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312149-24/В-45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мг/мл;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</w:t>
            </w:r>
            <w:r>
              <w:rPr>
                <w:b/>
              </w:rPr>
              <w:t>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bookmarkStart w:id="0" w:name="_GoBack"/>
            <w:r>
              <w:rPr>
                <w:b/>
              </w:rPr>
              <w:t>22.07.2024 р. № 1275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312149-24/В-45 в</w:t>
            </w:r>
            <w:r>
              <w:rPr>
                <w:b/>
              </w:rPr>
              <w:t>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мг/мл;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312149-24/В-45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мг/мл;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311676-24/З-144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по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311676-24/З-144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по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311676-24/З-144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по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311410-24/З-123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311410-24/З-123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311410-24/З-123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311680-24/З-144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 xml:space="preserve">суспензія для ін'єкцій; по 0,5 мл (1 доза) або по 1 мл (2 дози) в ампулах;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311680-24/З-144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 xml:space="preserve">суспензія для ін'єкцій; по 0,5 мл (1 доза) або по 1 мл (2 дози) в ампулах;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311680-24/З-144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 xml:space="preserve">суспензія для ін'єкцій; по 0,5 мл (1 доза) або по 1 мл (2 дози) в ампулах;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310201-24/В-60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АЕвіт® Лайт, </w:t>
            </w:r>
            <w:r>
              <w:rPr>
                <w:b/>
              </w:rPr>
              <w:t>Капсули м`які,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310201-24/В-60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АЕвіт® Лайт, </w:t>
            </w:r>
            <w:r>
              <w:rPr>
                <w:b/>
              </w:rPr>
              <w:t>Капсули м`які,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310201-24/В-60 в</w:t>
            </w:r>
            <w:r>
              <w:rPr>
                <w:b/>
              </w:rPr>
              <w:t>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АЕвіт® Лайт, </w:t>
            </w:r>
            <w:r>
              <w:rPr>
                <w:b/>
              </w:rPr>
              <w:t>Капсули м`які,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305063-23/З-145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вишні;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305063-23/З-145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вишні;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305063-23/З-145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М, </w:t>
            </w:r>
            <w:r>
              <w:rPr>
                <w:b/>
              </w:rPr>
              <w:t>таблетки для смоктання зі смаком вишні;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314792-24/З-100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Санофі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314792-24/З-100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Санофі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314792-24/З-100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Санофі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315116-24/З-45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315116-24/З-45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315116-24/З-45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Альфа М, </w:t>
            </w:r>
            <w:r>
              <w:rPr>
                <w:b/>
              </w:rPr>
              <w:t>таблетки, вкриті плівковою оболонкою, з модифікованим вивільненням по 0,4 мг,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307726-23/В-06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307726-23/В-06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307726-23/В-06 в</w:t>
            </w:r>
            <w:r>
              <w:rPr>
                <w:b/>
              </w:rPr>
              <w:t>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, </w:t>
            </w:r>
            <w:r>
              <w:rPr>
                <w:b/>
              </w:rPr>
              <w:t xml:space="preserve">таблетки по 30 мг; по 10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</w:t>
            </w:r>
            <w:r>
              <w:rPr>
                <w:b/>
              </w:rPr>
              <w:t>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308259-24/З-06 в</w:t>
            </w:r>
            <w:r>
              <w:rPr>
                <w:b/>
              </w:rPr>
              <w:t>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306178-23/В-60, 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306178-23/В-60, 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</w:t>
            </w:r>
            <w:r>
              <w:rPr>
                <w:b/>
              </w:rPr>
              <w:t>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306178-23/В-60, </w:t>
            </w:r>
            <w:r>
              <w:rPr>
                <w:b/>
              </w:rPr>
              <w:t>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306178-23/В-60, 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306178-23/В-60, 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</w:t>
            </w:r>
            <w:r>
              <w:rPr>
                <w:b/>
              </w:rPr>
              <w:t>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306178-23/В-60, </w:t>
            </w:r>
            <w:r>
              <w:rPr>
                <w:b/>
              </w:rPr>
              <w:t>306179-23/В-60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>капсули по 100 мг; капсули по 300 мг</w:t>
            </w:r>
            <w:r>
              <w:rPr>
                <w:b/>
              </w:rPr>
              <w:br/>
              <w:t xml:space="preserve">по 100 мг; по 10 капсул у блістері; по 2 або по 6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300 мг,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314298-24/В-123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драже по 50 мг; по 50 драже у блістерах з маркуванням українською мовою; по 160 драже у контейнерах (баночках) з маркуванням українською мовою; по 160 драже у контейнері (баночці); по 1 контейнеру (баночці)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314298-24/В-123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драже по 50 мг; по 50 драже у блістерах з маркуванням українською мовою; по 160 драже у контейнерах (баночках) з маркуванням українською мовою; по 160 драже у контейнері (баночці); по 1 контейнеру (баночці)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314298-24/В-123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драже по 50 мг; по 50 драже у блістерах з маркуванням українською мовою; по 160 драже у контейнерах (баночках) з маркуванням українською мовою; по 160 драже у контейнері (баночці); по 1 контейнеру (баночці)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312483-24/В-143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мг, по 10 мг/100 мг та по 20 мг/100 мг; по 10 капсул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310639-24/В-142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>порошок для орального розчину по 200 мг; по 3 г у саше;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310639-24/В-142 </w:t>
            </w:r>
            <w:r>
              <w:rPr>
                <w:b/>
              </w:rPr>
              <w:t>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>порошок для орального розчину по 200 мг; по 3 г у саше;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310639-24/В-142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>порошок для орального розчину по 200 мг; по 3 г у саше;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314783-24/З-147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314783-24/З-147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314783-24/З-147 від 03.05.2024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314838-24/В-96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314838-24/В-96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314838-24/В-96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308346-24/З-144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308346-24/З-144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308346-24/З-144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308340-24/З-61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мг або порошок для орального розчину 200 мг 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310616-24/В-28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310616-24/В-28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310616-24/В-28 в</w:t>
            </w:r>
            <w:r>
              <w:rPr>
                <w:b/>
              </w:rPr>
              <w:t>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310614-24/В-28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310614-24/В-28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310614-24/В-28 в</w:t>
            </w:r>
            <w:r>
              <w:rPr>
                <w:b/>
              </w:rPr>
              <w:t>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313239-24/З-147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мазь; по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313239-24/З-147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мазь; по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313239-24/З-147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мазь; по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308911-24/В-96, 308912-24/В-96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308911-24/В-96, 308912-24/В-96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308911-24/В-96, 308912-24/В-96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315368-24/В-96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інфузій, 10 мг/мл; по 50 мл або 250 мл у контейнері полімерному; по 1 контейнеру полімерному у вакуумованому пакеті з ламінованої фольги;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315368-24/В-96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інфузій, 10 мг/мл; по 50 мл або 250 мл у контейнері полімерному; по 1 контейнеру полімерному у вакуумованому пакеті з ламінованої фольги;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315368-24/В-96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Біблок, </w:t>
            </w:r>
            <w:r>
              <w:rPr>
                <w:b/>
              </w:rPr>
              <w:t>розчин для інфузій, 10 мг/мл; по 50 мл або 250 мл у контейнері полімерному; по 1 контейнеру полімерному у вакуумованому пакеті з ламінованої фольги; по 1 пакету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t>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311030-24/З-116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 або по 10 мг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315180-24/З-28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315180-24/З-28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315180-24/З-28 в</w:t>
            </w:r>
            <w:r>
              <w:rPr>
                <w:b/>
              </w:rPr>
              <w:t>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314091-24/З-147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мг/г; по 15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314091-24/З-147 </w:t>
            </w:r>
            <w:r>
              <w:rPr>
                <w:b/>
              </w:rPr>
              <w:t>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мг/г; по 15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314091-24/З-147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Бондерм, </w:t>
            </w:r>
            <w:r>
              <w:rPr>
                <w:b/>
              </w:rPr>
              <w:t>мазь, 20 мг/г; по 15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310407-24/В-28</w:t>
            </w:r>
            <w:r>
              <w:rPr>
                <w:b/>
              </w:rPr>
              <w:t xml:space="preserve">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по 10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310407-24/В-28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по 10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310407-24/В-28 в</w:t>
            </w:r>
            <w:r>
              <w:rPr>
                <w:b/>
              </w:rPr>
              <w:t>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по 10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313112-24/З-121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спрей-насосом; по 100 мл у поліетиленових флаконах, по 250 мл у поліетиленових флаконах зі спрей-насосом;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Б. Б</w:t>
            </w:r>
            <w:r>
              <w:rPr>
                <w:b/>
              </w:rPr>
              <w:t>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313112-24/З-121 </w:t>
            </w:r>
            <w:r>
              <w:rPr>
                <w:b/>
              </w:rPr>
              <w:t>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 xml:space="preserve">розчин нашкірний, 7,5 %, по 100 мл у поліетиленових флаконах, по 250 мл у поліетиленових флаконах зі спрей-насосом; </w:t>
            </w:r>
            <w:r>
              <w:rPr>
                <w:b/>
              </w:rPr>
              <w:t>по 100 мл у поліетиленових флаконах, по 250 мл у поліетиленових флаконах зі спрей-насосом;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313112-24/З-121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7,5 %, по 100 мл у поліетиленових флаконах, по 250 мл у поліетиленових флаконах зі спрей-насосом; по 100 мл у поліетиленових флаконах, по 250 мл у поліетиленових флаконах зі спрей-насосом; по 20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Б. Б</w:t>
            </w:r>
            <w:r>
              <w:rPr>
                <w:b/>
              </w:rPr>
              <w:t>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314433-24/В-12</w:t>
            </w:r>
            <w:r>
              <w:rPr>
                <w:b/>
              </w:rPr>
              <w:t>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>таблетки по 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314433-24/В-121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>таблетки по 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314433-24/В-121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>таблетки по 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306972-23/З-97</w:t>
            </w:r>
            <w:r>
              <w:rPr>
                <w:b/>
              </w:rPr>
              <w:t>, 306973-23/З-97, 306974-23/З-97, 306975-23/З-97, 306976-23/З-97, 306977-23/З-97, 306978-23/З-97, 306979-23/З-97, 306980-23/З-97, 306981-23/З-97, 306982-23/З-97, 306983-23/З-97, 306984-23/З-97, 306985-23/З-97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306972-23/З-97, 306973-23/З-97, 306974-23/З-97, 306975-23/З-97, 306976-23/З-97, 306977-23/З-97, 306978-23/З-97, 306979-23/З-97, 306980-23/З-97, 306981-23/З-97, 306982-23/З-97, 30</w:t>
            </w:r>
            <w:r>
              <w:rPr>
                <w:b/>
              </w:rPr>
              <w:t>6983-23/З-97, 306984-23/З-97, 306985-23/З-97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306972-23/З-97, </w:t>
            </w:r>
            <w:r>
              <w:rPr>
                <w:b/>
              </w:rPr>
              <w:t>306973-23/З-97, 306974-23/З-97, 306975-23/З-97, 306976-23/З-97, 306977-23/З-97, 306978-23/З-97, 306979-23/З-97, 306980-23/З-97, 306981-23/З-97, 306982-23/З-97, 306983-23/З-97, 306984-23/З-97, 306985-23/З-97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БРОНХО-МУНАЛ® П, </w:t>
            </w:r>
            <w:r>
              <w:rPr>
                <w:b/>
              </w:rPr>
              <w:t>капсули тверді по 3,5 мг, по 10 капсул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310580-24/З-100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310580-24/З-100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310580-24/З-100 </w:t>
            </w:r>
            <w:r>
              <w:rPr>
                <w:b/>
              </w:rPr>
              <w:t>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Бупірол, </w:t>
            </w:r>
            <w:r>
              <w:rPr>
                <w:b/>
              </w:rPr>
              <w:t>розчин для інфузій, 4 мг/мл; по 100 мл у контейнері в захисному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315341-24/В-60, 315342-24/В-60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Вес-норма,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315341-24/В-60, 315342-24/В-60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Вес-норма,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315341-24/В-60, 315342-24/В-60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Вес-норма,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314403-24/В-146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мг; по 28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314403-24/В-146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мг; по 28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314403-24/В-146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Вігест-КВ , </w:t>
            </w:r>
            <w:r>
              <w:rPr>
                <w:b/>
              </w:rPr>
              <w:t>таблетки по 2 мг; по 28 таблеток у блістері; по 1 блістеру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314342-24/В-146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310418-24/З-121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310418-24/З-121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310418-24/З-121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мг/мл;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305667-23/В-142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ВІСТАЗОЛ, </w:t>
            </w:r>
            <w:r>
              <w:rPr>
                <w:b/>
              </w:rPr>
              <w:t>концентрат для розчину для інфузій, 4 мг/5 мл, по 5 мл (4 мг)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305667-23/В-142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ВІСТАЗОЛ, </w:t>
            </w:r>
            <w:r>
              <w:rPr>
                <w:b/>
              </w:rPr>
              <w:t>концентрат для розчину для інфузій, 4 мг/5 мл, по 5 мл (4 мг)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305667-23/В-142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ВІСТАЗОЛ, </w:t>
            </w:r>
            <w:r>
              <w:rPr>
                <w:b/>
              </w:rPr>
              <w:t>концентрат для розчину для інфузій, 4 мг/5 мл, по 5 мл (4 мг)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33 000 МО; по 10 капсул у блістері; по 3 блістери в пачці; по 10 капсул у блістері; по 5 блістерів у пачці; по 20 капсул у блістері; по 1 блістеру в пачці; по 20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33 000 МО; по 10 капсул у блістері; по 3 блістери в пачці; по 10 капсул у блістері; по 5 блістерів у пачці; по 20 капсул у блістері; по 1 блістеру в пачці; по 20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314431-24/В-121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А, </w:t>
            </w:r>
            <w:r>
              <w:rPr>
                <w:b/>
              </w:rPr>
              <w:t>капсули м'які по 33 000 МО; по 10 капсул у блістері; по 3 блістери в пачці; по 10 капсул у блістері; по 5 блістерів у пачці; по 20 капсул у блістері; по 1 блістеру в пачці; по 20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</w:t>
            </w:r>
            <w:r>
              <w:rPr>
                <w:b/>
              </w:rPr>
              <w:t>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314521-24/В-144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500, </w:t>
            </w:r>
            <w:r>
              <w:rPr>
                <w:b/>
              </w:rPr>
              <w:t>таблетки жувальні з апельсиновим смаком або з лимонним смаком або з персиковим смаком по 500 мг; по 10 таблеток у блістері; по 3 або 6 блістерів в пачці; по 30 таблеток у контейнері (баночці); по 1 контейнеру (баночці) у пачці;</w:t>
            </w:r>
            <w:r>
              <w:rPr>
                <w:b/>
              </w:rPr>
              <w:br/>
              <w:t>Маркуванням українською та а</w:t>
            </w:r>
            <w:r>
              <w:rPr>
                <w:b/>
              </w:rPr>
              <w:t>нглійською мовами.</w:t>
            </w:r>
            <w:r>
              <w:rPr>
                <w:b/>
              </w:rPr>
              <w:br/>
              <w:t>по 10 таблеток у блістерах; по 30 таблеток у контейнерах (баночках).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305108-23/З-124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305108-23/З-124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305108-23/З-124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315999-24/З-144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315999-24/З-144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315999-24/З-144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295229-23/З-116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ГЕМАФЕР-С, </w:t>
            </w:r>
            <w:r>
              <w:rPr>
                <w:b/>
              </w:rPr>
              <w:t>розчин для внутрішньовенних ін'єкцій, 20 мг/мл по 5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295229-23/З-116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ГЕМАФЕР-С, </w:t>
            </w:r>
            <w:r>
              <w:rPr>
                <w:b/>
              </w:rPr>
              <w:t>розчин для внутрішньовенних ін'єкцій, 20 мг/мл по 5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295229-23/З-116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ГЕМАФЕР-С, </w:t>
            </w:r>
            <w:r>
              <w:rPr>
                <w:b/>
              </w:rPr>
              <w:t>розчин для внутрішньовенних ін'єкцій, 20 мг/мл по 5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308371-24/В-45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308371-24/В-45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308371-24/В-45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308209-24/З-123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308209-24/З-123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308209-24/З-123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"Ебеве", </w:t>
            </w:r>
            <w:r>
              <w:rPr>
                <w:b/>
              </w:rPr>
              <w:t>концентрат для розчину для інфузій, 40 мг/мл;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по 150 флаконів у пластиковій касеті; по 1 касеті у коробці; in bulk: по 3 </w:t>
            </w:r>
            <w:r>
              <w:rPr>
                <w:b/>
              </w:rPr>
              <w:t>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по 150 флаконів у пластиковій касеті; по 1 касеті у коробці; in bulk: по 3 </w:t>
            </w:r>
            <w:r>
              <w:rPr>
                <w:b/>
              </w:rPr>
              <w:t>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312930-24/З-124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Н, </w:t>
            </w:r>
            <w:r>
              <w:rPr>
                <w:b/>
              </w:rPr>
              <w:t xml:space="preserve">суспензія для ін'єкцій, 100 ОД/мл; </w:t>
            </w:r>
            <w:r>
              <w:rPr>
                <w:b/>
              </w:rPr>
              <w:br/>
            </w:r>
            <w:r>
              <w:rPr>
                <w:b/>
              </w:rPr>
              <w:t>по 10 мл у скляному флаконі; по 1 флакону в картонній пачці; по 3 мл в картриджі; по 5 картриджів у блістері; по 1 блістеру в картонній пачці;</w:t>
            </w:r>
            <w:r>
              <w:rPr>
                <w:b/>
              </w:rPr>
              <w:br/>
              <w:t xml:space="preserve">in bulk: по 10 мл у скляному флаконі; по 150 флаконів у пластиковій касеті; по 1 касеті у коробці; in bulk: по 3 </w:t>
            </w:r>
            <w:r>
              <w:rPr>
                <w:b/>
              </w:rPr>
              <w:t>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306390-23/З-143, 306391-23/З-143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306390-23/З-143, 306391-23/З-143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306390-23/З-143,</w:t>
            </w:r>
            <w:r>
              <w:rPr>
                <w:b/>
              </w:rPr>
              <w:t xml:space="preserve"> 306391-23/З-143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305382-23/З-12</w:t>
            </w:r>
            <w:r>
              <w:rPr>
                <w:b/>
              </w:rPr>
              <w:t>8, 305384-23/З-128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</w:t>
            </w:r>
            <w:r>
              <w:rPr>
                <w:b/>
              </w:rPr>
              <w:t>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305382-23/З-128,</w:t>
            </w:r>
            <w:r>
              <w:rPr>
                <w:b/>
              </w:rPr>
              <w:t xml:space="preserve"> 305384-23/З-128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</w:t>
            </w:r>
            <w:r>
              <w:rPr>
                <w:b/>
              </w:rPr>
              <w:t>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305382-23/З-128,</w:t>
            </w:r>
            <w:r>
              <w:rPr>
                <w:b/>
              </w:rPr>
              <w:t xml:space="preserve"> 305384-23/З-128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Селлтріон Хелзкеар Ко., Лтд., Р</w:t>
            </w:r>
            <w:r>
              <w:rPr>
                <w:b/>
              </w:rPr>
              <w:t>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311595-24/В-13</w:t>
            </w:r>
            <w:r>
              <w:rPr>
                <w:b/>
              </w:rPr>
              <w:t>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311595-24/В-137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</w:t>
            </w:r>
            <w:r>
              <w:rPr>
                <w:b/>
              </w:rPr>
              <w:t xml:space="preserve">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311595-24/В-137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311595-24/В-137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</w:t>
            </w:r>
            <w:r>
              <w:rPr>
                <w:b/>
              </w:rPr>
              <w:t xml:space="preserve">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311595-24/В-137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</w:t>
            </w:r>
            <w:r>
              <w:rPr>
                <w:b/>
              </w:rPr>
              <w:t>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311595-24/В-137 </w:t>
            </w:r>
            <w:r>
              <w:rPr>
                <w:b/>
              </w:rPr>
              <w:t>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або по 20 мг;</w:t>
            </w:r>
            <w:r>
              <w:rPr>
                <w:b/>
              </w:rPr>
              <w:br/>
              <w:t>по 10 мг: по 10 таблеток у блістері; по 3 блістери у пачці; по 10 таблеток у блістері; по 6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по 20 мг: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Глутамінова кислота, </w:t>
            </w:r>
            <w:r>
              <w:rPr>
                <w:b/>
              </w:rPr>
              <w:t>таблетки, вкриті плівковою оболонкою, по 250 мг;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Глутамінова кислота, </w:t>
            </w:r>
            <w:r>
              <w:rPr>
                <w:b/>
              </w:rPr>
              <w:t>таблетки, вкриті плівковою оболонкою, по 250 мг;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314434-24/В-121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Глутамінова кислота, </w:t>
            </w:r>
            <w:r>
              <w:rPr>
                <w:b/>
              </w:rPr>
              <w:t>таблетки, вкриті плівковою оболонкою, по 250 мг; по 10 таблеток у блістері; по 3 блістери в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308701-24/В-97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розчин оральний 3 %, по 100 мл у банці полімерній; по 1 банці у комплекті з дозувальною піпеткою у пачці з картону; 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308701-24/В-97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розчин оральний 3 %, по 100 мл у банці полімерній; по 1 банці у комплекті з дозувальною піпеткою у пачці з картону; 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308701-24/В-97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розчин оральний 3 %, по 100 мл у банці полімерній; по 1 банці у комплекті з дозувальною піпеткою у пачці з картону; по 100 мл у банці скляній; по 1 банці у комплекті з дозувальною піпеткою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</w:t>
            </w:r>
            <w:r>
              <w:rPr>
                <w:b/>
              </w:rPr>
              <w:t>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307484-23/В-28, 307485-23/В-28, 307675-23/В-28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 або по 110 мг, або по 150 мг по 10 капсул у блістері;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 по 75 мг, або 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310043-24/В-146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 xml:space="preserve">капсули тверді по 75 мг, або </w:t>
            </w:r>
            <w:r>
              <w:rPr>
                <w:b/>
              </w:rPr>
              <w:t>по 110 мг, або по 150 мг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304667-23/З-132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ДАЙНЕЛА, </w:t>
            </w:r>
            <w:r>
              <w:rPr>
                <w:b/>
              </w:rPr>
              <w:t>таблетки по 2 мг, по 28 таблеток у блістері, 1 блістер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304667-23/З-132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ДАЙНЕЛА, </w:t>
            </w:r>
            <w:r>
              <w:rPr>
                <w:b/>
              </w:rPr>
              <w:t>таблетки по 2 мг, по 28 таблеток у блістері, 1 блістер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304667-23/З-132 </w:t>
            </w:r>
            <w:r>
              <w:rPr>
                <w:b/>
              </w:rPr>
              <w:t>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ДАЙНЕЛА, </w:t>
            </w:r>
            <w:r>
              <w:rPr>
                <w:b/>
              </w:rPr>
              <w:t>таблетки по 2 мг, по 28 таблеток у блістері, 1 блістер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312006-24/З-100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таблетки, 0,150 мг/0,020 мг; по 21 таблетці у блістері; по 1 блістеру у ламінованому пакеті; по 1, 3 або 6 ламінованих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312006-24/З-100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таблетки, 0,150 мг/0,020 мг; по 21 таблетці у блістері; по 1 блістеру у ламінованому пакеті; по 1, 3 або 6 ламінованих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312006-24/З-100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таблетки, 0,150 мг/0,020 мг; по 21 таблетці у блістері; по 1 блістеру у ламінованому пакеті; по 1, 3 або 6 ламінованих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313821-24/З-60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мг; по 7 таблеток у блістері; по 1 або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313821-24/З-60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мг; по 7 таблеток у блістері; по 1 або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313821-24/З-60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60 мг; по 7 таблеток у блістері; по 1 або 4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314442-24/В-121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Дефенорм, </w:t>
            </w:r>
            <w:r>
              <w:rPr>
                <w:b/>
              </w:rPr>
              <w:t>капсули тверді по 500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314442-24/В-121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Дефенорм, </w:t>
            </w:r>
            <w:r>
              <w:rPr>
                <w:b/>
              </w:rPr>
              <w:t>капсули тверді по 500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314442-24/В-121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Дефенорм, </w:t>
            </w:r>
            <w:r>
              <w:rPr>
                <w:b/>
              </w:rPr>
              <w:t>капсули тверді по 500 мг;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315679-24/В-137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Диметилфумарат-Тева, </w:t>
            </w:r>
            <w:r>
              <w:rPr>
                <w:b/>
              </w:rPr>
              <w:t>капсули гастрорезистентні тверді, по 120 мг або 240 мг;</w:t>
            </w:r>
            <w:r>
              <w:rPr>
                <w:b/>
              </w:rPr>
              <w:br/>
            </w:r>
            <w:r>
              <w:rPr>
                <w:b/>
              </w:rPr>
              <w:t>по 120 мг: по 14 капсул у флаконі; по 1 флакону у коробці; по 240 мг: по 60 капсул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306884-23/З-121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306884-23/З-121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306884-23/З-121 </w:t>
            </w:r>
            <w:r>
              <w:rPr>
                <w:b/>
              </w:rPr>
              <w:t>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311028-24/З-61</w:t>
            </w:r>
            <w:r>
              <w:rPr>
                <w:b/>
              </w:rPr>
              <w:t xml:space="preserve">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311028-24/З-61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311028-24/З-61 в</w:t>
            </w:r>
            <w:r>
              <w:rPr>
                <w:b/>
              </w:rPr>
              <w:t>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310802-24/З-146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311622-24/З-146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311622-24/З-146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311622-24/З-146 від 07.03.2024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312913-24/З-145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  <w:t>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312913-24/З-145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  <w:t>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312913-24/З-145 </w:t>
            </w:r>
            <w:r>
              <w:rPr>
                <w:b/>
              </w:rPr>
              <w:t>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 Плюс, </w:t>
            </w:r>
            <w:r>
              <w:rPr>
                <w:b/>
              </w:rPr>
              <w:t>краплі очні, розчин;</w:t>
            </w:r>
            <w:r>
              <w:rPr>
                <w:b/>
              </w:rPr>
              <w:br/>
              <w:t>по 5 мл у флаконі-крапельниці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312135-24/З-61, 312136-24/З-61, 312137-24/З-61, 312138-24/З-61, 312139-24/З-61, 312140-24/З-61, 312141-24/З-61, 312142-24/З-61, 312143-24/З-61, 312144-24/З-6</w:t>
            </w:r>
            <w:r>
              <w:rPr>
                <w:b/>
              </w:rPr>
              <w:t>1, 312322-24/З-96, 312323-24/З-96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 + 5 мг/мл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312135-24/З-61, 312136-24/З-61, 312137-24/З-61, 312138-24/З-61, 312139-24/З-61, 312140-24/З-61, 312141-24/З-61, 312142-24/З-61, 312143-24/З-61, 312144-24/З-61, 312322-24/З-96, 31</w:t>
            </w:r>
            <w:r>
              <w:rPr>
                <w:b/>
              </w:rPr>
              <w:t>2323-24/З-96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 + 5 мг/мл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312135-24/З-61, 312136-24/З-61, 312137-24/З-61, 312138-24/З-61, 312139-24/З-61, 312140-24/З-61, 312141-24/З-61, 312142-24/З-61, 312143-24/З-61, 312144-24/З-61, 312322-24/З-96, 31</w:t>
            </w:r>
            <w:r>
              <w:rPr>
                <w:b/>
              </w:rPr>
              <w:t>2323-24/З-96 від 14.03.2024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 Комбі ЕКО, </w:t>
            </w:r>
            <w:r>
              <w:rPr>
                <w:b/>
              </w:rPr>
              <w:t>краплі очні, розчин 20 мг/мл + 5 мг/мл по 5 мл препарату у флаконі-крапельниці; по 1 або 3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314436-24/В-146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 xml:space="preserve">капсули м'які по 0,5 мг in bulk: по 10 капсул у блістері; по 320 або по 1040, або по 1120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314436-24/В-146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 xml:space="preserve">капсули м'які по 0,5 мг in bulk: по 10 капсул у блістері; по 320 або по 1040, або по 1120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314436-24/В-146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 xml:space="preserve">капсули м'які по 0,5 мг in bulk: по 10 капсул у блістері; по 320 або по 1040, або по 1120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314451-24/В-146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314451-24/В-146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314451-24/В-146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Дустарін®, </w:t>
            </w:r>
            <w:r>
              <w:rPr>
                <w:b/>
              </w:rPr>
              <w:t>капсули м'які по 0,5 мг; по 10 капсул у блістері; по 3 блістери у пачц</w:t>
            </w:r>
            <w:r>
              <w:rPr>
                <w:b/>
              </w:rPr>
              <w:t>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310645-24/В-61, 316009-24/В-61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 xml:space="preserve">Спрей назальний 1,0 мг/мл по 10 мл у контейнері з пробкою-розпилювачем і кришкою з контролем першого відкриття,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</w:t>
            </w:r>
            <w:r>
              <w:rPr>
                <w:b/>
              </w:rPr>
              <w:t>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310645-24/В-61, 316009-24/В-61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 xml:space="preserve">Спрей назальний 1,0 мг/мл по 10 мл у контейнері з пробкою-розпилювачем і кришкою з контролем першого відкриття,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</w:t>
            </w:r>
            <w:r>
              <w:rPr>
                <w:b/>
              </w:rPr>
              <w:t>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310645-24/В-61, 316009-24/В-61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 xml:space="preserve">Спрей назальний 1,0 мг/мл по 10 мл у контейнері з пробкою-розпилювачем і кришкою з контролем першого відкриття, по 1 контейнеру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310644-24/В-61</w:t>
            </w:r>
            <w:r>
              <w:rPr>
                <w:b/>
              </w:rPr>
              <w:t>, 316007-24/В-61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310644-24/В-61, </w:t>
            </w:r>
            <w:r>
              <w:rPr>
                <w:b/>
              </w:rPr>
              <w:t>316007-24/В-61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310644-24/В-61, </w:t>
            </w:r>
            <w:r>
              <w:rPr>
                <w:b/>
              </w:rPr>
              <w:t>316007-24/В-61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 турбо, </w:t>
            </w:r>
            <w:r>
              <w:rPr>
                <w:b/>
              </w:rPr>
              <w:t xml:space="preserve">Спрей назальний, дозований 1,0 мг/мл по 10 мл у поліетиленовому контейнері з насосом з розпилювачем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315308-24/З-92</w:t>
            </w:r>
            <w:r>
              <w:rPr>
                <w:b/>
              </w:rPr>
              <w:t xml:space="preserve">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315308-24/З-92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315308-24/З-92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313044-24/В-96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Екзолік®, </w:t>
            </w:r>
            <w:r>
              <w:rPr>
                <w:b/>
              </w:rPr>
              <w:t>крем 1 % по 15 г у тубі № 1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313044-24/В-96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Екзолік®, </w:t>
            </w:r>
            <w:r>
              <w:rPr>
                <w:b/>
              </w:rPr>
              <w:t>крем 1 % по 15 г у тубі № 1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313044-24/В-96 в</w:t>
            </w:r>
            <w:r>
              <w:rPr>
                <w:b/>
              </w:rPr>
              <w:t>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Екзолік®, </w:t>
            </w:r>
            <w:r>
              <w:rPr>
                <w:b/>
              </w:rPr>
              <w:t>крем 1 % по 15 г у тубі № 1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279749-22/З-116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ЕЛЄТ, </w:t>
            </w:r>
            <w:r>
              <w:rPr>
                <w:b/>
              </w:rPr>
              <w:t>таблетки, вкриті плівковою оболонкою по 20 мг або по 40 мг по 2 таблетки у блістері; по 1 блістеру або по 3 блістери,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307955-23/З-139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311236-24/З-28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Етова-400, Етова-500, </w:t>
            </w:r>
            <w:r>
              <w:rPr>
                <w:b/>
              </w:rPr>
              <w:t>таблетки, вкриті плівковою оболонкою, по 400 мг або по 500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297673-23/З-39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297673-23/З-39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297673-23/З-39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Етопозид-Тева, </w:t>
            </w:r>
            <w:r>
              <w:rPr>
                <w:b/>
              </w:rPr>
              <w:t>концентрат для розчину для інфузій, 20 мг/мл по 5 мл або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308083-24/В-139, 308085-24/В-139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або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308083-24/В-139, 308085-24/В-139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або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308083-24/В-139, 308085-24/В-139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або по 10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306714-23/З-142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Ефавіренз, </w:t>
            </w:r>
            <w:r>
              <w:rPr>
                <w:b/>
              </w:rPr>
              <w:t>таблетки, вкриті оболонкою, по 600 мг; по 30 таблеток у пластиковому контейнері; по 1 пластиковому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306714-23/З-142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Ефавіренз, </w:t>
            </w:r>
            <w:r>
              <w:rPr>
                <w:b/>
              </w:rPr>
              <w:t>таблетки, вкриті оболонкою, по 600 мг; по 30 таблеток у пластиковому контейнері; по 1 пластиковому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306714-23/З-142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Ефавіренз, </w:t>
            </w:r>
            <w:r>
              <w:rPr>
                <w:b/>
              </w:rPr>
              <w:t>таблетки, вкриті оболонкою, по 600 мг; по 30 таблеток у пластиковому контейнері; по 1 пластиковому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315641-24/З-116 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гель; по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315641-24/З-116 </w:t>
            </w:r>
            <w:r>
              <w:rPr>
                <w:b/>
              </w:rPr>
              <w:t>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гель; по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315641-24/З-116 від 20.05.2024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гель; по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297393-23/З-10</w:t>
            </w:r>
            <w:r>
              <w:rPr>
                <w:b/>
              </w:rPr>
              <w:t>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297393-23/З-100,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297393-23/З-100, 304330-23/З-100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КОМБІ, </w:t>
            </w:r>
            <w:r>
              <w:rPr>
                <w:b/>
              </w:rPr>
              <w:t>капсули м'які, 200 мг/500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</w:t>
            </w:r>
            <w:r>
              <w:rPr>
                <w:b/>
              </w:rPr>
              <w:t>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297395-23/З-100, 304329-23/З-100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м’які, по 200 мг, по 400 мг; по 10 капсул у блістері; по 1 або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</w:t>
            </w:r>
            <w:r>
              <w:rPr>
                <w:b/>
              </w:rPr>
              <w:t>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295052-23/З-139, 315802-24/З-139, 315805-24/З-139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311191-24/З-128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311191-24/З-128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311191-24/З-128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Заведос®, </w:t>
            </w:r>
            <w:r>
              <w:rPr>
                <w:b/>
              </w:rPr>
              <w:t>ліофілізат для розчину для інфузій по 5 мг; 1 флакон з ліофілізатом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311029-24/З-61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311029-24/З-61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311029-24/З-61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ІММАРД, </w:t>
            </w:r>
            <w:r>
              <w:rPr>
                <w:b/>
              </w:rPr>
              <w:t>таблетки, вкриті плівковою оболонкою, по 200 мг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313430-24/З-128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Інспра®,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310175-24/З-123, 310176-24/З-123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310175-24/З-123, 310176-24/З-123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310175-24/З-123, 310176-24/З-123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310173-24/З-123, 310174-24/З-123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310173-24/З-123, 310174-24/З-123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310173-24/З-123, 310174-24/З-123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</w:t>
            </w:r>
            <w:r>
              <w:rPr>
                <w:b/>
              </w:rPr>
              <w:t>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308380-24/З-45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308380-24/З-45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308380-24/З-45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311254-24/З-12</w:t>
            </w:r>
            <w:r>
              <w:rPr>
                <w:b/>
              </w:rPr>
              <w:t>4, 311255-24/З-124, 311256-24/З-124, 311257-24/З-124, 311258-24/З-124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311254-24/З-124, 311255-24/З-124, 311256-24/З-124, 311257-24/З-124, 311258-24/З-124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311254-24/З-124, 311255-24/З-124, 311256-24/З-124, 311257-24/З-124, 311258-24/З-124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312029-24/З-144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100, </w:t>
            </w:r>
            <w:r>
              <w:rPr>
                <w:b/>
              </w:rPr>
              <w:t>таблетки по 100 мкг, по 50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312029-24/З-144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100, </w:t>
            </w:r>
            <w:r>
              <w:rPr>
                <w:b/>
              </w:rPr>
              <w:t>таблетки по 100 мкг, по 50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312029-24/З-144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Йодомарин® 100, </w:t>
            </w:r>
            <w:r>
              <w:rPr>
                <w:b/>
              </w:rPr>
              <w:t>таблетки по 100 мкг, по 50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312472-24/З-60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312472-24/З-60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312472-24/З-60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286671-23/З-61, 286673-23/З-61, 286674-23/З-61, 287739-23/З-61, 296564-23/З-132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312731-24/З-121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312731-24/З-121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312731-24/З-121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311220-24/В-06, 311221-24/В-06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КАСАРК®, </w:t>
            </w:r>
            <w:r>
              <w:rPr>
                <w:b/>
              </w:rPr>
              <w:t>таблетки по 8 мг; по 10 таблеток у блістері; по 3 або 9 блістерів у пачці; таблетки по 16 мг; по 32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314452-24/В-121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314452-24/В-121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314452-24/В-121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307066-23/З-140, 307067-23/З-140, 307068-23/З-140, 307069-23</w:t>
            </w:r>
            <w:r>
              <w:rPr>
                <w:b/>
              </w:rPr>
              <w:t>/З-140, 307070-23/З-140, 307071-23/З-140, 307072-23/З-140, 307073-23/З-140, 307074-23/З-140, 307075-23/З-140, 307076-23/З-140, 307077-23/З-140, 307078-23/З-140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307066-23/З-140, 307067-23/З-140, 307068-23/З-140, 307069-23/З-140, 307070-23/З-140, 307071-23/З-140, 307072-23/З-140, 307073-23/З-140, 307074-23/З-140, 307075-23/З-140, 307076-2</w:t>
            </w:r>
            <w:r>
              <w:rPr>
                <w:b/>
              </w:rPr>
              <w:t>3/З-140, 307077-23/З-140, 307078-23/З-140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307066-23/З-140,</w:t>
            </w:r>
            <w:r>
              <w:rPr>
                <w:b/>
              </w:rPr>
              <w:t xml:space="preserve"> 307067-23/З-140, 307068-23/З-140, 307069-23/З-140, 307070-23/З-140, 307071-23/З-140, 307072-23/З-140, 307073-23/З-140, 307074-23/З-140, 307075-23/З-140, 307076-23/З-140, 307077-23/З-140, 307078-23/З-140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Кетостерил, </w:t>
            </w:r>
            <w:r>
              <w:rPr>
                <w:b/>
              </w:rPr>
              <w:t>таблетки, вкриті плівковою оболонкою;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315970-24/З-96, 315971-24/З-96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>ритроміцину) + 2 капсули (лансопразолу) –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–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315970-24/З-96, 315971-24/З-96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>ритроміцину) + 2 капсули (лансопразолу) –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–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315970-24/З-96, 315971-24/З-96 від 27.05.2024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</w:t>
            </w:r>
            <w:r>
              <w:rPr>
                <w:b/>
              </w:rPr>
              <w:t>ритроміцину) + 2 капсули (лансопразолу) –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+</w:t>
            </w:r>
            <w:r>
              <w:rPr>
                <w:b/>
              </w:rPr>
              <w:t xml:space="preserve"> 2 капсули (лансопразолу) –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315218-24/З-98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315218-24/З-98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315218-24/З-98 в</w:t>
            </w:r>
            <w:r>
              <w:rPr>
                <w:b/>
              </w:rPr>
              <w:t>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1 %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313373-24/З-97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розчину,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313373-24/З-97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розчину,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313373-24/З-97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МаксГрип зі смаком лісових ягід, </w:t>
            </w:r>
            <w:r>
              <w:rPr>
                <w:b/>
              </w:rPr>
              <w:t>порошок для орального розчину, по 5 або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314329-24/З-147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314329-24/З-147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314329-24/З-147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хотрем зі смаком лимону, </w:t>
            </w:r>
            <w:r>
              <w:rPr>
                <w:b/>
              </w:rPr>
              <w:t>порошок для орального розчину; по 5 г порошку у пакетику; по 5 або 10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311512-24/З-132, 311520-24/З-132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мг, по 10 таблеток у блістері, по 3 або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314441-24/В-121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мг; по 10 капсул у блістерах; по 10 капсул у блістері; по 3 блістери у пачці; по 20 капсул у блістері; по 1 або по 3,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314441-24/В-121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мг; по 10 капсул у блістерах; по 10 капсул у блістері; по 3 блістери у пачці; по 20 капсул у блістері; по 1 або по 3,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314441-24/В-121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Корвалмент®, </w:t>
            </w:r>
            <w:r>
              <w:rPr>
                <w:b/>
              </w:rPr>
              <w:t>капсули м'які по 100 мг; по 10 капсул у блістерах; по 10 капсул у блістері; по 3 блістери у пачці; по 20 капсул у блістері; по 1 або по 3,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315472-24/В-14</w:t>
            </w:r>
            <w:r>
              <w:rPr>
                <w:b/>
              </w:rPr>
              <w:t>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315472-24/В-144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315472-24/В-144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295058-23/З-45, 295061-23/З-45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311765-24/З-82, 311766-24/З-82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311765-24/З-82, 311766-24/З-82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311765-24/З-82, 311766-24/З-82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312925-24/В-139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інгаляцій та перорального застосування, 7,5 мг/мл по 1 мл в ампулі; по 2 мл в ампулі; по 4 мл в ампулі; по 5, по 10 або по 20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312925-24/В-139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інгаляцій та перорального застосування, 7,5 мг/мл по 1 мл в ампулі; по 2 мл в ампулі; по 4 мл в ампулі; по 5, по 10 або по 20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312925-24/В-139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Лазолекс, </w:t>
            </w:r>
            <w:r>
              <w:rPr>
                <w:b/>
              </w:rPr>
              <w:t>розчин для інгаляцій та перорального застосування, 7,5 мг/мл по 1 мл в ампулі; по 2 мл в ампулі; по 4 мл в ампулі; по 5, по 10 або по 20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50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306366-23/З-124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</w:t>
            </w:r>
            <w:r>
              <w:rPr>
                <w:b/>
              </w:rPr>
              <w:br/>
              <w:t>таблетки, що диспергуються, по 50 мг; по 14 таблеток у блістері; по 2 блістери в картонній коробц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таблетки, що диспергуються,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305073-23/В-06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310010-24/В-137, 310011-24/В-137, 310012-24/В-137, 310013-24/В-137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</w:t>
            </w:r>
            <w:r>
              <w:rPr>
                <w:b/>
              </w:rPr>
              <w:br/>
            </w:r>
            <w:r>
              <w:rPr>
                <w:b/>
              </w:rPr>
              <w:t>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310010-24/В-137, 310011-24/В-137, 310012-24/В-137, 310013-24/В-137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</w:t>
            </w:r>
            <w:r>
              <w:rPr>
                <w:b/>
              </w:rPr>
              <w:br/>
            </w:r>
            <w:r>
              <w:rPr>
                <w:b/>
              </w:rPr>
              <w:t>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310010-24/В-137, 310011-24/В-137, 310012-24/В-137, 310013-24/В-137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 Т, </w:t>
            </w:r>
            <w:r>
              <w:rPr>
                <w:b/>
              </w:rPr>
              <w:t>краплі очні, розчин</w:t>
            </w:r>
            <w:r>
              <w:rPr>
                <w:b/>
              </w:rPr>
              <w:br/>
            </w:r>
            <w:r>
              <w:rPr>
                <w:b/>
              </w:rPr>
              <w:t>по 2,5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307634-23/З-144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307634-23/З-144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307634-23/З-144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307388-23/З-144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307388-23/З-144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307388-23/З-144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309047-24/З-116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309047-24/З-116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309047-24/З-116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Лізолід-600, </w:t>
            </w:r>
            <w:r>
              <w:rPr>
                <w:b/>
              </w:rPr>
              <w:t>таблетки, вкриті оболонкою, по 600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311036-24/З-116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311036-24/З-116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311036-24/З-116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</w:t>
            </w:r>
            <w:r>
              <w:rPr>
                <w:b/>
              </w:rPr>
              <w:t>2,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</w:t>
            </w:r>
            <w:r>
              <w:rPr>
                <w:b/>
              </w:rPr>
              <w:t>2,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</w:t>
            </w:r>
            <w:r>
              <w:rPr>
                <w:b/>
              </w:rPr>
              <w:t>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 297033-23/З-142, 297036-23/З-142, 297037-23</w:t>
            </w:r>
            <w:r>
              <w:rPr>
                <w:b/>
              </w:rPr>
              <w:t>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</w:t>
            </w:r>
            <w:r>
              <w:rPr>
                <w:b/>
              </w:rPr>
              <w:t>2,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297032-23/З-142,</w:t>
            </w:r>
            <w:r>
              <w:rPr>
                <w:b/>
              </w:rPr>
              <w:t xml:space="preserve"> 297033-23/З-142, 297036-23/З-142, 297037-23/З-142, 297038-23/З-142, 297039-23/З-142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Лоріста®, </w:t>
            </w:r>
            <w:r>
              <w:rPr>
                <w:b/>
              </w:rPr>
              <w:t>таблетки, вкриті плівковою оболонкою, по 12,5 мг, 25 мг, 50 мг, 100 мг по 10 таблеток у блістері; по 3 або по 6, або по 9 блістерів в картонній коробці; по 14 таблеток у блістері, по 1, або по 2, або по 4, або по 6, або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</w:t>
            </w:r>
            <w:r>
              <w:rPr>
                <w:b/>
              </w:rPr>
              <w:t>, 314034-24/З-96, 314035-24/З-96, 314036-24/З-96,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314036-24/З-96, 314037-24/З-96, 314038-24/З-96, 314039-24/З-96 від 18.0</w:t>
            </w:r>
            <w:r>
              <w:rPr>
                <w:b/>
              </w:rPr>
              <w:t>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</w:t>
            </w:r>
            <w:r>
              <w:rPr>
                <w:b/>
              </w:rPr>
              <w:t>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</w:t>
            </w:r>
            <w:r>
              <w:rPr>
                <w:b/>
              </w:rPr>
              <w:t>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314036-24/З-96, 314037-24/З-96, 314038-24/З-96, 314039-24/З-96 від 18.0</w:t>
            </w:r>
            <w:r>
              <w:rPr>
                <w:b/>
              </w:rPr>
              <w:t>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</w:t>
            </w:r>
            <w:r>
              <w:rPr>
                <w:b/>
              </w:rPr>
              <w:t>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</w:t>
            </w:r>
            <w:r>
              <w:rPr>
                <w:b/>
              </w:rPr>
              <w:t>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314036-24/З-96, 314037-24/З-96, 314038-24/З-96, 314039-24/З-96 від 18.0</w:t>
            </w:r>
            <w:r>
              <w:rPr>
                <w:b/>
              </w:rPr>
              <w:t>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314033-24/З-96, 314034-24/З-96, 314035-24/З-96, 314036-24/З-</w:t>
            </w:r>
            <w:r>
              <w:rPr>
                <w:b/>
              </w:rPr>
              <w:t>96, 314037-24/З-96, 314038-24/З-96, 314039-24/З-96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таблетки, вкриті плівковою оболонкою, по 400 мг, по 60 таблеток у скляному флаконі; по 1 флакону у картонній коробці; по 15 таблеток у блістері; по 4 блістери у картонній коробці; таблетки, вкриті плівковою оболонкою, по 800 мг, по 30 таблеток у скляних фл</w:t>
            </w:r>
            <w:r>
              <w:rPr>
                <w:b/>
              </w:rPr>
              <w:t>аконах; по 15 таблеток у блістері; по 2 блістери у картонній коробці; таблетки, вкриті плівковою оболонкою, по 1200 мг, по 20 таблеток у скляних флаконах;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</w:t>
            </w:r>
            <w:r>
              <w:rPr>
                <w:b/>
              </w:rPr>
              <w:t>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314020-24/З-96, 314021-24/З-96, 314023-24/З-96, 314024-24/З-</w:t>
            </w:r>
            <w:r>
              <w:rPr>
                <w:b/>
              </w:rPr>
              <w:t>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розчин для ін'єкцій, 200 мг/мл, по 5 мл (1 г) в ампулі; по 5 ампул у блістері; по 2 блістери в картонній коробці; по 15 мл (3 г) в ампулі; по 4 ампули в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314020-24/З-96, 314021-24/З-96, 314023-24/З-96, 314024-24/З-96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розчин для ін'єкцій, 200 мг/мл, по 5 мл (1 г) в ампулі; по 5 ампул у блістері; по 2 блістери в картонній коробці; по 15 мл (3 г) в ампулі; по 4 ампули в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314020-24/З-96, </w:t>
            </w:r>
            <w:r>
              <w:rPr>
                <w:b/>
              </w:rPr>
              <w:t>314021-24/З-96, 314023-24/З-96, 314024-24/З-96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Луцетам®, </w:t>
            </w:r>
            <w:r>
              <w:rPr>
                <w:b/>
              </w:rPr>
              <w:t>розчин для ін'єкцій, 200 мг/мл, по 5 мл (1 г) в ампулі; по 5 ампул у блістері; по 2 блістери в картонній коробці; по 15 мл (3 г) в ампулі; по 4 ампули в блістері,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311038-24/З-116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311038-24/З-116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311038-24/З-116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Люфі-500,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307935-23/З-134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307935-23/З-134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307935-23/З-134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311157-24/З-142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311157-24/З-142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311157-24/З-142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порошок для оральної суспензії, 400 мг/57 мг в 5 мл; 1 флакон з порошком для приготування 70 мл суспензії у комплекті з дозуючим шприцем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302644-23/З-137, 302645-23/З-137, 302646-23/З-137, 302647-23/З-137, 302648-23/З-137, 302650-23/З-137, 302651-23/З-137, 302652-23/</w:t>
            </w:r>
            <w:r>
              <w:rPr>
                <w:b/>
              </w:rPr>
              <w:t>З-137, 311288-24/З-137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Медопенем, </w:t>
            </w:r>
            <w:r>
              <w:rPr>
                <w:b/>
              </w:rPr>
              <w:t>порошок для розчину для ін’єкцій або інфузій по 1 г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302644-23/З-137, 302645-23/З-137, 302646-23/З-137, 302647-23/З-137, 302648-23/З-137, 302650-23/З-137, 302651-23/З-137, 302652-23/З-137, 311288-24/З-137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Медопенем, </w:t>
            </w:r>
            <w:r>
              <w:rPr>
                <w:b/>
              </w:rPr>
              <w:t>порошок для розчину для ін’єкцій або інфузій по 1 г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302644-23/З-137, 302645-23/З-137, 302646-23/З-137, 302647-23/З-137, 302648-23/З-137, 302650-23/З-137, 302651-23/З-137, 302652-23/З-137, 311288-24/З-137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Медопенем, </w:t>
            </w:r>
            <w:r>
              <w:rPr>
                <w:b/>
              </w:rPr>
              <w:t>порошок для розчину для ін’єкцій або інфузій по 1 г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313254-24/З-100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10000, </w:t>
            </w:r>
            <w:r>
              <w:rPr>
                <w:b/>
              </w:rPr>
              <w:t>таблетки кишковорозчинні;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313254-24/З-100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10000, </w:t>
            </w:r>
            <w:r>
              <w:rPr>
                <w:b/>
              </w:rPr>
              <w:t>таблетки кишковорозчинні;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313254-24/З-100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10000, </w:t>
            </w:r>
            <w:r>
              <w:rPr>
                <w:b/>
              </w:rPr>
              <w:t>таблетки кишковорозчинні; по 10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313350-24/З-144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20000, </w:t>
            </w:r>
            <w:r>
              <w:rPr>
                <w:b/>
              </w:rPr>
              <w:t>таблетки кишковорозчинні,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313350-24/З-144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20000, </w:t>
            </w:r>
            <w:r>
              <w:rPr>
                <w:b/>
              </w:rPr>
              <w:t>таблетки кишковорозчинні,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313350-24/З-144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МЕЗИМ® форте 20000, </w:t>
            </w:r>
            <w:r>
              <w:rPr>
                <w:b/>
              </w:rPr>
              <w:t>таблетки кишковорозчинні,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310623-24/В-123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310623-24/В-123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310623-24/В-123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№ </w:t>
            </w:r>
            <w:r>
              <w:rPr>
                <w:b/>
              </w:rPr>
              <w:t>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№ </w:t>
            </w:r>
            <w:r>
              <w:rPr>
                <w:b/>
              </w:rPr>
              <w:t>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312850-24/В-96, 312851-24/В-96, 312852-24/В-96, 312853-24/В-</w:t>
            </w:r>
            <w:r>
              <w:rPr>
                <w:b/>
              </w:rPr>
              <w:t>96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мг,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311185-24/В-11</w:t>
            </w:r>
            <w:r>
              <w:rPr>
                <w:b/>
              </w:rPr>
              <w:t>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311185-24/В-116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311185-24/В-116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311185-24/В-11</w:t>
            </w:r>
            <w:r>
              <w:rPr>
                <w:b/>
              </w:rPr>
              <w:t>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311185-24/В-116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</w:t>
            </w:r>
            <w:r>
              <w:rPr>
                <w:b/>
              </w:rPr>
              <w:t>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311185-24/В-116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</w:t>
            </w:r>
            <w:r>
              <w:rPr>
                <w:b/>
              </w:rPr>
              <w:t>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</w:t>
            </w:r>
            <w:r>
              <w:rPr>
                <w:b/>
              </w:rPr>
              <w:t>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</w:t>
            </w:r>
            <w:r>
              <w:rPr>
                <w:b/>
              </w:rPr>
              <w:t>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304692-23/В-116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Мемантину гідрохлорид, </w:t>
            </w:r>
            <w:r>
              <w:rPr>
                <w:b/>
              </w:rPr>
              <w:t>таблетки, вкриті плівковою оболонкою, по 10 мг або по 20 мг in bulk: по 10,3 кг; по 7,7 кг; по 5,7 кг; по 4,25 кг; по 3,1 кг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314505-24/З-140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МЕРОНЕМ, </w:t>
            </w:r>
            <w:r>
              <w:rPr>
                <w:b/>
              </w:rPr>
              <w:t>порошок для розчину для ін'єкцій або інфузій по 500 мг; порошок для розчину для ін'єкцій або інфузій по 1000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308203-24/З-144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</w:t>
            </w:r>
            <w:r>
              <w:rPr>
                <w:b/>
              </w:rPr>
              <w:t xml:space="preserve">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308203-24/З-144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</w:t>
            </w:r>
            <w:r>
              <w:rPr>
                <w:b/>
              </w:rPr>
              <w:t xml:space="preserve">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308203-24/З-144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</w:t>
            </w:r>
            <w:r>
              <w:rPr>
                <w:b/>
              </w:rPr>
              <w:t xml:space="preserve">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308202-24/З-144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308202-24/З-144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308202-24/З-144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концентрат для розчину для інфузій, 100 мг/мл по 5 мл (500 мг), або по 10 мл (1000 мг), або по 50 мл (5000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315712-24/З-137 від 21.05.2024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307991-23/З-140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310619-24/В-123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Мідзо®, </w:t>
            </w:r>
            <w:r>
              <w:rPr>
                <w:b/>
              </w:rPr>
              <w:t>краплі для перорального застосування, 60 мг/мл; по 15 мл у флаконі з крапельницею; по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310619-24/В-123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Мідзо®, </w:t>
            </w:r>
            <w:r>
              <w:rPr>
                <w:b/>
              </w:rPr>
              <w:t>краплі для перорального застосування, 60 мг/мл; по 15 мл у флаконі з крапельницею; по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310619-24/В-123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Мідзо®, </w:t>
            </w:r>
            <w:r>
              <w:rPr>
                <w:b/>
              </w:rPr>
              <w:t>краплі для перорального застосування, 60 мг/мл; по 15 мл у флаконі з крапельницею; по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316446-24/З-144 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316446-24/З-144 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316446-24/З-144 </w:t>
            </w:r>
            <w:r>
              <w:rPr>
                <w:b/>
              </w:rPr>
              <w:t>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Мілдронат®, </w:t>
            </w:r>
            <w:r>
              <w:rPr>
                <w:b/>
              </w:rPr>
              <w:t>капсули тверді по 250 мг, по 10 капсул у блістері;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313848-24/З-45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мг,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313848-24/З-45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мг,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313848-24/З-45 в</w:t>
            </w:r>
            <w:r>
              <w:rPr>
                <w:b/>
              </w:rPr>
              <w:t>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>таблетки по 200 мг, по 1 або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мг, по 10 таблеток у блістері, по 2 блістери у картонній пачці; 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мг, по 10 таблеток у блістері, по 2 блістери у картонній пачці; 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мг, по 10 таблеток у блістері, по 2 блістери у картонній пачці; 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</w:t>
            </w:r>
            <w:r>
              <w:rPr>
                <w:b/>
              </w:rPr>
              <w:t xml:space="preserve">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 xml:space="preserve">таблетки, що диспергуються в ротовій порожнині, по 7,5 мг, по 10 таблеток у блістері, по 2 блістери у картонній пачці; </w:t>
            </w:r>
            <w:r>
              <w:rPr>
                <w:b/>
              </w:rPr>
              <w:t>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мг, по 10 таблеток у блістері, по 2 блістери у картонній пачці; 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</w:rPr>
              <w:t>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314772-24/З-06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мг, по 10 таблеток у блістері, по 2 блістери у картонній пачці; по 15 мг, по 10 таблеток у блістері, по 1 або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316441-24/З-14</w:t>
            </w:r>
            <w:r>
              <w:rPr>
                <w:b/>
              </w:rPr>
              <w:t>4 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316441-24/З-144 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316441-24/З-144 </w:t>
            </w:r>
            <w:r>
              <w:rPr>
                <w:b/>
              </w:rPr>
              <w:t>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309116-24/З-144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 по 5 мл у флаконі, закупореному пробкою та обтиснутому алюмінієвим ковпачком з поліпропіленовим диском типу «flip-off».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309116-24/З-144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 по 5 мл у флаконі, закупореному пробкою та обтиснутому алюмінієвим ковпачком з поліпропіленовим диском типу «flip-off».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309116-24/З-144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Наглазим®, </w:t>
            </w:r>
            <w:r>
              <w:rPr>
                <w:b/>
              </w:rPr>
              <w:t>концентрат для розчину для інфузій, 1 мг/мл по 5 мл у флаконі, закупореному пробкою та обтиснутому алюмінієвим ковпачком з поліпропіленовим диском типу «flip-off».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314844-24/В-96</w:t>
            </w:r>
            <w:r>
              <w:rPr>
                <w:b/>
              </w:rPr>
              <w:t xml:space="preserve">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№ </w:t>
            </w:r>
            <w:r>
              <w:rPr>
                <w:b/>
              </w:rPr>
              <w:t>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314844-24/В-96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№ </w:t>
            </w:r>
            <w:r>
              <w:rPr>
                <w:b/>
              </w:rPr>
              <w:t>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314844-24/В-96 від 06.05.2024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№ </w:t>
            </w:r>
            <w:r>
              <w:rPr>
                <w:b/>
              </w:rPr>
              <w:t>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302520-23/В-60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br/>
              <w:t>по 1 мл в ампулі; по 10 ампул у коробці з картону;</w:t>
            </w:r>
            <w:r>
              <w:rPr>
                <w:b/>
              </w:rPr>
              <w:br/>
              <w:t>по 1 мл в ампулі; по 5 ампул у блістері; по 2 блістери у коробці з картону;</w:t>
            </w:r>
            <w:r>
              <w:rPr>
                <w:b/>
              </w:rPr>
              <w:br/>
              <w:t>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302520-23/В-60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br/>
              <w:t>по 1 мл в ампулі; по 10 ампул у коробці з картону;</w:t>
            </w:r>
            <w:r>
              <w:rPr>
                <w:b/>
              </w:rPr>
              <w:br/>
              <w:t>по 1 мл в ампулі; по 5 ампул у блістері; по 2 блістери у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302520-23/В-60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Натрію аденозинтрифосфат,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коробці з картону;</w:t>
            </w:r>
            <w:r>
              <w:rPr>
                <w:b/>
              </w:rPr>
              <w:br/>
              <w:t>по 1 мл в ампулі; по 5 ампул у блістері; по 2 блістери у коробці з картону;</w:t>
            </w:r>
            <w:r>
              <w:rPr>
                <w:b/>
              </w:rPr>
              <w:br/>
              <w:t>по 1 мл в ампулі; по 10 ампул у блістері; по 1 блістеру в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</w:t>
            </w:r>
            <w:r>
              <w:rPr>
                <w:b/>
              </w:rPr>
              <w:t>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</w:t>
            </w:r>
            <w:r>
              <w:rPr>
                <w:b/>
              </w:rPr>
              <w:t>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304476-23/В-137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Нігісем,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315039-24/В-144 від 09.05.2024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мг/мл; по 120 мл у флаконі; по 1 флакону у комплекті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315039-24/В-144 від 09.05.2024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мг/мл; по 120 мл у флаконі; по 1 флакону у комплекті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315039-24/В-144 </w:t>
            </w:r>
            <w:r>
              <w:rPr>
                <w:b/>
              </w:rPr>
              <w:t>від 09.05.2024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мг/мл; по 120 мл у флаконі; по 1 флакону у комплекті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310586-24/В-60, 310587-24/В-60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ін`єкцій, 5 мг/мл по 2 мл, по 5 мл в ампулі поліетиленовій; по 10 або по 50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307354-23/В-96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308626-24/З-145, 308627-24/З-145, 308628-24/З-145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Норколут®, </w:t>
            </w:r>
            <w:r>
              <w:rPr>
                <w:b/>
              </w:rPr>
              <w:t>таблетки по 5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308626-24/З-145, 308627-24/З-145, 308628-24/З-145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Норколут®, </w:t>
            </w:r>
            <w:r>
              <w:rPr>
                <w:b/>
              </w:rPr>
              <w:t>таблетки по 5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308626-24/З-145, 308627-24/З-145, 308628-24/З-145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Норколут®, </w:t>
            </w:r>
            <w:r>
              <w:rPr>
                <w:b/>
              </w:rPr>
              <w:t>таблетки по 5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 з маркуванням українською та англійською мовами;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</w:t>
            </w:r>
            <w:r>
              <w:rPr>
                <w:b/>
              </w:rPr>
              <w:t>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 з маркуванням українською та англійською мовами;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</w:t>
            </w:r>
            <w:r>
              <w:rPr>
                <w:b/>
              </w:rPr>
              <w:t>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314405-24/В-146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таблетки; по 10 таблеток у блістері; по 2 блістери у пачці з маркуванням українською та англійською мовами; по 10 таблеток у блістерах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308726-24/З-12</w:t>
            </w:r>
            <w:r>
              <w:rPr>
                <w:b/>
              </w:rPr>
              <w:t>1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м'які по 200 мг; по 4 або 10 капсул  у блістері; по 1 блістеру в картонній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308726-24/З-121 </w:t>
            </w:r>
            <w:r>
              <w:rPr>
                <w:b/>
              </w:rPr>
              <w:t>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м'які по 200 мг; по 4 або 10 капсул  у блістері; по 1 блістеру в картонній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308726-24/З-121 </w:t>
            </w:r>
            <w:r>
              <w:rPr>
                <w:b/>
              </w:rPr>
              <w:t>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Нурофєн®Експрес Ультракап, </w:t>
            </w:r>
            <w:r>
              <w:rPr>
                <w:b/>
              </w:rPr>
              <w:t>капсули м'які по 200 мг; по 4 або 10 капсул  у блістері; по 1 блістеру в картонній коробці; по 8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309730-24/З-14</w:t>
            </w:r>
            <w:r>
              <w:rPr>
                <w:b/>
              </w:rPr>
              <w:t>5, 309731-24/З-145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Оксибутинін Некстфарм,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309730-24/З-145, 309731-24/З-145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Оксибутинін Некстфарм,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309730-24/З-145, 309731-24/З-145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Оксибутинін Некстфарм,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313219-24/В-139, 313220-24/В-139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313219-24/В-139, 313220-24/В-139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313219-24/В-139, 313220-24/В-139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АСТРА, </w:t>
            </w:r>
            <w:r>
              <w:rPr>
                <w:b/>
              </w:rPr>
              <w:t>порошок для розчину для ін'єкцій по 40 мг,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307468-23/З-134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 xml:space="preserve"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307468-23/З-134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 xml:space="preserve"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</w:t>
            </w:r>
            <w:r>
              <w:rPr>
                <w:b/>
              </w:rPr>
              <w:t>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307468-23/З-134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 xml:space="preserve"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</w:t>
            </w:r>
            <w:r>
              <w:rPr>
                <w:b/>
              </w:rPr>
              <w:t xml:space="preserve">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299964-23/З-45 в</w:t>
            </w:r>
            <w:r>
              <w:rPr>
                <w:b/>
              </w:rPr>
              <w:t>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мг, 10 таблеток у блістері, по 1 блістеру в картонній коробці; in bulk: по 1000 таблеток у банках; або по 400 мг по 5 таблеток у блістері; по 1 блістеру в картонній коробці; in bulk: по 1000 таблеток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308204-24/З-14</w:t>
            </w:r>
            <w:r>
              <w:rPr>
                <w:b/>
              </w:rPr>
              <w:t>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308204-24/З-144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308204-24/З-144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"Ебеве", </w:t>
            </w:r>
            <w:r>
              <w:rPr>
                <w:b/>
              </w:rPr>
              <w:t>концентрат для розчину для інфузій, 6 мг/мл; по 5 мл (30 мг), або 16,7 мл (100 мг), або 25 мл (150 мг), або 35 мл (210 мг), або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312305-24/З-13</w:t>
            </w:r>
            <w:r>
              <w:rPr>
                <w:b/>
              </w:rPr>
              <w:t>7, 312306-24/З-137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312305-24/З-137, 312306-24/З-137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312305-24/З-137, 312306-24/З-137 від 18.03.2024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313128-24/В-61, 313129-24/В-61, 313130-24/В-61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>таблетки, вкриті оболонкою, кишковорозчинні по 10 таблеток у блістері; по 2, 4, 5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313128-24/В-61, 313129-24/В-61, 313130-24/В-61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оболонкою, кишковорозчинні по 10 таблеток у блістері; по 2, 4, 5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313128-24/В-61, 313129-24/В-61, 313130-24/В-61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>таблетки, вкриті оболонкою, кишковорозчинні по 10 таблеток у блістері; по 2, 4, 5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311742-24/В-144, 311743-24/В-144, 311744-24/В-144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311742-24/В-144, 311743-24/В-144, 311744-24/В-144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311742-24/В-144, 311743-24/В-144, 311744-24/В-144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311508-24/В-121, 311509-24/В-121, 311510-24/В-121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311508-24/В-121, 311509-24/В-121, 311510-24/В-121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311508-24/В-121, 311509-24/В-121, 311510-24/В-121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Пелта®, </w:t>
            </w:r>
            <w:r>
              <w:rPr>
                <w:b/>
              </w:rPr>
              <w:t>порошок для розчину для ін’єкцій, 40 мг,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310725-24/В-06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310725-24/В-06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310725-24/В-06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Пенцикловір-Здоров'я, </w:t>
            </w:r>
            <w:r>
              <w:rPr>
                <w:b/>
              </w:rPr>
              <w:t>крем, 10 мг/ г по 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316064-24/З-124 від 28.05.2024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316064-24/З-124 від 28.05.2024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316064-24/З-124 від 28.05.2024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314411-24/В-121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Піклон, </w:t>
            </w:r>
            <w:r>
              <w:rPr>
                <w:b/>
              </w:rPr>
              <w:t>таблетки, вкриті плівковою оболонкою, по 7,5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314411-24/В-121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Піклон, </w:t>
            </w:r>
            <w:r>
              <w:rPr>
                <w:b/>
              </w:rPr>
              <w:t>таблетки, вкриті плівковою оболонкою, по 7,5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314411-24/В-121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Піклон, </w:t>
            </w:r>
            <w:r>
              <w:rPr>
                <w:b/>
              </w:rPr>
              <w:t>таблетки, вкриті плівковою оболонкою, по 7,5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304523-23/В-97, 304524-23/В-97, 315945-24/В-28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мг, по 10 таблеток у контурній чарунковій упаковці;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304523-23/В-97, 304524-23/В-97, 315945-24/В-28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мг, по 10 таблеток у контурній чарунковій упаковці;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304523-23/В-97, 304524-23/В-97, 315945-24/В-28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>таблетки, вкриті оболонкою, по 200 мг, по 10 таблеток у контурній чарунковій упаковці;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</w:t>
            </w:r>
            <w:r>
              <w:rPr>
                <w:b/>
              </w:rPr>
              <w:t>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</w:t>
            </w:r>
            <w:r>
              <w:rPr>
                <w:b/>
              </w:rPr>
              <w:t>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</w:t>
            </w:r>
            <w:r>
              <w:rPr>
                <w:b/>
              </w:rPr>
              <w:t>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314029-24/З-128, 316940-24/З-128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мг; капсули тверді, по 10 мг/5 мг; капсули тверді, по 10 мг/10 мг; по 10 або по 6 капсул у блістері;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313995-24/З-12</w:t>
            </w:r>
            <w:r>
              <w:rPr>
                <w:b/>
              </w:rPr>
              <w:t>3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313995-24/З-123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</w:t>
            </w:r>
            <w:r>
              <w:rPr>
                <w:b/>
              </w:rPr>
              <w:t>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313995-24/З-123 від 18.04.2024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293688-23/З-134, 293689-23/З-134, 293690-23/З-134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мг;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293688-23/З-134, 293689-23/З-134, 293690-23/З-134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мг;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293688-23/З-134, 293689-23/З-134, 293690-23/З-134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30 мг , </w:t>
            </w:r>
            <w:r>
              <w:rPr>
                <w:b/>
              </w:rPr>
              <w:t>таблетки, вкриті плівковою оболонкою, по 30 мг;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293789-23/З-134, 293800-23/З-134, 293803-23/З-134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293789-23/З-134, 293800-23/З-134, 293803-23/З-134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293789-23/З-134, 293800-23/З-134, 293803-23/З-134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ПРІЛІДЖИ® 60 мг, </w:t>
            </w:r>
            <w:r>
              <w:rPr>
                <w:b/>
              </w:rPr>
              <w:t>таблетки, вкриті плівковою оболонкою, по 60 мг по 3 або 6 таблеток у блістерах;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297513-23/З-140, 297516-23/З-140, 300474-23/З-140, 300475-23/З-140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ПРОЛЮТЕКС, </w:t>
            </w:r>
            <w:r>
              <w:rPr>
                <w:b/>
              </w:rPr>
              <w:t>розчин для ін`єкцій, 25 мг/мл; по 1 мл у флаконі; по 7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313336-24/З-140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313336-24/З-140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313336-24/З-140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РАЙЗОДЕГ® ФЛЕКСТАЧ®, </w:t>
            </w:r>
            <w:r>
              <w:rPr>
                <w:b/>
              </w:rPr>
              <w:t>розчин для ін'єкцій, 100 ОД/мл; по 3 мл у картриджі, який міститься у багатодозовій одноразовій шприц-ручці; по 1 або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311235-24/З-28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Рапіклав-625, </w:t>
            </w:r>
            <w:r>
              <w:rPr>
                <w:b/>
              </w:rPr>
              <w:t>таблетки, вкриті плівковою оболонкою по 500 мг/125 мг по 3 таблетки у стрипі,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311235-24/З-28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Рапіклав-625, </w:t>
            </w:r>
            <w:r>
              <w:rPr>
                <w:b/>
              </w:rPr>
              <w:t>таблетки, вкриті плівковою оболонкою по 500 мг/125 мг по 3 таблетки у стрипі,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311235-24/З-28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Рапіклав-625, </w:t>
            </w:r>
            <w:r>
              <w:rPr>
                <w:b/>
              </w:rPr>
              <w:t>таблетки, вкриті плівковою оболонкою по 500 мг/125 мг по 3 таблетки у стрипі, по 7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314428-24/В-121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Релаксил, </w:t>
            </w:r>
            <w:r>
              <w:rPr>
                <w:b/>
              </w:rPr>
              <w:t>капсули тверді;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314428-24/В-121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Релаксил, </w:t>
            </w:r>
            <w:r>
              <w:rPr>
                <w:b/>
              </w:rPr>
              <w:t>капсули тверді;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314428-24/В-121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Релаксил, </w:t>
            </w:r>
            <w:r>
              <w:rPr>
                <w:b/>
              </w:rPr>
              <w:t>капсули тверді;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299495-23/З-116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299495-23/З-116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299495-23/З-116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Рестфул, </w:t>
            </w:r>
            <w:r>
              <w:rPr>
                <w:b/>
              </w:rPr>
              <w:t>розчин для ін'єкцій, 100 мг/2 мл; по 2 мл в ампулі; по 6 ампул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БРОС ЛТД,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310592-24/В-137, 316059-24/В-137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310592-24/В-137, 316059-24/В-137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310592-24/В-137, 316059-24/В-137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РИНОСТОП, </w:t>
            </w:r>
            <w:r>
              <w:rPr>
                <w:b/>
              </w:rPr>
              <w:t>спрей назальний, дозований 1,0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поліетиленовому контейнері з насосом із розпилювачем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</w:t>
            </w:r>
            <w:r>
              <w:rPr>
                <w:b/>
              </w:rPr>
              <w:t>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</w:t>
            </w:r>
            <w:r>
              <w:rPr>
                <w:b/>
              </w:rPr>
              <w:t>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</w:t>
            </w:r>
            <w:r>
              <w:rPr>
                <w:b/>
              </w:rPr>
              <w:t>8,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311371-24/З-138,</w:t>
            </w:r>
            <w:r>
              <w:rPr>
                <w:b/>
              </w:rPr>
              <w:t xml:space="preserve"> 311621-24/З-138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Розувасін, </w:t>
            </w:r>
            <w:r>
              <w:rPr>
                <w:b/>
              </w:rPr>
              <w:t>таблетки, вкриті плівковою оболонкою, 5 мг, по 10 мг, по 10 таблеток у блістері; по 3 або 6 блістерів у картонній коробці; таблетки, вкриті плівковою оболонкою, по 20 мг або по 40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</w:t>
            </w:r>
            <w:r>
              <w:rPr>
                <w:b/>
              </w:rPr>
              <w:t>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302538-23/З-124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0,05 мг/1 мл; по 1 мл в ампулі; по 5 ампул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ін'єкцій, 0,1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304441-23/З-124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304441-23/З-124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Зентіва, </w:t>
            </w:r>
            <w:r>
              <w:rPr>
                <w:b/>
              </w:rPr>
              <w:t>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304441-23/З-124 </w:t>
            </w:r>
            <w:r>
              <w:rPr>
                <w:b/>
              </w:rPr>
              <w:t>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40 мг/10 мг/12,5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314427-24/В-121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Сибутін, </w:t>
            </w:r>
            <w:r>
              <w:rPr>
                <w:b/>
              </w:rPr>
              <w:t>таблетки по 5 мг, по 10 таблеток у блістері,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314427-24/В-121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Сибутін, </w:t>
            </w:r>
            <w:r>
              <w:rPr>
                <w:b/>
              </w:rPr>
              <w:t>таблетки по 5 мг, по 10 таблеток у блістері,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314427-24/В-121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Сибутін, </w:t>
            </w:r>
            <w:r>
              <w:rPr>
                <w:b/>
              </w:rPr>
              <w:t>таблетки по 5 мг, по 10 таблеток у блістері,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315255-24/З-143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315255-24/З-143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315255-24/З-143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316421-24/З-140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316421-24/З-140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316421-24/З-140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316536-24/З-124 від 05.06.2024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315339-24/В-60, 315340-24/В-60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Стрес-гран,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315339-24/В-60, 315340-24/В-60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Стрес-гран,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315339-24/В-60, 315340-24/В-60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Стрес-гран, </w:t>
            </w:r>
            <w:r>
              <w:rPr>
                <w:b/>
              </w:rPr>
              <w:t>гранули по 10 г гранул у пеналі полімерному; по 1 пеналу в пачці з картону або по 5 г гранул у контейнері з дозуванням; по 2 контейнери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313950-24/З-147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313950-24/З-147 </w:t>
            </w:r>
            <w:r>
              <w:rPr>
                <w:b/>
              </w:rPr>
              <w:t>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313950-24/З-147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313001-24/З-128, 313002-24/З-128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та по 80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316307-24/В-146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316307-24/В-146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316307-24/В-146 </w:t>
            </w:r>
            <w:r>
              <w:rPr>
                <w:b/>
              </w:rPr>
              <w:t>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310536-24/З-100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310536-24/З-100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310536-24/З-100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Тайлолфен® Хот, </w:t>
            </w:r>
            <w:r>
              <w:rPr>
                <w:b/>
              </w:rPr>
              <w:t>порошок для орального розчину; по 20 г порошку в пакеті; по 20 г порошку в пакеті; по 6 або 12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314594-24/В-06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314594-24/В-06 від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314594-24/В-06 в</w:t>
            </w:r>
            <w:r>
              <w:rPr>
                <w:b/>
              </w:rPr>
              <w:t>ід 30.04.2024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308483-24/В-140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308483-24/В-140 </w:t>
            </w:r>
            <w:r>
              <w:rPr>
                <w:b/>
              </w:rPr>
              <w:t>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308483-24/В-140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Тетрациклін, </w:t>
            </w:r>
            <w:r>
              <w:rPr>
                <w:b/>
              </w:rPr>
              <w:t>мазь очна, 1%; по 3 г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313969-24/З-12</w:t>
            </w:r>
            <w:r>
              <w:rPr>
                <w:b/>
              </w:rPr>
              <w:t>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313969-24/З-121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313969-24/З-121 </w:t>
            </w:r>
            <w:r>
              <w:rPr>
                <w:b/>
              </w:rPr>
              <w:t>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312352-24/В-132 від 19.03.2024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 або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</w:t>
            </w:r>
            <w:r>
              <w:rPr>
                <w:b/>
              </w:rPr>
              <w:t>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311128-24/З-96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Тобринекст, </w:t>
            </w:r>
            <w:r>
              <w:rPr>
                <w:b/>
              </w:rPr>
              <w:t>мазь очна, 3 мг/г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311128-24/З-96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Тобринекст, </w:t>
            </w:r>
            <w:r>
              <w:rPr>
                <w:b/>
              </w:rPr>
              <w:t>мазь очна, 3 мг/г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311128-24/З-96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Тобринекст, </w:t>
            </w:r>
            <w:r>
              <w:rPr>
                <w:b/>
              </w:rPr>
              <w:t>мазь очна, 3 мг/г по 5 г мазі у тубі з алюмінієвої фольги з канюлею та пластмасовою кришечкою, що нагвинчується;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298955-23/З-132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ТРИКСІЛОР, </w:t>
            </w:r>
            <w:r>
              <w:rPr>
                <w:b/>
              </w:rPr>
              <w:t>таблетки, вкриті плівковою оболонкою по 400 мг по 5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298955-23/З-132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ТРИКСІЛОР, </w:t>
            </w:r>
            <w:r>
              <w:rPr>
                <w:b/>
              </w:rPr>
              <w:t>таблетки, вкриті плівковою оболонкою по 400 мг по 5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298955-23/З-132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ТРИКСІЛОР, </w:t>
            </w:r>
            <w:r>
              <w:rPr>
                <w:b/>
              </w:rPr>
              <w:t>таблетки, вкриті плівковою оболонкою по 400 мг по 5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310531-24/В-60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Тримебутину малеат,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310531-24/В-60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Тримебутину малеат,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310531-24/В-60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Тримебутину малеат,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309094-24/З-132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309094-24/З-132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309094-24/З-132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310100-24/З-121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310100-24/З-121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310100-24/З-121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Сандоз Фармасьютікалз д.д.,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311253-24/В-124, 316420-24/В-124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мг; по 10 капсул у блістері, по 2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311253-24/В-124, 316420-24/В-124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мг; по 10 капсул у блістері, по 2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311253-24/В-124, 316420-24/В-124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ФІРУЛІН 10000, </w:t>
            </w:r>
            <w:r>
              <w:rPr>
                <w:b/>
              </w:rPr>
              <w:t>капсули тверді з гастрорезистентними гранулами по 150 мг; по 10 капсул у блістері, по 2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312950-24/В-146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312950-24/В-146 </w:t>
            </w:r>
            <w:r>
              <w:rPr>
                <w:b/>
              </w:rPr>
              <w:t>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312950-24/В-146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Флубрікс®, </w:t>
            </w:r>
            <w:r>
              <w:rPr>
                <w:b/>
              </w:rPr>
              <w:t>льодяники по 8,75 мг по 8 або 12 льодяників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312514-24/В-100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312571-24/В-100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312571-24/В-100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312571-24/В-100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капсули по 150 мг; по 1 капсулі в блістері; по 1 або по 2, або по 3, або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305249-23/В-60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305249-23/В-60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305249-23/В-60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Фосфоміцин, </w:t>
            </w:r>
            <w:r>
              <w:rPr>
                <w:b/>
              </w:rPr>
              <w:t>гранули для орального розчину по 3 г, по 8 г препарату (3 г діючої речовини) у саше; по 1 або 2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288322-23/З-96, 288323-23/З-96, 288324-23/З-96, 289373-23/З-97, 289374-23/З-97, 289375-23/З-97, 289376-23/З-9</w:t>
            </w:r>
            <w:r>
              <w:rPr>
                <w:b/>
              </w:rPr>
              <w:t>7, 289377-23/З-97, 289378-23/З-97, 289379-23/З-97, 289380-23/З-97, 289381-23/З-97, 289382-23/З-97, 289383-23/З-97, 289384-23/З-97, 306958-23/З-96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</w:t>
            </w:r>
            <w:r>
              <w:rPr>
                <w:b/>
              </w:rPr>
              <w:t>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288322-23/З-96, 288323-23/З-96, 288324-23/З-96, 289373-23/З-97, 289374-</w:t>
            </w:r>
            <w:r>
              <w:rPr>
                <w:b/>
              </w:rPr>
              <w:t>23/З-97, 289375-23/З-97, 289376-23/З-97, 289377-23/З-97, 289378-23/З-97, 289379-23/З-97, 289380-23/З-97, 289381-23/З-97, 289382-23/З-97, 289383-23/З-97, 289384-23/З-97, 306958-23/З-96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</w:t>
            </w:r>
            <w:r>
              <w:rPr>
                <w:b/>
              </w:rPr>
              <w:t>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</w:t>
            </w:r>
            <w:r>
              <w:rPr>
                <w:b/>
              </w:rPr>
              <w:t>96, 288323-23/З-96, 288324-23/З-96, 289373-23/З-97, 289374-23/З-97, 289375-23/З-97, 289376-23/З-97, 289377-23/З-97, 289378-23/З-97, 289379-23/З-97, 289380-23/З-97, 289381-23/З-97, 289382-23/З-97, 289383-23/З-97, 289384-23/З-97, 306958-23/З-96 від 07.02.202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288315-23/З-92</w:t>
            </w:r>
            <w:r>
              <w:rPr>
                <w:b/>
              </w:rPr>
              <w:t>, 288316-23/З-92, 288317-23/З-92, 288318-23/З-92, 289765-23/З-97, 289766-23/З-97, 289767-23/З-97, 289768-23/З-97, 289769-23/З-97, 289770-23/З-97, 289771-23/З-97, 289772-23/З-97, 289773-23/З-97, 289774-23/З-97, 289775-23/З-97, 289776-23/З-97, 306956-23/З-61</w:t>
            </w:r>
            <w:r>
              <w:rPr>
                <w:b/>
              </w:rPr>
              <w:t xml:space="preserve">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288315-23/З-92, 288316-23/З-92, 288317-23/З-92, 288318-23/З-92, 289765-23/З-97, 289766-23/З-97, 289767-23/З-97, 289768-23/З-97, 289769-23/З-97, 289770-23/З-97, 289771-23/З-97, 28</w:t>
            </w:r>
            <w:r>
              <w:rPr>
                <w:b/>
              </w:rPr>
              <w:t>9772-23/З-97, 289773-23/З-97, 289774-23/З-97, 289775-23/З-97, 289776-23/З-97, 306956-23/З-61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288315-23/З-92, 288316-23/З-92, 288317-23/З-92, 288318-23/З-92, 289765-23/З-97, 289766-23/З-97, 289767-23/З-97, 289768-23/З-97, 289769-23/З-97, 289770-23/З-9</w:t>
            </w:r>
            <w:r>
              <w:rPr>
                <w:b/>
              </w:rPr>
              <w:t>7, 289771-23/З-97, 289772-23/З-97, 289773-23/З-97, 289774-23/З-97, 289775-23/З-97, 289776-23/З-97, 306956-23/З-61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288517-23/З-61, 288518-23/З-61, 288519-23/З-61, 288520-23/З-61, 289911-23/З-61, 289912-23/З-61, 289913-23/З-61, 289914-23/З-61, 289915-23/З-61, 289917-23/З-6</w:t>
            </w:r>
            <w:r>
              <w:rPr>
                <w:b/>
              </w:rPr>
              <w:t>1, 289919-23/З-61, 289920-23/З-61, 289921-23/З-61, 289922-23/З-61, 289923-23/З-61, 289924-23/З-61, 306959-23/З-61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</w:t>
            </w:r>
            <w:r>
              <w:rPr>
                <w:b/>
              </w:rPr>
              <w:t>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288517-23/З-61, 288518-23/З-61, 288519-23/З-61, 288520-23/З-61, 289911-23/З-61, 289912-23/З-61, 289913-23/З-61, 289914-</w:t>
            </w:r>
            <w:r>
              <w:rPr>
                <w:b/>
              </w:rPr>
              <w:t>23/З-61, 289915-23/З-61, 289917-23/З-61, 289919-23/З-61, 289920-23/З-61, 289921-23/З-61, 289922-23/З-61, 289923-23/З-61, 289924-23/З-61, 306959-23/З-61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22.07.2024 р. </w:t>
            </w:r>
            <w:r>
              <w:rPr>
                <w:b/>
              </w:rPr>
              <w:t>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288517-23/З-61, 288518-23/З-61, 288519-23/З-61, 288520-23/З-</w:t>
            </w:r>
            <w:r>
              <w:rPr>
                <w:b/>
              </w:rPr>
              <w:t>61, 289911-23/З-61, 289912-23/З-61, 289913-23/З-61, 289914-23/З-61, 289915-23/З-61, 289917-23/З-61, 289919-23/З-61, 289920-23/З-61, 289921-23/З-61, 289922-23/З-61, 289923-23/З-61, 289924-23/З-61, 306959-23/З-61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10 мг/5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</w:t>
            </w:r>
            <w:r>
              <w:rPr>
                <w:b/>
              </w:rPr>
              <w:t>96, 288323-23/З-96, 288324-23/З-96, 289373-23/З-97, 289374-23/З-97, 289375-23/З-97, 289376-23/З-97, 289377-23/З-97, 289378-23/З-97, 289379-23/З-97, 289380-23/З-97, 289381-23/З-97, 289382-23/З-97, 289383-23/З-97, 289384-23/З-97, 306958-23/З-96 від 07.02.202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288322-23/З-96, 288323-23/З-96, 288324-23/З-96, 289373-23/З-97, 289374-23/З-97, 289375-23/З-97, 289376-23/З-97, 289377-23/З-97, 28</w:t>
            </w:r>
            <w:r>
              <w:rPr>
                <w:b/>
              </w:rPr>
              <w:t>9378-23/З-97, 289379-23/З-97, 289380-23/З-97, 289381-23/З-97, 289382-23/З-97, 289383-23/З-97, 289384-23/З-97, 306958-23/З-96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</w:t>
            </w:r>
            <w:r>
              <w:rPr>
                <w:b/>
              </w:rPr>
              <w:t>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288319-23/З-96, 288320-23/З-96, 288321-23/З-96, 288322-23/З-</w:t>
            </w:r>
            <w:r>
              <w:rPr>
                <w:b/>
              </w:rPr>
              <w:t>96, 288323-23/З-96, 288324-23/З-96, 289373-23/З-97, 289374-23/З-97, 289375-23/З-97, 289376-23/З-97, 289377-23/З-97, 289378-23/З-97, 289379-23/З-97, 289380-23/З-97, 289381-23/З-97, 289382-23/З-97, 289383-23/З-97, 289384-23/З-97, 306958-23/З-96 від 07.02.202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мг;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301506-23/З-96</w:t>
            </w:r>
            <w:r>
              <w:rPr>
                <w:b/>
              </w:rPr>
              <w:t>, 307345-23/З-121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блістері, по 2 або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301506-23/З-96, 307345-23/З-121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блістері, по 2 або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301506-23/З-96, 307345-23/З-121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блістері, по 2 або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313080-24/З-97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313080-24/З-97 від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313080-24/З-97 в</w:t>
            </w:r>
            <w:r>
              <w:rPr>
                <w:b/>
              </w:rPr>
              <w:t>ід 02.04.2024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312460-24/З-96, 313077-24/З-96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312460-24/З-96, 313077-24/З-96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312460-24/З-96, 313077-24/З-96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Ананта, </w:t>
            </w:r>
            <w:r>
              <w:rPr>
                <w:b/>
              </w:rPr>
              <w:t>порошок для розчину для ін`єкцій по 1 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310422-24/З-121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310422-24/З-121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E14F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E14F9">
      <w:pPr>
        <w:jc w:val="center"/>
        <w:rPr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310422-24/З-121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>22.07.2024 р. № 1275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14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napToGrid w:val="0"/>
              <w:jc w:val="both"/>
              <w:rPr>
                <w:szCs w:val="20"/>
              </w:rPr>
            </w:pP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E14F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4E14F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E14F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14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E1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E14F9">
      <w:pPr>
        <w:jc w:val="center"/>
        <w:rPr>
          <w:b/>
          <w:lang w:val="uk-UA"/>
        </w:rPr>
      </w:pPr>
    </w:p>
    <w:p w:rsidR="00000000" w:rsidRDefault="004E14F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E14F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4F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E14F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4F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E14F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14F9"/>
    <w:rsid w:val="004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E3BF-46A6-4F40-AF63-BB69189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182</Pages>
  <Words>165240</Words>
  <Characters>941872</Characters>
  <Application>Microsoft Office Word</Application>
  <DocSecurity>0</DocSecurity>
  <Lines>7848</Lines>
  <Paragraphs>2209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1104903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2024-07-30T10:44:00Z</dcterms:created>
  <dcterms:modified xsi:type="dcterms:W3CDTF">2024-07-30T10:44:00Z</dcterms:modified>
</cp:coreProperties>
</file>