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314107-24/В-61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S-аденозил-L-метіонін 1,4 бутандисульфонат,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bookmarkStart w:id="0" w:name="_GoBack"/>
            <w:r>
              <w:rPr>
                <w:b/>
              </w:rPr>
              <w:t>20.06.2024 р. № 1071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314107-24/В-61 в</w:t>
            </w:r>
            <w:r>
              <w:rPr>
                <w:b/>
              </w:rPr>
              <w:t>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S-аденозил-L-метіонін 1,4 бутандисульфонат,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314107-24/В-61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S-аденозил-L-метіонін 1,4 бутандисульфонат,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314058-24/В-96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S-АДЕНОЗИЛ-L-МЕТІОНІН 1,4 БУТАНДИСУЛЬФОНАТ,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314058-24/В-96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S-АДЕНОЗИЛ-L-МЕТІОНІН 1,4 БУТАНДИСУЛЬФОНАТ,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314058-24/В-96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S-АДЕНОЗИЛ-L-МЕТІОНІН 1,4 БУТАНДИСУЛЬФОНАТ,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312905-24/З-116, 312906-24/З-116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АБІТАЗИМ, </w:t>
            </w:r>
            <w:r>
              <w:rPr>
                <w:b/>
              </w:rPr>
              <w:t>порошок для розчину ін'єкцій по 1 г,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312905-24/З-116, 312906-24/З-116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АБІТАЗИМ, </w:t>
            </w:r>
            <w:r>
              <w:rPr>
                <w:b/>
              </w:rPr>
              <w:t>порошок для розчину ін'єкцій по 1 г,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312905-24/З-116,</w:t>
            </w:r>
            <w:r>
              <w:rPr>
                <w:b/>
              </w:rPr>
              <w:t xml:space="preserve"> 312906-24/З-116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АБІТАЗИМ, </w:t>
            </w:r>
            <w:r>
              <w:rPr>
                <w:b/>
              </w:rPr>
              <w:t>порошок для розчину ін'єкцій по 1 г,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311678-24/З-123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311678-24/З-123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311678-24/З-123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310423-24/З-145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Азеонам, </w:t>
            </w:r>
            <w:r>
              <w:rPr>
                <w:b/>
              </w:rPr>
              <w:t>порошок для розчину для ін’єкцій або інфузій по 1 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310423-24/З-145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Азеонам, </w:t>
            </w:r>
            <w:r>
              <w:rPr>
                <w:b/>
              </w:rPr>
              <w:t>порошок для розчину для ін’єкцій або інфузій по 1 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310423-24/З-145 </w:t>
            </w:r>
            <w:r>
              <w:rPr>
                <w:b/>
              </w:rPr>
              <w:t>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Азеонам, </w:t>
            </w:r>
            <w:r>
              <w:rPr>
                <w:b/>
              </w:rPr>
              <w:t>порошок для розчину для ін’єкцій або інфузій по 1 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312858-24/З-138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Азиоптик Ромфарм, </w:t>
            </w:r>
            <w:r>
              <w:rPr>
                <w:b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312858-24/З-138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Азиоптик Ромфарм, </w:t>
            </w:r>
            <w:r>
              <w:rPr>
                <w:b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312858-24/З-138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Азиоптик Ромфарм, </w:t>
            </w:r>
            <w:r>
              <w:rPr>
                <w:b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310463-24/В-28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по 7 таблеток у блістері; по 4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310463-24/В-28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по 7 таблеток у блістері; по 4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310463-24/В-28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по 7 таблеток у блістері; по 4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310462-24/В-28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310462-24/В-28 в</w:t>
            </w:r>
            <w:r>
              <w:rPr>
                <w:b/>
              </w:rPr>
              <w:t>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310462-24/В-28 в</w:t>
            </w:r>
            <w:r>
              <w:rPr>
                <w:b/>
              </w:rPr>
              <w:t>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310461-24/В-28</w:t>
            </w:r>
            <w:r>
              <w:rPr>
                <w:b/>
              </w:rPr>
              <w:t xml:space="preserve">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мг/850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310461-24/В-28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мг/850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310461-24/В-28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мг/850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310460-24/В-28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310460-24/В-28 в</w:t>
            </w:r>
            <w:r>
              <w:rPr>
                <w:b/>
              </w:rPr>
              <w:t>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310460-24/В-28 в</w:t>
            </w:r>
            <w:r>
              <w:rPr>
                <w:b/>
              </w:rPr>
              <w:t>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302318-23/З-82</w:t>
            </w:r>
            <w:r>
              <w:rPr>
                <w:b/>
              </w:rPr>
              <w:t xml:space="preserve">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</w:t>
            </w:r>
            <w:r>
              <w:rPr>
                <w:b/>
              </w:rPr>
              <w:br/>
              <w:t>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302318-23/З-82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302318-23/З-82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312451-24/З-124, 312452-24/З-124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312451-24/З-124, 312452-24/З-124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312451-24/З-124, 312452-24/З-124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313955-24/З-139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314584-24/В-132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10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314584-24/В-132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10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314584-24/В-132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10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314584-24/В-132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10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314584-24/В-132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10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314584-24/В-132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10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302598-23/З-143, 302599-23/З-143, 302600-23/З-143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 (ВD), </w:t>
            </w:r>
            <w:r>
              <w:rPr>
                <w:b/>
              </w:rPr>
              <w:t>таблетки, вкриті плівковою оболонкою, 875 мг/125 мг; по 7 таблеток у блістері; по 1 блістеру в пакеті; по 2 пакета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302598-23/З-143, 302599-23/З-143, 302600-23/З-143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 (ВD), </w:t>
            </w:r>
            <w:r>
              <w:rPr>
                <w:b/>
              </w:rPr>
              <w:t>таблетки, вкриті плівковою оболонкою, 875 мг/125 мг; по 7 таблеток у блістері; по 1 блістеру в пакеті; по 2 пакета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302598-23/З-143, 302599-23/З-143, 302600-23/З-143 від 06.10.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 (ВD), </w:t>
            </w:r>
            <w:r>
              <w:rPr>
                <w:b/>
              </w:rPr>
              <w:t>таблетки, вкриті плівковою оболонкою, 875 мг/125 мг; по 7 таблеток у блістері; по 1 блістеру в пакеті; по 2 пакета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313333-24/З-144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крем, 0,5 мг/г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313333-24/З-144 </w:t>
            </w:r>
            <w:r>
              <w:rPr>
                <w:b/>
              </w:rPr>
              <w:t>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крем, 0,5 мг/г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313333-24/З-144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крем, 0,5 мг/г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313331-24/З-10</w:t>
            </w:r>
            <w:r>
              <w:rPr>
                <w:b/>
              </w:rPr>
              <w:t>0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мазь, 0,5 мг/г;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313331-24/З-100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мазь, 0,5 мг/г;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313331-24/З-100 </w:t>
            </w:r>
            <w:r>
              <w:rPr>
                <w:b/>
              </w:rPr>
              <w:t>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мазь, 0,5 мг/г;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311291-24/З-116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 блістеру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311291-24/З-116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 блістеру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311291-24/З-116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 блістеру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306402-23/З-143, 306403-23/З-143, 306404-23/З-143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Бактробан, </w:t>
            </w:r>
            <w:r>
              <w:rPr>
                <w:b/>
              </w:rPr>
              <w:t>мазь 2 %; по 15 г мазі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306402-23/З-143, 306403-23/З-143, 306404-23/З-143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Бактробан, </w:t>
            </w:r>
            <w:r>
              <w:rPr>
                <w:b/>
              </w:rPr>
              <w:t>мазь 2 %; по 15 г мазі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306402-23/З-143, 306403-23/З-143, 306404-23/З-143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Бактробан, </w:t>
            </w:r>
            <w:r>
              <w:rPr>
                <w:b/>
              </w:rPr>
              <w:t>мазь 2 %; по 15 г мазі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313347-24/З-144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 по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313347-24/З-144 </w:t>
            </w:r>
            <w:r>
              <w:rPr>
                <w:b/>
              </w:rPr>
              <w:t>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 по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313347-24/З-144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 по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313337-24/З-14</w:t>
            </w:r>
            <w:r>
              <w:rPr>
                <w:b/>
              </w:rPr>
              <w:t>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мг;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мг;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мг;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мг;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мг;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313337-24/З-144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мг;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313339-24/З-144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</w:t>
            </w:r>
            <w:r>
              <w:rPr>
                <w:b/>
              </w:rPr>
              <w:t>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313339-24/З-144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</w:t>
            </w:r>
            <w:r>
              <w:rPr>
                <w:b/>
              </w:rPr>
              <w:t>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313339-24/З-144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307224-23/З-14</w:t>
            </w:r>
            <w:r>
              <w:rPr>
                <w:b/>
              </w:rPr>
              <w:t>2, 307225-23/З-142, 307226-23/З-142, 307227-23/З-142, 307228-23/З-142, 307230-23/З-142, 307232-23/З-142, 307233-23/З-142, 307234-23/З-142, 307235-23/З-142, 307236-23/З-142, 307237-23/З-142, 307238-23/З-142, 307239-23/З-142, 307240-23/З-142, 307251-23/З-142</w:t>
            </w:r>
            <w:r>
              <w:rPr>
                <w:b/>
              </w:rPr>
              <w:t>, 312798-24/З-61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мг/мл;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307224-23/З-142,</w:t>
            </w:r>
            <w:r>
              <w:rPr>
                <w:b/>
              </w:rPr>
              <w:t xml:space="preserve"> 307225-23/З-142, 307226-23/З-142, 307227-23/З-142, 307228-23/З-142, 307230-23/З-142, 307232-23/З-142, 307233-23/З-142, 307234-23/З-142, 307235-23/З-142, 307236-23/З-142, 307237-23/З-142, 307238-23/З-142, 307239-23/З-142, 307240-23/З-142, 307251-23/З-142, </w:t>
            </w:r>
            <w:r>
              <w:rPr>
                <w:b/>
              </w:rPr>
              <w:t>312798-24/З-61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мг/мл;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307224-23/З-142,</w:t>
            </w:r>
            <w:r>
              <w:rPr>
                <w:b/>
              </w:rPr>
              <w:t xml:space="preserve"> 307225-23/З-142, 307226-23/З-142, 307227-23/З-142, 307228-23/З-142, 307230-23/З-142, 307232-23/З-142, 307233-23/З-142, 307234-23/З-142, 307235-23/З-142, 307236-23/З-142, 307237-23/З-142, 307238-23/З-142, 307239-23/З-142, 307240-23/З-142, 307251-23/З-142, </w:t>
            </w:r>
            <w:r>
              <w:rPr>
                <w:b/>
              </w:rPr>
              <w:t>312798-24/З-61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мг/мл;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301903-23/В-13</w:t>
            </w:r>
            <w:r>
              <w:rPr>
                <w:b/>
              </w:rPr>
              <w:t>8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БЛІС®, </w:t>
            </w:r>
            <w:r>
              <w:rPr>
                <w:b/>
              </w:rPr>
              <w:t>таблетки по 10 мг; по 15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301903-23/В-138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БЛІС®, </w:t>
            </w:r>
            <w:r>
              <w:rPr>
                <w:b/>
              </w:rPr>
              <w:t>таблетки по 10 мг; по 15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301903-23/В-138 </w:t>
            </w:r>
            <w:r>
              <w:rPr>
                <w:b/>
              </w:rPr>
              <w:t>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БЛІС®, </w:t>
            </w:r>
            <w:r>
              <w:rPr>
                <w:b/>
              </w:rPr>
              <w:t>таблетки по 10 мг; по 15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310821-24/В-96, 310822-24/В-96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Бронхо-гран,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310821-24/В-96, </w:t>
            </w:r>
            <w:r>
              <w:rPr>
                <w:b/>
              </w:rPr>
              <w:t>310822-24/В-96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Бронхо-гран,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310821-24/В-96, </w:t>
            </w:r>
            <w:r>
              <w:rPr>
                <w:b/>
              </w:rPr>
              <w:t>310822-24/В-96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Бронхо-гран,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304753-23/З-60</w:t>
            </w:r>
            <w:r>
              <w:rPr>
                <w:b/>
              </w:rPr>
              <w:t>, 304754-23/З-60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Бронхосол, </w:t>
            </w:r>
            <w:r>
              <w:rPr>
                <w:b/>
              </w:rPr>
              <w:t>сироп по 100 мл або 200 мл у флаконі; по 1 флакону з мірним стаканчиком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304753-23/З-60, 304754-23/З-60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Бронхосол, </w:t>
            </w:r>
            <w:r>
              <w:rPr>
                <w:b/>
              </w:rPr>
              <w:t>сироп по 100 мл або 200 мл у флаконі; по 1 флакону з мірним стаканчиком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304753-23/З-60, 304754-23/З-60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Бронхосол, </w:t>
            </w:r>
            <w:r>
              <w:rPr>
                <w:b/>
              </w:rPr>
              <w:t>сироп по 100 мл або 200 мл у флаконі; по 1 флакону з мірним стаканчиком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311438-24/З-121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мг/г,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</w:t>
            </w:r>
            <w:r>
              <w:rPr>
                <w:b/>
              </w:rPr>
              <w:t xml:space="preserve">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311438-24/З-121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мг/г,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</w:t>
            </w:r>
            <w:r>
              <w:rPr>
                <w:b/>
              </w:rPr>
              <w:t xml:space="preserve">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311438-24/З-121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мг/г,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309900-24/З-146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309900-24/З-146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20.06.2024 р. </w:t>
            </w:r>
            <w:r>
              <w:rPr>
                <w:b/>
              </w:rPr>
              <w:t>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309900-24/З-146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295247-23/В-60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ВОГЛІБОЗ, </w:t>
            </w:r>
            <w:r>
              <w:rPr>
                <w:b/>
              </w:rPr>
              <w:t>кристали або 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295247-23/В-60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ВОГЛІБОЗ, </w:t>
            </w:r>
            <w:r>
              <w:rPr>
                <w:b/>
              </w:rPr>
              <w:t>кристали або 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295247-23/В-60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ВОГЛІБОЗ, </w:t>
            </w:r>
            <w:r>
              <w:rPr>
                <w:b/>
              </w:rPr>
              <w:t>кристали або 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307313-23/З-145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"Ебеве", </w:t>
            </w:r>
            <w:r>
              <w:rPr>
                <w:b/>
              </w:rPr>
              <w:t>концентрат для розчину для інфузій, 40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307313-23/З-145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"Ебеве", </w:t>
            </w:r>
            <w:r>
              <w:rPr>
                <w:b/>
              </w:rPr>
              <w:t>концентрат для розчину для інфузій, 40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307313-23/З-145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"Ебеве", </w:t>
            </w:r>
            <w:r>
              <w:rPr>
                <w:b/>
              </w:rPr>
              <w:t>концентрат для розчину для інфузій, 40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311354-24/З-100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311354-24/З-100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311354-24/З-100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312809-24/З-98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</w:t>
            </w:r>
            <w:r>
              <w:rPr>
                <w:b/>
              </w:rPr>
              <w:t>н'єкцій, 100 ОД/мл; по 10 мл у скляному флаконі; по 1 флакону в картонній пачці; по 3 мл в картриджі; по 5 картриджів у блістері; по 1 блістеру в картонній пачці, in bulk: по 10 мл у скляному флаконі; по 150 флаконів у пластиковій касеті; по 1 касеті у кор</w:t>
            </w:r>
            <w:r>
              <w:rPr>
                <w:b/>
              </w:rPr>
              <w:t>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312809-24/З-98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пачці,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312809-24/З-98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пачці,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312518-24/В-100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сульфат-Дарниця, </w:t>
            </w:r>
            <w:r>
              <w:rPr>
                <w:b/>
              </w:rPr>
              <w:t>розчин для ін'єкцій, 40 мг/мл; по 2 мл в ампулі; по 5 ампул в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312518-24/В-100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сульфат-Дарниця, </w:t>
            </w:r>
            <w:r>
              <w:rPr>
                <w:b/>
              </w:rPr>
              <w:t>розчин для ін'єкцій, 40 мг/мл; по 2 мл в ампулі; по 5 ампул в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312518-24/В-100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сульфат-Дарниця, </w:t>
            </w:r>
            <w:r>
              <w:rPr>
                <w:b/>
              </w:rPr>
              <w:t>розчин для ін'єкцій, 40 мг/мл; по 2 мл в ампулі; по 5 ампул в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306851-23/В-100, 306852-23/В-100, 306853-23/В-100, 306854-23/В-100, 306855-23/В-100, 306856-23/В-100, 306857-23/В-100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Гепарин-Біолік, </w:t>
            </w:r>
            <w:r>
              <w:rPr>
                <w:b/>
              </w:rPr>
              <w:t>розчин для ін'єкцій, 5000 МО/мл; по 5 мл у флаконі; по 5 флаконів у пачці з картону; по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306851-23/В-100, 306852-23/В-100, 306853-23/В-100, 306854-23/В-100, 306855-23/В-100, 306856-23/В-100, 306857-23/В-100 в</w:t>
            </w:r>
            <w:r>
              <w:rPr>
                <w:b/>
              </w:rPr>
              <w:t>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Гепарин-Біолік, </w:t>
            </w:r>
            <w:r>
              <w:rPr>
                <w:b/>
              </w:rPr>
              <w:t>розчин для ін'єкцій, 5000 МО/мл; по 5 мл у флаконі; по 5 флаконів у пачці з картону; по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306851-23/В-100,</w:t>
            </w:r>
            <w:r>
              <w:rPr>
                <w:b/>
              </w:rPr>
              <w:t xml:space="preserve"> 306852-23/В-100, 306853-23/В-100, 306854-23/В-100, 306855-23/В-100, 306856-23/В-100, 306857-23/В-100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Гепарин-Біолік, </w:t>
            </w:r>
            <w:r>
              <w:rPr>
                <w:b/>
              </w:rPr>
              <w:t>розчин для ін'єкцій, 5000 МО/мл; по 5 мл у флаконі; по 5 флаконів у пачці з картону; по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302695-23/В-96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Геп-арт®, </w:t>
            </w:r>
            <w:r>
              <w:rPr>
                <w:b/>
              </w:rPr>
              <w:t>таблетки кишковорозчинні, по 400 мг; по 4 таблетки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302695-23/В-96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Геп-арт®, </w:t>
            </w:r>
            <w:r>
              <w:rPr>
                <w:b/>
              </w:rPr>
              <w:t>таблетки кишковорозчинні, по 400 мг; по 4 таблетки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302695-23/В-96 в</w:t>
            </w:r>
            <w:r>
              <w:rPr>
                <w:b/>
              </w:rPr>
              <w:t>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Геп-арт®, </w:t>
            </w:r>
            <w:r>
              <w:rPr>
                <w:b/>
              </w:rPr>
              <w:t>таблетки кишковорозчинні, по 400 мг; по 4 таблетки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305620-23/В-138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гранулят 3 г/5 г; по 5 г в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305620-23/В-138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гранулят 3 г/5 г; по 5 г в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305620-23/В-138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гранулят 3 г/5 г; по 5 г в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312291-24/З-146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10 мг Мібе®,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312291-24/З-146 </w:t>
            </w:r>
            <w:r>
              <w:rPr>
                <w:b/>
              </w:rPr>
              <w:t>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10 мг Мібе®,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312291-24/З-146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10 мг Мібе®,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313763-24/В-145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ін’єкцій, 400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або по 20 мл в ампулі; по 5 або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313763-24/В-145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ін’єкцій, 400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або по 20 мл в ампулі; по 5 або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313763-24/В-145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ін’єкцій, 400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або по 20 мл в ампулі; по 5 або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312831-24/З-137, 312832-24/З-137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мг;</w:t>
            </w:r>
            <w:r>
              <w:rPr>
                <w:b/>
              </w:rPr>
              <w:br/>
              <w:t>по 1 імплантату у ш</w:t>
            </w:r>
            <w:r>
              <w:rPr>
                <w:b/>
              </w:rPr>
              <w:t>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</w:t>
            </w:r>
            <w:r>
              <w:rPr>
                <w:b/>
              </w:rPr>
              <w:t>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312831-24/З-137, 312832-24/З-137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мг;</w:t>
            </w:r>
            <w:r>
              <w:rPr>
                <w:b/>
              </w:rPr>
              <w:br/>
              <w:t>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Зентіва, к.с., Чесь</w:t>
            </w:r>
            <w:r>
              <w:rPr>
                <w:b/>
              </w:rPr>
              <w:t>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312831-24/З-137,</w:t>
            </w:r>
            <w:r>
              <w:rPr>
                <w:b/>
              </w:rPr>
              <w:t xml:space="preserve"> 312832-24/З-137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мг;</w:t>
            </w:r>
            <w:r>
              <w:rPr>
                <w:b/>
              </w:rPr>
              <w:br/>
            </w:r>
            <w:r>
              <w:rPr>
                <w:b/>
              </w:rPr>
              <w:t>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312831-24/З-137, 312832-24/З-137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мг;</w:t>
            </w:r>
            <w:r>
              <w:rPr>
                <w:b/>
              </w:rPr>
              <w:br/>
            </w:r>
            <w:r>
              <w:rPr>
                <w:b/>
              </w:rPr>
              <w:t>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312831-24/З-137, 312832-24/З-137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мг;</w:t>
            </w:r>
            <w:r>
              <w:rPr>
                <w:b/>
              </w:rPr>
              <w:br/>
              <w:t>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Зентіва, к.с., Чесь</w:t>
            </w:r>
            <w:r>
              <w:rPr>
                <w:b/>
              </w:rPr>
              <w:t>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312831-24/З-137,</w:t>
            </w:r>
            <w:r>
              <w:rPr>
                <w:b/>
              </w:rPr>
              <w:t xml:space="preserve"> 312832-24/З-137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10,8 мг;</w:t>
            </w:r>
            <w:r>
              <w:rPr>
                <w:b/>
              </w:rPr>
              <w:br/>
            </w:r>
            <w:r>
              <w:rPr>
                <w:b/>
              </w:rPr>
              <w:t>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313074-24/З-82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 по 450 МО (33 мкг)/0,75 мл; по 0,75 мл у картриджі з пробкою-поршнем та рифленою кришечкою, вміщеному у ручку для введення; по 1 ручці та 12 голок у картонній коробці;</w:t>
            </w:r>
            <w:r>
              <w:rPr>
                <w:b/>
              </w:rPr>
              <w:br/>
              <w:t>розчин для ін'єкцій по 900 МО (66 мкг)/1,5 мл; по 1,5 мл у картриджі</w:t>
            </w:r>
            <w:r>
              <w:rPr>
                <w:b/>
              </w:rPr>
              <w:t xml:space="preserve"> з пробкою-поршнем та рифленою кришечкою, вміщеному у ручку для введення; по 1 ручці та 20 голок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313074-24/З-82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313074-24/З-82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313074-24/З-82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313074-24/З-82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313074-24/З-82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313074-24/З-82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313074-24/З-82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313074-24/З-82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307974-23/З-145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</w:t>
            </w:r>
            <w:r>
              <w:rPr>
                <w:b/>
                <w:caps/>
              </w:rPr>
              <w:br/>
              <w:t xml:space="preserve">Гриппостад® Рино 0,1% назальні краплі, </w:t>
            </w:r>
            <w:r>
              <w:rPr>
                <w:b/>
              </w:rPr>
              <w:t>краплі назальні, розчин 0,05 %; 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307974-23/З-145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</w:t>
            </w:r>
            <w:r>
              <w:rPr>
                <w:b/>
                <w:caps/>
              </w:rPr>
              <w:br/>
              <w:t xml:space="preserve">Гриппостад® Рино 0,1% назальні краплі, </w:t>
            </w:r>
            <w:r>
              <w:rPr>
                <w:b/>
              </w:rPr>
              <w:t>краплі назальні, розчин 0,05 %; 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307974-23/З-145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</w:t>
            </w:r>
            <w:r>
              <w:rPr>
                <w:b/>
                <w:caps/>
              </w:rPr>
              <w:br/>
              <w:t xml:space="preserve">Гриппостад® Рино 0,1% назальні краплі, </w:t>
            </w:r>
            <w:r>
              <w:rPr>
                <w:b/>
              </w:rPr>
              <w:t>краплі назальні, розчин 0,05 %; 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307974-23/З-145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</w:t>
            </w:r>
            <w:r>
              <w:rPr>
                <w:b/>
                <w:caps/>
              </w:rPr>
              <w:br/>
              <w:t xml:space="preserve">Гриппостад® Рино 0,1% назальні краплі, </w:t>
            </w:r>
            <w:r>
              <w:rPr>
                <w:b/>
              </w:rPr>
              <w:t>краплі назальні, розчин 0,05 %; 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307974-23/З-145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</w:t>
            </w:r>
            <w:r>
              <w:rPr>
                <w:b/>
                <w:caps/>
              </w:rPr>
              <w:br/>
              <w:t xml:space="preserve">Гриппостад® Рино 0,1% назальні краплі, </w:t>
            </w:r>
            <w:r>
              <w:rPr>
                <w:b/>
              </w:rPr>
              <w:t>краплі назальні, розчин 0,05 %; 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307974-23/З-145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назальні краплі</w:t>
            </w:r>
            <w:r>
              <w:rPr>
                <w:b/>
                <w:caps/>
              </w:rPr>
              <w:br/>
              <w:t xml:space="preserve">Гриппостад® Рино 0,1% назальні краплі, </w:t>
            </w:r>
            <w:r>
              <w:rPr>
                <w:b/>
              </w:rPr>
              <w:t>к</w:t>
            </w:r>
            <w:r>
              <w:rPr>
                <w:b/>
              </w:rPr>
              <w:t>раплі назальні, розчин 0,05 %; краплі назальні, розчин 0,1 %;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307976-23/З-145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 назальний спрей, </w:t>
            </w:r>
            <w:r>
              <w:rPr>
                <w:b/>
              </w:rPr>
              <w:t>спрей назальний, розчин 0,1 %; по 10 мл у флаконі з автоматичним пульверизатором та назальним наконечником;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307976-23/З-145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 назальний спрей, </w:t>
            </w:r>
            <w:r>
              <w:rPr>
                <w:b/>
              </w:rPr>
              <w:t>спрей назальний, розчин 0,1 %; по 10 мл у флаконі з автоматичним пульверизатором та назальним наконечником;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307976-23/З-145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 назальний спрей, </w:t>
            </w:r>
            <w:r>
              <w:rPr>
                <w:b/>
              </w:rPr>
              <w:t>спрей назальний, розчин 0,1 %; по 10 мл у флаконі з автоматичним пульверизатором та назальним наконечником;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309448-24/З-96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ін'єкцій, 10 мг/мл; по 3 мл у картриджі; по 5 картриджів у пластиковій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309448-24/З-96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ін'єкцій, 10 мг/мл; по 3 мл у картриджі; по 5 картриджів у пластиковій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309448-24/З-96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ін'єкцій, 10 мг/мл; по 3 мл у картриджі; по 5 картриджів у пластиковій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310985-24/В-140, 311020-24/В-140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МО; по 10 таблеток у блістері; по 2 блістери у пачці; по 25 таблеток у блістері; по 2, або по 4, або по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310985-24/В-140, 311020-24/В-140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МО; по 10 таблеток у блістері; по 2 блістери у пачці; по 25 таблеток у блістері; по 2, або по 4, або по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310985-24/В-140, 311020-24/В-140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МО; по 10 таблеток у блістері; по 2 блістери у пачці; по 25 таблеток у блістері; по 2, або по 4, або по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308561-24/З-146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Дексапос, </w:t>
            </w:r>
            <w:r>
              <w:rPr>
                <w:b/>
              </w:rPr>
              <w:t xml:space="preserve">краплі очні, 1 мг/мл </w:t>
            </w:r>
            <w:r>
              <w:rPr>
                <w:b/>
              </w:rPr>
              <w:t>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308561-24/З-146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Дексапос, </w:t>
            </w:r>
            <w:r>
              <w:rPr>
                <w:b/>
              </w:rPr>
              <w:t xml:space="preserve">краплі очні, 1 мг/мл </w:t>
            </w:r>
            <w:r>
              <w:rPr>
                <w:b/>
              </w:rPr>
              <w:t>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308561-24/З-146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Дексапос, </w:t>
            </w:r>
            <w:r>
              <w:rPr>
                <w:b/>
              </w:rPr>
              <w:t xml:space="preserve">краплі очні, 1 мг/мл </w:t>
            </w:r>
            <w:r>
              <w:rPr>
                <w:b/>
              </w:rPr>
              <w:t>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298530-23/В-132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абопо 400 мг,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298530-23/В-132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абопо 400 мг,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298530-23/В-132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абопо 400 мг,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298530-23/В-132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абопо 400 мг,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298530-23/В-132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абопо 400 мг,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298530-23/В-132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абопо 400 мг,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313078-24/З-96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Денізид, </w:t>
            </w:r>
            <w:r>
              <w:rPr>
                <w:b/>
              </w:rPr>
              <w:t>порошок для розчину для ін`єкцій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313078-24/З-96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Денізид, </w:t>
            </w:r>
            <w:r>
              <w:rPr>
                <w:b/>
              </w:rPr>
              <w:t>порошок для розчину для ін`єкцій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313078-24/З-96 в</w:t>
            </w:r>
            <w:r>
              <w:rPr>
                <w:b/>
              </w:rPr>
              <w:t>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Денізид, </w:t>
            </w:r>
            <w:r>
              <w:rPr>
                <w:b/>
              </w:rPr>
              <w:t>порошок для розчину для ін`єкцій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310425-24/З-145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310425-24/З-145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310425-24/З-145 </w:t>
            </w:r>
            <w:r>
              <w:rPr>
                <w:b/>
              </w:rPr>
              <w:t>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310424-24/З-145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310424-24/З-145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310424-24/З-145 </w:t>
            </w:r>
            <w:r>
              <w:rPr>
                <w:b/>
              </w:rPr>
              <w:t>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311073-24/З-60, 311074-24/З-60, 311075-24/З-60, 311076-24/З-60, 311078-24/З-60, 311079-24/З-60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311073-24/З-60, 311074-24/З-60, 311075-24/З-60, 311076-24/З-60, 311078-24/З-60, 311079-24/З-60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311073-24/З-60, 311074-24/З-60, 311075-24/З-60, 311076-24/З-60, 311078-24/З-60, 311079-24/З-60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298376-23/З-39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Дополо, </w:t>
            </w:r>
            <w:r>
              <w:rPr>
                <w:b/>
              </w:rPr>
              <w:t>концентрат для розчину для інфузій, ліпосомальний, 2 мг/мл по 10 мл (20 мг) або 25 мл (50 мг) концентрату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298376-23/З-39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Дополо, </w:t>
            </w:r>
            <w:r>
              <w:rPr>
                <w:b/>
              </w:rPr>
              <w:t>концентрат для розчину для інфузій, ліпосомальний, 2 мг/мл по 10 мл (20 мг) або 25 мл (50 мг) концентрату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298376-23/З-39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Дополо, </w:t>
            </w:r>
            <w:r>
              <w:rPr>
                <w:b/>
              </w:rPr>
              <w:t>концентрат для розчину для інфузій, ліпосомальний, 2 мг/мл по 10 мл (20 мг) або 25 мл (50 мг) концентрату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307428-23/З-139, 307430-23/З-139, 307431-23/З-139, 307432-23/З-139, 307433-23/З-139, 307434-23/З-139, 307435-23/З-139, 307436-23/З-139, 307437-23/З-139, 3074</w:t>
            </w:r>
            <w:r>
              <w:rPr>
                <w:b/>
              </w:rPr>
              <w:t>38-23/З-139, 307439-23/З-139, 307440-23/З-139, 308468-24/З-138, 308720-24/З-139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307428-23/З-139, 307430-23/З-139, 307431-23/З-139, 307432-23/З-139, 307433-23/З-139, 307434-23/З-139, 307435-23/З-139, 307436-23/З-139, 307437-23/З-139, 307438-23/З-139, 307439-2</w:t>
            </w:r>
            <w:r>
              <w:rPr>
                <w:b/>
              </w:rPr>
              <w:t>3/З-139, 307440-23/З-139, 308468-24/З-138, 308720-24/З-139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307428-23/З-139, 307430-23/З-139, 307431-23/З-139, 307432-23/З-139, 307433-23/З-139, 307434-23/З-139, 307435-23/З-139, 307436-23/З-139, 307437-23/З-139, 307438-23/З-139, 307439-2</w:t>
            </w:r>
            <w:r>
              <w:rPr>
                <w:b/>
              </w:rPr>
              <w:t>3/З-139, 307440-23/З-139, 308468-24/З-138, 308720-24/З-139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303762-23/З-97, 303763-23/З-97, 303764-23/З-97, 303765-23/З-97, 303766-23/З-97, 303767-23/З-97, 303768-23/З-97, 303769-23/З-97, 303770-23/З-97, 303771-23/З-97, 310615-24/З-97 від</w:t>
            </w:r>
            <w:r>
              <w:rPr>
                <w:b/>
              </w:rPr>
              <w:t xml:space="preserve">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303762-23/З-97, 303763-23/З-97, 303764-23/З-97, 303765-23/З-97, 303766-23/З-97, 303767-23/З-97, 303768-23/З-97, 303769-23/З-97, 303770-23/З-97, 303771-23/З-97, 310615-24/З-97 від</w:t>
            </w:r>
            <w:r>
              <w:rPr>
                <w:b/>
              </w:rPr>
              <w:t xml:space="preserve">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303762-23/З-97, </w:t>
            </w:r>
            <w:r>
              <w:rPr>
                <w:b/>
              </w:rPr>
              <w:t>303763-23/З-97, 303764-23/З-97, 303765-23/З-97, 303766-23/З-97, 303767-23/З-97, 303768-23/З-97, 303769-23/З-97, 303770-23/З-97, 303771-23/З-97, 310615-24/З-97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303762-23/З-97, 303763-23/З-97, 303764-23/З-97, 303765-23/З-97, 303766-23/З-97, 303767-23/З-97, 303768-23/З-97, 303769-23/З-97, 303770-23/З-97, 303771-23/З-9</w:t>
            </w:r>
            <w:r>
              <w:rPr>
                <w:b/>
              </w:rPr>
              <w:t>7, 310615-24/З-97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303762-23/З-97, </w:t>
            </w:r>
            <w:r>
              <w:rPr>
                <w:b/>
              </w:rPr>
              <w:t>303763-23/З-97, 303764-23/З-97, 303765-23/З-97, 303766-23/З-97, 303767-23/З-97, 303768-23/З-97, 303769-23/З-97, 303770-23/З-97, 303771-23/З-97, 310615-24/З-97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303762-23/З-97, 303763-23/З-97, 303764-23/З-97, 303765-23/З-97, 303766-23/З-97, 303767-23/З-97, 303768-23/З-97, 303769-23/З-97, 303770-23/З-97, 303771-23/З-97, 310615-</w:t>
            </w:r>
            <w:r>
              <w:rPr>
                <w:b/>
              </w:rPr>
              <w:t>24/З-97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303762-23/З-97</w:t>
            </w:r>
            <w:r>
              <w:rPr>
                <w:b/>
              </w:rPr>
              <w:t>, 303763-23/З-97, 303764-23/З-97, 303765-23/З-97, 303766-23/З-97, 303767-23/З-97, 303768-23/З-97, 303769-23/З-97, 303770-23/З-97, 303771-23/З-97, 310615-24/З-97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303762-23/З-97, 303763-23/З-97, 303764-23/З-97, 303765-23/З-97, 303766-23/З-97, 303767-23/З-97, 303768-23/З-97, 303769-23/З-97, 303770-23/З-97, 303771-23/З-97, 310615-24/З-97 від</w:t>
            </w:r>
            <w:r>
              <w:rPr>
                <w:b/>
              </w:rPr>
              <w:t xml:space="preserve">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303762-23/З-97, </w:t>
            </w:r>
            <w:r>
              <w:rPr>
                <w:b/>
              </w:rPr>
              <w:t>303763-23/З-97, 303764-23/З-97, 303765-23/З-97, 303766-23/З-97, 303767-23/З-97, 303768-23/З-97, 303769-23/З-97, 303770-23/З-97, 303771-23/З-97, 310615-24/З-97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303762-23/З-97, 303763-23/З-97, 303764-23/З-97, 303765-23/З-97, 303766-23/З-97, 303767-23/З-97, 303768-23/З-97, 303769-23/З-97, 303770-23/З-97, 303771-23/З-9</w:t>
            </w:r>
            <w:r>
              <w:rPr>
                <w:b/>
              </w:rPr>
              <w:t>7, 310615-24/З-97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303762-23/З-97, </w:t>
            </w:r>
            <w:r>
              <w:rPr>
                <w:b/>
              </w:rPr>
              <w:t>303763-23/З-97, 303764-23/З-97, 303765-23/З-97, 303766-23/З-97, 303767-23/З-97, 303768-23/З-97, 303769-23/З-97, 303770-23/З-97, 303771-23/З-97, 310615-24/З-97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303762-23/З-97, 303763-23/З-97, 303764-23/З-97, 303765-23/З-97, 303766-23/З-97, 303767-23/З-97, 303768-23/З-97, 303769-23/З-97, 303770-23/З-97, 303771-23/З-97, 310615-</w:t>
            </w:r>
            <w:r>
              <w:rPr>
                <w:b/>
              </w:rPr>
              <w:t>24/З-97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мг, або по 15 мг, або по 20 мг,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309952-24/З-61</w:t>
            </w:r>
            <w:r>
              <w:rPr>
                <w:b/>
              </w:rPr>
              <w:t>, 309953-24/З-61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мг/12,5 мг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309952-24/З-61, 309953-24/З-61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мг/12,5 мг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309952-24/З-61, 309953-24/З-61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мг/12,5 мг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312240-24/В-144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 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312240-24/В-144 </w:t>
            </w:r>
            <w:r>
              <w:rPr>
                <w:b/>
              </w:rPr>
              <w:t>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 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312240-24/В-144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 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308173-24/В-61, 315205-24/В-61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Еналаприл-Дарниця, </w:t>
            </w:r>
            <w:r>
              <w:rPr>
                <w:b/>
              </w:rPr>
              <w:t xml:space="preserve">таблетки по 10 мг по 10 таблеток у контурній чарунковій упаковці; по 2, по 3 або по 9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308173-24/В-61, 315205-24/В-61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Еналаприл-Дарниця, </w:t>
            </w:r>
            <w:r>
              <w:rPr>
                <w:b/>
              </w:rPr>
              <w:t xml:space="preserve">таблетки по 10 мг по 10 таблеток у контурній чарунковій упаковці; по 2, по 3 або по 9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308173-24/В-61, 315205-24/В-61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Еналаприл-Дарниця, </w:t>
            </w:r>
            <w:r>
              <w:rPr>
                <w:b/>
              </w:rPr>
              <w:t xml:space="preserve">таблетки по 10 мг по 10 таблеток у контурній чарунковій упаковці; по 2, по 3 або по 9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309110-24/В-06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 xml:space="preserve">таблетки; по 10 таблеток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309110-24/В-06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 xml:space="preserve">таблетки; по 10 таблеток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309110-24/В-06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 xml:space="preserve">таблетки; по 10 таблеток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311021-24/В-96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311021-24/В-96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311021-24/В-96 в</w:t>
            </w:r>
            <w:r>
              <w:rPr>
                <w:b/>
              </w:rPr>
              <w:t>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307827-23/В-06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Еросил, </w:t>
            </w:r>
            <w:r>
              <w:rPr>
                <w:b/>
              </w:rPr>
              <w:t xml:space="preserve">таблетки по 50 мг; по 2 або 4 таблетки у блістері,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307827-23/В-06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Еросил, </w:t>
            </w:r>
            <w:r>
              <w:rPr>
                <w:b/>
              </w:rPr>
              <w:t xml:space="preserve">таблетки по 50 мг; по 2 або 4 таблетки у блістері,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307827-23/В-06 в</w:t>
            </w:r>
            <w:r>
              <w:rPr>
                <w:b/>
              </w:rPr>
              <w:t>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Еросил, </w:t>
            </w:r>
            <w:r>
              <w:rPr>
                <w:b/>
              </w:rPr>
              <w:t xml:space="preserve">таблетки по 50 мг; по 2 або 4 таблетки у блістері, по 1 блістеру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313512-24/З-100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 по 100 мг або по 150 мг; по 15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313512-24/З-100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 по 100 мг або по 150 мг; по 15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313512-24/З-100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 по 100 мг або по 150 мг; по 15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313512-24/З-100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 по 100 мг або по 150 мг; по 15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313512-24/З-100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 по 100 мг або по 150 мг; по 15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313512-24/З-100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 по 100 мг або по 150 мг; по 15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313525-24/З-144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або по 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313525-24/З-144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або по 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313525-24/З-144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або по 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313525-24/З-144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або по 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313525-24/З-144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або по 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313525-24/З-144 від 09.04.2024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або по 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310420-24/З-146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 по 2,5 мл (50 мг), або 5 мл (100 мг), або 10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310420-24/З-146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 по 2,5 мл (50 мг), або 5 мл (100 мг), або 10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310420-24/З-146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 по 2,5 мл (50 мг), або 5 мл (100 мг), або 10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312868-24/З-96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Зеркалін®, </w:t>
            </w:r>
            <w:r>
              <w:rPr>
                <w:b/>
              </w:rPr>
              <w:t>розчин нашкірний, 1 % по 30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312868-24/З-96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Зеркалін®, </w:t>
            </w:r>
            <w:r>
              <w:rPr>
                <w:b/>
              </w:rPr>
              <w:t>розчин нашкірний, 1 % по 30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312868-24/З-96 в</w:t>
            </w:r>
            <w:r>
              <w:rPr>
                <w:b/>
              </w:rPr>
              <w:t>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Зеркалін®, </w:t>
            </w:r>
            <w:r>
              <w:rPr>
                <w:b/>
              </w:rPr>
              <w:t>розчин нашкірний, 1 % по 30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305687-23/З-144, 305688-23/З-144, 305689-23/З-144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таблетки по 200 мг; по 5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305687-23/З-144, 305688-23/З-144, 305689-23/З-144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таблетки по 200 мг; по 5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305687-23/З-144, 305688-23/З-144, 305689-23/З-144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таблетки по 200 мг; по 5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311715-24/З-121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7,5 мг, </w:t>
            </w:r>
            <w:r>
              <w:rPr>
                <w:b/>
              </w:rPr>
              <w:t>таблетки, вкриті плівковою оболонкою, по 7,5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311715-24/З-121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7,5 мг, </w:t>
            </w:r>
            <w:r>
              <w:rPr>
                <w:b/>
              </w:rPr>
              <w:t>таблетки, вкриті плівковою оболонкою, по 7,5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311715-24/З-121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7,5 мг, </w:t>
            </w:r>
            <w:r>
              <w:rPr>
                <w:b/>
              </w:rPr>
              <w:t>таблетки, вкриті плівковою оболонкою, по 7,5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311433-24/З-14</w:t>
            </w:r>
            <w:r>
              <w:rPr>
                <w:b/>
              </w:rPr>
              <w:t>4, 311434-24/З-144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311433-24/З-144, 311434-24/З-144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311433-24/З-144, 311434-24/З-144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311474-24/З-144, 311475-24/З-144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311474-24/З-144, 311475-24/З-144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311474-24/З-144, 311475-24/З-144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311433-24/З-144, 311434-24/З-144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311433-24/З-144, 311434-24/З-144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311433-24/З-144, 311434-24/З-144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311477-24/З-144, 311478-24/З-144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150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311477-24/З-144, 311478-24/З-144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150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311477-24/З-144, 311478-24/З-144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150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314994-24/З-28 від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ЗОПІКЛОН,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СФЕРА ГМБХ ДООЕЛ Скоп'є, Республіка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314994-24/З-28 від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ЗОПІКЛОН,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СФЕРА ГМБХ ДООЕЛ Скоп'є, Республіка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314994-24/З-28 в</w:t>
            </w:r>
            <w:r>
              <w:rPr>
                <w:b/>
              </w:rPr>
              <w:t>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ЗОПІКЛОН,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СФЕРА ГМБХ ДООЕЛ Скоп'є, Республіка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311102-24/З-123, 311103-24/З-123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мг;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311102-24/З-123, 311103-24/З-123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мг;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311102-24/З-123, 311103-24/З-123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Ібупром, </w:t>
            </w:r>
            <w:r>
              <w:rPr>
                <w:b/>
              </w:rPr>
              <w:t>таблетки, вкриті оболонкою, по 200 мг;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310988-24/З-100, 310989-24/З-100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мг;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310988-24/З-100, 310989-24/З-100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мг;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310988-24/З-100, 310989-24/З-100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 xml:space="preserve">капсули м'які по 200 мг; по 6 або по 10, або по </w:t>
            </w:r>
            <w:r>
              <w:rPr>
                <w:b/>
              </w:rPr>
              <w:t>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313731-24/З-97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НNP, </w:t>
            </w:r>
            <w:r>
              <w:rPr>
                <w:b/>
              </w:rPr>
              <w:t>суспензія для ін'єкцій, 100 МО/мл, 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313731-24/З-97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НNP, </w:t>
            </w:r>
            <w:r>
              <w:rPr>
                <w:b/>
              </w:rPr>
              <w:t>суспензія для ін'єкцій, 100 МО/мл, 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313731-24/З-97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НNP, </w:t>
            </w:r>
            <w:r>
              <w:rPr>
                <w:b/>
              </w:rPr>
              <w:t>суспензія для ін'єкцій, 100 МО/мл, 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309118-24/З-146, 309127-24/З-146, 309131-24/З-146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 xml:space="preserve"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 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309118-24/З-146, 309127-24/З-146, 309131-24/З-146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 xml:space="preserve"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 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309118-24/З-146,</w:t>
            </w:r>
            <w:r>
              <w:rPr>
                <w:b/>
              </w:rPr>
              <w:t xml:space="preserve"> 309127-24/З-146, 309131-24/З-146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 xml:space="preserve"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 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309118-24/З-14</w:t>
            </w:r>
            <w:r>
              <w:rPr>
                <w:b/>
              </w:rPr>
              <w:t>6, 309127-24/З-146, 309131-24/З-146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 xml:space="preserve"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 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309118-24/З-146,</w:t>
            </w:r>
            <w:r>
              <w:rPr>
                <w:b/>
              </w:rPr>
              <w:t xml:space="preserve"> 309127-24/З-146, 309131-24/З-146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 xml:space="preserve"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 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309118-24/З-146,</w:t>
            </w:r>
            <w:r>
              <w:rPr>
                <w:b/>
              </w:rPr>
              <w:t xml:space="preserve"> 309127-24/З-146, 309131-24/З-146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 xml:space="preserve"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 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315530-24/З-14</w:t>
            </w:r>
            <w:r>
              <w:rPr>
                <w:b/>
              </w:rPr>
              <w:t>3 від 17.05.2024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Іпратропіум-Інтелі, </w:t>
            </w:r>
            <w:r>
              <w:rPr>
                <w:b/>
              </w:rPr>
              <w:t>інгаляція під тиском, розчин по 20 мкг/доза; по 10 мл розчину (200 доз) у балоні;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315530-24/З-143 від 17.05.2024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Іпратропіум-Інтелі, </w:t>
            </w:r>
            <w:r>
              <w:rPr>
                <w:b/>
              </w:rPr>
              <w:t>інгаляція під тиском, розчин по 20 мкг/доза; по 10 мл розчину (200 доз) у балоні;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315530-24/З-143 від 17.05.2024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Іпратропіум-Інтелі, </w:t>
            </w:r>
            <w:r>
              <w:rPr>
                <w:b/>
              </w:rPr>
              <w:t>інгаляція під тиском, розчин по 20 мкг/доза; по 10 мл розчину (200 доз) у балоні;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311289-24/З-116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Ітрунгар, </w:t>
            </w:r>
            <w:r>
              <w:rPr>
                <w:b/>
              </w:rPr>
              <w:t>капсули по 100 мг по 4 або 15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311289-24/З-116 </w:t>
            </w:r>
            <w:r>
              <w:rPr>
                <w:b/>
              </w:rPr>
              <w:t>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Ітрунгар, </w:t>
            </w:r>
            <w:r>
              <w:rPr>
                <w:b/>
              </w:rPr>
              <w:t>капсули по 100 мг по 4 або 15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311289-24/З-116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Ітрунгар, </w:t>
            </w:r>
            <w:r>
              <w:rPr>
                <w:b/>
              </w:rPr>
              <w:t>капсули по 100 мг по 4 або 15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306694-23/З-14</w:t>
            </w:r>
            <w:r>
              <w:rPr>
                <w:b/>
              </w:rPr>
              <w:t>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306694-23/З-142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306694-23/З-142 </w:t>
            </w:r>
            <w:r>
              <w:rPr>
                <w:b/>
              </w:rPr>
              <w:t>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306061-23/З-61, 306062-23/З-61, 306063-23/З-61, 306064-23/З-61, 306065-23/З-61, 306066-23/З-61, 306067-23/З-61, 306068-23/З-61, 306069-23/З-61, 306070-23/З-6</w:t>
            </w:r>
            <w:r>
              <w:rPr>
                <w:b/>
              </w:rPr>
              <w:t>1, 306071-23/З-61, 306072-23/З-61, 306073-23/З-61, 306074-23/З-61, 306075-23/З-61, 306076-23/З-61, 306077-23/З-61, 306078-23/З-61, 306079-23/З-61, 306080-23/З-61, 306081-23/З-61, 306082-23/З-61, 306083-23/З-61, 306084-23/З-61, 306085-23/З-61, 306086-23/З-6</w:t>
            </w:r>
            <w:r>
              <w:rPr>
                <w:b/>
              </w:rPr>
              <w:t>1, 306087-23/З-61, 306088-23/З-61, 306089-23/З-61, 306090-23/З-61, 306091-23/З-61, 306092-23/З-61, 306093-23/З-61, 306094-23/З-61, 306095-23/З-61, 306096-23/З-61, 306097-23/З-61, 306098-23/З-61, 306099-23/З-61, 306100-23/З-61, 306101-23/З-61, 306102-23/З-6</w:t>
            </w:r>
            <w:r>
              <w:rPr>
                <w:b/>
              </w:rPr>
              <w:t>1, 306103-23/З-61, 306104-23/З-61, 306105-23/З-61, 306106-23/З-61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Канефрон® Н, </w:t>
            </w:r>
            <w:r>
              <w:rPr>
                <w:b/>
              </w:rPr>
              <w:t>таблетки, вкриті оболонкою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306061-23/З-61, </w:t>
            </w:r>
            <w:r>
              <w:rPr>
                <w:b/>
              </w:rPr>
              <w:t xml:space="preserve">306062-23/З-61, 306063-23/З-61, 306064-23/З-61, 306065-23/З-61, 306066-23/З-61, 306067-23/З-61, 306068-23/З-61, 306069-23/З-61, 306070-23/З-61, 306071-23/З-61, 306072-23/З-61, 306073-23/З-61, 306074-23/З-61, 306075-23/З-61, 306076-23/З-61, 306077-23/З-61, </w:t>
            </w:r>
            <w:r>
              <w:rPr>
                <w:b/>
              </w:rPr>
              <w:t xml:space="preserve">306078-23/З-61, 306079-23/З-61, 306080-23/З-61, 306081-23/З-61, 306082-23/З-61, 306083-23/З-61, 306084-23/З-61, 306085-23/З-61, 306086-23/З-61, 306087-23/З-61, 306088-23/З-61, 306089-23/З-61, 306090-23/З-61, 306091-23/З-61, 306092-23/З-61, 306093-23/З-61, </w:t>
            </w:r>
            <w:r>
              <w:rPr>
                <w:b/>
              </w:rPr>
              <w:t>306094-23/З-61, 306095-23/З-61, 306096-23/З-61, 306097-23/З-61, 306098-23/З-61, 306099-23/З-61, 306100-23/З-61, 306101-23/З-61, 306102-23/З-61, 306103-23/З-61, 306104-23/З-61, 306105-23/З-61, 306106-23/З-61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Канефрон® Н, </w:t>
            </w:r>
            <w:r>
              <w:rPr>
                <w:b/>
              </w:rPr>
              <w:t>таблетки, вкриті оболонкою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306061-23/З-61, 306062-23/З-61, 306063-23/З-61, 306064-23/З-61, 306065-23/З-61, 306066-23/З-61, 306067-23/З-61, 306068-23/З-61, 306069-23/З-61, 306070-23/З-61, 306071-</w:t>
            </w:r>
            <w:r>
              <w:rPr>
                <w:b/>
              </w:rPr>
              <w:t>23/З-61, 306072-23/З-61, 306073-23/З-61, 306074-23/З-61, 306075-23/З-61, 306076-23/З-61, 306077-23/З-61, 306078-23/З-61, 306079-23/З-61, 306080-23/З-61, 306081-23/З-61, 306082-23/З-61, 306083-23/З-61, 306084-23/З-61, 306085-23/З-61, 306086-23/З-61, 306087-</w:t>
            </w:r>
            <w:r>
              <w:rPr>
                <w:b/>
              </w:rPr>
              <w:t>23/З-61, 306088-23/З-61, 306089-23/З-61, 306090-23/З-61, 306091-23/З-61, 306092-23/З-61, 306093-23/З-61, 306094-23/З-61, 306095-23/З-61, 306096-23/З-61, 306097-23/З-61, 306098-23/З-61, 306099-23/З-61, 306100-23/З-61, 306101-23/З-61, 306102-23/З-61, 306103-</w:t>
            </w:r>
            <w:r>
              <w:rPr>
                <w:b/>
              </w:rPr>
              <w:t>23/З-61, 306104-23/З-61, 306105-23/З-61, 306106-23/З-61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Канефрон® Н, </w:t>
            </w:r>
            <w:r>
              <w:rPr>
                <w:b/>
              </w:rPr>
              <w:t>таблетки, вкриті оболонкою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313562-24/З-12</w:t>
            </w:r>
            <w:r>
              <w:rPr>
                <w:b/>
              </w:rPr>
              <w:t>3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мг; по 14 таблеток у блістері; по 2, або по 4, або по 7 блістерів у картонній упаковці; таблетки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НОБЕЛ ІЛАЧ САНАЇ ВЕ ТІДЖАРЕТ </w:t>
            </w:r>
            <w:r>
              <w:rPr>
                <w:b/>
              </w:rPr>
              <w:t>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313562-24/З-123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мг; по 14 таблеток у блістері; по 2, або по 4, або по 7 блістерів у картонній упаковці; таблетки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НОБЕЛ ІЛАЧ САНАЇ ВЕ ТІДЖАРЕТ </w:t>
            </w:r>
            <w:r>
              <w:rPr>
                <w:b/>
              </w:rPr>
              <w:t>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313562-24/З-123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мг; по 14 таблеток у блістері; по 2, або по 4, або по 7 блістерів у картонній упаковці; таблетки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313562-24/З-12</w:t>
            </w:r>
            <w:r>
              <w:rPr>
                <w:b/>
              </w:rPr>
              <w:t>3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мг; по 14 таблеток у блістері; по 2, або по 4, або по 7 блістерів у картонній упаковці; таблетки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НОБЕЛ ІЛАЧ САНАЇ ВЕ ТІДЖАРЕТ </w:t>
            </w:r>
            <w:r>
              <w:rPr>
                <w:b/>
              </w:rPr>
              <w:t>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313562-24/З-123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мг; по 14 таблеток у блістері; по 2, або по 4, або по 7 блістерів у картонній упаковці; таблетки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НОБЕЛ ІЛАЧ САНАЇ ВЕ ТІДЖАРЕТ </w:t>
            </w:r>
            <w:r>
              <w:rPr>
                <w:b/>
              </w:rPr>
              <w:t>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313562-24/З-123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мг; по 14 таблеток у блістері; по 2, або по 4, або по 7 блістерів у картонній упаковці; таблетки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313562-24/З-12</w:t>
            </w:r>
            <w:r>
              <w:rPr>
                <w:b/>
              </w:rPr>
              <w:t>3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мг; по 14 таблеток у блістері; по 2, або по 4, або по 7 блістерів у картонній упаковці; таблетки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НОБЕЛ ІЛАЧ САНАЇ ВЕ ТІДЖАРЕТ </w:t>
            </w:r>
            <w:r>
              <w:rPr>
                <w:b/>
              </w:rPr>
              <w:t>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313562-24/З-123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мг; по 14 таблеток у блістері; по 2, або по 4, або по 7 блістерів у картонній упаковці; таблетки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НОБЕЛ ІЛАЧ САНАЇ ВЕ ТІДЖАРЕТ </w:t>
            </w:r>
            <w:r>
              <w:rPr>
                <w:b/>
              </w:rPr>
              <w:t>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313562-24/З-123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мг; по 14 таблеток у блістері; по 2, або по 4, або по 7 блістерів у картонній упаковці; таблетки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312204-24/В-10</w:t>
            </w:r>
            <w:r>
              <w:rPr>
                <w:b/>
              </w:rPr>
              <w:t>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таблетки;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312204-24/В-100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таблетки;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312204-24/В-100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таблетки;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312292-24/В-123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таблетки;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312292-24/В-123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таблетки;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312292-24/В-123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таблетки;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299033-23/З-28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 CARBAMAZEPINE,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299033-23/З-28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 CARBAMAZEPINE,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299033-23/З-28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 CARBAMAZEPINE,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307643-23/В-138, 307644-23/В-138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мг/мл; по 5 мл, 15 мл, 45 мл або 60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307643-23/В-138, 307644-23/В-138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мг/мл; по 5 мл, 15 мл, 45 мл або 60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307643-23/В-138, 307644-23/В-138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мг/мл; по 5 мл, 15 мл, 45 мл або 60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306232-23/В-97, 306234-23/В-97, 307836-23/В-97, 312864-24/В-97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у сталевих балонах об'ємом по 2 л, по 3 л, по 5 л, по 10 л, по 20 л, по 33 л, по 40 л, по 50 л, у групах балонів об'ємом 600 л (50 л х 12), в алюмінієвих балонах об'ємом по 2 л, по 5 л, по 10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306232-23/В-97, </w:t>
            </w:r>
            <w:r>
              <w:rPr>
                <w:b/>
              </w:rPr>
              <w:t>306234-23/В-97, 307836-23/В-97, 312864-24/В-97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у сталевих балонах об'ємом по 2 л, по 3 л, по 5 л, по 10 л, по 20 л, по 33 л, по 40 л, по 50 л, у групах балонів об'ємом 600 л (50 л х 12), в алюмінієвих балонах об'ємом по 2 л, по 5 л, по 10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306232-23/В-97, </w:t>
            </w:r>
            <w:r>
              <w:rPr>
                <w:b/>
              </w:rPr>
              <w:t>306234-23/В-97, 307836-23/В-97, 312864-24/В-97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у сталевих балонах об'ємом по 2 л, по 3 л, по 5 л, по 10 л, по 20 л, по 33 л, по 40 л, по 50 л, у групах балонів об'ємом 600 л (50 л х 12), в алюмінієвих балонах об'ємом по 2 л, по 5 л, по 10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301471-23/В-60</w:t>
            </w:r>
            <w:r>
              <w:rPr>
                <w:b/>
              </w:rPr>
              <w:t>, 301472-23/В-60, 301473-23/В-60, 301474-23/В-60, 301475-23/В-60, 301476-23/В-60, 301477-23/В-60, 301478-23/В-60, 301479-23/В-60, 301480-23/В-60, 302522-23/В-60, 302523-23/В-60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амінокапронова, </w:t>
            </w:r>
            <w:r>
              <w:rPr>
                <w:b/>
              </w:rPr>
              <w:t>розчин для інфузій, 50 мг/мл по 100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301471-23/В-60, 301472-23/В-60, 301473-23/В-60, 301474-23/В-60, 301475-23/В-60, 301476-23/В-60, 301477-23/В-60, 301478-23/В-60, 301479-23/В-60, 301480-23/В-60, 302522-23/В-60, 30</w:t>
            </w:r>
            <w:r>
              <w:rPr>
                <w:b/>
              </w:rPr>
              <w:t>2523-23/В-60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амінокапронова, </w:t>
            </w:r>
            <w:r>
              <w:rPr>
                <w:b/>
              </w:rPr>
              <w:t>розчин для інфузій, 50 мг/мл по 100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301471-23/В-60, 301472-23/В-60, 301473-23/В-60, 301474-23/В-</w:t>
            </w:r>
            <w:r>
              <w:rPr>
                <w:b/>
              </w:rPr>
              <w:t>60, 301475-23/В-60, 301476-23/В-60, 301477-23/В-60, 301478-23/В-60, 301479-23/В-60, 301480-23/В-60, 302522-23/В-60, 302523-23/В-60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амінокапронова, </w:t>
            </w:r>
            <w:r>
              <w:rPr>
                <w:b/>
              </w:rPr>
              <w:t>розчин для інфузій, 50 мг/мл по 100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311064-24/В-137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 xml:space="preserve">таблетки, вкриті плівковою оболонкою, по 10 мг, по 20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311064-24/В-137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 xml:space="preserve">таблетки, вкриті плівковою оболонкою, по 10 мг, по 20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311064-24/В-137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 xml:space="preserve">таблетки, вкриті плівковою оболонкою, по 10 мг, по 20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311064-24/В-137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 xml:space="preserve">таблетки, вкриті плівковою оболонкою, по 10 мг, по 20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311064-24/В-137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 xml:space="preserve">таблетки, вкриті плівковою оболонкою, по 10 мг, по 20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311064-24/В-137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 xml:space="preserve">таблетки, вкриті плівковою оболонкою, по 10 мг, по 20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312066-24/З-124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312066-24/З-124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312066-24/З-124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312065-24/З-12</w:t>
            </w:r>
            <w:r>
              <w:rPr>
                <w:b/>
              </w:rPr>
              <w:t>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312065-24/З-124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312065-24/З-124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312067-24/З-12</w:t>
            </w:r>
            <w:r>
              <w:rPr>
                <w:b/>
              </w:rPr>
              <w:t>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312067-24/З-124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312067-24/З-124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310027-24/З-13</w:t>
            </w:r>
            <w:r>
              <w:rPr>
                <w:b/>
              </w:rPr>
              <w:t>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10 мг/160 мг/12,5 мг, по 5 мг/160 мг/12,5 мг,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310027-24/З-132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10 мг/160 мг/12,5 мг, по 5 мг/160 мг/12,5 мг,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</w:t>
            </w:r>
            <w:r>
              <w:rPr>
                <w:b/>
              </w:rPr>
              <w:t xml:space="preserve">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310027-24/З-132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10 мг/160 мг/12,5 мг, по 5 мг/160 мг/12,5 мг,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310027-24/З-132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10 мг/160 мг/12,5 мг, по 5 мг/160 мг/12,5 мг,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310027-24/З-132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10 мг/160 мг/12,5 мг, по 5 мг/160 мг/12,5 мг,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</w:t>
            </w:r>
            <w:r>
              <w:rPr>
                <w:b/>
              </w:rPr>
              <w:t xml:space="preserve">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310027-24/З-132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10 мг/160 мг/12,5 мг, по 5 мг/160 мг/12,5 мг,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310027-24/З-132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10 мг/160 мг/12,5 мг, по 5 мг/160 мг/12,5 мг,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310027-24/З-132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10 мг/160 мг/12,5 мг, по 5 мг/160 мг/12,5 мг,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</w:t>
            </w:r>
            <w:r>
              <w:rPr>
                <w:b/>
              </w:rPr>
              <w:t xml:space="preserve">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310027-24/З-132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10 мг/160 мг/12,5 мг, по 5 мг/160 мг/12,5 мг,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300460-23/З-100, 300461-23/З-100, 300462-23/З-100, 300463-23</w:t>
            </w:r>
            <w:r>
              <w:rPr>
                <w:b/>
              </w:rPr>
              <w:t>/З-100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КУТАКВІГ, </w:t>
            </w:r>
            <w:r>
              <w:rPr>
                <w:b/>
              </w:rPr>
              <w:t>розчин для ін'єкцій, 165 мг/мл; по 6 мл, 10 мл, 12 мл, 20 мл, 24 мл, 48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300460-23/З-100, 300461-23/З-100, 300462-23/З-100, 300463-23/З-100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КУТАКВІГ, </w:t>
            </w:r>
            <w:r>
              <w:rPr>
                <w:b/>
              </w:rPr>
              <w:t>розчин для ін'єкцій, 165 мг/мл; по 6 мл, 10 мл, 12 мл, 20 мл, 24 мл, 48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300460-23/З-100, 300461-23/З-100, 300462-23/З-100, 300463-23</w:t>
            </w:r>
            <w:r>
              <w:rPr>
                <w:b/>
              </w:rPr>
              <w:t>/З-100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КУТАКВІГ, </w:t>
            </w:r>
            <w:r>
              <w:rPr>
                <w:b/>
              </w:rPr>
              <w:t>розчин для ін'єкцій, 165 мг/мл; по 6 мл, 10 мл, 12 мл, 20 мл, 24 мл, 48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314511-24/З-140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ЛАНТІГЕН Б, </w:t>
            </w:r>
            <w:r>
              <w:rPr>
                <w:b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БРУСЧЕТТІНІ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314511-24/З-140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ЛАНТІГЕН Б, </w:t>
            </w:r>
            <w:r>
              <w:rPr>
                <w:b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БРУСЧЕТТІНІ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314511-24/З-140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ЛАНТІГЕН Б, </w:t>
            </w:r>
            <w:r>
              <w:rPr>
                <w:b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БРУСЧЕТТІНІ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311695-24/З-144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311695-24/З-144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</w:t>
            </w:r>
            <w:r>
              <w:rPr>
                <w:b/>
              </w:rPr>
              <w:t>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311695-24/З-144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312021-24/З-121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Лекадол Лонг, </w:t>
            </w:r>
            <w:r>
              <w:rPr>
                <w:b/>
              </w:rPr>
              <w:t>таблетки, вкриті плівковою оболонкою, 200 мг/500 мг; по 8 або по 10 таблеток у блістері; по 2 блістери по 8 таблеток або по 1 чи 2 блістери по 10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20.06.2024 р. </w:t>
            </w:r>
            <w:r>
              <w:rPr>
                <w:b/>
              </w:rPr>
              <w:t>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312021-24/З-121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Лекадол Лонг, </w:t>
            </w:r>
            <w:r>
              <w:rPr>
                <w:b/>
              </w:rPr>
              <w:t>таблетки, вкриті плівковою оболонкою, 200 мг/500 мг; по 8 або по 10 таблеток у блістері; по 2 блістери по 8 таблеток або по 1 чи 2 блістери по 10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20.06.2024 р. </w:t>
            </w:r>
            <w:r>
              <w:rPr>
                <w:b/>
              </w:rPr>
              <w:t>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312021-24/З-121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Лекадол Лонг, </w:t>
            </w:r>
            <w:r>
              <w:rPr>
                <w:b/>
              </w:rPr>
              <w:t>таблетки, вкриті плівковою оболонкою, 200 мг/500 мг; по 8 або по 10 таблеток у блістері; по 2 блістери по 8 таблеток або по 1 чи 2 блістери по 10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300861-23/В-143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300861-23/В-143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300861-23/В-143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297445-23/В-121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інфузій, по 12 мг/1,2 мл № 1: по 1,2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297445-23/В-121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інфузій, по 12 мг/1,2 мл № 1: по 1,2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297445-23/В-121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інфузій, по 12 мг/1,2 мл № 1: по 1,2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288110-23/В-98, 288111-23/В-98, 289354-23/В-121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 № 1: по 1,2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288110-23/В-98, 288111-23/В-98, 289354-23/В-121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 № 1: по 1,2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288110-23/В-98, 288111-23/В-98, 289354-23/В-121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 № 1: по 1,2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307284-23/В-123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307284-23/В-123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307284-23/В-123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мл; № 1: по 1,2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304909-23/З-138, 304910-23/З-138, 304911-23/З-138, 313053-24/В-97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304909-23/З-138, 304910-23/З-138, 304911-23/З-138, 313053-24/В-97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304909-23/З-138, 304910-23/З-138, 304911-23/З-138, 313053-24/В-97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312010-24/В-116, 312011-24/В-116, 312012-24/В-116, 312013-24/В-116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1, 2, 9 або по 10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312010-24/В-116, 312011-24/В-116, 312012-24/В-116, 312013-24/В-116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1, 2, 9 або по 10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312010-24/В-116, 312011-24/В-116, 312012-24/В-116, 312013-24/В-116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1, 2, 9 або по 10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310716-24/З-06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 xml:space="preserve">таблетки, вкриті плівковою оболонкою, 50 мг/12,5 мг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або по 9 блістерів у картонній коробці; по 14 таблеток у блістері, по 1, або по 2, або по 4, або по 6, або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</w:t>
            </w:r>
            <w:r>
              <w:rPr>
                <w:b/>
              </w:rPr>
              <w:t>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310716-24/З-06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 xml:space="preserve">таблетки, вкриті плівковою оболонкою, 50 мг/12,5 мг </w:t>
            </w:r>
            <w:r>
              <w:rPr>
                <w:b/>
              </w:rPr>
              <w:br/>
              <w:t>по 10 таблеток у блістері; по 3 або по 6 або по 9 блістерів у картонній коробці; по 14 таблеток у блістері, по 1, або по 2, або по 4, або по 6, або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</w:t>
            </w:r>
            <w:r>
              <w:rPr>
                <w:b/>
              </w:rPr>
              <w:t>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310716-24/З-06 в</w:t>
            </w:r>
            <w:r>
              <w:rPr>
                <w:b/>
              </w:rPr>
              <w:t>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 xml:space="preserve">таблетки, вкриті плівковою оболонкою, 50 мг/12,5 мг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або по 9 блістерів у картонній коробці; по 14 таблеток у блістері, по 1, або по 2, або по 4, або по 6, або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</w:t>
            </w:r>
            <w:r>
              <w:rPr>
                <w:b/>
              </w:rPr>
              <w:t>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289757-23/В-92, 289758-23/В-92, 289759-23/В-92, 291071-23/В-</w:t>
            </w:r>
            <w:r>
              <w:rPr>
                <w:b/>
              </w:rPr>
              <w:t>92, 303472-23/В-92, 303473-23/В-92, 303474-23/В-92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упаковці; in bulk: №18000 (30х600): по 30 тебле</w:t>
            </w:r>
            <w:r>
              <w:rPr>
                <w:b/>
              </w:rPr>
              <w:t>ток у стрипі; по 600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289757-23/В-92, 289758-23/В-92, 289759-23/В-92, 291071-23/В-92, 303472-23/В-92, 303473-23/В-92, 303474-23/В-92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 xml:space="preserve"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упаковці; in bulk: №18000 (30х600): </w:t>
            </w:r>
            <w:r>
              <w:rPr>
                <w:b/>
              </w:rPr>
              <w:t>по 30 теблеток у стрипі; по 600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289757-23/В-92, 289758-23/В-92, 289759-23/В-92, 291071-23/В-92, 303472-23/В-92, 303473-23/В-92, 303474-23/В-92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 xml:space="preserve"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упаковці; in bulk: №18000 (30х600): </w:t>
            </w:r>
            <w:r>
              <w:rPr>
                <w:b/>
              </w:rPr>
              <w:t>по 30 теблеток у стрипі; по 600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289757-23/В-92, 289758-23/В-92, 289759-23/В-92, 291071-23/В-92, 303472-23/В-92, 303473-23/В-92, 303474-23/В-92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 xml:space="preserve"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упаковці; in bulk: №18000 (30х600): </w:t>
            </w:r>
            <w:r>
              <w:rPr>
                <w:b/>
              </w:rPr>
              <w:t>по 30 теблеток у стрипі; по 600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289757-23/В-92, 289758-23/В-92, 289759-23/В-92, 291071-23/В-92, 303472-23/В-92, 303473-23/В-92, 303474-23/В-92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 xml:space="preserve"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упаковці; in bulk: №18000 (30х600): </w:t>
            </w:r>
            <w:r>
              <w:rPr>
                <w:b/>
              </w:rPr>
              <w:t>по 30 теблеток у стрипі; по 600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289757-23/В-92, 289758-23/В-92, 289759-23/В-92, 291071-23/В-92, 303472-23/В-92, 303473-23/В-92, 303474-23/В-92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 xml:space="preserve"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упаковці; in bulk: №18000 (30х600): </w:t>
            </w:r>
            <w:r>
              <w:rPr>
                <w:b/>
              </w:rPr>
              <w:t>по 30 теблеток у стрипі; по 600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311370-24/З-146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ЛОЦЕРИЛ®, </w:t>
            </w:r>
            <w:r>
              <w:rPr>
                <w:b/>
              </w:rPr>
              <w:t>лак для нігтів лікувальний, 50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1,25 мл, або 2,5 мл, або 5 мл у флаконі; по 1 флакону (в комплекті з 30 очищувальними тампонами, 10 шпателями та 30 пилочками для нігтів) в картонній коробці; </w:t>
            </w:r>
            <w:r>
              <w:rPr>
                <w:b/>
              </w:rPr>
              <w:br/>
              <w:t>по 1,25 мл, або 2,5 мл, або 5 мл у флаконі з кришкою з аплікатором; по 1 флакону (в комплекті</w:t>
            </w:r>
            <w:r>
              <w:rPr>
                <w:b/>
              </w:rPr>
              <w:t xml:space="preserve"> з 30 очищувальними тампонами та 30 пилочками для нігтів)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311370-24/З-146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ЛОЦЕРИЛ®, </w:t>
            </w:r>
            <w:r>
              <w:rPr>
                <w:b/>
              </w:rPr>
              <w:t>лак для нігтів лікувальний, 50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1,25 мл, або 2,5 мл, або 5 мл у флаконі; по 1 флакону (в комплекті з 30 очищувальними тампонами, 10 шпателями та 30 пилочками для нігтів) в картонній коробці; </w:t>
            </w:r>
            <w:r>
              <w:rPr>
                <w:b/>
              </w:rPr>
              <w:br/>
              <w:t>по 1,25 мл, або 2,5 мл, або 5 мл у флаконі з кришкою з аплікатором; по 1 флакону (в комплекті</w:t>
            </w:r>
            <w:r>
              <w:rPr>
                <w:b/>
              </w:rPr>
              <w:t xml:space="preserve"> з 30 очищувальними тампонами та 30 пилочками для нігтів)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311370-24/З-146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ЛОЦЕРИЛ®, </w:t>
            </w:r>
            <w:r>
              <w:rPr>
                <w:b/>
              </w:rPr>
              <w:t>лак для нігтів лікувальний, 50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1,25 мл, або 2,5 мл, або 5 мл у флаконі; по 1 флакону (в комплекті з 30 очищувальними тампонами, 10 шпателями та 30 пилочками для нігтів) в картонній коробці; </w:t>
            </w:r>
            <w:r>
              <w:rPr>
                <w:b/>
              </w:rPr>
              <w:br/>
              <w:t>по 1,25 мл, або 2,5 мл, або 5 мл у флаконі з кришкою з аплікатором; по 1 флакону (в комплекті</w:t>
            </w:r>
            <w:r>
              <w:rPr>
                <w:b/>
              </w:rPr>
              <w:t xml:space="preserve"> з 30 очищувальними тампонами та 30 пилочками для нігтів)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311495-24/З-124, 311496-24/З-124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311495-24/З-124, 311496-24/З-124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311495-24/З-124, 311496-24/З-124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311699-24/З-144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311699-24/З-144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311699-24/З-144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311340-24/З-137, 311341-24/З-137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800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311340-24/З-137, 311341-24/З-137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800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311340-24/З-137, 311341-24/З-137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800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311340-24/З-137, 311341-24/З-137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800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311340-24/З-137, 311341-24/З-137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800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311340-24/З-137, 311341-24/З-137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800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307647-23/В-116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Мемтек®, </w:t>
            </w:r>
            <w:r>
              <w:rPr>
                <w:b/>
              </w:rPr>
              <w:t>таблетки, що диспергуються в ротовій порожнині, по 10 мг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307647-23/В-116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Мемтек®, </w:t>
            </w:r>
            <w:r>
              <w:rPr>
                <w:b/>
              </w:rPr>
              <w:t>таблетки, що диспергуються в ротовій порожнині, по 10 мг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307647-23/В-116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Мемтек®, </w:t>
            </w:r>
            <w:r>
              <w:rPr>
                <w:b/>
              </w:rPr>
              <w:t>таблетки, що диспергуються в ротовій порожнині, по 10 мг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315127-24/В-96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Метонат,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315127-24/В-96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Метонат,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315127-24/В-96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Метонат,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314504-24/З-123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мг/мл;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314504-24/З-123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мг/мл;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314504-24/З-123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мг/мл;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312552-24/З-124, 312553-24/З-124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Мікстард®30 НМ Пенфіл®, </w:t>
            </w:r>
            <w:r>
              <w:rPr>
                <w:b/>
              </w:rPr>
              <w:t>суспензія для ін'єкцій,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312552-24/З-124, 312553-24/З-124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Мікстард®30 НМ Пенфіл®, </w:t>
            </w:r>
            <w:r>
              <w:rPr>
                <w:b/>
              </w:rPr>
              <w:t>суспензія для ін'єкцій,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312552-24/З-124, 312553-24/З-124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Мікстард®30 НМ Пенфіл®, </w:t>
            </w:r>
            <w:r>
              <w:rPr>
                <w:b/>
              </w:rPr>
              <w:t>суспензія для ін'єкцій,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308381-24/З-143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10 таблеток у блістері; по 1 або 3 блістери в картонній упаковці;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308381-24/З-143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10 таблеток у блістері; по 1 або 3 блістери в картонній упаковці;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308381-24/З-143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10 таблеток у блістері; по 1 або 3 блістери в картонній упаковці;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311780-24/В-145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0,05%;</w:t>
            </w:r>
            <w:r>
              <w:rPr>
                <w:b/>
              </w:rPr>
              <w:br/>
              <w:t>краплі назальні 0,1 %;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поліетиленовому; по 1 флакону в пачці з картону;</w:t>
            </w:r>
            <w:r>
              <w:rPr>
                <w:b/>
              </w:rPr>
              <w:br/>
              <w:t>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</w:t>
            </w:r>
            <w:r>
              <w:rPr>
                <w:b/>
              </w:rPr>
              <w:t>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311780-24/В-145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0,05%;</w:t>
            </w:r>
            <w:r>
              <w:rPr>
                <w:b/>
              </w:rPr>
              <w:br/>
            </w:r>
            <w:r>
              <w:rPr>
                <w:b/>
              </w:rPr>
              <w:t>краплі назальні 0,1 %;</w:t>
            </w:r>
            <w:r>
              <w:rPr>
                <w:b/>
              </w:rPr>
              <w:br/>
              <w:t>по 10 мл у флаконі поліетиленовому; по 1 флакону в пачці з картону;</w:t>
            </w:r>
            <w:r>
              <w:rPr>
                <w:b/>
              </w:rPr>
              <w:br/>
              <w:t>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311780-24/В-145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0,05%;</w:t>
            </w:r>
            <w:r>
              <w:rPr>
                <w:b/>
              </w:rPr>
              <w:br/>
              <w:t>краплі назальні 0,1 %;</w:t>
            </w:r>
            <w:r>
              <w:rPr>
                <w:b/>
              </w:rPr>
              <w:br/>
              <w:t>по 10 мл у флаконі поліетиленовому; по 1 флакону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311780-24/В-145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0,05%;</w:t>
            </w:r>
            <w:r>
              <w:rPr>
                <w:b/>
              </w:rPr>
              <w:br/>
              <w:t>краплі назальні 0,1 %;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поліетиленовому; по 1 флакону в пачці з картону;</w:t>
            </w:r>
            <w:r>
              <w:rPr>
                <w:b/>
              </w:rPr>
              <w:br/>
              <w:t>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</w:t>
            </w:r>
            <w:r>
              <w:rPr>
                <w:b/>
              </w:rPr>
              <w:t>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311780-24/В-145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0,05%;</w:t>
            </w:r>
            <w:r>
              <w:rPr>
                <w:b/>
              </w:rPr>
              <w:br/>
            </w:r>
            <w:r>
              <w:rPr>
                <w:b/>
              </w:rPr>
              <w:t>краплі назальні 0,1 %;</w:t>
            </w:r>
            <w:r>
              <w:rPr>
                <w:b/>
              </w:rPr>
              <w:br/>
              <w:t>по 10 мл у флаконі поліетиленовому; по 1 флакону в пачці з картону;</w:t>
            </w:r>
            <w:r>
              <w:rPr>
                <w:b/>
              </w:rPr>
              <w:br/>
              <w:t>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311780-24/В-145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0,05%;</w:t>
            </w:r>
            <w:r>
              <w:rPr>
                <w:b/>
              </w:rPr>
              <w:br/>
              <w:t>краплі назальні 0,1 %;</w:t>
            </w:r>
            <w:r>
              <w:rPr>
                <w:b/>
              </w:rPr>
              <w:br/>
              <w:t>по 10 мл у флаконі поліетиленовому; по 1 флакону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302838-23/З-137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Небітенз,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302838-23/З-137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Небітенз,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302838-23/З-137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Небітенз,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311065-24/В-13</w:t>
            </w:r>
            <w:r>
              <w:rPr>
                <w:b/>
              </w:rPr>
              <w:t>7, 311066-24/В-137, 311067-24/В-137, 311068-24/В-137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  <w:t>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311065-24/В-137, 311066-24/В-137, 311067-24/В-137, 311068-24/В-137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  <w:t>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311065-24/В-137, 311066-24/В-137, 311067-24/В-137, 311068-24/В-137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  <w:t>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312985-24/З-145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</w:r>
            <w:r>
              <w:rPr>
                <w:b/>
              </w:rPr>
              <w:t>по 60, або по 90, або по 150 таблеток у банці; по 1 банці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312985-24/З-145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</w:r>
            <w:r>
              <w:rPr>
                <w:b/>
              </w:rPr>
              <w:t>по 60, або по 90, або по 150 таблеток у банці; по 1 банці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312985-24/З-145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</w:r>
            <w:r>
              <w:rPr>
                <w:b/>
              </w:rPr>
              <w:t>по 60, або по 90, або по 150 таблеток у банці; по 1 банці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306182-23/В-92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306182-23/В-92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306182-23/В-92 в</w:t>
            </w:r>
            <w:r>
              <w:rPr>
                <w:b/>
              </w:rPr>
              <w:t>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313171-24/З-143, 313172-24/З-143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313171-24/З-143, 313172-24/З-143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313171-24/З-143, 313172-24/З-143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305421-23/З-137, 305422-23/З-137, 305424-23/З-137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 контрол, </w:t>
            </w:r>
            <w:r>
              <w:rPr>
                <w:b/>
              </w:rPr>
              <w:t xml:space="preserve">таблетки гастрорезистентні по 20 мг по 7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305421-23/З-137, 305422-23/З-137, 305424-23/З-137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 контрол, </w:t>
            </w:r>
            <w:r>
              <w:rPr>
                <w:b/>
              </w:rPr>
              <w:t xml:space="preserve">таблетки гастрорезистентні по 20 мг по 7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305421-23/З-137, 305422-23/З-137, 305424-23/З-137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 контрол, </w:t>
            </w:r>
            <w:r>
              <w:rPr>
                <w:b/>
              </w:rPr>
              <w:t xml:space="preserve">таблетки гастрорезистентні по 20 мг по 7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308891-24/В-132, 309066-24/В-138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НОРДІКСИН®, </w:t>
            </w:r>
            <w:r>
              <w:rPr>
                <w:b/>
              </w:rPr>
              <w:t>капсули по 50 мг; по 15 капсул у блістері,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308891-24/В-132,</w:t>
            </w:r>
            <w:r>
              <w:rPr>
                <w:b/>
              </w:rPr>
              <w:t xml:space="preserve"> 309066-24/В-138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НОРДІКСИН®, </w:t>
            </w:r>
            <w:r>
              <w:rPr>
                <w:b/>
              </w:rPr>
              <w:t>капсули по 50 мг; по 15 капсул у блістері,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308891-24/В-132, 309066-24/В-138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НОРДІКСИН®, </w:t>
            </w:r>
            <w:r>
              <w:rPr>
                <w:b/>
              </w:rPr>
              <w:t>капсули по 50 мг; по 15 капсул у блістері,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304969-23/В-45, 304970-23/В-45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мг, №28 (14х2): по 14 таблеток у блістері; по 2 блістери у картонній упаковці; №84 (14х6): по 14 таблеток у блістері; по 6 блістерів у картонній упаковці; або по 20 мг, по 40 мг, №28 (14х2): по 14 таблеток у бліс</w:t>
            </w:r>
            <w:r>
              <w:rPr>
                <w:b/>
              </w:rPr>
              <w:t>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304969-23/В-45, 304970-23/В-45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мг, №28 (14х2): по 14 таблеток у блістері; по 2 блістери у картонній упаковці; №84 (14х6): по 14 таблеток у блістері; по 6 блістерів у картонній упаковці; або по 20 мг, по 40 мг, №28 (14х2): по 14 таблеток у бліс</w:t>
            </w:r>
            <w:r>
              <w:rPr>
                <w:b/>
              </w:rPr>
              <w:t>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304969-23/В-45, 304970-23/В-45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мг, №28 (14х2): по 14 таблеток у блістері; по 2 блістери у картонній упаковці; №84 (14х6): по 14 таблеток у блістері; по 6 блістерів у картонній упаковці; або по 20 мг, по 40 мг, №28 (14х2): по 14 таблеток у бліс</w:t>
            </w:r>
            <w:r>
              <w:rPr>
                <w:b/>
              </w:rPr>
              <w:t>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304969-23/В-45, 304970-23/В-45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мг, №28 (14х2): по 14 таблеток у блістері; по 2 блістери у картонній упаковці; №84 (14х6): по 14 таблеток у блістері; по 6 блістерів у картонній упаковці; або по 20 мг, по 40 мг, №28 (14х2): по 14 таблеток у бліс</w:t>
            </w:r>
            <w:r>
              <w:rPr>
                <w:b/>
              </w:rPr>
              <w:t>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304969-23/В-45, 304970-23/В-45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мг, №28 (14х2): по 14 таблеток у блістері; по 2 блістери у картонній упаковці; №84 (14х6): по 14 таблеток у блістері; по 6 блістерів у картонній упаковці; або по 20 мг, по 40 мг, №28 (14х2): по 14 таблеток у бліс</w:t>
            </w:r>
            <w:r>
              <w:rPr>
                <w:b/>
              </w:rPr>
              <w:t>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304969-23/В-45, 304970-23/В-45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мг, №28 (14х2): по 14 таблеток у блістері; по 2 блістери у картонній упаковці; №84 (14х6): по 14 таблеток у блістері; по 6 блістерів у картонній упаковці; або по 20 мг, по 40 мг, №28 (14х2): по 14 таблеток у бліс</w:t>
            </w:r>
            <w:r>
              <w:rPr>
                <w:b/>
              </w:rPr>
              <w:t>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304969-23/В-45, 304970-23/В-45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мг, №28 (14х2): по 14 таблеток у блістері; по 2 блістери у картонній упаковці; №84 (14х6): по 14 таблеток у блістері; по 6 блістерів у картонній упаковці; або по 20 мг, по 40 мг, №28 (14х2): по 14 таблеток у бліс</w:t>
            </w:r>
            <w:r>
              <w:rPr>
                <w:b/>
              </w:rPr>
              <w:t>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304969-23/В-45, 304970-23/В-45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мг, №28 (14х2): по 14 таблеток у блістері; по 2 блістери у картонній упаковці; №84 (14х6): по 14 таблеток у блістері; по 6 блістерів у картонній упаковці; або по 20 мг, по 40 мг, №28 (14х2): по 14 таблеток у бліс</w:t>
            </w:r>
            <w:r>
              <w:rPr>
                <w:b/>
              </w:rPr>
              <w:t>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304969-23/В-45, 304970-23/В-45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мг, №28 (14х2): по 14 таблеток у блістері; по 2 блістери у картонній упаковці; №84 (14х6): по 14 таблеток у блістері; по 6 блістерів у картонній упаковці; або по 20 мг, по 40 мг, №28 (14х2): по 14 таблеток у бліс</w:t>
            </w:r>
            <w:r>
              <w:rPr>
                <w:b/>
              </w:rPr>
              <w:t>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308735-24/З-139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308735-24/З-139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308735-24/З-139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303246-23/З-96, 303247-23/З-96, 303248-23/З-96, 303249-23/З-96, 303250-23/З-96, 303251-23/З-96, 303252-23/З-96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 5 МО/1 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303246-23/З-96, 303247-23/З-96, 303248-23/З-96, 303249-23/З-96, 303250-23/З-96, 303251-23/З-96, 303252-23/З-96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 5 МО/1 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303246-23/З-96, 303247-23/З-96, 303248-23/З-96, 303249-23/З-96, 303250-23/З-96, 303251-23/З-96, 303252-23/З-96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 5 МО/1 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314933-24/З-100 від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інфузій та інструкцією про застосування; картонна коробка №2: по 1 флакону із розчинником (вода для ін’єкцій, 20 мл) у картонній</w:t>
            </w:r>
            <w:r>
              <w:rPr>
                <w:b/>
              </w:rPr>
              <w:t xml:space="preserve">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314933-24/З-100 від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інфузій та інструкцією про застосування; картонна коробка №2: по 1 флакону із розчинником (вода для ін’єкцій, 20 мл) у картонній</w:t>
            </w:r>
            <w:r>
              <w:rPr>
                <w:b/>
              </w:rPr>
              <w:t xml:space="preserve">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314933-24/З-100 від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інфузій та інструкцією про застосування; картонна коробка №2: по 1 флакону із розчинником (вода для ін’єкцій, 20 мл) у картонній</w:t>
            </w:r>
            <w:r>
              <w:rPr>
                <w:b/>
              </w:rPr>
              <w:t xml:space="preserve">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312741-24/З-143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Остеогенон, </w:t>
            </w:r>
            <w:r>
              <w:rPr>
                <w:b/>
              </w:rPr>
              <w:t>таблетки, вкриті плівковою оболонкою; по 10 таблеток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312741-24/З-143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Остеогенон, </w:t>
            </w:r>
            <w:r>
              <w:rPr>
                <w:b/>
              </w:rPr>
              <w:t>таблетки, вкриті плівковою оболонкою; по 10 таблеток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312741-24/З-143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Остеогенон, </w:t>
            </w:r>
            <w:r>
              <w:rPr>
                <w:b/>
              </w:rPr>
              <w:t>таблетки, вкриті плівковою оболонкою; по 10 таблеток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305880-23/В-60, 305881-23/В-60, 305882-23/В-60, 305883-23/В-60, 305884-23/В-60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натрію сесквігідрат, </w:t>
            </w:r>
            <w:r>
              <w:rPr>
                <w:b/>
              </w:rPr>
              <w:t>порошок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305880-23/В-60, 305881-23/В-60, 305882-23/В-60, 305883-23/В-60, 305884-23/В-60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натрію сесквігідрат, </w:t>
            </w:r>
            <w:r>
              <w:rPr>
                <w:b/>
              </w:rPr>
              <w:t>порошок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305880-23/В-60, 305881-23/В-60, 305882-23/В-60, 305883-23/В-60, 305884-23/В-60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натрію сесквігідрат, </w:t>
            </w:r>
            <w:r>
              <w:rPr>
                <w:b/>
              </w:rPr>
              <w:t>порошок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308015-23/З-116, 308016-23/З-116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Пемозар, </w:t>
            </w:r>
            <w:r>
              <w:rPr>
                <w:b/>
              </w:rPr>
              <w:t>порошок ліофілізований для розчину для ін'єкцій та інфузій по 40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308015-23/З-116, 308016-23/З-116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Пемозар, </w:t>
            </w:r>
            <w:r>
              <w:rPr>
                <w:b/>
              </w:rPr>
              <w:t>порошок ліофілізований для розчину для ін'єкцій та інфузій по 40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308015-23/З-116, 308016-23/З-116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Пемозар, </w:t>
            </w:r>
            <w:r>
              <w:rPr>
                <w:b/>
              </w:rPr>
              <w:t>порошок ліофілізований для розчину для ін'єкцій та інфузій по 40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310633-24/В-61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310633-24/В-61 в</w:t>
            </w:r>
            <w:r>
              <w:rPr>
                <w:b/>
              </w:rPr>
              <w:t>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310633-24/В-61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314229-24/В-60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 xml:space="preserve">розчин для ін'єкцій, 0,5 мг/мл по 1 мл в ампулі, по 10 ампул у пачці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10 ампул у блістері,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314229-24/В-60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 xml:space="preserve">розчин для ін'єкцій, 0,5 мг/мл по 1 мл в ампулі, по 10 ампул у пачці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10 ампул у блістері,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314229-24/В-60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 xml:space="preserve">розчин для ін'єкцій, 0,5 мг/мл по 1 мл в ампулі, по 10 ампул у пачці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10 ампул у блістері, по 1 блістеру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314025-24/З-45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314025-24/З-45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314025-24/З-45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314025-24/З-45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314025-24/З-45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314025-24/З-45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311785-24/З-100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311785-24/З-100 </w:t>
            </w:r>
            <w:r>
              <w:rPr>
                <w:b/>
              </w:rPr>
              <w:t>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311785-24/З-100 </w:t>
            </w:r>
            <w:r>
              <w:rPr>
                <w:b/>
              </w:rPr>
              <w:t>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 Євро, </w:t>
            </w:r>
            <w:r>
              <w:rPr>
                <w:b/>
              </w:rPr>
              <w:t>таблетки, вкриті плівковою оболонкою, по 150 мг по 10 таблеток у стрипі; по 2 або 5, або 10 стрипів у коробці з картону або по 300 мг по 10 таблеток у стрипі; по 2 або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</w:t>
            </w:r>
            <w:r>
              <w:rPr>
                <w:b/>
              </w:rPr>
              <w:t>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309636-24/З-28</w:t>
            </w:r>
            <w:r>
              <w:rPr>
                <w:b/>
              </w:rPr>
              <w:t xml:space="preserve">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 або по 4 мг по 10 таблеток у блістері; по 1 блістеру або по 3,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309636-24/З-28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 або по 4 мг по 10 таблеток у блістері; по 1 блістеру або по 3,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309636-24/З-28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 або по 4 мг по 10 таблеток у блістері; по 1 блістеру або по 3,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309636-24/З-28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 або по 4 мг по 10 таблеток у блістері; по 1 блістеру або по 3,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309636-24/З-28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 або по 4 мг по 10 таблеток у блістері; по 1 блістеру або по 3,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309636-24/З-28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 або по 4 мг по 10 таблеток у блістері; по 1 блістеру або по 3,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310788-24/З-121, 310848-24/З-121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 Моно,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флаконі,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</w:t>
            </w:r>
            <w:r>
              <w:rPr>
                <w:b/>
              </w:rPr>
              <w:t>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310788-24/З-121, 310848-24/З-121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 Моно,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флаконі,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</w:t>
            </w:r>
            <w:r>
              <w:rPr>
                <w:b/>
              </w:rPr>
              <w:t>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310788-24/З-121, 310848-24/З-121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 Моно,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флаконі,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300253-23/З-14</w:t>
            </w:r>
            <w:r>
              <w:rPr>
                <w:b/>
              </w:rPr>
              <w:t>2, 300255-23/З-142, 300257-23/З-142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Ріносан, </w:t>
            </w:r>
            <w:r>
              <w:rPr>
                <w:b/>
              </w:rPr>
              <w:t>спрей назальний, розчин, 1 мг/мл; по 10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300253-23/З-142,</w:t>
            </w:r>
            <w:r>
              <w:rPr>
                <w:b/>
              </w:rPr>
              <w:t xml:space="preserve"> 300255-23/З-142, 300257-23/З-142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Ріносан, </w:t>
            </w:r>
            <w:r>
              <w:rPr>
                <w:b/>
              </w:rPr>
              <w:t>спрей назальний, розчин, 1 мг/мл; по 10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300253-23/З-142,</w:t>
            </w:r>
            <w:r>
              <w:rPr>
                <w:b/>
              </w:rPr>
              <w:t xml:space="preserve"> 300255-23/З-142, 300257-23/З-142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Ріносан, </w:t>
            </w:r>
            <w:r>
              <w:rPr>
                <w:b/>
              </w:rPr>
              <w:t>спрей назальний, розчин, 1 мг/мл; по 10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312354-24/З-13</w:t>
            </w:r>
            <w:r>
              <w:rPr>
                <w:b/>
              </w:rPr>
              <w:t>2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Ріносан, </w:t>
            </w:r>
            <w:r>
              <w:rPr>
                <w:b/>
              </w:rPr>
              <w:t>спрей назальний, розчин, 1 мг/мл; по 10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312354-24/З-132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Ріносан, </w:t>
            </w:r>
            <w:r>
              <w:rPr>
                <w:b/>
              </w:rPr>
              <w:t>спрей назальний, розчин, 1 мг/мл; по 10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312354-24/З-132 </w:t>
            </w:r>
            <w:r>
              <w:rPr>
                <w:b/>
              </w:rPr>
              <w:t>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Ріносан, </w:t>
            </w:r>
            <w:r>
              <w:rPr>
                <w:b/>
              </w:rPr>
              <w:t>спрей назальний, розчин, 1 мг/мл; по 10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302572-23/З-143, 302573-23/З-143, 302574-23/З-143, 302575-23/З-143, 302576-23/З-143, 302577-23/З-143, 302578-23/З-143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302572-23/З-143, 302573-23/З-143, 302574-23/З-143, 302575-23/З-143, 302576-23/З-143, 302577-23/З-143, 302578-23/З-143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302572-23/З-143, 302573-23/З-143, 302574-23/З-143, 302575-23/З-143, 302576-23/З-143, 302577-23/З-143, 302578-23/З-143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314809-24/З-147 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Родинір, </w:t>
            </w:r>
            <w:r>
              <w:rPr>
                <w:b/>
              </w:rPr>
              <w:t>порошок для оральної суспензії по 250 мг/5 мл; по 60 мл або по 100 мл у флаконі;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314809-24/З-147 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Родинір, </w:t>
            </w:r>
            <w:r>
              <w:rPr>
                <w:b/>
              </w:rPr>
              <w:t>порошок для оральної суспензії по 250 мг/5 мл; по 60 мл або по 100 мл у флаконі;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314809-24/З-147 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Родинір, </w:t>
            </w:r>
            <w:r>
              <w:rPr>
                <w:b/>
              </w:rPr>
              <w:t>порошок для оральної суспензії по 250 мг/5 мл; по 60 мл або по 100 мл у флаконі;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303513-23/З-121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303513-23/З-121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303513-23/З-121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 xml:space="preserve">таблетки, вкриті плівковою оболонкою, по 10 мг або по 20 мг; по 10 таблеток у </w:t>
            </w:r>
            <w:r>
              <w:rPr>
                <w:b/>
              </w:rPr>
              <w:t>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297865-23/З-121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297865-23/З-121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297865-23/З-121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303513-23/З-121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303513-23/З-121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303513-23/З-121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297865-23/З-121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297865-23/З-121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297865-23/З-121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310526-24/В-96, 310527-24/В-96, 314839-24/В-96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Рост-норма,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310526-24/В-96, </w:t>
            </w:r>
            <w:r>
              <w:rPr>
                <w:b/>
              </w:rPr>
              <w:t>310527-24/В-96, 314839-24/В-96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Рост-норма,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310526-24/В-96, </w:t>
            </w:r>
            <w:r>
              <w:rPr>
                <w:b/>
              </w:rPr>
              <w:t>310527-24/В-96, 314839-24/В-96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Рост-норма,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 або по 5 г гранул у контейнері з дозуванням; по 2 контейнери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313442-24/В-60</w:t>
            </w:r>
            <w:r>
              <w:rPr>
                <w:b/>
              </w:rPr>
              <w:t xml:space="preserve">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таблетки;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313442-24/В-60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таблетки;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313442-24/В-60 в</w:t>
            </w:r>
            <w:r>
              <w:rPr>
                <w:b/>
              </w:rPr>
              <w:t>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таблетки;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313441-24/В-60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2 або 4, або 8 блістерів у пачці; по 30 капсул у контейнері з кришкою з контролем першого відкриття, по 1 контейнеру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313441-24/В-60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2 або 4, або 8 блістерів у пачці; по 30 капсул у контейнері з кришкою з контролем першого відкриття, по 1 контейнеру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313441-24/В-60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2 або 4, або 8 блістерів у пачці; по 30 капсул у контейнері з кришкою з контролем першого відкриття, по 1 контейнеру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5 мг по 14 таблеток у блістері; по 2, 4 або 6 блістерів у картонній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5 мг по 14 таблеток у блістері; по 2, 4 або 6 блістерів у картонній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</w:t>
            </w:r>
            <w:r>
              <w:rPr>
                <w:b/>
              </w:rPr>
              <w:t>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  <w:t>таблетки по 5 мг по 14 таблеток у блістері; по 2, 4 або 6 блістерів у карто</w:t>
            </w:r>
            <w:r>
              <w:rPr>
                <w:b/>
              </w:rPr>
              <w:t>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  <w:t>таблетки по 5 мг по 14 таблеток у блістері; по 2, 4 або 6 блістерів у карто</w:t>
            </w:r>
            <w:r>
              <w:rPr>
                <w:b/>
              </w:rPr>
              <w:t>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  <w:t>таблетки по 5 мг по 14 таблеток у блістері; по 2, 4 або 6 блістерів у карто</w:t>
            </w:r>
            <w:r>
              <w:rPr>
                <w:b/>
              </w:rPr>
              <w:t>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  <w:t>таблетки по 5 мг по 14 таблеток у блістері; по 2, 4 або 6 блістерів у карто</w:t>
            </w:r>
            <w:r>
              <w:rPr>
                <w:b/>
              </w:rPr>
              <w:t>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  <w:t>таблетки по 5 мг по 14 таблеток у блістері; по 2, 4 або 6 блістерів у карто</w:t>
            </w:r>
            <w:r>
              <w:rPr>
                <w:b/>
              </w:rPr>
              <w:t>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  <w:t>таблетки по 5 мг по 14 таблеток у блістері; по 2, 4 або 6 блістерів у карто</w:t>
            </w:r>
            <w:r>
              <w:rPr>
                <w:b/>
              </w:rPr>
              <w:t>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  <w:t>таблетки по 5 мг по 14 таблеток у блістері; по 2, 4 або 6 блістерів у карто</w:t>
            </w:r>
            <w:r>
              <w:rPr>
                <w:b/>
              </w:rPr>
              <w:t>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  <w:t>таблетки по 5 мг по 14 таблеток у блістері; по 2, 4 або 6 блістерів у карто</w:t>
            </w:r>
            <w:r>
              <w:rPr>
                <w:b/>
              </w:rPr>
              <w:t>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  <w:t>таблетки по 5 мг по 14 таблеток у блістері; по 2, 4 або 6 блістерів у карто</w:t>
            </w:r>
            <w:r>
              <w:rPr>
                <w:b/>
              </w:rPr>
              <w:t>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295810-23/В-142, 295811-23/В-142, 295812-23/В-142, 314707-24/В-132, 314708-24/В-132, 314709-24/В-132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по 14 таблеток у блістері; по 2, 4 або 6 блістерів у картонній упаковці; in bulk: №2940 (14*210): по 14 таблеток у блістері; по 210 блістерів у картонній коробці</w:t>
            </w:r>
            <w:r>
              <w:rPr>
                <w:b/>
              </w:rPr>
              <w:br/>
              <w:t>таблетки по 5 мг по 14 таблеток у блістері; по 2, 4 або 6 блістерів у карто</w:t>
            </w:r>
            <w:r>
              <w:rPr>
                <w:b/>
              </w:rPr>
              <w:t>нній упаковці; in bulk: №2520 (14*180): по 14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312613-24/В-60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Септефрил, </w:t>
            </w:r>
            <w:r>
              <w:rPr>
                <w:b/>
              </w:rPr>
              <w:t>таблетки по 0,2 мг; по 10 таблеток у блістерах; по 10 таблеток у блістері; по 1, 2, 3, 4 або 5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312613-24/В-60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Септефрил, </w:t>
            </w:r>
            <w:r>
              <w:rPr>
                <w:b/>
              </w:rPr>
              <w:t>таблетки по 0,2 мг; по 10 таблеток у блістерах; по 10 таблеток у блістері; по 1, 2, 3, 4 або 5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312613-24/В-60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Септефрил, </w:t>
            </w:r>
            <w:r>
              <w:rPr>
                <w:b/>
              </w:rPr>
              <w:t>таблетки по 0,2 мг; по 10 таблеток у блістерах; по 10 таблеток у блістері; по 1, 2, 3, 4 або 5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311876-24/З-98, 311877-24/З-98, 311878-24/З-98, 311879-24/З-98, 311880-24/З-98, 311881-24/З-98, 311882-24/З-98, 311883-24/З-98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мкг/дозу; 25 мкг/125 мкг/дозу; 25 мкг/250 мкг/дозу по 120 доз у балоні з дозуючим клапаном;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311876-24/З-98, 311877-24/З-98, 311878-24/З-98, 311879-24/З-98, 311880-24/З-98, 311881-24/З-98, 311882-24/З-98, 311883-</w:t>
            </w:r>
            <w:r>
              <w:rPr>
                <w:b/>
              </w:rPr>
              <w:t>24/З-98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мкг/дозу; 25 мкг/125 мкг/дозу; 25 мкг/250 мкг/дозу по 120 доз у балоні з дозуючим клапаном;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311876-24/З-98, </w:t>
            </w:r>
            <w:r>
              <w:rPr>
                <w:b/>
              </w:rPr>
              <w:t>311877-24/З-98, 311878-24/З-98, 311879-24/З-98, 311880-24/З-98, 311881-24/З-98, 311882-24/З-98, 311883-24/З-98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мкг/дозу; 25 мкг/125 мкг/дозу; 25 мкг/250 мкг/дозу по 120 доз у балоні з дозуючим клапаном;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</w:t>
            </w:r>
            <w:r>
              <w:rPr>
                <w:b/>
              </w:rPr>
              <w:t>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311876-24/З-98, 311877-24/З-98, 311878-24/З-98, 311879-24/З-</w:t>
            </w:r>
            <w:r>
              <w:rPr>
                <w:b/>
              </w:rPr>
              <w:t>98, 311880-24/З-98, 311881-24/З-98, 311882-24/З-98, 311883-24/З-98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мкг/дозу; 25 мкг/125 мкг/дозу; 25 мкг/250 мкг/дозу по 120 доз у балоні з дозуючим клапаном;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</w:t>
            </w:r>
            <w:r>
              <w:rPr>
                <w:b/>
              </w:rPr>
              <w:t>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311876-24/З-98, 311877-24/З-98, 311878-24/З-98, 311879-24/З-98, 311880-24/З-98, 311881-24/З-98, 311882-24/З-98, 311883-</w:t>
            </w:r>
            <w:r>
              <w:rPr>
                <w:b/>
              </w:rPr>
              <w:t>24/З-98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мкг/дозу; 25 мкг/125 мкг/дозу; 25 мкг/250 мкг/дозу по 120 доз у балоні з дозуючим клапаном;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311876-24/З-98, </w:t>
            </w:r>
            <w:r>
              <w:rPr>
                <w:b/>
              </w:rPr>
              <w:t>311877-24/З-98, 311878-24/З-98, 311879-24/З-98, 311880-24/З-98, 311881-24/З-98, 311882-24/З-98, 311883-24/З-98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мкг/дозу; 25 мкг/125 мкг/дозу; 25 мкг/250 мкг/дозу по 120 доз у балоні з дозуючим клапаном;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</w:t>
            </w:r>
            <w:r>
              <w:rPr>
                <w:b/>
              </w:rPr>
              <w:t>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311876-24/З-98, 311877-24/З-98, 311878-24/З-98, 311879-24/З-</w:t>
            </w:r>
            <w:r>
              <w:rPr>
                <w:b/>
              </w:rPr>
              <w:t>98, 311880-24/З-98, 311881-24/З-98, 311882-24/З-98, 311883-24/З-98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мкг/дозу; 25 мкг/125 мкг/дозу; 25 мкг/250 мкг/дозу по 120 доз у балоні з дозуючим клапаном;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</w:t>
            </w:r>
            <w:r>
              <w:rPr>
                <w:b/>
              </w:rPr>
              <w:t>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311876-24/З-98, 311877-24/З-98, 311878-24/З-98, 311879-24/З-98, 311880-24/З-98, 311881-24/З-98, 311882-24/З-98, 311883-</w:t>
            </w:r>
            <w:r>
              <w:rPr>
                <w:b/>
              </w:rPr>
              <w:t>24/З-98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мкг/дозу; 25 мкг/125 мкг/дозу; 25 мкг/250 мкг/дозу по 120 доз у балоні з дозуючим клапаном;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311876-24/З-98, </w:t>
            </w:r>
            <w:r>
              <w:rPr>
                <w:b/>
              </w:rPr>
              <w:t>311877-24/З-98, 311878-24/З-98, 311879-24/З-98, 311880-24/З-98, 311881-24/З-98, 311882-24/З-98, 311883-24/З-98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мкг/дозу; 25 мкг/125 мкг/дозу; 25 мкг/250 мкг/дозу по 120 доз у балоні з дозуючим клапаном;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</w:t>
            </w:r>
            <w:r>
              <w:rPr>
                <w:b/>
              </w:rPr>
              <w:t>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308586-24/З-100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Сікапротект, </w:t>
            </w:r>
            <w:r>
              <w:rPr>
                <w:b/>
              </w:rPr>
              <w:t>краплі очні; по 10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308586-24/З-100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Сікапротект, </w:t>
            </w:r>
            <w:r>
              <w:rPr>
                <w:b/>
              </w:rPr>
              <w:t>краплі очні; по 10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308586-24/З-100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Сікапротект, </w:t>
            </w:r>
            <w:r>
              <w:rPr>
                <w:b/>
              </w:rPr>
              <w:t>краплі очні; по 10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314604-24/З-132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або 50 мг, або 100 мг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314604-24/З-132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або 50 мг, або 100 мг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314604-24/З-132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або 50 мг, або 100 мг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314604-24/З-132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або 50 мг, або 100 мг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314604-24/З-132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або 50 мг, або 100 мг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314604-24/З-132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або 50 мг, або 100 мг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314604-24/З-132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або 50 мг, або 100 мг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314604-24/З-132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або 50 мг, або 100 мг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314604-24/З-132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або 50 мг, або 100 мг по 1 таблетці у блістері; по 1 блістеру у картонній упаковці;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307864-23/З-143, 307865-23/З-143, 307866-23/З-143, 307867-23/З-143, 307868-23/З-143, 307869-23/З-143, 307870-23/З-143, 307871-23/З-143, 307872-23/З-143, 3078</w:t>
            </w:r>
            <w:r>
              <w:rPr>
                <w:b/>
              </w:rPr>
              <w:t>73-23/З-143, 307874-23/З-143, 307875-23/З-143, 307876-23/З-143, 307877-23/З-143, 307878-23/З-143, 307879-23/З-143, 307880-23/З-143, 307881-23/З-143, 307882-23/З-143, 307883-23/З-143, 307884-23/З-143, 307885-23/З-143, 307886-23/З-143, 307887-23/З-143, 30788</w:t>
            </w:r>
            <w:r>
              <w:rPr>
                <w:b/>
              </w:rPr>
              <w:t>8-23/З-143, 307889-23/З-143, 307890-23/З-143, 307891-23/З-143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>емульсія для інфузій;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"Біофін",</w:t>
            </w:r>
            <w:r>
              <w:rPr>
                <w:b/>
              </w:rPr>
              <w:t xml:space="preserve"> який разом з антиокисником вміщують у зовнішній пластиковий мішок;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307864-23/З-143, 307865-23/З-143, 307866-23/З-143, 307867-23/З-143, 307868-23/З-143, 307869-23/З-143, 307870-23/З-143, 307871-23/З-143, 307872-23/З-143, 307873-23/З-143, 307874-2</w:t>
            </w:r>
            <w:r>
              <w:rPr>
                <w:b/>
              </w:rPr>
              <w:t>3/З-143, 307875-23/З-143, 307876-23/З-143, 307877-23/З-143, 307878-23/З-143, 307879-23/З-143, 307880-23/З-143, 307881-23/З-143, 307882-23/З-143, 307883-23/З-143, 307884-23/З-143, 307885-23/З-143, 307886-23/З-143, 307887-23/З-143, 307888-23/З-143, 307889-23</w:t>
            </w:r>
            <w:r>
              <w:rPr>
                <w:b/>
              </w:rPr>
              <w:t>/З-143, 307890-23/З-143, 307891-23/З-143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>емульсія для інфузій;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"Біофін",</w:t>
            </w:r>
            <w:r>
              <w:rPr>
                <w:b/>
              </w:rPr>
              <w:t xml:space="preserve"> який разом з антиокисником вміщують у зовнішній пластиковий мішок;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307864-23/З-143, 307865-23/З-143, 307866-23/З-143, 307867-23/З-143, 307868-23/З-143, 307869-23/З-143, 307870-23/З-143, 307871-23/З-143, 307872-23/З-143, 307873-23/З-143, 307874-2</w:t>
            </w:r>
            <w:r>
              <w:rPr>
                <w:b/>
              </w:rPr>
              <w:t>3/З-143, 307875-23/З-143, 307876-23/З-143, 307877-23/З-143, 307878-23/З-143, 307879-23/З-143, 307880-23/З-143, 307881-23/З-143, 307882-23/З-143, 307883-23/З-143, 307884-23/З-143, 307885-23/З-143, 307886-23/З-143, 307887-23/З-143, 307888-23/З-143, 307889-23</w:t>
            </w:r>
            <w:r>
              <w:rPr>
                <w:b/>
              </w:rPr>
              <w:t>/З-143, 307890-23/З-143, 307891-23/З-143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>емульсія для інфузій;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"Біофін",</w:t>
            </w:r>
            <w:r>
              <w:rPr>
                <w:b/>
              </w:rPr>
              <w:t xml:space="preserve"> який разом з антиокисником вміщують у зовнішній пластиковий мішок;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307796-23/З-124, 307797-23/З-124, 307798-23/З-124, 307799-23/З-124, 307800-23/З-124, 307801-23/З-124, 307802-23/З-124, 307803-23/З-124, 307804-23/З-124, 307805-23/З-124, 307806-2</w:t>
            </w:r>
            <w:r>
              <w:rPr>
                <w:b/>
              </w:rPr>
              <w:t>3/З-124, 307807-23/З-124, 307808-23/З-124, 307809-23/З-124, 307810-23/З-124, 307811-23/З-124, 307812-23/З-124, 307813-23/З-124, 307814-23/З-124, 307815-23/З-124, 307816-23/З-124, 307817-23/З-124, 307818-23/З-124, 307819-23/З-124, 307820-23/З-124, 307821-23</w:t>
            </w:r>
            <w:r>
              <w:rPr>
                <w:b/>
              </w:rPr>
              <w:t>/З-124, 307822-23/З-124, 307823-23/З-124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мішок;</w:t>
            </w:r>
            <w:r>
              <w:rPr>
                <w:b/>
              </w:rPr>
              <w:br/>
              <w:t xml:space="preserve">по 986 мл, по 1477 мл, по 1970 мл в трикамерному пластиковому контейнері «Біофін», який разом </w:t>
            </w:r>
            <w:r>
              <w:rPr>
                <w:b/>
              </w:rPr>
              <w:t>з антиокисником вміщують у зовнішній пластиковий мішок; по 4 мішки в коробці;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Фрезеніус Кабі Дойч</w:t>
            </w:r>
            <w:r>
              <w:rPr>
                <w:b/>
              </w:rPr>
              <w:t>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307796-23/З-124, 307797-23/З-124, 307798-23/З-124, 307799-23/З-124, 307800-23/З-124, 307801-23/З-124, 307802-23/З-124, </w:t>
            </w:r>
            <w:r>
              <w:rPr>
                <w:b/>
              </w:rPr>
              <w:t>307803-23/З-124, 307804-23/З-124, 307805-23/З-124, 307806-23/З-124, 307807-23/З-124, 307808-23/З-124, 307809-23/З-124, 307810-23/З-124, 307811-23/З-124, 307812-23/З-124, 307813-23/З-124, 307814-23/З-124, 307815-23/З-124, 307816-23/З-124, 307817-23/З-124, 3</w:t>
            </w:r>
            <w:r>
              <w:rPr>
                <w:b/>
              </w:rPr>
              <w:t>07818-23/З-124, 307819-23/З-124, 307820-23/З-124, 307821-23/З-124, 307822-23/З-124, 307823-23/З-124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мішок;</w:t>
            </w:r>
            <w:r>
              <w:rPr>
                <w:b/>
              </w:rPr>
              <w:br/>
              <w:t xml:space="preserve">по 986 мл, по 1477 мл, по 1970 мл в трикамерному пластиковому контейнері «Біофін», який разом </w:t>
            </w:r>
            <w:r>
              <w:rPr>
                <w:b/>
              </w:rPr>
              <w:t>з антиокисником вміщують у зовнішній пластиковий мішок; по 4 мішки в коробці;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Фрезеніус Кабі Дойч</w:t>
            </w:r>
            <w:r>
              <w:rPr>
                <w:b/>
              </w:rPr>
              <w:t>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307796-23/З-124, 307797-23/З-124, 307798-23/З-124, 307799-23</w:t>
            </w:r>
            <w:r>
              <w:rPr>
                <w:b/>
              </w:rPr>
              <w:t>/З-124, 307800-23/З-124, 307801-23/З-124, 307802-23/З-124, 307803-23/З-124, 307804-23/З-124, 307805-23/З-124, 307806-23/З-124, 307807-23/З-124, 307808-23/З-124, 307809-23/З-124, 307810-23/З-124, 307811-23/З-124, 307812-23/З-124, 307813-23/З-124, 307814-23/</w:t>
            </w:r>
            <w:r>
              <w:rPr>
                <w:b/>
              </w:rPr>
              <w:t>З-124, 307815-23/З-124, 307816-23/З-124, 307817-23/З-124, 307818-23/З-124, 307819-23/З-124, 307820-23/З-124, 307821-23/З-124, 307822-23/З-124, 307823-23/З-124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мішок;</w:t>
            </w:r>
            <w:r>
              <w:rPr>
                <w:b/>
              </w:rPr>
              <w:br/>
              <w:t>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315284-24/З-14</w:t>
            </w:r>
            <w:r>
              <w:rPr>
                <w:b/>
              </w:rPr>
              <w:t>6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315284-24/З-146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315284-24/З-146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308662-24/З-61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 по 10 таблеток у блістері; по 5 блістерів у картонній коробці; по 25 таблеток у блістері; по 2 блістери у картонній коробці;</w:t>
            </w:r>
            <w:r>
              <w:rPr>
                <w:b/>
              </w:rPr>
              <w:br/>
              <w:t>таблетки по 80 мг та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</w:t>
            </w:r>
            <w:r>
              <w:rPr>
                <w:b/>
              </w:rPr>
              <w:t>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308662-24/З-61 в</w:t>
            </w:r>
            <w:r>
              <w:rPr>
                <w:b/>
              </w:rPr>
              <w:t>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 по 10 таблеток у блістері; по 5 блістерів у картонній коробці; по 25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80 мг та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308662-24/З-61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 по 10 таблеток у блістері; по 5 блістерів у картонній коробці; по 25 таблеток у блістері; по 2 блістери у картонній коробці;</w:t>
            </w:r>
            <w:r>
              <w:rPr>
                <w:b/>
              </w:rPr>
              <w:br/>
              <w:t>таблетки по 80 мг та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</w:t>
            </w:r>
            <w:r>
              <w:rPr>
                <w:b/>
              </w:rPr>
              <w:t>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308662-24/З-61</w:t>
            </w:r>
            <w:r>
              <w:rPr>
                <w:b/>
              </w:rPr>
              <w:t xml:space="preserve">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 по 10 таблеток у блістері; по 5 блістерів у картонній коробці; по 25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80 мг та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308662-24/З-61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 по 10 таблеток у блістері; по 5 блістерів у картонній коробці; по 25 таблеток у блістері; по 2 блістери у картонній коробці;</w:t>
            </w:r>
            <w:r>
              <w:rPr>
                <w:b/>
              </w:rPr>
              <w:br/>
              <w:t>таблетки по 80 мг та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</w:t>
            </w:r>
            <w:r>
              <w:rPr>
                <w:b/>
              </w:rPr>
              <w:t>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308662-24/З-61 в</w:t>
            </w:r>
            <w:r>
              <w:rPr>
                <w:b/>
              </w:rPr>
              <w:t>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 по 10 таблеток у блістері; по 5 блістерів у картонній коробці; по 25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80 мг та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308662-24/З-61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 по 10 таблеток у блістері; по 5 блістерів у картонній коробці; по 25 таблеток у блістері; по 2 блістери у картонній коробці;</w:t>
            </w:r>
            <w:r>
              <w:rPr>
                <w:b/>
              </w:rPr>
              <w:br/>
              <w:t>таблетки по 80 мг та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</w:t>
            </w:r>
            <w:r>
              <w:rPr>
                <w:b/>
              </w:rPr>
              <w:t>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308662-24/З-61 в</w:t>
            </w:r>
            <w:r>
              <w:rPr>
                <w:b/>
              </w:rPr>
              <w:t>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 по 10 таблеток у блістері; по 5 блістерів у картонній коробці; по 25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80 мг та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308662-24/З-61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Соталол Сандоз®, </w:t>
            </w:r>
            <w:r>
              <w:rPr>
                <w:b/>
              </w:rPr>
              <w:t>таблетки по 40 мг по 10 таблеток у блістері; по 5 блістерів у картонній коробці; по 25 таблеток у блістері; по 2 блістери у картонній коробці;</w:t>
            </w:r>
            <w:r>
              <w:rPr>
                <w:b/>
              </w:rPr>
              <w:br/>
              <w:t>таблетки по 80 мг та 160 мг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Сандоз Фарм</w:t>
            </w:r>
            <w:r>
              <w:rPr>
                <w:b/>
              </w:rPr>
              <w:t>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310408-24/З-14</w:t>
            </w:r>
            <w:r>
              <w:rPr>
                <w:b/>
              </w:rPr>
              <w:t>6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 xml:space="preserve">порошок для розчину для ін'єкцій, 500 мг/250 мг, 1 флакон (на 10 мл) з порошком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310408-24/З-146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 xml:space="preserve">порошок </w:t>
            </w:r>
            <w:r>
              <w:rPr>
                <w:b/>
              </w:rPr>
              <w:t xml:space="preserve">для розчину для ін'єкцій, 500 мг/250 мг, 1 флакон (на 10 мл) з порошком у картонній коробці; </w:t>
            </w:r>
            <w:r>
              <w:rPr>
                <w:b/>
              </w:rPr>
              <w:br/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310408-24/З-146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 xml:space="preserve">порошок для розчину для ін'єкцій, 500 мг/250 мг, 1 флакон (на 10 мл) з порошком у картонній коробці; </w:t>
            </w:r>
            <w:r>
              <w:rPr>
                <w:b/>
              </w:rPr>
              <w:br/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310408-24/З-14</w:t>
            </w:r>
            <w:r>
              <w:rPr>
                <w:b/>
              </w:rPr>
              <w:t>6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 xml:space="preserve">порошок для розчину для ін'єкцій, 500 мг/250 мг, 1 флакон (на 10 мл) з порошком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310408-24/З-146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 xml:space="preserve">порошок для розчину для ін'єкцій, 500 мг/250 мг, 1 флакон (на 10 мл) з порошком у картонній коробці; </w:t>
            </w:r>
            <w:r>
              <w:rPr>
                <w:b/>
              </w:rPr>
              <w:br/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310408-24/З-146 </w:t>
            </w:r>
            <w:r>
              <w:rPr>
                <w:b/>
              </w:rPr>
              <w:t>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Сульбактомакс, </w:t>
            </w:r>
            <w:r>
              <w:rPr>
                <w:b/>
              </w:rPr>
              <w:t xml:space="preserve">порошок для розчину для ін'єкцій, 500 мг/250 мг, 1 флакон (на 10 мл) з порошком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ін'єкцій, 1000 мг/500 мг, 1 флакон (на 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314373-24/З-144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ТАГЛІН, </w:t>
            </w:r>
            <w:r>
              <w:rPr>
                <w:b/>
              </w:rPr>
              <w:t>таблетки по 50 мг, по 14 таблеток у блістері; по 2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314373-24/З-144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ТАГЛІН, </w:t>
            </w:r>
            <w:r>
              <w:rPr>
                <w:b/>
              </w:rPr>
              <w:t>таблетки по 50 мг, по 14 таблеток у блістері; по 2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314373-24/З-144 </w:t>
            </w:r>
            <w:r>
              <w:rPr>
                <w:b/>
              </w:rPr>
              <w:t>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ТАГЛІН, </w:t>
            </w:r>
            <w:r>
              <w:rPr>
                <w:b/>
              </w:rPr>
              <w:t>таблетки по 50 мг, по 14 таблеток у блістері; по 2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312425-24/З-137, 312426-24/З-137, 312428-24/З-137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мг;</w:t>
            </w:r>
            <w:r>
              <w:rPr>
                <w:b/>
              </w:rPr>
              <w:br/>
              <w:t>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312425-24/З-137, 312426-24/З-137, 312428-24/З-137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мг;</w:t>
            </w:r>
            <w:r>
              <w:rPr>
                <w:b/>
              </w:rPr>
              <w:br/>
            </w:r>
            <w:r>
              <w:rPr>
                <w:b/>
              </w:rPr>
              <w:t>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312425-24/З-137, 312426-24/З-137, 312428-24/З-137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мг;</w:t>
            </w:r>
            <w:r>
              <w:rPr>
                <w:b/>
              </w:rPr>
              <w:br/>
            </w:r>
            <w:r>
              <w:rPr>
                <w:b/>
              </w:rPr>
              <w:t>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312425-24/З-137, 312426-24/З-137, 312428-24/З-137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мг;</w:t>
            </w:r>
            <w:r>
              <w:rPr>
                <w:b/>
              </w:rPr>
              <w:br/>
            </w:r>
            <w:r>
              <w:rPr>
                <w:b/>
              </w:rPr>
              <w:t>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312425-24/З-137, 312426-24/З-137, 312428-24/З-137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мг;</w:t>
            </w:r>
            <w:r>
              <w:rPr>
                <w:b/>
              </w:rPr>
              <w:br/>
            </w:r>
            <w:r>
              <w:rPr>
                <w:b/>
              </w:rPr>
              <w:t>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312425-24/З-137, 312426-24/З-137, 312428-24/З-137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мг;</w:t>
            </w:r>
            <w:r>
              <w:rPr>
                <w:b/>
              </w:rPr>
              <w:br/>
            </w:r>
            <w:r>
              <w:rPr>
                <w:b/>
              </w:rPr>
              <w:t>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313733-24/В-28, 313734-24/В-28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 xml:space="preserve">таблетки для смоктання по 20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313733-24/В-28, 313734-24/В-28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 xml:space="preserve">таблетки для смоктання по 20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313733-24/В-28, 313734-24/В-28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Тевалор-Тева, </w:t>
            </w:r>
            <w:r>
              <w:rPr>
                <w:b/>
              </w:rPr>
              <w:t xml:space="preserve">таблетки для смоктання по 20 таблеток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305691-23/З-100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305691-23/З-100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305691-23/З-100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t xml:space="preserve">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</w:t>
            </w:r>
            <w:r>
              <w:rPr>
                <w:b/>
              </w:rPr>
              <w:t>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312719-24/В-61, 312720-24/В-61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Тетраметилглюконурил,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312719-24/В-61, 312720-24/В-61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Тетраметилглюконурил,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312719-24/В-61, 312720-24/В-61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Тетраметилглюконурил,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313748-24/В-147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Тетрацикліну гідрохлорид, </w:t>
            </w:r>
            <w:r>
              <w:rPr>
                <w:b/>
              </w:rPr>
              <w:t>таблетки, вкриті плівковою оболонкою, по 100 мг; по 20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</w:t>
            </w:r>
            <w:r>
              <w:rPr>
                <w:b/>
              </w:rPr>
              <w:t>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313748-24/В-147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Тетрацикліну гідрохлорид, </w:t>
            </w:r>
            <w:r>
              <w:rPr>
                <w:b/>
              </w:rPr>
              <w:t>таблетки, вкриті плівковою оболонкою, по 100 мг; по 20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</w:t>
            </w:r>
            <w:r>
              <w:rPr>
                <w:b/>
              </w:rPr>
              <w:t>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313748-24/В-147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Тетрацикліну гідрохлорид, </w:t>
            </w:r>
            <w:r>
              <w:rPr>
                <w:b/>
              </w:rPr>
              <w:t>таблетки, вкриті плівковою оболонкою, по 100 мг; по 20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312376-24/В-96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 по 24 мл у флаконі,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312376-24/В-96 в</w:t>
            </w:r>
            <w:r>
              <w:rPr>
                <w:b/>
              </w:rPr>
              <w:t>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 по 24 мл у флаконі,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312376-24/В-96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 по 24 мл у флаконі,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307258-23/В-142, 307259-23/В-142, 307260-23/В-142, 307261-23/В-142, 307262-23/В-142, 307263-23/В-142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 xml:space="preserve">розчин для ін`єкцій по 1 мл в ампулі; по 5 ампул у блістері; по 1 або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307258-23/В-142, 307259-23/В-142, 307260-23/В-142, 307261-23/В-142, 307262-23/В-142, 307263-23/В-142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 xml:space="preserve">розчин для ін`єкцій по 1 мл в ампулі; по 5 ампул у блістері; по 1 або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307258-23/В-142, 307259-23/В-142, 307260-23/В-142, 307261-23/В-142, 307262-23/В-142, 307263-23/В-142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 xml:space="preserve">розчин для ін`єкцій по 1 мл в ампулі; по 5 ампул у блістері; по 1 або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313027-24/В-97, 313028-24/В-97, 313029-24/В-97, 313030-24/В-97, 313031-24/В-97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Тонорма®, </w:t>
            </w:r>
            <w:r>
              <w:rPr>
                <w:b/>
              </w:rPr>
              <w:t>таблетки, вкриті оболонкою, по 10 таблеток у контурній чарунковій упаковці;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313027-24/В-97, 313028-24/В-97, 313029-24/В-97, 313030-24/В-97, 313031-24/В-97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Тонорма®, </w:t>
            </w:r>
            <w:r>
              <w:rPr>
                <w:b/>
              </w:rPr>
              <w:t>таблетки, вкриті оболонкою, по 10 таблеток у контурній чарунковій упаковці;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313027-24/В-97, 313028-24/В-97, 313029-24/В-97, 313030-24/В-97, 313031-24/В-97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Тонорма®, </w:t>
            </w:r>
            <w:r>
              <w:rPr>
                <w:b/>
              </w:rPr>
              <w:t>таблетки, вкриті оболонкою, по 10 таблеток у контурній чарунковій упаковці;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302900-23/В-97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Трайфемол Н, </w:t>
            </w:r>
            <w:r>
              <w:rPr>
                <w:b/>
              </w:rPr>
              <w:t>сироп, по 100 мл або 200 мл у флаконі; по 1 флакону разом із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302900-23/В-97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Трайфемол Н, </w:t>
            </w:r>
            <w:r>
              <w:rPr>
                <w:b/>
              </w:rPr>
              <w:t>сироп, по 100 мл або 200 мл у флаконі; по 1 флакону разом із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302900-23/В-97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Трайфемол Н, </w:t>
            </w:r>
            <w:r>
              <w:rPr>
                <w:b/>
              </w:rPr>
              <w:t>сироп, по 100 мл або 200 мл у флаконі; по 1 флакону разом із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306347-23/В-28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Трикардин, </w:t>
            </w:r>
            <w:r>
              <w:rPr>
                <w:b/>
              </w:rPr>
              <w:t>таблетки, вкриті плівковою оболонкою по 10 таблеток в блістері; по 2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306347-23/В-28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Трикардин, </w:t>
            </w:r>
            <w:r>
              <w:rPr>
                <w:b/>
              </w:rPr>
              <w:t>таблетки, вкриті плівковою оболонкою по 10 таблеток в блістері; по 2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306347-23/В-28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Трикардин, </w:t>
            </w:r>
            <w:r>
              <w:rPr>
                <w:b/>
              </w:rPr>
              <w:t>таблетки, вкриті плівковою оболонкою по 10 таблеток в блістері; по 2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307645-23/З-144, 307646-23/З-144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307645-23/З-144, 307646-23/З-144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307645-23/З-144, 307646-23/З-144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307664-23/З-121, 307665-23/З-121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307664-23/З-121, 307665-23/З-121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307664-23/З-121, 307665-23/З-121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311442-24/З-100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311442-24/З-100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311442-24/З-100 </w:t>
            </w:r>
            <w:r>
              <w:rPr>
                <w:b/>
              </w:rPr>
              <w:t>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301059-23/З-134, 303966-23/З-134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 по 20 капсул у блістері, по 1 блістеру у картонній коробці;</w:t>
            </w:r>
            <w:r>
              <w:rPr>
                <w:b/>
              </w:rPr>
              <w:br/>
              <w:t>по 25 капсул у блістері, по 4 блістера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</w:t>
            </w:r>
            <w:r>
              <w:rPr>
                <w:b/>
              </w:rPr>
              <w:t>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301059-23/З-134, 303966-23/З-134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 по 20 капсул у блістері, по 1 блістеру у картонній коробці;</w:t>
            </w:r>
            <w:r>
              <w:rPr>
                <w:b/>
              </w:rPr>
              <w:br/>
              <w:t>по 25 капсул у блістері, по 4 блістера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</w:t>
            </w:r>
            <w:r>
              <w:rPr>
                <w:b/>
              </w:rPr>
              <w:t>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301059-23/З-134, 303966-23/З-134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 по 20 капсул у блістері, по 1 блістеру у картонній коробці;</w:t>
            </w:r>
            <w:r>
              <w:rPr>
                <w:b/>
              </w:rPr>
              <w:br/>
              <w:t>по 25 капсул у блістері, по 4 блістера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297824-23/З-14</w:t>
            </w:r>
            <w:r>
              <w:rPr>
                <w:b/>
              </w:rPr>
              <w:t>0, 297825-23/З-140, 297826-23/З-140, 297827-23/З-140, 297828-23/З-140, 297829-23/З-140, 297830-23/З-140, 297831-23/З-140, 297832-23/З-140, 297833-23/З-140, 297834-23/З-140, 297835-23/З-140, 297836-23/З-140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297824-23/З-140, 297825-23/З-140, 297826-23/З-140, 297827-23/З-140, 297828-23/З-140, 297829-23/З-140, 297830-23/З-140, </w:t>
            </w:r>
            <w:r>
              <w:rPr>
                <w:b/>
              </w:rPr>
              <w:t>297831-23/З-140, 297832-23/З-140, 297833-23/З-140, 297834-23/З-140, 297835-23/З-140, 297836-23/З-140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297824-23/З-140, 297825-23/З-140, 297826-23/З-140, 297827-23/З-140, 297828-23/З-140, 297829-23/З-140, 297830-23/З-140, 297831-23/З-140, 297832-23/З-140, 297833-23/З-14</w:t>
            </w:r>
            <w:r>
              <w:rPr>
                <w:b/>
              </w:rPr>
              <w:t>0, 297834-23/З-140, 297835-23/З-140, 297836-23/З-140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312522-24/З-10</w:t>
            </w:r>
            <w:r>
              <w:rPr>
                <w:b/>
              </w:rPr>
              <w:t>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Фагоцеф,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312522-24/З-100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Фагоцеф,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312522-24/З-100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Фагоцеф,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312974-24/З-146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Фероксид, </w:t>
            </w:r>
            <w:r>
              <w:rPr>
                <w:b/>
              </w:rPr>
              <w:t>розчин для ін'єкцій, по 20 мг/мл, по 5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312974-24/З-146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Фероксид, </w:t>
            </w:r>
            <w:r>
              <w:rPr>
                <w:b/>
              </w:rPr>
              <w:t>розчин для ін'єкцій, по 20 мг/мл, по 5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312974-24/З-146 </w:t>
            </w:r>
            <w:r>
              <w:rPr>
                <w:b/>
              </w:rPr>
              <w:t>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Фероксид, </w:t>
            </w:r>
            <w:r>
              <w:rPr>
                <w:b/>
              </w:rPr>
              <w:t>розчин для ін'єкцій, по 20 мг/мл, по 5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313140-24/З-124, 313141-24/З-124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Фіасп® ФлексТач®, </w:t>
            </w:r>
            <w:r>
              <w:rPr>
                <w:b/>
              </w:rPr>
              <w:t xml:space="preserve">розчин для ін'єкцій, 100 ОД/мл;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313140-24/З-124, 313141-24/З-124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Фіасп® ФлексТач®, </w:t>
            </w:r>
            <w:r>
              <w:rPr>
                <w:b/>
              </w:rPr>
              <w:t xml:space="preserve">розчин для ін'єкцій, 100 ОД/мл;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313140-24/З-124, 313141-24/З-124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Фіасп® ФлексТач®, </w:t>
            </w:r>
            <w:r>
              <w:rPr>
                <w:b/>
              </w:rPr>
              <w:t xml:space="preserve">розчин для ін'єкцій, 100 ОД/мл;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314791-24/З-146 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314791-24/З-146 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314791-24/З-146 </w:t>
            </w:r>
            <w:r>
              <w:rPr>
                <w:b/>
              </w:rPr>
              <w:t>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305284-23/В-142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таблетки, вкриті оболонкою, по 50 мг або по 100 мг, по 4 або по 7 або по 10 таблеток у блістері, по 1 блістеру в пачці з картону; по 10 таблеток у блістері, по 100 блістерів у коробці з картону; таблетки, вкриті оболонкою по 150 мг, по 1 таблетці у блістер</w:t>
            </w:r>
            <w:r>
              <w:rPr>
                <w:b/>
              </w:rPr>
              <w:t>і; по 1 або по 2 блістери в пачці з картону; по 2 таблетки у блістері; по 1 блістеру у пачці з картону; 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314284-24/З-123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мг; по 3 або 7 капсул у блістері; по 1 блістеру в картонній упаковці; капсули, по 150 мг; по 1 або 2 капсули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</w:t>
            </w:r>
            <w:r>
              <w:rPr>
                <w:b/>
              </w:rPr>
              <w:t xml:space="preserve">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314284-24/З-123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мг; по 3 або 7 капсул у блістері; по 1 блістеру в картонній упаковці; капсули, по 150 мг; по 1 або 2 капсули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</w:t>
            </w:r>
            <w:r>
              <w:rPr>
                <w:b/>
              </w:rPr>
              <w:t xml:space="preserve">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314284-24/З-123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мг; по 3 або 7 капсул у блістері; по 1 блістеру в картонній упаковці; капсули, по 150 мг; по 1 або 2 капсули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314284-24/З-123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мг; по 3 або 7 капсул у блістері; по 1 блістеру в картонній упаковці; капсули, по 150 мг; по 1 або 2 капсули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314284-24/З-123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мг; по 3 або 7 капсул у блістері; по 1 блістеру в картонній упаковці; капсули, по 150 мг; по 1 або 2 капсули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</w:t>
            </w:r>
            <w:r>
              <w:rPr>
                <w:b/>
              </w:rPr>
              <w:t xml:space="preserve">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314284-24/З-123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Флунол®, </w:t>
            </w:r>
            <w:r>
              <w:rPr>
                <w:b/>
              </w:rPr>
              <w:t>капсули, по 50 мг; по 3 або 7 капсул у блістері; по 1 блістеру в картонній упаковці; капсули, по 150 мг; по 1 або 2 капсули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312001-24/В-116, 312003-24/В-116, 312004-24/В-116 від 13.03.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>гранули для орального розчину по 3 г; по 1, 2, 3, 4 або по 10 саше з гранулами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312001-24/В-116, 312003-24/В-116, 312004-24/В-116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>Фосфоміцин,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гранули для орального розчину по 3 г; по 1, 2, 3, 4 або по 10 саше з гранулами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312001-24/В-116, 312003-24/В-116, 312004-24/В-116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>гранули для орального розчину по 3 г; по 1, 2, 3, 4 або по 10 саше з гранулами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314309-24/З-96, 314310-24/З-96, 314311-24/З-96, 314312-24/З-96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Фурагін, </w:t>
            </w:r>
            <w:r>
              <w:rPr>
                <w:b/>
              </w:rPr>
              <w:t>таблетки по 50 мг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314309-24/З-96, 314310-24/З-96, 314311-24/З-96, 314312-24/З-96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Фурагін, </w:t>
            </w:r>
            <w:r>
              <w:rPr>
                <w:b/>
              </w:rPr>
              <w:t>таблетки по 50 мг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314309-24/З-96, 314310-24/З-96, 314311-24/З-96, 314312-24/З-96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Фурагін, </w:t>
            </w:r>
            <w:r>
              <w:rPr>
                <w:b/>
              </w:rPr>
              <w:t>таблетки по 50 мг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314325-24/З-96, 314326-24/З-96, 314327-24/З-96, 314328-24/З-96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Фурасол, </w:t>
            </w:r>
            <w:r>
              <w:rPr>
                <w:b/>
              </w:rPr>
              <w:t>обполіскувач, порошок 0,1 г/пакетик, по 1 г препарату у пакетику, по 5 або 15 пакетиків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314325-24/З-96, 314326-24/З-96, 314327-24/З-96, 314328-24/З-96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Фурасол, </w:t>
            </w:r>
            <w:r>
              <w:rPr>
                <w:b/>
              </w:rPr>
              <w:t>обполіскувач, порошок 0,1 г/пакетик, по 1 г препарату у пакетику, по 5 або 15 пакетиків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314325-24/З-96, 314326-24/З-96, 314327-24/З-96, 314328-24/З-96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Фурасол, </w:t>
            </w:r>
            <w:r>
              <w:rPr>
                <w:b/>
              </w:rPr>
              <w:t>обполіскувач, порошок 0,1 г/пакетик, по 1 г препарату у пакетику, по 5 або 15 пакетиків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312116-24/В-82, 312117-24/В-82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Хлорпромазину гідрохлорид, </w:t>
            </w:r>
            <w:r>
              <w:rPr>
                <w:b/>
              </w:rPr>
              <w:t>розчин для ін’єкцій, 25 мг/мл,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</w:t>
            </w:r>
            <w:r>
              <w:rPr>
                <w:b/>
              </w:rPr>
              <w:t>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312116-24/В-82, 312117-24/В-82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Хлорпромазину гідрохлорид, </w:t>
            </w:r>
            <w:r>
              <w:rPr>
                <w:b/>
              </w:rPr>
              <w:t>розчин для ін’єкцій, 25 мг/мл,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</w:t>
            </w:r>
            <w:r>
              <w:rPr>
                <w:b/>
              </w:rPr>
              <w:t>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312116-24/В-82, </w:t>
            </w:r>
            <w:r>
              <w:rPr>
                <w:b/>
              </w:rPr>
              <w:t>312117-24/В-82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Хлорпромазину гідрохлорид, </w:t>
            </w:r>
            <w:r>
              <w:rPr>
                <w:b/>
              </w:rPr>
              <w:t>розчин для ін’єкцій, 25 мг/мл,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</w:t>
            </w:r>
            <w:r>
              <w:rPr>
                <w:b/>
              </w:rPr>
              <w:t>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310258-24/З-14</w:t>
            </w:r>
            <w:r>
              <w:rPr>
                <w:b/>
              </w:rPr>
              <w:t>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310258-24/З-145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310258-24/З-145 </w:t>
            </w:r>
            <w:r>
              <w:rPr>
                <w:b/>
              </w:rPr>
              <w:t>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309811-24/В-61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309811-24/В-61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309811-24/В-61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309811-24/В-61</w:t>
            </w:r>
            <w:r>
              <w:rPr>
                <w:b/>
              </w:rPr>
              <w:t xml:space="preserve">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309811-24/В-61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309811-24/В-61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312286-24/В-14</w:t>
            </w:r>
            <w:r>
              <w:rPr>
                <w:b/>
              </w:rPr>
              <w:t>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</w:t>
            </w:r>
            <w:r>
              <w:rPr>
                <w:b/>
              </w:rPr>
              <w:t xml:space="preserve">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312286-24/В-146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</w:t>
            </w:r>
            <w:r>
              <w:rPr>
                <w:b/>
              </w:rPr>
              <w:t xml:space="preserve">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312286-24/В-146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314376-24/З-144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Ципробел®, </w:t>
            </w:r>
            <w:r>
              <w:rPr>
                <w:b/>
              </w:rPr>
              <w:t>таблетки, вкриті оболонкою, по 500 мг; по 7 таблеток у блістері; по 2 блістери в картонній упаковці; по 4 таблетки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314376-24/З-144 </w:t>
            </w:r>
            <w:r>
              <w:rPr>
                <w:b/>
              </w:rPr>
              <w:t>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Ципробел®, </w:t>
            </w:r>
            <w:r>
              <w:rPr>
                <w:b/>
              </w:rPr>
              <w:t>таблетки, вкриті оболонкою, по 500 мг; по 7 таблеток у блістері; по 2 блістери в картонній упаковці; по 4 таблетки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</w:t>
            </w:r>
            <w:r>
              <w:rPr>
                <w:b/>
              </w:rPr>
              <w:t>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314376-24/З-144 </w:t>
            </w:r>
            <w:r>
              <w:rPr>
                <w:b/>
              </w:rPr>
              <w:t>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Ципробел®, </w:t>
            </w:r>
            <w:r>
              <w:rPr>
                <w:b/>
              </w:rPr>
              <w:t>таблетки, вкриті оболонкою, по 500 мг; по 7 таблеток у блістері; по 2 блістери в картонній упаковці; по 4 таблетки у блістері; по 1 блістеру в картонній упаковці; по 14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НОБЕЛ ІЛАЧ САНАЇ ВЕ Т</w:t>
            </w:r>
            <w:r>
              <w:rPr>
                <w:b/>
              </w:rPr>
              <w:t>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314581-24/З-14</w:t>
            </w:r>
            <w:r>
              <w:rPr>
                <w:b/>
              </w:rPr>
              <w:t>4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0,5 мг/мл; по 20 мл (10 мг) або по 50 мл (25 мг), або по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314581-24/З-144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0,5 мг/мл; по 20 мл (10 мг) або по 50 мл (25 мг), або по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815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8155F">
      <w:pPr>
        <w:jc w:val="center"/>
        <w:rPr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314581-24/З-144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 "Ебеве", </w:t>
            </w:r>
            <w:r>
              <w:rPr>
                <w:b/>
              </w:rPr>
              <w:t>концентрат для розчину для інфузій, 0,5 мг/мл; по 20 мл (10 мг) або по 50 мл (25 мг), або по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20.06.2024 р. № 1071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5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napToGrid w:val="0"/>
              <w:jc w:val="both"/>
              <w:rPr>
                <w:szCs w:val="20"/>
              </w:rPr>
            </w:pP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815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815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815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1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8155F">
      <w:pPr>
        <w:jc w:val="center"/>
        <w:rPr>
          <w:b/>
          <w:lang w:val="uk-UA"/>
        </w:rPr>
      </w:pPr>
    </w:p>
    <w:p w:rsidR="00000000" w:rsidRDefault="009815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8155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155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8155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155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8155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155F"/>
    <w:rsid w:val="009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DAFF5-CD24-4D16-90E6-79AEF51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400</Pages>
  <Words>150803</Words>
  <Characters>859580</Characters>
  <Application>Microsoft Office Word</Application>
  <DocSecurity>0</DocSecurity>
  <Lines>7163</Lines>
  <Paragraphs>2016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1008367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2024-07-03T08:01:00Z</dcterms:created>
  <dcterms:modified xsi:type="dcterms:W3CDTF">2024-07-03T08:01:00Z</dcterms:modified>
</cp:coreProperties>
</file>