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311156-24/З-142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>таблетки, вкриті плівковою оболонкою по 250 мг або 500 мг, по 10 таблеток у стрипі, по 1 стрипу в картонній коробці; по 10 таблеток у блістері, по 1 блістеру в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bookmarkStart w:id="0" w:name="_GoBack"/>
            <w:r>
              <w:rPr>
                <w:b/>
              </w:rPr>
              <w:t>12.07.2024 р. № 1216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311156-24/З-142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>таблетки, вкриті плівковою оболонкою по 250 мг або 500 мг, по 10 таблеток у стрипі, по 1 стрипу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311156-24/З-142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>таблетки, вкриті плівковою оболонкою по 250 мг або 500 мг, по 10 таблеток у стрипі, по 1 стрипу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311156-24/З-14</w:t>
            </w:r>
            <w:r>
              <w:rPr>
                <w:b/>
              </w:rPr>
              <w:t>2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>таблетки, вкриті плівковою оболонкою по 250 мг або 500 мг, по 10 таблеток у стрипі, по 1 стрипу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311156-24/З-142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>таблетки, вкриті плівковою оболонкою по 250 мг або 500 мг, по 10 таблеток у стрипі, по 1 стрипу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311156-24/З-142 </w:t>
            </w:r>
            <w:r>
              <w:rPr>
                <w:b/>
              </w:rPr>
              <w:t>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Аксетин®, </w:t>
            </w:r>
            <w:r>
              <w:rPr>
                <w:b/>
              </w:rPr>
              <w:t>таблетки, вкриті плівковою оболонкою по 250 мг або 500 мг, по 10 таблеток у стрипі, по 1 стрипу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307299-23/В-138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307299-23/В-138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307299-23/В-138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307299-23/В-138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307299-23/В-138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307299-23/В-138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315936-24/З-144 від 24.05.2024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Алмагель®, </w:t>
            </w:r>
            <w:r>
              <w:rPr>
                <w:b/>
              </w:rPr>
              <w:t>суспензія оральна, по 170 мл у флаконі скляному або з поліетилентерефталату; по 1 флакону з мірною ложкою в картонній коробці; по 10 мл у пакетику; по 10 або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</w:t>
            </w:r>
            <w:r>
              <w:rPr>
                <w:b/>
              </w:rPr>
              <w:t>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315936-24/З-144 від 24.05.2024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Алмагель®, </w:t>
            </w:r>
            <w:r>
              <w:rPr>
                <w:b/>
              </w:rPr>
              <w:t>суспензія оральна, по 170 мл у флаконі скляному або з поліетилентерефталату; по 1 флакону з мірною ложкою в картонній коробці; по 10 мл у пакетику; по 10 або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</w:t>
            </w:r>
            <w:r>
              <w:rPr>
                <w:b/>
              </w:rPr>
              <w:t>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315936-24/З-144 від 24.05.2024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Алмагель®, </w:t>
            </w:r>
            <w:r>
              <w:rPr>
                <w:b/>
              </w:rPr>
              <w:t>суспензія оральна, по 170 мл у флаконі скляному або з поліетилентерефталату; по 1 флакону з мірною ложкою в картонній коробці; по 10 мл у пакетику; по 10 або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315916-24/З-144 від 24.05.2024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Алмагель®А, </w:t>
            </w:r>
            <w:r>
              <w:rPr>
                <w:b/>
              </w:rPr>
              <w:t>суспензія оральна, по 170 мл у флаконі; по 1 флакону у картонній пачці разом з дозувальною ложкою; по 10 мл у пакетику;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315916-24/З-144 від 24.05.2024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Алмагель®А, </w:t>
            </w:r>
            <w:r>
              <w:rPr>
                <w:b/>
              </w:rPr>
              <w:t>суспензія оральна, по 170 мл у флаконі; по 1 флакону у картонній пачці разом з дозувальною ложкою; по 10 мл у пакетику;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315916-24/З-144 від 24.05.2024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Алмагель®А, </w:t>
            </w:r>
            <w:r>
              <w:rPr>
                <w:b/>
              </w:rPr>
              <w:t>суспензія оральна, по 170 мл у флаконі; по 1 флакону у картонній пачці разом з дозувальною ложкою; по 10 мл у пакетику;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314126-24/В-146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Альдазол, </w:t>
            </w:r>
            <w:r>
              <w:rPr>
                <w:b/>
              </w:rPr>
              <w:t>таблетки, вкриті плівковою оболонкою, по 400 мг по 3 таблетки у блістері; по 1 блістеру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314126-24/В-146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Альдазол, </w:t>
            </w:r>
            <w:r>
              <w:rPr>
                <w:b/>
              </w:rPr>
              <w:t>таблетки, вкриті плівковою оболонкою, по 400 мг по 3 таблетки у блістері; по 1 блістеру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314126-24/В-146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Альдазол, </w:t>
            </w:r>
            <w:r>
              <w:rPr>
                <w:b/>
              </w:rPr>
              <w:t>таблетки, вкриті плівковою оболонкою, по 400 мг по 3 таблетки у блістері; по 1 блістеру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312970-24/В-137, 312971-24/В-137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 xml:space="preserve">ліофілізат для розчину для ін'єкцій по 0,5 г або по 1,0 г; </w:t>
            </w:r>
            <w:r>
              <w:rPr>
                <w:b/>
              </w:rPr>
              <w:br/>
              <w:t>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312970-24/В-137, 312971-24/В-137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 xml:space="preserve">ліофілізат для розчину для ін'єкцій по 0,5 г або по 1,0 г; </w:t>
            </w:r>
            <w:r>
              <w:rPr>
                <w:b/>
              </w:rPr>
              <w:br/>
            </w:r>
            <w:r>
              <w:rPr>
                <w:b/>
              </w:rPr>
              <w:t>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312970-24/В-137,</w:t>
            </w:r>
            <w:r>
              <w:rPr>
                <w:b/>
              </w:rPr>
              <w:t xml:space="preserve"> 312971-24/В-137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 xml:space="preserve">ліофілізат для розчину для ін'єкцій по 0,5 г або по 1,0 г; </w:t>
            </w:r>
            <w:r>
              <w:rPr>
                <w:b/>
              </w:rPr>
              <w:br/>
              <w:t>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312805-24/В-61, 312806-24/В-61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250 мг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312805-24/В-61, 312806-24/В-61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250 мг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312805-24/В-61, </w:t>
            </w:r>
            <w:r>
              <w:rPr>
                <w:b/>
              </w:rPr>
              <w:t>312806-24/В-61 від 27.03.2024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250 мг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312970-24/В-137, 312971-24/В-137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 xml:space="preserve">ліофілізат для розчину для ін'єкцій по 0,5 г або по 1,0 г; </w:t>
            </w:r>
            <w:r>
              <w:rPr>
                <w:b/>
              </w:rPr>
              <w:br/>
              <w:t>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312970-24/В-137, 312971-24/В-137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 xml:space="preserve">ліофілізат для розчину для ін'єкцій по 0,5 г або по 1,0 г; </w:t>
            </w:r>
            <w:r>
              <w:rPr>
                <w:b/>
              </w:rPr>
              <w:br/>
            </w:r>
            <w:r>
              <w:rPr>
                <w:b/>
              </w:rPr>
              <w:t>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312970-24/В-137,</w:t>
            </w:r>
            <w:r>
              <w:rPr>
                <w:b/>
              </w:rPr>
              <w:t xml:space="preserve"> 312971-24/В-137 від 01.04.2024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 xml:space="preserve">ліофілізат для розчину для ін'єкцій по 0,5 г або по 1,0 г; </w:t>
            </w:r>
            <w:r>
              <w:rPr>
                <w:b/>
              </w:rPr>
              <w:br/>
              <w:t>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313767-24/В-145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Ампіциліну натрієва сіль стерильна, </w:t>
            </w:r>
            <w:r>
              <w:rPr>
                <w:b/>
              </w:rPr>
              <w:t>порошок (субстанція) у бідонах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313767-24/В-145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Ампіциліну натрієва сіль стерильна, </w:t>
            </w:r>
            <w:r>
              <w:rPr>
                <w:b/>
              </w:rPr>
              <w:t>порошок (субстанція) у бідонах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313767-24/В-145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Ампіциліну натрієва сіль стерильна, </w:t>
            </w:r>
            <w:r>
              <w:rPr>
                <w:b/>
              </w:rPr>
              <w:t>порошок (субстанція) у бідонах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312920-24/В-145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Аскорутин, </w:t>
            </w:r>
            <w:r>
              <w:rPr>
                <w:b/>
              </w:rPr>
              <w:t>таблетки;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312920-24/В-145 </w:t>
            </w:r>
            <w:r>
              <w:rPr>
                <w:b/>
              </w:rPr>
              <w:t>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Аскорутин, </w:t>
            </w:r>
            <w:r>
              <w:rPr>
                <w:b/>
              </w:rPr>
              <w:t>таблетки;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312920-24/В-145 від 28.03.2024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Аскорутин, </w:t>
            </w:r>
            <w:r>
              <w:rPr>
                <w:b/>
              </w:rPr>
              <w:t>таблетки;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310947-24/В-28</w:t>
            </w:r>
            <w:r>
              <w:rPr>
                <w:b/>
              </w:rPr>
              <w:t>, 310948-24/В-28, 312615-24/В-28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АстраЦе, </w:t>
            </w:r>
            <w:r>
              <w:rPr>
                <w:b/>
              </w:rPr>
              <w:t xml:space="preserve">порошок для орального розчину по 200 мг по 3 г у саше; по 10 саше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310947-24/В-28, 310948-24/В-28, 312615-24/В-28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АстраЦе, </w:t>
            </w:r>
            <w:r>
              <w:rPr>
                <w:b/>
              </w:rPr>
              <w:t xml:space="preserve">порошок для орального розчину по 200 мг по 3 г у саше; по 10 саше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310947-24/В-28, 310948-24/В-28, 312615-24/В-28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АстраЦе, </w:t>
            </w:r>
            <w:r>
              <w:rPr>
                <w:b/>
              </w:rPr>
              <w:t xml:space="preserve">порошок для орального розчину по 200 мг по 3 г у саше; по 10 саше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308279-24/З-116, 309509-24/З-116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, </w:t>
            </w:r>
            <w:r>
              <w:rPr>
                <w:b/>
              </w:rPr>
              <w:t>капсули м'які по 400 мг по 10 капсул м'яких у блістері, по 1,2, 3 або 10 блістерів у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308279-24/З-116, 309509-24/З-116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, </w:t>
            </w:r>
            <w:r>
              <w:rPr>
                <w:b/>
              </w:rPr>
              <w:t>капсули м'які по 400 мг по 10 капсул м'яких у блістері, по 1,2, 3 або 10 блістерів у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308279-24/З-116, 309509-24/З-116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, </w:t>
            </w:r>
            <w:r>
              <w:rPr>
                <w:b/>
              </w:rPr>
              <w:t>капсули м'які по 400 мг по 10 капсул м'яких у блістері, по 1,2, 3 або 10 блістерів у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313303-24/В-28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БЕНЗИДАМІНУ ГІДРОХЛОРИД BENZYDAMINE HYDROCHLORIDE,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313303-24/В-28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БЕНЗИДАМІНУ ГІДРОХЛОРИД BENZYDAMINE HYDROCHLORIDE,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313303-24/В-28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БЕНЗИДАМІНУ ГІДРОХЛОРИД BENZYDAMINE HYDROCHLORIDE,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311711-24/З-121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БЕРЛІТІОН® 600 ОД, </w:t>
            </w:r>
            <w:r>
              <w:rPr>
                <w:b/>
              </w:rPr>
              <w:t>концентрат для розчину для інфузій, 600 ОД (600 мг)/24 мл; по 24 мл в ампулі; по 5 ампул у контурній чарунковій упаковці; по 1 або 2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</w:t>
            </w:r>
            <w:r>
              <w:rPr>
                <w:b/>
              </w:rPr>
              <w:t>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311711-24/З-121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БЕРЛІТІОН® 600 ОД, </w:t>
            </w:r>
            <w:r>
              <w:rPr>
                <w:b/>
              </w:rPr>
              <w:t>концентрат для розчину для інфузій, 600 ОД (600 мг)/24 мл; по 24 мл в ампулі; по 5 ампул у контурній чарунковій упаковці; по 1 або 2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</w:t>
            </w:r>
            <w:r>
              <w:rPr>
                <w:b/>
              </w:rPr>
              <w:t>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311711-24/З-121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БЕРЛІТІОН® 600 ОД, </w:t>
            </w:r>
            <w:r>
              <w:rPr>
                <w:b/>
              </w:rPr>
              <w:t>концентрат для розчину для інфузій, 600 ОД (600 мг)/24 мл; по 24 мл в ампулі; по 5 ампул у контурній чарунковій упаковці; по 1 або 2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315894-24/З-14</w:t>
            </w:r>
            <w:r>
              <w:rPr>
                <w:b/>
              </w:rPr>
              <w:t>0 від 23.05.2024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315894-24/З-140 від 23.05.2024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315894-24/З-140 </w:t>
            </w:r>
            <w:r>
              <w:rPr>
                <w:b/>
              </w:rPr>
              <w:t>від 23.05.2024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315894-24/З-14</w:t>
            </w:r>
            <w:r>
              <w:rPr>
                <w:b/>
              </w:rPr>
              <w:t>0 від 23.05.2024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315894-24/З-140 </w:t>
            </w:r>
            <w:r>
              <w:rPr>
                <w:b/>
              </w:rPr>
              <w:t>від 23.05.2024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315894-24/З-140 </w:t>
            </w:r>
            <w:r>
              <w:rPr>
                <w:b/>
              </w:rPr>
              <w:t>від 23.05.2024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315894-24/З-14</w:t>
            </w:r>
            <w:r>
              <w:rPr>
                <w:b/>
              </w:rPr>
              <w:t>0 від 23.05.2024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315894-24/З-140 від 23.05.2024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315894-24/З-140 </w:t>
            </w:r>
            <w:r>
              <w:rPr>
                <w:b/>
              </w:rPr>
              <w:t>від 23.05.2024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301094-23/З-82</w:t>
            </w:r>
            <w:r>
              <w:rPr>
                <w:b/>
              </w:rPr>
              <w:t>, 301095-23/З-82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 xml:space="preserve">я застосування, або без нього; по 3 шприца у контурній блістерній упаковці; по 2 контурні блістерні упаковки у картонній коробці; </w:t>
            </w:r>
            <w:r>
              <w:rPr>
                <w:b/>
              </w:rPr>
              <w:br/>
              <w:t>розчин для ін'єкцій, 84 мкг/мл; по 0,8 мл (8000 МО) або 1 мл (10000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</w:t>
            </w:r>
            <w:r>
              <w:rPr>
                <w:b/>
              </w:rPr>
              <w:t>і;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</w:t>
            </w:r>
            <w:r>
              <w:rPr>
                <w:b/>
              </w:rPr>
              <w:t xml:space="preserve">нню голкою після застосування, або без нього; по 3 шприца у контурній блістерній упаковці; по 2 контурні блістерні упаковки в картонній коробці; </w:t>
            </w:r>
            <w:r>
              <w:rPr>
                <w:b/>
              </w:rPr>
              <w:br/>
              <w:t>розчин для ін'єкцій, 336 мкг/мл; по 0,5 мл (20000 МО) або по 0,75 мл (30000 МО), або по 1 мл (40000 МО) розчин</w:t>
            </w:r>
            <w:r>
              <w:rPr>
                <w:b/>
              </w:rPr>
              <w:t>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</w:t>
            </w:r>
            <w:r>
              <w:rPr>
                <w:b/>
              </w:rPr>
              <w:t>ній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301094-23/З-82, 301095-23/З-82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 xml:space="preserve">я застосування, або без нього; по 3 шприца у контурній блістерній упаковці; по 2 контурні блістерні упаковки у картонній коробці; </w:t>
            </w:r>
            <w:r>
              <w:rPr>
                <w:b/>
              </w:rPr>
              <w:br/>
              <w:t>розчин для ін'єкцій, 84 мкг/мл; по 0,8 мл (8000 МО) або 1 мл (10000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</w:t>
            </w:r>
            <w:r>
              <w:rPr>
                <w:b/>
              </w:rPr>
              <w:t>і;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</w:t>
            </w:r>
            <w:r>
              <w:rPr>
                <w:b/>
              </w:rPr>
              <w:t xml:space="preserve">нню голкою після застосування, або без нього; по 3 шприца у контурній блістерній упаковці; по 2 контурні блістерні упаковки в картонній коробці; </w:t>
            </w:r>
            <w:r>
              <w:rPr>
                <w:b/>
              </w:rPr>
              <w:br/>
              <w:t>розчин для ін'єкцій, 336 мкг/мл; по 0,5 мл (20000 МО) або по 0,75 мл (30000 МО), або по 1 мл (40000 МО) розчин</w:t>
            </w:r>
            <w:r>
              <w:rPr>
                <w:b/>
              </w:rPr>
              <w:t>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</w:t>
            </w:r>
            <w:r>
              <w:rPr>
                <w:b/>
              </w:rPr>
              <w:t>ній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301094-23/З-82, 301095-23/З-82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 xml:space="preserve">я застосування, або без нього; по 3 шприца у контурній блістерній упаковці; по 2 контурні блістерні упаковки у картонній коробці; </w:t>
            </w:r>
            <w:r>
              <w:rPr>
                <w:b/>
              </w:rPr>
              <w:br/>
              <w:t>розчин для ін'єкцій, 84 мкг/мл; по 0,8 мл (8000 МО) або 1 мл (10000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</w:t>
            </w:r>
            <w:r>
              <w:rPr>
                <w:b/>
              </w:rPr>
              <w:t>і;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</w:t>
            </w:r>
            <w:r>
              <w:rPr>
                <w:b/>
              </w:rPr>
              <w:t xml:space="preserve">нню голкою після застосування, або без нього; по 3 шприца у контурній блістерній упаковці; по 2 контурні блістерні упаковки в картонній коробці; </w:t>
            </w:r>
            <w:r>
              <w:rPr>
                <w:b/>
              </w:rPr>
              <w:br/>
              <w:t>розчин для ін'єкцій, 336 мкг/мл; по 0,5 мл (20000 МО) або по 0,75 мл (30000 МО), або по 1 мл (40000 МО) розчин</w:t>
            </w:r>
            <w:r>
              <w:rPr>
                <w:b/>
              </w:rPr>
              <w:t>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</w:t>
            </w:r>
            <w:r>
              <w:rPr>
                <w:b/>
              </w:rPr>
              <w:t>ній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301094-23/З-82, 301095-23/З-82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 xml:space="preserve">я застосування, або без нього; по 3 шприца у контурній блістерній упаковці; по 2 контурні блістерні упаковки у картонній коробці; </w:t>
            </w:r>
            <w:r>
              <w:rPr>
                <w:b/>
              </w:rPr>
              <w:br/>
              <w:t>розчин для ін'єкцій, 84 мкг/мл; по 0,8 мл (8000 МО) або 1 мл (10000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</w:t>
            </w:r>
            <w:r>
              <w:rPr>
                <w:b/>
              </w:rPr>
              <w:t>і;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</w:t>
            </w:r>
            <w:r>
              <w:rPr>
                <w:b/>
              </w:rPr>
              <w:t xml:space="preserve">нню голкою після застосування, або без нього; по 3 шприца у контурній блістерній упаковці; по 2 контурні блістерні упаковки в картонній коробці; </w:t>
            </w:r>
            <w:r>
              <w:rPr>
                <w:b/>
              </w:rPr>
              <w:br/>
              <w:t>розчин для ін'єкцій, 336 мкг/мл; по 0,5 мл (20000 МО) або по 0,75 мл (30000 МО), або по 1 мл (40000 МО) розчин</w:t>
            </w:r>
            <w:r>
              <w:rPr>
                <w:b/>
              </w:rPr>
              <w:t>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</w:t>
            </w:r>
            <w:r>
              <w:rPr>
                <w:b/>
              </w:rPr>
              <w:t>ній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301094-23/З-82, 301095-23/З-82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 xml:space="preserve">я застосування, або без нього; по 3 шприца у контурній блістерній упаковці; по 2 контурні блістерні упаковки у картонній коробці; </w:t>
            </w:r>
            <w:r>
              <w:rPr>
                <w:b/>
              </w:rPr>
              <w:br/>
              <w:t>розчин для ін'єкцій, 84 мкг/мл; по 0,8 мл (8000 МО) або 1 мл (10000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</w:t>
            </w:r>
            <w:r>
              <w:rPr>
                <w:b/>
              </w:rPr>
              <w:t>і;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</w:t>
            </w:r>
            <w:r>
              <w:rPr>
                <w:b/>
              </w:rPr>
              <w:t xml:space="preserve">нню голкою після застосування, або без нього; по 3 шприца у контурній блістерній упаковці; по 2 контурні блістерні упаковки в картонній коробці; </w:t>
            </w:r>
            <w:r>
              <w:rPr>
                <w:b/>
              </w:rPr>
              <w:br/>
              <w:t>розчин для ін'єкцій, 336 мкг/мл; по 0,5 мл (20000 МО) або по 0,75 мл (30000 МО), або по 1 мл (40000 МО) розчин</w:t>
            </w:r>
            <w:r>
              <w:rPr>
                <w:b/>
              </w:rPr>
              <w:t>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</w:t>
            </w:r>
            <w:r>
              <w:rPr>
                <w:b/>
              </w:rPr>
              <w:t>ній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301094-23/З-82, 301095-23/З-82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 xml:space="preserve">я застосування, або без нього; по 3 шприца у контурній блістерній упаковці; по 2 контурні блістерні упаковки у картонній коробці; </w:t>
            </w:r>
            <w:r>
              <w:rPr>
                <w:b/>
              </w:rPr>
              <w:br/>
              <w:t>розчин для ін'єкцій, 84 мкг/мл; по 0,8 мл (8000 МО) або 1 мл (10000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</w:t>
            </w:r>
            <w:r>
              <w:rPr>
                <w:b/>
              </w:rPr>
              <w:t>і;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</w:t>
            </w:r>
            <w:r>
              <w:rPr>
                <w:b/>
              </w:rPr>
              <w:t xml:space="preserve">нню голкою після застосування, або без нього; по 3 шприца у контурній блістерній упаковці; по 2 контурні блістерні упаковки в картонній коробці; </w:t>
            </w:r>
            <w:r>
              <w:rPr>
                <w:b/>
              </w:rPr>
              <w:br/>
              <w:t>розчин для ін'єкцій, 336 мкг/мл; по 0,5 мл (20000 МО) або по 0,75 мл (30000 МО), або по 1 мл (40000 МО) розчин</w:t>
            </w:r>
            <w:r>
              <w:rPr>
                <w:b/>
              </w:rPr>
              <w:t>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</w:t>
            </w:r>
            <w:r>
              <w:rPr>
                <w:b/>
              </w:rPr>
              <w:t>ній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301094-23/З-82, 301095-23/З-82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 xml:space="preserve">я застосування, або без нього; по 3 шприца у контурній блістерній упаковці; по 2 контурні блістерні упаковки у картонній коробці; </w:t>
            </w:r>
            <w:r>
              <w:rPr>
                <w:b/>
              </w:rPr>
              <w:br/>
              <w:t>розчин для ін'єкцій, 84 мкг/мл; по 0,8 мл (8000 МО) або 1 мл (10000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</w:t>
            </w:r>
            <w:r>
              <w:rPr>
                <w:b/>
              </w:rPr>
              <w:t>і;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</w:t>
            </w:r>
            <w:r>
              <w:rPr>
                <w:b/>
              </w:rPr>
              <w:t xml:space="preserve">нню голкою після застосування, або без нього; по 3 шприца у контурній блістерній упаковці; по 2 контурні блістерні упаковки в картонній коробці; </w:t>
            </w:r>
            <w:r>
              <w:rPr>
                <w:b/>
              </w:rPr>
              <w:br/>
              <w:t>розчин для ін'єкцій, 336 мкг/мл; по 0,5 мл (20000 МО) або по 0,75 мл (30000 МО), або по 1 мл (40000 МО) розчин</w:t>
            </w:r>
            <w:r>
              <w:rPr>
                <w:b/>
              </w:rPr>
              <w:t>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</w:t>
            </w:r>
            <w:r>
              <w:rPr>
                <w:b/>
              </w:rPr>
              <w:t>ній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301094-23/З-82, 301095-23/З-82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 xml:space="preserve">я застосування, або без нього; по 3 шприца у контурній блістерній упаковці; по 2 контурні блістерні упаковки у картонній коробці; </w:t>
            </w:r>
            <w:r>
              <w:rPr>
                <w:b/>
              </w:rPr>
              <w:br/>
              <w:t>розчин для ін'єкцій, 84 мкг/мл; по 0,8 мл (8000 МО) або 1 мл (10000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</w:t>
            </w:r>
            <w:r>
              <w:rPr>
                <w:b/>
              </w:rPr>
              <w:t>і;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</w:t>
            </w:r>
            <w:r>
              <w:rPr>
                <w:b/>
              </w:rPr>
              <w:t xml:space="preserve">нню голкою після застосування, або без нього; по 3 шприца у контурній блістерній упаковці; по 2 контурні блістерні упаковки в картонній коробці; </w:t>
            </w:r>
            <w:r>
              <w:rPr>
                <w:b/>
              </w:rPr>
              <w:br/>
              <w:t>розчин для ін'єкцій, 336 мкг/мл; по 0,5 мл (20000 МО) або по 0,75 мл (30000 МО), або по 1 мл (40000 МО) розчин</w:t>
            </w:r>
            <w:r>
              <w:rPr>
                <w:b/>
              </w:rPr>
              <w:t>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</w:t>
            </w:r>
            <w:r>
              <w:rPr>
                <w:b/>
              </w:rPr>
              <w:t>ній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301094-23/З-82, 301095-23/З-82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мкг/мл;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</w:t>
            </w:r>
            <w:r>
              <w:rPr>
                <w:b/>
              </w:rPr>
              <w:t xml:space="preserve">я застосування, або без нього; по 3 шприца у контурній блістерній упаковці; по 2 контурні блістерні упаковки у картонній коробці; </w:t>
            </w:r>
            <w:r>
              <w:rPr>
                <w:b/>
              </w:rPr>
              <w:br/>
              <w:t>розчин для ін'єкцій, 84 мкг/мл; по 0,8 мл (8000 МО) або 1 мл (10000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</w:t>
            </w:r>
            <w:r>
              <w:rPr>
                <w:b/>
              </w:rPr>
              <w:t>і; по 0,4 мл (4000 МО), 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</w:t>
            </w:r>
            <w:r>
              <w:rPr>
                <w:b/>
              </w:rPr>
              <w:t xml:space="preserve">нню голкою після застосування, або без нього; по 3 шприца у контурній блістерній упаковці; по 2 контурні блістерні упаковки в картонній коробці; </w:t>
            </w:r>
            <w:r>
              <w:rPr>
                <w:b/>
              </w:rPr>
              <w:br/>
              <w:t>розчин для ін'єкцій, 336 мкг/мл; по 0,5 мл (20000 МО) або по 0,75 мл (30000 МО), або по 1 мл (40000 МО) розчин</w:t>
            </w:r>
            <w:r>
              <w:rPr>
                <w:b/>
              </w:rPr>
              <w:t>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</w:t>
            </w:r>
            <w:r>
              <w:rPr>
                <w:b/>
              </w:rPr>
              <w:t>ній блістерній упаковці; по 1 (1 шприц у кожній)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313802-24/З-97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мг, по 20 таблеток у блістері; по 1 блістеру в картонній коробці, по 1000 таблеток у металевому контейнері; таблетки по 400 мг/80 мг, по 20 таблеток у блістері; по 1 блістеру в картонній коробці; по 14 таблеток у блістері; по 1 блісте</w:t>
            </w:r>
            <w:r>
              <w:rPr>
                <w:b/>
              </w:rPr>
              <w:t>ру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313802-24/З-97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мг, по 20 таблеток у блістері; по 1 блістеру в картонній коробці, по 1000 таблеток у металевому контейнері; таблетки по 400 мг/80 мг, по 20 таблеток у блістері; по 1 блістеру в картонній коробці; по 14 таблеток у блістері; по 1 блісте</w:t>
            </w:r>
            <w:r>
              <w:rPr>
                <w:b/>
              </w:rPr>
              <w:t>ру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313802-24/З-97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мг, по 20 таблеток у блістері; по 1 блістеру в картонній коробці, по 1000 таблеток у металевому контейнері; таблетки по 400 мг/80 мг, по 20 таблеток у блістері; по 1 блістеру в картонній коробці; по 14 таблеток у блістері; по 1 блісте</w:t>
            </w:r>
            <w:r>
              <w:rPr>
                <w:b/>
              </w:rPr>
              <w:t>ру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313802-24/З-97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мг, по 20 таблеток у блістері; по 1 блістеру в картонній коробці, по 1000 таблеток у металевому контейнері; таблетки по 400 мг/80 мг, по 20 таблеток у блістері; по 1 блістеру в картонній коробці; по 14 таблеток у блістері; по 1 блісте</w:t>
            </w:r>
            <w:r>
              <w:rPr>
                <w:b/>
              </w:rPr>
              <w:t>ру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313802-24/З-97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мг, по 20 таблеток у блістері; по 1 блістеру в картонній коробці, по 1000 таблеток у металевому контейнері; таблетки по 400 мг/80 мг, по 20 таблеток у блістері; по 1 блістеру в картонній коробці; по 14 таблеток у блістері; по 1 блісте</w:t>
            </w:r>
            <w:r>
              <w:rPr>
                <w:b/>
              </w:rPr>
              <w:t>ру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313802-24/З-97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мг, по 20 таблеток у блістері; по 1 блістеру в картонній коробці, по 1000 таблеток у металевому контейнері; таблетки по 400 мг/80 мг, по 20 таблеток у блістері; по 1 блістеру в картонній коробці; по 14 таблеток у блістері; по 1 блісте</w:t>
            </w:r>
            <w:r>
              <w:rPr>
                <w:b/>
              </w:rPr>
              <w:t>ру в картонній коробці; по 1000 таблеток у металевому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313420-24/З-100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313420-24/З-100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313420-24/З-100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</w:t>
            </w:r>
            <w:r>
              <w:rPr>
                <w:b/>
              </w:rPr>
              <w:t>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313417-24/З-100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313417-24/З-100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313417-24/З-100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303029-23/З-92</w:t>
            </w:r>
            <w:r>
              <w:rPr>
                <w:b/>
              </w:rPr>
              <w:t xml:space="preserve">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Вамелан, </w:t>
            </w:r>
            <w:r>
              <w:rPr>
                <w:b/>
              </w:rPr>
              <w:t>капсули м'які по 15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303029-23/З-92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Вамелан, </w:t>
            </w:r>
            <w:r>
              <w:rPr>
                <w:b/>
              </w:rPr>
              <w:t>капсули м'які по 15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303029-23/З-92 в</w:t>
            </w:r>
            <w:r>
              <w:rPr>
                <w:b/>
              </w:rPr>
              <w:t>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Вамелан, </w:t>
            </w:r>
            <w:r>
              <w:rPr>
                <w:b/>
              </w:rPr>
              <w:t>капсули м'які по 15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305121-23/В-96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Вігор, </w:t>
            </w:r>
            <w:r>
              <w:rPr>
                <w:b/>
              </w:rPr>
              <w:t>бальзам для перорального застосування, по 200 мл у флако</w:t>
            </w:r>
            <w:r>
              <w:rPr>
                <w:b/>
              </w:rPr>
              <w:t>нах; по 200 мл, 250 мл або 500 мл у пляшках;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305121-23/В-96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Вігор, </w:t>
            </w:r>
            <w:r>
              <w:rPr>
                <w:b/>
              </w:rPr>
              <w:t>бальзам для перорального застосування, по 200 мл у флаконах; по 200 мл, 250 мл або 500 мл у пляшках;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305121-23/В-96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Вігор, </w:t>
            </w:r>
            <w:r>
              <w:rPr>
                <w:b/>
              </w:rPr>
              <w:t>бальзам для перорального застосування, по 200 мл у флаконах; по 200 мл, 250 мл або 500 мл у пляшках;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313256-24/З-137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Візол, </w:t>
            </w:r>
            <w:r>
              <w:rPr>
                <w:b/>
              </w:rPr>
              <w:t>таблетки, вкриті плівковою оболонкою, по 200 мг;</w:t>
            </w:r>
            <w:r>
              <w:rPr>
                <w:b/>
              </w:rPr>
              <w:br/>
              <w:t>по 14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313256-24/З-137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Візол, </w:t>
            </w:r>
            <w:r>
              <w:rPr>
                <w:b/>
              </w:rPr>
              <w:t>таблетки, вкриті плівковою оболонкою, по 200 мг;</w:t>
            </w:r>
            <w:r>
              <w:rPr>
                <w:b/>
              </w:rPr>
              <w:br/>
              <w:t>по 14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313256-24/З-137 </w:t>
            </w:r>
            <w:r>
              <w:rPr>
                <w:b/>
              </w:rPr>
              <w:t>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Візол, </w:t>
            </w:r>
            <w:r>
              <w:rPr>
                <w:b/>
              </w:rPr>
              <w:t>таблетки, вкриті плівковою оболонкою, по 200 мг;</w:t>
            </w:r>
            <w:r>
              <w:rPr>
                <w:b/>
              </w:rPr>
              <w:br/>
              <w:t>по 14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313229-24/З-123, 313230-24/З-123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313229-24/З-123, 313230-24/З-123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313229-24/З-123, 313230-24/З-123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313563-24/В-97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Гемотран®, </w:t>
            </w:r>
            <w:r>
              <w:rPr>
                <w:b/>
              </w:rPr>
              <w:t>таблетки, вкриті плівковою оболонкою, по 500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313563-24/В-97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Гемотран®, </w:t>
            </w:r>
            <w:r>
              <w:rPr>
                <w:b/>
              </w:rPr>
              <w:t>таблетки, вкриті плівковою оболонкою, по 500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313563-24/В-97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Гемотран®, </w:t>
            </w:r>
            <w:r>
              <w:rPr>
                <w:b/>
              </w:rPr>
              <w:t>таблетки, вкриті плівковою оболонкою, по 500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313568-24/В-97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Гемотран®, </w:t>
            </w:r>
            <w:r>
              <w:rPr>
                <w:b/>
              </w:rPr>
              <w:t>розчин для ін'єкцій, 50 мг/мл або 100 мг/мл, по 5 мл або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313568-24/В-97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Гемотран®, </w:t>
            </w:r>
            <w:r>
              <w:rPr>
                <w:b/>
              </w:rPr>
              <w:t>розчин для ін'єкцій, 50 мг/мл або 100 мг/мл, по 5 мл або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313568-24/В-97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Гемотран®, </w:t>
            </w:r>
            <w:r>
              <w:rPr>
                <w:b/>
              </w:rPr>
              <w:t>розчин для ін'єкцій, 50 мг/мл або 100 мг/мл, по 5 мл або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313568-24/В-97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Гемотран®, </w:t>
            </w:r>
            <w:r>
              <w:rPr>
                <w:b/>
              </w:rPr>
              <w:t>розчин для ін'єкцій, 50 мг/мл або 100 мг/мл, по 5 мл або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313568-24/В-97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Гемотран®, </w:t>
            </w:r>
            <w:r>
              <w:rPr>
                <w:b/>
              </w:rPr>
              <w:t>розчин для ін'єкцій, 50 мг/мл або 100 мг/мл, по 5 мл або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313568-24/В-97 від 10.04.2024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Гемотран®, </w:t>
            </w:r>
            <w:r>
              <w:rPr>
                <w:b/>
              </w:rPr>
              <w:t>розчин для ін'єкцій, 50 мг/мл або 100 мг/мл, по 5 мл або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305620-23/В-138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гранулят 3 г/5 г; по 5 г в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305620-23/В-138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гранулят 3 г/5 г; по 5 г в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305620-23/В-138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гранулят 3 г/5 г; по 5 г в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308562-24/З-144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- ПОС®, </w:t>
            </w:r>
            <w:r>
              <w:rPr>
                <w:b/>
              </w:rPr>
              <w:t>мазь очна, 25 мг/г по 2,5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308562-24/З-144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- ПОС®, </w:t>
            </w:r>
            <w:r>
              <w:rPr>
                <w:b/>
              </w:rPr>
              <w:t>мазь очна, 25 мг/г по 2,5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308562-24/З-144 </w:t>
            </w:r>
            <w:r>
              <w:rPr>
                <w:b/>
              </w:rPr>
              <w:t>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- ПОС®, </w:t>
            </w:r>
            <w:r>
              <w:rPr>
                <w:b/>
              </w:rPr>
              <w:t>мазь очна, 25 мг/г по 2,5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308551-24/З-121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- ПОС®, </w:t>
            </w:r>
            <w:r>
              <w:rPr>
                <w:b/>
              </w:rPr>
              <w:t>мазь очна, 10 мг/г; по 2,5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308551-24/З-121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- ПОС®, </w:t>
            </w:r>
            <w:r>
              <w:rPr>
                <w:b/>
              </w:rPr>
              <w:t>мазь очна, 10 мг/г; по 2,5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308551-24/З-121 </w:t>
            </w:r>
            <w:r>
              <w:rPr>
                <w:b/>
              </w:rPr>
              <w:t>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- ПОС®, </w:t>
            </w:r>
            <w:r>
              <w:rPr>
                <w:b/>
              </w:rPr>
              <w:t>мазь очна, 10 мг/г; по 2,5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314400-24/В-146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Глімерія-М®, </w:t>
            </w:r>
            <w:r>
              <w:rPr>
                <w:b/>
              </w:rPr>
              <w:t>таблетки, вкриті оболонкою по 2 мг/ 500 мг по 10 таблеток у блістері, по 3 або по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314400-24/В-146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Глімерія-М®, </w:t>
            </w:r>
            <w:r>
              <w:rPr>
                <w:b/>
              </w:rPr>
              <w:t>таблетки, вкриті оболонкою по 2 мг/ 500 мг по 10 таблеток у блістері, по 3 або по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314400-24/В-146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Глімерія-М®, </w:t>
            </w:r>
            <w:r>
              <w:rPr>
                <w:b/>
              </w:rPr>
              <w:t>таблетки, вкриті оболонкою по 2 мг/ 500 мг по 10 таблеток у блістері, по 3 або по 6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294448-23/В-139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Дазатиніб-Тева, </w:t>
            </w:r>
            <w:r>
              <w:rPr>
                <w:b/>
              </w:rPr>
              <w:t>таблетки, вкриті плівковою оболонкою, по 50 мг або 70 мг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294448-23/В-139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Дазатиніб-Тева, </w:t>
            </w:r>
            <w:r>
              <w:rPr>
                <w:b/>
              </w:rPr>
              <w:t>таблетки, вкриті плівковою оболонкою, по 50 мг або 70 мг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294448-23/В-139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Дазатиніб-Тева, </w:t>
            </w:r>
            <w:r>
              <w:rPr>
                <w:b/>
              </w:rPr>
              <w:t>таблетки, вкриті плівковою оболонкою, по 50 мг або 70 мг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294448-23/В-139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Дазатиніб-Тева, </w:t>
            </w:r>
            <w:r>
              <w:rPr>
                <w:b/>
              </w:rPr>
              <w:t>таблетки, вкриті плівковою оболонкою, по 50 мг або 70 мг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294448-23/В-139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Дазатиніб-Тева, </w:t>
            </w:r>
            <w:r>
              <w:rPr>
                <w:b/>
              </w:rPr>
              <w:t>таблетки, вкриті плівковою оболонкою, по 50 мг або 70 мг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294448-23/В-139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Дазатиніб-Тева, </w:t>
            </w:r>
            <w:r>
              <w:rPr>
                <w:b/>
              </w:rPr>
              <w:t>таблетки, вкриті плівковою оболонкою, по 50 мг або 70 мг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295714-23/В-124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ДекаЛор (було: ІмуЛор), </w:t>
            </w:r>
            <w:r>
              <w:rPr>
                <w:b/>
              </w:rPr>
              <w:t>таблетки по 0,2 мг;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295714-23/В-124 </w:t>
            </w:r>
            <w:r>
              <w:rPr>
                <w:b/>
              </w:rPr>
              <w:t>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ДекаЛор (було: ІмуЛор), </w:t>
            </w:r>
            <w:r>
              <w:rPr>
                <w:b/>
              </w:rPr>
              <w:t>таблетки по 0,2 мг;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295714-23/В-124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ДекаЛор (було: ІмуЛор), </w:t>
            </w:r>
            <w:r>
              <w:rPr>
                <w:b/>
              </w:rPr>
              <w:t>таблетки по 0,2 мг; по 10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314475-24/В-123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Декамевіт®, </w:t>
            </w:r>
            <w:r>
              <w:rPr>
                <w:b/>
              </w:rPr>
              <w:t>таблетки, вкриті плівковою оболонкою; по 10 таблеток у блістері; по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314475-24/В-123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Декамевіт®, </w:t>
            </w:r>
            <w:r>
              <w:rPr>
                <w:b/>
              </w:rPr>
              <w:t>таблетки, вкриті плівковою оболонкою; по 10 таблеток у блістері; по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314475-24/В-123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Декамевіт®, </w:t>
            </w:r>
            <w:r>
              <w:rPr>
                <w:b/>
              </w:rPr>
              <w:t>таблетки, вкриті плівковою оболонкою; по 10 таблеток у блістері; по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287606-23/З-39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розчин для ін'єкцій/інфузій, 50 мг/2 мл, по 2 мл в ампулі, по 5 ампул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287606-23/З-39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розчин для ін'єкцій/інфузій, 50 мг/2 мл, по 2 мл в ампулі, по 5 ампул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287606-23/З-39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розчин для ін'єкцій/інфузій, 50 мг/2 мл, по 2 мл в ампулі, по 5 ампул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287619-23/З-137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ДЕКСОДЕВ®, </w:t>
            </w:r>
            <w:r>
              <w:rPr>
                <w:b/>
              </w:rPr>
              <w:t>розчин для ін'єкцій/інфузій, 50 мг/2 мл, по 2 мл в ампулі, по 5 ампул в блістері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287619-23/З-137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ДЕКСОДЕВ®, </w:t>
            </w:r>
            <w:r>
              <w:rPr>
                <w:b/>
              </w:rPr>
              <w:t>розчин для ін'єкцій/інфузій, 50 мг/2 мл, по 2 мл в ампулі, по 5 ампул в блістері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287619-23/З-137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ДЕКСОДЕВ®, </w:t>
            </w:r>
            <w:r>
              <w:rPr>
                <w:b/>
              </w:rPr>
              <w:t>розчин для ін'єкцій/інфузій, 50 мг/2 мл, по 2 мл в ампулі, по 5 ампул в блістері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313142-24/З-124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 Ентерік 300, </w:t>
            </w:r>
            <w:r>
              <w:rPr>
                <w:b/>
              </w:rPr>
              <w:t>таблетки, вкриті оболонкою, кишковорозчинні по 300 мг; № 100 (10х10): (по 10 таблеток у блістері, по 10 блістерів у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313142-24/З-124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 Ентерік 300, </w:t>
            </w:r>
            <w:r>
              <w:rPr>
                <w:b/>
              </w:rPr>
              <w:t>таблетки, вкриті оболонкою, кишковорозчинні по 300 мг; № 100 (10х10): (по 10 таблеток у блістері, по 10 блістерів у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313142-24/З-124 від 03.04.2024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 Ентерік 300, </w:t>
            </w:r>
            <w:r>
              <w:rPr>
                <w:b/>
              </w:rPr>
              <w:t>таблетки, вкриті оболонкою, кишковорозчинні по 300 мг; № 100 (10х10): (по 10 таблеток у блістері, по 10 блістерів у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313984-24/З-123 від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ДЖІСІ ФЛЮ КВАДРИВАЛЕНТ / GC FLU QUADRIVALENT вакцина для профілактики грипу (розщеплений віріон, інактивований), </w:t>
            </w:r>
            <w:r>
              <w:rPr>
                <w:b/>
              </w:rPr>
              <w:t>суспензія для ін'єкцій; по 0,5 мл у попередньо наповненому шприці з одноразовою голкою, по 1 шприцу в блістері; по 1 або 10 блістерів у пачці з</w:t>
            </w:r>
            <w:r>
              <w:rPr>
                <w:b/>
              </w:rPr>
              <w:t xml:space="preserve"> картону з маркуванням іноземною мовою зі стікером українською мовою; по 0,5 мл у попередньо наповненому шприці з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ДжіСі Біофарма К</w:t>
            </w:r>
            <w:r>
              <w:rPr>
                <w:b/>
              </w:rPr>
              <w:t>орп.,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313984-24/З-123 від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ДЖІСІ ФЛЮ КВАДРИВАЛЕНТ / GC FLU QUADRIVALENT вакцина для профілактики грипу (розщеплений віріон, інактивований), </w:t>
            </w:r>
            <w:r>
              <w:rPr>
                <w:b/>
              </w:rPr>
              <w:t>суспензія для ін'єкцій; по 0,5 мл у попередньо наповненому шприці з одноразовою голкою, по 1 шприцу в блістері; по 1 або 10 блістерів у пачці з</w:t>
            </w:r>
            <w:r>
              <w:rPr>
                <w:b/>
              </w:rPr>
              <w:t xml:space="preserve"> картону з маркуванням іноземною мовою зі стікером українською мовою; по 0,5 мл у попередньо наповненому шприці з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ДжіСі Біофарма К</w:t>
            </w:r>
            <w:r>
              <w:rPr>
                <w:b/>
              </w:rPr>
              <w:t>орп.,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313984-24/З-123 </w:t>
            </w:r>
            <w:r>
              <w:rPr>
                <w:b/>
              </w:rPr>
              <w:t>від 17.04.2024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ДЖІСІ ФЛЮ КВАДРИВАЛЕНТ / GC FLU QUADRIVALENT вакцина для профілактики грипу (розщеплений віріон, інактивований), </w:t>
            </w:r>
            <w:r>
              <w:rPr>
                <w:b/>
              </w:rPr>
              <w:t>суспензія для ін'єкцій; по 0,5 мл у попередньо наповненому шприці з одноразовою голкою, по 1 шприцу в блістері; по 1 або 10 блістерів у пачці з картону з маркуванням іноземною мовою зі стікером українською мовою; по 0,5 мл у попередньо наповненому шприці з</w:t>
            </w:r>
            <w:r>
              <w:rPr>
                <w:b/>
              </w:rPr>
              <w:t xml:space="preserve"> одноразовою голкою, по 1 шприцу в блістері; по 1 або 10 блістерів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ДжіСі Біофарма Корп.,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314453-24/В-121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Дифенін®, </w:t>
            </w:r>
            <w:r>
              <w:rPr>
                <w:b/>
              </w:rPr>
              <w:t xml:space="preserve">таблетки по 117 мг; по 10 таблеток у блістерах;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314453-24/В-121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Дифенін®, </w:t>
            </w:r>
            <w:r>
              <w:rPr>
                <w:b/>
              </w:rPr>
              <w:t xml:space="preserve">таблетки по 117 мг; по 10 таблеток у блістерах;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314453-24/В-121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Дифенін®, </w:t>
            </w:r>
            <w:r>
              <w:rPr>
                <w:b/>
              </w:rPr>
              <w:t xml:space="preserve">таблетки по 117 мг; по 10 таблеток у блістерах;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310705-24/З-142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 Ретард 200, </w:t>
            </w:r>
            <w:r>
              <w:rPr>
                <w:b/>
              </w:rPr>
              <w:t>капсули пролонгованої дії, тверді по 200 мг; по 10 капсул у блістері; по 3 блістери в картонній коробці; по 15 капсул у блістері; по 1, 2,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</w:t>
            </w:r>
            <w:r>
              <w:rPr>
                <w:b/>
              </w:rPr>
              <w:t xml:space="preserve">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310705-24/З-142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 Ретард 200, </w:t>
            </w:r>
            <w:r>
              <w:rPr>
                <w:b/>
              </w:rPr>
              <w:t>капсули пролонгованої дії, тверді по 200 мг; по 10 капсул у блістері; по 3 блістери в картонній коробці; по 15 капсул у блістері; по 1, 2,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</w:t>
            </w:r>
            <w:r>
              <w:rPr>
                <w:b/>
              </w:rPr>
              <w:t xml:space="preserve">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310705-24/З-142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 Ретард 200, </w:t>
            </w:r>
            <w:r>
              <w:rPr>
                <w:b/>
              </w:rPr>
              <w:t>капсули пролонгованої дії, тверді по 200 мг; по 10 капсул у блістері; по 3 блістери в картонній коробці; по 15 капсул у блістері; по 1, 2,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307998-23/З-39</w:t>
            </w:r>
            <w:r>
              <w:rPr>
                <w:b/>
              </w:rPr>
              <w:t xml:space="preserve">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Езорма, </w:t>
            </w:r>
            <w:r>
              <w:rPr>
                <w:b/>
              </w:rPr>
              <w:t>порошок для розчину для ін'єкцій та інфузій по 40 мг; по 1 або 10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307998-23/З-39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Езорма, </w:t>
            </w:r>
            <w:r>
              <w:rPr>
                <w:b/>
              </w:rPr>
              <w:t>порошок для розчину для ін'єкцій та інфузій по 40 мг; по 1 або 10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307998-23/З-39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Езорма, </w:t>
            </w:r>
            <w:r>
              <w:rPr>
                <w:b/>
              </w:rPr>
              <w:t>порошок для розчину для ін'єкцій та інфузій по 40 мг; по 1 або 10 флаконів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309748-24/З-98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309748-24/З-98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309748-24/З-98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309748-24/З-98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309748-24/З-98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309748-24/З-98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303150-23/В-134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 № 12, № 24 (12х2): по 12 капсул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303150-23/В-134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 № 12, № 24 (12х2): по 12 капсул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303150-23/В-134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 № 12, № 24 (12х2): по 12 капсул у блістері;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303114-23/В-121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суспензія оральна; № 10; № 20 (10х2): по 5 мл у флаконі; по 10 флаконів, з'єднаних між собою поліетиленовою перемичкою, у касеті; по 1 або 2 касети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303114-23/В-121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суспензія оральна; № 10; № 20 (10х2): по 5 мл у флаконі; по 10 флаконів, з'єднаних між собою поліетиленовою перемичкою, у касеті; по 1 або 2 касети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303114-23/В-121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суспензія оральна; № 10; № 20 (10х2): по 5 мл у флаконі; по 10 флаконів, з'єднаних між собою поліетиленовою перемичкою, у касеті; по 1 або 2 касети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303094-23/В-12</w:t>
            </w:r>
            <w:r>
              <w:rPr>
                <w:b/>
              </w:rPr>
              <w:t>1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порошок для суспензії оральної; № 10 (2х5): по 2 г у саше; по 10 саше (кожні 2 саше роз'єднуються пунктирною лінією)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303094-23/В-121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порошок для суспензії оральної; № 10 (2х5): по 2 г у саше; по 10 саше (кожні 2 саше роз'єднуються пунктирною лінією)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303094-23/В-121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порошок для суспензії оральної; № 10 (2х5): по 2 г у саше; по 10 саше (кожні 2 саше роз'єднуються пунктирною лінією)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304482-23/З-60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ІБУПРОФЕНУ НАТРІЮ ДИГІДРАТ,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БАСФ СЕ, Федеративна Республіка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304482-23/З-60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ІБУПРОФЕНУ НАТРІЮ ДИГІДРАТ,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БАСФ СЕ, Федеративна Республіка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304482-23/З-60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ІБУПРОФЕНУ НАТРІЮ ДИГІДРАТ,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БАСФ СЕ, Федеративна Республіка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300356-23/З-45, 300357-23/З-45, 307055-23/З-137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Ікзим, </w:t>
            </w:r>
            <w:r>
              <w:rPr>
                <w:b/>
              </w:rPr>
              <w:t>таблетки, вкриті плівковою оболонкою, по 400 мг;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300356-23/З-45, 300357-23/З-45, 307055-23/З-137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Ікзим, </w:t>
            </w:r>
            <w:r>
              <w:rPr>
                <w:b/>
              </w:rPr>
              <w:t>таблетки, вкриті плівковою оболонкою, по 400 мг;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300356-23/З-45, 300357-23/З-45, 307055-23/З-137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Ікзим, </w:t>
            </w:r>
            <w:r>
              <w:rPr>
                <w:b/>
              </w:rPr>
              <w:t>таблетки, вкриті плівковою оболонкою, по 400 мг;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313765-24/З-145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30/70 , </w:t>
            </w:r>
            <w:r>
              <w:rPr>
                <w:b/>
              </w:rPr>
              <w:t>суспензія для ін'єкцій, 100 МО/мл;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картриджі; по 5 картриджів у блістері; по 1 блістеру у пачці;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313765-24/З-145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30/70 , </w:t>
            </w:r>
            <w:r>
              <w:rPr>
                <w:b/>
              </w:rPr>
              <w:t>суспензія для ін'єкцій, 100 МО/мл;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картриджі; по 5 картриджів у блістері; по 1 блістеру у пачці;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313765-24/З-145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30/70 , </w:t>
            </w:r>
            <w:r>
              <w:rPr>
                <w:b/>
              </w:rPr>
              <w:t>суспензія для ін'єкцій, 100 МО/мл;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картриджі; по 5 картриджів у блістері; по 1 блістеру у пачці;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313766-24/З-145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Інсувіт®Н, </w:t>
            </w:r>
            <w:r>
              <w:rPr>
                <w:b/>
              </w:rPr>
              <w:t>розчин для ін'єкцій по 100 МО/мл;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картриджі; по 5 картриджів у блістері; по 1 блістеру у пачці;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313766-24/З-145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Інсувіт®Н, </w:t>
            </w:r>
            <w:r>
              <w:rPr>
                <w:b/>
              </w:rPr>
              <w:t>розчин для ін'єкцій по 100 МО/мл;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картриджі; по 5 картриджів у блістері; по 1 блістеру у пачці;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313766-24/З-145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Інсувіт®Н, </w:t>
            </w:r>
            <w:r>
              <w:rPr>
                <w:b/>
              </w:rPr>
              <w:t>розчин для ін'єкцій по 100 МО/мл;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картриджі; по 5 картриджів у блістері; по 1 блістеру у пачці;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313408-24/З-100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313408-24/З-100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313408-24/З-100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313415-24/З-144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>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313415-24/З-144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>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313415-24/З-144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>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313387-24/З-144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використанням: по 1 попередньо наповненому одноразовому шприцу у компл</w:t>
            </w:r>
            <w:r>
              <w:rPr>
                <w:b/>
              </w:rPr>
              <w:t>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313387-24/З-144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</w:t>
            </w:r>
            <w:r>
              <w:rPr>
                <w:b/>
              </w:rPr>
              <w:t xml:space="preserve">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використанням: по 1 попередньо наповненому одноразовому шприцу у компл</w:t>
            </w:r>
            <w:r>
              <w:rPr>
                <w:b/>
              </w:rPr>
              <w:t>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313387-24/З-144 від 05.04.2024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ІПВ ХІБ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</w:t>
            </w:r>
            <w:r>
              <w:rPr>
                <w:b/>
              </w:rPr>
              <w:t>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313413-24/З-14</w:t>
            </w:r>
            <w:r>
              <w:rPr>
                <w:b/>
              </w:rPr>
              <w:t>4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ін’єкцій по 1 дозі (0,5 мл) у попередньо заповненому шприці № 1 у комплекті з однією або двома голками; по 1 попередньо наповненому шприцу у комплекті з однією або двома голками у пластиковому контейнері; по 1 пластико</w:t>
            </w:r>
            <w:r>
              <w:rPr>
                <w:b/>
              </w:rPr>
              <w:t>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313413-24/З-144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ін’єкцій по 1 дозі (0,5 мл) у попередньо заповненому шприці № 1 у комплекті з однією або двома голками; п</w:t>
            </w:r>
            <w:r>
              <w:rPr>
                <w:b/>
              </w:rPr>
              <w:t>о 1 попередньо наповненому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313413-24/З-144 від 08.04.2024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ін’єкцій по 1 дозі (0,5 мл) у попередньо заповненому шприці № 1 у комплекті з однією або двома голками; по 1 попередньо наповненому шприцу у комплекті з однією або двома голками у пластиковому контейнері; по 1 пластико</w:t>
            </w:r>
            <w:r>
              <w:rPr>
                <w:b/>
              </w:rPr>
              <w:t>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300910-23/З-137, 300911-23/З-137, 300912-23/З-137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Ітомед®, </w:t>
            </w:r>
            <w:r>
              <w:rPr>
                <w:b/>
              </w:rPr>
              <w:t>таблетки, вкриті плівковою оболонкою, по 50 мг;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300910-23/З-137, 300911-23/З-137, 300912-23/З-137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Ітомед®, </w:t>
            </w:r>
            <w:r>
              <w:rPr>
                <w:b/>
              </w:rPr>
              <w:t>таблетки, вкриті плівковою оболонкою, по 50 мг;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300910-23/З-137, 300911-23/З-137, 300912-23/З-137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Ітомед®, </w:t>
            </w:r>
            <w:r>
              <w:rPr>
                <w:b/>
              </w:rPr>
              <w:t>таблетки, вкриті плівковою оболонкою, по 50 мг;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314526-24/В-144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Йод-норміл, </w:t>
            </w:r>
            <w:r>
              <w:rPr>
                <w:b/>
              </w:rPr>
              <w:t>таблетки по 100 мкг або по 200 мкг; по 10 таблеток у блістері; по 5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314526-24/В-144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Йод-норміл, </w:t>
            </w:r>
            <w:r>
              <w:rPr>
                <w:b/>
              </w:rPr>
              <w:t>таблетки по 100 мкг або по 200 мкг; по 10 таблеток у блістері; по 5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314526-24/В-144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Йод-норміл, </w:t>
            </w:r>
            <w:r>
              <w:rPr>
                <w:b/>
              </w:rPr>
              <w:t>таблетки по 100 мкг або по 200 мкг; по 10 таблеток у блістері; по 5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314526-24/В-144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Йод-норміл, </w:t>
            </w:r>
            <w:r>
              <w:rPr>
                <w:b/>
              </w:rPr>
              <w:t>таблетки по 100 мкг або по 200 мкг; по 10 таблеток у блістері; по 5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314526-24/В-144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Йод-норміл, </w:t>
            </w:r>
            <w:r>
              <w:rPr>
                <w:b/>
              </w:rPr>
              <w:t>таблетки по 100 мкг або по 200 мкг; по 10 таблеток у блістері; по 5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314526-24/В-144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Йод-норміл, </w:t>
            </w:r>
            <w:r>
              <w:rPr>
                <w:b/>
              </w:rPr>
              <w:t>таблетки по 100 мкг або по 200 мкг; по 10 таблеток у блістері; по 5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278016-22/З-45 від 14.07.2022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Казекса, </w:t>
            </w:r>
            <w:r>
              <w:rPr>
                <w:b/>
              </w:rPr>
              <w:t>концентрат для розчину для інфузій, 60 мг у 1,5 мл (40 мг/мл), у комплекті з розчинником, по 1,5 мл концентрату у флаконі, по 4,5 мл розчинника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ГЕТЕРО ЛАБЗ ЛІМІТЕД, І</w:t>
            </w:r>
            <w:r>
              <w:rPr>
                <w:b/>
              </w:rPr>
              <w:t>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278016-22/З-45 від 14.07.2022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Казекса, </w:t>
            </w:r>
            <w:r>
              <w:rPr>
                <w:b/>
              </w:rPr>
              <w:t>концентрат для розчину для інфузій, 60 мг у 1,5 мл (40 мг/мл), у комплекті з розчинником, по 1,5 мл концентрату у флаконі, по 4,5 мл розчинника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ГЕТЕРО ЛАБЗ ЛІМІТЕД, І</w:t>
            </w:r>
            <w:r>
              <w:rPr>
                <w:b/>
              </w:rPr>
              <w:t>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278016-22/З-45 від 14.07.2022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Казекса, </w:t>
            </w:r>
            <w:r>
              <w:rPr>
                <w:b/>
              </w:rPr>
              <w:t>концентрат для розчину для інфузій, 60 мг у 1,5 мл (40 мг/мл), у комплекті з розчинником, по 1,5 мл концентрату у флаконі, по 4,5 мл розчинника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311849-24/З-98</w:t>
            </w:r>
            <w:r>
              <w:rPr>
                <w:b/>
              </w:rPr>
              <w:t>, 311850-24/З-98, 311851-24/З-98, 311852-24/З-98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капсули тверді, по 100 мг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311849-24/З-98, 311850-24/З-98, 311851-24/З-98, 311852-24/З-98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капсули тверді, по 100 мг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311849-24/З-98, 311850-24/З-98, 311851-24/З-98, 311852-24/З-98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капсули тверді, по 100 мг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296033-23/З-98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таблетки, вкриті плівковою оболонкою, по 100 мг, по 8 таблеток, вкритих плівковою оболонкою, у блістері; по 7 блістерів у картонній коробці; по 10 таблеток, вкритих плівковою оболонкою,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АСТРАЗЕНЕКА А</w:t>
            </w:r>
            <w:r>
              <w:rPr>
                <w:b/>
              </w:rPr>
              <w:t>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296033-23/З-98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таблетки, вкриті плівковою оболонкою, по 100 мг, по 8 таблеток, вкритих плівковою оболонкою, у блістері; по 7 блістерів у картонній коробці; по 10 таблеток, вкритих плівковою оболонкою,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АСТРАЗЕНЕКА А</w:t>
            </w:r>
            <w:r>
              <w:rPr>
                <w:b/>
              </w:rPr>
              <w:t>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296033-23/З-98 в</w:t>
            </w:r>
            <w:r>
              <w:rPr>
                <w:b/>
              </w:rPr>
              <w:t>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таблетки, вкриті плівковою оболонкою, по 100 мг, по 8 таблеток, вкритих плівковою оболонкою, у блістері; по 7 блістерів у картонній коробці; по 10 таблеток, вкритих плівковою оболонкою,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АСТРАЗЕНЕКА А</w:t>
            </w:r>
            <w:r>
              <w:rPr>
                <w:b/>
              </w:rPr>
              <w:t>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316403-24/В-60</w:t>
            </w:r>
            <w:r>
              <w:rPr>
                <w:b/>
              </w:rPr>
              <w:t xml:space="preserve"> від 03.06.2024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кристалічний або гранульований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316403-24/В-60 від 03.06.2024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кристалічний або гранульований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316403-24/В-60 від 03.06.2024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кристалічний або гранульований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306061-23/З-61, 306062-23/З-61, 306063-23/З-61, 306064-23/З-61, 306065-23/З-61, 306066-23/З-61, 306067-23/З-61, 306068-23/З-61, 306069-23/З-61, 306070-23/З-61, 306071-23/З-61, 30</w:t>
            </w:r>
            <w:r>
              <w:rPr>
                <w:b/>
              </w:rPr>
              <w:t>6072-23/З-61, 306073-23/З-61, 306074-23/З-61, 306075-23/З-61, 306076-23/З-61, 306077-23/З-61, 306078-23/З-61, 306079-23/З-61, 306080-23/З-61, 306081-23/З-61, 306082-23/З-61, 306083-23/З-61, 306084-23/З-61, 306085-23/З-61, 306086-23/З-61, 306087-23/З-61, 30</w:t>
            </w:r>
            <w:r>
              <w:rPr>
                <w:b/>
              </w:rPr>
              <w:t>6088-23/З-61, 306089-23/З-61, 306090-23/З-61, 306091-23/З-61, 306092-23/З-61, 306093-23/З-61, 306094-23/З-61, 306095-23/З-61, 306096-23/З-61, 306097-23/З-61, 306098-23/З-61, 306099-23/З-61, 306100-23/З-61, 306101-23/З-61, 306102-23/З-61, 306103-23/З-61, 30</w:t>
            </w:r>
            <w:r>
              <w:rPr>
                <w:b/>
              </w:rPr>
              <w:t>6104-23/З-61, 306105-23/З-61, 306106-23/З-61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Канефрон® Н, </w:t>
            </w:r>
            <w:r>
              <w:rPr>
                <w:b/>
              </w:rPr>
              <w:t>таблетки, вкриті оболонкою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306061-23/З-61, 306062-23/З-61, 306063-23/З-61, 306064-23/З-61, 306065-23/З-61, 306066-23/З-61, 306067-23/З-61, 306068-</w:t>
            </w:r>
            <w:r>
              <w:rPr>
                <w:b/>
              </w:rPr>
              <w:t>23/З-61, 306069-23/З-61, 306070-23/З-61, 306071-23/З-61, 306072-23/З-61, 306073-23/З-61, 306074-23/З-61, 306075-23/З-61, 306076-23/З-61, 306077-23/З-61, 306078-23/З-61, 306079-23/З-61, 306080-23/З-61, 306081-23/З-61, 306082-23/З-61, 306083-23/З-61, 306084-</w:t>
            </w:r>
            <w:r>
              <w:rPr>
                <w:b/>
              </w:rPr>
              <w:t>23/З-61, 306085-23/З-61, 306086-23/З-61, 306087-23/З-61, 306088-23/З-61, 306089-23/З-61, 306090-23/З-61, 306091-23/З-61, 306092-23/З-61, 306093-23/З-61, 306094-23/З-61, 306095-23/З-61, 306096-23/З-61, 306097-23/З-61, 306098-23/З-61, 306099-23/З-61, 306100-</w:t>
            </w:r>
            <w:r>
              <w:rPr>
                <w:b/>
              </w:rPr>
              <w:t>23/З-61, 306101-23/З-61, 306102-23/З-61, 306103-23/З-61, 306104-23/З-61, 306105-23/З-61, 306106-23/З-61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Канефрон® Н, </w:t>
            </w:r>
            <w:r>
              <w:rPr>
                <w:b/>
              </w:rPr>
              <w:t>таблетки, вкриті оболонкою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306061-23/З-61, 306062-23/З-61, 306063-23/З-61, 306064-23/З-61, 306065-23/З-61, 306066-23/З-61, 306067-23/З-61, 306068-23/З-61, 306069-23/З-61, 306070-23/З-61, 306071-23/З-61, 30</w:t>
            </w:r>
            <w:r>
              <w:rPr>
                <w:b/>
              </w:rPr>
              <w:t>6072-23/З-61, 306073-23/З-61, 306074-23/З-61, 306075-23/З-61, 306076-23/З-61, 306077-23/З-61, 306078-23/З-61, 306079-23/З-61, 306080-23/З-61, 306081-23/З-61, 306082-23/З-61, 306083-23/З-61, 306084-23/З-61, 306085-23/З-61, 306086-23/З-61, 306087-23/З-61, 30</w:t>
            </w:r>
            <w:r>
              <w:rPr>
                <w:b/>
              </w:rPr>
              <w:t>6088-23/З-61, 306089-23/З-61, 306090-23/З-61, 306091-23/З-61, 306092-23/З-61, 306093-23/З-61, 306094-23/З-61, 306095-23/З-61, 306096-23/З-61, 306097-23/З-61, 306098-23/З-61, 306099-23/З-61, 306100-23/З-61, 306101-23/З-61, 306102-23/З-61, 306103-23/З-61, 30</w:t>
            </w:r>
            <w:r>
              <w:rPr>
                <w:b/>
              </w:rPr>
              <w:t>6104-23/З-61, 306105-23/З-61, 306106-23/З-61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Канефрон® Н, </w:t>
            </w:r>
            <w:r>
              <w:rPr>
                <w:b/>
              </w:rPr>
              <w:t>таблетки, вкриті оболонкою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313701-24/З-147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313701-24/З-147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313701-24/З-147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313701-24/З-147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313701-24/З-147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313701-24/З-147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313701-24/З-147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313701-24/З-147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313701-24/З-147 від 12.04.2024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12,5 мг або по 25 мг, або по 50 мг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312231-24/З-100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Карвидекс®, </w:t>
            </w:r>
            <w:r>
              <w:rPr>
                <w:b/>
              </w:rPr>
              <w:t>таблетки, вкриті плівковою оболонкою, по 6,25 мг; таблетки, вкриті плівковою оболонкою, по 12,5 мг; таблетки, вкриті плівковою оболонкою, по 25 мг; по 10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312231-24/З-100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Карвидекс®, </w:t>
            </w:r>
            <w:r>
              <w:rPr>
                <w:b/>
              </w:rPr>
              <w:t>таблетки, вкриті плівковою оболонкою, по 6,25 мг; таблетки, вкриті плівковою оболонкою, по 12,5 мг; таблетки, вкриті плівковою оболонкою, по 25 мг; по 10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312231-24/З-100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Карвидекс®, </w:t>
            </w:r>
            <w:r>
              <w:rPr>
                <w:b/>
              </w:rPr>
              <w:t>таблетки, вкриті плівковою оболонкою, по 6,25 мг; таблетки, вкриті плівковою оболонкою, по 12,5 мг; таблетки, вкриті плівковою оболонкою, по 25 мг; по 10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312231-24/З-10</w:t>
            </w:r>
            <w:r>
              <w:rPr>
                <w:b/>
              </w:rPr>
              <w:t>0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Карвидекс®, </w:t>
            </w:r>
            <w:r>
              <w:rPr>
                <w:b/>
              </w:rPr>
              <w:t>таблетки, вкриті плівковою оболонкою, по 6,25 мг; таблетки, вкриті плівковою оболонкою, по 12,5 мг; таблетки, вкриті плівковою оболонкою, по 25 мг; по 10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312231-24/З-100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Карвидекс®, </w:t>
            </w:r>
            <w:r>
              <w:rPr>
                <w:b/>
              </w:rPr>
              <w:t>таблетки, вкриті плівковою оболонкою, по 6,25 мг; таблетки, вкриті плівковою оболонкою, по 12,5 мг; таблетки, вкриті плівковою оболонкою, по 25 мг; по 10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312231-24/З-100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Карвидекс®, </w:t>
            </w:r>
            <w:r>
              <w:rPr>
                <w:b/>
              </w:rPr>
              <w:t>таблетки, вкриті плівковою оболонкою, по 6,25 мг; таблетки, вкриті плівковою оболонкою, по 12,5 мг; таблетки, вкриті плівковою оболонкою, по 25 мг; по 10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312231-24/З-10</w:t>
            </w:r>
            <w:r>
              <w:rPr>
                <w:b/>
              </w:rPr>
              <w:t>0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Карвидекс®, </w:t>
            </w:r>
            <w:r>
              <w:rPr>
                <w:b/>
              </w:rPr>
              <w:t>таблетки, вкриті плівковою оболонкою, по 6,25 мг; таблетки, вкриті плівковою оболонкою, по 12,5 мг; таблетки, вкриті плівковою оболонкою, по 25 мг; по 10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312231-24/З-100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Карвидекс®, </w:t>
            </w:r>
            <w:r>
              <w:rPr>
                <w:b/>
              </w:rPr>
              <w:t>таблетки, вкриті плівковою оболонкою, по 6,25 мг; таблетки, вкриті плівковою оболонкою, по 12,5 мг; таблетки, вкриті плівковою оболонкою, по 25 мг; по 10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312231-24/З-100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Карвидекс®, </w:t>
            </w:r>
            <w:r>
              <w:rPr>
                <w:b/>
              </w:rPr>
              <w:t>таблетки, вкриті плівковою оболонкою, по 6,25 мг; таблетки, вкриті плівковою оболонкою, по 12,5 мг; таблетки, вкриті плівковою оболонкою, по 25 мг; по 10 таблеток у стрипі; по 2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312728-24/З-12</w:t>
            </w:r>
            <w:r>
              <w:rPr>
                <w:b/>
              </w:rPr>
              <w:t>1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 мг/25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312728-24/З-121 </w:t>
            </w:r>
            <w:r>
              <w:rPr>
                <w:b/>
              </w:rPr>
              <w:t>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 мг/25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312728-24/З-121 </w:t>
            </w:r>
            <w:r>
              <w:rPr>
                <w:b/>
              </w:rPr>
              <w:t>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 мг/25 мг,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314523-24/В-14</w:t>
            </w:r>
            <w:r>
              <w:rPr>
                <w:b/>
              </w:rPr>
              <w:t>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Квадевіт®, </w:t>
            </w:r>
            <w:r>
              <w:rPr>
                <w:b/>
              </w:rPr>
              <w:t>таблетки, вкриті плівковою оболонкою, по 10 таблеток у блістері; по 3 блістери в пачці з маркуванням українською та англійською мовами; по 15 таблеток у блістері; по 4 або по 6 блістерів у пачці з маркуванням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</w:t>
            </w:r>
            <w:r>
              <w:rPr>
                <w:b/>
              </w:rPr>
              <w:t xml:space="preserve">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314523-24/В-144 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Квадевіт®, </w:t>
            </w:r>
            <w:r>
              <w:rPr>
                <w:b/>
              </w:rPr>
              <w:t>таблетки, вкриті плівковою оболонкою, по 10 таблеток у блістері; по 3 блістери в пачці з маркуванням українською та англійською мовами; по 15 таблеток у блістері; по 4 або по 6 блістерів у пачці з маркуванням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</w:t>
            </w:r>
            <w:r>
              <w:rPr>
                <w:b/>
              </w:rPr>
              <w:t xml:space="preserve">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314523-24/В-144 </w:t>
            </w:r>
            <w:r>
              <w:rPr>
                <w:b/>
              </w:rPr>
              <w:t>від 26.04.2024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Квадевіт®, </w:t>
            </w:r>
            <w:r>
              <w:rPr>
                <w:b/>
              </w:rPr>
              <w:t>таблетки, вкриті плівковою оболонкою, по 10 таблеток у блістері; по 3 блістери в пачці з маркуванням українською та англійською мовами; по 15 таблеток у блістері; по 4 або по 6 блістерів у пачці з маркуванням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</w:t>
            </w:r>
            <w:r>
              <w:rPr>
                <w:b/>
              </w:rPr>
              <w:t xml:space="preserve">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311865-24/В-06</w:t>
            </w:r>
            <w:r>
              <w:rPr>
                <w:b/>
              </w:rPr>
              <w:t>, 311866-24/В-06, 311867-24/В-06, 314881-24/В-06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Кетодекса, </w:t>
            </w:r>
            <w:r>
              <w:rPr>
                <w:b/>
              </w:rPr>
              <w:t xml:space="preserve">гранули для орального розчину по 25 мг; саше по 2,5 г; по 10 , по 20, по 30 або по 40 саше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311865-24/В-06, </w:t>
            </w:r>
            <w:r>
              <w:rPr>
                <w:b/>
              </w:rPr>
              <w:t>311866-24/В-06, 311867-24/В-06, 314881-24/В-06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Кетодекса, </w:t>
            </w:r>
            <w:r>
              <w:rPr>
                <w:b/>
              </w:rPr>
              <w:t xml:space="preserve">гранули для орального розчину по 25 мг; саше по 2,5 г; по 10 , по 20, по 30 або по 40 саше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311865-24/В-06, </w:t>
            </w:r>
            <w:r>
              <w:rPr>
                <w:b/>
              </w:rPr>
              <w:t>311866-24/В-06, 311867-24/В-06, 314881-24/В-06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Кетодекса, </w:t>
            </w:r>
            <w:r>
              <w:rPr>
                <w:b/>
              </w:rPr>
              <w:t xml:space="preserve">гранули для орального розчину по 25 мг; саше по 2,5 г; по 10 , по 20, по 30 або по 40 саше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314448-24/В-12</w:t>
            </w:r>
            <w:r>
              <w:rPr>
                <w:b/>
              </w:rPr>
              <w:t>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Кислота аскорбінова з глюкозою, </w:t>
            </w:r>
            <w:r>
              <w:rPr>
                <w:b/>
              </w:rPr>
              <w:t>таблетки; по 10 таблеток у блістерах;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314448-24/В-121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Кислота аскорбінова з глюкозою, </w:t>
            </w:r>
            <w:r>
              <w:rPr>
                <w:b/>
              </w:rPr>
              <w:t>таблетки; по 10 таблеток у блістерах;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314448-24/В-121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Кислота аскорбінова з глюкозою, </w:t>
            </w:r>
            <w:r>
              <w:rPr>
                <w:b/>
              </w:rPr>
              <w:t>таблетки; по 10 таблеток у блістерах;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314537-24/В-144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 xml:space="preserve">таблетки, вкриті плівковою оболонкою, по 250 мг або по 500 мг;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314537-24/В-144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 xml:space="preserve">таблетки, вкриті плівковою оболонкою, по 250 мг або по 500 мг;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314537-24/В-144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 xml:space="preserve">таблетки, вкриті плівковою оболонкою, по 250 мг або по 500 мг;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314537-24/В-144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 xml:space="preserve">таблетки, вкриті плівковою оболонкою, по 250 мг або по 500 мг;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314537-24/В-144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 xml:space="preserve">таблетки, вкриті плівковою оболонкою, по 250 мг або по 500 мг;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314537-24/В-144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 xml:space="preserve">таблетки, вкриті плівковою оболонкою, по 250 мг або по 500 мг;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316078-24/З-97 від 29.05.2024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316078-24/З-97 від 29.05.2024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316078-24/З-97 від 29.05.2024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Комбігрип®, </w:t>
            </w:r>
            <w:r>
              <w:rPr>
                <w:b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</w:t>
            </w:r>
            <w:r>
              <w:rPr>
                <w:b/>
              </w:rPr>
              <w:t>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</w:t>
            </w:r>
            <w:r>
              <w:rPr>
                <w:b/>
              </w:rPr>
              <w:t>аблетки у блістері з фольги алюмінієвої; по 1 блістеру у пачці з картону; по 20 пачок у груповій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313801-24/З-97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Контрахіст Алерджі®, </w:t>
            </w:r>
            <w:r>
              <w:rPr>
                <w:b/>
              </w:rPr>
              <w:t>таблетки, вкриті плівковою оболонкою, по 5 мг, по 10 таблеток у блістері; по 1 блістеру в картонній коробці;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313801-24/З-97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Контрахіст Алерджі®, </w:t>
            </w:r>
            <w:r>
              <w:rPr>
                <w:b/>
              </w:rPr>
              <w:t>таблетки, вкриті плівковою оболонкою, по 5 мг, по 10 таблеток у блістері; по 1 блістеру в картонній коробці;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313801-24/З-97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Контрахіст Алерджі®, </w:t>
            </w:r>
            <w:r>
              <w:rPr>
                <w:b/>
              </w:rPr>
              <w:t>таблетки, вкриті плівковою оболонкою, по 5 мг, по 10 таблеток у блістері; по 1 блістеру в картонній коробці;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310765-24/В-145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Контрацид, </w:t>
            </w:r>
            <w:r>
              <w:rPr>
                <w:b/>
              </w:rPr>
              <w:t>порошок для розчину для ін'єкцій по 40 мг;</w:t>
            </w:r>
            <w:r>
              <w:rPr>
                <w:b/>
              </w:rPr>
              <w:br/>
            </w:r>
            <w:r>
              <w:rPr>
                <w:b/>
              </w:rPr>
              <w:t>1 або 5, або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310765-24/В-145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Контрацид, </w:t>
            </w:r>
            <w:r>
              <w:rPr>
                <w:b/>
              </w:rPr>
              <w:t>порошок для розчину для ін'єкцій по 40 мг;</w:t>
            </w:r>
            <w:r>
              <w:rPr>
                <w:b/>
              </w:rPr>
              <w:br/>
              <w:t>1 або 5, або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310765-24/В-145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Контрацид, </w:t>
            </w:r>
            <w:r>
              <w:rPr>
                <w:b/>
              </w:rPr>
              <w:t>порошок для розчину для ін'єкцій по 40 мг;</w:t>
            </w:r>
            <w:r>
              <w:rPr>
                <w:b/>
              </w:rPr>
              <w:br/>
              <w:t>1 або 5, або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297778-23/З-82, 297779-23/З-82, 297780-23/З-82, 297781-23/З-82, 309128-24/З-82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Косопт, </w:t>
            </w:r>
            <w:r>
              <w:rPr>
                <w:b/>
              </w:rPr>
              <w:t>краплі очні, розчин; по 5 мл у білому напівпрозорому пластиковому флаконі типу 6 з білою кришкою; по 1 флакону в картоній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297778-23/З-82, 297779-23/З-82, 297780-23/З-82, 297781-23/З-82, 309128-24/З-82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Косопт, </w:t>
            </w:r>
            <w:r>
              <w:rPr>
                <w:b/>
              </w:rPr>
              <w:t>краплі очні, розчин; по 5 мл у білому напівпрозорому пластиковому флаконі типу 6 з білою кришкою; по 1 флакону в картоній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297778-23/З-82, 297779-23/З-82, 297780-23/З-82, 297781-23/З-82, 309128-24/З-82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Косопт, </w:t>
            </w:r>
            <w:r>
              <w:rPr>
                <w:b/>
              </w:rPr>
              <w:t>краплі очні, розчин; по 5 мл у білому напівпрозорому пластиковому флаконі типу 6 з білою кришкою; по 1 флакону в картоній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296499-23/З-143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Кринон®, </w:t>
            </w:r>
            <w:r>
              <w:rPr>
                <w:b/>
              </w:rPr>
              <w:t>гель вагінальний 8 %; 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>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296499-23/З-143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Кринон®, </w:t>
            </w:r>
            <w:r>
              <w:rPr>
                <w:b/>
              </w:rPr>
              <w:t>гель вагінальний 8 %; 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>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296499-23/З-143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Кринон®, </w:t>
            </w:r>
            <w:r>
              <w:rPr>
                <w:b/>
              </w:rPr>
              <w:t>гель вагінальний 8 %; 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311573-24/З-140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таблетки по 30 мг;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311573-24/З-140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таблетки по 30 мг;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311573-24/З-140 </w:t>
            </w:r>
            <w:r>
              <w:rPr>
                <w:b/>
              </w:rPr>
              <w:t>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таблетки по 30 мг; по 10 таблеток у блістері; по 2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311583-24/З-140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інгаляцій та перорального застосування, 15 мг/2 мл по 100 мл у флаконі з крапельницею; по 1 флакону у комплекті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311583-24/З-140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інгаляцій та перорального застосування, 15 мг/2 мл по 100 мл у флаконі з крапельницею; по 1 флакону у комплекті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311583-24/З-140 від 06.03.2024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інгаляцій та перорального застосування, 15 мг/2 мл по 100 мл у флаконі з крапельницею; по 1 флакону у комплекті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303550-23/З-144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303550-23/З-144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303550-23/З-144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303550-23/З-144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303550-23/З-144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303550-23/З-144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303550-23/З-144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303550-23/З-144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303550-23/З-144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по 100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306349-23/В-139, 306355-23/В-139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306349-23/В-139, 306355-23/В-139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306349-23/В-139, 306355-23/В-139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 25, Ламотрин 50, Ламотрин 100, </w:t>
            </w:r>
            <w:r>
              <w:rPr>
                <w:b/>
              </w:rPr>
              <w:t>таблетки по 25 мг, по 50 мг, по 100 мг,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301428-23/З-139, 308973-24/З-128, 308974-24/З-128, 308975-24/З-128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Ланвіс®, </w:t>
            </w:r>
            <w:r>
              <w:rPr>
                <w:b/>
              </w:rPr>
              <w:t>таблетки по 40 мг; по 25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301428-23/З-139, 308973-24/З-128, 308974-24/З-128, 308975-24/З-128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Ланвіс®, </w:t>
            </w:r>
            <w:r>
              <w:rPr>
                <w:b/>
              </w:rPr>
              <w:t>таблетки по 40 мг; по 25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301428-23/З-139, 308973-24/З-128, 308974-24/З-128, 308975-24/З-128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Ланвіс®, </w:t>
            </w:r>
            <w:r>
              <w:rPr>
                <w:b/>
              </w:rPr>
              <w:t>таблетки по 40 мг; по 25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314313-24/З-132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Лапронекст, </w:t>
            </w:r>
            <w:r>
              <w:rPr>
                <w:b/>
              </w:rPr>
              <w:t>краплі очні, розчин, 50 мкг/мл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314313-24/З-132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Лапронекст, </w:t>
            </w:r>
            <w:r>
              <w:rPr>
                <w:b/>
              </w:rPr>
              <w:t>краплі очні, розчин, 50 мкг/мл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314313-24/З-132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Лапронекст, </w:t>
            </w:r>
            <w:r>
              <w:rPr>
                <w:b/>
              </w:rPr>
              <w:t>краплі очні, розчин, 50 мкг/мл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309800-24/З-139, 309801-24/З-139, 315845-24/З-139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мг;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ЄВРО ЛАЙФКЕР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309800-24/З-139, 309801-24/З-139, 315845-24/З-139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мг;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ЄВРО ЛАЙФКЕР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309800-24/З-139, 309801-24/З-139, 315845-24/З-139 від 05.02.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мг;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ЄВРО ЛАЙФКЕР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309800-24/З-139, 309801-24/З-139, 315845-24/З-139 від 05.02.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мг;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ЄВРО ЛАЙФКЕР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309800-24/З-139, 309801-24/З-139, 315845-24/З-139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мг;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309800-24/З-139,</w:t>
            </w:r>
            <w:r>
              <w:rPr>
                <w:b/>
              </w:rPr>
              <w:t xml:space="preserve"> 309801-24/З-139, 315845-24/З-139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мг; по 5 таблеток у блістері; по 1 або по 2 блістери у картонній коробці; in bulk: по 1000 таблеток в пакеті з поліетилену низької щільності в контейнері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ЄВРО ЛАЙФКЕР ПР</w:t>
            </w:r>
            <w:r>
              <w:rPr>
                <w:b/>
              </w:rPr>
              <w:t>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316890-24/В-145 від 10.06.2024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316890-24/В-145 від 10.06.2024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316890-24/В-145 від 10.06.2024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315362-24/З-61 від 15.05.2024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Магнефар® В6, </w:t>
            </w:r>
            <w:r>
              <w:rPr>
                <w:b/>
              </w:rPr>
              <w:t xml:space="preserve">таблетки,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315362-24/З-61 від 15.05.2024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Магнефар® В6, </w:t>
            </w:r>
            <w:r>
              <w:rPr>
                <w:b/>
              </w:rPr>
              <w:t xml:space="preserve">таблетки,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315362-24/З-61 від 15.05.2024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Магнефар® В6, </w:t>
            </w:r>
            <w:r>
              <w:rPr>
                <w:b/>
              </w:rPr>
              <w:t xml:space="preserve">таблетки,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Біофарм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273081-22/З-96, 299355-23/З-60, 311199-24/З-96, 316123-24/З-</w:t>
            </w:r>
            <w:r>
              <w:rPr>
                <w:b/>
              </w:rPr>
              <w:t>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Меліпрамін®, </w:t>
            </w:r>
            <w:r>
              <w:rPr>
                <w:b/>
              </w:rPr>
              <w:t>таблетки, вкриті плівковою оболонкою, по 25 мг по 50 таблеток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273081-22/З-96, 299355-23/З-60, 311199-24/З-96, 316123-24/З-96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Меліпрамін®, </w:t>
            </w:r>
            <w:r>
              <w:rPr>
                <w:b/>
              </w:rPr>
              <w:t>таблетки, вкриті плівковою оболонкою, по 25 мг по 50 таблеток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273081-22/З-96, 299355-23/З-60, 311199-24/З-96, 316123-24/З-96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Меліпрамін®, </w:t>
            </w:r>
            <w:r>
              <w:rPr>
                <w:b/>
              </w:rPr>
              <w:t>таблетки, вкриті плівковою оболонкою, по 25 мг по 50 таблеток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297950-23/З-132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Меліпрамін®, </w:t>
            </w:r>
            <w:r>
              <w:rPr>
                <w:b/>
              </w:rPr>
              <w:t>таблетки, вкриті плівковою оболонкою, по 25 мг; по 50 таблеток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297950-23/З-132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Меліпрамін®, </w:t>
            </w:r>
            <w:r>
              <w:rPr>
                <w:b/>
              </w:rPr>
              <w:t>таблетки, вкриті плівковою оболонкою, по 25 мг; по 50 таблеток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297950-23/З-132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Меліпрамін®, </w:t>
            </w:r>
            <w:r>
              <w:rPr>
                <w:b/>
              </w:rPr>
              <w:t>таблетки, вкриті плівковою оболонкою, по 25 мг; по 50 таблеток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310750-24/В-116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Мелоксикам-Тева, </w:t>
            </w:r>
            <w:r>
              <w:rPr>
                <w:b/>
              </w:rPr>
              <w:t>розчин для ін`єкцій, 15 мг/1,5 мл; по 1,5 мл в ампулі,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310750-24/В-116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Мелоксикам-Тева, </w:t>
            </w:r>
            <w:r>
              <w:rPr>
                <w:b/>
              </w:rPr>
              <w:t>розчин для ін`єкцій, 15 мг/1,5 мл; по 1,5 мл в ампулі,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310750-24/В-116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Мелоксикам-Тева, </w:t>
            </w:r>
            <w:r>
              <w:rPr>
                <w:b/>
              </w:rPr>
              <w:t>розчин для ін`єкцій, 15 мг/1,5 мл; по 1,5 мл в ампулі,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303119-23/В-144, 314904-24/В-144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розчин для ін'єкцій, 10 мг/мл; по 1,5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303119-23/В-144, 314904-24/В-144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розчин для ін'єкцій, 10 мг/мл; по 1,5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303119-23/В-144, 314904-24/В-144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розчин для ін'єкцій, 10 мг/мл; по 1,5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312513-24/В-100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Метронідазол-Дарниця, </w:t>
            </w:r>
            <w:r>
              <w:rPr>
                <w:b/>
              </w:rPr>
              <w:t xml:space="preserve">розчин для </w:t>
            </w:r>
            <w:r>
              <w:rPr>
                <w:b/>
              </w:rPr>
              <w:t>інфузій, 5 мг/мл; по 100 мл у флаконі поліпропіленовому; по 1 флакону в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312513-24/В-100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Метронідазол-Дарниця, </w:t>
            </w:r>
            <w:r>
              <w:rPr>
                <w:b/>
              </w:rPr>
              <w:t>розчин для інфузій, 5 мг/мл; по 100 мл у флаконі поліпропіленовому; по 1 флакону в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312513-24/В-100 від 21.03.2024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Метронідазол-Дарниця, </w:t>
            </w:r>
            <w:r>
              <w:rPr>
                <w:b/>
              </w:rPr>
              <w:t>розчин для інфузій, 5 мг/мл; по 100 мл у флаконі поліпропіленовому; по 1 флакону в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314539-24/В-116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таблетки, вкриті плівковою оболонкою, по 400 мг; по 5 таблеток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314539-24/В-116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таблетки, вкриті плівковою оболонкою, по 400 мг; по 5 таблеток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314539-24/В-116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таблетки, вкриті плівковою оболонкою, по 400 мг; по 5 таблеток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312235-24/З-39, 315876-24/З-116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>розчин для ін’єкцій, 10 мг/мл, по 1 мл в ампулі; по 10 ампул у картонній упаковці; розчин для ін’єкцій, 20 мг/мл,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312235-24/З-39, 315876-24/З-116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>розчин для ін’єкцій, 10 мг/мл, по 1 мл в ампулі; по 10 ампул у картонній упаковці; розчин для ін’єкцій, 20 мг/мл,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312235-24/З-39, 315876-24/З-116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>розчин для ін’єкцій, 10 мг/мл, по 1 мл в ампулі; по 10 ампул у картонній упаковці; розчин для ін’єкцій, 20 мг/мл,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312235-24/З-39, 315876-24/З-116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>розчин для ін’єкцій, 10 мг/мл, по 1 мл в ампулі; по 10 ампул у картонній упаковці; розчин для ін’єкцій, 20 мг/мл,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312235-24/З-39, 315876-24/З-116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>розчин для ін’єкцій, 10 мг/мл, по 1 мл в ампулі; по 10 ампул у картонній упаковці; розчин для ін’єкцій, 20 мг/мл,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312235-24/З-39, 315876-24/З-116 від 15.03.2024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 ін'єкції 10 мг, Налбуфін ін'єкції 20 мг, </w:t>
            </w:r>
            <w:r>
              <w:rPr>
                <w:b/>
              </w:rPr>
              <w:t>розчин для ін’єкцій, 10 мг/мл, по 1 мл в ампулі; по 10 ампул у картонній упаковці; розчин для ін’єкцій, 20 мг/мл,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296501-23/В-139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Налбуфін-ЗН, </w:t>
            </w:r>
            <w:r>
              <w:rPr>
                <w:b/>
              </w:rPr>
              <w:t>розчин для ін'єкцій, 10 мг/мл, по 1 мл або по 2 мл в ампулі; по 5 ампул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296501-23/В-139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Налбуфін-ЗН, </w:t>
            </w:r>
            <w:r>
              <w:rPr>
                <w:b/>
              </w:rPr>
              <w:t>розчин для ін'єкцій, 10 мг/мл, по 1 мл або по 2 мл в ампулі; по 5 ампул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296501-23/В-139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Налбуфін-ЗН, </w:t>
            </w:r>
            <w:r>
              <w:rPr>
                <w:b/>
              </w:rPr>
              <w:t>розчин для ін'єкцій, 10 мг/мл, по 1 мл або по 2 мл в ампулі; по 5 ампул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311471-24/З-145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Наусиліум,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311471-24/З-145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Наусиліум,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311471-24/З-145 </w:t>
            </w:r>
            <w:r>
              <w:rPr>
                <w:b/>
              </w:rPr>
              <w:t>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Наусиліум,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312620-24/З-138, 312621-24/З-138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Плюс, </w:t>
            </w:r>
            <w:r>
              <w:rPr>
                <w:b/>
              </w:rPr>
              <w:t>гель, 50 мг/г; по 15 г або 50 г, або 100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312620-24/З-138, 312621-24/З-138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Плюс, </w:t>
            </w:r>
            <w:r>
              <w:rPr>
                <w:b/>
              </w:rPr>
              <w:t>гель, 50 мг/г; по 15 г або 50 г, або 100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312620-24/З-138, 312621-24/З-138 від 22.03.2024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Неофен Белупо Плюс, </w:t>
            </w:r>
            <w:r>
              <w:rPr>
                <w:b/>
              </w:rPr>
              <w:t>гель, 50 мг/г; по 15 г або 50 г, або 100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310269-24/З-143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Німесил®, </w:t>
            </w:r>
            <w:r>
              <w:rPr>
                <w:b/>
              </w:rPr>
              <w:t>гранули для оральної суспензії, 100 мг/2 г; по 2 г в однодозовому пакеті; по 9 або 15, або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310269-24/З-143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Німесил®, </w:t>
            </w:r>
            <w:r>
              <w:rPr>
                <w:b/>
              </w:rPr>
              <w:t>гранули для оральної суспензії, 100 мг/2 г; по 2 г в однодозовому пакеті; по 9 або 15, або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310269-24/З-143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Німесил®, </w:t>
            </w:r>
            <w:r>
              <w:rPr>
                <w:b/>
              </w:rPr>
              <w:t>гранули для оральної суспензії, 100 мг/2 г; по 2 г в однодозовому пакеті; по 9 або 15, або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308849-24/З-98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Нурофєн®, </w:t>
            </w:r>
            <w:r>
              <w:rPr>
                <w:b/>
              </w:rPr>
              <w:t>таблетки, вкриті оболонкою, по 200 мг; по 6 таблеток у блістері; по 1 блістеру в картонній коробці; по 8 таблеток у блістері; по 1 блістеру в картонній коробці;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Реккітт Бенкізер Х</w:t>
            </w:r>
            <w:r>
              <w:rPr>
                <w:b/>
              </w:rPr>
              <w:t>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308849-24/З-98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Нурофєн®, </w:t>
            </w:r>
            <w:r>
              <w:rPr>
                <w:b/>
              </w:rPr>
              <w:t>таблетки, вкриті оболонкою, по 200 мг; по 6 таблеток у блістері; по 1 блістеру в картонній коробці; по 8 таблеток у блістері; по 1 блістеру в картонній коробці;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Реккітт Бенкізер Х</w:t>
            </w:r>
            <w:r>
              <w:rPr>
                <w:b/>
              </w:rPr>
              <w:t>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308849-24/З-98 в</w:t>
            </w:r>
            <w:r>
              <w:rPr>
                <w:b/>
              </w:rPr>
              <w:t>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Нурофєн®, </w:t>
            </w:r>
            <w:r>
              <w:rPr>
                <w:b/>
              </w:rPr>
              <w:t>таблетки, вкриті оболонкою, по 200 мг; по 6 таблеток у блістері; по 1 блістеру в картонній коробці; по 8 таблеток у блістері; по 1 блістеру в картонній коробці;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Реккітт Бенкізер Х</w:t>
            </w:r>
            <w:r>
              <w:rPr>
                <w:b/>
              </w:rPr>
              <w:t>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308845-24/З-98</w:t>
            </w:r>
            <w:r>
              <w:rPr>
                <w:b/>
              </w:rPr>
              <w:t xml:space="preserve">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Експрес Форте, </w:t>
            </w:r>
            <w:r>
              <w:rPr>
                <w:b/>
              </w:rPr>
              <w:t>капсули м'які по 400 мг; по 10 капсул у блістері; 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308845-24/З-98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Експрес Форте, </w:t>
            </w:r>
            <w:r>
              <w:rPr>
                <w:b/>
              </w:rPr>
              <w:t>капсули м'які по 400 мг; по 10 капсул у блістері; 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308845-24/З-98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Експрес Форте, </w:t>
            </w:r>
            <w:r>
              <w:rPr>
                <w:b/>
              </w:rPr>
              <w:t>капсули м'які по 400 мг; по 10 капсул у блістері; 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308847-24/З-98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Інтенсив, </w:t>
            </w:r>
            <w:r>
              <w:rPr>
                <w:b/>
              </w:rPr>
              <w:t>таблетки, вкриті плівковою оболонкою; по 6 або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308847-24/З-98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Інтенсив, </w:t>
            </w:r>
            <w:r>
              <w:rPr>
                <w:b/>
              </w:rPr>
              <w:t>таблетки, вкриті плівковою оболонкою; по 6 або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308847-24/З-98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Інтенсив, </w:t>
            </w:r>
            <w:r>
              <w:rPr>
                <w:b/>
              </w:rPr>
              <w:t>таблетки, вкриті плівковою оболонкою; по 6 або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316430-24/З-121 від 04.06.2024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інфузій та інструкцією про застосування; картонна коробка №2: по 1 флакону із розчинником (вода для ін’єкцій, 20 мл) у картонній</w:t>
            </w:r>
            <w:r>
              <w:rPr>
                <w:b/>
              </w:rPr>
              <w:t xml:space="preserve">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316430-24/З-121 </w:t>
            </w:r>
            <w:r>
              <w:rPr>
                <w:b/>
              </w:rPr>
              <w:t>від 04.06.2024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інфузій та інструкцією про застосування; картонна коробка №2: по 1 флакону із розчинником (вода для ін’єкцій, 20 мл) у картонній</w:t>
            </w:r>
            <w:r>
              <w:rPr>
                <w:b/>
              </w:rPr>
              <w:t xml:space="preserve">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316430-24/З-121 </w:t>
            </w:r>
            <w:r>
              <w:rPr>
                <w:b/>
              </w:rPr>
              <w:t>від 04.06.2024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інфузій та інструкцією про застосування; картонна коробка №2: по 1 флакону із розчинником (вода для ін’єкцій, 20 мл) у картонній</w:t>
            </w:r>
            <w:r>
              <w:rPr>
                <w:b/>
              </w:rPr>
              <w:t xml:space="preserve">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292426-23/З-06</w:t>
            </w:r>
            <w:r>
              <w:rPr>
                <w:b/>
              </w:rPr>
              <w:t xml:space="preserve">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Омепразол-Абрил, </w:t>
            </w:r>
            <w:r>
              <w:rPr>
                <w:b/>
              </w:rPr>
              <w:t>порошок для розчину для інфузій 40 мг, по 1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292426-23/З-06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Омепразол-Абрил, </w:t>
            </w:r>
            <w:r>
              <w:rPr>
                <w:b/>
              </w:rPr>
              <w:t>порошок для розчину для інфузій 40 мг, по 1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292426-23/З-06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Омепразол-Абрил, </w:t>
            </w:r>
            <w:r>
              <w:rPr>
                <w:b/>
              </w:rPr>
              <w:t>порошок для розчину для інфузій 40 мг, по 1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315285-24/З-98</w:t>
            </w:r>
            <w:r>
              <w:rPr>
                <w:b/>
              </w:rPr>
              <w:t xml:space="preserve"> від 14.05.2024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Омзол, </w:t>
            </w:r>
            <w:r>
              <w:rPr>
                <w:b/>
              </w:rPr>
              <w:t>порошок для розчину для інфузій, 40 мг по 1 або по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315285-24/З-98 від 14.05.2024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Омзол, </w:t>
            </w:r>
            <w:r>
              <w:rPr>
                <w:b/>
              </w:rPr>
              <w:t>порошок для розчину для інфузій, 40 мг по 1 або по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315285-24/З-98 від 14.05.2024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Омзол, </w:t>
            </w:r>
            <w:r>
              <w:rPr>
                <w:b/>
              </w:rPr>
              <w:t>порошок для розчину для інфузій, 40 мг по 1 або по 10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314469-24/З-14</w:t>
            </w:r>
            <w:r>
              <w:rPr>
                <w:b/>
              </w:rPr>
              <w:t>5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Оніхелп, </w:t>
            </w:r>
            <w:r>
              <w:rPr>
                <w:b/>
              </w:rPr>
              <w:t>лак для нігтів лікувальний, 50 мг/мл;</w:t>
            </w:r>
            <w:r>
              <w:rPr>
                <w:b/>
              </w:rPr>
              <w:br/>
              <w:t>по 2,5 мл або по 5 мл у флаконi разом з спиртовими серветками, пилочками для очищення та аплікаторами для нанесення лаку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314469-24/З-145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Оніхелп, </w:t>
            </w:r>
            <w:r>
              <w:rPr>
                <w:b/>
              </w:rPr>
              <w:t>лак для нігтів лікувальний, 50 мг/мл;</w:t>
            </w:r>
            <w:r>
              <w:rPr>
                <w:b/>
              </w:rPr>
              <w:br/>
            </w:r>
            <w:r>
              <w:rPr>
                <w:b/>
              </w:rPr>
              <w:t>по 2,5 мл або по 5 мл у флаконi разом з спиртовими серветками, пилочками для очищення та аплікаторами для нанесення лаку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314469-24/З-145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Оніхелп, </w:t>
            </w:r>
            <w:r>
              <w:rPr>
                <w:b/>
              </w:rPr>
              <w:t>лак для нігтів лікувальний, 50 мг/мл;</w:t>
            </w:r>
            <w:r>
              <w:rPr>
                <w:b/>
              </w:rPr>
              <w:br/>
              <w:t>по 2,5 мл або по 5 мл у флаконi разом з спиртовими серветками, пилочками для очищення та аплікаторами для нанесення лаку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307127-23/З-97</w:t>
            </w:r>
            <w:r>
              <w:rPr>
                <w:b/>
              </w:rPr>
              <w:t>, 307128-23/З-97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капсули,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307127-23/З-97, 307128-23/З-97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капсули,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307127-23/З-97, 307128-23/З-97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Пантогар, </w:t>
            </w:r>
            <w:r>
              <w:rPr>
                <w:b/>
              </w:rPr>
              <w:t>капсули,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286558-22/З-13</w:t>
            </w:r>
            <w:r>
              <w:rPr>
                <w:b/>
              </w:rPr>
              <w:t>7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порошок для розчину для ін'єкцій по 40 мг; по 1 або 5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286558-22/З-137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порошок для розчину для ін'єкцій по 40 мг; по 1 або 5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286558-22/З-137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порошок для розчину для ін'єкцій по 40 мг; по 1 або 5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311093-24/В-13</w:t>
            </w:r>
            <w:r>
              <w:rPr>
                <w:b/>
              </w:rPr>
              <w:t>9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325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311093-24/В-139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325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311093-24/В-139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325 мг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313246-24/З-123, 313248-24/З-123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313246-24/З-123, 313248-24/З-123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313246-24/З-123,</w:t>
            </w:r>
            <w:r>
              <w:rPr>
                <w:b/>
              </w:rPr>
              <w:t xml:space="preserve"> 313248-24/З-123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309139-24/З-14</w:t>
            </w:r>
            <w:r>
              <w:rPr>
                <w:b/>
              </w:rPr>
              <w:t>4, 310228-24/З-123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309139-24/З-144,</w:t>
            </w:r>
            <w:r>
              <w:rPr>
                <w:b/>
              </w:rPr>
              <w:t xml:space="preserve"> 310228-24/З-123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309139-24/З-144,</w:t>
            </w:r>
            <w:r>
              <w:rPr>
                <w:b/>
              </w:rPr>
              <w:t xml:space="preserve"> 310228-24/З-123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309139-24/З-14</w:t>
            </w:r>
            <w:r>
              <w:rPr>
                <w:b/>
              </w:rPr>
              <w:t>4, 310228-24/З-123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309139-24/З-144, 310228-24/З-123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309139-24/З-144,</w:t>
            </w:r>
            <w:r>
              <w:rPr>
                <w:b/>
              </w:rPr>
              <w:t xml:space="preserve"> 310228-24/З-123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309139-24/З-14</w:t>
            </w:r>
            <w:r>
              <w:rPr>
                <w:b/>
              </w:rPr>
              <w:t>4, 310228-24/З-123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309139-24/З-144,</w:t>
            </w:r>
            <w:r>
              <w:rPr>
                <w:b/>
              </w:rPr>
              <w:t xml:space="preserve"> 310228-24/З-123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309139-24/З-144,</w:t>
            </w:r>
            <w:r>
              <w:rPr>
                <w:b/>
              </w:rPr>
              <w:t xml:space="preserve"> 310228-24/З-123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309139-24/З-14</w:t>
            </w:r>
            <w:r>
              <w:rPr>
                <w:b/>
              </w:rPr>
              <w:t>4, 310228-24/З-123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309139-24/З-144, 310228-24/З-123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309139-24/З-144,</w:t>
            </w:r>
            <w:r>
              <w:rPr>
                <w:b/>
              </w:rPr>
              <w:t xml:space="preserve"> 310228-24/З-123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Пінап, </w:t>
            </w:r>
            <w:r>
              <w:rPr>
                <w:b/>
              </w:rPr>
              <w:t xml:space="preserve">таблетки, вкриті плівковою оболонкою по 2,5 мг, 5 мг, 10 мг, 20 мг; для дозування 2,5 мг та 5 мг: по 14 таблеток у блістері; по 1 або по 2 блістери в картонній пачці; для дозування 10 мг: по 4 таблетки у блістері; по 1 або по 2 блістери в картонній пачці; </w:t>
            </w:r>
            <w:r>
              <w:rPr>
                <w:b/>
              </w:rPr>
              <w:t>для дозування 20 мг: по 1 таблетці у блістері; по 1 блістеру в картонній пачці; по 2 таблетки у блістері; по 1, або по 2, або по 4 блістери в картонній пачці; по 4 таблетки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311447-24/З-45</w:t>
            </w:r>
            <w:r>
              <w:rPr>
                <w:b/>
              </w:rPr>
              <w:t>, 311448-24/З-45, 311888-24/З-45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Піперацилін+Тазобактам, </w:t>
            </w:r>
            <w:r>
              <w:rPr>
                <w:b/>
              </w:rPr>
              <w:t>порошок для розчину для інфузій по 4,5 г; 1 флакон з порошком у картонній коробці; 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311447-24/З-45, </w:t>
            </w:r>
            <w:r>
              <w:rPr>
                <w:b/>
              </w:rPr>
              <w:t>311448-24/З-45, 311888-24/З-45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Піперацилін+Тазобактам, </w:t>
            </w:r>
            <w:r>
              <w:rPr>
                <w:b/>
              </w:rPr>
              <w:t>порошок для розчину для інфузій по 4,5 г; 1 флакон з порошком у картонній коробці; 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311447-24/З-45, </w:t>
            </w:r>
            <w:r>
              <w:rPr>
                <w:b/>
              </w:rPr>
              <w:t>311448-24/З-45, 311888-24/З-45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Піперацилін+Тазобактам, </w:t>
            </w:r>
            <w:r>
              <w:rPr>
                <w:b/>
              </w:rPr>
              <w:t>порошок для розчину для інфузій по 4,5 г; 1 флакон з порошком у картонній коробці; 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311447-24/З-45</w:t>
            </w:r>
            <w:r>
              <w:rPr>
                <w:b/>
              </w:rPr>
              <w:t>, 311448-24/З-45, 311888-24/З-45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Піперацилін+Тазобактам, </w:t>
            </w:r>
            <w:r>
              <w:rPr>
                <w:b/>
              </w:rPr>
              <w:t>порошок для розчину для інфузій по 4,5 г; 1 флакон з порошком у картонній коробці; 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311447-24/З-45, 311448-24/З-45, 311888-24/З-45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Піперацилін+Тазобактам, </w:t>
            </w:r>
            <w:r>
              <w:rPr>
                <w:b/>
              </w:rPr>
              <w:t>порошок для розчину для інфузій по 4,5 г; 1 флакон з порошком у картонній коробці; 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311447-24/З-45, 311448-24/З-45, 311888-24/З-45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Піперацилін+Тазобактам, </w:t>
            </w:r>
            <w:r>
              <w:rPr>
                <w:b/>
              </w:rPr>
              <w:t>порошок для розчину для інфузій по 4,5 г; 1 флакон з порошком у картонній коробці; 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314404-24/В-100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Подафеб, </w:t>
            </w:r>
            <w:r>
              <w:rPr>
                <w:b/>
              </w:rPr>
              <w:t>таблетки, вкриті плівковою оболонкою, по 80 мг; таблетки, вкриті плівковою оболонкою, по 120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314404-24/В-100 </w:t>
            </w:r>
            <w:r>
              <w:rPr>
                <w:b/>
              </w:rPr>
              <w:t>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Подафеб, </w:t>
            </w:r>
            <w:r>
              <w:rPr>
                <w:b/>
              </w:rPr>
              <w:t>таблетки, вкриті плівковою оболонкою, по 80 мг; таблетки, вкриті плівковою оболонкою, по 120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314404-24/В-100 </w:t>
            </w:r>
            <w:r>
              <w:rPr>
                <w:b/>
              </w:rPr>
              <w:t>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Подафеб, </w:t>
            </w:r>
            <w:r>
              <w:rPr>
                <w:b/>
              </w:rPr>
              <w:t>таблетки, вкриті плівковою оболонкою, по 80 мг; таблетки, вкриті плівковою оболонкою, по 120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314404-24/В-10</w:t>
            </w:r>
            <w:r>
              <w:rPr>
                <w:b/>
              </w:rPr>
              <w:t>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Подафеб, </w:t>
            </w:r>
            <w:r>
              <w:rPr>
                <w:b/>
              </w:rPr>
              <w:t>таблетки, вкриті плівковою оболонкою, по 80 мг; таблетки, вкриті плівковою оболонкою, по 120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314404-24/В-100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Подафеб, </w:t>
            </w:r>
            <w:r>
              <w:rPr>
                <w:b/>
              </w:rPr>
              <w:t>таблетки, вкриті плівковою оболонкою, по 80 мг; таблетки, вкриті плівковою оболонкою, по 120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314404-24/В-100 </w:t>
            </w:r>
            <w:r>
              <w:rPr>
                <w:b/>
              </w:rPr>
              <w:t>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Подафеб, </w:t>
            </w:r>
            <w:r>
              <w:rPr>
                <w:b/>
              </w:rPr>
              <w:t>таблетки, вкриті плівковою оболонкою, по 80 мг; таблетки, вкриті плівковою оболонкою, по 120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314270-24/З-12</w:t>
            </w:r>
            <w:r>
              <w:rPr>
                <w:b/>
              </w:rPr>
              <w:t>3 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ПОЛІО САБІН™ Двовалентна Вакцина для профілактики поліомієліту типів 1 та 3 (жива, атенуйована), </w:t>
            </w:r>
            <w:r>
              <w:rPr>
                <w:b/>
              </w:rPr>
              <w:t>суспензія оральна; по 10 доз (1 мл) у флаконі; по 100 флаконів з суспензією у картонній коробці з маркуванням українською мовою; по 20 доз (2 мл) у флаконі; по 100 флаконів з суспензією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</w:t>
            </w:r>
            <w:r>
              <w:rPr>
                <w:b/>
              </w:rPr>
              <w:t>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314270-24/З-123 </w:t>
            </w:r>
            <w:r>
              <w:rPr>
                <w:b/>
              </w:rPr>
              <w:t>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ПОЛІО САБІН™ Двовалентна Вакцина для профілактики поліомієліту типів 1 та 3 (жива, атенуйована), </w:t>
            </w:r>
            <w:r>
              <w:rPr>
                <w:b/>
              </w:rPr>
              <w:t>суспензія оральна; по 10 доз (1 мл) у флаконі; по 100 флаконів з суспензією у картонній коробці з маркуванням українською мовою; по 20 доз (2 мл) у флаконі; по 100 флаконів з суспензією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</w:t>
            </w:r>
            <w:r>
              <w:rPr>
                <w:b/>
              </w:rPr>
              <w:t>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314270-24/З-123 </w:t>
            </w:r>
            <w:r>
              <w:rPr>
                <w:b/>
              </w:rPr>
              <w:t>від 24.04.2024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ПОЛІО САБІН™ Двовалентна Вакцина для профілактики поліомієліту типів 1 та 3 (жива, атенуйована), </w:t>
            </w:r>
            <w:r>
              <w:rPr>
                <w:b/>
              </w:rPr>
              <w:t>суспензія оральна; по 10 доз (1 мл) у флаконі; по 100 флаконів з суспензією у картонній коробці з маркуванням українською мовою; по 20 доз (2 мл) у флаконі; по 100 флаконів з суспензією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</w:t>
            </w:r>
            <w:r>
              <w:rPr>
                <w:b/>
              </w:rPr>
              <w:t>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310421-24/З-12</w:t>
            </w:r>
            <w:r>
              <w:rPr>
                <w:b/>
              </w:rPr>
              <w:t>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Потентокс, </w:t>
            </w:r>
            <w:r>
              <w:rPr>
                <w:b/>
              </w:rPr>
              <w:t>порошок для розчину для ін'єкцій, 1000 мг/250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310421-24/З-121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Потентокс, </w:t>
            </w:r>
            <w:r>
              <w:rPr>
                <w:b/>
              </w:rPr>
              <w:t>порошок для розчину для ін'єкцій, 1000 мг/250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310421-24/З-121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Потентокс, </w:t>
            </w:r>
            <w:r>
              <w:rPr>
                <w:b/>
              </w:rPr>
              <w:t>порошок для розчину для ін'єкцій, 1000 мг/250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309137-24/З-146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ін’єкцій) в ампулах №100 в окремій упаковці; 1 мультидозовий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309137-24/З-146 </w:t>
            </w:r>
            <w:r>
              <w:rPr>
                <w:b/>
              </w:rPr>
              <w:t>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ін’єкцій) в ампулах №100 в окремій упаковці; 1 мультидозовий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309137-24/З-146 </w:t>
            </w:r>
            <w:r>
              <w:rPr>
                <w:b/>
              </w:rPr>
              <w:t>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ін’єкцій)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ін’єкцій) в ампулах №100 в окремій упаковці; 1 мультидозовий флакон (2 дози) з ліофілізатом у комплекті з розчинником (вода для ін’єкцій)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310885-24/З-12</w:t>
            </w:r>
            <w:r>
              <w:rPr>
                <w:b/>
              </w:rPr>
              <w:t>1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Провірон®, </w:t>
            </w:r>
            <w:r>
              <w:rPr>
                <w:b/>
              </w:rPr>
              <w:t>таблетки по 25 мг, по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310885-24/З-121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Провірон®, </w:t>
            </w:r>
            <w:r>
              <w:rPr>
                <w:b/>
              </w:rPr>
              <w:t>таблетки по 25 мг, по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310885-24/З-121 від 23.02.2024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Провірон®, </w:t>
            </w:r>
            <w:r>
              <w:rPr>
                <w:b/>
              </w:rPr>
              <w:t>таблетки по 25 мг, по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313231-24/З-61, 313232-24/З-61, 313233-24/З-61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br/>
            </w:r>
            <w:r>
              <w:rPr>
                <w:b/>
              </w:rPr>
              <w:t>№30: по 10 таблеток у блістері; по 3 блістери у пачці з картону;</w:t>
            </w:r>
            <w:r>
              <w:rPr>
                <w:b/>
              </w:rPr>
              <w:br/>
              <w:t>№60: по 10 таблеток у блістері; по 6 блістерів у пачці з картону;</w:t>
            </w:r>
            <w:r>
              <w:rPr>
                <w:b/>
              </w:rPr>
              <w:br/>
              <w:t>№90: по 10 таблеток у блістері; по 3 блістери у пачці з картону; по 3 пачки у пачці з картону;</w:t>
            </w:r>
            <w:r>
              <w:rPr>
                <w:b/>
              </w:rPr>
              <w:br/>
              <w:t>по 30, 60 або 90 таблеток у ко</w:t>
            </w:r>
            <w:r>
              <w:rPr>
                <w:b/>
              </w:rPr>
              <w:t>нтейнері; по 1 контейнеру у пачці з картону.</w:t>
            </w:r>
            <w:r>
              <w:rPr>
                <w:b/>
              </w:rPr>
              <w:br/>
              <w:t>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313231-24/З-61, 313232-24/З-61, 313233-24/З-61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br/>
            </w:r>
            <w:r>
              <w:rPr>
                <w:b/>
              </w:rPr>
              <w:t>№30: по 10 таблеток у блістері; по 3 блістери у пачці з картону;</w:t>
            </w:r>
            <w:r>
              <w:rPr>
                <w:b/>
              </w:rPr>
              <w:br/>
              <w:t>№60: по 10 таблеток у блістері; по 6 блістерів у пачці з картону;</w:t>
            </w:r>
            <w:r>
              <w:rPr>
                <w:b/>
              </w:rPr>
              <w:br/>
              <w:t>№90: по 10 таблеток у блістері; по 3 блістери у пачці з картону; по 3 пачки у пачці з картону;</w:t>
            </w:r>
            <w:r>
              <w:rPr>
                <w:b/>
              </w:rPr>
              <w:br/>
              <w:t>по 30, 60 або 90 таблеток у ко</w:t>
            </w:r>
            <w:r>
              <w:rPr>
                <w:b/>
              </w:rPr>
              <w:t>нтейнері; по 1 контейнеру у пачці з картону.</w:t>
            </w:r>
            <w:r>
              <w:rPr>
                <w:b/>
              </w:rPr>
              <w:br/>
              <w:t>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313231-24/З-61, 313232-24/З-61, 313233-24/З-61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br/>
            </w:r>
            <w:r>
              <w:rPr>
                <w:b/>
              </w:rPr>
              <w:t>№30: по 10 таблеток у блістері; по 3 блістери у пачці з картону;</w:t>
            </w:r>
            <w:r>
              <w:rPr>
                <w:b/>
              </w:rPr>
              <w:br/>
              <w:t>№60: по 10 таблеток у блістері; по 6 блістерів у пачці з картону;</w:t>
            </w:r>
            <w:r>
              <w:rPr>
                <w:b/>
              </w:rPr>
              <w:br/>
              <w:t>№90: по 10 таблеток у блістері; по 3 блістери у пачці з картону; по 3 пачки у пачці з картону;</w:t>
            </w:r>
            <w:r>
              <w:rPr>
                <w:b/>
              </w:rPr>
              <w:br/>
              <w:t>по 30, 60 або 90 таблеток у ко</w:t>
            </w:r>
            <w:r>
              <w:rPr>
                <w:b/>
              </w:rPr>
              <w:t>нтейнері; по 1 контейнеру у пачці з картону.</w:t>
            </w:r>
            <w:r>
              <w:rPr>
                <w:b/>
              </w:rPr>
              <w:br/>
              <w:t>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313231-24/З-61, 313232-24/З-61, 313233-24/З-61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br/>
            </w:r>
            <w:r>
              <w:rPr>
                <w:b/>
              </w:rPr>
              <w:t>№30: по 10 таблеток у блістері; по 3 блістери у пачці з картону;</w:t>
            </w:r>
            <w:r>
              <w:rPr>
                <w:b/>
              </w:rPr>
              <w:br/>
              <w:t>№60: по 10 таблеток у блістері; по 6 блістерів у пачці з картону;</w:t>
            </w:r>
            <w:r>
              <w:rPr>
                <w:b/>
              </w:rPr>
              <w:br/>
              <w:t>№90: по 10 таблеток у блістері; по 3 блістери у пачці з картону; по 3 пачки у пачці з картону;</w:t>
            </w:r>
            <w:r>
              <w:rPr>
                <w:b/>
              </w:rPr>
              <w:br/>
              <w:t>по 30, 60 або 90 таблеток у ко</w:t>
            </w:r>
            <w:r>
              <w:rPr>
                <w:b/>
              </w:rPr>
              <w:t>нтейнері; по 1 контейнеру у пачці з картону.</w:t>
            </w:r>
            <w:r>
              <w:rPr>
                <w:b/>
              </w:rPr>
              <w:br/>
              <w:t>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313231-24/З-61, 313232-24/З-61, 313233-24/З-61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br/>
            </w:r>
            <w:r>
              <w:rPr>
                <w:b/>
              </w:rPr>
              <w:t>№30: по 10 таблеток у блістері; по 3 блістери у пачці з картону;</w:t>
            </w:r>
            <w:r>
              <w:rPr>
                <w:b/>
              </w:rPr>
              <w:br/>
              <w:t>№60: по 10 таблеток у блістері; по 6 блістерів у пачці з картону;</w:t>
            </w:r>
            <w:r>
              <w:rPr>
                <w:b/>
              </w:rPr>
              <w:br/>
              <w:t>№90: по 10 таблеток у блістері; по 3 блістери у пачці з картону; по 3 пачки у пачці з картону;</w:t>
            </w:r>
            <w:r>
              <w:rPr>
                <w:b/>
              </w:rPr>
              <w:br/>
              <w:t>по 30, 60 або 90 таблеток у ко</w:t>
            </w:r>
            <w:r>
              <w:rPr>
                <w:b/>
              </w:rPr>
              <w:t>нтейнері; по 1 контейнеру у пачці з картону.</w:t>
            </w:r>
            <w:r>
              <w:rPr>
                <w:b/>
              </w:rPr>
              <w:br/>
              <w:t>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313231-24/З-61, 313232-24/З-61, 313233-24/З-61 від 04.04.2024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br/>
            </w:r>
            <w:r>
              <w:rPr>
                <w:b/>
              </w:rPr>
              <w:t>№30: по 10 таблеток у блістері; по 3 блістери у пачці з картону;</w:t>
            </w:r>
            <w:r>
              <w:rPr>
                <w:b/>
              </w:rPr>
              <w:br/>
              <w:t>№60: по 10 таблеток у блістері; по 6 блістерів у пачці з картону;</w:t>
            </w:r>
            <w:r>
              <w:rPr>
                <w:b/>
              </w:rPr>
              <w:br/>
              <w:t>№90: по 10 таблеток у блістері; по 3 блістери у пачці з картону; по 3 пачки у пачці з картону;</w:t>
            </w:r>
            <w:r>
              <w:rPr>
                <w:b/>
              </w:rPr>
              <w:br/>
              <w:t>по 30, 60 або 90 таблеток у ко</w:t>
            </w:r>
            <w:r>
              <w:rPr>
                <w:b/>
              </w:rPr>
              <w:t>нтейнері; по 1 контейнеру у пачці з картону.</w:t>
            </w:r>
            <w:r>
              <w:rPr>
                <w:b/>
              </w:rPr>
              <w:br/>
              <w:t>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286210-22/З-39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Протопан (було: Новопан), </w:t>
            </w:r>
            <w:r>
              <w:rPr>
                <w:b/>
              </w:rPr>
              <w:t>порошок для розчину для ін'єкцій, по 40 мг, по 1 або 5 ,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286210-22/З-39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Протопан (було: Новопан), </w:t>
            </w:r>
            <w:r>
              <w:rPr>
                <w:b/>
              </w:rPr>
              <w:t>порошок для розчину для ін'єкцій, по 40 мг, по 1 або 5 ,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286210-22/З-39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Протопан (було: Новопан), </w:t>
            </w:r>
            <w:r>
              <w:rPr>
                <w:b/>
              </w:rPr>
              <w:t>порошок для розчину для ін'єкцій, по 40 мг, по 1 або 5 ,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314705-24/З-45 від 01.05.2024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Рапітус, </w:t>
            </w:r>
            <w:r>
              <w:rPr>
                <w:b/>
              </w:rPr>
              <w:t>сироп, 30 мг/5 мл, по 120 мл у флаконі; по 1 флакону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314705-24/З-45 від 01.05.2024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Рапітус, </w:t>
            </w:r>
            <w:r>
              <w:rPr>
                <w:b/>
              </w:rPr>
              <w:t>сироп, 30 мг/5 мл, по 120 мл у флаконі; по 1 флакону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314705-24/З-45 в</w:t>
            </w:r>
            <w:r>
              <w:rPr>
                <w:b/>
              </w:rPr>
              <w:t>ід 01.05.2024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Рапітус, </w:t>
            </w:r>
            <w:r>
              <w:rPr>
                <w:b/>
              </w:rPr>
              <w:t>сироп, 30 мг/5 мл, по 120 мл у флаконі; по 1 флакону з мірним ковпачком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294377-23/З-141, 295284-23/З-98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РЕВАЦИО, </w:t>
            </w:r>
            <w:r>
              <w:rPr>
                <w:b/>
              </w:rPr>
              <w:t>таблетки, вкриті плівковою оболонкою, по 20 мг; по 15 таблеток у блістері з маркуванням англійською мовою; по 6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</w:t>
            </w:r>
            <w:r>
              <w:rPr>
                <w:b/>
              </w:rPr>
              <w:t>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294377-23/З-141, 295284-23/З-98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РЕВАЦИО, </w:t>
            </w:r>
            <w:r>
              <w:rPr>
                <w:b/>
              </w:rPr>
              <w:t>таблетки, вкриті плівковою оболонкою, по 20 мг; по 15 таблеток у блістері з маркуванням англійською мовою; по 6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</w:t>
            </w:r>
            <w:r>
              <w:rPr>
                <w:b/>
              </w:rPr>
              <w:t>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294377-23/З-141, 295284-23/З-98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РЕВАЦИО, </w:t>
            </w:r>
            <w:r>
              <w:rPr>
                <w:b/>
              </w:rPr>
              <w:t>таблетки, вкриті плівковою оболонкою, по 20 мг; по 15 таблеток у блістері з маркуванням англійською мовою; по 6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309729-24/З-14</w:t>
            </w:r>
            <w:r>
              <w:rPr>
                <w:b/>
              </w:rPr>
              <w:t>5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 xml:space="preserve">розчин для ін'єкцій, 6 мг/мл; 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309729-24/З-145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 xml:space="preserve">розчин для ін'єкцій, 6 мг/мл; 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309729-24/З-145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 xml:space="preserve">розчин для ін'єкцій, 6 мг/мл; </w:t>
            </w:r>
            <w:r>
              <w:rPr>
                <w:b/>
              </w:rPr>
              <w:br/>
            </w:r>
            <w:r>
              <w:rPr>
                <w:b/>
              </w:rPr>
              <w:t>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311773-24/З-116, 311781-24/З-116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Саномен, </w:t>
            </w:r>
            <w:r>
              <w:rPr>
                <w:b/>
              </w:rPr>
              <w:t>спрей назальний, дозований, суспензія 50 мкг/дозу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311773-24/З-116, 311781-24/З-116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Саномен, </w:t>
            </w:r>
            <w:r>
              <w:rPr>
                <w:b/>
              </w:rPr>
              <w:t>спрей назальний, дозований, суспензія 50 мкг/дозу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311773-24/З-116, 311781-24/З-116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Саномен, </w:t>
            </w:r>
            <w:r>
              <w:rPr>
                <w:b/>
              </w:rPr>
              <w:t>спрей назальний, дозований, суспензія 50 мкг/дозу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312737-24/З-100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Севофлуран, </w:t>
            </w:r>
            <w:r>
              <w:rPr>
                <w:b/>
              </w:rPr>
              <w:t>рідина для інгаляцій 100 %; по 250 мл препарату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Пірамал Крітікал Кер,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312737-24/З-100 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Севофлуран, </w:t>
            </w:r>
            <w:r>
              <w:rPr>
                <w:b/>
              </w:rPr>
              <w:t>рідина для інгаляцій 100 %; по 250 мл препарату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Пірамал Крітікал Кер,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312737-24/З-100 </w:t>
            </w:r>
            <w:r>
              <w:rPr>
                <w:b/>
              </w:rPr>
              <w:t>від 26.03.2024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Севофлуран, </w:t>
            </w:r>
            <w:r>
              <w:rPr>
                <w:b/>
              </w:rPr>
              <w:t>рідина для інгаляцій 100 %; по 250 мл препарату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Пірамал Крітікал Кер,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312647-24/З-145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Синупрет®, </w:t>
            </w:r>
            <w:r>
              <w:rPr>
                <w:b/>
              </w:rPr>
              <w:t>таблетки, вкриті оболонкою;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312647-24/З-145 </w:t>
            </w:r>
            <w:r>
              <w:rPr>
                <w:b/>
              </w:rPr>
              <w:t>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Синупрет®, </w:t>
            </w:r>
            <w:r>
              <w:rPr>
                <w:b/>
              </w:rPr>
              <w:t>таблетки, вкриті оболонкою;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312647-24/З-145 від 25.03.2024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Синупрет®, </w:t>
            </w:r>
            <w:r>
              <w:rPr>
                <w:b/>
              </w:rPr>
              <w:t>таблетки, вкриті оболонкою;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313786-24/З-123, 313787-24/З-123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313786-24/З-123, 313787-24/З-123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313786-24/З-123, 313787-24/З-123 від 15.04.2024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299518-23/В-60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Спирт медичний 70 %, </w:t>
            </w:r>
            <w:r>
              <w:rPr>
                <w:b/>
              </w:rPr>
              <w:t>розчин 70% по 100мл у флаконах скляних або полімерних, по 100мл у банках скляних або полімерних, по 1л у флаконах або каністрах полімерних, по 5л, 10л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>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299518-23/В-60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Спирт медичний 70 %, </w:t>
            </w:r>
            <w:r>
              <w:rPr>
                <w:b/>
              </w:rPr>
              <w:t>розчин 70% по 100мл у флаконах скляних або полімерних, по 100мл у банках скляних або полімерних, по 1л у флаконах або каністрах полімерних, по 5л, 10л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>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299518-23/В-60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Спирт медичний 70 %, </w:t>
            </w:r>
            <w:r>
              <w:rPr>
                <w:b/>
              </w:rPr>
              <w:t>розчин 70% по 100мл у флаконах скляних або полімерних, по 100мл у банках скляних або полімерних, по 1л у флаконах або каністрах полімерних, по 5л, 10л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299524-23/В-60</w:t>
            </w:r>
            <w:r>
              <w:rPr>
                <w:b/>
              </w:rPr>
              <w:t xml:space="preserve">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Спирт медичний 96 %, </w:t>
            </w:r>
            <w:r>
              <w:rPr>
                <w:b/>
              </w:rPr>
              <w:t>розчин 96% по 100мл у флаконах скляних або полімерних, по 100мл у банках скляних або полімерних, по 1л у флаконах або каністрах полімерних, по 5л, 10л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299524-23/В-60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Спирт медичний 96 %, </w:t>
            </w:r>
            <w:r>
              <w:rPr>
                <w:b/>
              </w:rPr>
              <w:t xml:space="preserve">розчин 96% </w:t>
            </w:r>
            <w:r>
              <w:rPr>
                <w:b/>
              </w:rPr>
              <w:t>по 100мл у флаконах скляних або полімерних, по 100мл у банках скляних або полімерних, по 1л у флаконах або каністрах полімерних, по 5л, 10л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12.07.2024 р. </w:t>
            </w:r>
            <w:r>
              <w:rPr>
                <w:b/>
              </w:rPr>
              <w:t>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299524-23/В-60 від 14.08.2023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Спирт медичний 96 %, </w:t>
            </w:r>
            <w:r>
              <w:rPr>
                <w:b/>
              </w:rPr>
              <w:t>розчин 96% по 100мл у флаконах скляних або полімерних, по 100мл у банках скляних або полімерних, по 1л у флаконах або каністрах полімерних, по 5л, 10л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314426-24/В-12</w:t>
            </w:r>
            <w:r>
              <w:rPr>
                <w:b/>
              </w:rPr>
              <w:t>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Стифімол, </w:t>
            </w:r>
            <w:r>
              <w:rPr>
                <w:b/>
              </w:rPr>
              <w:t>капсули тверді, по 10 капсул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314426-24/В-121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Стифімол, </w:t>
            </w:r>
            <w:r>
              <w:rPr>
                <w:b/>
              </w:rPr>
              <w:t>капсули тверді, по 10 капсул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314426-24/В-121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Стифімол, </w:t>
            </w:r>
            <w:r>
              <w:rPr>
                <w:b/>
              </w:rPr>
              <w:t>капсули тверді, по 10 капсул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311831-24/З-14</w:t>
            </w:r>
            <w:r>
              <w:rPr>
                <w:b/>
              </w:rPr>
              <w:t>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диспергуються, по 125 мг або по 250 мг, по 6 таблеток у блістері; по 1 блістеру в коробці; таблетки, що диспергуються, по 500 мг: по 3 таблетки у блістері; по 1 або по 2 блістери в коробці; таблетки, що диспергуються по 1000 мг: по 1 таблетці </w:t>
            </w:r>
            <w:r>
              <w:rPr>
                <w:b/>
              </w:rPr>
              <w:t>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311831-24/З-140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диспергуються, по 125 мг або по 250 мг, по 6 таблеток у блістері; по 1 блістеру в коробці; таблетки, що диспергуються, по 500 мг: по 3 таблетки у блістері; по 1 або по 2 блістери в коробці; таблетки, що диспергуються по 1000 мг: по 1 таблетці </w:t>
            </w:r>
            <w:r>
              <w:rPr>
                <w:b/>
              </w:rPr>
              <w:t>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311831-24/З-140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диспергуються, по 125 мг або по 250 мг, по 6 таблеток у блістері; по 1 блістеру в коробці; таблетки, що диспергуються, по 500 мг: по 3 таблетки у блістері; по 1 або по 2 блістери в коробці; таблетки, що диспергуються по 1000 мг: по 1 таблетці </w:t>
            </w:r>
            <w:r>
              <w:rPr>
                <w:b/>
              </w:rPr>
              <w:t>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311831-24/З-140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диспергуються, по 125 мг або по 250 мг, по 6 таблеток у блістері; по 1 блістеру в коробці; таблетки, що диспергуються, по 500 мг: по 3 таблетки у блістері; по 1 або по 2 блістери в коробці; таблетки, що диспергуються по 1000 мг: по 1 таблетці </w:t>
            </w:r>
            <w:r>
              <w:rPr>
                <w:b/>
              </w:rPr>
              <w:t>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311831-24/З-140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диспергуються, по 125 мг або по 250 мг, по 6 таблеток у блістері; по 1 блістеру в коробці; таблетки, що диспергуються, по 500 мг: по 3 таблетки у блістері; по 1 або по 2 блістери в коробці; таблетки, що диспергуються по 1000 мг: по 1 таблетці </w:t>
            </w:r>
            <w:r>
              <w:rPr>
                <w:b/>
              </w:rPr>
              <w:t>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311831-24/З-140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диспергуються, по 125 мг або по 250 мг, по 6 таблеток у блістері; по 1 блістеру в коробці; таблетки, що диспергуються, по 500 мг: по 3 таблетки у блістері; по 1 або по 2 блістери в коробці; таблетки, що диспергуються по 1000 мг: по 1 таблетці </w:t>
            </w:r>
            <w:r>
              <w:rPr>
                <w:b/>
              </w:rPr>
              <w:t>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311831-24/З-140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диспергуються, по 125 мг або по 250 мг, по 6 таблеток у блістері; по 1 блістеру в коробці; таблетки, що диспергуються, по 500 мг: по 3 таблетки у блістері; по 1 або по 2 блістери в коробці; таблетки, що диспергуються по 1000 мг: по 1 таблетці </w:t>
            </w:r>
            <w:r>
              <w:rPr>
                <w:b/>
              </w:rPr>
              <w:t>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311831-24/З-140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диспергуються, по 125 мг або по 250 мг, по 6 таблеток у блістері; по 1 блістеру в коробці; таблетки, що диспергуються, по 500 мг: по 3 таблетки у блістері; по 1 або по 2 блістери в коробці; таблетки, що диспергуються по 1000 мг: по 1 таблетці </w:t>
            </w:r>
            <w:r>
              <w:rPr>
                <w:b/>
              </w:rPr>
              <w:t>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311831-24/З-140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диспергуються, по 125 мг або по 250 мг, по 6 таблеток у блістері; по 1 блістеру в коробці; таблетки, що диспергуються, по 500 мг: по 3 таблетки у блістері; по 1 або по 2 блістери в коробці; таблетки, що диспергуються по 1000 мг: по 1 таблетці </w:t>
            </w:r>
            <w:r>
              <w:rPr>
                <w:b/>
              </w:rPr>
              <w:t>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311831-24/З-140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диспергуються, по 125 мг або по 250 мг, по 6 таблеток у блістері; по 1 блістеру в коробці; таблетки, що диспергуються, по 500 мг: по 3 таблетки у блістері; по 1 або по 2 блістери в коробці; таблетки, що диспергуються по 1000 мг: по 1 таблетці </w:t>
            </w:r>
            <w:r>
              <w:rPr>
                <w:b/>
              </w:rPr>
              <w:t>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311831-24/З-140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диспергуються, по 125 мг або по 250 мг, по 6 таблеток у блістері; по 1 блістеру в коробці; таблетки, що диспергуються, по 500 мг: по 3 таблетки у блістері; по 1 або по 2 блістери в коробці; таблетки, що диспергуються по 1000 мг: по 1 таблетці </w:t>
            </w:r>
            <w:r>
              <w:rPr>
                <w:b/>
              </w:rPr>
              <w:t>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311831-24/З-140 від 11.03.2024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Сумамед®, </w:t>
            </w:r>
            <w:r>
              <w:rPr>
                <w:b/>
              </w:rPr>
              <w:t xml:space="preserve">таблетки, що диспергуються, по 125 мг або по 250 мг, по 6 таблеток у блістері; по 1 блістеру в коробці; таблетки, що диспергуються, по 500 мг: по 3 таблетки у блістері; по 1 або по 2 блістери в коробці; таблетки, що диспергуються по 1000 мг: по 1 таблетці </w:t>
            </w:r>
            <w:r>
              <w:rPr>
                <w:b/>
              </w:rPr>
              <w:t>у блістері;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314531-24/В-144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Супервіт, </w:t>
            </w:r>
            <w:r>
              <w:rPr>
                <w:b/>
              </w:rPr>
              <w:t>таблетки жувальні,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314531-24/В-144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Супервіт, </w:t>
            </w:r>
            <w:r>
              <w:rPr>
                <w:b/>
              </w:rPr>
              <w:t>таблетки жувальні,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314531-24/В-144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Супервіт, </w:t>
            </w:r>
            <w:r>
              <w:rPr>
                <w:b/>
              </w:rPr>
              <w:t>таблетки жувальні,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314257-24/З-137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Телміста, </w:t>
            </w:r>
            <w:r>
              <w:rPr>
                <w:b/>
              </w:rPr>
              <w:t>таблетки по 20 мг, 40 мг, 80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2, 4 або 8 блістерів у картонній коробці; </w:t>
            </w:r>
            <w:r>
              <w:rPr>
                <w:b/>
              </w:rPr>
              <w:br/>
              <w:t>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314257-24/З-137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Телміста, </w:t>
            </w:r>
            <w:r>
              <w:rPr>
                <w:b/>
              </w:rPr>
              <w:t>таблетки по 20 мг, 40 мг, 80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2, 4 або 8 блістерів у картонній коробці; </w:t>
            </w:r>
            <w:r>
              <w:rPr>
                <w:b/>
              </w:rPr>
              <w:br/>
              <w:t>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314257-24/З-137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Телміста, </w:t>
            </w:r>
            <w:r>
              <w:rPr>
                <w:b/>
              </w:rPr>
              <w:t>таблетки по 20 мг, 40 мг, 80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2, 4 або 8 блістерів у картонній коробці; </w:t>
            </w:r>
            <w:r>
              <w:rPr>
                <w:b/>
              </w:rPr>
              <w:br/>
              <w:t>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314257-24/З-137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Телміста, </w:t>
            </w:r>
            <w:r>
              <w:rPr>
                <w:b/>
              </w:rPr>
              <w:t>таблетки по 20 мг, 40 мг, 80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2, 4 або 8 блістерів у картонній коробці; </w:t>
            </w:r>
            <w:r>
              <w:rPr>
                <w:b/>
              </w:rPr>
              <w:br/>
              <w:t>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314257-24/З-137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Телміста, </w:t>
            </w:r>
            <w:r>
              <w:rPr>
                <w:b/>
              </w:rPr>
              <w:t>таблетки по 20 мг, 40 мг, 80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2, 4 або 8 блістерів у картонній коробці; </w:t>
            </w:r>
            <w:r>
              <w:rPr>
                <w:b/>
              </w:rPr>
              <w:br/>
              <w:t>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314257-24/З-137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Телміста, </w:t>
            </w:r>
            <w:r>
              <w:rPr>
                <w:b/>
              </w:rPr>
              <w:t>таблетки по 20 мг, 40 мг, 80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2, 4 або 8 блістерів у картонній коробці; </w:t>
            </w:r>
            <w:r>
              <w:rPr>
                <w:b/>
              </w:rPr>
              <w:br/>
              <w:t>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314257-24/З-137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Телміста, </w:t>
            </w:r>
            <w:r>
              <w:rPr>
                <w:b/>
              </w:rPr>
              <w:t>таблетки по 20 мг, 40 мг, 80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2, 4 або 8 блістерів у картонній коробці; </w:t>
            </w:r>
            <w:r>
              <w:rPr>
                <w:b/>
              </w:rPr>
              <w:br/>
              <w:t>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314257-24/З-137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Телміста, </w:t>
            </w:r>
            <w:r>
              <w:rPr>
                <w:b/>
              </w:rPr>
              <w:t>таблетки по 20 мг, 40 мг, 80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2, 4 або 8 блістерів у картонній коробці; </w:t>
            </w:r>
            <w:r>
              <w:rPr>
                <w:b/>
              </w:rPr>
              <w:br/>
              <w:t>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314257-24/З-137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Телміста, </w:t>
            </w:r>
            <w:r>
              <w:rPr>
                <w:b/>
              </w:rPr>
              <w:t>таблетки по 20 мг, 40 мг, 80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2, 4 або 8 блістерів у картонній коробці; </w:t>
            </w:r>
            <w:r>
              <w:rPr>
                <w:b/>
              </w:rPr>
              <w:br/>
              <w:t>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314259-24/З-137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H 80, </w:t>
            </w:r>
            <w:r>
              <w:rPr>
                <w:b/>
              </w:rPr>
              <w:t>таблетки по 80 мг/ 12,5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2 або 4, або 8, або 12, або 14 блістерів у картонній коробці;</w:t>
            </w:r>
            <w:r>
              <w:rPr>
                <w:b/>
              </w:rPr>
              <w:br/>
              <w:t>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314259-24/З-137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H 80, </w:t>
            </w:r>
            <w:r>
              <w:rPr>
                <w:b/>
              </w:rPr>
              <w:t>таблетки по 80 мг/ 12,5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2 або 4, або 8, або 12, або 14 блістерів у картонній коробці;</w:t>
            </w:r>
            <w:r>
              <w:rPr>
                <w:b/>
              </w:rPr>
              <w:br/>
              <w:t>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314259-24/З-137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H 80, </w:t>
            </w:r>
            <w:r>
              <w:rPr>
                <w:b/>
              </w:rPr>
              <w:t>таблетки по 80 мг/ 12,5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2 або 4, або 8, або 12, або 14 блістерів у картонній коробці;</w:t>
            </w:r>
            <w:r>
              <w:rPr>
                <w:b/>
              </w:rPr>
              <w:br/>
              <w:t>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314258-24/З-137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HD 80, </w:t>
            </w:r>
            <w:r>
              <w:rPr>
                <w:b/>
              </w:rPr>
              <w:t>таблетки по 40 мг/12,5 мг або по 80 мг/25,0 мг;</w:t>
            </w:r>
            <w:r>
              <w:rPr>
                <w:b/>
              </w:rPr>
              <w:br/>
              <w:t>по 7 таблеток у блістері; по 2 або 4, або 8, або 12, або 14 блістерів у картонній коробці;</w:t>
            </w:r>
            <w:r>
              <w:rPr>
                <w:b/>
              </w:rPr>
              <w:br/>
              <w:t>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КРКА, д.д., Ново место, </w:t>
            </w:r>
            <w:r>
              <w:rPr>
                <w:b/>
              </w:rPr>
              <w:t>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314258-24/З-137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HD 80, </w:t>
            </w:r>
            <w:r>
              <w:rPr>
                <w:b/>
              </w:rPr>
              <w:t>таблетки по 40 мг/12,5 мг або по 80 мг/25,0 мг;</w:t>
            </w:r>
            <w:r>
              <w:rPr>
                <w:b/>
              </w:rPr>
              <w:br/>
              <w:t>по 7 таблеток у блістері; по 2 або 4, або 8, або 12, або 14 блістерів у картонній коробці;</w:t>
            </w:r>
            <w:r>
              <w:rPr>
                <w:b/>
              </w:rPr>
              <w:br/>
              <w:t>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КРКА, д.д., Ново место, </w:t>
            </w:r>
            <w:r>
              <w:rPr>
                <w:b/>
              </w:rPr>
              <w:t>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314258-24/З-137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HD 80, </w:t>
            </w:r>
            <w:r>
              <w:rPr>
                <w:b/>
              </w:rPr>
              <w:t>таблетки по 40 мг/12,5 мг або по 80 мг/25,0 мг;</w:t>
            </w:r>
            <w:r>
              <w:rPr>
                <w:b/>
              </w:rPr>
              <w:br/>
              <w:t>по 7 таблеток у блістері; по 2 або 4, або 8, або 12, або 14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314258-24/З-137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HD 80, </w:t>
            </w:r>
            <w:r>
              <w:rPr>
                <w:b/>
              </w:rPr>
              <w:t>таблетки по 40 мг/12,5 мг або по 80 мг/25,0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2 або 4, або 8, або 12, або 14 блістерів у картонній коробці;</w:t>
            </w:r>
            <w:r>
              <w:rPr>
                <w:b/>
              </w:rPr>
              <w:br/>
              <w:t>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314258-24/З-137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HD 80, </w:t>
            </w:r>
            <w:r>
              <w:rPr>
                <w:b/>
              </w:rPr>
              <w:t>таблетки по 40 мг/12,5 мг або по 80 мг/25,0 мг;</w:t>
            </w:r>
            <w:r>
              <w:rPr>
                <w:b/>
              </w:rPr>
              <w:br/>
              <w:t>по 7 таблеток у блістері; по 2 або 4, або 8, або 12, або 14 блістерів у картонній коробці;</w:t>
            </w:r>
            <w:r>
              <w:rPr>
                <w:b/>
              </w:rPr>
              <w:br/>
              <w:t>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КРКА, д.д., Ново место, </w:t>
            </w:r>
            <w:r>
              <w:rPr>
                <w:b/>
              </w:rPr>
              <w:t>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314258-24/З-137 від 23.04.2024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HD 80, </w:t>
            </w:r>
            <w:r>
              <w:rPr>
                <w:b/>
              </w:rPr>
              <w:t>таблетки по 40 мг/12,5 мг або по 80 мг/25,0 мг;</w:t>
            </w:r>
            <w:r>
              <w:rPr>
                <w:b/>
              </w:rPr>
              <w:br/>
              <w:t>по 7 таблеток у блістері; по 2 або 4, або 8, або 12, або 14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315380-24/З-61 від 15.05.2024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Тенохоп, </w:t>
            </w:r>
            <w:r>
              <w:rPr>
                <w:b/>
              </w:rPr>
              <w:t>таблетки, вкриті плівковою оболонкою, по 300 мг по 30 таблеток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315380-24/З-61 від 15.05.2024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Тенохоп, </w:t>
            </w:r>
            <w:r>
              <w:rPr>
                <w:b/>
              </w:rPr>
              <w:t>таблетки, вкриті плівковою оболонкою, по 300 мг по 30 таблеток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315380-24/З-61 від 15.05.2024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Тенохоп, </w:t>
            </w:r>
            <w:r>
              <w:rPr>
                <w:b/>
              </w:rPr>
              <w:t>таблетки, вкриті плівковою оболонкою, по 300 мг по 30 таблеток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315148-24/З-147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мг; 10 флаконів з порошком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315148-24/З-147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мг; 10 флаконів з порошком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315148-24/З-147 </w:t>
            </w:r>
            <w:r>
              <w:rPr>
                <w:b/>
              </w:rPr>
              <w:t>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мг; 10 флаконів з порошком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312034-24/В-28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кристалізований з етанолу,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312034-24/В-28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кристалізований з етанолу,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312034-24/В-28 від 13.03.2024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кристалізований з етанолу,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314529-24/В-144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Торарен , </w:t>
            </w:r>
            <w:r>
              <w:rPr>
                <w:b/>
              </w:rPr>
              <w:t>таблетки по 10 мг; по 10 таблеток у блістері; по 1, 3 або по 8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314529-24/В-144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Торарен , </w:t>
            </w:r>
            <w:r>
              <w:rPr>
                <w:b/>
              </w:rPr>
              <w:t>таблетки по 10 мг; по 10 таблеток у блістері; по 1, 3 або по 8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314529-24/В-144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Торарен , </w:t>
            </w:r>
            <w:r>
              <w:rPr>
                <w:b/>
              </w:rPr>
              <w:t>таблетки по 10 мг; по 10 таблеток у блістері; по 1, 3 або по 8 блістерів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314753-24/В-132 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Тридуктан, </w:t>
            </w:r>
            <w:r>
              <w:rPr>
                <w:b/>
              </w:rPr>
              <w:t>таблетки, вкриті плівковою оболонкою, по 20 мг по 10 таблеток у блістері; по 3 або 6 блістерів в картонній пачці; по 30 таблеток у блістері; по 1,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314753-24/В-132 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Тридуктан, </w:t>
            </w:r>
            <w:r>
              <w:rPr>
                <w:b/>
              </w:rPr>
              <w:t>таблетки, вкриті плівковою оболонкою, по 20 мг по 10 таблеток у блістері; по 3 або 6 блістерів в картонній пачці; по 30 таблеток у блістері; по 1,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314753-24/В-132 від 02.05.2024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Тридуктан, </w:t>
            </w:r>
            <w:r>
              <w:rPr>
                <w:b/>
              </w:rPr>
              <w:t>таблетки, вкриті плівковою оболонкою, по 20 мг по 10 таблеток у блістері; по 3 або 6 блістерів в картонній пачці; по 30 таблеток у блістері; по 1,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314477-24/В-12</w:t>
            </w:r>
            <w:r>
              <w:rPr>
                <w:b/>
              </w:rPr>
              <w:t>3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Трикард, </w:t>
            </w:r>
            <w:r>
              <w:rPr>
                <w:b/>
              </w:rPr>
              <w:t>таблетки, вкриті плівковою оболонкою, по 20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314477-24/В-123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Трикард, </w:t>
            </w:r>
            <w:r>
              <w:rPr>
                <w:b/>
              </w:rPr>
              <w:t>таблетки, вкриті плівковою оболонкою, по 20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314477-24/В-123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Трикард, </w:t>
            </w:r>
            <w:r>
              <w:rPr>
                <w:b/>
              </w:rPr>
              <w:t>таблетки, вкриті плівковою оболонкою, по 20 мг;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264117-21/З-98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мг/40 мг/2,5 мг; 100 мг/40 мг/5 мг; 100 мг/40 мг/10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264117-21/З-98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мг/40 мг/2,5 мг; 100 мг/40 мг/5 мг; 100 мг/40 мг/10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264117-21/З-98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мг/40 мг/2,5 мг; 100 мг/40 мг/5 мг; 100 мг/40 мг/10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264117-21/З-98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мг/40 мг/2,5 мг; 100 мг/40 мг/5 мг; 100 мг/40 мг/10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264117-21/З-98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мг/40 мг/2,5 мг; 100 мг/40 мг/5 мг; 100 мг/40 мг/10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264117-21/З-98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мг/40 мг/2,5 мг; 100 мг/40 мг/5 мг; 100 мг/40 мг/10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264117-21/З-98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мг/40 мг/2,5 мг; 100 мг/40 мг/5 мг; 100 мг/40 мг/10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264117-21/З-98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мг/40 мг/2,5 мг; 100 мг/40 мг/5 мг; 100 мг/40 мг/10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264117-21/З-98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мг/40 мг/2,5 мг; 100 мг/40 мг/5 мг; 100 мг/40 мг/10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302513-23/З-100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УЛІССА, </w:t>
            </w:r>
            <w:r>
              <w:rPr>
                <w:b/>
              </w:rPr>
              <w:t>таблетки, вкриті плівковою оболонкою, по 30 мг; по 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302513-23/З-100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УЛІССА, </w:t>
            </w:r>
            <w:r>
              <w:rPr>
                <w:b/>
              </w:rPr>
              <w:t>таблетки, вкриті плівковою оболонкою, по 30 мг; по 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302513-23/З-100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УЛІССА, </w:t>
            </w:r>
            <w:r>
              <w:rPr>
                <w:b/>
              </w:rPr>
              <w:t>таблетки, вкриті плівковою оболонкою, по 30 мг; по 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314478-24/В-123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Ундетаб, </w:t>
            </w:r>
            <w:r>
              <w:rPr>
                <w:b/>
              </w:rPr>
              <w:t>таблетки, вкриті оболонкою; по 10 таблеток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314478-24/В-123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Ундетаб, </w:t>
            </w:r>
            <w:r>
              <w:rPr>
                <w:b/>
              </w:rPr>
              <w:t>таблетки, вкриті оболонкою; по 10 таблеток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314478-24/В-123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Ундетаб, </w:t>
            </w:r>
            <w:r>
              <w:rPr>
                <w:b/>
              </w:rPr>
              <w:t>таблетки, вкриті оболонкою; по 10 таблеток у блістері; по 3 блістери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315115-24/З-45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мг,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315115-24/З-45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мг,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315115-24/З-45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мг,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315115-24/З-45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мг,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315115-24/З-45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мг,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315115-24/З-45 від 10.05.2024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мг,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314481-24/В-123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Фарінгтон, </w:t>
            </w:r>
            <w:r>
              <w:rPr>
                <w:b/>
              </w:rPr>
              <w:t>таблетки для смоктання; по 10 таблеток у блістері; по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314481-24/В-123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Фарінгтон, </w:t>
            </w:r>
            <w:r>
              <w:rPr>
                <w:b/>
              </w:rPr>
              <w:t>таблетки для смоктання; по 10 таблеток у блістері; по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314481-24/В-123 від 25.04.2024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Фарінгтон, </w:t>
            </w:r>
            <w:r>
              <w:rPr>
                <w:b/>
              </w:rPr>
              <w:t>таблетки для смоктання; по 10 таблеток у блістері; по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301935-23/В-60, 302131-23/В-60, 302132-23/В-60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>мазь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301935-23/В-60, 302131-23/В-60, 302132-23/В-60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>мазь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301935-23/В-60, </w:t>
            </w:r>
            <w:r>
              <w:rPr>
                <w:b/>
              </w:rPr>
              <w:t>302131-23/В-60, 302132-23/В-60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>мазь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311378-24/З-100, 312125-24/З-138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Фулведжект, </w:t>
            </w:r>
            <w:r>
              <w:rPr>
                <w:b/>
              </w:rPr>
              <w:t>розчин для ін`єкцій, 250 мг/5 мл; по 5 мл у шприці та блістері, по 2 блістера із шприцом та 2 голки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311378-24/З-100, 312125-24/З-138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Фулведжект, </w:t>
            </w:r>
            <w:r>
              <w:rPr>
                <w:b/>
              </w:rPr>
              <w:t>розчин для ін`єкцій, 250 мг/5 мл; по 5 мл у шприці та блістері, по 2 блістера із шприцом та 2 голки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311378-24/З-100, 312125-24/З-138 від 05.03.2024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Фулведжект, </w:t>
            </w:r>
            <w:r>
              <w:rPr>
                <w:b/>
              </w:rPr>
              <w:t>розчин для ін`єкцій, 250 мг/5 мл; по 5 мл у шприці та блістері, по 2 блістера із шприцом та 2 голки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264004-21/З-98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Хадліма, </w:t>
            </w:r>
            <w:r>
              <w:rPr>
                <w:b/>
              </w:rPr>
              <w:t>розчин для ін'єкцій, 40 мг/0,8 мл по 0,8 мл у попередньо наповненому одноразовому шприці зі скла типу І з голкою з нержавіючої сталі, ковпачком голки з жорсткою оболонкою та гумовим ущільнювачем; по 2 попередньо наповнених одноразових шприци з захисними ко</w:t>
            </w:r>
            <w:r>
              <w:rPr>
                <w:b/>
              </w:rPr>
              <w:t>рпусами, упорами для пальця та штоками поршня в стандартно-експортній упаковці в картонній коробці або по 2 попередньо наповнені одноразові ручки, що містять попередньо наповнені одноразові шприци в стандартно-експортній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Самсунг Біоепіс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264004-21/З-98 в</w:t>
            </w:r>
            <w:r>
              <w:rPr>
                <w:b/>
              </w:rPr>
              <w:t>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Хадліма, </w:t>
            </w:r>
            <w:r>
              <w:rPr>
                <w:b/>
              </w:rPr>
              <w:t>розчин для ін'єкцій, 40 мг/0,8 мл по 0,8 мл у попередньо наповненому одноразовому шприці зі скла типу І з голкою з нержавіючої сталі, ковпачком голки з жорсткою оболонкою та гумовим ущільнювачем; по 2 попередньо наповнених одноразових шприци з захисними ко</w:t>
            </w:r>
            <w:r>
              <w:rPr>
                <w:b/>
              </w:rPr>
              <w:t>рпусами, упорами для пальця та штоками поршня в стандартно-експортній упаковці в картонній коробці або по 2 попередньо наповнені одноразові ручки, що містять попередньо наповнені одноразові шприци в стандартно-експортній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Самсунг Біоепіс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264004-21/З-98 в</w:t>
            </w:r>
            <w:r>
              <w:rPr>
                <w:b/>
              </w:rPr>
              <w:t>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Хадліма, </w:t>
            </w:r>
            <w:r>
              <w:rPr>
                <w:b/>
              </w:rPr>
              <w:t>розчин для ін'єкцій, 40 мг/0,8 мл по 0,8 мл у попередньо наповненому одноразовому шприці зі скла типу І з голкою з нержавіючої сталі, ковпачком голки з жорсткою оболонкою та гумовим ущільнювачем; по 2 попередньо наповнених одноразових шприци з захисними ко</w:t>
            </w:r>
            <w:r>
              <w:rPr>
                <w:b/>
              </w:rPr>
              <w:t>рпусами, упорами для пальця та штоками поршня в стандартно-експортній упаковці в картонній коробці або по 2 попередньо наповнені одноразові ручки, що містять попередньо наповнені одноразові шприци в стандартно-експортній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Самсунг Біоепіс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314136-24/З-14</w:t>
            </w:r>
            <w:r>
              <w:rPr>
                <w:b/>
              </w:rPr>
              <w:t>4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 xml:space="preserve">таблетки; </w:t>
            </w:r>
            <w:r>
              <w:rPr>
                <w:b/>
              </w:rPr>
              <w:br/>
              <w:t>по 4 таблетки у блістері; по 1 блістеру в картонній пачці;</w:t>
            </w:r>
            <w:r>
              <w:rPr>
                <w:b/>
              </w:rPr>
              <w:br/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 по 20 пачок у груповій картонній упаковці;</w:t>
            </w:r>
            <w:r>
              <w:rPr>
                <w:b/>
              </w:rPr>
              <w:br/>
              <w:t>по 10 таблеток у блістері; по 1 блістеру в картонній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</w:t>
            </w:r>
            <w:r>
              <w:rPr>
                <w:b/>
              </w:rPr>
              <w:t>паковці;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314136-24/З-144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 xml:space="preserve">таблетки; </w:t>
            </w:r>
            <w:r>
              <w:rPr>
                <w:b/>
              </w:rPr>
              <w:br/>
              <w:t>по 4 таблетки у блістері;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по 4 таблетки у блістері; по 1 блістеру в картонній пачці; по 20 пачок у груповій картонній упаковці;</w:t>
            </w:r>
            <w:r>
              <w:rPr>
                <w:b/>
              </w:rPr>
              <w:br/>
              <w:t>по 10 таблеток у блістері; по 1 блістеру в картонній</w:t>
            </w:r>
            <w:r>
              <w:rPr>
                <w:b/>
              </w:rPr>
              <w:t xml:space="preserve">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</w:t>
            </w:r>
            <w:r>
              <w:rPr>
                <w:b/>
              </w:rPr>
              <w:t xml:space="preserve">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314136-24/З-144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 xml:space="preserve">таблетки; </w:t>
            </w:r>
            <w:r>
              <w:rPr>
                <w:b/>
              </w:rPr>
              <w:br/>
              <w:t>по 4 таблетки у блістері; по 1 блістеру в картонній пачці;</w:t>
            </w:r>
            <w:r>
              <w:rPr>
                <w:b/>
              </w:rPr>
              <w:br/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 по 20 пачок у груповій картонній упаковці;</w:t>
            </w:r>
            <w:r>
              <w:rPr>
                <w:b/>
              </w:rPr>
              <w:br/>
              <w:t>по 10 таблеток у блістері; по 1 блістеру в картонній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</w:t>
            </w:r>
            <w:r>
              <w:rPr>
                <w:b/>
              </w:rPr>
              <w:t>паковці;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314136-24/З-144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 xml:space="preserve">таблетки; </w:t>
            </w:r>
            <w:r>
              <w:rPr>
                <w:b/>
              </w:rPr>
              <w:br/>
              <w:t>по 4 таблетки у блістері;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по 4 таблетки у блістері; по 1 блістеру в картонній пачці; по 20 пачок у груповій картонній упаковці;</w:t>
            </w:r>
            <w:r>
              <w:rPr>
                <w:b/>
              </w:rPr>
              <w:br/>
              <w:t>по 10 таблеток у блістері; по 1 блістеру в картонній</w:t>
            </w:r>
            <w:r>
              <w:rPr>
                <w:b/>
              </w:rPr>
              <w:t xml:space="preserve">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</w:t>
            </w:r>
            <w:r>
              <w:rPr>
                <w:b/>
              </w:rPr>
              <w:t xml:space="preserve">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314136-24/З-144 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 xml:space="preserve">таблетки; 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</w:t>
            </w:r>
            <w:r>
              <w:rPr>
                <w:b/>
              </w:rPr>
              <w:br/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по 4 таблетки у блістері; по 1 блістеру в картонній пачці; по 20 пачок у груповій картонній упа</w:t>
            </w:r>
            <w:r>
              <w:rPr>
                <w:b/>
              </w:rPr>
              <w:t>ковці;</w:t>
            </w:r>
            <w:r>
              <w:rPr>
                <w:b/>
              </w:rPr>
              <w:br/>
              <w:t>по 10 таблеток у блістері; по 1 блістеру в картонній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314136-24/З-144 </w:t>
            </w:r>
            <w:r>
              <w:rPr>
                <w:b/>
              </w:rPr>
              <w:t>від 19.04.2024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 xml:space="preserve">таблетки; </w:t>
            </w:r>
            <w:r>
              <w:rPr>
                <w:b/>
              </w:rPr>
              <w:br/>
              <w:t>по 4 таблетки у блістері; по 1 блістеру в картонній пачці;</w:t>
            </w:r>
            <w:r>
              <w:rPr>
                <w:b/>
              </w:rPr>
              <w:br/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 по 20 пачок у груповій картонній упаковці;</w:t>
            </w:r>
            <w:r>
              <w:rPr>
                <w:b/>
              </w:rPr>
              <w:br/>
              <w:t>по 10 таблеток у блістері; по 1 блістеру в картонній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</w:t>
            </w:r>
            <w:r>
              <w:rPr>
                <w:b/>
              </w:rPr>
              <w:t>паковці;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303445-23/В-132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ЦЕРЕТИЛІН, </w:t>
            </w:r>
            <w:r>
              <w:rPr>
                <w:b/>
              </w:rPr>
              <w:t>розчин для ін'єкцій, 500 мг/4 мл та 1000 мг/4 мл, по 4 мл в ампулі; по 5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</w:t>
            </w:r>
            <w:r>
              <w:rPr>
                <w:b/>
              </w:rPr>
              <w:t>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303445-23/В-132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ЦЕРЕТИЛІН, </w:t>
            </w:r>
            <w:r>
              <w:rPr>
                <w:b/>
              </w:rPr>
              <w:t>розчин для ін'єкцій, 500 мг/4 мл та 1000 мг/4 мл, по 4 мл в ампулі; по 5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</w:t>
            </w:r>
            <w:r>
              <w:rPr>
                <w:b/>
              </w:rPr>
              <w:t>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303445-23/В-132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ЦЕРЕТИЛІН, </w:t>
            </w:r>
            <w:r>
              <w:rPr>
                <w:b/>
              </w:rPr>
              <w:t>розчин для ін'єкцій, 500 мг/4 мл та 1000 мг/4 мл, по 4 мл в ампулі; по 5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303445-23/В-132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ЦЕРЕТИЛІН, </w:t>
            </w:r>
            <w:r>
              <w:rPr>
                <w:b/>
              </w:rPr>
              <w:t>розчин для ін'єкцій, 500 мг/4 мл та 1000 мг/4 мл, по 4 мл в ампулі; по 5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303445-23/В-132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ЦЕРЕТИЛІН, </w:t>
            </w:r>
            <w:r>
              <w:rPr>
                <w:b/>
              </w:rPr>
              <w:t>розчин для ін'єкцій, 500 мг/4 мл та 1000 мг/4 мл, по 4 мл в ампулі; по 5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</w:t>
            </w:r>
            <w:r>
              <w:rPr>
                <w:b/>
              </w:rPr>
              <w:t>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303445-23/В-132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ЦЕРЕТИЛІН, </w:t>
            </w:r>
            <w:r>
              <w:rPr>
                <w:b/>
              </w:rPr>
              <w:t>розчин для ін'єкцій, 500 мг/4 мл та 1000 мг/4 мл, по 4 мл в ампулі; по 5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269077-21/З-116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Цефіксим Дева, </w:t>
            </w:r>
            <w:r>
              <w:rPr>
                <w:b/>
              </w:rPr>
              <w:t>таблетки, вкриті плівковою оболонкою, по 400 мг, по 5 таблеток, вкритих плівковою оболонкою,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269077-21/З-116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Цефіксим Дева, </w:t>
            </w:r>
            <w:r>
              <w:rPr>
                <w:b/>
              </w:rPr>
              <w:t>таблетки, вкриті плівковою оболонкою, по 400 мг, по 5 таблеток, вкритих плівковою оболонкою,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269077-21/З-116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Цефіксим Дева, </w:t>
            </w:r>
            <w:r>
              <w:rPr>
                <w:b/>
              </w:rPr>
              <w:t>таблетки, вкриті плівковою оболонкою, по 400 мг, по 5 таблеток, вкритих плівковою оболонкою,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269318-21/З-133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Цефіксим Дева, </w:t>
            </w:r>
            <w:r>
              <w:rPr>
                <w:b/>
              </w:rPr>
              <w:t>порошок для оральної суспензії, 100 мг/5 мл у флаконі, по 1 флакону з порошком (для 100 мл суспензії) разом з пластиковою мірною ложкою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269318-21/З-133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Цефіксим Дева, </w:t>
            </w:r>
            <w:r>
              <w:rPr>
                <w:b/>
              </w:rPr>
              <w:t>порошок для оральної суспензії, 100 мг/5 мл у флаконі, по 1 флакону з порошком (для 100 мл суспензії) разом з пластиковою мірною ложкою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269318-21/З-133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Цефіксим Дева, </w:t>
            </w:r>
            <w:r>
              <w:rPr>
                <w:b/>
              </w:rPr>
              <w:t>порошок для оральної суспензії, 100 мг/5 мл у флаконі, по 1 флакону з порошком (для 100 мл суспензії) разом з пластиковою мірною ложкою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308435-24/В-116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1 г; 1 або 5, або 50 флаконів з порошком у пачці; або по 1 або 5 флаконів з порошком в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12.07.2024 р. </w:t>
            </w:r>
            <w:r>
              <w:rPr>
                <w:b/>
              </w:rPr>
              <w:t>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308435-24/В-116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1 г; 1 або 5, або 50 флаконів з порошком у пачці; або по 1 або 5 флаконів з порошком в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12.07.2024 р. </w:t>
            </w:r>
            <w:r>
              <w:rPr>
                <w:b/>
              </w:rPr>
              <w:t>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308435-24/В-116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1 г; 1 або 5, або 50 флаконів з порошком у пачці; або по 1 або 5 флаконів з порошком в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313924-24/З-116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ін'єкцій, по 1000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313924-24/З-116 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ін'єкцій, по 1000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313924-24/З-116 </w:t>
            </w:r>
            <w:r>
              <w:rPr>
                <w:b/>
              </w:rPr>
              <w:t>від 16.04.2024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ін'єкцій, по 1000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314533-24/В-144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Юнівіт, </w:t>
            </w:r>
            <w:r>
              <w:rPr>
                <w:b/>
              </w:rPr>
              <w:t>таблетки, вкриті плівковою оболонкою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314533-24/В-144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Юнівіт, </w:t>
            </w:r>
            <w:r>
              <w:rPr>
                <w:b/>
              </w:rPr>
              <w:t>таблетки, вкриті плівковою оболонкою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83F0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83F0B">
      <w:pPr>
        <w:jc w:val="center"/>
        <w:rPr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314533-24/В-144 від 29.04.2024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caps/>
              </w:rPr>
              <w:t xml:space="preserve">Юнівіт, </w:t>
            </w:r>
            <w:r>
              <w:rPr>
                <w:b/>
              </w:rPr>
              <w:t>таблетки, вкриті плівковою оболонкою по 10 таблеток у блістері; по 3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>12.07.2024 р. № 1216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F0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napToGrid w:val="0"/>
              <w:jc w:val="both"/>
              <w:rPr>
                <w:szCs w:val="20"/>
              </w:rPr>
            </w:pP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83F0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83F0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83F0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F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8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83F0B">
      <w:pPr>
        <w:jc w:val="center"/>
        <w:rPr>
          <w:b/>
          <w:lang w:val="uk-UA"/>
        </w:rPr>
      </w:pPr>
    </w:p>
    <w:p w:rsidR="00000000" w:rsidRDefault="00A83F0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83F0B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3F0B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A83F0B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3F0B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A83F0B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3F0B"/>
    <w:rsid w:val="00A8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0046B-F52A-40DC-A864-9F404F77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362</Pages>
  <Words>122769</Words>
  <Characters>699787</Characters>
  <Application>Microsoft Office Word</Application>
  <DocSecurity>0</DocSecurity>
  <Lines>5831</Lines>
  <Paragraphs>1641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2024-07-23T11:41:00Z</dcterms:created>
  <dcterms:modified xsi:type="dcterms:W3CDTF">2024-07-23T11:41:00Z</dcterms:modified>
</cp:coreProperties>
</file>