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310860-24/В-60, 311133-24/В-60 від 23.02.2024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Аденома-гран, </w:t>
            </w:r>
            <w:r>
              <w:rPr>
                <w:b/>
              </w:rPr>
              <w:t>гранули по 10 г гранул у пеналі полімерному; по 1 пеналу в пачці з картону або по 10 г гранул у флаконі з кришкою; по 1 флакону в пачці з картону, або по</w:t>
            </w:r>
            <w:r>
              <w:rPr>
                <w:b/>
              </w:rPr>
              <w:t xml:space="preserve"> 5 г гранул у контейнері з дозуванням; по 2 контейнери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bookmarkStart w:id="0" w:name="_GoBack"/>
            <w:r>
              <w:rPr>
                <w:b/>
              </w:rPr>
              <w:t>09.07.2024 р. № 1191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310860-24/В-60, 311133-24/В-60 від 23.02.2024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Аденома-гран, </w:t>
            </w:r>
            <w:r>
              <w:rPr>
                <w:b/>
              </w:rPr>
              <w:t>гранули по 10 г гранул у пеналі полімерному; по 1 пеналу в пачці з картону або по 10 г гранул у флаконі з кришкою; по 1 флакону в пачці з картону, або по 5 г гранул у контейнері з дозуванням; по 2 контейнери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Приватне акціонерне</w:t>
            </w:r>
            <w:r>
              <w:rPr>
                <w:b/>
              </w:rPr>
              <w:t xml:space="preserve">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310860-24/В-60, 311133-24/В-60 від 23.02.2024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Аденома-гран, </w:t>
            </w:r>
            <w:r>
              <w:rPr>
                <w:b/>
              </w:rPr>
              <w:t>гранули по 10 г гранул у пеналі полімерному; по 1 пеналу в пачці з картону або по 10 г гранул у флаконі з кришкою; по 1 флакону в пачці з картону, або по 5 г гранул у контейнері з дозуванням; по 2 контейнери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Приватне акціонерне</w:t>
            </w:r>
            <w:r>
              <w:rPr>
                <w:b/>
              </w:rPr>
              <w:t xml:space="preserve">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314095-24/В-121 від 19.04.2024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Аденорм, </w:t>
            </w:r>
            <w:r>
              <w:rPr>
                <w:b/>
              </w:rPr>
              <w:t>капсули з модифікованим вивільненням, тверді по 0,4 мг; по 10 капсул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314095-24/В-121 від 19.04.2024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Аденорм, </w:t>
            </w:r>
            <w:r>
              <w:rPr>
                <w:b/>
              </w:rPr>
              <w:t>капсули з модифікованим вивільненням, тверді по 0,4 мг; по 10 капсул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314095-24/В-121 від 19.04.2024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Аденорм, </w:t>
            </w:r>
            <w:r>
              <w:rPr>
                <w:b/>
              </w:rPr>
              <w:t>капсули з модифікованим вивільненням, тверді по 0,4 мг; по 10 капсул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314127-24/В-146 від 19.04.2024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Азвестів, </w:t>
            </w:r>
            <w:r>
              <w:rPr>
                <w:b/>
              </w:rPr>
              <w:t>таблетки, вкриті плівковою оболонкою; по 10 таблеток у блістері; по 6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314127-24/В-146 від 19.04.2024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Азвестів, </w:t>
            </w:r>
            <w:r>
              <w:rPr>
                <w:b/>
              </w:rPr>
              <w:t>таблетки, вкриті плівковою оболонкою; по 10 таблеток у блістері; по 6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314127-24/В-146 від 19.04.2024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Азвестів, </w:t>
            </w:r>
            <w:r>
              <w:rPr>
                <w:b/>
              </w:rPr>
              <w:t>таблетки, вкриті плівковою оболонкою; по 10 таблеток у блістері; по 6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311454-24/З-132, 311455-24/З-132, 311456-24/З-132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Азиоптик Ромфарм, </w:t>
            </w:r>
            <w:r>
              <w:rPr>
                <w:b/>
              </w:rPr>
              <w:t>краплі очні, розчин, 15 мг/г; по 250 мг в однодозовому контейнері, по 6 контейнерів в саше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311454-24/З-132, 311455-24/З-132, 311456-24/З-132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Азиоптик Ромфарм, </w:t>
            </w:r>
            <w:r>
              <w:rPr>
                <w:b/>
              </w:rPr>
              <w:t>краплі очні, розчин, 15 мг/г; по 250 мг в однодозовому контейнері, по 6 контейнерів в саше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311454-24/З-132, 311455-24/З-132, 311456-24/З-132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Азиоптик Ромфарм, </w:t>
            </w:r>
            <w:r>
              <w:rPr>
                <w:b/>
              </w:rPr>
              <w:t>краплі очні, розчин, 15 мг/г; по 250 мг в однодозовому контейнері, по 6 контейнерів в саше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310682-24/З-138, 311547-24/З-138 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Аксетин®, </w:t>
            </w:r>
            <w:r>
              <w:rPr>
                <w:b/>
              </w:rPr>
              <w:t>порошок для розчину для ін'єкцій по 0,750 г або по 1,5 г; № 10, № 100 (10х10): по 10 або по 100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310682-24/З-138, 311547-24/З-138 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Аксетин®, </w:t>
            </w:r>
            <w:r>
              <w:rPr>
                <w:b/>
              </w:rPr>
              <w:t xml:space="preserve">порошок для розчину для ін'єкцій по 0,750 г або по 1,5 г; </w:t>
            </w:r>
            <w:r>
              <w:rPr>
                <w:b/>
              </w:rPr>
              <w:t>№ 10, № 100 (10х10): по 10 або по 100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310682-24/З-138, 311547-24/З-138 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Аксетин®, </w:t>
            </w:r>
            <w:r>
              <w:rPr>
                <w:b/>
              </w:rPr>
              <w:t xml:space="preserve">порошок для розчину для ін'єкцій по 0,750 г або по 1,5 г; </w:t>
            </w:r>
            <w:r>
              <w:rPr>
                <w:b/>
              </w:rPr>
              <w:t>№ 10, № 100 (10х10): по 10 або по 100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310682-24/З-138, 311547-24/З-138 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Аксетин®, </w:t>
            </w:r>
            <w:r>
              <w:rPr>
                <w:b/>
              </w:rPr>
              <w:t xml:space="preserve">порошок для розчину для ін'єкцій по 0,750 г або по 1,5 г; </w:t>
            </w:r>
            <w:r>
              <w:rPr>
                <w:b/>
              </w:rPr>
              <w:t>№ 10, № 100 (10х10): по 10 або по 100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310682-24/З-138, 311547-24/З-138 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Аксетин®, </w:t>
            </w:r>
            <w:r>
              <w:rPr>
                <w:b/>
              </w:rPr>
              <w:t xml:space="preserve">порошок для розчину для ін'єкцій по 0,750 г або по 1,5 г; </w:t>
            </w:r>
            <w:r>
              <w:rPr>
                <w:b/>
              </w:rPr>
              <w:t>№ 10, № 100 (10х10): по 10 або по 100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310682-24/З-138, 311547-24/З-138 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Аксетин®, </w:t>
            </w:r>
            <w:r>
              <w:rPr>
                <w:b/>
              </w:rPr>
              <w:t xml:space="preserve">порошок для розчину для ін'єкцій по 0,750 г або по 1,5 г; </w:t>
            </w:r>
            <w:r>
              <w:rPr>
                <w:b/>
              </w:rPr>
              <w:t>№ 10, № 100 (10х10): по 10 або по 100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315367-24/З-96 від 15.05.2024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Алзепіл, </w:t>
            </w:r>
            <w:r>
              <w:rPr>
                <w:b/>
              </w:rPr>
              <w:t xml:space="preserve">таблетки, вкриті оболонкою, по 5 мг; по 10 мг; по 14 таблеток у блістері; по 2 або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315367-24/З-96 від 15.05.2024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Алзепіл, </w:t>
            </w:r>
            <w:r>
              <w:rPr>
                <w:b/>
              </w:rPr>
              <w:t xml:space="preserve">таблетки, вкриті оболонкою, по 5 мг; по 10 мг; по 14 таблеток у блістері; по 2 або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315367-24/З-96 від 15.05.2024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Алзепіл, </w:t>
            </w:r>
            <w:r>
              <w:rPr>
                <w:b/>
              </w:rPr>
              <w:t xml:space="preserve">таблетки, вкриті оболонкою, по 5 мг; по 10 мг; по 14 таблеток у блістері; по 2 або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315367-24/З-96 від 15.05.2024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Алзепіл, </w:t>
            </w:r>
            <w:r>
              <w:rPr>
                <w:b/>
              </w:rPr>
              <w:t xml:space="preserve">таблетки, вкриті оболонкою, по 5 мг; по 10 мг; по 14 таблеток у блістері; по 2 або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315367-24/З-96 від 15.05.2024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Алзепіл, </w:t>
            </w:r>
            <w:r>
              <w:rPr>
                <w:b/>
              </w:rPr>
              <w:t xml:space="preserve">таблетки, вкриті оболонкою, по 5 мг; по 10 мг; по 14 таблеток у блістері; по 2 або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315367-24/З-96 від 15.05.2024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Алзепіл, </w:t>
            </w:r>
            <w:r>
              <w:rPr>
                <w:b/>
              </w:rPr>
              <w:t xml:space="preserve">таблетки, вкриті оболонкою, по 5 мг; по 10 мг; по 14 таблеток у блістері; по 2 або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297794-23/З-142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Аллерсет, </w:t>
            </w:r>
            <w:r>
              <w:rPr>
                <w:b/>
              </w:rPr>
              <w:t>таблетки, вкриті плівковою оболонкою, по 5 мг; по 10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297794-23/З-142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Аллерсет, </w:t>
            </w:r>
            <w:r>
              <w:rPr>
                <w:b/>
              </w:rPr>
              <w:t>таблетки, вкриті плівковою оболонкою, по 5 мг; по 10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297794-23/З-142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Аллерсет, </w:t>
            </w:r>
            <w:r>
              <w:rPr>
                <w:b/>
              </w:rPr>
              <w:t>таблетки, вкриті плівковою оболонкою, по 5 мг; по 10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314104-24/В-121 від 19.04.2024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Алопуринол-КВ, </w:t>
            </w:r>
            <w:r>
              <w:rPr>
                <w:b/>
              </w:rPr>
              <w:t>таблетки по 100 мг: по 10 таблеток у блістері; по 5 блістерів у пачці з картону; таблетки по 300 мг: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314104-24/В-121 від 19.04.2024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Алопуринол-КВ, </w:t>
            </w:r>
            <w:r>
              <w:rPr>
                <w:b/>
              </w:rPr>
              <w:t>таблетки по 100 мг: по 10 таблеток у блістері; по 5 блістерів у пачці з картону; таблетки по 300 мг: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314104-24/В-121 від 19.04.2024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Алопуринол-КВ, </w:t>
            </w:r>
            <w:r>
              <w:rPr>
                <w:b/>
              </w:rPr>
              <w:t>таблетки по 100 мг: по 10 таблеток у блістері; по 5 блістерів у пачці з картону; таблетки по 300 мг: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314104-24/В-12</w:t>
            </w:r>
            <w:r>
              <w:rPr>
                <w:b/>
              </w:rPr>
              <w:t>1 від 19.04.2024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Алопуринол-КВ, </w:t>
            </w:r>
            <w:r>
              <w:rPr>
                <w:b/>
              </w:rPr>
              <w:t>таблетки по 100 мг: по 10 таблеток у блістері; по 5 блістерів у пачці з картону; таблетки по 300 мг: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314104-24/В-121 від 19.04.2024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Алопуринол-КВ, </w:t>
            </w:r>
            <w:r>
              <w:rPr>
                <w:b/>
              </w:rPr>
              <w:t>таблетки по 100 мг: по 10 таблеток у блістері; по 5 блістерів у пачці з картону; таблетки по 300 мг: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314104-24/В-121 від 19.04.2024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Алопуринол-КВ, </w:t>
            </w:r>
            <w:r>
              <w:rPr>
                <w:b/>
              </w:rPr>
              <w:t>таблетки по 100 мг: по 10 таблеток у блістері; по 5 блістерів у пачці з картону; таблетки по 300 мг: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313202-24/В-45</w:t>
            </w:r>
            <w:r>
              <w:rPr>
                <w:b/>
              </w:rPr>
              <w:t xml:space="preserve">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Амбролекс, </w:t>
            </w:r>
            <w:r>
              <w:rPr>
                <w:b/>
              </w:rPr>
              <w:t>розчин для ін'єкцій, 7,5 мг/мл, по 2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313202-24/В-45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Амбролекс, </w:t>
            </w:r>
            <w:r>
              <w:rPr>
                <w:b/>
              </w:rPr>
              <w:t>розчин для ін'єкцій, 7,5 мг/мл, по 2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313202-24/В-45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Амбролекс, </w:t>
            </w:r>
            <w:r>
              <w:rPr>
                <w:b/>
              </w:rPr>
              <w:t>розчин для ін'єкцій, 7,5 мг/мл, по 2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314340-24/В-14</w:t>
            </w:r>
            <w:r>
              <w:rPr>
                <w:b/>
              </w:rPr>
              <w:t>4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Амлодипін-КВ, </w:t>
            </w:r>
            <w:r>
              <w:rPr>
                <w:b/>
              </w:rPr>
              <w:t>таблетки по 5 мг або по 10 мг; по 10 таблеток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314340-24/В-144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Амлодипін-КВ, </w:t>
            </w:r>
            <w:r>
              <w:rPr>
                <w:b/>
              </w:rPr>
              <w:t>таблетки по 5 мг або по 10 мг; по 10 таблеток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314340-24/В-144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Амлодипін-КВ, </w:t>
            </w:r>
            <w:r>
              <w:rPr>
                <w:b/>
              </w:rPr>
              <w:t>таблетки по 5 мг або по 10 мг; по 10 таблеток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314340-24/В-144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Амлодипін-КВ, </w:t>
            </w:r>
            <w:r>
              <w:rPr>
                <w:b/>
              </w:rPr>
              <w:t>таблетки по 5 мг або по 10 мг; по 10 таблеток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314340-24/В-144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Амлодипін-КВ, </w:t>
            </w:r>
            <w:r>
              <w:rPr>
                <w:b/>
              </w:rPr>
              <w:t>таблетки по 5 мг або по 10 мг; по 10 таблеток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314340-24/В-144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Амлодипін-КВ, </w:t>
            </w:r>
            <w:r>
              <w:rPr>
                <w:b/>
              </w:rPr>
              <w:t>таблетки по 5 мг або по 10 мг; по 10 таблеток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312331-24/В-61 від 19.03.2024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Аргітек, </w:t>
            </w:r>
            <w:r>
              <w:rPr>
                <w:b/>
              </w:rPr>
              <w:t xml:space="preserve">розчин для інфузій, 8 мг/мл по 250 мл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312331-24/В-61 від 19.03.2024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Аргітек, </w:t>
            </w:r>
            <w:r>
              <w:rPr>
                <w:b/>
              </w:rPr>
              <w:t xml:space="preserve">розчин для інфузій, 8 мг/мл по 250 мл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312331-24/В-61 в</w:t>
            </w:r>
            <w:r>
              <w:rPr>
                <w:b/>
              </w:rPr>
              <w:t>ід 19.03.2024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Аргітек, </w:t>
            </w:r>
            <w:r>
              <w:rPr>
                <w:b/>
              </w:rPr>
              <w:t xml:space="preserve">розчин для інфузій, 8 мг/мл по 250 мл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313968-24/З-121 від 17.04.2024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Аромазин, </w:t>
            </w:r>
            <w:r>
              <w:rPr>
                <w:b/>
              </w:rPr>
              <w:t>таблетки, вкриті цукровою оболонкою, по 25 мг; по 15 таблеток у блістері; по 2 блістери в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313968-24/З-121 від 17.04.2024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Аромазин, </w:t>
            </w:r>
            <w:r>
              <w:rPr>
                <w:b/>
              </w:rPr>
              <w:t>таблетки, вкриті цукровою оболонкою, по 25 мг; по 15 таблеток у блістері; по 2 блістери в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313968-24/З-121 від 17.04.2024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Аромазин, </w:t>
            </w:r>
            <w:r>
              <w:rPr>
                <w:b/>
              </w:rPr>
              <w:t>таблетки, вкриті цукровою оболонкою, по 25 мг; по 15 таблеток у блістері; по 2 блістери в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314102-24/В-121 від 19.04.2024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Артіхол, </w:t>
            </w:r>
            <w:r>
              <w:rPr>
                <w:b/>
              </w:rPr>
              <w:t>таблетки, вкриті плівковою оболонкою, по 200 мг: по 10 таблеток у блістері; по 3 блістери у пачці з маркуванням українською та англійською мовами; таблетки, вкриті плівковою оболонкою, по 400 мг: по 10 таблеток у блістері; по 4 блістери у пачці з маркуванн</w:t>
            </w:r>
            <w:r>
              <w:rPr>
                <w:b/>
              </w:rPr>
              <w:t>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314102-24/В-121 від 19.04.2024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Артіхол, </w:t>
            </w:r>
            <w:r>
              <w:rPr>
                <w:b/>
              </w:rPr>
              <w:t>таблетки, вкриті плівковою оболонкою, по 200 мг: по 10 таблеток у блістері; по 3 блістери у пачці з маркуванням українською та англійською мовами; таблетки, вкриті плівковою оболонкою, по 400 мг: по 10 таблеток у блістері; по 4 блістери у пачці з маркуванн</w:t>
            </w:r>
            <w:r>
              <w:rPr>
                <w:b/>
              </w:rPr>
              <w:t>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314102-24/В-121 від 19.04.2024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Артіхол, </w:t>
            </w:r>
            <w:r>
              <w:rPr>
                <w:b/>
              </w:rPr>
              <w:t>таблетки, вкриті плівковою оболонкою, по 200 мг: по 10 таблеток у блістері; по 3 блістери у пачці з маркуванням українською та англійською мовами; таблетки, вкриті плівковою оболонкою, по 400 мг: по 10 таблеток у блістері; по 4 блістери у пачці з маркуванн</w:t>
            </w:r>
            <w:r>
              <w:rPr>
                <w:b/>
              </w:rPr>
              <w:t>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314102-24/В-121 від 19.04.2024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Артіхол, </w:t>
            </w:r>
            <w:r>
              <w:rPr>
                <w:b/>
              </w:rPr>
              <w:t>таблетки, вкриті плівковою оболонкою, по 200 мг: по 10 таблеток у блістері; по 3 блістери у пачці з маркуванням українською та англійською мовами; таблетки, вкриті плівковою оболонкою, по 400 мг: по 10 таблеток у блістері; по 4 блістери у пачці з маркуванн</w:t>
            </w:r>
            <w:r>
              <w:rPr>
                <w:b/>
              </w:rPr>
              <w:t>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314102-24/В-121 від 19.04.2024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Артіхол, </w:t>
            </w:r>
            <w:r>
              <w:rPr>
                <w:b/>
              </w:rPr>
              <w:t>таблетки, вкриті плівковою оболонкою, по 200 мг: по 10 таблеток у блістері; по 3 блістери у пачці з маркуванням українською та англійською мовами; таблетки, вкриті плівковою оболонкою, по 400 мг: по 10 таблеток у блістері; по 4 блістери у пачці з маркуванн</w:t>
            </w:r>
            <w:r>
              <w:rPr>
                <w:b/>
              </w:rPr>
              <w:t>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314102-24/В-121 від 19.04.2024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Артіхол, </w:t>
            </w:r>
            <w:r>
              <w:rPr>
                <w:b/>
              </w:rPr>
              <w:t>таблетки, вкриті плівковою оболонкою, по 200 мг: по 10 таблеток у блістері; по 3 блістери у пачці з маркуванням українською та англійською мовами; таблетки, вкриті плівковою оболонкою, по 400 мг: по 10 таблеток у блістері; по 4 блістери у пачці з маркуванн</w:t>
            </w:r>
            <w:r>
              <w:rPr>
                <w:b/>
              </w:rPr>
              <w:t>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310214-24/З-60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Асталін, </w:t>
            </w:r>
            <w:r>
              <w:rPr>
                <w:b/>
              </w:rPr>
              <w:t>аерозоль (суспензія) для інгаляцій, 100 мкг/дозу по 200 доз у контейнері з дозуючим клапаном, розпилюючою насадкою та наконечником; по 1 контейнеру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310214-24/З-60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Асталін, </w:t>
            </w:r>
            <w:r>
              <w:rPr>
                <w:b/>
              </w:rPr>
              <w:t>аерозоль (суспензія) для інгаляцій, 100 мкг/дозу по 200 доз у контейнері з дозуючим клапаном, розпилюючою насадкою та наконечником; по 1 контейнеру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310214-24/З-60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Асталін, </w:t>
            </w:r>
            <w:r>
              <w:rPr>
                <w:b/>
              </w:rPr>
              <w:t>аерозоль (суспензія) для інгаляцій, 100 мкг/дозу по 200 доз у контейнері з дозуючим клапаном, розпилюючою насадкою та наконечником; по 1 контейнеру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312153-24/З-121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БЕКСЕРО Вакцина для профілактики менінгококової інфекції, що викликається серогрупою В (виготовлена за рекомбінантною ДНК технологією, адсорбована), </w:t>
            </w:r>
            <w:r>
              <w:rPr>
                <w:b/>
              </w:rPr>
              <w:t>суспензія для ін'єкцій по 1 дозі (0,5 мл/дозу); по 1 дозі (0,5 мл) у попередньо наповненому шприці; по 1 по</w:t>
            </w:r>
            <w:r>
              <w:rPr>
                <w:b/>
              </w:rPr>
              <w:t>передньо наповненому шприцу у комплекті з двома голками в пластиковому контейнері; по 1 пластиковому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</w:t>
            </w:r>
            <w:r>
              <w:rPr>
                <w:b/>
              </w:rPr>
              <w:t xml:space="preserve">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312153-24/З-121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БЕКСЕРО Вакцина для профілактики менінгококової інфекції, що викликається серогрупою В (виготовлена за рекомбінантною ДНК технологією, адсорбована), </w:t>
            </w:r>
            <w:r>
              <w:rPr>
                <w:b/>
              </w:rPr>
              <w:t>суспензія для ін'єкцій по 1 дозі (0,5 мл/дозу); по 1 дозі (0,5 мл) у попередньо наповненому шприці; по 1 по</w:t>
            </w:r>
            <w:r>
              <w:rPr>
                <w:b/>
              </w:rPr>
              <w:t>передньо наповненому шприцу у комплекті з двома голками в пластиковому контейнері; по 1 пластиковому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</w:t>
            </w:r>
            <w:r>
              <w:rPr>
                <w:b/>
              </w:rPr>
              <w:t xml:space="preserve">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312153-24/З-121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БЕКСЕРО Вакцина для профілактики менінгококової інфекції, що викликається серогрупою В (виготовлена за рекомбінантною ДНК технологією, адсорбована), </w:t>
            </w:r>
            <w:r>
              <w:rPr>
                <w:b/>
              </w:rPr>
              <w:t>суспензія для ін'єкцій по 1 дозі (0,5 мл/дозу); по 1 дозі (0,5 мл) у попередньо наповненому шприці; по 1 попередньо наповненому шприцу у комплекті з двома голками в пластиковому контейнері; по 1 пластиковому контейнеру у картонній коробці з маркуванням укр</w:t>
            </w:r>
            <w:r>
              <w:rPr>
                <w:b/>
              </w:rPr>
              <w:t>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310200-24/В-61</w:t>
            </w:r>
            <w:r>
              <w:rPr>
                <w:b/>
              </w:rPr>
              <w:t xml:space="preserve">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Бензилдиметил[3-(мірістоіламіно)пропіл]амонію хлорид моногідрат, </w:t>
            </w:r>
            <w:r>
              <w:rPr>
                <w:b/>
              </w:rPr>
              <w:t>порошок (субстанція) у банках полімерних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310200-24/В-61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Бензилдиметил[3-(мірістоіламіно)пропіл]амонію хлорид моногідрат, </w:t>
            </w:r>
            <w:r>
              <w:rPr>
                <w:b/>
              </w:rPr>
              <w:t>порошок (субстанція) у банках полімерних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310200-24/В-61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Бензилдиметил[3-(мірістоіламіно)пропіл]амонію хлорид моногідрат, </w:t>
            </w:r>
            <w:r>
              <w:rPr>
                <w:b/>
              </w:rPr>
              <w:t>порошок (субстанція) у банках полімерних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311043-24/З-61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Берліприл® 20, </w:t>
            </w:r>
            <w:r>
              <w:rPr>
                <w:b/>
              </w:rPr>
              <w:t>таблетки по 20 мг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311043-24/З-61 в</w:t>
            </w:r>
            <w:r>
              <w:rPr>
                <w:b/>
              </w:rPr>
              <w:t>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Берліприл® 20, </w:t>
            </w:r>
            <w:r>
              <w:rPr>
                <w:b/>
              </w:rPr>
              <w:t>таблетки по 20 мг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311043-24/З-61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Берліприл® 20, </w:t>
            </w:r>
            <w:r>
              <w:rPr>
                <w:b/>
              </w:rPr>
              <w:t>таблетки по 20 мг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310261-24/З-14</w:t>
            </w:r>
            <w:r>
              <w:rPr>
                <w:b/>
              </w:rPr>
              <w:t>0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Берліприл® плюс 10/25, </w:t>
            </w:r>
            <w:r>
              <w:rPr>
                <w:b/>
              </w:rPr>
              <w:t>таблетки по 10 мг/25 мг; по 10 таблеток у блістері; по 2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310261-24/З-140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Берліприл® плюс 10/25, </w:t>
            </w:r>
            <w:r>
              <w:rPr>
                <w:b/>
              </w:rPr>
              <w:t>таблетки по 10 мг/25 мг; по 10 таблеток у блістері; по 2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310261-24/З-140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Берліприл® плюс 10/25, </w:t>
            </w:r>
            <w:r>
              <w:rPr>
                <w:b/>
              </w:rPr>
              <w:t>таблетки по 10 мг/25 мг; по 10 таблеток у блістері; по 2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311286-24/В-145 від 29.02.2024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Бетадерм®, </w:t>
            </w:r>
            <w:r>
              <w:rPr>
                <w:b/>
              </w:rPr>
              <w:t>мазь;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311286-24/В-145 від 29.02.2024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Бетадерм®, </w:t>
            </w:r>
            <w:r>
              <w:rPr>
                <w:b/>
              </w:rPr>
              <w:t>мазь;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311286-24/В-145 від 29.02.2024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Бетадерм®, </w:t>
            </w:r>
            <w:r>
              <w:rPr>
                <w:b/>
              </w:rPr>
              <w:t>мазь;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314288-24/В-100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Бетакор, </w:t>
            </w:r>
            <w:r>
              <w:rPr>
                <w:b/>
              </w:rPr>
              <w:t>таблетки, вкриті плівковою оболонкою, по 20 мг; по 10 таблеток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314288-24/В-100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Бетакор, </w:t>
            </w:r>
            <w:r>
              <w:rPr>
                <w:b/>
              </w:rPr>
              <w:t>таблетки, вкриті плівковою оболонкою, по 20 мг; по 10 таблеток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314288-24/В-100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Бетакор, </w:t>
            </w:r>
            <w:r>
              <w:rPr>
                <w:b/>
              </w:rPr>
              <w:t>таблетки, вкриті плівковою оболонкою, по 20 мг; по 10 таблеток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314520-24/В-144 від 26.04.2024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Біонорм® Детокс, </w:t>
            </w:r>
            <w:r>
              <w:rPr>
                <w:b/>
              </w:rPr>
              <w:t>таблетки, що диспергуються, по 1,5 г; по 6 таблеток у блістері; по 1 або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314520-24/В-144 від 26.04.2024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Біонорм® Детокс, </w:t>
            </w:r>
            <w:r>
              <w:rPr>
                <w:b/>
              </w:rPr>
              <w:t>таблетки, що диспергуються, по 1,5 г; по 6 таблеток у блістері; по 1 або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314520-24/В-144 від 26.04.2024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Біонорм® Детокс, </w:t>
            </w:r>
            <w:r>
              <w:rPr>
                <w:b/>
              </w:rPr>
              <w:t>таблетки, що диспергуються, по 1,5 г; по 6 таблеток у блістері; по 1 або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314295-24/В-123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Біотин-КВ , </w:t>
            </w:r>
            <w:r>
              <w:rPr>
                <w:b/>
              </w:rPr>
              <w:t>таблетки по 5 мг або по 10 мг; по 10 таблеток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314295-24/В-123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Біотин-КВ , </w:t>
            </w:r>
            <w:r>
              <w:rPr>
                <w:b/>
              </w:rPr>
              <w:t>таблетки по 5 мг або по 10 мг; по 10 таблеток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314295-24/В-123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Біотин-КВ , </w:t>
            </w:r>
            <w:r>
              <w:rPr>
                <w:b/>
              </w:rPr>
              <w:t>таблетки по 5 мг або по 10 мг; по 10 таблеток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314295-24/В-123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Біотин-КВ , </w:t>
            </w:r>
            <w:r>
              <w:rPr>
                <w:b/>
              </w:rPr>
              <w:t>таблетки по 5 мг або по 10 мг; по 10 таблеток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314295-24/В-123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Біотин-КВ , </w:t>
            </w:r>
            <w:r>
              <w:rPr>
                <w:b/>
              </w:rPr>
              <w:t>таблетки по 5 мг або по 10 мг; по 10 таблеток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314295-24/В-123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Біотин-КВ , </w:t>
            </w:r>
            <w:r>
              <w:rPr>
                <w:b/>
              </w:rPr>
              <w:t>таблетки по 5 мг або по 10 мг; по 10 таблеток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314297-24/В-100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Бісопролол-КВ, </w:t>
            </w:r>
            <w:r>
              <w:rPr>
                <w:b/>
              </w:rPr>
              <w:t>таблетки по 5 мг; таблетки по 10 мг; по 10 таблеток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314297-24/В-100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Бісопролол-КВ, </w:t>
            </w:r>
            <w:r>
              <w:rPr>
                <w:b/>
              </w:rPr>
              <w:t>таблетки по 5 мг; таблетки по 10 мг; по 10 таблеток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314297-24/В-100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Бісопролол-КВ, </w:t>
            </w:r>
            <w:r>
              <w:rPr>
                <w:b/>
              </w:rPr>
              <w:t>таблетки по 5 мг; таблетки по 10 мг; по 10 таблеток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314297-24/В-100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Бісопролол-КВ, </w:t>
            </w:r>
            <w:r>
              <w:rPr>
                <w:b/>
              </w:rPr>
              <w:t>таблетки по 5 мг; таблетки по 10 мг; по 10 таблеток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314297-24/В-100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Бісопролол-КВ, </w:t>
            </w:r>
            <w:r>
              <w:rPr>
                <w:b/>
              </w:rPr>
              <w:t>таблетки по 5 мг; таблетки по 10 мг; по 10 таблеток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314297-24/В-100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Бісопролол-КВ, </w:t>
            </w:r>
            <w:r>
              <w:rPr>
                <w:b/>
              </w:rPr>
              <w:t>таблетки по 5 мг; таблетки по 10 мг; по 10 таблеток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303034-23/В-96, 303035-23/В-96, 303036-23/В-96, 310101-24/В-96, 310102-24/В-96, 310103-24/В-96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</w:t>
            </w:r>
            <w:r>
              <w:rPr>
                <w:b/>
                <w:lang w:val="ru-RU"/>
              </w:rPr>
              <w:t xml:space="preserve">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Біфок® ІС, </w:t>
            </w:r>
            <w:r>
              <w:rPr>
                <w:b/>
              </w:rPr>
              <w:t>таблетки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303034-23/В-96, 303035-23/В-96, 303036-23/В-96, 310101-24/В-96, 310102-24/В-96, 310103-24/В-96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Біфок® ІС, </w:t>
            </w:r>
            <w:r>
              <w:rPr>
                <w:b/>
              </w:rPr>
              <w:t>таблетки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303034-23/В-96, 303035-23/В-96, 303036-23/В-96, 310101-24/В-96, 310102-24/В-96, 310103-24/В-96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Біфок® ІС, </w:t>
            </w:r>
            <w:r>
              <w:rPr>
                <w:b/>
              </w:rPr>
              <w:t>таблетки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304952-23/З-144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БУСТРИКC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мл/дозу, по 1 дозі у попередньо наповненому шприці; по 1 попередньо наповненому шприц</w:t>
            </w:r>
            <w:r>
              <w:rPr>
                <w:b/>
              </w:rPr>
              <w:t>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304952-23/З-144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БУСТРИКC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мл/дозу, по 1 дозі у попередньо наповненому шприці; по 1 попередньо наповненому шприц</w:t>
            </w:r>
            <w:r>
              <w:rPr>
                <w:b/>
              </w:rPr>
              <w:t>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304952-23/З-144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БУСТРИКC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мл/дозу, по 1 дозі у попередньо наповненому шприці; по 1 попередньо наповненому шприц</w:t>
            </w:r>
            <w:r>
              <w:rPr>
                <w:b/>
              </w:rPr>
              <w:t>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305060-23/З-121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мл/дозу), по 1 дозі у попередньо напов</w:t>
            </w:r>
            <w:r>
              <w:rPr>
                <w:b/>
              </w:rPr>
              <w:t>неному шприці; по 1 попередньо наповненому шприцу у комплекті з двома голками в пластиковому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305060-23/З-121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мл/дозу), по 1 дозі у попередньо напов</w:t>
            </w:r>
            <w:r>
              <w:rPr>
                <w:b/>
              </w:rPr>
              <w:t>неному шприці; по 1 попередньо наповненому шприцу у комплекті з двома голками в пластиковому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305060-23/З-121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мл/дозу), по 1 дозі у попередньо напов</w:t>
            </w:r>
            <w:r>
              <w:rPr>
                <w:b/>
              </w:rPr>
              <w:t>неному шприці; по 1 попередньо наповненому шприцу у комплекті з двома голками в пластиковому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307107-23/З-132 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Ванкоміцин, </w:t>
            </w:r>
            <w:r>
              <w:rPr>
                <w:b/>
              </w:rPr>
              <w:t>ліофілізат для розчину для інфузій по 500 мг або 1000 мг; по 1 або 10 скляних флаконів, закупорених гумовою пробкою, спорядженою алюмінієвим обтискним ковпачком і кришкою «фліп-оф» у картонній коробці; 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307107-23/З-132 </w:t>
            </w:r>
            <w:r>
              <w:rPr>
                <w:b/>
              </w:rPr>
              <w:t>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Ванкоміцин, </w:t>
            </w:r>
            <w:r>
              <w:rPr>
                <w:b/>
              </w:rPr>
              <w:t>ліофілізат для розчину для інфузій по 500 мг або 1000 мг; по 1 або 10 скляних флаконів, закупорених гумовою пробкою, спорядженою алюмінієвим обтискним ковпачком і кришкою «фліп-оф» у картонній коробці; 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307107-23/З-132 </w:t>
            </w:r>
            <w:r>
              <w:rPr>
                <w:b/>
              </w:rPr>
              <w:t>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Ванкоміцин, </w:t>
            </w:r>
            <w:r>
              <w:rPr>
                <w:b/>
              </w:rPr>
              <w:t>ліофілізат для розчину для інфузій по 500 мг або 1000 мг; по 1 або 10 скляних флаконів, закупорених гумовою пробкою, спорядженою алюмінієвим обтискним ковпачком і кришкою «фліп-оф» у картонній коробці; 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307107-23/З-13</w:t>
            </w:r>
            <w:r>
              <w:rPr>
                <w:b/>
              </w:rPr>
              <w:t>2 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Ванкоміцин, </w:t>
            </w:r>
            <w:r>
              <w:rPr>
                <w:b/>
              </w:rPr>
              <w:t>ліофілізат для розчину для інфузій по 500 мг або 1000 мг; по 1 або 10 скляних флаконів, закупорених гумовою пробкою, спорядженою алюмінієвим обтискним ковпачком і кришкою «фліп-оф» у картонній коробці; 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307107-23/З-132 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Ванкоміцин, </w:t>
            </w:r>
            <w:r>
              <w:rPr>
                <w:b/>
              </w:rPr>
              <w:t>ліофілізат для розчину для інфузій по 500 мг або 1000 мг; по 1 або 10 скляних флаконів, закупорених гумовою пробкою, спорядженою алюмінієвим обтискним ковпачком і кришкою «фліп-оф» у картонній коробці; 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307107-23/З-132 </w:t>
            </w:r>
            <w:r>
              <w:rPr>
                <w:b/>
              </w:rPr>
              <w:t>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Ванкоміцин, </w:t>
            </w:r>
            <w:r>
              <w:rPr>
                <w:b/>
              </w:rPr>
              <w:t>ліофілізат для розчину для інфузій по 500 мг або 1000 мг; по 1 або 10 скляних флаконів, закупорених гумовою пробкою, спорядженою алюмінієвим обтискним ковпачком і кришкою «фліп-оф» у картонній коробці; 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307107-23/З-13</w:t>
            </w:r>
            <w:r>
              <w:rPr>
                <w:b/>
              </w:rPr>
              <w:t>2 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Ванкоміцин, </w:t>
            </w:r>
            <w:r>
              <w:rPr>
                <w:b/>
              </w:rPr>
              <w:t>ліофілізат для розчину для інфузій по 500 мг або 1000 мг; по 1 або 10 скляних флаконів, закупорених гумовою пробкою, спорядженою алюмінієвим обтискним ковпачком і кришкою «фліп-оф» у картонній коробці; 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307107-23/З-132 </w:t>
            </w:r>
            <w:r>
              <w:rPr>
                <w:b/>
              </w:rPr>
              <w:t>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Ванкоміцин, </w:t>
            </w:r>
            <w:r>
              <w:rPr>
                <w:b/>
              </w:rPr>
              <w:t>ліофілізат для розчину для інфузій по 500 мг або 1000 мг; по 1 або 10 скляних флаконів, закупорених гумовою пробкою, спорядженою алюмінієвим обтискним ковпачком і кришкою «фліп-оф» у картонній коробці; 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307107-23/З-132 </w:t>
            </w:r>
            <w:r>
              <w:rPr>
                <w:b/>
              </w:rPr>
              <w:t>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Ванкоміцин, </w:t>
            </w:r>
            <w:r>
              <w:rPr>
                <w:b/>
              </w:rPr>
              <w:t>ліофілізат для розчину для інфузій по 500 мг або 1000 мг; по 1 або 10 скляних флаконів, закупорених гумовою пробкою, спорядженою алюмінієвим обтискним ковпачком і кришкою «фліп-оф» у картонній коробці; 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307107-23/З-13</w:t>
            </w:r>
            <w:r>
              <w:rPr>
                <w:b/>
              </w:rPr>
              <w:t>2 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Ванкоміцин, </w:t>
            </w:r>
            <w:r>
              <w:rPr>
                <w:b/>
              </w:rPr>
              <w:t>ліофілізат для розчину для інфузій по 500 мг або 1000 мг; по 1 або 10 скляних флаконів, закупорених гумовою пробкою, спорядженою алюмінієвим обтискним ковпачком і кришкою «фліп-оф» у картонній коробці; 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307107-23/З-132 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Ванкоміцин, </w:t>
            </w:r>
            <w:r>
              <w:rPr>
                <w:b/>
              </w:rPr>
              <w:t>ліофілізат для розчину для інфузій по 500 мг або 1000 мг; по 1 або 10 скляних флаконів, закупорених гумовою пробкою, спорядженою алюмінієвим обтискним ковпачком і кришкою «фліп-оф» у картонній коробці; 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307107-23/З-132 </w:t>
            </w:r>
            <w:r>
              <w:rPr>
                <w:b/>
              </w:rPr>
              <w:t>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Ванкоміцин, </w:t>
            </w:r>
            <w:r>
              <w:rPr>
                <w:b/>
              </w:rPr>
              <w:t>ліофілізат для розчину для інфузій по 500 мг або 1000 мг; по 1 або 10 скляних флаконів, закупорених гумовою пробкою, спорядженою алюмінієвим обтискним ковпачком і кришкою «фліп-оф» у картонній коробці; 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292322-23/З-98</w:t>
            </w:r>
            <w:r>
              <w:rPr>
                <w:b/>
              </w:rPr>
              <w:t>, 292323-23/З-98, 292324-23/З-98, 292325-23/З-98, 292326-23/З-98, 292327-23/З-98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Венкліксто®, </w:t>
            </w:r>
            <w:r>
              <w:rPr>
                <w:b/>
              </w:rPr>
              <w:t>таблетки, вкриті плівковою оболонкою, 10 мг № 14: по 2 таблетки у блістері, по 7 блістерів в картонній коробці; таблетки, вкриті плівковою оболонкою, 50 мг; № 7: по 1 таблетці у блістері, по 7 блістерів у картонній коробці; таблетки, вкриті плівковою оболо</w:t>
            </w:r>
            <w:r>
              <w:rPr>
                <w:b/>
              </w:rPr>
              <w:t>нкою, 100 мг; № 7, № 14: по 1 або 2 таблетки у блістері, по 7 блістерів у картонній коробці; № 112: по 4 таблетки у блістері,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292322-23/З-98, </w:t>
            </w:r>
            <w:r>
              <w:rPr>
                <w:b/>
              </w:rPr>
              <w:t>292323-23/З-98, 292324-23/З-98, 292325-23/З-98, 292326-23/З-98, 292327-23/З-98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Венкліксто®, </w:t>
            </w:r>
            <w:r>
              <w:rPr>
                <w:b/>
              </w:rPr>
              <w:t>таблетки, вкриті плівковою оболонкою, 10 мг № 14: по 2 таблетки у блістері, по 7 блістерів в картонній коробці; таблетки, вкриті плівковою оболонкою, 50 мг; № 7: по 1 таблетці у блістері, по 7 блістерів у картонній коробці; таблетки, вкриті плівковою оболо</w:t>
            </w:r>
            <w:r>
              <w:rPr>
                <w:b/>
              </w:rPr>
              <w:t>нкою, 100 мг; № 7, № 14: по 1 або 2 таблетки у блістері, по 7 блістерів у картонній коробці; № 112: по 4 таблетки у блістері,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292322-23/З-98, </w:t>
            </w:r>
            <w:r>
              <w:rPr>
                <w:b/>
              </w:rPr>
              <w:t>292323-23/З-98, 292324-23/З-98, 292325-23/З-98, 292326-23/З-98, 292327-23/З-98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Венкліксто®, </w:t>
            </w:r>
            <w:r>
              <w:rPr>
                <w:b/>
              </w:rPr>
              <w:t>таблетки, вкриті плівковою оболонкою, 10 мг № 14: по 2 таблетки у блістері, по 7 блістерів в картонній коробці; таблетки, вкриті плівковою оболонкою, 50 мг; № 7: по 1 таблетці у блістері, по 7 блістерів у картонній коробці; таблетки, вкриті плівковою оболо</w:t>
            </w:r>
            <w:r>
              <w:rPr>
                <w:b/>
              </w:rPr>
              <w:t>нкою, 100 мг; № 7, № 14: по 1 або 2 таблетки у блістері, по 7 блістерів у картонній коробці; № 112: по 4 таблетки у блістері,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292322-23/З-98</w:t>
            </w:r>
            <w:r>
              <w:rPr>
                <w:b/>
              </w:rPr>
              <w:t>, 292323-23/З-98, 292324-23/З-98, 292325-23/З-98, 292326-23/З-98, 292327-23/З-98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Венкліксто®, </w:t>
            </w:r>
            <w:r>
              <w:rPr>
                <w:b/>
              </w:rPr>
              <w:t>таблетки, вкриті плівковою оболонкою, 10 мг № 14: по 2 таблетки у блістері, по 7 блістерів в картонній коробці; таблетки, вкриті плівковою оболонкою, 50 мг; № 7: по 1 таблетці у блістері, по 7 блістерів у картонній коробці; таблетки, вкриті плівковою оболо</w:t>
            </w:r>
            <w:r>
              <w:rPr>
                <w:b/>
              </w:rPr>
              <w:t>нкою, 100 мг; № 7, № 14: по 1 або 2 таблетки у блістері, по 7 блістерів у картонній коробці; № 112: по 4 таблетки у блістері,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292322-23/З-98, 292323-23/З-98, 292324-23/З-98, 292325-23/З-98, 292326-23/З-98, 292327-23/З-98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Венкліксто®, </w:t>
            </w:r>
            <w:r>
              <w:rPr>
                <w:b/>
              </w:rPr>
              <w:t>таблетки, вкриті плівковою оболонкою, 10 мг № 14: по 2 таблетки у блістері, по 7 блістерів в картонній коробці; таблетки, вкриті плівковою оболонкою, 50 мг; № 7: по 1 таблетці у блістері, по 7 блістерів у картонній коробці; таблетки, вкриті плівковою оболо</w:t>
            </w:r>
            <w:r>
              <w:rPr>
                <w:b/>
              </w:rPr>
              <w:t>нкою, 100 мг; № 7, № 14: по 1 або 2 таблетки у блістері, по 7 блістерів у картонній коробці; № 112: по 4 таблетки у блістері,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292322-23/З-98, </w:t>
            </w:r>
            <w:r>
              <w:rPr>
                <w:b/>
              </w:rPr>
              <w:t>292323-23/З-98, 292324-23/З-98, 292325-23/З-98, 292326-23/З-98, 292327-23/З-98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Венкліксто®, </w:t>
            </w:r>
            <w:r>
              <w:rPr>
                <w:b/>
              </w:rPr>
              <w:t>таблетки, вкриті плівковою оболонкою, 10 мг № 14: по 2 таблетки у блістері, по 7 блістерів в картонній коробці; таблетки, вкриті плівковою оболонкою, 50 мг; № 7: по 1 таблетці у блістері, по 7 блістерів у картонній коробці; таблетки, вкриті плівковою оболо</w:t>
            </w:r>
            <w:r>
              <w:rPr>
                <w:b/>
              </w:rPr>
              <w:t>нкою, 100 мг; № 7, № 14: по 1 або 2 таблетки у блістері, по 7 блістерів у картонній коробці; № 112: по 4 таблетки у блістері,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292322-23/З-98</w:t>
            </w:r>
            <w:r>
              <w:rPr>
                <w:b/>
              </w:rPr>
              <w:t>, 292323-23/З-98, 292324-23/З-98, 292325-23/З-98, 292326-23/З-98, 292327-23/З-98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Венкліксто®, </w:t>
            </w:r>
            <w:r>
              <w:rPr>
                <w:b/>
              </w:rPr>
              <w:t>таблетки, вкриті плівковою оболонкою, 10 мг № 14: по 2 таблетки у блістері, по 7 блістерів в картонній коробці; таблетки, вкриті плівковою оболонкою, 50 мг; № 7: по 1 таблетці у блістері, по 7 блістерів у картонній коробці; таблетки, вкриті плівковою оболо</w:t>
            </w:r>
            <w:r>
              <w:rPr>
                <w:b/>
              </w:rPr>
              <w:t>нкою, 100 мг; № 7, № 14: по 1 або 2 таблетки у блістері, по 7 блістерів у картонній коробці; № 112: по 4 таблетки у блістері,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292322-23/З-98, </w:t>
            </w:r>
            <w:r>
              <w:rPr>
                <w:b/>
              </w:rPr>
              <w:t>292323-23/З-98, 292324-23/З-98, 292325-23/З-98, 292326-23/З-98, 292327-23/З-98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Венкліксто®, </w:t>
            </w:r>
            <w:r>
              <w:rPr>
                <w:b/>
              </w:rPr>
              <w:t>таблетки, вкриті плівковою оболонкою, 10 мг № 14: по 2 таблетки у блістері, по 7 блістерів в картонній коробці; таблетки, вкриті плівковою оболонкою, 50 мг; № 7: по 1 таблетці у блістері, по 7 блістерів у картонній коробці; таблетки, вкриті плівковою оболо</w:t>
            </w:r>
            <w:r>
              <w:rPr>
                <w:b/>
              </w:rPr>
              <w:t>нкою, 100 мг; № 7, № 14: по 1 або 2 таблетки у блістері, по 7 блістерів у картонній коробці; № 112: по 4 таблетки у блістері,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292322-23/З-98, </w:t>
            </w:r>
            <w:r>
              <w:rPr>
                <w:b/>
              </w:rPr>
              <w:t>292323-23/З-98, 292324-23/З-98, 292325-23/З-98, 292326-23/З-98, 292327-23/З-98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Венкліксто®, </w:t>
            </w:r>
            <w:r>
              <w:rPr>
                <w:b/>
              </w:rPr>
              <w:t>таблетки, вкриті плівковою оболонкою, 10 мг № 14: по 2 таблетки у блістері, по 7 блістерів в картонній коробці; таблетки, вкриті плівковою оболонкою, 50 мг; № 7: по 1 таблетці у блістері, по 7 блістерів у картонній коробці; таблетки, вкриті плівковою оболо</w:t>
            </w:r>
            <w:r>
              <w:rPr>
                <w:b/>
              </w:rPr>
              <w:t>нкою, 100 мг; № 7, № 14: по 1 або 2 таблетки у блістері, по 7 блістерів у картонній коробці; № 112: по 4 таблетки у блістері,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315595-24/З-61</w:t>
            </w:r>
            <w:r>
              <w:rPr>
                <w:b/>
              </w:rPr>
              <w:t xml:space="preserve"> від 20.05.2024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Веррукутан®, </w:t>
            </w:r>
            <w:r>
              <w:rPr>
                <w:b/>
              </w:rPr>
              <w:t>розчин нашкірний, 5 мг/г, 100 мг/г по 13 мл у флаконі з поліетиленовою кришкою недоступною для відкриття дітьми, що загвинчується та приєднаним до неї шпателем;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315595-24/З-61 від 20.05.2024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Веррукутан®, </w:t>
            </w:r>
            <w:r>
              <w:rPr>
                <w:b/>
              </w:rPr>
              <w:t>розчин нашкірний, 5 мг/г, 100 мг/г по 13 мл у флаконі з поліетиленовою кришкою недоступною для відкриття дітьми, що загвинчується та приєднаним до неї шпателем;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09.07.2024 р. № </w:t>
            </w:r>
            <w:r>
              <w:rPr>
                <w:b/>
              </w:rPr>
              <w:t>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315595-24/З-61 від 20.05.2024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Веррукутан®, </w:t>
            </w:r>
            <w:r>
              <w:rPr>
                <w:b/>
              </w:rPr>
              <w:t>розчин нашкірний, 5 мг/г, 100 мг/г по 13 мл у флаконі з поліетиленовою кришкою недоступною для відкриття дітьми, що загвинчується та приєднаним до неї шпателем;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09.07.2024 р. № </w:t>
            </w:r>
            <w:r>
              <w:rPr>
                <w:b/>
              </w:rPr>
              <w:t>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314342-24/В-146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12,5 мкг (500 МО); по 25 мкг (1000 МО); по 100 мкг (4000 МО) по 10 капсул у блістері; по 3 або 6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</w:t>
            </w:r>
            <w:r>
              <w:rPr>
                <w:b/>
              </w:rPr>
              <w:t>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314342-24/В-146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12,5 мкг (500 МО); по 25 мкг (1000 МО); по 100 мкг (4000 МО) по 10 капсул у блістері; по 3 або 6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</w:t>
            </w:r>
            <w:r>
              <w:rPr>
                <w:b/>
              </w:rPr>
              <w:t>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314342-24/В-146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12,5 мкг (500 МО); по 25 мкг (1000 МО); по 100 мкг (4000 МО) по 10 капсул у блістері; по 3 або 6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314342-24/В-14</w:t>
            </w:r>
            <w:r>
              <w:rPr>
                <w:b/>
              </w:rPr>
              <w:t>6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12,5 мкг (500 МО); по 25 мкг (1000 МО); по 100 мкг (4000 МО) по 10 капсул у блістері; по 3 або 6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314342-24/В-146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12,5 мкг (500 МО); по 25 мкг (1000 МО); по 100 мкг (4000 МО) по 10 капсул у блістері; по 3 або 6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</w:t>
            </w:r>
            <w:r>
              <w:rPr>
                <w:b/>
              </w:rPr>
              <w:t>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314342-24/В-146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12,5 мкг (500 МО); по 25 мкг (1000 МО); по 100 мкг (4000 МО) по 10 капсул у блістері; по 3 або 6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314342-24/В-14</w:t>
            </w:r>
            <w:r>
              <w:rPr>
                <w:b/>
              </w:rPr>
              <w:t>6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12,5 мкг (500 МО); по 25 мкг (1000 МО); по 100 мкг (4000 МО) по 10 капсул у блістері; по 3 або 6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314342-24/В-146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12,5 мкг (500 МО); по 25 мкг (1000 МО); по 100 мкг (4000 МО) по 10 капсул у блістері; по 3 або 6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</w:t>
            </w:r>
            <w:r>
              <w:rPr>
                <w:b/>
              </w:rPr>
              <w:t>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314342-24/В-146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12,5 мкг (500 МО); по 25 мкг (1000 МО); по 100 мкг (4000 МО) по 10 капсул у блістері; по 3 або 6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314522-24/В-14</w:t>
            </w:r>
            <w:r>
              <w:rPr>
                <w:b/>
              </w:rPr>
              <w:t>4 від 26.04.2024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Віростат®, </w:t>
            </w:r>
            <w:r>
              <w:rPr>
                <w:b/>
              </w:rPr>
              <w:t>таблетки, вкриті плівковою оболонкою, по 250 мг або по 500 мг, по 7 таблеток у блістері,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314522-24/В-144 від 26.04.2024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Віростат®, </w:t>
            </w:r>
            <w:r>
              <w:rPr>
                <w:b/>
              </w:rPr>
              <w:t>таблетки, вкриті плівковою оболонкою, по 250 мг або по 500 мг, по 7 таблеток у блістері,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314522-24/В-144 від 26.04.2024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Віростат®, </w:t>
            </w:r>
            <w:r>
              <w:rPr>
                <w:b/>
              </w:rPr>
              <w:t>таблетки, вкриті плівковою оболонкою, по 250 мг або по 500 мг, по 7 таблеток у блістері,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314522-24/В-144 від 26.04.2024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Віростат®, </w:t>
            </w:r>
            <w:r>
              <w:rPr>
                <w:b/>
              </w:rPr>
              <w:t>таблетки, вкриті плівковою оболонкою, по 250 мг або по 500 мг, по 7 таблеток у блістері,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314522-24/В-144 від 26.04.2024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Віростат®, </w:t>
            </w:r>
            <w:r>
              <w:rPr>
                <w:b/>
              </w:rPr>
              <w:t>таблетки, вкриті плівковою оболонкою, по 250 мг або по 500 мг, по 7 таблеток у блістері,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314522-24/В-144 від 26.04.2024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Віростат®, </w:t>
            </w:r>
            <w:r>
              <w:rPr>
                <w:b/>
              </w:rPr>
              <w:t>таблетки, вкриті плівковою оболонкою, по 250 мг або по 500 мг, по 7 таблеток у блістері,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301741-23/З-98, 301742-23/З-98, 301743-23/З-98, 301744-23/З-</w:t>
            </w:r>
            <w:r>
              <w:rPr>
                <w:b/>
              </w:rPr>
              <w:t>98, 301745-23/З-98, 301746-23/З-98, 301747-23/З-98, 301748-23/З-98, 301749-23/З-98, 301750-23/З-98, 301751-23/З-98, 301752-23/З-98, 301753-23/З-98, 301755-23/З-98, 301756-23/З-98, 301757-23/З-98, 301758-23/З-98, 301759-23/З-98, 301760-23/З-98, 301761-23/З-</w:t>
            </w:r>
            <w:r>
              <w:rPr>
                <w:b/>
              </w:rPr>
              <w:t>98, 301762-23/З-98, 301763-23/З-98, 301764-23/З-98, 301765-23/З-98, 301766-23/З-98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розчин для ін'єкцій, 75 мг/3 мл; по 3 мл в ампулі; по 5 ампул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301741-23/З-98, 301742-23/З-98, 301743-23/З-98, 301744-23/З-98, 301745-23/З-98, 301746-23/З-98, 301747-23/З-98, 301748-23/З-98, 301749-23/З-98, 301750-23/З-98, 301751-23/З-98, 30</w:t>
            </w:r>
            <w:r>
              <w:rPr>
                <w:b/>
              </w:rPr>
              <w:t>1752-23/З-98, 301753-23/З-98, 301755-23/З-98, 301756-23/З-98, 301757-23/З-98, 301758-23/З-98, 301759-23/З-98, 301760-23/З-98, 301761-23/З-98, 301762-23/З-98, 301763-23/З-98, 301764-23/З-98, 301765-23/З-98, 301766-23/З-98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розчин для ін'єкцій, 75 мг/3 мл; по 3 мл в ампулі; по 5 ампул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301741-23/З-98, 301742-23/З-98, 301743-23/З-98, 301744-23/З-98, 301745-23/З-98, 301746-23/З-98, 301747-23/З-98, 301748-23/З-98, 301749-23/З-98, 301750-23/З-98, 301751-</w:t>
            </w:r>
            <w:r>
              <w:rPr>
                <w:b/>
              </w:rPr>
              <w:t>23/З-98, 301752-23/З-98, 301753-23/З-98, 301755-23/З-98, 301756-23/З-98, 301757-23/З-98, 301758-23/З-98, 301759-23/З-98, 301760-23/З-98, 301761-23/З-98, 301762-23/З-98, 301763-23/З-98, 301764-23/З-98, 301765-23/З-98, 301766-23/З-98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розчин для ін'єкцій, 75 мг/3 мл; по 3 мл в ампулі; по 5 ампул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310472-24/В-60, 310473-24/В-60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Гастро-гран, </w:t>
            </w:r>
            <w:r>
              <w:rPr>
                <w:b/>
              </w:rPr>
              <w:t>гранули по 10 г гранул у пеналі полімерному; по 1 пеналу в пачці з картону або по 10 г гранул у флаконі з кришкою; по 1 флакону в пачці з картону, або по 5 г гранул у контейнері з дозуванням; по 2 контейнери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Приватне акціонерне</w:t>
            </w:r>
            <w:r>
              <w:rPr>
                <w:b/>
              </w:rPr>
              <w:t xml:space="preserve">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310472-24/В-60, 310473-24/В-60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Гастро-гран, </w:t>
            </w:r>
            <w:r>
              <w:rPr>
                <w:b/>
              </w:rPr>
              <w:t>гранули по 10 г гранул у пеналі полімерному; по 1 пеналу в пачці з картону або по 10 г гранул у флаконі з кришкою; по 1 флакону в пачці з картону, або по 5 г гранул у контейнері з дозуванням; по 2 контейнери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Приватне акціонерне</w:t>
            </w:r>
            <w:r>
              <w:rPr>
                <w:b/>
              </w:rPr>
              <w:t xml:space="preserve">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310472-24/В-60, 310473-24/В-60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Гастро-гран, </w:t>
            </w:r>
            <w:r>
              <w:rPr>
                <w:b/>
              </w:rPr>
              <w:t>гранули по 10 г гранул у пеналі полімерному; по 1 пеналу в пачці з картону або по 10 г гранул у флаконі з кришкою; по 1 флакону в пачці з картону, або по 5 г гранул у контейнері з дозуванням; по 2 контейнери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Приватне акціонерне</w:t>
            </w:r>
            <w:r>
              <w:rPr>
                <w:b/>
              </w:rPr>
              <w:t xml:space="preserve">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312475-24/В-137, 312476-24/В-137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Гемаксам, </w:t>
            </w:r>
            <w:r>
              <w:rPr>
                <w:b/>
              </w:rPr>
              <w:t>розчин для ін'єкцій, 50 мг/мл;</w:t>
            </w:r>
            <w:r>
              <w:rPr>
                <w:b/>
              </w:rPr>
              <w:br/>
            </w:r>
            <w:r>
              <w:rPr>
                <w:b/>
              </w:rPr>
              <w:t>по 5 мл в ампулі поліетиленовій; по 10 або 50 ампул у пачці з картону</w:t>
            </w:r>
            <w:r>
              <w:rPr>
                <w:b/>
              </w:rPr>
              <w:br/>
              <w:t>по 10 мл в ампулі поліетиленовій; по 5 або 6 або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312475-24/В-137, 312476-24/В-137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Гемаксам, </w:t>
            </w:r>
            <w:r>
              <w:rPr>
                <w:b/>
              </w:rPr>
              <w:t>розчин для ін'єкцій, 50 мг/мл;</w:t>
            </w:r>
            <w:r>
              <w:rPr>
                <w:b/>
              </w:rPr>
              <w:br/>
              <w:t>по 5 мл в ампулі поліетиленовій; по 10 або 50 ампул у пачці з картону</w:t>
            </w:r>
            <w:r>
              <w:rPr>
                <w:b/>
              </w:rPr>
              <w:br/>
              <w:t>по 10 мл в ампулі поліетиленовій; по 5 або 6 або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312475-24/В-137, 312476-24/В-137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Гемаксам, </w:t>
            </w:r>
            <w:r>
              <w:rPr>
                <w:b/>
              </w:rPr>
              <w:t>розчин для ін'єкцій, 50 мг/мл;</w:t>
            </w:r>
            <w:r>
              <w:rPr>
                <w:b/>
              </w:rPr>
              <w:br/>
              <w:t>по 5 мл в ампулі поліетиленовій; по 10 або 50 ампул у пачці з картону</w:t>
            </w:r>
            <w:r>
              <w:rPr>
                <w:b/>
              </w:rPr>
              <w:br/>
              <w:t>по 10 мл в ампулі поліетиленовій; по 5 або 6 або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311176-24/З-11</w:t>
            </w:r>
            <w:r>
              <w:rPr>
                <w:b/>
              </w:rPr>
              <w:t>6, 311179-24/З-116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Аккорд, </w:t>
            </w:r>
            <w:r>
              <w:rPr>
                <w:b/>
              </w:rPr>
              <w:t>концентрат для розчину для інфузій, 100 мг/мл; по 2 мл (200 мг), 10 мл (1000 мг), 15 мл (1500 мг), 20 мл (2000 мг)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311176-24/З-116, 311179-24/З-116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Аккорд, </w:t>
            </w:r>
            <w:r>
              <w:rPr>
                <w:b/>
              </w:rPr>
              <w:t xml:space="preserve">концентрат для розчину для інфузій, 100 мг/мл; </w:t>
            </w:r>
            <w:r>
              <w:rPr>
                <w:b/>
              </w:rPr>
              <w:t>по 2 мл (200 мг), 10 мл (1000 мг), 15 мл (1500 мг), 20 мл (2000 мг)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311176-24/З-116, 311179-24/З-116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Аккорд, </w:t>
            </w:r>
            <w:r>
              <w:rPr>
                <w:b/>
              </w:rPr>
              <w:t xml:space="preserve">концентрат для розчину для інфузій, 100 мг/мл; </w:t>
            </w:r>
            <w:r>
              <w:rPr>
                <w:b/>
              </w:rPr>
              <w:t>по 2 мл (200 мг), 10 мл (1000 мг), 15 мл (1500 мг), 20 мл (2000 мг)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315247-24/З-97 від 13.05.2024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Гінекит®, </w:t>
            </w:r>
            <w:r>
              <w:rPr>
                <w:b/>
              </w:rPr>
              <w:t>таблетки, вкриті плівковою оболонкою, по 1 г + таблетки, вкриті плівковою оболонкою, по 1 г + таблетки по 150 мг, комбі-упаковка № 1: по 1 таблетці азитроміцину, 2 таблетки секнідазолу, 1 таблетці флуконазолу у блістері; по 1 блістеру в картонній пачці; ко</w:t>
            </w:r>
            <w:r>
              <w:rPr>
                <w:b/>
              </w:rPr>
              <w:t>мбі-упаковка № 5: по 1 таблетці азитроміцину, 2 таблетки секнідазолу, 1 таблетці флуконазолу у блістері; по 1 блістеру в картонній пачці; по 5 пачок у пачці; комбі-упаковка № 1: по 1 таблетці азитроміцину, 2 таблетки секнідазолу, 1 таблетці флуконазолу у с</w:t>
            </w:r>
            <w:r>
              <w:rPr>
                <w:b/>
              </w:rPr>
              <w:t>трипі; по 1 стрипу в картонній пачці; комбі-упаковка № 5: по 1 таблетці азитроміцину, 2 таблетки секнідазолу, 1 таблетці флуконазолу у стрипі; по 1 стрипу в картонній пачці; по 5 пачок у пачці; in bulk: по 5000 таблеток азитроміцину, 5000 таблеток секнідаз</w:t>
            </w:r>
            <w:r>
              <w:rPr>
                <w:b/>
              </w:rPr>
              <w:t>олу, 5000 таблеток флуконазолу в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315247-24/З-97 від 13.05.2024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Гінекит®, </w:t>
            </w:r>
            <w:r>
              <w:rPr>
                <w:b/>
              </w:rPr>
              <w:t>таблетки, вкриті плівковою оболонкою, по 1 г + таблетки, вкриті плівковою оболонкою, по 1 г + таблетки по 150 мг, комбі-упаковка № 1: по 1 таблетці азитроміцину, 2 таблетки секнідазолу, 1 таблетці флуконазолу у блістері; по 1 блістеру в картонній пачці; ко</w:t>
            </w:r>
            <w:r>
              <w:rPr>
                <w:b/>
              </w:rPr>
              <w:t>мбі-упаковка № 5: по 1 таблетці азитроміцину, 2 таблетки секнідазолу, 1 таблетці флуконазолу у блістері; по 1 блістеру в картонній пачці; по 5 пачок у пачці; комбі-упаковка № 1: по 1 таблетці азитроміцину, 2 таблетки секнідазолу, 1 таблетці флуконазолу у с</w:t>
            </w:r>
            <w:r>
              <w:rPr>
                <w:b/>
              </w:rPr>
              <w:t>трипі; по 1 стрипу в картонній пачці; комбі-упаковка № 5: по 1 таблетці азитроміцину, 2 таблетки секнідазолу, 1 таблетці флуконазолу у стрипі; по 1 стрипу в картонній пачці; по 5 пачок у пачці; in bulk: по 5000 таблеток азитроміцину, 5000 таблеток секнідаз</w:t>
            </w:r>
            <w:r>
              <w:rPr>
                <w:b/>
              </w:rPr>
              <w:t>олу, 5000 таблеток флуконазолу в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315247-24/З-97 від 13.05.2024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Гінекит®, </w:t>
            </w:r>
            <w:r>
              <w:rPr>
                <w:b/>
              </w:rPr>
              <w:t>таблетки, вкриті плівковою оболонкою, по 1 г + таблетки, вкриті плівковою оболонкою, по 1 г + таблетки по 150 мг, комбі-упаковка № 1: по 1 таблетці азитроміцину, 2 таблетки секнідазолу, 1 таблетці флуконазолу у блістері; по 1 блістеру в картонній пачці; ко</w:t>
            </w:r>
            <w:r>
              <w:rPr>
                <w:b/>
              </w:rPr>
              <w:t>мбі-упаковка № 5: по 1 таблетці азитроміцину, 2 таблетки секнідазолу, 1 таблетці флуконазолу у блістері; по 1 блістеру в картонній пачці; по 5 пачок у пачці; комбі-упаковка № 1: по 1 таблетці азитроміцину, 2 таблетки секнідазолу, 1 таблетці флуконазолу у с</w:t>
            </w:r>
            <w:r>
              <w:rPr>
                <w:b/>
              </w:rPr>
              <w:t>трипі; по 1 стрипу в картонній пачці; комбі-упаковка № 5: по 1 таблетці азитроміцину, 2 таблетки секнідазолу, 1 таблетці флуконазолу у стрипі; по 1 стрипу в картонній пачці; по 5 пачок у пачці; in bulk: по 5000 таблеток азитроміцину, 5000 таблеток секнідаз</w:t>
            </w:r>
            <w:r>
              <w:rPr>
                <w:b/>
              </w:rPr>
              <w:t>олу, 5000 таблеток флуконазолу в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307298-23/В-138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Глібенкламід, </w:t>
            </w:r>
            <w:r>
              <w:rPr>
                <w:b/>
              </w:rPr>
              <w:t>таблетки по 5 мг; по 30 таблеток у контейнері; по 1 контейнеру в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307298-23/В-138 </w:t>
            </w:r>
            <w:r>
              <w:rPr>
                <w:b/>
              </w:rPr>
              <w:t>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Глібенкламід, </w:t>
            </w:r>
            <w:r>
              <w:rPr>
                <w:b/>
              </w:rPr>
              <w:t>таблетки по 5 мг; по 30 таблеток у контейнері; по 1 контейнеру в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307298-23/В-138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Глібенкламід, </w:t>
            </w:r>
            <w:r>
              <w:rPr>
                <w:b/>
              </w:rPr>
              <w:t>таблетки по 5 мг; по 30 таблеток у контейнері; по 1 контейнеру в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314294-24/В-100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Глімепірид-КВ, </w:t>
            </w:r>
            <w:r>
              <w:rPr>
                <w:b/>
              </w:rPr>
              <w:t>таблетки по 2 мг; таблетки по 3 мг; таблетки по 4 мг; по 10 таблеток у блістері; по 3 блістери в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314294-24/В-100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Глімепірид-КВ, </w:t>
            </w:r>
            <w:r>
              <w:rPr>
                <w:b/>
              </w:rPr>
              <w:t>таблетки по 2 мг; таблетки по 3 мг; таблетки по 4 мг; по 10 таблеток у блістері; по 3 блістери в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314294-24/В-100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Глімепірид-КВ, </w:t>
            </w:r>
            <w:r>
              <w:rPr>
                <w:b/>
              </w:rPr>
              <w:t>таблетки по 2 мг; таблетки по 3 мг; таблетки по 4 мг; по 10 таблеток у блістері; по 3 блістери в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314294-24/В-100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Глімепірид-КВ, </w:t>
            </w:r>
            <w:r>
              <w:rPr>
                <w:b/>
              </w:rPr>
              <w:t>таблетки по 2 мг; таблетки по 3 мг; таблетки по 4 мг; по 10 таблеток у блістері; по 3 блістери в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314294-24/В-100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Глімепірид-КВ, </w:t>
            </w:r>
            <w:r>
              <w:rPr>
                <w:b/>
              </w:rPr>
              <w:t>таблетки по 2 мг; таблетки по 3 мг; таблетки по 4 мг; по 10 таблеток у блістері; по 3 блістери в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314294-24/В-100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Глімепірид-КВ, </w:t>
            </w:r>
            <w:r>
              <w:rPr>
                <w:b/>
              </w:rPr>
              <w:t>таблетки по 2 мг; таблетки по 3 мг; таблетки по 4 мг; по 10 таблеток у блістері; по 3 блістери в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314294-24/В-100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Глімепірид-КВ, </w:t>
            </w:r>
            <w:r>
              <w:rPr>
                <w:b/>
              </w:rPr>
              <w:t>таблетки по 2 мг; таблетки по 3 мг; таблетки по 4 мг; по 10 таблеток у блістері; по 3 блістери в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314294-24/В-100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Глімепірид-КВ, </w:t>
            </w:r>
            <w:r>
              <w:rPr>
                <w:b/>
              </w:rPr>
              <w:t>таблетки по 2 мг; таблетки по 3 мг; таблетки по 4 мг; по 10 таблеток у блістері; по 3 блістери в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314294-24/В-100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Глімепірид-КВ, </w:t>
            </w:r>
            <w:r>
              <w:rPr>
                <w:b/>
              </w:rPr>
              <w:t>таблетки по 2 мг; таблетки по 3 мг; таблетки по 4 мг; по 10 таблеток у блістері; по 3 блістери в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314292-24/В-97, 314293-24/В-97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Гліятон®, </w:t>
            </w:r>
            <w:r>
              <w:rPr>
                <w:b/>
              </w:rPr>
              <w:t>розчин оральний, 600 мг/7 мл, по 7 мл у флаконі; по 5 флаконів у блістері; по 2 блістери в пачці; по 70 мл у флаконі; по 1 флакону в пачці; по 7 мл у пакети-саше; по 10 або 30 пакетів-саше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314292-24/В-97, 314293-24/В-97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Гліятон®, </w:t>
            </w:r>
            <w:r>
              <w:rPr>
                <w:b/>
              </w:rPr>
              <w:t>розчин оральний, 600 мг/7 мл, по 7 мл у флаконі; по 5 флаконів у блістері; по 2 блістери в пачці; по 70 мл у флаконі; по 1 флакону в пачці; по 7 мл у пакети-саше; по 10 або 30 пакетів-саше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</w:t>
            </w:r>
            <w:r>
              <w:rPr>
                <w:b/>
              </w:rPr>
              <w:t>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314292-24/В-97, 314293-24/В-97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Гліятон®, </w:t>
            </w:r>
            <w:r>
              <w:rPr>
                <w:b/>
              </w:rPr>
              <w:t>розчин оральний, 600 мг/7 мл, по 7 мл у флаконі; по 5 флаконів у блістері; по 2 блістери в пачці; по 70 мл у флаконі; по 1 флакону в пачці; по 7 мл у пакети-саше; по 10 або 30 пакетів-саше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314290-24/В-97, 314291-24/В-97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Гліятон®, </w:t>
            </w:r>
            <w:r>
              <w:rPr>
                <w:b/>
              </w:rPr>
              <w:t>розчин для ін'єкцій, 250 мг/мл, по 4 мл в ампулі; по 5 ампул у блістері; по 1 або 2 блістери у пачці з картону; по 4 мл в ампулі; по 5 або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314290-24/В-97, 314291-24/В-97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Гліятон®, </w:t>
            </w:r>
            <w:r>
              <w:rPr>
                <w:b/>
              </w:rPr>
              <w:t>розчин для ін'єкцій, 250 мг/мл, по 4 мл в ампулі; по 5 ампул у блістері; по 1 або 2 блістери у пачці з картону; по 4 мл в ампулі; по 5 або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314290-24/В-97, 314291-24/В-97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Гліятон®, </w:t>
            </w:r>
            <w:r>
              <w:rPr>
                <w:b/>
              </w:rPr>
              <w:t>розчин для ін'єкцій, 250 мг/мл, по 4 мл в ампулі; по 5 ампул у блістері; по 1 або 2 блістери у пачці з картону; по 4 мл в ампулі; по 5 або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314402-24/В-146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Глюкоза, </w:t>
            </w:r>
            <w:r>
              <w:rPr>
                <w:b/>
              </w:rPr>
              <w:t>таблетки по 1 г; по 10 таблеток у блістерах; по 10 таблеток у блістері; по 3 блістери у пачці з картону. Маркування українською та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314402-24/В-146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Глюкоза, </w:t>
            </w:r>
            <w:r>
              <w:rPr>
                <w:b/>
              </w:rPr>
              <w:t>таблетки по 1 г; по 10 таблеток у блістерах; по 10 таблеток у блістері; по 3 блістери у пачці з картону. Маркування українською та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314402-24/В-146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Глюкоза, </w:t>
            </w:r>
            <w:r>
              <w:rPr>
                <w:b/>
              </w:rPr>
              <w:t>таблетки по 1 г; по 10 таблеток у блістерах; по 10 таблеток у блістері; по 3 блістери у пачці з картону. Маркування українською та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310043-24/В-146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>капсули тверді по 75 мг, або по 110 мг, або по 150 мг по 10 капсул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310043-24/В-146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>капсули тверді по 75 мг, або по 110 мг, або по 150 мг по 10 капсул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310043-24/В-146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>капсули тверді по 75 мг, або по 110 мг, або по 150 мг по 10 капсул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310043-24/В-146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>капсули тверді по 75 мг, або по 110 мг, або по 150 мг по 10 капсул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310043-24/В-146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>капсули тверді по 75 мг, або по 110 мг, або по 150 мг по 10 капсул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310043-24/В-146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>капсули тверді по 75 мг, або по 110 мг, або по 150 мг по 10 капсул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310043-24/В-146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>капсули тверді по 75 мг, або по 110 мг, або по 150 мг по 10 капсул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310043-24/В-146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>капсули тверді по 75 мг, або по 110 мг, або по 150 мг по 10 капсул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310043-24/В-146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>капсули тверді по 75 мг, або по 110 мг, або по 150 мг по 10 капсул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307484-23/В-28, 307485-23/В-28, 307675-23/В-28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 xml:space="preserve">капсули тверді по 75 мг або по 110 мг, або по 150 мг по 10 капсул у блістері; по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307484-23/В-28, 307485-23/В-28, 307675-23/В-28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 xml:space="preserve">капсули тверді по 75 мг або по 110 мг, або по 150 мг по 10 капсул у блістері; по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307484-23/В-28, 307485-23/В-28, 307675-23/В-28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 xml:space="preserve">капсули тверді по 75 мг або по 110 мг, або по 150 мг по 10 капсул у блістері; по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307484-23/В-28, 307485-23/В-28, 307675-23/В-28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 xml:space="preserve">капсули тверді по 75 мг або по 110 мг, або по 150 мг по 10 капсул у блістері; по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307484-23/В-28, 307485-23/В-28, 307675-23/В-28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 xml:space="preserve">капсули тверді по 75 мг або по 110 мг, або по 150 мг по 10 капсул у блістері; по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307484-23/В-28, 307485-23/В-28, 307675-23/В-28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 xml:space="preserve">капсули тверді по 75 мг або по 110 мг, або по 150 мг по 10 капсул у блістері; по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307484-23/В-28, 307485-23/В-28, 307675-23/В-28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 xml:space="preserve">капсули тверді по 75 мг або по 110 мг, або по 150 мг по 10 капсул у блістері; по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307484-23/В-28, 307485-23/В-28, 307675-23/В-28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 xml:space="preserve">капсули тверді по 75 мг або по 110 мг, або по 150 мг по 10 капсул у блістері; по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307484-23/В-28, 307485-23/В-28, 307675-23/В-28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 xml:space="preserve">капсули тверді по 75 мг або по 110 мг, або по 150 мг по 10 капсул у блістері; по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314435-24/В-60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Декатилен™, </w:t>
            </w:r>
            <w:r>
              <w:rPr>
                <w:b/>
              </w:rPr>
              <w:t xml:space="preserve">таблетки для розсмоктування по 10 таблеток у блістері; по 2 або 3, або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314435-24/В-60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Декатилен™, </w:t>
            </w:r>
            <w:r>
              <w:rPr>
                <w:b/>
              </w:rPr>
              <w:t xml:space="preserve">таблетки для розсмоктування по 10 таблеток у блістері; по 2 або 3, або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314435-24/В-60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Декатилен™, </w:t>
            </w:r>
            <w:r>
              <w:rPr>
                <w:b/>
              </w:rPr>
              <w:t xml:space="preserve">таблетки для розсмоктування по 10 таблеток у блістері; по 2 або 3, або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312173-24/В-28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Деновель® 30, </w:t>
            </w:r>
            <w:r>
              <w:rPr>
                <w:b/>
              </w:rPr>
              <w:t xml:space="preserve">таблетки, вкриті плівковою оболонкою, по 0,03 мг/2 мг по 21 таблетці у блістері; по 1 або по 3, або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312173-24/В-28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Деновель® 30, </w:t>
            </w:r>
            <w:r>
              <w:rPr>
                <w:b/>
              </w:rPr>
              <w:t xml:space="preserve">таблетки, вкриті плівковою оболонкою, по 0,03 мг/2 мг по 21 таблетці у блістері; по 1 або по 3, або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312173-24/В-28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Деновель® 30, </w:t>
            </w:r>
            <w:r>
              <w:rPr>
                <w:b/>
              </w:rPr>
              <w:t xml:space="preserve">таблетки, вкриті плівковою оболонкою, по 0,03 мг/2 мг по 21 таблетці у блістері; по 1 або по 3, або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308043-24/З-45 від 01.01.2024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Депривокс®, </w:t>
            </w:r>
            <w:r>
              <w:rPr>
                <w:b/>
              </w:rPr>
              <w:t>таблетки, вкриті плівковою оболонкою по 50 мг або по 100 мг, по 10 таблеток у блістері; по 2 або 5,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308043-24/З-45 від 01.01.2024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Депривокс®, </w:t>
            </w:r>
            <w:r>
              <w:rPr>
                <w:b/>
              </w:rPr>
              <w:t>таблетки, вкриті плівковою оболонкою по 50 мг або по 100 мг, по 10 таблеток у блістері; по 2 або 5,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308043-24/З-45 від 01.01.2024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Депривокс®, </w:t>
            </w:r>
            <w:r>
              <w:rPr>
                <w:b/>
              </w:rPr>
              <w:t>таблетки, вкриті плівковою оболонкою по 50 мг або по 100 мг, по 10 таблеток у блістері; по 2 або 5,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308043-24/З-45 від 01.01.2024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Депривокс®, </w:t>
            </w:r>
            <w:r>
              <w:rPr>
                <w:b/>
              </w:rPr>
              <w:t>таблетки, вкриті плівковою оболонкою по 50 мг або по 100 мг, по 10 таблеток у блістері; по 2 або 5,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308043-24/З-45 від 01.01.2024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Депривокс®, </w:t>
            </w:r>
            <w:r>
              <w:rPr>
                <w:b/>
              </w:rPr>
              <w:t>таблетки, вкриті плівковою оболонкою по 50 мг або по 100 мг, по 10 таблеток у блістері; по 2 або 5,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308043-24/З-45 від 01.01.2024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Депривокс®, </w:t>
            </w:r>
            <w:r>
              <w:rPr>
                <w:b/>
              </w:rPr>
              <w:t>таблетки, вкриті плівковою оболонкою по 50 мг або по 100 мг, по 10 таблеток у блістері; по 2 або 5,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290390-23/З-82, 290393-23/З-82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25 мг та по 10 мг,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290390-23/З-82, 290393-23/З-82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25 мг та по 10 мг,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290390-23/З-82, 290393-23/З-82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25 мг та по 10 мг,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290390-23/З-82</w:t>
            </w:r>
            <w:r>
              <w:rPr>
                <w:b/>
              </w:rPr>
              <w:t>, 290393-23/З-82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25 мг та по 10 мг,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290390-23/З-82, 290393-23/З-82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25 мг та по 10 мг,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290390-23/З-82, 290393-23/З-82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25 мг та по 10 мг,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314476-24/В-12</w:t>
            </w:r>
            <w:r>
              <w:rPr>
                <w:b/>
              </w:rPr>
              <w:t>3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Діуремід, </w:t>
            </w:r>
            <w:r>
              <w:rPr>
                <w:b/>
              </w:rPr>
              <w:t>таблетки по 250 мг; по 10 таблеток у блістері; по 2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314476-24/В-123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Діуремід, </w:t>
            </w:r>
            <w:r>
              <w:rPr>
                <w:b/>
              </w:rPr>
              <w:t>таблетки по 250 мг; по 10 таблеток у блістері; по 2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314476-24/В-123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Діуремід, </w:t>
            </w:r>
            <w:r>
              <w:rPr>
                <w:b/>
              </w:rPr>
              <w:t>таблетки по 250 мг; по 10 таблеток у блістері; по 2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312843-24/З-97, 312844-24/З-97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Дорзопт Плюс, </w:t>
            </w:r>
            <w:r>
              <w:rPr>
                <w:b/>
              </w:rPr>
              <w:t>краплі очні, розчин, по 5 мл у флаконі-крапельниці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312843-24/З-97, 312844-24/З-97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Дорзопт Плюс, </w:t>
            </w:r>
            <w:r>
              <w:rPr>
                <w:b/>
              </w:rPr>
              <w:t>краплі очні, розчин, по 5 мл у флаконі-крапельниці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312843-24/З-97, </w:t>
            </w:r>
            <w:r>
              <w:rPr>
                <w:b/>
              </w:rPr>
              <w:t>312844-24/З-97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Дорзопт Плюс, </w:t>
            </w:r>
            <w:r>
              <w:rPr>
                <w:b/>
              </w:rPr>
              <w:t>краплі очні, розчин, по 5 мл у флаконі-крапельниці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306469-23/З-142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Дроплекс , </w:t>
            </w:r>
            <w:r>
              <w:rPr>
                <w:b/>
              </w:rPr>
              <w:t xml:space="preserve">краплі вушні, розчин по 15 мл у полімерних флаконах-крапельницях; по </w:t>
            </w:r>
            <w:r>
              <w:rPr>
                <w:b/>
              </w:rPr>
              <w:t>1 флакон-крапельниця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306469-23/З-142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Дроплекс , </w:t>
            </w:r>
            <w:r>
              <w:rPr>
                <w:b/>
              </w:rPr>
              <w:t>краплі вушні, розчин по 15 мл у полімерних флаконах-крапельницях; по 1 флакон-крапельниця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306469-23/З-142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Дроплекс , </w:t>
            </w:r>
            <w:r>
              <w:rPr>
                <w:b/>
              </w:rPr>
              <w:t>краплі вушні, розчин по 15 мл у полімерних флаконах-крапельницях; по 1 флакон-крапельниця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314432-24/В-146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Едоксакорд , </w:t>
            </w:r>
            <w:r>
              <w:rPr>
                <w:b/>
              </w:rPr>
              <w:t>таблетки, вкриті плівковою оболонкою по 15 мг, по 30 мг, по 60 мг; по 10 таблеток у блістері,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314432-24/В-146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Едоксакорд , </w:t>
            </w:r>
            <w:r>
              <w:rPr>
                <w:b/>
              </w:rPr>
              <w:t>таблетки, вкриті плівковою оболонкою по 15 мг, по 30 мг, по 60 мг; по 10 таблеток у блістері,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314432-24/В-146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Едоксакорд , </w:t>
            </w:r>
            <w:r>
              <w:rPr>
                <w:b/>
              </w:rPr>
              <w:t>таблетки, вкриті плівковою оболонкою по 15 мг, по 30 мг, по 60 мг; по 10 таблеток у блістері,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314432-24/В-14</w:t>
            </w:r>
            <w:r>
              <w:rPr>
                <w:b/>
              </w:rPr>
              <w:t>6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Едоксакорд , </w:t>
            </w:r>
            <w:r>
              <w:rPr>
                <w:b/>
              </w:rPr>
              <w:t>таблетки, вкриті плівковою оболонкою по 15 мг, по 30 мг, по 60 мг; по 10 таблеток у блістері,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314432-24/В-146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Едоксакорд , </w:t>
            </w:r>
            <w:r>
              <w:rPr>
                <w:b/>
              </w:rPr>
              <w:t>таблетки, вкриті плівковою оболонкою по 15 мг, по 30 мг, по 60 мг; по 10 таблеток у блістері,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314432-24/В-146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Едоксакорд , </w:t>
            </w:r>
            <w:r>
              <w:rPr>
                <w:b/>
              </w:rPr>
              <w:t>таблетки, вкриті плівковою оболонкою по 15 мг, по 30 мг, по 60 мг; по 10 таблеток у блістері,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314432-24/В-14</w:t>
            </w:r>
            <w:r>
              <w:rPr>
                <w:b/>
              </w:rPr>
              <w:t>6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Едоксакорд , </w:t>
            </w:r>
            <w:r>
              <w:rPr>
                <w:b/>
              </w:rPr>
              <w:t>таблетки, вкриті плівковою оболонкою по 15 мг, по 30 мг, по 60 мг; по 10 таблеток у блістері,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314432-24/В-146 </w:t>
            </w:r>
            <w:r>
              <w:rPr>
                <w:b/>
              </w:rPr>
              <w:t>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Едоксакорд , </w:t>
            </w:r>
            <w:r>
              <w:rPr>
                <w:b/>
              </w:rPr>
              <w:t>таблетки, вкриті плівковою оболонкою по 15 мг, по 30 мг, по 60 мг; по 10 таблеток у блістері,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314432-24/В-146 </w:t>
            </w:r>
            <w:r>
              <w:rPr>
                <w:b/>
              </w:rPr>
              <w:t>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Едоксакорд , </w:t>
            </w:r>
            <w:r>
              <w:rPr>
                <w:b/>
              </w:rPr>
              <w:t>таблетки, вкриті плівковою оболонкою по 15 мг, по 30 мг, по 60 мг; по 10 таблеток у блістері,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313483-24/З-14</w:t>
            </w:r>
            <w:r>
              <w:rPr>
                <w:b/>
              </w:rPr>
              <w:t>0, 313484-24/З-140, 313485-24/З-140, 313487-24/З-140, 313488-24/З-140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Елапраза, </w:t>
            </w:r>
            <w:r>
              <w:rPr>
                <w:b/>
              </w:rPr>
              <w:t>концентрат для розчину для інфузій, 2 мг/мл; по 3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Такеда Фармасьютікалз Інтернешнл АГ Ірландія Бренч,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313483-24/З-140, 313484-24/З-140, 313485-24/З-140, 313487-24/З-140, 313488-24/З-140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Елапраза, </w:t>
            </w:r>
            <w:r>
              <w:rPr>
                <w:b/>
              </w:rPr>
              <w:t>концентрат для розчину для інфузій, 2 мг/мл; по 3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Такеда Фармасьютікалз Інтернешнл АГ Ірландія Бренч,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313483-24/З-140, 313484-24/З-140, 313485-24/З-140, 313487-24/З-140, 313488-24/З-140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Елапраза, </w:t>
            </w:r>
            <w:r>
              <w:rPr>
                <w:b/>
              </w:rPr>
              <w:t>концентрат для розчину для інфузій, 2 мг/мл; по 3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Такеда Фармасьютікалз Інтернешнл АГ Ірландія Бренч,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316268-24/В-146 від 03.06.2024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Ентерожерміна®, </w:t>
            </w:r>
            <w:r>
              <w:rPr>
                <w:b/>
              </w:rPr>
              <w:t>капсули, № 12, № 24 (12х2): по 12 капсул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316268-24/В-146 від 03.06.2024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Ентерожерміна®, </w:t>
            </w:r>
            <w:r>
              <w:rPr>
                <w:b/>
              </w:rPr>
              <w:t>капсули, № 12, № 24 (12х2): по 12 капсул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316268-24/В-146 від 03.06.2024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Ентерожерміна®, </w:t>
            </w:r>
            <w:r>
              <w:rPr>
                <w:b/>
              </w:rPr>
              <w:t>капсули, № 12, № 24 (12х2): по 12 капсул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314425-24/В-146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Еплепрес, </w:t>
            </w:r>
            <w:r>
              <w:rPr>
                <w:b/>
              </w:rPr>
              <w:t>таблетки, вкриті плівковою оболонкою, по 25 мг; по 50 мг; по 10 таблеток у блістері; по 3 блістери у пачці з картону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314425-24/В-146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Еплепрес, </w:t>
            </w:r>
            <w:r>
              <w:rPr>
                <w:b/>
              </w:rPr>
              <w:t>таблетки, вкриті плівковою оболонкою, по 25 мг; по 50 мг; по 10 таблеток у блістері; по 3 блістери у пачці з картону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314425-24/В-146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Еплепрес, </w:t>
            </w:r>
            <w:r>
              <w:rPr>
                <w:b/>
              </w:rPr>
              <w:t>таблетки, вкриті плівковою оболонкою, по 25 мг; по 50 мг; по 10 таблеток у блістері; по 3 блістери у пачці з картону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313190-24/В-13</w:t>
            </w:r>
            <w:r>
              <w:rPr>
                <w:b/>
              </w:rPr>
              <w:t>2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Еплепрес, </w:t>
            </w:r>
            <w:r>
              <w:rPr>
                <w:b/>
              </w:rPr>
              <w:t>таблетки, вкриті плівковою оболонкою, по 25 мг або по 50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313190-24/В-132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Еплепрес, </w:t>
            </w:r>
            <w:r>
              <w:rPr>
                <w:b/>
              </w:rPr>
              <w:t>таблетки, вкриті плівковою оболонкою, по 25 мг або по 50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313190-24/В-132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Еплепрес, </w:t>
            </w:r>
            <w:r>
              <w:rPr>
                <w:b/>
              </w:rPr>
              <w:t>таблетки, вкриті плівковою оболонкою, по 25 мг або по 50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313190-24/В-132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Еплепрес, </w:t>
            </w:r>
            <w:r>
              <w:rPr>
                <w:b/>
              </w:rPr>
              <w:t>таблетки, вкриті плівковою оболонкою, по 25 мг або по 50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313190-24/В-132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Еплепрес, </w:t>
            </w:r>
            <w:r>
              <w:rPr>
                <w:b/>
              </w:rPr>
              <w:t>таблетки, вкриті плівковою оболонкою, по 25 мг або по 50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313190-24/В-132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Еплепрес, </w:t>
            </w:r>
            <w:r>
              <w:rPr>
                <w:b/>
              </w:rPr>
              <w:t>таблетки, вкриті плівковою оболонкою, по 25 мг або по 50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314425-24/В-146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Еплепрес, </w:t>
            </w:r>
            <w:r>
              <w:rPr>
                <w:b/>
              </w:rPr>
              <w:t>таблетки, вкриті плівковою оболонкою, по 25 мг; по 50 мг; по 10 таблеток у блістері; по 3 блістери у пачці з картону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314425-24/В-146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Еплепрес, </w:t>
            </w:r>
            <w:r>
              <w:rPr>
                <w:b/>
              </w:rPr>
              <w:t>таблетки, вкриті плівковою оболонкою, по 25 мг; по 50 мг; по 10 таблеток у блістері; по 3 блістери у пачці з картону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314425-24/В-146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Еплепрес, </w:t>
            </w:r>
            <w:r>
              <w:rPr>
                <w:b/>
              </w:rPr>
              <w:t>таблетки, вкриті плівковою оболонкою, по 25 мг; по 50 мг; по 10 таблеток у блістері; по 3 блістери у пачці з картону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307955-23/З-13</w:t>
            </w:r>
            <w:r>
              <w:rPr>
                <w:b/>
              </w:rPr>
              <w:t>9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Естазіл,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307955-23/З-139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Естазіл,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307955-23/З-139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Естазіл,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307955-23/З-139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Естазіл,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307955-23/З-139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Естазіл,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307955-23/З-139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Естазіл,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314391-24/В-100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Етамзилат-КВ, </w:t>
            </w:r>
            <w:r>
              <w:rPr>
                <w:b/>
              </w:rPr>
              <w:t>таблетки по 250 мг; по 10 таблеток у блістері; по 5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314391-24/В-100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Етамзилат-КВ, </w:t>
            </w:r>
            <w:r>
              <w:rPr>
                <w:b/>
              </w:rPr>
              <w:t>таблетки по 250 мг; по 10 таблеток у блістері; по 5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314391-24/В-100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Етамзилат-КВ, </w:t>
            </w:r>
            <w:r>
              <w:rPr>
                <w:b/>
              </w:rPr>
              <w:t>таблетки по 250 мг; по 10 таблеток у блістері; по 5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314016-24/З-138 від 18.04.2024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Етопозид-Мілі, </w:t>
            </w:r>
            <w:r>
              <w:rPr>
                <w:b/>
              </w:rPr>
              <w:t>концентрат для розчину для інфузій, 20 мг/мл; по 2,5 мл (50 мг), або 5 мл (100 мг), або 10 мл (200 мг) у флаконі;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314016-24/З-138 від 18.04.2024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Етопозид-Мілі, </w:t>
            </w:r>
            <w:r>
              <w:rPr>
                <w:b/>
              </w:rPr>
              <w:t>концентрат для розчину для інфузій, 20 мг/мл; по 2,5 мл (50 мг), або 5 мл (100 мг), або 10 мл (200 мг) у флаконі;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314016-24/З-138 від 18.04.2024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Етопозид-Мілі, </w:t>
            </w:r>
            <w:r>
              <w:rPr>
                <w:b/>
              </w:rPr>
              <w:t>концентрат для розчину для інфузій, 20 мг/мл; по 2,5 мл (50 мг), або 5 мл (100 мг), або 10 мл (200 мг) у флаконі;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297393-23/З-100, 304330-23/З-100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 КОМБІ, </w:t>
            </w:r>
            <w:r>
              <w:rPr>
                <w:b/>
              </w:rPr>
              <w:t>капсули м'які, 200 мг/500 мг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297393-23/З-100, 304330-23/З-100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 КОМБІ, </w:t>
            </w:r>
            <w:r>
              <w:rPr>
                <w:b/>
              </w:rPr>
              <w:t>капсули м'які, 200 мг/500 мг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297393-23/З-100, 304330-23/З-100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 КОМБІ, </w:t>
            </w:r>
            <w:r>
              <w:rPr>
                <w:b/>
              </w:rPr>
              <w:t>капсули м'які, 200 мг/500 мг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312557-24/В-06, 314769-24/В-144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Євроцефтаз, </w:t>
            </w:r>
            <w:r>
              <w:rPr>
                <w:b/>
              </w:rPr>
              <w:t xml:space="preserve">порошок для ін'єкцій, 1 флакон з порошком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312557-24/В-06, </w:t>
            </w:r>
            <w:r>
              <w:rPr>
                <w:b/>
              </w:rPr>
              <w:t>314769-24/В-144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Євроцефтаз, </w:t>
            </w:r>
            <w:r>
              <w:rPr>
                <w:b/>
              </w:rPr>
              <w:t xml:space="preserve">порошок для ін'єкцій, 1 флакон з порошком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312557-24/В-06, 314769-24/В-144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Євроцефтаз, </w:t>
            </w:r>
            <w:r>
              <w:rPr>
                <w:b/>
              </w:rPr>
              <w:t xml:space="preserve">порошок для ін'єкцій, 1 флакон з порошком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304831-23/З-06</w:t>
            </w:r>
            <w:r>
              <w:rPr>
                <w:b/>
              </w:rPr>
              <w:t xml:space="preserve">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Жастінда, </w:t>
            </w:r>
            <w:r>
              <w:rPr>
                <w:b/>
              </w:rPr>
              <w:t xml:space="preserve">таблетки, вкриті плівковою оболонкою, 2 мг/0,03 мг; по 21 таблетці у блістері; по 1 або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304831-23/З-06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Жастінда, </w:t>
            </w:r>
            <w:r>
              <w:rPr>
                <w:b/>
              </w:rPr>
              <w:t xml:space="preserve">таблетки, вкриті плівковою оболонкою, 2 мг/0,03 мг; по 21 таблетці у блістері; по 1 або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304831-23/З-06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Жастінда, </w:t>
            </w:r>
            <w:r>
              <w:rPr>
                <w:b/>
              </w:rPr>
              <w:t xml:space="preserve">таблетки, вкриті плівковою оболонкою, 2 мг/0,03 мг; по 21 таблетці у блістері; по 1 або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313035-24/В-96, 313036-24/В-96 від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313035-24/В-96, 313036-24/В-96 від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313035-24/В-96, 313036-24/В-96 від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314390-24/В-100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Імуноплюс, </w:t>
            </w:r>
            <w:r>
              <w:rPr>
                <w:b/>
              </w:rPr>
              <w:t>таблетки по 100 мг; по 10 таблеток у блістері; по 2 блістери в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314390-24/В-100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Імуноплюс, </w:t>
            </w:r>
            <w:r>
              <w:rPr>
                <w:b/>
              </w:rPr>
              <w:t>таблетки по 100 мг; по 10 таблеток у блістері; по 2 блістери в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314390-24/В-100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Імуноплюс, </w:t>
            </w:r>
            <w:r>
              <w:rPr>
                <w:b/>
              </w:rPr>
              <w:t>таблетки по 100 мг; по 10 таблеток у блістері; по 2 блістери в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314528-24/В-144 від 29.04.2024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Іпамід, </w:t>
            </w:r>
            <w:r>
              <w:rPr>
                <w:b/>
              </w:rPr>
              <w:t>таблетки, вкриті плівковою оболонкою, по 2,5 мг; по 10 таблеток у блістері; по 3 блістери в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314528-24/В-144 від 29.04.2024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Іпамід, </w:t>
            </w:r>
            <w:r>
              <w:rPr>
                <w:b/>
              </w:rPr>
              <w:t>таблетки, вкриті плівковою оболонкою, по 2,5 мг; по 10 таблеток у блістері; по 3 блістери в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314528-24/В-144 від 29.04.2024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Іпамід, </w:t>
            </w:r>
            <w:r>
              <w:rPr>
                <w:b/>
              </w:rPr>
              <w:t>таблетки, вкриті плівковою оболонкою, по 2,5 мг; по 10 таблеток у блістері; по 3 блістери в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308302-24/З-142 від 10.01.2024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Ітоприд-Фармак , </w:t>
            </w:r>
            <w:r>
              <w:rPr>
                <w:b/>
              </w:rPr>
              <w:t>таблетки по 50 мг; по 10 таблеток у блістері, по 1 або по 4 або по 10 блістерів в картонну пачку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308302-24/З-142 від 10.01.2024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Ітоприд-Фармак , </w:t>
            </w:r>
            <w:r>
              <w:rPr>
                <w:b/>
              </w:rPr>
              <w:t>таблетки по 50 мг; по 10 таблеток у блістері, по 1 або по 4 або по 10 блістерів в картонну пачку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308302-24/З-142 від 10.01.2024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Ітоприд-Фармак , </w:t>
            </w:r>
            <w:r>
              <w:rPr>
                <w:b/>
              </w:rPr>
              <w:t>таблетки по 50 мг; по 10 таблеток у блістері, по 1 або по 4 або по 10 блістерів в картонну пачку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311798-24/З-100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Йодомарин® 200, </w:t>
            </w:r>
            <w:r>
              <w:rPr>
                <w:b/>
              </w:rPr>
              <w:t>таблетки по 200 мкг; по 10 таблеток у блістері з ламінованої алюмінієвої фольги та жорсткої алюмінієвої фольги; по 5 блістерів у картонній коробці; по 25 таблеток у блістері з жорсткої полівінілхлоридної плівки та жорсткої алюмінієвої фольги; по 2 блістери</w:t>
            </w:r>
            <w:r>
              <w:rPr>
                <w:b/>
              </w:rPr>
              <w:t xml:space="preserve">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311798-24/З-100 </w:t>
            </w:r>
            <w:r>
              <w:rPr>
                <w:b/>
              </w:rPr>
              <w:t>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Йодомарин® 200, </w:t>
            </w:r>
            <w:r>
              <w:rPr>
                <w:b/>
              </w:rPr>
              <w:t>таблетки по 200 мкг; по 10 таблеток у блістері з ламінованої алюмінієвої фольги та жорсткої алюмінієвої фольги; по 5 блістерів у картонній коробці; по 25 таблеток у блістері з жорсткої полівінілхлоридної плівки та жорсткої алюмінієвої фольги; по 2 блістери</w:t>
            </w:r>
            <w:r>
              <w:rPr>
                <w:b/>
              </w:rPr>
              <w:t xml:space="preserve">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311798-24/З-100 </w:t>
            </w:r>
            <w:r>
              <w:rPr>
                <w:b/>
              </w:rPr>
              <w:t>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Йодомарин® 200, </w:t>
            </w:r>
            <w:r>
              <w:rPr>
                <w:b/>
              </w:rPr>
              <w:t>таблетки по 200 мкг; по 10 таблеток у блістері з ламінованої алюмінієвої фольги та жорсткої алюмінієвої фольги; по 5 блістерів у картонній коробці; по 25 таблеток у блістері з жорсткої полівінілхлоридної плівки та жорсткої алюмінієвої фольги; по 2 блістери</w:t>
            </w:r>
            <w:r>
              <w:rPr>
                <w:b/>
              </w:rPr>
              <w:t xml:space="preserve">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312472-24/З-60</w:t>
            </w:r>
            <w:r>
              <w:rPr>
                <w:b/>
              </w:rPr>
              <w:t xml:space="preserve">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Кадует 5/10, </w:t>
            </w:r>
            <w:r>
              <w:rPr>
                <w:b/>
              </w:rPr>
              <w:t>таблетки, вкриті плівковою оболонкою, по 5 мг/10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312472-24/З-60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Кадует 5/10, </w:t>
            </w:r>
            <w:r>
              <w:rPr>
                <w:b/>
              </w:rPr>
              <w:t>таблетки, вкриті плівковою оболонкою, по 5 мг/10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312472-24/З-60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Кадует 5/10, </w:t>
            </w:r>
            <w:r>
              <w:rPr>
                <w:b/>
              </w:rPr>
              <w:t>таблетки, вкриті плівковою оболонкою, по 5 мг/10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311391-24/В-60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КАЛЬЦІЮ ХЛОРИД, </w:t>
            </w:r>
            <w:r>
              <w:rPr>
                <w:b/>
              </w:rPr>
              <w:t>р</w:t>
            </w:r>
            <w:r>
              <w:rPr>
                <w:b/>
              </w:rPr>
              <w:t>озчин для ін'єкцій, 100 мг/мл по 5 мл або по 10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Перер</w:t>
            </w:r>
            <w:r>
              <w:rPr>
                <w:b/>
                <w:noProof/>
              </w:rPr>
              <w:t>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311391-24/В-60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КАЛЬЦІЮ ХЛОРИД, </w:t>
            </w:r>
            <w:r>
              <w:rPr>
                <w:b/>
              </w:rPr>
              <w:t>розчин для ін'єкцій, 100 мг/мл по 5 мл або по 10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Пере</w:t>
            </w: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311391-24/В-60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КАЛЬЦІЮ ХЛОРИД, </w:t>
            </w:r>
            <w:r>
              <w:rPr>
                <w:b/>
              </w:rPr>
              <w:t>розчин для ін'єкцій, 100 мг/мл по 5 мл або по 10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Пере</w:t>
            </w: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305100-23/В-60, 305101-23/В-60, 305102-23/В-60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Каметон, </w:t>
            </w:r>
            <w:r>
              <w:rPr>
                <w:b/>
              </w:rPr>
              <w:t xml:space="preserve">Аерозоль по 30 г у балоні аерозольному; по 1 балону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305100-23/В-60, 305101-23/В-60, 305102-23/В-60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Каметон, </w:t>
            </w:r>
            <w:r>
              <w:rPr>
                <w:b/>
              </w:rPr>
              <w:t xml:space="preserve">Аерозоль по 30 г у балоні аерозольному; по 1 балону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305100-23/В-60, 305101-23/В-60, 305102-23/В-60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Каметон, </w:t>
            </w:r>
            <w:r>
              <w:rPr>
                <w:b/>
              </w:rPr>
              <w:t xml:space="preserve">Аерозоль по 30 г у балоні аерозольному; по 1 балону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286671-23/З-61, 286673-23/З-61, 286674-23/З-61, 287739-23/З-61, 296564-23/З-132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286671-23/З-61, 286673-23/З-61, 286674-23/З-61, 287739-23/З-61, 296564-23/З-132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286671-23/З-61, 286673-23/З-61, 286674-23/З-61, 287739-23/З-61, 296564-23/З-132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286671-23/З-61, 286673-23/З-61, 286674-23/З-61, 287739-23/З-61, 296564-23/З-132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286671-23/З-61, 286673-23/З-61, 286674-23/З-61, 287739-23/З-61, 296564-23/З-132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286671-23/З-61, 286673-23/З-61, 286674-23/З-61, 287739-23/З-61, 296564-23/З-132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286671-23/З-61, 286673-23/З-61, 286674-23/З-61, 287739-23/З-61, 296564-23/З-132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286671-23/З-61, 286673-23/З-61, 286674-23/З-61, 287739-23/З-61, 296564-23/З-132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286671-23/З-61, 286673-23/З-61, 286674-23/З-61, 287739-23/З-61, 296564-23/З-132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307766-23/З-121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 "Ебеве", </w:t>
            </w:r>
            <w:r>
              <w:rPr>
                <w:b/>
              </w:rPr>
              <w:t xml:space="preserve">концентрат для розчину для інфузій, 10 мг/мл; </w:t>
            </w:r>
            <w:r>
              <w:rPr>
                <w:b/>
              </w:rPr>
              <w:br/>
            </w:r>
            <w:r>
              <w:rPr>
                <w:b/>
              </w:rPr>
              <w:t>по 5 мл (50 мг), або по 15 мл (150 мг), або по 45 мл (450 мг), або по 60 мл (600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307766-23/З-121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 "Ебеве", </w:t>
            </w:r>
            <w:r>
              <w:rPr>
                <w:b/>
              </w:rPr>
              <w:t xml:space="preserve">концентрат для розчину для інфузій, 10 мг/мл; </w:t>
            </w:r>
            <w:r>
              <w:rPr>
                <w:b/>
              </w:rPr>
              <w:br/>
            </w:r>
            <w:r>
              <w:rPr>
                <w:b/>
              </w:rPr>
              <w:t>по 5 мл (50 мг), або по 15 мл (150 мг), або по 45 мл (450 мг), або по 60 мл (600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307766-23/З-121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 "Ебеве", </w:t>
            </w:r>
            <w:r>
              <w:rPr>
                <w:b/>
              </w:rPr>
              <w:t xml:space="preserve">концентрат для розчину для інфузій, 10 мг/мл; </w:t>
            </w:r>
            <w:r>
              <w:rPr>
                <w:b/>
              </w:rPr>
              <w:br/>
            </w:r>
            <w:r>
              <w:rPr>
                <w:b/>
              </w:rPr>
              <w:t>по 5 мл (50 мг), або по 15 мл (150 мг), або по 45 мл (450 мг), або по 60 мл (600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294669-23/В-138, 294670-23/В-138, 294671-23/В-138, 294672-23/В-138, 303452-23/В-138, 303453-23/В-138, 303456-23/В-138, 312976-24/В-138, 312977-24/В-138, 312978-24/В-138, 312979-2</w:t>
            </w:r>
            <w:r>
              <w:rPr>
                <w:b/>
              </w:rPr>
              <w:t>4/В-138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Клосарт®, </w:t>
            </w:r>
            <w:r>
              <w:rPr>
                <w:b/>
              </w:rPr>
              <w:t xml:space="preserve">таблетки, вкриті плівковою оболонкою, по 25 мг; по 14 таблеток у блістері; по 1, 2 або 6 блістерів в картонній упаковці;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вкриті плівковою оболонкою, по 50 мг, по 14 таблеток у блістері; по 1, 2 або 6 блістерів в картонній упаковці; in bulk: №2520 (14х180): по 14 таблеток у блістері; по 180 блістерів у картонній коробці; </w:t>
            </w:r>
            <w:r>
              <w:rPr>
                <w:b/>
              </w:rPr>
              <w:br/>
              <w:t>таблетки, вкриті плівковою оболонкою, по 100</w:t>
            </w:r>
            <w:r>
              <w:rPr>
                <w:b/>
              </w:rPr>
              <w:t xml:space="preserve"> мг: по 14 таблеток у блістері, по 1, 2 або 6 блістерів в картонній упаковці; по 10 таблеток у блістері; по 3, 9 або 10 блістерів в картонній упаковці; in bulk: №1800 (10х180): по 10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</w:t>
            </w:r>
            <w:r>
              <w:rPr>
                <w:b/>
              </w:rPr>
              <w:t>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294669-23/В-138,</w:t>
            </w:r>
            <w:r>
              <w:rPr>
                <w:b/>
              </w:rPr>
              <w:t xml:space="preserve"> 294670-23/В-138, 294671-23/В-138, 294672-23/В-138, 303452-23/В-138, 303453-23/В-138, 303456-23/В-138, 312976-24/В-138, 312977-24/В-138, 312978-24/В-138, 312979-24/В-138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Клосарт®, </w:t>
            </w:r>
            <w:r>
              <w:rPr>
                <w:b/>
              </w:rPr>
              <w:t xml:space="preserve">таблетки, вкриті плівковою оболонкою, по 25 мг; по 14 таблеток у блістері; по 1, 2 або 6 блістерів в картонній упаковці; </w:t>
            </w:r>
            <w:r>
              <w:rPr>
                <w:b/>
              </w:rPr>
              <w:br/>
              <w:t>таблетки, вкриті плівковою оболонкою, по 50 мг, по 14 таблеток у блістері; по 1, 2 або 6 блістерів в картонній упаковці; in bulk: №252</w:t>
            </w:r>
            <w:r>
              <w:rPr>
                <w:b/>
              </w:rPr>
              <w:t xml:space="preserve">0 (14х180): по 14 таблеток у блістері; по 180 блістерів у картонній коробці; </w:t>
            </w:r>
            <w:r>
              <w:rPr>
                <w:b/>
              </w:rPr>
              <w:br/>
              <w:t>таблетки, вкриті плівковою оболонкою, по 100 мг: по 14 таблеток у блістері, по 1, 2 або 6 блістерів в картонній упаковці; по 10 таблеток у блістері; по 3, 9 або 10 блістерів в ка</w:t>
            </w:r>
            <w:r>
              <w:rPr>
                <w:b/>
              </w:rPr>
              <w:t>ртонній упаковці; in bulk: №1800 (10х180): по 10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294669-23/В-138, 294670-23/В-138, 294671-23/В-138, 294672-23/В-138, 303452-23/В-138, 303453-23/В-138, 303456-23/В-138, 312976-24/В-138, 312977-24/В-138, 312978-24/В-138, 312979-2</w:t>
            </w:r>
            <w:r>
              <w:rPr>
                <w:b/>
              </w:rPr>
              <w:t>4/В-138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Клосарт®, </w:t>
            </w:r>
            <w:r>
              <w:rPr>
                <w:b/>
              </w:rPr>
              <w:t xml:space="preserve">таблетки, вкриті плівковою оболонкою, по 25 мг; по 14 таблеток у блістері; по 1, 2 або 6 блістерів в картонній упаковці;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вкриті плівковою оболонкою, по 50 мг, по 14 таблеток у блістері; по 1, 2 або 6 блістерів в картонній упаковці; in bulk: №2520 (14х180): по 14 таблеток у блістері; по 180 блістерів у картонній коробці; </w:t>
            </w:r>
            <w:r>
              <w:rPr>
                <w:b/>
              </w:rPr>
              <w:br/>
              <w:t>таблетки, вкриті плівковою оболонкою, по 100</w:t>
            </w:r>
            <w:r>
              <w:rPr>
                <w:b/>
              </w:rPr>
              <w:t xml:space="preserve"> мг: по 14 таблеток у блістері, по 1, 2 або 6 блістерів в картонній упаковці; по 10 таблеток у блістері; по 3, 9 або 10 блістерів в картонній упаковці; in bulk: №1800 (10х180): по 10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</w:t>
            </w:r>
            <w:r>
              <w:rPr>
                <w:b/>
              </w:rPr>
              <w:t>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294669-23/В-13</w:t>
            </w:r>
            <w:r>
              <w:rPr>
                <w:b/>
              </w:rPr>
              <w:t>8, 294670-23/В-138, 294671-23/В-138, 294672-23/В-138, 303452-23/В-138, 303453-23/В-138, 303456-23/В-138, 312976-24/В-138, 312977-24/В-138, 312978-24/В-138, 312979-24/В-138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Клосарт®, </w:t>
            </w:r>
            <w:r>
              <w:rPr>
                <w:b/>
              </w:rPr>
              <w:t xml:space="preserve">таблетки, вкриті плівковою оболонкою, по 25 мг; по 14 таблеток у блістері; по 1, 2 або 6 блістерів в картонній упаковці; </w:t>
            </w:r>
            <w:r>
              <w:rPr>
                <w:b/>
              </w:rPr>
              <w:br/>
              <w:t>таблетки, вкриті плівковою оболонкою, по 50 мг, по 14 таблеток у блістері; по 1, 2 або 6 блістерів в картонній упаковці; in bulk: №252</w:t>
            </w:r>
            <w:r>
              <w:rPr>
                <w:b/>
              </w:rPr>
              <w:t xml:space="preserve">0 (14х180): по 14 таблеток у блістері; по 180 блістерів у картонній коробці; </w:t>
            </w:r>
            <w:r>
              <w:rPr>
                <w:b/>
              </w:rPr>
              <w:br/>
              <w:t>таблетки, вкриті плівковою оболонкою, по 100 мг: по 14 таблеток у блістері, по 1, 2 або 6 блістерів в картонній упаковці; по 10 таблеток у блістері; по 3, 9 або 10 блістерів в ка</w:t>
            </w:r>
            <w:r>
              <w:rPr>
                <w:b/>
              </w:rPr>
              <w:t>ртонній упаковці; in bulk: №1800 (10х180): по 10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294669-23/В-138, 294670-23/В-138, 294671-23/В-138, 294672-23/В-138, 303452-23/В-138, 303453-23/В-138, 303456-23/В-138, 312976-24/В-138, 312977-24/В-138, 312978-24/В-138, 312979-2</w:t>
            </w:r>
            <w:r>
              <w:rPr>
                <w:b/>
              </w:rPr>
              <w:t>4/В-138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Клосарт®, </w:t>
            </w:r>
            <w:r>
              <w:rPr>
                <w:b/>
              </w:rPr>
              <w:t xml:space="preserve">таблетки, вкриті плівковою оболонкою, по 25 мг; по 14 таблеток у блістері; по 1, 2 або 6 блістерів в картонній упаковці;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вкриті плівковою оболонкою, по 50 мг, по 14 таблеток у блістері; по 1, 2 або 6 блістерів в картонній упаковці; in bulk: №2520 (14х180): по 14 таблеток у блістері; по 180 блістерів у картонній коробці; </w:t>
            </w:r>
            <w:r>
              <w:rPr>
                <w:b/>
              </w:rPr>
              <w:br/>
              <w:t>таблетки, вкриті плівковою оболонкою, по 100</w:t>
            </w:r>
            <w:r>
              <w:rPr>
                <w:b/>
              </w:rPr>
              <w:t xml:space="preserve"> мг: по 14 таблеток у блістері, по 1, 2 або 6 блістерів в картонній упаковці; по 10 таблеток у блістері; по 3, 9 або 10 блістерів в картонній упаковці; in bulk: №1800 (10х180): по 10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</w:t>
            </w:r>
            <w:r>
              <w:rPr>
                <w:b/>
              </w:rPr>
              <w:t>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294669-23/В-138,</w:t>
            </w:r>
            <w:r>
              <w:rPr>
                <w:b/>
              </w:rPr>
              <w:t xml:space="preserve"> 294670-23/В-138, 294671-23/В-138, 294672-23/В-138, 303452-23/В-138, 303453-23/В-138, 303456-23/В-138, 312976-24/В-138, 312977-24/В-138, 312978-24/В-138, 312979-24/В-138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Клосарт®, </w:t>
            </w:r>
            <w:r>
              <w:rPr>
                <w:b/>
              </w:rPr>
              <w:t xml:space="preserve">таблетки, вкриті плівковою оболонкою, по 25 мг; по 14 таблеток у блістері; по 1, 2 або 6 блістерів в картонній упаковці; </w:t>
            </w:r>
            <w:r>
              <w:rPr>
                <w:b/>
              </w:rPr>
              <w:br/>
              <w:t>таблетки, вкриті плівковою оболонкою, по 50 мг, по 14 таблеток у блістері; по 1, 2 або 6 блістерів в картонній упаковці; in bulk: №252</w:t>
            </w:r>
            <w:r>
              <w:rPr>
                <w:b/>
              </w:rPr>
              <w:t xml:space="preserve">0 (14х180): по 14 таблеток у блістері; по 180 блістерів у картонній коробці; </w:t>
            </w:r>
            <w:r>
              <w:rPr>
                <w:b/>
              </w:rPr>
              <w:br/>
              <w:t>таблетки, вкриті плівковою оболонкою, по 100 мг: по 14 таблеток у блістері, по 1, 2 або 6 блістерів в картонній упаковці; по 10 таблеток у блістері; по 3, 9 або 10 блістерів в ка</w:t>
            </w:r>
            <w:r>
              <w:rPr>
                <w:b/>
              </w:rPr>
              <w:t>ртонній упаковці; in bulk: №1800 (10х180): по 10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294669-23/В-138, 294670-23/В-138, 294671-23/В-138, 294672-23/В-138, 303452-23/В-138, 303453-23/В-138, 303456-23/В-138, 312976-24/В-138, 312977-24/В-138, 312978-24/В-138, 312979-2</w:t>
            </w:r>
            <w:r>
              <w:rPr>
                <w:b/>
              </w:rPr>
              <w:t>4/В-138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Клосарт®, </w:t>
            </w:r>
            <w:r>
              <w:rPr>
                <w:b/>
              </w:rPr>
              <w:t xml:space="preserve">таблетки, вкриті плівковою оболонкою, по 25 мг; по 14 таблеток у блістері; по 1, 2 або 6 блістерів в картонній упаковці;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вкриті плівковою оболонкою, по 50 мг, по 14 таблеток у блістері; по 1, 2 або 6 блістерів в картонній упаковці; in bulk: №2520 (14х180): по 14 таблеток у блістері; по 180 блістерів у картонній коробці; </w:t>
            </w:r>
            <w:r>
              <w:rPr>
                <w:b/>
              </w:rPr>
              <w:br/>
              <w:t>таблетки, вкриті плівковою оболонкою, по 100</w:t>
            </w:r>
            <w:r>
              <w:rPr>
                <w:b/>
              </w:rPr>
              <w:t xml:space="preserve"> мг: по 14 таблеток у блістері, по 1, 2 або 6 блістерів в картонній упаковці; по 10 таблеток у блістері; по 3, 9 або 10 блістерів в картонній упаковці; in bulk: №1800 (10х180): по 10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</w:t>
            </w:r>
            <w:r>
              <w:rPr>
                <w:b/>
              </w:rPr>
              <w:t>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294669-23/В-138,</w:t>
            </w:r>
            <w:r>
              <w:rPr>
                <w:b/>
              </w:rPr>
              <w:t xml:space="preserve"> 294670-23/В-138, 294671-23/В-138, 294672-23/В-138, 303452-23/В-138, 303453-23/В-138, 303456-23/В-138, 312976-24/В-138, 312977-24/В-138, 312978-24/В-138, 312979-24/В-138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Клосарт®, </w:t>
            </w:r>
            <w:r>
              <w:rPr>
                <w:b/>
              </w:rPr>
              <w:t xml:space="preserve">таблетки, вкриті плівковою оболонкою, по 25 мг; по 14 таблеток у блістері; по 1, 2 або 6 блістерів в картонній упаковці; </w:t>
            </w:r>
            <w:r>
              <w:rPr>
                <w:b/>
              </w:rPr>
              <w:br/>
              <w:t>таблетки, вкриті плівковою оболонкою, по 50 мг, по 14 таблеток у блістері; по 1, 2 або 6 блістерів в картонній упаковці; in bulk: №252</w:t>
            </w:r>
            <w:r>
              <w:rPr>
                <w:b/>
              </w:rPr>
              <w:t xml:space="preserve">0 (14х180): по 14 таблеток у блістері; по 180 блістерів у картонній коробці; </w:t>
            </w:r>
            <w:r>
              <w:rPr>
                <w:b/>
              </w:rPr>
              <w:br/>
              <w:t>таблетки, вкриті плівковою оболонкою, по 100 мг: по 14 таблеток у блістері, по 1, 2 або 6 блістерів в картонній упаковці; по 10 таблеток у блістері; по 3, 9 або 10 блістерів в ка</w:t>
            </w:r>
            <w:r>
              <w:rPr>
                <w:b/>
              </w:rPr>
              <w:t>ртонній упаковці; in bulk: №1800 (10х180): по 10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294669-23/В-138, 294670-23/В-138, 294671-23/В-138, 294672-23/В-138, 303452-23/В-138, 303453-23/В-138, 303456-23/В-138, 312976-24/В-138, 312977-24/В-138, 312978-24/В-138, 312979-2</w:t>
            </w:r>
            <w:r>
              <w:rPr>
                <w:b/>
              </w:rPr>
              <w:t>4/В-138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Клосарт®, </w:t>
            </w:r>
            <w:r>
              <w:rPr>
                <w:b/>
              </w:rPr>
              <w:t xml:space="preserve">таблетки, вкриті плівковою оболонкою, по 25 мг; по 14 таблеток у блістері; по 1, 2 або 6 блістерів в картонній упаковці;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вкриті плівковою оболонкою, по 50 мг, по 14 таблеток у блістері; по 1, 2 або 6 блістерів в картонній упаковці; in bulk: №2520 (14х180): по 14 таблеток у блістері; по 180 блістерів у картонній коробці; </w:t>
            </w:r>
            <w:r>
              <w:rPr>
                <w:b/>
              </w:rPr>
              <w:br/>
              <w:t>таблетки, вкриті плівковою оболонкою, по 100</w:t>
            </w:r>
            <w:r>
              <w:rPr>
                <w:b/>
              </w:rPr>
              <w:t xml:space="preserve"> мг: по 14 таблеток у блістері, по 1, 2 або 6 блістерів в картонній упаковці; по 10 таблеток у блістері; по 3, 9 або 10 блістерів в картонній упаковці; in bulk: №1800 (10х180): по 10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</w:t>
            </w:r>
            <w:r>
              <w:rPr>
                <w:b/>
              </w:rPr>
              <w:t>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294669-23/В-13</w:t>
            </w:r>
            <w:r>
              <w:rPr>
                <w:b/>
              </w:rPr>
              <w:t>8, 294670-23/В-138, 294671-23/В-138, 294672-23/В-138, 303452-23/В-138, 303453-23/В-138, 303456-23/В-138, 312976-24/В-138, 312977-24/В-138, 312978-24/В-138, 312979-24/В-138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Клосарт®, </w:t>
            </w:r>
            <w:r>
              <w:rPr>
                <w:b/>
              </w:rPr>
              <w:t xml:space="preserve">таблетки, вкриті плівковою оболонкою, по 25 мг; по 14 таблеток у блістері; по 1, 2 або 6 блістерів в картонній упаковці; </w:t>
            </w:r>
            <w:r>
              <w:rPr>
                <w:b/>
              </w:rPr>
              <w:br/>
              <w:t>таблетки, вкриті плівковою оболонкою, по 50 мг, по 14 таблеток у блістері; по 1, 2 або 6 блістерів в картонній упаковці; in bulk: №252</w:t>
            </w:r>
            <w:r>
              <w:rPr>
                <w:b/>
              </w:rPr>
              <w:t xml:space="preserve">0 (14х180): по 14 таблеток у блістері; по 180 блістерів у картонній коробці; </w:t>
            </w:r>
            <w:r>
              <w:rPr>
                <w:b/>
              </w:rPr>
              <w:br/>
              <w:t>таблетки, вкриті плівковою оболонкою, по 100 мг: по 14 таблеток у блістері, по 1, 2 або 6 блістерів в картонній упаковці; по 10 таблеток у блістері; по 3, 9 або 10 блістерів в ка</w:t>
            </w:r>
            <w:r>
              <w:rPr>
                <w:b/>
              </w:rPr>
              <w:t>ртонній упаковці; in bulk: №1800 (10х180): по 10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294669-23/В-138, 294670-23/В-138, 294671-23/В-138, 294672-23/В-138, 303452-23/В-138, 303453-23/В-138, 303456-23/В-138, 312976-24/В-138, 312977-24/В-138, 312978-24/В-138, 312979-2</w:t>
            </w:r>
            <w:r>
              <w:rPr>
                <w:b/>
              </w:rPr>
              <w:t>4/В-138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Клосарт®, </w:t>
            </w:r>
            <w:r>
              <w:rPr>
                <w:b/>
              </w:rPr>
              <w:t xml:space="preserve">таблетки, вкриті плівковою оболонкою, по 25 мг; по 14 таблеток у блістері; по 1, 2 або 6 блістерів в картонній упаковці;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вкриті плівковою оболонкою, по 50 мг, по 14 таблеток у блістері; по 1, 2 або 6 блістерів в картонній упаковці; in bulk: №2520 (14х180): по 14 таблеток у блістері; по 180 блістерів у картонній коробці; </w:t>
            </w:r>
            <w:r>
              <w:rPr>
                <w:b/>
              </w:rPr>
              <w:br/>
              <w:t>таблетки, вкриті плівковою оболонкою, по 100</w:t>
            </w:r>
            <w:r>
              <w:rPr>
                <w:b/>
              </w:rPr>
              <w:t xml:space="preserve"> мг: по 14 таблеток у блістері, по 1, 2 або 6 блістерів в картонній упаковці; по 10 таблеток у блістері; по 3, 9 або 10 блістерів в картонній упаковці; in bulk: №1800 (10х180): по 10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</w:t>
            </w:r>
            <w:r>
              <w:rPr>
                <w:b/>
              </w:rPr>
              <w:t>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294669-23/В-138,</w:t>
            </w:r>
            <w:r>
              <w:rPr>
                <w:b/>
              </w:rPr>
              <w:t xml:space="preserve"> 294670-23/В-138, 294671-23/В-138, 294672-23/В-138, 303452-23/В-138, 303453-23/В-138, 303456-23/В-138, 312976-24/В-138, 312977-24/В-138, 312978-24/В-138, 312979-24/В-138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Клосарт®, </w:t>
            </w:r>
            <w:r>
              <w:rPr>
                <w:b/>
              </w:rPr>
              <w:t xml:space="preserve">таблетки, вкриті плівковою оболонкою, по 25 мг; по 14 таблеток у блістері; по 1, 2 або 6 блістерів в картонній упаковці; </w:t>
            </w:r>
            <w:r>
              <w:rPr>
                <w:b/>
              </w:rPr>
              <w:br/>
              <w:t>таблетки, вкриті плівковою оболонкою, по 50 мг, по 14 таблеток у блістері; по 1, 2 або 6 блістерів в картонній упаковці; in bulk: №252</w:t>
            </w:r>
            <w:r>
              <w:rPr>
                <w:b/>
              </w:rPr>
              <w:t xml:space="preserve">0 (14х180): по 14 таблеток у блістері; по 180 блістерів у картонній коробці; </w:t>
            </w:r>
            <w:r>
              <w:rPr>
                <w:b/>
              </w:rPr>
              <w:br/>
              <w:t>таблетки, вкриті плівковою оболонкою, по 100 мг: по 14 таблеток у блістері, по 1, 2 або 6 блістерів в картонній упаковці; по 10 таблеток у блістері; по 3, 9 або 10 блістерів в ка</w:t>
            </w:r>
            <w:r>
              <w:rPr>
                <w:b/>
              </w:rPr>
              <w:t>ртонній упаковці; in bulk: №1800 (10х180): по 10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294669-23/В-138, 294670-23/В-138, 294671-23/В-138, 294672-23/В-138, 303452-23/В-138, 303453-23/В-138, 303456-23/В-138, 312976-24/В-138, 312977-24/В-138, 312978-24/В-138, 312979-2</w:t>
            </w:r>
            <w:r>
              <w:rPr>
                <w:b/>
              </w:rPr>
              <w:t>4/В-138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Клосарт®, </w:t>
            </w:r>
            <w:r>
              <w:rPr>
                <w:b/>
              </w:rPr>
              <w:t xml:space="preserve">таблетки, вкриті плівковою оболонкою, по 25 мг; по 14 таблеток у блістері; по 1, 2 або 6 блістерів в картонній упаковці;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вкриті плівковою оболонкою, по 50 мг, по 14 таблеток у блістері; по 1, 2 або 6 блістерів в картонній упаковці; in bulk: №2520 (14х180): по 14 таблеток у блістері; по 180 блістерів у картонній коробці; </w:t>
            </w:r>
            <w:r>
              <w:rPr>
                <w:b/>
              </w:rPr>
              <w:br/>
              <w:t>таблетки, вкриті плівковою оболонкою, по 100</w:t>
            </w:r>
            <w:r>
              <w:rPr>
                <w:b/>
              </w:rPr>
              <w:t xml:space="preserve"> мг: по 14 таблеток у блістері, по 1, 2 або 6 блістерів в картонній упаковці; по 10 таблеток у блістері; по 3, 9 або 10 блістерів в картонній упаковці; in bulk: №1800 (10х180): по 10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</w:t>
            </w:r>
            <w:r>
              <w:rPr>
                <w:b/>
              </w:rPr>
              <w:t>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294669-23/В-138,</w:t>
            </w:r>
            <w:r>
              <w:rPr>
                <w:b/>
              </w:rPr>
              <w:t xml:space="preserve"> 294670-23/В-138, 294671-23/В-138, 294672-23/В-138, 303452-23/В-138, 303453-23/В-138, 303456-23/В-138, 312976-24/В-138, 312977-24/В-138, 312978-24/В-138, 312979-24/В-138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Клосарт®, </w:t>
            </w:r>
            <w:r>
              <w:rPr>
                <w:b/>
              </w:rPr>
              <w:t xml:space="preserve">таблетки, вкриті плівковою оболонкою, по 25 мг; по 14 таблеток у блістері; по 1, 2 або 6 блістерів в картонній упаковці; </w:t>
            </w:r>
            <w:r>
              <w:rPr>
                <w:b/>
              </w:rPr>
              <w:br/>
              <w:t>таблетки, вкриті плівковою оболонкою, по 50 мг, по 14 таблеток у блістері; по 1, 2 або 6 блістерів в картонній упаковці; in bulk: №252</w:t>
            </w:r>
            <w:r>
              <w:rPr>
                <w:b/>
              </w:rPr>
              <w:t xml:space="preserve">0 (14х180): по 14 таблеток у блістері; по 180 блістерів у картонній коробці; </w:t>
            </w:r>
            <w:r>
              <w:rPr>
                <w:b/>
              </w:rPr>
              <w:br/>
              <w:t>таблетки, вкриті плівковою оболонкою, по 100 мг: по 14 таблеток у блістері, по 1, 2 або 6 блістерів в картонній упаковці; по 10 таблеток у блістері; по 3, 9 або 10 блістерів в ка</w:t>
            </w:r>
            <w:r>
              <w:rPr>
                <w:b/>
              </w:rPr>
              <w:t>ртонній упаковці; in bulk: №1800 (10х180): по 10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294669-23/В-138, 294670-23/В-138, 294671-23/В-138, 294672-23/В-138, 303452-23/В-138, 303453-23/В-138, 303456-23/В-138, 312976-24/В-138, 312977-24/В-138, 312978-24/В-138, 312979-2</w:t>
            </w:r>
            <w:r>
              <w:rPr>
                <w:b/>
              </w:rPr>
              <w:t>4/В-138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Клосарт®, </w:t>
            </w:r>
            <w:r>
              <w:rPr>
                <w:b/>
              </w:rPr>
              <w:t xml:space="preserve">таблетки, вкриті плівковою оболонкою, по 25 мг; по 14 таблеток у блістері; по 1, 2 або 6 блістерів в картонній упаковці;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вкриті плівковою оболонкою, по 50 мг, по 14 таблеток у блістері; по 1, 2 або 6 блістерів в картонній упаковці; in bulk: №2520 (14х180): по 14 таблеток у блістері; по 180 блістерів у картонній коробці; </w:t>
            </w:r>
            <w:r>
              <w:rPr>
                <w:b/>
              </w:rPr>
              <w:br/>
              <w:t>таблетки, вкриті плівковою оболонкою, по 100</w:t>
            </w:r>
            <w:r>
              <w:rPr>
                <w:b/>
              </w:rPr>
              <w:t xml:space="preserve"> мг: по 14 таблеток у блістері, по 1, 2 або 6 блістерів в картонній упаковці; по 10 таблеток у блістері; по 3, 9 або 10 блістерів в картонній упаковці; in bulk: №1800 (10х180): по 10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</w:t>
            </w:r>
            <w:r>
              <w:rPr>
                <w:b/>
              </w:rPr>
              <w:t>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312120-24/З-13</w:t>
            </w:r>
            <w:r>
              <w:rPr>
                <w:b/>
              </w:rPr>
              <w:t>8, 312121-24/З-138, 312122-24/З-138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Клофан®, </w:t>
            </w:r>
            <w:r>
              <w:rPr>
                <w:b/>
              </w:rPr>
              <w:t>крем вагінальний 10 %; по 7 г у тубі; по 1 тубі разом з аплікатором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312120-24/З-138, 312121-24/З-138, 312122-24/З-138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Клофан®, </w:t>
            </w:r>
            <w:r>
              <w:rPr>
                <w:b/>
              </w:rPr>
              <w:t>крем вагінальний 10 %; по 7 г у тубі; по 1 тубі разом з аплікатором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312120-24/З-138, 312121-24/З-138, 312122-24/З-138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Клофан®, </w:t>
            </w:r>
            <w:r>
              <w:rPr>
                <w:b/>
              </w:rPr>
              <w:t>крем вагінальний 10 %; по 7 г у тубі; по 1 тубі разом з аплікатором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306186-23/В-28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Клофелін-ЗН, </w:t>
            </w:r>
            <w:r>
              <w:rPr>
                <w:b/>
              </w:rPr>
              <w:t xml:space="preserve">таблетки по 0,15 мг по 10 таблеток у блістері; по 3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306186-23/В-28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Клофелін-ЗН, </w:t>
            </w:r>
            <w:r>
              <w:rPr>
                <w:b/>
              </w:rPr>
              <w:t xml:space="preserve">таблетки по 0,15 мг по 10 таблеток у блістері; по 3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306186-23/В-28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Клофелін-ЗН, </w:t>
            </w:r>
            <w:r>
              <w:rPr>
                <w:b/>
              </w:rPr>
              <w:t xml:space="preserve">таблетки по 0,15 мг по 10 таблеток у блістері; по 3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292134-23/З-128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ІЗІ ДРІНК, </w:t>
            </w:r>
            <w:r>
              <w:rPr>
                <w:b/>
              </w:rPr>
              <w:t>порошок для орального розчину з лимонним смаком або з малиновим смаком; по 5 г порошку в саше,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292134-23/З-128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ІЗІ ДРІНК, </w:t>
            </w:r>
            <w:r>
              <w:rPr>
                <w:b/>
              </w:rPr>
              <w:t>порошок для орального розчину з лимонним смаком або з малиновим смаком; по 5 г порошку в саше,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292134-23/З-128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ІЗІ ДРІНК, </w:t>
            </w:r>
            <w:r>
              <w:rPr>
                <w:b/>
              </w:rPr>
              <w:t>порошок для орального розчину з лимонним смаком або з малиновим смаком; по 5 г порошку в саше,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292134-23/З-128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ІЗІ ДРІНК, </w:t>
            </w:r>
            <w:r>
              <w:rPr>
                <w:b/>
              </w:rPr>
              <w:t>порошок для орального розчину з лимонним смаком або з малиновим смаком; по 5 г порошку в саше,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292134-23/З-128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ІЗІ ДРІНК, </w:t>
            </w:r>
            <w:r>
              <w:rPr>
                <w:b/>
              </w:rPr>
              <w:t>порошок для орального розчину з лимонним смаком або з малиновим смаком; по 5 г порошку в саше,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292134-23/З-128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ІЗІ ДРІНК, </w:t>
            </w:r>
            <w:r>
              <w:rPr>
                <w:b/>
              </w:rPr>
              <w:t>порошок для орального розчину з лимонним смаком або з малиновим смаком; по 5 г порошку в саше,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313039-24/В-96, 313040-24/В-96, 313041-24/В-96, 313042-24/В-96, 313043-24/В-96 від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Корвалол®, </w:t>
            </w:r>
            <w:r>
              <w:rPr>
                <w:b/>
              </w:rPr>
              <w:t>таблетки по 10 таблеток у блістері; по 1,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313039-24/В-96, 313040-24/В-96, 313041-24/В-96, 313042-24/В-96, 313043-24/В-96 від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Корвалол®, </w:t>
            </w:r>
            <w:r>
              <w:rPr>
                <w:b/>
              </w:rPr>
              <w:t>таблетки по 10 таблеток у блістері; по 1,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313039-24/В-96, 313040-24/В-96, 313041-24/В-96, 313042-24/В-96, 313043-24/В-96 від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Корвалол®, </w:t>
            </w:r>
            <w:r>
              <w:rPr>
                <w:b/>
              </w:rPr>
              <w:t>таблетки по 10 таблеток у блістері; по 1,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310031-24/В-132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 Дуо, </w:t>
            </w:r>
            <w:r>
              <w:rPr>
                <w:b/>
              </w:rPr>
              <w:t>таблетки, вкриті плівковою оболонкою, по 80 мг/12,5 мг, по 160 мг/12,5 мг, по 160 мг/25 мг, по 10 таблеток у блістері, по 3 блістери у пачці з картону або по 9 блістерів у пачці з картону; по 30 таблеток у банці, по 1 банці у пачці з картону; по 320 мг/12,</w:t>
            </w:r>
            <w:r>
              <w:rPr>
                <w:b/>
              </w:rPr>
              <w:t>5 мг, по 320 мг/25 мг,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310031-24/В-132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 Дуо, </w:t>
            </w:r>
            <w:r>
              <w:rPr>
                <w:b/>
              </w:rPr>
              <w:t>таблетки, вкриті плівковою оболонкою, по 80 мг/12,5 мг, по 160 мг/12,5 мг, по 160 мг/25 мг, по 10 таблеток у блістері, по 3 блістери у пачці з картону або по 9 блістерів у пачці з картону; по 30 таблеток у банці, по 1 банці у пачці з картону; по 320 мг/12,</w:t>
            </w:r>
            <w:r>
              <w:rPr>
                <w:b/>
              </w:rPr>
              <w:t>5 мг, по 320 мг/25 мг,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310031-24/В-132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 Дуо, </w:t>
            </w:r>
            <w:r>
              <w:rPr>
                <w:b/>
              </w:rPr>
              <w:t>таблетки, вкриті плівковою оболонкою, по 80 мг/12,5 мг, по 160 мг/12,5 мг, по 160 мг/25 мг, по 10 таблеток у блістері, по 3 блістери у пачці з картону або по 9 блістерів у пачці з картону; по 30 таблеток у банці, по 1 банці у пачці з картону; по 320 мг/12,</w:t>
            </w:r>
            <w:r>
              <w:rPr>
                <w:b/>
              </w:rPr>
              <w:t>5 мг, по 320 мг/25 мг,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310031-24/В-132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 Дуо, </w:t>
            </w:r>
            <w:r>
              <w:rPr>
                <w:b/>
              </w:rPr>
              <w:t>таблетки, вкриті плівковою оболонкою, по 80 мг/12,5 мг, по 160 мг/12,5 мг, по 160 мг/25 мг, по 10 таблеток у блістері, по 3 блістери у пачці з картону або по 9 блістерів у пачці з картону; по 30 таблеток у банці, по 1 банці у пачці з картону; по 320 мг/12,</w:t>
            </w:r>
            <w:r>
              <w:rPr>
                <w:b/>
              </w:rPr>
              <w:t>5 мг, по 320 мг/25 мг,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310031-24/В-132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 Дуо, </w:t>
            </w:r>
            <w:r>
              <w:rPr>
                <w:b/>
              </w:rPr>
              <w:t>таблетки, вкриті плівковою оболонкою, по 80 мг/12,5 мг, по 160 мг/12,5 мг, по 160 мг/25 мг, по 10 таблеток у блістері, по 3 блістери у пачці з картону або по 9 блістерів у пачці з картону; по 30 таблеток у банці, по 1 банці у пачці з картону; по 320 мг/12,</w:t>
            </w:r>
            <w:r>
              <w:rPr>
                <w:b/>
              </w:rPr>
              <w:t>5 мг, по 320 мг/25 мг,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310031-24/В-132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 Дуо, </w:t>
            </w:r>
            <w:r>
              <w:rPr>
                <w:b/>
              </w:rPr>
              <w:t>таблетки, вкриті плівковою оболонкою, по 80 мг/12,5 мг, по 160 мг/12,5 мг, по 160 мг/25 мг, по 10 таблеток у блістері, по 3 блістери у пачці з картону або по 9 блістерів у пачці з картону; по 30 таблеток у банці, по 1 банці у пачці з картону; по 320 мг/12,</w:t>
            </w:r>
            <w:r>
              <w:rPr>
                <w:b/>
              </w:rPr>
              <w:t>5 мг, по 320 мг/25 мг,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310031-24/В-132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 Дуо, </w:t>
            </w:r>
            <w:r>
              <w:rPr>
                <w:b/>
              </w:rPr>
              <w:t>таблетки, вкриті плівковою оболонкою, по 80 мг/12,5 мг, по 160 мг/12,5 мг, по 160 мг/25 мг, по 10 таблеток у блістері, по 3 блістери у пачці з картону або по 9 блістерів у пачці з картону; по 30 таблеток у банці, по 1 банці у пачці з картону; по 320 мг/12,</w:t>
            </w:r>
            <w:r>
              <w:rPr>
                <w:b/>
              </w:rPr>
              <w:t>5 мг, по 320 мг/25 мг,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310031-24/В-132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 Дуо, </w:t>
            </w:r>
            <w:r>
              <w:rPr>
                <w:b/>
              </w:rPr>
              <w:t>таблетки, вкриті плівковою оболонкою, по 80 мг/12,5 мг, по 160 мг/12,5 мг, по 160 мг/25 мг, по 10 таблеток у блістері, по 3 блістери у пачці з картону або по 9 блістерів у пачці з картону; по 30 таблеток у банці, по 1 банці у пачці з картону; по 320 мг/12,</w:t>
            </w:r>
            <w:r>
              <w:rPr>
                <w:b/>
              </w:rPr>
              <w:t>5 мг, по 320 мг/25 мг,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310031-24/В-132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 Дуо, </w:t>
            </w:r>
            <w:r>
              <w:rPr>
                <w:b/>
              </w:rPr>
              <w:t>таблетки, вкриті плівковою оболонкою, по 80 мг/12,5 мг, по 160 мг/12,5 мг, по 160 мг/25 мг, по 10 таблеток у блістері, по 3 блістери у пачці з картону або по 9 блістерів у пачці з картону; по 30 таблеток у банці, по 1 банці у пачці з картону; по 320 мг/12,</w:t>
            </w:r>
            <w:r>
              <w:rPr>
                <w:b/>
              </w:rPr>
              <w:t>5 мг, по 320 мг/25 мг,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310031-24/В-132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 Дуо, </w:t>
            </w:r>
            <w:r>
              <w:rPr>
                <w:b/>
              </w:rPr>
              <w:t>таблетки, вкриті плівковою оболонкою, по 80 мг/12,5 мг, по 160 мг/12,5 мг, по 160 мг/25 мг, по 10 таблеток у блістері, по 3 блістери у пачці з картону або по 9 блістерів у пачці з картону; по 30 таблеток у банці, по 1 банці у пачці з картону; по 320 мг/12,</w:t>
            </w:r>
            <w:r>
              <w:rPr>
                <w:b/>
              </w:rPr>
              <w:t>5 мг, по 320 мг/25 мг,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310031-24/В-132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 Дуо, </w:t>
            </w:r>
            <w:r>
              <w:rPr>
                <w:b/>
              </w:rPr>
              <w:t>таблетки, вкриті плівковою оболонкою, по 80 мг/12,5 мг, по 160 мг/12,5 мг, по 160 мг/25 мг, по 10 таблеток у блістері, по 3 блістери у пачці з картону або по 9 блістерів у пачці з картону; по 30 таблеток у банці, по 1 банці у пачці з картону; по 320 мг/12,</w:t>
            </w:r>
            <w:r>
              <w:rPr>
                <w:b/>
              </w:rPr>
              <w:t>5 мг, по 320 мг/25 мг,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310031-24/В-132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 Дуо, </w:t>
            </w:r>
            <w:r>
              <w:rPr>
                <w:b/>
              </w:rPr>
              <w:t>таблетки, вкриті плівковою оболонкою, по 80 мг/12,5 мг, по 160 мг/12,5 мг, по 160 мг/25 мг, по 10 таблеток у блістері, по 3 блістери у пачці з картону або по 9 блістерів у пачці з картону; по 30 таблеток у банці, по 1 банці у пачці з картону; по 320 мг/12,</w:t>
            </w:r>
            <w:r>
              <w:rPr>
                <w:b/>
              </w:rPr>
              <w:t>5 мг, по 320 мг/25 мг,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310031-24/В-132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 Дуо, </w:t>
            </w:r>
            <w:r>
              <w:rPr>
                <w:b/>
              </w:rPr>
              <w:t>таблетки, вкриті плівковою оболонкою, по 80 мг/12,5 мг, по 160 мг/12,5 мг, по 160 мг/25 мг, по 10 таблеток у блістері, по 3 блістери у пачці з картону або по 9 блістерів у пачці з картону; по 30 таблеток у банці, по 1 банці у пачці з картону; по 320 мг/12,</w:t>
            </w:r>
            <w:r>
              <w:rPr>
                <w:b/>
              </w:rPr>
              <w:t>5 мг, по 320 мг/25 мг,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310031-24/В-132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 Дуо, </w:t>
            </w:r>
            <w:r>
              <w:rPr>
                <w:b/>
              </w:rPr>
              <w:t>таблетки, вкриті плівковою оболонкою, по 80 мг/12,5 мг, по 160 мг/12,5 мг, по 160 мг/25 мг, по 10 таблеток у блістері, по 3 блістери у пачці з картону або по 9 блістерів у пачці з картону; по 30 таблеток у банці, по 1 банці у пачці з картону; по 320 мг/12,</w:t>
            </w:r>
            <w:r>
              <w:rPr>
                <w:b/>
              </w:rPr>
              <w:t>5 мг, по 320 мг/25 мг,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310031-24/В-132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 Дуо, </w:t>
            </w:r>
            <w:r>
              <w:rPr>
                <w:b/>
              </w:rPr>
              <w:t>таблетки, вкриті плівковою оболонкою, по 80 мг/12,5 мг, по 160 мг/12,5 мг, по 160 мг/25 мг, по 10 таблеток у блістері, по 3 блістери у пачці з картону або по 9 блістерів у пачці з картону; по 30 таблеток у банці, по 1 банці у пачці з картону; по 320 мг/12,</w:t>
            </w:r>
            <w:r>
              <w:rPr>
                <w:b/>
              </w:rPr>
              <w:t>5 мг, по 320 мг/25 мг,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313402-24/З-140 від 05.04.2024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Ксалтофай®, </w:t>
            </w:r>
            <w:r>
              <w:rPr>
                <w:b/>
              </w:rPr>
              <w:t>розчин для ін`єкцій, 100 ОД/мл та 3,6 мг/мл; по 3 мл у картриджі, який міститься в попередньо заповненій багатодозовій одноразовій шприц-ручці, по 1, 3 або 5 попередньо заповнених шприц-ручок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313402-24/З-140 від 05.04.2024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Ксалтофай®, </w:t>
            </w:r>
            <w:r>
              <w:rPr>
                <w:b/>
              </w:rPr>
              <w:t>розчин для ін`єкцій, 100 ОД/мл та 3,6 мг/мл; по 3 мл у картриджі, який міститься в попередньо заповненій багатодозовій одноразовій шприц-ручці, по 1, 3 або 5 попередньо заповнених шприц-ручок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313402-24/З-140 від 05.04.2024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Ксалтофай®, </w:t>
            </w:r>
            <w:r>
              <w:rPr>
                <w:b/>
              </w:rPr>
              <w:t>розчин для ін`єкцій, 100 ОД/мл та 3,6 мг/мл; по 3 мл у картриджі, який міститься в попередньо заповненій багатодозовій одноразовій шприц-ручці, по 1, 3 або 5 попередньо заповнених шприц-ручок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312828-24/З-13</w:t>
            </w:r>
            <w:r>
              <w:rPr>
                <w:b/>
              </w:rPr>
              <w:t>7, 312830-24/З-137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Лаен®, </w:t>
            </w:r>
            <w:r>
              <w:rPr>
                <w:b/>
              </w:rPr>
              <w:t>таблетки, вкриті плівковою оболонкою, по 600 мг; по 4 або по 10 таблеток у блістері,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312828-24/З-137, 312830-24/З-137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Лаен®, </w:t>
            </w:r>
            <w:r>
              <w:rPr>
                <w:b/>
              </w:rPr>
              <w:t>таблетки, вкриті плівковою оболонкою, по 600 мг; по 4 або по 10 таблеток у блістері,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312828-24/З-137, 312830-24/З-137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Лаен®, </w:t>
            </w:r>
            <w:r>
              <w:rPr>
                <w:b/>
              </w:rPr>
              <w:t>таблетки, вкриті плівковою оболонкою, по 600 мг; по 4 або по 10 таблеток у блістері,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312543-24/З-82, 312544-24/З-82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ЛЕВЕМІР® ФЛЕКСПЕН®, </w:t>
            </w:r>
            <w:r>
              <w:rPr>
                <w:b/>
              </w:rPr>
              <w:t>розчин для ін'єкцій, 100 ОД/мл; по 3 мл у картриджі; по 1 картриджу в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312543-24/З-82, 312544-24/З-82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ЛЕВЕМІР® ФЛЕКСПЕН®, </w:t>
            </w:r>
            <w:r>
              <w:rPr>
                <w:b/>
              </w:rPr>
              <w:t>розчин для ін'єкцій, 100 ОД/мл; по 3 мл у картриджі; по 1 картриджу в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312543-24/З-82, 312544-24/З-82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ЛЕВЕМІР® ФЛЕКСПЕН®, </w:t>
            </w:r>
            <w:r>
              <w:rPr>
                <w:b/>
              </w:rPr>
              <w:t>розчин для ін'єкцій, 100 ОД/мл; по 3 мл у картриджі; по 1 картриджу в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313414-24/З-143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ЛЕВЕМІР® ФЛЕКСПЕН®, </w:t>
            </w:r>
            <w:r>
              <w:rPr>
                <w:b/>
              </w:rPr>
              <w:t>розчин для ін'єкцій, 100 ОД/мл; по 3 мл у картриджі; по 1 картриджу в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313414-24/З-143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ЛЕВЕМІР® ФЛЕКСПЕН®, </w:t>
            </w:r>
            <w:r>
              <w:rPr>
                <w:b/>
              </w:rPr>
              <w:t>розчин для ін'єкцій, 100 ОД/мл; по 3 мл у картриджі; по 1 картриджу в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313414-24/З-143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ЛЕВЕМІР® ФЛЕКСПЕН®, </w:t>
            </w:r>
            <w:r>
              <w:rPr>
                <w:b/>
              </w:rPr>
              <w:t>розчин для ін'єкцій, 100 ОД/мл; по 3 мл у картриджі; по 1 картриджу в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309697-24/В-97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Левоміцетин, </w:t>
            </w:r>
            <w:r>
              <w:rPr>
                <w:b/>
              </w:rPr>
              <w:t>порошок для розчину для ін'єкцій по 0,5 г або по 1,0 г, флакони з порошком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309697-24/В-97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Левоміцетин, </w:t>
            </w:r>
            <w:r>
              <w:rPr>
                <w:b/>
              </w:rPr>
              <w:t>порошок для розчину для ін'єкцій по 0,5 г або по 1,0 г, флакони з порошком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309697-24/В-97 в</w:t>
            </w:r>
            <w:r>
              <w:rPr>
                <w:b/>
              </w:rPr>
              <w:t>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Левоміцетин, </w:t>
            </w:r>
            <w:r>
              <w:rPr>
                <w:b/>
              </w:rPr>
              <w:t>порошок для розчину для ін'єкцій по 0,5 г або по 1,0 г, флакони з порошком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309697-24/В-97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Левоміцетин, </w:t>
            </w:r>
            <w:r>
              <w:rPr>
                <w:b/>
              </w:rPr>
              <w:t>порошок для розчину для ін'єкцій по 0,5 г або по 1,0 г, флакони з порошком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309697-24/В-97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Левоміцетин, </w:t>
            </w:r>
            <w:r>
              <w:rPr>
                <w:b/>
              </w:rPr>
              <w:t>порошок для розчину для ін'єкцій по 0,5 г або по 1,0 г, флакони з порошком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309697-24/В-97 в</w:t>
            </w:r>
            <w:r>
              <w:rPr>
                <w:b/>
              </w:rPr>
              <w:t>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Левоміцетин, </w:t>
            </w:r>
            <w:r>
              <w:rPr>
                <w:b/>
              </w:rPr>
              <w:t>порошок для розчину для ін'єкцій по 0,5 г або по 1,0 г, флакони з порошком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314097-24/З-147 від 19.04.2024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 ЄВРО, </w:t>
            </w:r>
            <w:r>
              <w:rPr>
                <w:b/>
              </w:rPr>
              <w:t>таблетки, вкриті плівковою оболонкою, по 500 мг; по 5 таблеток у блістері; по 1 або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314097-24/З-147 від 19.04.2024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 ЄВРО, </w:t>
            </w:r>
            <w:r>
              <w:rPr>
                <w:b/>
              </w:rPr>
              <w:t>таблетки, вкриті плівковою оболонкою, по 500 мг; по 5 таблеток у блістері; по 1 або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314097-24/З-147 від 19.04.2024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 ЄВРО, </w:t>
            </w:r>
            <w:r>
              <w:rPr>
                <w:b/>
              </w:rPr>
              <w:t>таблетки, вкриті плівковою оболонкою, по 500 мг; по 5 таблеток у блістері; по 1 або по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310784-24/З-137, 310785-24/З-137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Левофлоксацин-Медокемі, </w:t>
            </w:r>
            <w:r>
              <w:rPr>
                <w:b/>
              </w:rPr>
              <w:t>таблетки, вкриті плівковою оболонкою по 500 мг; по 5, 7 або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310784-24/З-137, 310785-24/З-137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Левофлоксацин-Медокемі, </w:t>
            </w:r>
            <w:r>
              <w:rPr>
                <w:b/>
              </w:rPr>
              <w:t>таблетки, вкриті плівковою оболонкою по 500 мг; по 5, 7 або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310784-24/З-137, 310785-24/З-137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Левофлоксацин-Медокемі, </w:t>
            </w:r>
            <w:r>
              <w:rPr>
                <w:b/>
              </w:rPr>
              <w:t>таблетки, вкриті плівковою оболонкою по 500 мг; по 5, 7 або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314457-24/В-146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Магнікум-антистрес®, </w:t>
            </w:r>
            <w:r>
              <w:rPr>
                <w:b/>
              </w:rPr>
              <w:t>таблетки, вкриті плівковою оболонкою по 10 таблеток у блістері; по 6 блістерів у пачці; по 12 таблеток у блістері; по 4 або 5 блістерів у пачці. Маркування українською та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314457-24/В-146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Магнікум-антистрес®, </w:t>
            </w:r>
            <w:r>
              <w:rPr>
                <w:b/>
              </w:rPr>
              <w:t>таблетки, вкриті плівковою оболонкою по 10 таблеток у блістері; по 6 блістерів у пачці; по 12 таблеток у блістері; по 4 або 5 блістерів у пачці. Маркування українською та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314457-24/В-146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Магнікум-антистрес®, </w:t>
            </w:r>
            <w:r>
              <w:rPr>
                <w:b/>
              </w:rPr>
              <w:t>таблетки, вкриті плівковою оболонкою по 10 таблеток у блістері; по 6 блістерів у пачці; по 12 таблеток у блістері; по 4 або 5 блістерів у пачці. Маркування українською та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296138-23/З-14</w:t>
            </w:r>
            <w:r>
              <w:rPr>
                <w:b/>
              </w:rPr>
              <w:t>3, 296139-23/З-143, 296140-23/З-143, 296141-23/З-143, 296142-23/З-143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МАЛЬТОФЕР®, </w:t>
            </w:r>
            <w:r>
              <w:rPr>
                <w:b/>
              </w:rPr>
              <w:t>сироп, 10 мг/мл; по 150 мл у флаконі; по 1 флакону з мірним ковпачком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296138-23/З-143,</w:t>
            </w:r>
            <w:r>
              <w:rPr>
                <w:b/>
              </w:rPr>
              <w:t xml:space="preserve"> 296139-23/З-143, 296140-23/З-143, 296141-23/З-143, 296142-23/З-143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МАЛЬТОФЕР®, </w:t>
            </w:r>
            <w:r>
              <w:rPr>
                <w:b/>
              </w:rPr>
              <w:t>сироп, 10 мг/мл; по 150 мл у флаконі; по 1 флакону з мірним ковпачком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296138-23/З-143,</w:t>
            </w:r>
            <w:r>
              <w:rPr>
                <w:b/>
              </w:rPr>
              <w:t xml:space="preserve"> 296139-23/З-143, 296140-23/З-143, 296141-23/З-143, 296142-23/З-143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МАЛЬТОФЕР®, </w:t>
            </w:r>
            <w:r>
              <w:rPr>
                <w:b/>
              </w:rPr>
              <w:t>сироп, 10 мг/мл; по 150 мл у флаконі; по 1 флакону з мірним ковпачком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310990-24/З-39</w:t>
            </w:r>
            <w:r>
              <w:rPr>
                <w:b/>
              </w:rPr>
              <w:t>, 310993-24/З-39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Медогрель, </w:t>
            </w:r>
            <w:r>
              <w:rPr>
                <w:b/>
              </w:rPr>
              <w:t>таблетки, вкриті плівковою оболонкою, по 75 мг: по 10 таблеток у блістері з полівінілхлориду та алюмінієвої фольги; по 3 блістери в картонній коробці; по 10 таблеток у алюмінієвому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310990-24/З-39, 310993-24/З-39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Медогрель, </w:t>
            </w:r>
            <w:r>
              <w:rPr>
                <w:b/>
              </w:rPr>
              <w:t>таблетки, вкриті плівковою оболонкою, по 75 мг: по 10 таблеток у блістері з полівінілхлориду та алюмінієвої фольги; по 3 блістери в картонній коробці; по 10 таблеток у алюмінієвому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310990-24/З-39, </w:t>
            </w:r>
            <w:r>
              <w:rPr>
                <w:b/>
              </w:rPr>
              <w:t>310993-24/З-39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Медогрель, </w:t>
            </w:r>
            <w:r>
              <w:rPr>
                <w:b/>
              </w:rPr>
              <w:t>таблетки, вкриті плівковою оболонкою, по 75 мг: по 10 таблеток у блістері з полівінілхлориду та алюмінієвої фольги; по 3 блістери в картонній коробці; по 10 таблеток у алюмінієвому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311158-24/З-14</w:t>
            </w:r>
            <w:r>
              <w:rPr>
                <w:b/>
              </w:rPr>
              <w:t>2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Медоклав®, </w:t>
            </w:r>
            <w:r>
              <w:rPr>
                <w:b/>
              </w:rPr>
              <w:t>таблетки, вкриті плівковою оболонкою, по 500 мг/125 мг; по 8 таблеток у блістері; по 2 блістери у картонній коробці, або по 875 мг/125 мг; 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</w:t>
            </w:r>
            <w:r>
              <w:rPr>
                <w:b/>
              </w:rPr>
              <w:t>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311158-24/З-142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Медоклав®, </w:t>
            </w:r>
            <w:r>
              <w:rPr>
                <w:b/>
              </w:rPr>
              <w:t>таблетки, вкриті плівковою оболонкою, по 500 мг/125 мг; по 8 таблеток у блістері; по 2 блістери у картонній коробці, або по 875 мг/125 мг; 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</w:t>
            </w:r>
            <w:r>
              <w:rPr>
                <w:b/>
              </w:rPr>
              <w:t>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311158-24/З-142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Медоклав®, </w:t>
            </w:r>
            <w:r>
              <w:rPr>
                <w:b/>
              </w:rPr>
              <w:t>таблетки, вкриті плівковою оболонкою, по 500 мг/125 мг; по 8 таблеток у блістері; по 2 блістери у картонній коробці, або по 875 мг/125 мг; 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311158-24/З-14</w:t>
            </w:r>
            <w:r>
              <w:rPr>
                <w:b/>
              </w:rPr>
              <w:t>2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Медоклав®, </w:t>
            </w:r>
            <w:r>
              <w:rPr>
                <w:b/>
              </w:rPr>
              <w:t>таблетки, вкриті плівковою оболонкою, по 500 мг/125 мг; по 8 таблеток у блістері; по 2 блістери у картонній коробці, або по 875 мг/125 мг; 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</w:t>
            </w:r>
            <w:r>
              <w:rPr>
                <w:b/>
              </w:rPr>
              <w:t>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311158-24/З-142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Медоклав®, </w:t>
            </w:r>
            <w:r>
              <w:rPr>
                <w:b/>
              </w:rPr>
              <w:t>таблетки, вкриті плівковою оболонкою, по 500 мг/125 мг; по 8 таблеток у блістері; по 2 блістери у картонній коробці, або по 875 мг/125 мг; 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</w:t>
            </w:r>
            <w:r>
              <w:rPr>
                <w:b/>
              </w:rPr>
              <w:t>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311158-24/З-142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Медоклав®, </w:t>
            </w:r>
            <w:r>
              <w:rPr>
                <w:b/>
              </w:rPr>
              <w:t>таблетки, вкриті плівковою оболонкою, по 500 мг/125 мг; по 8 таблеток у блістері; по 2 блістери у картонній коробці, або по 875 мг/125 мг; 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307558-23/В-13</w:t>
            </w:r>
            <w:r>
              <w:rPr>
                <w:b/>
              </w:rPr>
              <w:t>8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Мелоксикам-Фармекс, </w:t>
            </w:r>
            <w:r>
              <w:rPr>
                <w:b/>
              </w:rPr>
              <w:t xml:space="preserve">розчин для ін'єкцій, 10 мг/мл; </w:t>
            </w:r>
            <w:r>
              <w:rPr>
                <w:b/>
              </w:rPr>
              <w:t>по 1,5 мл у флаконі; по 5 флаконів у контурній чарунковій упаковці; по 1 контурній чарунковій упаковці в пачці; по 1,5 мл в ампулі; по 5 ампул у блістері; по 1 блістеру в пачці; по 1,5 мл в ампулі; по 5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ТОВАРИСТВО З ОБМЕЖЕНОЮ ВІДПОВ</w:t>
            </w:r>
            <w:r>
              <w:rPr>
                <w:b/>
              </w:rPr>
              <w:t>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307558-23/В-138 </w:t>
            </w:r>
            <w:r>
              <w:rPr>
                <w:b/>
              </w:rPr>
              <w:t>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Мелоксикам-Фармекс, </w:t>
            </w:r>
            <w:r>
              <w:rPr>
                <w:b/>
              </w:rPr>
              <w:t xml:space="preserve">розчин для ін'єкцій, 10 мг/мл; </w:t>
            </w:r>
            <w:r>
              <w:rPr>
                <w:b/>
              </w:rPr>
              <w:t>по 1,5 мл у флаконі; по 5 флаконів у контурній чарунковій упаковці; по 1 контурній чарунковій упаковці в пачці; по 1,5 мл в ампулі; по 5 ампул у блістері; по 1 блістеру в пачці; по 1,5 мл в ампулі; по 5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ТОВАРИСТВО З ОБМЕЖЕНОЮ ВІДПОВ</w:t>
            </w:r>
            <w:r>
              <w:rPr>
                <w:b/>
              </w:rPr>
              <w:t>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307558-23/В-138 </w:t>
            </w:r>
            <w:r>
              <w:rPr>
                <w:b/>
              </w:rPr>
              <w:t>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Мелоксикам-Фармекс, </w:t>
            </w:r>
            <w:r>
              <w:rPr>
                <w:b/>
              </w:rPr>
              <w:t xml:space="preserve">розчин для ін'єкцій, 10 мг/мл; </w:t>
            </w:r>
            <w:r>
              <w:rPr>
                <w:b/>
              </w:rPr>
              <w:t>по 1,5 мл у флаконі; по 5 флаконів у контурній чарунковій упаковці; по 1 контурній чарунковій упаковці в пачці; по 1,5 мл в ампулі; по 5 ампул у блістері; по 1 блістеру в пачці; по 1,5 мл в ампулі; по 5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ТОВАРИСТВО З ОБМЕЖЕНОЮ ВІДПОВ</w:t>
            </w:r>
            <w:r>
              <w:rPr>
                <w:b/>
              </w:rPr>
              <w:t>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311059-24/В-45</w:t>
            </w:r>
            <w:r>
              <w:rPr>
                <w:b/>
              </w:rPr>
              <w:t xml:space="preserve">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Мембрал, </w:t>
            </w:r>
            <w:r>
              <w:rPr>
                <w:b/>
              </w:rPr>
              <w:t>таблетки, вкриті плівковою оболонкою, 10 мг,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311059-24/В-45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Мембрал, </w:t>
            </w:r>
            <w:r>
              <w:rPr>
                <w:b/>
              </w:rPr>
              <w:t>таблетки, вкриті плівковою оболонкою, 10 мг,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311059-24/В-45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Мембрал, </w:t>
            </w:r>
            <w:r>
              <w:rPr>
                <w:b/>
              </w:rPr>
              <w:t>таблетки, вкриті плівковою оболонкою, 10 мг,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311460-24/В-132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Мембрал, </w:t>
            </w:r>
            <w:r>
              <w:rPr>
                <w:b/>
              </w:rPr>
              <w:t>таблетки, вкриті плівковою оболонкою, 10 мг;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311460-24/В-132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Мембрал, </w:t>
            </w:r>
            <w:r>
              <w:rPr>
                <w:b/>
              </w:rPr>
              <w:t>таблетки, вкриті плівковою оболонкою, 10 мг;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311460-24/В-132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Мембрал, </w:t>
            </w:r>
            <w:r>
              <w:rPr>
                <w:b/>
              </w:rPr>
              <w:t>таблетки, вкриті плівковою оболонкою, 10 мг;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313764-24/З-145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Мовеспазм,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2 блістери у картонній пачці;</w:t>
            </w:r>
            <w:r>
              <w:rPr>
                <w:b/>
              </w:rPr>
              <w:br/>
              <w:t>по 20 таблеток у блістері; по 1 блістеру в картонній пачці;</w:t>
            </w:r>
            <w:r>
              <w:rPr>
                <w:b/>
              </w:rPr>
              <w:br/>
              <w:t>in bulk: по 5000 таблеток у подвійному поліетиленовому пакеті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313764-24/З-145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Мовеспазм,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2 блістери у картонній пачці;</w:t>
            </w:r>
            <w:r>
              <w:rPr>
                <w:b/>
              </w:rPr>
              <w:br/>
              <w:t>по 20 таблеток у блістері; по 1 блістеру в картонній пачці;</w:t>
            </w:r>
            <w:r>
              <w:rPr>
                <w:b/>
              </w:rPr>
              <w:br/>
              <w:t>in bulk: по 5000 таблеток у подвійному поліетиленовому пакеті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313764-24/З-145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Мовеспазм,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  <w:t>по 10 таблеток у блістері; по 1 або 2 блістери у картонній пачці;</w:t>
            </w:r>
            <w:r>
              <w:rPr>
                <w:b/>
              </w:rPr>
              <w:br/>
              <w:t>по 20 таблеток у блістері; по 1 блістеру в картонній пачці;</w:t>
            </w:r>
            <w:r>
              <w:rPr>
                <w:b/>
              </w:rPr>
              <w:br/>
              <w:t>in bulk: по 5000 таблеток у подвійному поліетиленовому пакеті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313764-24/З-14</w:t>
            </w:r>
            <w:r>
              <w:rPr>
                <w:b/>
              </w:rPr>
              <w:t>5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Мовеспазм,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  <w:t>по 10 таблеток у блістері; по 1 або 2 блістери у картонній пачці;</w:t>
            </w:r>
            <w:r>
              <w:rPr>
                <w:b/>
              </w:rPr>
              <w:br/>
              <w:t>по 20 таблеток у блістері; по 1 блістеру в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in bulk: по 5000 таблеток у подвійному поліетиленовому пакеті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313764-24/З-145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Мовеспазм,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  <w:t>по 10 таблеток у блістері; по 1 або 2 блістери у картонній пачці;</w:t>
            </w:r>
            <w:r>
              <w:rPr>
                <w:b/>
              </w:rPr>
              <w:br/>
              <w:t>по 20 таблеток у блістері; по 1 блістеру в картонній пачці;</w:t>
            </w:r>
            <w:r>
              <w:rPr>
                <w:b/>
              </w:rPr>
              <w:br/>
              <w:t>in bulk: по 5000 таблеток у подвійному поліетиленовому пакеті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313764-24/З-145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Мовеспазм,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  <w:t>по 10 таблеток у блістері; по 1 або 2 блістери у картонній пачці;</w:t>
            </w:r>
            <w:r>
              <w:rPr>
                <w:b/>
              </w:rPr>
              <w:br/>
              <w:t>по 20 таблеток у блістері; по 1 блістеру в картонній пачці;</w:t>
            </w:r>
            <w:r>
              <w:rPr>
                <w:b/>
              </w:rPr>
              <w:br/>
              <w:t>in bulk: по 5000 таблеток у подвійному поліетиленовому пакеті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314509-24/В-28 від 26.04.2024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Моксифлоксацину 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314509-24/В-28 від 26.04.2024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Моксифлоксацину 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314509-24/В-28 від 26.04.2024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Моксифлоксацину 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309330-24/З-96, 309332-24/З-96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Монтелукаст Некстфарм, </w:t>
            </w:r>
            <w:r>
              <w:rPr>
                <w:b/>
              </w:rPr>
              <w:t>таблетки, вкриті плівковою оболонкою, по 10 мг; по 14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309330-24/З-96, 309332-24/З-96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Монтелукаст Некстфарм, </w:t>
            </w:r>
            <w:r>
              <w:rPr>
                <w:b/>
              </w:rPr>
              <w:t>таблетки, вкриті плівковою оболонкою, по 10 мг; по 14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309330-24/З-96, 309332-24/З-96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Монтелукаст Некстфарм, </w:t>
            </w:r>
            <w:r>
              <w:rPr>
                <w:b/>
              </w:rPr>
              <w:t>таблетки, вкриті плівковою оболонкою, по 10 мг; по 14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313705-24/З-60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НАЛБУФІНУ ГІДРОХЛОРИД, </w:t>
            </w:r>
            <w:r>
              <w:rPr>
                <w:b/>
              </w:rPr>
              <w:t>порошок (субстанція) в поліетиленовому пакеті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ФРАНКОПІЯ,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313705-24/З-60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НАЛБУФІНУ ГІДРОХЛОРИД, </w:t>
            </w:r>
            <w:r>
              <w:rPr>
                <w:b/>
              </w:rPr>
              <w:t>порошок (субстанція) в поліетиленовому пакеті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ФРАНКОПІЯ,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313705-24/З-60 в</w:t>
            </w:r>
            <w:r>
              <w:rPr>
                <w:b/>
              </w:rPr>
              <w:t>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НАЛБУФІНУ ГІДРОХЛОРИД, </w:t>
            </w:r>
            <w:r>
              <w:rPr>
                <w:b/>
              </w:rPr>
              <w:t>порошок (субстанція) в поліетиленовому пакеті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ФРАНКОПІЯ,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312841-24/З-97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Неотсан-1000, </w:t>
            </w:r>
            <w:r>
              <w:rPr>
                <w:b/>
              </w:rPr>
              <w:t>порошок для розчину для ін'єкцій по 1000 мг, 1 флакон з порошком у картонній упаковці; in bulk: по 50 флаконів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ХАОМА ХЕЛС КЕАР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312841-24/З-97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Неотсан-1000, </w:t>
            </w:r>
            <w:r>
              <w:rPr>
                <w:b/>
              </w:rPr>
              <w:t>порошок для розчину для ін'єкцій по 1000 мг, 1 флакон з порошком у картонній упаковці; in bulk: по 50 флаконів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ХАОМА ХЕЛС КЕАР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312841-24/З-97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Неотсан-1000, </w:t>
            </w:r>
            <w:r>
              <w:rPr>
                <w:b/>
              </w:rPr>
              <w:t>порошок для розчину для ін'єкцій по 1000 мг, 1 флакон з порошком у картонній упаковці; in bulk: по 50 флаконів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ХАОМА ХЕЛС КЕАР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312841-24/З-97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Неотсан-1000, </w:t>
            </w:r>
            <w:r>
              <w:rPr>
                <w:b/>
              </w:rPr>
              <w:t>порошок для розчину для ін'єкцій по 1000 мг, 1 флакон з порошком у картонній упаковці; in bulk: по 50 флаконів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ХАОМА ХЕЛС КЕАР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312841-24/З-97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Неотсан-1000, </w:t>
            </w:r>
            <w:r>
              <w:rPr>
                <w:b/>
              </w:rPr>
              <w:t>порошок для розчину для ін'єкцій по 1000 мг, 1 флакон з порошком у картонній упаковці; in bulk: по 50 флаконів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ХАОМА ХЕЛС КЕАР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312841-24/З-97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Неотсан-1000, </w:t>
            </w:r>
            <w:r>
              <w:rPr>
                <w:b/>
              </w:rPr>
              <w:t>порошок для розчину для ін'єкцій по 1000 мг, 1 флакон з порошком у картонній упаковці; in bulk: по 50 флаконів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ХАОМА ХЕЛС КЕАР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309106-24/В-96, 309107-24/В-96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НЕФОПАМУ ГІДРОХЛОРИД,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309106-24/В-96, 309107-24/В-96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НЕФОПАМУ ГІДРОХЛОРИД,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309106-24/В-96, 309107-24/В-96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НЕФОПАМУ ГІДРОХЛОРИД,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314388-24/В-100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Новірин, </w:t>
            </w:r>
            <w:r>
              <w:rPr>
                <w:b/>
              </w:rPr>
              <w:t>таблетки по 500 мг; по 10 таблеток у блістері; по 2 або по 4 блістери в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314388-24/В-100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Новірин, </w:t>
            </w:r>
            <w:r>
              <w:rPr>
                <w:b/>
              </w:rPr>
              <w:t>таблетки по 500 мг; по 10 таблеток у блістері; по 2 або по 4 блістери в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314388-24/В-100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Новірин, </w:t>
            </w:r>
            <w:r>
              <w:rPr>
                <w:b/>
              </w:rPr>
              <w:t>таблетки по 500 мг; по 10 таблеток у блістері; по 2 або по 4 блістери в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315499-24/З-143 від 17.05.2024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Ново-Пасит, </w:t>
            </w:r>
            <w:r>
              <w:rPr>
                <w:b/>
              </w:rPr>
              <w:t>розчин оральний; по 100 мл у флаконі; по 1 флакону з мірним ковпачком в коробці; по 5 мл у саше; по 30 саше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315499-24/З-143 від 17.05.2024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Ново-Пасит, </w:t>
            </w:r>
            <w:r>
              <w:rPr>
                <w:b/>
              </w:rPr>
              <w:t>розчин оральний; по 100 мл у флаконі; по 1 флакону з мірним ковпачком в коробці; по 5 мл у саше; по 30 саше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315499-24/З-143 від 17.05.2024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Ново-Пасит, </w:t>
            </w:r>
            <w:r>
              <w:rPr>
                <w:b/>
              </w:rPr>
              <w:t>розчин оральний; по 100 мл у флаконі; по 1 флакону з мірним ковпачком в коробці; по 5 мл у саше; по 30 саше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286185-22/В-132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Озалекс®, </w:t>
            </w:r>
            <w:r>
              <w:rPr>
                <w:b/>
              </w:rPr>
              <w:t>таблетки, вкриті плівковою оболонкою, по 10 мг №28 (14х2): по 14 таблеток у блістері, по 2 блістери у картонній упаковці, №84 (14х6): по 14 таблеток у блістері, по 6 блістерів у картонній упаковці; таблетки, вкриті плівковою оболонкою, по 20 мг, по 40 мг №</w:t>
            </w:r>
            <w:r>
              <w:rPr>
                <w:b/>
              </w:rPr>
              <w:t xml:space="preserve">28 (14х2): по 14 таблеток у блістері, по 2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286185-22/В-132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Озалекс®, </w:t>
            </w:r>
            <w:r>
              <w:rPr>
                <w:b/>
              </w:rPr>
              <w:t>таблетки, вкриті плівковою оболонкою, по 10 мг №28 (14х2): по 14 таблеток у блістері, по 2 блістери у картонній упаковці, №84 (14х6): по 14 таблеток у блістері, по 6 блістерів у картонній упаковці; таблетки, вкриті плівковою оболонкою, по 20 мг, по 40 мг №</w:t>
            </w:r>
            <w:r>
              <w:rPr>
                <w:b/>
              </w:rPr>
              <w:t xml:space="preserve">28 (14х2): по 14 таблеток у блістері, по 2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286185-22/В-132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Озалекс®, </w:t>
            </w:r>
            <w:r>
              <w:rPr>
                <w:b/>
              </w:rPr>
              <w:t>таблетки, вкриті плівковою оболонкою, по 10 мг №28 (14х2): по 14 таблеток у блістері, по 2 блістери у картонній упаковці, №84 (14х6): по 14 таблеток у блістері, по 6 блістерів у картонній упаковці; таблетки, вкриті плівковою оболонкою, по 20 мг, по 40 мг №</w:t>
            </w:r>
            <w:r>
              <w:rPr>
                <w:b/>
              </w:rPr>
              <w:t xml:space="preserve">28 (14х2): по 14 таблеток у блістері, по 2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286185-22/В-132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Озалекс®, </w:t>
            </w:r>
            <w:r>
              <w:rPr>
                <w:b/>
              </w:rPr>
              <w:t>таблетки, вкриті плівковою оболонкою, по 10 мг №28 (14х2): по 14 таблеток у блістері, по 2 блістери у картонній упаковці, №84 (14х6): по 14 таблеток у блістері, по 6 блістерів у картонній упаковці; таблетки, вкриті плівковою оболонкою, по 20 мг, по 40 мг №</w:t>
            </w:r>
            <w:r>
              <w:rPr>
                <w:b/>
              </w:rPr>
              <w:t xml:space="preserve">28 (14х2): по 14 таблеток у блістері, по 2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286185-22/В-132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Озалекс®, </w:t>
            </w:r>
            <w:r>
              <w:rPr>
                <w:b/>
              </w:rPr>
              <w:t>таблетки, вкриті плівковою оболонкою, по 10 мг №28 (14х2): по 14 таблеток у блістері, по 2 блістери у картонній упаковці, №84 (14х6): по 14 таблеток у блістері, по 6 блістерів у картонній упаковці; таблетки, вкриті плівковою оболонкою, по 20 мг, по 40 мг №</w:t>
            </w:r>
            <w:r>
              <w:rPr>
                <w:b/>
              </w:rPr>
              <w:t xml:space="preserve">28 (14х2): по 14 таблеток у блістері, по 2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286185-22/В-132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Озалекс®, </w:t>
            </w:r>
            <w:r>
              <w:rPr>
                <w:b/>
              </w:rPr>
              <w:t>таблетки, вкриті плівковою оболонкою, по 10 мг №28 (14х2): по 14 таблеток у блістері, по 2 блістери у картонній упаковці, №84 (14х6): по 14 таблеток у блістері, по 6 блістерів у картонній упаковці; таблетки, вкриті плівковою оболонкою, по 20 мг, по 40 мг №</w:t>
            </w:r>
            <w:r>
              <w:rPr>
                <w:b/>
              </w:rPr>
              <w:t xml:space="preserve">28 (14х2): по 14 таблеток у блістері, по 2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286185-22/В-132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Озалекс®, </w:t>
            </w:r>
            <w:r>
              <w:rPr>
                <w:b/>
              </w:rPr>
              <w:t>таблетки, вкриті плівковою оболонкою, по 10 мг №28 (14х2): по 14 таблеток у блістері, по 2 блістери у картонній упаковці, №84 (14х6): по 14 таблеток у блістері, по 6 блістерів у картонній упаковці; таблетки, вкриті плівковою оболонкою, по 20 мг, по 40 мг №</w:t>
            </w:r>
            <w:r>
              <w:rPr>
                <w:b/>
              </w:rPr>
              <w:t xml:space="preserve">28 (14х2): по 14 таблеток у блістері, по 2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286185-22/В-132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Озалекс®, </w:t>
            </w:r>
            <w:r>
              <w:rPr>
                <w:b/>
              </w:rPr>
              <w:t>таблетки, вкриті плівковою оболонкою, по 10 мг №28 (14х2): по 14 таблеток у блістері, по 2 блістери у картонній упаковці, №84 (14х6): по 14 таблеток у блістері, по 6 блістерів у картонній упаковці; таблетки, вкриті плівковою оболонкою, по 20 мг, по 40 мг №</w:t>
            </w:r>
            <w:r>
              <w:rPr>
                <w:b/>
              </w:rPr>
              <w:t xml:space="preserve">28 (14х2): по 14 таблеток у блістері, по 2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286185-22/В-132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Озалекс®, </w:t>
            </w:r>
            <w:r>
              <w:rPr>
                <w:b/>
              </w:rPr>
              <w:t>таблетки, вкриті плівковою оболонкою, по 10 мг №28 (14х2): по 14 таблеток у блістері, по 2 блістери у картонній упаковці, №84 (14х6): по 14 таблеток у блістері, по 6 блістерів у картонній упаковці; таблетки, вкриті плівковою оболонкою, по 20 мг, по 40 мг №</w:t>
            </w:r>
            <w:r>
              <w:rPr>
                <w:b/>
              </w:rPr>
              <w:t xml:space="preserve">28 (14х2): по 14 таблеток у блістері, по 2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310773-24/З-123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Окревус®, </w:t>
            </w:r>
            <w:r>
              <w:rPr>
                <w:b/>
              </w:rPr>
              <w:t>концентрат для розчину для інфузій по 300 мг/10 мл; по 10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310773-24/З-123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Окревус®, </w:t>
            </w:r>
            <w:r>
              <w:rPr>
                <w:b/>
              </w:rPr>
              <w:t>концентрат для розчину для інфузій по 300 мг/10 мл; по 10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310773-24/З-123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Окревус®, </w:t>
            </w:r>
            <w:r>
              <w:rPr>
                <w:b/>
              </w:rPr>
              <w:t>концентрат для розчину для інфузій по 300 мг/10 мл; по 10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304684-23/З-116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Оксаліплатин Амакса, </w:t>
            </w:r>
            <w:r>
              <w:rPr>
                <w:b/>
              </w:rPr>
              <w:t>концентрат для розчину для інфузій, 5 мг/мл по 10 мл, 20 мл або 40 мл у флаконі; по 1 флакону в картонній коробці; по 10 мл, 20 мл або 40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</w:t>
            </w:r>
            <w:r>
              <w:rPr>
                <w:b/>
              </w:rPr>
              <w:t xml:space="preserve">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304684-23/З-116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Оксаліплатин Амакса, </w:t>
            </w:r>
            <w:r>
              <w:rPr>
                <w:b/>
              </w:rPr>
              <w:t>концентрат для розчину для інфузій, 5 мг/мл по 10 мл, 20 мл або 40 мл у флаконі; по 1 флакону в картонній коробці; по 10 мл, 20 мл або 40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</w:t>
            </w:r>
            <w:r>
              <w:rPr>
                <w:b/>
              </w:rPr>
              <w:t xml:space="preserve">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304684-23/З-116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Оксаліплатин Амакса, </w:t>
            </w:r>
            <w:r>
              <w:rPr>
                <w:b/>
              </w:rPr>
              <w:t>концентрат для розчину для інфузій, 5 мг/мл по 10 мл, 20 мл або 40 мл у флаконі; по 1 флакону в картонній коробці; по 10 мл, 20 мл або 40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314406-24/В-14</w:t>
            </w:r>
            <w:r>
              <w:rPr>
                <w:b/>
              </w:rPr>
              <w:t>6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Оптикс, </w:t>
            </w:r>
            <w:r>
              <w:rPr>
                <w:b/>
              </w:rPr>
              <w:t>таблетки, вкриті плівковою оболонкою по 10 таблеток у блістері; по 3 або по 6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314406-24/В-146 </w:t>
            </w:r>
            <w:r>
              <w:rPr>
                <w:b/>
              </w:rPr>
              <w:t>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Оптикс, </w:t>
            </w:r>
            <w:r>
              <w:rPr>
                <w:b/>
              </w:rPr>
              <w:t>таблетки, вкриті плівковою оболонкою по 10 таблеток у блістері; по 3 або по 6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314406-24/В-146 </w:t>
            </w:r>
            <w:r>
              <w:rPr>
                <w:b/>
              </w:rPr>
              <w:t>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Оптикс, </w:t>
            </w:r>
            <w:r>
              <w:rPr>
                <w:b/>
              </w:rPr>
              <w:t>таблетки, вкриті плівковою оболонкою по 10 таблеток у блістері; по 3 або по 6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315522-24/В-28</w:t>
            </w:r>
            <w:r>
              <w:rPr>
                <w:b/>
              </w:rPr>
              <w:t xml:space="preserve"> від 17.05.2024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Офлоксацин, </w:t>
            </w:r>
            <w:r>
              <w:rPr>
                <w:b/>
              </w:rPr>
              <w:t>кристали або 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315522-24/В-28 від 17.05.2024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Офлоксацин, </w:t>
            </w:r>
            <w:r>
              <w:rPr>
                <w:b/>
              </w:rPr>
              <w:t>кристали або 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315522-24/В-28 від 17.05.2024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Офлоксацин, </w:t>
            </w:r>
            <w:r>
              <w:rPr>
                <w:b/>
              </w:rPr>
              <w:t>кристали або 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312477-24/В-137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Пантопразол-Тева, </w:t>
            </w:r>
            <w:r>
              <w:rPr>
                <w:b/>
              </w:rPr>
              <w:t>таблетки гастрорезистентні по 40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блістері, по 2 або 4 блістери в коробці; по 10 таблеток у блістері, по 3 блістери в коробці;по 14 таблеток у блістері, по 1 або 2 блістери в коробці;по 15 таблеток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312477-24/В-137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Пантопразол-Тева, </w:t>
            </w:r>
            <w:r>
              <w:rPr>
                <w:b/>
              </w:rPr>
              <w:t>таблетки гастрорезистентні по 40 мг;</w:t>
            </w:r>
            <w:r>
              <w:rPr>
                <w:b/>
              </w:rPr>
              <w:br/>
              <w:t>по 7 таблеток у блістері, по 2 або 4 блістери в коробці; по 10 таблеток у блістері, по 3 блістери в коробці;по 14 таблеток у блістері, по 1 або 2 блістери в коробці;по 15 таблеток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312477-24/В-137 </w:t>
            </w:r>
            <w:r>
              <w:rPr>
                <w:b/>
              </w:rPr>
              <w:t>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Пантопразол-Тева, </w:t>
            </w:r>
            <w:r>
              <w:rPr>
                <w:b/>
              </w:rPr>
              <w:t>таблетки гастрорезистентні по 40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блістері, по 2 або 4 блістери в коробці; по 10 таблеток у блістері, по 3 блістери в коробці;по 14 таблеток у блістері, по 1 або 2 блістери в коробці;по 15 таблеток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314454-24/В-121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таблетки, вкриті плівковою оболонкою, по 200 мг;  по 10 таблеток у блістері; по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314454-24/В-121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таблетки, вкриті плівковою оболонкою, по 200 мг;  по 10 таблеток у блістері; по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</w:t>
            </w:r>
            <w:r>
              <w:rPr>
                <w:b/>
              </w:rPr>
              <w:t>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314454-24/В-121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таблетки, вкриті плівковою оболонкою, по 200 мг;  по 10 таблеток у блістері; по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314460-24/В-14</w:t>
            </w:r>
            <w:r>
              <w:rPr>
                <w:b/>
              </w:rPr>
              <w:t>6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Плестазол , </w:t>
            </w:r>
            <w:r>
              <w:rPr>
                <w:b/>
              </w:rPr>
              <w:t>таблетки по 50 мг, по 100 мг по 10 таблеток у блістері; по 3 або по 6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314460-24/В-146 </w:t>
            </w:r>
            <w:r>
              <w:rPr>
                <w:b/>
              </w:rPr>
              <w:t>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Плестазол , </w:t>
            </w:r>
            <w:r>
              <w:rPr>
                <w:b/>
              </w:rPr>
              <w:t>таблетки по 50 мг, по 100 мг по 10 таблеток у блістері; по 3 або по 6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314460-24/В-146 </w:t>
            </w:r>
            <w:r>
              <w:rPr>
                <w:b/>
              </w:rPr>
              <w:t>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Плестазол , </w:t>
            </w:r>
            <w:r>
              <w:rPr>
                <w:b/>
              </w:rPr>
              <w:t>таблетки по 50 мг, по 100 мг по 10 таблеток у блістері; по 3 або по 6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314460-24/В-14</w:t>
            </w:r>
            <w:r>
              <w:rPr>
                <w:b/>
              </w:rPr>
              <w:t>6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Плестазол , </w:t>
            </w:r>
            <w:r>
              <w:rPr>
                <w:b/>
              </w:rPr>
              <w:t>таблетки по 50 мг, по 100 мг по 10 таблеток у блістері; по 3 або по 6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314460-24/В-146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Плестазол , </w:t>
            </w:r>
            <w:r>
              <w:rPr>
                <w:b/>
              </w:rPr>
              <w:t xml:space="preserve">таблетки по 50 мг, по 100 мг по 10 таблеток </w:t>
            </w:r>
            <w:r>
              <w:rPr>
                <w:b/>
              </w:rPr>
              <w:t>у блістері; по 3 або по 6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314460-24/В-146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Плестазол , </w:t>
            </w:r>
            <w:r>
              <w:rPr>
                <w:b/>
              </w:rPr>
              <w:t xml:space="preserve">таблетки по 50 мг, по 100 мг по 10 таблеток </w:t>
            </w:r>
            <w:r>
              <w:rPr>
                <w:b/>
              </w:rPr>
              <w:t>у блістері; по 3 або по 6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310056-24/З-146, 310059-24/З-146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 розчинником  (вода для ін’єкцій) по 0,5 мл (1 доза) у поп</w:t>
            </w:r>
            <w:r>
              <w:rPr>
                <w:b/>
              </w:rPr>
              <w:t>ередньо наповненому шприці (у комплекті з двома голками або без голок) або у ампулах  у вакуумній стерильній упаковці; по 1 вакуумній стерильній упаковці у картонній коробці; 1 флакон з порошком у комплекті з розчинником  (вода для ін’єкцій) по 0,5 мл (1 д</w:t>
            </w:r>
            <w:r>
              <w:rPr>
                <w:b/>
              </w:rPr>
              <w:t>оза) у попередньо наповненому шприці у вакуумній стерильній упаковці; по 1 вакуумній стерильній упаковці у картонній коробці; 1 флакон з порошком у комплекті з розчинником  (вода для ін’єкцій) по 0,5 мл (1 доза) в ампулі у вакуумній стерильній упаковці; по</w:t>
            </w:r>
            <w:r>
              <w:rPr>
                <w:b/>
              </w:rPr>
              <w:t xml:space="preserve"> 1  вакуумній стерильній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310056-24/З-146, 310059-24/З-146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 розчинником  (вода для ін’єкцій) по 0,5 мл (1 доза) у поп</w:t>
            </w:r>
            <w:r>
              <w:rPr>
                <w:b/>
              </w:rPr>
              <w:t>ередньо наповненому шприці (у комплекті з двома голками або без голок) або у ампулах  у вакуумній стерильній упаковці; по 1 вакуумній стерильній упаковці у картонній коробці; 1 флакон з порошком у комплекті з розчинником  (вода для ін’єкцій) по 0,5 мл (1 д</w:t>
            </w:r>
            <w:r>
              <w:rPr>
                <w:b/>
              </w:rPr>
              <w:t>оза) у попередньо наповненому шприці у вакуумній стерильній упаковці; по 1 вакуумній стерильній упаковці у картонній коробці; 1 флакон з порошком у комплекті з розчинником  (вода для ін’єкцій) по 0,5 мл (1 доза) в ампулі у вакуумній стерильній упаковці; по</w:t>
            </w:r>
            <w:r>
              <w:rPr>
                <w:b/>
              </w:rPr>
              <w:t xml:space="preserve"> 1  вакуумній стерильній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310056-24/З-146, 310059-24/З-146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 розчинником  (вода для ін’єкцій) по 0,5 мл (1 доза) у поп</w:t>
            </w:r>
            <w:r>
              <w:rPr>
                <w:b/>
              </w:rPr>
              <w:t>ередньо наповненому шприці (у комплекті з двома голками або без голок) або у ампулах  у вакуумній стерильній упаковці; по 1 вакуумній стерильній упаковці у картонній коробці; 1 флакон з порошком у комплекті з розчинником  (вода для ін’єкцій) по 0,5 мл (1 д</w:t>
            </w:r>
            <w:r>
              <w:rPr>
                <w:b/>
              </w:rPr>
              <w:t>оза) у попередньо наповненому шприці у вакуумній стерильній упаковці; по 1 вакуумній стерильній упаковці у картонній коробці; 1 флакон з порошком у комплекті з розчинником  (вода для ін’єкцій) по 0,5 мл (1 доза) в ампулі у вакуумній стерильній упаковці; по</w:t>
            </w:r>
            <w:r>
              <w:rPr>
                <w:b/>
              </w:rPr>
              <w:t xml:space="preserve"> 1  вакуумній стерильній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297513-23/З-140, 297516-23/З-140, 300474-23/З-140, 300475-23/З-140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ПРОЛЮТЕКС, </w:t>
            </w:r>
            <w:r>
              <w:rPr>
                <w:b/>
              </w:rPr>
              <w:t>розчин для ін`єкцій, 25 мг/мл; по 1 мл у флаконі; по 7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ІБСА Інститут Біохімік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297513-23/З-140, 297516-23/З-140, 300474-23/З-140, 300475-23/З-140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ПРОЛЮТЕКС, </w:t>
            </w:r>
            <w:r>
              <w:rPr>
                <w:b/>
              </w:rPr>
              <w:t>розчин для ін`єкцій, 25 мг/мл; по 1 мл у флаконі; по 7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ІБСА Інститут Біохімік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297513-23/З-140, 297516-23/З-140, 300474-23/З-140, 300475-23/З-140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ПРОЛЮТЕКС, </w:t>
            </w:r>
            <w:r>
              <w:rPr>
                <w:b/>
              </w:rPr>
              <w:t>розчин для ін`єкцій, 25 мг/мл; по 1 мл у флаконі; по 7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ІБСА Інститут Біохімік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302009-23/З-82, 302010-23/З-82, 306333-23/З-82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Проноран®, </w:t>
            </w:r>
            <w:r>
              <w:rPr>
                <w:b/>
              </w:rPr>
              <w:t>таблетки, вкриті оболонкою, пролонгованої дії, по 50 мг;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302009-23/З-82, 302010-23/З-82, 306333-23/З-82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Проноран®, </w:t>
            </w:r>
            <w:r>
              <w:rPr>
                <w:b/>
              </w:rPr>
              <w:t>таблетки, вкриті оболонкою, пролонгованої дії, по 50 мг;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302009-23/З-82, 302010-23/З-82, 306333-23/З-82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Проноран®, </w:t>
            </w:r>
            <w:r>
              <w:rPr>
                <w:b/>
              </w:rPr>
              <w:t>таблетки, вкриті оболонкою, пролонгованої дії, по 50 мг;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307176-23/З-137, 307177-23/З-137, 313259-24/З-137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Пропанорм®, </w:t>
            </w:r>
            <w:r>
              <w:rPr>
                <w:b/>
              </w:rPr>
              <w:t>розчин для ін'єкцій 3,5 мг/мл; по 10 мл в ампулі; по 5 ампул у контейнерах; по 2 контейнери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307176-23/З-137, 307177-23/З-137, 313259-24/З-137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Пропанорм®, </w:t>
            </w:r>
            <w:r>
              <w:rPr>
                <w:b/>
              </w:rPr>
              <w:t>розчин для ін'єкцій 3,5 мг/мл; по 10 мл в ампулі; по 5 ампул у контейнерах; по 2 контейнери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307176-23/З-137, 307177-23/З-137, 313259-24/З-137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Пропанорм®, </w:t>
            </w:r>
            <w:r>
              <w:rPr>
                <w:b/>
              </w:rPr>
              <w:t>розчин для ін'єкцій 3,5 мг/мл; по 10 мл в ампулі; по 5 ампул у контейнерах; по 2 контейнери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310858-24/В-60, 310859-24/В-60 від 23.02.2024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Простатон, </w:t>
            </w:r>
            <w:r>
              <w:rPr>
                <w:b/>
              </w:rPr>
              <w:t>гранули по 10 г гранул у пеналі полімерному; по 1 пеналу в пачці з картону або по 5 г гранул у контейнері з дозуванням; по 2 контейнери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310858-24/В-60, 310859-24/В-60 від 23.02.2024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Простатон, </w:t>
            </w:r>
            <w:r>
              <w:rPr>
                <w:b/>
              </w:rPr>
              <w:t>гранули по 10 г гранул у пеналі полімерному; по 1 пеналу в пачці з картону або по 5 г гранул у контейнері з дозуванням; по 2 контейнери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310858-24/В-60, 310859-24/В-60 від 23.02.2024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Простатон, </w:t>
            </w:r>
            <w:r>
              <w:rPr>
                <w:b/>
              </w:rPr>
              <w:t>гранули по 10 г гранул у пеналі полімерному; по 1 пеналу в пачці з картону або по 5 г гранул у контейнері з дозуванням; по 2 контейнери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309020-24/В-128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І)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І)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309020-24/В-128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І)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І)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309020-24/В-128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І)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І)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309020-24/В-128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І)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І)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309020-24/В-128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І)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І)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309020-24/В-128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І)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І)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309020-24/В-128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І)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І)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</w:t>
            </w:r>
            <w:r>
              <w:t>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</w:t>
      </w:r>
      <w:r>
        <w:rPr>
          <w:b/>
          <w:szCs w:val="20"/>
          <w:lang w:val="uk-UA"/>
        </w:rPr>
        <w:t xml:space="preserve">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309020-24/В-128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І)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І)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309020-24/В-128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І)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І)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297480-23/З-143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Рестасіс®, </w:t>
            </w:r>
            <w:r>
              <w:rPr>
                <w:b/>
              </w:rPr>
              <w:t>емульсія очна, 0,5 мг/мл; по 0,4 мл у флаконі; по 30 флаконів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ЕББВІ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297480-23/З-143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Рестасіс®, </w:t>
            </w:r>
            <w:r>
              <w:rPr>
                <w:b/>
              </w:rPr>
              <w:t>емульсія очна, 0,5 мг/мл; по 0,4 мл у флаконі; по 30 флаконів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ЕББВІ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297480-23/З-143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Рестасіс®, </w:t>
            </w:r>
            <w:r>
              <w:rPr>
                <w:b/>
              </w:rPr>
              <w:t>емульсія очна, 0,5 мг/мл; по 0,4 мл у флаконі; по 30 флаконів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ЕББВІ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314399-24/В-100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Рибоксин,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по 200 мг; по 10 таблеток у блістерах з маркуванням українською та англійською мовами; по 10 таблеток у блістері; по 5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314399-24/В-100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Рибоксин, </w:t>
            </w:r>
            <w:r>
              <w:rPr>
                <w:b/>
              </w:rPr>
              <w:t>таблетки, вкриті плівковою оболонкою, по 200 мг; по 10 таблеток у блістерах з маркуванням українською та англійською мовами; по 10 таблеток у блістері; по 5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</w:t>
            </w:r>
            <w:r>
              <w:rPr>
                <w:b/>
              </w:rPr>
              <w:t>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314399-24/В-100 </w:t>
            </w:r>
            <w:r>
              <w:rPr>
                <w:b/>
              </w:rPr>
              <w:t>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Рибоксин,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по 200 мг; по 10 таблеток у блістерах з маркуванням українською та англійською мовами; по 10 таблеток у блістері; по 5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313970-24/В-61 від 17.04.2024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Рінгера лактат розчин, </w:t>
            </w:r>
            <w:r>
              <w:rPr>
                <w:b/>
              </w:rPr>
              <w:t>розчин для інфузій по 200 мл або по 400 мл у пляшках скляних (флаконах)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313970-24/В-61 від 17.04.2024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Рінгера лактат розчин, </w:t>
            </w:r>
            <w:r>
              <w:rPr>
                <w:b/>
              </w:rPr>
              <w:t>розчин для інфузій по 200 мл або по 400 мл у пляшках скляних (флаконах)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313970-24/В-61 в</w:t>
            </w:r>
            <w:r>
              <w:rPr>
                <w:b/>
              </w:rPr>
              <w:t>ід 17.04.2024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Рінгера лактат розчин, </w:t>
            </w:r>
            <w:r>
              <w:rPr>
                <w:b/>
              </w:rPr>
              <w:t>розчин для інфузій по 200 мл або по 400 мл у пляшках скляних (флаконах)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312181-24/З-144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САГІЛІЯ®, </w:t>
            </w:r>
            <w:r>
              <w:rPr>
                <w:b/>
              </w:rPr>
              <w:t>таблетки по 1 мг по 10 таблеток у блістері; по 3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312181-24/З-144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САГІЛІЯ®, </w:t>
            </w:r>
            <w:r>
              <w:rPr>
                <w:b/>
              </w:rPr>
              <w:t>таблетки по 1 мг по 10 таблеток у блістері; по 3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312181-24/З-144 </w:t>
            </w:r>
            <w:r>
              <w:rPr>
                <w:b/>
              </w:rPr>
              <w:t>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САГІЛІЯ®, </w:t>
            </w:r>
            <w:r>
              <w:rPr>
                <w:b/>
              </w:rPr>
              <w:t>таблетки по 1 мг по 10 таблеток у блістері; по 3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313353-24/З-143 від 05.04.2024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САКСЕНДА®, </w:t>
            </w:r>
            <w:r>
              <w:rPr>
                <w:b/>
              </w:rPr>
              <w:t>розчин для ін'єкцій, 6 мг/мл; по 3 мл у картриджах, вкладених у попередньо заповнену багатодозову одноразову шприц-ручку; по 1, 3 або 5 попередньо заповнені шприц-ручки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313353-24/З-143 від 05.04.2024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САКСЕНДА®, </w:t>
            </w:r>
            <w:r>
              <w:rPr>
                <w:b/>
              </w:rPr>
              <w:t>розчин для ін'єкцій, 6 мг/мл; по 3 мл у картриджах, вкладених у попередньо заповнену багатодозову одноразову шприц-ручку; по 1, 3 або 5 попередньо заповнені шприц-ручки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</w:t>
            </w:r>
            <w:r>
              <w:rPr>
                <w:b/>
              </w:rPr>
              <w:t xml:space="preserve">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313353-24/З-143 від 05.04.2024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САКСЕНДА®, </w:t>
            </w:r>
            <w:r>
              <w:rPr>
                <w:b/>
              </w:rPr>
              <w:t>розчин для ін'єкцій, 6 мг/мл; по 3 мл у картриджах, вкладених у попередньо заповнену багатодозову одноразову шприц-ручку; по 1, 3 або 5 попередньо заповнені шприц-ручки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306481-23/З-143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1000 мг; по 1860 мг гранул у пакетиках «Грану-Стикс»; по 50 пакетиків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306481-23/З-143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1000 мг; по 1860 мг гранул у пакетиках «Грану-Стикс»; по 50 пакетиків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306481-23/З-143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1000 мг; по 1860 мг гранул у пакетиках «Грану-Стикс»; по 50 пакетиків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304441-23/З-124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>таблетки, вкриті плівковою оболонкою, 20 мг/5 мг/12,5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40 мг/10 мг/12,5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Зентіва, </w:t>
            </w:r>
            <w:r>
              <w:rPr>
                <w:b/>
              </w:rPr>
              <w:t>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304441-23/З-124 </w:t>
            </w:r>
            <w:r>
              <w:rPr>
                <w:b/>
              </w:rPr>
              <w:t>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>таблетки, вкриті плівковою оболонкою, 20 мг/5 мг/12,5 мг; по 14 таблеток у блістері; по 2 блістера у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40 мг/10 мг/12,5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304441-23/З-124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>таблетки, вкриті плівковою оболонкою, 20 мг/5 мг/12,5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40 мг/10 мг/12,5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Зентіва, </w:t>
            </w:r>
            <w:r>
              <w:rPr>
                <w:b/>
              </w:rPr>
              <w:t>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304441-23/З-12</w:t>
            </w:r>
            <w:r>
              <w:rPr>
                <w:b/>
              </w:rPr>
              <w:t>4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>таблетки, вкриті плівковою оболонкою, 20 мг/5 мг/12,5 мг; по 14 таблеток у блістері; по 2 блістера у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40 мг/10 мг/12,5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304441-23/З-124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>таблетки, вкриті плівковою оболонкою, 20 мг/5 мг/12,5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40 мг/10 мг/12,5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Зентіва, </w:t>
            </w:r>
            <w:r>
              <w:rPr>
                <w:b/>
              </w:rPr>
              <w:t>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304441-23/З-124 </w:t>
            </w:r>
            <w:r>
              <w:rPr>
                <w:b/>
              </w:rPr>
              <w:t>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>таблетки, вкриті плівковою оболонкою, 20 мг/5 мг/12,5 мг; по 14 таблеток у блістері; по 2 блістера у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40 мг/10 мг/12,5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311238-24/З-28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20 Ананта, Симвастатин 40 Ананта, </w:t>
            </w:r>
            <w:r>
              <w:rPr>
                <w:b/>
              </w:rPr>
              <w:t xml:space="preserve">таблетки, вкриті плівковою оболонкою, по 20 мг або 40 мг по 14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311238-24/З-28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20 Ананта, Симвастатин 40 Ананта, </w:t>
            </w:r>
            <w:r>
              <w:rPr>
                <w:b/>
              </w:rPr>
              <w:t xml:space="preserve">таблетки, вкриті плівковою оболонкою, по 20 мг або 40 мг по 14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311238-24/З-28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20 Ананта, Симвастатин 40 Ананта, </w:t>
            </w:r>
            <w:r>
              <w:rPr>
                <w:b/>
              </w:rPr>
              <w:t xml:space="preserve">таблетки, вкриті плівковою оболонкою, по 20 мг або 40 мг по 14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311238-24/З-28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20 Ананта, Симвастатин 40 Ананта, </w:t>
            </w:r>
            <w:r>
              <w:rPr>
                <w:b/>
              </w:rPr>
              <w:t xml:space="preserve">таблетки, вкриті плівковою оболонкою, по 20 мг або 40 мг по 14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311238-24/З-28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20 Ананта, Симвастатин 40 Ананта, </w:t>
            </w:r>
            <w:r>
              <w:rPr>
                <w:b/>
              </w:rPr>
              <w:t xml:space="preserve">таблетки, вкриті плівковою оболонкою, по 20 мг або 40 мг по 14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311238-24/З-28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20 Ананта, Симвастатин 40 Ананта, </w:t>
            </w:r>
            <w:r>
              <w:rPr>
                <w:b/>
              </w:rPr>
              <w:t xml:space="preserve">таблетки, вкриті плівковою оболонкою, по 20 мг або 40 мг по 14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314948-24/З-146 від 07.05.2024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 жувальні по 5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314948-24/З-146 </w:t>
            </w:r>
            <w:r>
              <w:rPr>
                <w:b/>
              </w:rPr>
              <w:t>від 07.05.2024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 жувальні по 5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314948-24/З-146 від 07.05.2024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 xml:space="preserve">таблетки жувальні по 5 мг; </w:t>
            </w:r>
            <w:r>
              <w:rPr>
                <w:b/>
              </w:rPr>
              <w:t>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308425-24/З-82, 308426-24/З-82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Сінрайз, </w:t>
            </w:r>
            <w:r>
              <w:rPr>
                <w:b/>
              </w:rPr>
              <w:t>порошок та розчинник для розчину для ін'єкцій по 500 МО; по 2 флакони з порошком, 2 флакони з розчинником, 2 пристрої для перенесення з фільтром, 2 одноразових шприци об’ємом 10 мл, 2 набори для венепункції і 2 захисних килимки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308425-24/З-82, 308426-24/З-82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Сінрайз, </w:t>
            </w:r>
            <w:r>
              <w:rPr>
                <w:b/>
              </w:rPr>
              <w:t>порошок та розчинник для розчину для ін'єкцій по 500 МО; по 2 флакони з порошком, 2 флакони з розчинником, 2 пристрої для перенесення з фільтром, 2 одноразових шприци об’ємом 10 мл, 2 набори для венепункції і 2 захисних килимки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308425-24/З-82, </w:t>
            </w:r>
            <w:r>
              <w:rPr>
                <w:b/>
              </w:rPr>
              <w:t>308426-24/З-82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Сінрайз, </w:t>
            </w:r>
            <w:r>
              <w:rPr>
                <w:b/>
              </w:rPr>
              <w:t>порошок та розчинник для розчину для ін'єкцій по 500 МО; по 2 флакони з порошком, 2 флакони з розчинником, 2 пристрої для перенесення з фільтром, 2 одноразових шприци об’ємом 10 мл, 2 набори для венепункції і 2 захисних килимки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313706-24/В-60</w:t>
            </w:r>
            <w:r>
              <w:rPr>
                <w:b/>
              </w:rPr>
              <w:t>, 313707-24/В-60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Спазмалгон ДУО,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 xml:space="preserve">по 10 таблеток у блістері; по 1 або по 2, або по 5 блістерів у картонній коробці; </w:t>
            </w:r>
            <w:r>
              <w:rPr>
                <w:b/>
              </w:rPr>
              <w:br/>
              <w:t>по 20 таблеток у блістері; по 1 блістеру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313706-24/В-60, </w:t>
            </w:r>
            <w:r>
              <w:rPr>
                <w:b/>
              </w:rPr>
              <w:t>313707-24/В-60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Спазмалгон ДУО,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 xml:space="preserve">по 10 таблеток у блістері; по 1 або по 2, або по 5 блістерів у картонній коробці; </w:t>
            </w:r>
            <w:r>
              <w:rPr>
                <w:b/>
              </w:rPr>
              <w:br/>
              <w:t>по 20 таблеток у блістері; по 1 блістеру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313706-24/В-60, </w:t>
            </w:r>
            <w:r>
              <w:rPr>
                <w:b/>
              </w:rPr>
              <w:t>313707-24/В-60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Спазмалгон ДУО,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 xml:space="preserve">по 10 таблеток у блістері; по 1 або по 2, або по 5 блістерів у картонній коробці; </w:t>
            </w:r>
            <w:r>
              <w:rPr>
                <w:b/>
              </w:rPr>
              <w:br/>
              <w:t>по 20 таблеток у блістері; по 1 блістеру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316109-24/В-14</w:t>
            </w:r>
            <w:r>
              <w:rPr>
                <w:b/>
              </w:rPr>
              <w:t>6 від 29.05.2024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Стерокорт®, </w:t>
            </w:r>
            <w:r>
              <w:rPr>
                <w:b/>
              </w:rPr>
              <w:t>крем 0,1 % по 15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316109-24/В-146 від 29.05.2024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Стерокорт®, </w:t>
            </w:r>
            <w:r>
              <w:rPr>
                <w:b/>
              </w:rPr>
              <w:t>крем 0,1 % по 15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316109-24/В-146 від 29.05.2024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Стерокорт®, </w:t>
            </w:r>
            <w:r>
              <w:rPr>
                <w:b/>
              </w:rPr>
              <w:t>крем 0,1 % по 15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314471-24/В-146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Стопмігрен, </w:t>
            </w:r>
            <w:r>
              <w:rPr>
                <w:b/>
              </w:rPr>
              <w:t>таблетки, вкриті плівковою оболонкою, по 50 мг по 6 таблеток у блістері; по 1 блістеру у пачці з маркуванням українською та англійською мовами; по 100 мг по 3 таблетки у блістері; по 1 блістеру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314471-24/В-146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Стопмігрен, </w:t>
            </w:r>
            <w:r>
              <w:rPr>
                <w:b/>
              </w:rPr>
              <w:t>таблетки, вкриті плівковою оболонкою, по 50 мг по 6 таблеток у блістері; по 1 блістеру у пачці з маркуванням українською та англійською мовами; по 100 мг по 3 таблетки у блістері; по 1 блістеру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314471-24/В-146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Стопмігрен, </w:t>
            </w:r>
            <w:r>
              <w:rPr>
                <w:b/>
              </w:rPr>
              <w:t>таблетки, вкриті плівковою оболонкою, по 50 мг по 6 таблеток у блістері; по 1 блістеру у пачці з маркуванням українською та англійською мовами; по 100 мг по 3 таблетки у блістері; по 1 блістеру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314471-24/В-146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Стопмігрен, </w:t>
            </w:r>
            <w:r>
              <w:rPr>
                <w:b/>
              </w:rPr>
              <w:t>таблетки, вкриті плівковою оболонкою, по 50 мг по 6 таблеток у блістері; по 1 блістеру у пачці з маркуванням українською та англійською мовами; по 100 мг по 3 таблетки у блістері; по 1 блістеру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314471-24/В-146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Стопмігрен, </w:t>
            </w:r>
            <w:r>
              <w:rPr>
                <w:b/>
              </w:rPr>
              <w:t>таблетки, вкриті плівковою оболонкою, по 50 мг по 6 таблеток у блістері; по 1 блістеру у пачці з маркуванням українською та англійською мовами; по 100 мг по 3 таблетки у блістері; по 1 блістеру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314471-24/В-146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Стопмігрен, </w:t>
            </w:r>
            <w:r>
              <w:rPr>
                <w:b/>
              </w:rPr>
              <w:t>таблетки, вкриті плівковою оболонкою, по 50 мг по 6 таблеток у блістері; по 1 блістеру у пачці з маркуванням українською та англійською мовами; по 100 мг по 3 таблетки у блістері; по 1 блістеру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314005-24/В-97, 314007-24/В-97 від 18.04.2024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Стоптусин-Тева, </w:t>
            </w:r>
            <w:r>
              <w:rPr>
                <w:b/>
              </w:rPr>
              <w:t>сироп, по 100 мл у флаконі; по 1 флакону разом з мірною піпеткою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314005-24/В-97, 314007-24/В-97 від 18.04.2024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Стоптусин-Тева, </w:t>
            </w:r>
            <w:r>
              <w:rPr>
                <w:b/>
              </w:rPr>
              <w:t>сироп, по 100 мл у флаконі; по 1 флакону разом з мірною піпеткою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314005-24/В-97, 314007-24/В-97 від 18.04.2024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Стоптусин-Тева, </w:t>
            </w:r>
            <w:r>
              <w:rPr>
                <w:b/>
              </w:rPr>
              <w:t>сироп, по 100 мл у флаконі; по 1 флакону разом з мірною піпеткою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309504-24/З-45, 309505-24/З-45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Тадалафіл Некстфарм, </w:t>
            </w:r>
            <w:r>
              <w:rPr>
                <w:b/>
              </w:rPr>
              <w:t>таблетки, вкриті плівковою оболонкою, по 20 мг; по 2 таблетки у блістері; по 1 блістеру у пачці; по 4 таблетки у блістері;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309504-24/З-45, 309505-24/З-45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Тадалафіл Некстфарм, </w:t>
            </w:r>
            <w:r>
              <w:rPr>
                <w:b/>
              </w:rPr>
              <w:t>таблетки, вкриті плівковою оболонкою, по 20 мг; по 2 таблетки у блістері; по 1 блістеру у пачці; по 4 таблетки у блістері;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309504-24/З-45, 309505-24/З-45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Тадалафіл Некстфарм, </w:t>
            </w:r>
            <w:r>
              <w:rPr>
                <w:b/>
              </w:rPr>
              <w:t>таблетки, вкриті плівковою оболонкою, по 20 мг; по 2 таблетки у блістері; по 1 блістеру у пачці; по 4 таблетки у блістері;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305719-23/З-97</w:t>
            </w:r>
            <w:r>
              <w:rPr>
                <w:b/>
              </w:rPr>
              <w:t xml:space="preserve">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Тетрациклін Некстфарм, </w:t>
            </w:r>
            <w:r>
              <w:rPr>
                <w:b/>
              </w:rPr>
              <w:t>мазь очна, 10 мг/г, по 5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305719-23/З-97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Тетрациклін Некстфарм, </w:t>
            </w:r>
            <w:r>
              <w:rPr>
                <w:b/>
              </w:rPr>
              <w:t>мазь очна, 10 мг/г, по 5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305719-23/З-97 в</w:t>
            </w:r>
            <w:r>
              <w:rPr>
                <w:b/>
              </w:rPr>
              <w:t>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Тетрациклін Некстфарм, </w:t>
            </w:r>
            <w:r>
              <w:rPr>
                <w:b/>
              </w:rPr>
              <w:t>мазь очна, 10 мг/г, по 5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312338-24/В-61 від 19.03.2024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ТІВОМАКС-ДАРНИЦЯ, </w:t>
            </w:r>
            <w:r>
              <w:rPr>
                <w:b/>
              </w:rPr>
              <w:t>розчин для інфузій, 42 мг/мл по 100 мл у флаконі; по 1 флакону в пачці;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312338-24/В-61 від 19.03.2024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ТІВОМАКС-ДАРНИЦЯ, </w:t>
            </w:r>
            <w:r>
              <w:rPr>
                <w:b/>
              </w:rPr>
              <w:t>розчин для інфузій, 42 мг/мл по 100 мл у флаконі; по 1 флакону в пачці;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312338-24/В-61 від 19.03.2024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ТІВОМАКС-ДАРНИЦЯ, </w:t>
            </w:r>
            <w:r>
              <w:rPr>
                <w:b/>
              </w:rPr>
              <w:t>розчин для інфузій, 42 мг/мл по 100 мл у флаконі; по 1 флакону в пачці;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314530-24/В-144 від 29.04.2024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Тізалуд, </w:t>
            </w:r>
            <w:r>
              <w:rPr>
                <w:b/>
              </w:rPr>
              <w:t>таблетки по 2 мг або по 4 мг; по 10 таблеток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314530-24/В-144 від 29.04.2024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Тізалуд, </w:t>
            </w:r>
            <w:r>
              <w:rPr>
                <w:b/>
              </w:rPr>
              <w:t>таблетки по 2 мг або по 4 мг; по 10 таблеток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314530-24/В-144 від 29.04.2024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Тізалуд, </w:t>
            </w:r>
            <w:r>
              <w:rPr>
                <w:b/>
              </w:rPr>
              <w:t>таблетки по 2 мг або по 4 мг; по 10 таблеток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314530-24/В-144 від 29.04.2024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Тізалуд, </w:t>
            </w:r>
            <w:r>
              <w:rPr>
                <w:b/>
              </w:rPr>
              <w:t>таблетки по 2 мг або по 4 мг; по 10 таблеток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314530-24/В-144 від 29.04.2024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Тізалуд, </w:t>
            </w:r>
            <w:r>
              <w:rPr>
                <w:b/>
              </w:rPr>
              <w:t>таблетки по 2 мг або по 4 мг; по 10 таблеток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314530-24/В-144 від 29.04.2024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Тізалуд, </w:t>
            </w:r>
            <w:r>
              <w:rPr>
                <w:b/>
              </w:rPr>
              <w:t>таблетки по 2 мг або по 4 мг; по 10 таблеток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305415-23/В-145, 305416-23/В-145, 305417-23/В-145, 316096-24/В-145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ТОНОРМА®, </w:t>
            </w:r>
            <w:r>
              <w:rPr>
                <w:b/>
              </w:rPr>
              <w:t>таблетки, вкриті оболонкою; по 10 таблеток у контурній чарунковій упаковці; по 1 або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305415-23/В-145, 305416-23/В-145, 305417-23/В-145, 316096-24/В-145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ТОНОРМА®, </w:t>
            </w:r>
            <w:r>
              <w:rPr>
                <w:b/>
              </w:rPr>
              <w:t>таблетки, вкриті оболонкою; по 10 таблеток у контурній чарунковій упаковці; по 1 або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305415-23/В-145, 305416-23/В-145, 305417-23/В-145, 316096-24/В-145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ТОНОРМА®, </w:t>
            </w:r>
            <w:r>
              <w:rPr>
                <w:b/>
              </w:rPr>
              <w:t>таблетки, вкриті оболонкою; по 10 таблеток у контурній чарунковій упаковці; по 1 або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312541-24/З-82, 312542-24/З-82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Тресіба® ФлексТач®, </w:t>
            </w:r>
            <w:r>
              <w:rPr>
                <w:b/>
              </w:rPr>
              <w:t>розчин для ін'єкцій, 100 ОД/мл, по 3 мл у картриджі, який міститься у багатодозовій одноразовій шприц-ручці; по 1 або по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312541-24/З-82, 312542-24/З-82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Тресіба® ФлексТач®, </w:t>
            </w:r>
            <w:r>
              <w:rPr>
                <w:b/>
              </w:rPr>
              <w:t>розчин для ін'єкцій, 100 ОД/мл, по 3 мл у картриджі, який міститься у багатодозовій одноразовій шприц-ручці; по 1 або по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312541-24/З-82, 312542-24/З-82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Тресіба® ФлексТач®, </w:t>
            </w:r>
            <w:r>
              <w:rPr>
                <w:b/>
              </w:rPr>
              <w:t>розчин для ін'єкцій, 100 ОД/мл, по 3 мл у картриджі, який міститься у багатодозовій одноразовій шприц-ручці; по 1 або по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308385-24/З-116, 308386-24/З-116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Урсосан®, </w:t>
            </w:r>
            <w:r>
              <w:rPr>
                <w:b/>
              </w:rPr>
              <w:t>капсули по 250 мг, по 10 капсул у блістері; по 1 або 5,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308385-24/З-116, 308386-24/З-116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Урсосан®, </w:t>
            </w:r>
            <w:r>
              <w:rPr>
                <w:b/>
              </w:rPr>
              <w:t>капсули по 250 мг, по 10 капсул у блістері; по 1 або 5,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308385-24/З-116, 308386-24/З-116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Урсосан®, </w:t>
            </w:r>
            <w:r>
              <w:rPr>
                <w:b/>
              </w:rPr>
              <w:t>капсули по 250 мг, по 10 капсул у блістері; по 1 або 5,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311169-24/В-116, 311173-24/В-116, 311993-24/В-116, 311994-24/В-116, 315981-24/В-116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Фенібут, </w:t>
            </w:r>
            <w:r>
              <w:rPr>
                <w:b/>
              </w:rPr>
              <w:t>таблетки по 250 мг по 10 таблеток у блістері, по 2, 3, 4, 5, 6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311169-24/В-116, 311173-24/В-116, 311993-24/В-116, 311994-24/В-116, 315981-24/В-116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Фенібут, </w:t>
            </w:r>
            <w:r>
              <w:rPr>
                <w:b/>
              </w:rPr>
              <w:t>таблетки по 250 мг по 10 таблеток у блістері, по 2, 3, 4, 5, 6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311169-24/В-116, 311173-24/В-116, 311993-24/В-116, 311994-24/В-116, 315981-24/В-116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Фенібут, </w:t>
            </w:r>
            <w:r>
              <w:rPr>
                <w:b/>
              </w:rPr>
              <w:t>таблетки по 250 мг по 10 таблеток у блістері, по 2, 3, 4, 5, 6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310748-24/З-116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мкг/год; 50 мкг/год; 75 мкг/год; 100 мкг/год;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310748-24/З-116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мкг/год; 50 мкг/год; 75 мкг/год; 100 мкг/год;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310748-24/З-116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мкг/год; 50 мкг/год; 75 мкг/год; 100 мкг/год;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310748-24/З-116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мкг/год; 50 мкг/год; 75 мкг/год; 100 мкг/год;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310748-24/З-116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мкг/год; 50 мкг/год; 75 мкг/год; 100 мкг/год;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310748-24/З-116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мкг/год; 50 мкг/год; 75 мкг/год; 100 мкг/год;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310748-24/З-116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мкг/год; 50 мкг/год; 75 мкг/год; 100 мкг/год;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310748-24/З-116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мкг/год; 50 мкг/год; 75 мкг/год; 100 мкг/год;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310748-24/З-116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мкг/год; 50 мкг/год; 75 мкг/год; 100 мкг/год;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310748-24/З-116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мкг/год; 50 мкг/год; 75 мкг/год; 100 мкг/год;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310748-24/З-116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мкг/год; 50 мкг/год; 75 мкг/год; 100 мкг/год;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310748-24/З-116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мкг/год; 50 мкг/год; 75 мкг/год; 100 мкг/год;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298053-23/В-61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Ферролек-Здоров`я, </w:t>
            </w:r>
            <w:r>
              <w:rPr>
                <w:b/>
              </w:rPr>
              <w:t>краплі оральні, розчин по 30 мл, 50 мл або 100 мл препарату у флаконі зі скла, укупореному пробкою-крапельницею та закритому кришкою;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298053-23/В-61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Ферролек-Здоров`я, </w:t>
            </w:r>
            <w:r>
              <w:rPr>
                <w:b/>
              </w:rPr>
              <w:t>краплі оральні, розчин по 30 мл, 50 мл або 100 мл препарату у флаконі зі скла, укупореному пробкою-крапельницею та закритому кришкою;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298053-23/В-61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Ферролек-Здоров`я, </w:t>
            </w:r>
            <w:r>
              <w:rPr>
                <w:b/>
              </w:rPr>
              <w:t>краплі оральні, розчин по 30 мл, 50 мл або 100 мл препарату у флаконі зі скла, укупореному пробкою-крапельницею та закритому кришкою;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313081-24/З-97 від 02.04.2024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Флоразід, </w:t>
            </w:r>
            <w:r>
              <w:rPr>
                <w:b/>
              </w:rPr>
              <w:t>порошок для розчину для ін`єкцій по 1 г або по 2 г, 1 флакон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313081-24/З-97 від 02.04.2024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Флоразід, </w:t>
            </w:r>
            <w:r>
              <w:rPr>
                <w:b/>
              </w:rPr>
              <w:t>порошок для розчину для ін`єкцій по 1 г або по 2 г, 1 флакон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313081-24/З-97 в</w:t>
            </w:r>
            <w:r>
              <w:rPr>
                <w:b/>
              </w:rPr>
              <w:t>ід 02.04.2024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Флоразід, </w:t>
            </w:r>
            <w:r>
              <w:rPr>
                <w:b/>
              </w:rPr>
              <w:t>порошок для розчину для ін`єкцій по 1 г або по 2 г, 1 флакон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313081-24/З-97 від 02.04.2024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Флоразід, </w:t>
            </w:r>
            <w:r>
              <w:rPr>
                <w:b/>
              </w:rPr>
              <w:t>порошок для розчину для ін`єкцій по 1 г або по 2 г, 1 флакон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313081-24/З-97 від 02.04.2024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Флоразід, </w:t>
            </w:r>
            <w:r>
              <w:rPr>
                <w:b/>
              </w:rPr>
              <w:t>порошок для розчину для ін`єкцій по 1 г або по 2 г, 1 флакон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313081-24/З-97 в</w:t>
            </w:r>
            <w:r>
              <w:rPr>
                <w:b/>
              </w:rPr>
              <w:t>ід 02.04.2024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Флоразід, </w:t>
            </w:r>
            <w:r>
              <w:rPr>
                <w:b/>
              </w:rPr>
              <w:t>порошок для розчину для ін`єкцій по 1 г або по 2 г, 1 флакон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312514-24/В-100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>капсули по 50 мг, по 7 або 10 капсул у блістері, по 1 блістеру в коробці з картону; капсули по 100 мг, по 10 капсул у блістері,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312514-24/В-100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>капсули по 50 мг, по 7 або 10 капсул у блістері, по 1 блістеру в коробці з картону; капсули по 100 мг, по 10 капсул у блістері,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312514-24/В-100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>капсули по 50 мг, по 7 або 10 капсул у блістері, по 1 блістеру в коробці з картону; капсули по 100 мг, по 10 капсул у блістері,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312571-24/В-100 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>капсули по 150 мг; по 1 капсулі в блістері; по 1 або по 2, або по 3, або по 4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</w:t>
      </w:r>
      <w:r>
        <w:rPr>
          <w:b/>
          <w:lang w:val="uk-UA"/>
        </w:rPr>
        <w:t xml:space="preserve">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312571-24/В-100 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>капсули по 150 мг; по 1 капсулі в блістері; по 1 або по 2, або по 3, або по 4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312571-24/В-100 </w:t>
            </w:r>
            <w:r>
              <w:rPr>
                <w:b/>
              </w:rPr>
              <w:t>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>капсули по 150 мг; по 1 капсулі в блістері; по 1 або по 2, або по 3, або по 4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312514-24/В-100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>капсули по 50 мг, по 7 або 10 капсул у блістері, по 1 блістеру в коробці з картону; капсули по 100 мг, по 10 капсул у блістері,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312514-24/В-100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>капсули по 50 мг, по 7 або 10 капсул у блістері, по 1 блістеру в коробці з картону; капсули по 100 мг, по 10 капсул у блістері,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312514-24/В-100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>капсули по 50 мг, по 7 або 10 капсул у блістері, по 1 блістеру в коробці з картону; капсули по 100 мг, по 10 капсул у блістері,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312355-24/З-132 від 19.03.2024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Фоксеро®, </w:t>
            </w:r>
            <w:r>
              <w:rPr>
                <w:b/>
              </w:rPr>
              <w:t>порошок для оральної суспензії, 40мг/5мл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312355-24/З-132 від 19.03.2024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Фоксеро®, </w:t>
            </w:r>
            <w:r>
              <w:rPr>
                <w:b/>
              </w:rPr>
              <w:t>порошок для оральної суспензії, 40мг/5мл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312355-24/З-132 </w:t>
            </w:r>
            <w:r>
              <w:rPr>
                <w:b/>
              </w:rPr>
              <w:t>від 19.03.2024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Фоксеро®, </w:t>
            </w:r>
            <w:r>
              <w:rPr>
                <w:b/>
              </w:rPr>
              <w:t>порошок для оральної суспензії, 40мг/5мл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314407-24/В-100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Фолієва кислота, </w:t>
            </w:r>
            <w:r>
              <w:rPr>
                <w:b/>
              </w:rPr>
              <w:t>таблетки по 1 мг; по 10 таблеток у блістері; по 3 блістери в пачці з маркуванням українською та англійською мовами; по 10 таблеток у блістерах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314407-24/В-100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Фолієва кислота, </w:t>
            </w:r>
            <w:r>
              <w:rPr>
                <w:b/>
              </w:rPr>
              <w:t>таблетки по 1 мг; по 10 таблеток у блістері; по 3 блістери в пачці з маркуванням українською та англійською мовами; по 10 таблеток у блістерах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314407-24/В-100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Фолієва кислота, </w:t>
            </w:r>
            <w:r>
              <w:rPr>
                <w:b/>
              </w:rPr>
              <w:t>таблетки по 1 мг; по 10 таблеток у блістері; по 3 блістери в пачці з маркуванням українською та англійською мовами; по 10 таблеток у блістерах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310804-24/В-14</w:t>
            </w:r>
            <w:r>
              <w:rPr>
                <w:b/>
              </w:rPr>
              <w:t>6, 315591-24/В-146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Фуросемід, </w:t>
            </w:r>
            <w:r>
              <w:rPr>
                <w:b/>
              </w:rPr>
              <w:t xml:space="preserve">таблетки по 40 мг по 10 таблеток у блістері, по 5 блістерів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310804-24/В-146, 315591-24/В-146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Фуросемід, </w:t>
            </w:r>
            <w:r>
              <w:rPr>
                <w:b/>
              </w:rPr>
              <w:t xml:space="preserve">таблетки по 40 мг по 10 таблеток у блістері, по 5 блістерів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310804-24/В-146, 315591-24/В-146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Фуросемід, </w:t>
            </w:r>
            <w:r>
              <w:rPr>
                <w:b/>
              </w:rPr>
              <w:t xml:space="preserve">таблетки по 40 мг по 10 таблеток у блістері, по 5 блістерів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311504-24/З-82, 311505-24/З-82, 311506-24/З-82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ХІЛО-КЕА®, </w:t>
            </w:r>
            <w:r>
              <w:rPr>
                <w:b/>
              </w:rPr>
              <w:t>краплі очні; по 10 мл у багатодозовому контейнері з повітронепроникним насосом та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311504-24/З-82, 311505-24/З-82, 311506-24/З-82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ХІЛО-КЕА®, </w:t>
            </w:r>
            <w:r>
              <w:rPr>
                <w:b/>
              </w:rPr>
              <w:t>краплі очні; по 10 мл у багатодозовому контейнері з повітронепроникним насосом та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311504-24/З-82, 311505-24/З-82, 311506-24/З-82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ХІЛО-КЕА®, </w:t>
            </w:r>
            <w:r>
              <w:rPr>
                <w:b/>
              </w:rPr>
              <w:t>краплі очні; по 10 мл у багатодозовому контейнері з повітронепроникним насосом та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303363-23/В-96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ХЛОРГЕКСИДИН-ФАРМЕКС, </w:t>
            </w:r>
            <w:r>
              <w:rPr>
                <w:b/>
              </w:rPr>
              <w:t>песарії по 16 мг; по 5 песаріїв у стрипі,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303363-23/В-96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ХЛОРГЕКСИДИН-ФАРМЕКС, </w:t>
            </w:r>
            <w:r>
              <w:rPr>
                <w:b/>
              </w:rPr>
              <w:t>песарії по 16 мг; по 5 песаріїв у стрипі,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303363-23/В-96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ХЛОРГЕКСИДИН-ФАРМЕКС, </w:t>
            </w:r>
            <w:r>
              <w:rPr>
                <w:b/>
              </w:rPr>
              <w:t>песарії по 16 мг; по 5 песаріїв у стрипі,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304541-23/В-134, 314795-24/В-146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Хлорофіліпт®Артеріум, </w:t>
            </w:r>
            <w:r>
              <w:rPr>
                <w:b/>
              </w:rPr>
              <w:t>розчин олійний, 20 мг/мл по 25 мл або 30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304541-23/В-134, 314795-24/В-146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Хлорофіліпт®Артеріум, </w:t>
            </w:r>
            <w:r>
              <w:rPr>
                <w:b/>
              </w:rPr>
              <w:t>розчин олійний, 20 мг/мл по 25 мл або 30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304541-23/В-134, 314795-24/В-146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Хлорофіліпт®Артеріум, </w:t>
            </w:r>
            <w:r>
              <w:rPr>
                <w:b/>
              </w:rPr>
              <w:t>розчин олійний, 20 мг/мл по 25 мл або 30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314265-24/В-97, 314266-24/В-97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Холіну альфосцерат, </w:t>
            </w:r>
            <w:r>
              <w:rPr>
                <w:b/>
              </w:rPr>
              <w:t>в’язка рідина (субстанція) у контейнерах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314265-24/В-97, 314266-24/В-97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Холіну альфосцерат, </w:t>
            </w:r>
            <w:r>
              <w:rPr>
                <w:b/>
              </w:rPr>
              <w:t>в’язка рідина (субстанція) у контейнерах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314265-24/В-97, 314266-24/В-97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Холіну альфосцерат, </w:t>
            </w:r>
            <w:r>
              <w:rPr>
                <w:b/>
              </w:rPr>
              <w:t>в’язка рідина (субстанція) у контейнерах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313034-24/З-96, 313076-24/З-96 від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Цетло® Плюс, </w:t>
            </w:r>
            <w:r>
              <w:rPr>
                <w:b/>
              </w:rPr>
              <w:t>таблетки, вкриті плівковою оболонкою по 10 таблеток у блістері; по 1 блістеру у картонній коробці; по 10 таблеток у блістері; по 2 блістери у картонній коробці; по 10 таблеток у блістері; по 3 блістери у картонній коробці; in bulk: по 1000 таблеток у поліе</w:t>
            </w:r>
            <w:r>
              <w:rPr>
                <w:b/>
              </w:rPr>
              <w:t>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313034-24/З-96, 313076-24/З-96 від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Цетло® Плюс, </w:t>
            </w:r>
            <w:r>
              <w:rPr>
                <w:b/>
              </w:rPr>
              <w:t>таблетки, вкриті плівковою оболонкою по 10 таблеток у блістері; по 1 блістеру у картонній коробці; по 10 таблеток у блістері; по 2 блістери у картонній коробці; по 10 таблеток у блістері; по 3 блістери у картонній коробці; in bulk: по 1000 таблеток у поліе</w:t>
            </w:r>
            <w:r>
              <w:rPr>
                <w:b/>
              </w:rPr>
              <w:t>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313034-24/З-96, </w:t>
            </w:r>
            <w:r>
              <w:rPr>
                <w:b/>
              </w:rPr>
              <w:t>313076-24/З-96 від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Цетло® Плюс, </w:t>
            </w:r>
            <w:r>
              <w:rPr>
                <w:b/>
              </w:rPr>
              <w:t>таблетки, вкриті плівковою оболонкою по 10 таблеток у блістері; по 1 блістеру у картонній коробці; по 10 таблеток у блістері; по 2 блістери у картонній коробці; по 10 таблеток у блістері; по 3 блістери у картонній коробці; in bulk: по 1000 таблеток у поліе</w:t>
            </w:r>
            <w:r>
              <w:rPr>
                <w:b/>
              </w:rPr>
              <w:t>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313034-24/З-96</w:t>
            </w:r>
            <w:r>
              <w:rPr>
                <w:b/>
              </w:rPr>
              <w:t>, 313076-24/З-96 від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Цетло® Плюс, </w:t>
            </w:r>
            <w:r>
              <w:rPr>
                <w:b/>
              </w:rPr>
              <w:t>таблетки, вкриті плівковою оболонкою по 10 таблеток у блістері; по 1 блістеру у картонній коробці; по 10 таблеток у блістері; по 2 блістери у картонній коробці; по 10 таблеток у блістері; по 3 блістери у картонній коробці; in bulk: по 1000 таблеток у поліе</w:t>
            </w:r>
            <w:r>
              <w:rPr>
                <w:b/>
              </w:rPr>
              <w:t>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313034-24/З-96, </w:t>
            </w:r>
            <w:r>
              <w:rPr>
                <w:b/>
              </w:rPr>
              <w:t>313076-24/З-96 від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Цетло® Плюс, </w:t>
            </w:r>
            <w:r>
              <w:rPr>
                <w:b/>
              </w:rPr>
              <w:t>таблетки, вкриті плівковою оболонкою по 10 таблеток у блістері; по 1 блістеру у картонній коробці; по 10 таблеток у блістері; по 2 блістери у картонній коробці; по 10 таблеток у блістері; по 3 блістери у картонній коробці; in bulk: по 1000 таблеток у поліе</w:t>
            </w:r>
            <w:r>
              <w:rPr>
                <w:b/>
              </w:rPr>
              <w:t>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313034-24/З-96, </w:t>
            </w:r>
            <w:r>
              <w:rPr>
                <w:b/>
              </w:rPr>
              <w:t>313076-24/З-96 від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Цетло® Плюс, </w:t>
            </w:r>
            <w:r>
              <w:rPr>
                <w:b/>
              </w:rPr>
              <w:t>таблетки, вкриті плівковою оболонкою по 10 таблеток у блістері; по 1 блістеру у картонній коробці; по 10 таблеток у блістері; по 2 блістери у картонній коробці; по 10 таблеток у блістері; по 3 блістери у картонній коробці; in bulk: по 1000 таблеток у поліе</w:t>
            </w:r>
            <w:r>
              <w:rPr>
                <w:b/>
              </w:rPr>
              <w:t>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312592-24/В-14</w:t>
            </w:r>
            <w:r>
              <w:rPr>
                <w:b/>
              </w:rPr>
              <w:t>5 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Цитімакс-Дарниця®, </w:t>
            </w:r>
            <w:r>
              <w:rPr>
                <w:b/>
              </w:rPr>
              <w:t>розчин для інфузій 10 мг/мл по 100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312592-24/В-145 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Цитімакс-Дарниця®, </w:t>
            </w:r>
            <w:r>
              <w:rPr>
                <w:b/>
              </w:rPr>
              <w:t>розчин для інфузій 10 мг/мл по 100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312592-24/В-145 </w:t>
            </w:r>
            <w:r>
              <w:rPr>
                <w:b/>
              </w:rPr>
              <w:t>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Цитімакс-Дарниця®, </w:t>
            </w:r>
            <w:r>
              <w:rPr>
                <w:b/>
              </w:rPr>
              <w:t>розчин для інфузій 10 мг/мл по 100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315471-24/З-147 від 16.05.2024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Цитозар®, </w:t>
            </w:r>
            <w:r>
              <w:rPr>
                <w:b/>
              </w:rPr>
              <w:t>ліофілізат для розчину для ін'єкцій по 100 мг; 1 флакон з ліофілізатом та 1 ампула з розчинником (спирт бензиловий, вода для ін'єкцій) по 5 мл у картонній коробці; ліофілізат для розчину для ін'єкцій по 1000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315471-24/З-147 </w:t>
            </w:r>
            <w:r>
              <w:rPr>
                <w:b/>
              </w:rPr>
              <w:t>від 16.05.2024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Цитозар®, </w:t>
            </w:r>
            <w:r>
              <w:rPr>
                <w:b/>
              </w:rPr>
              <w:t>ліофілізат для розчину для ін'єкцій по 100 мг; 1 флакон з ліофілізатом та 1 ампула з розчинником (спирт бензиловий, вода для ін'єкцій) по 5 мл у картонній коробці; ліофілізат для розчину для ін'єкцій по 1000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315471-24/З-147 </w:t>
            </w:r>
            <w:r>
              <w:rPr>
                <w:b/>
              </w:rPr>
              <w:t>від 16.05.2024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Цитозар®, </w:t>
            </w:r>
            <w:r>
              <w:rPr>
                <w:b/>
              </w:rPr>
              <w:t>ліофілізат для розчину для ін'єкцій по 100 мг; 1 флакон з ліофілізатом та 1 ампула з розчинником (спирт бензиловий, вода для ін'єкцій) по 5 мл у картонній коробці; ліофілізат для розчину для ін'єкцій по 1000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315471-24/З-14</w:t>
            </w:r>
            <w:r>
              <w:rPr>
                <w:b/>
              </w:rPr>
              <w:t>7 від 16.05.2024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Цитозар®, </w:t>
            </w:r>
            <w:r>
              <w:rPr>
                <w:b/>
              </w:rPr>
              <w:t>ліофілізат для розчину для ін'єкцій по 100 мг; 1 флакон з ліофілізатом та 1 ампула з розчинником (спирт бензиловий, вода для ін'єкцій) по 5 мл у картонній коробці; ліофілізат для розчину для ін'єкцій по 1000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315471-24/З-147 від 16.05.2024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Цитозар®, </w:t>
            </w:r>
            <w:r>
              <w:rPr>
                <w:b/>
              </w:rPr>
              <w:t>ліофілізат для розчину для ін'єкцій по 100 мг; 1 флакон з ліофілізатом та 1 ампула з розчинником (спирт бензиловий, вода для ін'єкцій) по 5 мл у картонній коробці; ліофілізат для розчину для ін'єкцій по 1000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315471-24/З-147 </w:t>
            </w:r>
            <w:r>
              <w:rPr>
                <w:b/>
              </w:rPr>
              <w:t>від 16.05.2024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Цитозар®, </w:t>
            </w:r>
            <w:r>
              <w:rPr>
                <w:b/>
              </w:rPr>
              <w:t>ліофілізат для розчину для ін'єкцій по 100 мг; 1 флакон з ліофілізатом та 1 ампула з розчинником (спирт бензиловий, вода для ін'єкцій) по 5 мл у картонній коробці; ліофілізат для розчину для ін'єкцій по 1000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309058-24/В-97</w:t>
            </w:r>
            <w:r>
              <w:rPr>
                <w:b/>
              </w:rPr>
              <w:t xml:space="preserve">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Юмерокс®, </w:t>
            </w:r>
            <w:r>
              <w:rPr>
                <w:b/>
              </w:rPr>
              <w:t>пари для інгаляцій, рідина, по 3 мл у флаконі скляному, по 1 флакону коробці з картону, по 5 флаконів у чарунковій упаковці, по 2 чарункові упаковки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309058-24/В-97 в</w:t>
            </w:r>
            <w:r>
              <w:rPr>
                <w:b/>
              </w:rPr>
              <w:t>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Юмерокс®, </w:t>
            </w:r>
            <w:r>
              <w:rPr>
                <w:b/>
              </w:rPr>
              <w:t>пари для інгаляцій, рідина, по 3 мл у флаконі скляному, по 1 флакону коробці з картону, по 5 флаконів у чарунковій упаковці, по 2 чарункові упаковки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8371F">
      <w:pPr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837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8371F">
      <w:pPr>
        <w:jc w:val="center"/>
        <w:rPr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309058-24/В-97 в</w:t>
            </w:r>
            <w:r>
              <w:rPr>
                <w:b/>
              </w:rPr>
              <w:t>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caps/>
              </w:rPr>
              <w:t xml:space="preserve">Юмерокс®, </w:t>
            </w:r>
            <w:r>
              <w:rPr>
                <w:b/>
              </w:rPr>
              <w:t>пари для інгаляцій, рідина, по 3 мл у флаконі скляному, по 1 флакону коробці з картону, по 5 флаконів у чарунковій упаковці, по 2 чарункові упаковки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>09.07.2024 р. № 1191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37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napToGrid w:val="0"/>
              <w:jc w:val="both"/>
              <w:rPr>
                <w:szCs w:val="20"/>
              </w:rPr>
            </w:pP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8371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8371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</w:t>
      </w:r>
      <w:r>
        <w:rPr>
          <w:b/>
          <w:sz w:val="20"/>
          <w:szCs w:val="20"/>
          <w:lang w:val="ru-RU"/>
        </w:rPr>
        <w:t>ії довіреності, на підставі якої вона видана.</w:t>
      </w:r>
    </w:p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8371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37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83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8371F">
      <w:pPr>
        <w:jc w:val="center"/>
        <w:rPr>
          <w:b/>
          <w:lang w:val="uk-UA"/>
        </w:rPr>
      </w:pPr>
    </w:p>
    <w:p w:rsidR="00000000" w:rsidRDefault="0048371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8371F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8371F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48371F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8371F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48371F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8371F"/>
    <w:rsid w:val="0048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B3AAB-A0A3-4B60-9C38-ED5C4DA5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453</Pages>
  <Words>138783</Words>
  <Characters>791065</Characters>
  <Application>Microsoft Office Word</Application>
  <DocSecurity>0</DocSecurity>
  <Lines>6592</Lines>
  <Paragraphs>1855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927993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2024-07-19T07:26:00Z</dcterms:created>
  <dcterms:modified xsi:type="dcterms:W3CDTF">2024-07-19T07:26:00Z</dcterms:modified>
</cp:coreProperties>
</file>