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0C" w:rsidRDefault="00BA290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307763-23/З-121 від 26.12.2023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307763-23/З-121 від 26.12.2023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307763-23/З-121 від 26.12.2023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315826-24/З-60 від 22.05.2024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DL-серин, </w:t>
            </w:r>
            <w:r>
              <w:rPr>
                <w:b/>
              </w:rPr>
              <w:t>кристалічний порошок або кристали (субстанція) у подвійних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315826-24/З-60 від 22.05.2024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DL-серин, </w:t>
            </w:r>
            <w:r>
              <w:rPr>
                <w:b/>
              </w:rPr>
              <w:t>кристалічний порошок або кристали (субстанція) у подвійних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315826-24/З-60 від 22.05.2024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DL-серин, </w:t>
            </w:r>
            <w:r>
              <w:rPr>
                <w:b/>
              </w:rPr>
              <w:t>кристалічний порошок або кристали (субстанція) у подвійних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313517-24/В-60 від 09.04.2024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Азитроміцин-Астрафарм, </w:t>
            </w:r>
            <w:r>
              <w:rPr>
                <w:b/>
              </w:rPr>
              <w:t>капсули по 500 мг; по 3 капсули у блістері; по 1 блістеру в коробці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313517-24/В-60 від 09.04.2024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Азитроміцин-Астрафарм, </w:t>
            </w:r>
            <w:r>
              <w:rPr>
                <w:b/>
              </w:rPr>
              <w:t>капсули по 500 мг; по 3 капсули у блістері; по 1 блістеру в коробці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313517-24/В-60 від 09.04.2024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Азитроміцин-Астрафарм, </w:t>
            </w:r>
            <w:r>
              <w:rPr>
                <w:b/>
              </w:rPr>
              <w:t>капсули по 500 мг; по 3 капсули у блістері; по 1 блістеру в коробці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312453-24/З-140, 312454-24/З-140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312453-24/З-140, 312454-24/З-140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312453-24/З-140, 312454-24/З-140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307491-23/В-28, 307492-23/В-28, 315571-24/В-28 від 20.12.2023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Алохол, </w:t>
            </w:r>
            <w:r>
              <w:rPr>
                <w:b/>
              </w:rPr>
              <w:t>таблетки, вкриті плівковою оболонкою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307491-23/В-28, 307492-23/В-28, 315571-24/В-28 від 20.12.2023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Алохол, </w:t>
            </w:r>
            <w:r>
              <w:rPr>
                <w:b/>
              </w:rPr>
              <w:t>таблетки, вкриті плівковою оболонкою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307491-23/В-28, 307492-23/В-28, 315571-24/В-28 від 20.12.2023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Алохол, </w:t>
            </w:r>
            <w:r>
              <w:rPr>
                <w:b/>
              </w:rPr>
              <w:t>таблетки, вкриті плівковою оболонкою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312429-24/В-137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мг; </w:t>
            </w:r>
            <w:r>
              <w:rPr>
                <w:b/>
              </w:rPr>
              <w:br/>
              <w:t>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312429-24/В-137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мг; </w:t>
            </w:r>
            <w:r>
              <w:rPr>
                <w:b/>
              </w:rPr>
              <w:br/>
              <w:t>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312429-24/В-137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мг; </w:t>
            </w:r>
            <w:r>
              <w:rPr>
                <w:b/>
              </w:rPr>
              <w:br/>
              <w:t>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312429-24/В-137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мг; </w:t>
            </w:r>
            <w:r>
              <w:rPr>
                <w:b/>
              </w:rPr>
              <w:br/>
              <w:t>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312429-24/В-137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мг; </w:t>
            </w:r>
            <w:r>
              <w:rPr>
                <w:b/>
              </w:rPr>
              <w:br/>
              <w:t>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312429-24/В-137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мг; </w:t>
            </w:r>
            <w:r>
              <w:rPr>
                <w:b/>
              </w:rPr>
              <w:br/>
              <w:t>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313779-24/В-144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313779-24/В-144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313779-24/В-144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313779-24/В-144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313779-24/В-144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313779-24/В-144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314925-24/В-28 від 06.05.2024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 xml:space="preserve">порошок для орального розчину по 10 пакетиків з порошком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314925-24/В-28 від 06.05.2024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 xml:space="preserve">порошок для орального розчину по 10 пакетиків з порошком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314925-24/В-28 від 06.05.2024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 xml:space="preserve">порошок для орального розчину по 10 пакетиків з порошком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310430-24/В-28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 xml:space="preserve"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фільтр-пакетів у пачці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310430-24/В-28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 xml:space="preserve"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фільтр-пакетів у пачці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310430-24/В-28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 xml:space="preserve"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фільтр-пакетів у пачці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305867-23/З-128, 312113-24/З-128 від 28.11.2023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мг;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305867-23/З-128, 312113-24/З-128 від 28.11.2023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мг;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305867-23/З-128, 312113-24/З-128 від 28.11.2023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мг;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313287-24/З-116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або по 9 блістерів у картонній коробці; таблетки, вкриті плівковою оболонкою, по 30 мг, по 60 мг, або по 80 мг, по 10 таблеток у блістері; по 3 або по 6, або по 9 блістерів в картонній коробці; таблетки, вкриті плівковою оболонкою, по 40 мг, по 10 таблеток у блістері; по 1 або по 3 або по 9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300556-23/З-124, 300557-23/З-124, 300558-23/З-124 від 30.08.2023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 xml:space="preserve">порошок для оральної суспензії, 600 мг/42,9 мг/5 мл; </w:t>
            </w:r>
            <w:r>
              <w:rPr>
                <w:b/>
              </w:rPr>
              <w:br/>
              <w:t>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захистом від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300556-23/З-124, 300557-23/З-124, 300558-23/З-124 від 30.08.2023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 xml:space="preserve">порошок для оральної суспензії, 600 мг/42,9 мг/5 мл; </w:t>
            </w:r>
            <w:r>
              <w:rPr>
                <w:b/>
              </w:rPr>
              <w:br/>
              <w:t>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захистом від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300556-23/З-124, 300557-23/З-124, 300558-23/З-124 від 30.08.2023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 xml:space="preserve">порошок для оральної суспензії, 600 мг/42,9 мг/5 мл; </w:t>
            </w:r>
            <w:r>
              <w:rPr>
                <w:b/>
              </w:rPr>
              <w:br/>
              <w:t>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захистом від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301838-23/З-116 від 20.09.2023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301838-23/З-116 від 20.09.2023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301838-23/З-116 від 20.09.2023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301838-23/З-116 від 20.09.2023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301838-23/З-116 від 20.09.2023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301838-23/З-116 від 20.09.2023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305149-23/З-137 від 15.11.2023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2 мл або 5 мл в ампулі; по 5 ампул в блістері; по 1 або 2 блістери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305149-23/З-137 від 15.11.2023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2 мл або 5 мл в ампулі; по 5 ампул в блістері; по 1 або 2 блістери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305149-23/З-137 від 15.11.2023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2 мл або 5 мл в ампулі; по 5 ампул в блістері; по 1 або 2 блістери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312598-24/В-146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краплі оральні по 25 мл у флаконі з пробкою-крапельницею; по 1 флакону в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312598-24/В-146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краплі оральні по 25 мл у флаконі з пробкою-крапельницею; по 1 флакону в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312598-24/В-146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краплі оральні по 25 мл у флаконі з пробкою-крапельницею; по 1 флакону в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312596-24/В-146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капсули тверді по 10 капсул у блістері; по 1 або 3 блістери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312596-24/В-146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капсули тверді по 10 капсул у блістері; по 1 або 3 блістери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312596-24/В-146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капсули тверді по 10 капсул у блістері; по 1 або 3 блістери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313305-24/З-100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313305-24/З-100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313305-24/З-100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307547-23/З-143, 307548-23/З-143, 307549-23/З-143, 307550-23/З-143, 307551-23/З-143, 307552-23/З-143 від 21.12.2023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307547-23/З-143, 307548-23/З-143, 307549-23/З-143, 307550-23/З-143, 307551-23/З-143, 307552-23/З-143 від 21.12.2023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307547-23/З-143, 307548-23/З-143, 307549-23/З-143, 307550-23/З-143, 307551-23/З-143, 307552-23/З-143 від 21.12.2023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313416-24/З-146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313416-24/З-146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313416-24/З-146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313425-24/З-146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мг/мл; по 60 мл або 120 мл у флаконі; по 1 флакону разом з мірною ложечкою (на 2,5 мл або 5 мл)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313425-24/З-146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мг/мл; по 60 мл або 120 мл у флаконі; по 1 флакону разом з мірною ложечкою (на 2,5 мл або 5 мл)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313425-24/З-146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мг/мл; по 60 мл або 120 мл у флаконі; по 1 флакону разом з мірною ложечкою (на 2,5 мл або 5 мл)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311225-24/З-28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 xml:space="preserve">розчин для інгаляцій, 300 мг/4 мл по 4 мл в ампулі; по 4 ампули в герметично запаяному стрипі; по 16, 28 або 56 ампул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311225-24/З-28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 xml:space="preserve">розчин для інгаляцій, 300 мг/4 мл по 4 мл в ампулі; по 4 ампули в герметично запаяному стрипі; по 16, 28 або 56 ампул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311225-24/З-28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 xml:space="preserve">розчин для інгаляцій, 300 мг/4 мл по 4 мл в ампулі; по 4 ампули в герметично запаяному стрипі; по 16, 28 або 56 ампул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306966-23/З-144 від 13.12.2023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Бронхорил®, </w:t>
            </w:r>
            <w:r>
              <w:rPr>
                <w:b/>
              </w:rPr>
              <w:t>сироп; по 100 мл у флаконі; по 1 флакону з мірним ковпачком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306966-23/З-144 від 13.12.2023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Бронхорил®, </w:t>
            </w:r>
            <w:r>
              <w:rPr>
                <w:b/>
              </w:rPr>
              <w:t>сироп; по 100 мл у флаконі; по 1 флакону з мірним ковпачком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306966-23/З-144 від 13.12.2023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Бронхорил®, </w:t>
            </w:r>
            <w:r>
              <w:rPr>
                <w:b/>
              </w:rPr>
              <w:t>сироп; по 100 мл у флаконі; по 1 флакону з мірним ковпачком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312038-24/З-28, 312039-24/З-28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312038-24/З-28, 312039-24/З-28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312038-24/З-28, 312039-24/З-28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312038-24/З-28, 312039-24/З-28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312038-24/З-28, 312039-24/З-28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312038-24/З-28, 312039-24/З-28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310846-24/З-140, 311014-24/З-128, 311015-24/З-128, 311016-24/З-128, 311017-24/З-128, 311018-24/З-128, 311019-24/З-128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ВЕЗОМНІ, </w:t>
            </w:r>
            <w:r>
              <w:rPr>
                <w:b/>
              </w:rPr>
              <w:t>таблетки з модифікованим вивільненням, 6 мг/0,4 мг; по 10 таблеток у блістері; по 1 або по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310846-24/З-140, 311014-24/З-128, 311015-24/З-128, 311016-24/З-128, 311017-24/З-128, 311018-24/З-128, 311019-24/З-128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ВЕЗОМНІ, </w:t>
            </w:r>
            <w:r>
              <w:rPr>
                <w:b/>
              </w:rPr>
              <w:t>таблетки з модифікованим вивільненням, 6 мг/0,4 мг; по 10 таблеток у блістері; по 1 або по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310846-24/З-140, 311014-24/З-128, 311015-24/З-128, 311016-24/З-128, 311017-24/З-128, 311018-24/З-128, 311019-24/З-128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ВЕЗОМНІ, </w:t>
            </w:r>
            <w:r>
              <w:rPr>
                <w:b/>
              </w:rPr>
              <w:t>таблетки з модифікованим вивільненням, 6 мг/0,4 мг; по 10 таблеток у блістері; по 1 або по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296619-23/З-139, 296621-23/З-139, 296622-23/З-139, 296623-23/З-139, 296624-23/З-139, 296625-23/З-139, 296626-23/З-139, 305905-23/З-139, 315474-24/З-138 від 23.06.2023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Виндуза, </w:t>
            </w:r>
            <w:r>
              <w:rPr>
                <w:b/>
              </w:rPr>
              <w:t>ліофілізат для розчину для ін`єкцій по 100 мг; 1 флакон з ліофілізатом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296619-23/З-139, 296621-23/З-139, 296622-23/З-139, 296623-23/З-139, 296624-23/З-139, 296625-23/З-139, 296626-23/З-139, 305905-23/З-139, 315474-24/З-138 від 23.06.2023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Виндуза, </w:t>
            </w:r>
            <w:r>
              <w:rPr>
                <w:b/>
              </w:rPr>
              <w:t>ліофілізат для розчину для ін`єкцій по 100 мг; 1 флакон з ліофілізатом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296619-23/З-139, 296621-23/З-139, 296622-23/З-139, 296623-23/З-139, 296624-23/З-139, 296625-23/З-139, 296626-23/З-139, 305905-23/З-139, 315474-24/З-138 від 23.06.2023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Виндуза, </w:t>
            </w:r>
            <w:r>
              <w:rPr>
                <w:b/>
              </w:rPr>
              <w:t>ліофілізат для розчину для ін`єкцій по 100 мг; 1 флакон з ліофілізатом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313419-24/З-146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313419-24/З-146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313419-24/З-146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313419-24/З-146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313419-24/З-146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313419-24/З-146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312341-24/З-98, 312342-24/З-98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312341-24/З-98, 312342-24/З-98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312341-24/З-98, 312342-24/З-98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312400-24/В-121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ін'єкцій; по 2 мл в ампулі; по 5 ампул у блістері; по 1 або 2 блістери в пачці; по 2 мл в ампулі; по 5 або по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312400-24/В-121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ін'єкцій; по 2 мл в ампулі; по 5 ампул у блістері; по 1 або 2 блістери в пачці; по 2 мл в ампулі; по 5 або по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312400-24/В-121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ін'єкцій; по 2 мл в ампулі; по 5 ампул у блістері; по 1 або 2 блістери в пачці; по 2 мл в ампулі; по 5 або по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312395-24/В-121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таблетки, вкриті плівковою оболонкою; по 10 таблеток в блістері; по 3 або 6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312395-24/В-121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таблетки, вкриті плівковою оболонкою; по 10 таблеток в блістері; по 3 або 6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312395-24/В-121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таблетки, вкриті плівковою оболонкою; по 10 таблеток в блістері; по 3 або 6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309783-24/З-28 від 05.02.2024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Вітамін-Е-Ацетат, </w:t>
            </w:r>
            <w:r>
              <w:rPr>
                <w:b/>
              </w:rPr>
              <w:t>рідина масляниста (субстанція) у герметичних контейнерах зі стальною кришкою, що вироблений із поліетилену/поліаміду або поліетилену для виробництва нестерильних лікарських форм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БАСФ СЕ, Федеративна Республіка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309783-24/З-28 від 05.02.2024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Вітамін-Е-Ацетат, </w:t>
            </w:r>
            <w:r>
              <w:rPr>
                <w:b/>
              </w:rPr>
              <w:t>рідина масляниста (субстанція) у герметичних контейнерах зі стальною кришкою, що вироблений із поліетилену/поліаміду або поліетилену для виробництва нестерильних лікарських форм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БАСФ СЕ, Федеративна Республіка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309783-24/З-28 від 05.02.2024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Вітамін-Е-Ацетат, </w:t>
            </w:r>
            <w:r>
              <w:rPr>
                <w:b/>
              </w:rPr>
              <w:t>рідина масляниста (субстанція) у герметичних контейнерах зі стальною кришкою, що вироблений із поліетилену/поліаміду або поліетилену для виробництва нестерильних лікарських форм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БАСФ СЕ, Федеративна Республіка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310739-24/З-140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310739-24/З-140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310739-24/З-140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310739-24/З-140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310739-24/З-140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310739-24/З-140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311720-24/В-45, 311721-24/В-45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ін'єкцій, 604,72 мг/мл; по 2 мл або 5 мл, або 7,5 мл, або 10 мл, або 15 мл, або 30 мл, або 65 мл у флаконі; по 1 флакону в пачці; по 5 мл або 7,5 мл, або 10 мл, або 15 мл у попередньо наповненому шприці; по 1 попередньо наповненому шприцу у блістері; по 1 або 5 блістерів у пачці; по 5 мл або 7,5 мл, або 10 мл, або 15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 по 5 мл або 7,5 мл, або 10 мл, або 15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311720-24/В-45, 311721-24/В-45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ін'єкцій, 604,72 мг/мл; по 2 мл або 5 мл, або 7,5 мл, або 10 мл, або 15 мл, або 30 мл, або 65 мл у флаконі; по 1 флакону в пачці; по 5 мл або 7,5 мл, або 10 мл, або 15 мл у попередньо наповненому шприці; по 1 попередньо наповненому шприцу у блістері; по 1 або 5 блістерів у пачці; по 5 мл або 7,5 мл, або 10 мл, або 15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 по 5 мл або 7,5 мл, або 10 мл, або 15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311720-24/В-45, 311721-24/В-45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ін'єкцій, 604,72 мг/мл; по 2 мл або 5 мл, або 7,5 мл, або 10 мл, або 15 мл, або 30 мл, або 65 мл у флаконі; по 1 флакону в пачці; по 5 мл або 7,5 мл, або 10 мл, або 15 мл у попередньо наповненому шприці; по 1 попередньо наповненому шприцу у блістері; по 1 або 5 блістерів у пачці; по 5 мл або 7,5 мл, або 10 мл, або 15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 по 5 мл або 7,5 мл, або 10 мл, або 15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310825-24/В-96, 310826-24/В-96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Гайморин,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310825-24/В-96, 310826-24/В-96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Гайморин,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310825-24/В-96, 310826-24/В-96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Гайморин,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313587-24/В-28, 313588-24/В-28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15 г або 25 г у тубах алюмінієвих; по 15 г або 25 г у тубі алюмінієвій; по 1 тубі в пачці з картону.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313587-24/В-28, 313588-24/В-28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15 г або 25 г у тубах алюмінієвих; по 15 г або 25 г у тубі алюмінієвій; по 1 тубі в пачці з картону.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313587-24/В-28, 313588-24/В-28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15 г або 25 г у тубах алюмінієвих; по 15 г або 25 г у тубі алюмінієвій; по 1 тубі в пачці з картону.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312154-24/В-39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ГЕКСИТЕКС, </w:t>
            </w:r>
            <w:r>
              <w:rPr>
                <w:b/>
              </w:rPr>
              <w:t>песарії по 16 мг, по 5 песаріїв у стрипі; по 1 або 2 стрипи у пачці із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312154-24/В-39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ГЕКСИТЕКС, </w:t>
            </w:r>
            <w:r>
              <w:rPr>
                <w:b/>
              </w:rPr>
              <w:t>песарії по 16 мг, по 5 песаріїв у стрипі; по 1 або 2 стрипи у пачці із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312154-24/В-39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ГЕКСИТЕКС, </w:t>
            </w:r>
            <w:r>
              <w:rPr>
                <w:b/>
              </w:rPr>
              <w:t>песарії по 16 мг, по 5 песаріїв у стрипі; по 1 або 2 стрипи у пачці із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312891-24/З-144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 по 500 мл розчину у флаконах; по 10 флаконів у картонній коробці; по 500 мл розчину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312891-24/З-144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 по 500 мл розчину у флаконах; по 10 флаконів у картонній коробці; по 500 мл розчину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312891-24/З-144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 по 500 мл розчину у флаконах; по 10 флаконів у картонній коробці; по 500 мл розчину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313424-24/З-144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313424-24/З-144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313424-24/З-144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313424-24/З-144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313424-24/З-144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313424-24/З-144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312936-24/З-140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312936-24/З-140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312936-24/З-140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312930-24/З-124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</w:t>
            </w:r>
            <w:r>
              <w:rPr>
                <w:b/>
              </w:rPr>
              <w:br/>
              <w:t>по 10 мл у скляному флаконі; по 1 флакону в картонній пачці; 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312930-24/З-124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</w:t>
            </w:r>
            <w:r>
              <w:rPr>
                <w:b/>
              </w:rPr>
              <w:br/>
              <w:t>по 10 мл у скляному флаконі; по 1 флакону в картонній пачці; 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312930-24/З-124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</w:t>
            </w:r>
            <w:r>
              <w:rPr>
                <w:b/>
              </w:rPr>
              <w:br/>
              <w:t>по 10 мл у скляному флаконі; по 1 флакону в картонній пачці; 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315146-24/З-143 від 10.05.2024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315146-24/З-143 від 10.05.2024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315146-24/З-143 від 10.05.2024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309049-24/З-116 від 25.01.2024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Гленбекар, </w:t>
            </w:r>
            <w:r>
              <w:rPr>
                <w:b/>
              </w:rPr>
              <w:t>аерозоль для інгаляцій, дозований, 250 мкг/дозу по 200 доз в контейнері з дозуючим клапаном і розпилюючою насадкою та захисним ковпачком; по 1 контейнеру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309049-24/З-116 від 25.01.2024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Гленбекар, </w:t>
            </w:r>
            <w:r>
              <w:rPr>
                <w:b/>
              </w:rPr>
              <w:t>аерозоль для інгаляцій, дозований, 250 мкг/дозу по 200 доз в контейнері з дозуючим клапаном і розпилюючою насадкою та захисним ковпачком; по 1 контейнеру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309049-24/З-116 від 25.01.2024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Гленбекар, </w:t>
            </w:r>
            <w:r>
              <w:rPr>
                <w:b/>
              </w:rPr>
              <w:t>аерозоль для інгаляцій, дозований, 250 мкг/дозу по 200 доз в контейнері з дозуючим клапаном і розпилюючою насадкою та захисним ковпачком; по 1 контейнеру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311346-24/З-138 від 04.03.2024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мг, або по 180 мг, або по 250 мг; по 1 капсулі у саше; по 5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298458-23/З-142, 301913-23/З-142, 301914-23/З-142, 315799-24/З-138 від 25.07.2023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мг; по 10 таблеток у блістері,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298458-23/З-142, 301913-23/З-142, 301914-23/З-142, 315799-24/З-138 від 25.07.2023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мг; по 10 таблеток у блістері,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298458-23/З-142, 301913-23/З-142, 301914-23/З-142, 315799-24/З-138 від 25.07.2023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мг; по 10 таблеток у блістері,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298458-23/З-142, 301913-23/З-142, 301914-23/З-142, 315799-24/З-138 від 25.07.2023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мг; по 10 таблеток у блістері,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298458-23/З-142, 301913-23/З-142, 301914-23/З-142, 315799-24/З-138 від 25.07.2023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мг; по 10 таблеток у блістері,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298458-23/З-142, 301913-23/З-142, 301914-23/З-142, 315799-24/З-138 від 25.07.2023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мг; по 10 таблеток у блістері,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310431-24/В-28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і квітки, </w:t>
            </w:r>
            <w:r>
              <w:rPr>
                <w:b/>
              </w:rPr>
              <w:t>листя і квітки по 50 г або по 60 г у пачках з внутрішнім пакетом; по 1,5 г або по 2,5 г у фільтр-пакеті; по 20 фільтр-пакетів у пачці або у пачці з внутрішнім пакетом.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310431-24/В-28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і квітки, </w:t>
            </w:r>
            <w:r>
              <w:rPr>
                <w:b/>
              </w:rPr>
              <w:t>листя і квітки по 50 г або по 60 г у пачках з внутрішнім пакетом; по 1,5 г або по 2,5 г у фільтр-пакеті; по 20 фільтр-пакетів у пачці або у пачці з внутрішнім пакетом.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310431-24/В-28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і квітки, </w:t>
            </w:r>
            <w:r>
              <w:rPr>
                <w:b/>
              </w:rPr>
              <w:t>листя і квітки по 50 г або по 60 г у пачках з внутрішнім пакетом; по 1,5 г або по 2,5 г у фільтр-пакеті; по 20 фільтр-пакетів у пачці або у пачці з внутрішнім пакетом.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310815-24/В-97, 310816-24/В-97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дитячий,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310815-24/В-97, 310816-24/В-97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дитячий,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310815-24/В-97, 310816-24/В-97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дитячий, </w:t>
            </w:r>
            <w:r>
              <w:rPr>
                <w:b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309449-24/З-96 від 30.01.2024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309449-24/З-96 від 30.01.2024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309449-24/З-96 від 30.01.2024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301427-23/З-134 від 13.09.2023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Дебора, </w:t>
            </w:r>
            <w:r>
              <w:rPr>
                <w:b/>
              </w:rPr>
              <w:t>таблетки, вкриті плівковою оболонкою, по 21 таблетці у блістері; по 1 блістеру в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301427-23/З-134 від 13.09.2023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Дебора, </w:t>
            </w:r>
            <w:r>
              <w:rPr>
                <w:b/>
              </w:rPr>
              <w:t>таблетки, вкриті плівковою оболонкою, по 21 таблетці у блістері; по 1 блістеру в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301427-23/З-134 від 13.09.2023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Дебора, </w:t>
            </w:r>
            <w:r>
              <w:rPr>
                <w:b/>
              </w:rPr>
              <w:t>таблетки, вкриті плівковою оболонкою, по 21 таблетці у блістері; по 1 блістеру в картонній коробці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313943-24/З-96, 313944-24/З-96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МО; по 10 капсул у блістері; по 1 або по 2, або по 5 блістерів у пачці; по 20 капсул у блістері; по 1 блістеру у пачці; по 25 капсул у блістері; по 2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313943-24/З-96, 313944-24/З-96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МО; по 10 капсул у блістері; по 1 або по 2, або по 5 блістерів у пачці; по 20 капсул у блістері; по 1 блістеру у пачці; по 25 капсул у блістері; по 2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313943-24/З-96, 313944-24/З-96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МО; по 10 капсул у блістері; по 1 або по 2, або по 5 блістерів у пачці; по 20 капсул у блістері; по 1 блістеру у пачці; по 25 капсул у блістері; по 2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293188-23/В-138 від 27.04.2023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плівковою оболонкою, по 20 мг; по 14 таблеток у блістері, по 1 блістеру у картонній упаковці; по 14 таблеток у блістері, по 1 блістеру у картонній упаковці; по 10 картонних упаковок у картонній коробці; in bulk: по 14 таблеток у блістері, по 90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293188-23/В-138 від 27.04.2023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плівковою оболонкою, по 20 мг; по 14 таблеток у блістері, по 1 блістеру у картонній упаковці; по 14 таблеток у блістері, по 1 блістеру у картонній упаковці; по 10 картонних упаковок у картонній коробці; in bulk: по 14 таблеток у блістері, по 90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293188-23/В-138 від 27.04.2023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плівковою оболонкою, по 20 мг; по 14 таблеток у блістері, по 1 блістеру у картонній упаковці; по 14 таблеток у блістері, по 1 блістеру у картонній упаковці; по 10 картонних упаковок у картонній коробці; in bulk: по 14 таблеток у блістері, по 90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293188-23/В-138 від 27.04.2023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плівковою оболонкою, по 20 мг; по 14 таблеток у блістері, по 1 блістеру у картонній упаковці; по 14 таблеток у блістері, по 1 блістеру у картонній упаковці; по 10 картонних упаковок у картонній коробці; in bulk: по 14 таблеток у блістері, по 90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293188-23/В-138 від 27.04.2023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плівковою оболонкою, по 20 мг; по 14 таблеток у блістері, по 1 блістеру у картонній упаковці; по 14 таблеток у блістері, по 1 блістеру у картонній упаковці; по 10 картонних упаковок у картонній коробці; in bulk: по 14 таблеток у блістері, по 90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293188-23/В-138 від 27.04.2023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плівковою оболонкою, по 20 мг; по 14 таблеток у блістері, по 1 блістеру у картонній упаковці; по 14 таблеток у блістері, по 1 блістеру у картонній упаковці; по 10 картонних упаковок у картонній коробці; in bulk: по 14 таблеток у блістері, по 90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310424-24/З-145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310424-24/З-145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310424-24/З-145 від 16.02.2024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303773-23/В-144, 313994-24/В-144 від 26.10.2023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 (відмова)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303773-23/В-144, 313994-24/В-144 від 26.10.2023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 (відмова)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303773-23/В-144, 313994-24/В-144 від 26.10.2023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 (відмова)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303773-23/В-144, 313994-24/В-144 від 26.10.2023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303773-23/В-144, 313994-24/В-144 від 26.10.2023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303773-23/В-144, 313994-24/В-144 від 26.10.2023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300507-23/В-142 від 30.08.2023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Дикласел, </w:t>
            </w:r>
            <w:r>
              <w:rPr>
                <w:b/>
              </w:rPr>
              <w:t>розчин для ін’єкцій, по 2 мл в ампулі; по 5 або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300507-23/В-142 від 30.08.2023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Дикласел, </w:t>
            </w:r>
            <w:r>
              <w:rPr>
                <w:b/>
              </w:rPr>
              <w:t>розчин для ін’єкцій, по 2 мл в ампулі; по 5 або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300507-23/В-142 від 30.08.2023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Дикласел, </w:t>
            </w:r>
            <w:r>
              <w:rPr>
                <w:b/>
              </w:rPr>
              <w:t>розчин для ін’єкцій, по 2 мл в ампулі; по 5 або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309646-24/В-28, 309647-24/В-28 від 01.02.2024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309646-24/В-28, 309647-24/В-28 від 01.02.2024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309646-24/В-28, 309647-24/В-28 від 01.02.2024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311686-24/З-144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311686-24/З-144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311686-24/З-144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309169-24/В-145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Докузат натрію, </w:t>
            </w:r>
            <w:r>
              <w:rPr>
                <w:b/>
              </w:rPr>
              <w:t>воскоподібна маса (субстанція) у подвійних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309169-24/В-145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Докузат натрію, </w:t>
            </w:r>
            <w:r>
              <w:rPr>
                <w:b/>
              </w:rPr>
              <w:t>воскоподібна маса (субстанція) у подвійних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309169-24/В-145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Докузат натрію, </w:t>
            </w:r>
            <w:r>
              <w:rPr>
                <w:b/>
              </w:rPr>
              <w:t>воскоподібна маса (субстанція) у подвійних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312657-24/З-144 від 25.03.2024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Допегіт®, </w:t>
            </w:r>
            <w:r>
              <w:rPr>
                <w:b/>
              </w:rPr>
              <w:t>таблетки по 250 мг; по 50 таблеток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312657-24/З-144 від 25.03.2024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Допегіт®, </w:t>
            </w:r>
            <w:r>
              <w:rPr>
                <w:b/>
              </w:rPr>
              <w:t>таблетки по 250 мг; по 50 таблеток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312657-24/З-144 від 25.03.2024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Допегіт®, </w:t>
            </w:r>
            <w:r>
              <w:rPr>
                <w:b/>
              </w:rPr>
              <w:t>таблетки по 250 мг; по 50 таблеток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312714-24/З-61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312714-24/З-61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312714-24/З-61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311613-24/З-143 від 07.03.2024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ЕЛІГАРД 45 мг, </w:t>
            </w:r>
            <w:r>
              <w:rPr>
                <w:b/>
              </w:rPr>
              <w:t>Порошок для приготування розчину для підшкірних ін'єкцій по 45 мг;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311613-24/З-143 від 07.03.2024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ЕЛІГАРД 45 мг, </w:t>
            </w:r>
            <w:r>
              <w:rPr>
                <w:b/>
              </w:rPr>
              <w:t>Порошок для приготування розчину для підшкірних ін'єкцій по 45 мг;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311613-24/З-143 від 07.03.2024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ЕЛІГАРД 45 мг, </w:t>
            </w:r>
            <w:r>
              <w:rPr>
                <w:b/>
              </w:rPr>
              <w:t>Порошок для приготування розчину для підшкірних ін'єкцій по 45 мг;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309134-24/В-137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або 3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309134-24/В-137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або 3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309134-24/В-137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або 3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309132-24/В-139 від 26.01.2024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 по 10 таблеток у блістері; по 2 або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309132-24/В-139 від 26.01.2024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 по 10 таблеток у блістері; по 2 або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309132-24/В-139 від 26.01.2024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 по 10 таблеток у блістері; по 2 або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309132-24/В-139 від 26.01.2024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 по 10 таблеток у блістері; по 2 або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309132-24/В-139 від 26.01.2024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 по 10 таблеток у блістері; по 2 або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309132-24/В-139 від 26.01.2024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 5 мг або по 10 мг по 10 таблеток у блістері; по 2 або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309135-24/В-137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або 3 блістери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309135-24/В-137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або 3 блістери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309135-24/В-137 від 29.01.2024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або 3 блістери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315455-24/В-144 від 16.05.2024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Ергос®, </w:t>
            </w:r>
            <w:r>
              <w:rPr>
                <w:b/>
              </w:rPr>
              <w:t>таблетки по 50 мг; по 1 або 2, або 4 таблетки у блістері; по 1 блістеру в коробці; по 4 таблетки в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315455-24/В-144 від 16.05.2024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Ергос®, </w:t>
            </w:r>
            <w:r>
              <w:rPr>
                <w:b/>
              </w:rPr>
              <w:t>таблетки по 50 мг; по 1 або 2, або 4 таблетки у блістері; по 1 блістеру в коробці; по 4 таблетки в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315455-24/В-144 від 16.05.2024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Ергос®, </w:t>
            </w:r>
            <w:r>
              <w:rPr>
                <w:b/>
              </w:rPr>
              <w:t>таблетки по 50 мг; по 1 або 2, або 4 таблетки у блістері; по 1 блістеру в коробці; по 4 таблетки в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313381-24/З-116 від 05.04.2024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коробці; по 30 таблеток у блістері,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313381-24/З-116 від 05.04.2024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коробці; по 30 таблеток у блістері,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313381-24/З-116 від 05.04.2024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коробці; по 30 таблеток у блістері,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313381-24/З-116 від 05.04.2024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коробці; по 30 таблеток у блістері,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313381-24/З-116 від 05.04.2024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коробці; по 30 таблеток у блістері,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313381-24/З-116 від 05.04.2024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коробці; по 30 таблеток у блістері,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313626-24/З-121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Етол SR, </w:t>
            </w:r>
            <w:r>
              <w:rPr>
                <w:b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313626-24/З-121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Етол SR, </w:t>
            </w:r>
            <w:r>
              <w:rPr>
                <w:b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313626-24/З-121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Етол SR, </w:t>
            </w:r>
            <w:r>
              <w:rPr>
                <w:b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313630-24/З-121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Етол Форт, </w:t>
            </w:r>
            <w:r>
              <w:rPr>
                <w:b/>
              </w:rPr>
              <w:t>таблетки, вкриті оболонкою, по 400 мг по 14 таблеток у блістері; по 1 або по 2 блістери в картонній упаковці; по 4 таблетки у блістері; по 1 блістеру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313630-24/З-121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Етол Форт, </w:t>
            </w:r>
            <w:r>
              <w:rPr>
                <w:b/>
              </w:rPr>
              <w:t>таблетки, вкриті оболонкою, по 400 мг по 14 таблеток у блістері; по 1 або по 2 блістери в картонній упаковці; по 4 таблетки у блістері; по 1 блістеру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313630-24/З-121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Етол Форт, </w:t>
            </w:r>
            <w:r>
              <w:rPr>
                <w:b/>
              </w:rPr>
              <w:t>таблетки, вкриті оболонкою, по 400 мг по 14 таблеток у блістері; по 1 або по 2 блістери в картонній упаковці; по 4 таблетки у блістері; по 1 блістеру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308205-24/З-123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>концентрат для розчину для інфузій, 20 мг/мл;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308205-24/З-123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>концентрат для розчину для інфузій, 20 мг/мл;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308205-24/З-123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>концентрат для розчину для інфузій, 20 мг/мл;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312572-24/З-146, 312573-24/З-146 від 22.03.2024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Еферокс®, </w:t>
            </w:r>
            <w:r>
              <w:rPr>
                <w:b/>
              </w:rPr>
              <w:t xml:space="preserve">таблетки по 25 мкг або по 50 мкг, або по 100 мкг; по 25 таблеток у блістері; по 4 блістери в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313516-24/В-60 від 09.04.2024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Ехінацея- Астрафарм, </w:t>
            </w:r>
            <w:r>
              <w:rPr>
                <w:b/>
              </w:rPr>
              <w:t xml:space="preserve">таблетки по 100 мг по 10 таблеток у блістері; по 2 блістери у коробці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313516-24/В-60 від 09.04.2024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Ехінацея- Астрафарм, </w:t>
            </w:r>
            <w:r>
              <w:rPr>
                <w:b/>
              </w:rPr>
              <w:t xml:space="preserve">таблетки по 100 мг по 10 таблеток у блістері; по 2 блістери у коробці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313516-24/В-60 від 09.04.2024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Ехінацея- Астрафарм, </w:t>
            </w:r>
            <w:r>
              <w:rPr>
                <w:b/>
              </w:rPr>
              <w:t xml:space="preserve">таблетки по 100 мг по 10 таблеток у блістері; по 2 блістери у коробці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312842-24/З-146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312842-24/З-146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312842-24/З-146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312842-24/З-146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312842-24/З-146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312842-24/З-146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310345-24/З-138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310345-24/З-138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310345-24/З-138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310345-24/З-138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310345-24/З-138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310345-24/З-138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мг; по 16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310110-24/З-124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310110-24/З-124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310110-24/З-124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312033-24/З-144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>таблетки, вкриті плівковою оболонкою, по 30 мг,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312033-24/З-144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>таблетки, вкриті плівковою оболонкою, по 30 мг,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312033-24/З-144 від 13.03.2024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>таблетки, вкриті плівковою оболонкою, по 30 мг,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310635-24/З-97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мг/мл,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310635-24/З-97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мг/мл,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310635-24/З-97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мг/мл,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310634-24/З-97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мг/мл,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310634-24/З-97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мг/мл,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310634-24/З-97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мг/мл,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310171-24/З-132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2, або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310171-24/З-132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2, або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310171-24/З-132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2, або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310169-24/З-132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2%, </w:t>
            </w:r>
            <w:r>
              <w:rPr>
                <w:b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310169-24/З-132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2%, </w:t>
            </w:r>
            <w:r>
              <w:rPr>
                <w:b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310169-24/З-132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2%, </w:t>
            </w:r>
            <w:r>
              <w:rPr>
                <w:b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310170-24/З-132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4%, </w:t>
            </w:r>
            <w:r>
              <w:rPr>
                <w:b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310170-24/З-132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4%, </w:t>
            </w:r>
            <w:r>
              <w:rPr>
                <w:b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310170-24/З-132 від 13.02.2024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4%, </w:t>
            </w:r>
            <w:r>
              <w:rPr>
                <w:b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300575-23/З-134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Йогурт, </w:t>
            </w:r>
            <w:r>
              <w:rPr>
                <w:b/>
              </w:rPr>
              <w:t>капсули 2 млрд активних клітин (КУО) по 30 або по 75 капсул у флаконах; по 15 капсул у блістерах, по 1 блістеру в картонній коробці; капсули 4 млрд активних клітин (КУО) по 30 капсул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300575-23/З-134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Йогурт, </w:t>
            </w:r>
            <w:r>
              <w:rPr>
                <w:b/>
              </w:rPr>
              <w:t>капсули 2 млрд активних клітин (КУО) по 30 або по 75 капсул у флаконах; по 15 капсул у блістерах, по 1 блістеру в картонній коробці; капсули 4 млрд активних клітин (КУО) по 30 капсул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300575-23/З-134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Йогурт, </w:t>
            </w:r>
            <w:r>
              <w:rPr>
                <w:b/>
              </w:rPr>
              <w:t>капсули 2 млрд активних клітин (КУО) по 30 або по 75 капсул у флаконах; по 15 капсул у блістерах, по 1 блістеру в картонній коробці; капсули 4 млрд активних клітин (КУО) по 30 капсул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300575-23/З-134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Йогурт, </w:t>
            </w:r>
            <w:r>
              <w:rPr>
                <w:b/>
              </w:rPr>
              <w:t>капсули 2 млрд активних клітин (КУО) по 30 або по 75 капсул у флаконах; по 15 капсул у блістерах, по 1 блістеру в картонній коробці; капсули 4 млрд активних клітин (КУО) по 30 капсул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300575-23/З-134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Йогурт, </w:t>
            </w:r>
            <w:r>
              <w:rPr>
                <w:b/>
              </w:rPr>
              <w:t>капсули 2 млрд активних клітин (КУО) по 30 або по 75 капсул у флаконах; по 15 капсул у блістерах, по 1 блістеру в картонній коробці; капсули 4 млрд активних клітин (КУО) по 30 капсул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300575-23/З-134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Йогурт, </w:t>
            </w:r>
            <w:r>
              <w:rPr>
                <w:b/>
              </w:rPr>
              <w:t>капсули 2 млрд активних клітин (КУО) по 30 або по 75 капсул у флаконах; по 15 капсул у блістерах, по 1 блістеру в картонній коробці; капсули 4 млрд активних клітин (КУО) по 30 капсул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308196-24/В-145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Йодид-Фармак®, </w:t>
            </w:r>
            <w:r>
              <w:rPr>
                <w:b/>
              </w:rPr>
              <w:t>таблетки по 100 мкг; таблетки по 200 мкг; по 10 таблеток у блістері; по 5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308196-24/В-145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Йодид-Фармак®, </w:t>
            </w:r>
            <w:r>
              <w:rPr>
                <w:b/>
              </w:rPr>
              <w:t>таблетки по 100 мкг; таблетки по 200 мкг; по 10 таблеток у блістері; по 5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308196-24/В-145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Йодид-Фармак®, </w:t>
            </w:r>
            <w:r>
              <w:rPr>
                <w:b/>
              </w:rPr>
              <w:t>таблетки по 100 мкг; таблетки по 200 мкг; по 10 таблеток у блістері; по 5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308196-24/В-145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Йодид-Фармак®, </w:t>
            </w:r>
            <w:r>
              <w:rPr>
                <w:b/>
              </w:rPr>
              <w:t>таблетки по 100 мкг; таблетки по 200 мкг; по 10 таблеток у блістері; по 5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308196-24/В-145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Йодид-Фармак®, </w:t>
            </w:r>
            <w:r>
              <w:rPr>
                <w:b/>
              </w:rPr>
              <w:t>таблетки по 100 мкг; таблетки по 200 мкг; по 10 таблеток у блістері; по 5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308196-24/В-145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Йодид-Фармак®, </w:t>
            </w:r>
            <w:r>
              <w:rPr>
                <w:b/>
              </w:rPr>
              <w:t>таблетки по 100 мкг; таблетки по 200 мкг; по 10 таблеток у блістері; по 5 блістерів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310254-24/З-132 від 14.02.2024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фолінат-Віста, </w:t>
            </w:r>
            <w:r>
              <w:rPr>
                <w:b/>
              </w:rPr>
              <w:t>розчин для ін`єкцій, 10 мг/мл по 5 мл (50 мг) або 20 мл (200 мг), або 50 мл (500 мг), або 100 мл (1000 мг), у флаконі, по 1 флакону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310254-24/З-132 від 14.02.2024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фолінат-Віста, </w:t>
            </w:r>
            <w:r>
              <w:rPr>
                <w:b/>
              </w:rPr>
              <w:t>розчин для ін`єкцій, 10 мг/мл по 5 мл (50 мг) або 20 мл (200 мг), або 50 мл (500 мг), або 100 мл (1000 мг), у флаконі, по 1 флакону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310254-24/З-132 від 14.02.2024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фолінат-Віста, </w:t>
            </w:r>
            <w:r>
              <w:rPr>
                <w:b/>
              </w:rPr>
              <w:t>розчин для ін`єкцій, 10 мг/мл по 5 мл (50 мг) або 20 мл (200 мг), або 50 мл (500 мг), або 100 мл (1000 мг), у флаконі, по 1 флакону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313803-24/В-97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г, по 5,6 г гранул в саше; по 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313803-24/В-97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г, по 5,6 г гранул в саше; по 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313803-24/В-97 від 15.04.2024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г, по 5,6 г гранул в саше; по 6 саше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313904-24/В-121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 по 10 таблеток у блістері; по 2 або 4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313904-24/В-121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 по 10 таблеток у блістері; по 2 або 4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313904-24/В-121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 по 10 таблеток у блістері; по 2 або 4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296330-23/З-139, 313398-24/З-139 від 19.06.2023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 xml:space="preserve">розчин для ін’єкцій, 30 мг/мл; по 1 мл в ампулі; по 10 ампул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296330-23/З-139, 313398-24/З-139 від 19.06.2023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 xml:space="preserve">розчин для ін’єкцій, 30 мг/мл; по 1 мл в ампулі; по 10 ампул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296330-23/З-139, 313398-24/З-139 від 19.06.2023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 xml:space="preserve">розчин для ін’єкцій, 30 мг/мл; по 1 мл в ампулі; по 10 ампул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222732-19/В-97, 222733-19/В-97 від 13.11.2019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у балонах об'ємом по 1 л, 2 л, 3 л, 5 л, 6 л, 8 л, 10 л, 20 л, 40 л, 50 л; у групах балонів об'ємом 480 л (40 л х 12), 600 л (50 л х 12), 640 л (40 л х 16), 720 л (40 л х 18), 800 л (50 л х 16), 800 л (40 л х 20), 840 л (40 х 21), 1050 л (50 л х 21); у мегапаках С4 (4 х 150 л), С6 (6 х 150 л); з газифікаторів кріогенних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"Харківський автогенний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222732-19/В-97, 222733-19/В-97 від 13.11.2019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у балонах об'ємом по 1 л, 2 л, 3 л, 5 л, 6 л, 8 л, 10 л, 20 л, 40 л, 50 л; у групах балонів об'ємом 480 л (40 л х 12), 600 л (50 л х 12), 640 л (40 л х 16), 720 л (40 л х 18), 800 л (50 л х 16), 800 л (40 л х 20), 840 л (40 х 21), 1050 л (50 л х 21); у мегапаках С4 (4 х 150 л), С6 (6 х 150 л); з газифікаторів кріогенних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"Харківський автогенний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222732-19/В-97, 222733-19/В-97 від 13.11.2019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у балонах об'ємом по 1 л, 2 л, 3 л, 5 л, 6 л, 8 л, 10 л, 20 л, 40 л, 50 л; у групах балонів об'ємом 480 л (40 л х 12), 600 л (50 л х 12), 640 л (40 л х 16), 720 л (40 л х 18), 800 л (50 л х 16), 800 л (40 л х 20), 840 л (40 х 21), 1050 л (50 л х 21); у мегапаках С4 (4 х 150 л), С6 (6 х 150 л); з газифікаторів кріогенних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"Харківський автогенний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304297-23/В-97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304297-23/В-97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304297-23/В-97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312922-24/В-06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10 мг/10 мг по 20 мг/10 мг; по 40 мг/10 мг; по 10 таблеток у блістері; по 3 блістери у картонній пачці;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300634-23/З-60, 313310-24/З-60, 313311-24/З-60, 313824-24/З-60, 313825-24/З-60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Клімакт-Хеель, </w:t>
            </w:r>
            <w:r>
              <w:rPr>
                <w:b/>
              </w:rPr>
              <w:t>таблетки по 50 таблеток у контейнері; по 1 контейнеру у коробці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300634-23/З-60, 313310-24/З-60, 313311-24/З-60, 313824-24/З-60, 313825-24/З-60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Клімакт-Хеель, </w:t>
            </w:r>
            <w:r>
              <w:rPr>
                <w:b/>
              </w:rPr>
              <w:t>таблетки по 50 таблеток у контейнері; по 1 контейнеру у коробці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300634-23/З-60, 313310-24/З-60, 313311-24/З-60, 313824-24/З-60, 313825-24/З-60 від 31.08.2023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Клімакт-Хеель, </w:t>
            </w:r>
            <w:r>
              <w:rPr>
                <w:b/>
              </w:rPr>
              <w:t>таблетки по 50 таблеток у контейнері; по 1 контейнеру у коробці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312166-24/В-132, 312167-24/В-132, 312168-24/В-132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2 %; по 20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312166-24/В-132, 312167-24/В-132, 312168-24/В-132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2 %; по 20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312166-24/В-132, 312167-24/В-132, 312168-24/В-132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2 %; по 20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312293-24/В-116, 312294-24/В-116, 312295-24/В-116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312293-24/В-116, 312294-24/В-116, 312295-24/В-116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312293-24/В-116, 312294-24/В-116, 312295-24/В-116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315691-24/В-145 від 21.05.2024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315691-24/В-145 від 21.05.2024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315691-24/В-145 від 21.05.2024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315237-24/В-96 від 13.05.2024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90 мг або по 120 мг; по 7 таблеток у блістері; по 1 або по 4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315237-24/В-96 від 13.05.2024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90 мг або по 120 мг; по 7 таблеток у блістері; по 1 або по 4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315237-24/В-96 від 13.05.2024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90 мг або по 120 мг; по 7 таблеток у блістері; по 1 або по 4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315237-24/В-96 від 13.05.2024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90 мг або по 120 мг; по 7 таблеток у блістері; по 1 або по 4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315237-24/В-96 від 13.05.2024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90 мг або по 120 мг; по 7 таблеток у блістері; по 1 або по 4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315237-24/В-96 від 13.05.2024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90 мг або по 120 мг; по 7 таблеток у блістері; по 1 або по 4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307638-23/В-61 від 22.12.2023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 по 6 або 10 таблеток у блістері; по 10 таблеток у блістері, по 1 або 2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307638-23/В-61 від 22.12.2023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 по 6 або 10 таблеток у блістері; по 10 таблеток у блістері, по 1 або 2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307638-23/В-61 від 22.12.2023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 по 6 або 10 таблеток у блістері; по 10 таблеток у блістері, по 1 або 2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301576-23/З-61, 301577-23/З-61, 301578-23/З-61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 xml:space="preserve">таблетки по 12,5 мг по 7 таблеток у блістері; по 4 блістери у картонній коробці; по 10 таблеток у блістері; по 3 блістери у картонній коробці. </w:t>
            </w:r>
            <w:r>
              <w:rPr>
                <w:b/>
              </w:rPr>
              <w:br/>
              <w:t>таблетки по 25 мг по 7 таблеток у блістері; по 4 блістери у картонній коробці; по 14 таблеток у блістері; по 2 блістери у картонній коробці; по 10 таблеток у блістері; по 3 блістери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301576-23/З-61, 301577-23/З-61, 301578-23/З-61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 xml:space="preserve">таблетки по 12,5 мг по 7 таблеток у блістері; по 4 блістери у картонній коробці; по 10 таблеток у блістері; по 3 блістери у картонній коробці. </w:t>
            </w:r>
            <w:r>
              <w:rPr>
                <w:b/>
              </w:rPr>
              <w:br/>
              <w:t>таблетки по 25 мг по 7 таблеток у блістері; по 4 блістери у картонній коробці; по 14 таблеток у блістері; по 2 блістери у картонній коробці; по 10 таблеток у блістері; по 3 блістери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301576-23/З-61, 301577-23/З-61, 301578-23/З-61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 xml:space="preserve">таблетки по 12,5 мг по 7 таблеток у блістері; по 4 блістери у картонній коробці; по 10 таблеток у блістері; по 3 блістери у картонній коробці. </w:t>
            </w:r>
            <w:r>
              <w:rPr>
                <w:b/>
              </w:rPr>
              <w:br/>
              <w:t>таблетки по 25 мг по 7 таблеток у блістері; по 4 блістери у картонній коробці; по 14 таблеток у блістері; по 2 блістери у картонній коробці; по 10 таблеток у блістері; по 3 блістери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301571-23/З-97, 301572-23/З-97, 301573-23/З-97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>таблетки по 3,125 мг або по 6,25 мг,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301571-23/З-97, 301572-23/З-97, 301573-23/З-97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>таблетки по 3,125 мг або по 6,25 мг,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301571-23/З-97, 301572-23/З-97, 301573-23/З-97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>таблетки по 3,125 мг або по 6,25 мг,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301571-23/З-97, 301572-23/З-97, 301573-23/З-97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>таблетки по 3,125 мг або по 6,25 мг,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301571-23/З-97, 301572-23/З-97, 301573-23/З-97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>таблетки по 3,125 мг або по 6,25 мг,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301571-23/З-97, 301572-23/З-97, 301573-23/З-97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>таблетки по 3,125 мг або по 6,25 мг,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301576-23/З-61, 301577-23/З-61, 301578-23/З-61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 xml:space="preserve">таблетки по 12,5 мг по 7 таблеток у блістері; по 4 блістери у картонній коробці; по 10 таблеток у блістері; по 3 блістери у картонній коробці. </w:t>
            </w:r>
            <w:r>
              <w:rPr>
                <w:b/>
              </w:rPr>
              <w:br/>
              <w:t>таблетки по 25 мг по 7 таблеток у блістері; по 4 блістери у картонній коробці; по 14 таблеток у блістері; по 2 блістери у картонній коробці; по 10 таблеток у блістері; по 3 блістери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301576-23/З-61, 301577-23/З-61, 301578-23/З-61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 xml:space="preserve">таблетки по 12,5 мг по 7 таблеток у блістері; по 4 блістери у картонній коробці; по 10 таблеток у блістері; по 3 блістери у картонній коробці. </w:t>
            </w:r>
            <w:r>
              <w:rPr>
                <w:b/>
              </w:rPr>
              <w:br/>
              <w:t>таблетки по 25 мг по 7 таблеток у блістері; по 4 блістери у картонній коробці; по 14 таблеток у блістері; по 2 блістери у картонній коробці; по 10 таблеток у блістері; по 3 блістери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301576-23/З-61, 301577-23/З-61, 301578-23/З-61 від 18.09.2023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Коріол®, </w:t>
            </w:r>
            <w:r>
              <w:rPr>
                <w:b/>
              </w:rPr>
              <w:t xml:space="preserve">таблетки по 12,5 мг по 7 таблеток у блістері; по 4 блістери у картонній коробці; по 10 таблеток у блістері; по 3 блістери у картонній коробці. </w:t>
            </w:r>
            <w:r>
              <w:rPr>
                <w:b/>
              </w:rPr>
              <w:br/>
              <w:t>таблетки по 25 мг по 7 таблеток у блістері; по 4 блістери у картонній коробці; по 14 таблеток у блістері; по 2 блістери у картонній коробці; по 10 таблеток у блістері; по 3 блістери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312348-24/З-98, 312349-24/З-98, 313965-24/З-98, 313966-24/З-98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312348-24/З-98, 312349-24/З-98, 313965-24/З-98, 313966-24/З-98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312348-24/З-98, 312349-24/З-98, 313965-24/З-98, 313966-24/З-98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304376-23/З-139, 304386-23/З-139, 304389-23/З-139, 304393-23/З-139, 304399-23/З-139, 304400-23/З-139, 304790-23/З-142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304376-23/З-139, 304386-23/З-139, 304389-23/З-139, 304393-23/З-139, 304399-23/З-139, 304400-23/З-139, 304790-23/З-142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304376-23/З-139, 304386-23/З-139, 304389-23/З-139, 304393-23/З-139, 304399-23/З-139, 304400-23/З-139, 304790-23/З-142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304376-23/З-139, 304386-23/З-139, 304389-23/З-139, 304393-23/З-139, 304399-23/З-139, 304400-23/З-139, 304790-23/З-142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304376-23/З-139, 304386-23/З-139, 304389-23/З-139, 304393-23/З-139, 304399-23/З-139, 304400-23/З-139, 304790-23/З-142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304376-23/З-139, 304386-23/З-139, 304389-23/З-139, 304393-23/З-139, 304399-23/З-139, 304400-23/З-139, 304790-23/З-142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мг,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307718-23/З-132, 307741-23/З-132 від 25.12.2023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мг, по 5 таблеток у блістері; по 1 блістеру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291944-23/З-28, 311226-24/З-28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304993-23/З-28, 304994-23/З-28, 304995-23/З-28, 304996-23/З-28, 304997-23/З-28, 304998-23/З-28, 304999-23/З-28, 305000-23/З-28, 305001-23/З-28, 305002-23/З-28, 305003-23/З-28, 305004-23/З-28, 305005-23/З-28, 305006-23/З-28 від 14.11.2023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 xml:space="preserve">розчин для ін'єкцій 2 % по 2 мл в ампулі; по 5 ампул у блістері; по 2 або по 20 блістерів у картонній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304993-23/З-28, 304994-23/З-28, 304995-23/З-28, 304996-23/З-28, 304997-23/З-28, 304998-23/З-28, 304999-23/З-28, 305000-23/З-28, 305001-23/З-28, 305002-23/З-28, 305003-23/З-28, 305004-23/З-28, 305005-23/З-28, 305006-23/З-28 від 14.11.2023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 xml:space="preserve">розчин для ін'єкцій 2 % по 2 мл в ампулі; по 5 ампул у блістері; по 2 або по 20 блістерів у картонній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304993-23/З-28, 304994-23/З-28, 304995-23/З-28, 304996-23/З-28, 304997-23/З-28, 304998-23/З-28, 304999-23/З-28, 305000-23/З-28, 305001-23/З-28, 305002-23/З-28, 305003-23/З-28, 305004-23/З-28, 305005-23/З-28, 305006-23/З-28 від 14.11.2023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 xml:space="preserve">розчин для ін'єкцій 2 % по 2 мл в ампулі; по 5 ампул у блістері; по 2 або по 20 блістерів у картонній упаковці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313454-24/В-145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картону;</w:t>
            </w:r>
            <w:r>
              <w:rPr>
                <w:b/>
              </w:rPr>
              <w:br/>
              <w:t>in bulk: по 5000 таблеток у контейнерах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313454-24/В-145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картону;</w:t>
            </w:r>
            <w:r>
              <w:rPr>
                <w:b/>
              </w:rPr>
              <w:br/>
              <w:t>in bulk: по 5000 таблеток у контейнерах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313454-24/В-145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картону;</w:t>
            </w:r>
            <w:r>
              <w:rPr>
                <w:b/>
              </w:rPr>
              <w:br/>
              <w:t>in bulk: по 5000 таблеток у контейнерах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313454-24/В-145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картону;</w:t>
            </w:r>
            <w:r>
              <w:rPr>
                <w:b/>
              </w:rPr>
              <w:br/>
              <w:t>in bulk: по 5000 таблеток у контейнерах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313454-24/В-145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картону;</w:t>
            </w:r>
            <w:r>
              <w:rPr>
                <w:b/>
              </w:rPr>
              <w:br/>
              <w:t>in bulk: по 5000 таблеток у контейнерах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313454-24/В-145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картону;</w:t>
            </w:r>
            <w:r>
              <w:rPr>
                <w:b/>
              </w:rPr>
              <w:br/>
              <w:t>in bulk: по 5000 таблеток у контейнерах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313455-24/З-145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313455-24/З-145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313455-24/З-145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310715-24/З-06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310715-24/З-06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310715-24/З-06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312297-24/З-146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312297-24/З-146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312297-24/З-146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300240-23/З-140 від 23.08.2023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Медрол,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313062-24/З-98, 313063-24/З-98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313062-24/З-98, 313063-24/З-98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313062-24/З-98, 313063-24/З-98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308928-24/В-06, 308929-24/В-06 від 23.01.2024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Метаспрей®,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308928-24/В-06, 308929-24/В-06 від 23.01.2024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Метаспрей®,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308928-24/В-06, 308929-24/В-06 від 23.01.2024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Метаспрей®,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308231-24/З-100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коробці; по 10 мг, по 10 таблеток у блістері, по 1 або по 5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314932-24/В-145 від 06.05.2024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капсули по 200 мг; по 5 капсул у блістері; по 2 або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314932-24/В-145 від 06.05.2024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капсули по 200 мг; по 5 капсул у блістері; по 2 або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314932-24/В-145 від 06.05.2024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капсули по 200 мг; по 5 капсул у блістері; по 2 або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312298-24/В-146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 по 10 таблеток у блістері; по 2 або по 5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312298-24/В-146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 по 10 таблеток у блістері; по 2 або по 5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312298-24/В-146 від 18.03.2024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 по 10 таблеток у блістері; по 2 або по 5 блістерів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314462-24/В-145 від 25.04.2024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мг;</w:t>
            </w:r>
            <w:r>
              <w:rPr>
                <w:b/>
              </w:rPr>
              <w:br/>
              <w:t>таблетки, вкриті плівковою оболонкою, по 0,4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314462-24/В-145 від 25.04.2024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мг;</w:t>
            </w:r>
            <w:r>
              <w:rPr>
                <w:b/>
              </w:rPr>
              <w:br/>
              <w:t>таблетки, вкриті плівковою оболонкою, по 0,4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314462-24/В-145 від 25.04.2024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мг;</w:t>
            </w:r>
            <w:r>
              <w:rPr>
                <w:b/>
              </w:rPr>
              <w:br/>
              <w:t>таблетки, вкриті плівковою оболонкою, по 0,4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314462-24/В-145 від 25.04.2024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мг;</w:t>
            </w:r>
            <w:r>
              <w:rPr>
                <w:b/>
              </w:rPr>
              <w:br/>
              <w:t>таблетки, вкриті плівковою оболонкою, по 0,4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314462-24/В-145 від 25.04.2024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мг;</w:t>
            </w:r>
            <w:r>
              <w:rPr>
                <w:b/>
              </w:rPr>
              <w:br/>
              <w:t>таблетки, вкриті плівковою оболонкою, по 0,4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314462-24/В-145 від 25.04.2024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мг;</w:t>
            </w:r>
            <w:r>
              <w:rPr>
                <w:b/>
              </w:rPr>
              <w:br/>
              <w:t>таблетки, вкриті плівковою оболонкою, по 0,4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312717-24/В-61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Морфолінієва сіль тіазотної кислоти, </w:t>
            </w:r>
            <w:r>
              <w:rPr>
                <w:b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312717-24/В-61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Морфолінієва сіль тіазотної кислоти, </w:t>
            </w:r>
            <w:r>
              <w:rPr>
                <w:b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312717-24/В-61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Морфолінієва сіль тіазотної кислоти, </w:t>
            </w:r>
            <w:r>
              <w:rPr>
                <w:b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305524-23/В-45 від 21.11.2023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ін'єкцій, 10 мг/мл; по 1 мл в ампулі; по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305524-23/В-45 від 21.11.2023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ін'єкцій, 10 мг/мл; по 1 мл в ампулі; по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305524-23/В-45 від 21.11.2023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ін'єкцій, 10 мг/мл; по 1 мл в ампулі; по 10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297591-23/З-96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НАТРІЮ ОКСИБУТИРАТ,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297591-23/З-96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НАТРІЮ ОКСИБУТИРАТ,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297591-23/З-96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НАТРІЮ ОКСИБУТИРАТ,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313418-24/З-144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 по 15 г або 50 г, або 100 г у тубі; по 1 тубі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313418-24/З-144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 по 15 г або 50 г, або 100 г у тубі; по 1 тубі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313418-24/З-144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 по 15 г або 50 г, або 100 г у тубі; по 1 тубі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313421-24/З-144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313421-24/З-144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313421-24/З-144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312733-24/З-97, 312734-24/З-97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мг, по 10 таблеток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312733-24/З-97, 312734-24/З-97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мг, по 10 таблеток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312733-24/З-97, 312734-24/З-97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мг, по 10 таблеток у блістері; по 1 блістеру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312983-24/З-145 від 01.04.2024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60, або по 90, або по 150 таблеток у банці; по 1 банці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312983-24/З-145 від 01.04.2024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60, або по 90, або по 150 таблеток у банці; по 1 банці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312983-24/З-145 від 01.04.2024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60, або по 90, або по 150 таблеток у банці; по 1 банці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313409-24/В-137, 313410-24/В-137, 313411-24/В-137, 313412-24/В-137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 xml:space="preserve">таблетки, вкриті плівковою оболонкою, по 30 мг; по 10 таблеток у блістері; по 2 або 6 блістерів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313409-24/В-137, 313410-24/В-137, 313411-24/В-137, 313412-24/В-137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 xml:space="preserve">таблетки, вкриті плівковою оболонкою, по 30 мг; по 10 таблеток у блістері; по 2 або 6 блістерів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313409-24/В-137, 313410-24/В-137, 313411-24/В-137, 313412-24/В-137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 xml:space="preserve">таблетки, вкриті плівковою оболонкою, по 30 мг; по 10 таблеток у блістері; по 2 або 6 блістерів у пачці з картону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311696-24/З-144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 по 10 таблеток у блістері;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311696-24/З-144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 по 10 таблеток у блістері;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311696-24/З-144 від 08.03.2024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 по 10 таблеток у блістері;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311000-24/В-97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суспензія оральна, 100000 МО/мл, по 50 мл у флаконі, закупореному кришкою; по 1 флакону зі шприц-дозатором складеним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311000-24/В-97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суспензія оральна, 100000 МО/мл, по 50 мл у флаконі, закупореному кришкою; по 1 флакону зі шприц-дозатором складеним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311000-24/В-97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суспензія оральна, 100000 МО/мл, по 50 мл у флаконі, закупореному кришкою; по 1 флакону зі шприц-дозатором складеним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310586-24/В-60, 310587-24/В-60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ін`єкцій, 5 мг/мл по 2 мл, по 5 мл в ампулі поліетиленовій; по 10 або по 50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310586-24/В-60, 310587-24/В-60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ін`єкцій, 5 мг/мл по 2 мл, по 5 мл в ампулі поліетиленовій; по 10 або по 50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310586-24/В-60, 310587-24/В-60 від 20.02.2024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ін`єкцій, 5 мг/мл по 2 мл, по 5 мл в ампулі поліетиленовій; по 10 або по 50 ампул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313182-24/З-140, 313183-24/З-140 від 03.04.2024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313182-24/З-140, 313183-24/З-140 від 03.04.2024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313182-24/З-140, 313183-24/З-140 від 03.04.2024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311231-24/В-28, 311232-24/В-28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 по 10 таблеток у блістері; по 2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311231-24/В-28, 311232-24/В-28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 по 10 таблеток у блістері; по 2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311231-24/В-28, 311232-24/В-28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 по 10 таблеток у блістері; по 2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311231-24/В-28, 311232-24/В-28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 по 10 таблеток у блістері; по 2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311231-24/В-28, 311232-24/В-28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 по 10 таблеток у блістері; по 2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311231-24/В-28, 311232-24/В-28 від 28.02.2024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 по 10 таблеток у блістері; по 2 блістери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304463-23/В-61, 315838-24/В-145 від 02.11.2023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пачці; по 240 мл у флаконі полімерному; по 1 флакону разом із дозувальною ложкою в пачці; по 500 мл у флаконі полімерному, по 1 флакону разом із дозувальною ложкою в пачці.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304463-23/В-61, 315838-24/В-145 від 02.11.2023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пачці; по 240 мл у флаконі полімерному; по 1 флакону разом із дозувальною ложкою в пачці; по 500 мл у флаконі полімерному, по 1 флакону разом із дозувальною ложкою в пачці.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304463-23/В-61, 315838-24/В-145 від 02.11.2023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пачці; по 240 мл у флаконі полімерному; по 1 флакону разом із дозувальною ложкою в пачці; по 500 мл у флаконі полімерному, по 1 флакону разом із дозувальною ложкою в пачці.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304470-23/В-61, 304471-23/В-61, 304472-23/В-61, 315837-24/В-145 від 02.11.2023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 фрут, </w:t>
            </w:r>
            <w:r>
              <w:rPr>
                <w:b/>
              </w:rPr>
              <w:t>сироп, 667 мг/мл по 100 мл у банці полімерній та пачці разом із ложкою дозувальною; по 100 мл або по 200 мл, або по 240 мл у полімерному флаконі та пачці разом з ложкою дозувальною; по 500 мл у флаконі полімерному, по 1 флакону разом із ложкою дозувальною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304470-23/В-61, 304471-23/В-61, 304472-23/В-61, 315837-24/В-145 від 02.11.2023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 фрут, </w:t>
            </w:r>
            <w:r>
              <w:rPr>
                <w:b/>
              </w:rPr>
              <w:t>сироп, 667 мг/мл по 100 мл у банці полімерній та пачці разом із ложкою дозувальною; по 100 мл або по 200 мл, або по 240 мл у полімерному флаконі та пачці разом з ложкою дозувальною; по 500 мл у флаконі полімерному, по 1 флакону разом із ложкою дозувальною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304470-23/В-61, 304471-23/В-61, 304472-23/В-61, 315837-24/В-145 від 02.11.2023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 фрут, </w:t>
            </w:r>
            <w:r>
              <w:rPr>
                <w:b/>
              </w:rPr>
              <w:t>сироп, 667 мг/мл по 100 мл у банці полімерній та пачці разом із ложкою дозувальною; по 100 мл або по 200 мл, або по 240 мл у полімерному флаконі та пачці разом з ложкою дозувальною; по 500 мл у флаконі полімерному, по 1 флакону разом із ложкою дозувальною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313974-24/З-140, 313975-24/З-140, 313976-24/З-140, 313977-24/З-140, 313978-24/З-140 від 17.04.2024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м’які по 400 мг; по 10 капсул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313974-24/З-140, 313975-24/З-140, 313976-24/З-140, 313977-24/З-140, 313978-24/З-140 від 17.04.2024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м’які по 400 мг; по 10 капсул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313974-24/З-140, 313975-24/З-140, 313976-24/З-140, 313977-24/З-140, 313978-24/З-140 від 17.04.2024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м’які по 400 мг; по 10 капсул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312883-24/З-144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312883-24/З-144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312883-24/З-144 від 28.03.2024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312837-24/З-146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312837-24/З-146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312837-24/З-146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312810-24/З-146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312810-24/З-146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312810-24/З-146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298267-23/З-137 від 24.07.2023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ОЗЕЛЬТАМІВІР, </w:t>
            </w:r>
            <w:r>
              <w:rPr>
                <w:b/>
              </w:rPr>
              <w:t>капсули 75 мг</w:t>
            </w:r>
            <w:r>
              <w:rPr>
                <w:b/>
              </w:rPr>
              <w:br/>
              <w:t>по 10 капсул у блістері; по 1 блістеру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298267-23/З-137 від 24.07.2023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ОЗЕЛЬТАМІВІР, </w:t>
            </w:r>
            <w:r>
              <w:rPr>
                <w:b/>
              </w:rPr>
              <w:t>капсули 75 мг</w:t>
            </w:r>
            <w:r>
              <w:rPr>
                <w:b/>
              </w:rPr>
              <w:br/>
              <w:t>по 10 капсул у блістері; по 1 блістеру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298267-23/З-137 від 24.07.2023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ОЗЕЛЬТАМІВІР, </w:t>
            </w:r>
            <w:r>
              <w:rPr>
                <w:b/>
              </w:rPr>
              <w:t>капсули 75 мг</w:t>
            </w:r>
            <w:r>
              <w:rPr>
                <w:b/>
              </w:rPr>
              <w:br/>
              <w:t>по 10 капсул у блістері; по 1 блістеру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308201-24/З-144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308201-24/З-144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308201-24/З-144 від 08.01.2024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284301-22/З-82 від 23.11.2022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ПРО (було: Олідетрим® Д3), </w:t>
            </w:r>
            <w:r>
              <w:rPr>
                <w:b/>
              </w:rPr>
              <w:t>капсули м'які, 2000 МО, 4000 МО по 15 капсул у блістері, по 2, або по 4, або по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284301-22/З-82 від 23.11.2022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ПРО (було: Олідетрим® Д3), </w:t>
            </w:r>
            <w:r>
              <w:rPr>
                <w:b/>
              </w:rPr>
              <w:t>капсули м'які, 2000 МО, 4000 МО по 15 капсул у блістері, по 2, або по 4, або по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284301-22/З-82 від 23.11.2022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ПРО (було: Олідетрим® Д3), </w:t>
            </w:r>
            <w:r>
              <w:rPr>
                <w:b/>
              </w:rPr>
              <w:t>капсули м'які, 2000 МО, 4000 МО по 15 капсул у блістері, по 2, або по 4, або по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284301-22/З-82 від 23.11.2022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ПРО (було: Олідетрим® Д3), </w:t>
            </w:r>
            <w:r>
              <w:rPr>
                <w:b/>
              </w:rPr>
              <w:t>капсули м'які, 2000 МО, 4000 МО по 15 капсул у блістері, по 2, або по 4, або по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284301-22/З-82 від 23.11.2022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ПРО (було: Олідетрим® Д3), </w:t>
            </w:r>
            <w:r>
              <w:rPr>
                <w:b/>
              </w:rPr>
              <w:t>капсули м'які, 2000 МО, 4000 МО по 15 капсул у блістері, по 2, або по 4, або по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284301-22/З-82 від 23.11.2022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ПРО (було: Олідетрим® Д3), </w:t>
            </w:r>
            <w:r>
              <w:rPr>
                <w:b/>
              </w:rPr>
              <w:t>капсули м'які, 2000 МО, 4000 МО по 15 капсул у блістері, по 2, або по 4, або по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285149-22/З-60, 285151-22/З-60, 285153-22/З-60, 285155-22/З-60, 285156-22/З-60, 297412-23/З-60, 297413-23/З-60, 297414-23/З-60, 297415-23/З-60, 297416-23/З-60, 302876-23/З-60 від 07.12.2022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мг; по 10 капсул у стрипі або блістері; по 3 стрипи або блістери у коробці;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285149-22/З-60, 285151-22/З-60, 285153-22/З-60, 285155-22/З-60, 285156-22/З-60, 297412-23/З-60, 297413-23/З-60, 297414-23/З-60, 297415-23/З-60, 297416-23/З-60, 302876-23/З-60 від 07.12.2022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мг; по 10 капсул у стрипі або блістері; по 3 стрипи або блістери у коробці;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285149-22/З-60, 285151-22/З-60, 285153-22/З-60, 285155-22/З-60, 285156-22/З-60, 297412-23/З-60, 297413-23/З-60, 297414-23/З-60, 297415-23/З-60, 297416-23/З-60, 302876-23/З-60 від 07.12.2022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мг; по 10 капсул у стрипі або блістері; по 3 стрипи або блістери у коробці;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305983-23/З-145 від 29.11.2023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мг, по 10 капсул у блістері; по 1 або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305983-23/З-145 від 29.11.2023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мг, по 10 капсул у блістері; по 1 або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305983-23/З-145 від 29.11.2023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мг, по 10 капсул у блістері; по 1 або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313553-24/В-123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мг; по 10 таблеток у блістерах; по 10 таблеток у блістері; по 2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313553-24/В-123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мг; по 10 таблеток у блістерах; по 10 таблеток у блістері; по 2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313553-24/В-123 від 10.04.2024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мг; по 10 таблеток у блістерах; по 10 таблеток у блістері; по 2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312159-24/В-121 від 14.03.2024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мг, по 4 мг/1,25 мг/10 мг, по 8 мг/2,5 мг/10 мг, по 8 мг/2,5 мг/5 мг; по 10 таблеток у блістері; по 3 блістери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313344-24/З-146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313344-24/З-146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313344-24/З-146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314613-24/В-39 від 30.04.2024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150 мг; по 14 капсул у блістері; по 1, 2, або 4 блістери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314613-24/В-39 від 30.04.2024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150 мг; по 14 капсул у блістері; по 1, 2, або 4 блістери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314613-24/В-39 від 30.04.2024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150 мг; по 14 капсул у блістері; по 1, 2, або 4 блістери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314613-24/В-39 від 30.04.2024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150 мг; по 14 капсул у блістері; по 1, 2, або 4 блістери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314613-24/В-39 від 30.04.2024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150 мг; по 14 капсул у блістері; по 1, 2, або 4 блістери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314613-24/В-39 від 30.04.2024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150 мг; по 14 капсул у блістері; по 1, 2, або 4 блістери у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310678-24/З-97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Н-50, </w:t>
            </w:r>
            <w:r>
              <w:rPr>
                <w:b/>
              </w:rPr>
              <w:t>таблетки, вкриті плівковою оболонкою, по 50 мг/12,5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310678-24/З-97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Н-50, </w:t>
            </w:r>
            <w:r>
              <w:rPr>
                <w:b/>
              </w:rPr>
              <w:t>таблетки, вкриті плівковою оболонкою, по 50 мг/12,5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310678-24/З-97 від 21.02.2024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Н-50, </w:t>
            </w:r>
            <w:r>
              <w:rPr>
                <w:b/>
              </w:rPr>
              <w:t>таблетки, вкриті плівковою оболонкою, по 50 мг/12,5 мг, по 14 таблеток у блістері; по 2 блістери у картонній пачці; по 10 таблеток у блістері; по 3 блістери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311623-24/З-124 від 07.03.2024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311623-24/З-124 від 07.03.2024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311623-24/З-124 від 07.03.2024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304447-23/З-124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МО/мл;</w:t>
            </w:r>
            <w:r>
              <w:rPr>
                <w:b/>
              </w:rPr>
              <w:br/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304447-23/З-124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МО/мл;</w:t>
            </w:r>
            <w:r>
              <w:rPr>
                <w:b/>
              </w:rPr>
              <w:br/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304447-23/З-124 від 01.11.2023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МО/мл;</w:t>
            </w:r>
            <w:r>
              <w:rPr>
                <w:b/>
              </w:rPr>
              <w:br/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307148-23/В-92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мг; по 10 таблеток у блістері, по 3 або 6 блістерів у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297662-23/З-124, 297663-23/З-124, 304448-23/З-124, 304776-23/З-124 від 12.07.2023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 з маркуванням українською та англійською мовами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310787-24/З-121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флаконі, по 1 флакону з дозуючим насосом- розпилювачем, закритим ковпачком,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310787-24/З-121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флаконі, по 1 флакону з дозуючим насосом- розпилювачем, закритим ковпачком,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310787-24/З-121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флаконі, по 1 флакону з дозуючим насосом- розпилювачем, закритим ковпачком,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312465-24/З-140, 312466-24/З-140 від 21.03.2024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312465-24/З-140, 312466-24/З-140 від 21.03.2024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312465-24/З-140, 312466-24/З-140 від 21.03.2024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310754-24/З-124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310754-24/З-124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310754-24/З-124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310756-24/З-124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310756-24/З-124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310756-24/З-124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310755-24/З-124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310755-24/З-124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310755-24/З-124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310753-24/З-124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310753-24/З-124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310753-24/З-124 від 22.02.2024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301642-23/З-143 від 19.09.2023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30 мг; порошок для суспензії для ін'єкцій по 20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301997-23/З-96, 301998-23/З-96, 301999-23/З-96, 302000-23/З-96, 302001-23/З-96, 302002-23/З-96, 302003-23/З-96, 313393-24/З-96 від 22.09.2023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Септаназал® , </w:t>
            </w:r>
            <w:r>
              <w:rPr>
                <w:b/>
              </w:rPr>
              <w:t>спрей назальний, розчин, 1 мг/50 мг/мл, по 10 мл у флаконі з дозуючим пульверизатором; по 1 флакону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301997-23/З-96, 301998-23/З-96, 301999-23/З-96, 302000-23/З-96, 302001-23/З-96, 302002-23/З-96, 302003-23/З-96, 313393-24/З-96 від 22.09.2023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Септаназал® , </w:t>
            </w:r>
            <w:r>
              <w:rPr>
                <w:b/>
              </w:rPr>
              <w:t>спрей назальний, розчин, 1 мг/50 мг/мл, по 10 мл у флаконі з дозуючим пульверизатором; по 1 флакону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301997-23/З-96, 301998-23/З-96, 301999-23/З-96, 302000-23/З-96, 302001-23/З-96, 302002-23/З-96, 302003-23/З-96, 313393-24/З-96 від 22.09.2023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Септаназал® , </w:t>
            </w:r>
            <w:r>
              <w:rPr>
                <w:b/>
              </w:rPr>
              <w:t>спрей назальний, розчин, 1 мг/50 мг/мл, по 10 мл у флаконі з дозуючим пульверизатором; по 1 флакону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301981-23/З-92, 301982-23/З-92, 301983-23/З-92, 301984-23/З-92, 301985-23/З-92, 301986-23/З-92, 301987-23/З-92, 302387-23/З-92, 313377-24/З-92 від 22.09.2023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Септаназал® для дітей, </w:t>
            </w:r>
            <w:r>
              <w:rPr>
                <w:b/>
              </w:rPr>
              <w:t>спрей назальний, розчин, 0,5 мг/50 мг/мл;</w:t>
            </w:r>
            <w:r>
              <w:rPr>
                <w:b/>
              </w:rPr>
              <w:br/>
              <w:t xml:space="preserve">по 10 мл у флаконі з дозуючим пульверизатором; по 1 флакону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301981-23/З-92, 301982-23/З-92, 301983-23/З-92, 301984-23/З-92, 301985-23/З-92, 301986-23/З-92, 301987-23/З-92, 302387-23/З-92, 313377-24/З-92 від 22.09.2023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Септаназал® для дітей, </w:t>
            </w:r>
            <w:r>
              <w:rPr>
                <w:b/>
              </w:rPr>
              <w:t>спрей назальний, розчин, 0,5 мг/50 мг/мл;</w:t>
            </w:r>
            <w:r>
              <w:rPr>
                <w:b/>
              </w:rPr>
              <w:br/>
              <w:t xml:space="preserve">по 10 мл у флаконі з дозуючим пульверизатором; по 1 флакону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301981-23/З-92, 301982-23/З-92, 301983-23/З-92, 301984-23/З-92, 301985-23/З-92, 301986-23/З-92, 301987-23/З-92, 302387-23/З-92, 313377-24/З-92 від 22.09.2023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Септаназал® для дітей, </w:t>
            </w:r>
            <w:r>
              <w:rPr>
                <w:b/>
              </w:rPr>
              <w:t>спрей назальний, розчин, 0,5 мг/50 мг/мл;</w:t>
            </w:r>
            <w:r>
              <w:rPr>
                <w:b/>
              </w:rPr>
              <w:br/>
              <w:t xml:space="preserve">по 10 мл у флаконі з дозуючим пульверизатором; по 1 флакону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312412-24/З-121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312412-24/З-121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312412-24/З-121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291945-23/З-28, 310879-24/З-121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 по 14 капсул у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291945-23/З-28, 310879-24/З-121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 по 14 капсул у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291945-23/З-28, 310879-24/З-121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 по 14 капсул у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291945-23/З-28, 310879-24/З-121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 по 14 капсул у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291945-23/З-28, 310879-24/З-121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 по 14 капсул у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291945-23/З-28, 310879-24/З-121 від 05.04.2023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 по 14 капсул у блістері; по 2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309754-24/З-142 від 05.02.2024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>порошок для розчину для інфузій, 4 г/500 мг; 10 флаконів з порошком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309754-24/З-142 від 05.02.2024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>порошок для розчину для інфузій, 4 г/500 мг; 10 флаконів з порошком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309754-24/З-142 від 05.02.2024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>порошок для розчину для інфузій, 4 г/500 мг; 10 флаконів з порошком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314261-24/З-100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в пакеті; по 20 г порошку в пакеті; по 6 або 12 пакетів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314261-24/З-100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в пакеті; по 20 г порошку в пакеті; по 6 або 12 пакетів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314261-24/З-100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в пакеті; по 20 г порошку в пакеті; по 6 або 12 пакетів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313334-24/З-123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капсули; по 10 капсул у блістері, по 1 блістеру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313334-24/З-123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капсули; по 10 капсул у блістері, по 1 блістеру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313334-24/З-123 від 04.04.2024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капсули; по 10 капсул у блістері, по 1 блістеру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315131-24/З-143 від 10.05.2024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315131-24/З-143 від 10.05.2024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315131-24/З-143 від 10.05.2024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мг; по 10 таблеток у блістері; по 3 блістери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314105-24/З-146 від 19.04.2024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Тахибен®, </w:t>
            </w:r>
            <w:r>
              <w:rPr>
                <w:b/>
              </w:rPr>
              <w:t>розчин для ін'єкцій, 5 мг/мл; по 5 мл в ампулі; по 5 ампул у картонній коробці; по 10 мл в ампулі; по 5 ампул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314105-24/З-146 від 19.04.2024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Тахибен®, </w:t>
            </w:r>
            <w:r>
              <w:rPr>
                <w:b/>
              </w:rPr>
              <w:t>розчин для ін'єкцій, 5 мг/мл; по 5 мл в ампулі; по 5 ампул у картонній коробці; по 10 мл в ампулі; по 5 ампул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314105-24/З-146 від 19.04.2024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Тахибен®, </w:t>
            </w:r>
            <w:r>
              <w:rPr>
                <w:b/>
              </w:rPr>
              <w:t>розчин для ін'єкцій, 5 мг/мл; по 5 мл в ампулі; по 5 ампул у картонній коробці; по 10 мл в ампулі; по 5 ампул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305425-23/З-61, 305426-23/З-61, 305428-23/З-61, 305429-23/З-61, 305430-23/З-61, 305432-23/З-61, 305433-23/З-61, 305434-23/З-61, 305435-23/З-61, 306207-23/З-61 від 20.11.2023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 по 10 таблеток у блістері; по 2 або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305425-23/З-61, 305426-23/З-61, 305428-23/З-61, 305429-23/З-61, 305430-23/З-61, 305432-23/З-61, 305433-23/З-61, 305434-23/З-61, 305435-23/З-61, 306207-23/З-61 від 20.11.2023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 по 10 таблеток у блістері; по 2 або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305425-23/З-61, 305426-23/З-61, 305428-23/З-61, 305429-23/З-61, 305430-23/З-61, 305432-23/З-61, 305433-23/З-61, 305434-23/З-61, 305435-23/З-61, 306207-23/З-61 від 20.11.2023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 по 10 таблеток у блістері; по 2 або 6 блістерів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312377-24/В-96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контурній чарунковій упаковці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312377-24/В-96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контурній чарунковій упаковці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312377-24/В-96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контурній чарунковій упаковці у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 (відмова)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 (відмова)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307218-23/В-132, 307219-23/В-132, 307220-23/В-132, 307221-23/В-132, 307222-23/В-132 від 18.12.2023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Токката®, </w:t>
            </w:r>
            <w:r>
              <w:rPr>
                <w:b/>
              </w:rPr>
              <w:t>таблетки, вкриті плівковою оболонкою, по 50 мг, 150 мг; по 10 таблеток у блістері; по 3 блістери у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 (відмова)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314216-24/З-121 від 23.04.2024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мг: по 15 таблеток у блістері; по 2 або 6 блістерів у картонній упаковці; по 20 мг, 40 мг: по 10 таблеток у блістері; по 3 або 9 блістерів у картонній упаковці; по 80 мг: по 6 таблеток у блістері; по 5 або 15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313079-24/З-100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313079-24/З-100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313079-24/З-100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313445-24/В-60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мг; по 10 капсул в блістері; по 1 або 3 блістери в пачці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313445-24/В-60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мг; по 10 капсул в блістері; по 1 або 3 блістери в пачці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313445-24/В-60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мг; по 10 капсул в блістері; по 1 або 3 блістери в пачці з картону;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313444-24/В-60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>порошок (субстанція) у мішках поліетиленових подвійних для виробництва стерильних і нестерильних лікарських форм;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313444-24/В-60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>порошок (субстанція) у мішках поліетиленових подвійних для виробництва стерильних і нестерильних лікарських форм;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313444-24/В-60 від 08.04.2024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>порошок (субстанція) у мішках поліетиленових подвійних для виробництва стерильних і нестерильних лікарських форм;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305375-23/З-06, 314773-24/З-06 від 17.11.2023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ТРАНААР,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305375-23/З-06, 314773-24/З-06 від 17.11.2023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ТРАНААР,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305375-23/З-06, 314773-24/З-06 від 17.11.2023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ТРАНААР,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305375-23/З-06, 314773-24/З-06 від 17.11.2023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ТРАНААР,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305375-23/З-06, 314773-24/З-06 від 17.11.2023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ТРАНААР,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305375-23/З-06, 314773-24/З-06 від 17.11.2023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ТРАНААР,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312624-24/В-96, 312625-24/В-96 від 25.03.2024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312624-24/В-96, 312625-24/В-96 від 25.03.2024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312624-24/В-96, 312625-24/В-96 від 25.03.2024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312382-24/В-97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оральні, по 25 мл у флаконі-крапельниці, по 1 флакону-крапельниці в пачці; по 25 мл у флаконі-крапельниці, закритому кришкою з контролем першого розкриття;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розкриття; по 88 флаконів-крапельниць у коробі картонному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312382-24/В-97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оральні, по 25 мл у флаконі-крапельниці, по 1 флакону-крапельниці в пачці; по 25 мл у флаконі-крапельниці, закритому кришкою з контролем першого розкриття;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розкриття; по 88 флаконів-крапельниць у коробі картонному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312382-24/В-97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оральні, по 25 мл у флаконі-крапельниці, по 1 флакону-крапельниці в пачці; по 25 мл у флаконі-крапельниці, закритому кришкою з контролем першого розкриття;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розкриття; по 88 флаконів-крапельниць у коробі картонному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312382-24/В-97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оральні, по 25 мл у флаконі-крапельниці, по 1 флакону-крапельниці в пачці; по 25 мл у флаконі-крапельниці, закритому кришкою з контролем першого розкриття;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розкриття; по 88 флаконів-крапельниць у коробі картонному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312382-24/В-97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оральні, по 25 мл у флаконі-крапельниці, по 1 флакону-крапельниці в пачці; по 25 мл у флаконі-крапельниці, закритому кришкою з контролем першого розкриття;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розкриття; по 88 флаконів-крапельниць у коробі картонному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312382-24/В-97 від 20.03.2024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оральні, по 25 мл у флаконі-крапельниці, по 1 флакону-крапельниці в пачці; по 25 мл у флаконі-крапельниці, закритому кришкою з контролем першого розкриття; по 1 флакону-крапельниці в пачці; іn bulk: по 25 мл у флаконі-крапельниці; по 88 флаконів-крапельниць у коробі картонному; іn bulk: по 25 мл у флаконі-крапельниці, закритому кришкою з контролем першого розкриття; по 88 флаконів-крапельниць у коробі картонному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312336-24/В-60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ФАМОТИДИН-ДАРНИЦЯ, </w:t>
            </w:r>
            <w:r>
              <w:rPr>
                <w:b/>
              </w:rPr>
              <w:t>таблетки, вкриті оболонкою, по 20 мг;</w:t>
            </w:r>
            <w:r>
              <w:rPr>
                <w:b/>
              </w:rPr>
              <w:br/>
              <w:t>по 10 таблеток у контурній чарунковій упаковці; по 2 контурні чарункові упаковки у пачці;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312336-24/В-60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ФАМОТИДИН-ДАРНИЦЯ, </w:t>
            </w:r>
            <w:r>
              <w:rPr>
                <w:b/>
              </w:rPr>
              <w:t>таблетки, вкриті оболонкою, по 20 мг;</w:t>
            </w:r>
            <w:r>
              <w:rPr>
                <w:b/>
              </w:rPr>
              <w:br/>
              <w:t>по 10 таблеток у контурній чарунковій упаковці; по 2 контурні чарункові упаковки у пачці;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312336-24/В-60 від 19.03.2024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ФАМОТИДИН-ДАРНИЦЯ, </w:t>
            </w:r>
            <w:r>
              <w:rPr>
                <w:b/>
              </w:rPr>
              <w:t>таблетки, вкриті оболонкою, по 20 мг;</w:t>
            </w:r>
            <w:r>
              <w:rPr>
                <w:b/>
              </w:rPr>
              <w:br/>
              <w:t>по 10 таблеток у контурній чарунковій упаковці; по 2 контурні чарункові упаковки у пачці;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310045-24/З-98, 310046-24/З-98, 310048-24/З-98, 310050-24/З-98, 310051-24/З-98, 310052-24/З-98, 310053-24/З-98, 310054-24/З-98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 xml:space="preserve"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оболонкою, сірого кольору по 1 мг/10 мг у блістері; по 1 або 2, або 3 блістери в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310045-24/З-98, 310046-24/З-98, 310048-24/З-98, 310050-24/З-98, 310051-24/З-98, 310052-24/З-98, 310053-24/З-98, 310054-24/З-98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 xml:space="preserve"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оболонкою, сірого кольору по 1 мг/10 мг у блістері; по 1 або 2, або 3 блістери в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310045-24/З-98, 310046-24/З-98, 310048-24/З-98, 310050-24/З-98, 310051-24/З-98, 310052-24/З-98, 310053-24/З-98, 310054-24/З-98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 xml:space="preserve"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оболонкою, сірого кольору по 1 мг/10 мг у блістері; по 1 або 2, або 3 блістери в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310071-24/З-98, 310073-24/З-98, 310074-24/З-98, 310075-24/З-98, 310077-24/З-98, 310078-24/З-98, 310080-24/З-98, 310081-24/З-98, 310083-24/З-98, 310084-24/З-98, 310085-24/З-98, 310086-24/З-98, 310087-24/З-98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310071-24/З-98, 310073-24/З-98, 310074-24/З-98, 310075-24/З-98, 310077-24/З-98, 310078-24/З-98, 310080-24/З-98, 310081-24/З-98, 310083-24/З-98, 310084-24/З-98, 310085-24/З-98, 310086-24/З-98, 310087-24/З-98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310071-24/З-98, 310073-24/З-98, 310074-24/З-98, 310075-24/З-98, 310077-24/З-98, 310078-24/З-98, 310080-24/З-98, 310081-24/З-98, 310083-24/З-98, 310084-24/З-98, 310085-24/З-98, 310086-24/З-98, 310087-24/З-98 від 12.02.2024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312718-24/В-61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312718-24/В-61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312718-24/В-61 від 26.03.2024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313090-24/В-144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мг/мл; по 100 мл у пляшці; по 1 пляшці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313090-24/В-144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мг/мл; по 100 мл у пляшці; по 1 пляшці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313090-24/В-144 від 02.04.2024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мг/мл; по 100 мл у пляшці; по 1 пляшці в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305866-23/З-128 від 28.11.2023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305866-23/З-128 від 28.11.2023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305866-23/З-128 від 28.11.2023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 з маркуванням українською мовою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305973-23/З-140 від 29.11.2023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305973-23/З-140 від 29.11.2023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305973-23/З-140 від 29.11.2023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311009-24/З-146, 311011-24/З-146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200 мг/100 мл по 100 мл в контейнері; по 1 контейнеру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311009-24/З-146, 311011-24/З-146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200 мг/100 мл по 100 мл в контейнері; по 1 контейнеру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311009-24/З-146, 311011-24/З-146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200 мг/100 мл по 100 мл в контейнері; по 1 контейнеру в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311272-24/З-144 від 29.02.2024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мг, по 4 або по 10 таблеток у блістері; по 1 блістеру в картонній коробці; по 150 мг, по 1 таблетці у блістері; по 1 або по 3 блістери в картонній коробці; по 200 мг, по 2 таблетки у блістері; по 1 або по 2 блістери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304261-23/З-28 від 31.10.2023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Флюкорик, </w:t>
            </w:r>
            <w:r>
              <w:rPr>
                <w:b/>
              </w:rPr>
              <w:t>капсули по 150 мг по 1 капсулі у блістері;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304261-23/З-28 від 31.10.2023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Флюкорик, </w:t>
            </w:r>
            <w:r>
              <w:rPr>
                <w:b/>
              </w:rPr>
              <w:t>капсули по 150 мг по 1 капсулі у блістері;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304261-23/З-28 від 31.10.2023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Флюкорик, </w:t>
            </w:r>
            <w:r>
              <w:rPr>
                <w:b/>
              </w:rPr>
              <w:t>капсули по 150 мг по 1 капсулі у блістері; по 1 блістеру у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310547-24/В-100, 310548-24/В-100 від 19.02.2024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Форінекс, </w:t>
            </w:r>
            <w:r>
              <w:rPr>
                <w:b/>
              </w:rPr>
              <w:t xml:space="preserve">спрей назальний, суспензія, 50 мкг/дозу; по 140 доз у флаконі з насосом-дозатором з розпилювачем назального призначення; по 1 флакону у пачці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310547-24/В-100, 310548-24/В-100 від 19.02.2024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Форінекс, </w:t>
            </w:r>
            <w:r>
              <w:rPr>
                <w:b/>
              </w:rPr>
              <w:t xml:space="preserve">спрей назальний, суспензія, 50 мкг/дозу; по 140 доз у флаконі з насосом-дозатором з розпилювачем назального призначення; по 1 флакону у пачці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310547-24/В-100, 310548-24/В-100 від 19.02.2024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Форінекс, </w:t>
            </w:r>
            <w:r>
              <w:rPr>
                <w:b/>
              </w:rPr>
              <w:t xml:space="preserve">спрей назальний, суспензія, 50 мкг/дозу; по 140 доз у флаконі з насосом-дозатором з розпилювачем назального призначення; по 1 флакону у пачці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308998-24/З-28 від 24.01.2024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Фотил®, </w:t>
            </w:r>
            <w:r>
              <w:rPr>
                <w:b/>
              </w:rPr>
              <w:t xml:space="preserve">краплі очні по 5 мл у флаконі-крапельниці; по 1 флакону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308998-24/З-28 від 24.01.2024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Фотил®, </w:t>
            </w:r>
            <w:r>
              <w:rPr>
                <w:b/>
              </w:rPr>
              <w:t xml:space="preserve">краплі очні по 5 мл у флаконі-крапельниці; по 1 флакону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308998-24/З-28 від 24.01.2024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Фотил®, </w:t>
            </w:r>
            <w:r>
              <w:rPr>
                <w:b/>
              </w:rPr>
              <w:t xml:space="preserve">краплі очні по 5 мл у флаконі-крапельниці; по 1 флакону у картонній коробці 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310975-24/В-145, 310976-24/В-145, 310977-24/В-145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нашкірний; по 25 мл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310975-24/В-145, 310976-24/В-145, 310977-24/В-145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нашкірний; по 25 мл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310975-24/В-145, 310976-24/В-145, 310977-24/В-145 від 26.02.2024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нашкірний; по 25 мл у флаконах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314263-24/З-100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Фуніт®, </w:t>
            </w:r>
            <w:r>
              <w:rPr>
                <w:b/>
              </w:rPr>
              <w:t>капсули по 100 мг; по 4 капсули у блістері; по 1 блістеру у картонній упаковці; по 5 капсул у блістері; по 3 або 6 блістерів у картонній упаковці; по 15 капсул у блістері; по 1 або 2 блістери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314263-24/З-100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Фуніт®, </w:t>
            </w:r>
            <w:r>
              <w:rPr>
                <w:b/>
              </w:rPr>
              <w:t>капсули по 100 мг; по 4 капсули у блістері; по 1 блістеру у картонній упаковці; по 5 капсул у блістері; по 3 або 6 блістерів у картонній упаковці; по 15 капсул у блістері; по 1 або 2 блістери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314263-24/З-100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Фуніт®, </w:t>
            </w:r>
            <w:r>
              <w:rPr>
                <w:b/>
              </w:rPr>
              <w:t>капсули по 100 мг; по 4 капсули у блістері; по 1 блістеру у картонній упаковці; по 5 капсул у блістері; по 3 або 6 блістерів у картонній упаковці; по 15 капсул у блістері; по 1 або 2 блістери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312807-24/В-144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40 мг або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312807-24/В-144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40 мг або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312807-24/В-144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40 мг або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312807-24/В-144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40 мг або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312807-24/В-144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40 мг або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312807-24/В-144 від 27.03.2024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40 мг або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310321-24/В-60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0,05 %;</w:t>
            </w:r>
            <w:r>
              <w:rPr>
                <w:b/>
              </w:rPr>
              <w:br/>
              <w:t>по 100 мл або 200 мл у полімерних флаконах з насадкою для спрямованого введення лікарського засобу;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310321-24/В-60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0,05 %;</w:t>
            </w:r>
            <w:r>
              <w:rPr>
                <w:b/>
              </w:rPr>
              <w:br/>
              <w:t>по 100 мл або 200 мл у полімерних флаконах з насадкою для спрямованого введення лікарського засобу;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310321-24/В-60 від 15.02.2024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0,05 %;</w:t>
            </w:r>
            <w:r>
              <w:rPr>
                <w:b/>
              </w:rPr>
              <w:br/>
              <w:t>по 100 мл або 200 мл у полімерних флаконах з насадкою для спрямованого введення лікарського засобу;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284224-22/З-96, 284225-22/З-96, 284226-22/З-96, 284227-22/З-96, 284228-22/З-96, 284229-22/З-96, 284230-22/З-96, 284271-22/З-96 від 22.11.2022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Церебролізин®, </w:t>
            </w:r>
            <w:r>
              <w:rPr>
                <w:b/>
              </w:rPr>
              <w:t>розчин для ін'єкцій, 215,2 мг/мл по 1 мл (215,2 мг) в ампулі; по 10 ампул в картонній коробці; по 2 мл (430,4 мг) в ампулі; по 10 ампул в картонній коробці; по 5 мл (1076 мг) або 10 мл (2152 мг) або по 20 мл (4304 мг) в ампулі; по 5 ампул в картонній коробці; по 30 мл (6456 мг) або 50 мл (10760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284224-22/З-96, 284225-22/З-96, 284226-22/З-96, 284227-22/З-96, 284228-22/З-96, 284229-22/З-96, 284230-22/З-96, 284271-22/З-96 від 22.11.2022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Церебролізин®, </w:t>
            </w:r>
            <w:r>
              <w:rPr>
                <w:b/>
              </w:rPr>
              <w:t>розчин для ін'єкцій, 215,2 мг/мл по 1 мл (215,2 мг) в ампулі; по 10 ампул в картонній коробці; по 2 мл (430,4 мг) в ампулі; по 10 ампул в картонній коробці; по 5 мл (1076 мг) або 10 мл (2152 мг) або по 20 мл (4304 мг) в ампулі; по 5 ампул в картонній коробці; по 30 мл (6456 мг) або 50 мл (10760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284224-22/З-96, 284225-22/З-96, 284226-22/З-96, 284227-22/З-96, 284228-22/З-96, 284229-22/З-96, 284230-22/З-96, 284271-22/З-96 від 22.11.2022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Церебролізин®, </w:t>
            </w:r>
            <w:r>
              <w:rPr>
                <w:b/>
              </w:rPr>
              <w:t>розчин для ін'єкцій, 215,2 мг/мл по 1 мл (215,2 мг) в ампулі; по 10 ампул в картонній коробці; по 2 мл (430,4 мг) в ампулі; по 10 ампул в картонній коробці; по 5 мл (1076 мг) або 10 мл (2152 мг) або по 20 мл (4304 мг) в ампулі; по 5 ампул в картонній коробці; по 30 мл (6456 мг) або 50 мл (10760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300963-23/З-96, 314389-24/З-96 від 06.09.2023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 по 10 таблеток у блістері; по 1, по 3 або по 10 блістерів в картонній коробці; по 10 таблеток у блістері; по 1 блістеру у картонній коробці; по 10 картонних коробок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300963-23/З-96, 314389-24/З-96 від 06.09.2023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 по 10 таблеток у блістері; по 1, по 3 або по 10 блістерів в картонній коробці; по 10 таблеток у блістері; по 1 блістеру у картонній коробці; по 10 картонних коробок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300963-23/З-96, 314389-24/З-96 від 06.09.2023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 по 10 таблеток у блістері; по 1, по 3 або по 10 блістерів в картонній коробці; по 10 таблеток у блістері; по 1 блістеру у картонній коробці; по 10 картонних коробок у картонній коробці.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308282-24/В-45, 308283-24/В-45, 308284-24/В-45, 308285-24/В-45, 308286-24/В-45 від 10.01.2024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308282-24/В-45, 308283-24/В-45, 308284-24/В-45, 308285-24/В-45, 308286-24/В-45 від 10.01.2024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308282-24/В-45, 308283-24/В-45, 308284-24/В-45, 308285-24/В-45, 308286-24/В-45 від 10.01.2024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307138-23/В-45, 314774-24/В-45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307138-23/В-45, 314774-24/В-45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307138-23/В-45, 314774-24/В-45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308282-24/В-45, 308283-24/В-45, 308284-24/В-45, 308285-24/В-45, 308286-24/В-45 від 10.01.2024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308282-24/В-45, 308283-24/В-45, 308284-24/В-45, 308285-24/В-45, 308286-24/В-45 від 10.01.2024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308282-24/В-45, 308283-24/В-45, 308284-24/В-45, 308285-24/В-45, 308286-24/В-45 від 10.01.2024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307138-23/В-45, 314774-24/В-45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307138-23/В-45, 314774-24/В-45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307138-23/В-45, 314774-24/В-45 від 15.12.2023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перегородкою; 10 флаконів в пачці (по 5 флаконів у касеті, по 2 касети у пачці або по 10 флаконів у касеті, по 1 касеті у пачці) або 1000 мг,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перегородкою; 10 флаконів в пачці (по 5 флаконів у касеті, по 2 касети у пачці або по 10 флаконів у касеті, по 1 касеті у пачці)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315523-24/В-28 від 17.05.2024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гідрохлорид з аргініном стерильний, </w:t>
            </w:r>
            <w:r>
              <w:rPr>
                <w:b/>
              </w:rPr>
              <w:t>порошок (субстанція) у стерильних алюмінієвих барабанах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315523-24/В-28 від 17.05.2024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гідрохлорид з аргініном стерильний, </w:t>
            </w:r>
            <w:r>
              <w:rPr>
                <w:b/>
              </w:rPr>
              <w:t>порошок (субстанція) у стерильних алюмінієвих барабанах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315523-24/В-28 від 17.05.2024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гідрохлорид з аргініном стерильний, </w:t>
            </w:r>
            <w:r>
              <w:rPr>
                <w:b/>
              </w:rPr>
              <w:t>порошок (субстанція) у стерильних алюмінієвих барабанах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314274-24/З-100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Цефпотек® 200, </w:t>
            </w:r>
            <w:r>
              <w:rPr>
                <w:b/>
              </w:rPr>
              <w:t>таблетки, вкриті оболонкою, по 200 мг по 5 таблеток у блістері; по 2 або 4 блістери у картонній упаковці; по 7 таблеток у блістері; по 2 блістери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314274-24/З-100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Цефпотек® 200, </w:t>
            </w:r>
            <w:r>
              <w:rPr>
                <w:b/>
              </w:rPr>
              <w:t>таблетки, вкриті оболонкою, по 200 мг по 5 таблеток у блістері; по 2 або 4 блістери у картонній упаковці; по 7 таблеток у блістері; по 2 блістери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314274-24/З-100 від 24.04.2024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Цефпотек® 200, </w:t>
            </w:r>
            <w:r>
              <w:rPr>
                <w:b/>
              </w:rPr>
              <w:t>таблетки, вкриті оболонкою, по 200 мг по 5 таблеток у блістері; по 2 або 4 блістери у картонній упаковці; по 7 таблеток у блістері; по 2 блістери у картонній упаковці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308344-24/З-100 від 11.01.2024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коробці; концентрат для розчину для інфузій, 1 мг/мл; по 100 мл (100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308344-24/З-100 від 11.01.2024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коробці; концентрат для розчину для інфузій, 1 мг/мл; по 100 мл (100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308344-24/З-100 від 11.01.2024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коробці; концентрат для розчину для інфузій, 1 мг/мл; по 100 мл (100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308344-24/З-100 від 11.01.2024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коробці; концентрат для розчину для інфузій, 1 мг/мл; по 100 мл (100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308344-24/З-100 від 11.01.2024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коробці; концентрат для розчину для інфузій, 1 мг/мл; по 100 мл (100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308344-24/З-100 від 11.01.2024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коробці; концентрат для розчину для інфузій, 1 мг/мл; по 100 мл (100 мг) у флаконі; по 1 флакону в картонній коробці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314980-24/В-28 від 07.05.2024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314980-24/В-28 від 07.05.2024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314980-24/В-28 від 07.05.2024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313930-24/В-28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313930-24/В-28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A290C" w:rsidRDefault="00BA290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A290C" w:rsidRDefault="00BA290C">
      <w:pPr>
        <w:jc w:val="center"/>
        <w:rPr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313930-24/В-28 від 16.04.2024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BA29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>08.07.2024 р. № 1181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A290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BA290C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0C" w:rsidRDefault="00BA29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napToGrid w:val="0"/>
              <w:jc w:val="both"/>
              <w:rPr>
                <w:szCs w:val="20"/>
              </w:rPr>
            </w:pP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A290C" w:rsidRDefault="00BA290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BA290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BA290C" w:rsidRDefault="00BA290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BA29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</w:tr>
      <w:tr w:rsidR="00BA290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u w:val="single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BA290C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0C" w:rsidRDefault="00BA290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>
            <w:pPr>
              <w:jc w:val="center"/>
              <w:rPr>
                <w:sz w:val="20"/>
                <w:szCs w:val="20"/>
              </w:rPr>
            </w:pPr>
          </w:p>
        </w:tc>
      </w:tr>
      <w:tr w:rsidR="00BA290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C" w:rsidRDefault="00BA29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C" w:rsidRDefault="00BA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A290C" w:rsidRDefault="00BA290C">
      <w:pPr>
        <w:jc w:val="center"/>
        <w:rPr>
          <w:b/>
          <w:lang w:val="uk-UA"/>
        </w:rPr>
      </w:pPr>
    </w:p>
    <w:p w:rsidR="00BA290C" w:rsidRDefault="00BA290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A290C" w:rsidRDefault="00BA290C">
      <w:pPr>
        <w:rPr>
          <w:b/>
          <w:lang w:val="uk-UA"/>
        </w:rPr>
      </w:pPr>
    </w:p>
    <w:sectPr w:rsidR="00BA29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0C" w:rsidRDefault="00BA290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BA290C" w:rsidRDefault="00BA290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0C" w:rsidRDefault="00BA290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BA290C" w:rsidRDefault="00BA290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9"/>
    <w:rsid w:val="00654752"/>
    <w:rsid w:val="00A23709"/>
    <w:rsid w:val="00B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3C0BA4-7FC7-48E7-95FB-8C196E8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104</Pages>
  <Words>175414</Words>
  <Characters>999866</Characters>
  <Application>Microsoft Office Word</Application>
  <DocSecurity>0</DocSecurity>
  <Lines>8332</Lines>
  <Paragraphs>2345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1172935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2024-07-16T08:52:00Z</dcterms:created>
  <dcterms:modified xsi:type="dcterms:W3CDTF">2024-07-16T08:52:00Z</dcterms:modified>
</cp:coreProperties>
</file>