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312289-24/В-137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bookmarkStart w:id="0" w:name="_GoBack"/>
            <w:r>
              <w:rPr>
                <w:b/>
              </w:rPr>
              <w:t>17.06.2024 р. № 1056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312289-24/В-137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</w:r>
            <w:r>
              <w:rPr>
                <w:b/>
              </w:rPr>
              <w:t>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312289-24/В-137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</w:r>
            <w:r>
              <w:rPr>
                <w:b/>
              </w:rPr>
              <w:t>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312288-24/В-137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312288-24/В-137 </w:t>
            </w:r>
            <w:r>
              <w:rPr>
                <w:b/>
              </w:rPr>
              <w:t>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312288-24/В-137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275641-22/З-92, 275642-22/З-92, 287968-23/З-92, 287969-23/З-92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мкг, по 25 таблеток у блістері,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275641-22/З-92, 275642-22/З-92, 287968-23/З-92, 287969-23/З-92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мкг, по 25 таблеток у блістері,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275641-22/З-92, 275642-22/З-92, 287968-23/З-92, 287969-23/З-92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мкг, по 25 таблеток у блістері,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231157-20/З-126, 231159-20/З-126, 231160-20/З-126, 231161-20/З-126, 231162-20/З-126, 231163-20/З-126, 231164-20/З-126, 231165-20/З-126, 231166-20/З-126, 231167-20/З-126, 231168-2</w:t>
            </w:r>
            <w:r>
              <w:rPr>
                <w:b/>
              </w:rPr>
              <w:t>0/З-126, 231169-20/З-126, 231170-20/З-126, 231171-20/З-126, 231172-20/З-126, 231173-20/З-126, 231175-20/З-126, 231176-20/З-126, 231177-20/З-126, 231179-20/З-126, 231180-20/З-126, 231181-20/З-126, 231182-20/З-126, 231183-20/З-126, 231184-20/З-126, 231185-20</w:t>
            </w:r>
            <w:r>
              <w:rPr>
                <w:b/>
              </w:rPr>
              <w:t>/З-126, 231186-20/З-126, 231187-20/З-126, 231188-20/З-126, 231189-20/З-126, 250456-21/З-126, 250457-21/З-126, 250458-21/З-126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мкг; по 25 таблеток у блістері;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231157-20/З-126, 231159-20/З-126, 231160-20/З-126, 231161-20/З-126, 231162-20/З-126, 231163-20/З-126, 231164-20/З-126, 231165-20/З-126, 231166-20/З-126, 231167-20/З-126, 231168-2</w:t>
            </w:r>
            <w:r>
              <w:rPr>
                <w:b/>
              </w:rPr>
              <w:t>0/З-126, 231169-20/З-126, 231170-20/З-126, 231171-20/З-126, 231172-20/З-126, 231173-20/З-126, 231175-20/З-126, 231176-20/З-126, 231177-20/З-126, 231179-20/З-126, 231180-20/З-126, 231181-20/З-126, 231182-20/З-126, 231183-20/З-126, 231184-20/З-126, 231185-20</w:t>
            </w:r>
            <w:r>
              <w:rPr>
                <w:b/>
              </w:rPr>
              <w:t>/З-126, 231186-20/З-126, 231187-20/З-126, 231188-20/З-126, 231189-20/З-126, 250456-21/З-126, 250457-21/З-126, 250458-21/З-126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мкг; по 25 таблеток у блістері;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231157-20/З-126, 231159-20/З-126, 231160-20/З-126, 231161-20/З-126, 231162-20/З-126, 231163-20/З-126, 231164-20/З-126, 231165-20/З-126, 231166-20/З-126, 231167-20/З-126, 231168-2</w:t>
            </w:r>
            <w:r>
              <w:rPr>
                <w:b/>
              </w:rPr>
              <w:t>0/З-126, 231169-20/З-126, 231170-20/З-126, 231171-20/З-126, 231172-20/З-126, 231173-20/З-126, 231175-20/З-126, 231176-20/З-126, 231177-20/З-126, 231179-20/З-126, 231180-20/З-126, 231181-20/З-126, 231182-20/З-126, 231183-20/З-126, 231184-20/З-126, 231185-20</w:t>
            </w:r>
            <w:r>
              <w:rPr>
                <w:b/>
              </w:rPr>
              <w:t>/З-126, 231186-20/З-126, 231187-20/З-126, 231188-20/З-126, 231189-20/З-126, 250456-21/З-126, 250457-21/З-126, 250458-21/З-126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100 Берлін-Хемі, </w:t>
            </w:r>
            <w:r>
              <w:rPr>
                <w:b/>
              </w:rPr>
              <w:t xml:space="preserve">таблетки по 100 мкг; по 25 таблеток у блістері; по 1 або по 2,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275643-22/З-92, 275644-22/З-92, 287970-23/З-92, 287971-23/З-92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275643-22/З-92, 275644-22/З-92, 287970-23/З-92, 287971-23/З-92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275643-22/З-92, 275644-22/З-92, 287970-23/З-92, 287971-23/З-92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230736-20/З-128, 230737-20/З-128, 230738-20/З-128, 230740-20/З-128, 230741-20/З-128, 230742-20/З-128, 230743-20/З-128, 230744-20/З-128, 230745-20/З-128, 230746-20/З-128, 230747-2</w:t>
            </w:r>
            <w:r>
              <w:rPr>
                <w:b/>
              </w:rPr>
              <w:t>0/З-128, 230748-20/З-128, 230749-20/З-128, 230750-20/З-128, 230751-20/З-128, 230752-20/З-128, 230753-20/З-128, 230755-20/З-128, 230756-20/З-128, 230758-20/З-128, 230759-20/З-128, 230760-20/З-128, 230761-20/З-128, 230762-20/З-128, 230763-20/З-128, 230764-20</w:t>
            </w:r>
            <w:r>
              <w:rPr>
                <w:b/>
              </w:rPr>
              <w:t>/З-128, 230765-20/З-128, 230766-20/З-128, 230767-20/З-128, 230768-20/З-128, 250452-21/З-126, 250453-21/З-126, 250454-21/З-126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230736-20/З-128, 230737-20/З-128, 230738-20/З-128, 230740-20/З-128, 230741-20/З-128, 230742-20/З-128, 230743-20/З-128, 230744-20/З-128, 230745-20/З-128, 230746-20/З-128, 230747-2</w:t>
            </w:r>
            <w:r>
              <w:rPr>
                <w:b/>
              </w:rPr>
              <w:t>0/З-128, 230748-20/З-128, 230749-20/З-128, 230750-20/З-128, 230751-20/З-128, 230752-20/З-128, 230753-20/З-128, 230755-20/З-128, 230756-20/З-128, 230758-20/З-128, 230759-20/З-128, 230760-20/З-128, 230761-20/З-128, 230762-20/З-128, 230763-20/З-128, 230764-20</w:t>
            </w:r>
            <w:r>
              <w:rPr>
                <w:b/>
              </w:rPr>
              <w:t>/З-128, 230765-20/З-128, 230766-20/З-128, 230767-20/З-128, 230768-20/З-128, 250452-21/З-126, 250453-21/З-126, 250454-21/З-126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230736-20/З-128, 230737-20/З-128, 230738-20/З-128, 230740-20/З-128, 230741-20/З-128, 230742-20/З-128, 230743-20/З-128, 230744-20/З-128, 230745-20/З-128, 230746-20/З-128, 230747-2</w:t>
            </w:r>
            <w:r>
              <w:rPr>
                <w:b/>
              </w:rPr>
              <w:t>0/З-128, 230748-20/З-128, 230749-20/З-128, 230750-20/З-128, 230751-20/З-128, 230752-20/З-128, 230753-20/З-128, 230755-20/З-128, 230756-20/З-128, 230758-20/З-128, 230759-20/З-128, 230760-20/З-128, 230761-20/З-128, 230762-20/З-128, 230763-20/З-128, 230764-20</w:t>
            </w:r>
            <w:r>
              <w:rPr>
                <w:b/>
              </w:rPr>
              <w:t>/З-128, 230765-20/З-128, 230766-20/З-128, 230767-20/З-128, 230768-20/З-128, 250452-21/З-126, 250453-21/З-126, 250454-21/З-126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50 Берлін-Хемі, </w:t>
            </w:r>
            <w:r>
              <w:rPr>
                <w:b/>
              </w:rPr>
              <w:t>таблетки по 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</w:t>
            </w:r>
            <w:r>
              <w:rPr>
                <w:b/>
              </w:rPr>
              <w:t>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264886-21/З-98, 26</w:t>
            </w:r>
            <w:r>
              <w:rPr>
                <w:b/>
              </w:rPr>
              <w:t>4887-21/З-98, 264888-21/З-98, 264889-21/З-98, 264890-21/З-98, 264891-21/З-98, 264893-21/З-98, 264894-21/З-98, 264895-21/З-98, 264896-21/З-98, 264897-21/З-98, 264898-21/З-98, 264899-21/З-98, 264900-21/З-98, 264901-21/З-98, 264902-21/З-98, 264903-21/З-98, 26</w:t>
            </w:r>
            <w:r>
              <w:rPr>
                <w:b/>
              </w:rPr>
              <w:t>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264886-21/З-98, 26</w:t>
            </w:r>
            <w:r>
              <w:rPr>
                <w:b/>
              </w:rPr>
              <w:t>4887-21/З-98, 264888-21/З-98, 264889-21/З-98, 264890-21/З-98, 264891-21/З-98, 264893-21/З-98, 264894-21/З-98, 264895-21/З-98, 264896-21/З-98, 264897-21/З-98, 264898-21/З-98, 264899-21/З-98, 264900-21/З-98, 264901-21/З-98, 264902-21/З-98, 264903-21/З-98, 26</w:t>
            </w:r>
            <w:r>
              <w:rPr>
                <w:b/>
              </w:rPr>
              <w:t>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</w:t>
            </w:r>
            <w:r>
              <w:rPr>
                <w:b/>
              </w:rPr>
              <w:t>21/З-98, 264887-21/З-98, 264888-21/З-98, 264889-21/З-98, 264890-21/З-98, 264891-21/З-98, 264893-21/З-98, 264894-21/З-98, 264895-21/З-98, 264896-21/З-98, 264897-21/З-98, 264898-21/З-98, 264899-21/З-98, 264900-21/З-98, 264901-21/З-98, 264902-21/З-98, 264903-</w:t>
            </w:r>
            <w:r>
              <w:rPr>
                <w:b/>
              </w:rPr>
              <w:t>21/З-98, 264904-21/З-98,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</w:t>
            </w:r>
            <w:r>
              <w:rPr>
                <w:b/>
              </w:rPr>
              <w:t>8, 264886-21/З-98, 264887-21/З-98, 264888-21/З-98, 264889-21/З-98, 264890-21/З-98, 264891-21/З-98, 264893-21/З-98, 264894-21/З-98, 264895-21/З-98, 264896-21/З-98, 264897-21/З-98, 264898-21/З-98, 264899-21/З-98, 264900-21/З-98, 264901-21/З-98, 264902-21/З-9</w:t>
            </w:r>
            <w:r>
              <w:rPr>
                <w:b/>
              </w:rPr>
              <w:t>8, 264903-21/З-98, 264904-21/З-98,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264886-21/З-98, 26</w:t>
            </w:r>
            <w:r>
              <w:rPr>
                <w:b/>
              </w:rPr>
              <w:t>4887-21/З-98, 264888-21/З-98, 264889-21/З-98, 264890-21/З-98, 264891-21/З-98, 264893-21/З-98, 264894-21/З-98, 264895-21/З-98, 264896-21/З-98, 264897-21/З-98, 264898-21/З-98, 264899-21/З-98, 264900-21/З-98, 264901-21/З-98, 264902-21/З-98, 264903-21/З-98, 26</w:t>
            </w:r>
            <w:r>
              <w:rPr>
                <w:b/>
              </w:rPr>
              <w:t>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</w:t>
            </w:r>
            <w:r>
              <w:rPr>
                <w:b/>
              </w:rPr>
              <w:t>21/З-98, 264887-21/З-98, 264888-21/З-98, 264889-21/З-98, 264890-21/З-98, 264891-21/З-98, 264893-21/З-98, 264894-21/З-98, 264895-21/З-98, 264896-21/З-98, 264897-21/З-98, 264898-21/З-98, 264899-21/З-98, 264900-21/З-98, 264901-21/З-98, 264902-21/З-98, 264903-</w:t>
            </w:r>
            <w:r>
              <w:rPr>
                <w:b/>
              </w:rPr>
              <w:t>21/З-98, 264904-21/З-98,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</w:t>
            </w:r>
            <w:r>
              <w:rPr>
                <w:b/>
              </w:rPr>
              <w:t>8, 264886-21/З-98, 264887-21/З-98, 264888-21/З-98, 264889-21/З-98, 264890-21/З-98, 264891-21/З-98, 264893-21/З-98, 264894-21/З-98, 264895-21/З-98, 264896-21/З-98, 264897-21/З-98, 264898-21/З-98, 264899-21/З-98, 264900-21/З-98, 264901-21/З-98, 264902-21/З-9</w:t>
            </w:r>
            <w:r>
              <w:rPr>
                <w:b/>
              </w:rPr>
              <w:t>8, 264903-21/З-98, 264904-21/З-98,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264886-21/З-98, 26</w:t>
            </w:r>
            <w:r>
              <w:rPr>
                <w:b/>
              </w:rPr>
              <w:t>4887-21/З-98, 264888-21/З-98, 264889-21/З-98, 264890-21/З-98, 264891-21/З-98, 264893-21/З-98, 264894-21/З-98, 264895-21/З-98, 264896-21/З-98, 264897-21/З-98, 264898-21/З-98, 264899-21/З-98, 264900-21/З-98, 264901-21/З-98, 264902-21/З-98, 264903-21/З-98, 26</w:t>
            </w:r>
            <w:r>
              <w:rPr>
                <w:b/>
              </w:rPr>
              <w:t>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264876-21/З-98, 264877-21/З-98, 264878-21/З-98, 264879-21/З-98, 264880-21/З-98, 264881-21/З-98, 264882-21/З-98, 264883-21/З-98, 264884-21/З-98, 264885-21/З-98, 264886-</w:t>
            </w:r>
            <w:r>
              <w:rPr>
                <w:b/>
              </w:rPr>
              <w:t>21/З-98, 264887-21/З-98, 264888-21/З-98, 264889-21/З-98, 264890-21/З-98, 264891-21/З-98, 264893-21/З-98, 264894-21/З-98, 264895-21/З-98, 264896-21/З-98, 264897-21/З-98, 264898-21/З-98, 264899-21/З-98, 264900-21/З-98, 264901-21/З-98, 264902-21/З-98, 264903-</w:t>
            </w:r>
            <w:r>
              <w:rPr>
                <w:b/>
              </w:rPr>
              <w:t>21/З-98, 264904-21/З-98, 264905-21/З-98, 264906-21/З-98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</w:t>
            </w:r>
            <w:r>
              <w:rPr>
                <w:b/>
              </w:rPr>
              <w:t>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275645-22/З-92, 275646-22/З-92, 287980-23/З-92, 287981-23/З-</w:t>
            </w:r>
            <w:r>
              <w:rPr>
                <w:b/>
              </w:rPr>
              <w:t>92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 75 Берлін-Хемі; L-тироксин 125 Берлін-Хемі; L-тироксин 150 Берлін-Хемі, </w:t>
            </w:r>
            <w:r>
              <w:rPr>
                <w:b/>
              </w:rPr>
              <w:t>таблетки по 75 мкг, по 125 мкг, 150 мкг; по 25 таблеток у блістері; по 1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303627-23/З-06, 303629-23/З-06, 303630-23/З-06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таблетки, вкриті оболонкою, по 5 мг; 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303627-23/З-06, 303629-23/З-06, 303630-23/З-06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таблетки, вкриті оболонкою, по 5 мг; 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303627-23/З-06, 303629-23/З-06, 303630-23/З-06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таблетки, вкриті оболонкою, по 5 мг; 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305895-23/В-39, 305898-23/В-39, 305902-23/В-39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305895-23/В-39, 305898-23/В-39, 305902-23/В-39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305895-23/В-39, 305898-23/В-39, 305902-23/В-39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311513-24/З-121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311513-24/З-121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311513-24/З-121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313024-24/З-139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313024-24/З-139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313024-24/З-139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312926-24/В-139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312926-24/В-139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312926-24/В-139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303699-23/В-28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303699-23/В-28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303699-23/В-28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306433-23/З-140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мг; по 20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306433-23/З-140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мг; по 20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306433-23/З-140 </w:t>
            </w:r>
            <w:r>
              <w:rPr>
                <w:b/>
              </w:rPr>
              <w:t>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мг; по 20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303496-23/З-134, 303502-23/З-134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</w:t>
            </w:r>
            <w:r>
              <w:rPr>
                <w:b/>
              </w:rPr>
              <w:t>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307108-23/З-128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307108-23/З-128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307108-23/З-128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312403-24/З-128, 312404-24/З-128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312403-24/З-128, 312404-24/З-128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312403-24/З-128, 312404-24/З-128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309803-24/З-139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304958-23/В-97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304958-23/В-97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304958-23/В-97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313125-24/З-61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ТОВ «Тева Україна»,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313125-24/З-61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ТОВ «Тева Україна»,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313125-24/З-61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313330-24/З-14</w:t>
            </w:r>
            <w:r>
              <w:rPr>
                <w:b/>
              </w:rPr>
              <w:t>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сироп, по 100 мл у флаконі; по 1 флакону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313330-24/З-144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сироп, по 100 мл у флаконі; по 1 флакону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313330-24/З-144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сироп, по 100 мл у флаконі; по 1 флакону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312910-24/В-145, 312911-24/В-145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312910-24/В-145, 312911-24/В-145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312910-24/В-145, 312911-24/В-145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307129-23/В-121, 310801-24/В-121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5, Амлодипін 10,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311465-24/В-124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311465-24/В-124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311465-24/В-124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311466-24/В-124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311466-24/В-124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311466-24/В-124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Ангелон®,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310522-24/В-96, 310523-24/В-96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310522-24/В-96, 310523-24/В-96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310522-24/В-96, </w:t>
            </w:r>
            <w:r>
              <w:rPr>
                <w:b/>
              </w:rPr>
              <w:t>310523-24/В-96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</w:t>
            </w:r>
            <w:r>
              <w:rPr>
                <w:b/>
              </w:rPr>
              <w:t>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</w:t>
            </w:r>
            <w:r>
              <w:rPr>
                <w:b/>
              </w:rPr>
              <w:t>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295062-23/З-45, 295063-23/З-45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Апсибин,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6 блістерів в картонній коробці або по 500 мг; по 10 таблеток у блістері; по 1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308927-24/В-06</w:t>
            </w:r>
            <w:r>
              <w:rPr>
                <w:b/>
              </w:rPr>
              <w:t xml:space="preserve">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308927-24/В-06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308927-24/В-06 в</w:t>
            </w:r>
            <w:r>
              <w:rPr>
                <w:b/>
              </w:rPr>
              <w:t>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312653-24/В-96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312653-24/В-96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312653-24/В-96 в</w:t>
            </w:r>
            <w:r>
              <w:rPr>
                <w:b/>
              </w:rPr>
              <w:t>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310823-24/В-96, 310824-24/В-96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310823-24/В-96, </w:t>
            </w:r>
            <w:r>
              <w:rPr>
                <w:b/>
              </w:rPr>
              <w:t>310824-24/В-96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310823-24/В-96, </w:t>
            </w:r>
            <w:r>
              <w:rPr>
                <w:b/>
              </w:rPr>
              <w:t>310824-24/В-96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</w:t>
            </w:r>
            <w:r>
              <w:rPr>
                <w:b/>
              </w:rPr>
              <w:t>9, 306842-23/З-139, 306844-23/З-139, 306858-23/З-139,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306841-23/З-139, 306842-23/З-139, 306844-23/З-139, 306858-23/З-139,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306841-23/З-139, 306842-23/З-139, 306844-23/З-139, 306858-23</w:t>
            </w:r>
            <w:r>
              <w:rPr>
                <w:b/>
              </w:rPr>
              <w:t>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</w:t>
            </w:r>
            <w:r>
              <w:rPr>
                <w:b/>
              </w:rPr>
              <w:t>9, 306842-23/З-139, 306844-23/З-139, 306858-23/З-139,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306841-23/З-139, 306842-23/З-139, 306844-23/З-139, 306858-23/З-139,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306841-23/З-139, 306842-23/З-139, 306844-23/З-139, 306858-23</w:t>
            </w:r>
            <w:r>
              <w:rPr>
                <w:b/>
              </w:rPr>
              <w:t>/З-139, 306860-23/З-139, 306861-23/З-139, 306863-23/З-139, 306866-23/З-139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312520-24/В-14</w:t>
            </w:r>
            <w:r>
              <w:rPr>
                <w:b/>
              </w:rPr>
              <w:t>5, 312521-24/В-145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таблетки;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312520-24/В-145, 312521-24/В-145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таблетки;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312520-24/В-145, 312521-24/В-145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таблетки;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309026-24/В-96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309026-24/В-96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309026-24/В-96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306193-23/З-139, 306195-23/З-139, 307940-23/З-145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Аспікам, </w:t>
            </w:r>
            <w:r>
              <w:rPr>
                <w:b/>
              </w:rPr>
              <w:t>таблетки по 7,5 мг або по 15 мг; по 10 таблеток у блістері; по 1 або 2,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307719-23/З-132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Атокор,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1 або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311991-24/В-116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311991-24/В-116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</w:t>
            </w:r>
            <w:r>
              <w:rPr>
                <w:b/>
              </w:rPr>
              <w:t>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311991-24/В-116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</w:t>
            </w:r>
            <w:r>
              <w:rPr>
                <w:b/>
              </w:rPr>
              <w:t>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311991-24/В-11</w:t>
            </w:r>
            <w:r>
              <w:rPr>
                <w:b/>
              </w:rPr>
              <w:t>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</w:t>
            </w:r>
            <w:r>
              <w:rPr>
                <w:b/>
              </w:rPr>
              <w:t>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311991-24/В-116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</w:t>
            </w:r>
            <w:r>
              <w:rPr>
                <w:b/>
              </w:rPr>
              <w:t>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311991-24/В-116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</w:t>
            </w:r>
            <w:r>
              <w:rPr>
                <w:b/>
              </w:rPr>
              <w:t>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301040-23/З-12</w:t>
            </w:r>
            <w:r>
              <w:rPr>
                <w:b/>
              </w:rPr>
              <w:t>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301040-23/З-124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301140-23/З-140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301140-23/З-140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301140-23/З-140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301041-23/З-140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301041-23/З-140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301041-23/З-140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313328-24/З-123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313289-24/З-146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313289-24/З-146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313289-24/З-146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313338-24/З-146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313338-24/З-146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313338-24/З-146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313340-24/З-14</w:t>
            </w:r>
            <w:r>
              <w:rPr>
                <w:b/>
              </w:rPr>
              <w:t>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0,05 %;</w:t>
            </w:r>
            <w:r>
              <w:rPr>
                <w:b/>
              </w:rPr>
              <w:br/>
              <w:t>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313340-24/З-146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0,05 %;</w:t>
            </w:r>
            <w:r>
              <w:rPr>
                <w:b/>
              </w:rPr>
              <w:br/>
              <w:t>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313340-24/З-146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313343-24/З-146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313343-24/З-146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313343-24/З-146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</w:t>
            </w:r>
            <w:r>
              <w:rPr>
                <w:b/>
              </w:rPr>
              <w:t>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307721-23/З-124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</w:t>
            </w:r>
            <w:r>
              <w:rPr>
                <w:b/>
              </w:rPr>
              <w:t xml:space="preserve">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305090-23/З-45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312742-24/З-14</w:t>
            </w:r>
            <w:r>
              <w:rPr>
                <w:b/>
              </w:rPr>
              <w:t>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312742-24/З-143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312742-24/З-143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296310-23/З-100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311039-24/З-61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311039-24/З-61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311039-24/З-61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311040-24/З-61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311040-24/З-61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311040-24/З-61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</w:t>
            </w:r>
            <w:r>
              <w:rPr>
                <w:b/>
              </w:rPr>
              <w:t>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312849-24/В-96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 або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314760-24/В-132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314760-24/В-132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314760-24/В-132 </w:t>
            </w:r>
            <w:r>
              <w:rPr>
                <w:b/>
              </w:rPr>
              <w:t>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314760-24/В-132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314760-24/В-132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314760-24/В-132 </w:t>
            </w:r>
            <w:r>
              <w:rPr>
                <w:b/>
              </w:rPr>
              <w:t>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16 мг або по 24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310476-24/В-137, 310477-24/В-137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мг/г;</w:t>
            </w:r>
            <w:r>
              <w:rPr>
                <w:b/>
              </w:rPr>
              <w:br/>
              <w:t>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310476-24/В-137, 310477-24/В-137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мг/г;</w:t>
            </w:r>
            <w:r>
              <w:rPr>
                <w:b/>
              </w:rPr>
              <w:br/>
              <w:t>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310476-24/В-137,</w:t>
            </w:r>
            <w:r>
              <w:rPr>
                <w:b/>
              </w:rPr>
              <w:t xml:space="preserve"> 310477-24/В-137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мг/г;</w:t>
            </w:r>
            <w:r>
              <w:rPr>
                <w:b/>
              </w:rPr>
              <w:br/>
              <w:t>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310455-24/В-142, 310456-24/В-142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310455-24/В-142,</w:t>
            </w:r>
            <w:r>
              <w:rPr>
                <w:b/>
              </w:rPr>
              <w:t xml:space="preserve"> 310456-24/В-142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310455-24/В-142, 310456-24/В-142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</w:t>
            </w:r>
            <w:r>
              <w:rPr>
                <w:b/>
              </w:rPr>
              <w:t>8, 299416-23/З-128, 299417-23/З-128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299415-23/З-128, 299416-23/З-128, 299417-23/З-128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299415-23/З-128,</w:t>
            </w:r>
            <w:r>
              <w:rPr>
                <w:b/>
              </w:rPr>
              <w:t xml:space="preserve"> 299416-23/З-128, 299417-23/З-128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299415-23/З-128, 299416-23/З-128, 299417-23/З-128 від 09.08.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299415-23/З-128, 299416-23/З-128, 299417-23/З-128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299415-23/З-128,</w:t>
            </w:r>
            <w:r>
              <w:rPr>
                <w:b/>
              </w:rPr>
              <w:t xml:space="preserve"> 299416-23/З-128, 299417-23/З-128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310575-24/З-123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310575-24/З-123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310575-24/З-123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310575-24/З-123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310575-24/З-123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310575-24/З-123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Будесонід-Інтелі, </w:t>
            </w:r>
            <w:r>
              <w:rPr>
                <w:b/>
              </w:rPr>
              <w:t>інгаляція під тиском, суспензія, 50 мкг/доза, 200 мкг/доза; по 200 доз (10 мл) в алюмінієвому балоні; по 1 балону з пластиковим адаптером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305473-23/З-12</w:t>
            </w:r>
            <w:r>
              <w:rPr>
                <w:b/>
              </w:rPr>
              <w:t>3, 305474-23/З-123, 305477-23/З-123, 305478-23/З-123, 305479-23/З-123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305473-23/З-123, 305474-23/З-123, 305477-23/З-123, 305478-23/З-123, 305479-23/З-123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305473-23/З-123, 305474-23/З-123, 305477-23/З-123, 305478-23/З-123, 305479-23/З-123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303667-23/З-144, 303670-23/З-144, 303671-23/З-144, 303672-23/З-144, 303674-23/З-144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303667-23/З-144, 303670-23/З-144, 303671-23/З-144, 303672-23/З-144, 303674-23/З-144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303667-23/З-144,</w:t>
            </w:r>
            <w:r>
              <w:rPr>
                <w:b/>
              </w:rPr>
              <w:t xml:space="preserve"> 303670-23/З-144, 303671-23/З-144, 303672-23/З-144, 303674-23/З-144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306197-23/З-100, 306198-23/З-100, 306199-23/З-100 від 04.12.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306197-23/З-100, 306198-23/З-100, 306199-23/З-100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306197-23/З-100,</w:t>
            </w:r>
            <w:r>
              <w:rPr>
                <w:b/>
              </w:rPr>
              <w:t xml:space="preserve"> 306198-23/З-100, 306199-23/З-100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311652-24/В-145, 311656-24/В-145, 311657-24/В-145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311652-24/В-145, 311656-24/В-145, 311657-24/В-145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311652-24/В-145, 311656-24/В-145, 311657-24/В-145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306895-23/З-121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160,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306895-23/З-121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160,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</w:t>
            </w:r>
            <w:r>
              <w:rPr>
                <w:b/>
              </w:rPr>
              <w:t>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306895-23/З-121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160, </w:t>
            </w:r>
            <w:r>
              <w:rPr>
                <w:b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306482-23/З-123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306482-23/З-123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306482-23/З-123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311545-24/З-138, 311546-24/З-138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311989-24/З-116, 311990-24/З-116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311989-24/З-116, 311990-24/З-116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311989-24/З-116, 311990-24/З-116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312569-24/В-100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312569-24/В-100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312569-24/В-100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</w:t>
            </w:r>
            <w:r>
              <w:rPr>
                <w:b/>
              </w:rPr>
              <w:t xml:space="preserve">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313457-24/В-97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мг,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297539-23/В-60, 297540-23/В-60, 297541-23/В-60, 297986-23/В-60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297539-23/В-60, 297540-23/В-60, 297541-23/В-60, 297986-23/В-60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297539-23/В-60, 297540-23/В-60, 297541-23/В-60, 297986-23/В-60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309482-24/В-45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309482-24/В-45 в</w:t>
            </w:r>
            <w:r>
              <w:rPr>
                <w:b/>
              </w:rPr>
              <w:t>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309482-24/В-45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308459-24/З-14</w:t>
            </w:r>
            <w:r>
              <w:rPr>
                <w:b/>
              </w:rPr>
              <w:t>3, 308460-24/З-143, 308461-24/З-143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</w:t>
            </w:r>
            <w:r>
              <w:rPr>
                <w:b/>
              </w:rPr>
              <w:t>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308459-24/З-143, 308460-24/З-143, 308461-24/З-143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308459-24/З-143, 308460-24/З-143, 308461-24/З-143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303280-23/В-60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 xml:space="preserve">таблетки по 5 мг по 10 таблеток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303280-23/В-60 в</w:t>
            </w:r>
            <w:r>
              <w:rPr>
                <w:b/>
              </w:rPr>
              <w:t>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 xml:space="preserve">таблетки по 5 мг по 10 таблеток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303280-23/В-60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 xml:space="preserve">таблетки по 5 мг по 10 таблеток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303279-23/В-60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пачці з картону;</w:t>
            </w:r>
            <w:r>
              <w:rPr>
                <w:b/>
              </w:rPr>
              <w:br/>
              <w:t>по 2 мл в ампулі; по 5 ампул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303279-23/В-60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по 2 мл в ампулі; по 5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303279-23/В-60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по 2 мл в ампулі; по 5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299707-23/В-123, 299708-23/В-123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299707-23/В-123, 299708-23/В-123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299707-23/В-123, 299708-23/В-123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310284-24/В-60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5 мл, або 7,5 мл, або 10 мл, або 15 мл, або 30 мл, або 65 мл у флаконі; По 1 флакону в пачці;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у блістері; по 1 або 5 блістерів у пачці;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>по 5 мл або 7,5 мл, або 10 мл, або 15 м</w:t>
            </w:r>
            <w:r>
              <w:rPr>
                <w:b/>
              </w:rPr>
              <w:t>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310284-24/В-60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</w:t>
            </w:r>
            <w:r>
              <w:rPr>
                <w:b/>
              </w:rPr>
              <w:br/>
              <w:t>по 2 мл або 5 мл, або 7,5 мл, або 10 мл, або 15 мл, або 30 мл, або 65 мл у флаконі; По 1 флакону в пачці;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у блістері; по 1 або 5 блістерів у пачці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 xml:space="preserve">по 5 мл або 7,5 мл, або 10 мл, або 15 </w:t>
            </w:r>
            <w:r>
              <w:rPr>
                <w:b/>
              </w:rPr>
              <w:t>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310284-24/В-60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5 мл, або 7,5 мл, або 10 мл, або 15 мл, або 30 мл, або 65 мл у флаконі; По 1 флакону в пачці;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у блістері; по 1 або 5 блістерів у пачці;</w:t>
            </w:r>
            <w:r>
              <w:rPr>
                <w:b/>
              </w:rPr>
              <w:br/>
              <w:t>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>
              <w:rPr>
                <w:b/>
              </w:rPr>
              <w:br/>
              <w:t>по 5 мл або 7,5 мл, або 10 мл, або 15 м</w:t>
            </w:r>
            <w:r>
              <w:rPr>
                <w:b/>
              </w:rPr>
              <w:t>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311679-24/З-123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ін’єкцій;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311679-24/З-123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ін’єкцій;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311679-24/З-123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ін’єкцій; 1 або 10 флаконів (по 0,5 мл (1 доза)) у картонній коробці; 1 або 6 попередньо наповнених шприців (по 0,5 мл (1 доза)) у к</w:t>
            </w:r>
            <w:r>
              <w:rPr>
                <w:b/>
              </w:rPr>
              <w:t>омплекті з 1 голкою у контурній комірковій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313255-24/З-143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313255-24/З-143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313255-24/З-143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298211-23/З-140, 298212-23/З-140, 298213-23/З-140, 300286-23/З-140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</w:t>
            </w:r>
            <w:r>
              <w:rPr>
                <w:b/>
              </w:rPr>
              <w:t>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298211-23/З-140, 298212-23/З-140, 298213-23/З-140, 300286-23/З-140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298211-23/З-140, 298212-23/З-140, 298213-23/З-140, 300286-23</w:t>
            </w:r>
            <w:r>
              <w:rPr>
                <w:b/>
              </w:rPr>
              <w:t>/З-140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309775-24/В-28</w:t>
            </w:r>
            <w:r>
              <w:rPr>
                <w:b/>
              </w:rPr>
              <w:t>, 309779-24/В-28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>гранули по 10 г у пеналі або у флаконі з кришкою; по 1 пеналу або флакону в пачці з картону;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309775-24/В-28, 309779-24/В-28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>гранули по 10 г у пеналі або у флаконі з кришкою; по 1 пеналу або флакону в пачці з картону;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309775-24/В-28, </w:t>
            </w:r>
            <w:r>
              <w:rPr>
                <w:b/>
              </w:rPr>
              <w:t>309779-24/В-28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>гранули по 10 г у пеналі або у флаконі з кришкою; по 1 пеналу або флакону в пачці з картону;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312095-24/В-124, 312098-24/В-124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гель назальний, 1 мг/г; по 10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312095-24/В-124, 312098-24/В-124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гель назальний, 1 мг/г; по 10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312095-24/В-124, 312098-24/В-124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гель назальний, 1 мг/г; по 10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303430-23/В-145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303430-23/В-145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303430-23/В-145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290906-23/З-138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290906-23/З-138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290906-23/З-138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297804-23/В-138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ДЕКАМЕКС, </w:t>
            </w:r>
            <w:r>
              <w:rPr>
                <w:b/>
              </w:rPr>
              <w:t>розчин для ін'єкцій 25 мг/мл; по 2 мл в ампулі,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297804-23/В-138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ДЕКАМЕКС, </w:t>
            </w:r>
            <w:r>
              <w:rPr>
                <w:b/>
              </w:rPr>
              <w:t>розчин для ін'єкцій 25 мг/мл; по 2 мл в ампулі,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297804-23/В-138 </w:t>
            </w:r>
            <w:r>
              <w:rPr>
                <w:b/>
              </w:rPr>
              <w:t>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ДЕКАМЕКС, </w:t>
            </w:r>
            <w:r>
              <w:rPr>
                <w:b/>
              </w:rPr>
              <w:t>розчин для ін'єкцій 25 мг/мл; по 2 мл в ампулі,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313489-24/З-146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313489-24/З-146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313489-24/З-146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313146-24/З-61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313146-24/З-61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313146-24/З-61 в</w:t>
            </w:r>
            <w:r>
              <w:rPr>
                <w:b/>
              </w:rPr>
              <w:t>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313451-24/В-145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313451-24/В-145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313451-24/В-145 </w:t>
            </w:r>
            <w:r>
              <w:rPr>
                <w:b/>
              </w:rPr>
              <w:t>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311070-24/В-142, 311071-24/В-142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311070-24/В-142, 311071-24/В-142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311070-24/В-142, 311071-24/В-142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311034-24/В-28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Димексид®Артеріум, </w:t>
            </w:r>
            <w:r>
              <w:rPr>
                <w:b/>
              </w:rPr>
              <w:t>розчин нашкірний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311034-24/В-28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Димексид®Артеріум, </w:t>
            </w:r>
            <w:r>
              <w:rPr>
                <w:b/>
              </w:rPr>
              <w:t>розчин нашкірний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311034-24/В-28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Димексид®Артеріум, </w:t>
            </w:r>
            <w:r>
              <w:rPr>
                <w:b/>
              </w:rPr>
              <w:t>розчин нашкірний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303639-23/З-14</w:t>
            </w:r>
            <w:r>
              <w:rPr>
                <w:b/>
              </w:rPr>
              <w:t>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22,5 мг та розчинник для суспензії для ін'єкцій з пролонгованим вивільненням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303639-23/З-140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22,5 мг та розчинник для суспензії для ін'єкцій з пролонгованим вивільненням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303639-23/З-140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22,5 мг та розчинник для суспензії для ін'єкцій з пролонгованим вивільненням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299523-23/З-14</w:t>
            </w:r>
            <w:r>
              <w:rPr>
                <w:b/>
              </w:rPr>
              <w:t>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299523-23/З-140 </w:t>
            </w:r>
            <w:r>
              <w:rPr>
                <w:b/>
              </w:rPr>
              <w:t>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299523-23/З-140 </w:t>
            </w:r>
            <w:r>
              <w:rPr>
                <w:b/>
              </w:rPr>
              <w:t>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313948-24/З-14</w:t>
            </w:r>
            <w:r>
              <w:rPr>
                <w:b/>
              </w:rPr>
              <w:t>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</w:t>
            </w:r>
            <w:r>
              <w:rPr>
                <w:b/>
              </w:rPr>
              <w:t>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</w:t>
            </w:r>
            <w:r>
              <w:rPr>
                <w:b/>
              </w:rPr>
              <w:t>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</w:t>
            </w:r>
            <w:r>
              <w:rPr>
                <w:b/>
              </w:rPr>
              <w:t>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</w:t>
            </w:r>
            <w:r>
              <w:rPr>
                <w:b/>
              </w:rPr>
              <w:t>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313948-24/З-145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</w:t>
            </w:r>
            <w:r>
              <w:rPr>
                <w:b/>
              </w:rPr>
              <w:t xml:space="preserve">й та Y-з’єднувача порожнім пластиковим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</w:t>
            </w:r>
            <w:r>
              <w:rPr>
                <w:b/>
              </w:rPr>
              <w:t>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</w:t>
            </w:r>
            <w:r>
              <w:rPr>
                <w:b/>
              </w:rPr>
              <w:t xml:space="preserve">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</w:t>
            </w:r>
            <w:r>
              <w:rPr>
                <w:b/>
              </w:rPr>
              <w:t>вкладених у прозорий пластиковий пакет;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313948-24/З-145 </w:t>
            </w:r>
            <w:r>
              <w:rPr>
                <w:b/>
              </w:rPr>
              <w:t>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</w:t>
            </w:r>
            <w:r>
              <w:rPr>
                <w:b/>
              </w:rPr>
              <w:t>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</w:t>
            </w:r>
            <w:r>
              <w:rPr>
                <w:b/>
              </w:rPr>
              <w:t>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</w:t>
            </w:r>
            <w:r>
              <w:rPr>
                <w:b/>
              </w:rPr>
              <w:t>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</w:t>
            </w:r>
            <w:r>
              <w:rPr>
                <w:b/>
              </w:rPr>
              <w:t>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313948-24/З-145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</w:t>
            </w:r>
            <w:r>
              <w:rPr>
                <w:b/>
              </w:rPr>
              <w:t>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</w:t>
            </w:r>
            <w:r>
              <w:rPr>
                <w:b/>
              </w:rPr>
              <w:t>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</w:t>
            </w:r>
            <w:r>
              <w:rPr>
                <w:b/>
              </w:rPr>
              <w:t>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</w:t>
            </w:r>
            <w:r>
              <w:rPr>
                <w:b/>
              </w:rPr>
              <w:t>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313948-24/З-145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  <w:t>по 2000 мл розчину у пластиковому мішку “Віафлекс” PL 146-3, одинарному, обладнаному ін’єкційним портом та з’єднува</w:t>
            </w:r>
            <w:r>
              <w:rPr>
                <w:b/>
              </w:rPr>
              <w:t>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5 комплектів у картонній коробці; по 2500 мл розчи</w:t>
            </w:r>
            <w:r>
              <w:rPr>
                <w:b/>
              </w:rPr>
              <w:t>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</w:t>
            </w:r>
            <w:r>
              <w:rPr>
                <w:b/>
              </w:rPr>
              <w:t>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</w:t>
            </w:r>
            <w:r>
              <w:rPr>
                <w:b/>
              </w:rPr>
              <w:t>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пластиковому мішку “Віафлекс” PL 146-3, одинарному, обл</w:t>
            </w:r>
            <w:r>
              <w:rPr>
                <w:b/>
              </w:rPr>
              <w:t>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313948-24/З-145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 xml:space="preserve">розчин для перитонеального діалізу; </w:t>
            </w:r>
            <w:r>
              <w:rPr>
                <w:b/>
              </w:rPr>
              <w:br/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</w:t>
            </w:r>
            <w:r>
              <w:rPr>
                <w:b/>
              </w:rPr>
              <w:t xml:space="preserve">й та Y-з’єднувача порожнім пластиковим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</w:t>
            </w:r>
            <w:r>
              <w:rPr>
                <w:b/>
              </w:rPr>
              <w:t>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</w:t>
            </w:r>
            <w:r>
              <w:rPr>
                <w:b/>
              </w:rPr>
              <w:t xml:space="preserve">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</w:t>
            </w:r>
            <w:r>
              <w:rPr>
                <w:b/>
              </w:rPr>
              <w:t>вкладених у прозорий пластиковий пакет;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312408-24/В-12</w:t>
            </w:r>
            <w:r>
              <w:rPr>
                <w:b/>
              </w:rPr>
              <w:t>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312408-24/В-121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312408-24/В-121 </w:t>
            </w:r>
            <w:r>
              <w:rPr>
                <w:b/>
              </w:rPr>
              <w:t>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312014-24/З-144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таблетки;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</w:t>
            </w:r>
            <w:r>
              <w:rPr>
                <w:b/>
              </w:rPr>
              <w:t xml:space="preserve"> 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312014-24/З-144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таблетки;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</w:t>
            </w:r>
            <w:r>
              <w:rPr>
                <w:b/>
              </w:rPr>
              <w:t xml:space="preserve"> 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312014-24/З-144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таблетки;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</w:t>
            </w:r>
            <w:r>
              <w:rPr>
                <w:b/>
              </w:rPr>
              <w:t xml:space="preserve"> 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312024-24/З-14</w:t>
            </w:r>
            <w:r>
              <w:rPr>
                <w:b/>
              </w:rPr>
              <w:t>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гель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312024-24/З-144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гель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312024-24/З-144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гель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299630-23/З-96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299630-23/З-96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299630-23/З-96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305285-23/З-142, 305286-23/З-142, 305287-23/З-142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305285-23/З-142, 305286-23/З-142, 305287-23/З-142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305285-23/З-142, 305286-23/З-142, 305287-23/З-142 від 17.11.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302758-23/В-28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</w:t>
            </w:r>
            <w:r>
              <w:rPr>
                <w:b/>
              </w:rPr>
              <w:t xml:space="preserve">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</w:t>
            </w:r>
            <w:r>
              <w:rPr>
                <w:b/>
              </w:rPr>
              <w:t xml:space="preserve">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302758-23/В-28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</w:t>
            </w:r>
            <w:r>
              <w:rPr>
                <w:b/>
              </w:rPr>
              <w:t xml:space="preserve">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</w:t>
            </w:r>
            <w:r>
              <w:rPr>
                <w:b/>
              </w:rPr>
              <w:t xml:space="preserve">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302758-23/В-28 в</w:t>
            </w:r>
            <w:r>
              <w:rPr>
                <w:b/>
              </w:rPr>
              <w:t>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</w:t>
            </w:r>
            <w:r>
              <w:rPr>
                <w:b/>
              </w:rPr>
              <w:t xml:space="preserve">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</w:t>
            </w:r>
            <w:r>
              <w:rPr>
                <w:b/>
              </w:rPr>
              <w:t xml:space="preserve">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295453-23/З-45</w:t>
            </w:r>
            <w:r>
              <w:rPr>
                <w:b/>
              </w:rPr>
              <w:t xml:space="preserve">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Дроперидол 2,5 мг/1 мл, </w:t>
            </w:r>
            <w:r>
              <w:rPr>
                <w:b/>
              </w:rPr>
              <w:t>розчин для ін'єкцій, 2,5 мг/1 мл, по 1 мл у скляній ампулі, по 5 ампул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295453-23/З-45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Дроперидол 2,5 мг/1 мл, </w:t>
            </w:r>
            <w:r>
              <w:rPr>
                <w:b/>
              </w:rPr>
              <w:t>розчин для ін'єкцій, 2,5 мг/1 мл, по 1 мл у скляній ампулі, по 5 ампул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295453-23/З-45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Дроперидол 2,5 мг/1 мл, </w:t>
            </w:r>
            <w:r>
              <w:rPr>
                <w:b/>
              </w:rPr>
              <w:t>розчин для ін'єкцій, 2,5 мг/1 мл, по 1 мл у скляній ампулі, по 5 ампул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305958-23/З-124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Дуак, </w:t>
            </w:r>
            <w:r>
              <w:rPr>
                <w:b/>
              </w:rPr>
              <w:t>гель; по 15 г або по 25 г, або по 30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305958-23/З-124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Дуак, </w:t>
            </w:r>
            <w:r>
              <w:rPr>
                <w:b/>
              </w:rPr>
              <w:t>гель; по 15 г або по 25 г, або по 30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305958-23/З-124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Дуак, </w:t>
            </w:r>
            <w:r>
              <w:rPr>
                <w:b/>
              </w:rPr>
              <w:t>гель; по 15 г або по 25 г, або по 30 г гелю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299950-23/З-143, 299951-23/З-143, 299952-23/З-143, 299953-23/З-143, 299954-23/З-143, 299955-23/З-143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>Дуаклір® Дженуейр®,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299950-23/З-143, 299951-23/З-143, 299952-23/З-143, 299953-23/З-143, 299954-23/З-143, 299955-23/З-143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>Дуаклір® Дженуейр®,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299950-23/З-143,</w:t>
            </w:r>
            <w:r>
              <w:rPr>
                <w:b/>
              </w:rPr>
              <w:t xml:space="preserve"> 299951-23/З-143, 299952-23/З-143, 299953-23/З-143, 299954-23/З-143, 299955-23/З-143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Дуаклір® Дженуейр®, </w:t>
            </w:r>
            <w:r>
              <w:rPr>
                <w:b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295713-23/З-13</w:t>
            </w:r>
            <w:r>
              <w:rPr>
                <w:b/>
              </w:rPr>
              <w:t>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Дутастерид/Тамсулозин Олайнфарм, </w:t>
            </w:r>
            <w:r>
              <w:rPr>
                <w:b/>
              </w:rPr>
              <w:t>капсули тверді по 0,5 мг/0,4 мг; по 7 капсул твердих або по 30 капсул твердих, або 90 капсул твердих у флаконі з поліетилену високої щільності з поліпропіленовою кришкою, з системою захисту від відкриття дітьми та силікагелем осушувачем; по 1 флакону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295713-23/З-132 </w:t>
            </w:r>
            <w:r>
              <w:rPr>
                <w:b/>
              </w:rPr>
              <w:t>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Дутастерид/Тамсулозин Олайнфарм, </w:t>
            </w:r>
            <w:r>
              <w:rPr>
                <w:b/>
              </w:rPr>
              <w:t>капсули тверді по 0,5 мг/0,4 мг; по 7 капсул твердих або по 30 капсул твердих, або 90 капсул твердих у флаконі з поліетилену високої щільності з поліпропіленовою кришкою, з системою захисту від відкриття дітьми та силікагелем осушувачем; по 1 флакону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295713-23/З-132 </w:t>
            </w:r>
            <w:r>
              <w:rPr>
                <w:b/>
              </w:rPr>
              <w:t>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Дутастерид/Тамсулозин Олайнфарм, </w:t>
            </w:r>
            <w:r>
              <w:rPr>
                <w:b/>
              </w:rPr>
              <w:t>капсули тверді по 0,5 мг/0,4 мг; по 7 капсул твердих або по 30 капсул твердих, або 90 капсул твердих у флаконі з поліетилену високої щільності з поліпропіленовою кришкою, з системою захисту від відкриття дітьми та силікагелем осушувачем; по 1 флакону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290669-23/З-97</w:t>
            </w:r>
            <w:r>
              <w:rPr>
                <w:b/>
              </w:rPr>
              <w:t>, 290670-23/З-97, 290671-23/З-97, 290672-23/З-97, 290673-23/З-97, 290674-23/З-97, 290675-23/З-97, 290676-23/З-97, 290677-23/З-97, 290678-23/З-97, 290679-23/З-97, 290680-23/З-97, 290681-23/З-97, 290682-23/З-97, 290683-23/З-97, 290684-23/З-97, 290685-23/З-97</w:t>
            </w:r>
            <w:r>
              <w:rPr>
                <w:b/>
              </w:rPr>
              <w:t>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290669-23/З-97, 290670-23/З-97, 290671-23/З-97, 290672-23/З-97, 290673-23/З-97, 290674-23/З-97, 290675-23/З-97, 290676-23/З-97, 290677-23/З-97, 290678-23/З-97, 290679-23/З-97, 29</w:t>
            </w:r>
            <w:r>
              <w:rPr>
                <w:b/>
              </w:rPr>
              <w:t>0680-23/З-97, 290681-23/З-97, 290682-23/З-97, 290683-23/З-97, 290684-23/З-97, 290685-23/З-97,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290669-23/З-97, 290670-23/З-97, 290671-23/З-97, 290672-23/З-</w:t>
            </w:r>
            <w:r>
              <w:rPr>
                <w:b/>
              </w:rPr>
              <w:t>97, 290673-23/З-97, 290674-23/З-97, 290675-23/З-97, 290676-23/З-97, 290677-23/З-97, 290678-23/З-97, 290679-23/З-97, 290680-23/З-97, 290681-23/З-97, 290682-23/З-97, 290683-23/З-97, 290684-23/З-97, 290685-23/З-97,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309640-24/З-28, 309641-24/З-28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308271-24/В-96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308271-24/В-96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308271-24/В-96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 Лак, </w:t>
            </w:r>
            <w:r>
              <w:rPr>
                <w:b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</w:t>
            </w:r>
            <w:r>
              <w:rPr>
                <w:b/>
              </w:rPr>
              <w:t>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302027-23/З-139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мг, по 10 мг, по 20 мг,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303358-23/З-145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303358-23/З-145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303358-23/З-145 </w:t>
            </w:r>
            <w:r>
              <w:rPr>
                <w:b/>
              </w:rPr>
              <w:t>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313109-24/З-140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313109-24/З-140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313109-24/З-140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314767-24/В-13</w:t>
            </w:r>
            <w:r>
              <w:rPr>
                <w:b/>
              </w:rPr>
              <w:t>9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Епірубіцин-Тева, </w:t>
            </w:r>
            <w:r>
              <w:rPr>
                <w:b/>
              </w:rPr>
              <w:t>розчин для ін'єкцій, 2 мг/мл; по 5 мл або по 25 мл лікарського засобу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314767-24/В-139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Епірубіцин-Тева, </w:t>
            </w:r>
            <w:r>
              <w:rPr>
                <w:b/>
              </w:rPr>
              <w:t>розчин для ін'єкцій, 2 мг/мл; по 5 мл або по 25 мл лікарського засобу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314767-24/В-139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Епірубіцин-Тева, </w:t>
            </w:r>
            <w:r>
              <w:rPr>
                <w:b/>
              </w:rPr>
              <w:t>розчин для ін'єкцій, 2 мг/мл; по 5 мл або по 25 мл лікарського засобу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307527-23/З-06, 307528-23/З-06, 307529-23/З-06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307527-23/З-06, 307528-23/З-06, 307529-23/З-06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307527-23/З-06, 307528-23/З-06, 307529-23/З-06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311908-24/З-146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 xml:space="preserve">капсули по 10 капсул у блістері; по 3 або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311908-24/З-146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 xml:space="preserve">капсули по 10 капсул у блістері; по 3 або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311908-24/З-146 </w:t>
            </w:r>
            <w:r>
              <w:rPr>
                <w:b/>
              </w:rPr>
              <w:t>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 xml:space="preserve">капсули по 10 капсул у блістері; по 3 або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307926-23/В-142, 307927-23/В-142, 307928-23/В-142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Естезія®, </w:t>
            </w:r>
            <w:r>
              <w:rPr>
                <w:b/>
              </w:rPr>
              <w:t>розчин для ін'єкцій пролонгованої дії, 75 мг/мл, по 2 мл у флаконі; 1 флакон у комплекті з голкою для внутрішньом'язової ін'єкції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307926-23/В-142, 307927-23/В-142, 307928-23/В-142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Естезія®, </w:t>
            </w:r>
            <w:r>
              <w:rPr>
                <w:b/>
              </w:rPr>
              <w:t>розчин для ін'єкцій пролонгованої дії, 75 мг/мл, по 2 мл у флаконі; 1 флакон у комплекті з голкою для внутрішньом'язової ін'єкції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307926-23/В-142, 307927-23/В-142, 307928-23/В-142 від 28.12.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Естезія®, </w:t>
            </w:r>
            <w:r>
              <w:rPr>
                <w:b/>
              </w:rPr>
              <w:t>розчин для ін'єкцій пролонгованої дії, 75 мг/мл, по 2 мл у флаконі; 1 флакон у комплекті з голкою для внутрішньом'язової ін'єкції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313225-24/В-61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313225-24/В-61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313225-24/В-61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309633-24/В-28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309633-24/В-28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309633-24/В-28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308023-23/З-61</w:t>
            </w:r>
            <w:r>
              <w:rPr>
                <w:b/>
              </w:rPr>
              <w:t xml:space="preserve">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 xml:space="preserve">концентрат для розчину для інфузій, 20 мг/мл 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флаконі,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308023-23/З-61 в</w:t>
            </w:r>
            <w:r>
              <w:rPr>
                <w:b/>
              </w:rPr>
              <w:t>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 xml:space="preserve">концентрат для розчину для інфузій, 20 мг/мл 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флаконі,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308023-23/З-61 в</w:t>
            </w:r>
            <w:r>
              <w:rPr>
                <w:b/>
              </w:rPr>
              <w:t>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 xml:space="preserve">концентрат для розчину для інфузій, 20 мг/мл 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флаконі,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292297-23/В-66</w:t>
            </w:r>
            <w:r>
              <w:rPr>
                <w:b/>
              </w:rPr>
              <w:t xml:space="preserve">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Ефедрину гідрохлорид, </w:t>
            </w:r>
            <w:r>
              <w:rPr>
                <w:b/>
              </w:rPr>
              <w:t>білий або майже білий кристалічний порошок або безбарвні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292297-23/В-66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Ефедрину гідрохлорид, </w:t>
            </w:r>
            <w:r>
              <w:rPr>
                <w:b/>
              </w:rPr>
              <w:t>білий або майже білий кристалічний порошок або безбарвні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292297-23/В-66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Ефедрину гідрохлорид, </w:t>
            </w:r>
            <w:r>
              <w:rPr>
                <w:b/>
              </w:rPr>
              <w:t>білий або майже білий кристалічний порошок або безбарвні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300321-23/В-39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297070-23/З-82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</w:t>
            </w:r>
            <w:r>
              <w:rPr>
                <w:b/>
              </w:rPr>
              <w:t>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297070-23/З-82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</w:t>
            </w:r>
            <w:r>
              <w:rPr>
                <w:b/>
              </w:rPr>
              <w:t>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297070-23/З-82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312664-24/З-96 в</w:t>
            </w:r>
            <w:r>
              <w:rPr>
                <w:b/>
              </w:rPr>
              <w:t>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314365-24/В-28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Заліза сульфат сухий,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314365-24/В-28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Заліза сульфат сухий,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314365-24/В-28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Заліза сульфат сухий,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305692-23/З-100, 305693-23/З-100, 305694-23/З-100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305692-23/З-100, 305693-23/З-100, 305694-23/З-100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305692-23/З-100, 305693-23/З-100, 305694-23/З-100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313429-24/З-128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313429-24/З-128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313429-24/З-128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310946-24/В-28</w:t>
            </w:r>
            <w:r>
              <w:rPr>
                <w:b/>
              </w:rPr>
              <w:t xml:space="preserve">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310946-24/В-28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310946-24/В-28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312972-24/З-137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312972-24/З-137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312972-24/З-137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298956-23/З-121, 298957-23/З-121, 302282-23/З-121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або по 400 мг;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312815-24/З-96, 312816-24/З-96, 312817-24/З-96, 312818-24/З-96,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312815-24/З-96, 312816-24/З-96, 312817-24/З-96, 312818-24/З-96,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312815-24/З-96, 312816-24/З-96, 312817-24/З-96, 312818-24/З-</w:t>
            </w:r>
            <w:r>
              <w:rPr>
                <w:b/>
              </w:rPr>
              <w:t>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312815-24/З-96, 312816-24/З-96, 312817-24/З-96, 312818-24/З-96,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312815-24/З-96, </w:t>
            </w:r>
            <w:r>
              <w:rPr>
                <w:b/>
              </w:rPr>
              <w:t>312816-24/З-96, 312817-24/З-96, 312818-24/З-96,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312815-24/З-96, 312816-24/З-96, 312817-24/З-96, 312818-24/З-96, 312819-24/З-96, 312820-24/З-96, 312821-24/З-96, 312836-24/З-96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або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</w:t>
            </w:r>
            <w:r>
              <w:rPr>
                <w:b/>
              </w:rPr>
              <w:t>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70 мг; 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313198-24/З-140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по 50 мг; по 70 мг; </w:t>
            </w:r>
            <w:r>
              <w:rPr>
                <w:b/>
              </w:rPr>
              <w:t>по 100 мг; по 150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293544-23/З-143, 296224-23/З-140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293544-23/З-143, 296224-23/З-140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293544-23/З-143, 296224-23/З-140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305044-23/З-123, 305046-23/З-123, 305048-23/З-123, 305050-23/З-123, 305052-23/З-123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305044-23/З-123, 305046-23/З-123, 305048-23/З-123, 305050-23/З-123, 305052-23/З-123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305044-23/З-123, 305046-23/З-123, 305048-23/З-123, 305050-23/З-123, 305052-23/З-123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305054-23/З-123, 305055-23/З-123, 305056-23/З-123, 305057-23/З-123, 305058-23/З-123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305054-23/З-123, 305055-23/З-123, 305056-23/З-123, 305057-23/З-123, 305058-23/З-123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305054-23/З-123,</w:t>
            </w:r>
            <w:r>
              <w:rPr>
                <w:b/>
              </w:rPr>
              <w:t xml:space="preserve"> 305055-23/З-123, 305056-23/З-123, 305057-23/З-123, 305058-23/З-123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310092-24/З-146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</w:t>
            </w:r>
            <w:r>
              <w:rPr>
                <w:b/>
              </w:rPr>
              <w:t>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310092-24/З-146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310092-24/З-146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304645-23/З-123, 304646-23/З-123, 304647-23/З-123, 304648-23/З-123, 304649-23/З-123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</w:t>
            </w:r>
            <w:r>
              <w:rPr>
                <w:b/>
              </w:rPr>
              <w:t>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304645-23/З-123, 304646-23/З-123, 304647-23/З-123, 304648-23/З-123, 304649-23/З-123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</w:t>
            </w:r>
            <w:r>
              <w:rPr>
                <w:b/>
              </w:rPr>
              <w:t>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304645-23/З-123, 304646-23/З-123, 304647-23/З-123, 304648-23/З-123, 304649-23/З-123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</w:t>
            </w:r>
            <w:r>
              <w:rPr>
                <w:b/>
              </w:rPr>
              <w:t>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298625-23/В-139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298625-23/В-139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298625-23/В-139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298649-23/В-139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298649-23/В-139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298649-23/В-139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313188-24/В-145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 xml:space="preserve">мазь 10 %; </w:t>
            </w:r>
            <w:r>
              <w:rPr>
                <w:b/>
              </w:rPr>
              <w:br/>
              <w:t xml:space="preserve">по 25 г в тубі; </w:t>
            </w:r>
            <w:r>
              <w:rPr>
                <w:b/>
              </w:rPr>
              <w:br/>
              <w:t>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313188-24/В-145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 xml:space="preserve">мазь 10 %; </w:t>
            </w:r>
            <w:r>
              <w:rPr>
                <w:b/>
              </w:rPr>
              <w:br/>
              <w:t xml:space="preserve">по 25 г в тубі; </w:t>
            </w:r>
            <w:r>
              <w:rPr>
                <w:b/>
              </w:rPr>
              <w:br/>
              <w:t>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313188-24/В-145 </w:t>
            </w:r>
            <w:r>
              <w:rPr>
                <w:b/>
              </w:rPr>
              <w:t>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 xml:space="preserve">мазь 10 %; </w:t>
            </w:r>
            <w:r>
              <w:rPr>
                <w:b/>
              </w:rPr>
              <w:br/>
              <w:t xml:space="preserve">по 25 г в тубі; </w:t>
            </w:r>
            <w:r>
              <w:rPr>
                <w:b/>
              </w:rPr>
              <w:br/>
              <w:t>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312811-24/З-143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</w:t>
            </w:r>
            <w:r>
              <w:rPr>
                <w:b/>
              </w:rPr>
              <w:t>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312811-24/З-143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312811-24/З-143 </w:t>
            </w:r>
            <w:r>
              <w:rPr>
                <w:b/>
              </w:rPr>
              <w:t>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308854-24/З-137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308854-24/З-137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308854-24/З-137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р. № </w:t>
            </w:r>
            <w:r>
              <w:rPr>
                <w:b/>
              </w:rPr>
              <w:t>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310813-24/В-97, 310814-24/В-97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гранули, по 10 г у пеналі або флаконі з кришкою; по 1 пеналу або флакону в пачці з картону;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310813-24/В-97, </w:t>
            </w:r>
            <w:r>
              <w:rPr>
                <w:b/>
              </w:rPr>
              <w:t>310814-24/В-97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гранули, по 10 г у пеналі або флаконі з кришкою; по 1 пеналу або флакону в пачці з картону;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310813-24/В-97, 310814-24/В-97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гранули, по 10 г у пеналі або флаконі з кришкою; по 1 пеналу або флакону в пачці з картону;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312745-24/З-14</w:t>
            </w:r>
            <w:r>
              <w:rPr>
                <w:b/>
              </w:rPr>
              <w:t>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312745-24/З-143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312745-24/З-143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312747-24/З-143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Форте, </w:t>
            </w:r>
            <w:r>
              <w:rPr>
                <w:b/>
              </w:rPr>
              <w:t>таблетки, вкриті плівковою оболонкою, по 150 мг; по 30 або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312747-24/З-143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Форте, </w:t>
            </w:r>
            <w:r>
              <w:rPr>
                <w:b/>
              </w:rPr>
              <w:t>таблетки, вкриті плівковою оболонкою, по 150 мг; по 30 або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312747-24/З-143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Форте, </w:t>
            </w:r>
            <w:r>
              <w:rPr>
                <w:b/>
              </w:rPr>
              <w:t>таблетки, вкриті плівковою оболонкою, по 150 мг; по 30 або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300123-23/В-116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мл; по 2 мл препарату в ампулі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</w:t>
            </w:r>
            <w:r>
              <w:rPr>
                <w:b/>
              </w:rPr>
              <w:t>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300123-23/В-116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мл; по 2 мл препарату в ампулі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</w:t>
            </w:r>
            <w:r>
              <w:rPr>
                <w:b/>
              </w:rPr>
              <w:t>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300123-23/В-116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КЕДОЛ , </w:t>
            </w:r>
            <w:r>
              <w:rPr>
                <w:b/>
              </w:rPr>
              <w:t>розчин для ін'єкцій, 50 мг/2 мл; по 2 мл препарату в ампулі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312199-24/В-100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мл;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312199-24/В-100 </w:t>
            </w:r>
            <w:r>
              <w:rPr>
                <w:b/>
              </w:rPr>
              <w:t>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мл;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312199-24/В-100 </w:t>
            </w:r>
            <w:r>
              <w:rPr>
                <w:b/>
              </w:rPr>
              <w:t>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мл;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309704-24/З-10</w:t>
            </w:r>
            <w:r>
              <w:rPr>
                <w:b/>
              </w:rPr>
              <w:t>0, 309705-24/З-100, 309706-24/З-100, 309707-24/З-100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Такеда Мануфекчурінг </w:t>
            </w:r>
            <w:r>
              <w:rPr>
                <w:b/>
              </w:rPr>
              <w:t>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309704-24/З-100, 309705-24/З-100, 309706-24/З-100, 309707-24/З-100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Такеда Мануфекчурінг </w:t>
            </w:r>
            <w:r>
              <w:rPr>
                <w:b/>
              </w:rPr>
              <w:t>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309704-24/З-100, 309705-24/З-100, 309706-24/З-100, 309707-24</w:t>
            </w:r>
            <w:r>
              <w:rPr>
                <w:b/>
              </w:rPr>
              <w:t>/З-100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Такеда Мануфекчурінг </w:t>
            </w:r>
            <w:r>
              <w:rPr>
                <w:b/>
              </w:rPr>
              <w:t>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295519-23/З-138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Клавуксицин, </w:t>
            </w:r>
            <w:r>
              <w:rPr>
                <w:b/>
              </w:rPr>
              <w:t>порошок для розчину для ін'єкцій по 500 мг/100 мг та 1000 мг/200 мг; по 1 або 5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303696-23/В-28, 303697-23/В-28, 303698-23/В-28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Клаудіекс, </w:t>
            </w:r>
            <w:r>
              <w:rPr>
                <w:b/>
              </w:rPr>
              <w:t>таблетки по 100 мг по 28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303696-23/В-28, 303697-23/В-28, 303698-23/В-28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Клаудіекс, </w:t>
            </w:r>
            <w:r>
              <w:rPr>
                <w:b/>
              </w:rPr>
              <w:t>таблетки по 100 мг по 28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303696-23/В-28, 303697-23/В-28, 303698-23/В-28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Клаудіекс, </w:t>
            </w:r>
            <w:r>
              <w:rPr>
                <w:b/>
              </w:rPr>
              <w:t>таблетки по 100 мг по 28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309563-24/В-60, 309564-24/В-60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309563-24/В-60, 309564-24/В-60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309563-24/В-60, 309564-24/В-60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300465-23/В-139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300465-23/В-139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300465-23/В-139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302378-23/З-142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 xml:space="preserve">таблетки, 2 мг/0,625 мг/5 мг, 4 мг/1,25 мг/5 мг, 4 мг/1,25 мг/10 мг, </w:t>
            </w:r>
            <w:r>
              <w:rPr>
                <w:b/>
              </w:rPr>
              <w:t>8 мг/2,5 мг/5 мг, 8 мг/2,5 мг/10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313478-24/В-137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312272-24/З-146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Колдфлю, </w:t>
            </w:r>
            <w:r>
              <w:rPr>
                <w:b/>
              </w:rPr>
              <w:t xml:space="preserve">таблетки; № 4: по 4 таблетки у стрипі, по 1 стрипу в картонному конверті, по 50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312272-24/З-146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Колдфлю, </w:t>
            </w:r>
            <w:r>
              <w:rPr>
                <w:b/>
              </w:rPr>
              <w:t xml:space="preserve">таблетки; № 4: по 4 таблетки у стрипі, по 1 стрипу в картонному конверті, по 50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312272-24/З-146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Колдфлю, </w:t>
            </w:r>
            <w:r>
              <w:rPr>
                <w:b/>
              </w:rPr>
              <w:t xml:space="preserve">таблетки; № 4: по 4 таблетки у стрипі, по 1 стрипу в картонному конверті, по 50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285946-22/В-60, 289640-23/В-60, 289641-23/В-60, 289642-23/В-60, 289643-23/В-60, 310202-24/В-60, 310203-24/В-60, 310204-24/В-60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 xml:space="preserve">таблетки, вкриті плівковою оболонкою, 10 мг/160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285946-22/В-60, 289640-23/В-60, 289641-23/В-60, 289642-23/В-60, 289643-23/В-60, 310202-24/В-60, 310203-24/В-60, 310204-24/В-60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 xml:space="preserve">таблетки, вкриті плівковою оболонкою, 10 мг/160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285946-22/В-60, 289640-23/В-60, 289641-23/В-60, 289642-23/В-60, 289643-23/В-60, 310202-24/В-60, 310203-24/В-60, 310204-24/В-60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 xml:space="preserve">таблетки, вкриті плівковою оболонкою, 10 мг/160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285943-22/В-60, 289462-23/В-116, 289464-23/В-116, 289465-23/В-116, 289467-23/В-116, 310205-24/В-60, 310206-24/В-60, 310207-24/В-60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285943-22/В-60, 289462-23/В-116, 289464-23/В-116, 289465-23/В-116, 289467-23/В-116, 310205-24/В-60, 310206-24/В-60, 310207-24/В-60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285943-22/В-60, 289462-23/В-116, 289464-23/В-116, 289465-23/В-116, 289467-23/В-116, 310205-24/В-60, 310206-24/В-60, 310207-24/В-60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285944-22/В-60, 289648-23/В-60, 289649-23/В-60, 289650-23/В-60, 289651-23/В-60, 310208-24/В-60, 310209-24/В-60, 310210-24/В-60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285944-22/В-60, 289648-23/В-60, 289649-23/В-60, 289650-23/В-60, 289651-23/В-60, 310208-24/В-60, 310209-24/В-60, 310210-24/В-60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285944-22/В-60, 289648-23/В-60, 289649-23/В-60, 289650-23/В-60, 289651-23/В-60, 310208-24/В-60, 310209-24/В-60, 310210-24/В-60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285945-22/В-60, 289644-23/В-60, 289645-23/В-60, 289646-23/В-60, 289647-23/В-60, 310211-24/В-60, 310212-24/В-60, 310213-24/В-60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285945-22/В-60, 289644-23/В-60, 289645-23/В-60, 289646-23/В-60, 289647-23/В-60, 310211-24/В-60, 310212-24/В-60, 310213-24/В-60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285945-22/В-60, 289644-23/В-60, 289645-23/В-60, 289646-23/В-60, 289647-23/В-60, 310211-24/В-60, 310212-24/В-60, 310213-24/В-60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263891-21/З-36, 278409-22/З-128, 288837-23/З-128, 305041-23/З-128, 305042-23/З-128, 310741-24/З-128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263891-21/З-36, 278409-22/З-128, 288837-23/З-128, 305041-23/З-128, 305042-23/З-128, 310741-24/З-128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263891-21/З-36, 278409-22/З-128, 288837-23/З-128, 305041-23/З-128, 305042-23/З-128, 310741-24/З-128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263889-21/З-36, 278408-22/З-128, 288836-23/З-128, 305038-23/З-128, 305039-23/З-128, 310743-24/З-128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 по 14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263889-21/З-36, 278408-22/З-128, 288836-23/З-128, 305038-23/З-128, 305039-23/З-128, 310743-24/З-128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 по 14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263889-21/З-36, 278408-22/З-128, 288836-23/З-128, 305038-23/З-128, 305039-23/З-128, 310743-24/З-128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 по 14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263888-21/З-36, 278410-22/З-128, 288838-23/З-128, 305047-23/З-128, 305049-23/З-128, 310742-24/З-128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263888-21/З-36, 278410-22/З-128, 288838-23/З-128, 305047-23/З-128, 305049-23/З-128, 310742-24/З-128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263888-21/З-36, 278410-22/З-128, 288838-23/З-128, 305047-23/З-128, 305049-23/З-128, 310742-24/З-128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292714-23/З-84, 305010-23/З-92, 305012-23/З-92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</w:t>
            </w:r>
            <w:r>
              <w:rPr>
                <w:b/>
              </w:rPr>
              <w:t>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</w:t>
            </w:r>
            <w:r>
              <w:rPr>
                <w:b/>
              </w:rPr>
              <w:t>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296559-23/З-06, 314891-24/З-06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311698-24/В-82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311698-24/В-82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311698-24/В-82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310426-24/З-128, 310427-24/З-128, 310428-24/З-128, 310429-24/З-128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Лагевріо/Lagevrio™, </w:t>
            </w:r>
            <w:r>
              <w:rPr>
                <w:b/>
              </w:rPr>
              <w:t xml:space="preserve">капсули по 200 мг; </w:t>
            </w:r>
            <w:r>
              <w:rPr>
                <w:b/>
              </w:rPr>
              <w:t>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310426-24/З-128, 310427-24/З-128, 310428-24/З-128, 310429-24/З-128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Лагевріо/Lagevrio™, </w:t>
            </w:r>
            <w:r>
              <w:rPr>
                <w:b/>
              </w:rPr>
              <w:t xml:space="preserve">капсули по 200 мг; </w:t>
            </w:r>
            <w:r>
              <w:rPr>
                <w:b/>
              </w:rPr>
              <w:t>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310426-24/З-128,</w:t>
            </w:r>
            <w:r>
              <w:rPr>
                <w:b/>
              </w:rPr>
              <w:t xml:space="preserve"> 310427-24/З-128, 310428-24/З-128, 310429-24/З-128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Лагевріо/Lagevrio™,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314995-24/В-28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314995-24/В-28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314995-24/В-28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309053-24/В-116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309053-24/В-116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309053-24/В-116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284730-22/В-100, 284731-22/В-100, 284732-22/В-100, 284733-22/В-100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284730-22/В-100, 284731-22/В-100, 284732-22/В-100, 284733-22/В-100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284730-22/В-100, 284731-22/В-100, 284732-22/В-100, 284733-22/В-100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300285-23/З-139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300285-23/З-139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300285-23/З-139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309899-24/З-145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препарату в інфузійному пакеті в захисному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309899-24/З-145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препарату в інфузійному пакеті в захисному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309899-24/З-145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препарату в інфузійному пакеті в захисному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302040-23/З-138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308119-24/В-60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 xml:space="preserve">розчин для ін'єкцій 20 мг/мл; по 2 мл в ампулі поліетиленовій, по 10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308119-24/В-60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 xml:space="preserve">розчин для ін'єкцій 20 мг/мл; по 2 мл в ампулі поліетиленовій, по 10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308119-24/В-60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 xml:space="preserve">розчин для ін'єкцій 20 мг/мл; по 2 мл в ампулі поліетиленовій, по 10 або 50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308611-24/В-96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308611-24/В-96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308611-24/В-96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285428-22/В-39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Лікартін-Н , </w:t>
            </w:r>
            <w:r>
              <w:rPr>
                <w:b/>
              </w:rPr>
              <w:t>розчин для ін'єкцій, 200 мг/мл, 400 мг/мл, по 5 мл в ампулі поліетиленовій,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311237-24/З-28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 xml:space="preserve">таблетки, вкриті плівковою оболонкою, по 20 мг або 40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302485-23/З-45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Лінатін, </w:t>
            </w:r>
            <w:r>
              <w:rPr>
                <w:b/>
              </w:rPr>
              <w:t>таблетки, вкриті плівковою оболонкою 5 мг, по 30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302485-23/З-45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Лінатін, </w:t>
            </w:r>
            <w:r>
              <w:rPr>
                <w:b/>
              </w:rPr>
              <w:t>таблетки, вкриті плівковою оболонкою 5 мг, по 30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302485-23/З-45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Лінатін, </w:t>
            </w:r>
            <w:r>
              <w:rPr>
                <w:b/>
              </w:rPr>
              <w:t>таблетки, вкриті плівковою оболонкою 5 мг, по 30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310607-24/З-45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310607-24/З-45 в</w:t>
            </w:r>
            <w:r>
              <w:rPr>
                <w:b/>
              </w:rPr>
              <w:t>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310607-24/З-45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307560-23/З-138, 312975-24/З-138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307560-23/З-138, 312975-24/З-138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307560-23/З-138, 312975-24/З-138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305008-23/В-28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Ліпоїка, </w:t>
            </w:r>
            <w:r>
              <w:rPr>
                <w:b/>
              </w:rPr>
              <w:t>таблетки, вкриті плівковою оболонкою, по 300 мг або по 600 мг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312411-24/З-143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</w:t>
            </w:r>
            <w:r>
              <w:rPr>
                <w:b/>
              </w:rPr>
              <w:t xml:space="preserve">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</w:t>
            </w:r>
            <w:r>
              <w:rPr>
                <w:b/>
              </w:rPr>
              <w:t>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</w:t>
            </w:r>
            <w:r>
              <w:rPr>
                <w:b/>
              </w:rPr>
              <w:t>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</w:t>
            </w:r>
            <w:r>
              <w:rPr>
                <w:b/>
              </w:rPr>
              <w:t xml:space="preserve">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</w:t>
            </w:r>
            <w:r>
              <w:rPr>
                <w:b/>
              </w:rPr>
              <w:t>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307622-23/В-60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оболонкою, по 50 мг/12,5 мг або 100 мг/25 мг;</w:t>
            </w:r>
            <w:r>
              <w:rPr>
                <w:b/>
              </w:rPr>
              <w:br/>
              <w:t xml:space="preserve">для 50 мг/12,5 мг: 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для 100 мг/25 мг: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310288-24/З-06</w:t>
            </w:r>
            <w:r>
              <w:rPr>
                <w:b/>
              </w:rPr>
              <w:t xml:space="preserve">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310288-24/З-06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310288-24/З-06 в</w:t>
            </w:r>
            <w:r>
              <w:rPr>
                <w:b/>
              </w:rPr>
              <w:t>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 Гріндекс, </w:t>
            </w:r>
            <w:r>
              <w:rPr>
                <w:b/>
              </w:rPr>
              <w:t>капсули тверді по 2 мг по 10 капсул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310440-24/В-28, 310441-24/В-28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уп</w:t>
            </w:r>
            <w:r>
              <w:rPr>
                <w:b/>
              </w:rPr>
              <w:t>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310440-24/В-28, 310441-24/В-28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уп</w:t>
            </w:r>
            <w:r>
              <w:rPr>
                <w:b/>
              </w:rPr>
              <w:t>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310440-24/В-28, </w:t>
            </w:r>
            <w:r>
              <w:rPr>
                <w:b/>
              </w:rPr>
              <w:t>310441-24/В-28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уп</w:t>
            </w:r>
            <w:r>
              <w:rPr>
                <w:b/>
              </w:rPr>
              <w:t>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309561-24/В-60</w:t>
            </w:r>
            <w:r>
              <w:rPr>
                <w:b/>
              </w:rPr>
              <w:t>, 309562-24/В-60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Масто-гран,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309561-24/В-60, 309562-24/В-60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Масто-гран,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309561-24/В-60, 309562-24/В-60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Масто-гран, </w:t>
            </w:r>
            <w:r>
              <w:rPr>
                <w:b/>
              </w:rPr>
              <w:t>гранули по 10 г гранул у пеналі полімерному; по 1 пеналу в пачці з картону; по 5г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303405-23/З-142, 303406-23/З-142, 303407-23/З-142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303405-23/З-142, 303406-23/З-142, 303407-23/З-142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303405-23/З-142, 303406-23/З-142, 303407-23/З-142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305827-23/З-137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305827-23/З-137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305827-23/З-137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310621-24/З-123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310621-24/З-123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310621-24/З-123 </w:t>
            </w:r>
            <w:r>
              <w:rPr>
                <w:b/>
              </w:rPr>
              <w:t>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в картонній </w:t>
            </w:r>
            <w:r>
              <w:rPr>
                <w:b/>
              </w:rPr>
              <w:t>упаковці;</w:t>
            </w:r>
            <w:r>
              <w:rPr>
                <w:b/>
              </w:rPr>
              <w:br/>
              <w:t>порошок ліофілізований для розчину для ін'єкцій по 1200 МО ФСГ та 1200 МО ЛГ;</w:t>
            </w:r>
            <w:r>
              <w:rPr>
                <w:b/>
              </w:rPr>
              <w:br/>
              <w:t>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</w:t>
            </w:r>
            <w:r>
              <w:rPr>
                <w:b/>
              </w:rPr>
              <w:t>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в картонній упаковці;</w:t>
            </w:r>
            <w:r>
              <w:rPr>
                <w:b/>
              </w:rPr>
              <w:br/>
              <w:t xml:space="preserve">порошок ліофілізований для розчину для ін'єкцій по 1200 МО ФСГ та </w:t>
            </w:r>
            <w:r>
              <w:rPr>
                <w:b/>
              </w:rPr>
              <w:t>1200 МО ЛГ;</w:t>
            </w:r>
            <w:r>
              <w:rPr>
                <w:b/>
              </w:rPr>
              <w:br/>
              <w:t>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</w:t>
            </w:r>
            <w:r>
              <w:rPr>
                <w:b/>
              </w:rPr>
              <w:t xml:space="preserve">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в картонній упаковці;</w:t>
            </w:r>
            <w:r>
              <w:rPr>
                <w:b/>
              </w:rPr>
              <w:br/>
              <w:t>порошок ліофілізований для розчину для ін'єкцій по 1200 МО ФСГ та 1200 МО ЛГ;</w:t>
            </w:r>
            <w:r>
              <w:rPr>
                <w:b/>
              </w:rPr>
              <w:br/>
              <w:t>1 флакон з порошком у комплекті з 2 попередньо заповне</w:t>
            </w:r>
            <w:r>
              <w:rPr>
                <w:b/>
              </w:rPr>
              <w:t>ними шприцами з розчинником (м-крезол, вода для ін’єкцій) по 1 мл, 1 голкою для розведення, 18 шприцами для введення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в картонній упаковці;</w:t>
            </w:r>
            <w:r>
              <w:rPr>
                <w:b/>
              </w:rPr>
              <w:br/>
              <w:t>порошок ліофілізований для розчину для ін'єкцій по 1200 МО ФСГ та 1200 МО ЛГ;</w:t>
            </w:r>
            <w:r>
              <w:rPr>
                <w:b/>
              </w:rPr>
              <w:br/>
              <w:t>1 флакон з порошком у комплекті з 2 попередньо заповне</w:t>
            </w:r>
            <w:r>
              <w:rPr>
                <w:b/>
              </w:rPr>
              <w:t>ними шприцами з розчинником (м-крезол, вода для ін’єкцій) по 1 мл, 1 голкою для розведення, 18 шприцами для введення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в картонній </w:t>
            </w:r>
            <w:r>
              <w:rPr>
                <w:b/>
              </w:rPr>
              <w:t>упаковці;</w:t>
            </w:r>
            <w:r>
              <w:rPr>
                <w:b/>
              </w:rPr>
              <w:br/>
              <w:t>порошок ліофілізований для розчину для ін'єкцій по 1200 МО ФСГ та 1200 МО ЛГ;</w:t>
            </w:r>
            <w:r>
              <w:rPr>
                <w:b/>
              </w:rPr>
              <w:br/>
              <w:t>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</w:t>
            </w:r>
            <w:r>
              <w:rPr>
                <w:b/>
              </w:rPr>
              <w:t>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298043-23/З-124, 298044-23/З-124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в картонній упаковці;</w:t>
            </w:r>
            <w:r>
              <w:rPr>
                <w:b/>
              </w:rPr>
              <w:br/>
              <w:t xml:space="preserve">порошок ліофілізований для розчину для ін'єкцій по 1200 МО ФСГ та </w:t>
            </w:r>
            <w:r>
              <w:rPr>
                <w:b/>
              </w:rPr>
              <w:t>1200 МО ЛГ;</w:t>
            </w:r>
            <w:r>
              <w:rPr>
                <w:b/>
              </w:rPr>
              <w:br/>
              <w:t>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309103-24/В-12</w:t>
            </w:r>
            <w:r>
              <w:rPr>
                <w:b/>
              </w:rPr>
              <w:t>1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309103-24/В-121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309103-24/В-121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308940-24/В-96, 308941-24/В-96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308940-24/В-96, 308941-24/В-96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308940-24/В-96, </w:t>
            </w:r>
            <w:r>
              <w:rPr>
                <w:b/>
              </w:rPr>
              <w:t>308941-24/В-96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</w:t>
            </w:r>
            <w:r>
              <w:rPr>
                <w:b/>
              </w:rPr>
              <w:t>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311239-24/З-28 в</w:t>
            </w:r>
            <w:r>
              <w:rPr>
                <w:b/>
              </w:rPr>
              <w:t>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500 мг 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314606-24/В-147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314606-24/В-147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314606-24/В-147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308600-24/З-128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312667-24/З-06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МІАЛДЕКС, </w:t>
            </w:r>
            <w:r>
              <w:rPr>
                <w:b/>
              </w:rPr>
              <w:t xml:space="preserve">розчин для ін`єкцій, 25 мг/мл; по 2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312667-24/З-06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МІАЛДЕКС, </w:t>
            </w:r>
            <w:r>
              <w:rPr>
                <w:b/>
              </w:rPr>
              <w:t xml:space="preserve">розчин для ін`єкцій, 25 мг/мл; по 2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312667-24/З-06 в</w:t>
            </w:r>
            <w:r>
              <w:rPr>
                <w:b/>
              </w:rPr>
              <w:t>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МІАЛДЕКС, </w:t>
            </w:r>
            <w:r>
              <w:rPr>
                <w:b/>
              </w:rPr>
              <w:t xml:space="preserve">розчин для ін`єкцій, 25 мг/мл; по 2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312255-24/З-128, 312256-24/З-128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312255-24/З-128, 312256-24/З-128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312255-24/З-128, 312256-24/З-128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312401-24/З-128, 312402-24/З-128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312401-24/З-128, 312402-24/З-128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312401-24/З-128, 312402-24/З-128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305800-23/З-61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305800-23/З-61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305800-23/З-61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305802-23/З-61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305802-23/З-61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305802-23/З-61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по</w:t>
            </w:r>
            <w:r>
              <w:rPr>
                <w:b/>
              </w:rPr>
              <w:t xml:space="preserve">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310076-24/В-96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мг, по 15 мг, по 30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299297-23/З-137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299297-23/З-137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299297-23/З-137 </w:t>
            </w:r>
            <w:r>
              <w:rPr>
                <w:b/>
              </w:rPr>
              <w:t>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312897-24/З-121, 312898-24/З-121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308707-24/З-06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285632-22/В-128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Мондекс®, </w:t>
            </w:r>
            <w:r>
              <w:rPr>
                <w:b/>
              </w:rPr>
              <w:t>супозиторії по 1000 мг; по 5 супозиторіїв у стрипі; по 2 або 6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285632-22/В-128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Мондекс®, </w:t>
            </w:r>
            <w:r>
              <w:rPr>
                <w:b/>
              </w:rPr>
              <w:t>супозиторії по 1000 мг; по 5 супозиторіїв у стрипі; по 2 або 6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285632-22/В-128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Мондекс®, </w:t>
            </w:r>
            <w:r>
              <w:rPr>
                <w:b/>
              </w:rPr>
              <w:t>супозиторії по 1000 мг; по 5 супозиторіїв у стрипі; по 2 або 6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301505-23/З-96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301505-23/З-96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301505-23/З-96 в</w:t>
            </w:r>
            <w:r>
              <w:rPr>
                <w:b/>
              </w:rPr>
              <w:t>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312350-24/З-116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мкг/дозу;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312350-24/З-116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мкг/дозу;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312350-24/З-116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мкг/дозу;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309431-24/В-97, 309432-24/В-97, 309433-24/В-97, 309434-24/В-97, 309435-24/В-97, 309436-24/В-97, 309437-24/В-97, 309438-24/В-97, 309439-24/В-97, 314043-24/В-97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або 2 мл в ампулі; по 5 ампул в контурній чарунковій упаковці; по 1 або 2 контурні чарункові упаковки в пачці; по 1 мл або 2 мл у попередньо наповненому шприці з голкою в тубусі; по 1 або 10 тубусів в коробці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309431-24/В-97, </w:t>
            </w:r>
            <w:r>
              <w:rPr>
                <w:b/>
              </w:rPr>
              <w:t>309432-24/В-97, 309433-24/В-97, 309434-24/В-97, 309435-24/В-97, 309436-24/В-97, 309437-24/В-97, 309438-24/В-97, 309439-24/В-97, 314043-24/В-97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або 2 мл в ампулі; по 5 ампул в контурній чарунковій упаковці; по 1 або 2 контурні чарункові упаковки в пачці; по 1 мл або 2 мл у попередньо наповненому шприці з голкою в тубусі; по 1 або 10 тубусів в коробці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309431-24/В-97, </w:t>
            </w:r>
            <w:r>
              <w:rPr>
                <w:b/>
              </w:rPr>
              <w:t>309432-24/В-97, 309433-24/В-97, 309434-24/В-97, 309435-24/В-97, 309436-24/В-97, 309437-24/В-97, 309438-24/В-97, 309439-24/В-97, 314043-24/В-97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або 2 мл в ампулі; по 5 ампул в контурній чарунковій упаковці; по 1 або 2 контурні чарункові упаковки в пачці; по 1 мл або 2 мл у попередньо наповненому шприці з голкою в тубусі; по 1 або 10 тубусів в коробці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311165-24/В-61</w:t>
            </w:r>
            <w:r>
              <w:rPr>
                <w:b/>
              </w:rPr>
              <w:t xml:space="preserve">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</w:t>
            </w:r>
            <w:r>
              <w:rPr>
                <w:b/>
              </w:rPr>
              <w:br/>
              <w:t>по 0,2 мл (20 мг) у попередньо наповненому шприці, по 2 шприци у блістері; по 1, або по 5, або по 25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0,4 мл (40 мг) у попередньо наповненому шприці, по 2 шприци у блістері; по 1, або по 5, або по 25 блістерів у картонній пачці;</w:t>
            </w:r>
            <w:r>
              <w:rPr>
                <w:b/>
              </w:rPr>
              <w:br/>
              <w:t>по 0,6 мл (60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 xml:space="preserve">по 0,8 </w:t>
            </w:r>
            <w:r>
              <w:rPr>
                <w:b/>
              </w:rPr>
              <w:t>мл (80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>по 1,0 мл (100 мг) у попередньо наповненому шприці, по 2 шприци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311165-24/В-61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</w:t>
            </w:r>
            <w:r>
              <w:rPr>
                <w:b/>
              </w:rPr>
              <w:br/>
            </w:r>
            <w:r>
              <w:rPr>
                <w:b/>
              </w:rPr>
              <w:t>по 0,2 мл (20 мг) у попередньо наповненому шприці, по 2 шприци у блістері; по 1, або по 5, або по 25 блістерів у картонній пачці;</w:t>
            </w:r>
            <w:r>
              <w:rPr>
                <w:b/>
              </w:rPr>
              <w:br/>
              <w:t>по 0,4 мл (40 мг) у попередньо наповненому шприці, по 2 шприци у блістері; по 1, або по 5, або по 25 блістерів у картонній пач</w:t>
            </w:r>
            <w:r>
              <w:rPr>
                <w:b/>
              </w:rPr>
              <w:t>ці;</w:t>
            </w:r>
            <w:r>
              <w:rPr>
                <w:b/>
              </w:rPr>
              <w:br/>
              <w:t>по 0,6 мл (60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>по 0,8 мл (80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>по 1,0 мл (100</w:t>
            </w:r>
            <w:r>
              <w:rPr>
                <w:b/>
              </w:rPr>
              <w:t xml:space="preserve"> мг) у попередньо наповненому шприці, по 2 шприци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311165-24/В-61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</w:t>
            </w:r>
            <w:r>
              <w:rPr>
                <w:b/>
              </w:rPr>
              <w:br/>
            </w:r>
            <w:r>
              <w:rPr>
                <w:b/>
              </w:rPr>
              <w:t>по 0,2 мл (20 мг) у попередньо наповненому шприці, по 2 шприци у блістері; по 1, або по 5, або по 25 блістерів у картонній пачці;</w:t>
            </w:r>
            <w:r>
              <w:rPr>
                <w:b/>
              </w:rPr>
              <w:br/>
              <w:t>по 0,4 мл (40 мг) у попередньо наповненому шприці, по 2 шприци у блістері; по 1, або по 5, або по 25 блістерів у картонній пач</w:t>
            </w:r>
            <w:r>
              <w:rPr>
                <w:b/>
              </w:rPr>
              <w:t>ці;</w:t>
            </w:r>
            <w:r>
              <w:rPr>
                <w:b/>
              </w:rPr>
              <w:br/>
              <w:t>по 0,6 мл (60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>по 0,8 мл (80 мг) у попередньо наповненому шприці, по 2 шприци у блістері; по 1, або по 5 блістерів у картонній пачці;</w:t>
            </w:r>
            <w:r>
              <w:rPr>
                <w:b/>
              </w:rPr>
              <w:br/>
              <w:t>по 1,0 мл (100</w:t>
            </w:r>
            <w:r>
              <w:rPr>
                <w:b/>
              </w:rPr>
              <w:t xml:space="preserve"> мг) у попередньо наповненому шприці, по 2 шприци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312205-24/В-121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312205-24/В-121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312205-24/В-121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310432-24/В-28, 310433-24/В-28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310432-24/В-28, 310433-24/В-28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310432-24/В-28, 310433-24/В-28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313346-24/В-97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мг/мл,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313346-24/В-97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мг/мл,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313346-24/В-97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мг/мл,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293052-23/З-100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0,5%,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293052-23/З-100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0,5%,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293052-23/З-100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0,5%,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303296-23/З-140, 314482-24/З-140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</w:t>
            </w:r>
            <w:r>
              <w:rPr>
                <w:b/>
              </w:rPr>
              <w:t>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303296-23/З-140, 314482-24/З-140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</w:t>
            </w:r>
            <w:r>
              <w:rPr>
                <w:b/>
              </w:rPr>
              <w:t>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303296-23/З-140, 314482-24/З-140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303297-23/З-14</w:t>
            </w:r>
            <w:r>
              <w:rPr>
                <w:b/>
              </w:rPr>
              <w:t>0, 314483-24/З-140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303297-23/З-140, 314483-24/З-140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303297-23/З-140, 314483-24/З-140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310551-24/З-123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310551-24/З-123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310551-24/З-123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310551-24/З-12</w:t>
            </w:r>
            <w:r>
              <w:rPr>
                <w:b/>
              </w:rPr>
              <w:t>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310551-24/З-123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310551-24/З-123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</w:t>
            </w:r>
            <w:r>
              <w:rPr>
                <w:b/>
              </w:rPr>
              <w:t>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</w:t>
            </w:r>
            <w:r>
              <w:rPr>
                <w:b/>
              </w:rPr>
              <w:t>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Октафарма Фармацевтика</w:t>
            </w:r>
            <w:r>
              <w:rPr>
                <w:b/>
              </w:rPr>
              <w:t xml:space="preserve">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</w:t>
            </w:r>
            <w:r>
              <w:rPr>
                <w:b/>
              </w:rPr>
              <w:t>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305819-23/З-132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оболонкою, по 5 мг або по 10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312380-24/З-61, 312381-24/З-61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308265-24/З-138, 308266-24/З-138, 308267-24/З-138, 308268-24/З-138, 308269-24/З-138, 308270-24/З-138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>розчин для ін’єкцій, 2 мг/мл; по 4 мл в ампулі, по 5 ампул у лотку, по 1, 2 або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308265-24/З-138, 308266-24/З-138, 308267-24/З-138, 308268-24/З-138, 308269-24/З-138, 308270-24/З-138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>розчин для ін’єкцій, 2 мг/мл; по 4 мл в ампулі, по 5 ампул у лотку, по 1, 2 або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308265-24/З-138, 308266-24/З-138, 308267-24/З-138, 308268-24/З-138, 308269-24/З-138, 308270-24/З-138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>розчин для ін’єкцій, 2 мг/мл; по 4 мл в ампулі, по 5 ампул у лотку, по 1, 2 або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302414-23/З-138, 310684-24/З-138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302414-23/З-138, 310684-24/З-138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302414-23/З-138, 310684-24/З-138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312724-24/З-128, 312725-24/З-128, 312726-24/З-128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>краплі вушні, 0,2 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312724-24/З-128, 312725-24/З-128, 312726-24/З-128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>краплі вушні, 0,2 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312724-24/З-128, 312725-24/З-128, 312726-24/З-128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>краплі вушні, 0,2 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312363-24/З-124, 312364-24/З-124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312363-24/З-124, 312364-24/З-124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312363-24/З-124, 312364-24/З-124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311619-24/З-45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311619-24/З-45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311619-24/З-45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311194-24/З-116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311194-24/З-116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311194-24/З-116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290163-23/В-97, 298099-23/В-60, 298100-23/В-60, 298101-23/В-</w:t>
            </w:r>
            <w:r>
              <w:rPr>
                <w:b/>
              </w:rPr>
              <w:t>60, 298102-23/В-60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IC®, </w:t>
            </w:r>
            <w:r>
              <w:rPr>
                <w:b/>
              </w:rPr>
              <w:t>таблетки,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290163-23/В-97, </w:t>
            </w:r>
            <w:r>
              <w:rPr>
                <w:b/>
              </w:rPr>
              <w:t>298099-23/В-60, 298100-23/В-60, 298101-23/В-60, 298102-23/В-60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IC®, </w:t>
            </w:r>
            <w:r>
              <w:rPr>
                <w:b/>
              </w:rPr>
              <w:t>таблетки,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290163-23/В-97, </w:t>
            </w:r>
            <w:r>
              <w:rPr>
                <w:b/>
              </w:rPr>
              <w:t>298099-23/В-60, 298100-23/В-60, 298101-23/В-60, 298102-23/В-60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IC®, </w:t>
            </w:r>
            <w:r>
              <w:rPr>
                <w:b/>
              </w:rPr>
              <w:t>таблетки,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307265-23/З-96</w:t>
            </w:r>
            <w:r>
              <w:rPr>
                <w:b/>
              </w:rPr>
              <w:t>, 307304-23/З-96, 307305-23/З-96, 307306-23/З-96, 307307-23/З-96, 307308-23/З-96, 307309-23/З-96, 307310-23/З-96, 307311-23/З-96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307265-23/З-96, 307304-23/З-96, 307305-23/З-96, 307306-23/З-96, 307307-23/З-96, 307308-23/З-96, 307309-23/З-96, 307310-23/З-96, 307311-23/З-96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307265-23/З-96, 307304-23/З-96, 307305-23/З-96, 307306-23/З-96, 307307-23/З-96, 307308-23/З-96, 307309-23/З-96, 307310-23/З-96, 307311-23/З-96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309630-24/В-28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 по 10 таблеток у контурній чарунковій упаковці; по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309630-24/В-28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 по 10 таблеток у контурній чарунковій упаковці; по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309630-24/В-28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 по 10 таблеток у контурній чарунковій упаковці; по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310585-24/З-60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200 мг по 28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310585-24/З-60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200 мг по 28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310585-24/З-60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200 мг по 28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292911-23/В-138, 292912-23/В-138, 292913-23/В-138, 292914-23/В-138, 302494-23/В-138, 313491-24/В-138, 313492-24/В-138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292911-23/В-138,</w:t>
            </w:r>
            <w:r>
              <w:rPr>
                <w:b/>
              </w:rPr>
              <w:t xml:space="preserve"> 292912-23/В-138, 292913-23/В-138, 292914-23/В-138, 302494-23/В-138, 313491-24/В-138, 313492-24/В-138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292911-23/В-138,</w:t>
            </w:r>
            <w:r>
              <w:rPr>
                <w:b/>
              </w:rPr>
              <w:t xml:space="preserve"> 292912-23/В-138, 292913-23/В-138, 292914-23/В-138, 302494-23/В-138, 313491-24/В-138, 313492-24/В-138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</w:t>
            </w:r>
            <w:r>
              <w:rPr>
                <w:b/>
              </w:rPr>
              <w:t>8, 292912-23/В-138, 292913-23/В-138, 292914-23/В-138, 302494-23/В-138, 313491-24/В-138, 313492-24/В-138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292911-23/В-138, 292912-23/В-138, 292913-23/В-138, 292914-23/В-138, 302494-23/В-138, 313491-24/В-138, 313492-24/В-138 в</w:t>
            </w:r>
            <w:r>
              <w:rPr>
                <w:b/>
              </w:rPr>
              <w:t>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292911-23/В-138, 292912-23/В-138, 292913-23/В-138, 292914-23</w:t>
            </w:r>
            <w:r>
              <w:rPr>
                <w:b/>
              </w:rPr>
              <w:t>/В-138, 302494-23/В-138, 313491-24/В-138, 313492-24/В-138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мг; по 14 таблеток у блістері; по 2 або по 4 або по 6 блістерів у картонній упаковці; in bulk: №1820 (14х130): по 14 таблеток у блістері; по 130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150 мг;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310842-24/З-140, 310843-24/З-140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</w:t>
            </w:r>
            <w:r>
              <w:rPr>
                <w:b/>
              </w:rPr>
              <w:t>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</w:t>
            </w:r>
            <w:r>
              <w:rPr>
                <w:b/>
              </w:rPr>
              <w:t>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284704-22/В-128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ПРАМІЛЕТ®, </w:t>
            </w:r>
            <w:r>
              <w:rPr>
                <w:b/>
              </w:rPr>
              <w:t>таблетки по 5 мг/10 мг; 5 мг/20 мг;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308843-24/В-14</w:t>
            </w:r>
            <w:r>
              <w:rPr>
                <w:b/>
              </w:rPr>
              <w:t>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308843-24/В-142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308843-24/В-142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308843-24/В-14</w:t>
            </w:r>
            <w:r>
              <w:rPr>
                <w:b/>
              </w:rPr>
              <w:t>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308843-24/В-142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308843-24/В-142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</w:t>
            </w:r>
            <w:r>
              <w:rPr>
                <w:b/>
              </w:rPr>
              <w:t>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</w:t>
            </w:r>
            <w:r>
              <w:rPr>
                <w:b/>
              </w:rPr>
              <w:t>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310217-24/З-138, 310218-24/З-138, 310220-24/З-142 від 14.02.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мг;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</w:t>
            </w:r>
            <w:r>
              <w:rPr>
                <w:b/>
              </w:rPr>
              <w:t>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310005-24/З-140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307765-23/З-144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 xml:space="preserve"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</w:t>
            </w:r>
            <w:r>
              <w:rPr>
                <w:b/>
              </w:rPr>
              <w:t xml:space="preserve">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доза) в ампулі у вакуумній стерильній упаковці; </w:t>
            </w:r>
            <w:r>
              <w:rPr>
                <w:b/>
              </w:rPr>
              <w:t>по 1  вакуумній стерильній упаковці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307765-23/З-144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 xml:space="preserve"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</w:t>
            </w:r>
            <w:r>
              <w:rPr>
                <w:b/>
              </w:rPr>
              <w:t xml:space="preserve">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доза) в ампулі у вакуумній стерильній упаковці; </w:t>
            </w:r>
            <w:r>
              <w:rPr>
                <w:b/>
              </w:rPr>
              <w:t>по 1  вакуумній стерильній упаковці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307765-23/З-144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 xml:space="preserve"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</w:t>
            </w:r>
            <w:r>
              <w:rPr>
                <w:b/>
              </w:rPr>
              <w:t xml:space="preserve">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доза) в ампулі у вакуумній стерильній упаковці; </w:t>
            </w:r>
            <w:r>
              <w:rPr>
                <w:b/>
              </w:rPr>
              <w:t>по 1  вакуумній стерильній упаковці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272980-22/З-118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ПростААР, </w:t>
            </w:r>
            <w:r>
              <w:rPr>
                <w:b/>
              </w:rPr>
              <w:t>капсули м'які, 0,5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272980-22/З-118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ПростААР, </w:t>
            </w:r>
            <w:r>
              <w:rPr>
                <w:b/>
              </w:rPr>
              <w:t>капсули м'які, 0,5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272980-22/З-118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ПростААР, </w:t>
            </w:r>
            <w:r>
              <w:rPr>
                <w:b/>
              </w:rPr>
              <w:t>капсули м'які, 0,5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312405-24/З-12</w:t>
            </w:r>
            <w:r>
              <w:rPr>
                <w:b/>
              </w:rPr>
              <w:t>8, 312406-24/З-128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312405-24/З-128, 312406-24/З-128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312405-24/З-128, 312406-24/З-128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312488-24/З-140, 312489-24/З-140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312488-24/З-140, 312489-24/З-140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312488-24/З-140, 312489-24/З-140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312493-24/З-140, 312494-24/З-140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312493-24/З-140, 312494-24/З-140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312493-24/З-140, 312494-24/З-140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290162-23/В-97, 298431-23/В-97, 298432-23/В-97, 298433-23/В-97, 298434-23/В-97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290162-23/В-97, 298431-23/В-97, 298432-23/В-97, 298433-23/В-97, 298434-23/В-97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290162-23/В-97, 298431-23/В-97, 298432-23/В-97, 298433-23/В-97, 298434-23/В-97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307483-23/З-28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Рапіміг, </w:t>
            </w:r>
            <w:r>
              <w:rPr>
                <w:b/>
              </w:rPr>
              <w:t xml:space="preserve">таблетки, що диспергуються в ротовій порожнині, по 2,5 мг або по 5 мг по 2 або 6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312491-24/З-143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312491-24/З-143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312491-24/З-143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312474-24/З-143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312474-24/З-143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312474-24/З-143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273608-22/З-84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без цукру,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</w:t>
            </w:r>
            <w:r>
              <w:rPr>
                <w:b/>
              </w:rPr>
              <w:t>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273608-22/З-84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без цукру,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</w:t>
            </w:r>
            <w:r>
              <w:rPr>
                <w:b/>
              </w:rPr>
              <w:t>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273608-22/З-84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без цукру,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273609-22/З-84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273609-22/З-84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273609-22/З-84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273610-22/З-84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ментоловим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273610-22/З-84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ментоловим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273610-22/З-84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ментоловим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295476-23/В-96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РИБАВІРИН-АСТРАФАРМ, </w:t>
            </w:r>
            <w:r>
              <w:rPr>
                <w:b/>
              </w:rPr>
              <w:t>капсули по 200 мг, по 10 капсул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295476-23/В-96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РИБАВІРИН-АСТРАФАРМ, </w:t>
            </w:r>
            <w:r>
              <w:rPr>
                <w:b/>
              </w:rPr>
              <w:t>капсули по 200 мг, по 10 капсул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295476-23/В-96 в</w:t>
            </w:r>
            <w:r>
              <w:rPr>
                <w:b/>
              </w:rPr>
              <w:t>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РИБАВІРИН-АСТРАФАРМ, </w:t>
            </w:r>
            <w:r>
              <w:rPr>
                <w:b/>
              </w:rPr>
              <w:t>капсули по 200 мг, по 10 капсул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308587-24/В-60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 xml:space="preserve">розчин для ін’єкцій, 20 мг/мл; по 5 мл або 10 мл в ампулі; по 10 ампул у коробці; </w:t>
            </w:r>
            <w:r>
              <w:rPr>
                <w:b/>
              </w:rPr>
              <w:br/>
              <w:t xml:space="preserve">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308587-24/В-60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 xml:space="preserve">розчин для ін’єкцій, 20 мг/мл; по 5 мл або 10 мл в ампулі; по 10 ампул у коробці; </w:t>
            </w:r>
            <w:r>
              <w:rPr>
                <w:b/>
              </w:rPr>
              <w:br/>
              <w:t xml:space="preserve">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308587-24/В-60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 xml:space="preserve">розчин для ін’єкцій, 20 мг/мл; по 5 мл або 10 мл в ампулі; по 10 ампул у коробці; </w:t>
            </w:r>
            <w:r>
              <w:rPr>
                <w:b/>
              </w:rPr>
              <w:br/>
              <w:t xml:space="preserve">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299200-23/З-61, 312152-24/З-61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 по 56, 120 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299200-23/З-61, </w:t>
            </w:r>
            <w:r>
              <w:rPr>
                <w:b/>
              </w:rPr>
              <w:t>312152-24/З-61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 по 56, 120 або 240 доз у поліетиленовому флаконі; по 1 флакону з дозуючим насосом-розпилювачем, закритим ковпачком,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299200-23/З-61, </w:t>
            </w:r>
            <w:r>
              <w:rPr>
                <w:b/>
              </w:rPr>
              <w:t>312152-24/З-61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 по 56, 120 або 240 доз у поліетиленовому флаконі; по 1 флакону з дозуючим насосом-розпилювачем, закритим ковпачком,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310060-24/В-61</w:t>
            </w:r>
            <w:r>
              <w:rPr>
                <w:b/>
              </w:rPr>
              <w:t>, 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310060-24/В-61, 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310060-24/В-61, 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310060-24/В-61, 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310060-24/В-61, 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310060-24/В-61, </w:t>
            </w:r>
            <w:r>
              <w:rPr>
                <w:b/>
              </w:rPr>
              <w:t>310061-24/В-61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311384-24/В-128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311384-24/В-128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311384-24/В-128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311734-24/В-82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311734-24/В-82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311734-24/В-82 в</w:t>
            </w:r>
            <w:r>
              <w:rPr>
                <w:b/>
              </w:rPr>
              <w:t>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311155-24/З-132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5 мг, 10 мг, 20 мг, 40 мг по 10 таблеток у блістері; по 3 або 6, або 9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305024-23/В-61, 305025-23/В-61, 305026-23/В-61, 305027-23/В-61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305024-23/В-61, 305025-23/В-61, 305026-23/В-61, 305027-23/В-61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305024-23/В-61, 305025-23/В-61, 305026-23/В-61, 305027-23/В-61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308784-24/В-61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контурній чарунковій упаковці;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291081-23/З-128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Розчин оральний, 1 мг/мл; по 120 мл у пляшці; по 1 пляшці об'ємом 125 мл з кришечкою з перфорованою пробкою та непорушним ковпачком разом зі шприцом об'ємом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</w:t>
            </w:r>
            <w:r>
              <w:rPr>
                <w:b/>
              </w:rPr>
              <w:t>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291081-23/З-128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Розчин оральний, 1 мг/мл; по 120 мл у пляшці; по 1 пляшці об'ємом 125 мл з кришечкою з перфорованою пробкою та непорушним ковпачком разом зі шприцом об'ємом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17.06.2024 </w:t>
            </w:r>
            <w:r>
              <w:rPr>
                <w:b/>
              </w:rPr>
              <w:t>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291081-23/З-128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Розчин оральний, 1 мг/мл; по 120 мл у пляшці; по 1 пляшці об'ємом 125 мл з кришечкою з перфорованою пробкою та непорушним ковпачком разом зі шприцом об'ємом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286630-23/З-97, 286631-23/З-97, 286632-23/З-97, 286633-23/З-</w:t>
            </w:r>
            <w:r>
              <w:rPr>
                <w:b/>
              </w:rPr>
              <w:t>97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мг/мл,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286630-23/З-97, 286631-23/З-97, 286632-23/З-97, 286633-23/З-97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мг/мл,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286630-23/З-97, 286631-23/З-97, 286632-23/З-97, 286633-23/З-97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мг/мл,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310780-24/В-123, 310781-24/В-123, 310782-24/В-123, 310783-24</w:t>
            </w:r>
            <w:r>
              <w:rPr>
                <w:b/>
              </w:rPr>
              <w:t>/В-123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Силденафіл-Фармак,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310780-24/В-123, 310781-24/В-123, 310782-24/В-123, 310783-24/В-123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Силденафіл-Фармак,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310780-24/В-123, 310781-24/В-123, 310782-24/В-123, 310783-24/В-123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Силденафіл-Фармак,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311584-24/В-116, 311586-24/В-116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311584-24/В-116,</w:t>
            </w:r>
            <w:r>
              <w:rPr>
                <w:b/>
              </w:rPr>
              <w:t xml:space="preserve"> 311586-24/В-116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311584-24/В-116, 311586-24/В-116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312234-24/З-14</w:t>
            </w:r>
            <w:r>
              <w:rPr>
                <w:b/>
              </w:rPr>
              <w:t>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Сіган-ДБС, </w:t>
            </w:r>
            <w:r>
              <w:rPr>
                <w:b/>
              </w:rPr>
              <w:t>таблетки, вкриті плівковою оболонкою; № 200: по 4 таблетки у стрипі; по 1 стрипу в картонному конверті; по 50 конвертів у картонній коробці; № 4: по 4 таблетки у стрипі; по 1 стрипу в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312234-24/З-146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Сіган-ДБС, </w:t>
            </w:r>
            <w:r>
              <w:rPr>
                <w:b/>
              </w:rPr>
              <w:t>таблетки, вкриті плівковою оболонкою; № 200: по 4 таблетки у стрипі; по 1 стрипу в картонному конверті; по 50 конвертів у картонній коробці; № 4: по 4 таблетки у стрипі; по 1 стрипу в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312234-24/З-146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Сіган-ДБС, </w:t>
            </w:r>
            <w:r>
              <w:rPr>
                <w:b/>
              </w:rPr>
              <w:t>таблетки, вкриті плівковою оболонкою; № 200: по 4 таблетки у стрипі; по 1 стрипу в картонному конверті; по 50 конвертів у картонній коробці; № 4: по 4 таблетки у стрипі; по 1 стрипу в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310809-24/В-97</w:t>
            </w:r>
            <w:r>
              <w:rPr>
                <w:b/>
              </w:rPr>
              <w:t>, 310810-24/В-97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Склеро-гран,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310809-24/В-97, 310810-24/В-97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Склеро-гран,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310809-24/В-97, 310810-24/В-97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Склеро-гран,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314568-24/З-121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</w:t>
            </w:r>
            <w:r>
              <w:rPr>
                <w:b/>
              </w:rPr>
              <w:t>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314568-24/З-121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</w:t>
            </w:r>
            <w:r>
              <w:rPr>
                <w:b/>
              </w:rPr>
              <w:t>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314568-24/З-121 </w:t>
            </w:r>
            <w:r>
              <w:rPr>
                <w:b/>
              </w:rPr>
              <w:t>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310986-24/З-121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310986-24/З-121 </w:t>
            </w:r>
            <w:r>
              <w:rPr>
                <w:b/>
              </w:rPr>
              <w:t>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310986-24/З-121 </w:t>
            </w:r>
            <w:r>
              <w:rPr>
                <w:b/>
              </w:rPr>
              <w:t>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295449-23/В-14</w:t>
            </w:r>
            <w:r>
              <w:rPr>
                <w:b/>
              </w:rPr>
              <w:t>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СОРМІН®, </w:t>
            </w:r>
            <w:r>
              <w:rPr>
                <w:b/>
              </w:rPr>
              <w:t>порошок для оральної суспензії по 3 г; по 3,72 г порошку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295449-23/В-143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СОРМІН®, </w:t>
            </w:r>
            <w:r>
              <w:rPr>
                <w:b/>
              </w:rPr>
              <w:t>порошок для оральної суспензії по 3 г; по 3,72 г порошку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295449-23/В-143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СОРМІН®, </w:t>
            </w:r>
            <w:r>
              <w:rPr>
                <w:b/>
              </w:rPr>
              <w:t>порошок для оральної суспензії по 3 г; по 3,72 г порошку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313960-24/З-61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313960-24/З-61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313960-24/З-61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311385-24/В-92, 314858-24/В-92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311385-24/В-92, 314858-24/В-92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311385-24/В-92, </w:t>
            </w:r>
            <w:r>
              <w:rPr>
                <w:b/>
              </w:rPr>
              <w:t>314858-24/В-92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311383-24/В-92, 314859-24/В-92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311383-24/В-92, 314859-24/В-92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311383-24/В-92, </w:t>
            </w:r>
            <w:r>
              <w:rPr>
                <w:b/>
              </w:rPr>
              <w:t>314859-24/В-92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307525-23/З-06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307525-23/З-06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307525-23/З-06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</w:r>
            <w:r>
              <w:rPr>
                <w:b/>
              </w:rPr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</w:t>
            </w:r>
            <w:r>
              <w:rPr>
                <w:b/>
              </w:rPr>
              <w:t>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</w:t>
            </w:r>
            <w:r>
              <w:rPr>
                <w:b/>
              </w:rPr>
              <w:t>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309813-24/З-60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304824-23/З-28, 304825-23/З-28, 304826-23/З-28, 304827-23/З-28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Стоматидин®, </w:t>
            </w:r>
            <w:r>
              <w:rPr>
                <w:b/>
              </w:rPr>
              <w:t xml:space="preserve">розчин для ротової порожнини 0,1 % по 200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304824-23/З-28, 304825-23/З-28, 304826-23/З-28, 304827-23/З-28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Стоматидин®, </w:t>
            </w:r>
            <w:r>
              <w:rPr>
                <w:b/>
              </w:rPr>
              <w:t xml:space="preserve">розчин для ротової порожнини 0,1 % по 200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304824-23/З-28, 304825-23/З-28, 304826-23/З-28, 304827-23/З-28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Стоматидин®, </w:t>
            </w:r>
            <w:r>
              <w:rPr>
                <w:b/>
              </w:rPr>
              <w:t xml:space="preserve">розчин для ротової порожнини 0,1 % по 200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310524-24/В-96, 310525-24/В-96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310524-24/В-96, 310525-24/В-96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310524-24/В-96, </w:t>
            </w:r>
            <w:r>
              <w:rPr>
                <w:b/>
              </w:rPr>
              <w:t>310525-24/В-96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</w:t>
            </w:r>
            <w:r>
              <w:rPr>
                <w:b/>
              </w:rPr>
              <w:t xml:space="preserve">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 в</w:t>
            </w:r>
            <w:r>
              <w:rPr>
                <w:b/>
              </w:rPr>
              <w:t>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 в</w:t>
            </w:r>
            <w:r>
              <w:rPr>
                <w:b/>
              </w:rPr>
              <w:t>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</w:t>
            </w:r>
            <w:r>
              <w:rPr>
                <w:b/>
              </w:rPr>
              <w:t xml:space="preserve">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</w:t>
            </w:r>
            <w:r>
              <w:rPr>
                <w:b/>
              </w:rPr>
              <w:t xml:space="preserve">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309002-24/З-28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</w:t>
            </w:r>
            <w:r>
              <w:rPr>
                <w:b/>
              </w:rPr>
              <w:t xml:space="preserve">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313368-24/З-98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313368-24/З-98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313368-24/З-98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311674-24/З-140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311674-24/З-140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311674-24/З-140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311675-24/З-140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311675-24/З-140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311675-24/З-140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311670-24/З-140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</w:t>
            </w:r>
            <w:r>
              <w:rPr>
                <w:b/>
              </w:rPr>
              <w:t>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311670-24/З-140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311670-24/З-140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311673-24/З-140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311673-24/З-140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311673-24/З-140 </w:t>
            </w:r>
            <w:r>
              <w:rPr>
                <w:b/>
              </w:rPr>
              <w:t>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306687-23/З-39, 306692-23/З-39, 313375-24/З-97 від 11.12.202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Тіапросан®, </w:t>
            </w:r>
            <w:r>
              <w:rPr>
                <w:b/>
              </w:rPr>
              <w:t>таблетки по 100 мг; по 10 таблеток у блістері; по 3 або 6,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306687-23/З-39, 306692-23/З-39, 313375-24/З-97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Тіапросан®, </w:t>
            </w:r>
            <w:r>
              <w:rPr>
                <w:b/>
              </w:rPr>
              <w:t>таблетки по 100 мг; по 10 таблеток у блістері; по 3 або 6,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306687-23/З-39, 306692-23/З-39, 313375-24/З-97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Тіапросан®, </w:t>
            </w:r>
            <w:r>
              <w:rPr>
                <w:b/>
              </w:rPr>
              <w:t>таблетки по 100 мг; по 10 таблеток у блістері; по 3 або 6,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292629-23/В-97, 292630-23/В-97, 292631-23/В-97, 292632-23/В-97, 292633-23/В-97, 292634-23/В-97, 292635-23/В-97, 292636-23/В-97, 292637-23/В-97, 292638-23/В-9</w:t>
            </w:r>
            <w:r>
              <w:rPr>
                <w:b/>
              </w:rPr>
              <w:t>7, 292639-23/В-97, 292640-23/В-97, 292641-23/В-97, 292642-23/В-97, 293774-23/В-97, 293775-23/В-97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 Аспартат,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292629-23/В-97, 292630-23/В-97, 292631-23/В-97, 292632-23/В-97, 292633-23/В-97, 292634-23/В-97, 292635-23/В-97, 292636-23/В-97, 292637-23/В-97, 292638-23/В-97, 292639-23/В-97, 29</w:t>
            </w:r>
            <w:r>
              <w:rPr>
                <w:b/>
              </w:rPr>
              <w:t>2640-23/В-97, 292641-23/В-97, 292642-23/В-97, 293774-23/В-97, 293775-23/В-97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 Аспартат,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292629-23/В-97, 292630-23/В-97, 292631-23/В-97, 292632-23/В-97, 292633-23/В-97, 292634-23/В-97, 292635-23/В-97, 292636-23/В-97, 292637-23/В-97, 292638-23/В-97, 292639-23/В-97, 29</w:t>
            </w:r>
            <w:r>
              <w:rPr>
                <w:b/>
              </w:rPr>
              <w:t>2640-23/В-97, 292641-23/В-97, 292642-23/В-97, 293774-23/В-97, 293775-23/В-97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 Аспартат,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302601-23/В-139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302601-23/В-139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302601-23/В-139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304587-23/В-97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суспензія, по 5 мл у флаконі поліетиленовому з крапельницею та контролем першого розкриття,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304587-23/В-97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суспензія, по 5 мл у флаконі поліетиленовому з крапельницею та контролем першого розкриття,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304587-23/В-97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суспензія, по 5 мл у флаконі поліетиленовому з крапельницею та контролем першого розкриття,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310545-24/В-97, 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310545-24/В-97, 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</w:t>
            </w:r>
            <w:r>
              <w:rPr>
                <w:b/>
              </w:rPr>
              <w:t>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310545-24/В-97, </w:t>
            </w:r>
            <w:r>
              <w:rPr>
                <w:b/>
              </w:rPr>
              <w:t>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304947-23/В-39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304947-23/В-39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304947-23/В-39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302406-23/В-138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мг/5 мг або по 4 мг/1,25 мг/10 мг, або по 8 мг/2,5 мг/5 мг, або по 8 мг/2,5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286012-22/З-92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296349-23/З-82</w:t>
            </w:r>
            <w:r>
              <w:rPr>
                <w:b/>
              </w:rPr>
              <w:t xml:space="preserve">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296349-23/З-82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296349-23/З-82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310652-24/В-145, 310659-24/В-145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полімерному,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310652-24/В-145, 310659-24/В-145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полімерному,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310652-24/В-145, 310659-24/В-145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полімерному,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312880-24/В-60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312880-24/В-60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312880-24/В-60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312881-24/В-60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312881-24/В-60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312881-24/В-60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блістері; по 3,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312882-24/В-60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312882-24/В-60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312882-24/В-60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302508-23/З-28, 302509-23/З-28, 302510-23/З-28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Урсолів, </w:t>
            </w:r>
            <w:r>
              <w:rPr>
                <w:b/>
              </w:rPr>
              <w:t xml:space="preserve">капсули по 250 мг по 10 капсул у блістері; по 5 або по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302508-23/З-28, 302509-23/З-28, 302510-23/З-28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Урсолів, </w:t>
            </w:r>
            <w:r>
              <w:rPr>
                <w:b/>
              </w:rPr>
              <w:t xml:space="preserve">капсули по 250 мг по 10 капсул у блістері; по 5 або по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302508-23/З-28, 302509-23/З-28, 302510-23/З-28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Урсолів, </w:t>
            </w:r>
            <w:r>
              <w:rPr>
                <w:b/>
              </w:rPr>
              <w:t xml:space="preserve">капсули по 250 мг по 10 капсул у блістері; по 5 або по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311602-24/В-28, 311603-24/В-28, 311604-24/В-28, 311605-24/В-28, 311606-24/В-28, 311607-24/В-28, 311608-24/В-28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УРСОХОЛ®, </w:t>
            </w:r>
            <w:r>
              <w:rPr>
                <w:b/>
              </w:rPr>
              <w:t xml:space="preserve">капсули по 250 мг по 10 капсул у контурній чарунковій упаковці, по 5 або по 10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311602-24/В-28, 311603-24/В-28, 311604-24/В-28, 311605-24/В-28, 311606-24/В-28, 311607-24/В-28, 311608-24/В-28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УРСОХОЛ®, </w:t>
            </w:r>
            <w:r>
              <w:rPr>
                <w:b/>
              </w:rPr>
              <w:t xml:space="preserve">капсули по 250 мг по 10 капсул у контурній чарунковій упаковці, по 5 або по 10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311602-24/В-28, 311603-24/В-28, 311604-24/В-28, 311605-24/В-28, 311606-24/В-28, 311607-24/В-28, 311608-24/В-28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>УРСОХОЛ®,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капсули по 250 мг по 10 капсул у контурній чарунковій упаковці, по 5 або по 10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305914-23/В-116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305914-23/В-116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305914-23/В-116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284945-22/З-13</w:t>
            </w:r>
            <w:r>
              <w:rPr>
                <w:b/>
              </w:rPr>
              <w:t>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ФЛУБАН, </w:t>
            </w:r>
            <w:r>
              <w:rPr>
                <w:b/>
              </w:rPr>
              <w:t>порошок для орального розчину;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284945-22/З-135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ФЛУБАН, </w:t>
            </w:r>
            <w:r>
              <w:rPr>
                <w:b/>
              </w:rPr>
              <w:t>порошок для орального розчину;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284945-22/З-135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ФЛУБАН, </w:t>
            </w:r>
            <w:r>
              <w:rPr>
                <w:b/>
              </w:rPr>
              <w:t>порошок для орального розчину;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283688-22/З-116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 ФОРТЕ, </w:t>
            </w:r>
            <w:r>
              <w:rPr>
                <w:b/>
              </w:rPr>
              <w:t>порошок для орального розчину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283688-22/З-116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 ФОРТЕ, </w:t>
            </w:r>
            <w:r>
              <w:rPr>
                <w:b/>
              </w:rPr>
              <w:t>порошок для орального розчину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283688-22/З-116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ФЛУБАН ФОРТЕ, </w:t>
            </w:r>
            <w:r>
              <w:rPr>
                <w:b/>
              </w:rPr>
              <w:t>порошок для орального розчину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312804-24/З-61</w:t>
            </w:r>
            <w:r>
              <w:rPr>
                <w:b/>
              </w:rPr>
              <w:t xml:space="preserve">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312804-24/З-61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312804-24/З-61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310079-24/В-96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310079-24/В-96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</w:t>
            </w:r>
            <w:r>
              <w:rPr>
                <w:b/>
              </w:rPr>
              <w:t>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310079-24/В-96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</w:t>
            </w:r>
            <w:r>
              <w:rPr>
                <w:b/>
              </w:rPr>
              <w:t>in bulk: по 1000 таблеток у пластикових банках; таблетки по 150 мг: по 1 таблетці у блістері; по 1 або по 3 блістери в картонній коробці; in bulk: по 1000 таблеток у пластикових банках; таблетки по 200 мг: по 2 таблетки у блістері; по 1 або по 2 блістери в</w:t>
            </w:r>
            <w:r>
              <w:rPr>
                <w:b/>
              </w:rPr>
              <w:t xml:space="preserve">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</w:t>
            </w:r>
            <w:r>
              <w:rPr>
                <w:b/>
              </w:rPr>
              <w:t>in bulk: по 1000 таблеток у пластикових банках; таблетки по 150 мг: по 1 таблетці у блістері; по 1 або по 3 блістери в картонній коробці; in bulk: по 1000 таблеток у пластикових банках; таблетки по 200 мг: по 2 таблетки у блістері; по 1 або по 2 блістери в</w:t>
            </w:r>
            <w:r>
              <w:rPr>
                <w:b/>
              </w:rPr>
              <w:t xml:space="preserve">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</w:t>
            </w:r>
            <w:r>
              <w:rPr>
                <w:b/>
              </w:rPr>
              <w:t>in bulk: по 1000 таблеток у пластикових банках; таблетки по 150 мг: по 1 таблетці у блістері; по 1 або по 3 блістери в картонній коробці; in bulk: по 1000 таблеток у пластикових банках; таблетки по 200 мг: по 2 таблетки у блістері; по 1 або по 2 блістери в</w:t>
            </w:r>
            <w:r>
              <w:rPr>
                <w:b/>
              </w:rPr>
              <w:t xml:space="preserve">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</w:t>
            </w:r>
            <w:r>
              <w:rPr>
                <w:b/>
              </w:rPr>
              <w:t>in bulk: по 1000 таблеток у пластикових банках; таблетки по 150 мг: по 1 таблетці у блістері; по 1 або по 3 блістери в картонній коробці; in bulk: по 1000 таблеток у пластикових банках; таблетки по 200 мг: по 2 таблетки у блістері; по 1 або по 2 блістери в</w:t>
            </w:r>
            <w:r>
              <w:rPr>
                <w:b/>
              </w:rPr>
              <w:t xml:space="preserve">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</w:t>
            </w:r>
            <w:r>
              <w:rPr>
                <w:b/>
              </w:rPr>
              <w:t>in bulk: по 1000 таблеток у пластикових банках; таблетки по 150 мг: по 1 таблетці у блістері; по 1 або по 3 блістери в картонній коробці; in bulk: по 1000 таблеток у пластикових банках; таблетки по 200 мг: по 2 таблетки у блістері; по 1 або по 2 блістери в</w:t>
            </w:r>
            <w:r>
              <w:rPr>
                <w:b/>
              </w:rPr>
              <w:t xml:space="preserve">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300371-23/З-142, 300372-23/З-142, 300373-23/З-142, 300374-23/З-142, 300375-23/З-142, 314583-24/З-132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мг: по 4 або по 10 таблеток у блістері; по 1 блістеру в картонній коробці; in bulk: по 1000 таблеток у пластикових банках; таблетки по 150 мг: по 1 таблетці у блістері; по 1 або по 3 блістери в картонній коробці; in bulk: по 1000 таблеток у </w:t>
            </w:r>
            <w:r>
              <w:rPr>
                <w:b/>
              </w:rPr>
              <w:t>пластикових банках; таблетки по 200 мг: по 2 таблетки у блістері; по 1 або по 2 блістери в картонній коробці;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312000-24/З-144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312000-24/З-144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312000-24/З-144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312028-24/З-14</w:t>
            </w:r>
            <w:r>
              <w:rPr>
                <w:b/>
              </w:rPr>
              <w:t>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312028-24/З-144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312028-24/З-144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311926-24/З-146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311926-24/З-146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311926-24/З-146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313037-24/В-96</w:t>
            </w:r>
            <w:r>
              <w:rPr>
                <w:b/>
              </w:rPr>
              <w:t>, 313038-24/В-96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313037-24/В-96, </w:t>
            </w:r>
            <w:r>
              <w:rPr>
                <w:b/>
              </w:rPr>
              <w:t>313038-24/В-96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313037-24/В-96, </w:t>
            </w:r>
            <w:r>
              <w:rPr>
                <w:b/>
              </w:rPr>
              <w:t>313038-24/В-96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</w:t>
            </w:r>
            <w:r>
              <w:rPr>
                <w:b/>
              </w:rPr>
              <w:t>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</w:r>
            <w:r>
              <w:rPr>
                <w:b/>
              </w:rPr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</w:r>
            <w:r>
              <w:rPr>
                <w:b/>
              </w:rPr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</w:r>
            <w:r>
              <w:rPr>
                <w:b/>
              </w:rPr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305029-23/З-139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ФОРЦЕФТРИН, </w:t>
            </w:r>
            <w:r>
              <w:rPr>
                <w:b/>
              </w:rPr>
              <w:t xml:space="preserve">порошок для розчину для ін'єкцій по 750 мг або 1,5 г </w:t>
            </w:r>
            <w:r>
              <w:rPr>
                <w:b/>
              </w:rPr>
              <w:br/>
            </w:r>
            <w:r>
              <w:rPr>
                <w:b/>
              </w:rPr>
              <w:t>у флаконі,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311828-24/З-140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311828-24/З-140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311828-24/З-140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311835-24/З-123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314030-24/З-97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мазь,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314030-24/З-97 в</w:t>
            </w:r>
            <w:r>
              <w:rPr>
                <w:b/>
              </w:rPr>
              <w:t>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мазь,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314030-24/З-97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мазь,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310321-24/В-60</w:t>
            </w:r>
            <w:r>
              <w:rPr>
                <w:b/>
              </w:rPr>
              <w:t xml:space="preserve">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310321-24/В-60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310321-24/В-60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310653-24/В-145, 310677-24/В-145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полімерному;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310653-24/В-145, 310677-24/В-145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полімерному;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310653-24/В-145, 310677-24/В-145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гранул у пеналі полімерному;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Приватне акціонерне товарис</w:t>
            </w:r>
            <w:r>
              <w:rPr>
                <w:b/>
              </w:rPr>
              <w:t>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300327-23/З-96, 300328-23/З-96, 313243-24/З-96, 313244-24/З-96, 313245-24/З-96, 313247-24/З-96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таблетки, по 50 таблеток у контейнері поліпропіленовому,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300327-23/З-96, 300328-23/З-96, 313243-24/З-96, 313244-24/З-96, 313245-24/З-96, 313247-24/З-96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таблетки, по 50 таблеток у контейнері поліпропіленовому,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300327-23/З-96, 300328-23/З-96, 313243-24/З-96, 313244-24/З-96, 313245-24/З-96, 313247-24/З-96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таблетки, по 50 таблеток у контейнері поліпропіленовому,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300325-23/З-96, 300326-23/З-96, 313211-24/З-96, 313212-24/З-96, 313213-24/З-96, 313214-24/З-96, 313215-24/З-96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300325-23/З-96, 300326-23/З-96, 313211-24/З-96, 313212-24/З-96, 313213-24/З-96, 313214-24/З-96, 313215-24/З-96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300325-23/З-96, 300326-23/З-96, 313211-24/З-96, 313212-24/З-96, 313213-24/З-96, 313214-24/З-96, 313215-24/З-96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305539-23/В-97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>розчин для ін'єкцій, 2 мг/мл, по 0,5 мл в ампулі; по 5 ампул в коробці з картону з полімерною чарунковою вкладкою;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</w:t>
            </w:r>
            <w:r>
              <w:rPr>
                <w:b/>
              </w:rPr>
              <w:t>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305539-23/В-97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>розчин для ін'єкцій, 2 мг/мл, по 0,5 мл в ампулі; по 5 ампул в коробці з картону з полімерною чарунковою вкладкою;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</w:t>
            </w:r>
            <w:r>
              <w:rPr>
                <w:b/>
              </w:rPr>
              <w:t>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305539-23/В-97 в</w:t>
            </w:r>
            <w:r>
              <w:rPr>
                <w:b/>
              </w:rPr>
              <w:t>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>розчин для ін'єкцій, 2 мг/мл, по 0,5 мл в ампулі; по 5 ампул в коробці з картону з полімерною чарунковою вкладкою;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</w:t>
            </w:r>
            <w:r>
              <w:rPr>
                <w:b/>
              </w:rPr>
              <w:t>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315257-24/В-12</w:t>
            </w:r>
            <w:r>
              <w:rPr>
                <w:b/>
              </w:rPr>
              <w:t>4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</w:t>
            </w:r>
            <w:r>
              <w:rPr>
                <w:b/>
              </w:rPr>
              <w:t>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315257-24/В-124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</w:t>
            </w:r>
            <w:r>
              <w:rPr>
                <w:b/>
              </w:rPr>
              <w:t>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315257-24/В-124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308989-24/З-28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 xml:space="preserve">краплі очні 1 % по 5 мл у флаконі-крапельниці;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308989-24/З-28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 xml:space="preserve">краплі очні 1 % по 5 мл у флаконі-крапельниці;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308989-24/З-28 в</w:t>
            </w:r>
            <w:r>
              <w:rPr>
                <w:b/>
              </w:rPr>
              <w:t>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 xml:space="preserve">краплі очні 1 % по 5 мл у флаконі-крапельниці;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307314-23/В-145, 307355-23/В-145, 307356-23/В-145, 307357-23/В-145, 307358-23/В-145, 307359-23/В-145, 307360-23/В-145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307314-23/В-145, 307355-23/В-145, 307356-23/В-145, 307357-23/В-145, 307358-23/В-145, 307359-23/В-145, 307360-23/В-145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307314-23/В-145, 307355-23/В-145, 307356-23/В-145, 307357-23/В-145, 307358-23/В-145, 307359-23/В-145, 307360-23/В-145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308591-24/В-61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308591-24/В-61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533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53325">
      <w:pPr>
        <w:jc w:val="center"/>
        <w:rPr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308591-24/В-61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>17.06.2024 р. № 1056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332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napToGrid w:val="0"/>
              <w:jc w:val="both"/>
              <w:rPr>
                <w:szCs w:val="20"/>
              </w:rPr>
            </w:pP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5332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5332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5332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3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5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53325">
      <w:pPr>
        <w:jc w:val="center"/>
        <w:rPr>
          <w:b/>
          <w:lang w:val="uk-UA"/>
        </w:rPr>
      </w:pPr>
    </w:p>
    <w:p w:rsidR="00000000" w:rsidRDefault="0095332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5332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32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5332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32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5332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3325"/>
    <w:rsid w:val="009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30DB4-E734-4EF1-A901-49830EE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503</Pages>
  <Words>283575</Words>
  <Characters>1616382</Characters>
  <Application>Microsoft Office Word</Application>
  <DocSecurity>0</DocSecurity>
  <Lines>13469</Lines>
  <Paragraphs>3792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1896165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2024-06-21T16:40:00Z</dcterms:created>
  <dcterms:modified xsi:type="dcterms:W3CDTF">2024-06-21T16:40:00Z</dcterms:modified>
</cp:coreProperties>
</file>