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313263-24/З-146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 по 150 мл розчину у флаконі; по 1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НОБЕЛ ІЛАЧ САНАЇ ВЕ ТІДЖАРЕТ А.Ш., </w:t>
            </w:r>
            <w:r>
              <w:rPr>
                <w:b/>
              </w:rPr>
              <w:t>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bookmarkStart w:id="0" w:name="_GoBack"/>
            <w:r>
              <w:rPr>
                <w:b/>
              </w:rPr>
              <w:t>06.06.2024 р. № 979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313263-24/З-146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 по 150 мл розчину у флаконі; по 1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313263-24/З-146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розчин оральний 1 мг/мл по 150 мл розчину у флаконі; по 1 флакону з мірним стаканчиком та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313304-24/З-123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по 10 мг, по 15 мг, по 30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313308-24/З-144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АБІЗОЛ ІЗІТАБ, </w:t>
            </w:r>
            <w:r>
              <w:rPr>
                <w:b/>
              </w:rPr>
              <w:t>таблетки, що диспергуються в ротовій порожнині, по 10 мг, 15 мг, по 7 таблеток у блістері,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309072-24/З-96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оболонкою, по 2,5 мг або по 2,0 мг або по 1,5 мг або по 1,0 мг або по 0,5 мг; № 42: по 21 таблетці у блістері; по 2 блістери в картонній пачці; № 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Байєр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313323-24/З-123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Азакс®, </w:t>
            </w:r>
            <w:r>
              <w:rPr>
                <w:b/>
              </w:rPr>
              <w:t>таблетки, вкриті оболонкою,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313323-24/З-123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Азакс®, </w:t>
            </w:r>
            <w:r>
              <w:rPr>
                <w:b/>
              </w:rPr>
              <w:t>таблетки, вкриті оболонкою,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313323-24/З-123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Азакс®, </w:t>
            </w:r>
            <w:r>
              <w:rPr>
                <w:b/>
              </w:rPr>
              <w:t>таблетки, вкриті оболонкою, по 500 мг, по 3 таблетки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313197-24/З-147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313208-24/З-147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313208-24/З-147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313208-24/З-147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 xml:space="preserve">порошок для розчину для ін'єкцій по 750 мг </w:t>
            </w:r>
            <w:r>
              <w:rPr>
                <w:b/>
              </w:rPr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313890-24/З-128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313890-24/З-128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313890-24/З-128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262100-21/В-88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262100-21/В-88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262100-21/В-88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313326-24/З-123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313326-24/З-123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313326-24/З-123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312392-24/В-121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>Сироп, по 100 мл або по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312392-24/В-121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>Сироп, по 100 мл або по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312392-24/В-121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кореня сироп, </w:t>
            </w:r>
            <w:r>
              <w:rPr>
                <w:b/>
              </w:rPr>
              <w:t>Сироп, по 100 мл або по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</w:t>
            </w:r>
            <w:r>
              <w:rPr>
                <w:b/>
              </w:rPr>
              <w:t>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311417-24/В-100, 312860-24/В-100, 312861-24/В-100, 312862-24/В-100, 312863-24/В-100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304624-23/З-100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283843-22/З-97, 283844-22/З-97, 305413-23/З-61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 xml:space="preserve">таблетки по 4 мг/5 мг; по 8 мг/5 мг; по 4 мг /10 мг; по 8 мг/10 мг, по 10 таблеток у блістері; по 3 або по 6,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</w:t>
            </w:r>
            <w:r>
              <w:rPr>
                <w:b/>
              </w:rPr>
              <w:t>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</w:t>
            </w:r>
            <w:r>
              <w:rPr>
                <w:b/>
              </w:rPr>
              <w:t>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</w:t>
            </w:r>
            <w:r>
              <w:rPr>
                <w:b/>
              </w:rPr>
              <w:t>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</w:t>
            </w:r>
            <w:r>
              <w:rPr>
                <w:b/>
              </w:rPr>
              <w:t>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313272-24/З-146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309023-24/В-142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 xml:space="preserve">розчин для ін`єкцій, 50 мг/мл; по 2 мл в ампулі; по 10 ампул у контурній чарунковій упаковці, по 1 контурній чарунковій упаковці в пачці; </w:t>
            </w:r>
            <w:r>
              <w:rPr>
                <w:b/>
              </w:rPr>
              <w:t>по 4 мл в ампулі; по 5 ампул у контурній чарунковій упаковці, покритій плівкою; по 2 контурних чарункових упаковки, покритих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309023-24/В-142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розчин для ін`єкцій, 50 мг/мл; по 2 мл в ампулі; по 10 ампул у контурній чарунковій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</w:t>
            </w:r>
            <w:r>
              <w:rPr>
                <w:b/>
              </w:rPr>
              <w:t>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309023-24/В-142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 xml:space="preserve">розчин для ін`єкцій, 50 мг/мл; по 2 мл в ампулі; по 10 ампул у контурній чарунковій упаковці, по 1 контурній чарунковій упаковці в пачці; </w:t>
            </w:r>
            <w:r>
              <w:rPr>
                <w:b/>
              </w:rPr>
              <w:t>по 4 мл в ампулі; по 5 ампул у контурній чарунковій упаковці, покритій плівкою; по 2 контурних чарункових упаковки, покритих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311386-24/В-92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мг/мл;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311386-24/В-92 в</w:t>
            </w:r>
            <w:r>
              <w:rPr>
                <w:b/>
              </w:rPr>
              <w:t>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мг/мл;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311386-24/В-92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мг/мл;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311387-24/В-92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311387-24/В-92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311387-24/В-92 в</w:t>
            </w:r>
            <w:r>
              <w:rPr>
                <w:b/>
              </w:rPr>
              <w:t>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</w:t>
            </w:r>
            <w:r>
              <w:rPr>
                <w:b/>
              </w:rPr>
              <w:t>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</w:t>
            </w:r>
            <w:r>
              <w:rPr>
                <w:b/>
              </w:rPr>
              <w:t>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</w:t>
            </w:r>
            <w:r>
              <w:rPr>
                <w:b/>
              </w:rPr>
              <w:t>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288231-23/З-123,</w:t>
            </w:r>
            <w:r>
              <w:rPr>
                <w:b/>
              </w:rPr>
              <w:t xml:space="preserve"> 292863-23/З-82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мг; по 7 таблеток у блістері; по 1 або 4 блістери у картонній коробці; таблетки, вкриті плівковою оболонкою,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300222-23/В-11</w:t>
            </w:r>
            <w:r>
              <w:rPr>
                <w:b/>
              </w:rPr>
              <w:t>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Арофен для дітей,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300222-23/В-116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Арофен для дітей,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300222-23/В-116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Арофен для дітей, </w:t>
            </w:r>
            <w:r>
              <w:rPr>
                <w:b/>
              </w:rPr>
              <w:t>супозиторії ректальні, по 60 мг; по 5 супозиторіїв у алюмінієвому стрипі; по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305720-23/В-97, 305721-23/В-97, 305722-23/В-97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305720-23/В-97, 305721-23/В-97, 305722-23/В-97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305720-23/В-97, </w:t>
            </w:r>
            <w:r>
              <w:rPr>
                <w:b/>
              </w:rPr>
              <w:t>305721-23/В-97, 305722-23/В-97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мг/мл,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308859-24/З-11</w:t>
            </w:r>
            <w:r>
              <w:rPr>
                <w:b/>
              </w:rPr>
              <w:t>6,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308859-24/З-116,</w:t>
            </w:r>
            <w:r>
              <w:rPr>
                <w:b/>
              </w:rPr>
              <w:t xml:space="preserve">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308859-24/З-116,</w:t>
            </w:r>
            <w:r>
              <w:rPr>
                <w:b/>
              </w:rPr>
              <w:t xml:space="preserve">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294338-23/В-39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Екстра, </w:t>
            </w:r>
            <w:r>
              <w:rPr>
                <w:b/>
              </w:rPr>
              <w:t>порошок для орального розчину,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294338-23/В-39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Екстра, </w:t>
            </w:r>
            <w:r>
              <w:rPr>
                <w:b/>
              </w:rPr>
              <w:t>порошок для орального розчину,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294338-23/В-39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Екстра, </w:t>
            </w:r>
            <w:r>
              <w:rPr>
                <w:b/>
              </w:rPr>
              <w:t>порошок для орального розчину,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311813-24/В-116, 311814-24/В-116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 по 2 таблетки у стрипі; по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311813-24/В-116, 311814-24/В-116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 по 2 таблетки у стрипі; по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311813-24/В-116, 311814-24/В-116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 з вітаміном С, </w:t>
            </w:r>
            <w:r>
              <w:rPr>
                <w:b/>
              </w:rPr>
              <w:t>таблетки шипучі по 2 таблетки у стрипі; по 5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304367-23/З-60, 307972-23/З-145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кристалічний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304367-23/З-60, 307972-23/З-145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кристалічний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304367-23/З-60, 307972-23/З-145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 xml:space="preserve">кристалічний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НОВАЦИЛ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311901-24/В-39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311901-24/В-39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311901-24/В-39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299940-23/В-60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Бактіаліс, </w:t>
            </w:r>
            <w:r>
              <w:rPr>
                <w:b/>
              </w:rPr>
              <w:t>мазь 2%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299940-23/В-60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Бактіаліс, </w:t>
            </w:r>
            <w:r>
              <w:rPr>
                <w:b/>
              </w:rPr>
              <w:t>мазь 2%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299940-23/В-60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Бактіаліс, </w:t>
            </w:r>
            <w:r>
              <w:rPr>
                <w:b/>
              </w:rPr>
              <w:t>мазь 2%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307848-23/З-98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дозований;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307848-23/З-98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дозований;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307848-23/З-98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дозований;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310808-24/З-100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>я застосування, або без нього; по 3 шприца у контурній блістерній упаковці; по 2 контурні блістерні упаковки у картонній коробці; розчин для ін'єкцій, 84 мкг/мл; по 0,8 мл (8000 МО) або 1 мл (10000 МО) розчину для ін'єкцій в попередньо заповненому, градуйо</w:t>
            </w:r>
            <w:r>
              <w:rPr>
                <w:b/>
              </w:rPr>
              <w:t>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</w:t>
            </w:r>
            <w:r>
              <w:rPr>
                <w:b/>
              </w:rPr>
              <w:t>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</w:t>
            </w:r>
            <w:r>
              <w:rPr>
                <w:b/>
              </w:rPr>
              <w:t xml:space="preserve">ню голкою після застосування, або без нього; по 3 шприца у контурній блістерній упаковці; по 2 контурні блістерні упаковки в картонній коробці; розчин для ін'єкцій, 336 мкг/мл; по 0,5 мл (20000 МО) або по 0,75 мл (30000 МО), або по 1 мл (40000 МО) розчину </w:t>
            </w:r>
            <w:r>
              <w:rPr>
                <w:b/>
              </w:rPr>
              <w:t>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</w:t>
            </w:r>
            <w:r>
              <w:rPr>
                <w:b/>
              </w:rPr>
              <w:t>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312018-24/В-100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 вкриті плівковою оболонкою, по 200 мг; 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304634-23/З-96, 304635-23/З-96, 304636-23/З-96, 304638-23/З-96, 304639-23/З-96, 304640-23/З-96, 304641-23/З-96, 304642-23/З-96, 304643-23/З-96, 304666-23/З-96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 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304634-23/З-96, </w:t>
            </w:r>
            <w:r>
              <w:rPr>
                <w:b/>
              </w:rPr>
              <w:t>304635-23/З-96, 304636-23/З-96, 304638-23/З-96, 304639-23/З-96, 304640-23/З-96, 304641-23/З-96, 304642-23/З-96, 304643-23/З-96, 304666-23/З-96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 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304634-23/З-96, 304635-23/З-96, 304636-23/З-96, 304638-23/З-</w:t>
            </w:r>
            <w:r>
              <w:rPr>
                <w:b/>
              </w:rPr>
              <w:t>96, 304639-23/З-96, 304640-23/З-96, 304641-23/З-96, 304642-23/З-96, 304643-23/З-96, 304666-23/З-96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 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299700-23/З-97, 299701-23/З-97, 299702-23/З-97, 299703-23/З-</w:t>
            </w:r>
            <w:r>
              <w:rPr>
                <w:b/>
              </w:rPr>
              <w:t>97, 299704-23/З-97, 299705-23/З-97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>порошок для інгаляцій 340 мкг/12 мкг, по 60 доз порошку в інгаляторі, 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</w:t>
            </w:r>
            <w:r>
              <w:rPr>
                <w:b/>
              </w:rPr>
              <w:t>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299700-23/З-97, 299701-23/З-97, 299702-23/З-97, 299703-23/З-97, 299704-23/З-97, 299705-23/З-97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>порошок для інгаляцій 340 мкг/12 мкг, по 60 доз порошку в інгаляторі, 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299700-23/З-97, </w:t>
            </w:r>
            <w:r>
              <w:rPr>
                <w:b/>
              </w:rPr>
              <w:t>299701-23/З-97, 299702-23/З-97, 299703-23/З-97, 299704-23/З-97, 299705-23/З-97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>порошок для інгаляцій 340 мкг/12 мкг, по 60 доз порошку в інгаляторі, 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</w:t>
            </w:r>
            <w:r>
              <w:rPr>
                <w:b/>
              </w:rPr>
              <w:t>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308857-24/З-144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308857-24/З-144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308857-24/З-144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308856-24/З-144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308856-24/З-144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308856-24/З-144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294317-23/З-142, 294322-23/З-142, 299840-23/З-142, 307169-23/З-142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294317-23/З-142, 294322-23/З-142, 299840-23/З-142, 307169-23/З-142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294317-23/З-142, 294322-23/З-142, 299840-23/З-142, 307169-23/З-142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Брустан,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303810-23/З-98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303810-23/З-98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303810-23/З-98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311932-24/В-137, 311933-24/В-137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в ампулі; по 10 ампул в коробці з картону; </w:t>
            </w:r>
            <w:r>
              <w:rPr>
                <w:b/>
              </w:rPr>
              <w:br/>
              <w:t>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311932-24/В-137, 311933-24/В-137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  <w:t xml:space="preserve">по 5 мл в ампулі; по 10 ампул в коробці з картону; </w:t>
            </w:r>
            <w:r>
              <w:rPr>
                <w:b/>
              </w:rPr>
              <w:br/>
              <w:t>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311932-24/В-137, 311933-24/В-137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</w:t>
            </w:r>
            <w:r>
              <w:rPr>
                <w:b/>
              </w:rPr>
              <w:br/>
              <w:t xml:space="preserve">по 5 мл в ампулі; по 10 ампул в коробці з картону; </w:t>
            </w:r>
            <w:r>
              <w:rPr>
                <w:b/>
              </w:rPr>
              <w:br/>
              <w:t>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</w:t>
            </w:r>
            <w:r>
              <w:rPr>
                <w:b/>
              </w:rPr>
              <w:t>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</w:t>
            </w:r>
            <w:r>
              <w:rPr>
                <w:b/>
              </w:rPr>
              <w:t>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</w:t>
            </w:r>
            <w:r>
              <w:rPr>
                <w:b/>
              </w:rPr>
              <w:t xml:space="preserve">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310530-24/З-39 в</w:t>
            </w:r>
            <w:r>
              <w:rPr>
                <w:b/>
              </w:rPr>
              <w:t>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311201-24/З-143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311201-24/З-143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311201-24/З-143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311201-24/З-14</w:t>
            </w:r>
            <w:r>
              <w:rPr>
                <w:b/>
              </w:rPr>
              <w:t>3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311201-24/З-143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311201-24/З-143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50 мг; таблетки, вкриті цукровою оболонкою, по 25 мг; для дозування 50мг: по 10 таблеток у блістері; по 1 або 2 блістери у коробці з картону; для дозування 25мг: по 10 таблеток у блістері; по 3 блістери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</w:t>
            </w:r>
            <w:r>
              <w:rPr>
                <w:b/>
              </w:rPr>
              <w:t>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304466-23/З-138, 313022-24/З-138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304846-23/З-140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311722-24/В-145 </w:t>
            </w:r>
            <w:r>
              <w:rPr>
                <w:b/>
              </w:rPr>
              <w:t>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мг;</w:t>
            </w:r>
            <w:r>
              <w:rPr>
                <w:b/>
              </w:rPr>
              <w:br/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312459-24/В-61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 xml:space="preserve">мазь 1 % по 10 г або 15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312459-24/В-61 в</w:t>
            </w:r>
            <w:r>
              <w:rPr>
                <w:b/>
              </w:rPr>
              <w:t>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 xml:space="preserve">мазь 1 % по 10 г або 15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312459-24/В-61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 xml:space="preserve">мазь 1 % по 10 г або 15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309443-24/В-97</w:t>
            </w:r>
            <w:r>
              <w:rPr>
                <w:b/>
              </w:rPr>
              <w:t xml:space="preserve">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302630-23/В-139, 302635-23/В-139, 302636-23/В-139, 310039-24/В-139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302630-23/В-139, 302635-23/В-139, 302636-23/В-139, 310039-24/В-139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302630-23/В-139, 302635-23/В-139, 302636-23/В-139, 310039-24/В-139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302624-23/В-139, 302626-23/В-139, 302627-23/В-139, 310040-24/В-139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302624-23/В-139, 302626-23/В-139, 302627-23/В-139, 310040-24/В-139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302624-23/В-139, 302626-23/В-139, 302627-23/В-139, 310040-24/В-139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310606-24/В-139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310606-24/В-139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310606-24/В-139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307570-23/З-145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14 або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307570-23/З-145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14 або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307570-23/З-145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ГЛЕНЦЕТ ЕДВАНС, </w:t>
            </w:r>
            <w:r>
              <w:rPr>
                <w:b/>
              </w:rPr>
              <w:t>таблетки, вкриті плівковою оболонкою; по 14 або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308147-24/В-116, 308152-24/В-116, 308157-24/В-116, 308158-24/В-116, 308159-24/В-116, 308169-24/В-116, 308172-24/В-116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308147-24/В-116,</w:t>
            </w:r>
            <w:r>
              <w:rPr>
                <w:b/>
              </w:rPr>
              <w:t xml:space="preserve"> 308152-24/В-116, 308157-24/В-116, 308158-24/В-116, 308159-24/В-116, 308169-24/В-116, 308172-24/В-116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308147-24/В-116, 308152-24/В-116, 308157-24/В-116, 308158-24</w:t>
            </w:r>
            <w:r>
              <w:rPr>
                <w:b/>
              </w:rPr>
              <w:t>/В-116, 308159-24/В-116, 308169-24/В-116, 308172-24/В-116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309663-24/В-60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 xml:space="preserve">розчин для інфузій, 50 мг/мл по 200 мл в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309663-24/В-60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 xml:space="preserve">розчин для інфузій, 50 мг/мл по 200 мл в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309663-24/В-60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 xml:space="preserve">розчин для інфузій, 50 мг/мл по 200 мл в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311393-24/В-60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311393-24/В-60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311393-24/В-60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розчин для інфузій, 50 мг/мл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313446-24/З-147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Дапігра, </w:t>
            </w:r>
            <w:r>
              <w:rPr>
                <w:b/>
              </w:rPr>
              <w:t>таблетки, вкриті плівковою оболонкою, по 30 мг або по 60 мг по 3 таблетки у блістері,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312071-24/В-143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312071-24/В-143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312071-24/В-143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МО;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311437-24/З-100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пачці, по 20 капсул у блістері; по 1 блістеру у пачці, по 25 капсул у блістері; по 2 блістера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</w:t>
            </w:r>
            <w:r>
              <w:rPr>
                <w:b/>
              </w:rPr>
              <w:t xml:space="preserve">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311437-24/З-100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пачці, по 20 капсул у блістері; по 1 блістеру у пачці, по 25 капсул у блістері; по 2 блістера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</w:t>
            </w:r>
            <w:r>
              <w:rPr>
                <w:b/>
              </w:rPr>
              <w:t xml:space="preserve">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311437-24/З-100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МО; по 10 капсул у блістері; по 1 або по 2, або по 5 блістерів у пачці, по 20 капсул у блістері; по 1 блістеру у пачці, по 25 капсул у блістері; по 2 блістера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312052-24/В-14</w:t>
            </w:r>
            <w:r>
              <w:rPr>
                <w:b/>
              </w:rPr>
              <w:t>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312052-24/В-143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312052-24/В-143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312069-24/В-143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МО/мл;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312069-24/В-143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МО/мл;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312069-24/В-143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МО/мл;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305164-23/В-28, 310588-24/В-116, 313929-24/З-28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305164-23/В-28, 310588-24/В-116, 313929-24/З-28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>Дексаметазон,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06.06.2024 р. № </w:t>
            </w:r>
            <w:r>
              <w:rPr>
                <w:b/>
              </w:rPr>
              <w:t>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305164-23/В-28, 310588-24/В-116, 313929-24/З-28 від 15.11.20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у блістері; по 1 або по 2 блістери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313224-24/З-146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313224-24/З-146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313224-24/З-146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300454-23/З-116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Децисан,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з розчинником (калію дигідрофосфат, натрію гідроксид, 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300454-23/З-116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Децисан,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з розчинником (калію дигідрофосфат, натрію гідроксид, 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300454-23/З-116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Децисан, </w:t>
            </w:r>
            <w:r>
              <w:rPr>
                <w:b/>
              </w:rPr>
              <w:t>ліофілізат для розчину для інфузій по 50 мг 1 флакон з ліофілізатом у комплекті з 1 флаконом з розчинником (калію дигідрофосфат, натрію гідроксид, вода для ін'єкцій)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311041-24/В-11</w:t>
            </w:r>
            <w:r>
              <w:rPr>
                <w:b/>
              </w:rPr>
              <w:t>6, 311044-24/В-116, 311046-24/В-116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311041-24/В-116, 311044-24/В-116, 311046-24/В-116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311041-24/В-116, 311044-24/В-116, 311046-24/В-116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303752-23/З-97, 303753-23/З-97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>краплі оральні, розчин 10 мг/мл, по 10 мл крапель оральних, розчину у флаконі;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Фармановіа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303752-23/З-97, 303753-23/З-97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 xml:space="preserve">краплі </w:t>
            </w:r>
            <w:r>
              <w:rPr>
                <w:b/>
              </w:rPr>
              <w:t>оральні, розчин 10 мг/мл, по 10 мл крапель оральних, розчину у флаконі;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Фармановіа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303752-23/З-97, 303753-23/З-97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>краплі оральні, розчин 10 мг/мл, по 10 мл крапель оральних, розчину у флаконі;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Фармановіа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309360-24/З-146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 xml:space="preserve">краплі очні, розчин по 5 мл у флаконі з наконечником-крапельницею та кришкою;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309360-24/З-146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 xml:space="preserve">краплі очні, розчин по 5 мл у флаконі з наконечником-крапельницею та кришкою;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309360-24/З-146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 xml:space="preserve">краплі очні, розчин по 5 мл у флаконі з наконечником-крапельницею та кришкою;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306256-23/З-140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ДУОДАРТ,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306256-23/З-140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ДУОДАРТ,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306256-23/З-140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ДУОДАРТ,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309445-24/В-96, 309446-24/В-96, 309447-24/В-96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309445-24/В-96, 309446-24/В-96, 309447-24/В-96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309445-24/В-96, 309446-24/В-96, 309447-24/В-96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311724-24/З-138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308153-24/В-61, 308154-24/В-61, 308155-24/В-61, 308156-24/В-61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308153-24/В-61, 308154-24/В-61, 308155-24/В-61, 308156-24/В-61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308153-24/В-61, 308154-24/В-61, 308155-24/В-61, 308156-24/В-61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309527-24/В-96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309527-24/В-96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309527-24/В-96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311164-24/З-146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 по 120 мл у флаконі,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311164-24/З-146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 по 120 мл у флаконі,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311164-24/З-146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 по 120 мл у флаконі,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310528-24/В-39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308697-24/З-116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175 мг/5 мл; 1 флакон з порошком з мірним контейнером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308697-24/З-116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175 мг/5 мл; 1 флакон з порошком з мірним контейнером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308697-24/З-116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175 мг/5 мл; 1 флакон з порошком з мірним контейнером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309544-24/В-145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309544-24/В-145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309544-24/В-145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ЕТИЛОВИЙ ЕФІР α-БРОМІЗОВАЛЕРІАНОВОЇ КИСЛОТИ, </w:t>
            </w:r>
            <w:r>
              <w:rPr>
                <w:b/>
              </w:rPr>
              <w:t>рідина (субстанція) у поліетиленових каністрах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312413-24/З-121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312194-24/З-144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 xml:space="preserve">таблетки по 5 мг, по 10 мг, по 15 мг, по 30 мг; по 10 таблеток у блістері; по 3, 6 або 9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310888-24/З-121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310888-24/З-121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310888-24/З-121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310982-24/З-100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310982-24/З-100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310982-24/З-100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310995-24/З-146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оболонкою, по 400 мг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310995-24/З-146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>таблетки, вкриті оболонкою, по 400 мг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310995-24/З-146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Макс, </w:t>
            </w:r>
            <w:r>
              <w:rPr>
                <w:b/>
              </w:rPr>
              <w:t>таблетки, вкриті оболонкою, по 400 мг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310890-24/З-12</w:t>
            </w:r>
            <w:r>
              <w:rPr>
                <w:b/>
              </w:rPr>
              <w:t>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мг,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310890-24/З-121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мг,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310890-24/З-121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мг,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311047-24/З-146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311099-24/З-123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311099-24/З-123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311099-24/З-123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309379-24/З-146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</w:t>
            </w:r>
            <w:r>
              <w:rPr>
                <w:b/>
              </w:rPr>
              <w:t>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309379-24/З-146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</w:t>
            </w:r>
            <w:r>
              <w:rPr>
                <w:b/>
              </w:rPr>
              <w:t>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309379-24/З-146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>краплі очні, емульсія, 1 мг/мл; 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308244-24/З-97, 308245-24/З-97, 308246-24/З-97 від 08.01.202</w:t>
            </w:r>
            <w:r>
              <w:rPr>
                <w:b/>
              </w:rPr>
              <w:t>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308244-24/З-97, 308245-24/З-97, 308246-24/З-97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308244-24/З-97, 308245-24/З-97, 308246-24/З-97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Імуно Тайсс Форте,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313481-24/З-96, 313482-24/З-96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313481-24/З-96, 313482-24/З-96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313481-24/З-96, 313482-24/З-96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313479-24/З-96, 313480-24/З-96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мг; 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313479-24/З-96, 313480-24/З-96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мг; 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313479-24/З-96, 313480-24/З-96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мг; 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304940-23/З-100, 304941-23/З-100, 304942-23/З-100, 304943-23/З-100, 304944-23/З-100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</w:t>
            </w:r>
            <w:r>
              <w:rPr>
                <w:b/>
              </w:rPr>
              <w:t xml:space="preserve"> (1 доза) та ліофілізат (Hib)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</w:t>
            </w:r>
            <w:r>
              <w:rPr>
                <w:b/>
              </w:rPr>
              <w:t>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</w:t>
            </w:r>
            <w:r>
              <w:rPr>
                <w:b/>
              </w:rPr>
              <w:t>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</w:t>
            </w:r>
            <w:r>
              <w:rPr>
                <w:b/>
              </w:rPr>
              <w:t>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304940-23/З-100, 304941-23/З-100, 304942-23/З-100, 304943-23/З-100, 304944-23/З-100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304940-23/З-100, 304941-23/З-100, 304942-23/З-100, 304943-23/З-100, 304944-23/З-100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310172-24/З-123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310172-24/З-123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310172-24/З-123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300405-23/З-123, 300406-23/З-123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 1, що змішуються перед використанням; по 1 попередньо наповненому одноразовому шприцу у компле</w:t>
            </w:r>
            <w:r>
              <w:rPr>
                <w:b/>
              </w:rPr>
              <w:t>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300405-23/З-123, 300406-23/З-123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 1, що змішуються перед використанням; по 1 попередньо наповненому одноразовому шприцу у компле</w:t>
            </w:r>
            <w:r>
              <w:rPr>
                <w:b/>
              </w:rPr>
              <w:t>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300405-23/З-123, 300406-23/З-123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 1, що змішуються перед використанням; по 1 попередньо наповненому одноразовому шприцу у компле</w:t>
            </w:r>
            <w:r>
              <w:rPr>
                <w:b/>
              </w:rPr>
              <w:t>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305540-23/В-97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305540-23/В-97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305540-23/В-97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312565-24/З-06, 312566-24/З-06, 312567-24/З-06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312347-24/В-97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Калію перманганат, </w:t>
            </w:r>
            <w:r>
              <w:rPr>
                <w:b/>
              </w:rPr>
              <w:t>порошок для розчину для зовнішнього застосування по 5 г, 1 флакон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312347-24/В-97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Калію перманганат, </w:t>
            </w:r>
            <w:r>
              <w:rPr>
                <w:b/>
              </w:rPr>
              <w:t>порошок для розчину для зовнішнього застосування по 5 г, 1 флакон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312347-24/В-97 в</w:t>
            </w:r>
            <w:r>
              <w:rPr>
                <w:b/>
              </w:rPr>
              <w:t>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Калію перманганат, </w:t>
            </w:r>
            <w:r>
              <w:rPr>
                <w:b/>
              </w:rPr>
              <w:t>порошок для розчину для зовнішнього застосування по 5 г, 1 флакон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309528-24/В-96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оболонкою, по 10 таблеток у блістері,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309528-24/В-96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оболонкою, по 10 таблеток у блістері,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309528-24/В-96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оболонкою, по 10 таблеток у блістері,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308134-24/В-121, 308135-24/В-121, 308136-24/В-121, 308137-24/В-121, 308138-24/В-121, 308139-24/В-121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308134-24/В-121, 308135-24/В-121, 308136-24/В-121, 308137-24/В-121, 308138-24/В-121, 308139-24/В-121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308134-24/В-121, 308135-24/В-121, 308136-24/В-121, 308137-24/В-121, 308138-24/В-121, 308139-24/В-121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>таблетки, вкриті плівковою оболонкою по 10 таблеток у блістері; по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310662-24/З-146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310662-24/З-146 </w:t>
            </w:r>
            <w:r>
              <w:rPr>
                <w:b/>
              </w:rPr>
              <w:t>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310662-24/З-146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290946-23/З-97</w:t>
            </w:r>
            <w:r>
              <w:rPr>
                <w:b/>
              </w:rPr>
              <w:t xml:space="preserve">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290946-23/З-97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290946-23/З-97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302016-23/З-97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302016-23/З-97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302016-23/З-97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309669-24/З-60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>таблетки, вкриті оболонкою, по 0,5 мг; по 20 або по 25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309669-24/З-60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>таблетки, вкриті оболонкою, по 0,5 мг; по 20 або по 25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309669-24/З-60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Колхікум-Дисперт, </w:t>
            </w:r>
            <w:r>
              <w:rPr>
                <w:b/>
              </w:rPr>
              <w:t>таблетки, вкриті оболонкою, по 0,5 мг; по 20 або по 25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312441-24/В-123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таблетки; по 6 або 10 таблеток у блістерах;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312441-24/В-123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таблетки; по 6 або 10 таблеток у блістерах;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312441-24/В-123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таблетки; по 6 або 10 таблеток у блістерах;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309472-24/З-121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 xml:space="preserve">краплі очні, розчин; по 5 мл у пластиковому флаконі типу Окуметр Плюс® або білому </w:t>
            </w:r>
            <w:r>
              <w:rPr>
                <w:b/>
              </w:rPr>
              <w:br/>
            </w:r>
            <w:r>
              <w:rPr>
                <w:b/>
              </w:rPr>
              <w:t>напівпрозорому пластиковому флаконі типу 6 з білою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309472-24/З-121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 xml:space="preserve">краплі очні, розчин; по 5 мл у пластиковому флаконі типу Окуметр Плюс® або білому </w:t>
            </w:r>
            <w:r>
              <w:rPr>
                <w:b/>
              </w:rPr>
              <w:br/>
            </w:r>
            <w:r>
              <w:rPr>
                <w:b/>
              </w:rPr>
              <w:t>напівпрозорому пластиковому флаконі типу 6 з білою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309472-24/З-121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 xml:space="preserve">краплі очні, розчин; по 5 мл у пластиковому флаконі типу Окуметр Плюс® або білому </w:t>
            </w:r>
            <w:r>
              <w:rPr>
                <w:b/>
              </w:rPr>
              <w:br/>
            </w:r>
            <w:r>
              <w:rPr>
                <w:b/>
              </w:rPr>
              <w:t>напівпрозорому пластиковому флаконі типу 6 з білою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309465-24/З-121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по 10 мл у флаконі з дозатором </w:t>
            </w:r>
            <w:r>
              <w:rPr>
                <w:b/>
              </w:rPr>
              <w:t>та кришкою; по 1 флакону з дозатором та кришкою з контролем першого розкиття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309465-24/З-121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по 10 мл у флаконі з дозатором </w:t>
            </w:r>
            <w:r>
              <w:rPr>
                <w:b/>
              </w:rPr>
              <w:t>та кришкою; по 1 флакону з дозатором та кришкою з контролем першого розкиття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309465-24/З-121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</w:t>
            </w:r>
            <w:r>
              <w:rPr>
                <w:b/>
              </w:rPr>
              <w:t>кою; по 1 флакону з дозатором та кришкою з контролем першого розкиття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306441-23/З-143, 306442-23/З-143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306441-23/З-143, 306442-23/З-143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306441-23/З-143, 306442-23/З-143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 блістері; п</w:t>
            </w:r>
            <w:r>
              <w:rPr>
                <w:b/>
              </w:rPr>
              <w:t>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коробці; для дози</w:t>
            </w:r>
            <w:r>
              <w:rPr>
                <w:b/>
              </w:rPr>
              <w:t xml:space="preserve">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311614-24/В-121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60 мг, по 90 мг та по 120 мг; для дози по 30 мг: по 7 таблеток у блістері; по 4 блістери в картонній коробці; для дози по 60 мг:</w:t>
            </w:r>
            <w:r>
              <w:rPr>
                <w:b/>
              </w:rPr>
              <w:br/>
              <w:t>по 4 таблетки у блістері; по 1 блістеру в картонній коробці; по 7 таблеток у</w:t>
            </w:r>
            <w:r>
              <w:rPr>
                <w:b/>
              </w:rPr>
              <w:t xml:space="preserve"> блістері; по 4 блістери в картонній коробці; по 10 таблеток у блістері; по 10 блістерів у картонній коробці; для дози по 90 мг: по 7 таблеток у блістері; по 1 або 4 блістери в картонній коробці; по 10 таблеток у блістері; по 10 блістерів у картонній короб</w:t>
            </w:r>
            <w:r>
              <w:rPr>
                <w:b/>
              </w:rPr>
              <w:t>ці; для дози по 120 мг: по 7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310603-24/З-45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312736-24/З-124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</w:t>
            </w:r>
            <w:r>
              <w:rPr>
                <w:b/>
              </w:rPr>
              <w:t xml:space="preserve">300 мг; по 20 або 50, або 100 капсул у флаконі; по 1 флакону в картонній коробці; по 10 капсул у блістері; по 2 блістери в картонній коробці; </w:t>
            </w:r>
            <w:r>
              <w:rPr>
                <w:b/>
              </w:rPr>
              <w:br/>
              <w:t xml:space="preserve">капсули тверді з гастрорезистентними гранулами по 400 мг; по 20 або 50, або 100 капсул у флаконі; по 1 флакону в </w:t>
            </w:r>
            <w:r>
              <w:rPr>
                <w:b/>
              </w:rPr>
              <w:t>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306360-23/З-124, 306361-23/З-124, 306362-23/З-124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25000, </w:t>
            </w:r>
            <w:r>
              <w:rPr>
                <w:b/>
              </w:rPr>
              <w:t>капсули тверді з гастрорезистентними гранулами по 300 мг;</w:t>
            </w:r>
            <w:r>
              <w:rPr>
                <w:b/>
              </w:rPr>
              <w:br/>
              <w:t>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306360-23/З-124, 306361-23/З-124, 306362-23/З-124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25000, </w:t>
            </w:r>
            <w:r>
              <w:rPr>
                <w:b/>
              </w:rPr>
              <w:t>капсули тверді з гастрорезистентними гранулами по 300 мг;</w:t>
            </w:r>
            <w:r>
              <w:rPr>
                <w:b/>
              </w:rPr>
              <w:br/>
              <w:t>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306360-23/З-124,</w:t>
            </w:r>
            <w:r>
              <w:rPr>
                <w:b/>
              </w:rPr>
              <w:t xml:space="preserve"> 306361-23/З-124, 306362-23/З-124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Креон® 25000, </w:t>
            </w:r>
            <w:r>
              <w:rPr>
                <w:b/>
              </w:rPr>
              <w:t>капсули тверді з гастрорезистентними гранулами по 300 мг;</w:t>
            </w:r>
            <w:r>
              <w:rPr>
                <w:b/>
              </w:rPr>
              <w:br/>
            </w:r>
            <w:r>
              <w:rPr>
                <w:b/>
              </w:rPr>
              <w:t>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311322-24/З-132, 311323-24/З-132, 311324-24/З-132, 311325-24/З-132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311322-24/З-132, 311323-24/З-132, 311324-24/З-132, 311325-24/З-132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311322-24/З-132, 311323-24/З-132, 311324-24/З-132, 311325-24/З-132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307096-23/В-96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Лактунорм®, </w:t>
            </w:r>
            <w:r>
              <w:rPr>
                <w:b/>
              </w:rPr>
              <w:t>сироп, 670 мг/мл, по 100 мл або по 200 мл, або по 500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307096-23/В-96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Лактунорм®, </w:t>
            </w:r>
            <w:r>
              <w:rPr>
                <w:b/>
              </w:rPr>
              <w:t>сироп, 670 мг/мл, по 100 мл або по 200 мл, або по 500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307096-23/В-96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Лактунорм®, </w:t>
            </w:r>
            <w:r>
              <w:rPr>
                <w:b/>
              </w:rPr>
              <w:t>сироп, 670 мг/мл, по 100 мл або по 200 мл, або по 500 мл у флаконі; по 1 флакону з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300036-23/З-06, 308370-24/З-06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300036-23/З-06, 308370-24/З-06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300036-23/З-06, 308370-24/З-06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311982-24/З-137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25 мг та 50 мг: по 10 таблеток у блістері, по 3 або по 6 блістерів у картонній упаковці; in bulk: по 10 таблеток у блістері; по 240 блістерів у картонній коробці;</w:t>
            </w:r>
            <w:r>
              <w:rPr>
                <w:b/>
              </w:rPr>
              <w:br/>
              <w:t>для дозування 100 мг: по 10 таблеток у блістері, по 3 або по 6 блістерів у карт</w:t>
            </w:r>
            <w:r>
              <w:rPr>
                <w:b/>
              </w:rPr>
              <w:t>онній упаковці; in bulk: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311262-24/В-123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311262-24/В-123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311262-24/В-123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311265-24/В-123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311265-24/В-123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311265-24/В-123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309381-24/З-146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309381-24/З-146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309381-24/З-146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281771-22/З-84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20/20, </w:t>
            </w:r>
            <w:r>
              <w:rPr>
                <w:b/>
              </w:rPr>
              <w:t>таблетки, вкриті плівковою оболонкою, 20 мг/20 мг, по 14 таблеток, вкритих плівковою оболонкою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281771-22/З-84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20/20, </w:t>
            </w:r>
            <w:r>
              <w:rPr>
                <w:b/>
              </w:rPr>
              <w:t>таблетки, вкриті плівковою оболонкою, 20 мг/20 мг, по 14 таблеток, вкритих плівковою оболонкою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281771-22/З-84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20/20, </w:t>
            </w:r>
            <w:r>
              <w:rPr>
                <w:b/>
              </w:rPr>
              <w:t>таблетки, вкриті плівковою оболонкою, 20 мг/20 мг, по 14 таблеток, вкритих плівковою оболонкою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308160-24/В-142, 308161-24/В-142, 308162-24/В-142, 308163-24</w:t>
            </w:r>
            <w:r>
              <w:rPr>
                <w:b/>
              </w:rPr>
              <w:t>/В-142, 308164-24/В-142, 308165-24/В-142, 308166-24/В-142, 308167-24/В-142, 308168-24/В-142, 308170-24/В-142, 308171-24/В-142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 або по 10 мл у пакети-саше; по 10 пакетів-саше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308160-24/В-142, 308161-24/В-142, 308162-24/В-142, 308163-24/В-142, 308164-24/В-142, 308165-24/В-142, 308166-24/В-142, </w:t>
            </w:r>
            <w:r>
              <w:rPr>
                <w:b/>
              </w:rPr>
              <w:t>308167-24/В-142, 308168-24/В-142, 308170-24/В-142, 308171-24/В-142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 або по 10 мл у пакети-саше; по 10 пакетів-саше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308160-24/В-142, 308161-24/В-142, 308162-24/В-142, 308163-24</w:t>
            </w:r>
            <w:r>
              <w:rPr>
                <w:b/>
              </w:rPr>
              <w:t>/В-142, 308164-24/В-142, 308165-24/В-142, 308166-24/В-142, 308167-24/В-142, 308168-24/В-142, 308170-24/В-142, 308171-24/В-142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 або по 10 мл у пакети-саше; по 10 пакетів-саше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310940-24/З-39, 310941-24/З-39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Медаксон, </w:t>
            </w:r>
            <w:r>
              <w:rPr>
                <w:b/>
              </w:rPr>
              <w:t>порошок для розчину для ін'єкцій, по 1 або по 2 г,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305420-23/В-137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305420-23/В-137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305420-23/В-137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301633-23/В-138, 301634-23/В-138, 301635-23/В-138, 301636-23/В-138, 301637-23/В-138, 308885-24/В-138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мг;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301633-23/В-138, 301634-23/В-138, 301635-23/В-138, 301636-23/В-138, 301637-23/В-138, 308885-24/В-138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мг;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301633-23/В-138, 301634-23/В-138, 301635-23/В-138, 301636-23/В-138, 301637-23/В-138, 308885-24/В-138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мг; по 10 капсул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311672-24/В-28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 по 10 таблеток у блістері; по 3 або 5, або 6</w:t>
            </w:r>
            <w:r>
              <w:rPr>
                <w:b/>
              </w:rPr>
              <w:t xml:space="preserve">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311672-24/В-28 в</w:t>
            </w:r>
            <w:r>
              <w:rPr>
                <w:b/>
              </w:rPr>
              <w:t>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311672-24/В-28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312899-24/В-145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312899-24/В-145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312899-24/В-145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308592-24/В-116, 313054-24/В-116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308592-24/В-116, 313054-24/В-116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308592-24/В-116, 313054-24/В-116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309864-24/В-137, 309865-24/В-137, 309866-24/В-137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мг;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4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310446-24/В-138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мг/мл;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305977-23/З-145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мг; 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мкг/дозу;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мкг/дозу;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мкг/дозу;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309638-24/З-143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309638-24/З-143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</w:t>
            </w:r>
            <w:r>
              <w:rPr>
                <w:b/>
              </w:rPr>
              <w:t xml:space="preserve">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309638-24/З-143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мкг/дозу;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</w:t>
            </w:r>
            <w:r>
              <w:rPr>
                <w:b/>
              </w:rPr>
              <w:t>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297693-23/З-92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Нардін®МУЛЬТИДОЗ (було Нардін®МАКС),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багатодозовому флакону по 3 мл в картонній коробці; по 1 багатодозовому флакону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313258-24/З-144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313258-24/З-144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313258-24/З-144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311691-24/В-145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311691-24/В-145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311691-24/В-145 </w:t>
            </w:r>
            <w:r>
              <w:rPr>
                <w:b/>
              </w:rPr>
              <w:t>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311610-24/В-116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311610-24/В-116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311610-24/В-116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311609-24/В-116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311609-24/В-116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311609-24/В-116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303655-23/В-96, 303656-23/В-96, 303657-23/В-96, 303658-23/В-96, 303659-23/В-96, 303660-23/В-96, 303661-23/В-96, 303662-23/В-96, 303663-23/В-96, 303664-23/В-9</w:t>
            </w:r>
            <w:r>
              <w:rPr>
                <w:b/>
              </w:rPr>
              <w:t>6, 308598-24/В-61, 308599-24/В-61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ампулі; по 5 ампул у блістері; по 2 блістери в пачці з картону; 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303655-23/В-96, 303656-23/В-96, 303657-23/В-96, 303658-23/В-96, 303659-23/В-96, 303660-23/В-96, 303661-23/В-96, 303662-</w:t>
            </w:r>
            <w:r>
              <w:rPr>
                <w:b/>
              </w:rPr>
              <w:t>23/В-96, 303663-23/В-96, 303664-23/В-96, 308598-24/В-61, 308599-24/В-61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ампулі; по 5 ампул у блістері; по 2 блістери в пачці з картону; 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303655-23/В-96, 303656-23/В-96, 303657-23/В-96, 303658-23/В-</w:t>
            </w:r>
            <w:r>
              <w:rPr>
                <w:b/>
              </w:rPr>
              <w:t>96, 303659-23/В-96, 303660-23/В-96, 303661-23/В-96, 303662-23/В-96, 303663-23/В-96, 303664-23/В-96, 308598-24/В-61, 308599-24/В-61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мг/мл, по 2 мл в ампулі; по 5 ампул у блістері; по 2 блістери в пачці з картону; по 5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309878-24/В-28, 312801-24/В-61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309878-24/В-28, 312801-24/В-61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309878-24/В-28, 312801-24/В-61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>таблетки гастрор</w:t>
            </w:r>
            <w:r>
              <w:rPr>
                <w:b/>
              </w:rPr>
              <w:t xml:space="preserve">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305421-23/З-137, 305422-23/З-137, 305424-23/З-137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 контрол, </w:t>
            </w:r>
            <w:r>
              <w:rPr>
                <w:b/>
              </w:rPr>
              <w:t xml:space="preserve">таблетки гастрорезистентні по 20 мг по 7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308247-24/В-60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по 1 мл в ампулі поліетиленовій; по 10 ампул у пачці з картону </w:t>
            </w:r>
            <w:r>
              <w:rPr>
                <w:b/>
              </w:rPr>
              <w:br/>
              <w:t>по 2 мл в ампулі поліетиленовій ; по 5 або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308247-24/В-60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по 1 мл в ампулі поліетиленовій; по 10 ампул у пачці з картону </w:t>
            </w:r>
            <w:r>
              <w:rPr>
                <w:b/>
              </w:rPr>
              <w:br/>
              <w:t>по 2 мл в ампулі поліетиленовій ; по 5 або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308247-24/В-60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по 1 мл в ампулі поліетиленовій; по 10 ампул у пачці з картону </w:t>
            </w:r>
            <w:r>
              <w:rPr>
                <w:b/>
              </w:rPr>
              <w:br/>
              <w:t>по 2 мл в ампулі поліетиленовій ; по 5 або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313891-24/З-145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</w:t>
            </w:r>
            <w:r>
              <w:rPr>
                <w:b/>
              </w:rPr>
              <w:t>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313891-24/З-145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</w:t>
            </w:r>
            <w:r>
              <w:rPr>
                <w:b/>
              </w:rPr>
              <w:t>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313891-24/З-145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</w:t>
            </w:r>
            <w:r>
              <w:rPr>
                <w:b/>
              </w:rPr>
              <w:t>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313618-24/З-144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Олфрекс, </w:t>
            </w:r>
            <w:r>
              <w:rPr>
                <w:b/>
              </w:rPr>
              <w:t>таблетки, вкриті плівковою оболонкою по 5 мг або по 10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</w:t>
            </w:r>
            <w:r>
              <w:rPr>
                <w:b/>
              </w:rPr>
              <w:t>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311731-24/З-138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 або по 0,18мг, або по 0,35мг, або по 0,7 мг, або по 1,1 мг; по 10 таблеток у блістері; по 2, або по 3, або по 6, або по 9,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311534-24/В-98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Осмолайф, </w:t>
            </w:r>
            <w:r>
              <w:rPr>
                <w:b/>
              </w:rPr>
              <w:t>розчин для інфузій;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311534-24/В-98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Осмолайф, </w:t>
            </w:r>
            <w:r>
              <w:rPr>
                <w:b/>
              </w:rPr>
              <w:t>розчин для інфузій;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311534-24/В-98 в</w:t>
            </w:r>
            <w:r>
              <w:rPr>
                <w:b/>
              </w:rPr>
              <w:t>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Осмолайф, </w:t>
            </w:r>
            <w:r>
              <w:rPr>
                <w:b/>
              </w:rPr>
              <w:t>розчин для інфузій;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307461-23/З-124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307461-23/З-124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307461-23/З-124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305959-23/З-124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305959-23/З-124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305959-23/З-124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309326-24/З-100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309326-24/З-100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309326-24/З-100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мг/г; 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309397-24/З-144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309397-24/З-144 </w:t>
            </w:r>
            <w:r>
              <w:rPr>
                <w:b/>
              </w:rPr>
              <w:t>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309397-24/З-144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309405-24/З-144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309405-24/З-144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309405-24/З-144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Офтаквікс®, </w:t>
            </w:r>
            <w:r>
              <w:rPr>
                <w:b/>
              </w:rPr>
              <w:t>краплі очні, 5 мг/мл 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309430-24/З-121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очні, по 10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309430-24/З-121 </w:t>
            </w:r>
            <w:r>
              <w:rPr>
                <w:b/>
              </w:rPr>
              <w:t>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очні, по 10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309430-24/З-121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 Катахром, </w:t>
            </w:r>
            <w:r>
              <w:rPr>
                <w:b/>
              </w:rPr>
              <w:t>краплі очні, по 10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309417-24/З-144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309417-24/З-144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309417-24/З-144 </w:t>
            </w:r>
            <w:r>
              <w:rPr>
                <w:b/>
              </w:rPr>
              <w:t>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309414-24/З-144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309414-24/З-144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309414-24/З-144 </w:t>
            </w:r>
            <w:r>
              <w:rPr>
                <w:b/>
              </w:rPr>
              <w:t>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Офтан®Тимолол, </w:t>
            </w:r>
            <w:r>
              <w:rPr>
                <w:b/>
              </w:rPr>
              <w:t>краплі очні 0,5 % по 5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311077-24/З-138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311077-24/З-138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311077-24/З-138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274383-22/З-137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Парацетамол-Віста, </w:t>
            </w:r>
            <w:r>
              <w:rPr>
                <w:b/>
              </w:rPr>
              <w:t>таблетки по 500 мг, 1000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311774-24/З-144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311774-24/З-144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311774-24/З-144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312492-24/З-98</w:t>
            </w:r>
            <w:r>
              <w:rPr>
                <w:b/>
              </w:rPr>
              <w:t xml:space="preserve">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312492-24/З-98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312492-24/З-98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307112-23/В-132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8 мг/10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291557-23/В-132,</w:t>
            </w:r>
            <w:r>
              <w:rPr>
                <w:b/>
              </w:rPr>
              <w:t xml:space="preserve"> 291558-23/В-132, 291559-23/В-132, 291560-23/В-132,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</w:t>
            </w:r>
            <w:r>
              <w:rPr>
                <w:b/>
              </w:rPr>
              <w:t>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309662-24/В-60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розчин для ін'єкцій, 200 мг/мл; 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309662-24/В-60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розчин для ін'єкцій, 200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309662-24/В-60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розчин для ін'єкцій, 200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303782-23/З-97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303782-23/З-97 в</w:t>
            </w:r>
            <w:r>
              <w:rPr>
                <w:b/>
              </w:rPr>
              <w:t>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303782-23/З-97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297955-23/В-116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297955-23/В-116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06.06.2024 р. </w:t>
            </w:r>
            <w:r>
              <w:rPr>
                <w:b/>
              </w:rPr>
              <w:t>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297955-23/В-116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297955-23/В-116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297955-23/В-116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06.06.2024 р. </w:t>
            </w:r>
            <w:r>
              <w:rPr>
                <w:b/>
              </w:rPr>
              <w:t>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297955-23/В-116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120 мг або по 80 мг; по 14 таблеток, вкритих плівковою оболонкою,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310088-24/В-96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310088-24/В-96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310088-24/В-96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310057-24/В-138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мг;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302631-23/В-116, 302632-23/В-116, 313925-24/В-116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по 50 мг, по 75 мг або по 150 мг; по 14 капсул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305538-23/В-97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305538-23/В-97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305538-23/В-97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ін'єкцій, по 2 мл в ампулі; по 5 або 10 ампул в коробці з картону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310980-24/З-96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310980-24/З-96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310980-24/З-96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А. СЕЛЛА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311692-24/В-145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Ривастигмін ІС, </w:t>
            </w:r>
            <w:r>
              <w:rPr>
                <w:b/>
              </w:rPr>
              <w:t>капсули по 1,5 мг;</w:t>
            </w:r>
            <w:r>
              <w:rPr>
                <w:b/>
              </w:rPr>
              <w:br/>
              <w:t>капсули по 3 мг;</w:t>
            </w:r>
            <w:r>
              <w:rPr>
                <w:b/>
              </w:rPr>
              <w:br/>
              <w:t>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310853-24/В-60, 310854-24/В-60, 310855-24/В-60, 310856-24/В-60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310853-24/В-60, 310854-24/В-60, 310855-24/В-60, 310856-24/В-60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310853-24/В-60, 310854-24/В-60, 310855-24/В-60, 310856-24/В-60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313957-24/З-61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>таблетки, вкриті плівковою оболонкою, 40 мг/1 мг/0,5 мг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відкривання дітьми; по 1 або 3 флакони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313957-24/З-61 в</w:t>
            </w:r>
            <w:r>
              <w:rPr>
                <w:b/>
              </w:rPr>
              <w:t>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>таблетки, вкриті плівковою оболонкою, 40 мг/1 мг/0,5 мг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відкривання дітьми; по 1 або 3 флакони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313957-24/З-61 в</w:t>
            </w:r>
            <w:r>
              <w:rPr>
                <w:b/>
              </w:rPr>
              <w:t>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>таблетки, вкриті плівковою оболонкою, 40 мг/1 мг/0,5 мг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відкривання дітьми; по 1 або 3 флакони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311384-24/В-12</w:t>
            </w:r>
            <w:r>
              <w:rPr>
                <w:b/>
              </w:rPr>
              <w:t>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311384-24/В-128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311384-24/В-128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інфузій;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311861-24/В-06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311861-24/В-06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311861-24/В-06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308999-24/З-124, 309000-24/З-124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308999-24/З-124, 309000-24/З-124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308999-24/З-124, 309000-24/З-124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308126-24/В-61, 308127-24/В-61, 308128-24/В-61, 308129-24/В-61, 308737-24/В-61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 або 200 мл у флаконі; по 1 флакону з ложкою дозувальною або дозуючим стаканом або шприцом дозувальним у пачці; або по 5 мл пакети-саше по 20 або по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308126-24/В-61, 308127-24/В-61, 308128-24/В-61, 308129-24/В-61, 308737-24/В-61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 або 200 мл у флаконі; по 1 флакону з ложкою дозувальною або дозуючим стаканом або шприцом дозувальним у пачці; або по 5 мл пакети-саше по 20 або по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308126-24/В-61, </w:t>
            </w:r>
            <w:r>
              <w:rPr>
                <w:b/>
              </w:rPr>
              <w:t>308127-24/В-61, 308128-24/В-61, 308129-24/В-61, 308737-24/В-61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 або 200 мл у флаконі; по 1 флакону з ложкою дозувальною або дозуючим стаканом або шприцом дозувальним у пачці; або по 5 мл пакети-саше по 20 або по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304490-23/З-45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304490-23/З-45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304490-23/З-45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</w:r>
            <w:r>
              <w:rPr>
                <w:b/>
              </w:rPr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</w:t>
            </w:r>
            <w:r>
              <w:rPr>
                <w:b/>
              </w:rPr>
              <w:t>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</w:t>
            </w:r>
            <w:r>
              <w:rPr>
                <w:b/>
              </w:rPr>
              <w:t>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</w:t>
            </w:r>
            <w:r>
              <w:rPr>
                <w:b/>
              </w:rPr>
              <w:t>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</w:t>
            </w:r>
            <w:r>
              <w:rPr>
                <w:b/>
              </w:rPr>
              <w:t>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309812-24/З-60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нашкірний; по 100 мл, 500 мл, 1000 мл у флаконах; </w:t>
            </w:r>
            <w:r>
              <w:rPr>
                <w:b/>
              </w:rPr>
              <w:br/>
              <w:t>по 5 л у каністрах.</w:t>
            </w:r>
            <w:r>
              <w:rPr>
                <w:b/>
              </w:rPr>
              <w:br/>
              <w:t xml:space="preserve">in bulk: по 100 мл у флаконі; по 45 флаконів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in bulk: по 500 мл у флаконі; по 20 флаконів у коробці з картону;</w:t>
            </w:r>
            <w:r>
              <w:rPr>
                <w:b/>
              </w:rPr>
              <w:br/>
              <w:t>in bulk: по 1000 мл у флаконі; по 10 флаконів у коробці з картону;</w:t>
            </w:r>
            <w:r>
              <w:rPr>
                <w:b/>
              </w:rPr>
              <w:br/>
              <w:t>in bulk: по 5 л у каністрі; по 128 каністр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</w:t>
            </w:r>
            <w:r>
              <w:rPr>
                <w:b/>
              </w:rPr>
              <w:t>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312128-24/З-60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  <w:t>по 10 мл або 25 мл у флаконі з кришкою-крапельницею;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312128-24/З-60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або 25 мл у флаконі з кришкою-крапельницею;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312128-24/З-60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або 25 мл у флаконі з кришкою-крапельницею;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308625-24/В-144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мг/доза, по 10 мл (64 дози) або по 5 мл (32 дози) у флаконі полімерному або зі світлозахисного скла;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308625-24/В-144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мг/доза, по 10 мл (64 дози) або по 5 мл (32 дози) у флаконі полімерному або зі світлозахисного скла;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308625-24/В-144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мг/доза, по 10 мл (64 дози) або по 5 мл (32 дози) у флаконі полімерному або зі світлозахисного скла;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311313-24/В-140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мл, 1 флакон з порошком для оральної суспензії по 20 мл (400 мг) разом з шприцом для дозування в коробці; порошок для оральної суспензії зі смаком полуниці, 100 мг/5 мл, 1 флакон з порошком для оральної суспензії по</w:t>
            </w:r>
            <w:r>
              <w:rPr>
                <w:b/>
              </w:rPr>
              <w:t xml:space="preserve"> 20 мл (400 мг) разом з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312262-24/З-98, 312263-24/З-98, 312264-24/З-98, 312265-24/З-98, 312266-24/З-98, 312267-24/З-98, 312268-24/З-98, 312269-24/З-98, 31</w:t>
            </w:r>
            <w:r>
              <w:rPr>
                <w:b/>
              </w:rPr>
              <w:t>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312262-24/З-98, 312263-24/З-98, 312264-24/З-98, 312265-24/З-98, 312266-</w:t>
            </w:r>
            <w:r>
              <w:rPr>
                <w:b/>
              </w:rPr>
              <w:t>24/З-98, 312267-24/З-98, 312268-24/З-98, 312269-24/З-98, 312270-24/З-98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312262-24/З-98, 312263-24/З-98, 312264-24/З-98, 312265-24/З-98, 312266-24/З-98, 312267-24/З-98, 312268-24/З-98, 312269-24/З-98, 31</w:t>
            </w:r>
            <w:r>
              <w:rPr>
                <w:b/>
              </w:rPr>
              <w:t>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</w:t>
            </w:r>
            <w:r>
              <w:rPr>
                <w:b/>
              </w:rPr>
              <w:t>98, 312263-24/З-98, 312264-24/З-98, 312265-24/З-98, 312266-24/З-98, 312267-24/З-98, 312268-24/З-98, 312269-24/З-98, 312270-24/З-98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312262-24/З-98, 312263-24/З-98, 312264-24/З-98, 312265-24/З-98, 312266-24/З-98, 312267-24/З-98, 312268-24/З-98, 312269-24/З-98, 31</w:t>
            </w:r>
            <w:r>
              <w:rPr>
                <w:b/>
              </w:rPr>
              <w:t>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312259-24/З-98, 312260-24/З-98, 312261-24/З-98, 312262-24/З-</w:t>
            </w:r>
            <w:r>
              <w:rPr>
                <w:b/>
              </w:rPr>
              <w:t>98, 312263-24/З-98, 312264-24/З-98, 312265-24/З-98, 312266-24/З-98, 312267-24/З-98, 312268-24/З-98, 312269-24/З-98, 312270-24/З-98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303684-23/В-60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303684-23/В-60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303684-23/В-60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309324-24/З-10</w:t>
            </w:r>
            <w:r>
              <w:rPr>
                <w:b/>
              </w:rPr>
              <w:t>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309324-24/З-100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309324-24/З-100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Таптіком®,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309429-24/З-121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309429-24/З-121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309429-24/З-121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309393-24/З-146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 xml:space="preserve">краплі очні, розчин, по 15 мкг/мл по 3 мл у флаконі з дозатором та кришкою </w:t>
            </w:r>
            <w:r>
              <w:rPr>
                <w:b/>
              </w:rPr>
              <w:t xml:space="preserve">з контролем першого відкриття;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309393-24/З-146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 xml:space="preserve">краплі очні, розчин, по 15 мкг/мл по 3 мл у флаконі з дозатором та кришкою </w:t>
            </w:r>
            <w:r>
              <w:rPr>
                <w:b/>
              </w:rPr>
              <w:t xml:space="preserve">з контролем першого відкриття;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309393-24/З-146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 xml:space="preserve">краплі очні, розчин, по 15 мкг/мл по 3 мл у флаконі з дозатором та кришкою </w:t>
            </w:r>
            <w:r>
              <w:rPr>
                <w:b/>
              </w:rPr>
              <w:t xml:space="preserve">з контролем першого відкриття;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309339-24/В-137, 309340-24/В-137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 xml:space="preserve">ліофілізат для розчину для ін'єкцій по 200 мг та по 400 мг; </w:t>
            </w:r>
            <w:r>
              <w:rPr>
                <w:b/>
              </w:rPr>
              <w:br/>
            </w:r>
            <w:r>
              <w:rPr>
                <w:b/>
              </w:rPr>
              <w:t>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</w:t>
            </w:r>
            <w:r>
              <w:rPr>
                <w:b/>
              </w:rPr>
              <w:t xml:space="preserve">я ін'єкцій) по 3,2 мл у контурній чарунковій упаковці; по 15 контурних чарункових упаковок у коробці з картону; </w:t>
            </w:r>
            <w:r>
              <w:rPr>
                <w:b/>
              </w:rPr>
              <w:br/>
              <w:t>по 400 мг: 1 флакон з ліофілізатом у комплекті з 1 флаконом розчинника (вода для ін'єкцій) по 3,2 мл у контурній чарунковій упаковці; по 1 конт</w:t>
            </w:r>
            <w:r>
              <w:rPr>
                <w:b/>
              </w:rPr>
              <w:t>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312086-24/З-124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Тигацил,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312086-24/З-124 </w:t>
            </w:r>
            <w:r>
              <w:rPr>
                <w:b/>
              </w:rPr>
              <w:t>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Тигацил,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312086-24/З-124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Тигацил,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311714-24/В-45</w:t>
            </w:r>
            <w:r>
              <w:rPr>
                <w:b/>
              </w:rPr>
              <w:t xml:space="preserve">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картону; по 4 мл в ампулі;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311714-24/В-45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картону; по 4 мл в ампулі;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311714-24/В-45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Тіо-Нормік,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картону; по 4 мл в ампулі; по 5 ампул у блістері; по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304351-23/З-100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304351-23/З-100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304351-23/З-100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309939-24/В-116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309939-24/В-116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309939-24/В-116 </w:t>
            </w:r>
            <w:r>
              <w:rPr>
                <w:b/>
              </w:rPr>
              <w:t>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Тойфен , </w:t>
            </w:r>
            <w:r>
              <w:rPr>
                <w:b/>
              </w:rPr>
              <w:t>капсули м'які по 400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311184-24/З-116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311184-24/З-116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311184-24/З-116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311153-24/З-132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 або по 100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311153-24/З-132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 xml:space="preserve">таблетки по 50 мг або по 100 мг, по 10 таблеток у блістері, по 3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311153-24/З-132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 або по 100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311153-24/З-132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 або по 100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311153-24/З-132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 xml:space="preserve">таблетки по 50 мг або по 100 мг, по 10 таблеток у блістері, по 3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311153-24/З-132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 або по 100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311149-24/З-140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311149-24/З-140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311149-24/З-140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292275-23/В-60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292275-23/В-60 в</w:t>
            </w:r>
            <w:r>
              <w:rPr>
                <w:b/>
              </w:rPr>
              <w:t>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292275-23/В-60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Тримістин® - Дарниця, </w:t>
            </w:r>
            <w:r>
              <w:rPr>
                <w:b/>
              </w:rPr>
              <w:t>мазь по 14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313092-24/З-14</w:t>
            </w:r>
            <w:r>
              <w:rPr>
                <w:b/>
              </w:rPr>
              <w:t>4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313092-24/З-144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313092-24/З-144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302815-23/В-137,</w:t>
            </w:r>
            <w:r>
              <w:rPr>
                <w:b/>
              </w:rPr>
              <w:t xml:space="preserve">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06.06.2024 р. </w:t>
            </w:r>
            <w:r>
              <w:rPr>
                <w:b/>
              </w:rPr>
              <w:t>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298701-23/В-139,</w:t>
            </w:r>
            <w:r>
              <w:rPr>
                <w:b/>
              </w:rPr>
              <w:t xml:space="preserve">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311337-24/З-145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311337-24/З-145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311337-24/З-145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оральний;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296551-23/В-45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Фазекс®, </w:t>
            </w:r>
            <w:r>
              <w:rPr>
                <w:b/>
              </w:rPr>
              <w:t>гель, 0,1 %, по 30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296551-23/В-45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Фазекс®, </w:t>
            </w:r>
            <w:r>
              <w:rPr>
                <w:b/>
              </w:rPr>
              <w:t>гель, 0,1 %, по 30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296551-23/В-45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Фазекс®, </w:t>
            </w:r>
            <w:r>
              <w:rPr>
                <w:b/>
              </w:rPr>
              <w:t>гель, 0,1 %, по 30 г в алюмінієвій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304738-23/В-140, 304739-23/В-140, 304740-23/В-140, 304741-23/В-140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 ® Н,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304738-23/В-140, 304739-23/В-140, 304740-23/В-140, 304741-23/В-140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 ® Н,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304738-23/В-140, 304739-23/В-140, 304740-23/В-140, 304741-23/В-140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 ® Н, </w:t>
            </w:r>
            <w:r>
              <w:rPr>
                <w:b/>
              </w:rPr>
              <w:t>розчин для ін'єкцій, 100 МО/мл; по 3 мл у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304578-23/В-98, 304579-23/В-98, 304580-23/В-98, 304581-23/В-98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304578-23/В-98, 304579-23/В-98, 304580-23/В-98, 304581-23/В-98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304578-23/В-98, 304579-23/В-98, 304580-23/В-98, 304581-23/В-98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304767-23/В-140, 304768-23/В-140, 304769-23/В-140, 304770-23/В-140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304767-23/В-140, 304768-23/В-140, 304769-23/В-140, 304770-23/В-140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304767-23/В-140, 304768-23/В-140, 304769-23/В-140, 304770-23/В-140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311358-24/З-143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311358-24/З-143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311358-24/З-143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307171-23/З-11</w:t>
            </w:r>
            <w:r>
              <w:rPr>
                <w:b/>
              </w:rPr>
              <w:t>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коробці; таблетки, вкриті оболонкою, по 100 мг по 1 таблетці у блістері; по 1 блістеру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307171-23/З-116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коробці; таблетки, вкриті оболонкою, по 100 мг по 1 таблетці у блістері; по 1 блістеру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307171-23/З-116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коробці; таблетки, вкриті оболонкою, по 100 мг по 1 таблетці у блістері; по 1 блістеру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307171-23/З-11</w:t>
            </w:r>
            <w:r>
              <w:rPr>
                <w:b/>
              </w:rPr>
              <w:t>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коробці; таблетки, вкриті оболонкою, по 100 мг по 1 таблетці у блістері; по 1 блістеру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307171-23/З-116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коробці; таблетки, вкриті оболонкою, по 100 мг по 1 таблетці у блістері; по 1 блістеру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307171-23/З-116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Філап,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</w:t>
            </w:r>
            <w:r>
              <w:rPr>
                <w:b/>
              </w:rPr>
              <w:t xml:space="preserve">стері; по 1 блістеру в картонній коробці; 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306318-23/В-145, 306319-23/В-145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306318-23/В-145, 306319-23/В-145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306318-23/В-145, 306319-23/В-145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309180-24/В-132, 309181-24/В-132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309180-24/В-132, 309181-24/В-132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309180-24/В-132, 309181-24/В-132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капсули,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306325-23/В-145, 306327-23/В-145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 xml:space="preserve">капсули;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блістери в картонній коробці;</w:t>
            </w:r>
            <w:r>
              <w:rPr>
                <w:b/>
              </w:rPr>
              <w:br/>
              <w:t>in bulk: по 3000 капсул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309725-24/З-145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>капсули тверді з модифікованим вивільненням по 0,400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309725-24/З-145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>капсули тверді з модифікованим вивільненням по 0,400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309725-24/З-145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>капсули тверді з модифікованим вивільненням по 0,400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309045-24/З-116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309045-24/З-116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309045-24/З-116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Флукоаар В/В, </w:t>
            </w:r>
            <w:r>
              <w:rPr>
                <w:b/>
              </w:rPr>
              <w:t>розчин для інфузій, 200 мг/100 мл; по 100 мл у контейнері;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309392-24/З-123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очні; по 5 мл у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309392-24/З-123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очні; по 5 мл у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309392-24/З-123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Фотил® форте, </w:t>
            </w:r>
            <w:r>
              <w:rPr>
                <w:b/>
              </w:rPr>
              <w:t>краплі очні; по 5 мл у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306376-23/В-140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смаком;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306376-23/В-140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смаком;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306376-23/В-140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смаком;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311349-24/В-124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311349-24/В-124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311349-24/В-124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розчину;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310062-24/В-61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1,0 г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10 мл в конт</w:t>
            </w:r>
            <w:r>
              <w:rPr>
                <w:b/>
              </w:rPr>
              <w:t xml:space="preserve">урній чарунковій упаковці; по 1 контурній чарунковій упаковці в пачці; 40 флаконів з порошком у коробці. </w:t>
            </w:r>
            <w:r>
              <w:rPr>
                <w:b/>
              </w:rPr>
              <w:br/>
              <w:t>порошок для розчину для ін'єкцій по 0,5 г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5 мл в контурній чарунковій упаковці; по 1 контурній чарунковій упаковці в пачці; 40 флаконів з порошком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310165-24/З-97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мг, по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312712-24/З-138, 312713-24/З-138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312712-24/З-138, 312713-24/З-138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312712-24/З-138, 312713-24/З-138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003E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003E8">
      <w:pPr>
        <w:jc w:val="center"/>
        <w:rPr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304945-23/В-61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</w:t>
            </w:r>
            <w:r>
              <w:rPr>
                <w:b/>
              </w:rPr>
              <w:t>турній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>06.06.2024 р. № 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3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napToGrid w:val="0"/>
              <w:jc w:val="both"/>
              <w:rPr>
                <w:szCs w:val="20"/>
              </w:rPr>
            </w:pP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003E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003E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003E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003E8">
      <w:pPr>
        <w:jc w:val="center"/>
        <w:rPr>
          <w:b/>
          <w:lang w:val="uk-UA"/>
        </w:rPr>
      </w:pPr>
    </w:p>
    <w:p w:rsidR="00000000" w:rsidRDefault="002003E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003E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3E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003E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3E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003E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03E8"/>
    <w:rsid w:val="002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759E3-6A9D-40EC-A3D6-43CB411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825</Pages>
  <Words>189463</Words>
  <Characters>1079940</Characters>
  <Application>Microsoft Office Word</Application>
  <DocSecurity>0</DocSecurity>
  <Lines>8999</Lines>
  <Paragraphs>2533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1266870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2024-06-18T11:37:00Z</dcterms:created>
  <dcterms:modified xsi:type="dcterms:W3CDTF">2024-06-18T11:37:00Z</dcterms:modified>
</cp:coreProperties>
</file>