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298525-23/В-28, 298538-23/В-28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 xml:space="preserve">таблетки, вкриті плівковою оболонкою по 10 таблеток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bookmarkStart w:id="0" w:name="_GoBack"/>
            <w:r>
              <w:rPr>
                <w:b/>
              </w:rPr>
              <w:t>29.04.2024 р. № 732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298525-23/В-28, 298538-23/В-28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 xml:space="preserve">таблетки, вкриті плівковою оболонкою по 10 таблеток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298525-23/В-28, 298538-23/В-28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 xml:space="preserve">таблетки, вкриті плівковою оболонкою по 10 таблеток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298061-23/З-143, 298062-23/З-143, 298063-23/З-143, 298064-23/З-143, 298065-23/З-143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298061-23/З-143, 298062-23/З-143, 298063-23/З-143, 298064-23/З-143, 298065-23/З-143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298061-23/З-143, 298062-23/З-143, 298063-23/З-143, 298064-23/З-143, 298065-23/З-143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300079-23/З-143, 300080-23/З-143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300079-23/З-143, 300080-23/З-143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300079-23/З-143, 300080-23/З-143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308738-24/В-145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308738-24/В-145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308738-24/В-145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302160-23/З-96, 302161-23/З-96, 302162-23/З-96, 302163-23/З-96, 302164-23/З-96, 302165-23/З-96, 302166-23/З-96, 302167-23/З-96, 302168-23/З-96, 302169-23/З-96, 302170-23/З-96, 30</w:t>
            </w:r>
            <w:r>
              <w:rPr>
                <w:b/>
              </w:rPr>
              <w:t>2174-23/З-96, 302175-23/З-96, 302176-23/З-96, 302177-23/З-96, 302178-23/З-96, 302179-23/З-96, 302180-23/З-96, 302181-23/З-96, 302182-23/З-96, 302183-23/З-96, 302184-23/З-96, 302185-23/З-96, 302186-23/З-96, 302187-23/З-96, 302189-23/З-96, 302191-23/З-96 від</w:t>
            </w:r>
            <w:r>
              <w:rPr>
                <w:b/>
              </w:rPr>
              <w:t xml:space="preserve">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капсули пролонгованої дії тверді по 75 мг по 10 капсул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302160-23/З-96, 302161-23/З-96, 302162-23/З-96, 302163-23/З-96, 302164-23/З-96, 302165-23/З-96, 302166-23/З-96, 302167-</w:t>
            </w:r>
            <w:r>
              <w:rPr>
                <w:b/>
              </w:rPr>
              <w:t>23/З-96, 302168-23/З-96, 302169-23/З-96, 302170-23/З-96, 302174-23/З-96, 302175-23/З-96, 302176-23/З-96, 302177-23/З-96, 302178-23/З-96, 302179-23/З-96, 302180-23/З-96, 302181-23/З-96, 302182-23/З-96, 302183-23/З-96, 302184-23/З-96, 302185-23/З-96, 302186-</w:t>
            </w:r>
            <w:r>
              <w:rPr>
                <w:b/>
              </w:rPr>
              <w:t>23/З-96, 302187-23/З-96, 302189-23/З-96, 302191-23/З-96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капсули пролонгованої дії тверді по 75 мг по 10 капсул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302160-23/З-96, </w:t>
            </w:r>
            <w:r>
              <w:rPr>
                <w:b/>
              </w:rPr>
              <w:t xml:space="preserve">302161-23/З-96, 302162-23/З-96, 302163-23/З-96, 302164-23/З-96, 302165-23/З-96, 302166-23/З-96, 302167-23/З-96, 302168-23/З-96, 302169-23/З-96, 302170-23/З-96, 302174-23/З-96, 302175-23/З-96, 302176-23/З-96, 302177-23/З-96, 302178-23/З-96, 302179-23/З-96, </w:t>
            </w:r>
            <w:r>
              <w:rPr>
                <w:b/>
              </w:rPr>
              <w:t>302180-23/З-96, 302181-23/З-96, 302182-23/З-96, 302183-23/З-96, 302184-23/З-96, 302185-23/З-96, 302186-23/З-96, 302187-23/З-96, 302189-23/З-96, 302191-23/З-96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капсули пролонгованої дії тверді по 75 мг по 10 капсул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307536-23/З-140, 307537-23/З-140, 307538-23/З-140, 307539-23/З-140, 307540-23/З-140, 307541-23/З-140, 307542-23/З-140, 307543-23/З-140, 307544-23/З-140, 307545-23/З-140, 307546-2</w:t>
            </w:r>
            <w:r>
              <w:rPr>
                <w:b/>
              </w:rPr>
              <w:t>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307536-23/З-140, 307537-23/З-140, 307538-23/З-140, 307539-23/З-140, 307540-23/З-140, 307541-23/З-140, 307542-23/З-140, 307543-23/З-140, 307544-23/З-140, 307545-23/З-140, 307546-2</w:t>
            </w:r>
            <w:r>
              <w:rPr>
                <w:b/>
              </w:rPr>
              <w:t>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307536-23/З-140, 307537-23/З-140, 307538-23/З-140, 307539-23/З-140, 307540-23/З-140, 307541-23/З-140, 307542-23/З-140, 307543-23/З-140, 307544-23/З-140, 3075</w:t>
            </w:r>
            <w:r>
              <w:rPr>
                <w:b/>
              </w:rPr>
              <w:t>45-23/З-140, 307546-23/З-140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311663-24/В-145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 xml:space="preserve">сироп 5 %; </w:t>
            </w:r>
            <w:r>
              <w:rPr>
                <w:b/>
              </w:rPr>
              <w:br/>
              <w:t xml:space="preserve">по 100 мл в банці скляній; по 1 банці разом зі стаканом дозуючим у пачці з картону; </w:t>
            </w:r>
            <w:r>
              <w:rPr>
                <w:b/>
              </w:rPr>
              <w:br/>
              <w:t>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311663-24/В-145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 xml:space="preserve">сироп 5 %;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в банці скляній; по 1 банці разом зі стаканом дозуючим у пачці з картону; </w:t>
            </w:r>
            <w:r>
              <w:rPr>
                <w:b/>
              </w:rPr>
              <w:br/>
              <w:t>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29.04.2024 р. </w:t>
            </w:r>
            <w:r>
              <w:rPr>
                <w:b/>
              </w:rPr>
              <w:t>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311663-24/В-145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 xml:space="preserve">сироп 5 %; </w:t>
            </w:r>
            <w:r>
              <w:rPr>
                <w:b/>
              </w:rPr>
              <w:br/>
              <w:t xml:space="preserve">по 100 мл в банці скляній; по 1 банці разом зі стаканом дозуючим у пачці з картону; </w:t>
            </w:r>
            <w:r>
              <w:rPr>
                <w:b/>
              </w:rPr>
              <w:br/>
              <w:t>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</w:t>
            </w:r>
            <w:r>
              <w:rPr>
                <w:b/>
              </w:rPr>
              <w:t>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307043-23/В-116, 307045-23/В-116, 307046-23/В-116, 307047-23/В-116, 307050-23/В-116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мг;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296243-23/В-134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таблетки по 500 мг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296243-23/В-134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таблетки по 500 мг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296243-23/В-134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таблетки по 500 мг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</w:t>
            </w:r>
            <w:r>
              <w:rPr>
                <w:b/>
              </w:rPr>
              <w:t>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307044-23/З-100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лимона;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309159-24/В-144, 309160-24/В-144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309159-24/В-144, 309160-24/В-144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309159-24/В-144, 309160-24/В-144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311320-24/В-28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311320-24/В-28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311320-24/В-28 в</w:t>
            </w:r>
            <w:r>
              <w:rPr>
                <w:b/>
              </w:rPr>
              <w:t>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296082-23/В-61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 xml:space="preserve"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</w:t>
            </w:r>
            <w:r>
              <w:rPr>
                <w:b/>
              </w:rPr>
              <w:br/>
              <w:t>по 5 мл у флаконі, з крапельницею та гвинтовою кришкою; по 1 фл</w:t>
            </w:r>
            <w:r>
              <w:rPr>
                <w:b/>
              </w:rPr>
              <w:t>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296082-23/В-61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</w:t>
            </w:r>
            <w:r>
              <w:rPr>
                <w:b/>
              </w:rPr>
              <w:t xml:space="preserve">тонній коробці; </w:t>
            </w:r>
            <w:r>
              <w:rPr>
                <w:b/>
              </w:rPr>
              <w:br/>
              <w:t>по 5 мл у флаконі, з крапельницею та гвинтовою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296082-23/В-61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 xml:space="preserve"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</w:t>
            </w:r>
            <w:r>
              <w:rPr>
                <w:b/>
              </w:rPr>
              <w:br/>
              <w:t>по 5 мл у флаконі, з крапельницею та гвинтовою кришкою; по 1 фл</w:t>
            </w:r>
            <w:r>
              <w:rPr>
                <w:b/>
              </w:rPr>
              <w:t>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310023-24/В-60</w:t>
            </w:r>
            <w:r>
              <w:rPr>
                <w:b/>
              </w:rPr>
              <w:t xml:space="preserve">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310023-24/В-60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310023-24/В-60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10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310024-24/В-60</w:t>
            </w:r>
            <w:r>
              <w:rPr>
                <w:b/>
              </w:rPr>
              <w:t xml:space="preserve">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310024-24/В-60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310024-24/В-60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зі смаком ментолу по 20 мг; по 10 таблеток у блістері; по 3 або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309982-24/В-14</w:t>
            </w:r>
            <w:r>
              <w:rPr>
                <w:b/>
              </w:rPr>
              <w:t>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309982-24/В-145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309982-24/В-145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309983-24/В-145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309983-24/В-145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309983-24/В-145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4 блістери в коробці;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305684-23/З-116, 305685-23/З-116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305684-23/З-116, 305685-23/З-116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305684-23/З-116, 305685-23/З-116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309165-24/В-144, 309166-24/В-144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309165-24/В-144, 309166-24/В-144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309165-24/В-144, 309166-24/В-144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304373-23/З-140, 304374-23/З-140, 304375-23/З-140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304373-23/З-140, 304374-23/З-140, 304375-23/З-140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304373-23/З-140,</w:t>
            </w:r>
            <w:r>
              <w:rPr>
                <w:b/>
              </w:rPr>
              <w:t xml:space="preserve"> 304374-23/З-140, 304375-23/З-140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304378-23/З-14</w:t>
            </w:r>
            <w:r>
              <w:rPr>
                <w:b/>
              </w:rPr>
              <w:t>0, 304379-23/З-140, 304380-23/З-140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304378-23/З-140,</w:t>
            </w:r>
            <w:r>
              <w:rPr>
                <w:b/>
              </w:rPr>
              <w:t xml:space="preserve"> 304379-23/З-140, 304380-23/З-140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304378-23/З-140,</w:t>
            </w:r>
            <w:r>
              <w:rPr>
                <w:b/>
              </w:rPr>
              <w:t xml:space="preserve"> 304379-23/З-140, 304380-23/З-140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</w:t>
            </w:r>
            <w:r>
              <w:rPr>
                <w:b/>
              </w:rPr>
              <w:t>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311461-24/З-132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305632-23/З-92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 xml:space="preserve">тками в упаковці з картону; по 15 упаковок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305632-23/З-92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 xml:space="preserve">тками в упаковці з картону; по 15 упаковок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305632-23/З-92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МО);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</w:t>
            </w:r>
            <w:r>
              <w:rPr>
                <w:b/>
              </w:rPr>
              <w:t xml:space="preserve">тками в упаковці з картону; по 15 упаковок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294617-23/В-100, 302677-23/В-100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294617-23/В-100,</w:t>
            </w:r>
            <w:r>
              <w:rPr>
                <w:b/>
              </w:rPr>
              <w:t xml:space="preserve"> 302677-23/В-100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294617-23/В-100, 302677-23/В-100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306436-23/З-128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306436-23/З-128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306436-23/З-128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310003-24/В-61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310003-24/В-61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310003-24/В-61 в</w:t>
            </w:r>
            <w:r>
              <w:rPr>
                <w:b/>
              </w:rPr>
              <w:t>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268419-21/З-128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розчину у попередньо наповненому шприці; по 1 попередньо наповненому шприці у лотку-блістері;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268419-21/З-128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розчину у попередньо наповненому шприці; по 1 попередньо наповненому шприці у лотку-блістері;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268419-21/З-128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розчину у попередньо наповненому шприці; по 1 попередньо наповненому шприці у лотку-блістері;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301120-23/З-82, 301121-23/З-82, 301122-23/З-82, 301123-23/З-</w:t>
            </w:r>
            <w:r>
              <w:rPr>
                <w:b/>
              </w:rPr>
              <w:t>82, 301124-23/З-82, 301125-23/З-82, 301126-23/З-82, 301127-23/З-82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301120-23/З-82, </w:t>
            </w:r>
            <w:r>
              <w:rPr>
                <w:b/>
              </w:rPr>
              <w:t>301121-23/З-82, 301122-23/З-82, 301123-23/З-82, 301124-23/З-82, 301125-23/З-82, 301126-23/З-82, 301127-23/З-82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301120-23/З-82, 301121-23/З-82, 301122-23/З-82, 301123-23/З-82, 301124-23/З-82, 301125-23/З-82, 301126-23/З-82, 301127-23/З-82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мг,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296791-23/З-140, 296792-23/З-140, 307914-23/З-123 від 27.06.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 по 60 мг; по 14 таблеток у блістері; по 4 блістери у картонній коробці; таблетки, вкриті плівковою оболонкою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303342-23/З-132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>краплі очні, суспензія;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303342-23/З-132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 xml:space="preserve">краплі очні, суспензія; по 5 мл у флаконі з крапельнецею; по 1 флакону з крапельницею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303342-23/З-132 </w:t>
            </w:r>
            <w:r>
              <w:rPr>
                <w:b/>
              </w:rPr>
              <w:t>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>краплі очні, суспензія;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299982-23/З-134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Валарокс, </w:t>
            </w:r>
            <w:r>
              <w:rPr>
                <w:b/>
              </w:rPr>
              <w:t xml:space="preserve">таблетки, вкриті плівковою оболонкою, 10 мг/80 мг; 20 мг/80 мг;10 мг/160 мг; 20 мг/160 мг по 10 таблеток у блістері; по 3 або по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302946-23/З-124, 302947-23/З-124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302946-23/З-124, 302947-23/З-124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302946-23/З-124,</w:t>
            </w:r>
            <w:r>
              <w:rPr>
                <w:b/>
              </w:rPr>
              <w:t xml:space="preserve"> 302947-23/З-124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310096-24/З-121, 310097-24/З-121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ін’єкцій) в пластиковому контейнері в картонній коробці; 1 флакон з ліофілізатом та 1 попередньо наповнений шприц з розчинником (вода для ін’єкцій)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ін’єкцій)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310096-24/З-121, 310097-24/З-121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 xml:space="preserve">ліофілізат для розчину для ін'єкцій по 1 дозі; 1 флакон з ліофілізатом та 1 ампула з розчинником (вода для ін’єкцій)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ін’єкцій) у комплекті з двома голками в пластиковому контейнері в картонній коробці; 100 флаконів з ліофілізатом та 100 ампул з розчинником (вода для ін’єкцій) (в чарунковій упаковці) в </w:t>
            </w:r>
            <w:r>
              <w:rPr>
                <w:b/>
              </w:rPr>
              <w:t>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310096-24/З-121, 310097-24/З-121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ін’єкцій) в пластиковому контейнері в картонній коробці; 1 флакон з ліофілізатом та 1 попередньо наповнений шприц з розчинником (вода для ін’єкцій)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ін’єкцій)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303716-23/З-145, 303717-23/З-145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303716-23/З-145, 303717-23/З-145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303716-23/З-145, 303717-23/З-145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309149-24/В-144, 309150-24/В-144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309149-24/В-144, 309150-24/В-144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309149-24/В-144,</w:t>
            </w:r>
            <w:r>
              <w:rPr>
                <w:b/>
              </w:rPr>
              <w:t xml:space="preserve"> 309150-24/В-144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299707-23/В-12</w:t>
            </w:r>
            <w:r>
              <w:rPr>
                <w:b/>
              </w:rPr>
              <w:t>3, 299708-23/В-123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299707-23/В-123, 299708-2</w:t>
            </w:r>
            <w:r>
              <w:rPr>
                <w:b/>
              </w:rPr>
              <w:t>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299707-23/В-123, 299708-23/В-123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308630-24/З-137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308630-24/З-137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308630-24/З-137 </w:t>
            </w:r>
            <w:r>
              <w:rPr>
                <w:b/>
              </w:rPr>
              <w:t>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309776-24/З-116, 309777-24/З-116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Ромфарм, </w:t>
            </w:r>
            <w:r>
              <w:rPr>
                <w:b/>
              </w:rPr>
              <w:t xml:space="preserve">ліофілізат для концентрату для розчину для інфузій по 200 мг, по 200 мг у флаконі,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309776-24/З-116, 309777-24/З-116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Ромфарм, </w:t>
            </w:r>
            <w:r>
              <w:rPr>
                <w:b/>
              </w:rPr>
              <w:t xml:space="preserve">ліофілізат для концентрату для розчину для інфузій по 200 мг, по 200 мг у флаконі,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309776-24/З-116, 309777-24/З-116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Ромфарм, </w:t>
            </w:r>
            <w:r>
              <w:rPr>
                <w:b/>
              </w:rPr>
              <w:t xml:space="preserve">ліофілізат для концентрату для розчину для інфузій по 200 мг, по 200 мг у флаконі,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307351-23/З-138, 307352-23/З-138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311344-24/В-138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311344-24/В-138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311344-24/В-138 </w:t>
            </w:r>
            <w:r>
              <w:rPr>
                <w:b/>
              </w:rPr>
              <w:t>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311665-24/З-145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Гальвінія-М, </w:t>
            </w:r>
            <w:r>
              <w:rPr>
                <w:b/>
              </w:rPr>
              <w:t>таблетки, вкриті плівковою оболонкою,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311665-24/З-145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Гальвінія-М, </w:t>
            </w:r>
            <w:r>
              <w:rPr>
                <w:b/>
              </w:rPr>
              <w:t>таблетки, вкриті плівковою оболонкою,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311665-24/З-145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Гальвінія-М, </w:t>
            </w:r>
            <w:r>
              <w:rPr>
                <w:b/>
              </w:rPr>
              <w:t>таблетки, вкриті плівковою оболонкою,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304935-23/З-144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304935-23/З-144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304950-23/З-144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304950-23/З-144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гель, 30 000 МО/100 г, 50 000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284160-22/З-100, 284161-22/З-100, 308465-24/З-100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284160-22/З-100, 284161-22/З-100, 308465-24/З-100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284160-22/З-100, 284161-22/З-100, 308465-24/З-100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ліофілізат для розчину для інфузій по 4 мг,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284194-22/З-100, 284195-22/З-100, 308462-24/З-100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308475-24/В-140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308475-24/В-140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308475-24/В-140 </w:t>
            </w:r>
            <w:r>
              <w:rPr>
                <w:b/>
              </w:rPr>
              <w:t>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307478-23/З-28, 307480-23/З-28, 307481-23/З-28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</w:t>
            </w:r>
            <w:r>
              <w:rPr>
                <w:b/>
              </w:rPr>
              <w:t>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307478-23/З-28, 307480-23/З-28, 307481-23/З-28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</w:t>
            </w:r>
            <w:r>
              <w:rPr>
                <w:b/>
              </w:rPr>
              <w:t>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307478-23/З-28, 307480-23/З-28, 307481-23/З-28 від 20.12.202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308148-24/В-137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</w:t>
            </w:r>
            <w:r>
              <w:rPr>
                <w:b/>
              </w:rPr>
              <w:br/>
              <w:t>по 1 мл в ампулі; по 5 або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апмулі;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308148-24/В-137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</w:t>
            </w:r>
            <w:r>
              <w:rPr>
                <w:b/>
              </w:rPr>
              <w:br/>
              <w:t>по 1 мл в ампулі; по 5 або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апмулі;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308148-24/В-137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</w:t>
            </w:r>
            <w:r>
              <w:rPr>
                <w:b/>
              </w:rPr>
              <w:br/>
              <w:t>по 1 мл в ампулі; по 5 або по 10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апмулі;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311142-24/В-146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311142-24/В-146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311142-24/В-146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309884-24/В-28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5 % по 40 г, 50 г, 100 г у тубі алюмінієвій в пачці, по 40 г, 50 г, 100 г у тубі ламінатній в пачці, по 40 г, 50 г, 100 г у тубах ламінатних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309884-24/В-28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5 % по 40 г, 50 г, 100 г у тубі алюмінієвій в пачці, по 40 г, 50 г, 100 г у тубі ламінатній в пачці, по 40 г, 50 г, 100 г у тубах ламінатних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</w:t>
            </w:r>
            <w:r>
              <w:rPr>
                <w:b/>
              </w:rPr>
              <w:t>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309884-24/В-28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5 % по 40 г, 50 г, 100 г у тубі алюмінієвій в пачці, по 40 г, 50 г, 100 г у тубі ламінатній в пачці, по 40 г, 50 г, 100 г у тубах ламінатних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311402-24/В-61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Дисульфірам,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311402-24/В-61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Дисульфірам,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311402-24/В-61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Дисульфірам,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308200-24/В-96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308200-24/В-96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308200-24/В-96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295335-23/З-116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295335-23/З-116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295335-23/З-116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290669-23/З-97, 290670-23/З-97, 290671-23/З-97, 290672-23/З-97, 290673-23/З-97, 290674-23/З-97, 290675-23/З-97, 290676-23/З-97, 290677-23/З-97, 290678-23/З-9</w:t>
            </w:r>
            <w:r>
              <w:rPr>
                <w:b/>
              </w:rPr>
              <w:t>7, 290679-23/З-97, 290680-23/З-97, 290681-23/З-97, 290682-23/З-97, 290683-23/З-97, 290684-23/З-97, 290685-23/З-97,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290669-23/З-97, 290670-23/З-97, 290671-23/З-97, 290672-23/З-97, 290673-23/З-97, 290674-23/З-97, 290675-23/З-97, 290676-</w:t>
            </w:r>
            <w:r>
              <w:rPr>
                <w:b/>
              </w:rPr>
              <w:t>23/З-97, 290677-23/З-97, 290678-23/З-97, 290679-23/З-97, 290680-23/З-97, 290681-23/З-97, 290682-23/З-97, 290683-23/З-97, 290684-23/З-97, 290685-23/З-97,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290669-23/З-97, 290670-23/З-97, 290671-23/З-97, 290672-23/З-</w:t>
            </w:r>
            <w:r>
              <w:rPr>
                <w:b/>
              </w:rPr>
              <w:t>97, 290673-23/З-97, 290674-23/З-97, 290675-23/З-97, 290676-23/З-97, 290677-23/З-97, 290678-23/З-97, 290679-23/З-97, 290680-23/З-97, 290681-23/З-97, 290682-23/З-97, 290683-23/З-97, 290684-23/З-97, 290685-23/З-97, 292074-23/З-60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Дутрис, </w:t>
            </w:r>
            <w:r>
              <w:rPr>
                <w:b/>
              </w:rPr>
              <w:t>капсули м`які по 0,5 мг, по 10 капсул у блістері; по 3 або 9 блістерів у картонній коробці; по 15 капсул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297457-23/В-92</w:t>
            </w:r>
            <w:r>
              <w:rPr>
                <w:b/>
              </w:rPr>
              <w:t>, 297458-23/В-92, 297460-23/В-92, 297461-23/В-92, 297462-23/В-92, 297463-23/В-92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 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297457-23/В-92, 297458-23/В-92, 297460-23/В-92, 297461-23/В-92, 297462-23/В-92, 297463-23/В-92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 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297457-23/В-92, 297458-23/В-92, 297460-23/В-92, 297461-23/В-92, 297462-23/В-92, 297463-23/В-92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 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310415-24/В-61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флаконах-крапельницях; по 25 мл у флаконі-крапельниці; по 1 флакону-крапельниці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310415-24/В-61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флаконах-крапельницях; по 25 мл у флаконі-крапельниці; по 1 флакону-крапельниці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310415-24/В-61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флаконах-крапельницях; по 25 мл у флаконі-крапельниці; по 1 флакону-крапельниці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308500-24/З-128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 xml:space="preserve"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1 мл (кожний у поліетиленовому пакетику), </w:t>
            </w:r>
            <w:r>
              <w:rPr>
                <w:b/>
              </w:rPr>
              <w:t>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які вміщені у поліетиленовий пакет; 1 пляшка та 1 компле</w:t>
            </w:r>
            <w:r>
              <w:rPr>
                <w:b/>
              </w:rPr>
              <w:t>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308500-24/З-128 </w:t>
            </w:r>
            <w:r>
              <w:rPr>
                <w:b/>
              </w:rPr>
              <w:t>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 xml:space="preserve"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1 мл (кожний у поліетиленовому пакетику), </w:t>
            </w:r>
            <w:r>
              <w:rPr>
                <w:b/>
              </w:rPr>
              <w:t>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які вміщені у поліетиленовий пакет; 1 пляшка та 1 компле</w:t>
            </w:r>
            <w:r>
              <w:rPr>
                <w:b/>
              </w:rPr>
              <w:t>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308500-24/З-128 </w:t>
            </w:r>
            <w:r>
              <w:rPr>
                <w:b/>
              </w:rPr>
              <w:t>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 xml:space="preserve"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1 мл (кожний у поліетиленовому пакетику), </w:t>
            </w:r>
            <w:r>
              <w:rPr>
                <w:b/>
              </w:rPr>
              <w:t>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які вміщені у поліетиленовий пакет; 1 пляшка та 1 компле</w:t>
            </w:r>
            <w:r>
              <w:rPr>
                <w:b/>
              </w:rPr>
              <w:t>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</w:t>
            </w:r>
            <w:r>
              <w:rPr>
                <w:b/>
              </w:rPr>
              <w:t>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308844-24/З-139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309491-24/З-138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309491-24/З-138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309491-24/З-138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305968-23/З-124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305968-23/З-124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</w:t>
            </w:r>
            <w:r>
              <w:rPr>
                <w:b/>
              </w:rPr>
              <w:t>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305968-23/З-124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305968-23/З-124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305968-23/З-124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 по 5 мг/160 мг/12,5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 мг/160 мг/25 мг;</w:t>
            </w:r>
            <w:r>
              <w:rPr>
                <w:b/>
              </w:rPr>
              <w:br/>
              <w:t>таблетки, вкриті плівковою оболонкою по 10 мг/160 мг/12,5 мг;</w:t>
            </w:r>
            <w:r>
              <w:rPr>
                <w:b/>
              </w:rPr>
              <w:br/>
              <w:t>таблетки, вкриті плівковою оболонкою по 10 мг/160 мг/25 мг;</w:t>
            </w:r>
            <w:r>
              <w:rPr>
                <w:b/>
              </w:rPr>
              <w:br/>
              <w:t>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309012-24/З-12</w:t>
            </w:r>
            <w:r>
              <w:rPr>
                <w:b/>
              </w:rPr>
              <w:t>4, 309013-24/З-124, 309014-24/З-124, 309015-24/З-124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крем;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309012-24/З-124, 309013-24/З-124, 309014-24/З-124, 309015-24/З-124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крем;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309012-24/З-124, 309013-24/З-124, 309014-24/З-124, 309015-24/З-124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>крем; по 5 г у тубі; по 5 туб разом з 12 оклюзійними наклейками у 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297680-23/З-139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297680-23/З-139 </w:t>
            </w:r>
            <w:r>
              <w:rPr>
                <w:b/>
              </w:rPr>
              <w:t>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297680-23/З-139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297681-23/З-13</w:t>
            </w:r>
            <w:r>
              <w:rPr>
                <w:b/>
              </w:rPr>
              <w:t>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297681-23/З-139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297681-23/З-139 </w:t>
            </w:r>
            <w:r>
              <w:rPr>
                <w:b/>
              </w:rPr>
              <w:t>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308297-24/З-124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 xml:space="preserve">розчин для ін'єкцій, 50 мг/мл; 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308297-24/З-124 </w:t>
            </w:r>
            <w:r>
              <w:rPr>
                <w:b/>
              </w:rPr>
              <w:t>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 xml:space="preserve">розчин для ін'єкцій, 50 мг/мл; 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308297-24/З-124 </w:t>
            </w:r>
            <w:r>
              <w:rPr>
                <w:b/>
              </w:rPr>
              <w:t>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 xml:space="preserve">розчин для ін'єкцій, 50 мг/мл; 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302050-23/В-96</w:t>
            </w:r>
            <w:r>
              <w:rPr>
                <w:b/>
              </w:rPr>
              <w:t>, 302051-23/В-96, 302054-23/В-96, 302055-23/В-96, 302056-23/В-96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302050-23/В-96, 302051-23/В-96, 302054-23/В-96, 302055-23/В-96, 302056-23/В-96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302050-23/В-96, 302051-23/В-96, 302054-23/В-96, 302055-23/В-96, 302056-23/В-96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308639-24/З-139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308639-24/З-139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308639-24/З-139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</w:t>
            </w:r>
            <w:r>
              <w:rPr>
                <w:b/>
              </w:rPr>
              <w:t xml:space="preserve">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303265-23/З-45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або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312051-24/В-14</w:t>
            </w:r>
            <w:r>
              <w:rPr>
                <w:b/>
              </w:rPr>
              <w:t>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312051-24/В-145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312051-24/В-145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6-бром-5-гідрокси-1-метил-4 диметиламінометил-2-фенілтіометиліндол-3-карбонової кислоти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302693-23/З-138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299549-23/З-142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300067-23/З-143, 300068-23/З-143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300067-23/З-143,</w:t>
            </w:r>
            <w:r>
              <w:rPr>
                <w:b/>
              </w:rPr>
              <w:t xml:space="preserve"> 300068-23/З-143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300067-23/З-143, 300068-23/З-143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298203-23/З-128, 298204-23/З-128, 298205-23/З-128, 298206-23/З-128, 303308-23/З-128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або 28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298203-23/З-128, 298204-23/З-128, 298205-23/З-128, 298206-23/З-128, 303308-23/З-128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або 28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298203-23/З-128, 298204-23/З-128, 298205-23/З-128, 298206-23/З-128, 303308-23/З-128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або 28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</w:t>
            </w:r>
            <w:r>
              <w:rPr>
                <w:b/>
              </w:rPr>
              <w:t xml:space="preserve">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</w:t>
            </w:r>
            <w:r>
              <w:rPr>
                <w:b/>
              </w:rPr>
              <w:t>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</w:t>
            </w:r>
            <w:r>
              <w:rPr>
                <w:b/>
              </w:rPr>
              <w:t>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288591-23/З-121,</w:t>
            </w:r>
            <w:r>
              <w:rPr>
                <w:b/>
              </w:rPr>
              <w:t xml:space="preserve"> 288592-23/З-121, 301969-23/З-121, 301970-23/З-121, 301971-23/З-121, 311542-24/З-121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таблетки, вкриті оболонкою, по 125 мг, по 250 мг, по 500 мг;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287614-23/В-137, 287615-23/В-137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ін`єкцій, 1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287614-23/В-137, 287615-23/В-137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ін`єкцій, 1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287614-23/В-137, 287615-23/В-137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ін`єкцій, 1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308452-24/З-145,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308452-24/З-145,</w:t>
            </w:r>
            <w:r>
              <w:rPr>
                <w:b/>
              </w:rPr>
              <w:t xml:space="preserve">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308452-24/З-145,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</w:t>
            </w:r>
            <w:r>
              <w:rPr>
                <w:b/>
              </w:rPr>
              <w:t>5,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308452-24/З-145,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308452-24/З-145, 309147-24/З-145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305769-23/З-45</w:t>
            </w:r>
            <w:r>
              <w:rPr>
                <w:b/>
              </w:rPr>
              <w:t xml:space="preserve">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Іміфорс, </w:t>
            </w:r>
            <w:r>
              <w:rPr>
                <w:b/>
              </w:rPr>
              <w:t>порошок для розчину для інфузій, 500 мг/500 мг;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305769-23/З-45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Іміфорс, </w:t>
            </w:r>
            <w:r>
              <w:rPr>
                <w:b/>
              </w:rPr>
              <w:t>порошок для розчину для інфузій, 500 мг/500 мг;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305769-23/З-45 в</w:t>
            </w:r>
            <w:r>
              <w:rPr>
                <w:b/>
              </w:rPr>
              <w:t>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Іміфорс, </w:t>
            </w:r>
            <w:r>
              <w:rPr>
                <w:b/>
              </w:rPr>
              <w:t>порошок для розчину для інфузій, 500 мг/500 мг; по 1 флакону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300565-23/З-140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300565-23/З-140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300565-23/З-140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312037-24/В-28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312037-24/В-28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 xml:space="preserve">порошок (субстанція) у поліетиленових мішках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312037-24/В-28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Іпідакрину гідрохлорид моногідрат, </w:t>
            </w:r>
            <w:r>
              <w:rPr>
                <w:b/>
              </w:rPr>
              <w:t xml:space="preserve">порошок (субстанція) у поліетиленових мішках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311195-24/З-143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311195-24/З-143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311195-24/З-143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302235-23/З-13</w:t>
            </w:r>
            <w:r>
              <w:rPr>
                <w:b/>
              </w:rPr>
              <w:t>9, 308356-24/З-100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302235-23/З-139, 308356-24/З-100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302235-23/З-139, 308356-24/З-100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Ітрунгар, </w:t>
            </w:r>
            <w:r>
              <w:rPr>
                <w:b/>
              </w:rPr>
              <w:t>капсули по 100 мг по 4 або 15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310469-24/З-28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 xml:space="preserve">розчин для ін'єкцій, 320 мг/мл по 50 мл або по 100 мл у флаконі;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310469-24/З-28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 xml:space="preserve">розчин для ін'єкцій, 320 мг/мл по 50 мл або по 100 мл у флаконі;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310469-24/З-28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 xml:space="preserve">розчин для ін'єкцій, 320 мг/мл по 50 мл або по 100 мл у флаконі;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312500-24/З-146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312500-24/З-146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312500-24/З-146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</w:t>
            </w:r>
            <w:r>
              <w:rPr>
                <w:b/>
              </w:rPr>
              <w:t xml:space="preserve">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286476-22/З-124, 286477-22/З-124, 306998-23/З-124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10 мг, КАРДОСАЛ® 20 мг, КАРДОСАЛ® 40 мг, </w:t>
            </w:r>
            <w:r>
              <w:rPr>
                <w:b/>
              </w:rPr>
              <w:t>таблетки, вкриті плівковою оболонкою, по 10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1 або по 2 блістери в картонній коробці;</w:t>
            </w:r>
            <w:r>
              <w:rPr>
                <w:b/>
              </w:rPr>
              <w:br/>
              <w:t>таблетки, вкриті п</w:t>
            </w:r>
            <w:r>
              <w:rPr>
                <w:b/>
              </w:rPr>
              <w:t>лівковою оболонкою, по 40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309936-24/В-116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309936-24/В-116 </w:t>
            </w:r>
            <w:r>
              <w:rPr>
                <w:b/>
              </w:rPr>
              <w:t>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309936-24/В-116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309937-24/В-11</w:t>
            </w:r>
            <w:r>
              <w:rPr>
                <w:b/>
              </w:rPr>
              <w:t>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309937-24/В-116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309937-24/В-116 </w:t>
            </w:r>
            <w:r>
              <w:rPr>
                <w:b/>
              </w:rPr>
              <w:t>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299756-23/З-137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309860-24/З-121, 309861-24/З-121, 309862-24/З-121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309860-24/З-121, 309861-24/З-121, 309862-24/З-121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309860-24/З-121, 309861-24/З-121, 309862-24/З-121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мг/мл;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308887-24/В-116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по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306156-23/В-92, 306157-23/В-92, 306158-23/В-92, 306159-23/В-92,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306156-23/В-92, 306157-23/В-92, 306158-23/В-92, 306159-23/В-92,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306156-23/В-92, 306157-23/В-92, 306158-23/В-92, 306159-23/В-</w:t>
            </w:r>
            <w:r>
              <w:rPr>
                <w:b/>
              </w:rPr>
              <w:t>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309618-24/В-124, 309619-24/В-124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 мг; по 7 таблеток у блістері; по 2 блістери в картонній коробці; по 10 таблеток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500 мг; по 7 таблеток у блістері; по 1 або </w:t>
            </w:r>
            <w:r>
              <w:rPr>
                <w:b/>
              </w:rPr>
              <w:t>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305222-23/З-140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Конкор® Кор,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305222-23/З-140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Конкор® Кор,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305222-23/З-140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Конкор® Кор,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305190-23/З-143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</w:t>
            </w:r>
            <w:r>
              <w:rPr>
                <w:b/>
              </w:rPr>
              <w:t>ери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305190-23/З-143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</w:t>
            </w:r>
            <w:r>
              <w:rPr>
                <w:b/>
              </w:rPr>
              <w:t>ери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305190-23/З-143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</w:t>
            </w:r>
            <w:r>
              <w:rPr>
                <w:b/>
              </w:rPr>
              <w:t>ери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 xml:space="preserve">таблетки по 2,5 мг або по </w:t>
            </w:r>
            <w:r>
              <w:rPr>
                <w:b/>
              </w:rPr>
              <w:t>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287828-23/З-66, 292500-23/З-66, 298907-23/З-97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Лацеран, </w:t>
            </w:r>
            <w:r>
              <w:rPr>
                <w:b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</w:t>
            </w:r>
            <w:r>
              <w:rPr>
                <w:b/>
              </w:rPr>
              <w:t>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299009-23/В-139,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</w:t>
            </w:r>
            <w:r>
              <w:rPr>
                <w:b/>
              </w:rPr>
              <w:t>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299009-23/В-139,</w:t>
            </w:r>
            <w:r>
              <w:rPr>
                <w:b/>
              </w:rPr>
              <w:t xml:space="preserve"> 299011-23/В-139, 299013-23/В-139, 307471-23/В-144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Левофлоцин 250, Левофлоцин 500, </w:t>
            </w:r>
            <w:r>
              <w:rPr>
                <w:b/>
              </w:rPr>
              <w:t>таблетки, вкриті плівковою оболонкою, по 250 мг по 5 таблеток у блістері; по 1 блістеру в картонній пачці; по 500 мг по 5 таблеток у блістері,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</w:t>
            </w:r>
            <w:r>
              <w:rPr>
                <w:b/>
              </w:rPr>
              <w:t>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308235-24/З-45</w:t>
            </w:r>
            <w:r>
              <w:rPr>
                <w:b/>
              </w:rPr>
              <w:t>, 308236-24/З-45, 308237-24/З-45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</w:t>
            </w:r>
            <w:r>
              <w:rPr>
                <w:b/>
              </w:rPr>
              <w:t>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308235-24/З-45, </w:t>
            </w:r>
            <w:r>
              <w:rPr>
                <w:b/>
              </w:rPr>
              <w:t>308236-24/З-45, 308237-24/З-45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</w:t>
            </w:r>
            <w:r>
              <w:rPr>
                <w:b/>
              </w:rPr>
              <w:t>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308235-24/З-45, </w:t>
            </w:r>
            <w:r>
              <w:rPr>
                <w:b/>
              </w:rPr>
              <w:t>308236-24/З-45, 308237-24/З-45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</w:t>
            </w:r>
            <w:r>
              <w:rPr>
                <w:b/>
              </w:rPr>
              <w:t>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294723-23/В-97</w:t>
            </w:r>
            <w:r>
              <w:rPr>
                <w:b/>
              </w:rPr>
              <w:t xml:space="preserve">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мл,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294723-23/В-97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мл,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294723-23/В-97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мл, по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311373-24/З-143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</w:t>
            </w:r>
            <w:r>
              <w:rPr>
                <w:b/>
              </w:rPr>
              <w:t>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311373-24/З-143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311373-24/З-143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309858-24/З-97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29.04.2024 р. </w:t>
            </w:r>
            <w:r>
              <w:rPr>
                <w:b/>
              </w:rPr>
              <w:t>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29.04.2024 р. </w:t>
            </w:r>
            <w:r>
              <w:rPr>
                <w:b/>
              </w:rPr>
              <w:t>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</w:t>
            </w:r>
            <w:r>
              <w:rPr>
                <w:b/>
              </w:rPr>
              <w:t>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296774-23/З-92, </w:t>
            </w:r>
            <w:r>
              <w:rPr>
                <w:b/>
              </w:rPr>
              <w:t>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296774-23/З-92, </w:t>
            </w:r>
            <w:r>
              <w:rPr>
                <w:b/>
              </w:rPr>
              <w:t>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</w:t>
            </w:r>
            <w:r>
              <w:rPr>
                <w:b/>
              </w:rPr>
              <w:t>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29.04.2024 р. </w:t>
            </w:r>
            <w:r>
              <w:rPr>
                <w:b/>
              </w:rPr>
              <w:t>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296774-23/З-92, 310865-24/З-28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300317-23/З-39</w:t>
            </w:r>
            <w:r>
              <w:rPr>
                <w:b/>
              </w:rPr>
              <w:t>, 301188-23/З-39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 xml:space="preserve">порошок для розчину для ін’єкцій або інфузій 1 г/ 0,2 г, по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300317-23/З-39, 301188-23/З-39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 xml:space="preserve">порошок для розчину для ін’єкцій або інфузій 1 г/ 0,2 г, по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300317-23/З-39, 301188-23/З-39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 xml:space="preserve">порошок для розчину для ін’єкцій або інфузій 1 г/ 0,2 г, по 10 </w:t>
            </w:r>
            <w:r>
              <w:rPr>
                <w:b/>
              </w:rPr>
              <w:t xml:space="preserve">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298946-23/З-12</w:t>
            </w:r>
            <w:r>
              <w:rPr>
                <w:b/>
              </w:rPr>
              <w:t>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298946-23/З-121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298946-23/З-121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307693-23/В-60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флаконі, по 1 флакону у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307693-23/В-60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флаконі, по 1 флакону у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307693-23/В-60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флаконі, по 1 флакону у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</w:t>
            </w:r>
            <w:r>
              <w:rPr>
                <w:b/>
              </w:rPr>
              <w:t>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</w:t>
            </w:r>
            <w:r>
              <w:rPr>
                <w:b/>
              </w:rPr>
              <w:t>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297287-23/З-140, 297288-23/З-140, 297289-23/З-140, 297290-23</w:t>
            </w:r>
            <w:r>
              <w:rPr>
                <w:b/>
              </w:rPr>
              <w:t>/З-140, 297291-23/З-140, 297293-23/З-140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 порошок ліофілізований для розчину для ін'єкцій по 1200 МО ФСГ та 1200 МО ЛГ; 1 флакон з порошком у компл</w:t>
            </w:r>
            <w:r>
              <w:rPr>
                <w:b/>
              </w:rPr>
              <w:t>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</w:t>
            </w:r>
            <w:r>
              <w:rPr>
                <w:b/>
              </w:rPr>
              <w:t>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 xml:space="preserve">порошок та розчинник для приготування розчину для ін'єкцій по </w:t>
            </w:r>
            <w:r>
              <w:rPr>
                <w:b/>
              </w:rPr>
              <w:t>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 xml:space="preserve">порошок та розчинник для приготування розчину для ін'єкцій по </w:t>
            </w:r>
            <w:r>
              <w:rPr>
                <w:b/>
              </w:rPr>
              <w:t>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>порошок та розчинник для пр</w:t>
            </w:r>
            <w:r>
              <w:rPr>
                <w:b/>
              </w:rPr>
              <w:t>иготування розчину для ін'єкцій по 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</w:t>
            </w:r>
            <w:r>
              <w:rPr>
                <w:b/>
              </w:rPr>
              <w:t>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 xml:space="preserve">порошок та розчинник для приготування розчину для ін'єкцій по </w:t>
            </w:r>
            <w:r>
              <w:rPr>
                <w:b/>
              </w:rPr>
              <w:t>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 xml:space="preserve">порошок та розчинник для приготування розчину для ін'єкцій по </w:t>
            </w:r>
            <w:r>
              <w:rPr>
                <w:b/>
              </w:rPr>
              <w:t>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297667-23/З-124, 297668-23/З-124, 300552-23/З-124, 300553-23/З-124, 305964-23/З-124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 1 скляному флакону з менотропіном, по 1 ампулі (1 мл) з розчинником у картонній коробці; по 10 коробок у картонній пачці;</w:t>
            </w:r>
            <w:r>
              <w:rPr>
                <w:b/>
              </w:rPr>
              <w:br/>
              <w:t>порошок та розчинник для пр</w:t>
            </w:r>
            <w:r>
              <w:rPr>
                <w:b/>
              </w:rPr>
              <w:t>иготування розчину для ін'єкцій по 150 МО; по 1 скляному флакону з менотропіном, по 1 ампулі (1 мл) з розчинником у картонній коробці; по 10 коробок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305736-23/З-143, 305737-23/З-143, 305738-23/З-143, 305739-23</w:t>
            </w:r>
            <w:r>
              <w:rPr>
                <w:b/>
              </w:rPr>
              <w:t>/З-143, 305740-23/З-143, 305741-23/З-143, 305742-23/З-143, 305743-23/З-143, 305744-23/З-143, 305745-23/З-143, 305746-23/З-143, 305747-23/З-143, 305748-23/З-143, 305749-23/З-143, 305750-23/З-143, 305752-23/З-143, 305753-23/З-143, 305754-23/З-143, 305756-23/</w:t>
            </w:r>
            <w:r>
              <w:rPr>
                <w:b/>
              </w:rPr>
              <w:t>З-143, 305757-23/З-143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305736-23/З-143, 305737-23/З-143, 305738-23/З-143, 305739-23/З-143, 305740-23/З-143, 305741-23/З-143, 305742-23/З-143, </w:t>
            </w:r>
            <w:r>
              <w:rPr>
                <w:b/>
              </w:rPr>
              <w:t>305743-23/З-143, 305744-23/З-143, 305745-23/З-143, 305746-23/З-143, 305747-23/З-143, 305748-23/З-143, 305749-23/З-143, 305750-23/З-143, 305752-23/З-143, 305753-23/З-143, 305754-23/З-143, 305756-23/З-143, 305757-23/З-143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305736-23/З-143, 305737-23/З-143, 305738-23/З-143, 305739-23</w:t>
            </w:r>
            <w:r>
              <w:rPr>
                <w:b/>
              </w:rPr>
              <w:t>/З-143, 305740-23/З-143, 305741-23/З-143, 305742-23/З-143, 305743-23/З-143, 305744-23/З-143, 305745-23/З-143, 305746-23/З-143, 305747-23/З-143, 305748-23/З-143, 305749-23/З-143, 305750-23/З-143, 305752-23/З-143, 305753-23/З-143, 305754-23/З-143, 305756-23/</w:t>
            </w:r>
            <w:r>
              <w:rPr>
                <w:b/>
              </w:rPr>
              <w:t>З-143, 305757-23/З-143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297529-23/В-13</w:t>
            </w:r>
            <w:r>
              <w:rPr>
                <w:b/>
              </w:rPr>
              <w:t>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297529-23/В-134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297529-23/В-13</w:t>
            </w:r>
            <w:r>
              <w:rPr>
                <w:b/>
              </w:rPr>
              <w:t>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297529-23/В-134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 або по 10 мг, по 10 таблеток у блістері; по 1 або 5 блістерів в пачці з картону; таблетки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302006-23/З-12</w:t>
            </w:r>
            <w:r>
              <w:rPr>
                <w:b/>
              </w:rPr>
              <w:t>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мг/мл; по 1 мл в ампулі; по 5 ампул у блістері;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302006-23/З-123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мг/мл; по 1 мл в ампулі; по 5 ампул у блістері;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302006-23/З-123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мг/мл; по 1 мл в ампулі; по 5 ампул у блістері;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309543-24/В-145, 309689-24/В-145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Мілдралекс-Здоров'я, </w:t>
            </w:r>
            <w:r>
              <w:rPr>
                <w:b/>
              </w:rPr>
              <w:t>розчин для ін’єкцій, 100 мг/мл;</w:t>
            </w:r>
            <w:r>
              <w:rPr>
                <w:b/>
              </w:rPr>
              <w:br/>
            </w:r>
            <w:r>
              <w:rPr>
                <w:b/>
              </w:rPr>
              <w:t>по 5 мл в ампулі; по 10 ампул у коробці з картону;</w:t>
            </w:r>
            <w:r>
              <w:rPr>
                <w:b/>
              </w:rPr>
              <w:br/>
              <w:t>по 5 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309543-24/В-145, 309689-24/В-145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Мілдралекс-Здоров'я, </w:t>
            </w:r>
            <w:r>
              <w:rPr>
                <w:b/>
              </w:rPr>
              <w:t>розчин для ін’єкцій, 100 мг/мл;</w:t>
            </w:r>
            <w:r>
              <w:rPr>
                <w:b/>
              </w:rPr>
              <w:br/>
              <w:t>по 5 мл в ампулі; по 10 ампул у коробці з картону;</w:t>
            </w:r>
            <w:r>
              <w:rPr>
                <w:b/>
              </w:rPr>
              <w:br/>
              <w:t>по 5 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309543-24/В-145, 309689-24/В-145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Мілдралекс-Здоров'я, </w:t>
            </w:r>
            <w:r>
              <w:rPr>
                <w:b/>
              </w:rPr>
              <w:t>розчин для ін’єкцій, 100 мг/мл;</w:t>
            </w:r>
            <w:r>
              <w:rPr>
                <w:b/>
              </w:rPr>
              <w:br/>
              <w:t>по 5 мл в ампулі; по 10 ампул у коробці з картону;</w:t>
            </w:r>
            <w:r>
              <w:rPr>
                <w:b/>
              </w:rPr>
              <w:br/>
              <w:t>по 5 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304618-23/В-138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або 10 мг;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311352-24/З-145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311352-24/З-145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311352-24/З-145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311343-24/З-145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311343-24/З-145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311343-24/З-145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307668-23/З-132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307668-23/З-132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307668-23/З-132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коробці, у комплекті з аплікатором; по 8 таблеток у блістері; по 1 блістеру в картонній коробці,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305354-23/З-13</w:t>
            </w:r>
            <w:r>
              <w:rPr>
                <w:b/>
              </w:rPr>
              <w:t>7, 305356-23/З-137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305354-23/З-137, 305356-23/З-137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305354-23/З-137, 305356-23/З-137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309893-24/З-124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309893-24/З-124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309893-24/З-124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309894-24/З-124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309894-24/З-124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309894-24/З-124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307586-23/З-97, 311925-24/З-97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коробці; in bulk: по 0,2 мл (20 мг), або по 0,4 мл (40 мг), або по 0,6 мл (60 м</w:t>
            </w:r>
            <w:r>
              <w:rPr>
                <w:b/>
              </w:rPr>
              <w:t>г), або по 0,8 мл (80 мг), або по 1,0 мл (100 мг) у попередньо наповненому шприці; по 2 шприци в блістері; по 100 блістерів у картонній коробці;</w:t>
            </w:r>
            <w:r>
              <w:rPr>
                <w:b/>
              </w:rPr>
              <w:br/>
              <w:t>розчин для ін'єкцій, 300 мг (30 000 анти-фактор Ха МО)/3 мл, по 1 або 5 багатодозових флаконів по 3 мл в картон</w:t>
            </w:r>
            <w:r>
              <w:rPr>
                <w:b/>
              </w:rPr>
              <w:t>ній коробці; in bulk: 25 багатодозових флаконів по 3 мл в картонній коробці;</w:t>
            </w:r>
            <w:r>
              <w:rPr>
                <w:b/>
              </w:rPr>
              <w:br/>
              <w:t xml:space="preserve">розчин для ін'єкцій, 500 мг (50 000 анти-фактор Ха МО)/5 мл, по 1 або 5 багатодозових флаконів по 5 мл в картонній коробці; in bulk: 25 багатодозових флаконів по 5 мл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307282-23/З-61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</w:t>
            </w:r>
            <w:r>
              <w:rPr>
                <w:b/>
              </w:rPr>
              <w:t>бці; по 0,2 мл (20 мг), або по 0,4 мл (40 мг), або по 0,6 мл (60 мг), або по 0,8 мл (80 мг) у попередньо наповненому шприці; по 2 шприци в блістері; по 5 блістерів у картонній коробці</w:t>
            </w:r>
            <w:r>
              <w:rPr>
                <w:b/>
              </w:rPr>
              <w:br/>
              <w:t>in bulk: по 0,2 мл (20 мг), або по 0,4 мл (40 мг), або по 0,6 мл (60 мг)</w:t>
            </w:r>
            <w:r>
              <w:rPr>
                <w:b/>
              </w:rPr>
              <w:t>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310007-24/В-146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 xml:space="preserve">розчин для ін'єкцій, 250 мг/мл по 4 мл в ампулі, по 3 </w:t>
            </w:r>
            <w:r>
              <w:rPr>
                <w:b/>
              </w:rPr>
              <w:t>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310007-24/В-146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310007-24/В-146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306294-23/З-134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 xml:space="preserve">концентрат для розчину для інфузій, 2 мг/мл по 4 мл або 8 мл у ампулі; по 5 ампул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306294-23/З-134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 xml:space="preserve">концентрат для розчину для інфузій, 2 мг/мл по 4 мл або 8 мл у ампулі; по 5 ампул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306294-23/З-134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 xml:space="preserve">концентрат для розчину для інфузій, 2 мг/мл по 4 мл або 8 мл у ампулі; по 5 ампул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292357-23/З-100, 292358-23/З-100, 305858-23/З-100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292357-23/З-100, 292358-23/З-100, 305858-23/З-100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292357-23/З-100, 292358-23/З-100, 305858-23/З-100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304613-23/З-142, 304614-23/З-142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304613-23/З-142, 304614-23/З-142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304613-23/З-142, 304614-23/З-142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297626-23/З-28, 297627-23/З-28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Омез Інста, </w:t>
            </w:r>
            <w:r>
              <w:rPr>
                <w:b/>
              </w:rPr>
              <w:t xml:space="preserve">порошок для оральної суспензії по 20 мг по 5,9 г порошку в саше; по 5, 10, 20, 30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297626-23/З-28, 297627-23/З-28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Омез Інста, </w:t>
            </w:r>
            <w:r>
              <w:rPr>
                <w:b/>
              </w:rPr>
              <w:t xml:space="preserve">порошок для оральної суспензії по 20 мг по 5,9 г порошку в саше; по 5, 10, 20, 30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297626-23/З-28, 297627-23/З-28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Омез Інста, </w:t>
            </w:r>
            <w:r>
              <w:rPr>
                <w:b/>
              </w:rPr>
              <w:t xml:space="preserve">порошок для оральної суспензії по 20 мг по 5,9 г порошку в саше; по 5, 10, 20, 30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301602-23/В-60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301602-23/В-60 в</w:t>
            </w:r>
            <w:r>
              <w:rPr>
                <w:b/>
              </w:rPr>
              <w:t>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301602-23/В-60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306048-23/В-116, 311769-24/В-116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306048-23/В-116, 311769-24/В-116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306048-23/В-116, 311769-24/В-116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306046-23/В-116, 311770-24/В-116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309279-24/В-144, 309280-24/В-144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флаконі;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309279-24/В-144, 309280-24/В-144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флаконі;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309279-24/В-144, 309280-24/В-144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флаконі; по 1 флакону разом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309271-24/В-144, 309272-24/В-144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 по 5 мл або по 10 мл у флаконі; по 1 флакону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309271-24/В-144, 309272-24/В-144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 по 5 мл або по 10 мл у флаконі; по 1 флакону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309271-24/В-144, 309272-24/В-144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 по 5 мл або по 10 мл у флаконі; по 1 флакону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306257-23/В-11</w:t>
            </w:r>
            <w:r>
              <w:rPr>
                <w:b/>
              </w:rPr>
              <w:t>6, 306258-23/В-116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306257-23/В-116, 306258-23/В-116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306257-23/В-116, 306258-23/В-116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306262-23/В-116, 306267-23/В-116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306262-23/В-116, 306267-23/В-116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306262-23/В-116, 306267-23/В-116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309880-24/В-28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309880-24/В-28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309880-24/В-28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306208-23/В-97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306208-23/В-97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306208-23/В-97 в</w:t>
            </w:r>
            <w:r>
              <w:rPr>
                <w:b/>
              </w:rPr>
              <w:t>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305191-23/В-145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305191-23/В-145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305191-23/В-145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311677-24/З-146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307775-23/З-28, 307776-23/З-28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307775-23/З-28, 307776-23/З-28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307775-23/З-28, 307776-23/З-28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307777-23/З-28, 307778-23/З-28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 xml:space="preserve">мазь ректальна по 20 г мазі у тубі; по 1 тубі з аплікатором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307777-23/З-28, 307778-23/З-28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 xml:space="preserve">мазь ректальна по 20 г мазі у тубі; по 1 тубі з аплікатором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307777-23/З-28, 307778-23/З-28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 xml:space="preserve">мазь ректальна по 20 г мазі у тубі; по 1 тубі з аплікатором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312609-24/З-61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312609-24/З-61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312609-24/З-61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299986-23/З-134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 xml:space="preserve">таблетки, вкриті плівковою оболонкою, 20 мг/10 мг/8 мг; 20 мг/5 мг/8 мг; 20 мг/5 мг/4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10 мг/10 мг/8 мг; 10 мг/5 мг/8 мг; 10 мг/5 мг/4 мг по 10 таблеток у блістері; по 3 або 6, або 9,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308593-24/В-138, 308594-24/В-138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308593-24/В-138, 308594-24/В-138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308593-24/В-138, 308594-24/В-138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Сальброксол, </w:t>
            </w:r>
            <w:r>
              <w:rPr>
                <w:b/>
              </w:rPr>
              <w:t>таблетки; по 10 таблеток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307745-23/В-145, 307746-23/В-145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307745-23/В-145, 307746-23/В-145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307745-23/В-145, 307746-23/В-145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307501-23/З-121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307501-23/З-121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307501-23/З-121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307501-23/З-12</w:t>
            </w:r>
            <w:r>
              <w:rPr>
                <w:b/>
              </w:rPr>
              <w:t>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307501-23/З-121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307501-23/З-121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 xml:space="preserve">таблетки, вкриті плівковою оболонкою, по 20 мг, по 40 </w:t>
            </w:r>
            <w:r>
              <w:rPr>
                <w:b/>
              </w:rPr>
              <w:t>мг: Дозування 20 мг: по 14 таблеток у блістері; по 2 блістери в картонній пачці з маркуванням українською мовою; Дозування 40 мг: по 7 таблеток у блістері; по 4 блістери в картонній пачці;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</w:t>
            </w:r>
            <w:r>
              <w:rPr>
                <w:b/>
              </w:rPr>
              <w:t>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284189-22/З-123, 284220-22/З-123, 308490-24/З-123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309951-24/В-97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0,05%,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309951-24/В-97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0,05%,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309951-24/В-97 в</w:t>
            </w:r>
            <w:r>
              <w:rPr>
                <w:b/>
              </w:rPr>
              <w:t>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0,05%,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311192-24/З-128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311192-24/З-128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311192-24/З-128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309892-24/З-14</w:t>
            </w:r>
            <w:r>
              <w:rPr>
                <w:b/>
              </w:rPr>
              <w:t>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</w:t>
            </w:r>
            <w:r>
              <w:rPr>
                <w:b/>
              </w:rPr>
              <w:t>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309892-24/З-146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</w:t>
            </w:r>
            <w:r>
              <w:rPr>
                <w:b/>
              </w:rPr>
              <w:t>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309892-24/З-146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мг;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309686-24/З-146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309686-24/З-146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309686-24/З-146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309687-24/З-146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</w:t>
            </w:r>
            <w:r>
              <w:rPr>
                <w:b/>
              </w:rPr>
              <w:br/>
            </w:r>
            <w:r>
              <w:rPr>
                <w:b/>
              </w:rPr>
              <w:t>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309687-24/З-146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</w:t>
            </w:r>
            <w:r>
              <w:rPr>
                <w:b/>
              </w:rPr>
              <w:br/>
            </w:r>
            <w:r>
              <w:rPr>
                <w:b/>
              </w:rPr>
              <w:t>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309687-24/З-146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</w:t>
            </w:r>
            <w:r>
              <w:rPr>
                <w:b/>
              </w:rPr>
              <w:br/>
            </w:r>
            <w:r>
              <w:rPr>
                <w:b/>
              </w:rPr>
              <w:t>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309698-24/З-146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309698-24/З-146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309698-24/З-146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</w:t>
            </w:r>
            <w:r>
              <w:rPr>
                <w:b/>
              </w:rPr>
              <w:t>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</w:t>
            </w:r>
            <w:r>
              <w:rPr>
                <w:b/>
              </w:rPr>
              <w:t>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309879-24/З-121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150 мг: по 4 капсули у блістері; по 7 блістерів у коробці з картону; капсули тверді по 200 мг: по 14 капсул у блістері; по 2 блістери у коробці з картону; по 4 капсули у блістері, по 7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303929-23/З-14</w:t>
            </w:r>
            <w:r>
              <w:rPr>
                <w:b/>
              </w:rPr>
              <w:t>5, 303931-23/З-145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мг,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Натко Фарма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303929-23/З-145, 303931-23/З-145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мг,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Натко Фарма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303929-23/З-145,</w:t>
            </w:r>
            <w:r>
              <w:rPr>
                <w:b/>
              </w:rPr>
              <w:t xml:space="preserve"> 303931-23/З-145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мг,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Натко Фарма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310105-24/З-10</w:t>
            </w:r>
            <w:r>
              <w:rPr>
                <w:b/>
              </w:rPr>
              <w:t>0, 310106-24/З-100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</w:t>
            </w:r>
            <w:r>
              <w:rPr>
                <w:b/>
              </w:rPr>
              <w:t>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310105-24/З-100, 310106-24/З-100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310105-24/З-100,</w:t>
            </w:r>
            <w:r>
              <w:rPr>
                <w:b/>
              </w:rPr>
              <w:t xml:space="preserve"> 310106-24/З-100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</w:t>
            </w:r>
            <w:r>
              <w:rPr>
                <w:b/>
              </w:rPr>
              <w:t>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мг; 40 мг/10 мг; 80 мг/5 мг;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299973-23/З-134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40 мг/5 мг; 40 мг/10 мг; 80 мг/5 мг; </w:t>
            </w:r>
            <w:r>
              <w:rPr>
                <w:b/>
              </w:rPr>
              <w:t>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289951-23/З-96, 289952-23/З-96, 289953-23/З-96, 289954-23/З-96, 300033-23/З-96, 300034-23/З-96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289951-23/З-96, 289952-23/З-96, 289953-23/З-96, 289954-23/З-96, 300033-23/З-96, 300034-23/З-96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289951-23/З-96, 289952-23/З-96, 289953-23/З-96, 289954-23/З-96, 300033-23/З-96, 300034-23/З-96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309349-24/В-137, 309350-24/В-137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1 мл в ампулі; по 10 ампул у блістері; по 1 блістеру в картонній коробці;</w:t>
            </w:r>
            <w:r>
              <w:rPr>
                <w:b/>
              </w:rPr>
              <w:br/>
              <w:t>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309349-24/В-137,</w:t>
            </w:r>
            <w:r>
              <w:rPr>
                <w:b/>
              </w:rPr>
              <w:t xml:space="preserve"> 309350-24/В-137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блістері; по 1 блістеру в картонній коробці;</w:t>
            </w:r>
            <w:r>
              <w:rPr>
                <w:b/>
              </w:rPr>
              <w:br/>
              <w:t>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309349-24/В-137, 309350-24/В-137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хлорид-Здоров'я,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  <w:t>по 1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1 мл в ампулі; по 10 ампул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310544-24/З-146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</w:t>
            </w:r>
            <w:r>
              <w:rPr>
                <w:b/>
              </w:rPr>
              <w:br/>
              <w:t>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мовою;</w:t>
            </w:r>
            <w:r>
              <w:rPr>
                <w:b/>
              </w:rPr>
              <w:br/>
              <w:t>по 0,5 мл суспензії у попередн</w:t>
            </w:r>
            <w:r>
              <w:rPr>
                <w:b/>
              </w:rPr>
              <w:t>ьо заповненому одноразовому шприці; по 1 шприцу вкладеному у блістер; по 1 блістеру та окремою голкою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</w:t>
            </w:r>
            <w:r>
              <w:rPr>
                <w:b/>
              </w:rPr>
              <w:t>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310544-24/З-146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</w:t>
            </w:r>
            <w:r>
              <w:rPr>
                <w:b/>
              </w:rPr>
              <w:br/>
              <w:t>по 0,5 мл суспензії у попередньо заповненому одноразовому шприці; по 1 шприцу вкладеному у блістер; по 1 блістеру та</w:t>
            </w:r>
            <w:r>
              <w:rPr>
                <w:b/>
              </w:rPr>
              <w:t xml:space="preserve"> окремою голкою у картонній коробці з маркуванням українською мовою;</w:t>
            </w:r>
            <w:r>
              <w:rPr>
                <w:b/>
              </w:rPr>
              <w:br/>
              <w:t>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іноземною мовою зі ст</w:t>
            </w:r>
            <w:r>
              <w:rPr>
                <w:b/>
              </w:rPr>
              <w:t>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310544-24/З-146 </w:t>
            </w:r>
            <w:r>
              <w:rPr>
                <w:b/>
              </w:rPr>
              <w:t>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мовою;</w:t>
            </w:r>
            <w:r>
              <w:rPr>
                <w:b/>
              </w:rPr>
              <w:br/>
              <w:t xml:space="preserve">по 0,5 мл суспензії у попередньо заповненому одноразовому шприці; по 1 </w:t>
            </w:r>
            <w:r>
              <w:rPr>
                <w:b/>
              </w:rPr>
              <w:t>шприцу вкладеному у блістер; по 1 блістеру та окремою голкою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310015-24/В-146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 xml:space="preserve">розчин для ін'єкцій, 600 мг/24 мл по 24 мл у флаконі, по 5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310015-24/В-146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 xml:space="preserve">розчин для ін'єкцій, 600 мг/24 мл по 24 мл у флаконі, по 5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310015-24/В-146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 xml:space="preserve">розчин для ін'єкцій, 600 мг/24 мл по 24 мл у флаконі, по 5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310545-24/В-97, 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310545-24/В-97, 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310545-24/В-97, 310546-24/В-97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298898-23/З-60, 298899-23/З-60, 298900-23/З-60, 298901-23/З-60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298898-23/З-60, 298899-23/З-60, 298900-23/З-60, 298901-23/З-60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298898-23/З-60, 298899-23/З-60, 298900-23/З-60, 298901-23/З-60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302565-23/З-45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мг,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311588-24/В-140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310812-24/В-146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310812-24/В-146 </w:t>
            </w:r>
            <w:r>
              <w:rPr>
                <w:b/>
              </w:rPr>
              <w:t>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310812-24/В-146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307659-23/З-45</w:t>
            </w:r>
            <w:r>
              <w:rPr>
                <w:b/>
              </w:rPr>
              <w:t xml:space="preserve">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307659-23/З-45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307659-23/З-45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307441-23/В-145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капсули;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307441-23/В-145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капсули;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307441-23/В-145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капсули;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309172-24/В-14</w:t>
            </w:r>
            <w:r>
              <w:rPr>
                <w:b/>
              </w:rPr>
              <w:t>4, 309175-24/В-144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309172-24/В-144, 309175-24/В-144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309172-24/В-144,</w:t>
            </w:r>
            <w:r>
              <w:rPr>
                <w:b/>
              </w:rPr>
              <w:t xml:space="preserve"> 309175-24/В-144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Фамотидин-Здоров'я, </w:t>
            </w:r>
            <w:r>
              <w:rPr>
                <w:b/>
              </w:rPr>
              <w:t>таблетки, вкриті оболонкою, по 20 мг; по 10 таблеток у блістері; по 1 або по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303354-23/В-60</w:t>
            </w:r>
            <w:r>
              <w:rPr>
                <w:b/>
              </w:rPr>
              <w:t>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303354-23/В-60, </w:t>
            </w:r>
            <w:r>
              <w:rPr>
                <w:b/>
              </w:rPr>
              <w:t>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303354-23/В-60, </w:t>
            </w:r>
            <w:r>
              <w:rPr>
                <w:b/>
              </w:rPr>
              <w:t>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303354-23/В-60</w:t>
            </w:r>
            <w:r>
              <w:rPr>
                <w:b/>
              </w:rPr>
              <w:t>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303354-23/В-60,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29.04.2024 </w:t>
            </w:r>
            <w:r>
              <w:rPr>
                <w:b/>
              </w:rPr>
              <w:t>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303354-23/В-60,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303353-23/В-60</w:t>
            </w:r>
            <w:r>
              <w:rPr>
                <w:b/>
              </w:rPr>
              <w:t>, 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303353-23/В-60, </w:t>
            </w:r>
            <w:r>
              <w:rPr>
                <w:b/>
              </w:rPr>
              <w:t>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303353-23/В-60, </w:t>
            </w:r>
            <w:r>
              <w:rPr>
                <w:b/>
              </w:rPr>
              <w:t>305875-23/В-60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</w:t>
            </w:r>
            <w:r>
              <w:rPr>
                <w:b/>
              </w:rPr>
              <w:br/>
              <w:t>по 30 мл у контейнері з кришкою в комплекті з пристроєм для розпилювання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</w:t>
            </w:r>
            <w:r>
              <w:rPr>
                <w:b/>
              </w:rPr>
              <w:t>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302442-23/В-142, 302443-23/В-142, 302444-23/В-142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2 %; по 5 мл або 25 мл у флаконі; по 1 флакону в пачці; in bulk: по 420 кг у контейнерах; по 120 кг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309153-24/В-144, 309154-24/В-144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Фенілін-Здоров'я, </w:t>
            </w:r>
            <w:r>
              <w:rPr>
                <w:b/>
              </w:rPr>
              <w:t>таблетки по 30 мг,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309153-24/В-144, 309154-24/В-144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Фенілін-Здоров'я, </w:t>
            </w:r>
            <w:r>
              <w:rPr>
                <w:b/>
              </w:rPr>
              <w:t>таблетки по 30 мг,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309153-24/В-144, 309154-24/В-144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Фенілін-Здоров'я, </w:t>
            </w:r>
            <w:r>
              <w:rPr>
                <w:b/>
              </w:rPr>
              <w:t>таблетки по 30 мг,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311027-24/В-28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311027-24/В-28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311027-24/В-28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309224-24/В-144, 309225-24/В-144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Фладекс, </w:t>
            </w:r>
            <w:r>
              <w:rPr>
                <w:b/>
              </w:rPr>
              <w:t>мазь, 20 мг/г по 10 г або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309224-24/В-144, 309225-24/В-144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Фладекс, </w:t>
            </w:r>
            <w:r>
              <w:rPr>
                <w:b/>
              </w:rPr>
              <w:t>мазь, 20 мг/г по 10 г або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309224-24/В-144, 309225-24/В-144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Фладекс, </w:t>
            </w:r>
            <w:r>
              <w:rPr>
                <w:b/>
              </w:rPr>
              <w:t>мазь, 20 мг/г по 10 г або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309678-24/З-143, 309679-24/З-143, 309680-24/З-143, 309682-24/З-143, 309683-24/З-143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309678-24/З-143, 309679-24/З-143, 309680-24/З-143, 309682-24/З-143, 309683-24/З-143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309678-24/З-143,</w:t>
            </w:r>
            <w:r>
              <w:rPr>
                <w:b/>
              </w:rPr>
              <w:t xml:space="preserve"> 309679-24/З-143, 309680-24/З-143, 309682-24/З-143, 309683-24/З-143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305574-23/В-60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кристалічний (субстанція) у подвійних поліетиленових пакетах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305574-23/В-60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кристалічний (субстанція) у подвійних поліетиленових пакетах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305574-23/В-60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кристалічний (субстанція) у подвійних поліетиленових пакетах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305614-23/З-121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305614-23/З-121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305614-23/З-121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 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309757-24/В-132, 309758-24/В-132, 309759-24/В-132, 309760-24/В-132, 309761-24/В-132, 309762-24/В-132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309757-24/В-132, 309758-24/В-132, 309759-24/В-132, 309760-24/В-132, 309761-24/В-132, 309762-24/В-132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309757-24/В-132,</w:t>
            </w:r>
            <w:r>
              <w:rPr>
                <w:b/>
              </w:rPr>
              <w:t xml:space="preserve"> 309758-24/В-132, 309759-24/В-132, 309760-24/В-132, 309761-24/В-132, 309762-24/В-132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 xml:space="preserve">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</w:t>
            </w:r>
            <w:r>
              <w:rPr>
                <w:b/>
              </w:rPr>
              <w:t xml:space="preserve">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</w:t>
            </w:r>
            <w:r>
              <w:rPr>
                <w:b/>
              </w:rPr>
              <w:t xml:space="preserve">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</w:t>
            </w:r>
            <w:r>
              <w:rPr>
                <w:b/>
              </w:rPr>
              <w:t>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</w:t>
            </w:r>
            <w:r>
              <w:rPr>
                <w:b/>
              </w:rPr>
              <w:t xml:space="preserve">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</w:t>
            </w:r>
            <w:r>
              <w:rPr>
                <w:b/>
              </w:rPr>
              <w:t>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</w:t>
            </w:r>
            <w:r>
              <w:rPr>
                <w:b/>
              </w:rPr>
              <w:t>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310280-24/З-123, 310281-24/З-123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 xml:space="preserve">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</w:t>
            </w:r>
            <w:r>
              <w:rPr>
                <w:b/>
              </w:rPr>
              <w:t xml:space="preserve">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</w:t>
            </w:r>
            <w:r>
              <w:rPr>
                <w:b/>
              </w:rPr>
              <w:t xml:space="preserve">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</w:t>
            </w:r>
            <w:r>
              <w:rPr>
                <w:b/>
              </w:rPr>
              <w:t>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</w:t>
            </w:r>
            <w:r>
              <w:rPr>
                <w:b/>
              </w:rPr>
              <w:t xml:space="preserve">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Глак</w:t>
            </w:r>
            <w:r>
              <w:rPr>
                <w:b/>
              </w:rPr>
              <w:t>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297977-23/В-60</w:t>
            </w:r>
            <w:r>
              <w:rPr>
                <w:b/>
              </w:rPr>
              <w:t>, 297978-23/В-60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Холекальциферол, </w:t>
            </w:r>
            <w:r>
              <w:rPr>
                <w:b/>
              </w:rPr>
              <w:t>кристали (субстанція) у банках алюмінієвих або у скляних ампулах,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297977-23/В-60, </w:t>
            </w:r>
            <w:r>
              <w:rPr>
                <w:b/>
              </w:rPr>
              <w:t>297978-23/В-60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Холекальциферол, </w:t>
            </w:r>
            <w:r>
              <w:rPr>
                <w:b/>
              </w:rPr>
              <w:t>кристали (субстанція) у банках алюмінієвих або у скляних ампулах,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297977-23/В-60, </w:t>
            </w:r>
            <w:r>
              <w:rPr>
                <w:b/>
              </w:rPr>
              <w:t>297978-23/В-60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Холекальциферол, </w:t>
            </w:r>
            <w:r>
              <w:rPr>
                <w:b/>
              </w:rPr>
              <w:t>кристали (субстанція) у банках алюмінієвих або у скляних ампулах,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297665-23/З-12</w:t>
            </w:r>
            <w:r>
              <w:rPr>
                <w:b/>
              </w:rPr>
              <w:t>4, 297666-23/З-124, 300559-23/З-140, 300560-23/З-140, 305965-23/З-124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</w:t>
            </w:r>
            <w:r>
              <w:rPr>
                <w:b/>
              </w:rPr>
              <w:br/>
            </w:r>
            <w:r>
              <w:rPr>
                <w:b/>
              </w:rPr>
              <w:t>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297665-23/З-124, 297666-23/З-124, 300559-23/З-140, 300560-23/З-140, 305965-23/З-124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</w:t>
            </w:r>
            <w:r>
              <w:rPr>
                <w:b/>
              </w:rPr>
              <w:br/>
              <w:t>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</w:t>
            </w:r>
            <w:r>
              <w:rPr>
                <w:b/>
              </w:rPr>
              <w:t>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297665-23/З-124, 297666-23/З-124, 300559-23/З-140, 300560-23</w:t>
            </w:r>
            <w:r>
              <w:rPr>
                <w:b/>
              </w:rPr>
              <w:t>/З-140, 305965-23/З-124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</w:t>
            </w:r>
            <w:r>
              <w:rPr>
                <w:b/>
              </w:rPr>
              <w:br/>
            </w:r>
            <w:r>
              <w:rPr>
                <w:b/>
              </w:rPr>
              <w:t>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307053-23/З-137, 307054-23/З-137, 307556-23/З-138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Цефіпракс - 400, </w:t>
            </w:r>
            <w:r>
              <w:rPr>
                <w:b/>
              </w:rPr>
              <w:t>таблетки, вкриті плівковою оболонкою, по 400 мг</w:t>
            </w:r>
            <w:r>
              <w:rPr>
                <w:b/>
              </w:rPr>
              <w:br/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307053-23/З-137, 307054-23/З-137, 307556-23/З-138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Цефіпракс - 400, </w:t>
            </w:r>
            <w:r>
              <w:rPr>
                <w:b/>
              </w:rPr>
              <w:t>таблетки, вкриті плівковою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307053-23/З-137, 307054-23/З-137, 307556-23/З-138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Цефіпракс - 400, </w:t>
            </w:r>
            <w:r>
              <w:rPr>
                <w:b/>
              </w:rPr>
              <w:t>таблетки, вкриті плівковою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300029-23/В-06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 xml:space="preserve">краплі очні, розчин по 10 мг/мл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300029-23/В-06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 xml:space="preserve">краплі очні, розчин по 10 мг/мл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300029-23/В-06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 xml:space="preserve">краплі очні, розчин по 10 мг/мл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293670-23/З-143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293670-23/З-143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C3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C3B92">
      <w:pPr>
        <w:jc w:val="center"/>
        <w:rPr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293670-23/З-143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29.04.2024 р. № 732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C3B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napToGrid w:val="0"/>
              <w:jc w:val="both"/>
              <w:rPr>
                <w:szCs w:val="20"/>
              </w:rPr>
            </w:pP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C3B9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C3B9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C3B9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B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C3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C3B92">
      <w:pPr>
        <w:jc w:val="center"/>
        <w:rPr>
          <w:b/>
          <w:lang w:val="uk-UA"/>
        </w:rPr>
      </w:pPr>
    </w:p>
    <w:p w:rsidR="00000000" w:rsidRDefault="003C3B9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C3B9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B9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C3B9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B9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C3B9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3B92"/>
    <w:rsid w:val="003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78C61-83C9-4B0D-A105-29436A4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181</Pages>
  <Words>163916</Words>
  <Characters>934322</Characters>
  <Application>Microsoft Office Word</Application>
  <DocSecurity>0</DocSecurity>
  <Lines>7786</Lines>
  <Paragraphs>2192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1096046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2024-05-07T10:36:00Z</dcterms:created>
  <dcterms:modified xsi:type="dcterms:W3CDTF">2024-05-07T10:36:00Z</dcterms:modified>
</cp:coreProperties>
</file>