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305600-23/З-124, 305601-23/З-124, 305602-23/З-124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АВАМІС, </w:t>
            </w:r>
            <w:r>
              <w:rPr>
                <w:b/>
              </w:rPr>
              <w:t xml:space="preserve">спрей назальний, суспензія, дозований, 27,5 мкг/дозу; по 120 доз у флаконі з дозуючим пристроєм та розпилювачем і ковпачком; по 1 флакону в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bookmarkStart w:id="0" w:name="_GoBack"/>
            <w:r>
              <w:rPr>
                <w:b/>
              </w:rPr>
              <w:t>24.05.2024 р. № 897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305600-23/З-124, 305601-23/З-124, 305602-23/З-124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АВАМІС, </w:t>
            </w:r>
            <w:r>
              <w:rPr>
                <w:b/>
              </w:rPr>
              <w:t>спрей назальний, суспензія, дозований, 27,5 мкг/дозу;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305600-23/З-124, 305601-23/З-124, 305602-23/З-124 від 22.11.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АВАМІС, </w:t>
            </w:r>
            <w:r>
              <w:rPr>
                <w:b/>
              </w:rPr>
              <w:t>спрей назальний, суспензія, дозований, 27,5 мкг/дозу;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304552-23/З-82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очні, по 5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304552-23/З-82 в</w:t>
            </w:r>
            <w:r>
              <w:rPr>
                <w:b/>
              </w:rPr>
              <w:t>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очні, по 5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304552-23/З-82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очні, по 5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310119-24/З-100, 310120-24/З-100, 310121-24/З-100, 310122-24/З-100, 310123-24/З-100, 310124-24/З-100, 310125-24/З-100, 310126-24/З-100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310119-24/З-100, 310120-24/З-100, 310121-24/З-100, 310122-24/З-100, 310123-24/З-100, 310124-24/З-100, 310125-24/З-100, 310126-24/З-100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310119-24/З-100,</w:t>
            </w:r>
            <w:r>
              <w:rPr>
                <w:b/>
              </w:rPr>
              <w:t xml:space="preserve"> 310120-24/З-100, 310121-24/З-100, 310122-24/З-100, 310123-24/З-100, 310124-24/З-100, 310125-24/З-100, 310126-24/З-100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310119-24/З-10</w:t>
            </w:r>
            <w:r>
              <w:rPr>
                <w:b/>
              </w:rPr>
              <w:t>0, 310120-24/З-100, 310121-24/З-100, 310122-24/З-100, 310123-24/З-100, 310124-24/З-100, 310125-24/З-100, 310126-24/З-100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310119-24/З-100,</w:t>
            </w:r>
            <w:r>
              <w:rPr>
                <w:b/>
              </w:rPr>
              <w:t xml:space="preserve"> 310120-24/З-100, 310121-24/З-100, 310122-24/З-100, 310123-24/З-100, 310124-24/З-100, 310125-24/З-100, 310126-24/З-100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310119-24/З-100,</w:t>
            </w:r>
            <w:r>
              <w:rPr>
                <w:b/>
              </w:rPr>
              <w:t xml:space="preserve"> 310120-24/З-100, 310121-24/З-100, 310122-24/З-100, 310123-24/З-100, 310124-24/З-100, 310125-24/З-100, 310126-24/З-100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311555-24/В-61</w:t>
            </w:r>
            <w:r>
              <w:rPr>
                <w:b/>
              </w:rPr>
              <w:t>, 311556-24/В-61, 311557-24/В-61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311555-24/В-61, 311556-24/В-61, 311557-24/В-61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311555-24/В-61, 311556-24/В-61, 311557-24/В-61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311596-24/В-137, 311597-24/В-137, 311598-24/В-137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</w:t>
            </w:r>
            <w:r>
              <w:rPr>
                <w:b/>
              </w:rPr>
              <w:br/>
            </w:r>
            <w:r>
              <w:rPr>
                <w:b/>
              </w:rPr>
              <w:t>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311596-24/В-137, 311597-24/В-137, 311598-24/В-137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</w:t>
            </w:r>
            <w:r>
              <w:rPr>
                <w:b/>
              </w:rPr>
              <w:br/>
              <w:t>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311596-24/В-137,</w:t>
            </w:r>
            <w:r>
              <w:rPr>
                <w:b/>
              </w:rPr>
              <w:t xml:space="preserve"> 311597-24/В-137, 311598-24/В-137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</w:t>
            </w:r>
            <w:r>
              <w:rPr>
                <w:b/>
              </w:rPr>
              <w:br/>
            </w:r>
            <w:r>
              <w:rPr>
                <w:b/>
              </w:rPr>
              <w:t>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312602-24/З-145, 312603-24/З-145, 312604-24/З-145 від 22.03.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Алкеран®, </w:t>
            </w:r>
            <w:r>
              <w:rPr>
                <w:b/>
              </w:rPr>
              <w:t xml:space="preserve">порошок для розчину для ін'єкцій по 50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ГлаксоСмітКляйн Мануфактуринг С.П.А., Італія: 1 флакон з порошком та 1 флакон з розчинником (натрію цитрат, пропіленгліколь, етанол 96 %, вода для ін’єкцій) по 10 мл у контурній пластиковій чарунковій упаковці в картонній коробці; </w:t>
            </w:r>
            <w:r>
              <w:rPr>
                <w:b/>
              </w:rPr>
              <w:br/>
              <w:t>для виробн</w:t>
            </w:r>
            <w:r>
              <w:rPr>
                <w:b/>
              </w:rPr>
              <w:t>ика Сенексі Лабораторіз Тіссен, Бельгія: 1 флакон з порошком та 1 флакон з розчинником (натрію цитрат, пропіленгліколь, етанол 96 %, вода для ін’єкцій) по 10 мл у картонній коробці з картонними фіксаторами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Аспен Фарма Трейдінг</w:t>
            </w:r>
            <w:r>
              <w:rPr>
                <w:b/>
              </w:rPr>
              <w:t xml:space="preserve">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312602-24/З-145, 312603-24/З-145, 312604-24/З-145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Алкеран®, </w:t>
            </w:r>
            <w:r>
              <w:rPr>
                <w:b/>
              </w:rPr>
              <w:t xml:space="preserve">порошок для розчину для ін'єкцій по 50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ГлаксоСмітКляйн Мануфактуринг С.П.А., Італія: 1 флакон з порошком та 1 флакон з розчинником (натрію цитрат, пропіленгліколь, етанол 96 %, вода для ін’єкцій) по 10 мл у контурній пластиковій чарунковій упаковці в картонній коробці; </w:t>
            </w:r>
            <w:r>
              <w:rPr>
                <w:b/>
              </w:rPr>
              <w:br/>
              <w:t>для виробн</w:t>
            </w:r>
            <w:r>
              <w:rPr>
                <w:b/>
              </w:rPr>
              <w:t>ика Сенексі Лабораторіз Тіссен, Бельгія: 1 флакон з порошком та 1 флакон з розчинником (натрію цитрат, пропіленгліколь, етанол 96 %, вода для ін’єкцій) по 10 мл у картонній коробці з картонними фіксаторами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Аспен Фарма Трейдінг</w:t>
            </w:r>
            <w:r>
              <w:rPr>
                <w:b/>
              </w:rPr>
              <w:t xml:space="preserve">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312602-24/З-145,</w:t>
            </w:r>
            <w:r>
              <w:rPr>
                <w:b/>
              </w:rPr>
              <w:t xml:space="preserve"> 312603-24/З-145, 312604-24/З-145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Алкеран®, </w:t>
            </w:r>
            <w:r>
              <w:rPr>
                <w:b/>
              </w:rPr>
              <w:t xml:space="preserve">порошок для розчину для ін'єкцій по 50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ГлаксоСмітКляйн Мануфактуринг С.П.А., Італія: 1 флакон з порошком та 1 флакон з розчинником (натрію цитрат, пропіленгліколь, етанол 96 %, вода для ін’єкцій) по 10 мл у контурній пластиковій чарунковій упаковці в картонній коробці; </w:t>
            </w:r>
            <w:r>
              <w:rPr>
                <w:b/>
              </w:rPr>
              <w:br/>
              <w:t>для виробн</w:t>
            </w:r>
            <w:r>
              <w:rPr>
                <w:b/>
              </w:rPr>
              <w:t>ика Сенексі Лабораторіз Тіссен, Бельгія: 1 флакон з порошком та 1 флакон з розчинником (натрію цитрат, пропіленгліколь, етанол 96 %, вода для ін’єкцій) по 10 мл у картонній коробці з картонними фіксаторами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Аспен Фарма Трейдінг</w:t>
            </w:r>
            <w:r>
              <w:rPr>
                <w:b/>
              </w:rPr>
              <w:t xml:space="preserve">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312162-24/З-12</w:t>
            </w:r>
            <w:r>
              <w:rPr>
                <w:b/>
              </w:rPr>
              <w:t>1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таблетки, вкриті плівковою оболонкою, по 2 мг;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312162-24/З-121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таблетки, вкриті плівковою оболонкою, по 2 мг;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312162-24/З-121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 xml:space="preserve">таблетки, вкриті плівковою оболонкою, по 2 мг; </w:t>
            </w:r>
            <w:r>
              <w:rPr>
                <w:b/>
              </w:rPr>
              <w:t>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304959-23/З-144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оральна,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304959-23/З-144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оральна,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304959-23/З-144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оральна,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311975-24/З-128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інфузій;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311975-24/З-128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інфузій;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311975-24/З-128 </w:t>
            </w:r>
            <w:r>
              <w:rPr>
                <w:b/>
              </w:rPr>
              <w:t>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інфузій;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292194-23/З-06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292194-23/З-06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292194-23/З-06 в</w:t>
            </w:r>
            <w:r>
              <w:rPr>
                <w:b/>
              </w:rPr>
              <w:t>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292107-23/З-139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292107-23/З-139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292107-23/З-139 </w:t>
            </w:r>
            <w:r>
              <w:rPr>
                <w:b/>
              </w:rPr>
              <w:t>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298928-23/З-134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 xml:space="preserve">таблетки, вкриті плівковою оболонкою; по 12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298928-23/З-134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 xml:space="preserve">таблетки, вкриті плівковою оболонкою; по 12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298928-23/З-134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 xml:space="preserve">таблетки, вкриті плівковою оболонкою; по 12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298948-23/З-121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>порошок для орального розчину;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298948-23/З-121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>порошок для орального розчину;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298948-23/З-121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>порошок для орального розчину;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298945-23/З-123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 Кідс, </w:t>
            </w:r>
            <w:r>
              <w:rPr>
                <w:b/>
              </w:rPr>
              <w:t>порошок для орального розчину; по 12 г порошку у пакеті з паперу, ламінованого алюмінієвою фольгою та поліетиленом; по 5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298945-23/З-123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 Кідс, </w:t>
            </w:r>
            <w:r>
              <w:rPr>
                <w:b/>
              </w:rPr>
              <w:t>порошок для орального розчину; по 12 г порошку у пакеті з паперу, ламінованого алюмінієвою фольгою та поліетиленом; по 5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298945-23/З-123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 Кідс, </w:t>
            </w:r>
            <w:r>
              <w:rPr>
                <w:b/>
              </w:rPr>
              <w:t>порошок для орального розчину; по 12 г порошку у пакеті з паперу, ламінованого алюмінієвою фольгою та поліетиленом; по 5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309944-24/З-146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 xml:space="preserve">таблетки з модифікованим вивільненням, по 1,5 мг/10 мг по 15 таблеток у блістері; по 2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309944-24/З-146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 xml:space="preserve">таблетки з модифікованим вивільненням, по 1,5 мг/10 мг по 15 таблеток у блістері; по 2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309944-24/З-146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 xml:space="preserve">таблетки з модифікованим вивільненням, по 1,5 мг/10 мг по 15 таблеток у блістері; по 2 або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311259-24/З-124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311259-24/З-124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311259-24/З-124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313103-24/З-137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 xml:space="preserve">таблетки шипучі по 600 мг по 10 або 20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313103-24/З-137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 xml:space="preserve">таблетки шипучі по 600 мг по 10 або 20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313103-24/З-137 </w:t>
            </w:r>
            <w:r>
              <w:rPr>
                <w:b/>
              </w:rPr>
              <w:t>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 xml:space="preserve">таблетки шипучі по 600 мг по 10 або 20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307996-23/З-134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307996-23/З-134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307996-23/З-134 </w:t>
            </w:r>
            <w:r>
              <w:rPr>
                <w:b/>
              </w:rPr>
              <w:t>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307993-23/З-134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307993-23/З-134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307993-23/З-134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305603-23/З-124, 305604-23/З-124, 305605-23/З-124 від 22.11.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Бактробан, </w:t>
            </w:r>
            <w:r>
              <w:rPr>
                <w:b/>
              </w:rPr>
              <w:t>мазь назальна 2 %; по 3 г мазі в алюмінієвій тубі з поліетиленовою кришечкою;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305603-23/З-124, 305604-23/З-124, 305605-23/З-124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Бактробан, </w:t>
            </w:r>
            <w:r>
              <w:rPr>
                <w:b/>
              </w:rPr>
              <w:t>мазь назальна 2 %; по 3 г мазі в алюмінієвій тубі з поліетиленовою кришечкою;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305603-23/З-124, 305604-23/З-124, 305605-23/З-124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Бактробан, </w:t>
            </w:r>
            <w:r>
              <w:rPr>
                <w:b/>
              </w:rPr>
              <w:t>мазь назальна 2 %; по 3 г мазі в алюмінієвій тубі з поліетиленовою кришечкою;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313526-24/З-116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Барол 20, </w:t>
            </w:r>
            <w:r>
              <w:rPr>
                <w:b/>
              </w:rPr>
              <w:t xml:space="preserve">капсули, кишковорозчинні по 20 мг; по 10 капсул у стрипі; по 3 стрипи в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Лтд,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313526-24/З-116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Барол 20, </w:t>
            </w:r>
            <w:r>
              <w:rPr>
                <w:b/>
              </w:rPr>
              <w:t xml:space="preserve">капсули, кишковорозчинні по 20 мг; по 10 капсул у стрипі; по 3 стрипи в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Лтд,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313526-24/З-116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Барол 20, </w:t>
            </w:r>
            <w:r>
              <w:rPr>
                <w:b/>
              </w:rPr>
              <w:t xml:space="preserve">капсули, кишковорозчинні по 20 мг; по 10 капсул у стрипі; по 3 стрипи в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Лтд,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313469-24/В-28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 амонію 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313469-24/В-28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 амонію 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313469-24/В-28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 амонію 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311902-24/В-39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311902-24/В-39 в</w:t>
            </w:r>
            <w:r>
              <w:rPr>
                <w:b/>
              </w:rPr>
              <w:t>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311902-24/В-39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311902-24/В-39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311902-24/В-39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311902-24/В-39 в</w:t>
            </w:r>
            <w:r>
              <w:rPr>
                <w:b/>
              </w:rPr>
              <w:t>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311439-24/В-121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311439-24/В-121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311439-24/В-121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311439-24/В-121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311439-24/В-121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311439-24/В-121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303034-23/В-96, 303035-23/В-96, 303036-23/В-96, 310101-24/В-96, 310102-24/В-96, 310103-24/В-96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303034-23/В-96, 303035-23/В-96, 303036-23/В-96, 310101-24/В-96, 310102-24/В-96, 310103-24/В-96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303034-23/В-96, 303035-23/В-96, 303036-23/В-96, 310101-24/В-96, 310102-24/В-96, 310103-24/В-96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312597-24/В-28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312597-24/В-28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312597-24/В-28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310679-24/В-100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310679-24/В-100 </w:t>
            </w:r>
            <w:r>
              <w:rPr>
                <w:b/>
              </w:rPr>
              <w:t>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310679-24/В-100 </w:t>
            </w:r>
            <w:r>
              <w:rPr>
                <w:b/>
              </w:rPr>
              <w:t>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312016-24/В-10</w:t>
            </w:r>
            <w:r>
              <w:rPr>
                <w:b/>
              </w:rPr>
              <w:t>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БОФЕН 600, </w:t>
            </w:r>
            <w:r>
              <w:rPr>
                <w:b/>
              </w:rPr>
              <w:t>таблетки, вкриті плівковою оболонкою, по 600 мг;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312016-24/В-100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БОФЕН 600, </w:t>
            </w:r>
            <w:r>
              <w:rPr>
                <w:b/>
              </w:rPr>
              <w:t>таблетки, вкриті плівковою оболонкою, по 600 мг;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312016-24/В-100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БОФЕН 600, </w:t>
            </w:r>
            <w:r>
              <w:rPr>
                <w:b/>
              </w:rPr>
              <w:t>таблетки, вкриті плівковою оболонкою, по 600 мг;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308917-24/В-116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308917-24/В-116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308917-24/В-116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311392-24/В-60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в ампулі; по 5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311392-24/В-60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в ампулі; по 5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311392-24/В-60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в ампулі; по 5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308970-24/З-121, 308971-24/З-121, 308972-24/З-121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</w:t>
            </w:r>
            <w:r>
              <w:rPr>
                <w:b/>
              </w:rPr>
              <w:t>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308970-24/З-121, 308971-24/З-121, 308972-24/З-121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</w:t>
            </w:r>
            <w:r>
              <w:rPr>
                <w:b/>
              </w:rPr>
              <w:t>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308970-24/З-121, 308971-24/З-121, 308972-24/З-121 від 24.01.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310834-24/В-12</w:t>
            </w:r>
            <w:r>
              <w:rPr>
                <w:b/>
              </w:rPr>
              <w:t>8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мг/мл; по 0,24 мл (28,8 мг) у флаконі; по 1 флакону у комплекті з голкою з фільтром, упакованою в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310834-24/В-128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мг/мл; по 0,24 мл (28,8 мг) у флаконі; по 1 флакону у комплекті з голкою з фільтром, упакованою в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310834-24/В-128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мг/мл; по 0,24 мл (28,8 мг) у флаконі; по 1 флакону у комплекті з голкою з фільтром, упакованою в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300539-23/В-39, 308349-24/В-39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300539-23/В-39, 308349-24/В-39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300539-23/В-39, 308349-24/В-39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300539-23/В-39, 308349-24/В-39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300539-23/В-39, 308349-24/В-39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300539-23/В-39, 308349-24/В-39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311624-24/В-124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розчин оральний, водний, 15 000 МО/1 мл; 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311624-24/В-124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розчин оральний, водний, 15 000 МО/1 мл; 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311624-24/В-124 </w:t>
            </w:r>
            <w:r>
              <w:rPr>
                <w:b/>
              </w:rPr>
              <w:t>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розчин оральний, водний, 15 000 МО/1 мл; 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308122-24/В-60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застосування; по 2 мл в ампулі; по 10 ампул у пачці з картону або по 5 мл в ампулі по 10 або 50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308122-24/В-60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застосування; по 2 мл в ампулі; по 10 ампул у пачці з картону або по 5 мл в ампулі по 10 або 50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308122-24/В-60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застосування; по 2 мл в ампулі; по 10 ампул у пачці з картону або по 5 мл в ампулі по 10 або 50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312054-24/В-145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Гадобутролу моногідрат,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312054-24/В-145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Гадобутролу моногідрат,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312054-24/В-145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Гадобутролу моногідрат,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308782-24/З-61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Гастритол, </w:t>
            </w:r>
            <w:r>
              <w:rPr>
                <w:b/>
              </w:rPr>
              <w:t>краплі оральні, по 20 мл або по 50 мл, або по 100 мл у флаконі 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308782-24/З-61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Гастритол, </w:t>
            </w:r>
            <w:r>
              <w:rPr>
                <w:b/>
              </w:rPr>
              <w:t>краплі оральні, по 20 мл або по 50 мл, або по 100 мл у флаконі 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308782-24/З-61 в</w:t>
            </w:r>
            <w:r>
              <w:rPr>
                <w:b/>
              </w:rPr>
              <w:t>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Гастритол, </w:t>
            </w:r>
            <w:r>
              <w:rPr>
                <w:b/>
              </w:rPr>
              <w:t>краплі оральні, по 20 мл або по 50 мл, або по 100 мл у флаконі 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24.05.2024 р. № </w:t>
            </w:r>
            <w:r>
              <w:rPr>
                <w:b/>
              </w:rPr>
              <w:t>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308976-24/З-121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</w:t>
            </w:r>
            <w:r>
              <w:rPr>
                <w:b/>
              </w:rPr>
              <w:t>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</w:t>
            </w:r>
            <w:r>
              <w:rPr>
                <w:b/>
              </w:rPr>
              <w:t xml:space="preserve">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</w:t>
            </w:r>
            <w:r>
              <w:rPr>
                <w:b/>
              </w:rPr>
              <w:t>доза) у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308976-24/З-121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308976-24/З-121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295405-23/З-123, 295406-23/З-123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Гексаспрей, </w:t>
            </w:r>
            <w:r>
              <w:rPr>
                <w:b/>
              </w:rPr>
              <w:t>спрей оромукозний, 750 мг/30 г;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295405-23/З-123, 295406-23/З-123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Гексаспрей, </w:t>
            </w:r>
            <w:r>
              <w:rPr>
                <w:b/>
              </w:rPr>
              <w:t>спрей оромукозний, 750 мг/30 г;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295405-23/З-123, 295406-23/З-123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Гексаспрей, </w:t>
            </w:r>
            <w:r>
              <w:rPr>
                <w:b/>
              </w:rPr>
              <w:t>спрей оромукозний, 750 мг/30 г;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311974-24/З-128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311974-24/З-128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311974-24/З-128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303724-23/З-124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Гелоплазма, </w:t>
            </w:r>
            <w:r>
              <w:rPr>
                <w:b/>
              </w:rPr>
              <w:t xml:space="preserve">розчин для інфузій; по 500 мл у мішку Freeflеx; по 500 мл у мішку Freeflеx, по 20 мішків Freeflеx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303724-23/З-124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Гелоплазма, </w:t>
            </w:r>
            <w:r>
              <w:rPr>
                <w:b/>
              </w:rPr>
              <w:t xml:space="preserve">розчин для інфузій; по 500 мл у мішку Freeflеx; по 500 мл у мішку Freeflеx, по 20 мішків Freeflеx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303724-23/З-124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Гелоплазма, </w:t>
            </w:r>
            <w:r>
              <w:rPr>
                <w:b/>
              </w:rPr>
              <w:t xml:space="preserve">розчин для інфузій; по 500 мл у мішку Freeflеx; по 500 мл у мішку Freeflеx, по 20 мішків Freeflеx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311661-24/В-28, 311662-24/В-28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сублінгвальні по 0,02 г по 10 таблеток у блістері; по 2 блістери у пачці з картону</w:t>
            </w:r>
            <w:r>
              <w:rPr>
                <w:b/>
              </w:rPr>
              <w:br/>
              <w:t>таблетки сублінгвальні по 0,05 г -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311661-24/В-28, </w:t>
            </w:r>
            <w:r>
              <w:rPr>
                <w:b/>
              </w:rPr>
              <w:t>311662-24/В-28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сублінгвальні по 0,02 г по 10 таблеток у блістері; по 2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таблетки сублінгвальні по 0,05 г -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311661-24/В-28, 311662-24/В-28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сублінгвальні по 0,02 г по 10 таблеток у блістері; по 2 блістери у пачці з картону</w:t>
            </w:r>
            <w:r>
              <w:rPr>
                <w:b/>
              </w:rPr>
              <w:br/>
              <w:t>таблетки сублінгвальні по 0,05 г -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311666-24/В-28</w:t>
            </w:r>
            <w:r>
              <w:rPr>
                <w:b/>
              </w:rPr>
              <w:t>, 311667-24/В-28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  <w:t>таблетки по 0,05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311666-24/В-28, 311667-24/В-28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  <w:t>таблетки по 0,05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</w:t>
            </w:r>
            <w:r>
              <w:rPr>
                <w:b/>
              </w:rPr>
              <w:t>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311666-24/В-28, 311667-24/В-28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  <w:t>таблетки по 0,05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311661-24/В-28, 311662-24/В-28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сублінгвальні по 0,02 г по 10 таблеток у блістері; по 2 блістери у пачці з картону</w:t>
            </w:r>
            <w:r>
              <w:rPr>
                <w:b/>
              </w:rPr>
              <w:br/>
              <w:t>таблетки сублінгвальні по 0,05 г -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311661-24/В-28, </w:t>
            </w:r>
            <w:r>
              <w:rPr>
                <w:b/>
              </w:rPr>
              <w:t>311662-24/В-28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сублінгвальні по 0,02 г по 10 таблеток у блістері; по 2 блістери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таблетки сублінгвальні по 0,05 г -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311661-24/В-28, 311662-24/В-28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сублінгвальні по 0,02 г по 10 таблеток у блістері; по 2 блістери у пачці з картону</w:t>
            </w:r>
            <w:r>
              <w:rPr>
                <w:b/>
              </w:rPr>
              <w:br/>
              <w:t>таблетки сублінгвальні по 0,05 г -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311666-24/В-28</w:t>
            </w:r>
            <w:r>
              <w:rPr>
                <w:b/>
              </w:rPr>
              <w:t>, 311667-24/В-28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  <w:t>таблетки по 0,05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311666-24/В-28, 311667-24/В-28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  <w:t>таблетки по 0,05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</w:t>
            </w:r>
            <w:r>
              <w:rPr>
                <w:b/>
              </w:rPr>
              <w:t>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311666-24/В-28, 311667-24/В-28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Гідазепам ІС®,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  <w:t>таблетки по 0,05 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313715-24/З-60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Косма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313715-24/З-60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Косма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313715-24/З-60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Косма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311549-24/З-97, 311550-24/З-97, 311551-24/З-97, 311552-24/З-97, 311553-24/З-97, 311554-24/З-97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311549-24/З-97, 311550-24/З-97, 311551-24/З-97, 311552-24/З-97, 311553-24/З-97, 311554-24/З-97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311549-24/З-97, 311550-24/З-97, 311551-24/З-97, 311552-24/З-97, 311553-24/З-97, 311554-24/З-97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311549-24/З-97, 311550-24/З-97, 311551-24/З-97, 311552-24/З-97, 311553-24/З-97, 311554-24/З-97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311549-24/З-97, 311550-24/З-97, 311551-24/З-97, 311552-24/З-97, 311553-24/З-97, 311554-24/З-97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311549-24/З-97, 311550-24/З-97, 311551-24/З-97, 311552-24/З-97, 311553-24/З-97, 311554-24/З-97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306019-23/В-06, 312480-24/В-137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100 %</w:t>
            </w:r>
            <w:r>
              <w:rPr>
                <w:b/>
              </w:rPr>
              <w:br/>
            </w:r>
            <w:r>
              <w:rPr>
                <w:b/>
              </w:rPr>
              <w:t>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306019-23/В-06, 312480-24/В-137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100 %</w:t>
            </w:r>
            <w:r>
              <w:rPr>
                <w:b/>
              </w:rPr>
              <w:br/>
            </w:r>
            <w:r>
              <w:rPr>
                <w:b/>
              </w:rPr>
              <w:t>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306019-23/В-06, 312480-24/В-137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100 %</w:t>
            </w:r>
            <w:r>
              <w:rPr>
                <w:b/>
              </w:rPr>
              <w:br/>
            </w:r>
            <w:r>
              <w:rPr>
                <w:b/>
              </w:rPr>
              <w:t>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306020-23/В-06, 312481-24/В-137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100 %</w:t>
            </w:r>
            <w:r>
              <w:rPr>
                <w:b/>
              </w:rPr>
              <w:br/>
              <w:t>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306020-23/В-06, </w:t>
            </w:r>
            <w:r>
              <w:rPr>
                <w:b/>
              </w:rPr>
              <w:t>312481-24/В-137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100 %</w:t>
            </w:r>
            <w:r>
              <w:rPr>
                <w:b/>
              </w:rPr>
              <w:br/>
              <w:t>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306020-23/В-06, 312481-24/В-137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100 %</w:t>
            </w:r>
            <w:r>
              <w:rPr>
                <w:b/>
              </w:rPr>
              <w:br/>
              <w:t xml:space="preserve">по 250 мл у флаконі; </w:t>
            </w:r>
            <w:r>
              <w:rPr>
                <w:b/>
              </w:rPr>
              <w:t>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307041-23/З-14</w:t>
            </w:r>
            <w:r>
              <w:rPr>
                <w:b/>
              </w:rPr>
              <w:t>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307041-23/З-140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307041-23/З-140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307041-23/З-14</w:t>
            </w:r>
            <w:r>
              <w:rPr>
                <w:b/>
              </w:rPr>
              <w:t>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307041-23/З-140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307041-23/З-140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307610-23/В-13</w:t>
            </w:r>
            <w:r>
              <w:rPr>
                <w:b/>
              </w:rPr>
              <w:t>9, 307612-23/В-139, 307613-23/В-139, 307614-23/В-139, 307615-23/В-139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 xml:space="preserve">ліофілізат для розчину для ін'єкцій по 400 мг, 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307610-23/В-139, 307612-23/В-139, 307613-23/В-139, 307614-23/В-139, 307615-23/В-139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 xml:space="preserve">ліофілізат для розчину для ін'єкцій по 400 мг, </w:t>
            </w:r>
            <w:r>
              <w:rPr>
                <w:b/>
              </w:rPr>
              <w:br/>
              <w:t>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ПАТ "Київмедпрепарат",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307610-23/В-139, 307612-23/В-139, 307613-23/В-139, 307614-23</w:t>
            </w:r>
            <w:r>
              <w:rPr>
                <w:b/>
              </w:rPr>
              <w:t>/В-139, 307615-23/В-139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 xml:space="preserve">ліофілізат для розчину для ін'єкцій по 400 мг, 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310660-24/В-61, 310661-24/В-61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плодів екстракт густий, </w:t>
            </w:r>
            <w:r>
              <w:rPr>
                <w:b/>
              </w:rPr>
              <w:t>густий екстракт (субстанція) у пакетах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310660-24/В-61, 310661-24/В-61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плодів екстракт густий, </w:t>
            </w:r>
            <w:r>
              <w:rPr>
                <w:b/>
              </w:rPr>
              <w:t>густий екстракт (субстанція) у пакетах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310660-24/В-61, 310661-24/В-61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плодів екстракт густий, </w:t>
            </w:r>
            <w:r>
              <w:rPr>
                <w:b/>
              </w:rPr>
              <w:t>густий екстракт (субстанція) у пакетах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304445-23/З-124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304445-23/З-124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304445-23/З-124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310154-24/З-61, 310155-24/З-61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0,1 % або спрей назальний, розчин 0,05 %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307957-23/В-45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Гропівірін®, </w:t>
            </w:r>
            <w:r>
              <w:rPr>
                <w:b/>
              </w:rPr>
              <w:t>сироп, 100 мг/мл, по 100 мл у флаконі;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307957-23/В-45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Гропівірін®, </w:t>
            </w:r>
            <w:r>
              <w:rPr>
                <w:b/>
              </w:rPr>
              <w:t>сироп, 100 мг/мл, по 100 мл у флаконі;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307957-23/В-45 в</w:t>
            </w:r>
            <w:r>
              <w:rPr>
                <w:b/>
              </w:rPr>
              <w:t>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Гропівірін®, </w:t>
            </w:r>
            <w:r>
              <w:rPr>
                <w:b/>
              </w:rPr>
              <w:t>сироп, 100 мг/мл, по 100 мл у флаконі;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297281-23/З-84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Дексафрі®, </w:t>
            </w:r>
            <w:r>
              <w:rPr>
                <w:b/>
              </w:rPr>
              <w:t>краплі очні, розчин, 1 мг/мл, по 0,4 мл в однодозовому контейнері; по 5 однодозових контейнерів з'єднаних між собою у стрічку у саше; по 4 або 6 саше (№20 або №30)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297281-23/З-84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Дексафрі®, </w:t>
            </w:r>
            <w:r>
              <w:rPr>
                <w:b/>
              </w:rPr>
              <w:t>краплі очні, розчин, 1 мг/мл, по 0,4 мл в однодозовому контейнері; по 5 однодозових контейнерів з'єднаних між собою у стрічку у саше; по 4 або 6 саше (№20 або №30)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297281-23/З-84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Дексафрі®, </w:t>
            </w:r>
            <w:r>
              <w:rPr>
                <w:b/>
              </w:rPr>
              <w:t>краплі очні, розчин, 1 мг/мл, по 0,4 мл в однодозовому контейнері; по 5 однодозових контейнерів з'єднаних між собою у стрічку у саше; по 4 або 6 саше (№20 або №30)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308478-24/В-142, 308479-24/В-142, 308480-24/В-142, 308481-24</w:t>
            </w:r>
            <w:r>
              <w:rPr>
                <w:b/>
              </w:rPr>
              <w:t>/В-142, 308482-24/В-142, 308484-24/В-142, 308485-24/В-142, 308486-24/В-142, 308487-24/В-142, 308488-24/В-142, 308489-24/В-142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мл;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308478-24/В-142, 308479-24/В-142, 308480-24/В-142, 308481-24/В-142, 308482-24/В-142, 308484-24/В-142, 308485-24/В-142, 308486-24/В-142, 308487-24/В-142, 308488-24/В-142, 308489-2</w:t>
            </w:r>
            <w:r>
              <w:rPr>
                <w:b/>
              </w:rPr>
              <w:t>4/В-142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мл;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308478-24/В-142, 308479-24/В-142, 308480-24/В-142, 308481-24</w:t>
            </w:r>
            <w:r>
              <w:rPr>
                <w:b/>
              </w:rPr>
              <w:t>/В-142, 308482-24/В-142, 308484-24/В-142, 308485-24/В-142, 308486-24/В-142, 308487-24/В-142, 308488-24/В-142, 308489-24/В-142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мл;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309942-24/З-146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Діабетон® MR 60 мг, </w:t>
            </w:r>
            <w:r>
              <w:rPr>
                <w:b/>
              </w:rPr>
              <w:t>таблетки з модифікованим вивільненням по 60 мг по 15 таблеток у блістері; по 2 або по 6,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309942-24/З-146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Діабетон® MR 60 мг, </w:t>
            </w:r>
            <w:r>
              <w:rPr>
                <w:b/>
              </w:rPr>
              <w:t>таблетки з модифікованим вивільненням по 60 мг по 15 таблеток у блістері; по 2 або по 6,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309942-24/З-146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Діабетон® MR 60 мг, </w:t>
            </w:r>
            <w:r>
              <w:rPr>
                <w:b/>
              </w:rPr>
              <w:t>таблетки з модифікованим вивільненням по 60 мг по 15 таблеток у блістері; по 2 або по 6,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306992-23/В-137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 РЕАКТ, </w:t>
            </w:r>
            <w:r>
              <w:rPr>
                <w:b/>
              </w:rPr>
              <w:t>розчин для ін'єкцій, 10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пластиковому лотку,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306992-23/В-137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 РЕАКТ, </w:t>
            </w:r>
            <w:r>
              <w:rPr>
                <w:b/>
              </w:rPr>
              <w:t>розчин для ін'єкцій, 10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пластиковому лотку,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306992-23/В-137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 РЕАКТ, </w:t>
            </w:r>
            <w:r>
              <w:rPr>
                <w:b/>
              </w:rPr>
              <w:t>розчин для ін'єкцій, 10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пластиковому лотку,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312123-24/В-82, 312124-24/В-82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Діазепам-ЗН, </w:t>
            </w:r>
            <w:r>
              <w:rPr>
                <w:b/>
              </w:rPr>
              <w:t>таблетки по 5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312123-24/В-82, 312124-24/В-82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Діазепам-ЗН, </w:t>
            </w:r>
            <w:r>
              <w:rPr>
                <w:b/>
              </w:rPr>
              <w:t>таблетки по 5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312123-24/В-82, 312124-24/В-82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Діазепам-ЗН, </w:t>
            </w:r>
            <w:r>
              <w:rPr>
                <w:b/>
              </w:rPr>
              <w:t>таблетки по 5 мг,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310618-24/З-28, 310937-24/З-28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 xml:space="preserve">гель, 50 мг/г по 20 г або по 50 г, або по 100 г, або по 150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310618-24/З-28, 310937-24/З-28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 xml:space="preserve">гель, 50 мг/г по 20 г або по 50 г, або по 100 г, або по 150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310618-24/З-28, 310937-24/З-28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 xml:space="preserve">гель, 50 мг/г по 20 г або по 50 г, або по 100 г, або по 150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310617-24/З-28, 310936-24/З-28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 xml:space="preserve">крем, 50 мг/г по 20 г або 50 г, або 100 г, або 150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310617-24/З-28, 310936-24/З-28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 xml:space="preserve">крем, 50 мг/г по 20 г або 50 г, або 100 г, або 150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310617-24/З-28, 310936-24/З-28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 xml:space="preserve">крем, 50 мг/г по 20 г або 50 г, або 100 г, або 150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311658-24/З-146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311658-24/З-146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311658-24/З-146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311653-24/В-14</w:t>
            </w:r>
            <w:r>
              <w:rPr>
                <w:b/>
              </w:rPr>
              <w:t>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311653-24/В-146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311653-24/В-146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280525-22/З-132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ЕВАФАКТ, </w:t>
            </w:r>
            <w:r>
              <w:rPr>
                <w:b/>
              </w:rPr>
              <w:t>таблетки 2 мг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280525-22/З-132 </w:t>
            </w:r>
            <w:r>
              <w:rPr>
                <w:b/>
              </w:rPr>
              <w:t>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ЕВАФАКТ, </w:t>
            </w:r>
            <w:r>
              <w:rPr>
                <w:b/>
              </w:rPr>
              <w:t>таблетки 2 мг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280525-22/З-132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ЕВАФАКТ, </w:t>
            </w:r>
            <w:r>
              <w:rPr>
                <w:b/>
              </w:rPr>
              <w:t>таблетки 2 мг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311032-24/В-61</w:t>
            </w:r>
            <w:r>
              <w:rPr>
                <w:b/>
              </w:rPr>
              <w:t xml:space="preserve">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311032-24/В-61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311032-24/В-61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297434-23/З-139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>розчин для ін'єкцій, 50 мг/мл по 2 мл в ампулах, по 5 ампул в контурній чарунковій упаковці, по 2 контурні чарункові упаковки у картонній коробці; по 5 мл в ампулах, по 5 ампул в контурній чарунковій упаковці, по 1 контурній чарунковій упаковці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297434-23/З-139 </w:t>
            </w:r>
            <w:r>
              <w:rPr>
                <w:b/>
              </w:rPr>
              <w:t>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>розчин для ін'єкцій, 50 мг/мл по 2 мл в ампулах, по 5 ампул в контурній чарунковій упаковці, по 2 контурні чарункові упаковки у картонній коробці; по 5 мл в ампулах, по 5 ампул в контурній чарунковій упаковці, по 1 контурній чарунковій упаковці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297434-23/З-139 </w:t>
            </w:r>
            <w:r>
              <w:rPr>
                <w:b/>
              </w:rPr>
              <w:t>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>розчин для ін'єкцій, 50 мг/мл по 2 мл в ампулах, по 5 ампул в контурній чарунковій упаковці, по 2 контурні чарункові упаковки у картонній коробці; по 5 мл в ампулах, по 5 ампул в контурній чарунковій упаковці, по 1 контурній чарунковій упаковці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278269-22/З-12</w:t>
            </w:r>
            <w:r>
              <w:rPr>
                <w:b/>
              </w:rPr>
              <w:t>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278269-22/З-124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278269-22/З-124 </w:t>
            </w:r>
            <w:r>
              <w:rPr>
                <w:b/>
              </w:rPr>
              <w:t>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300635-23/З-60, 300738-23/З-60, 313313-24/З-60, 313314-24/З-60, 313315-24/З-60, 313316-24/З-60, 313317-24/З-60, 314712-24/З-60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 композитум С, </w:t>
            </w:r>
            <w:r>
              <w:rPr>
                <w:b/>
              </w:rPr>
              <w:t xml:space="preserve">Розчин для ін'єкцій </w:t>
            </w:r>
            <w:r>
              <w:rPr>
                <w:b/>
              </w:rPr>
              <w:br/>
              <w:t>по 2,2 мл в ампулі; по 5 ампул у контурній чарунковій упаковці; по 1 або 2 контурні чарункові упаковки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2,2 мл в ампулі; по 5 ампул у контурній чарунковій упаковці; по 20 контурних</w:t>
            </w:r>
            <w:r>
              <w:rPr>
                <w:b/>
              </w:rPr>
              <w:br/>
              <w:t>чарункових упаковок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300635-23/З-60, 300738-23/З-60, 313313-24/З-60, 313314-24/З-60, 313315-24/З-60, 313316-24/З-60, 313317-24/З-60, 314712-24/З-60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 композитум С, </w:t>
            </w:r>
            <w:r>
              <w:rPr>
                <w:b/>
              </w:rPr>
              <w:t xml:space="preserve">Розчин для ін'єкцій </w:t>
            </w:r>
            <w:r>
              <w:rPr>
                <w:b/>
              </w:rPr>
              <w:br/>
              <w:t>по 2,2 мл в ампулі; по 5 ампул у контурній чарунковій упаковці; по 1 або 2 контурні чарункові упаковки в коробці з картону;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</w:t>
            </w:r>
            <w:r>
              <w:rPr>
                <w:b/>
              </w:rPr>
              <w:br/>
            </w:r>
            <w:r>
              <w:rPr>
                <w:b/>
              </w:rPr>
              <w:t>чарункових упаковок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300635-23/З-60, 300738-23/З-60, 313313-24/З-60, 313314-24/З-60, 313315-24/З-60, 313316-24/З-60, 313317-24/З-60, 314712-24/З-60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Ехінацея композитум С, </w:t>
            </w:r>
            <w:r>
              <w:rPr>
                <w:b/>
              </w:rPr>
              <w:t xml:space="preserve">Розчин для ін'єкцій </w:t>
            </w:r>
            <w:r>
              <w:rPr>
                <w:b/>
              </w:rPr>
              <w:br/>
              <w:t>по 2,2 мл в ампулі; по 5 ампул у контурній чарунковій упаковці; по 1 або 2 контурні чарункові упаковки в коробці з картону;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</w:t>
            </w:r>
            <w:r>
              <w:rPr>
                <w:b/>
              </w:rPr>
              <w:br/>
            </w:r>
            <w:r>
              <w:rPr>
                <w:b/>
              </w:rPr>
              <w:t>чарункових упаковок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305639-23/З-97, 305640-23/З-97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Залаїн овулі, </w:t>
            </w:r>
            <w:r>
              <w:rPr>
                <w:b/>
              </w:rPr>
              <w:t>песарії по 0,3 г, по 1 песарію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305639-23/З-97, 305640-23/З-97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Залаїн овулі, </w:t>
            </w:r>
            <w:r>
              <w:rPr>
                <w:b/>
              </w:rPr>
              <w:t>песарії по 0,3 г, по 1 песарію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305639-23/З-97, 305640-23/З-97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Залаїн овулі, </w:t>
            </w:r>
            <w:r>
              <w:rPr>
                <w:b/>
              </w:rPr>
              <w:t>песарії по 0,3 г, по 1 песарію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311264-24/В-121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400 мг або по 200 мг; для дози по 400 мг: по 10 таблеток у блістері; по 1, або по 2 або по 5 блістерів у пачці з картону; для дози: по 200 мг,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311264-24/В-121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400 мг або по 200 мг; для дози по 400 мг: по 10 таблеток у блістері; по 1, або по 2 або по 5 блістерів у пачці з картону; для дози: по 200 мг,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311264-24/В-121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400 мг або по 200 мг; для дози по 400 мг: по 10 таблеток у блістері; по 1, або по 2 або по 5 блістерів у пачці з картону; для дози: по 200 мг,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311264-24/В-121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400 мг або по 200 мг; для дози по 400 мг: по 10 таблеток у блістері; по 1, або по 2 або по 5 блістерів у пачці з картону; для дози: по 200 мг,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311264-24/В-121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400 мг або по 200 мг; для дози по 400 мг: по 10 таблеток у блістері; по 1, або по 2 або по 5 блістерів у пачці з картону; для дози: по 200 мг,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311264-24/В-121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200; Ібупрофен 400, </w:t>
            </w:r>
            <w:r>
              <w:rPr>
                <w:b/>
              </w:rPr>
              <w:t>таблетки, вкриті оболонкою, по 400 мг або по 200 мг; для дози по 400 мг: по 10 таблеток у блістері; по 1, або по 2 або по 5 блістерів у пачці з картону; для дози: по 200 мг,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311390-24/В-60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>по 5 мл або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311390-24/В-60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або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311390-24/В-60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або по 10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307989-23/З-134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307989-23/З-134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307989-23/З-134 </w:t>
            </w:r>
            <w:r>
              <w:rPr>
                <w:b/>
              </w:rPr>
              <w:t>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297153-23/З-139, 297154-23/З-139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297153-23/З-139, 297154-23/З-139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297153-23/З-139, 297154-23/З-139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312774-24/З-132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312774-24/З-132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312774-24/З-132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312774-24/З-132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312774-24/З-132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312774-24/З-132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313558-24/В-28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313558-24/В-28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313558-24/В-28 в</w:t>
            </w:r>
            <w:r>
              <w:rPr>
                <w:b/>
              </w:rPr>
              <w:t>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304772-23/З-124, 304773-23/З-124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</w:r>
            <w:r>
              <w:rPr>
                <w:b/>
              </w:rPr>
              <w:t>№ 5 (5х1): по 5 таблеток у блістері; по 1 блістеру у картонній пачці;</w:t>
            </w:r>
            <w:r>
              <w:rPr>
                <w:b/>
              </w:rPr>
              <w:br/>
              <w:t>№ 10 (10х1), № 100 (10х10): по 10 таблеток у блістері; по 1 або по 10 блістерів у картонній пачці;</w:t>
            </w:r>
            <w:r>
              <w:rPr>
                <w:b/>
              </w:rPr>
              <w:br/>
              <w:t>№14 (14х1): по 14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Байєр </w:t>
            </w:r>
            <w:r>
              <w:rPr>
                <w:b/>
              </w:rPr>
              <w:t>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304772-23/З-124,</w:t>
            </w:r>
            <w:r>
              <w:rPr>
                <w:b/>
              </w:rPr>
              <w:t xml:space="preserve"> 304773-23/З-124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№ 5 (5х1): по 5 таблеток у блістері; по 1 блістеру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№ 10 (10х1), № 100 (10х10): по 10 таблеток у блістері; по 1 або по 10 блістерів у картонній пачці;</w:t>
            </w:r>
            <w:r>
              <w:rPr>
                <w:b/>
              </w:rPr>
              <w:br/>
              <w:t>№14 (14х1): по 14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304772-23/З-124, 304773-23/З-124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№ 5 (5х1): по 5 таблеток у блістері; по 1 блістеру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№ 10 (10х1), № 100 (10х10): по 10 таблеток у блістері; по 1 або по 10 блістерів у картонній пачці;</w:t>
            </w:r>
            <w:r>
              <w:rPr>
                <w:b/>
              </w:rPr>
              <w:br/>
              <w:t>№14 (14х1): по 14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310457-24/З-140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310457-24/З-140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310457-24/З-140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310759-24/З-124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50 LD50 одиниць;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ін`єкцій,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310759-24/З-124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50 LD50 одиниць;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ін`єкцій,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310759-24/З-124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50 LD50 одиниць;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ін`єкцій,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310759-24/З-124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50 LD50 одиниць;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ін`єкцій,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310759-24/З-124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50 LD50 одиниць;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ін`єкцій,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310759-24/З-124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50 LD50 одиниць;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ін`єкцій,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311669-24/В-140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311669-24/В-140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311669-24/В-140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мг/мл;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307779-23/З-82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307779-23/З-82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307779-23/З-82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308875-24/З-124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БРУСЧЕТТІНІ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308875-24/З-124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БРУСЧЕТТІНІ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308875-24/З-124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БРУСЧЕТТІНІ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304303-23/З-142, 304304-23/З-142, 304305-23/З-142, 304306-23/З-142, 304307-23/З-142, 304308-23/З-142, 304309-23/З-142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розчин для інфузій 5 мг/мл,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304303-23/З-142, 304304-23/З-142, 304305-23/З-142, 304306-23/З-142, 304307-23/З-142, 304308-23/З-142, 304309-23/З-142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розчин для інфузій 5 мг/мл,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304303-23/З-142, 304304-23/З-142, 304305-23/З-142, 304306-23/З-142, 304307-23/З-142, 304308-23/З-142, 304309-23/З-142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розчин для інфузій 5 мг/мл,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308757-24/В-142, 308758-24/В-142, 308759-24/В-142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308757-24/В-142, 308758-24/В-142, 308759-24/В-142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308757-24/В-142, 308758-24/В-142, 308759-24/В-142 від 19.01.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308757-24/В-142, 308758-24/В-142, 308759-24/В-142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308757-24/В-142, 308758-24/В-142, 308759-24/В-142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308757-24/В-142, 308758-24/В-142, 308759-24/В-142 від 19.01.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 250, Левіцитам 500,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295982-23/З-45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 вкриті плівковою оболонкою по 250 мг, по 500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311440-24/В-121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Лорасейв®, </w:t>
            </w:r>
            <w:r>
              <w:rPr>
                <w:b/>
              </w:rPr>
              <w:t>таблетки для розсмоктування; по 10 таблеток у блістері,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311440-24/В-121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Лорасейв®, </w:t>
            </w:r>
            <w:r>
              <w:rPr>
                <w:b/>
              </w:rPr>
              <w:t>таблетки для розсмоктування; по 10 таблеток у блістері,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311440-24/В-121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Лорасейв®, </w:t>
            </w:r>
            <w:r>
              <w:rPr>
                <w:b/>
              </w:rPr>
              <w:t>таблетки для розсмоктування; по 10 таблеток у блістері,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300025-23/В-96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Льону насіння , </w:t>
            </w:r>
            <w:r>
              <w:rPr>
                <w:b/>
              </w:rPr>
              <w:t>насіння по 100 г або по 200 г у пачках з внутрішнім пакетом; по 15 г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300025-23/В-96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Льону насіння , </w:t>
            </w:r>
            <w:r>
              <w:rPr>
                <w:b/>
              </w:rPr>
              <w:t>насіння по 100 г або по 200 г у пачках з внутрішнім пакетом; по 15 г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300025-23/В-96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Льону насіння , </w:t>
            </w:r>
            <w:r>
              <w:rPr>
                <w:b/>
              </w:rPr>
              <w:t>насіння по 100 г або по 200 г у пачках з внутрішнім пакетом; по 15 г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306314-23/З-121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Мажезик-сановель, </w:t>
            </w:r>
            <w:r>
              <w:rPr>
                <w:b/>
              </w:rPr>
              <w:t>таблетки, вкриті плівковою оболонкою, по 100 мг; по 5 таблеток у блістері;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306314-23/З-121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Мажезик-сановель, </w:t>
            </w:r>
            <w:r>
              <w:rPr>
                <w:b/>
              </w:rPr>
              <w:t>таблетки, вкриті плівковою оболонкою, по 100 мг; по 5 таблеток у блістері;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306314-23/З-121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Мажезик-сановель, </w:t>
            </w:r>
            <w:r>
              <w:rPr>
                <w:b/>
              </w:rPr>
              <w:t>таблетки, вкриті плівковою оболонкою, по 100 мг; по 5 таблеток у блістері;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309518-24/З-116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МезаНекст, </w:t>
            </w:r>
            <w:r>
              <w:rPr>
                <w:b/>
              </w:rPr>
              <w:t>краплі очні, розчин, 25 мг/мл по 5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309518-24/З-116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МезаНекст, </w:t>
            </w:r>
            <w:r>
              <w:rPr>
                <w:b/>
              </w:rPr>
              <w:t>краплі очні, розчин, 25 мг/мл по 5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309518-24/З-116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МезаНекст, </w:t>
            </w:r>
            <w:r>
              <w:rPr>
                <w:b/>
              </w:rPr>
              <w:t>краплі очні, розчин, 25 мг/мл по 5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297529-23/В-13</w:t>
            </w:r>
            <w:r>
              <w:rPr>
                <w:b/>
              </w:rPr>
              <w:t>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297529-23/В-134 </w:t>
            </w:r>
            <w:r>
              <w:rPr>
                <w:b/>
              </w:rPr>
              <w:t>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297529-23/В-134 </w:t>
            </w:r>
            <w:r>
              <w:rPr>
                <w:b/>
              </w:rPr>
              <w:t>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297529-23/В-13</w:t>
            </w:r>
            <w:r>
              <w:rPr>
                <w:b/>
              </w:rPr>
              <w:t>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313737-24/З-28</w:t>
            </w:r>
            <w:r>
              <w:rPr>
                <w:b/>
              </w:rPr>
              <w:t xml:space="preserve">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Амса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313737-24/З-28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Амса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313737-24/З-28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гідрохлорид, </w:t>
            </w:r>
            <w:r>
              <w:rPr>
                <w:b/>
              </w:rPr>
              <w:t xml:space="preserve">кристалічний порошок </w:t>
            </w:r>
            <w:r>
              <w:rPr>
                <w:b/>
              </w:rPr>
              <w:t>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Амса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301413-23/В-28, 301414-23/В-28, 301415-23/В-28, 301416-23/В-28, 301417-23/В-28, 301418-23/В-28, 312871-24/В-60, 312872-24/В-60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301413-23/В-28, 301414-23/В-28, 301415-23/В-28, 301416-23/В-28, 301417-23/В-28, 301418-23/В-28, 312871-24/В-60, 312872-24/В-60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301413-23/В-28, 301414-23/В-28, 301415-23/В-28, 301416-23/В-28, 301417-23/В-28, 301418-23/В-28, 312871-24/В-60, 312872-24/В-60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311421-24/З-121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мг, по 30 мг або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307116-23/В-116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Мікафунгін, </w:t>
            </w:r>
            <w:r>
              <w:rPr>
                <w:b/>
              </w:rPr>
              <w:t>порошок для концентрату для розчину для інфузій по 100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307116-23/В-116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Мікафунгін, </w:t>
            </w:r>
            <w:r>
              <w:rPr>
                <w:b/>
              </w:rPr>
              <w:t>порошок для концентрату для розчину для інфузій по 100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307116-23/В-116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Мікафунгін, </w:t>
            </w:r>
            <w:r>
              <w:rPr>
                <w:b/>
              </w:rPr>
              <w:t>порошок для концентрату для розчину для інфузій по 100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307115-23/В-116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Мікафунгін, </w:t>
            </w:r>
            <w:r>
              <w:rPr>
                <w:b/>
              </w:rPr>
              <w:t>порошок для концентрату для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307115-23/В-116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Мікафунгін, </w:t>
            </w:r>
            <w:r>
              <w:rPr>
                <w:b/>
              </w:rPr>
              <w:t>порошок для концентрату для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307115-23/В-116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Мікафунгін, </w:t>
            </w:r>
            <w:r>
              <w:rPr>
                <w:b/>
              </w:rPr>
              <w:t>порошок для концентрату для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313210-24/В-61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упаковці; по 250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313210-24/В-61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упаковці; по 250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313210-24/В-61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упаковці; по 250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311625-24/В-12</w:t>
            </w:r>
            <w:r>
              <w:rPr>
                <w:b/>
              </w:rPr>
              <w:t>4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311625-24/В-124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311625-24/В-124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291304-23/З-28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291304-23/З-28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291304-23/З-28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291308-23/З-28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291308-23/З-28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291308-23/З-28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313196-24/В-145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313196-24/В-145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313196-24/В-145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294589-23/З-116, 294592-23/З-116, 294593-23/З-116, 305679-23/З-116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розчин для ін'єкцій, по 500 мг/4 мл або по 1000 мг/4 мл; по 4 мл в ампулі; по 5 ампул у контурній чарунковій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294589-23/З-116, 294592-23/З-116, 294593-23/З-116, 305679-23/З-116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розчин для ін'єкцій, по 500 мг/4 мл або по 1000 мг/4 мл; по 4 мл в ампулі; по 5 ампул у контурній чарунковій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294589-23/З-116, 294592-23/З-116, 294593-23/З-116, 305679-23/З-116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розчин для ін'єкцій, по 500 мг/4 мл або по 1000 мг/4 мл; по 4 мл в ампулі; по 5 ампул у контурній чарунковій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294589-23/З-116, 294592-23/З-116, 294593-23/З-116, 305679-23/З-116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розчин для ін'єкцій, по 500 мг/4 мл або по 1000 мг/4 мл; по 4 мл в ампулі; по 5 ампул у контурній чарунковій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294589-23/З-116, 294592-23/З-116, 294593-23/З-116, 305679-23/З-116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розчин для ін'єкцій, по 500 мг/4 мл або по 1000 мг/4 мл; по 4 мл в ампулі; по 5 ампул у контурній чарунковій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294589-23/З-116, 294592-23/З-116, 294593-23/З-116, 305679-23/З-116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розчин для ін'єкцій, по 500 мг/4 мл або по 1000 мг/4 мл; по 4 мл в ампулі; по 5 ампул у контурній чарунковій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312345-24/З-45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Нілотиніб, </w:t>
            </w:r>
            <w:r>
              <w:rPr>
                <w:b/>
              </w:rPr>
              <w:t>капсули тверді, по 150 мг або по 200 мг, по 8 капсул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312345-24/З-45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Нілотиніб, </w:t>
            </w:r>
            <w:r>
              <w:rPr>
                <w:b/>
              </w:rPr>
              <w:t>капсули тверді, по 150 мг або по 200 мг, по 8 капсул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312345-24/З-45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Нілотиніб, </w:t>
            </w:r>
            <w:r>
              <w:rPr>
                <w:b/>
              </w:rPr>
              <w:t>капсули тверді, по 150 мг або по 200 мг, по 8 капсул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312345-24/З-45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Нілотиніб, </w:t>
            </w:r>
            <w:r>
              <w:rPr>
                <w:b/>
              </w:rPr>
              <w:t>капсули тверді, по 150 мг або по 200 мг, по 8 капсул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312345-24/З-45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Нілотиніб, </w:t>
            </w:r>
            <w:r>
              <w:rPr>
                <w:b/>
              </w:rPr>
              <w:t>капсули тверді, по 150 мг або по 200 мг, по 8 капсул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312345-24/З-45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Нілотиніб, </w:t>
            </w:r>
            <w:r>
              <w:rPr>
                <w:b/>
              </w:rPr>
              <w:t>капсули тверді, по 150 мг або по 200 мг, по 8 капсул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311664-24/В-140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311664-24/В-140 </w:t>
            </w:r>
            <w:r>
              <w:rPr>
                <w:b/>
              </w:rPr>
              <w:t>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311664-24/В-140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306950-23/З-132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100 мг; по 1,  2 або 4 таблетки у блістері; по 1 блістеру в картонній коробці;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306950-23/З-132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100 мг; по 1,  2 або 4 таблетки у блістері; по 1 блістеру в картонній коробці;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306950-23/З-132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100 мг; по 1,  2 або 4 таблетки у блістері; по 1 блістеру в картонній коробці;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306950-23/З-13</w:t>
            </w:r>
            <w:r>
              <w:rPr>
                <w:b/>
              </w:rPr>
              <w:t>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100 мг; по 1,  2 або 4 таблетки у блістері; по 1 блістеру в картонній коробці;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306950-23/З-132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100 мг; по 1,  2 або 4 таблетки у блістері; по 1 блістеру в картонній коробці;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306950-23/З-132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100 мг; по 1,  2 або 4 таблетки у блістері; по 1 блістеру в картонній коробці;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</w:t>
            </w:r>
            <w:r>
              <w:rPr>
                <w:b/>
              </w:rPr>
              <w:t xml:space="preserve">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 в</w:t>
            </w:r>
            <w:r>
              <w:rPr>
                <w:b/>
              </w:rPr>
              <w:t>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</w:t>
            </w:r>
            <w:r>
              <w:rPr>
                <w:b/>
              </w:rPr>
              <w:t xml:space="preserve">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 в</w:t>
            </w:r>
            <w:r>
              <w:rPr>
                <w:b/>
              </w:rPr>
              <w:t>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 в</w:t>
            </w:r>
            <w:r>
              <w:rPr>
                <w:b/>
              </w:rPr>
              <w:t>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</w:t>
            </w:r>
            <w:r>
              <w:rPr>
                <w:b/>
              </w:rPr>
              <w:t>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</w:t>
            </w:r>
            <w:r>
              <w:rPr>
                <w:b/>
              </w:rPr>
              <w:t>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303833-23/З-98 в</w:t>
            </w:r>
            <w:r>
              <w:rPr>
                <w:b/>
              </w:rPr>
              <w:t>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500 МО;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310115-24/В-97</w:t>
            </w:r>
            <w:r>
              <w:rPr>
                <w:b/>
              </w:rPr>
              <w:t xml:space="preserve">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ін'єкцій, 5 мг/мл,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310115-24/В-97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ін'єкцій, 5 мг/мл,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310115-24/В-97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ін'єкцій, 5 мг/мл,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311330-24/З-143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311330-24/З-143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311330-24/З-143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303812-23/З-98, 303813-23/З-98, 303814-23/З-98, 303815-23/З-98, 303816-23/З-98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303812-23/З-98, 303813-23/З-98, 303814-23/З-98, 303815-23/З-98, 303816-23/З-98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303812-23/З-98, 303813-23/З-98, 303814-23/З-98, 303815-23/З-98, 303816-23/З-98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310746-24/З-121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310746-24/З-121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310746-24/З-121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308761-24/В-137, 313101-24/В-137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Ф, </w:t>
            </w:r>
            <w:r>
              <w:rPr>
                <w:b/>
              </w:rPr>
              <w:t>капсули 20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308761-24/В-137, 313101-24/В-137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Ф, </w:t>
            </w:r>
            <w:r>
              <w:rPr>
                <w:b/>
              </w:rPr>
              <w:t>капсули 20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308761-24/В-137, 313101-24/В-137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Ф, </w:t>
            </w:r>
            <w:r>
              <w:rPr>
                <w:b/>
              </w:rPr>
              <w:t>капсули 20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310844-24/З-140, 310845-24/З-140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310844-24/З-140, 310845-24/З-140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310844-24/З-140, 310845-24/З-140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308318-24/В-116, 308319-24/В-116, 308320-24/В-116, 308322-24/В-116, 308329-24/В-116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>таблетки, вкриті плівковою оболонкою, по 20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308318-24/В-116, 308319-24/В-116, 308320-24/В-116, 308322-24/В-116, 308329-24/В-116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>таблетки, вкриті плівковою оболонкою, по 20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308318-24/В-116, 308319-24/В-116, 308320-24/В-116, 308322-24/В-116, 308329-24/В-116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>таблетки, вкриті плівковою оболонкою, по 20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308986-24/З-123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308986-24/З-123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308986-24/З-123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303612-23/З-12</w:t>
            </w:r>
            <w:r>
              <w:rPr>
                <w:b/>
              </w:rPr>
              <w:t>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303612-23/З-121 </w:t>
            </w:r>
            <w:r>
              <w:rPr>
                <w:b/>
              </w:rPr>
              <w:t>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303612-23/З-121 </w:t>
            </w:r>
            <w:r>
              <w:rPr>
                <w:b/>
              </w:rPr>
              <w:t>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309655-24/В-96</w:t>
            </w:r>
            <w:r>
              <w:rPr>
                <w:b/>
              </w:rPr>
              <w:t>, 309656-24/В-96, 309657-24/В-96, 315009-24/В-96, 315011-24/В-96, 315013-24/В-96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309655-24/В-96, 309656-24/В-96, 309657-24/В-96, 315009-24/В-96, 315011-24/В-96, 315013-24/В-96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309655-24/В-96, 309656-24/В-96, 309657-24/В-96, 315009-24/В-96, 315011-24/В-96, 315013-24/В-96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309784-24/В-28, 309785-24/В-28, 315010-24/В-28, 315012-24/В-28, 315018-24/В-28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309784-24/В-28, 309785-24/В-28, 315010-24/В-28, 315012-24/В-28, 315018-24/В-28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309784-24/В-28, 309785-24/В-28, 315010-24/В-28, 315012-24/В-28, 315018-24/В-28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312325-24/В-96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Плюща Сироп, </w:t>
            </w:r>
            <w:r>
              <w:rPr>
                <w:b/>
              </w:rPr>
              <w:t>сироп по 100 мл або по 200 мл у флаконах скляних або полімерних;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312325-24/В-96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Плюща Сироп, </w:t>
            </w:r>
            <w:r>
              <w:rPr>
                <w:b/>
              </w:rPr>
              <w:t>сироп по 100 мл або по 200 мл у флаконах скляних або полімерних;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312325-24/В-96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Плюща Сироп, </w:t>
            </w:r>
            <w:r>
              <w:rPr>
                <w:b/>
              </w:rPr>
              <w:t>сироп по 100 мл або по 200 мл у флаконах скляних або полімерних;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309126-24/В-144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309126-24/В-144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309126-24/В-144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309126-24/В-14</w:t>
            </w:r>
            <w:r>
              <w:rPr>
                <w:b/>
              </w:rPr>
              <w:t>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309126-24/В-144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309126-24/В-144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302488-23/З-12</w:t>
            </w:r>
            <w:r>
              <w:rPr>
                <w:b/>
              </w:rPr>
              <w:t>1, 305707-23/З-121, 305708-23/З-121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302488-23/З-121, 305707-23/З-121, 305708-23/З-121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302488-23/З-121, 305707-23/З-121, 305708-23/З-121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299182-23/З-123, 301099-23/З-100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299182-23/З-123, 301099-23/З-100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299182-23/З-123, 301099-23/З-100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301096-23/З-100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301096-23/З-100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301096-23/З-100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309962-24/В-146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309962-24/В-146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35 мг </w:t>
            </w:r>
            <w:r>
              <w:rPr>
                <w:b/>
              </w:rPr>
              <w:t>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309962-24/В-146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35 мг </w:t>
            </w:r>
            <w:r>
              <w:rPr>
                <w:b/>
              </w:rPr>
              <w:t>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311375-24/З-144, 311376-24/З-144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</w:t>
            </w:r>
            <w:r>
              <w:rPr>
                <w:b/>
              </w:rPr>
              <w:t>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311375-24/З-144, 311376-24/З-144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</w:t>
            </w:r>
            <w:r>
              <w:rPr>
                <w:b/>
              </w:rPr>
              <w:t>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311375-24/З-144, 311376-24/З-144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</w:t>
            </w:r>
            <w:r>
              <w:rPr>
                <w:b/>
              </w:rPr>
              <w:t>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308778-24/В-145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>настойка по 25 мл або по 100 мл у флаконах скляних; по 100 мл у флаконах полімерних; по 100 мл у флаконі скляному або полімерному,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308778-24/В-145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>настойка по 25 мл або по 100 мл у флаконах скляних; по 100 мл у флаконах полімерних; по 100 мл у флаконі скляному або полімерному,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308778-24/В-145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>настойка по 25 мл або по 100 мл у флаконах скляних; по 100 мл у флаконах полімерних; по 100 мл у флаконі скляному або полімерному,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312485-24/З-100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312485-24/З-100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312485-24/З-100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312484-24/З-100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суспензії; 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312484-24/З-100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суспензії; 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312484-24/З-100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суспензії; 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312490-24/З-100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таблетки;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312490-24/З-100 </w:t>
            </w:r>
            <w:r>
              <w:rPr>
                <w:b/>
              </w:rPr>
              <w:t>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таблетки;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312490-24/З-100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таблетки;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312486-24/З-10</w:t>
            </w:r>
            <w:r>
              <w:rPr>
                <w:b/>
              </w:rPr>
              <w:t>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порошок для оральної суспензії; 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312486-24/З-100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порошок для оральної суспензії; 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312486-24/З-100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порошок для оральної суспензії; 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311785-24/З-100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311785-24/З-100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311785-24/З-100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311785-24/З-10</w:t>
            </w:r>
            <w:r>
              <w:rPr>
                <w:b/>
              </w:rPr>
              <w:t>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311785-24/З-100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311785-24/З-100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313926-24/З-28</w:t>
            </w:r>
            <w:r>
              <w:rPr>
                <w:b/>
              </w:rPr>
              <w:t xml:space="preserve">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Ранолазин,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Косма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313926-24/З-28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Ранолазин,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Косма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313926-24/З-28 в</w:t>
            </w:r>
            <w:r>
              <w:rPr>
                <w:b/>
              </w:rPr>
              <w:t>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Ранолазин,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Косма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299326-23/З-61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299326-23/З-61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299326-23/З-61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307571-23/В-145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>по 20 мл або по 50 мл у флаконі з пробкою-крапельницею; по 1 флакону в пачці;</w:t>
            </w:r>
            <w:r>
              <w:rPr>
                <w:b/>
              </w:rPr>
              <w:br/>
              <w:t>in bulk: по 20 мл у флаконі; по 88 флаконів у коробі картонному;</w:t>
            </w:r>
            <w:r>
              <w:rPr>
                <w:b/>
              </w:rPr>
              <w:br/>
              <w:t>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307571-23/В-145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>по 20 мл або по 50 мл у флаконі з пробкою-крапельницею; по 1 флакону в пачці;</w:t>
            </w:r>
            <w:r>
              <w:rPr>
                <w:b/>
              </w:rPr>
              <w:br/>
              <w:t>in bulk: по 20 мл у флаконі; по 88 флаконів у коробі картонному;</w:t>
            </w:r>
            <w:r>
              <w:rPr>
                <w:b/>
              </w:rPr>
              <w:br/>
              <w:t>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307571-23/В-145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>по 20 мл або по 50 мл у флаконі з пробкою-крапельницею; по 1 флакону в пачці;</w:t>
            </w:r>
            <w:r>
              <w:rPr>
                <w:b/>
              </w:rPr>
              <w:br/>
              <w:t>in bulk: по 20 мл у флаконі; по 88 флаконів у коробі картонному;</w:t>
            </w:r>
            <w:r>
              <w:rPr>
                <w:b/>
              </w:rPr>
              <w:br/>
              <w:t>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307571-23/В-145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>по 20 мл або по 50 мл у флаконі з пробкою-крапельницею; по 1 флакону в пачці;</w:t>
            </w:r>
            <w:r>
              <w:rPr>
                <w:b/>
              </w:rPr>
              <w:br/>
              <w:t>in bulk: по 20 мл у флаконі; по 88 флаконів у коробі картонному;</w:t>
            </w:r>
            <w:r>
              <w:rPr>
                <w:b/>
              </w:rPr>
              <w:br/>
              <w:t>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307571-23/В-145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>по 20 мл або по 50 мл у флаконі з пробкою-крапельницею; по 1 флакону в пачці;</w:t>
            </w:r>
            <w:r>
              <w:rPr>
                <w:b/>
              </w:rPr>
              <w:br/>
              <w:t>in bulk: по 20 мл у флаконі; по 88 флаконів у коробі картонному;</w:t>
            </w:r>
            <w:r>
              <w:rPr>
                <w:b/>
              </w:rPr>
              <w:br/>
              <w:t>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307571-23/В-145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>по 20 мл або по 50 мл у флаконі з пробкою-крапельницею; по 1 флакону в пачці;</w:t>
            </w:r>
            <w:r>
              <w:rPr>
                <w:b/>
              </w:rPr>
              <w:br/>
              <w:t>in bulk: по 20 мл у флаконі; по 88 флаконів у коробі картонному;</w:t>
            </w:r>
            <w:r>
              <w:rPr>
                <w:b/>
              </w:rPr>
              <w:br/>
              <w:t>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305523-23/З-143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ректальний; 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305523-23/З-143 </w:t>
            </w:r>
            <w:r>
              <w:rPr>
                <w:b/>
              </w:rPr>
              <w:t>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ректальний; 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305523-23/З-143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ректальний; 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307532-23/З-140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супозиторії ректальні;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307532-23/З-140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супозиторії ректальні;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307532-23/З-140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супозиторії ректальні;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307970-23/З-123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307970-23/З-123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307970-23/З-123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309807-24/В-61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309807-24/В-61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309807-24/В-61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304408-23/З-128, 304409-23/З-128, 304410-23/З-128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РІНВОК®,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304408-23/З-128, 304409-23/З-128, 304410-23/З-128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РІНВОК®,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304408-23/З-128, 304409-23/З-128, 304410-23/З-128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РІНВОК®,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304468-23/З-142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, </w:t>
            </w:r>
            <w:r>
              <w:rPr>
                <w:b/>
              </w:rPr>
              <w:t>таблетки, вкриті плівковою оболонкою, по 10 мг або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304468-23/З-142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, </w:t>
            </w:r>
            <w:r>
              <w:rPr>
                <w:b/>
              </w:rPr>
              <w:t>таблетки, вкриті плівковою оболонкою, по 10 мг або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304468-23/З-142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, </w:t>
            </w:r>
            <w:r>
              <w:rPr>
                <w:b/>
              </w:rPr>
              <w:t>таблетки, вкриті плівковою оболонкою, по 10 мг або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304468-23/З-142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, </w:t>
            </w:r>
            <w:r>
              <w:rPr>
                <w:b/>
              </w:rPr>
              <w:t>таблетки, вкриті плівковою оболонкою, по 10 мг або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304468-23/З-142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, </w:t>
            </w:r>
            <w:r>
              <w:rPr>
                <w:b/>
              </w:rPr>
              <w:t>таблетки, вкриті плівковою оболонкою, по 10 мг або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304468-23/З-142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, </w:t>
            </w:r>
            <w:r>
              <w:rPr>
                <w:b/>
              </w:rPr>
              <w:t>таблетки, вкриті плівковою оболонкою, по 10 мг або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283393-22/З-06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309643-24/В-138, 313195-24/В-138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для інфузій, 42 мг/мл;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309643-24/В-138, 313195-24/В-138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для інфузій, 42 мг/мл;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309643-24/В-138, 313195-24/В-138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для інфузій, 42 мг/мл;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311085-24/В-60, 311086-24/В-60, 311087-24/В-60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 xml:space="preserve">рідина (субстанція) у контейнерах з нержавіючої сталі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311085-24/В-60, 311086-24/В-60, 311087-24/В-60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 xml:space="preserve">рідина (субстанція) у контейнерах з нержавіючої сталі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311085-24/В-60, 311086-24/В-60, 311087-24/В-60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 xml:space="preserve">рідина (субстанція) у контейнерах з нержавіючої сталі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309029-24/В-132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309029-24/В-132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309029-24/В-132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309029-24/В-132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309029-24/В-132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309029-24/В-132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309034-24/З-144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мг/мл; по 5 мл в ампулі; по 5 ампул у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309034-24/З-144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мг/мл; по 5 мл в ампулі; по 5 ампул у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309034-24/З-144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мг/мл; по 5 мл в ампулі; по 5 ампул у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302028-23/З-140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302028-23/З-140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302028-23/З-140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308065-24/З-96, 308066-24/З-96, 308067-24/З-96, 308068-24/З-96, 308069-24/З-96, 308070-24/З-96, 308071-24/З-96, 308072-24/З-96, 308073-24/З-96, 308074-24/З-96, 308075-24/З-96 від</w:t>
            </w:r>
            <w:r>
              <w:rPr>
                <w:b/>
              </w:rPr>
              <w:t xml:space="preserve">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таблетки по 25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308065-24/З-96, 308066-24/З-96, 308067-24/З-96, 308068-24/З-96, 308069-24/З-96, 308070-24/З-96, 308071-24/З-96, 308072-24/З-96, 308073-24/З-96, 308074-24/З-96, 308075-24/З-96 від</w:t>
            </w:r>
            <w:r>
              <w:rPr>
                <w:b/>
              </w:rPr>
              <w:t xml:space="preserve">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таблетки по 25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308065-24/З-96, 308066-24/З-96, 308067-24/З-96, 308068-24/З-96, 308069-24/З-96, 308070-24/З-96, 308071-24/З-96, 308072-24/З-96, 308073-24/З-96, 308074-24/З-96, 308075-</w:t>
            </w:r>
            <w:r>
              <w:rPr>
                <w:b/>
              </w:rPr>
              <w:t>24/З-96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таблетки по 25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311811-24/В-123, 311812-24/В-123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>розчин для ін'єкцій, 5 мкг/мл; по 2 мл в ампулі; по 5 ампул у блістері; по 1 блістеру в коробці; розчин для ін'єкцій, 50 мкг/мл; по 5 мл в ампулі; по 5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311811-24/В-123,</w:t>
            </w:r>
            <w:r>
              <w:rPr>
                <w:b/>
              </w:rPr>
              <w:t xml:space="preserve"> 311812-24/В-123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>розчин для ін'єкцій, 5 мкг/мл; по 2 мл в ампулі; по 5 ампул у блістері; по 1 блістеру в коробці; розчин для ін'єкцій, 50 мкг/мл; по 5 мл в ампулі; по 5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311811-24/В-123,</w:t>
            </w:r>
            <w:r>
              <w:rPr>
                <w:b/>
              </w:rPr>
              <w:t xml:space="preserve"> 311812-24/В-123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>розчин для ін'єкцій, 5 мкг/мл; по 2 мл в ампулі; по 5 ампул у блістері; по 1 блістеру в коробці; розчин для ін'єкцій, 50 мкг/мл; п</w:t>
            </w:r>
            <w:r>
              <w:rPr>
                <w:b/>
              </w:rPr>
              <w:t>о 5 мл в ампулі; по 5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311507-24/В-143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Таклор®, </w:t>
            </w:r>
            <w:r>
              <w:rPr>
                <w:b/>
              </w:rPr>
              <w:t>таблетки, по 25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311507-24/В-143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Таклор®, </w:t>
            </w:r>
            <w:r>
              <w:rPr>
                <w:b/>
              </w:rPr>
              <w:t>таблетки, по 25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311507-24/В-143 </w:t>
            </w:r>
            <w:r>
              <w:rPr>
                <w:b/>
              </w:rPr>
              <w:t>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Таклор®, </w:t>
            </w:r>
            <w:r>
              <w:rPr>
                <w:b/>
              </w:rPr>
              <w:t>таблетки, по 25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307011-23/З-124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307011-23/З-124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307011-23/З-124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ПФАЙЗЕР ЕЙЧ.СІ.ПІ. </w:t>
            </w:r>
            <w:r>
              <w:rPr>
                <w:b/>
              </w:rPr>
              <w:t>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307011-23/З-12</w:t>
            </w:r>
            <w:r>
              <w:rPr>
                <w:b/>
              </w:rPr>
              <w:t>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307011-23/З-124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307011-23/З-124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ПФАЙЗЕР ЕЙЧ.СІ.ПІ. </w:t>
            </w:r>
            <w:r>
              <w:rPr>
                <w:b/>
              </w:rPr>
              <w:t>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311514-24/З-14</w:t>
            </w:r>
            <w:r>
              <w:rPr>
                <w:b/>
              </w:rPr>
              <w:t>3, 311515-24/З-143, 311516-24/З-143, 311518-24/З-143, 311519-24/З-143, 311521-24/З-143, 311522-24/З-143, 311523-24/З-143, 311524-24/З-143, 311525-24/З-143, 311526-24/З-143, 311527-24/З-143, 311528-24/З-143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311514-24/З-143,</w:t>
            </w:r>
            <w:r>
              <w:rPr>
                <w:b/>
              </w:rPr>
              <w:t xml:space="preserve"> 311515-24/З-143, 311516-24/З-143, 311518-24/З-143, 311519-24/З-143, 311521-24/З-143, 311522-24/З-143, 311523-24/З-143, 311524-24/З-143, 311525-24/З-143, 311526-24/З-143, 311527-24/З-143, 311528-24/З-143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311514-24/З-143,</w:t>
            </w:r>
            <w:r>
              <w:rPr>
                <w:b/>
              </w:rPr>
              <w:t xml:space="preserve"> 311515-24/З-143, 311516-24/З-143, 311518-24/З-143, 311519-24/З-143, 311521-24/З-143, 311522-24/З-143, 311523-24/З-143, 311524-24/З-143, 311525-24/З-143, 311526-24/З-143, 311527-24/З-143, 311528-24/З-143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307995-23/З-12</w:t>
            </w:r>
            <w:r>
              <w:rPr>
                <w:b/>
              </w:rPr>
              <w:t>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ТЕКСАКАЙНД, </w:t>
            </w:r>
            <w:r>
              <w:rPr>
                <w:b/>
              </w:rPr>
              <w:t>розчин для ін'єкцій 100 мг/мл, по 5 мл в ампулах, по 4 ампули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307995-23/З-121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ТЕКСАКАЙНД, </w:t>
            </w:r>
            <w:r>
              <w:rPr>
                <w:b/>
              </w:rPr>
              <w:t>розчин для ін'єкцій 100 мг/мл, по 5 мл в ампулах, по 4 ампули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307995-23/З-121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ТЕКСАКАЙНД, </w:t>
            </w:r>
            <w:r>
              <w:rPr>
                <w:b/>
              </w:rPr>
              <w:t>розчин для ін'єкцій 100 мг/мл, по 5 мл в ампулах, по 4 ампули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308990-24/З-144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308990-24/З-144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308990-24/З-144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312375-24/В-96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312375-24/В-96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312375-24/В-96 в</w:t>
            </w:r>
            <w:r>
              <w:rPr>
                <w:b/>
              </w:rPr>
              <w:t>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308649-24/В-97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пачці;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308649-24/В-97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пачці;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308649-24/В-97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пачці;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307653-23/З-13</w:t>
            </w:r>
            <w:r>
              <w:rPr>
                <w:b/>
              </w:rPr>
              <w:t>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76%, </w:t>
            </w:r>
            <w:r>
              <w:rPr>
                <w:b/>
              </w:rPr>
              <w:t>розчин для ін'єкцій 76 %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307653-23/З-134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76%, </w:t>
            </w:r>
            <w:r>
              <w:rPr>
                <w:b/>
              </w:rPr>
              <w:t>розчин для ін'єкцій 76 %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</w:t>
            </w:r>
            <w:r>
              <w:rPr>
                <w:b/>
              </w:rPr>
              <w:t>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307653-23/З-134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76%, </w:t>
            </w:r>
            <w:r>
              <w:rPr>
                <w:b/>
              </w:rPr>
              <w:t>розчин для ін'єкцій 76 % по 20 мл в ампулі; по 5 ампул упаковані на піднос із термоколу; по 1 підносу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309470-24/З-60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76%, </w:t>
            </w:r>
            <w:r>
              <w:rPr>
                <w:b/>
              </w:rPr>
              <w:t xml:space="preserve">розчин для ін'єкцій 76 % по 20 мл в ампулі; по 5 ампул упаковані на піднос із термоколу; по 1 підносу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309470-24/З-60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76%, </w:t>
            </w:r>
            <w:r>
              <w:rPr>
                <w:b/>
              </w:rPr>
              <w:t xml:space="preserve">розчин для ін'єкцій 76 % по 20 мл в ампулі; по 5 ампул упаковані на піднос із термоколу; по 1 підносу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309470-24/З-60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Тразограф® 76%, </w:t>
            </w:r>
            <w:r>
              <w:rPr>
                <w:b/>
              </w:rPr>
              <w:t xml:space="preserve">розчин для ін'єкцій 76 % по 20 мл в ампулі; по 5 ампул упаковані на піднос із термоколу; по 1 підносу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306990-23/В-39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РЕАКТ, </w:t>
            </w:r>
            <w:r>
              <w:rPr>
                <w:b/>
              </w:rPr>
              <w:t>розчин для ін'єкцій, 50 мг/мл, по 1 мл або 2 мл в ампулі, по 5 ампул у пластиковому лотку;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306990-23/В-39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РЕАКТ, </w:t>
            </w:r>
            <w:r>
              <w:rPr>
                <w:b/>
              </w:rPr>
              <w:t>розчин для ін'єкцій, 50 мг/мл, по 1 мл або 2 мл в ампулі, по 5 ампул у пластиковому лотку;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306990-23/В-39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РЕАКТ, </w:t>
            </w:r>
            <w:r>
              <w:rPr>
                <w:b/>
              </w:rPr>
              <w:t>розчин для ін'єкцій, 50 мг/мл, по 1 мл або 2 мл в ампулі, по 5 ампул у пластиковому лотку;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307241-23/В-60, 307242-23/В-60, 307243-23/В-60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крем; по 15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307241-23/В-60, </w:t>
            </w:r>
            <w:r>
              <w:rPr>
                <w:b/>
              </w:rPr>
              <w:t>307242-23/В-60, 307243-23/В-60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крем; по 15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307241-23/В-60, 307242-23/В-60, 307243-23/В-60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крем; по 15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311083-24/З-60</w:t>
            </w:r>
            <w:r>
              <w:rPr>
                <w:b/>
              </w:rPr>
              <w:t xml:space="preserve">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311083-24/З-60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311083-24/З-60 в</w:t>
            </w:r>
            <w:r>
              <w:rPr>
                <w:b/>
              </w:rPr>
              <w:t>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306993-23/В-06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РЕАКТ, </w:t>
            </w:r>
            <w:r>
              <w:rPr>
                <w:b/>
              </w:rPr>
              <w:t>Розчин для ін’єкцій 50 мкг/мл; по 2 мл в ампулі; по 5 ампул у пластиковому лотку;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306993-23/В-06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РЕАКТ, </w:t>
            </w:r>
            <w:r>
              <w:rPr>
                <w:b/>
              </w:rPr>
              <w:t>Розчин для ін’єкцій 50 мкг/мл; по 2 мл в ампулі; по 5 ампул у пластиковому лотку;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306993-23/В-06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РЕАКТ, </w:t>
            </w:r>
            <w:r>
              <w:rPr>
                <w:b/>
              </w:rPr>
              <w:t>Розчин для ін’єкцій 50 мкг/мл; по 2 мл в ампулі; по 5 ампул у пластиковому лотку; по 1 або 2 лотка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"РЕАКТФАРМ",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310534-24/В-100, 310535-24/В-100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310534-24/В-100, 310535-24/В-100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310534-24/В-100, 310535-24/В-100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309067-24/З-96, 309069-24/З-96, 309070-24/З-96 від 26.01.202</w:t>
            </w:r>
            <w:r>
              <w:rPr>
                <w:b/>
              </w:rPr>
              <w:t>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309067-24/З-96, 309069-24/З-96, 309070-24/З-96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309067-24/З-96, 309069-24/З-96, 309070-24/З-96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309067-24/З-96, 309069-24/З-96, 309070-24/З-96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309067-24/З-96, 309069-24/З-96, 309070-24/З-96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309067-24/З-96, 309069-24/З-96, 309070-24/З-96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 або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313698-24/З-96, 313699-24/З-96, 313700-24/З-96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</w:t>
            </w:r>
            <w:r>
              <w:rPr>
                <w:b/>
              </w:rPr>
              <w:t xml:space="preserve">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313698-24/З-96, 313699-24/З-96, 313700-24/З-96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</w:t>
            </w:r>
            <w:r>
              <w:rPr>
                <w:b/>
              </w:rPr>
              <w:t xml:space="preserve">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313698-24/З-96, 313699-24/З-96, 313700-24/З-96 від 12.04.202</w:t>
            </w:r>
            <w:r>
              <w:rPr>
                <w:b/>
              </w:rPr>
              <w:t>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313698-24/З-96</w:t>
            </w:r>
            <w:r>
              <w:rPr>
                <w:b/>
              </w:rPr>
              <w:t>, 313699-24/З-96, 313700-24/З-96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</w:t>
            </w:r>
            <w:r>
              <w:rPr>
                <w:b/>
              </w:rPr>
              <w:t xml:space="preserve">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313698-24/З-96, 313699-24/З-96, 313700-24/З-96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</w:t>
            </w:r>
            <w:r>
              <w:rPr>
                <w:b/>
              </w:rPr>
              <w:t xml:space="preserve">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313698-24/З-96, 313699-24/З-96, 313700-24/З-96 від 12.04.202</w:t>
            </w:r>
            <w:r>
              <w:rPr>
                <w:b/>
              </w:rPr>
              <w:t>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313935-24/З-14</w:t>
            </w:r>
            <w:r>
              <w:rPr>
                <w:b/>
              </w:rPr>
              <w:t>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Флекаїніду ацетат,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Амса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313935-24/З-145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Флекаїніду ацетат,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Амса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313935-24/З-145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Флекаїніду ацетат,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Амса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307723-23/З-142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Флікс, </w:t>
            </w:r>
            <w:r>
              <w:rPr>
                <w:b/>
              </w:rPr>
              <w:t xml:space="preserve">спрей назальний, суспензія 0,05 %; </w:t>
            </w:r>
            <w:r>
              <w:rPr>
                <w:b/>
              </w:rPr>
              <w:t>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307723-23/З-142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Флікс, </w:t>
            </w:r>
            <w:r>
              <w:rPr>
                <w:b/>
              </w:rPr>
              <w:t xml:space="preserve">спрей назальний, суспензія 0,05 %; </w:t>
            </w:r>
            <w:r>
              <w:rPr>
                <w:b/>
              </w:rPr>
              <w:t>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307723-23/З-142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Флікс, </w:t>
            </w:r>
            <w:r>
              <w:rPr>
                <w:b/>
              </w:rPr>
              <w:t xml:space="preserve">спрей назальний, суспензія 0,05 %; </w:t>
            </w:r>
            <w:r>
              <w:rPr>
                <w:b/>
              </w:rPr>
              <w:t>по 9 г або 18 г у поліетиленовому флаконі з насосом-дозатором;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308702-24/В-138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ФЛОНОКСИЛ, </w:t>
            </w:r>
            <w:r>
              <w:rPr>
                <w:b/>
              </w:rPr>
              <w:t>спрей назальний, дозований 1,0 мг/мл; по 10 мл у поліетиленовому контейнері з насосом із ропилювачем;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308702-24/В-138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ФЛОНОКСИЛ, </w:t>
            </w:r>
            <w:r>
              <w:rPr>
                <w:b/>
              </w:rPr>
              <w:t>спрей назальний, дозований 1,0 мг/мл; по 10 мл у поліетиленовому контейнері з насосом із ропилювачем;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308702-24/В-138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ФЛОНОКСИЛ, </w:t>
            </w:r>
            <w:r>
              <w:rPr>
                <w:b/>
              </w:rPr>
              <w:t>спрей назальний, дозований 1,0 мг/мл; по 10 мл у поліетиленовому контейнері з насосом із ропилювачем;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310625-24/В-96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г,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310625-24/В-96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г, по 8 г препарату (3 г діючої речовини) у саше</w:t>
            </w:r>
            <w:r>
              <w:rPr>
                <w:b/>
              </w:rPr>
              <w:t>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310625-24/В-96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г,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312114-24/В-82, 312115-24/В-82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мг/мл,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312114-24/В-82, </w:t>
            </w:r>
            <w:r>
              <w:rPr>
                <w:b/>
              </w:rPr>
              <w:t>312115-24/В-82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мг/мл,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312114-24/В-82, </w:t>
            </w:r>
            <w:r>
              <w:rPr>
                <w:b/>
              </w:rPr>
              <w:t>312115-24/В-82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мг/мл,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306176-23/З-60</w:t>
            </w:r>
            <w:r>
              <w:rPr>
                <w:b/>
              </w:rPr>
              <w:t xml:space="preserve">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Хедуссін, </w:t>
            </w:r>
            <w:r>
              <w:rPr>
                <w:b/>
              </w:rPr>
              <w:t xml:space="preserve">Сироп, 33 мг/4 мл; по 100 мл у флаконі, по 1 флакону з мірною ложкою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306176-23/З-60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Хедуссін, </w:t>
            </w:r>
            <w:r>
              <w:rPr>
                <w:b/>
              </w:rPr>
              <w:t xml:space="preserve">Сироп, 33 мг/4 мл; по 100 мл у флаконі, по 1 флакону з мірною ложкою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306176-23/З-60 в</w:t>
            </w:r>
            <w:r>
              <w:rPr>
                <w:b/>
              </w:rPr>
              <w:t>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Хедуссін, </w:t>
            </w:r>
            <w:r>
              <w:rPr>
                <w:b/>
              </w:rPr>
              <w:t xml:space="preserve">Сироп, 33 мг/4 мл; по 100 мл у флаконі, по 1 флакону з мірною ложкою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312593-24/З-145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Хомвіо®-Простан, </w:t>
            </w:r>
            <w:r>
              <w:rPr>
                <w:b/>
              </w:rPr>
              <w:t>краплі оральні; по 50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312593-24/З-145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Хомвіо®-Простан, </w:t>
            </w:r>
            <w:r>
              <w:rPr>
                <w:b/>
              </w:rPr>
              <w:t>краплі оральні; по 50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312593-24/З-145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Хомвіо®-Простан, </w:t>
            </w:r>
            <w:r>
              <w:rPr>
                <w:b/>
              </w:rPr>
              <w:t>краплі оральні; по 50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312594-24/З-145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Хомвіо®-Ревман,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312594-24/З-145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Хомвіо®-Ревман,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312594-24/З-145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Хомвіо®-Ревман,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308368-24/В-142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1,0 г;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ін'єкцій-Дарниця)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308368-24/В-142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1,0 г;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ін'єкцій-Дарниця)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308368-24/В-142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1,0 г;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ін'єкцій-Дарниця)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309872-24/В-138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 г;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309872-24/В-138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 г;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309872-24/В-138 </w:t>
            </w:r>
            <w:r>
              <w:rPr>
                <w:b/>
              </w:rPr>
              <w:t>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 г;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307963-23/З-123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ЦЕФТАТІМ-1000,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307963-23/З-123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ЦЕФТАТІМ-1000,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307963-23/З-123 </w:t>
            </w:r>
            <w:r>
              <w:rPr>
                <w:b/>
              </w:rPr>
              <w:t>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ЦЕФТАТІМ-1000,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306386-23/В-97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Цилпен, </w:t>
            </w:r>
            <w:r>
              <w:rPr>
                <w:b/>
              </w:rPr>
              <w:t>порошок для розчину для інфузій, 500 мг/500 мг, по 1 або 10 або 50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306386-23/В-97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Цилпен, </w:t>
            </w:r>
            <w:r>
              <w:rPr>
                <w:b/>
              </w:rPr>
              <w:t>порошок для розчину для інфузій, 500 мг/500 мг, по 1 або 10 або 50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1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133">
      <w:pPr>
        <w:jc w:val="center"/>
        <w:rPr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306386-23/В-97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caps/>
              </w:rPr>
              <w:t xml:space="preserve">Цилпен, </w:t>
            </w:r>
            <w:r>
              <w:rPr>
                <w:b/>
              </w:rPr>
              <w:t>порошок для розчину для інфузій, 500 мг/500 мг, по 1 або 10 або 50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>24.05.2024 р. № 897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1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napToGrid w:val="0"/>
              <w:jc w:val="both"/>
              <w:rPr>
                <w:szCs w:val="20"/>
              </w:rPr>
            </w:pP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1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1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1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1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133">
      <w:pPr>
        <w:jc w:val="center"/>
        <w:rPr>
          <w:b/>
          <w:lang w:val="uk-UA"/>
        </w:rPr>
      </w:pPr>
    </w:p>
    <w:p w:rsidR="00000000" w:rsidRDefault="006801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13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013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8013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013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8013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0133"/>
    <w:rsid w:val="006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0FBC-8194-4C9D-A6FA-5E0177A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469</Pages>
  <Words>134329</Words>
  <Characters>765681</Characters>
  <Application>Microsoft Office Word</Application>
  <DocSecurity>0</DocSecurity>
  <Lines>6380</Lines>
  <Paragraphs>1796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898214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2024-05-29T11:46:00Z</dcterms:created>
  <dcterms:modified xsi:type="dcterms:W3CDTF">2024-05-29T11:46:00Z</dcterms:modified>
</cp:coreProperties>
</file>