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310346-24/З-138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Азапан , </w:t>
            </w:r>
            <w:r>
              <w:rPr>
                <w:b/>
              </w:rPr>
              <w:t>ліофілізат для розчину для ін’єкцій по 100 мг;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Панацея Біотек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bookmarkStart w:id="0" w:name="_GoBack"/>
            <w:r>
              <w:rPr>
                <w:b/>
              </w:rPr>
              <w:t>17.05.2024 р. № 857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310346-24/З-138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Азапан , </w:t>
            </w:r>
            <w:r>
              <w:rPr>
                <w:b/>
              </w:rPr>
              <w:t>ліофілізат для розчину для ін’єкцій по 100 мг;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Панацея Біотек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310346-24/З-138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Азапан , </w:t>
            </w:r>
            <w:r>
              <w:rPr>
                <w:b/>
              </w:rPr>
              <w:t>ліофілізат для розчину для ін’єкцій по 100 мг;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Панацея Біотек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302862-23/З-10</w:t>
            </w:r>
            <w:r>
              <w:rPr>
                <w:b/>
              </w:rPr>
              <w:t>0, 302864-23/З-100, 305387-23/З-100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Актіпрол®, </w:t>
            </w:r>
            <w:r>
              <w:rPr>
                <w:b/>
              </w:rPr>
              <w:t>таблетки по 100 мг; 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302862-23/З-100, 302864-23/З-100, 305387-23/З-100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Актіпрол®, </w:t>
            </w:r>
            <w:r>
              <w:rPr>
                <w:b/>
              </w:rPr>
              <w:t>таблетки по 100 мг; 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302862-23/З-100, 302864-23/З-100, 305387-23/З-100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Актіпрол®, </w:t>
            </w:r>
            <w:r>
              <w:rPr>
                <w:b/>
              </w:rPr>
              <w:t>таблетки по 100 мг; 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302862-23/З-100, 302864-23/З-100, 305387-23/З-100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Актіпрол®, </w:t>
            </w:r>
            <w:r>
              <w:rPr>
                <w:b/>
              </w:rPr>
              <w:t>таблетки по 100 мг; 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302862-23/З-100, 302864-23/З-100, 305387-23/З-100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Актіпрол®, </w:t>
            </w:r>
            <w:r>
              <w:rPr>
                <w:b/>
              </w:rPr>
              <w:t>таблетки по 100 мг; 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302862-23/З-100, 302864-23/З-100, 305387-23/З-100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Актіпрол®, </w:t>
            </w:r>
            <w:r>
              <w:rPr>
                <w:b/>
              </w:rPr>
              <w:t>таблетки по 100 мг; 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310891-24/З-143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310891-24/З-143 </w:t>
            </w:r>
            <w:r>
              <w:rPr>
                <w:b/>
              </w:rPr>
              <w:t>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310891-24/З-143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НМ, </w:t>
            </w:r>
            <w:r>
              <w:rPr>
                <w:b/>
              </w:rPr>
              <w:t>розчин для ін'єкцій, 100 МО/мл;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311147-24/З-140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311147-24/З-140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311147-24/З-140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Пенфіл®, </w:t>
            </w:r>
            <w:r>
              <w:rPr>
                <w:b/>
              </w:rPr>
              <w:t>розчин для ін'єкцій, 100 МО/мл; 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311146-24/З-140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311146-24/З-140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311146-24/З-140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306377-23/З-140, 306378-23/З-140, 306379-23/З-140, 306380-23/З-140, 306381-23/З-140, 306382-23/З-140, 306383-23/З-140, 306384-23/З-140, 307015-23/З-124 від 0</w:t>
            </w:r>
            <w:r>
              <w:rPr>
                <w:b/>
              </w:rPr>
              <w:t>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306377-23/З-140, 306378-23/З-140, 306379-23/З-140, 306380-23/З-140, 306381-23/З-140, 306382-23/З-140, 306383-23/З-140, </w:t>
            </w:r>
            <w:r>
              <w:rPr>
                <w:b/>
              </w:rPr>
              <w:t>306384-23/З-140, 307015-23/З-124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306377-23/З-140,</w:t>
            </w:r>
            <w:r>
              <w:rPr>
                <w:b/>
              </w:rPr>
              <w:t xml:space="preserve"> 306378-23/З-140, 306379-23/З-140, 306380-23/З-140, 306381-23/З-140, 306382-23/З-140, 306383-23/З-140, 306384-23/З-140, 307015-23/З-124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311796-24/В-144, 311797-24/В-144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 або по 0,5 мг;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311796-24/В-144, 311797-24/В-144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 або по 0,5 мг;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311796-24/В-144, 311797-24/В-144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 або по 0,5 мг;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311796-24/В-144, 311797-24/В-144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 або по 0,5 мг;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311796-24/В-144, 311797-24/В-144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 або по 0,5 мг;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311796-24/В-144, 311797-24/В-144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 або по 0,5 мг;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311399-24/В-61, 311400-24/В-61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оральний, 600 мг/7 мл по 7 мл у флаконі з кришкою з контролем першого відкриття;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311399-24/В-61, 311400-24/В-61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оральний, 600 мг/7 мл по 7 мл у флаконі з кришкою з контролем першого відкриття;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311399-24/В-61, 311400-24/В-61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оральний, 600 мг/7 мл по 7 мл у флаконі з кришкою з контролем першого відкриття;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304263-23/З-06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304263-23/З-06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304263-23/З-06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311261-24/В-60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 xml:space="preserve">розчин для ін'єкцій,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311261-24/В-60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 xml:space="preserve">розчин для ін'єкцій,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311261-24/В-60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 xml:space="preserve">розчин для ін'єкцій,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313718-24/З-128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інфузій;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313718-24/З-128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інфузій;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313718-24/З-128 </w:t>
            </w:r>
            <w:r>
              <w:rPr>
                <w:b/>
              </w:rPr>
              <w:t>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інфузій;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311660-24/З-146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>порошок для розчину для ін'єкцій, 500 мг/100 мг або1000 мг/200 мг;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311660-24/З-146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>порошок для розчину для ін'єкцій, 500 мг/100 мг або1000 мг/200 мг;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311660-24/З-146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>порошок для розчину для ін'єкцій, 500 мг/100 мг або1000 мг/200 мг;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311660-24/З-146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>порошок для розчину для ін'єкцій, 500 мг/100 мг або1000 мг/200 мг;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311660-24/З-146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>порошок для розчину для ін'єкцій, 500 мг/100 мг або1000 мг/200 мг;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311660-24/З-146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>порошок для розчину для ін'єкцій, 500 мг/100 мг або1000 мг/200 мг;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311709-24/З-121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Квіктаб, </w:t>
            </w:r>
            <w:r>
              <w:rPr>
                <w:b/>
              </w:rPr>
              <w:t>таблетки, що диспергуються, 875 мг/125 мг; по 2 таблетки у блістері; по 5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311709-24/З-121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Квіктаб, </w:t>
            </w:r>
            <w:r>
              <w:rPr>
                <w:b/>
              </w:rPr>
              <w:t>таблетки, що диспергуються, 875 мг/125 мг; по 2 таблетки у блістері; по 5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311709-24/З-121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Квіктаб, </w:t>
            </w:r>
            <w:r>
              <w:rPr>
                <w:b/>
              </w:rPr>
              <w:t>таблетки, що диспергуються, 875 мг/125 мг; по 2 таблетки у блістері; по 5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311517-24/В-100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>таблетки, вкриті плівковою оболонкою, по 500 мг/125 мг; по 7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311517-24/В-100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>таблетки, вкриті плівковою оболонкою, по 500 мг/125 мг; по 7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311517-24/В-100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>таблетки, вкриті плівковою оболонкою, по 500 мг/125 мг; по 7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311783-24/В-144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ін’єкцій;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311783-24/В-144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ін’єкцій;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311783-24/В-144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ін’єкцій;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311535-24/В-12</w:t>
            </w:r>
            <w:r>
              <w:rPr>
                <w:b/>
              </w:rPr>
              <w:t>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 1000, </w:t>
            </w:r>
            <w:r>
              <w:rPr>
                <w:b/>
              </w:rPr>
              <w:t>таблетки, вкриті плівковою оболонкою, по 875 мг/125 мг;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311535-24/В-121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 1000, </w:t>
            </w:r>
            <w:r>
              <w:rPr>
                <w:b/>
              </w:rPr>
              <w:t>таблетки, вкриті плівковою оболонкою, по 875 мг/125 мг;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311535-24/В-121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 1000, </w:t>
            </w:r>
            <w:r>
              <w:rPr>
                <w:b/>
              </w:rPr>
              <w:t>таблетки, вкриті плівковою оболонкою, по 875 мг/125 мг; по 7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305408-23/З-138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мг; по 10 капсул у блістері; по 1,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305408-23/З-138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мг; по 10 капсул у блістері; по 1,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305408-23/З-138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мг; по 10 капсул у блістері; по 1,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309959-24/З-144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МГ/5 МГ, </w:t>
            </w:r>
            <w:r>
              <w:rPr>
                <w:b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309959-24/З-144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МГ/5 МГ, </w:t>
            </w:r>
            <w:r>
              <w:rPr>
                <w:b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309959-24/З-144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АРИФАМ® 1,5 МГ/5 МГ, </w:t>
            </w:r>
            <w:r>
              <w:rPr>
                <w:b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309946-24/З-100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Арифон® Ретард, </w:t>
            </w:r>
            <w:r>
              <w:rPr>
                <w:b/>
              </w:rPr>
              <w:t>таблетки, вкриті плівковою оболонкою, пролонгованої дії по 1,5 мг; для виробника АНФАРМ Підприємство Фармацевтичне АТ, Польща: по 30 таблеток у блістері; по 1 блістеру у коробці з картону; для виробників Лабораторії Серв'є Індастрі, Франція та Серв’є (Ірла</w:t>
            </w:r>
            <w:r>
              <w:rPr>
                <w:b/>
              </w:rPr>
              <w:t>ндія) Індастріс Лтд, Ірландія: по 15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309946-24/З-100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Арифон® Ретард, </w:t>
            </w:r>
            <w:r>
              <w:rPr>
                <w:b/>
              </w:rPr>
              <w:t>таблетки, вкриті плівковою оболонкою, пролонгованої дії по 1,5 мг; для виробника АНФАРМ Підприємство Фармацевтичне АТ, Польща: по 30 таблеток у блістері; по 1 блістеру у коробці з картону; для виробників Лабораторії Серв'є Індастрі, Франція та Серв’є (Ірла</w:t>
            </w:r>
            <w:r>
              <w:rPr>
                <w:b/>
              </w:rPr>
              <w:t>ндія) Індастріс Лтд, Ірландія: по 15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309946-24/З-100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Арифон® Ретард, </w:t>
            </w:r>
            <w:r>
              <w:rPr>
                <w:b/>
              </w:rPr>
              <w:t>таблетки, вкриті плівковою оболонкою, пролонгованої дії по 1,5 мг; для виробника АНФАРМ Підприємство Фармацевтичне АТ, Польща: по 30 таблеток у блістері; по 1 блістеру у коробці з картону; для виробників Лабораторії Серв'є Індастрі, Франція та Серв’є (Ірла</w:t>
            </w:r>
            <w:r>
              <w:rPr>
                <w:b/>
              </w:rPr>
              <w:t>ндія) Індастріс Лтд, Ірландія: по 15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310223-24/З-45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 або по 15 мг, по 7 таблеток у блістері;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310223-24/З-45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 або по 15 мг, по 7 таблеток у блістері;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310223-24/З-45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 або по 15 мг, по 7 таблеток у блістері;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310223-24/З-45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 або по 15 мг, по 7 таблеток у блістері;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310223-24/З-45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 або по 15 мг, по 7 таблеток у блістері;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310223-24/З-45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 або по 15 мг, по 7 таблеток у блістері;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308859-24/З-116, 308860-24/З-116, 308861-24/З-116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 по 10 таблеток у блістері; по 1, або по 2, або по 3 блістери в пачку;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308859-24/З-116, 308860-24/З-116, 308861-24/З-116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 по 10 таблеток у блістері; по 1, або по 2, або по 3 блістери в пачку;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308859-24/З-116, 308860-24/З-116, 308861-24/З-116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 по 10 таблеток у блістері; по 1, або по 2, або по 3 блістери в пачку;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311839-24/В-28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311839-24/В-28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311839-24/В-28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311824-24/В-116, 311825-24/В-116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 для рентгеноскопії, </w:t>
            </w:r>
            <w:r>
              <w:rPr>
                <w:b/>
              </w:rPr>
              <w:t>порошок для приготування суспензії по 80 г у пакеті; по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311824-24/В-116, 311825-24/В-116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 для рентгеноскопії, </w:t>
            </w:r>
            <w:r>
              <w:rPr>
                <w:b/>
              </w:rPr>
              <w:t>порошок для приготування суспензії по 80 г у пакеті; по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311824-24/В-116, 311825-24/В-116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 для рентгеноскопії, </w:t>
            </w:r>
            <w:r>
              <w:rPr>
                <w:b/>
              </w:rPr>
              <w:t>порошок для приготування суспензії по 80 г у пакеті; по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306723-23/З-142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Бендамустин-Віста,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>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306723-23/З-142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Бендамустин-Віста,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>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306723-23/З-142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Бендамустин-Віста,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</w:t>
            </w:r>
            <w:r>
              <w:rPr>
                <w:b/>
              </w:rPr>
              <w:t xml:space="preserve">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</w:t>
            </w:r>
            <w:r>
              <w:rPr>
                <w:b/>
              </w:rPr>
              <w:t>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</w:t>
            </w:r>
            <w:r>
              <w:rPr>
                <w:b/>
              </w:rPr>
              <w:t xml:space="preserve">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</w:t>
            </w:r>
            <w:r>
              <w:rPr>
                <w:b/>
              </w:rPr>
              <w:t>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</w:t>
            </w:r>
            <w:r>
              <w:rPr>
                <w:b/>
              </w:rPr>
              <w:t>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</w:t>
            </w:r>
            <w:r>
              <w:rPr>
                <w:b/>
              </w:rPr>
              <w:t xml:space="preserve">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</w:t>
            </w:r>
            <w:r>
              <w:rPr>
                <w:b/>
              </w:rPr>
              <w:t>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</w:t>
            </w:r>
            <w:r>
              <w:rPr>
                <w:b/>
              </w:rPr>
              <w:t xml:space="preserve">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</w:t>
            </w:r>
            <w:r>
              <w:rPr>
                <w:b/>
              </w:rPr>
              <w:t>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</w:t>
            </w:r>
            <w:r>
              <w:rPr>
                <w:b/>
              </w:rPr>
              <w:t>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</w:t>
            </w:r>
            <w:r>
              <w:rPr>
                <w:b/>
              </w:rPr>
              <w:t xml:space="preserve">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305596-23/З-82 в</w:t>
            </w:r>
            <w:r>
              <w:rPr>
                <w:b/>
              </w:rPr>
              <w:t>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МО; 500 МО; 1000 МО; 2000 МО;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</w:t>
            </w:r>
            <w:r>
              <w:rPr>
                <w:b/>
              </w:rPr>
              <w:t>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ЕЙЧ.СІ.ПІ. КОРПОРЕЙШ</w:t>
            </w:r>
            <w:r>
              <w:rPr>
                <w:b/>
              </w:rPr>
              <w:t>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307493-23/З-28</w:t>
            </w:r>
            <w:r>
              <w:rPr>
                <w:b/>
              </w:rPr>
              <w:t>, 307494-23/З-28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капсули, </w:t>
            </w:r>
            <w:r>
              <w:rPr>
                <w:b/>
              </w:rPr>
              <w:t>капсули м'які по 600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307493-23/З-28, 307494-23/З-28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капсули, </w:t>
            </w:r>
            <w:r>
              <w:rPr>
                <w:b/>
              </w:rPr>
              <w:t>капсули м'які по 600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307493-23/З-28, 307494-23/З-28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капсули, </w:t>
            </w:r>
            <w:r>
              <w:rPr>
                <w:b/>
              </w:rPr>
              <w:t>капсули м'які по 600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309726-24/В-145, 309727-24/В-145, 309728-24/В-145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Біосон,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1, 2,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309726-24/В-145, 309727-24/В-145, 309728-24/В-145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Біосон,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1, 2,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309726-24/В-145, 309727-24/В-145, 309728-24/В-145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Біосон,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1, 2,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310066-24/З-140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10 мг/5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310066-24/З-140 </w:t>
            </w:r>
            <w:r>
              <w:rPr>
                <w:b/>
              </w:rPr>
              <w:t>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10 мг/5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310066-24/З-140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10 мг/5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310065-24/З-140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310065-24/З-140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310065-24/З-140 </w:t>
            </w:r>
            <w:r>
              <w:rPr>
                <w:b/>
              </w:rPr>
              <w:t>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310064-24/З-140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310064-24/З-140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310064-24/З-140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310064-24/З-140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310064-24/З-140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310064-24/З-140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306438-23/З-128, 306439-23/З-128, 306440-23/З-128, 308969-24/З-145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ІТАЛФАР</w:t>
            </w:r>
            <w:r>
              <w:rPr>
                <w:b/>
              </w:rPr>
              <w:t>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306438-23/З-128, 306439-23/З-128, 306440-23/З-128, 308969-24/З-145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ІТАЛФАРМАКО,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306438-23/З-128,</w:t>
            </w:r>
            <w:r>
              <w:rPr>
                <w:b/>
              </w:rPr>
              <w:t xml:space="preserve"> 306439-23/З-128, 306440-23/З-128, 308969-24/З-145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Бліссел, </w:t>
            </w:r>
            <w:r>
              <w:rPr>
                <w:b/>
              </w:rPr>
              <w:t>гель вагінальний, 50 мкг/г; по 10 г гелю вагінального в алюмінієвій тубі з ковпачком, по 1 алюмінієвій тубі з ковпачком у комплекті з 1 блістером, що містить 10 одноразових канюль та 1 поршень багаторазового використання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ІТАЛФАР</w:t>
            </w:r>
            <w:r>
              <w:rPr>
                <w:b/>
              </w:rPr>
              <w:t>МАКО,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310471-24/З-60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 xml:space="preserve">по 10 таблеток у блістері; по 1 блістеру в картонній упаковці; </w:t>
            </w:r>
            <w:r>
              <w:rPr>
                <w:b/>
              </w:rPr>
              <w:br/>
              <w:t xml:space="preserve">по 10 таблеток у блістері; по 10 блістерів у картонній упаковці. </w:t>
            </w:r>
            <w:r>
              <w:rPr>
                <w:b/>
              </w:rPr>
              <w:br/>
              <w:t xml:space="preserve">in bulk: по 1000 таблеток у пакеті, вкладеному у контейнер.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310471-24/З-60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 xml:space="preserve">по 10 таблеток у блістері; по 1 блістеру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10 блістерів у картонній упаковці. </w:t>
            </w:r>
            <w:r>
              <w:rPr>
                <w:b/>
              </w:rPr>
              <w:br/>
              <w:t xml:space="preserve">in bulk: по 1000 таблеток у пакеті, вкладеному у контейнер.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310471-24/З-60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 xml:space="preserve">по 10 таблеток у блістері; по 1 блістеру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10 блістерів у картонній упаковці. </w:t>
            </w:r>
            <w:r>
              <w:rPr>
                <w:b/>
              </w:rPr>
              <w:br/>
              <w:t xml:space="preserve">in bulk: по 1000 таблеток у пакеті, вкладеному у контейнер.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310471-24/З-60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 xml:space="preserve">по 10 таблеток у блістері; по 1 блістеру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10 блістерів у картонній упаковці. </w:t>
            </w:r>
            <w:r>
              <w:rPr>
                <w:b/>
              </w:rPr>
              <w:br/>
              <w:t xml:space="preserve">in bulk: по 1000 таблеток у пакеті, вкладеному у контейнер.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310471-24/З-60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 xml:space="preserve">по 10 таблеток у блістері; по 1 блістеру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10 блістерів у картонній упаковці. </w:t>
            </w:r>
            <w:r>
              <w:rPr>
                <w:b/>
              </w:rPr>
              <w:br/>
              <w:t xml:space="preserve">in bulk: по 1000 таблеток у пакеті, вкладеному у контейнер.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310471-24/З-60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Бол-Ран®,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 xml:space="preserve">по 10 таблеток у блістері; по 1 блістеру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10 блістерів у картонній упаковці. </w:t>
            </w:r>
            <w:r>
              <w:rPr>
                <w:b/>
              </w:rPr>
              <w:br/>
              <w:t xml:space="preserve">in bulk: по 1000 таблеток у пакеті, вкладеному у контейнер.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Джівдхара Фарма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308766-24/З-100, 308767-24/З-100, 308769-24/З-100, 308770-24/З-100, 308771-24/З-100, 308772-24/З-100, 308773-24/З-100, 308774-24/З-100, 308775-24/З-100, 308776-24/З-100, 308777-2</w:t>
            </w:r>
            <w:r>
              <w:rPr>
                <w:b/>
              </w:rPr>
              <w:t>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17.05.2024 р. </w:t>
            </w:r>
            <w:r>
              <w:rPr>
                <w:b/>
              </w:rPr>
              <w:t>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308766-24/З-100, 308767-24/З-100, 308769-24/З-100, 308770-24/З-100, 308771-24/З-100, 308772-24/З-100, 308773-24/З-100, </w:t>
            </w:r>
            <w:r>
              <w:rPr>
                <w:b/>
              </w:rPr>
              <w:t>308774-24/З-100, 308775-24/З-100, 308776-24/З-100, 308777-24/З-100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17.05.2024 р. </w:t>
            </w:r>
            <w:r>
              <w:rPr>
                <w:b/>
              </w:rPr>
              <w:t>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308766-24/З-100, 308767-24/З-100, 308769-24/З-100, 308770-24</w:t>
            </w:r>
            <w:r>
              <w:rPr>
                <w:b/>
              </w:rPr>
              <w:t>/З-100, 308771-24/З-100, 308772-24/З-100, 308773-24/З-100, 308774-24/З-100, 308775-24/З-100, 308776-24/З-100, 308777-24/З-100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308766-24/З-10</w:t>
            </w:r>
            <w:r>
              <w:rPr>
                <w:b/>
              </w:rPr>
              <w:t>0, 308767-24/З-100, 308769-24/З-100, 308770-24/З-100, 308771-24/З-100, 308772-24/З-100, 308773-24/З-100, 308774-24/З-100, 308775-24/З-100, 308776-24/З-100, 308777-24/З-100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308766-24/З-100,</w:t>
            </w:r>
            <w:r>
              <w:rPr>
                <w:b/>
              </w:rPr>
              <w:t xml:space="preserve"> 308767-24/З-100, 308769-24/З-100, 308770-24/З-100, 308771-24/З-100, 308772-24/З-100, 308773-24/З-100, 308774-24/З-100, 308775-24/З-100, 308776-24/З-100, 308777-24/З-100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308766-24/З-100,</w:t>
            </w:r>
            <w:r>
              <w:rPr>
                <w:b/>
              </w:rPr>
              <w:t xml:space="preserve"> 308767-24/З-100, 308769-24/З-100, 308770-24/З-100, 308771-24/З-100, 308772-24/З-100, 308773-24/З-100, 308774-24/З-100, 308775-24/З-100, 308776-24/З-100, 308777-24/З-100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305594-23/В-45</w:t>
            </w:r>
            <w:r>
              <w:rPr>
                <w:b/>
              </w:rPr>
              <w:t xml:space="preserve">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очні,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305594-23/В-45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очні,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305594-23/В-45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очні,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312952-24/З-124 від 29.03.2024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Бріміка® Дженуейр®, </w:t>
            </w:r>
            <w:r>
              <w:rPr>
                <w:b/>
              </w:rPr>
              <w:t xml:space="preserve">порошок для інгаляцій 340 мкг/12 мкг; по 60 доз порошку в інгаляторі, </w:t>
            </w:r>
            <w:r>
              <w:rPr>
                <w:b/>
              </w:rPr>
              <w:t>по 1 або по 3 інгалятори в алюмінієвому ламінованому пакеті кожен разом із пакетиком з осушувачем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312952-24/З-124 від 29.03.2024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Бріміка® Дженуейр®, </w:t>
            </w:r>
            <w:r>
              <w:rPr>
                <w:b/>
              </w:rPr>
              <w:t xml:space="preserve">порошок для інгаляцій 340 мкг/12 мкг; по 60 доз порошку в інгаляторі, </w:t>
            </w:r>
            <w:r>
              <w:rPr>
                <w:b/>
              </w:rPr>
              <w:t>по 1 або по 3 інгалятори в алюмінієвому ламінованому пакеті кожен разом із пакетиком з осушувачем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312952-24/З-124 від 29.03.2024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Бріміка® Дженуейр®, </w:t>
            </w:r>
            <w:r>
              <w:rPr>
                <w:b/>
              </w:rPr>
              <w:t xml:space="preserve">порошок для інгаляцій 340 мкг/12 мкг; по 60 доз порошку в інгаляторі, </w:t>
            </w:r>
            <w:r>
              <w:rPr>
                <w:b/>
              </w:rPr>
              <w:t>по 1 або по 3 інгалятори в алюмінієвому ламінованому пакеті кожен разом із пакетиком з осушувачем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308918-24/В-144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Бронхомуцин, </w:t>
            </w:r>
            <w:r>
              <w:rPr>
                <w:b/>
              </w:rPr>
              <w:t>сироп 2% по 120 мл сиропу в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308918-24/В-144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Бронхомуцин, </w:t>
            </w:r>
            <w:r>
              <w:rPr>
                <w:b/>
              </w:rPr>
              <w:t>сироп 2% по 120 мл сиропу в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308918-24/В-144 </w:t>
            </w:r>
            <w:r>
              <w:rPr>
                <w:b/>
              </w:rPr>
              <w:t>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Бронхомуцин, </w:t>
            </w:r>
            <w:r>
              <w:rPr>
                <w:b/>
              </w:rPr>
              <w:t>сироп 2% по 120 мл сиропу в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311382-24/В-128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СПІНАЛ, </w:t>
            </w:r>
            <w:r>
              <w:rPr>
                <w:b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311382-24/В-128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СПІНАЛ, </w:t>
            </w:r>
            <w:r>
              <w:rPr>
                <w:b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311382-24/В-128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СПІНАЛ, </w:t>
            </w:r>
            <w:r>
              <w:rPr>
                <w:b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308919-24/З-100, 308920-24/З-100, 308921-24/З-100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308919-24/З-100, 308920-24/З-100, 308921-24/З-100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308919-24/З-100, 308920-24/З-100, 308921-24/З-100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311921-24/З-132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309534-24/В-97, 309535-24/В-97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 xml:space="preserve">таблетки, вкриті плівковою оболонкою, пролонгованої дії по 300 мг, по 10 таблеток у блістері; по 1, 3 або 10 блістерів в картонній пачці; таблетки, вкриті плівковою оболонкою, пролонгованої дії по 500 мг, по 10 таблеток у блістері; по 1, 3 або 6 блістерів </w:t>
            </w:r>
            <w:r>
              <w:rPr>
                <w:b/>
              </w:rPr>
              <w:t>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309534-24/В-97, 309535-24/В-97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 xml:space="preserve">таблетки, вкриті плівковою оболонкою, пролонгованої дії по 300 мг, по 10 таблеток у блістері; по 1, 3 або 10 блістерів в картонній пачці; таблетки, вкриті плівковою оболонкою, пролонгованої дії по 500 мг, по 10 таблеток у блістері; по 1, 3 або 6 блістерів </w:t>
            </w:r>
            <w:r>
              <w:rPr>
                <w:b/>
              </w:rPr>
              <w:t>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309534-24/В-97, 309535-24/В-97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 xml:space="preserve">таблетки, вкриті плівковою оболонкою, пролонгованої дії по 300 мг, по 10 таблеток у блістері; по 1, 3 або 10 блістерів в картонній пачці; таблетки, вкриті плівковою оболонкою, пролонгованої дії по 500 мг, по 10 таблеток у блістері; по 1, 3 або 6 блістерів </w:t>
            </w:r>
            <w:r>
              <w:rPr>
                <w:b/>
              </w:rPr>
              <w:t>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309534-24/В-97, 309535-24/В-97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 xml:space="preserve">таблетки, вкриті плівковою оболонкою, пролонгованої дії по 300 мг, по 10 таблеток у блістері; по 1, 3 або 10 блістерів в картонній пачці; таблетки, вкриті плівковою оболонкою, пролонгованої дії по 500 мг, по 10 таблеток у блістері; по 1, 3 або 6 блістерів </w:t>
            </w:r>
            <w:r>
              <w:rPr>
                <w:b/>
              </w:rPr>
              <w:t>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309534-24/В-97, 309535-24/В-97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 xml:space="preserve">таблетки, вкриті плівковою оболонкою, пролонгованої дії по 300 мг, по 10 таблеток у блістері; по 1, 3 або 10 блістерів в картонній пачці; таблетки, вкриті плівковою оболонкою, пролонгованої дії по 500 мг, по 10 таблеток у блістері; по 1, 3 або 6 блістерів </w:t>
            </w:r>
            <w:r>
              <w:rPr>
                <w:b/>
              </w:rPr>
              <w:t>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309534-24/В-97, 309535-24/В-97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Вальпроком 300 хроно, Вальпроком 500 хроно, </w:t>
            </w:r>
            <w:r>
              <w:rPr>
                <w:b/>
              </w:rPr>
              <w:t xml:space="preserve">таблетки, вкриті плівковою оболонкою, пролонгованої дії по 300 мг, по 10 таблеток у блістері; по 1, 3 або 10 блістерів в картонній пачці; таблетки, вкриті плівковою оболонкою, пролонгованої дії по 500 мг, по 10 таблеток у блістері; по 1, 3 або 6 блістерів </w:t>
            </w:r>
            <w:r>
              <w:rPr>
                <w:b/>
              </w:rPr>
              <w:t>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306453-23/З-144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306453-23/З-144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306453-23/З-144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303861-23/З-28, 303862-23/З-28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303861-23/З-28, 303862-23/З-28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303861-23/З-28, 303862-23/З-28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311138-24/З-124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</w:t>
            </w:r>
            <w:r>
              <w:rPr>
                <w:b/>
              </w:rPr>
              <w:t xml:space="preserve">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311138-24/З-124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</w:t>
            </w:r>
            <w:r>
              <w:rPr>
                <w:b/>
              </w:rPr>
              <w:t xml:space="preserve">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311138-24/З-124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308603-24/З-45, 308604-24/З-45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Аккорд, </w:t>
            </w:r>
            <w:r>
              <w:rPr>
                <w:b/>
              </w:rPr>
              <w:t>концентрат для розчину для інфузій, 10 мг/мл; по 1 мл (10 мг), по 5 мл (50 мг)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308603-24/З-45, 308604-24/З-45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Аккорд, </w:t>
            </w:r>
            <w:r>
              <w:rPr>
                <w:b/>
              </w:rPr>
              <w:t>концентрат для розчину для інфузій, 10 мг/мл; по 1 мл (10 мг), по 5 мл (50 мг)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308603-24/З-45, 308604-24/З-45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Аккорд, </w:t>
            </w:r>
            <w:r>
              <w:rPr>
                <w:b/>
              </w:rPr>
              <w:t>концентрат для розчину для інфузій, 10 мг/мл; по 1 мл (10 мг), по 5 мл (50 мг)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311397-24/В-121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 або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311397-24/В-121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 або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311397-24/В-121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 або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311397-24/В-121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 або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311397-24/В-121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 або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311397-24/В-121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 або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311397-24/В-121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 або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311397-24/В-121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 або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311397-24/В-121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мг, по 150 мг або по 300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311727-24/В-138, 311728-24/В-138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Гастраль м`ятні таблетки, </w:t>
            </w:r>
            <w:r>
              <w:rPr>
                <w:b/>
              </w:rPr>
              <w:t>таблетки жувальні;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311727-24/В-138, 311728-24/В-138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Гастраль м`ятні таблетки, </w:t>
            </w:r>
            <w:r>
              <w:rPr>
                <w:b/>
              </w:rPr>
              <w:t>таблетки жувальні;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311727-24/В-138, 311728-24/В-138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Гастраль м`ятні таблетки, </w:t>
            </w:r>
            <w:r>
              <w:rPr>
                <w:b/>
              </w:rPr>
              <w:t>таблетки жувальні;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309568-24/З-28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Гемоактив-МБ, </w:t>
            </w:r>
            <w:r>
              <w:rPr>
                <w:b/>
              </w:rPr>
              <w:t>розчин для ін’єкцій, 100 мг/мл по 5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309568-24/З-28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Гемоактив-МБ, </w:t>
            </w:r>
            <w:r>
              <w:rPr>
                <w:b/>
              </w:rPr>
              <w:t>розчин для ін’єкцій, 100 мг/мл по 5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309568-24/З-28 в</w:t>
            </w:r>
            <w:r>
              <w:rPr>
                <w:b/>
              </w:rPr>
              <w:t>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Гемоактив-МБ, </w:t>
            </w:r>
            <w:r>
              <w:rPr>
                <w:b/>
              </w:rPr>
              <w:t>розчин для ін’єкцій, 100 мг/мл по 5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309444-24/В-97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Гемоферон, </w:t>
            </w:r>
            <w:r>
              <w:rPr>
                <w:b/>
              </w:rPr>
              <w:t>розчин оральний, по 200 мл у флаконі; по 1 флакону з мірним стаканчиком та/або дозуючим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309444-24/В-97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Гемоферон, </w:t>
            </w:r>
            <w:r>
              <w:rPr>
                <w:b/>
              </w:rPr>
              <w:t>розчин оральний, по 200 мл у флаконі; по 1 флакону з мірним стаканчиком та/або дозуючим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309444-24/В-97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Гемоферон, </w:t>
            </w:r>
            <w:r>
              <w:rPr>
                <w:b/>
              </w:rPr>
              <w:t>розчин оральний, по 200 мл у флаконі; по 1 флакону з мірним стаканчиком та/або дозуючим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308670-24/В-45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308670-24/В-45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308670-24/В-45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308670-24/В-45</w:t>
            </w:r>
            <w:r>
              <w:rPr>
                <w:b/>
              </w:rPr>
              <w:t xml:space="preserve">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308670-24/В-45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308670-24/В-45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309498-24/З-14</w:t>
            </w:r>
            <w:r>
              <w:rPr>
                <w:b/>
              </w:rPr>
              <w:t>5, 309506-24/З-145, 309507-24/З-145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оральні;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309498-24/З-145, 309506-24/З-145, 309507-24/З-145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оральні;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309498-24/З-145, 309506-24/З-145, 309507-24/З-145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оральні;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309607-24/В-28, 309626-24/В-28, 309627-24/В-28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309607-24/В-28, 309626-24/В-28, 309627-24/В-28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309607-24/В-28, 309626-24/В-28, 309627-24/В-28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308905-24/В-144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0,5 % по 3 г у тубі алюмінієвій для очних мазей з ковпачком;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308905-24/В-144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0,5 % по 3 г у тубі алюмінієвій для очних мазей з ковпачком;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308905-24/В-144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очна, 0,5 % по 3 г у тубі алюмінієвій для очних мазей з ковпачком;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309440-24/В-96, 309441-24/В-96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>спрей для ротової порожнини, 1,5 мг/мл по 30 мл у флаконі зі спрей насосом та насадкою поворотною;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309440-24/В-96, 309441-24/В-96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>спрей для ротової порожнини, 1,5 мг/мл по 30 мл у флаконі зі спрей насосом та насадкою поворотною;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309440-24/В-96, 309441-24/В-96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>спрей для ротової порожнини, 1,5 мг/мл по 30 мл у флаконі зі спрей насосом та насадкою поворотною;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306399-23/З-132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 або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306399-23/З-132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 або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306399-23/З-132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 або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306399-23/З-132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 або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306399-23/З-132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 або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306399-23/З-132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 або 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310475-24/В-60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 xml:space="preserve">розчин для зовнішнього застосування 85 % </w:t>
            </w:r>
            <w:r>
              <w:rPr>
                <w:b/>
              </w:rPr>
              <w:br/>
              <w:t>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310475-24/В-60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 xml:space="preserve">розчин для зовнішнього застосування 85 % </w:t>
            </w:r>
            <w:r>
              <w:rPr>
                <w:b/>
              </w:rPr>
              <w:br/>
              <w:t>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310475-24/В-60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 xml:space="preserve">розчин для зовнішнього застосування 85 % </w:t>
            </w:r>
            <w:r>
              <w:rPr>
                <w:b/>
              </w:rPr>
              <w:br/>
              <w:t>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302932-23/З-140, 302933-23/З-140, 302934-23/З-140, 302935-23</w:t>
            </w:r>
            <w:r>
              <w:rPr>
                <w:b/>
              </w:rPr>
              <w:t>/З-140, 302936-23/З-140, 302937-23/З-140, 302938-23/З-140, 302939-23/З-140, 302940-23/З-140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302932-23/З-140, 302933-23/З-140, 302934-23/З-140, 302935-23/З-140, 302936-23/З-140, 302937-23/З-140, 302938-23/З-140, 302939-23/З-140, 302940-23/З-140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302932-23/З-140, 302933-23/З-140, 302934-23/З-140, 302935-23/З-140, 302936-23/З-140, 302937-23/З-140, 302938-23/З-140, 302939-23/З-140, 302940-23/З-140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302932-23/З-140, 302933-23/З-140, 302934-23/З-140, 302935-23/З-140, 302936-23/З-140, 302937-23/З-140, 302938-23/З-140, 302939-23/З-140, 302940-23/З-140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302932-23/З-140, 302933-23/З-140, 302934-23/З-140, 302935-23/З-140, 302936-23/З-140, 302937-23/З-140, 302938-23/З-140, 302939-23/З-140, 302940-23/З-140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302932-23/З-140, 302933-23/З-140, 302934-23/З-140, 302935-23/З-140, 302936-23/З-140, 302937-23/З-140, 302938-23/З-140, 302939-23/З-140, 302940-23/З-140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302932-23/З-140, 302933-23/З-140, 302934-23/З-140, 302935-23/З-140, 302936-23/З-140, 302937-23/З-140, 302938-23/З-140, 302939-23/З-140, 302940-23/З-140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302932-23/З-140, 302933-23/З-140, 302934-23/З-140, 302935-23/З-140, 302936-23/З-140, 302937-23/З-140, 302938-23/З-140, 302939-23/З-140, 302940-23/З-140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302932-23/З-140, 302933-23/З-140, 302934-23/З-140, 302935-23/З-140, 302936-23/З-140, 302937-23/З-140, 302938-23/З-140, 302939-23/З-140, 302940-23/З-140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 xml:space="preserve"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розчин для ін'єкцій по 450 МО (33 мкг)/0,75 мл; по 0,75 мл у картриджі </w:t>
            </w:r>
            <w:r>
              <w:rPr>
                <w:b/>
              </w:rPr>
              <w:t>з пробкою-поршнем та рифленою кришечкою, вміщеному у ручку для введення; по 1 ручці та 12 голок у картонній коробці; розчин для ін'єкцій по 900 МО (66 мкг)/1,5 мл; по 1,5 мл у картриджі з пробкою-поршнем та рифленою кришечкою, вміщеному у ручку для введенн</w:t>
            </w:r>
            <w:r>
              <w:rPr>
                <w:b/>
              </w:rPr>
              <w:t>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302682-23/З-143, 302683-23/З-143, 302684-23/З-143, 302685-23/З-143, 302688-23/З-143, 302689-23/З-143, 302690-23/З-143, 302691-23/З-143, 302692-23/З-143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</w:t>
            </w:r>
            <w:r>
              <w:rPr>
                <w:b/>
              </w:rPr>
              <w:t>урній чарунковій упаковці у картонній коробці;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</w:t>
            </w:r>
            <w:r>
              <w:rPr>
                <w:b/>
              </w:rPr>
              <w:t>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302682-23/З-143, 302683-23/З-143, 302684-23/З-143, 302685-23/З-143, 302688-23/З-143, 302689-23/З-143, 302690-23/З-143, 302691-23/З-143, 302692-23/З-143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</w:t>
            </w:r>
            <w:r>
              <w:rPr>
                <w:b/>
              </w:rPr>
              <w:t>урній чарунковій упаковці у картонній коробці;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</w:t>
            </w:r>
            <w:r>
              <w:rPr>
                <w:b/>
              </w:rPr>
              <w:t>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302682-23/З-143, 302683-23/З-143, 302684-23/З-143, 302685-23/З-143, 302688-23/З-143, 302689-23/З-143, 302690-23/З-143, 302691-23/З-143, 302692-23/З-143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мкг);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</w:t>
            </w:r>
            <w:r>
              <w:rPr>
                <w:b/>
              </w:rPr>
              <w:t>урній чарунковій упаковці у картонній коробці; 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</w:t>
            </w:r>
            <w:r>
              <w:rPr>
                <w:b/>
              </w:rPr>
              <w:t>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312094-24/В-124, 312097-24/В-124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мг; по 10 таблеток у блістері;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мг; по 10 таблеток у блістері;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312094-24/В-124, 312097-24/В-124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мг; по 10 таблеток у блістері;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мг; по 10 таблеток у блістері;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312094-24/В-124, 312097-24/В-124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мг; по 10 таблеток у блістері;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мг; по 10 таблеток у блістері;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312094-24/В-124, 312097-24/В-124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мг; по 10 таблеток у блістері;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мг; по 10 таблеток у блістері;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312094-24/В-124, 312097-24/В-124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мг; по 10 таблеток у блістері;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мг; по 10 таблеток у блістері;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312094-24/В-124, 312097-24/В-124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мг; по 10 таблеток у блістері;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мг; по 10 таблеток у блістері;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309140-24/З-100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Деакура®, </w:t>
            </w:r>
            <w:r>
              <w:rPr>
                <w:b/>
              </w:rPr>
              <w:t>таблетки по 5 мг; по 50 або по 100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309140-24/З-100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Деакура®, </w:t>
            </w:r>
            <w:r>
              <w:rPr>
                <w:b/>
              </w:rPr>
              <w:t>таблетки по 5 мг; по 50 або по 100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309140-24/З-100 </w:t>
            </w:r>
            <w:r>
              <w:rPr>
                <w:b/>
              </w:rPr>
              <w:t>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Деакура®, </w:t>
            </w:r>
            <w:r>
              <w:rPr>
                <w:b/>
              </w:rPr>
              <w:t>таблетки по 5 мг; по 50 або по 100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311042-24/З-139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Дезофемоно® 75, </w:t>
            </w:r>
            <w:r>
              <w:rPr>
                <w:b/>
              </w:rPr>
              <w:t>таблетки, вкриті плівковою оболонкою по 0,075 мг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311042-24/З-139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Дезофемоно® 75, </w:t>
            </w:r>
            <w:r>
              <w:rPr>
                <w:b/>
              </w:rPr>
              <w:t>таблетки, вкриті плівковою оболонкою по 0,075 мг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311042-24/З-139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Дезофемоно® 75, </w:t>
            </w:r>
            <w:r>
              <w:rPr>
                <w:b/>
              </w:rPr>
              <w:t>таблетки, вкриті плівковою оболонкою по 0,075 мг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305771-23/З-121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Дексалгін®, </w:t>
            </w:r>
            <w:r>
              <w:rPr>
                <w:b/>
              </w:rPr>
              <w:t>таблетки, вкриті плівковою оболонкою, по 25 мг; по 10 таблеток у блістері; по 1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305771-23/З-121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Дексалгін®, </w:t>
            </w:r>
            <w:r>
              <w:rPr>
                <w:b/>
              </w:rPr>
              <w:t>таблетки, вкриті плівковою оболонкою, по 25 мг; по 10 таблеток у блістері; по 1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305771-23/З-121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Дексалгін®, </w:t>
            </w:r>
            <w:r>
              <w:rPr>
                <w:b/>
              </w:rPr>
              <w:t>таблетки, вкриті плівковою оболонкою, по 25 мг; по 10 таблеток у блістері; по 1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309048-24/З-144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309048-24/З-144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309048-24/З-144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295389-23/З-143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ДЕЛЬТІБА®, </w:t>
            </w:r>
            <w:r>
              <w:rPr>
                <w:b/>
              </w:rPr>
              <w:t>таблетки, вкриті плівковою оболонкою по 50 мг; 48 таблеток в упаковці: 8 таблеток у блістері,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295389-23/З-143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ДЕЛЬТІБА®, </w:t>
            </w:r>
            <w:r>
              <w:rPr>
                <w:b/>
              </w:rPr>
              <w:t>таблетки, вкриті плівковою оболонкою по 50 мг; 48 таблеток в упаковці: 8 таблеток у блістері,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295389-23/З-143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ДЕЛЬТІБА®, </w:t>
            </w:r>
            <w:r>
              <w:rPr>
                <w:b/>
              </w:rPr>
              <w:t>таблетки, вкриті плівковою оболонкою по 50 мг; 48 таблеток в упаковці: 8 таблеток у блістері,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Р-Фарм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310104-24/З-121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Денізид, </w:t>
            </w:r>
            <w:r>
              <w:rPr>
                <w:b/>
              </w:rPr>
              <w:t>порошок для розчину для ін’єкцій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310104-24/З-121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Денізид, </w:t>
            </w:r>
            <w:r>
              <w:rPr>
                <w:b/>
              </w:rPr>
              <w:t>порошок для розчину для ін’єкцій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310104-24/З-121 </w:t>
            </w:r>
            <w:r>
              <w:rPr>
                <w:b/>
              </w:rPr>
              <w:t>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Денізид, </w:t>
            </w:r>
            <w:r>
              <w:rPr>
                <w:b/>
              </w:rPr>
              <w:t>порошок для розчину для ін’єкцій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310178-24/З-123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 xml:space="preserve">порошок для розчину для ін'єкцій по 1000 мг; 1 флакон з порошком </w:t>
            </w:r>
            <w:r>
              <w:rPr>
                <w:b/>
              </w:rPr>
              <w:t>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310178-24/З-123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310178-24/З-123 </w:t>
            </w:r>
            <w:r>
              <w:rPr>
                <w:b/>
              </w:rPr>
              <w:t>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309966-24/З-121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 або по 1000 мг; для дози по 500 мг: по 15 таблеток у блістері; по 2 або 4 блістери в коробці з картону; для дози по 1000 мг: по 9 таблеток у блістері; по 2 блістери в коробці з картону; по 10 таблеток у бліст</w:t>
            </w:r>
            <w:r>
              <w:rPr>
                <w:b/>
              </w:rPr>
              <w:t>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309966-24/З-121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 або по 1000 мг; </w:t>
            </w:r>
            <w:r>
              <w:rPr>
                <w:b/>
              </w:rPr>
              <w:t>для дози по 500 мг: по 15 таблеток у блістері; по 2 або 4 блістери в коробці з картону; для дози по 1000 мг: по 9 таблеток у блістері; по 2 блістери в коробці з картону;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</w:t>
            </w:r>
            <w:r>
              <w:rPr>
                <w:b/>
              </w:rPr>
              <w:t>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309966-24/З-121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 або по 1000 мг; для дози по 500 мг: </w:t>
            </w:r>
            <w:r>
              <w:rPr>
                <w:b/>
              </w:rPr>
              <w:t>по 15 таблеток у блістері; по 2 або 4 блістери в коробці з картону; для дози по 1000 мг: по 9 таблеток у блістері; по 2 блістери в коробці з картону;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309966-24/З-121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 або по 1000 мг; для дози по 500 мг: </w:t>
            </w:r>
            <w:r>
              <w:rPr>
                <w:b/>
              </w:rPr>
              <w:t>по 15 таблеток у блістері; по 2 або 4 блістери в коробці з картону; для дози по 1000 мг: по 9 таблеток у блістері; по 2 блістери в коробці з картону;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309966-24/З-121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 або по 1000 мг; для дози по 500 мг: по 15 таблеток у блістері; по 2 або 4 блістери в коробці з картону; для дози по 1000 мг: по 9 таблеток у блістері; по 2 блістери в коробці з картону; по 10 таблеток у бліст</w:t>
            </w:r>
            <w:r>
              <w:rPr>
                <w:b/>
              </w:rPr>
              <w:t>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309966-24/З-121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 або по 1000 мг; </w:t>
            </w:r>
            <w:r>
              <w:rPr>
                <w:b/>
              </w:rPr>
              <w:t>для дози по 500 мг: по 15 таблеток у блістері; по 2 або 4 блістери в коробці з картону; для дози по 1000 мг: по 9 таблеток у блістері; по 2 блістери в коробці з картону; по 10 таблеток у блістері; по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</w:t>
            </w:r>
            <w:r>
              <w:rPr>
                <w:b/>
              </w:rPr>
              <w:t>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303638-23/З-140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303638-23/З-140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303638-23/З-140 </w:t>
            </w:r>
            <w:r>
              <w:rPr>
                <w:b/>
              </w:rPr>
              <w:t>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293623-23/З-14</w:t>
            </w:r>
            <w:r>
              <w:rPr>
                <w:b/>
              </w:rPr>
              <w:t>0, 293625-23/З-140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293623-23/З-140, 293625-23/З-140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293623-23/З-140, 293625-23/З-140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306047-23/З-45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306047-23/З-45 в</w:t>
            </w:r>
            <w:r>
              <w:rPr>
                <w:b/>
              </w:rPr>
              <w:t>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306047-23/З-45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306988-23/В-14</w:t>
            </w:r>
            <w:r>
              <w:rPr>
                <w:b/>
              </w:rPr>
              <w:t>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Доксиламіну гідроген сукцинат,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306988-23/В-145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Доксиламіну гідроген сукцинат,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306988-23/В-145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Доксиламіну гідроген сукцинат,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309095-24/З-96, 309096-24/З-96, 309097-24/З-96, 309098-24/З-96, 309099-24/З-96, 309100-24/З-96, 309102-24/З-96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>гель, 50 мг/г по 20 г або по 50 г, або по 100 г, або по 150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309095-24/З-96, 309096-24/З-96, 309097-24/З-96, 309098-24/З-96, 309099-24/З-96, 309100-24/З-96, 309102-24/З-96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>гель, 50 мг/г по 20 г або по 50 г, або по 100 г, або по 150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309095-24/З-96, 309096-24/З-96, 309097-24/З-96, 309098-24/З-96, 309099-24/З-96, 309100-24/З-96, 309102-24/З-96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>гель, 50 мг/г по 20 г або по 50 г, або по 100 г, або по 150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310612-24/З-123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Долутегравір 50 мг, Ламівудин 300 мг та Тенофовіру Дизопроксилу Фумарат 300 мг, </w:t>
            </w:r>
            <w:r>
              <w:rPr>
                <w:b/>
              </w:rPr>
              <w:t>таблетки, вкриті плівковою оболонкою (50 мг/300 мг/300 мг); по 30 або по 90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</w:t>
            </w:r>
            <w:r>
              <w:rPr>
                <w:b/>
              </w:rPr>
              <w:t>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310612-24/З-123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Долутегравір 50 мг, Ламівудин 300 мг та Тенофовіру Дизопроксилу Фумарат 300 мг, </w:t>
            </w:r>
            <w:r>
              <w:rPr>
                <w:b/>
              </w:rPr>
              <w:t>таблетки, вкриті плівковою оболонкою (50 мг/300 мг/300 мг); по 30 або по 90 таблеток у пластиковому контейнері, що містить два саше з силікагелем; по 180 таблеток у пластиковом</w:t>
            </w:r>
            <w:r>
              <w:rPr>
                <w:b/>
              </w:rPr>
              <w:t>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310612-24/З-123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Долутегравір 50 мг, Ламівудин 300 мг та Тенофовіру Дизопроксилу Фумарат 300 мг, </w:t>
            </w:r>
            <w:r>
              <w:rPr>
                <w:b/>
              </w:rPr>
              <w:t>таблетки, вкриті плівковою оболонкою (50 мг/300 мг/300 мг); по 30 або по 90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</w:t>
            </w:r>
            <w:r>
              <w:rPr>
                <w:b/>
              </w:rPr>
              <w:t>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311767-24/В-100, 311768-24/В-100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Доцетаксел-Фармекс, </w:t>
            </w:r>
            <w:r>
              <w:rPr>
                <w:b/>
              </w:rPr>
              <w:t>концентрат для розчину для інфузій, 40 мг/мл; по 0,5 мл (20 мг) концентрату у флаконі; по 1 флакону концентрату (20 мг/0,5 мл) та 1 флакону розчинника (етанол 96 %, вода для ін’єкцій) по 1,5 мл у контурній чарунковій упаковці; по 1 контурній чарунковій упа</w:t>
            </w:r>
            <w:r>
              <w:rPr>
                <w:b/>
              </w:rPr>
              <w:t>ковці в картонній пачці; по 2 мл (80 мг) концентрату у флаконі; по 1 флакону концентрату (80 мг/2 мл) та 1 флакону розчинника (етанол 96 %, вода для ін’єкцій) по 6 мл у контурній чарунковій упаковці; по 1 контурній чарунковій упаковці в картонній пачці; по</w:t>
            </w:r>
            <w:r>
              <w:rPr>
                <w:b/>
              </w:rPr>
              <w:t xml:space="preserve"> 3 мл (120 мг) концентрату у флаконі; по 1 флакону концентрату (120 мг/3 мл) та 1 флакону розчинника (етанол 96 %, вода для ін’єкцій) по 9 мл у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311767-24/В-100, 311768-24/В-100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Доцетаксел-Фармекс, </w:t>
            </w:r>
            <w:r>
              <w:rPr>
                <w:b/>
              </w:rPr>
              <w:t>концентрат для розчину для інфузій, 40 мг/мл; по 0,5 мл (20 мг) концентрату у флаконі; по 1 флакону концентрату (20 мг/0,5 мл) та 1 флакону розчинника (етанол 96 %, вода для ін’єкцій) по 1,5 мл у контурній чарунковій упаковці; по 1 контурній чарунковій упа</w:t>
            </w:r>
            <w:r>
              <w:rPr>
                <w:b/>
              </w:rPr>
              <w:t>ковці в картонній пачці; по 2 мл (80 мг) концентрату у флаконі; по 1 флакону концентрату (80 мг/2 мл) та 1 флакону розчинника (етанол 96 %, вода для ін’єкцій) по 6 мл у контурній чарунковій упаковці; по 1 контурній чарунковій упаковці в картонній пачці; по</w:t>
            </w:r>
            <w:r>
              <w:rPr>
                <w:b/>
              </w:rPr>
              <w:t xml:space="preserve"> 3 мл (120 мг) концентрату у флаконі; по 1 флакону концентрату (120 мг/3 мл) та 1 флакону розчинника (етанол 96 %, вода для ін’єкцій) по 9 мл у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311767-24/В-100, 311768-24/В-100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Доцетаксел-Фармекс, </w:t>
            </w:r>
            <w:r>
              <w:rPr>
                <w:b/>
              </w:rPr>
              <w:t>концентрат для розчину для інфузій, 40 мг/мл; по 0,5 мл (20 мг) концентрату у флаконі; по 1 флакону концентрату (20 мг/0,5 мл) та 1 флакону розчинника (етанол 96 %, вода для ін’єкцій) по 1,5 мл у контурній чарунковій упаковці; по 1 контурній чарунковій упа</w:t>
            </w:r>
            <w:r>
              <w:rPr>
                <w:b/>
              </w:rPr>
              <w:t>ковці в картонній пачці; по 2 мл (80 мг) концентрату у флаконі; по 1 флакону концентрату (80 мг/2 мл) та 1 флакону розчинника (етанол 96 %, вода для ін’єкцій) по 6 мл у контурній чарунковій упаковці; по 1 контурній чарунковій упаковці в картонній пачці; по</w:t>
            </w:r>
            <w:r>
              <w:rPr>
                <w:b/>
              </w:rPr>
              <w:t xml:space="preserve"> 3 мл (120 мг) концентрату у флаконі; по 1 флакону концентрату (120 мг/3 мл) та 1 флакону розчинника (етанол 96 %, вода для ін’єкцій) по 9 мл у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</w:t>
            </w:r>
            <w:r>
              <w:rPr>
                <w:b/>
              </w:rPr>
              <w:t>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311388-24/З-92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311388-24/З-92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311388-24/З-92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мг;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311389-24/В-92</w:t>
            </w:r>
            <w:r>
              <w:rPr>
                <w:b/>
              </w:rPr>
              <w:t xml:space="preserve">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311389-24/В-92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311389-24/В-92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311891-24/З-96, 311892-24/З-96, 311893-24/З-96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>емульсія, 3 г/10 г в 100 г,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311891-24/З-96, 311892-24/З-96, 311893-24/З-96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>емульсія, 3 г/10 г в 100 г,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311891-24/З-96, 311892-24/З-96, 311893-24/З-96 від 12.03.2024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>емульсія, 3 г/10 г в 100 г,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312062-24/В-145, 312063-24/В-145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мг/мл;</w:t>
            </w:r>
            <w:r>
              <w:rPr>
                <w:b/>
              </w:rPr>
              <w:br/>
            </w:r>
            <w:r>
              <w:rPr>
                <w:b/>
              </w:rPr>
              <w:t>in bulk: по 10 л або по 50 л у бочках металевих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312062-24/В-145, 312063-24/В-145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мг/мл;</w:t>
            </w:r>
            <w:r>
              <w:rPr>
                <w:b/>
              </w:rPr>
              <w:br/>
            </w:r>
            <w:r>
              <w:rPr>
                <w:b/>
              </w:rPr>
              <w:t>in bulk: по 10 л або по 50 л у бочках металевих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312062-24/В-145, 312063-24/В-145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мг/мл;</w:t>
            </w:r>
            <w:r>
              <w:rPr>
                <w:b/>
              </w:rPr>
              <w:br/>
            </w:r>
            <w:r>
              <w:rPr>
                <w:b/>
              </w:rPr>
              <w:t>in bulk: по 10 л або по 50 л у бочках металевих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308610-24/В-96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плодів каштану кінського сухий, </w:t>
            </w:r>
            <w:r>
              <w:rPr>
                <w:b/>
              </w:rPr>
              <w:t>порошок (субстанція) у банках скляних для виробництва нестерильних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308610-24/В-96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плодів каштану кінського сухий, </w:t>
            </w:r>
            <w:r>
              <w:rPr>
                <w:b/>
              </w:rPr>
              <w:t xml:space="preserve">порошок (субстанція) у </w:t>
            </w:r>
            <w:r>
              <w:rPr>
                <w:b/>
              </w:rPr>
              <w:t>банках скляних для виробництва нестерильних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308610-24/В-96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плодів каштану кінського сухий, </w:t>
            </w:r>
            <w:r>
              <w:rPr>
                <w:b/>
              </w:rPr>
              <w:t>порошок (субстанція) у банках скляних для виробництва нестерильних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303132-23/З-128, 303133-23/З-128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блістері, по 2 блістери у пачці з картону; таблетки, вкриті плівковою оболонкою, по 5 мг; по 10 таблеток у блістері, по 3 або по 6 або по 10 блістерів у пачці з картону, по 14 таблеток у блі</w:t>
            </w:r>
            <w:r>
              <w:rPr>
                <w:b/>
              </w:rPr>
              <w:t>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303132-23/З-128,</w:t>
            </w:r>
            <w:r>
              <w:rPr>
                <w:b/>
              </w:rPr>
              <w:t xml:space="preserve"> 303133-23/З-128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блістері, по 2 блістери у пачці з картону; таблетки, вкриті плівковою оболонкою, по 5 мг; по 10 таблеток у блістері, по 3 або по 6 або по 10 блістерів у пачці з картону, по 14 таблеток у блі</w:t>
            </w:r>
            <w:r>
              <w:rPr>
                <w:b/>
              </w:rPr>
              <w:t>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303132-23/З-128,</w:t>
            </w:r>
            <w:r>
              <w:rPr>
                <w:b/>
              </w:rPr>
              <w:t xml:space="preserve"> 303133-23/З-128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блістері, по 2 блістери у пачці з картону; таблетки, вкриті плівковою оболонкою, по 5 мг; по 10 таблеток у блістері, по 3 або по 6 або по 10 блістерів у пачці з картону, по 14 таблеток у блі</w:t>
            </w:r>
            <w:r>
              <w:rPr>
                <w:b/>
              </w:rPr>
              <w:t>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303132-23/З-12</w:t>
            </w:r>
            <w:r>
              <w:rPr>
                <w:b/>
              </w:rPr>
              <w:t>8, 303133-23/З-128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блістері, по 2 блістери у пачці з картону; таблетки, вкриті плівковою оболонкою, по 5 мг; по 10 таблеток у блістері, по 3 або по 6 або по 10 блістерів у пачці з картону, по 14 таблеток у блі</w:t>
            </w:r>
            <w:r>
              <w:rPr>
                <w:b/>
              </w:rPr>
              <w:t>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303132-23/З-128, 303133-23/З-128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блістері, по 2 блістери у пачці з картону; таблетки, вкриті плівковою оболонкою, по 5 мг; по 10 таблеток у блістері, по 3 або по 6 або по 10 блістерів у пачці з картону, по 14 таблеток у блі</w:t>
            </w:r>
            <w:r>
              <w:rPr>
                <w:b/>
              </w:rPr>
              <w:t>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303132-23/З-128,</w:t>
            </w:r>
            <w:r>
              <w:rPr>
                <w:b/>
              </w:rPr>
              <w:t xml:space="preserve"> 303133-23/З-128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блістері, по 2 блістери у пачці з картону; таблетки, вкриті плівковою оболонкою, по 5 мг; по 10 таблеток у блістері, по 3 або по 6 або по 10 блістерів у пачці з картону, по 14 таблеток у блі</w:t>
            </w:r>
            <w:r>
              <w:rPr>
                <w:b/>
              </w:rPr>
              <w:t>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309739-24/З-14</w:t>
            </w:r>
            <w:r>
              <w:rPr>
                <w:b/>
              </w:rPr>
              <w:t>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лосьйон 0,1 %; по 30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309739-24/З-143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лосьйон 0,1 %; по 30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309739-24/З-143 </w:t>
            </w:r>
            <w:r>
              <w:rPr>
                <w:b/>
              </w:rPr>
              <w:t>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лосьйон 0,1 %; по 30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311788-24/В-116, 311789-24/В-116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311788-24/В-116, 311789-24/В-116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311788-24/В-116, 311789-24/В-116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311788-24/В-11</w:t>
            </w:r>
            <w:r>
              <w:rPr>
                <w:b/>
              </w:rPr>
              <w:t>6, 311789-24/В-116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311788-24/В-116, 311789-24/В-116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311788-24/В-116, 311789-24/В-116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таблетки, вкриті плівковою оболонкою, по 4 мг або по 8 мг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313167-24/З-14</w:t>
            </w:r>
            <w:r>
              <w:rPr>
                <w:b/>
              </w:rPr>
              <w:t>6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 xml:space="preserve">таблетки;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313167-24/З-146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 xml:space="preserve">таблетки;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313167-24/З-146 </w:t>
            </w:r>
            <w:r>
              <w:rPr>
                <w:b/>
              </w:rPr>
              <w:t>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 xml:space="preserve">таблетки;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310019-24/З-140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ЕНЕРІОН®, </w:t>
            </w:r>
            <w:r>
              <w:rPr>
                <w:b/>
              </w:rPr>
              <w:t>таблетки, вкриті оболонкою, по 200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310019-24/З-140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ЕНЕРІОН®, </w:t>
            </w:r>
            <w:r>
              <w:rPr>
                <w:b/>
              </w:rPr>
              <w:t>таблетки, вкриті оболонкою, по 200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310019-24/З-140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ЕНЕРІОН®, </w:t>
            </w:r>
            <w:r>
              <w:rPr>
                <w:b/>
              </w:rPr>
              <w:t>таблетки, вкриті оболонкою, по 200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303099-23/З-143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порошок для орального застосування по 250 мг,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303099-23/З-143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порошок для орального застосування по 250 мг,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303099-23/З-143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порошок для орального застосування по 250 мг,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311853-24/В-98, 311854-24/В-98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Ероцептин-Фармекс, </w:t>
            </w:r>
            <w:r>
              <w:rPr>
                <w:b/>
              </w:rPr>
              <w:t>песарії по 18,9 мг по 5 песаріїв у блістері; по 1 або 2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311853-24/В-98, 311854-24/В-98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Ероцептин-Фармекс, </w:t>
            </w:r>
            <w:r>
              <w:rPr>
                <w:b/>
              </w:rPr>
              <w:t>песарії по 18,9 мг по 5 песаріїв у блістері; по 1 або 2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311853-24/В-98, 311854-24/В-98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Ероцептин-Фармекс, </w:t>
            </w:r>
            <w:r>
              <w:rPr>
                <w:b/>
              </w:rPr>
              <w:t>песарії по 18,9 мг по 5 песаріїв у блістері; по 1 або 2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312041-24/В-28, 312042-24/В-28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Ескулюс-Здоров`я, </w:t>
            </w:r>
            <w:r>
              <w:rPr>
                <w:b/>
              </w:rPr>
              <w:t xml:space="preserve">краплі оральні, розчин по 20 мл у флаконі, укупореному пробкою-крапельницею та закритому кришкою; по 1 флакону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312041-24/В-28, 312042-24/В-28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Ескулюс-Здоров`я, </w:t>
            </w:r>
            <w:r>
              <w:rPr>
                <w:b/>
              </w:rPr>
              <w:t xml:space="preserve">краплі оральні, розчин по 20 мл у флаконі, укупореному пробкою-крапельницею та закритому кришкою; по 1 флакону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312041-24/В-28, 312042-24/В-28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Ескулюс-Здоров`я, </w:t>
            </w:r>
            <w:r>
              <w:rPr>
                <w:b/>
              </w:rPr>
              <w:t xml:space="preserve">краплі оральні, розчин по 20 мл у флаконі, укупореному пробкою-крапельницею та закритому кришкою; по 1 флакону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312396-24/З-139, 312397-24/З-139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Етопозид-Тева, </w:t>
            </w:r>
            <w:r>
              <w:rPr>
                <w:b/>
              </w:rPr>
              <w:t>концентрат для розчину для інфузій, 20 мг/мл по 5 мл або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312396-24/З-139, 312397-24/З-139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Етопозид-Тева, </w:t>
            </w:r>
            <w:r>
              <w:rPr>
                <w:b/>
              </w:rPr>
              <w:t>концентрат для розчину для інфузій, 20 мг/мл по 5 мл або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312396-24/З-139, 312397-24/З-139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Етопозид-Тева, </w:t>
            </w:r>
            <w:r>
              <w:rPr>
                <w:b/>
              </w:rPr>
              <w:t>концентрат для розчину для інфузій, 20 мг/мл по 5 мл або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</w:t>
            </w:r>
            <w:r>
              <w:rPr>
                <w:b/>
              </w:rPr>
              <w:t>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304596-23/З-132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306358-23/З-124, 306359-23/З-124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Зентел, </w:t>
            </w:r>
            <w:r>
              <w:rPr>
                <w:b/>
              </w:rPr>
              <w:t>суспензія оральна, 400 мг/10 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306358-23/З-124, 306359-23/З-124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Зентел, </w:t>
            </w:r>
            <w:r>
              <w:rPr>
                <w:b/>
              </w:rPr>
              <w:t>суспензія оральна, 400 мг/10 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306358-23/З-124, 306359-23/З-124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Зентел, </w:t>
            </w:r>
            <w:r>
              <w:rPr>
                <w:b/>
              </w:rPr>
              <w:t>суспензія оральна, 400 мг/10 мл;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305805-23/В-137, 305806-23/В-137, 305807-23/В-137, 305808-23/В-137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 xml:space="preserve">таблетки, вкриті оболонкою, кишковорозчинні по 20 мг; по 40 мг </w:t>
            </w:r>
            <w:r>
              <w:rPr>
                <w:b/>
              </w:rPr>
              <w:br/>
              <w:t>по 14 таблеток у блістері; по 1 блістеру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</w:t>
            </w:r>
            <w:r>
              <w:rPr>
                <w:b/>
              </w:rPr>
              <w:t>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305805-23/В-137, 305806-23/В-137, 305807-23/В-137, 305808-23/В-137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 xml:space="preserve">таблетки, вкриті оболонкою, кишковорозчинні по 20 мг; по 40 мг </w:t>
            </w:r>
            <w:r>
              <w:rPr>
                <w:b/>
              </w:rPr>
              <w:br/>
              <w:t>по 14 таблеток у блістері; по 1 блістеру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305805-23/В-137, 305806-23/В-137, 305807-23/В-137, 305808-23</w:t>
            </w:r>
            <w:r>
              <w:rPr>
                <w:b/>
              </w:rPr>
              <w:t>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 xml:space="preserve">таблетки, вкриті оболонкою, кишковорозчинні по 20 мг; по 40 мг </w:t>
            </w:r>
            <w:r>
              <w:rPr>
                <w:b/>
              </w:rPr>
              <w:br/>
              <w:t xml:space="preserve">по 14 таблеток у блістері; по 1 </w:t>
            </w:r>
            <w:r>
              <w:rPr>
                <w:b/>
              </w:rPr>
              <w:t>блістеру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305805-23/В-137, 305806-23/В-137, 305807-23/В-137, 305808-23/В-137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 xml:space="preserve">таблетки, вкриті оболонкою, кишковорозчинні по 20 мг; по 40 мг </w:t>
            </w:r>
            <w:r>
              <w:rPr>
                <w:b/>
              </w:rPr>
              <w:br/>
              <w:t>по 14 таблеток у блістері; по 1 блістеру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</w:t>
            </w:r>
            <w:r>
              <w:rPr>
                <w:b/>
              </w:rPr>
              <w:t>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305805-23/В-137, 305806-23/В-137, 305807-23/В-137, 305808-23/В-137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 xml:space="preserve">таблетки, вкриті оболонкою, кишковорозчинні по 20 мг; по 40 мг </w:t>
            </w:r>
            <w:r>
              <w:rPr>
                <w:b/>
              </w:rPr>
              <w:br/>
              <w:t>по 14 таблеток у блістері; по 1 блістеру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305805-23/В-137, 305806-23/В-137, 305807-23/В-137, 305808-23</w:t>
            </w:r>
            <w:r>
              <w:rPr>
                <w:b/>
              </w:rPr>
              <w:t>/В-137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 xml:space="preserve">таблетки, вкриті оболонкою, кишковорозчинні по 20 мг; по 40 мг </w:t>
            </w:r>
            <w:r>
              <w:rPr>
                <w:b/>
              </w:rPr>
              <w:br/>
              <w:t xml:space="preserve">по 14 таблеток у блістері; по 1 </w:t>
            </w:r>
            <w:r>
              <w:rPr>
                <w:b/>
              </w:rPr>
              <w:t>блістеру у картонній упаковці;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309914-24/З-144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Зомета®, </w:t>
            </w:r>
            <w:r>
              <w:rPr>
                <w:b/>
              </w:rPr>
              <w:t>концентрат для розчину для інфузій, 4 мг/5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309914-24/З-144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Зомета®, </w:t>
            </w:r>
            <w:r>
              <w:rPr>
                <w:b/>
              </w:rPr>
              <w:t>концентрат для розчину для інфузій, 4 мг/5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309914-24/З-144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Зомета®, </w:t>
            </w:r>
            <w:r>
              <w:rPr>
                <w:b/>
              </w:rPr>
              <w:t>концентрат для розчину для інфузій, 4 мг/5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312215-24/З-144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312215-24/З-144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312215-24/З-144 </w:t>
            </w:r>
            <w:r>
              <w:rPr>
                <w:b/>
              </w:rPr>
              <w:t>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308553-24/В-60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Ібупрофен-Тева, </w:t>
            </w:r>
            <w:r>
              <w:rPr>
                <w:b/>
              </w:rPr>
              <w:t>таблетки, вкриті плівковою оболонкою, 200 мг;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308553-24/В-60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Ібупрофен-Тева, </w:t>
            </w:r>
            <w:r>
              <w:rPr>
                <w:b/>
              </w:rPr>
              <w:t>таблетки, вкриті плівковою оболонкою, 200 мг;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308553-24/В-60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Ібупрофен-Тева, </w:t>
            </w:r>
            <w:r>
              <w:rPr>
                <w:b/>
              </w:rPr>
              <w:t>таблетки, вкриті плівковою оболонкою, 200 мг;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312840-24/З-146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Інсті , </w:t>
            </w:r>
            <w:r>
              <w:rPr>
                <w:b/>
              </w:rPr>
              <w:t>гранули по 5,6 г у саше-пакеті; по 5 або 10 саше-пакетів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312840-24/З-146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Інсті , </w:t>
            </w:r>
            <w:r>
              <w:rPr>
                <w:b/>
              </w:rPr>
              <w:t>гранули по 5,6 г у саше-пакеті; по 5 або 10 саше-пакетів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312840-24/З-146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Інсті , </w:t>
            </w:r>
            <w:r>
              <w:rPr>
                <w:b/>
              </w:rPr>
              <w:t xml:space="preserve">гранули по 5,6 г у саше-пакеті; по 5 або 10 саше-пакетів </w:t>
            </w:r>
            <w:r>
              <w:rPr>
                <w:b/>
              </w:rPr>
              <w:t>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</w:t>
            </w:r>
            <w:r>
              <w:rPr>
                <w:b/>
              </w:rPr>
              <w:t>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312721-24/З-144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Інсті зі смаком лимона, </w:t>
            </w:r>
            <w:r>
              <w:rPr>
                <w:b/>
              </w:rPr>
              <w:t>гранули по 5,6 г у саше-пакеті; по 5 або 10 саше-пакетів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312721-24/З-144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Інсті зі смаком лимона, </w:t>
            </w:r>
            <w:r>
              <w:rPr>
                <w:b/>
              </w:rPr>
              <w:t>гранули по 5,6 г у саше-пакеті; по 5 або 10 саше-пакетів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312721-24/З-144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Інсті зі смаком лимона, </w:t>
            </w:r>
            <w:r>
              <w:rPr>
                <w:b/>
              </w:rPr>
              <w:t>гранули по 5,6 г у саше-пакеті; по 5 або 10 саше-пакетів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313708-24/З-97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людський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313708-24/З-97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людський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313708-24/З-97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людський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307759-23/З-134, 307760-23/З-134, 307762-23/З-134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 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307759-23/З-134, 307760-23/З-134, 307762-23/З-134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 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307759-23/З-134, 307760-23/З-134, 307762-23/З-134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 1 </w:t>
            </w:r>
            <w:r>
              <w:rPr>
                <w:b/>
              </w:rPr>
              <w:t>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</w:t>
            </w:r>
            <w:r>
              <w:rPr>
                <w:b/>
              </w:rPr>
              <w:t xml:space="preserve">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</w:t>
            </w:r>
            <w:r>
              <w:rPr>
                <w:b/>
              </w:rPr>
              <w:t>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</w:t>
            </w:r>
            <w:r>
              <w:rPr>
                <w:b/>
              </w:rPr>
              <w:t>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308907-24/З-100, 308908-24/З-100, 308909-24/З-100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308907-24/З-100, 308908-24/З-100, 308909-24/З-100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308907-24/З-100, 308908-24/З-100, 308909-24/З-100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308963-24/З-123, 308964-24/З-123, 308965-24/З-123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308963-24/З-123, 308964-24/З-123, 308965-24/З-123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308963-24/З-123, 308964-24/З-123, 308965-24/З-123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308914-24/З-100, 308915-24/З-100, 308916-24/З-100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308914-24/З-100, 308915-24/З-100, 308916-24/З-100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308914-24/З-100, 308915-24/З-100, 308916-24/З-100 від 23.01.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290610-23/З-28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 xml:space="preserve">крем по 15 г крему в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290610-23/З-28 в</w:t>
            </w:r>
            <w:r>
              <w:rPr>
                <w:b/>
              </w:rPr>
              <w:t>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 xml:space="preserve">крем по 15 г крему в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290610-23/З-28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 xml:space="preserve">крем по 15 г крему в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302150-23/З-12</w:t>
            </w:r>
            <w:r>
              <w:rPr>
                <w:b/>
              </w:rPr>
              <w:t>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32 мг/12,5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302150-23/З-121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32 мг/12,5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302150-23/З-121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32 мг/12,5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302145-23/З-121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16 мг/12,5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302145-23/З-121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16 мг/12,5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302145-23/З-121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16 мг/12,5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312900-24/З-139, 312901-24/З-139, 312902-24/З-139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16 мг/12,5 мг; по 14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312900-24/З-139, 312901-24/З-139, 312902-24/З-139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16 мг/12,5 мг; по 14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312900-24/З-139, 312901-24/З-139, 312902-24/З-139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16 мг/12,5 мг; по 14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312833-24/З-137, 312834-24/З-137, 312835-24/З-137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32 мг/12,5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312833-24/З-137, 312834-24/З-137, 312835-24/З-137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32 мг/12,5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312833-24/З-137, 312834-24/З-137, 312835-24/З-137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таблетки, 32 мг/12,5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311005-24/З-121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311005-24/З-121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311005-24/З-121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311005-24/З-121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311005-24/З-121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311005-24/З-121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311005-24/З-121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311005-24/З-121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311005-24/З-121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Кардиприл 2,5; Кардиприл 5; Кардиприл 10, </w:t>
            </w:r>
            <w:r>
              <w:rPr>
                <w:b/>
              </w:rPr>
              <w:t>капсули по 2,5 мг по 10 капсул у блістері; по 1 або 3 блістери в пачці; по 5 мг або по 10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309876-24/В-121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Кардіо-Дар®, </w:t>
            </w:r>
            <w:r>
              <w:rPr>
                <w:b/>
              </w:rPr>
              <w:t>таблетки, вкриті плівковою оболонкою, по 150 мг; по 30 або по 100 таблеток у контейнері; по 1 контейнеру в пачці; по 10 таблеток в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309876-24/В-121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Кардіо-Дар®, </w:t>
            </w:r>
            <w:r>
              <w:rPr>
                <w:b/>
              </w:rPr>
              <w:t>таблетки, вкриті плівковою оболонкою, по 150 мг; по 30 або по 100 таблеток у контейнері; по 1 контейнеру в пачці; по 10 таблеток в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309876-24/В-121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Кардіо-Дар®, </w:t>
            </w:r>
            <w:r>
              <w:rPr>
                <w:b/>
              </w:rPr>
              <w:t>таблетки, вкриті плівковою оболонкою, по 150 мг; по 30 або по 100 таблеток у контейнері; по 1 контейнеру в пачці; по 10 таблеток в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308609-24/В-96</w:t>
            </w:r>
            <w:r>
              <w:rPr>
                <w:b/>
              </w:rPr>
              <w:t xml:space="preserve">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Каштану кінського плодів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308609-24/В-96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Каштану кінського плодів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308609-24/В-96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Каштану кінського плодів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310953-24/З-142, 310954-24/З-142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Кеналог 40, </w:t>
            </w:r>
            <w:r>
              <w:rPr>
                <w:b/>
              </w:rPr>
              <w:t>суспензія для ін'єкцій, 40 мг/мл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310953-24/З-142, 310954-24/З-142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Кеналог 40, </w:t>
            </w:r>
            <w:r>
              <w:rPr>
                <w:b/>
              </w:rPr>
              <w:t>суспензія для ін'єкцій, 40 мг/мл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310953-24/З-142, 310954-24/З-142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Кеналог 40, </w:t>
            </w:r>
            <w:r>
              <w:rPr>
                <w:b/>
              </w:rPr>
              <w:t>суспензія для ін'єкцій, 40 мг/мл по 1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299443-23/З-134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299443-23/З-134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299443-23/З-134 </w:t>
            </w:r>
            <w:r>
              <w:rPr>
                <w:b/>
              </w:rPr>
              <w:t>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305576-23/З-14</w:t>
            </w:r>
            <w:r>
              <w:rPr>
                <w:b/>
              </w:rPr>
              <w:t>3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305576-23/З-143 </w:t>
            </w:r>
            <w:r>
              <w:rPr>
                <w:b/>
              </w:rPr>
              <w:t>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305576-23/З-143 </w:t>
            </w:r>
            <w:r>
              <w:rPr>
                <w:b/>
              </w:rPr>
              <w:t>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304800-23/З-14</w:t>
            </w:r>
            <w:r>
              <w:rPr>
                <w:b/>
              </w:rPr>
              <w:t>0, 304801-23/З-140, 304802-23/З-140, 304803-23/З-140, 304804-23/З-140, 304805-23/З-140, 304806-23/З-140, 304807-23/З-140, 304808-23/З-140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304800-23/З-140, 304801-23/З-140, 304802-23/З-140, 304803-23/З-140, 304804-23/З-140, 304805-23/З-140, 304806-23/З-140, 304807-23/З-140, 304808-23/З-140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304800-23/З-140, 304801-23/З-140, 304802-23/З-140, 304803-23</w:t>
            </w:r>
            <w:r>
              <w:rPr>
                <w:b/>
              </w:rPr>
              <w:t>/З-140, 304804-23/З-140, 304805-23/З-140, 304806-23/З-140, 304807-23/З-140, 304808-23/З-140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313083-24/В-140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МО/мл;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313083-24/В-140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МО/мл;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313083-24/В-140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МО/мл;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308352-24/З-123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308352-24/З-123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308352-24/З-123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309898-24/З-123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309898-24/З-123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309898-24/З-123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310609-24/З-139, 311107-24/З-139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Клопідогрель, </w:t>
            </w:r>
            <w:r>
              <w:rPr>
                <w:b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310609-24/З-139, 311107-24/З-139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Клопідогрель, </w:t>
            </w:r>
            <w:r>
              <w:rPr>
                <w:b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310609-24/З-139, 311107-24/З-139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Клопідогрель, </w:t>
            </w:r>
            <w:r>
              <w:rPr>
                <w:b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304525-23/В-97, 304526-23/В-97, 304527-23/В-97, 304528-23/В-97, 304529-23/В-97, 312017-24/В-121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304525-23/В-97, 304526-23/В-97, 304527-23/В-97, 304528-23/В-97, 304529-23/В-97, 312017-24/В-121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304525-23/В-97, 304526-23/В-97, 304527-23/В-97, 304528-23/В-97, 304529-23/В-97, 312017-24/В-121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310009-24/З-124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5 мг, </w:t>
            </w:r>
            <w:r>
              <w:rPr>
                <w:b/>
              </w:rPr>
              <w:t>таблетки, вкриті плівковою оболонкою, по 5 мг; по 14 таблеток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310009-24/З-124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5 мг, </w:t>
            </w:r>
            <w:r>
              <w:rPr>
                <w:b/>
              </w:rPr>
              <w:t>таблетки, вкриті плівковою оболонкою, по 5 мг; по 14 таблеток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310009-24/З-124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5 мг, </w:t>
            </w:r>
            <w:r>
              <w:rPr>
                <w:b/>
              </w:rPr>
              <w:t>таблетки, вкриті плівковою оболонкою, по 5 мг; по 14 таблеток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309956-24/З-100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7,5 мг, </w:t>
            </w:r>
            <w:r>
              <w:rPr>
                <w:b/>
              </w:rPr>
              <w:t>таблетки, вкриті плівковою оболонкою, по 7,5 мг; по 14 таблеток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309956-24/З-100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7,5 мг, </w:t>
            </w:r>
            <w:r>
              <w:rPr>
                <w:b/>
              </w:rPr>
              <w:t>таблетки, вкриті плівковою оболонкою, по 7,5 мг; по 14 таблеток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309956-24/З-100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7,5 мг, </w:t>
            </w:r>
            <w:r>
              <w:rPr>
                <w:b/>
              </w:rPr>
              <w:t>таблетки, вкриті плівковою оболонкою, по 7,5 мг; по 14 таблеток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308796-24/В-137, 308797-24/В-137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блістерах; по 10 таблеток у блістері; по 2 або 10 блістерів у пачці з картону;</w:t>
            </w:r>
            <w:r>
              <w:rPr>
                <w:b/>
              </w:rPr>
              <w:br/>
              <w:t>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308796-24/В-137, 308797-24/В-137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блістерах; по 10 таблеток у блістері; по 2 або 10 блістерів у пачці з картону;</w:t>
            </w:r>
            <w:r>
              <w:rPr>
                <w:b/>
              </w:rPr>
              <w:br/>
              <w:t>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308796-24/В-137, 308797-24/В-137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блістерах; по 10 таблеток у блістері; по 2 або 10 блістерів у пачці з картону;</w:t>
            </w:r>
            <w:r>
              <w:rPr>
                <w:b/>
              </w:rPr>
              <w:br/>
              <w:t>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308796-24/В-13</w:t>
            </w:r>
            <w:r>
              <w:rPr>
                <w:b/>
              </w:rPr>
              <w:t>7, 308797-24/В-137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блістерах; по 10 таблеток у блістері; по 2 або 10 блістерів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308796-24/В-137, 308797-24/В-137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блістерах; по 10 таблеток у блістері; по 2 або 10 блістерів у пачці з картону;</w:t>
            </w:r>
            <w:r>
              <w:rPr>
                <w:b/>
              </w:rPr>
              <w:br/>
              <w:t>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308796-24/В-137, 308797-24/В-137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таблеток у блістерах; по 10 таблеток у блістері; по 2 або 10 блістерів у пачці з картону;</w:t>
            </w:r>
            <w:r>
              <w:rPr>
                <w:b/>
              </w:rPr>
              <w:br/>
              <w:t>in bulk: по 7 кг таблеток у поліетиленовому пакеті; по 1 пакету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307034-23/З-14</w:t>
            </w:r>
            <w:r>
              <w:rPr>
                <w:b/>
              </w:rPr>
              <w:t>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307034-23/З-145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307034-23/З-145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311771-24/В-100, 311772-24/В-100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розчин; по 5 мл у флаконі з кришкою-крапельницею;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311771-24/В-100, 311772-24/В-100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розчин; по 5 мл у флаконі з кришкою-крапельницею;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311771-24/В-100, 311772-24/В-100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розчин; по 5 мл у флаконі з кришкою-крапельницею;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311140-24/З-124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311140-24/З-124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311140-24/З-124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295512-23/З-98</w:t>
            </w:r>
            <w:r>
              <w:rPr>
                <w:b/>
              </w:rPr>
              <w:t>, 295513-23/З-98, 295514-23/З-98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КСИФАКСАН, </w:t>
            </w:r>
            <w:r>
              <w:rPr>
                <w:b/>
              </w:rPr>
              <w:t>таблетки, вкриті плівковою оболонкою, по 550 мг; по 14 таблеток у блістері з ПВХ-ПЕ-ПВДХ/алюмінію; по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295512-23/З-98, </w:t>
            </w:r>
            <w:r>
              <w:rPr>
                <w:b/>
              </w:rPr>
              <w:t>295513-23/З-98, 295514-23/З-98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КСИФАКСАН, </w:t>
            </w:r>
            <w:r>
              <w:rPr>
                <w:b/>
              </w:rPr>
              <w:t>таблетки, вкриті плівковою оболонкою, по 550 мг; по 14 таблеток у блістері з ПВХ-ПЕ-ПВДХ/алюмінію; по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295512-23/З-98, </w:t>
            </w:r>
            <w:r>
              <w:rPr>
                <w:b/>
              </w:rPr>
              <w:t>295513-23/З-98, 295514-23/З-98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КСИФАКСАН, </w:t>
            </w:r>
            <w:r>
              <w:rPr>
                <w:b/>
              </w:rPr>
              <w:t>таблетки, вкриті плівковою оболонкою, по 550 мг; по 14 таблеток у блістері з ПВХ-ПЕ-ПВДХ/алюмінію; по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310032-24/З-14</w:t>
            </w:r>
            <w:r>
              <w:rPr>
                <w:b/>
              </w:rPr>
              <w:t>3, 310033-24/З-143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Ксоспата, </w:t>
            </w:r>
            <w:r>
              <w:rPr>
                <w:b/>
              </w:rPr>
              <w:t>таблетки, вкриті плівковою оболонкою по 40 мг; по 21 таблетці, вкритій плівковою оболонкою,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310032-24/З-143, 310033-24/З-143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Ксоспата, </w:t>
            </w:r>
            <w:r>
              <w:rPr>
                <w:b/>
              </w:rPr>
              <w:t>таблетки, вкриті плівковою оболонкою по 40 мг; по 21 таблетці, вкритій плівковою оболонкою,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310032-24/З-143, 310033-24/З-143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Ксоспата, </w:t>
            </w:r>
            <w:r>
              <w:rPr>
                <w:b/>
              </w:rPr>
              <w:t>таблетки, вкриті плівковою оболонкою по 40 мг; по 21 таблетці, вкритій плівковою оболонкою,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307327-23/З-100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КУЛЕНТО, </w:t>
            </w:r>
            <w:r>
              <w:rPr>
                <w:b/>
              </w:rPr>
              <w:t>гранули 4 мг по 0,5 г гранул у саше; по 28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307327-23/З-100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КУЛЕНТО, </w:t>
            </w:r>
            <w:r>
              <w:rPr>
                <w:b/>
              </w:rPr>
              <w:t>гранули 4 мг по 0,5 г гранул у саше; по 28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307327-23/З-100 </w:t>
            </w:r>
            <w:r>
              <w:rPr>
                <w:b/>
              </w:rPr>
              <w:t>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КУЛЕНТО, </w:t>
            </w:r>
            <w:r>
              <w:rPr>
                <w:b/>
              </w:rPr>
              <w:t>гранули 4 мг по 0,5 г гранул у саше; по 28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304820-23/В-28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304820-23/В-28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304820-23/В-28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Лангес, </w:t>
            </w:r>
            <w:r>
              <w:rPr>
                <w:b/>
              </w:rPr>
              <w:t>розчин оральний, 50 мг/мл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301871-23/З-28</w:t>
            </w:r>
            <w:r>
              <w:rPr>
                <w:b/>
              </w:rPr>
              <w:t>, 301872-23/З-28, 302213-23/З-28, 312318-24/З-60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301871-23/З-28, </w:t>
            </w:r>
            <w:r>
              <w:rPr>
                <w:b/>
              </w:rPr>
              <w:t>301872-23/З-28, 302213-23/З-28, 312318-24/З-60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301871-23/З-28, </w:t>
            </w:r>
            <w:r>
              <w:rPr>
                <w:b/>
              </w:rPr>
              <w:t>301872-23/З-28, 302213-23/З-28, 312318-24/З-60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312590-24/З-28</w:t>
            </w:r>
            <w:r>
              <w:rPr>
                <w:b/>
              </w:rPr>
              <w:t xml:space="preserve">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312590-24/З-28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312590-24/З-28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311148-24/З-14</w:t>
            </w:r>
            <w:r>
              <w:rPr>
                <w:b/>
              </w:rPr>
              <w:t>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311148-24/З-140 </w:t>
            </w:r>
            <w:r>
              <w:rPr>
                <w:b/>
              </w:rPr>
              <w:t>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311148-24/З-140 </w:t>
            </w:r>
            <w:r>
              <w:rPr>
                <w:b/>
              </w:rPr>
              <w:t>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311187-24/З-11</w:t>
            </w:r>
            <w:r>
              <w:rPr>
                <w:b/>
              </w:rPr>
              <w:t>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оболонкою,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311187-24/З-116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оболонкою,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311187-24/З-116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оболонкою,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311372-24/В-60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500 мг</w:t>
            </w:r>
            <w:r>
              <w:rPr>
                <w:b/>
              </w:rPr>
              <w:br/>
              <w:t>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311372-24/В-60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500 мг</w:t>
            </w:r>
            <w:r>
              <w:rPr>
                <w:b/>
              </w:rPr>
              <w:br/>
              <w:t>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311372-24/В-60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таблетки по 500 мг</w:t>
            </w:r>
            <w:r>
              <w:rPr>
                <w:b/>
              </w:rPr>
              <w:br/>
              <w:t>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309768-24/З-28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Леналідол,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309734-24/З-143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пресовані;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309734-24/З-143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пресовані;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309734-24/З-143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пресовані;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297248-23/З-96, 297249-23/З-96, 297250-23/З-96, 297251-23/З-96, 308895-24/З-96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ЛІСОБАКТ®, </w:t>
            </w:r>
            <w:r>
              <w:rPr>
                <w:b/>
              </w:rPr>
              <w:t>льодяники пресовані по 10 льодяників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297248-23/З-96, 297249-23/З-96, 297250-23/З-96, 297251-23/З-96, 308895-24/З-96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ЛІСОБАКТ®, </w:t>
            </w:r>
            <w:r>
              <w:rPr>
                <w:b/>
              </w:rPr>
              <w:t>льодяники пресовані по 10 льодяників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297248-23/З-96, 297249-23/З-96, 297250-23/З-96, 297251-23/З-96, 308895-24/З-96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ЛІСОБАКТ®, </w:t>
            </w:r>
            <w:r>
              <w:rPr>
                <w:b/>
              </w:rPr>
              <w:t>льодяники пресовані по 10 льодяників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310283-24/В-60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 xml:space="preserve">капсули по 300 мг по 10 капсул у блістері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310283-24/В-60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 xml:space="preserve">капсули по 300 мг по 10 капсул у блістері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310283-24/В-60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 xml:space="preserve">капсули по 300 мг по 10 капсул у блістері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311143-24/З-139, 311144-24/З-139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311143-24/З-139, 311144-24/З-139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311143-24/З-139, 311144-24/З-139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311143-24/З-139, 311144-24/З-139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311143-24/З-139, 311144-24/З-139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311143-24/З-139, 311144-24/З-139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309965-24/З-144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Мелітор®, </w:t>
            </w:r>
            <w:r>
              <w:rPr>
                <w:b/>
              </w:rPr>
              <w:t>таблетки, вкриті плівковою оболонкою, по 25 мг по 14 таблеток у блістері; по 1 або 2,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309965-24/З-144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Мелітор®, </w:t>
            </w:r>
            <w:r>
              <w:rPr>
                <w:b/>
              </w:rPr>
              <w:t>таблетки, вкриті плівковою оболонкою, по 25 мг по 14 таблеток у блістері; по 1 або 2,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309965-24/З-144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Мелітор®, </w:t>
            </w:r>
            <w:r>
              <w:rPr>
                <w:b/>
              </w:rPr>
              <w:t>таблетки, вкриті плівковою оболонкою, по 25 мг по 14 таблеток у блістері; по 1 або 2,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308867-24/В-142, 308868-24/В-142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25 мг/мл;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308867-24/В-142, 308868-24/В-142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25 мг/мл;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308867-24/В-142, 308868-24/В-142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25 мг/мл;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308865-24/В-142, 308866-24/В-142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100 мг/мл;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308865-24/В-142, 308866-24/В-142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100 мг/мл;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308865-24/В-142, 308866-24/В-142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100 мг/мл;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286087-22/В-96, 286088-22/В-96, 310414-24/В-61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286087-22/В-96, 286088-22/В-96, 310414-24/В-61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286087-22/В-96, 286088-22/В-96, 310414-24/В-61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312040-24/В-143, 312048-24/В-143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мг/мл; по 8 мл розчину у флаконі, закупореному кришкою-крапельницею зі скляною піпеткою; по 1 флакону у коробці з картону;</w:t>
            </w:r>
            <w:r>
              <w:rPr>
                <w:b/>
              </w:rPr>
              <w:br/>
              <w:t>краплі назальні, розчин, 0,5 мг/мл; по 8 мл розчину у флаконі, закупореному кришкою-крапельницею зі скл</w:t>
            </w:r>
            <w:r>
              <w:rPr>
                <w:b/>
              </w:rPr>
              <w:t>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312040-24/В-143, 312048-24/В-143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мг/мл; по 8 мл розчину у флаконі, закупореному кришкою-крапельницею зі скляною піпеткою; по 1 флакону у коробці з картону;</w:t>
            </w:r>
            <w:r>
              <w:rPr>
                <w:b/>
              </w:rPr>
              <w:br/>
              <w:t>краплі назальні, розчин, 0,5 мг/мл; по 8 мл розчину у флаконі, закупореному кришкою-крапельницею зі скл</w:t>
            </w:r>
            <w:r>
              <w:rPr>
                <w:b/>
              </w:rPr>
              <w:t>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312040-24/В-143, 312048-24/В-143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мг/мл; по 8 мл розчину у флаконі, закупореному кришкою-крапельницею зі скляною піпеткою; по 1 флакону у коробці з картону;</w:t>
            </w:r>
            <w:r>
              <w:rPr>
                <w:b/>
              </w:rPr>
              <w:br/>
              <w:t>краплі назальні, розчин, 0,5 мг/мл; по 8 мл розчину у флаконі, закупореному кришкою-крапельницею зі скл</w:t>
            </w:r>
            <w:r>
              <w:rPr>
                <w:b/>
              </w:rPr>
              <w:t>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312040-24/В-143, 312048-24/В-143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мг/мл; по 8 мл розчину у флаконі, закупореному кришкою-крапельницею зі скляною піпеткою; по 1 флакону у коробці з картону;</w:t>
            </w:r>
            <w:r>
              <w:rPr>
                <w:b/>
              </w:rPr>
              <w:br/>
              <w:t>краплі назальні, розчин, 0,5 мг/мл; по 8 мл розчину у флаконі, закупореному кришкою-крапельницею зі скл</w:t>
            </w:r>
            <w:r>
              <w:rPr>
                <w:b/>
              </w:rPr>
              <w:t>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312040-24/В-143, 312048-24/В-143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мг/мл; по 8 мл розчину у флаконі, закупореному кришкою-крапельницею зі скляною піпеткою; по 1 флакону у коробці з картону;</w:t>
            </w:r>
            <w:r>
              <w:rPr>
                <w:b/>
              </w:rPr>
              <w:br/>
              <w:t>краплі назальні, розчин, 0,5 мг/мл; по 8 мл розчину у флаконі, закупореному кришкою-крапельницею зі скл</w:t>
            </w:r>
            <w:r>
              <w:rPr>
                <w:b/>
              </w:rPr>
              <w:t>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312040-24/В-143, 312048-24/В-143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мг/мл; по 8 мл розчину у флаконі, закупореному кришкою-крапельницею зі скляною піпеткою; по 1 флакону у коробці з картону;</w:t>
            </w:r>
            <w:r>
              <w:rPr>
                <w:b/>
              </w:rPr>
              <w:br/>
              <w:t>краплі назальні, розчин, 0,5 мг/мл; по 8 мл розчину у флаконі, закупореному кришкою-крапельницею зі скл</w:t>
            </w:r>
            <w:r>
              <w:rPr>
                <w:b/>
              </w:rPr>
              <w:t>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311736-24/В-121, 311737-24/В-121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311736-24/В-121, 311737-24/В-121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311736-24/В-121, 311737-24/В-121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мг;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311671-24/В-28</w:t>
            </w:r>
            <w:r>
              <w:rPr>
                <w:b/>
              </w:rPr>
              <w:t xml:space="preserve">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 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311671-24/В-28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 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311671-24/В-28 в</w:t>
            </w:r>
            <w:r>
              <w:rPr>
                <w:b/>
              </w:rPr>
              <w:t>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 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312131-24/В-96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Ново-Пасит, </w:t>
            </w:r>
            <w:r>
              <w:rPr>
                <w:b/>
              </w:rPr>
              <w:t>таблетки, вкриті оболонкою, по 10 таблеток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312131-24/В-96 в</w:t>
            </w:r>
            <w:r>
              <w:rPr>
                <w:b/>
              </w:rPr>
              <w:t>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Ново-Пасит, </w:t>
            </w:r>
            <w:r>
              <w:rPr>
                <w:b/>
              </w:rPr>
              <w:t>таблетки, вкриті оболонкою, по 10 таблеток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312131-24/В-96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Ново-Пасит, </w:t>
            </w:r>
            <w:r>
              <w:rPr>
                <w:b/>
              </w:rPr>
              <w:t>таблетки, вкриті оболонкою, по 10 таблеток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310886-24/З-143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310886-24/З-143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310886-24/З-143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Новорапід® Флекспен®, </w:t>
            </w:r>
            <w:r>
              <w:rPr>
                <w:b/>
              </w:rPr>
              <w:t>розчин для ін`єкцій, 100 ОД/мл;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309972-24/З-121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309972-24/З-121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309972-24/З-121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309977-24/З-121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 ФОРТЕ,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309977-24/З-121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 ФОРТЕ,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309977-24/З-121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 ФОРТЕ,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310008-24/З-124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Бі-Форте, </w:t>
            </w:r>
            <w:r>
              <w:rPr>
                <w:b/>
              </w:rPr>
              <w:t>таблетки, вкриті плівковою оболонкою; по 30 таблеток у контейнері; по 1 або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310008-24/З-124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Бі-Форте, </w:t>
            </w:r>
            <w:r>
              <w:rPr>
                <w:b/>
              </w:rPr>
              <w:t>таблетки, вкриті плівковою оболонкою; по 30 таблеток у контейнері; по 1 або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310008-24/З-124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Бі-Форте, </w:t>
            </w:r>
            <w:r>
              <w:rPr>
                <w:b/>
              </w:rPr>
              <w:t>таблетки, вкриті плівковою оболонкою; по 30 таблеток у контейнері; по 1 або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302391-23/В-45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мг,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302391-23/В-45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мг,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302391-23/В-45 в</w:t>
            </w:r>
            <w:r>
              <w:rPr>
                <w:b/>
              </w:rPr>
              <w:t>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мг,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312510-24/З-146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312510-24/З-146 </w:t>
            </w:r>
            <w:r>
              <w:rPr>
                <w:b/>
              </w:rPr>
              <w:t>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312510-24/З-146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300424-23/З-97</w:t>
            </w:r>
            <w:r>
              <w:rPr>
                <w:b/>
              </w:rPr>
              <w:t xml:space="preserve">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Ньюрексан®, </w:t>
            </w:r>
            <w:r>
              <w:rPr>
                <w:b/>
              </w:rPr>
              <w:t>таблетки, по 25 або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300424-23/З-97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Ньюрексан®, </w:t>
            </w:r>
            <w:r>
              <w:rPr>
                <w:b/>
              </w:rPr>
              <w:t>таблетки, по 25 або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300424-23/З-97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Ньюрексан®, </w:t>
            </w:r>
            <w:r>
              <w:rPr>
                <w:b/>
              </w:rPr>
              <w:t>таблетки, по 25 або по 50 таблеток у контейнері поліпропіленовому;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310404-24/З-100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310404-24/З-100 </w:t>
            </w:r>
            <w:r>
              <w:rPr>
                <w:b/>
              </w:rPr>
              <w:t>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310404-24/З-100 </w:t>
            </w:r>
            <w:r>
              <w:rPr>
                <w:b/>
              </w:rPr>
              <w:t>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310404-24/З-10</w:t>
            </w:r>
            <w:r>
              <w:rPr>
                <w:b/>
              </w:rPr>
              <w:t>0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310404-24/З-100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310404-24/З-100 </w:t>
            </w:r>
            <w:r>
              <w:rPr>
                <w:b/>
              </w:rPr>
              <w:t>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309331-24/З-14</w:t>
            </w:r>
            <w:r>
              <w:rPr>
                <w:b/>
              </w:rPr>
              <w:t>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Омакор, </w:t>
            </w:r>
            <w:r>
              <w:rPr>
                <w:b/>
              </w:rPr>
              <w:t>капсули м'які по 1000 мг, по 20, 28 або 100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309331-24/З-144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Омакор, </w:t>
            </w:r>
            <w:r>
              <w:rPr>
                <w:b/>
              </w:rPr>
              <w:t>капсули м'які по 1000 мг, по 20, 28 або 100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309331-24/З-144 </w:t>
            </w:r>
            <w:r>
              <w:rPr>
                <w:b/>
              </w:rPr>
              <w:t>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Омакор, </w:t>
            </w:r>
            <w:r>
              <w:rPr>
                <w:b/>
              </w:rPr>
              <w:t>капсули м'які по 1000 мг, по 20, 28 або 100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308261-24/З-139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ОНДАНСЕТ, </w:t>
            </w:r>
            <w:r>
              <w:rPr>
                <w:b/>
              </w:rPr>
              <w:t xml:space="preserve">розчин для ін'єкцій, 2 мг/мл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(4 мг) або по 4 мл (8 мг) в ампулі; по 5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308261-24/З-139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ОНДАНСЕТ, </w:t>
            </w:r>
            <w:r>
              <w:rPr>
                <w:b/>
              </w:rPr>
              <w:t xml:space="preserve">розчин для ін'єкцій, 2 мг/мл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(4 мг) або по 4 мл (8 мг) в ампулі; по 5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308261-24/З-139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ОНДАНСЕТ, </w:t>
            </w:r>
            <w:r>
              <w:rPr>
                <w:b/>
              </w:rPr>
              <w:t xml:space="preserve">розчин для ін'єкцій, 2 мг/мл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(4 мг) або по 4 мл (8 мг) в ампулі; по 5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304310-23/З-137, 304311-23/З-137, 304312-23/З-137, 304313-23/З-137, 304314-23/З-137, 304315-23/З-137, 304316-23/З-137, 304317-23/З-137, 304318-23/З-137, 304319-23/З-137, 304320-2</w:t>
            </w:r>
            <w:r>
              <w:rPr>
                <w:b/>
              </w:rPr>
              <w:t>3/З-137, 304321-23/З-137, 304322-23/З-137, 304323-23/З-137, 304324-23/З-137, 304325-23/З-137, 304326-23/З-137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ЕКО, </w:t>
            </w:r>
            <w:r>
              <w:rPr>
                <w:b/>
              </w:rPr>
              <w:t>краплі очні, розчин, 1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розчину в поліетиленовому флаконі-крапельниці місткістю 5 мл із кришкою з гарантійним кільцем;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304310-23/З-137, 304311-23/З-137, 304312-23/З-137, 304313-23/З-137, 304314-23/З-137, 304315-23/З-137, 304316-23/З-137, </w:t>
            </w:r>
            <w:r>
              <w:rPr>
                <w:b/>
              </w:rPr>
              <w:t>304317-23/З-137, 304318-23/З-137, 304319-23/З-137, 304320-23/З-137, 304321-23/З-137, 304322-23/З-137, 304323-23/З-137, 304324-23/З-137, 304325-23/З-137, 304326-23/З-137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ЕКО, </w:t>
            </w:r>
            <w:r>
              <w:rPr>
                <w:b/>
              </w:rPr>
              <w:t>краплі очні, розчин, 1 мг/мл;</w:t>
            </w:r>
            <w:r>
              <w:rPr>
                <w:b/>
              </w:rPr>
              <w:br/>
              <w:t>по 5 мл розчину в поліетиленовому флаконі-крапельниці місткістю 5 мл із кришкою з гарантійним кільцем;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</w:t>
            </w:r>
            <w:r>
              <w:rPr>
                <w:b/>
              </w:rPr>
              <w:t>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304310-23/З-137, 304311-23/З-137, 304312-23/З-137, 304313-23</w:t>
            </w:r>
            <w:r>
              <w:rPr>
                <w:b/>
              </w:rPr>
              <w:t>/З-137, 304314-23/З-137, 304315-23/З-137, 304316-23/З-137, 304317-23/З-137, 304318-23/З-137, 304319-23/З-137, 304320-23/З-137, 304321-23/З-137, 304322-23/З-137, 304323-23/З-137, 304324-23/З-137, 304325-23/З-137, 304326-23/З-137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ЕКО, </w:t>
            </w:r>
            <w:r>
              <w:rPr>
                <w:b/>
              </w:rPr>
              <w:t>краплі очні, розчин, 1 мг/мл;</w:t>
            </w:r>
            <w:r>
              <w:rPr>
                <w:b/>
              </w:rPr>
              <w:br/>
              <w:t>по 5 мл розчину в поліетиленовому флаконі-крапельниці місткістю 5 мл із кришкою з гарантійним кільцем; по 1 або по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311168-24/З-121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>порошок для оральної суспензії (125 мг/5 мл)</w:t>
            </w:r>
            <w:r>
              <w:rPr>
                <w:b/>
              </w:rPr>
              <w:br/>
              <w:t xml:space="preserve">або (250 мг/5 мл), або (500 мг/5 мл); </w:t>
            </w:r>
            <w:r>
              <w:rPr>
                <w:b/>
              </w:rPr>
              <w:t>для дози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для дози (250 мг/5 мл: по 6,6 г порошку для 60 мл або по 11 г порошку для 10</w:t>
            </w:r>
            <w:r>
              <w:rPr>
                <w:b/>
              </w:rPr>
              <w:t>0 мл суспензії у флаконі; по 1 флакону разом з шприцом для дозування з адаптером у картонній коробці; для дози (500 мг/5 мл): по 12 г порошку для 60 мл або по 20 г порошку для 100 мл суспензії у флаконі; по 1 флакону разом з мірною ложкою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311168-24/З-121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>порошок для оральної суспензії (125 мг/5 мл)</w:t>
            </w:r>
            <w:r>
              <w:rPr>
                <w:b/>
              </w:rPr>
              <w:br/>
              <w:t xml:space="preserve">або (250 мг/5 мл), або (500 мг/5 мл); </w:t>
            </w:r>
            <w:r>
              <w:rPr>
                <w:b/>
              </w:rPr>
              <w:t>для дози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для дози (250 мг/5 мл: по 6,6 г порошку для 60 мл або по 11 г порошку для 10</w:t>
            </w:r>
            <w:r>
              <w:rPr>
                <w:b/>
              </w:rPr>
              <w:t>0 мл суспензії у флаконі; по 1 флакону разом з шприцом для дозування з адаптером у картонній коробці; для дози (500 мг/5 мл): по 12 г порошку для 60 мл або по 20 г порошку для 100 мл суспензії у флаконі; по 1 флакону разом з мірною ложкою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311168-24/З-121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>порошок для оральної суспензії (125 мг/5 мл)</w:t>
            </w:r>
            <w:r>
              <w:rPr>
                <w:b/>
              </w:rPr>
              <w:br/>
              <w:t xml:space="preserve">або (250 мг/5 мл), або (500 мг/5 мл); </w:t>
            </w:r>
            <w:r>
              <w:rPr>
                <w:b/>
              </w:rPr>
              <w:t>для дози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для дози (250 мг/5 мл: по 6,6 г порошку для 60 мл або по 11 г порошку для 10</w:t>
            </w:r>
            <w:r>
              <w:rPr>
                <w:b/>
              </w:rPr>
              <w:t>0 мл суспензії у флаконі; по 1 флакону разом з шприцом для дозування з адаптером у картонній коробці; для дози (500 мг/5 мл): по 12 г порошку для 60 мл або по 20 г порошку для 100 мл суспензії у флаконі; по 1 флакону разом з мірною ложкою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311168-24/З-12</w:t>
            </w:r>
            <w:r>
              <w:rPr>
                <w:b/>
              </w:rPr>
              <w:t>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>порошок для оральної суспензії (125 мг/5 мл)</w:t>
            </w:r>
            <w:r>
              <w:rPr>
                <w:b/>
              </w:rPr>
              <w:br/>
              <w:t xml:space="preserve">або (250 мг/5 мл), або (500 мг/5 мл); </w:t>
            </w:r>
            <w:r>
              <w:rPr>
                <w:b/>
              </w:rPr>
              <w:t>для дози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для дози (250 мг/5 мл: по 6,6 г порошку для 60 мл або по 11 г порошку для 10</w:t>
            </w:r>
            <w:r>
              <w:rPr>
                <w:b/>
              </w:rPr>
              <w:t>0 мл суспензії у флаконі; по 1 флакону разом з шприцом для дозування з адаптером у картонній коробці; для дози (500 мг/5 мл): по 12 г порошку для 60 мл або по 20 г порошку для 100 мл суспензії у флаконі; по 1 флакону разом з мірною ложкою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311168-24/З-121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>порошок для оральної суспензії (125 мг/5 мл)</w:t>
            </w:r>
            <w:r>
              <w:rPr>
                <w:b/>
              </w:rPr>
              <w:br/>
              <w:t xml:space="preserve">або (250 мг/5 мл), або (500 мг/5 мл); </w:t>
            </w:r>
            <w:r>
              <w:rPr>
                <w:b/>
              </w:rPr>
              <w:t>для дози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для дози (250 мг/5 мл: по 6,6 г порошку для 60 мл або по 11 г порошку для 10</w:t>
            </w:r>
            <w:r>
              <w:rPr>
                <w:b/>
              </w:rPr>
              <w:t>0 мл суспензії у флаконі; по 1 флакону разом з шприцом для дозування з адаптером у картонній коробці; для дози (500 мг/5 мл): по 12 г порошку для 60 мл або по 20 г порошку для 100 мл суспензії у флаконі; по 1 флакону разом з мірною ложкою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311168-24/З-121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>порошок для оральної суспензії (125 мг/5 мл)</w:t>
            </w:r>
            <w:r>
              <w:rPr>
                <w:b/>
              </w:rPr>
              <w:br/>
              <w:t xml:space="preserve">або (250 мг/5 мл), або (500 мг/5 мл); </w:t>
            </w:r>
            <w:r>
              <w:rPr>
                <w:b/>
              </w:rPr>
              <w:t>для дози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для дози (250 мг/5 мл: по 6,6 г порошку для 60 мл або по 11 г порошку для 10</w:t>
            </w:r>
            <w:r>
              <w:rPr>
                <w:b/>
              </w:rPr>
              <w:t>0 мл суспензії у флаконі; по 1 флакону разом з шприцом для дозування з адаптером у картонній коробці; для дози (500 мг/5 мл): по 12 г порошку для 60 мл або по 20 г порошку для 100 мл суспензії у флаконі; по 1 флакону разом з мірною ложкою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311168-24/З-12</w:t>
            </w:r>
            <w:r>
              <w:rPr>
                <w:b/>
              </w:rPr>
              <w:t>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>порошок для оральної суспензії (125 мг/5 мл)</w:t>
            </w:r>
            <w:r>
              <w:rPr>
                <w:b/>
              </w:rPr>
              <w:br/>
              <w:t xml:space="preserve">або (250 мг/5 мл), або (500 мг/5 мл); </w:t>
            </w:r>
            <w:r>
              <w:rPr>
                <w:b/>
              </w:rPr>
              <w:t>для дози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для дози (250 мг/5 мл: по 6,6 г порошку для 60 мл або по 11 г порошку для 10</w:t>
            </w:r>
            <w:r>
              <w:rPr>
                <w:b/>
              </w:rPr>
              <w:t>0 мл суспензії у флаконі; по 1 флакону разом з шприцом для дозування з адаптером у картонній коробці; для дози (500 мг/5 мл): по 12 г порошку для 60 мл або по 20 г порошку для 100 мл суспензії у флаконі; по 1 флакону разом з мірною ложкою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311168-24/З-121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>порошок для оральної суспензії (125 мг/5 мл)</w:t>
            </w:r>
            <w:r>
              <w:rPr>
                <w:b/>
              </w:rPr>
              <w:br/>
              <w:t xml:space="preserve">або (250 мг/5 мл), або (500 мг/5 мл); </w:t>
            </w:r>
            <w:r>
              <w:rPr>
                <w:b/>
              </w:rPr>
              <w:t>для дози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для дози (250 мг/5 мл: по 6,6 г порошку для 60 мл або по 11 г порошку для 10</w:t>
            </w:r>
            <w:r>
              <w:rPr>
                <w:b/>
              </w:rPr>
              <w:t>0 мл суспензії у флаконі; по 1 флакону разом з шприцом для дозування з адаптером у картонній коробці; для дози (500 мг/5 мл): по 12 г порошку для 60 мл або по 20 г порошку для 100 мл суспензії у флаконі; по 1 флакону разом з мірною ложкою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311168-24/З-121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>порошок для оральної суспензії (125 мг/5 мл)</w:t>
            </w:r>
            <w:r>
              <w:rPr>
                <w:b/>
              </w:rPr>
              <w:br/>
              <w:t xml:space="preserve">або (250 мг/5 мл), або (500 мг/5 мл); </w:t>
            </w:r>
            <w:r>
              <w:rPr>
                <w:b/>
              </w:rPr>
              <w:t>для дози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для дози (250 мг/5 мл: по 6,6 г порошку для 60 мл або по 11 г порошку для 10</w:t>
            </w:r>
            <w:r>
              <w:rPr>
                <w:b/>
              </w:rPr>
              <w:t>0 мл суспензії у флаконі; по 1 флакону разом з шприцом для дозування з адаптером у картонній коробці; для дози (500 мг/5 мл): по 12 г порошку для 60 мл або по 20 г порошку для 100 мл суспензії у флаконі; по 1 флакону разом з мірною ложкою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311166-24/З-12</w:t>
            </w:r>
            <w:r>
              <w:rPr>
                <w:b/>
              </w:rPr>
              <w:t>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Оспамокс®, </w:t>
            </w:r>
            <w:r>
              <w:rPr>
                <w:b/>
              </w:rPr>
              <w:t>таблетки, вкриті плівковою оболонкою, по 500 мг або по 1000 мг; для дози по 500 мг: по 12 таблеток у блістері; по 1 блістеру в картонній коробці; для дози по 1000 мг: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311166-24/З-121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Оспамокс®, </w:t>
            </w:r>
            <w:r>
              <w:rPr>
                <w:b/>
              </w:rPr>
              <w:t>таблетки, вкриті плівковою оболонкою, по 500 мг або по 1000 мг; для дози по 500 мг: по 12 таблеток у блістері; по 1 блістеру в картонній коробці; для дози по 1000 мг: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311166-24/З-121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Оспамокс®, </w:t>
            </w:r>
            <w:r>
              <w:rPr>
                <w:b/>
              </w:rPr>
              <w:t>таблетки, вкриті плівковою оболонкою, по 500 мг або по 1000 мг; для дози по 500 мг: по 12 таблеток у блістері; по 1 блістеру в картонній коробці; для дози по 1000 мг: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311166-24/З-12</w:t>
            </w:r>
            <w:r>
              <w:rPr>
                <w:b/>
              </w:rPr>
              <w:t>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Оспамокс®, </w:t>
            </w:r>
            <w:r>
              <w:rPr>
                <w:b/>
              </w:rPr>
              <w:t>таблетки, вкриті плівковою оболонкою, по 500 мг або по 1000 мг; для дози по 500 мг: по 12 таблеток у блістері; по 1 блістеру в картонній коробці; для дози по 1000 мг: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311166-24/З-121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Оспамокс®, </w:t>
            </w:r>
            <w:r>
              <w:rPr>
                <w:b/>
              </w:rPr>
              <w:t>таблетки, вкриті плівковою оболонкою, по 500 мг або по 1000 мг; для дози по 500 мг: по 12 таблеток у блістері; по 1 блістеру в картонній коробці; для дози по 1000 мг: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</w:t>
            </w:r>
            <w:r>
              <w:rPr>
                <w:b/>
              </w:rPr>
              <w:t>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311166-24/З-121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Оспамокс®, </w:t>
            </w:r>
            <w:r>
              <w:rPr>
                <w:b/>
              </w:rPr>
              <w:t>таблетки, вкриті плівковою оболонкою, по 500 мг або по 1000 мг; для дози по 500 мг: по 12 таблеток у блістері; по 1 блістеру в картонній коробці; для дози по 1000 мг: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311816-24/В-14</w:t>
            </w:r>
            <w:r>
              <w:rPr>
                <w:b/>
              </w:rPr>
              <w:t>4, 311817-24/В-144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Офтахром, </w:t>
            </w:r>
            <w:r>
              <w:rPr>
                <w:b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311816-24/В-144, 311817-24/В-144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Офтахром, </w:t>
            </w:r>
            <w:r>
              <w:rPr>
                <w:b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311816-24/В-144, 311817-24/В-144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Офтахром, </w:t>
            </w:r>
            <w:r>
              <w:rPr>
                <w:b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300821-23/В-39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 xml:space="preserve">концентрат для розчину для інфузій, 6 мг/мл по 5 мл (30 мг), 16,7 мл (100 мг), 43,4 мл (260 мг) або 50 мл (300 мг) у флаконі, по 1 флакону у контурній чарунковій  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300821-23/В-39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 xml:space="preserve">концентрат для розчину для інфузій, 6 мг/мл по 5 мл (30 мг), 16,7 мл (100 мг), 43,4 мл (260 мг) або 50 мл (300 мг) у флаконі, по 1 флакону у контурній чарунковій  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300821-23/В-39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 xml:space="preserve">концентрат для розчину для інфузій, 6 мг/мл по 5 мл (30 мг), 16,7 мл (100 мг), 43,4 мл (260 мг) або 50 мл (300 мг) у флаконі, по 1 флакону у контурній чарунковій  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</w:t>
            </w:r>
            <w:r>
              <w:rPr>
                <w:b/>
              </w:rPr>
              <w:t>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312108-24/В-140, 312109-24/В-140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>концентрат для розчину для інфузій, 6 мг/мл; по 5 мл (30 мг), 16,7 мл (100 мг), 35 мл (210 мг), 41,7 мл (250 мг), 43,4 мл (260 мг) або 50 мл (300 мг) у флаконі; по 1 флакону у контурній чарунковій  упаковці; по 1 контурній чарунковій упаковці у пачці з кар</w:t>
            </w:r>
            <w:r>
              <w:rPr>
                <w:b/>
              </w:rPr>
              <w:t xml:space="preserve">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312108-24/В-140, 312109-24/В-140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>концентрат для розчину для інфузій, 6 мг/мл; по 5 мл (30 мг), 16,7 мл (100 мг), 35 мл (210 мг), 41,7 мл (250 мг), 43,4 мл (260 мг) або 50 мл (300 мг) у флаконі; по 1 флакону у контурній чарунковій  упаковці; по 1 контурній чарунковій упаковці у пачці з кар</w:t>
            </w:r>
            <w:r>
              <w:rPr>
                <w:b/>
              </w:rPr>
              <w:t xml:space="preserve">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312108-24/В-140, 312109-24/В-140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>концентрат для розчину для інфузій, 6 мг/мл; по 5 мл (30 мг), 16,7 мл (100 мг), 35 мл (210 мг), 41,7 мл (250 мг), 43,4 мл (260 мг) або 50 мл (300 мг) у флаконі; по 1 флакону у контурній чарунковій  упаковці; по 1 контурній чарунковій упаковці у пачці з кар</w:t>
            </w:r>
            <w:r>
              <w:rPr>
                <w:b/>
              </w:rPr>
              <w:t xml:space="preserve">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310521-24/З-96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</w:t>
            </w:r>
            <w:r>
              <w:rPr>
                <w:b/>
              </w:rPr>
              <w:t xml:space="preserve">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310521-24/З-96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</w:t>
            </w:r>
            <w:r>
              <w:rPr>
                <w:b/>
              </w:rPr>
              <w:t xml:space="preserve">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310521-24/З-96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309820-24/З-96</w:t>
            </w:r>
            <w:r>
              <w:rPr>
                <w:b/>
              </w:rPr>
              <w:t xml:space="preserve">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Панзинорм® 10000, </w:t>
            </w:r>
            <w:r>
              <w:rPr>
                <w:b/>
              </w:rPr>
              <w:t xml:space="preserve">капсули по 7 капсул у блістері; по 3 або по 8, або по 12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309820-24/З-96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Панзинорм® 10000, </w:t>
            </w:r>
            <w:r>
              <w:rPr>
                <w:b/>
              </w:rPr>
              <w:t xml:space="preserve">капсули по 7 капсул у блістері; по 3 або по 8, або по 12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309820-24/З-96 в</w:t>
            </w:r>
            <w:r>
              <w:rPr>
                <w:b/>
              </w:rPr>
              <w:t>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Панзинорм® 10000, </w:t>
            </w:r>
            <w:r>
              <w:rPr>
                <w:b/>
              </w:rPr>
              <w:t xml:space="preserve">капсули по 7 капсул у блістері; по 3 або по 8, або по 12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311763-24/В-121, 311764-24/В-121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Пантенол-Здоров'я, </w:t>
            </w:r>
            <w:r>
              <w:rPr>
                <w:b/>
              </w:rPr>
              <w:t>крем для зовнішнього застосування, 5 %; по 15 г або по 30 г,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311763-24/В-121, 311764-24/В-121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Пантенол-Здоров'я, </w:t>
            </w:r>
            <w:r>
              <w:rPr>
                <w:b/>
              </w:rPr>
              <w:t>крем для зовнішнього застосування, 5 %; по 15 г або по 30 г,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311763-24/В-121, 311764-24/В-121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Пантенол-Здоров'я, </w:t>
            </w:r>
            <w:r>
              <w:rPr>
                <w:b/>
              </w:rPr>
              <w:t>крем для зовнішнього застосування, 5 %; по 15 г або по 30 г,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303331-23/З-61</w:t>
            </w:r>
            <w:r>
              <w:rPr>
                <w:b/>
              </w:rPr>
              <w:t>, 303332-23/З-61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303331-23/З-61, 303332-23/З-61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303331-23/З-61, </w:t>
            </w:r>
            <w:r>
              <w:rPr>
                <w:b/>
              </w:rPr>
              <w:t>303332-23/З-61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311170-24/З-100, 311171-24/З-100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Пароксетин, </w:t>
            </w:r>
            <w:r>
              <w:rPr>
                <w:b/>
              </w:rPr>
              <w:t>таблетки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311170-24/З-100, 311171-24/З-100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Пароксетин, </w:t>
            </w:r>
            <w:r>
              <w:rPr>
                <w:b/>
              </w:rPr>
              <w:t>таблетки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311170-24/З-100, 311171-24/З-100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Пароксетин, </w:t>
            </w:r>
            <w:r>
              <w:rPr>
                <w:b/>
              </w:rPr>
              <w:t>таблетки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310764-24/З-145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ПЕЙОНА, </w:t>
            </w:r>
            <w:r>
              <w:rPr>
                <w:b/>
              </w:rPr>
              <w:t>розчин для інфузій та орального застосування,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310764-24/З-145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ПЕЙОНА, </w:t>
            </w:r>
            <w:r>
              <w:rPr>
                <w:b/>
              </w:rPr>
              <w:t>розчин для інфузій та орального застосування,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310764-24/З-145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ПЕЙОНА, </w:t>
            </w:r>
            <w:r>
              <w:rPr>
                <w:b/>
              </w:rPr>
              <w:t>розчин для інфузій та орального застосування,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у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303416-23/З-97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Пелафен, </w:t>
            </w:r>
            <w:r>
              <w:rPr>
                <w:b/>
              </w:rPr>
              <w:t>таблетки, вкриті оболонкою по 20 мг, по 15 таблеток у блістері; по 1 блістеру, або по 2 блістери,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303416-23/З-97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Пелафен, </w:t>
            </w:r>
            <w:r>
              <w:rPr>
                <w:b/>
              </w:rPr>
              <w:t>таблетки, вкриті оболонкою по 20 мг, по 15 таблеток у блістері; по 1 блістеру, або по 2 блістери,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303416-23/З-97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Пелафен, </w:t>
            </w:r>
            <w:r>
              <w:rPr>
                <w:b/>
              </w:rPr>
              <w:t>таблетки, вкриті оболонкою по 20 мг, по 15 таблеток у блістері; по 1 блістеру, або по 2 блістери,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304341-23/З-134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304341-23/З-134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304341-23/З-134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291557-23/В-13</w:t>
            </w:r>
            <w:r>
              <w:rPr>
                <w:b/>
              </w:rPr>
              <w:t>2, 291558-23/В-132, 291559-23/В-132, 291560-23/В-132, 291561-23/В-132, 313133-24/В-132, 313134-24/В-132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упаковці; In bulk: №2000 (10х200):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291557-23/В-132, 291558-23/В-132, 291559-23/В-132, 291560-23/В-132, 291561-23/В-132, 313133-24/В-132, 313134-24/В-132 в</w:t>
            </w:r>
            <w:r>
              <w:rPr>
                <w:b/>
              </w:rPr>
              <w:t>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упаковці; In bulk: №2000 (10х200):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291557-23/В-132, 291558-23/В-132, 291559-23/В-132, 291560-23</w:t>
            </w:r>
            <w:r>
              <w:rPr>
                <w:b/>
              </w:rPr>
              <w:t>/В-132, 291561-23/В-132, 313133-24/В-132, 313134-24/В-132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упаковці; In bulk: №2000 (10х200):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291557-23/В-132, 291558-23/В-132, 291559-23/В-132, 291560-23</w:t>
            </w:r>
            <w:r>
              <w:rPr>
                <w:b/>
              </w:rPr>
              <w:t>/В-132, 291561-23/В-132, 313133-24/В-132, 313134-24/В-132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упаковці; In bulk: №2000 (10х200):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291557-23/В-132, 291558-23/В-132, 291559-23/В-132, 291560-23/В-132, 291561-23/В-132, 313133-24/В-132, 313134-24/В-132 в</w:t>
            </w:r>
            <w:r>
              <w:rPr>
                <w:b/>
              </w:rPr>
              <w:t>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упаковці; In bulk: №2000 (10х200):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291557-23/В-132, 291558-23/В-132, 291559-23/В-132, 291560-23</w:t>
            </w:r>
            <w:r>
              <w:rPr>
                <w:b/>
              </w:rPr>
              <w:t>/В-132, 291561-23/В-132, 313133-24/В-132, 313134-24/В-132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упаковці; In bulk: №2000 (10х200): по 10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309881-24/В-28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 xml:space="preserve">розчин для ін'єкцій, 2 мг/мл по 1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309881-24/В-28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 xml:space="preserve">розчин для ін'єкцій, 2 мг/мл по 1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309881-24/В-28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Платифілін-Дарниця, </w:t>
            </w:r>
            <w:r>
              <w:rPr>
                <w:b/>
              </w:rPr>
              <w:t xml:space="preserve">розчин для ін'єкцій, 2 мг/мл по 1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312096-24/В-124, 312099-24/В-124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312096-24/В-124, 312099-24/В-124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312096-24/В-124, 312099-24/В-124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</w:t>
            </w:r>
            <w:r>
              <w:rPr>
                <w:b/>
              </w:rPr>
              <w:t>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309970-24/З-121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мг, по 10 мг/10 мг, по 5 мг/10 мг або по 10 мг/5 мг; для дози по 5 мг/5 мг: по 10, 30 або 100 таблеток у контейнері для таблеток; по 1 контейнеру для таблеток у коробці з картону; для доз по 10 мг/10 мг, по 5</w:t>
            </w:r>
            <w:r>
              <w:rPr>
                <w:b/>
              </w:rPr>
              <w:t xml:space="preserve"> мг/10 мг або по 10 мг/5 мг: по 30 або 100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310006-24/З-124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Проноран®, </w:t>
            </w:r>
            <w:r>
              <w:rPr>
                <w:b/>
              </w:rPr>
              <w:t>таблетки, вкриті оболонкою, пролонгованої дії, по 50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310006-24/З-124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Проноран®, </w:t>
            </w:r>
            <w:r>
              <w:rPr>
                <w:b/>
              </w:rPr>
              <w:t>таблетки, вкриті оболонкою, пролонгованої дії, по 50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310006-24/З-124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Проноран®, </w:t>
            </w:r>
            <w:r>
              <w:rPr>
                <w:b/>
              </w:rPr>
              <w:t>таблетки, вкриті оболонкою, пролонгованої дії, по 50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300392-23/З-45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5 мг або 7,5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300392-23/З-45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5 мг або 7,5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300392-23/З-45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5 мг або 7,5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300392-23/З-45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5 мг або 7,5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300392-23/З-45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5 мг або 7,5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300392-23/З-45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5 мг або 7,5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310878-24/З-143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310878-24/З-143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310878-24/З-143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304695-23/В-96, 304697-23/В-96, 304698-23/В-96, 304699-23/В-96, 304700-23/В-96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304695-23/В-96, 304697-23/В-96, 304698-23/В-96, 304699-23/В-96, 304700-23/В-96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304695-23/В-96, 304697-23/В-96, 304698-23/В-96, 304699-23/В-96, 304700-23/В-96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313620-24/В-45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або по 2 мл в ампулах скляних з брунатного скла; по 5 ампул у блістері; по 1 або 2 блістери у пачці або по 1 мл або по 2 мл в ампулах скляних з брунатного скла; по 5 або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313620-24/В-45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або по 2 мл в ампулах скляних з брунатного скла; по 5 ампул у блістері; по 1 або 2 блістери у пачці або по 1 мл або по 2 мл в ампулах скляних з брунатного скла; по 5 або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313620-24/В-45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або по 2 мл в ампулах скляних з брунатного скла; по 5 ампул у блістері; по 1 або 2 блістери у пачці або по 1 мл або по 2 мл в ампулах скляних з брунатного скла; по 5 або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312110-24/В-140, 312111-24/В-140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312110-24/В-140, 312111-24/В-140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312110-24/В-140, 312111-24/В-140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300458-23/З-96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>розчин оральний, 1 мг/мл по 30 мл у флаконі; по 1 флакону разом із адаптором і дозуючим пристроєм у коробці; по 100 мл у флаконі; по 1 флакону разом із адаптером і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</w:t>
            </w:r>
            <w:r>
              <w:rPr>
                <w:b/>
              </w:rPr>
              <w:t>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300458-23/З-96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>розчин оральний, 1 мг/мл по 30 мл у флаконі; по 1 флакону разом із адаптором і дозуючим пристроєм у коробці; по 100 мл у флаконі; по 1 флакону разом із адаптером і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</w:t>
            </w:r>
            <w:r>
              <w:rPr>
                <w:b/>
              </w:rPr>
              <w:t>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300458-23/З-96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>розчин оральний, 1 мг/мл по 30 мл у флаконі; по 1 флакону разом із адаптором і дозуючим пристроєм у коробці; по 100 мл у флаконі; по 1 флакону разом із адаптером і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309133-24/З-13</w:t>
            </w:r>
            <w:r>
              <w:rPr>
                <w:b/>
              </w:rPr>
              <w:t>9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РОЗУМІН, </w:t>
            </w:r>
            <w:r>
              <w:rPr>
                <w:b/>
              </w:rPr>
              <w:t>таблетки, вкриті плівковою оболонкою, по 10 мг або 20 мг, по 14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309133-24/З-139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РОЗУМІН, </w:t>
            </w:r>
            <w:r>
              <w:rPr>
                <w:b/>
              </w:rPr>
              <w:t>таблетки, вкриті плівковою оболонкою, по 10 мг або 20 мг, по 14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309133-24/З-139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РОЗУМІН, </w:t>
            </w:r>
            <w:r>
              <w:rPr>
                <w:b/>
              </w:rPr>
              <w:t>таблетки, вкриті плівковою оболонкою, по 10 мг або 20 мг, по 14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309133-24/З-139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РОЗУМІН, </w:t>
            </w:r>
            <w:r>
              <w:rPr>
                <w:b/>
              </w:rPr>
              <w:t>таблетки, вкриті плівковою оболонкою, по 10 мг або 20 мг, по 14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309133-24/З-139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РОЗУМІН, </w:t>
            </w:r>
            <w:r>
              <w:rPr>
                <w:b/>
              </w:rPr>
              <w:t>таблетки, вкриті плівковою оболонкою, по 10 мг або 20 мг, по 14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309133-24/З-139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РОЗУМІН, </w:t>
            </w:r>
            <w:r>
              <w:rPr>
                <w:b/>
              </w:rPr>
              <w:t>таблетки, вкриті плівковою оболонкою, по 10 мг або 20 мг, по 14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311529-24/З-60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коробці; по 15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311529-24/З-60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коробці; по 15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311529-24/З-60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коробці; по 15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312632-24/В-146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312632-24/В-146 </w:t>
            </w:r>
            <w:r>
              <w:rPr>
                <w:b/>
              </w:rPr>
              <w:t>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312632-24/В-146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312632-24/В-14</w:t>
            </w:r>
            <w:r>
              <w:rPr>
                <w:b/>
              </w:rPr>
              <w:t>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312632-24/В-146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312632-24/В-146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 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308994-24/З-12</w:t>
            </w:r>
            <w:r>
              <w:rPr>
                <w:b/>
              </w:rPr>
              <w:t>4, 308995-24/З-124, 308996-24/З-124, 308997-24/З-124, 309004-24/З-124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308994-24/З-124,</w:t>
            </w:r>
            <w:r>
              <w:rPr>
                <w:b/>
              </w:rPr>
              <w:t xml:space="preserve"> 308995-24/З-124, 308996-24/З-124, 308997-24/З-124, 309004-24/З-124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308994-24/З-124,</w:t>
            </w:r>
            <w:r>
              <w:rPr>
                <w:b/>
              </w:rPr>
              <w:t xml:space="preserve"> 308995-24/З-124, 308996-24/З-124, 308997-24/З-124, 309004-24/З-124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304867-23/З-14</w:t>
            </w:r>
            <w:r>
              <w:rPr>
                <w:b/>
              </w:rPr>
              <w:t>3, 304868-23/З-143, 304869-23/З-143, 304870-23/З-143, 304871-23/З-143, 304872-23/З-143, 304873-23/З-143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20 мг/5 мг/12,5 мг; по 14 таблеток у блістері; по 2 блістера у картонній пачці; 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Зентіва, </w:t>
            </w:r>
            <w:r>
              <w:rPr>
                <w:b/>
              </w:rPr>
              <w:t>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304867-23/З-143, 304868-23/З-143, 304869-23/З-143, 304870-23/З-143, 304871-23/З-143, 304872-23/З-143, 304873-23/З-143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20 мг/5 мг/12,5 мг; по 14 таблеток у блістері; по 2 блістера у картонній пачці; 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304867-23/З-143,</w:t>
            </w:r>
            <w:r>
              <w:rPr>
                <w:b/>
              </w:rPr>
              <w:t xml:space="preserve"> 304868-23/З-143, 304869-23/З-143, 304870-23/З-143, 304871-23/З-143, 304872-23/З-143, 304873-23/З-143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20 мг/5 мг/12,5 мг; по 14 таблеток у блістері; по 2 блістера у картонній пачці; 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Зентіва, </w:t>
            </w:r>
            <w:r>
              <w:rPr>
                <w:b/>
              </w:rPr>
              <w:t>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304867-23/З-14</w:t>
            </w:r>
            <w:r>
              <w:rPr>
                <w:b/>
              </w:rPr>
              <w:t>3, 304868-23/З-143, 304869-23/З-143, 304870-23/З-143, 304871-23/З-143, 304872-23/З-143, 304873-23/З-143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20 мг/5 мг/12,5 мг; по 14 таблеток у блістері; по 2 блістера у картонній пачці; 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Зентіва, </w:t>
            </w:r>
            <w:r>
              <w:rPr>
                <w:b/>
              </w:rPr>
              <w:t>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304867-23/З-143,</w:t>
            </w:r>
            <w:r>
              <w:rPr>
                <w:b/>
              </w:rPr>
              <w:t xml:space="preserve"> 304868-23/З-143, 304869-23/З-143, 304870-23/З-143, 304871-23/З-143, 304872-23/З-143, 304873-23/З-143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20 мг/5 мг/12,5 мг; по 14 таблеток у блістері; по 2 блістера у картонній пачці; 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Зентіва, </w:t>
            </w:r>
            <w:r>
              <w:rPr>
                <w:b/>
              </w:rPr>
              <w:t>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304867-23/З-143,</w:t>
            </w:r>
            <w:r>
              <w:rPr>
                <w:b/>
              </w:rPr>
              <w:t xml:space="preserve"> 304868-23/З-143, 304869-23/З-143, 304870-23/З-143, 304871-23/З-143, 304872-23/З-143, 304873-23/З-143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20 мг/5 мг/12,5 мг; по 14 таблеток </w:t>
            </w:r>
            <w:r>
              <w:rPr>
                <w:b/>
              </w:rPr>
              <w:t xml:space="preserve">у блістері; по 2 блістера у картонній пачці; 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311449-24/В-97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 Форте-Дарниця, </w:t>
            </w:r>
            <w:r>
              <w:rPr>
                <w:b/>
              </w:rPr>
              <w:t>крем, 1 мг/г,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311449-24/В-97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 Форте-Дарниця, </w:t>
            </w:r>
            <w:r>
              <w:rPr>
                <w:b/>
              </w:rPr>
              <w:t>крем, 1 мг/г,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311449-24/В-97 в</w:t>
            </w:r>
            <w:r>
              <w:rPr>
                <w:b/>
              </w:rPr>
              <w:t>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 Форте-Дарниця, </w:t>
            </w:r>
            <w:r>
              <w:rPr>
                <w:b/>
              </w:rPr>
              <w:t>крем, 1 мг/г,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312043-24/В-28, 312044-24/В-28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 шипучі по 15 мг по 2 таблетки у стрипі; по 5 або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312043-24/В-28, 312044-24/В-28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 шипучі по 15 мг по 2 таблетки у стрипі; по 5 або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312043-24/В-28, 312044-24/В-28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 шипучі по 15 мг по 2 таблетки у стрипі; по 5 або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306039-23/З-97, 306041-23/З-97, 306042-23/З-97, 306043-23/З-97, 306044-23/З-97, 306045-23/З-97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Спазміл, </w:t>
            </w:r>
            <w:r>
              <w:rPr>
                <w:b/>
              </w:rPr>
              <w:t>таблетки,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306039-23/З-97, 306041-23/З-97, 306042-23/З-97, 306043-23/З-97, 306044-23/З-97, 306045-23/З-97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Спазміл, </w:t>
            </w:r>
            <w:r>
              <w:rPr>
                <w:b/>
              </w:rPr>
              <w:t>таблетки,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306039-23/З-97, 306041-23/З-97, 306042-23/З-97, 306043-23/З-97, 306044-23/З-97, 306045-23/З-97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Спазміл, </w:t>
            </w:r>
            <w:r>
              <w:rPr>
                <w:b/>
              </w:rPr>
              <w:t>таблетки,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271215-21/З-60, 271216-21/З-60, 271251-22/З-60, 288737-23/З-60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Стоматофіт А, </w:t>
            </w:r>
            <w:r>
              <w:rPr>
                <w:b/>
              </w:rPr>
              <w:t>розчин для ротової порожнини по 25 мл у флаконі; по 1 флакону в картонній коробці, по 25 мл у флаконі з розпилювачем та аплікатором,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271215-21/З-60, 271216-21/З-60, 271251-22/З-60, 288737-23/З-60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Стоматофіт А, </w:t>
            </w:r>
            <w:r>
              <w:rPr>
                <w:b/>
              </w:rPr>
              <w:t>розчин для ротової порожнини по 25 мл у флаконі; по 1 флакону в картонній коробці, по 25 мл у флаконі з розпилювачем та аплікатором,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271215-21/З-60, 271216-21/З-60, 271251-22/З-60, 288737-23/З-</w:t>
            </w:r>
            <w:r>
              <w:rPr>
                <w:b/>
              </w:rPr>
              <w:t>60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Стоматофіт А, </w:t>
            </w:r>
            <w:r>
              <w:rPr>
                <w:b/>
              </w:rPr>
              <w:t>розчин для ротової порожнини по 25 мл у флаконі; по 1 флакону в картонній коробці, по 25 мл у флаконі з розпилювачем та аплікатором,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310686-24/З-14</w:t>
            </w:r>
            <w:r>
              <w:rPr>
                <w:b/>
              </w:rPr>
              <w:t>3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мгк/мл; по 2,5 мл у флаконі, по 1 флакону з крапельницею-накінцівником та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310686-24/З-143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мгк/мл; по 2,5 мл у флаконі, по 1 флакону з крапельницею-накінцівником та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310686-24/З-143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мгк/мл; по 2,5 мл у флаконі, по 1 флакону з крапельницею-накінцівником та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304617-23/З-144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304617-23/З-144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304617-23/З-144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310596-24/В-139, 310597-24/В-139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Тівомакс® А, </w:t>
            </w:r>
            <w:r>
              <w:rPr>
                <w:b/>
              </w:rPr>
              <w:t>розчин оральний, 200 мг/мл, по 100 мл або по 200 мл у флаконі; по 1 флакону з мірною ложкою або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310596-24/В-139, 310597-24/В-139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Тівомакс® А, </w:t>
            </w:r>
            <w:r>
              <w:rPr>
                <w:b/>
              </w:rPr>
              <w:t>розчин оральний, 200 мг/мл, по 100 мл або по 200 мл у флаконі; по 1 флакону з мірною ложкою або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310596-24/В-139, 310597-24/В-139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Тівомакс® А, </w:t>
            </w:r>
            <w:r>
              <w:rPr>
                <w:b/>
              </w:rPr>
              <w:t>розчин оральний, 200 мг/мл, по 100 мл або по 200 мл у флаконі; по 1 флакону з мірною ложкою або мірним стаканчиком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308123-24/В-139, 308124-24/В-139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Торацетам , </w:t>
            </w:r>
            <w:r>
              <w:rPr>
                <w:b/>
              </w:rPr>
              <w:t>розчин для ін'єкцій, 200 мг/мл по 5 мл в ампулі поліетиленовій; по 10 ампул у пачці з картону; по 10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308123-24/В-139, 308124-24/В-139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Торацетам , </w:t>
            </w:r>
            <w:r>
              <w:rPr>
                <w:b/>
              </w:rPr>
              <w:t>розчин для ін'єкцій, 200 мг/мл по 5 мл в ампулі поліетиленовій; по 10 ампул у пачці з картону; по 10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308123-24/В-139, 308124-24/В-139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Торацетам , </w:t>
            </w:r>
            <w:r>
              <w:rPr>
                <w:b/>
              </w:rPr>
              <w:t>розчин для ін'єкцій, 200 мг/мл по 5 мл в ампулі поліетиленовій; по 10 ампул у пачці з картону; по 10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312106-24/В-140, 312107-24/В-140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Травопрост-Фармекс, </w:t>
            </w:r>
            <w:r>
              <w:rPr>
                <w:b/>
              </w:rPr>
              <w:t>краплі очні, 0,04 мг/мл, по 2,5 мл у флаконі; по 1 флакону разом з кришкою-крапельницею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312106-24/В-140, 312107-24/В-140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Травопрост-Фармекс, </w:t>
            </w:r>
            <w:r>
              <w:rPr>
                <w:b/>
              </w:rPr>
              <w:t>краплі очні, 0,04 мг/мл, по 2,5 мл у флаконі; по 1 флакону разом з кришкою-крапельницею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312106-24/В-140, 312107-24/В-140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Травопрост-Фармекс, </w:t>
            </w:r>
            <w:r>
              <w:rPr>
                <w:b/>
              </w:rPr>
              <w:t>краплі очні, 0,04 мг/мл, по 2,5 мл у флаконі; по 1 флакону разом з кришкою-крапельницею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311821-24/В-14</w:t>
            </w:r>
            <w:r>
              <w:rPr>
                <w:b/>
              </w:rPr>
              <w:t>4, 311822-24/В-144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ТРАМАДОЛ-М, </w:t>
            </w:r>
            <w:r>
              <w:rPr>
                <w:b/>
              </w:rPr>
              <w:t>розчин для ін'єкцій, 50 мг/мл по 1 мл або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311821-24/В-144, 311822-24/В-144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ТРАМАДОЛ-М, </w:t>
            </w:r>
            <w:r>
              <w:rPr>
                <w:b/>
              </w:rPr>
              <w:t>розчин для ін'єкцій, 50 мг/мл по 1 мл або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311821-24/В-144, 311822-24/В-144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ТРАМАДОЛ-М, </w:t>
            </w:r>
            <w:r>
              <w:rPr>
                <w:b/>
              </w:rPr>
              <w:t>розчин для ін'єкцій, 50 мг/мл по 1 мл або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309253-24/В-14</w:t>
            </w:r>
            <w:r>
              <w:rPr>
                <w:b/>
              </w:rPr>
              <w:t>2, 309255-24/В-142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кислота-Здоров'я, </w:t>
            </w:r>
            <w:r>
              <w:rPr>
                <w:b/>
              </w:rPr>
              <w:t>розчин для ін'єкцій, 100 мг/мл, по 5 мл або по 10 мл в ампулі; по 5 або 10 ампул у картонній коробці з перегородками; по 5 мл або по 10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309253-24/В-142, 309255-24/В-142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кислота-Здоров'я, </w:t>
            </w:r>
            <w:r>
              <w:rPr>
                <w:b/>
              </w:rPr>
              <w:t>розчин для ін'єкцій, 100 мг/мл, по 5 мл або по 10 мл в ампулі; по 5 або 10 ампул у картонній коробці з перегородками; по 5 мл або по 10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309253-24/В-142,</w:t>
            </w:r>
            <w:r>
              <w:rPr>
                <w:b/>
              </w:rPr>
              <w:t xml:space="preserve"> 309255-24/В-142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кислота-Здоров'я, </w:t>
            </w:r>
            <w:r>
              <w:rPr>
                <w:b/>
              </w:rPr>
              <w:t>розчин для ін'єкцій, 100 мг/мл, по 5 мл або по 10 мл в ампулі; по 5 або 10 ампул у картонній коробці з перегородками; по 5 мл або по 10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</w:t>
            </w:r>
            <w:r>
              <w:rPr>
                <w:b/>
              </w:rPr>
              <w:t>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таблетки, вкриті плівковою оболонкою, по 20 мг/10 мг/5мг; таблетки, вкриті плівковою оболонкою, по 40 мг/10 мг/10 мг; таблетки, вкриті плівк</w:t>
            </w:r>
            <w:r>
              <w:rPr>
                <w:b/>
              </w:rPr>
              <w:t>овою оболонкою, по 20 мг/10 мг/10 мг; по 30 таблеток у контейнері для таблеток; по 1 або по 3 контейнери для таблеток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</w:t>
            </w:r>
            <w:r>
              <w:rPr>
                <w:szCs w:val="20"/>
                <w:lang w:val="ru-RU"/>
              </w:rPr>
              <w:t>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</w:t>
            </w:r>
            <w:r>
              <w:rPr>
                <w:b/>
              </w:rPr>
              <w:t>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таблетки, вкриті плівковою оболонкою, по 20 мг/10 мг/5мг; таблетки, вкриті плівковою оболонкою, по 40 мг/10 мг/10 мг; таблетки, вкриті плівк</w:t>
            </w:r>
            <w:r>
              <w:rPr>
                <w:b/>
              </w:rPr>
              <w:t>овою оболонкою, по 20 мг/10 мг/10 мг; по 30 таблеток у контейнері для таблеток; по 1 або по 3 контейнери для таблеток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309945-24/З-100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таблетки, вкриті плівковою оболонкою, по 20 мг/5 мг/5 мг; таб</w:t>
            </w:r>
            <w:r>
              <w:rPr>
                <w:b/>
              </w:rPr>
              <w:t>летки, вкриті плівковою оболонкою, по 20 мг/10 мг/5мг; таблетки, вкриті плівковою оболонкою, по 40 мг/10 мг/10 мг; таблетки, вкриті плівковою оболонкою, по 20 мг/10 мг/10 мг; по 30 таблеток у контейнері для таблеток; по 1 або по 3 контейнери для таблеток у</w:t>
            </w:r>
            <w:r>
              <w:rPr>
                <w:b/>
              </w:rPr>
              <w:t xml:space="preserve">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313164-24/З-147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313164-24/З-147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313164-24/З-147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313168-24/З-147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 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313168-24/З-147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 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313168-24/З-147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 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309969-24/З-144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309969-24/З-144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309969-24/З-144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309967-24/З-144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309967-24/З-144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309967-24/З-144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309968-24/З-144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</w:t>
            </w:r>
            <w:r>
              <w:rPr>
                <w:b/>
              </w:rPr>
              <w:t xml:space="preserve">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309968-24/З-144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309968-24/З-144 </w:t>
            </w:r>
            <w:r>
              <w:rPr>
                <w:b/>
              </w:rPr>
              <w:t>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</w:t>
            </w:r>
            <w:r>
              <w:rPr>
                <w:b/>
              </w:rPr>
              <w:t xml:space="preserve">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309968-24/З-144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</w:t>
            </w:r>
            <w:r>
              <w:rPr>
                <w:b/>
              </w:rPr>
              <w:t xml:space="preserve">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309968-24/З-144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309968-24/З-144 </w:t>
            </w:r>
            <w:r>
              <w:rPr>
                <w:b/>
              </w:rPr>
              <w:t>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 або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</w:t>
            </w:r>
            <w:r>
              <w:rPr>
                <w:b/>
              </w:rPr>
              <w:t xml:space="preserve">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307656-23/З-144, 310192-24/З-121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307656-23/З-144, 310192-24/З-121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307656-23/З-144, 310192-24/З-121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302815-23/В-137, 302816-23/В-137, 302817-23/В-137, 302818-23/В-137, 302819-23/В-137, 302820-23/В-137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</w:t>
            </w:r>
            <w:r>
              <w:rPr>
                <w:b/>
              </w:rPr>
              <w:br/>
              <w:t>по 10 таблеток у блістері; по 3 або по 10 блістерів у картонній упаковці</w:t>
            </w:r>
            <w:r>
              <w:rPr>
                <w:b/>
              </w:rPr>
              <w:br/>
              <w:t>in bulk: №4860 (10х486): по 10 таблеток у блістері; по 486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302815-23/В-137, 302816-23/В-137, 302817-23/В-137, 302818-23/В-137, 302819-23/В-137, 302820-23/В-137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</w:t>
            </w:r>
            <w:r>
              <w:rPr>
                <w:b/>
              </w:rPr>
              <w:br/>
              <w:t>по 10 таблеток у блістері; по 3 або по 10 блістерів у картонній упаковці</w:t>
            </w:r>
            <w:r>
              <w:rPr>
                <w:b/>
              </w:rPr>
              <w:br/>
              <w:t>in bulk: №4860 (10х486): по 10 таблеток у блістері; по 486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302815-23/В-137,</w:t>
            </w:r>
            <w:r>
              <w:rPr>
                <w:b/>
              </w:rPr>
              <w:t xml:space="preserve"> 302816-23/В-137, 302817-23/В-137, 302818-23/В-137, 302819-23/В-137, 302820-23/В-137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</w:t>
            </w:r>
            <w:r>
              <w:rPr>
                <w:b/>
              </w:rPr>
              <w:br/>
              <w:t>по 10 таблеток у блістері; по 3 або по 10 блістерів у картонній упаковці</w:t>
            </w:r>
            <w:r>
              <w:rPr>
                <w:b/>
              </w:rPr>
              <w:br/>
            </w:r>
            <w:r>
              <w:rPr>
                <w:b/>
              </w:rPr>
              <w:t>in bulk: №4860 (10х486): по 10 таблеток у блістері; по 486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298701-23/В-139, 298725-23/В-139, 298727-23/В-139, 298729-23/В-139, 313013-24/В-139, 313014-24/В-139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таблетки по 500 мг, по 10 таблеток у блістері; по 3 або по 10 блістерів у картонній упаковці; </w:t>
            </w:r>
            <w:r>
              <w:rPr>
                <w:b/>
              </w:rPr>
              <w:br/>
              <w:t>in bulk: № 3510 (10х351): по 10 таблеток у блістері; по 351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17.05.2024 р. </w:t>
            </w:r>
            <w:r>
              <w:rPr>
                <w:b/>
              </w:rPr>
              <w:t>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298701-23/В-139, 298725-23/В-139, 298727-23/В-139, 298729-23/В-139, 313013-24/В-139, 313014-24/В-139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таблетки по 500 мг, по 10 таблеток у блістері; по 3 або по 10 блістерів у картонній упаковці; </w:t>
            </w:r>
            <w:r>
              <w:rPr>
                <w:b/>
              </w:rPr>
              <w:br/>
              <w:t>in bulk: № 3510 (10х351): по 10 таблеток у блістері; по 351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298701-23/В-139,</w:t>
            </w:r>
            <w:r>
              <w:rPr>
                <w:b/>
              </w:rPr>
              <w:t xml:space="preserve"> 298725-23/В-139, 298727-23/В-139, 298729-23/В-139, 313013-24/В-139, 313014-24/В-139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таблетки по 500 мг, по 10 таблеток у блістері; по 3 або по 10 блістерів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in bulk: № 3510 (10х351): по 10 таблеток у блістері; по 351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302815-23/В-137, 302816-23/В-137, 302817-23/В-137, 302818-23/В-137, 302819-23/В-137, 302820-23/В-137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</w:t>
            </w:r>
            <w:r>
              <w:rPr>
                <w:b/>
              </w:rPr>
              <w:br/>
              <w:t>по 10 таблеток у блістері; по 3 або по 10 блістерів у картонній упаковці</w:t>
            </w:r>
            <w:r>
              <w:rPr>
                <w:b/>
              </w:rPr>
              <w:br/>
              <w:t>in bulk: №4860 (10х486): по 10 таблеток у блістері; по 486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302815-23/В-137, 302816-23/В-137, 302817-23/В-137, 302818-23/В-137, 302819-23/В-137, 302820-23/В-137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</w:t>
            </w:r>
            <w:r>
              <w:rPr>
                <w:b/>
              </w:rPr>
              <w:br/>
              <w:t>по 10 таблеток у блістері; по 3 або по 10 блістерів у картонній упаковці</w:t>
            </w:r>
            <w:r>
              <w:rPr>
                <w:b/>
              </w:rPr>
              <w:br/>
              <w:t>in bulk: №4860 (10х486): по 10 таблеток у блістері; по 486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302815-23/В-137,</w:t>
            </w:r>
            <w:r>
              <w:rPr>
                <w:b/>
              </w:rPr>
              <w:t xml:space="preserve"> 302816-23/В-137, 302817-23/В-137, 302818-23/В-137, 302819-23/В-137, 302820-23/В-137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</w:t>
            </w:r>
            <w:r>
              <w:rPr>
                <w:b/>
              </w:rPr>
              <w:br/>
              <w:t>по 10 таблеток у блістері; по 3 або по 10 блістерів у картонній упаковці</w:t>
            </w:r>
            <w:r>
              <w:rPr>
                <w:b/>
              </w:rPr>
              <w:br/>
            </w:r>
            <w:r>
              <w:rPr>
                <w:b/>
              </w:rPr>
              <w:t>in bulk: №4860 (10х486): по 10 таблеток у блістері; по 486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298701-23/В-139, 298725-23/В-139, 298727-23/В-139, 298729-23/В-139, 313013-24/В-139, 313014-24/В-139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таблетки по 500 мг, по 10 таблеток у блістері; по 3 або по 10 блістерів у картонній упаковці; </w:t>
            </w:r>
            <w:r>
              <w:rPr>
                <w:b/>
              </w:rPr>
              <w:br/>
              <w:t>in bulk: № 3510 (10х351): по 10 таблеток у блістері; по 351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17.05.2024 р. </w:t>
            </w:r>
            <w:r>
              <w:rPr>
                <w:b/>
              </w:rPr>
              <w:t>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298701-23/В-139, 298725-23/В-139, 298727-23/В-139, 298729-23/В-139, 313013-24/В-139, 313014-24/В-139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таблетки по 500 мг, по 10 таблеток у блістері; по 3 або по 10 блістерів у картонній упаковці; </w:t>
            </w:r>
            <w:r>
              <w:rPr>
                <w:b/>
              </w:rPr>
              <w:br/>
              <w:t>in bulk: № 3510 (10х351): по 10 таблеток у блістері; по 351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298701-23/В-139,</w:t>
            </w:r>
            <w:r>
              <w:rPr>
                <w:b/>
              </w:rPr>
              <w:t xml:space="preserve"> 298725-23/В-139, 298727-23/В-139, 298729-23/В-139, 313013-24/В-139, 313014-24/В-139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таблетки по 500 мг, по 10 таблеток у блістері; по 3 або по 10 блістерів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in bulk: № 3510 (10х351): по 10 таблеток у блістері; по 351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312045-24/В-28, 312047-24/В-28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Фамател-Здоров'я форте, </w:t>
            </w:r>
            <w:r>
              <w:rPr>
                <w:b/>
              </w:rPr>
              <w:t xml:space="preserve">таблетки, вкриті оболонкою, по 40 мг по 10 таблеток у блістерах; по 10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312045-24/В-28, 312047-24/В-28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Фамател-Здоров'я форте, </w:t>
            </w:r>
            <w:r>
              <w:rPr>
                <w:b/>
              </w:rPr>
              <w:t xml:space="preserve">таблетки, вкриті оболонкою, по 40 мг по 10 таблеток у блістерах; по 10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312045-24/В-28, 312047-24/В-28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Фамател-Здоров'я форте, </w:t>
            </w:r>
            <w:r>
              <w:rPr>
                <w:b/>
              </w:rPr>
              <w:t xml:space="preserve">таблетки, вкриті оболонкою, по 40 мг по 10 таблеток у блістерах; по 10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309915-24/З-144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Фемара®,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309915-24/З-144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Фемара®,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309915-24/З-144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Фемара®,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308785-24/З-146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 xml:space="preserve">лонкою, сірого кольору по 1 мг/10 мг у блістері; по 1 або 2, або 3 блістери в коробці; </w:t>
            </w:r>
            <w:r>
              <w:rPr>
                <w:b/>
              </w:rPr>
              <w:br/>
              <w:t xml:space="preserve">таблетки, вкриті плівковою оболонкою, по 2 мг + таблетки, вкриті плівковою оболонкою, по 2 мг/10 мг; комбі-упаковка № 28 (28х1); № 56 (28х2); № 84 (28х3): 14 таблеток, </w:t>
            </w:r>
            <w:r>
              <w:rPr>
                <w:b/>
              </w:rPr>
              <w:t>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308785-24/З-146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 xml:space="preserve">лонкою, сірого кольору по 1 мг/10 мг у блістері; по 1 або 2, або 3 блістери в коробці; </w:t>
            </w:r>
            <w:r>
              <w:rPr>
                <w:b/>
              </w:rPr>
              <w:br/>
              <w:t xml:space="preserve">таблетки, вкриті плівковою оболонкою, по 2 мг + таблетки, вкриті плівковою оболонкою, по 2 мг/10 мг; комбі-упаковка № 28 (28х1); № 56 (28х2); № 84 (28х3): 14 таблеток, </w:t>
            </w:r>
            <w:r>
              <w:rPr>
                <w:b/>
              </w:rPr>
              <w:t>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308785-24/З-146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 xml:space="preserve">лонкою, сірого кольору по 1 мг/10 мг у блістері; по 1 або 2, або 3 блістери в коробці; </w:t>
            </w:r>
            <w:r>
              <w:rPr>
                <w:b/>
              </w:rPr>
              <w:br/>
              <w:t xml:space="preserve">таблетки, вкриті плівковою оболонкою, по 2 мг + таблетки, вкриті плівковою оболонкою, по 2 мг/10 мг; комбі-упаковка № 28 (28х1); № 56 (28х2); № 84 (28х3): 14 таблеток, </w:t>
            </w:r>
            <w:r>
              <w:rPr>
                <w:b/>
              </w:rPr>
              <w:t>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308785-24/З-146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 xml:space="preserve">лонкою, сірого кольору по 1 мг/10 мг у блістері; по 1 або 2, або 3 блістери в коробці; </w:t>
            </w:r>
            <w:r>
              <w:rPr>
                <w:b/>
              </w:rPr>
              <w:br/>
              <w:t xml:space="preserve">таблетки, вкриті плівковою оболонкою, по 2 мг + таблетки, вкриті плівковою оболонкою, по 2 мг/10 мг; комбі-упаковка № 28 (28х1); № 56 (28х2); № 84 (28х3): 14 таблеток, </w:t>
            </w:r>
            <w:r>
              <w:rPr>
                <w:b/>
              </w:rPr>
              <w:t>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308785-24/З-146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 xml:space="preserve">лонкою, сірого кольору по 1 мг/10 мг у блістері; по 1 або 2, або 3 блістери в коробці; </w:t>
            </w:r>
            <w:r>
              <w:rPr>
                <w:b/>
              </w:rPr>
              <w:br/>
              <w:t xml:space="preserve">таблетки, вкриті плівковою оболонкою, по 2 мг + таблетки, вкриті плівковою оболонкою, по 2 мг/10 мг; комбі-упаковка № 28 (28х1); № 56 (28х2); № 84 (28х3): 14 таблеток, </w:t>
            </w:r>
            <w:r>
              <w:rPr>
                <w:b/>
              </w:rPr>
              <w:t>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308785-24/З-146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 xml:space="preserve">лонкою, сірого кольору по 1 мг/10 мг у блістері; по 1 або 2, або 3 блістери в коробці; </w:t>
            </w:r>
            <w:r>
              <w:rPr>
                <w:b/>
              </w:rPr>
              <w:br/>
              <w:t xml:space="preserve">таблетки, вкриті плівковою оболонкою, по 2 мг + таблетки, вкриті плівковою оболонкою, по 2 мг/10 мг; комбі-упаковка № 28 (28х1); № 56 (28х2); № 84 (28х3): 14 таблеток, </w:t>
            </w:r>
            <w:r>
              <w:rPr>
                <w:b/>
              </w:rPr>
              <w:t>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308798-24/З-144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мг;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308798-24/З-144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мг;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308798-24/З-144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мг;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308966-24/З-121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мг; по 28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308966-24/З-121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мг; по 28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308966-24/З-121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мг; по 28 таблеток у блістері,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310648-24/В-61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ФЕНІЛЕФРИНУ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310648-24/В-61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ФЕНІЛЕФРИНУ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310648-24/В-61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ФЕНІЛЕФРИНУ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312058-24/В-145, 312059-24/В-145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 мл у флаконі зі скла, закритому кришкою; по 1 флакону зі стаканом мірним у коробці з картону;</w:t>
            </w:r>
            <w:r>
              <w:rPr>
                <w:b/>
              </w:rPr>
              <w:br/>
              <w:t>по 200 мл у флаконі зі скла, закритому кришкою; по 1 флакону зі шприц-піпеткою дозуючою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</w:t>
            </w:r>
            <w:r>
              <w:rPr>
                <w:b/>
              </w:rPr>
              <w:t>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312058-24/В-145, 312059-24/В-145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 мл у флаконі зі скла, закритому кришкою; по 1 флакону зі стаканом мірним у коробці з картону;</w:t>
            </w:r>
            <w:r>
              <w:rPr>
                <w:b/>
              </w:rPr>
              <w:br/>
              <w:t>по 200 мл у флаконі зі скла, закритому кришкою; по 1 флакону зі шприц-піпеткою дозуючою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</w:t>
            </w:r>
            <w:r>
              <w:rPr>
                <w:b/>
              </w:rPr>
              <w:t>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312058-24/В-145,</w:t>
            </w:r>
            <w:r>
              <w:rPr>
                <w:b/>
              </w:rPr>
              <w:t xml:space="preserve"> 312059-24/В-145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 мл у флаконі зі скла, закритому кришкою; по 1 флакону зі стаканом мірним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200 мл у флаконі зі скла, закритому кришкою; по 1 флакону зі шприц-піпеткою дозуючою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313032-24/В-96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ФІРУЛІН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313032-24/В-96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ФІРУЛІН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313032-24/В-96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ФІРУЛІН 10000, </w:t>
            </w:r>
            <w:r>
              <w:rPr>
                <w:b/>
              </w:rPr>
              <w:t>капсули тверді з гастрорезистентними гранулами по 150 мг, по 10 капсул у блістері, по 2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312060-24/В-145, 312061-24/В-145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ФІТОКАН-ГНЦЛС, </w:t>
            </w:r>
            <w:r>
              <w:rPr>
                <w:b/>
              </w:rPr>
              <w:t>рідина; по 50 мл, 100 мл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312060-24/В-145, 312061-24/В-145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ФІТОКАН-ГНЦЛС, </w:t>
            </w:r>
            <w:r>
              <w:rPr>
                <w:b/>
              </w:rPr>
              <w:t>рідина; по 50 мл, 100 мл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312060-24/В-145, 312061-24/В-145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ФІТОКАН-ГНЦЛС, </w:t>
            </w:r>
            <w:r>
              <w:rPr>
                <w:b/>
              </w:rPr>
              <w:t>рідина; по 50 мл, 100 мл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312056-24/В-145, 312057-24/В-145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Фітоліт, </w:t>
            </w:r>
            <w:r>
              <w:rPr>
                <w:b/>
              </w:rPr>
              <w:t>розчин оральний;</w:t>
            </w:r>
            <w:r>
              <w:rPr>
                <w:b/>
              </w:rPr>
              <w:br/>
            </w:r>
            <w:r>
              <w:rPr>
                <w:b/>
              </w:rPr>
              <w:t>по 100 мл у флаконі; по 1 флакону разом зі шприц-дозатором складеним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312056-24/В-145, 312057-24/В-145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Фітоліт, </w:t>
            </w:r>
            <w:r>
              <w:rPr>
                <w:b/>
              </w:rPr>
              <w:t>розчин оральний;</w:t>
            </w:r>
            <w:r>
              <w:rPr>
                <w:b/>
              </w:rPr>
              <w:br/>
            </w:r>
            <w:r>
              <w:rPr>
                <w:b/>
              </w:rPr>
              <w:t>по 100 мл у флаконі; по 1 флакону разом зі шприц-дозатором складеним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312056-24/В-145, 312057-24/В-145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Фітоліт, </w:t>
            </w:r>
            <w:r>
              <w:rPr>
                <w:b/>
              </w:rPr>
              <w:t>розчин оральний;</w:t>
            </w:r>
            <w:r>
              <w:rPr>
                <w:b/>
              </w:rPr>
              <w:br/>
            </w:r>
            <w:r>
              <w:rPr>
                <w:b/>
              </w:rPr>
              <w:t>по 100 мл у флаконі; по 1 флакону разом зі шприц-дозатором складеним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311701-24/З-97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мазь,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311701-24/З-97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мазь,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311701-24/З-97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мазь,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293066-23/З-39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капсули,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293066-23/З-39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капсули,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293066-23/З-39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капсули,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293066-23/З-39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капсули,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293066-23/З-39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капсули,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293066-23/З-39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капсули,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293066-23/З-39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капсули,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293066-23/З-39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капсули,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293066-23/З-39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капсули,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310063-24/В-61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капсули по 100 мг, по 10 капсул у контурній чарунковій упаковці; по 1 контурній чарунковій упаковці у пачці;</w:t>
            </w:r>
            <w:r>
              <w:rPr>
                <w:b/>
              </w:rPr>
              <w:br/>
              <w:t>капсули по 150 мг, по 1 капсулі у контурній чарунковій упаковці; по 1 контурній чарунковій упаковці у пачці; по 1 капсулі у ко</w:t>
            </w:r>
            <w:r>
              <w:rPr>
                <w:b/>
              </w:rPr>
              <w:t>нтурній чарунковій упаковці; по 2,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310063-24/В-61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капсули по 100 мг, по 10 капсул у контурній чарунковій упаковці; по 1 контурній чарунковій упаковці у пачці;</w:t>
            </w:r>
            <w:r>
              <w:rPr>
                <w:b/>
              </w:rPr>
              <w:br/>
              <w:t>капсули по 150 мг, по 1 капсулі у контурній чарунковій упаковці; по 1 контурній чарунковій упаковці у пачці; по 1 капсулі у ко</w:t>
            </w:r>
            <w:r>
              <w:rPr>
                <w:b/>
              </w:rPr>
              <w:t>нтурній чарунковій упаковці; по 2,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310063-24/В-61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капсули по 100 мг, по 10 капсул у контурній чарунковій упаковці; по 1 контурній чарунковій упаковці у пачці;</w:t>
            </w:r>
            <w:r>
              <w:rPr>
                <w:b/>
              </w:rPr>
              <w:br/>
              <w:t>капсули по 150 мг, по 1 капсулі у контурній чарунковій упаковці; по 1 контурній чарунковій упаковці у пачці; по 1 капсулі у ко</w:t>
            </w:r>
            <w:r>
              <w:rPr>
                <w:b/>
              </w:rPr>
              <w:t>нтурній чарунковій упаковці; по 2,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310063-24/В-61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капсули по 100 мг, по 10 капсул у контурній чарунковій упаковці; по 1 контурній чарунковій упаковці у пачці;</w:t>
            </w:r>
            <w:r>
              <w:rPr>
                <w:b/>
              </w:rPr>
              <w:br/>
              <w:t>капсули по 150 мг, по 1 капсулі у контурній чарунковій упаковці; по 1 контурній чарунковій упаковці у пачці; по 1 капсулі у ко</w:t>
            </w:r>
            <w:r>
              <w:rPr>
                <w:b/>
              </w:rPr>
              <w:t>нтурній чарунковій упаковці; по 2,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310063-24/В-61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капсули по 100 мг, по 10 капсул у контурній чарунковій упаковці; по 1 контурній чарунковій упаковці у пачці;</w:t>
            </w:r>
            <w:r>
              <w:rPr>
                <w:b/>
              </w:rPr>
              <w:br/>
              <w:t>капсули по 150 мг, по 1 капсулі у контурній чарунковій упаковці; по 1 контурній чарунковій упаковці у пачці; по 1 капсулі у ко</w:t>
            </w:r>
            <w:r>
              <w:rPr>
                <w:b/>
              </w:rPr>
              <w:t>нтурній чарунковій упаковці; по 2,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310063-24/В-61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капсули по 100 мг, по 10 капсул у контурній чарунковій упаковці; по 1 контурній чарунковій упаковці у пачці;</w:t>
            </w:r>
            <w:r>
              <w:rPr>
                <w:b/>
              </w:rPr>
              <w:br/>
              <w:t>капсули по 150 мг, по 1 капсулі у контурній чарунковій упаковці; по 1 контурній чарунковій упаковці у пачці; по 1 капсулі у ко</w:t>
            </w:r>
            <w:r>
              <w:rPr>
                <w:b/>
              </w:rPr>
              <w:t>нтурній чарунковій упаковці; по 2,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310063-24/В-61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капсули по 100 мг, по 10 капсул у контурній чарунковій упаковці; по 1 контурній чарунковій упаковці у пачці;</w:t>
            </w:r>
            <w:r>
              <w:rPr>
                <w:b/>
              </w:rPr>
              <w:br/>
              <w:t>капсули по 150 мг, по 1 капсулі у контурній чарунковій упаковці; по 1 контурній чарунковій упаковці у пачці; по 1 капсулі у ко</w:t>
            </w:r>
            <w:r>
              <w:rPr>
                <w:b/>
              </w:rPr>
              <w:t>нтурній чарунковій упаковці; по 2,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310063-24/В-61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капсули по 100 мг, по 10 капсул у контурній чарунковій упаковці; по 1 контурній чарунковій упаковці у пачці;</w:t>
            </w:r>
            <w:r>
              <w:rPr>
                <w:b/>
              </w:rPr>
              <w:br/>
              <w:t>капсули по 150 мг, по 1 капсулі у контурній чарунковій упаковці; по 1 контурній чарунковій упаковці у пачці; по 1 капсулі у ко</w:t>
            </w:r>
            <w:r>
              <w:rPr>
                <w:b/>
              </w:rPr>
              <w:t>нтурній чарунковій упаковці; по 2,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310063-24/В-61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капсули по 100 мг, по 10 капсул у контурній чарунковій упаковці; по 1 контурній чарунковій упаковці у пачці;</w:t>
            </w:r>
            <w:r>
              <w:rPr>
                <w:b/>
              </w:rPr>
              <w:br/>
              <w:t>капсули по 150 мг, по 1 капсулі у контурній чарунковій упаковці; по 1 контурній чарунковій упаковці у пачці; по 1 капсулі у ко</w:t>
            </w:r>
            <w:r>
              <w:rPr>
                <w:b/>
              </w:rPr>
              <w:t>нтурній чарунковій упаковці; по 2,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310153-24/В-61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 по 100 мл у флаконах;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310153-24/В-61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 по 100 мл у флаконах;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310153-24/В-61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 по 100 мл у флаконах;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311183-24/З-96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>розчин для ін`єкцій, 50 мг/мл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311183-24/З-96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>розчин для ін`єкцій, 50 мг/мл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311183-24/З-96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Флюороурацил Медак, </w:t>
            </w:r>
            <w:r>
              <w:rPr>
                <w:b/>
              </w:rPr>
              <w:t>розчин для ін`єкцій, 50 мг/мл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309631-24/З-143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Форлакс, </w:t>
            </w:r>
            <w:r>
              <w:rPr>
                <w:b/>
              </w:rPr>
              <w:t>порошок для приготування розчину для перорального застосування по 10г; по 10,167 г порошку в пакетику; по 10 або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</w:t>
            </w:r>
            <w:r>
              <w:rPr>
                <w:b/>
              </w:rPr>
              <w:t>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309631-24/З-143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Форлакс, </w:t>
            </w:r>
            <w:r>
              <w:rPr>
                <w:b/>
              </w:rPr>
              <w:t>порошок для приготування розчину для перорального застосування по 10г; по 10,167 г порошку в пакетику; по 10 або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</w:t>
            </w:r>
            <w:r>
              <w:rPr>
                <w:b/>
              </w:rPr>
              <w:t>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309631-24/З-143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Форлакс, </w:t>
            </w:r>
            <w:r>
              <w:rPr>
                <w:b/>
              </w:rPr>
              <w:t>порошок для приготування розчину для перорального застосування по 10г; по 10,167 г порошку в пакетику; по 10 або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309810-24/З-144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309810-24/З-144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</w:t>
            </w:r>
            <w:r>
              <w:rPr>
                <w:b/>
              </w:rPr>
              <w:t>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309810-24/З-144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311616-24/З-143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Фосфалюгель, </w:t>
            </w:r>
            <w:r>
              <w:rPr>
                <w:b/>
              </w:rPr>
              <w:t>гель оральний (12,38 г 20% гелю/пакет); по 20 г гелю у пакеті; по 20 пакетів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311616-24/З-143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Фосфалюгель, </w:t>
            </w:r>
            <w:r>
              <w:rPr>
                <w:b/>
              </w:rPr>
              <w:t>гель оральний (12,38 г 20% гелю/пакет); по 20 г гелю у пакеті; по 20 пакетів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311616-24/З-143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Фосфалюгель, </w:t>
            </w:r>
            <w:r>
              <w:rPr>
                <w:b/>
              </w:rPr>
              <w:t>гель оральний (12,38 г 20% гелю/пакет); по 20 г гелю у пакеті; по 20 пакетів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311815-24/З-100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 Уно, </w:t>
            </w:r>
            <w:r>
              <w:rPr>
                <w:b/>
              </w:rPr>
              <w:t>таблетки з модифікованим вивільненням по 500 мг,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311815-24/З-100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 Уно, </w:t>
            </w:r>
            <w:r>
              <w:rPr>
                <w:b/>
              </w:rPr>
              <w:t>таблетки з модифікованим вивільненням по 500 мг,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311815-24/З-100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 Уно, </w:t>
            </w:r>
            <w:r>
              <w:rPr>
                <w:b/>
              </w:rPr>
              <w:t>таблетки з модифікованим вивільненням по 500 мг,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311702-24/В-97, 311703-24/В-97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 форте аерозоль, </w:t>
            </w:r>
            <w:r>
              <w:rPr>
                <w:b/>
              </w:rPr>
              <w:t>піна нашкірна, по 58,5 г або по 117,0 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311702-24/В-97, 311703-24/В-97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 форте аерозоль, </w:t>
            </w:r>
            <w:r>
              <w:rPr>
                <w:b/>
              </w:rPr>
              <w:t>піна нашкірна, по 58,5 г або по 117,0 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311702-24/В-97, 311703-24/В-97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ХепіДерм форте аерозоль, </w:t>
            </w:r>
            <w:r>
              <w:rPr>
                <w:b/>
              </w:rPr>
              <w:t>піна нашкірна, по 58,5 г або по 117,0 г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305929-23/З-134, 305930-23/З-134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305929-23/З-134, 305930-23/З-134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305929-23/З-134, 305930-23/З-134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305932-23/З-134, 305933-23/З-134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 по 30 таблеток у блістері; по 2 або 6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305932-23/З-134, 305933-23/З-134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 по 30 таблеток у блістері; по 2 або 6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305932-23/З-134, 305933-23/З-134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 по 30 таблеток у блістері; по 2 або 6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Лабораторії Майолі Спіндлер,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312654-24/З-96</w:t>
            </w:r>
            <w:r>
              <w:rPr>
                <w:b/>
              </w:rPr>
              <w:t xml:space="preserve">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312654-24/З-96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</w:t>
            </w:r>
            <w:r>
              <w:rPr>
                <w:b/>
              </w:rPr>
              <w:t>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312654-24/З-96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312654-24/З-96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312654-24/З-96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</w:t>
            </w:r>
            <w:r>
              <w:rPr>
                <w:b/>
              </w:rPr>
              <w:t>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312654-24/З-96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310574-24/З-132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Цетрин®, </w:t>
            </w:r>
            <w:r>
              <w:rPr>
                <w:b/>
              </w:rPr>
              <w:t>таблетки, вкриті плівковою оболонкою по 10 мг,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310574-24/З-132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Цетрин®, </w:t>
            </w:r>
            <w:r>
              <w:rPr>
                <w:b/>
              </w:rPr>
              <w:t>таблетки, вкриті плівковою оболонкою по 10 мг,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310574-24/З-132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Цетрин®, </w:t>
            </w:r>
            <w:r>
              <w:rPr>
                <w:b/>
              </w:rPr>
              <w:t>таблетки, вкриті плівковою оболонкою по 10 мг,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303414-23/В-60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303414-23/В-60 в</w:t>
            </w:r>
            <w:r>
              <w:rPr>
                <w:b/>
              </w:rPr>
              <w:t>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303414-23/В-60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291205-23/З-134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Ципралекс, </w:t>
            </w:r>
            <w:r>
              <w:rPr>
                <w:b/>
              </w:rPr>
              <w:t>таблетки, вкриті плівковою оболонкою, по 10 мг по 14 таблеток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17.05.2024 </w:t>
            </w:r>
            <w:r>
              <w:rPr>
                <w:b/>
              </w:rPr>
              <w:t>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291205-23/З-134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Ципралекс, </w:t>
            </w:r>
            <w:r>
              <w:rPr>
                <w:b/>
              </w:rPr>
              <w:t>таблетки, вкриті плівковою оболонкою, по 10 мг по 14 таблеток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17.05.2024 </w:t>
            </w:r>
            <w:r>
              <w:rPr>
                <w:b/>
              </w:rPr>
              <w:t>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291205-23/З-134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Ципралекс, </w:t>
            </w:r>
            <w:r>
              <w:rPr>
                <w:b/>
              </w:rPr>
              <w:t>таблетки, вкриті плівковою оболонкою, по 10 мг по 14 таблеток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311409-24/В-61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311409-24/В-61 в</w:t>
            </w:r>
            <w:r>
              <w:rPr>
                <w:b/>
              </w:rPr>
              <w:t>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311409-24/В-61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311704-24/В-97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або 1000 мг/4 мл,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311704-24/В-97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або 1000 мг/4 мл,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311704-24/В-97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або 1000 мг/4 мл,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311704-24/В-97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або 1000 мг/4 мл,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311704-24/В-97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або 1000 мг/4 мл,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D475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D475F">
      <w:pPr>
        <w:jc w:val="center"/>
        <w:rPr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311704-24/В-97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 xml:space="preserve">розчин для ін`єкцій, 500 мг/4 мл або 1000 мг/4 мл, по 4 мл в ампулі; по 5 ампул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>17.05.2024 р. № 857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D475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napToGrid w:val="0"/>
              <w:jc w:val="both"/>
              <w:rPr>
                <w:szCs w:val="20"/>
              </w:rPr>
            </w:pP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D475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2D475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D475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7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D4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D475F">
      <w:pPr>
        <w:jc w:val="center"/>
        <w:rPr>
          <w:b/>
          <w:lang w:val="uk-UA"/>
        </w:rPr>
      </w:pPr>
    </w:p>
    <w:p w:rsidR="00000000" w:rsidRDefault="002D475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D475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475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D475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475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D475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475F"/>
    <w:rsid w:val="002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D078-65C0-4D65-9FBE-D2D4DAFA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380</Pages>
  <Words>197261</Words>
  <Characters>1124389</Characters>
  <Application>Microsoft Office Word</Application>
  <DocSecurity>0</DocSecurity>
  <Lines>9369</Lines>
  <Paragraphs>2638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2024-05-24T10:44:00Z</dcterms:created>
  <dcterms:modified xsi:type="dcterms:W3CDTF">2024-05-24T10:44:00Z</dcterms:modified>
</cp:coreProperties>
</file>