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1F2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305577-23/З-143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АВАМІС™, </w:t>
            </w:r>
            <w:r>
              <w:rPr>
                <w:b/>
              </w:rPr>
              <w:t>спрей назальний, суспензія, дозований, 27,5 мкг/дозу;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</w:t>
            </w:r>
            <w:r>
              <w:rPr>
                <w:b/>
              </w:rPr>
              <w:t>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305577-23/З-143 </w:t>
            </w:r>
            <w:r>
              <w:rPr>
                <w:b/>
              </w:rPr>
              <w:t>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АВАМІС™, </w:t>
            </w:r>
            <w:r>
              <w:rPr>
                <w:b/>
              </w:rPr>
              <w:t>спрей назальний, суспензія, дозований, 27,5 мкг/дозу;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305577-23/З-143 </w:t>
            </w:r>
            <w:r>
              <w:rPr>
                <w:b/>
              </w:rPr>
              <w:t>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АВАМІС™, </w:t>
            </w:r>
            <w:r>
              <w:rPr>
                <w:b/>
              </w:rPr>
              <w:t>спрей назальний, суспензія, дозований, 27,5 мкг/дозу;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</w:t>
            </w:r>
            <w:r>
              <w:rPr>
                <w:b/>
              </w:rPr>
              <w:t xml:space="preserve">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</w:r>
            <w:r>
              <w:rPr>
                <w:b/>
              </w:rPr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</w:r>
            <w:r>
              <w:rPr>
                <w:b/>
              </w:rPr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</w:r>
            <w:r>
              <w:rPr>
                <w:b/>
              </w:rPr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</w:r>
            <w:r>
              <w:rPr>
                <w:b/>
              </w:rPr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</w:r>
            <w:r>
              <w:rPr>
                <w:b/>
              </w:rPr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309667-24/З-60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по 16 мг; по 24 мг;</w:t>
            </w:r>
            <w:r>
              <w:rPr>
                <w:b/>
              </w:rPr>
              <w:br/>
            </w:r>
            <w:r>
              <w:rPr>
                <w:b/>
              </w:rPr>
              <w:t>по 8 мг, по 16 мг по 10 таблеток у блістері; по 3 блістери у картонній коробці;</w:t>
            </w:r>
            <w:r>
              <w:rPr>
                <w:b/>
              </w:rPr>
              <w:br/>
              <w:t>по 24 мг по 10 таблеток у блістері; по 3 або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304707-23/В-39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304707-23/В-39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304707-23/В-39 в</w:t>
            </w:r>
            <w:r>
              <w:rPr>
                <w:b/>
              </w:rPr>
              <w:t>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307145-23/В-137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307145-23/В-137 </w:t>
            </w:r>
            <w:r>
              <w:rPr>
                <w:b/>
              </w:rPr>
              <w:t>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307145-23/В-137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</w:t>
            </w:r>
            <w:r>
              <w:rPr>
                <w:b/>
              </w:rPr>
              <w:br/>
              <w:t>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307146-23/В-137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307146-23/В-137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307146-23/В-137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мг,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304835-23/В-06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304835-23/В-06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304835-23/В-06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Айгліп®, </w:t>
            </w:r>
            <w:r>
              <w:rPr>
                <w:b/>
              </w:rPr>
              <w:t>таблетки по 50 мг in bulk: по 11,0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300864-23/З-121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Розчин для ін'єкцій 5 мг/мл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300864-23/З-121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Розчин для ін'єкцій 5 мг/мл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300864-23/З-121 </w:t>
            </w:r>
            <w:r>
              <w:rPr>
                <w:b/>
              </w:rPr>
              <w:t>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Розчин для ін'єкцій 5 мг/мл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308612-24/В-96, 308613-24/В-96, 308614-24/В-96, 308615-24/В-96, 308616-24/В-96, 308617-24/В-96, 308618-24/В-96, 308619-24/В-96, 308620-24/В-96, 308621-24/В-9</w:t>
            </w:r>
            <w:r>
              <w:rPr>
                <w:b/>
              </w:rPr>
              <w:t>6, 308622-24/В-96, 308623-24/В-96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АКК®, </w:t>
            </w:r>
            <w:r>
              <w:rPr>
                <w:b/>
              </w:rPr>
              <w:t>розчин, 50 мг/мл; по 2 мл у контейнерах однодозових полімерних; по 10 контейнерів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308612-24/В-96, 308613-24/В-96, 308614-24/В-96, 308615-24/В-96, 308616-24/В-96, 308617-24/В-96, 308618-24/В-96, 308619-</w:t>
            </w:r>
            <w:r>
              <w:rPr>
                <w:b/>
              </w:rPr>
              <w:t>24/В-96, 308620-24/В-96, 308621-24/В-96, 308622-24/В-96, 308623-24/В-96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АКК®, </w:t>
            </w:r>
            <w:r>
              <w:rPr>
                <w:b/>
              </w:rPr>
              <w:t>розчин, 50 мг/мл; по 2 мл у контейнерах однодозових полімерних; по 10 контейнерів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308612-24/В-96, </w:t>
            </w:r>
            <w:r>
              <w:rPr>
                <w:b/>
              </w:rPr>
              <w:t>308613-24/В-96, 308614-24/В-96, 308615-24/В-96, 308616-24/В-96, 308617-24/В-96, 308618-24/В-96, 308619-24/В-96, 308620-24/В-96, 308621-24/В-96, 308622-24/В-96, 308623-24/В-96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АКК®, </w:t>
            </w:r>
            <w:r>
              <w:rPr>
                <w:b/>
              </w:rPr>
              <w:t>розчин, 50 мг/мл; по 2 мл у контейнерах однодозових полімерних; по 10 контейнерів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302238-23/З-132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302238-23/З-132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302238-23/З-132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302238-23/З-132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302238-23/З-132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302238-23/З-132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 xml:space="preserve">таблетки, вкриті плівковою оболонкою 250 мг або 500 мг; по 10 таблеток у стрипі, по 1 стрипу в картонній коробці; по 10 таблеток у блістері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303703-23/З-28, 303704-23/З-28, 303705-23/З-28, 303706-23/З-28, 303707-23/З-28, 303708-23/З-28, 303709-23/З-28, 303710-23/З-28, 303711-23/З-28, 303712-23/З-2</w:t>
            </w:r>
            <w:r>
              <w:rPr>
                <w:b/>
              </w:rPr>
              <w:t>8, 303713-23/З-28, 303714-23/З-28, 303715-23/З-28, 305890-23/З-28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таблетки, вкриті плівковою оболонкою, по 5 мг по 7 таблеток у блістері; по 1 або по 2 блістери в картонній коробці;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303703-23/З-28, 303704-23/З-28, 303705-23/З-28, 303706-23/З-28, 303707-23/З-28, 303708-23/З-28, 303709-23/З-28, 303710-</w:t>
            </w:r>
            <w:r>
              <w:rPr>
                <w:b/>
              </w:rPr>
              <w:t>23/З-28, 303711-23/З-28, 303712-23/З-28, 303713-23/З-28, 303714-23/З-28, 303715-23/З-28, 305890-23/З-28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таблетки, вкриті плівковою оболонкою, по 5 мг по 7 таблеток у блістері; по 1 або по 2 блістери в картонній коробці;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303703-23/З-28, 303704-23/З-28, 303705-23/З-28, 303706-23/З-</w:t>
            </w:r>
            <w:r>
              <w:rPr>
                <w:b/>
              </w:rPr>
              <w:t>28, 303707-23/З-28, 303708-23/З-28, 303709-23/З-28, 303710-23/З-28, 303711-23/З-28, 303712-23/З-28, 303713-23/З-28, 303714-23/З-28, 303715-23/З-28, 305890-23/З-28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таблетки, вкриті плівковою оболонкою, по 5 мг по 7 таблеток у блістері; по 1 або по 2 блістери в картонній коробці;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302531-23/В-124, 302532-23/В-124, 302533-23/В-124 від 04.10.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мг;</w:t>
            </w:r>
            <w:r>
              <w:rPr>
                <w:b/>
              </w:rPr>
              <w:br/>
              <w:t>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302531-23/В-124, 302532-23/В-124, 302533-23/В-124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мг;</w:t>
            </w:r>
            <w:r>
              <w:rPr>
                <w:b/>
              </w:rPr>
              <w:br/>
              <w:t>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302531-23/В-124, 302532-23/В-124, 302533-23/В-124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мг;</w:t>
            </w:r>
            <w:r>
              <w:rPr>
                <w:b/>
              </w:rPr>
              <w:br/>
            </w:r>
            <w:r>
              <w:rPr>
                <w:b/>
              </w:rPr>
              <w:t>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302534-23/В-124, 302535-23/В-124, 302536-23/В-124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мг;</w:t>
            </w:r>
            <w:r>
              <w:rPr>
                <w:b/>
              </w:rPr>
              <w:br/>
            </w:r>
            <w:r>
              <w:rPr>
                <w:b/>
              </w:rPr>
              <w:t>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302534-23/В-124, 302535-23/В-124, 302536-23/В-124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мг;</w:t>
            </w:r>
            <w:r>
              <w:rPr>
                <w:b/>
              </w:rPr>
              <w:br/>
            </w:r>
            <w:r>
              <w:rPr>
                <w:b/>
              </w:rPr>
              <w:t>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302534-23/В-124, 302535-23/В-124, 302536-23/В-124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мг;</w:t>
            </w:r>
            <w:r>
              <w:rPr>
                <w:b/>
              </w:rPr>
              <w:br/>
            </w:r>
            <w:r>
              <w:rPr>
                <w:b/>
              </w:rPr>
              <w:t>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291269-23/З-96, 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291269-23/З-96, </w:t>
            </w:r>
            <w:r>
              <w:rPr>
                <w:b/>
              </w:rPr>
              <w:t>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291269-23/З-96, </w:t>
            </w:r>
            <w:r>
              <w:rPr>
                <w:b/>
              </w:rPr>
              <w:t>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290980-23/З-82</w:t>
            </w:r>
            <w:r>
              <w:rPr>
                <w:b/>
              </w:rPr>
              <w:t>, 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290980-23/З-82, 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290980-23/З-82, </w:t>
            </w:r>
            <w:r>
              <w:rPr>
                <w:b/>
              </w:rPr>
              <w:t>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291269-23/З-96</w:t>
            </w:r>
            <w:r>
              <w:rPr>
                <w:b/>
              </w:rPr>
              <w:t>, 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291269-23/З-96, </w:t>
            </w:r>
            <w:r>
              <w:rPr>
                <w:b/>
              </w:rPr>
              <w:t>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291269-23/З-96, </w:t>
            </w:r>
            <w:r>
              <w:rPr>
                <w:b/>
              </w:rPr>
              <w:t>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291269-23/З-96</w:t>
            </w:r>
            <w:r>
              <w:rPr>
                <w:b/>
              </w:rPr>
              <w:t>, 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291269-23/З-96, 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291269-23/З-96, </w:t>
            </w:r>
            <w:r>
              <w:rPr>
                <w:b/>
              </w:rPr>
              <w:t>291270-23/З-96, 291271-23/З-96, 291272-23/З-96, 291273-23/З-96, 291274-23/З-96, 291275-23/З-96, 291276-23/З-96 від 27.03.2023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30 мг, 90 мг, 180 мг; Для 30 мг: по 14 таблеток у блістері; по 2 блістери у картонній коробці; Для 90 мг та 180 мг: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290980-23/З-82</w:t>
            </w:r>
            <w:r>
              <w:rPr>
                <w:b/>
              </w:rPr>
              <w:t>, 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290980-23/З-82, </w:t>
            </w:r>
            <w:r>
              <w:rPr>
                <w:b/>
              </w:rPr>
              <w:t>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290980-23/З-82, </w:t>
            </w:r>
            <w:r>
              <w:rPr>
                <w:b/>
              </w:rPr>
              <w:t>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290980-23/З-82</w:t>
            </w:r>
            <w:r>
              <w:rPr>
                <w:b/>
              </w:rPr>
              <w:t>, 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290980-23/З-82, 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290980-23/З-82, </w:t>
            </w:r>
            <w:r>
              <w:rPr>
                <w:b/>
              </w:rPr>
              <w:t>290981-23/З-82, 290982-23/З-82, 290983-23/З-82, 290984-23/З-82, 308143-24/З-143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по 7 таблеток у блістері, по 4 блістери у картонній коробці; по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307526-23/З-06</w:t>
            </w:r>
            <w:r>
              <w:rPr>
                <w:b/>
              </w:rPr>
              <w:t>, 311219-24/З-06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 xml:space="preserve">льодяники по 8,75 мг; по 12 льодяників у блістері, по 2 блістера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307526-23/З-06, 311219-24/З-06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 xml:space="preserve">льодяники по 8,75 мг; по 12 льодяників у блістері, по 2 блістера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307526-23/З-06, 311219-24/З-06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 xml:space="preserve">льодяники по 8,75 мг; по 12 льодяників у блістері, по 2 блістера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302975-23/З-100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мг; по 12 льодяників у блістері, по 2 блістера в картонній пачці з маркуванням української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302975-23/З-100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мг; по 12 льодяників у блістері, по 2 блістера в картонній пачці з маркуванням української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302975-23/З-100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мг; по 12 льодяників у блістері, по 2 блістера в картонній пачці з маркуванням української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303580-23/З-144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мг/мл;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303580-23/З-144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мг/мл;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303580-23/З-144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мг/мл;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310464-24/В-28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 xml:space="preserve">порошок для орального розчину по 10 пакетиків з порошком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310464-24/В-28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 xml:space="preserve">порошок для орального розчину по 10 пакетиків з порошком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310464-24/В-28 в</w:t>
            </w:r>
            <w:r>
              <w:rPr>
                <w:b/>
              </w:rPr>
              <w:t>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Антикатарал, </w:t>
            </w:r>
            <w:r>
              <w:rPr>
                <w:b/>
              </w:rPr>
              <w:t xml:space="preserve">порошок для орального розчину по 10 пакетиків з порошком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299570-23/В-61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таблетки, вкриті плівковою оболонкою, по 10 мг in bulk: по 520, 350 або 400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299570-23/В-61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таблетки, вкриті плівковою оболонкою, по 10 мг in bulk: по 520, 350 або 400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299570-23/В-61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таблетки, вкриті плівковою оболонкою, по 10 мг in bulk: по 520, 350 або 400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299569-23/В-61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 in bulk: по 450, 550 або 680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299569-23/В-61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 in bulk: по 450, 550 або 680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299569-23/В-61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 in bulk: по 450, 550 або 680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299569-23/В-61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 in bulk: по 450, 550 або 680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299569-23/В-61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 in bulk: по 450, 550 або 680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299569-23/В-61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 in bulk: по 450, 550 або 680 блістерів № 7 у транспортних (картонних)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299400-23/В-137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299400-23/В-137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299400-23/В-137 </w:t>
            </w:r>
            <w:r>
              <w:rPr>
                <w:b/>
              </w:rPr>
              <w:t>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299399-23/В-137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таблетки, вкриті плівковою оболонкою, по 10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299399-23/В-137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таблетки, вкриті плівковою оболонкою, по 10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299399-23/В-137 </w:t>
            </w:r>
            <w:r>
              <w:rPr>
                <w:b/>
              </w:rPr>
              <w:t>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таблетки, вкриті плівковою оболонкою, по 10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299400-23/В-137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299400-23/В-137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299400-23/В-137 </w:t>
            </w:r>
            <w:r>
              <w:rPr>
                <w:b/>
              </w:rPr>
              <w:t>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Асмонт,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 xml:space="preserve">по 7 таблеток у блістері; по 4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308118-24/З-60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308118-24/З-60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308118-24/З-60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300308-23/З-134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300308-23/З-134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300308-23/З-134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301111-23/З-134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301111-23/З-134 </w:t>
            </w:r>
            <w:r>
              <w:rPr>
                <w:b/>
              </w:rPr>
              <w:t>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301111-23/З-134 </w:t>
            </w:r>
            <w:r>
              <w:rPr>
                <w:b/>
              </w:rPr>
              <w:t>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301111-23/З-13</w:t>
            </w:r>
            <w:r>
              <w:rPr>
                <w:b/>
              </w:rPr>
              <w:t>4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301111-23/З-134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301111-23/З-134 </w:t>
            </w:r>
            <w:r>
              <w:rPr>
                <w:b/>
              </w:rPr>
              <w:t>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306704-23/З-13</w:t>
            </w:r>
            <w:r>
              <w:rPr>
                <w:b/>
              </w:rPr>
              <w:t>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Атенол-Н, </w:t>
            </w:r>
            <w:r>
              <w:rPr>
                <w:b/>
              </w:rPr>
              <w:t>таблетки, вкриті плівковою оболонкою по 10 таблеток у стрипі; по 1 стрипу в картонному конверті; по 10 конвертів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306704-23/З-134 </w:t>
            </w:r>
            <w:r>
              <w:rPr>
                <w:b/>
              </w:rPr>
              <w:t>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Атенол-Н, </w:t>
            </w:r>
            <w:r>
              <w:rPr>
                <w:b/>
              </w:rPr>
              <w:t>таблетки, вкриті плівковою оболонкою по 10 таблеток у стрипі; по 1 стрипу в картонному конверті; по 10 конвертів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306704-23/З-134 </w:t>
            </w:r>
            <w:r>
              <w:rPr>
                <w:b/>
              </w:rPr>
              <w:t>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Атенол-Н, </w:t>
            </w:r>
            <w:r>
              <w:rPr>
                <w:b/>
              </w:rPr>
              <w:t>таблетки, вкриті плівковою оболонкою по 10 таблеток у стрипі; по 1 стрипу в картонному конверті; по 10 конвертів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293988-23/З-13</w:t>
            </w:r>
            <w:r>
              <w:rPr>
                <w:b/>
              </w:rPr>
              <w:t>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Атракурій Калцекс, </w:t>
            </w:r>
            <w:r>
              <w:rPr>
                <w:b/>
              </w:rPr>
              <w:t>розчин для ін`єкцій 10 мг/мл; по 2,5 мл або по 5 мл в ампулі; по 5 ампул у контурній чарунковій упаковці (піддоні); по 1 контурній чарунковій упаковці (піддону)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293988-23/З-138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Атракурій Калцекс, </w:t>
            </w:r>
            <w:r>
              <w:rPr>
                <w:b/>
              </w:rPr>
              <w:t>розчин для ін`єкцій 10 мг/мл; по 2,5 мл або по 5 мл в ампулі; по 5 ампул у контурній чарунковій упаковці (піддоні); по 1 контурній чарунковій упаковці (піддону)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293988-23/З-138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Атракурій Калцекс, </w:t>
            </w:r>
            <w:r>
              <w:rPr>
                <w:b/>
              </w:rPr>
              <w:t>розчин для ін`єкцій 10 мг/мл; по 2,5 мл або по 5 мл в ампулі; по 5 ампул у контурній чарунковій упаковці (піддоні); по 1 контурній чарунковій упаковці (піддону)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311174-24/В-61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Бензобарбітал, </w:t>
            </w:r>
            <w:r>
              <w:rPr>
                <w:b/>
              </w:rPr>
              <w:t xml:space="preserve">Порошок (субстанція) в пакетах подвійних із плівки поліетиленової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311174-24/В-61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Бензобарбітал, </w:t>
            </w:r>
            <w:r>
              <w:rPr>
                <w:b/>
              </w:rPr>
              <w:t xml:space="preserve">Порошок (субстанція) в пакетах подвійних із плівки поліетиленової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311174-24/В-61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Бензобарбітал, </w:t>
            </w:r>
            <w:r>
              <w:rPr>
                <w:b/>
              </w:rPr>
              <w:t xml:space="preserve">Порошок (субстанція) в пакетах подвійних із плівки поліетиленової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302966-23/З-144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Бетак, </w:t>
            </w:r>
            <w:r>
              <w:rPr>
                <w:b/>
              </w:rPr>
              <w:t>таблетки, вкриті плівковою оболонкою, по 20 мг,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302966-23/З-144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Бетак, </w:t>
            </w:r>
            <w:r>
              <w:rPr>
                <w:b/>
              </w:rPr>
              <w:t>таблетки, вкриті плівковою оболонкою, по 20 мг,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302966-23/З-144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Бетак, </w:t>
            </w:r>
            <w:r>
              <w:rPr>
                <w:b/>
              </w:rPr>
              <w:t>таблетки, вкриті плівковою оболонкою, по 20 мг,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302966-23/З-144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Бетак, </w:t>
            </w:r>
            <w:r>
              <w:rPr>
                <w:b/>
              </w:rPr>
              <w:t>таблетки, вкриті плівковою оболонкою, по 20 мг,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302966-23/З-144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Бетак, </w:t>
            </w:r>
            <w:r>
              <w:rPr>
                <w:b/>
              </w:rPr>
              <w:t>таблетки, вкриті плівковою оболонкою, по 20 мг,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302966-23/З-144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Бетак, </w:t>
            </w:r>
            <w:r>
              <w:rPr>
                <w:b/>
              </w:rPr>
              <w:t>таблетки, вкриті плівковою оболонкою, по 20 мг, 10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308466-24/В-100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308466-24/В-100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308466-24/В-100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</w:t>
            </w:r>
            <w:r>
              <w:rPr>
                <w:b/>
              </w:rPr>
              <w:t>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</w:t>
            </w:r>
            <w:r>
              <w:rPr>
                <w:b/>
              </w:rPr>
              <w:t xml:space="preserve"> по 1 блістеру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309502-24/З-143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309502-24/З-143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309502-24/З-143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308913-24/В-144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Бронхомуцин, </w:t>
            </w:r>
            <w:r>
              <w:rPr>
                <w:b/>
              </w:rPr>
              <w:t>сироп 5 % по 120 мл сиропу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308913-24/В-144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Бронхомуцин, </w:t>
            </w:r>
            <w:r>
              <w:rPr>
                <w:b/>
              </w:rPr>
              <w:t>сироп 5 % по 120 мл сиропу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308913-24/В-144 </w:t>
            </w:r>
            <w:r>
              <w:rPr>
                <w:b/>
              </w:rPr>
              <w:t>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Бронхомуцин, </w:t>
            </w:r>
            <w:r>
              <w:rPr>
                <w:b/>
              </w:rPr>
              <w:t>сироп 5 % по 120 мл сиропу в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300906-23/З-100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300906-23/З-100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300906-23/З-100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300899-23/З-100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</w:rPr>
              <w:t>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300899-23/З-100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</w:rPr>
              <w:t>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300899-23/З-100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303779-23/В-14</w:t>
            </w:r>
            <w:r>
              <w:rPr>
                <w:b/>
              </w:rPr>
              <w:t>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екстракт, </w:t>
            </w:r>
            <w:r>
              <w:rPr>
                <w:b/>
              </w:rPr>
              <w:t>таблетки, вкриті плівковою оболонкою, по 20 мг;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303779-23/В-145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екстракт, </w:t>
            </w:r>
            <w:r>
              <w:rPr>
                <w:b/>
              </w:rPr>
              <w:t>таблетки, вкриті плівковою оболонкою, по 20 мг;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303779-23/В-145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екстракт, </w:t>
            </w:r>
            <w:r>
              <w:rPr>
                <w:b/>
              </w:rPr>
              <w:t>таблетки, вкриті плівковою оболонкою, по 20 мг;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310681-24/З-146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310681-24/З-146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 xml:space="preserve"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</w:t>
            </w:r>
            <w:r>
              <w:rPr>
                <w:b/>
              </w:rPr>
              <w:t xml:space="preserve">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</w:t>
            </w:r>
            <w:r>
              <w:rPr>
                <w:b/>
              </w:rPr>
              <w:t>окремих картонних коробках.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310681-24/З-146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309649-24/З-96, 309650-24/З-96, 309651-24/З-96, 309652-24/З-96, 309653-24/З-96, 309654-2</w:t>
            </w:r>
            <w:r>
              <w:rPr>
                <w:b/>
              </w:rPr>
              <w:t>4/З-96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309649-24/З-96, 309650-24/З-96, 309651-24/З-96, 309652-24/З-96, 309653-24/З-96, 309654-24/З-96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309649-24/З-96, 309650-24/З-96, 309651-24/З-96, 309652-24/З-96, 309653-24/З-96, 309654-24/З-96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306473-23/З-28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 xml:space="preserve"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</w:t>
            </w:r>
            <w:r>
              <w:rPr>
                <w:b/>
              </w:rPr>
              <w:t>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306473-23/З-28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 xml:space="preserve"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</w:t>
            </w:r>
            <w:r>
              <w:rPr>
                <w:b/>
              </w:rPr>
              <w:t>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306473-23/З-28 в</w:t>
            </w:r>
            <w:r>
              <w:rPr>
                <w:b/>
              </w:rPr>
              <w:t>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 xml:space="preserve">краплі очні, розчин, 0,5 мг/мл по 5 мл у флаконі </w:t>
            </w:r>
            <w:r>
              <w:rPr>
                <w:b/>
              </w:rPr>
              <w:t xml:space="preserve">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 301793-23/З-128, 301794-23/З-128, 301795-23</w:t>
            </w:r>
            <w:r>
              <w:rPr>
                <w:b/>
              </w:rPr>
              <w:t>/З-128, 301796-23/З-128, 301797-23/З-128, 301798-23/З-128, 301799-23/З-128, 301800-23/З-128, 301801-23/З-128, 301802-23/З-128, 301804-23/З-128, 301805-23/З-128, 301806-23/З-128, 301807-23/З-128, 301808-23/З-128, 301809-23/З-128, 301810-23/З-128, 301811-23/</w:t>
            </w:r>
            <w:r>
              <w:rPr>
                <w:b/>
              </w:rPr>
              <w:t>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 301793-23/З-128, 301794-23/З-128, 301795-23/З-128, 301796-23/З-128, 301797-23/З-128, 301798-23/З-128, 301799-23/З-128, 301800-23/З-128, 301801-23/З-128, 301802-2</w:t>
            </w:r>
            <w:r>
              <w:rPr>
                <w:b/>
              </w:rPr>
              <w:t>3/З-128, 301804-23/З-128, 301805-23/З-128, 301806-23/З-128, 301807-23/З-128, 301808-23/З-128, 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</w:t>
            </w:r>
            <w:r>
              <w:rPr>
                <w:b/>
              </w:rPr>
              <w:t xml:space="preserve">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 301793-23/З-128, 301794-23/З-128, 301795-23</w:t>
            </w:r>
            <w:r>
              <w:rPr>
                <w:b/>
              </w:rPr>
              <w:t>/З-128, 301796-23/З-128, 301797-23/З-128, 301798-23/З-128, 301799-23/З-128, 301800-23/З-128, 301801-23/З-128, 301802-23/З-128, 301804-23/З-128, 301805-23/З-128, 301806-23/З-128, 301807-23/З-128, 301808-23/З-128, 301809-23/З-128, 301810-23/З-128, 301811-23/</w:t>
            </w:r>
            <w:r>
              <w:rPr>
                <w:b/>
              </w:rPr>
              <w:t>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 301793-23/З-128, 301794-23/З-128, 301795-23/З-128, 301796-23/З-128, 301797-23/З-128, 301798-23/З-128, 301799-23/З-128, 301800-23/З-128, 3018</w:t>
            </w:r>
            <w:r>
              <w:rPr>
                <w:b/>
              </w:rPr>
              <w:t>01-23/З-128, 301802-23/З-128, 301804-23/З-128, 301805-23/З-128, 301806-23/З-128, 301807-23/З-128, 301808-23/З-128, 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301792-23/З-128, 301793-23/З-128, 301794-23/З-128, 301795-23/З-128, 301796-23/З-128, 301797-23/З-128, 301798-23/З-128, </w:t>
            </w:r>
            <w:r>
              <w:rPr>
                <w:b/>
              </w:rPr>
              <w:t>301799-23/З-128, 301800-23/З-128, 301801-23/З-128, 301802-23/З-128, 301804-23/З-128, 301805-23/З-128, 301806-23/З-128, 301807-23/З-128, 301808-23/З-128, 301809-23/З-128, 301810-23/З-128, 301811-23/З-128, 301812-23/З-128, 301813-23/З-128, 301814-23/З-128 ві</w:t>
            </w:r>
            <w:r>
              <w:rPr>
                <w:b/>
              </w:rPr>
              <w:t>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</w:t>
            </w:r>
            <w:r>
              <w:rPr>
                <w:b/>
              </w:rPr>
              <w:t xml:space="preserve"> 301793-23/З-128, 301794-23/З-128, 301795-23/З-128, 301796-23/З-128, 301797-23/З-128, 301798-23/З-128, 301799-23/З-128, 301800-23/З-128, 301801-23/З-128, 301802-23/З-128, 301804-23/З-128, 301805-23/З-128, 301806-23/З-128, 301807-23/З-128, 301808-23/З-128, </w:t>
            </w:r>
            <w:r>
              <w:rPr>
                <w:b/>
              </w:rPr>
              <w:t>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 301793-23/З-128, 301794-23/З-128, 301795-23/З-128, 301796-23/З-128, 301797-23/З-128, 301798-23/З-128, 301799-23/З-128, 301800-23/З-128, 3018</w:t>
            </w:r>
            <w:r>
              <w:rPr>
                <w:b/>
              </w:rPr>
              <w:t>01-23/З-128, 301802-23/З-128, 301804-23/З-128, 301805-23/З-128, 301806-23/З-128, 301807-23/З-128, 301808-23/З-128, 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301792-23/З-128, 301793-23/З-128, 301794-23/З-128, 301795-23/З-128, 301796-23/З-128, 301797-23/З-128, 301798-23/З-128, </w:t>
            </w:r>
            <w:r>
              <w:rPr>
                <w:b/>
              </w:rPr>
              <w:t>301799-23/З-128, 301800-23/З-128, 301801-23/З-128, 301802-23/З-128, 301804-23/З-128, 301805-23/З-128, 301806-23/З-128, 301807-23/З-128, 301808-23/З-128, 301809-23/З-128, 301810-23/З-128, 301811-23/З-128, 301812-23/З-128, 301813-23/З-128, 301814-23/З-128 ві</w:t>
            </w:r>
            <w:r>
              <w:rPr>
                <w:b/>
              </w:rPr>
              <w:t>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</w:t>
            </w:r>
            <w:r>
              <w:rPr>
                <w:b/>
              </w:rPr>
              <w:t xml:space="preserve"> 301793-23/З-128, 301794-23/З-128, 301795-23/З-128, 301796-23/З-128, 301797-23/З-128, 301798-23/З-128, 301799-23/З-128, 301800-23/З-128, 301801-23/З-128, 301802-23/З-128, 301804-23/З-128, 301805-23/З-128, 301806-23/З-128, 301807-23/З-128, 301808-23/З-128, </w:t>
            </w:r>
            <w:r>
              <w:rPr>
                <w:b/>
              </w:rPr>
              <w:t>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 301793-23/З-128, 301794-23/З-128, 301795-23/З-128, 301796-23/З-128, 301797-23/З-128, 301798-23/З-128, 301799-23/З-128, 301800-23/З-128, 3018</w:t>
            </w:r>
            <w:r>
              <w:rPr>
                <w:b/>
              </w:rPr>
              <w:t>01-23/З-128, 301802-23/З-128, 301804-23/З-128, 301805-23/З-128, 301806-23/З-128, 301807-23/З-128, 301808-23/З-128, 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301792-23/З-128, 301793-23/З-128, 301794-23/З-128, 301795-23/З-128, 301796-23/З-128, 301797-23/З-128, 301798-23/З-128, </w:t>
            </w:r>
            <w:r>
              <w:rPr>
                <w:b/>
              </w:rPr>
              <w:t>301799-23/З-128, 301800-23/З-128, 301801-23/З-128, 301802-23/З-128, 301804-23/З-128, 301805-23/З-128, 301806-23/З-128, 301807-23/З-128, 301808-23/З-128, 301809-23/З-128, 301810-23/З-128, 301811-23/З-128, 301812-23/З-128, 301813-23/З-128, 301814-23/З-128 ві</w:t>
            </w:r>
            <w:r>
              <w:rPr>
                <w:b/>
              </w:rPr>
              <w:t>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301792-23/З-128,</w:t>
            </w:r>
            <w:r>
              <w:rPr>
                <w:b/>
              </w:rPr>
              <w:t xml:space="preserve"> 301793-23/З-128, 301794-23/З-128, 301795-23/З-128, 301796-23/З-128, 301797-23/З-128, 301798-23/З-128, 301799-23/З-128, 301800-23/З-128, 301801-23/З-128, 301802-23/З-128, 301804-23/З-128, 301805-23/З-128, 301806-23/З-128, 301807-23/З-128, 301808-23/З-128, </w:t>
            </w:r>
            <w:r>
              <w:rPr>
                <w:b/>
              </w:rPr>
              <w:t>301809-23/З-128, 301810-23/З-128, 301811-23/З-128, 301812-23/З-128, 301813-23/З-128, 301814-23/З-128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мг, по 200 мг; по 14 таблеток у блістері; по 1 або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308141-24/З-28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308141-24/З-28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308141-24/З-28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"Ебеве", </w:t>
            </w:r>
            <w:r>
              <w:rPr>
                <w:b/>
              </w:rPr>
              <w:t>концентрат для розчину для інфузій, 10 мг/мл по 1 мл (10 мг) або 5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309666-24/З-143, 309668-24/З-143, 309670-24/З-143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309666-24/З-143, 309668-24/З-143, 309670-24/З-143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309666-24/З-143, 309668-24/З-143, 309670-24/З-143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Рапід, </w:t>
            </w:r>
            <w:r>
              <w:rPr>
                <w:b/>
              </w:rPr>
              <w:t>таблетки, вкриті цукровою оболонкою, по 25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307278-23/З-121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307278-23/З-121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307278-23/З-121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Воменда, </w:t>
            </w:r>
            <w:r>
              <w:rPr>
                <w:b/>
              </w:rPr>
              <w:t>розчин для ін`єкцій, 2 мг/мл; по 2 мл (4 мг) або по 4 мл (8 мг) у флаконі; по 5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307451-23/З-128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</w:t>
            </w:r>
            <w:r>
              <w:rPr>
                <w:b/>
              </w:rPr>
              <w:t>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307451-23/З-128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307451-23/З-128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310688-24/З-143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310688-24/З-143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310688-24/З-143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307489-23/З-28, 311109-24/З-144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краплі назальні, розчин 0,05 % або 0,1 % по 10 мл у поліетиленових флаконах-крапельницях з контролем першого відкриття;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307489-23/З-28, 311109-24/З-144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краплі назальні, розчин 0,05 % або 0,1 % по 10 мл у поліетиленових флаконах-крапельницях з контролем першого відкриття;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307489-23/З-28, 311109-24/З-144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краплі назальні, розчин 0,05 % або 0,1 % по 10 мл у поліетиленових флаконах-крапельницях з контролем першого відкриття;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307489-23/З-28, 311109-24/З-144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краплі назальні, розчин 0,05 % або 0,1 % по 10 мл у поліетиленових флаконах-крапельницях з контролем першого відкриття;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307489-23/З-28, 311109-24/З-144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краплі назальні, розчин 0,05 % або 0,1 % по 10 мл у поліетиленових флаконах-крапельницях з контролем першого відкриття;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307489-23/З-28, 311109-24/З-144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 xml:space="preserve">краплі назальні, розчин 0,05 % або 0,1 % по 10 мл у поліетиленових флаконах-крапельницях з контролем першого відкриття;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307340-23/З-121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307340-23/З-121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307340-23/З-121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картонній упаковці;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 шприцу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в попередньо заповнених шприцах з 1-єю (або 2-ма) окремими голками, по 10 шприців в картонній упаковці;</w:t>
            </w:r>
            <w:r>
              <w:rPr>
                <w:b/>
              </w:rPr>
              <w:br/>
              <w:t xml:space="preserve">по 0,5 мл (1 доза) в попередньо заповнених </w:t>
            </w:r>
            <w:r>
              <w:rPr>
                <w:b/>
              </w:rPr>
              <w:t>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</w:t>
            </w:r>
            <w:r>
              <w:rPr>
                <w:b/>
              </w:rPr>
              <w:br/>
              <w:t>по 0,5 мл (1 доза) у</w:t>
            </w:r>
            <w:r>
              <w:rPr>
                <w:b/>
              </w:rPr>
              <w:t xml:space="preserve"> флаконах, по 10 флаконів в стандартно-експортній упаковці, яка міститься у картонній коробці.</w:t>
            </w:r>
            <w:r>
              <w:rPr>
                <w:b/>
              </w:rPr>
              <w:br/>
              <w:t>Маркування українською та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308967-24/В-121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1 %; по 10 г або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308967-24/В-121 </w:t>
            </w:r>
            <w:r>
              <w:rPr>
                <w:b/>
              </w:rPr>
              <w:t>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1 %; по 10 г або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308967-24/В-121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1 %; по 10 г або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285396-22/В-13</w:t>
            </w:r>
            <w:r>
              <w:rPr>
                <w:b/>
              </w:rPr>
              <w:t>5, 285397-22/В-135, 285398-22/В-135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285396-22/В-135, 285397-22/В-135, 285398-22/В-135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285396-22/В-135, 285397-22/В-135, 285398-22/В-135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308910-24/В-144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мг; по 50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308910-24/В-144 </w:t>
            </w:r>
            <w:r>
              <w:rPr>
                <w:b/>
              </w:rPr>
              <w:t>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мг; по 50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308910-24/В-144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мг; по 50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306994-23/В-116, 306997-23/В-116, 307000-23/В-116, 307007-23/В-116, 307014-23/В-116, 307021-23/В-116, 307023-23/В-116, 307024-23/В-116, 307025-23/В-116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 xml:space="preserve">капсули м’які по 400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306994-23/В-116, 306997-23/В-116, 307000-23/В-116, 307007-23/В-116, 307014-23/В-116, 307021-23/В-116, 307023-23/В-116, 307024-23/В-116, 307025-23/В-116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 xml:space="preserve">капсули м’які по 400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306994-23/В-116, 306997-23/В-116, 307000-23/В-116, 307007-23/В-116, 307014-23/В-116, 307021-23/В-116, 307023-23/В-116, 307024-23/В-116, 307025-23/В-116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 xml:space="preserve">капсули м’які по 400 мг;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303318-23/З-143, 303319-23/З-143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298184-23/З-132, 298185-23/З-132, 298186-23/З-132, 298187-23/З-132, 312165-24/З-132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298184-23/З-132, 298185-23/З-132, 298186-23/З-132, 298187-23/З-132, 312165-24/З-132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298184-23/З-132, 298185-23/З-132, 298186-23/З-132, 298187-23/З-132, 312165-24/З-132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298184-23/З-132, 298185-23/З-132, 298186-23/З-132, 298187-23/З-132, 312165-24/З-132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298184-23/З-132, 298185-23/З-132, 298186-23/З-132, 298187-23/З-132, 312165-24/З-132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298184-23/З-132, 298185-23/З-132, 298186-23/З-132, 298187-23/З-132, 312165-24/З-132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308467-24/В-144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308467-24/В-144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308467-24/В-144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309603-24/З-28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309603-24/З-28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309603-24/З-28 в</w:t>
            </w:r>
            <w:r>
              <w:rPr>
                <w:b/>
              </w:rPr>
              <w:t>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Деспазол, </w:t>
            </w:r>
            <w:r>
              <w:rPr>
                <w:b/>
              </w:rPr>
              <w:t>ліофілізат для розчину для ін'єкцій по 40 мг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270060-21/З-116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ДЕЦИТАБІН-МІЛІ, </w:t>
            </w:r>
            <w:r>
              <w:rPr>
                <w:b/>
              </w:rPr>
              <w:t>ліофілізат для розчину для ін’єкцій 50 мг; по 50 мг ліофілізату для розчину для ін'єкцій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270060-21/З-116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ДЕЦИТАБІН-МІЛІ, </w:t>
            </w:r>
            <w:r>
              <w:rPr>
                <w:b/>
              </w:rPr>
              <w:t>ліофілізат для розчину для ін’єкцій 50 мг; по 50 мг ліофілізату для розчину для ін'єкцій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270060-21/З-116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ДЕЦИТАБІН-МІЛІ, </w:t>
            </w:r>
            <w:r>
              <w:rPr>
                <w:b/>
              </w:rPr>
              <w:t>ліофілізат для розчину для ін’єкцій 50 мг; по 50 мг ліофілізату для розчину для ін'єкцій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306843-23/З-134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Дженагра®25, Дженагра®50, Дженагра®100, </w:t>
            </w:r>
            <w:r>
              <w:rPr>
                <w:b/>
              </w:rPr>
              <w:t>таблетки, вкриті плівковою оболонкою, по 25 мг; по 50 мг; по 100 мг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305437-23/В-145, 305438-23/В-145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305437-23/В-145, 305438-23/В-145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305437-23/В-145, 305438-23/В-145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Динорик®-Дарниця, </w:t>
            </w:r>
            <w:r>
              <w:rPr>
                <w:b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302193-23/З-98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 xml:space="preserve">порошок для розчину для ін'єкцій по 300 ОД або по 500 ОД; 1 флакон з порошком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302193-23/З-98 в</w:t>
            </w:r>
            <w:r>
              <w:rPr>
                <w:b/>
              </w:rPr>
              <w:t>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302193-23/З-98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302193-23/З-98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 xml:space="preserve">порошок для розчину для ін'єкцій по 300 ОД або по 500 ОД; 1 флакон з порошком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302193-23/З-98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 xml:space="preserve">порошок для розчину для ін'єкцій по 300 ОД або по 500 ОД; 1 флакон з порошком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302193-23/З-98 в</w:t>
            </w:r>
            <w:r>
              <w:rPr>
                <w:b/>
              </w:rPr>
              <w:t>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307531-23/З-140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11,25 мг та розчинник для суспензії для ін'єкцій пролонгованого вивільнення;1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 </w:t>
            </w:r>
            <w:r>
              <w:rPr>
                <w:b/>
              </w:rPr>
              <w:t>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307531-23/З-140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</w:t>
            </w:r>
            <w:r>
              <w:rPr>
                <w:b/>
              </w:rPr>
              <w:t>а розчинник для суспензії для ін'єкцій пролонгованого вивільнення;1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 упаковці)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307531-23/З-140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11,25 мг та розчинник для суспензії для ін'єкцій пролонгованого вивільнення;1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 </w:t>
            </w:r>
            <w:r>
              <w:rPr>
                <w:b/>
              </w:rPr>
              <w:t>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301422-23/З-28</w:t>
            </w:r>
            <w:r>
              <w:rPr>
                <w:b/>
              </w:rPr>
              <w:t>, 301424-23/З-28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розчин для інфузій, 2 мг/мл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301422-23/З-28, 301424-23/З-28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розчин для інфузій, 2 мг/мл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301422-23/З-28, 301424-23/З-28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Дифлазон®, </w:t>
            </w:r>
            <w:r>
              <w:rPr>
                <w:b/>
              </w:rPr>
              <w:t>розчин для інфузій, 2 мг/мл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291691-23/З-128, 291692-23/З-128, 291693-23/З-128, 291694-23/З-128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Довпрела, </w:t>
            </w:r>
            <w:r>
              <w:rPr>
                <w:b/>
              </w:rPr>
              <w:t>таблетки по 200 мг; по 14 таблеток у блістері; по 1 або по 13 блістерів у пачці з картону; по 26 або по 182 таблетки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291691-23/З-128, 291692-23/З-128, 291693-23/З-128, 291694-23/З-128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Довпрела, </w:t>
            </w:r>
            <w:r>
              <w:rPr>
                <w:b/>
              </w:rPr>
              <w:t>таблетки по 200 мг; по 14 таблеток у блістері; по 1 або по 13 блістерів у пачці з картону; по 26 або по 182 таблетки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291691-23/З-128, 291692-23/З-128, 291693-23/З-128, 291694-23</w:t>
            </w:r>
            <w:r>
              <w:rPr>
                <w:b/>
              </w:rPr>
              <w:t>/З-128 від 03.04.2023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Довпрела, </w:t>
            </w:r>
            <w:r>
              <w:rPr>
                <w:b/>
              </w:rPr>
              <w:t>таблетки по 200 мг; по 14 таблеток у блістері; по 1 або по 13 блістерів у пачці з картону; по 26 або по 182 таблетки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288029-23/В-13</w:t>
            </w:r>
            <w:r>
              <w:rPr>
                <w:b/>
              </w:rPr>
              <w:t>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 xml:space="preserve">таблетки, що диспергуються в ротовій порожнині, по 5 мг або по 10 мг; по 10 таблеток у блістері; по 3 або по 6 </w:t>
            </w:r>
            <w:r>
              <w:rPr>
                <w:b/>
              </w:rPr>
              <w:t>блістерів у картонній пачці; по 14 таблеток у блістері; по 2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288029-23/В-132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мг; по 10 таблеток у блістері; по 3 або по 6 блістерів у картонній пачці; по 14 таблеток у блістері; по 2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288029-23/В-132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мг; по 10 таблеток у блістері; по 3 або по 6 блістерів у картонній пачці; по 14 таблеток у блістері; по 2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288029-23/В-13</w:t>
            </w:r>
            <w:r>
              <w:rPr>
                <w:b/>
              </w:rPr>
              <w:t>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 xml:space="preserve">таблетки, що диспергуються в ротовій порожнині, по 5 мг або по 10 мг; по 10 таблеток у блістері; по 3 або по 6 </w:t>
            </w:r>
            <w:r>
              <w:rPr>
                <w:b/>
              </w:rPr>
              <w:t>блістерів у картонній пачці; по 14 таблеток у блістері; по 2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288029-23/В-132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мг; по 10 таблеток у блістері; по 3 або по 6 блістерів у картонній пачці; по 14 таблеток у блістері; по 2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288029-23/В-132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Донекс®, </w:t>
            </w:r>
            <w:r>
              <w:rPr>
                <w:b/>
              </w:rPr>
              <w:t>таблетки, що диспергуються в ротовій порожнині, по 5 мг або по 10 мг; по 10 таблеток у блістері; по 3 або по 6 блістерів у картонній пачці; по 14 таблеток у блістері; по 2 блістери у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307178-23/З-14</w:t>
            </w:r>
            <w:r>
              <w:rPr>
                <w:b/>
              </w:rPr>
              <w:t>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307178-23/З-144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307178-23/З-144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308046-24/З-98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308046-24/З-98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308046-24/З-98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</w:t>
            </w:r>
            <w:r>
              <w:rPr>
                <w:b/>
              </w:rPr>
              <w:t>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</w:t>
            </w:r>
            <w:r>
              <w:rPr>
                <w:b/>
              </w:rPr>
              <w:t>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</w:t>
            </w:r>
            <w:r>
              <w:rPr>
                <w:b/>
              </w:rPr>
              <w:t>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</w:t>
            </w:r>
            <w:r>
              <w:rPr>
                <w:b/>
              </w:rPr>
              <w:t>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</w:t>
            </w:r>
            <w:r>
              <w:rPr>
                <w:b/>
              </w:rPr>
              <w:t>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307249-23/В-60, 307250-23/В-60, 307252-23/В-60, 307253-23/В-</w:t>
            </w:r>
            <w:r>
              <w:rPr>
                <w:b/>
              </w:rPr>
              <w:t>60, 307254-23/В-60, 307498-23/В-60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Епілептал®, </w:t>
            </w:r>
            <w:r>
              <w:rPr>
                <w:b/>
              </w:rPr>
              <w:t>таблетки по 25 мг, 50 мг або 100 мг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308703-24/В-100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308703-24/В-100 </w:t>
            </w:r>
            <w:r>
              <w:rPr>
                <w:b/>
              </w:rPr>
              <w:t>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308703-24/В-100 </w:t>
            </w:r>
            <w:r>
              <w:rPr>
                <w:b/>
              </w:rPr>
              <w:t>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308703-24/В-10</w:t>
            </w:r>
            <w:r>
              <w:rPr>
                <w:b/>
              </w:rPr>
              <w:t>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308703-24/В-100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308703-24/В-100 </w:t>
            </w:r>
            <w:r>
              <w:rPr>
                <w:b/>
              </w:rPr>
              <w:t>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308703-24/В-10</w:t>
            </w:r>
            <w:r>
              <w:rPr>
                <w:b/>
              </w:rPr>
              <w:t>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308703-24/В-100 </w:t>
            </w:r>
            <w:r>
              <w:rPr>
                <w:b/>
              </w:rPr>
              <w:t>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308703-24/В-100 </w:t>
            </w:r>
            <w:r>
              <w:rPr>
                <w:b/>
              </w:rPr>
              <w:t>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308703-24/В-10</w:t>
            </w:r>
            <w:r>
              <w:rPr>
                <w:b/>
              </w:rPr>
              <w:t>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308703-24/В-100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308703-24/В-100 </w:t>
            </w:r>
            <w:r>
              <w:rPr>
                <w:b/>
              </w:rPr>
              <w:t>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265648-21/З-98</w:t>
            </w:r>
            <w:r>
              <w:rPr>
                <w:b/>
              </w:rPr>
              <w:t xml:space="preserve">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Ескапел, </w:t>
            </w:r>
            <w:r>
              <w:rPr>
                <w:b/>
              </w:rPr>
              <w:t>таблетки, що диспергуються в ротовій порожнині по 1,5 мг; по 1 таблетці у блістері; по 1 блістеру у пакеті з ламінованої алюмінієвої фольги;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265648-21/З-98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Ескапел, </w:t>
            </w:r>
            <w:r>
              <w:rPr>
                <w:b/>
              </w:rPr>
              <w:t>таблетки, що диспергуються в ротовій порожнині по 1,5 мг; по 1 таблетці у блістері; по 1 блістеру у пакеті з ламінованої алюмінієвої фольги;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265648-21/З-98 в</w:t>
            </w:r>
            <w:r>
              <w:rPr>
                <w:b/>
              </w:rPr>
              <w:t>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Ескапел, </w:t>
            </w:r>
            <w:r>
              <w:rPr>
                <w:b/>
              </w:rPr>
              <w:t>таблетки, що диспергуються в ротовій порожнині по 1,5 мг; по 1 таблетці у блістері; по 1 блістеру у пакеті з ламінованої алюмінієвої фольги;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300164-23/В-96</w:t>
            </w:r>
            <w:r>
              <w:rPr>
                <w:b/>
              </w:rPr>
              <w:t>, 306201-23/В-28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 xml:space="preserve"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 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300164-23/В-96, 306201-23/В-28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 xml:space="preserve"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 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300164-23/В-96, 306201-23/В-28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 xml:space="preserve"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 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300164-23/В-96, 306201-23/В-28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 xml:space="preserve"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 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300164-23/В-96, 306201-23/В-28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 xml:space="preserve"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 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300164-23/В-96, 306201-23/В-28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 xml:space="preserve"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пачці; in bulk: по 15 мл або по 25 мл у флаконі-крапельниці; </w:t>
            </w:r>
            <w:r>
              <w:rPr>
                <w:b/>
              </w:rPr>
              <w:t>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310646-24/З-61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310646-24/З-61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310646-24/З-61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Еспа-ліпон® 600, </w:t>
            </w:r>
            <w:r>
              <w:rPr>
                <w:b/>
              </w:rPr>
              <w:t>таблетки, вкриті оболонкою, по 600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307505-23/В-121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307505-23/В-121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307505-23/В-121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307505-23/В-121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307505-23/В-121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307505-23/В-121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мг, по 20 мг;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307264-23/З-123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 xml:space="preserve">ліофілізат для розчину для ін'єкцій та інфузій, по 40 мг; </w:t>
            </w:r>
            <w:r>
              <w:rPr>
                <w:b/>
              </w:rPr>
              <w:t>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307264-23/З-123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>ліофілізат для розчину для ін'єкцій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307264-23/З-123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ЄСОМ, </w:t>
            </w:r>
            <w:r>
              <w:rPr>
                <w:b/>
              </w:rPr>
              <w:t>ліофілізат для розчину для ін'єкцій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288693-23/З-134, 288701-23/З-134, 301955-23/З-134, 301962-23</w:t>
            </w:r>
            <w:r>
              <w:rPr>
                <w:b/>
              </w:rPr>
              <w:t>/З-134, 311537-24/З-121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Зинацеф®, </w:t>
            </w:r>
            <w:r>
              <w:rPr>
                <w:b/>
              </w:rPr>
              <w:t>порошок для розчину для ін’єкцій, по 750 мг або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288693-23/З-134, 288701-23/З-134, 301955-23/З-134, 301962-23/З-134, 311537-24/З-121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Зинацеф®, </w:t>
            </w:r>
            <w:r>
              <w:rPr>
                <w:b/>
              </w:rPr>
              <w:t>порошок для розчину для ін’єкцій, по 750 мг або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288693-23/З-134, 288701-23/З-134, 301955-23/З-134, 301962-23/З-134, 311537-24/З-121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Зинацеф®, </w:t>
            </w:r>
            <w:r>
              <w:rPr>
                <w:b/>
              </w:rPr>
              <w:t>порошок для розчину для ін’єкцій, по 750 мг або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288693-23/З-134, 288701-23/З-134, 301955-23/З-134, 301962-23/З-134, 311537-24/З-121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Зинацеф®, </w:t>
            </w:r>
            <w:r>
              <w:rPr>
                <w:b/>
              </w:rPr>
              <w:t>порошок для розчину для ін’єкцій, по 750 мг або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288693-23/З-134, 288701-23/З-134, 301955-23/З-134, 301962-23/З-134, 311537-24/З-121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Зинацеф®, </w:t>
            </w:r>
            <w:r>
              <w:rPr>
                <w:b/>
              </w:rPr>
              <w:t>порошок для розчину для ін’єкцій, по 750 мг або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288693-23/З-134, 288701-23/З-134, 301955-23/З-134, 301962-23/З-134, 311537-24/З-121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Зинацеф®, </w:t>
            </w:r>
            <w:r>
              <w:rPr>
                <w:b/>
              </w:rPr>
              <w:t>порошок для розчину для ін’єкцій, по 750 мг або по 1,5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303176-23/З-138, 303177-23/З-138, 303178-23/З-138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таблетці у блістері; по 1 блістеру у картонній упаковці; таблетки, вкриті оболонкою, по 500 мг,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303176-23/З-138, 303177-23/З-138, 303178-23/З-138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таблетці у блістері; по 1 блістеру у картонній упаковці; таблетки, вкриті оболонкою, по 500 мг,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303176-23/З-138, 303177-23/З-138, 303178-23/З-138 від 16.10.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таблетці у блістері; по 1 блістеру у картонній упаковці; таблетки, вкриті оболонкою, по 500 мг,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303176-23/З-138, 303177-23/З-138, 303178-23/З-138 від 16.10.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таблетці у блістері; по 1 блістеру у картонній упаковці; таблетки, вкриті оболонкою, по 500 мг,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303176-23/З-138, 303177-23/З-138, 303178-23/З-138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таблетці у блістері; по 1 блістеру у картонній упаковці; таблетки, вкриті оболонкою, по 500 мг,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303176-23/З-138, 303177-23/З-138, 303178-23/З-138 від 16.10.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мг, по 6 або по 21 таблетці у блістері; по 1 блістеру у картонній упаковці; таблетки, вкриті оболонкою, по 500 мг,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288724-23/З-100, 288725-23/З-100, 301930-23/З-123, 301931-23</w:t>
            </w:r>
            <w:r>
              <w:rPr>
                <w:b/>
              </w:rPr>
              <w:t>/З-123, 311539-24/З-100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гранули для приготування 100 мл (125 мг/5 мл) суспензії, 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288724-23/З-100, 288725-23/З-100, 301930-23/З-123, 301931-23/З-123, 311539-24/З-100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гранули для приготування 100 мл (125 мг/5 мл) суспензії, 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288724-23/З-100,</w:t>
            </w:r>
            <w:r>
              <w:rPr>
                <w:b/>
              </w:rPr>
              <w:t xml:space="preserve"> 288725-23/З-100, 301930-23/З-123, 301931-23/З-123, 311539-24/З-100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гранули для приготування 100 мл (125 мг/5 мл) суспензії, 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288724-23/З-10</w:t>
            </w:r>
            <w:r>
              <w:rPr>
                <w:b/>
              </w:rPr>
              <w:t>0, 288725-23/З-100, 301930-23/З-123, 301931-23/З-123, 311539-24/З-100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гранули для приготування 100 мл (125 мг/5 мл) суспензії, 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288724-23/З-100,</w:t>
            </w:r>
            <w:r>
              <w:rPr>
                <w:b/>
              </w:rPr>
              <w:t xml:space="preserve"> 288725-23/З-100, 301930-23/З-123, 301931-23/З-123, 311539-24/З-100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гранули для приготування 100 мл (125 мг/5 мл) суспензії, 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288724-23/З-100,</w:t>
            </w:r>
            <w:r>
              <w:rPr>
                <w:b/>
              </w:rPr>
              <w:t xml:space="preserve"> 288725-23/З-100, 301930-23/З-123, 301931-23/З-123, 311539-24/З-100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Зіннат®, </w:t>
            </w:r>
            <w:r>
              <w:rPr>
                <w:b/>
              </w:rPr>
              <w:t>гранули для приготування 100 мл (125 мг/5 мл) суспензії, 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304916-23/З-45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Золеум, </w:t>
            </w:r>
            <w:r>
              <w:rPr>
                <w:b/>
              </w:rPr>
              <w:t>розчин для інфузій, 5 мг/100 мл, по 100 мл в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304916-23/З-45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Золеум, </w:t>
            </w:r>
            <w:r>
              <w:rPr>
                <w:b/>
              </w:rPr>
              <w:t>розчин для інфузій, 5 мг/100 мл, по 100 мл в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304916-23/З-45 в</w:t>
            </w:r>
            <w:r>
              <w:rPr>
                <w:b/>
              </w:rPr>
              <w:t>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Золеум, </w:t>
            </w:r>
            <w:r>
              <w:rPr>
                <w:b/>
              </w:rPr>
              <w:t>розчин для інфузій, 5 мг/100 мл, по 100 мл в контейнері,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287709-23/В-135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концентрат для розчину для інфузій, 1 мг/мл, по 6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287709-23/В-135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концентрат для розчину для інфузій, 1 мг/мл, по 6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287709-23/В-135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концентрат для розчину для інфузій, 1 мг/мл, по 6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310687-24/В-100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</w:t>
            </w:r>
            <w:r>
              <w:rPr>
                <w:b/>
              </w:rPr>
              <w:t>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310687-24/В-100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</w:t>
            </w:r>
            <w:r>
              <w:rPr>
                <w:b/>
              </w:rPr>
              <w:t>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310687-24/В-100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</w:t>
            </w:r>
            <w:r>
              <w:rPr>
                <w:b/>
              </w:rPr>
              <w:t>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279865-22/З-137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Ікатібант-Віста , </w:t>
            </w:r>
            <w:r>
              <w:rPr>
                <w:b/>
              </w:rPr>
              <w:t>розчин для ін'єкцій, 30 мг/3 мл; по 3 мл у попередньо наповненому шприці, по 1 або 3 шприца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279865-22/З-137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Ікатібант-Віста , </w:t>
            </w:r>
            <w:r>
              <w:rPr>
                <w:b/>
              </w:rPr>
              <w:t>розчин для ін'єкцій, 30 мг/3 мл; по 3 мл у попередньо наповненому шприці, по 1 або 3 шприца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279865-22/З-137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Ікатібант-Віста , </w:t>
            </w:r>
            <w:r>
              <w:rPr>
                <w:b/>
              </w:rPr>
              <w:t>розчин для ін'єкцій, 30 мг/3 мл; по 3 мл у попередньо наповненому шприці, по 1 або 3 шприца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302593-23/В-92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мг, по 1 флакону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302593-23/В-92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мг, по 1 флакону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302593-23/В-92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мг, по 1 флакону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302791-23/З-116, 311582-24/З-116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302791-23/З-116, 311582-24/З-116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302791-23/З-116, 311582-24/З-116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302791-23/З-116, 311582-24/З-116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302791-23/З-116, 311582-24/З-116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302791-23/З-116, 311582-24/З-116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10 флаконів з порошком у картонній коробці; in bulk: по 660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309292-24/В-137, 309294-24/В-137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</w:t>
            </w:r>
            <w:r>
              <w:rPr>
                <w:b/>
              </w:rPr>
              <w:br/>
            </w:r>
            <w:r>
              <w:rPr>
                <w:b/>
              </w:rPr>
              <w:t>по 200 мл у флаконі зі скла; по 1 флакону зі стаканом мірним у коробці з картону;</w:t>
            </w:r>
            <w:r>
              <w:rPr>
                <w:b/>
              </w:rPr>
              <w:br/>
              <w:t>по 100 мл або 200 мл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309292-24/В-137,</w:t>
            </w:r>
            <w:r>
              <w:rPr>
                <w:b/>
              </w:rPr>
              <w:t xml:space="preserve"> 309294-24/В-137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</w:t>
            </w:r>
            <w:r>
              <w:rPr>
                <w:b/>
              </w:rPr>
              <w:br/>
              <w:t>по 200 мл у флаконі зі скла; по 1 флакону зі стаканом мірним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200 мл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309292-24/В-137, 309294-24/В-137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Імуновір-Здоров'я, </w:t>
            </w:r>
            <w:r>
              <w:rPr>
                <w:b/>
              </w:rPr>
              <w:t>сироп, 50 мг/мл</w:t>
            </w:r>
            <w:r>
              <w:rPr>
                <w:b/>
              </w:rPr>
              <w:br/>
            </w:r>
            <w:r>
              <w:rPr>
                <w:b/>
              </w:rPr>
              <w:t>по 200 мл у флаконі зі скла; по 1 флакону зі стаканом мірним у коробці з картону;</w:t>
            </w:r>
            <w:r>
              <w:rPr>
                <w:b/>
              </w:rPr>
              <w:br/>
              <w:t>по 100 мл або 200 мл у флаконі полімерному;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305872-23/В-60</w:t>
            </w:r>
            <w:r>
              <w:rPr>
                <w:b/>
              </w:rPr>
              <w:t xml:space="preserve">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ІНГАФІТОЛ-2, </w:t>
            </w:r>
            <w:r>
              <w:rPr>
                <w:b/>
              </w:rPr>
              <w:t>збір, по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305872-23/В-60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ІНГАФІТОЛ-2, </w:t>
            </w:r>
            <w:r>
              <w:rPr>
                <w:b/>
              </w:rPr>
              <w:t>збір, по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305872-23/В-60 в</w:t>
            </w:r>
            <w:r>
              <w:rPr>
                <w:b/>
              </w:rPr>
              <w:t>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ІНГАФІТОЛ-2, </w:t>
            </w:r>
            <w:r>
              <w:rPr>
                <w:b/>
              </w:rPr>
              <w:t>збір, по 50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307283-23/З-121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</w:t>
            </w:r>
            <w:r>
              <w:rPr>
                <w:b/>
              </w:rPr>
              <w:br/>
              <w:t>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307283-23/З-121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</w:t>
            </w:r>
            <w:r>
              <w:rPr>
                <w:b/>
              </w:rPr>
              <w:br/>
              <w:t>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307283-23/З-121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</w:t>
            </w:r>
            <w:r>
              <w:rPr>
                <w:b/>
              </w:rPr>
              <w:br/>
              <w:t>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300645-23/З-97, 300646-23/З-97, 300647-23/З-97, 300648-23/З-97, 300649-23/З-97, 300650-23/З-97, 300651-23/З-97, 300652-23/З-97, 300653-23/З-97, 300654-23/З-9</w:t>
            </w:r>
            <w:r>
              <w:rPr>
                <w:b/>
              </w:rPr>
              <w:t>7, 300655-23/З-97, 300656-23/З-97, 300657-23/З-97, 300658-23/З-97, 300659-23/З-97, 300660-23/З-97, 300661-23/З-97, 300662-23/З-97, 300663-23/З-97, 300664-23/З-97, 300665-23/З-97, 300666-23/З-97, 300667-23/З-97, 300668-23/З-97, 300669-23/З-97, 300670-23/З-9</w:t>
            </w:r>
            <w:r>
              <w:rPr>
                <w:b/>
              </w:rPr>
              <w:t>7, 300671-23/З-97, 300672-23/З-97, 300673-23/З-97, 300674-23/З-97, 300675-23/З-97, 300676-23/З-97, 300677-23/З-97, 300678-23/З-97, 300679-23/З-97, 300680-23/З-97, 300681-23/З-97, 300682-23/З-97, 300683-23/З-97, 300684-23/З-97, 300685-23/З-97, 300686-23/З-9</w:t>
            </w:r>
            <w:r>
              <w:rPr>
                <w:b/>
              </w:rPr>
              <w:t>7, 300687-23/З-97, 300688-23/З-97, 300689-23/З-97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краплі оральні, по 100 мл у флаконі зі скла з дозуючим крапельним пристроєм;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300645-23/З-97, 300646-23/З-97, 300647-23/З-97, 300648-23/З-97, 300649-23/З-97, 300650-23/З-97, 300651-23/З-97, 300652-23/З-97, 300653-23/З-97, 300654-23/З-97, 300655-23/З-97, 30</w:t>
            </w:r>
            <w:r>
              <w:rPr>
                <w:b/>
              </w:rPr>
              <w:t>0656-23/З-97, 300657-23/З-97, 300658-23/З-97, 300659-23/З-97, 300660-23/З-97, 300661-23/З-97, 300662-23/З-97, 300663-23/З-97, 300664-23/З-97, 300665-23/З-97, 300666-23/З-97, 300667-23/З-97, 300668-23/З-97, 300669-23/З-97, 300670-23/З-97, 300671-23/З-97, 30</w:t>
            </w:r>
            <w:r>
              <w:rPr>
                <w:b/>
              </w:rPr>
              <w:t>0672-23/З-97, 300673-23/З-97, 300674-23/З-97, 300675-23/З-97, 300676-23/З-97, 300677-23/З-97, 300678-23/З-97, 300679-23/З-97, 300680-23/З-97, 300681-23/З-97, 300682-23/З-97, 300683-23/З-97, 300684-23/З-97, 300685-23/З-97, 300686-23/З-97, 300687-23/З-97, 30</w:t>
            </w:r>
            <w:r>
              <w:rPr>
                <w:b/>
              </w:rPr>
              <w:t>0688-23/З-97, 300689-23/З-97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краплі оральні, по 100 мл у флаконі зі скла з дозуючим крапельним пристроєм;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300645-23/З-97, </w:t>
            </w:r>
            <w:r>
              <w:rPr>
                <w:b/>
              </w:rPr>
              <w:t xml:space="preserve">300646-23/З-97, 300647-23/З-97, 300648-23/З-97, 300649-23/З-97, 300650-23/З-97, 300651-23/З-97, 300652-23/З-97, 300653-23/З-97, 300654-23/З-97, 300655-23/З-97, 300656-23/З-97, 300657-23/З-97, 300658-23/З-97, 300659-23/З-97, 300660-23/З-97, 300661-23/З-97, </w:t>
            </w:r>
            <w:r>
              <w:rPr>
                <w:b/>
              </w:rPr>
              <w:t xml:space="preserve">300662-23/З-97, 300663-23/З-97, 300664-23/З-97, 300665-23/З-97, 300666-23/З-97, 300667-23/З-97, 300668-23/З-97, 300669-23/З-97, 300670-23/З-97, 300671-23/З-97, 300672-23/З-97, 300673-23/З-97, 300674-23/З-97, 300675-23/З-97, 300676-23/З-97, 300677-23/З-97, </w:t>
            </w:r>
            <w:r>
              <w:rPr>
                <w:b/>
              </w:rPr>
              <w:t>300678-23/З-97, 300679-23/З-97, 300680-23/З-97, 300681-23/З-97, 300682-23/З-97, 300683-23/З-97, 300684-23/З-97, 300685-23/З-97, 300686-23/З-97, 300687-23/З-97, 300688-23/З-97, 300689-23/З-97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краплі оральні, по 100 мл у флаконі зі скла з дозуючим крапельним пристроєм;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306127-23/З-28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 xml:space="preserve">концентрат для розчину для інфузій, 10 мг/мл по 5 мл або 15 мл, або 45 мл, або 60 мл, або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306127-23/З-28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 xml:space="preserve">концентрат для розчину для інфузій, 10 мг/мл по 5 мл або 15 мл, або 45 мл, або 60 мл, або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306127-23/З-28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 xml:space="preserve">концентрат для розчину для інфузій, 10 мг/мл по 5 мл або 15 мл, або 45 мл, або 60 мл, або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310349-24/З-142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г;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310349-24/З-142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г;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310349-24/З-142 </w:t>
            </w:r>
            <w:r>
              <w:rPr>
                <w:b/>
              </w:rPr>
              <w:t>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г;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306728-23/З-61, 306731-23/З-61, 306733-23/З-61, 306734-23/З-61, 306737-23/З-61, 306738-23/З-61, 306739-23/З-61, 306740-23/З-61, 306741-23/З-61, 306742-23/З-6</w:t>
            </w:r>
            <w:r>
              <w:rPr>
                <w:b/>
              </w:rPr>
              <w:t>1, 306743-23/З-61, 306823-23/З-61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>таблетки по 50 мг по 10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306728-23/З-61, 306731-23/З-61, 306733-23/З-61, 306734-23/З-61, 306737-23/З-61, 306738-23/З-61, 306739-23/З-61, 306740-</w:t>
            </w:r>
            <w:r>
              <w:rPr>
                <w:b/>
              </w:rPr>
              <w:t>23/З-61, 306741-23/З-61, 306742-23/З-61, 306743-23/З-61, 306823-23/З-61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>таблетки по 50 мг по 10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306728-23/З-61, </w:t>
            </w:r>
            <w:r>
              <w:rPr>
                <w:b/>
              </w:rPr>
              <w:t>306731-23/З-61, 306733-23/З-61, 306734-23/З-61, 306737-23/З-61, 306738-23/З-61, 306739-23/З-61, 306740-23/З-61, 306741-23/З-61, 306742-23/З-61, 306743-23/З-61, 306823-23/З-61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Клостилбегіт®, </w:t>
            </w:r>
            <w:r>
              <w:rPr>
                <w:b/>
              </w:rPr>
              <w:t>таблетки по 50 мг по 10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305226-23/З-140, 305227-23/З-140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305226-23/З-140, 305227-23/З-140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305226-23/З-140, 305227-23/З-140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303426-23/З-145, 303427-23/З-145, 303428-23/З-145, 303429-23/З-145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303426-23/З-145, 303427-23/З-145, 303428-23/З-145, 303429-23/З-145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303426-23/З-145, 303427-23/З-145, 303428-23/З-145, 303429-23/З-145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303391-23/З-96, 303392-23/З-96, 303393-23/З-96, 303394-23/З-96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</w:t>
            </w:r>
            <w:r>
              <w:rPr>
                <w:b/>
              </w:rPr>
              <w:t xml:space="preserve">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303391-23/З-96, 303392-23/З-96, 303393-23/З-96, 303394-23/З-96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</w:t>
            </w:r>
            <w:r>
              <w:rPr>
                <w:b/>
              </w:rPr>
              <w:t xml:space="preserve">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303391-23/З-96, 303392-23/З-96, 303393-23/З-96, 303394-23/З-96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Копаксон®-Тева, </w:t>
            </w:r>
            <w:r>
              <w:rPr>
                <w:b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</w:t>
            </w:r>
            <w:r>
              <w:rPr>
                <w:b/>
              </w:rPr>
              <w:t xml:space="preserve"> 28 попередньо наповнених шприців у контурних чарункових упаковках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310620-24/В-97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таблетки, по 6 або 10 таблеток у блістерах;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310620-24/В-97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таблетки, по 6 або 10 таблеток у блістерах;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310620-24/В-97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Копацил®, </w:t>
            </w:r>
            <w:r>
              <w:rPr>
                <w:b/>
              </w:rPr>
              <w:t>таблетки, по 6 або 10 таблеток у блістерах;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307398-23/В-96, 307399-23/В-96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307398-23/В-96, 307399-23/В-96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307398-23/В-96, 307399-23/В-96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КОРВАЛТАБ ЕКСТРА, </w:t>
            </w:r>
            <w:r>
              <w:rPr>
                <w:b/>
              </w:rPr>
              <w:t>таблетки, вкриті плівковою оболонкою, по 10 таблеток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283781-22/З-61, 311898-24/З-92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Коринфар® Уно 40, </w:t>
            </w:r>
            <w:r>
              <w:rPr>
                <w:b/>
              </w:rPr>
              <w:t>таблетки пролонгованої дії по 40 мг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283781-22/З-61, 311898-24/З-92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Коринфар® Уно 40, </w:t>
            </w:r>
            <w:r>
              <w:rPr>
                <w:b/>
              </w:rPr>
              <w:t>таблетки пролонгованої дії по 40 мг по 10 таблет</w:t>
            </w:r>
            <w:r>
              <w:rPr>
                <w:b/>
              </w:rPr>
              <w:t>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283781-22/З-61, 311898-24/З-92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Коринфар® Уно 40, </w:t>
            </w:r>
            <w:r>
              <w:rPr>
                <w:b/>
              </w:rPr>
              <w:t>таблетки пролонгованої дії по 40 мг по 10 таблеток у блістері; по 2 або по 5,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310098-24/В-97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310098-24/В-97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310098-24/В-97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310098-24/В-97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310098-24/В-97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310098-24/В-97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309671-24/З-28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309671-24/З-28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309671-24/З-28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309671-24/З-28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309671-24/З-28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309671-24/З-28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Круровіт, </w:t>
            </w:r>
            <w:r>
              <w:rPr>
                <w:b/>
              </w:rPr>
              <w:t>таблетки по 50 мг або по 100 мг по 14 таблеток у блістері;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297435-23/В-137, 309986-24/В-137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 xml:space="preserve">спрей назальний, 0,5 мг/мл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297435-23/В-137, 309986-24/В-137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 xml:space="preserve">спрей назальний, 0,5 мг/мл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297435-23/В-137, 309986-24/В-137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 xml:space="preserve">спрей назальний, 0,5 мг/мл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311818-24/В-137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 xml:space="preserve">спрей назальний, 1,0 мг/мл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311818-24/В-137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 xml:space="preserve">спрей назальний, 1,0 мг/мл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311818-24/В-137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 xml:space="preserve">спрей назальний, 1,0 мг/мл 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260875-21/З-132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КСИНФАЛ, </w:t>
            </w:r>
            <w:r>
              <w:rPr>
                <w:b/>
              </w:rPr>
              <w:t xml:space="preserve">таблетки, вкриті плівковою оболонкою, по 400 мг, по 10 таблеток у блістері, по 1 блістеру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260875-21/З-132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КСИНФАЛ, </w:t>
            </w:r>
            <w:r>
              <w:rPr>
                <w:b/>
              </w:rPr>
              <w:t xml:space="preserve">таблетки, вкриті плівковою оболонкою, по 400 мг, по 10 таблеток у блістері, по 1 блістеру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260875-21/З-132 </w:t>
            </w:r>
            <w:r>
              <w:rPr>
                <w:b/>
              </w:rPr>
              <w:t>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КСИНФАЛ, </w:t>
            </w:r>
            <w:r>
              <w:rPr>
                <w:b/>
              </w:rPr>
              <w:t>таблетки, вкриті плівковою оболонкою, по 400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294060-23/З-143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таблетки, вкриті плівковою оболонкою,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294060-23/З-143 </w:t>
            </w:r>
            <w:r>
              <w:rPr>
                <w:b/>
              </w:rPr>
              <w:t>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таблетки, вкриті плівковою оболонкою,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294060-23/З-143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таблетки, вкриті плівковою оболонкою,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294060-23/З-14</w:t>
            </w:r>
            <w:r>
              <w:rPr>
                <w:b/>
              </w:rPr>
              <w:t>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таблетки, вкриті плівковою оболонкою,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294060-23/З-143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таблетки, вкриті плівковою оболонкою,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294060-23/З-143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таблетки, вкриті плівковою оболонкою,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309510-24/З-14</w:t>
            </w:r>
            <w:r>
              <w:rPr>
                <w:b/>
              </w:rPr>
              <w:t>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Куван®,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309510-24/З-143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Куван®,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309510-24/З-143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Куван®, </w:t>
            </w:r>
            <w:r>
              <w:rPr>
                <w:b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296249-23/В-100, 296250-23/В-100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296249-23/В-100, 296250-23/В-100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296249-23/В-100, 296250-23/В-100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>сироп, №1: по 100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306840-23/З-10</w:t>
            </w:r>
            <w:r>
              <w:rPr>
                <w:b/>
              </w:rPr>
              <w:t>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Ланза, </w:t>
            </w:r>
            <w:r>
              <w:rPr>
                <w:b/>
              </w:rPr>
              <w:t>капсули по 30 мг;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306840-23/З-100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Ланза, </w:t>
            </w:r>
            <w:r>
              <w:rPr>
                <w:b/>
              </w:rPr>
              <w:t>капсули по 30 мг;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306840-23/З-100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Ланза, </w:t>
            </w:r>
            <w:r>
              <w:rPr>
                <w:b/>
              </w:rPr>
              <w:t>капсули по 30 мг; 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310641-24/В-61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 по 4 г в пакеті-саше; по 4 або 10 або 20 пакетів-саше у пачці; по 150 г у банці; по 1 банці з мірною ложкою в пачці.</w:t>
            </w:r>
            <w:r>
              <w:rPr>
                <w:b/>
              </w:rPr>
              <w:br/>
              <w:t>порошок для орального розчину по 10,0 г по 10 г в пакеті-саше; по 4 або 10 або 20 пакетів-саше у пач</w:t>
            </w:r>
            <w:r>
              <w:rPr>
                <w:b/>
              </w:rPr>
              <w:t>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310641-24/В-61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 по 4 г в пакеті-саше; по 4 або 10 або 20 пакетів-саше у пачці; по 150 г у банці; по 1 банці з мірною ложкою в пачці.</w:t>
            </w:r>
            <w:r>
              <w:rPr>
                <w:b/>
              </w:rPr>
              <w:br/>
              <w:t>порошок для орального розчину по 10,0 г по 10 г в пакеті-саше; по 4 або 10 або 20 пакетів-саше у пач</w:t>
            </w:r>
            <w:r>
              <w:rPr>
                <w:b/>
              </w:rPr>
              <w:t>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310641-24/В-61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 по 4 г в пакеті-саше; по 4 або 10 або 20 пакетів-саше у пачці; по 150 г у банці; по 1 банці з мірною ложкою в пачці.</w:t>
            </w:r>
            <w:r>
              <w:rPr>
                <w:b/>
              </w:rPr>
              <w:br/>
              <w:t>порошок для орального розчину по 10,0 г по 10 г в пакеті-саше; по 4 або 10 або 20 пакетів-саше у пач</w:t>
            </w:r>
            <w:r>
              <w:rPr>
                <w:b/>
              </w:rPr>
              <w:t>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310641-24/В-61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 по 4 г в пакеті-саше; по 4 або 10 або 20 пакетів-саше у пачці; по 150 г у банці; по 1 банці з мірною ложкою в пачці.</w:t>
            </w:r>
            <w:r>
              <w:rPr>
                <w:b/>
              </w:rPr>
              <w:br/>
              <w:t>порошок для орального розчину по 10,0 г по 10 г в пакеті-саше; по 4 або 10 або 20 пакетів-саше у пач</w:t>
            </w:r>
            <w:r>
              <w:rPr>
                <w:b/>
              </w:rPr>
              <w:t>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310641-24/В-61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 по 4 г в пакеті-саше; по 4 або 10 або 20 пакетів-саше у пачці; по 150 г у банці; по 1 банці з мірною ложкою в пачці.</w:t>
            </w:r>
            <w:r>
              <w:rPr>
                <w:b/>
              </w:rPr>
              <w:br/>
              <w:t>порошок для орального розчину по 10,0 г по 10 г в пакеті-саше; по 4 або 10 або 20 пакетів-саше у пач</w:t>
            </w:r>
            <w:r>
              <w:rPr>
                <w:b/>
              </w:rPr>
              <w:t>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310641-24/В-61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ЛЕГКОЛАКС, </w:t>
            </w:r>
            <w:r>
              <w:rPr>
                <w:b/>
              </w:rPr>
              <w:t>порошок для орального розчину по 4,0 г по 4 г в пакеті-саше; по 4 або 10 або 20 пакетів-саше у пачці; по 150 г у банці; по 1 банці з мірною ложкою в пачці.</w:t>
            </w:r>
            <w:r>
              <w:rPr>
                <w:b/>
              </w:rPr>
              <w:br/>
              <w:t>порошок для орального розчину по 10,0 г по 10 г в пакеті-саше; по 4 або 10 або 20 пакетів-саше у пач</w:t>
            </w:r>
            <w:r>
              <w:rPr>
                <w:b/>
              </w:rPr>
              <w:t>ці; по 300 г у банці; по 1 банці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307921-23/З-123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307921-23/З-123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307921-23/З-123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298395-23/В-132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Лимонтар, </w:t>
            </w:r>
            <w:r>
              <w:rPr>
                <w:b/>
              </w:rPr>
              <w:t>порошок для орального розчину по 5 г у саше,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298395-23/В-132 </w:t>
            </w:r>
            <w:r>
              <w:rPr>
                <w:b/>
              </w:rPr>
              <w:t>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Лимонтар, </w:t>
            </w:r>
            <w:r>
              <w:rPr>
                <w:b/>
              </w:rPr>
              <w:t>порошок для орального розчину по 5 г у саше,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298395-23/В-132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Лимонтар, </w:t>
            </w:r>
            <w:r>
              <w:rPr>
                <w:b/>
              </w:rPr>
              <w:t>порошок для орального розчину по 5 г у саше, по 10 або по 30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"КИЇВСЬКИЙ ВІТАМІННИЙ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"КИЇВСЬКИЙ ВІТАМІННИЙ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"КИЇВСЬКИЙ ВІТАМІННИЙ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"КИЇВСЬКИЙ ВІТАМІННИЙ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"КИЇВСЬКИЙ ВІТАМІННИЙ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"КИЇВСЬКИЙ ВІТАМІННИЙ ЗАВОД",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305466-23/В-61, 305467-23/В-61, 305471-23/В-61 від 20.11.202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ЛІВОСТОР, </w:t>
            </w:r>
            <w:r>
              <w:rPr>
                <w:b/>
              </w:rPr>
              <w:t xml:space="preserve">таблетки, вкриті плівковою оболонкою, по 10 мг, по 20 мг по 10 таблеток у блістері; по 3 або по 7 блістерів у пачці;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40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307170-23/В-116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307170-23/В-116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307170-23/В-116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307170-23/В-116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307170-23/В-116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307170-23/В-116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Лізопрес 10, Лізопрес 20, </w:t>
            </w:r>
            <w:r>
              <w:rPr>
                <w:b/>
              </w:rPr>
              <w:t xml:space="preserve">таблетки по 10 таблеток у блістері; по 3 або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310357-24/В-61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310357-24/В-61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310357-24/В-61 в</w:t>
            </w:r>
            <w:r>
              <w:rPr>
                <w:b/>
              </w:rPr>
              <w:t>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311106-24/В-144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таблетки, вкриті плівковою оболонкою, по 600 мг по 10 таблеток у блістері; по 3,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311106-24/В-144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таблетки, вкриті плівковою оболонкою, по 600 мг по 10 таблеток у блістері; по 3,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311106-24/В-144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таблетки, вкриті плівковою оболонкою, по 600 мг по 10 таблеток у блістері; по 3, 6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310654-24/З-61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310654-24/З-61 в</w:t>
            </w:r>
            <w:r>
              <w:rPr>
                <w:b/>
              </w:rPr>
              <w:t>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310654-24/З-61 в</w:t>
            </w:r>
            <w:r>
              <w:rPr>
                <w:b/>
              </w:rPr>
              <w:t>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310654-24/З-61</w:t>
            </w:r>
            <w:r>
              <w:rPr>
                <w:b/>
              </w:rPr>
              <w:t xml:space="preserve">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310654-24/З-61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310654-24/З-61 в</w:t>
            </w:r>
            <w:r>
              <w:rPr>
                <w:b/>
              </w:rPr>
              <w:t>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310219-24/З-45 в</w:t>
            </w:r>
            <w:r>
              <w:rPr>
                <w:b/>
              </w:rPr>
              <w:t>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Лукаст®,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310219-24/З-45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Лукаст®,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310219-24/З-45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Лукаст®,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305963-23/З-124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оболонкою, 100мг/40мг;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305963-23/З-124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оболонкою, 100мг/40мг;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305963-23/З-124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Мавірет, </w:t>
            </w:r>
            <w:r>
              <w:rPr>
                <w:b/>
              </w:rPr>
              <w:t>таблетки, вкриті плівковою оболонкою, 100мг/40мг;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309882-24/В-28, 309883-24/В-28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порошок по 25 г у контейнерах; по 10 г або по 25 г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309882-24/В-28, 309883-24/В-28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порошок по 25 г у контейнерах; по 10 г або по 25 г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309882-24/В-28, </w:t>
            </w:r>
            <w:r>
              <w:rPr>
                <w:b/>
              </w:rPr>
              <w:t>309883-24/В-28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порошок по 25 г у контейнерах; по 10 г або по 25 г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309019-24/В-145, 309043-24/В-145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309019-24/В-145, 309043-24/В-145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309019-24/В-145, 309043-24/В-145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 з картону;</w:t>
            </w:r>
            <w:r>
              <w:rPr>
                <w:b/>
              </w:rPr>
              <w:br/>
              <w:t>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304701-23/В-116, 304702-23/В-116, 304703-23/В-116, 304704-23/В-116, 304705-23/В-116, 304706-23/В-116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304701-23/В-116, 304702-23/В-116, 304703-23/В-116, 304704-23/В-116, 304705-23/В-116, 304706-23/В-116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304701-23/В-116,</w:t>
            </w:r>
            <w:r>
              <w:rPr>
                <w:b/>
              </w:rPr>
              <w:t xml:space="preserve"> 304702-23/В-116, 304703-23/В-116, 304704-23/В-116, 304705-23/В-116, 304706-23/В-116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304701-23/В-116, 304702-23/В-116, 304703-23/В-116, 304704-23/В-116, 304705-23/В-116, 304706-23/В-116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304701-23/В-116, 304702-23/В-116, 304703-23/В-116, 304704-23/В-116, 304705-23/В-116, 304706-23/В-116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304701-23/В-116,</w:t>
            </w:r>
            <w:r>
              <w:rPr>
                <w:b/>
              </w:rPr>
              <w:t xml:space="preserve"> 304702-23/В-116, 304703-23/В-116, 304704-23/В-116, 304705-23/В-116, 304706-23/В-116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Мемокс 10, Мемокс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304813-23/В-138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1 або 10, або 50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304813-23/В-138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1 або 10, або 50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304813-23/В-138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1 або 10, або 50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304813-23/В-138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1 або 10, або 50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304813-23/В-138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1 або 10, або 50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304813-23/В-138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1 або 10, або 50 флаконів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308942-24/В-96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дента,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308942-24/В-96 в</w:t>
            </w:r>
            <w:r>
              <w:rPr>
                <w:b/>
              </w:rPr>
              <w:t>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дента,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308942-24/В-96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дента, </w:t>
            </w:r>
            <w:r>
              <w:rPr>
                <w:b/>
              </w:rPr>
              <w:t>гель для ясен, по 20 г гелю в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308176-24/З-14</w:t>
            </w:r>
            <w:r>
              <w:rPr>
                <w:b/>
              </w:rPr>
              <w:t>5, 308177-24/З-145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мг,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</w:t>
            </w:r>
            <w:r>
              <w:rPr>
                <w:b/>
              </w:rPr>
              <w:t>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308176-24/З-145, 308177-24/З-145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мг,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</w:t>
            </w:r>
            <w:r>
              <w:rPr>
                <w:b/>
              </w:rPr>
              <w:t>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308176-24/З-145,</w:t>
            </w:r>
            <w:r>
              <w:rPr>
                <w:b/>
              </w:rPr>
              <w:t xml:space="preserve"> 308177-24/З-145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мг,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</w:t>
            </w:r>
            <w:r>
              <w:rPr>
                <w:b/>
              </w:rPr>
              <w:t>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308174-24/З-14</w:t>
            </w:r>
            <w:r>
              <w:rPr>
                <w:b/>
              </w:rPr>
              <w:t>5, 308175-24/З-145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мг,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</w:t>
            </w:r>
            <w:r>
              <w:rPr>
                <w:b/>
              </w:rPr>
              <w:t>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308174-24/З-145,</w:t>
            </w:r>
            <w:r>
              <w:rPr>
                <w:b/>
              </w:rPr>
              <w:t xml:space="preserve"> 308175-24/З-145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мг,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</w:t>
            </w:r>
            <w:r>
              <w:rPr>
                <w:b/>
              </w:rPr>
              <w:t>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308174-24/З-145,</w:t>
            </w:r>
            <w:r>
              <w:rPr>
                <w:b/>
              </w:rPr>
              <w:t xml:space="preserve"> 308175-24/З-145 від 05.01.2024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мг, по 30 або по 50, або по 60, або по 70, або по 80, або по 90, або по 100, або по 120 таблеток у флаконі; по 1 флакону у коробці; по 10 таблеток у блістері; по 3 або по 4, або по 5, або по 6, або по 7, або по 8, або по 9, або по 10, або п</w:t>
            </w:r>
            <w:r>
              <w:rPr>
                <w:b/>
              </w:rPr>
              <w:t>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306312-23/З-82</w:t>
            </w:r>
            <w:r>
              <w:rPr>
                <w:b/>
              </w:rPr>
              <w:t>, 306313-23/З-82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МІРЕНА, </w:t>
            </w:r>
            <w:r>
              <w:rPr>
                <w:b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Байєр Оу, Фiнляндi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306312-23/З-82, 306313-23/З-82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МІРЕНА, </w:t>
            </w:r>
            <w:r>
              <w:rPr>
                <w:b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Байєр Оу, Фiнляндi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306312-23/З-82, 306313-23/З-82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МІРЕНА, </w:t>
            </w:r>
            <w:r>
              <w:rPr>
                <w:b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Байєр Оу, Фiнляндi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300318-23/З-06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300318-23/З-06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</w:t>
            </w:r>
            <w:r>
              <w:rPr>
                <w:b/>
              </w:rPr>
              <w:t>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300318-23/З-06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таблетки, вкриті плівковою оболонкою, по 400 мг по 5 таблеток у блістері; по 1 блістеру у картонній упаковці; по 10 таблеток у блістері; по 1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300386-23/З-39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300386-23/З-39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300386-23/З-39 в</w:t>
            </w:r>
            <w:r>
              <w:rPr>
                <w:b/>
              </w:rPr>
              <w:t>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310539-24/З-97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310539-24/З-97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310539-24/З-97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310539-24/З-97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310539-24/З-97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310539-24/З-97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307396-23/В-45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розчин для ін'єкцій, 20 мг/мл, по 1 мл у попередньому наповненому скляному шприці з голкою, по 1 або по 2 шприци з голкою у блістері; по 1 блістеру у пачці з картону; або по 1 шприцу з голкою у тубусі; по 1 або по 10 тубусів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307396-23/В-45 в</w:t>
            </w:r>
            <w:r>
              <w:rPr>
                <w:b/>
              </w:rPr>
              <w:t>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розчин для ін'єкцій, 20 мг/мл, по 1 мл у попередньому наповненому скляному шприці з голкою, по 1 або по 2 шприци з голкою у блістері; по 1 блістеру у пачці з картону; або по 1 шприцу з голкою у тубусі; по 1 або по 10 тубусів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307396-23/В-45 в</w:t>
            </w:r>
            <w:r>
              <w:rPr>
                <w:b/>
              </w:rPr>
              <w:t>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розчин для ін'єкцій, 20 мг/мл, по 1 мл у попередньому наповненому скляному шприці з голкою, по 1 або по 2 шприци з голкою у блістері; по 1 блістеру у пачці з картону; або по 1 шприцу з голкою у тубусі; по 1 або по 10 тубусів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306766-23/В-60</w:t>
            </w:r>
            <w:r>
              <w:rPr>
                <w:b/>
              </w:rPr>
              <w:t>, 306767-23/В-60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 xml:space="preserve">розчин для ін’єкцій, 20 мг/2 мл по 2 мл в ампулі; по 5 ампул у картонній коробці з перегородкою </w:t>
            </w:r>
            <w:r>
              <w:rPr>
                <w:b/>
              </w:rPr>
              <w:br/>
            </w:r>
            <w:r>
              <w:rPr>
                <w:b/>
              </w:rPr>
              <w:t>по 2 мл в ампулі; по 5 ампул у блістері; по 1 блістеру у коробці з картону;</w:t>
            </w:r>
            <w:r>
              <w:rPr>
                <w:b/>
              </w:rPr>
              <w:br/>
              <w:t>по 2 мл у флаконі з маркуванням українською мовою;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306766-23/В-60, 306767-23/В-60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 xml:space="preserve">розчин для ін’єкцій, 20 мг/2 мл по 2 мл в ампулі; по 5 ампул у картонній коробці з перегородкою </w:t>
            </w:r>
            <w:r>
              <w:rPr>
                <w:b/>
              </w:rPr>
              <w:br/>
              <w:t>по 2 мл в ампулі; по 5 ампул у блістері; по 1 блістеру у коробці з картону;</w:t>
            </w:r>
            <w:r>
              <w:rPr>
                <w:b/>
              </w:rPr>
              <w:br/>
              <w:t>по 2 мл у флаконі з маркуванням українською мовою; по 5 флаконів у контурній чарунк</w:t>
            </w:r>
            <w:r>
              <w:rPr>
                <w:b/>
              </w:rPr>
              <w:t>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306766-23/В-60, 306767-23/В-60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Нефопам-Здоров`я, </w:t>
            </w:r>
            <w:r>
              <w:rPr>
                <w:b/>
              </w:rPr>
              <w:t xml:space="preserve">розчин для ін’єкцій, 20 мг/2 мл по 2 мл в ампулі; по 5 ампул у картонній коробці з перегородкою </w:t>
            </w:r>
            <w:r>
              <w:rPr>
                <w:b/>
              </w:rPr>
              <w:br/>
              <w:t>по 2 мл в ампулі; по 5 ампул у блістері; по 1 блістеру у коробці з картону;</w:t>
            </w:r>
            <w:r>
              <w:rPr>
                <w:b/>
              </w:rPr>
              <w:br/>
              <w:t>по 2 мл у флаконі з маркуванням українською мовою; по 5 флаконів у контурній чарунк</w:t>
            </w:r>
            <w:r>
              <w:rPr>
                <w:b/>
              </w:rPr>
              <w:t>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298301-23/В-60, 298302-23/В-60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 xml:space="preserve">розчин для ін'єкцій, 10 мг/мл; по 1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298301-23/В-60, 298302-23/В-60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 xml:space="preserve">розчин для ін'єкцій, 10 мг/мл; по 1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298301-23/В-60, 298302-23/В-60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 xml:space="preserve">розчин для ін'єкцій, 10 мг/мл; по 1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308019-23/В-60, 308020-23/В-60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порошок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308019-23/В-60, 308020-23/В-60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порошок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308019-23/В-60, 308020-23/В-60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порошок (субстанція);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308017-23/В-60, 308018-23/В-60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308017-23/В-60, 308018-23/В-60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308017-23/В-60, 308018-23/В-60 від 29.12.2023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308636-24/В-145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мг/мл;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308636-24/В-145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мг/мл;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308636-24/В-145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Ноохолін, </w:t>
            </w:r>
            <w:r>
              <w:rPr>
                <w:b/>
              </w:rPr>
              <w:t>розчин для ін'єкцій, 250 мг/мл; по 4 мл в ампулі, по 3 або 5 ампул в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307553-23/В-138, 307554-23/В-138, 307555-23/В-138, 311732-24/В-138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Нормасон®, </w:t>
            </w:r>
            <w:r>
              <w:rPr>
                <w:b/>
              </w:rPr>
              <w:t xml:space="preserve">таблетки по 7,5 </w:t>
            </w:r>
            <w:r>
              <w:rPr>
                <w:b/>
              </w:rPr>
              <w:t>мг; по 10 таблеток у блістері; по 1, по 2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307553-23/В-138, 307554-23/В-138, 307555-23/В-138, 311732-24/В-138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Нормасон®, </w:t>
            </w:r>
            <w:r>
              <w:rPr>
                <w:b/>
              </w:rPr>
              <w:t xml:space="preserve">таблетки по 7,5 </w:t>
            </w:r>
            <w:r>
              <w:rPr>
                <w:b/>
              </w:rPr>
              <w:t>мг; по 10 таблеток у блістері; по 1, по 2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307553-23/В-138, 307554-23/В-138, 307555-23/В-138, 311732-24/В-138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Нормасон®, </w:t>
            </w:r>
            <w:r>
              <w:rPr>
                <w:b/>
              </w:rPr>
              <w:t xml:space="preserve">таблетки по 7,5 </w:t>
            </w:r>
            <w:r>
              <w:rPr>
                <w:b/>
              </w:rPr>
              <w:t>мг; по 10 таблеток у блістері; по 1, по 2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297770-23/З-140, 297771-23/З-140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мі</w:t>
            </w:r>
            <w:r>
              <w:rPr>
                <w:b/>
              </w:rPr>
              <w:t>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297770-23/З-140, 297771-23/З-140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мі</w:t>
            </w:r>
            <w:r>
              <w:rPr>
                <w:b/>
              </w:rPr>
              <w:t>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297770-23/З-140, 297771-23/З-140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G13Е, </w:t>
            </w:r>
            <w:r>
              <w:rPr>
                <w:b/>
              </w:rPr>
              <w:t>Емульсія для інфузій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мі</w:t>
            </w:r>
            <w:r>
              <w:rPr>
                <w:b/>
              </w:rPr>
              <w:t>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297753-23/З-143, 297754-23/З-143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297753-23/З-143, 297754-23/З-143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297753-23/З-143, 297754-23/З-143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G16Е,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297784-23/З-143, 297785-23/З-143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297784-23/З-143, 297785-23/З-143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297784-23/З-143, 297785-23/З-143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Нумета G19Е,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303930-23/В-144, 303932-23/В-144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</w:t>
            </w:r>
            <w:r>
              <w:rPr>
                <w:b/>
              </w:rPr>
              <w:t xml:space="preserve">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303930-23/В-144,</w:t>
            </w:r>
            <w:r>
              <w:rPr>
                <w:b/>
              </w:rPr>
              <w:t xml:space="preserve"> 303932-23/В-144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</w:t>
            </w:r>
            <w:r>
              <w:rPr>
                <w:b/>
              </w:rPr>
              <w:t xml:space="preserve">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303930-23/В-144,</w:t>
            </w:r>
            <w:r>
              <w:rPr>
                <w:b/>
              </w:rPr>
              <w:t xml:space="preserve"> 303932-23/В-144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</w:t>
            </w:r>
            <w:r>
              <w:rPr>
                <w:b/>
              </w:rPr>
              <w:t xml:space="preserve">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291877-23/В-06</w:t>
            </w:r>
            <w:r>
              <w:rPr>
                <w:b/>
              </w:rPr>
              <w:t xml:space="preserve">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ОКСИНЕКС, </w:t>
            </w:r>
            <w:r>
              <w:rPr>
                <w:b/>
              </w:rPr>
              <w:t>спрей назальний, розчин дозований 0,5 мг/мл, по 10 мл розчину у флаконі полімерному з назальним розпилювачем,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291877-23/В-06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ОКСИНЕКС, </w:t>
            </w:r>
            <w:r>
              <w:rPr>
                <w:b/>
              </w:rPr>
              <w:t>спрей назальний, розчин дозований 0,5 мг/мл, по 10 мл розчину у флаконі полімерному з назальним розпилювачем,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291877-23/В-06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ОКСИНЕКС, </w:t>
            </w:r>
            <w:r>
              <w:rPr>
                <w:b/>
              </w:rPr>
              <w:t xml:space="preserve">спрей назальний, розчин дозований 0,5 мг/мл, по 10 мл розчину у </w:t>
            </w:r>
            <w:r>
              <w:rPr>
                <w:b/>
              </w:rPr>
              <w:t>флаконі полімерному з назальним розпилювачем,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311844-24/З-121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311844-24/З-121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311844-24/З-121 </w:t>
            </w:r>
            <w:r>
              <w:rPr>
                <w:b/>
              </w:rPr>
              <w:t>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299389-23/В-13</w:t>
            </w:r>
            <w:r>
              <w:rPr>
                <w:b/>
              </w:rPr>
              <w:t>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Орвілор (було: Тонлор), </w:t>
            </w:r>
            <w:r>
              <w:rPr>
                <w:b/>
              </w:rPr>
              <w:t xml:space="preserve">розчин для ротової порожнини </w:t>
            </w:r>
            <w:r>
              <w:rPr>
                <w:b/>
              </w:rPr>
              <w:br/>
              <w:t>по 120 мл у флаконі скляному в пачці з мірним стаканчиком; по 120 мл у флаконі полімерному в пачці з мірним стаканчиком;</w:t>
            </w:r>
            <w:r>
              <w:rPr>
                <w:b/>
              </w:rPr>
              <w:br/>
            </w:r>
            <w:r>
              <w:rPr>
                <w:b/>
              </w:rPr>
              <w:t>по 200 мл у флаконі скляному в пачці з мірним стаканчиком; по 200 мл у флаконі полімерному в пачці з мірним стаканчиком;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299389-23/В-139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Орвілор (було: Тонлор), </w:t>
            </w:r>
            <w:r>
              <w:rPr>
                <w:b/>
              </w:rPr>
              <w:t xml:space="preserve">розчин для ротової порожнини 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 скляному в пачці з мірним стаканчиком; по 120 мл у флаконі полімерному в пачці з мірним стаканчиком;</w:t>
            </w:r>
            <w:r>
              <w:rPr>
                <w:b/>
              </w:rPr>
              <w:br/>
              <w:t>по 200 мл у флаконі скляному в пачці з мірним стаканчиком; по 200 мл у флаконі полімерному в пачці з мірним стаканчиком;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</w:t>
            </w:r>
            <w:r>
              <w:rPr>
                <w:b/>
              </w:rPr>
              <w:t>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299389-23/В-139 </w:t>
            </w:r>
            <w:r>
              <w:rPr>
                <w:b/>
              </w:rPr>
              <w:t>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Орвілор (було: Тонлор), </w:t>
            </w:r>
            <w:r>
              <w:rPr>
                <w:b/>
              </w:rPr>
              <w:t xml:space="preserve">розчин для ротової порожнини </w:t>
            </w:r>
            <w:r>
              <w:rPr>
                <w:b/>
              </w:rPr>
              <w:br/>
              <w:t>по 120 мл у флаконі скляному в пачці з мірним стаканчиком; по 120 мл у флаконі полімерному в пачці з мірним стаканчиком;</w:t>
            </w:r>
            <w:r>
              <w:rPr>
                <w:b/>
              </w:rPr>
              <w:br/>
            </w:r>
            <w:r>
              <w:rPr>
                <w:b/>
              </w:rPr>
              <w:t>по 200 мл у флаконі скляному в пачці з мірним стаканчиком; по 200 мл у флаконі полімерному в пачці з мірним стаканчиком;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299761-23/В-06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ОРВІЛОР (було: ТОНЛОР), </w:t>
            </w:r>
            <w:r>
              <w:rPr>
                <w:b/>
              </w:rPr>
              <w:t>спрей для ротової порожнини,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299761-23/В-06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ОРВІЛОР (було: ТОНЛОР), </w:t>
            </w:r>
            <w:r>
              <w:rPr>
                <w:b/>
              </w:rPr>
              <w:t>спрей для ротової порожнини,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299761-23/В-06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ОРВІЛОР (було: ТОНЛОР), </w:t>
            </w:r>
            <w:r>
              <w:rPr>
                <w:b/>
              </w:rPr>
              <w:t>спрей для ротової порожнини,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308894-24/В-146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Отикс , </w:t>
            </w:r>
            <w:r>
              <w:rPr>
                <w:b/>
              </w:rPr>
              <w:t>краплі вушні, розчин; по 15 г у флаконі;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308894-24/В-146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Отикс , </w:t>
            </w:r>
            <w:r>
              <w:rPr>
                <w:b/>
              </w:rPr>
              <w:t>краплі вушні, розчин; по 15 г у флаконі;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308894-24/В-146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Отикс , </w:t>
            </w:r>
            <w:r>
              <w:rPr>
                <w:b/>
              </w:rPr>
              <w:t>краплі вушні, розчин; по 15 г у флаконі;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308893-24/В-146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Отикс Плюс, </w:t>
            </w:r>
            <w:r>
              <w:rPr>
                <w:b/>
              </w:rPr>
              <w:t>краплі вушні, розчин, по 5 г або по 15 г у пластиковому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308893-24/В-146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Отикс Плюс, </w:t>
            </w:r>
            <w:r>
              <w:rPr>
                <w:b/>
              </w:rPr>
              <w:t>краплі вушні, розчин, по 5 г або по 15 г у пластиковому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308893-24/В-146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Отикс Плюс, </w:t>
            </w:r>
            <w:r>
              <w:rPr>
                <w:b/>
              </w:rPr>
              <w:t>краплі вушні, розчин, по 5 г або по 15 г у пластиковому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303838-23/З-98, 303839-23/З-98, 303840-23/З-98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або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303838-23/З-98, 303839-23/З-98, 303840-23/З-98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або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303838-23/З-98, 303839-23/З-98, 303840-23/З-98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або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303838-23/З-98, 303839-23/З-98, 303840-23/З-98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або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303838-23/З-98, 303839-23/З-98, 303840-23/З-98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або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303838-23/З-98, 303839-23/З-98, 303840-23/З-98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або по 150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308840-24/З-139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308840-24/З-139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308840-24/З-139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300545-23/З-128, 300546-23/З-128, 300547-23/З-128 від 30.08.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300545-23/З-128, 300546-23/З-128, 300547-23/З-128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300545-23/З-128, 300546-23/З-128, 300547-23/З-128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301645-23/З-139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 по 100 мл у флаконі,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301645-23/З-139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 по 100 мл у флаконі,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301645-23/З-139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 по 100 мл у флаконі,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301967-23/З-138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мг/мл; по 100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301967-23/З-138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мг/мл; по 100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301967-23/З-138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Парафузів, </w:t>
            </w:r>
            <w:r>
              <w:rPr>
                <w:b/>
              </w:rPr>
              <w:t>розчин для інфузій, по 10 мг/мл; по 100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Баварія Інтернаціонал (ФБІ) Португалія, Юніп. Лда.,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310997-24/В-28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 xml:space="preserve">сироп, 120 мг/5 мл по 50 мл у флаконі скляному або полімерному; по 1 флакону разом з дозувальною ложкою в пачці; </w:t>
            </w:r>
            <w:r>
              <w:rPr>
                <w:b/>
              </w:rPr>
              <w:br/>
              <w:t>по 100 мл у флаконі скляному або у банці полімерній; по 1 флакону або банці разом з дозувальною ложкою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</w:t>
            </w:r>
            <w:r>
              <w:rPr>
                <w:b/>
              </w:rPr>
              <w:t xml:space="preserve">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310997-24/В-28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 xml:space="preserve">сироп, 120 мг/5 мл по 50 мл у флаконі скляному або полімерному; по 1 флакону разом з дозувальною ложкою в пачці; </w:t>
            </w:r>
            <w:r>
              <w:rPr>
                <w:b/>
              </w:rPr>
              <w:br/>
              <w:t>по 100 мл у флаконі скляному або у банці полімерній; по 1 флакону або банці разом з дозувальною ложкою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</w:t>
            </w:r>
            <w:r>
              <w:rPr>
                <w:b/>
              </w:rPr>
              <w:t xml:space="preserve">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310997-24/В-28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 xml:space="preserve">сироп, 120 мг/5 мл по 50 мл у флаконі скляному або полімерному; по 1 флакону разом з дозувальною ложкою в пачці; </w:t>
            </w:r>
            <w:r>
              <w:rPr>
                <w:b/>
              </w:rPr>
              <w:br/>
              <w:t>по 100 мл у флаконі скляному або у банці полімерній; по 1 флакону або банці разом з дозувальною ложкою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</w:t>
            </w:r>
            <w:r>
              <w:rPr>
                <w:b/>
              </w:rPr>
              <w:t xml:space="preserve">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298903-23/В-60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сухий , </w:t>
            </w:r>
            <w:r>
              <w:rPr>
                <w:b/>
              </w:rPr>
              <w:t>екстракт сухий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298903-23/В-60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сухий , </w:t>
            </w:r>
            <w:r>
              <w:rPr>
                <w:b/>
              </w:rPr>
              <w:t>екстракт сухий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298903-23/В-60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сухий , </w:t>
            </w:r>
            <w:r>
              <w:rPr>
                <w:b/>
              </w:rPr>
              <w:t>екстракт сухий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308979-24/З-82, 308980-24/З-82, 308981-24/З-82, 308982-24/З-82, 308983-24/З-82, 308984-24/З-82, 308985-24/З-82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>Пер'єта®,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308979-24/З-82, 308980-24/З-82, 308981-24/З-82, 308982-24/З-82, 308983-24/З-82, 308984-24/З-82, 308985-24/З-82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>Пер'єта®,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308979-24/З-82, 308980-24/З-82, 308981-24/З-82, 308982-24/З-82, 308983-24/З-82, 308984-24/З-82, 308985-24/З-82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>Пер'єта®,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308503-24/З-98, 308504-24/З-98, 308505-24/З-98, 308506-24/З-98, 308507-24/З-98, 308508-24/З-98, 308509-24/З-98, 308510-24/З-98, 308511-24/З-98, 308512-24/З-98, 308513-24/З-98, 30</w:t>
            </w:r>
            <w:r>
              <w:rPr>
                <w:b/>
              </w:rPr>
              <w:t>8514-24/З-98, 308515-24/З-98, 308516-24/З-98, 308517-24/З-98, 308518-24/З-98, 308519-24/З-98, 308520-24/З-98, 308521-24/З-98, 308522-24/З-98, 308523-24/З-98, 308524-24/З-98, 308525-24/З-98, 308526-24/З-98, 308527-24/З-98, 308528-24/З-98, 308529-24/З-98, 30</w:t>
            </w:r>
            <w:r>
              <w:rPr>
                <w:b/>
              </w:rPr>
              <w:t>8530-24/З-98, 308531-24/З-98, 312431-24/З-98, 312432-24/З-98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308503-24/З-98, </w:t>
            </w:r>
            <w:r>
              <w:rPr>
                <w:b/>
              </w:rPr>
              <w:t xml:space="preserve">308504-24/З-98, 308505-24/З-98, 308506-24/З-98, 308507-24/З-98, 308508-24/З-98, 308509-24/З-98, 308510-24/З-98, 308511-24/З-98, 308512-24/З-98, 308513-24/З-98, 308514-24/З-98, 308515-24/З-98, 308516-24/З-98, 308517-24/З-98, 308518-24/З-98, 308519-24/З-98, </w:t>
            </w:r>
            <w:r>
              <w:rPr>
                <w:b/>
              </w:rPr>
              <w:t>308520-24/З-98, 308521-24/З-98, 308522-24/З-98, 308523-24/З-98, 308524-24/З-98, 308525-24/З-98, 308526-24/З-98, 308527-24/З-98, 308528-24/З-98, 308529-24/З-98, 308530-24/З-98, 308531-24/З-98, 312431-24/З-98, 312432-24/З-98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308503-24/З-98, 308504-24/З-98, 308505-24/З-98, 308506-24/З-98, 308507-24/З-98, 308508-24/З-98, 308509-24/З-98, 308510-24/З-98, 308511-24/З-98, 308512-24/З-98, 308513-</w:t>
            </w:r>
            <w:r>
              <w:rPr>
                <w:b/>
              </w:rPr>
              <w:t>24/З-98, 308514-24/З-98, 308515-24/З-98, 308516-24/З-98, 308517-24/З-98, 308518-24/З-98, 308519-24/З-98, 308520-24/З-98, 308521-24/З-98, 308522-24/З-98, 308523-24/З-98, 308524-24/З-98, 308525-24/З-98, 308526-24/З-98, 308527-24/З-98, 308528-24/З-98, 308529-</w:t>
            </w:r>
            <w:r>
              <w:rPr>
                <w:b/>
              </w:rPr>
              <w:t>24/З-98, 308530-24/З-98, 308531-24/З-98, 312431-24/З-98, 312432-24/З-98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280875-22/В-45</w:t>
            </w:r>
            <w:r>
              <w:rPr>
                <w:b/>
              </w:rPr>
              <w:t xml:space="preserve">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Піретикол, </w:t>
            </w:r>
            <w:r>
              <w:rPr>
                <w:b/>
              </w:rPr>
              <w:t>розчин для інфузій, 10 мг/мл,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280875-22/В-45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Піретикол, </w:t>
            </w:r>
            <w:r>
              <w:rPr>
                <w:b/>
              </w:rPr>
              <w:t>розчин для інфузій, 10 мг/мл,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280875-22/В-45 в</w:t>
            </w:r>
            <w:r>
              <w:rPr>
                <w:b/>
              </w:rPr>
              <w:t>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Піретикол, </w:t>
            </w:r>
            <w:r>
              <w:rPr>
                <w:b/>
              </w:rPr>
              <w:t>розчин для інфузій, 10 мг/мл,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305571-23/В-60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305571-23/В-60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305571-23/В-60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>розчин для ін'єкцій, 50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310770-24/З-123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310770-24/З-123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310770-24/З-123 </w:t>
            </w:r>
            <w:r>
              <w:rPr>
                <w:b/>
              </w:rPr>
              <w:t>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307764-23/З-14</w:t>
            </w:r>
            <w:r>
              <w:rPr>
                <w:b/>
              </w:rPr>
              <w:t>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307764-23/З-144 </w:t>
            </w:r>
            <w:r>
              <w:rPr>
                <w:b/>
              </w:rPr>
              <w:t>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307764-23/З-144 </w:t>
            </w:r>
            <w:r>
              <w:rPr>
                <w:b/>
              </w:rPr>
              <w:t>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285385-22/В-13</w:t>
            </w:r>
            <w:r>
              <w:rPr>
                <w:b/>
              </w:rPr>
              <w:t>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Проктозол, </w:t>
            </w:r>
            <w:r>
              <w:rPr>
                <w:b/>
              </w:rPr>
              <w:t>супозиторії ректальні, по 5 супозиторіїв у блістері; по 1 або по 2 блістери в пачці; in bulk: по 5 супозиторіїв у блістері;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285385-22/В-138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Проктозол, </w:t>
            </w:r>
            <w:r>
              <w:rPr>
                <w:b/>
              </w:rPr>
              <w:t>супозиторії ректальні, по 5 супозиторіїв у блістері; по 1 або по 2 блістери в пачці; in bulk: по 5 супозиторіїв у блістері;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01.05.2024 р. № 750 </w:t>
            </w:r>
            <w:r>
              <w:rPr>
                <w:b/>
              </w:rPr>
              <w:t>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285385-22/В-138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Проктозол, </w:t>
            </w:r>
            <w:r>
              <w:rPr>
                <w:b/>
              </w:rPr>
              <w:t>супозиторії ректальні, по 5 супозиторіїв у блістері; по 1 або по 2 блістери в пачці; in bulk: по 5 супозиторіїв у блістері;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305985-23/В-28, 305986-23/В-28, 305987-23/В-28 від 29.11.202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 xml:space="preserve">настойка по 25 мл у флаконі; по 1 флакону у пачці з картону; по 25 мл у флаконі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305985-23/В-28, 305986-23/В-28, 305987-23/В-28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 xml:space="preserve">настойка по 25 мл у флаконі; по 1 флакону у пачці з картону; по 25 мл у флаконі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305985-23/В-28, 305986-23/В-28, 305987-23/В-28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Прополісу настойка, </w:t>
            </w:r>
            <w:r>
              <w:rPr>
                <w:b/>
              </w:rPr>
              <w:t xml:space="preserve">настойка по 25 мл у флаконі; по 1 флакону у пачці з картону; по 25 мл у флаконі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305886-23/З-139, 305888-23/З-139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305886-23/З-139, 305888-23/З-139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305886-23/З-139, 305888-23/З-139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Ромфарм, </w:t>
            </w:r>
            <w:r>
              <w:rPr>
                <w:b/>
              </w:rPr>
              <w:t>емульсія для ін'єкцій та інфузій, 10 мг/мл, по 20 мл у скляному флаконі з гумовою пробкою та ковпачком типу фліп-офф, по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310001-24/З-96, 310002-24/З-96, 310978-24/З-96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310001-24/З-96, 310002-24/З-96, 310978-24/З-96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310001-24/З-96, 310002-24/З-96, 310978-24/З-96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311111-24/З-96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311111-24/З-96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311111-24/З-96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311111-24/З-96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311111-24/З-96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311111-24/З-96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310001-24/З-96, 310002-24/З-96, 310978-24/З-96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310001-24/З-96, 310002-24/З-96, 310978-24/З-96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310001-24/З-96, 310002-24/З-96, 310978-24/З-96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контейнерах; по 1 контейнеру в пачці з картону; i</w:t>
            </w:r>
            <w:r>
              <w:rPr>
                <w:b/>
              </w:rPr>
              <w:t>n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311823-24/З-123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>ліофілізат для розчину для ін’єкцій по 250 МО; ліофілізат для розчину для ін’єкцій по 500 МО; ліофілізат для розчину для ін’єкцій по 1000 МО; ліофілізат для розчину для ін’єкцій по 2000 МО; ліофілізат для розчину для ін’єкцій по 3000 МО; 1 флакон з ліофілі</w:t>
            </w:r>
            <w:r>
              <w:rPr>
                <w:b/>
              </w:rPr>
              <w:t>затом по 250 МО, 500 МО, 1000 МО, 2000 МО у комплекті з 1 попередньо наповненим шприцом з розчинником (натрію хлорид (9 мг/мл), вода для ін’єкцій) по 4 мл, 1 адаптером до флакону, 1 системою для інфузії, 2 тампонами зі спиртом, 1 пластирем та 1 марлевою по</w:t>
            </w:r>
            <w:r>
              <w:rPr>
                <w:b/>
              </w:rPr>
              <w:t xml:space="preserve">душечкою в картонній коробці з маркуванням українською мовою або в картонній коробці з маркуванням англійською або іншою іноземною мовою зі стикером українською мовою; 1 попередньо наповнений шприц з ліофілізатом по 3000 МО у верхній камері та розчинником </w:t>
            </w:r>
            <w:r>
              <w:rPr>
                <w:b/>
              </w:rPr>
              <w:t>по 4 мл у нижній камері, 1 шток поршня, 1 система для інфузії, 2 тампони зі спиртом, 1 пластир та 1 марлева подушечка та 1 ковпачок у картонній коробці з маркуванням українською мовою або у картонній коробці з маркуванням англійською або іншою іноземною мо</w:t>
            </w:r>
            <w:r>
              <w:rPr>
                <w:b/>
              </w:rPr>
              <w:t>вою з нанесенням стикера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308779-24/В-144, 308781-24/В-144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 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308779-24/В-144, 308781-24/В-144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 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308779-24/В-144, 308781-24/В-144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жир, </w:t>
            </w:r>
            <w:r>
              <w:rPr>
                <w:b/>
              </w:rPr>
              <w:t>рідина оральна по 50 мл або по 100 мл у флаконі; по 1 флакону в пачці з картону; по 50 мл або по 100 мл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309369-24/В-39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із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309369-24/В-39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із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309369-24/В-39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мг/мл, по 10 мл у поліетиленовому контейнері з насосом із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306773-23/В-60, 311084-24/В-60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306773-23/В-60, 311084-24/В-60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306773-23/В-60, </w:t>
            </w:r>
            <w:r>
              <w:rPr>
                <w:b/>
              </w:rPr>
              <w:t>311084-24/В-60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оральна; по 30 г або по 100 г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309765-24/В-96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мг/мл, по 100 мл у флаконі; по 1 флакону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309765-24/В-96 в</w:t>
            </w:r>
            <w:r>
              <w:rPr>
                <w:b/>
              </w:rPr>
              <w:t>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мг/мл, по 100 мл у флаконі; по 1 флакону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309765-24/В-96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Рітоссе® Плющ, </w:t>
            </w:r>
            <w:r>
              <w:rPr>
                <w:b/>
              </w:rPr>
              <w:t>сироп, 7 мг/мл, по 100 мл у флаконі; по 1 флакону з мірною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</w:t>
            </w:r>
            <w:r>
              <w:rPr>
                <w:b/>
              </w:rPr>
              <w:t>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</w:t>
            </w:r>
            <w:r>
              <w:rPr>
                <w:b/>
              </w:rPr>
              <w:t>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</w:t>
            </w:r>
            <w:r>
              <w:rPr>
                <w:b/>
              </w:rPr>
              <w:t>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</w:t>
            </w:r>
            <w:r>
              <w:rPr>
                <w:b/>
              </w:rPr>
              <w:t xml:space="preserve">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</w:t>
            </w:r>
            <w:r>
              <w:rPr>
                <w:b/>
              </w:rPr>
              <w:t>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</w:t>
            </w:r>
            <w:r>
              <w:rPr>
                <w:b/>
              </w:rPr>
              <w:t xml:space="preserve">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</w:t>
            </w:r>
            <w:r>
              <w:rPr>
                <w:b/>
              </w:rPr>
              <w:t>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311024-24/З-145,</w:t>
            </w:r>
            <w:r>
              <w:rPr>
                <w:b/>
              </w:rPr>
              <w:t xml:space="preserve"> 311025-24/З-145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таблетки, вкриті плівковою оболонкою, по 10 мг;</w:t>
            </w:r>
            <w:r>
              <w:rPr>
                <w:b/>
              </w:rPr>
              <w:br/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</w:t>
            </w:r>
            <w:r>
              <w:rPr>
                <w:b/>
              </w:rPr>
              <w:br/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312329-24/В-61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2 мг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312329-24/В-61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2 мг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312329-24/В-61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2 мг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308378-24/З-45, 308379-24/З-45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308378-24/З-45, 308379-24/З-45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308378-24/З-45, 308379-24/З-45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291571-23/З-92, 291572-23/З-92, 291573-23/З-92, 291574-23/З-92, 291575-23/З-92, 302447-23/З-92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СИГНІФОР ЛАР, </w:t>
            </w:r>
            <w:r>
              <w:rPr>
                <w:b/>
              </w:rPr>
              <w:t>порошок для суспензії для ін`єкцій по 20 мг або по 40 мг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Рекордаті Реа Дізізес,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304110-23/З-100, 304111-23/З-100, 304112-23/З-100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Силует®, </w:t>
            </w:r>
            <w:r>
              <w:rPr>
                <w:b/>
              </w:rPr>
              <w:t>таблетки, вкриті плівковою оболонкою; по 21 таблетці в блістері; по 1 або по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304110-23/З-100, 304111-23/З-100, 304112-23/З-100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Силует®, </w:t>
            </w:r>
            <w:r>
              <w:rPr>
                <w:b/>
              </w:rPr>
              <w:t>таблетки, вкриті плівковою оболонкою; по 21 таблетці в блістері; по 1 або по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304110-23/З-100, 304111-23/З-100, 304112-23/З-100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Силует®, </w:t>
            </w:r>
            <w:r>
              <w:rPr>
                <w:b/>
              </w:rPr>
              <w:t>таблетки, вкриті плівковою оболонкою; по 21 таблетці в блістері; по 1 або по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306340-23/З-97, 306341-23/З-97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мг, по 7 капсул 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306340-23/З-97, 306341-23/З-97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мг, по 7 капсул 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306340-23/З-97, 306341-23/З-97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мг, по 7 капсул 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306340-23/З-97, 306341-23/З-97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мг, по 7 капсул 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306340-23/З-97, 306341-23/З-97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мг, по 7 капсул 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306340-23/З-97, 306341-23/З-97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мг, по 7 капсул 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306960-23/З-144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Сіган, </w:t>
            </w:r>
            <w:r>
              <w:rPr>
                <w:b/>
              </w:rPr>
              <w:t>таблетки, вкриті плівковою оболонкою; по 4 таблетки у стрипі; по 1 стрипу у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306960-23/З-144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Сіган, </w:t>
            </w:r>
            <w:r>
              <w:rPr>
                <w:b/>
              </w:rPr>
              <w:t>таблетки, вкриті плівковою оболонкою; по 4 таблетки у стрипі; по 1 стрипу у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306960-23/З-144 </w:t>
            </w:r>
            <w:r>
              <w:rPr>
                <w:b/>
              </w:rPr>
              <w:t>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Сіган, </w:t>
            </w:r>
            <w:r>
              <w:rPr>
                <w:b/>
              </w:rPr>
              <w:t>таблетки, вкриті плівковою оболонкою; по 4 таблетки у стрипі; по 1 стрипу у картонному конверті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307916-23/З-138, 307920-23/З-138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307916-23/З-138, 307920-23/З-138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307916-23/З-138, 307920-23/З-138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</w:t>
            </w:r>
            <w:r>
              <w:rPr>
                <w:b/>
              </w:rPr>
              <w:t>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307559-23/З-138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307559-23/З-138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307559-23/З-138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291869-23/З-82, 302066-23/З-82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мкг/інгаляцію,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291869-23/З-82, 302066-23/З-82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мкг/інгаляцію,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291869-23/З-82, 302066-23/З-82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СПІРИВА®РЕСПІМАТ®, </w:t>
            </w:r>
            <w:r>
              <w:rPr>
                <w:b/>
              </w:rPr>
              <w:t>розчин для інгаляцій, 2,5 мкг/інгаляцію, 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304352-23/З-14</w:t>
            </w:r>
            <w:r>
              <w:rPr>
                <w:b/>
              </w:rPr>
              <w:t>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</w:r>
            <w:r>
              <w:rPr>
                <w:b/>
              </w:rPr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 по 1 флакону з поро</w:t>
            </w:r>
            <w:r>
              <w:rPr>
                <w:b/>
              </w:rPr>
              <w:t>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</w:t>
            </w:r>
            <w:r>
              <w:rPr>
                <w:b/>
              </w:rPr>
              <w:t>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 xml:space="preserve">- по 1 дозі у флаконі та розчинник (натрію хлорид, вода для ін’єкцій) по </w:t>
            </w:r>
            <w:r>
              <w:rPr>
                <w:b/>
              </w:rPr>
              <w:t>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</w:t>
            </w:r>
            <w:r>
              <w:rPr>
                <w:b/>
              </w:rPr>
              <w:t>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</w:t>
            </w:r>
            <w:r>
              <w:rPr>
                <w:b/>
              </w:rPr>
              <w:t>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</w:t>
            </w:r>
            <w:r>
              <w:rPr>
                <w:b/>
              </w:rPr>
              <w:t xml:space="preserve">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304352-23/З-144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304352-23/З-144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312164-24/З-144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312164-24/З-144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312164-24/З-144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300986-23/В-142, 300987-23/В-142, 300988-23/В-142, 300989-23/В-142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таблетки, по 20 мг/12,5 мг; №30 (10х3): по 10 таблеток у блістері, по 3 блістери у картонній упаковці, №60 (10х6): по 10 таблеток у блістері, по 6 блістерів у картонній упаковці; №28 (14х2): по 14 таблеток у блістері, по 2 блістери у картонній упаковці; №8</w:t>
            </w:r>
            <w:r>
              <w:rPr>
                <w:b/>
              </w:rPr>
              <w:t>4 (14х6): по 14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300986-23/В-142, 300987-23/В-142, 300988-23/В-142, 300989-23/В-142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таблетки, по 20 мг/12,5 мг; №30 (10х3): по 10 таблеток у блістері, по 3 блістери у картонній упаковці, №60 (10х6): по 10 таблеток у блістері, по 6 блістерів у картонній упаковці; №28 (14х2): по 14 таблеток у блістері, по 2 блістери у картонній упаковці; №8</w:t>
            </w:r>
            <w:r>
              <w:rPr>
                <w:b/>
              </w:rPr>
              <w:t>4 (14х6): по 14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300986-23/В-142, 300987-23/В-142, 300988-23/В-142, 300989-23/В-142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таблетки, по 20 мг/12,5 мг; №30 (10х3): по 10 таблеток у блістері, по 3 блістери у картонній упаковці, №60 (10х6): по 10 таблеток у блістері, по 6 блістерів у картонній упаковці; №28 (14х2): по 14 таблеток у блістері, по 2 блістери у картонній упаковці; №8</w:t>
            </w:r>
            <w:r>
              <w:rPr>
                <w:b/>
              </w:rPr>
              <w:t>4 (14х6): по 14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306344-23/В-145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г; по 10 таблеток у стрипах або блістерах; по 10 таблеток у стрипі; по 2 або 10 стрипів у пачці з картону; по 10 таблеток у блістері; по 2 або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</w:t>
            </w:r>
            <w:r>
              <w:rPr>
                <w:b/>
              </w:rPr>
              <w:t>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306344-23/В-145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г; по 10 таблеток у стрипах або блістерах; по 10 таблеток у стрипі; по 2 або 10 стрипів у пачці з картону; по 10 таблеток у блістері; по 2 або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</w:t>
            </w:r>
            <w:r>
              <w:rPr>
                <w:b/>
              </w:rPr>
              <w:t>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306344-23/В-145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0,5 г; по 10 таблеток у стрипах або блістерах; по 10 таблеток у стрипі; по 2 або 10 стрипів у пачці з картону; по 10 таблеток у блістері; по 2 або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312534-24/В-14</w:t>
            </w:r>
            <w:r>
              <w:rPr>
                <w:b/>
              </w:rPr>
              <w:t>5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Сульбактам натрію стерильний, </w:t>
            </w:r>
            <w:r>
              <w:rPr>
                <w:b/>
              </w:rPr>
              <w:t>порошок (субстанція) у алюмінієвих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312534-24/В-145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Сульбактам натрію стерильний, </w:t>
            </w:r>
            <w:r>
              <w:rPr>
                <w:b/>
              </w:rPr>
              <w:t>порошок (субстанція) у алюмінієвих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312534-24/В-145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Сульбактам натрію стерильний, </w:t>
            </w:r>
            <w:r>
              <w:rPr>
                <w:b/>
              </w:rPr>
              <w:t>порошок (субстанція) у алюмінієвих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 зі смаком банана, 200 мг/5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</w:t>
            </w:r>
            <w:r>
              <w:rPr>
                <w:b/>
              </w:rPr>
              <w:t xml:space="preserve">ля оральної суспензії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</w:t>
            </w:r>
            <w:r>
              <w:rPr>
                <w:b/>
              </w:rPr>
              <w:t>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 зі смаком банана, 200 мг/5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</w:t>
            </w:r>
            <w:r>
              <w:rPr>
                <w:b/>
              </w:rPr>
              <w:t xml:space="preserve">ля оральної суспензії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</w:t>
            </w:r>
            <w:r>
              <w:rPr>
                <w:b/>
              </w:rPr>
              <w:t>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оральної суспензії зі смаком банана, 200 мг/5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</w:t>
            </w:r>
            <w:r>
              <w:rPr>
                <w:b/>
              </w:rPr>
              <w:t xml:space="preserve">ля оральної суспензії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</w:t>
            </w:r>
            <w:r>
              <w:rPr>
                <w:b/>
              </w:rPr>
              <w:t>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банана, 200 м</w:t>
            </w:r>
            <w:r>
              <w:rPr>
                <w:b/>
              </w:rPr>
              <w:t xml:space="preserve">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 мг) разом з шпр</w:t>
            </w:r>
            <w:r>
              <w:rPr>
                <w:b/>
              </w:rPr>
              <w:t xml:space="preserve">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311342-24/В-143 від 04.03.2024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 ФОРТЕ, </w:t>
            </w:r>
            <w:r>
              <w:rPr>
                <w:b/>
              </w:rPr>
              <w:t xml:space="preserve">порошок для оральної суспензії, 200 мг/5 мл: по 1 флакону з порошком для оральної суспензії по 15 мл (600 мг), або по 30 мл (1200 мг), або по 37,5 мл (1500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</w:t>
            </w:r>
            <w:r>
              <w:rPr>
                <w:b/>
              </w:rPr>
              <w:t xml:space="preserve">ом банана, 200 мг/5 мл: по 1 флакону з порошком для оральної суспензії по 15 мл (600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малини, 200 мг/5 мл: по 1 флакону з порошком для оральної суспензії по 37,5 мл (1500</w:t>
            </w:r>
            <w:r>
              <w:rPr>
                <w:b/>
              </w:rPr>
              <w:t xml:space="preserve"> мг) разом з шприцом для дозування у коробці; </w:t>
            </w:r>
            <w:r>
              <w:rPr>
                <w:b/>
              </w:rPr>
              <w:br/>
              <w:t>порошок для оральної суспензії зі смаком полуниці, 200 мг/5 мл: по 1 флакону з порошком для оральної суспензії по 30 мл (1200 мг) разом з шприцом для дозування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275997-22/З-116 </w:t>
            </w:r>
            <w:r>
              <w:rPr>
                <w:b/>
              </w:rPr>
              <w:t>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275997-22/З-116 </w:t>
            </w:r>
            <w:r>
              <w:rPr>
                <w:b/>
              </w:rPr>
              <w:t>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</w:t>
            </w:r>
            <w:r>
              <w:rPr>
                <w:b/>
              </w:rPr>
              <w:t>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275997-22/З-116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Сунітиніб-Мілі-12,5, Сунітиніб-Мілі-25, Сунітиніб-Мілі-37,5, Сунітиніб-Мілі-50 , </w:t>
            </w:r>
            <w:r>
              <w:rPr>
                <w:b/>
              </w:rPr>
              <w:t xml:space="preserve">капсули тверді желатинові 12,5 мг, 25 мг, 37,5 мг, 50 мг по 7 капсул у блістері, по 4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309737-24/З-144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 xml:space="preserve">спрей для ротової порожнини, 1,5 мг/мл </w:t>
            </w:r>
            <w:r>
              <w:rPr>
                <w:b/>
              </w:rPr>
              <w:t>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309737-24/З-144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 xml:space="preserve">спрей для ротової порожнини, 1,5 мг/мл </w:t>
            </w:r>
            <w:r>
              <w:rPr>
                <w:b/>
              </w:rPr>
              <w:t>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309737-24/З-144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 xml:space="preserve">спрей для ротової порожнини, 1,5 мг/мл </w:t>
            </w:r>
            <w:r>
              <w:rPr>
                <w:b/>
              </w:rPr>
              <w:t>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309746-24/З-144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309746-24/З-144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309746-24/З-144 </w:t>
            </w:r>
            <w:r>
              <w:rPr>
                <w:b/>
              </w:rPr>
              <w:t>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302486-23/З-128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мг;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302486-23/З-128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мг;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302486-23/З-128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мг;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302486-23/З-128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мг;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302486-23/З-128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мг;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302486-23/З-128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мг; по 100 мг;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309824-24/З-145, 309842-24/З-145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ТЕМПОФЕН ДУО,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</w:t>
            </w:r>
            <w:r>
              <w:rPr>
                <w:b/>
              </w:rPr>
              <w:br/>
            </w:r>
            <w:r>
              <w:rPr>
                <w:b/>
              </w:rPr>
              <w:t>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309824-24/З-145,</w:t>
            </w:r>
            <w:r>
              <w:rPr>
                <w:b/>
              </w:rPr>
              <w:t xml:space="preserve"> 309842-24/З-145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ТЕМПОФЕН ДУО,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</w:t>
            </w:r>
            <w:r>
              <w:rPr>
                <w:b/>
              </w:rPr>
              <w:br/>
              <w:t>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309824-24/З-145, 309842-24/З-145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ТЕМПОФЕН ДУО,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</w:t>
            </w:r>
            <w:r>
              <w:rPr>
                <w:b/>
              </w:rPr>
              <w:br/>
              <w:t>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308968-24/В-121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Тетрациклін, </w:t>
            </w:r>
            <w:r>
              <w:rPr>
                <w:b/>
              </w:rPr>
              <w:t>мазь очна, 1%; по 3 г або по 10 г у тубах;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308968-24/В-121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Тетрациклін, </w:t>
            </w:r>
            <w:r>
              <w:rPr>
                <w:b/>
              </w:rPr>
              <w:t>мазь очна, 1%; по 3 г або по 10 г у тубах;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308968-24/В-121 </w:t>
            </w:r>
            <w:r>
              <w:rPr>
                <w:b/>
              </w:rPr>
              <w:t>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Тетрациклін, </w:t>
            </w:r>
            <w:r>
              <w:rPr>
                <w:b/>
              </w:rPr>
              <w:t>мазь очна, 1%; по 3 г або по 10 г у тубах;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306711-23/З-123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Тилда®, </w:t>
            </w:r>
            <w:r>
              <w:rPr>
                <w:b/>
              </w:rPr>
              <w:t>таблетки, вкриті плівковою оболонкою; по 4 таблетки в стрипі; по 1 стрипу в конверті; по 50 конвертів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306711-23/З-123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Тилда®, </w:t>
            </w:r>
            <w:r>
              <w:rPr>
                <w:b/>
              </w:rPr>
              <w:t>таблетки, вкриті плівковою оболонкою; по 4 таблетки в стрипі; по 1 стрипу в конверті; по 50 конвертів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306711-23/З-123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Тилда®, </w:t>
            </w:r>
            <w:r>
              <w:rPr>
                <w:b/>
              </w:rPr>
              <w:t>таблетки, вкриті плівковою оболонкою; по 4 таблетки в стрипі; по 1 стрипу в конверті; по 50 конвертів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298364-23/В-61, 298365-23/В-61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298364-23/В-61, 298365-23/В-61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298364-23/В-61, 298365-23/В-61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310549-24/З-121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2,4 мкг/0,5 мл, по 0,5 мл суспензії у попередньо заповненому одноразовому шприці; по 1 шприцу вкладеному у блістер; по 1 блістеру т</w:t>
            </w:r>
            <w:r>
              <w:rPr>
                <w:b/>
              </w:rPr>
              <w:t>а окремою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310549-24/З-121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2,4 мкг/0,5 мл, по 0,5 мл суспензії у попередньо заповненому одноразовому шприці; по 1 шприцу вкладеному у блістер; по 1 блістеру та окремою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310549-24/З-121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2,4 мкг/0,5 мл, по 0,5 мл суспензії у попередньо заповненому одноразовому шприці; по 1 шприцу вкладеному у блістер; по 1 блістеру та окремою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283478-22/В-60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очні,10 мг/мл; по 5 мл у флаконі об'ємом 5 мл або 10 мл; по 1 флакону в пачці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283478-22/В-60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очні,10 мг/мл; по 5 мл у флаконі об'ємом 5 мл або 10 мл; по 1 флакону в пачці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283478-22/В-60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очні,10 мг/мл; по 5 мл у флаконі об'ємом 5 мл або 10 мл; по 1 флакону в пачці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310629-24/В-97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310629-24/В-97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310629-24/В-97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Тіотриазолін®, </w:t>
            </w:r>
            <w:r>
              <w:rPr>
                <w:b/>
              </w:rPr>
              <w:t>таблетки по 200 мг, по 10 таблеток у блістері; по 3 або по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310632-24/В-97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 Форте, </w:t>
            </w:r>
            <w:r>
              <w:rPr>
                <w:b/>
              </w:rPr>
              <w:t>таблетки, вкриті плівковою оболонкою,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310632-24/В-97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 Форте, </w:t>
            </w:r>
            <w:r>
              <w:rPr>
                <w:b/>
              </w:rPr>
              <w:t>таблетки, вкриті плівковою оболонкою,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310632-24/В-97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 Форте, </w:t>
            </w:r>
            <w:r>
              <w:rPr>
                <w:b/>
              </w:rPr>
              <w:t>таблетки, вкриті плівковою оболонкою,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285354-22/З-124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ТОНЗІРИН (було: ТРАХІХЕЛП®), </w:t>
            </w:r>
            <w:r>
              <w:rPr>
                <w:b/>
              </w:rPr>
              <w:t>льодяники пресовані; по 10 льодяників у блістері; по 1 або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285354-22/З-124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ТОНЗІРИН (було: ТРАХІХЕЛП®), </w:t>
            </w:r>
            <w:r>
              <w:rPr>
                <w:b/>
              </w:rPr>
              <w:t>льодяники пресовані; по 10 льодяників у блістері; по 1 або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285354-22/З-124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ТОНЗІРИН (було: ТРАХІХЕЛП®), </w:t>
            </w:r>
            <w:r>
              <w:rPr>
                <w:b/>
              </w:rPr>
              <w:t>льодяники пресовані; по 10 льодяників у блістері; по 1 або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307174-23/З-134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307174-23/З-134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307174-23/З-134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307255-23/З-100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мг/мл; по 1 мл у флаконі; по 5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307255-23/З-100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мг/мл; по 1 мл у флаконі; по 5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307255-23/З-100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мг/мл; по 1 мл у флаконі; по 5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312589-24/З-28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312589-24/З-28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312589-24/З-28 в</w:t>
            </w:r>
            <w:r>
              <w:rPr>
                <w:b/>
              </w:rPr>
              <w:t>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Травопрост, </w:t>
            </w:r>
            <w:r>
              <w:rPr>
                <w:b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Кайман Фарма с.р.о.,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304752-23/З-60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304752-23/З-60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304752-23/З-60 в</w:t>
            </w:r>
            <w:r>
              <w:rPr>
                <w:b/>
              </w:rPr>
              <w:t>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302896-23/З-97, 302897-23/З-97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Три-Регол, </w:t>
            </w:r>
            <w:r>
              <w:rPr>
                <w:b/>
              </w:rPr>
              <w:t>таблетки, вкриті оболонкою, комбі-упаковка № 21х1, № 21х3: по 21 таблетці в блістері (6 таблеток рожевого кольору, 5 таблеток білого кольору, 10 таблеток темно-жовтого кольору), по 1 або 3 блістери разом з картонним футляром для зберігання блістерів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302896-23/З-97, 302897-23/З-97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Три-Регол, </w:t>
            </w:r>
            <w:r>
              <w:rPr>
                <w:b/>
              </w:rPr>
              <w:t>таблетки, вкриті оболонкою, комбі-упаковка № 21х1, № 21х3: по 21 таблетці в блістері (6 таблеток рожевого кольору, 5 таблеток білого кольору, 10 таблеток темно-жовтого кольору), по 1 або 3 блістери разом з картонним футляром для зберігання блістерів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302896-23/З-97, </w:t>
            </w:r>
            <w:r>
              <w:rPr>
                <w:b/>
              </w:rPr>
              <w:t>302897-23/З-97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Три-Регол, </w:t>
            </w:r>
            <w:r>
              <w:rPr>
                <w:b/>
              </w:rPr>
              <w:t>таблетки, вкриті оболонкою, комбі-упаковка № 21х1, № 21х3: по 21 таблетці в блістері (6 таблеток рожевого кольору, 5 таблеток білого кольору, 10 таблеток темно-жовтого кольору), по 1 або 3 блістери разом з картонним футляром для зберігання блістерів в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309742-24/З-14</w:t>
            </w:r>
            <w:r>
              <w:rPr>
                <w:b/>
              </w:rPr>
              <w:t>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309742-24/З-144 </w:t>
            </w:r>
            <w:r>
              <w:rPr>
                <w:b/>
              </w:rPr>
              <w:t>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309742-24/З-144 </w:t>
            </w:r>
            <w:r>
              <w:rPr>
                <w:b/>
              </w:rPr>
              <w:t>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309742-24/З-14</w:t>
            </w:r>
            <w:r>
              <w:rPr>
                <w:b/>
              </w:rPr>
              <w:t>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309742-24/З-144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309742-24/З-144 </w:t>
            </w:r>
            <w:r>
              <w:rPr>
                <w:b/>
              </w:rPr>
              <w:t>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</w:t>
            </w:r>
            <w:r>
              <w:rPr>
                <w:b/>
              </w:rPr>
              <w:t>гованої дії по 75 мг, по 10 таблеток у блістері; по 3 блістери в картонній пачці; по 15 таблеток у блістері; по 2 блістери в картонній пачці; по 150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</w:t>
            </w:r>
            <w:r>
              <w:rPr>
                <w:b/>
              </w:rPr>
              <w:t>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309741-24/З-14</w:t>
            </w:r>
            <w:r>
              <w:rPr>
                <w:b/>
              </w:rPr>
              <w:t>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 xml:space="preserve">таблетки, вкриті плівковою оболонкою, пролонгованої дії по 300 мг; </w:t>
            </w:r>
            <w:r>
              <w:rPr>
                <w:b/>
              </w:rPr>
              <w:br/>
              <w:t xml:space="preserve">по 10 таблеток у блістері; по 1 або по 2, або по 3 блістери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309741-24/З-144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 xml:space="preserve">таблетки, вкриті плівковою оболонкою, пролонгованої дії по 300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по 2, або по 3 блістери у картонній упаковці; 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</w:t>
            </w:r>
            <w:r>
              <w:rPr>
                <w:b/>
              </w:rPr>
              <w:t>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309741-24/З-144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 xml:space="preserve">таблетки, вкриті плівковою оболонкою, пролонгованої дії по 300 мг; </w:t>
            </w:r>
            <w:r>
              <w:rPr>
                <w:b/>
              </w:rPr>
              <w:br/>
              <w:t xml:space="preserve">по 10 таблеток у блістері; по 1 або по 2, або по 3 блістери у картонній упаковці; 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310820-24/В-14</w:t>
            </w:r>
            <w:r>
              <w:rPr>
                <w:b/>
              </w:rPr>
              <w:t>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310820-24/В-146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310820-24/В-146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307663-23/З-121, 310177-24/З-123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307663-23/З-121, 310177-24/З-123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307663-23/З-121, 310177-24/З-123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307657-23/З-134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Уро-Ваксом, </w:t>
            </w:r>
            <w:r>
              <w:rPr>
                <w:b/>
              </w:rPr>
              <w:t>капсули по 6 мг по 10 капсул у блістері;</w:t>
            </w:r>
            <w:r>
              <w:rPr>
                <w:b/>
              </w:rPr>
              <w:br/>
              <w:t>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307657-23/З-134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Уро-Ваксом, </w:t>
            </w:r>
            <w:r>
              <w:rPr>
                <w:b/>
              </w:rPr>
              <w:t>капсули по 6 мг по 10 капсул у блістері;</w:t>
            </w:r>
            <w:r>
              <w:rPr>
                <w:b/>
              </w:rPr>
              <w:br/>
              <w:t>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307657-23/З-134 </w:t>
            </w:r>
            <w:r>
              <w:rPr>
                <w:b/>
              </w:rPr>
              <w:t>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Уро-Ваксом, </w:t>
            </w:r>
            <w:r>
              <w:rPr>
                <w:b/>
              </w:rPr>
              <w:t>капсули по 6 мг по 10 капсул у блістері;</w:t>
            </w:r>
            <w:r>
              <w:rPr>
                <w:b/>
              </w:rPr>
              <w:br/>
              <w:t>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310484-24/В-45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Ф-гель®, </w:t>
            </w:r>
            <w:r>
              <w:rPr>
                <w:b/>
              </w:rPr>
              <w:t>гель, 25 мг/г,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310484-24/В-45 в</w:t>
            </w:r>
            <w:r>
              <w:rPr>
                <w:b/>
              </w:rPr>
              <w:t>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Ф-гель®, </w:t>
            </w:r>
            <w:r>
              <w:rPr>
                <w:b/>
              </w:rPr>
              <w:t>гель, 25 мг/г,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310484-24/В-45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Ф-гель®, </w:t>
            </w:r>
            <w:r>
              <w:rPr>
                <w:b/>
              </w:rPr>
              <w:t>гель, 25 мг/г,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310601-24/З-13</w:t>
            </w:r>
            <w:r>
              <w:rPr>
                <w:b/>
              </w:rPr>
              <w:t>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Фенстуд, </w:t>
            </w:r>
            <w:r>
              <w:rPr>
                <w:b/>
              </w:rPr>
              <w:t>розчин для ін’єкцій, 50 мкг/мл;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310601-24/З-139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Фенстуд, </w:t>
            </w:r>
            <w:r>
              <w:rPr>
                <w:b/>
              </w:rPr>
              <w:t>розчин для ін’єкцій, 50 мкг/мл;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310601-24/З-139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Фенстуд, </w:t>
            </w:r>
            <w:r>
              <w:rPr>
                <w:b/>
              </w:rPr>
              <w:t>розчин для ін’єкцій, 50 мкг/мл; по 2 мл в ампулі; по 10 ампул в контурній упаковці; по 1 контурній упаковці у картонній коробці; по 10 мл в ампулі; по 5 ампул в контурній упаковці; по 1 контурній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310981-24/З-96</w:t>
            </w:r>
            <w:r>
              <w:rPr>
                <w:b/>
              </w:rPr>
              <w:t xml:space="preserve">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310981-24/З-96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310981-24/З-96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310419-24/З-61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310419-24/З-61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310419-24/З-61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310419-24/З-61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310419-24/З-61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310419-24/З-61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САНДОЗ®, </w:t>
            </w:r>
            <w:r>
              <w:rPr>
                <w:b/>
              </w:rPr>
              <w:t>таблетки по 50 мг або по 100 мг 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307175-23/З-134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307175-23/З-134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307175-23/З-134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309782-24/В-96, 310517-24/В-96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 , </w:t>
            </w:r>
            <w:r>
              <w:rPr>
                <w:b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309782-24/В-96, 310517-24/В-96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 , </w:t>
            </w:r>
            <w:r>
              <w:rPr>
                <w:b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309782-24/В-96, 310517-24/В-96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Фортацеф , </w:t>
            </w:r>
            <w:r>
              <w:rPr>
                <w:b/>
              </w:rPr>
              <w:t>порошок для розчину для ін'єкцій, по 1000 мг, по 1 або по 5 флаконів з порошком,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309789-24/З-146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309789-24/З-146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309789-24/З-146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309637-24/З-143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309637-24/З-143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309637-24/З-143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</w:t>
            </w:r>
            <w:r>
              <w:rPr>
                <w:b/>
              </w:rPr>
              <w:t>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288798-23/З-121, 288799-23/З-121, 301915-23/З-144, 301920-23</w:t>
            </w:r>
            <w:r>
              <w:rPr>
                <w:b/>
              </w:rPr>
              <w:t>/З-144, 311540-24/З-121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ФОРТУМ®, </w:t>
            </w:r>
            <w:r>
              <w:rPr>
                <w:b/>
              </w:rPr>
              <w:t>порошок для розчину для ін'єкцій по 500 мг або по 1 г, або по 2 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306890-23/З-121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Форте, </w:t>
            </w:r>
            <w:r>
              <w:rPr>
                <w:b/>
              </w:rPr>
              <w:t>краплі очні, 2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306890-23/З-121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Форте, </w:t>
            </w:r>
            <w:r>
              <w:rPr>
                <w:b/>
              </w:rPr>
              <w:t>краплі очні, 2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306890-23/З-121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Форте, </w:t>
            </w:r>
            <w:r>
              <w:rPr>
                <w:b/>
              </w:rPr>
              <w:t>краплі очні, 2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293140-23/В-66</w:t>
            </w:r>
            <w:r>
              <w:rPr>
                <w:b/>
              </w:rPr>
              <w:t>, 293141-23/В-66, 311745-24/В-96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293140-23/В-66, 293141-23/В-66, 311745-24/В-96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293140-23/В-66, 293141-23/В-66, 311745-24/В-96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308752-24/З-145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Цефікс, </w:t>
            </w:r>
            <w:r>
              <w:rPr>
                <w:b/>
              </w:rPr>
              <w:t>порошок для оральної суспензії, 100 мг/5 мл;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(для 30 мл або 60 мл суспензії)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308752-24/З-145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Цефікс, </w:t>
            </w:r>
            <w:r>
              <w:rPr>
                <w:b/>
              </w:rPr>
              <w:t>порошок для оральної суспензії, 100 мг/5 мл;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(для 30 мл або 60 мл суспензії)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308752-24/З-145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Цефікс, </w:t>
            </w:r>
            <w:r>
              <w:rPr>
                <w:b/>
              </w:rPr>
              <w:t>порошок для оральної суспензії, 100 мг/5 мл;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(для 30 мл або 60 мл суспензії)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308750-24/З-145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Цефікс, </w:t>
            </w:r>
            <w:r>
              <w:rPr>
                <w:b/>
              </w:rPr>
              <w:t>капсули по 400 мг; по 5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308750-24/З-145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Цефікс, </w:t>
            </w:r>
            <w:r>
              <w:rPr>
                <w:b/>
              </w:rPr>
              <w:t>капсули по 400 мг; по 5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31F24">
      <w:pPr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31F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31F24">
      <w:pPr>
        <w:jc w:val="center"/>
        <w:rPr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308750-24/З-145 </w:t>
            </w:r>
            <w:r>
              <w:rPr>
                <w:b/>
              </w:rPr>
              <w:t>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caps/>
              </w:rPr>
              <w:t xml:space="preserve">Цефікс, </w:t>
            </w:r>
            <w:r>
              <w:rPr>
                <w:b/>
              </w:rPr>
              <w:t>капсули по 400 мг; по 5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>01.05.2024 р. № 750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31F2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napToGrid w:val="0"/>
              <w:jc w:val="both"/>
              <w:rPr>
                <w:szCs w:val="20"/>
              </w:rPr>
            </w:pP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31F2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31F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31F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1F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3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31F24">
      <w:pPr>
        <w:jc w:val="center"/>
        <w:rPr>
          <w:b/>
          <w:lang w:val="uk-UA"/>
        </w:rPr>
      </w:pPr>
    </w:p>
    <w:p w:rsidR="00000000" w:rsidRDefault="00B31F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31F2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F2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31F2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F2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31F2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1F24"/>
    <w:rsid w:val="00B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EDD96-8713-478B-8BC8-F80898A0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203</Pages>
  <Words>155985</Words>
  <Characters>1116558</Characters>
  <Application>Microsoft Office Word</Application>
  <DocSecurity>0</DocSecurity>
  <Lines>9304</Lines>
  <Paragraphs>2540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1270003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2024-05-09T13:03:00Z</dcterms:created>
  <dcterms:modified xsi:type="dcterms:W3CDTF">2024-05-09T13:03:00Z</dcterms:modified>
</cp:coreProperties>
</file>