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304787-23/В-45, 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>таблетки, вкриті плівковою оболонкою, по 250 мг, по 10 таблеток у блістері, по 12 блістерів у картонній коробці; п</w:t>
            </w:r>
            <w:r>
              <w:rPr>
                <w:b/>
              </w:rPr>
              <w:t xml:space="preserve">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bookmarkStart w:id="0" w:name="_GoBack"/>
            <w:r>
              <w:rPr>
                <w:b/>
              </w:rPr>
              <w:t>08.04.2024 р. № 587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304787-23/В-45, 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304787-23/В-45, </w:t>
            </w:r>
            <w:r>
              <w:rPr>
                <w:b/>
              </w:rPr>
              <w:t>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303791-23/В-60</w:t>
            </w:r>
            <w:r>
              <w:rPr>
                <w:b/>
              </w:rPr>
              <w:t xml:space="preserve">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порошок (субстанція) у подвійних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303791-23/В-60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порошок (субстанція) у подвійних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303791-23/В-60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порошок (субстанція) у подвійних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284841-22/З-130, 284842-22/З-130, 308501-24/З-82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Акласта, </w:t>
            </w:r>
            <w:r>
              <w:rPr>
                <w:b/>
              </w:rPr>
              <w:t>розчин для інфузій, 5 мг/100 мл; по 100 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284841-22/З-130, 284842-22/З-130, 308501-24/З-82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Акласта, </w:t>
            </w:r>
            <w:r>
              <w:rPr>
                <w:b/>
              </w:rPr>
              <w:t>розчин для інфузій, 5 мг/100 мл; по 100 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284841-22/З-130, 284842-22/З-130, 308501-24/З-82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Акласта, </w:t>
            </w:r>
            <w:r>
              <w:rPr>
                <w:b/>
              </w:rPr>
              <w:t>розчин для інфузій, 5 м</w:t>
            </w:r>
            <w:r>
              <w:rPr>
                <w:b/>
              </w:rPr>
              <w:t>г/100 мл; по 100 мл у флаконі;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307648-23/З-145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мг; капсули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307648-23/З-145 </w:t>
            </w:r>
            <w:r>
              <w:rPr>
                <w:b/>
              </w:rPr>
              <w:t>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мг; капсули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307648-23/З-145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мг; капсули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307648-23/З-145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мг; капсули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307648-23/З-145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мг; капсули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307648-23/З-145 </w:t>
            </w:r>
            <w:r>
              <w:rPr>
                <w:b/>
              </w:rPr>
              <w:t>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Акнетін®, </w:t>
            </w:r>
            <w:r>
              <w:rPr>
                <w:b/>
              </w:rPr>
              <w:t>капсули по 8 мг; капсули по 16 мг;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300006-23/З-100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розчин оральний, 0,5 мг/мл; по 60 мл розчину у флаконі; по 1 флакону разом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300006-23/З-100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розчин оральний, 0,5 мг/мл; по 60 мл розчину у флаконі; по 1 флакону разом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300006-23/З-100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Алерсіс, </w:t>
            </w:r>
            <w:r>
              <w:rPr>
                <w:b/>
              </w:rPr>
              <w:t>розчин оральний, 0,5 мг/мл; по 60 мл розчину у флаконі; по 1 флакону разом з мірним стаканчиком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307246-23/З-60, 307247-23/З-60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 xml:space="preserve">таблетки, вкриті плівковою оболонкою; по 10 таблеток у блістері; по 1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307246-23/З-60, 307247-23/З-60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 xml:space="preserve">таблетки, вкриті плівковою оболонкою; по 10 таблеток у блістері; по 1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307246-23/З-60, 307247-23/З-60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 xml:space="preserve">таблетки, вкриті плівковою оболонкою; по 10 таблеток у блістері; по 1 або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309536-24/В-145, 309691-24/В-145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  <w:t>Для дозування по 100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картону;</w:t>
            </w:r>
            <w:r>
              <w:rPr>
                <w:b/>
              </w:rPr>
              <w:br/>
              <w:t>Для дозування по 300 мг:</w:t>
            </w:r>
            <w:r>
              <w:rPr>
                <w:b/>
              </w:rPr>
              <w:br/>
              <w:t>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309536-24/В-145, 309691-24/В-145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  <w:t>Для дозування по 100 мг:</w:t>
            </w:r>
            <w:r>
              <w:rPr>
                <w:b/>
              </w:rPr>
              <w:br/>
              <w:t>по 10 таблеток у блістері, по 5 блістерів у коробці з картону;</w:t>
            </w:r>
            <w:r>
              <w:rPr>
                <w:b/>
              </w:rPr>
              <w:br/>
              <w:t>Для дозування по 300 мг:</w:t>
            </w:r>
            <w:r>
              <w:rPr>
                <w:b/>
              </w:rPr>
              <w:br/>
              <w:t>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309536-24/В-145, 309691-24/В-145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  <w:t>Для дозування по 100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картону;</w:t>
            </w:r>
            <w:r>
              <w:rPr>
                <w:b/>
              </w:rPr>
              <w:br/>
              <w:t>Для дозування по 300 мг:</w:t>
            </w:r>
            <w:r>
              <w:rPr>
                <w:b/>
              </w:rPr>
              <w:br/>
              <w:t>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309536-24/В-145, 309691-24/В-145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  <w:t>Для дозування по 100 мг:</w:t>
            </w:r>
            <w:r>
              <w:rPr>
                <w:b/>
              </w:rPr>
              <w:br/>
              <w:t>по 10 таблеток у блістері, по 5 блістерів у коробці з картону;</w:t>
            </w:r>
            <w:r>
              <w:rPr>
                <w:b/>
              </w:rPr>
              <w:br/>
              <w:t>Для дозування по 300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309536-24/В-145, 309691-24/В-145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  <w:t>Для дозування по 100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5 блістерів у коробці з картону;</w:t>
            </w:r>
            <w:r>
              <w:rPr>
                <w:b/>
              </w:rPr>
              <w:br/>
              <w:t>Для дозування по 300 мг:</w:t>
            </w:r>
            <w:r>
              <w:rPr>
                <w:b/>
              </w:rPr>
              <w:br/>
              <w:t>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309536-24/В-145, 309691-24/В-145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Алопуринол-Здоров'я, </w:t>
            </w:r>
            <w:r>
              <w:rPr>
                <w:b/>
              </w:rPr>
              <w:t>таблетки по 100 мг;</w:t>
            </w:r>
            <w:r>
              <w:rPr>
                <w:b/>
              </w:rPr>
              <w:br/>
              <w:t>таблетки по 300 мг;</w:t>
            </w:r>
            <w:r>
              <w:rPr>
                <w:b/>
              </w:rPr>
              <w:br/>
              <w:t>Для дозування по 100 мг:</w:t>
            </w:r>
            <w:r>
              <w:rPr>
                <w:b/>
              </w:rPr>
              <w:br/>
              <w:t>по 10 таблеток у блістері, по 5 блістерів у коробці з картону;</w:t>
            </w:r>
            <w:r>
              <w:rPr>
                <w:b/>
              </w:rPr>
              <w:br/>
              <w:t>Для дозування по 300 мг: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295917-23/З-140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295917-23/З-140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295917-23/З-140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295917-23/З-14</w:t>
            </w:r>
            <w:r>
              <w:rPr>
                <w:b/>
              </w:rPr>
              <w:t>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295917-23/З-140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295917-23/З-140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Алувіа, </w:t>
            </w:r>
            <w:r>
              <w:rPr>
                <w:b/>
              </w:rPr>
              <w:t>таблетки, вкриті плівковою оболонкою, по 100 мг/25 мг; по 60 таблеток у флаконі; по 1 флакону у картонній коробці; по 200 мг/50 мг; по 120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310026-24/З-14</w:t>
            </w:r>
            <w:r>
              <w:rPr>
                <w:b/>
              </w:rPr>
              <w:t>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мг; таблетки, вкриті плівковою оболонкою, по 90 мг; по 14 таблеток у блістері; по 4 блістери у картонній коробці;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310026-24/З-143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мг; таблетки, вкриті плівковою оболонкою, по 90 мг; по 14 таблеток у блістері; по 4 блістери у картонній коробці;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310026-24/З-143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мг; таблетки, вкриті плівковою оболонкою, по 90 мг; по 14 таблеток у блістері; по 4 блістери у картонній коробці;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310026-24/З-14</w:t>
            </w:r>
            <w:r>
              <w:rPr>
                <w:b/>
              </w:rPr>
              <w:t>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мг; таблетки, вкриті плівковою оболонкою, по 90 мг; по 14 таблеток у блістері; по 4 блістери у картонній коробці;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310026-24/З-143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мг; таблетки, вкриті плівковою оболонкою, по 90 мг; по 14 таблеток у блістері; по 4 блістери у картонній коробці;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310026-24/З-143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мг; таблетки, вкриті плівковою оболонкою, по 90 мг; по 14 таблеток у блістері; по 4 блістери у картонній коробці;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302871-23/В-60</w:t>
            </w:r>
            <w:r>
              <w:rPr>
                <w:b/>
              </w:rPr>
              <w:t xml:space="preserve">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>сироп, 15 мг/5 мл по 100 мл у флаконі; по 1 флакону разом з мірною ложкою в картонній коробці;  </w:t>
            </w:r>
            <w:r>
              <w:rPr>
                <w:b/>
              </w:rPr>
              <w:br/>
              <w:t>по 2,5 мл або 5 мл, або 10 мл у саше; по 20 саше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302871-23/В-60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>сироп, 15 мг/5 мл по 100 мл у флаконі; по 1 флакону разом з мірною ложкою в картонній коробці;  </w:t>
            </w:r>
            <w:r>
              <w:rPr>
                <w:b/>
              </w:rPr>
              <w:br/>
              <w:t>по 2,5 мл або 5 мл, або 10 мл у саше; по 20 саше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302871-23/В-60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Амброксол-Здоров'я, </w:t>
            </w:r>
            <w:r>
              <w:rPr>
                <w:b/>
              </w:rPr>
              <w:t>сироп, 15 мг/5 мл по 100 мл у флаконі; по 1 флакону разом з мірною ложкою в картонній коробці;  </w:t>
            </w:r>
            <w:r>
              <w:rPr>
                <w:b/>
              </w:rPr>
              <w:br/>
              <w:t>по 2,5 мл або 5 мл, або 10 мл у саше; по 20 саше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303010-23/В-60</w:t>
            </w:r>
            <w:r>
              <w:rPr>
                <w:b/>
              </w:rPr>
              <w:t xml:space="preserve">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 xml:space="preserve">сироп, 30 мг/5 мл по 100 мл у флаконі; по 1 флакону разом з мірною ложкою в картонній коробці; </w:t>
            </w:r>
            <w:r>
              <w:rPr>
                <w:b/>
              </w:rPr>
              <w:br/>
              <w:t>по 5 мл у саше; по 20 саше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303010-23/В-60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 xml:space="preserve">сироп, 30 мг/5 мл по 100 мл у флаконі; по 1 флакону разом з мірною ложкою в картонній коробці; </w:t>
            </w:r>
            <w:r>
              <w:rPr>
                <w:b/>
              </w:rPr>
              <w:br/>
              <w:t>по 5 мл у саше; по 20 саше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</w:t>
            </w:r>
            <w:r>
              <w:rPr>
                <w:b/>
              </w:rPr>
              <w:t xml:space="preserve">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303010-23/В-60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Амброксол-Здоров'я форте, </w:t>
            </w:r>
            <w:r>
              <w:rPr>
                <w:b/>
              </w:rPr>
              <w:t xml:space="preserve">сироп, 30 мг/5 мл по 100 мл у флаконі; по 1 флакону разом з мірною ложкою в картонній коробці; </w:t>
            </w:r>
            <w:r>
              <w:rPr>
                <w:b/>
              </w:rPr>
              <w:br/>
              <w:t>по 5 мл у саше; по 20 саше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304964-23/В-97</w:t>
            </w:r>
            <w:r>
              <w:rPr>
                <w:b/>
              </w:rPr>
              <w:t xml:space="preserve">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2 %, по 100 мл у банці скляній; по 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304964-23/В-97 в</w:t>
            </w:r>
            <w:r>
              <w:rPr>
                <w:b/>
              </w:rPr>
              <w:t>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2 %, по 100 мл у банці скляній; по 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304964-23/В-97 в</w:t>
            </w:r>
            <w:r>
              <w:rPr>
                <w:b/>
              </w:rPr>
              <w:t>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2 %, по 100 мл у банці скляній; по 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294356-23/В-61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- Дибазол - Папаверин, </w:t>
            </w:r>
            <w:r>
              <w:rPr>
                <w:b/>
              </w:rPr>
              <w:t>таблетки по 10 таблеток у блістері; по 1 блістеру в пачці; по 10 таблеток у блістері.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294356-23/В-61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- Дибазол - Папаверин, </w:t>
            </w:r>
            <w:r>
              <w:rPr>
                <w:b/>
              </w:rPr>
              <w:t>таблетки по 10 таблеток у блістері; по 1 блістеру в пачці; по 10 таблеток у блістері.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294356-23/В-61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- Дибазол - Папаверин, </w:t>
            </w:r>
            <w:r>
              <w:rPr>
                <w:b/>
              </w:rPr>
              <w:t>таблетки по 10 таблеток у блістері; по 1 блістеру в пачці; по 10 таблеток у блістері.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309230-24/В-142, 309233-24/В-142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Апіпрост, </w:t>
            </w:r>
            <w:r>
              <w:rPr>
                <w:b/>
              </w:rPr>
              <w:t>капсули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309230-24/В-142, 309233-24/В-142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Апіпрост, </w:t>
            </w:r>
            <w:r>
              <w:rPr>
                <w:b/>
              </w:rPr>
              <w:t>капсули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309230-24/В-142, 309233-24/В-142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Апіпрост, </w:t>
            </w:r>
            <w:r>
              <w:rPr>
                <w:b/>
              </w:rPr>
              <w:t>капсули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292231-23/В-97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Аргініну аспартат (L-аргініну аспартат), </w:t>
            </w:r>
            <w:r>
              <w:rPr>
                <w:b/>
              </w:rPr>
              <w:t>гранули або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292231-23/В-97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Аргініну аспартат (L-аргініну аспартат), </w:t>
            </w:r>
            <w:r>
              <w:rPr>
                <w:b/>
              </w:rPr>
              <w:t>гранули або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292231-23/В-97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Аргініну аспартат (L-аргініну аспартат), </w:t>
            </w:r>
            <w:r>
              <w:rPr>
                <w:b/>
              </w:rPr>
              <w:t>гранули або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297155-23/З-139, 297156-23/З-139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флакон 30 мл із прозорого скла, зачинений сірою гумовою пробкою і відривною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297155-23/З-139, 297156-23/З-139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флакон 30 мл із прозорого скла, зачинений сірою гумовою пробкою і відривною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297155-23/З-139, 297156-23/З-139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флакон 30 мл із прозорого скла, зачинений сірою гумовою пробкою і відривною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297155-23/З-13</w:t>
            </w:r>
            <w:r>
              <w:rPr>
                <w:b/>
              </w:rPr>
              <w:t>9, 297156-23/З-139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флакон 30 мл із прозорого скла, зачинений сірою гумовою пробкою і відривною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297155-23/З-139, 297156-23/З-139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флакон 30 мл із прозорого скла, зачинений сірою гумовою пробкою і відривною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297155-23/З-139, 297156-23/З-139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Аріс, </w:t>
            </w:r>
            <w:r>
              <w:rPr>
                <w:b/>
              </w:rPr>
              <w:t>порошок для розчину для інфузій по 500 мг або по 1 г; флакон 30 мл із прозорого скла, зачинений сірою гумовою пробкою і відривною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306777-23/В-60</w:t>
            </w:r>
            <w:r>
              <w:rPr>
                <w:b/>
              </w:rPr>
              <w:t xml:space="preserve">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5 %;</w:t>
            </w:r>
            <w:r>
              <w:rPr>
                <w:b/>
              </w:rPr>
              <w:br/>
              <w:t>25 г або 40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306777-23/В-60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5 %;</w:t>
            </w:r>
            <w:r>
              <w:rPr>
                <w:b/>
              </w:rPr>
              <w:br/>
              <w:t>25 г або 40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306777-23/В-60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5 %;</w:t>
            </w:r>
            <w:r>
              <w:rPr>
                <w:b/>
              </w:rPr>
              <w:br/>
            </w:r>
            <w:r>
              <w:rPr>
                <w:b/>
              </w:rPr>
              <w:t>25 г або 40 г у тубі; по 1 тубі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296347-23/З-82, 306882-23/З-82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296347-23/З-82, 306882-23/З-82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296347-23/З-82, 306882-23/З-82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мг,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296342-23/З-82, 306886-23/З-82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296342-23/З-82, 306886-23/З-82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296342-23/З-82, 306886-23/З-82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309259-24/В-123, 309261-24/В-123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 - Здоров'я, </w:t>
            </w:r>
            <w:r>
              <w:rPr>
                <w:b/>
              </w:rPr>
              <w:t>таблетки по 50 мг; по 10 таблеток у блістері; по 2 блістери у картонній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309259-24/В-123, 309261-24/В-123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 - Здоров'я, </w:t>
            </w:r>
            <w:r>
              <w:rPr>
                <w:b/>
              </w:rPr>
              <w:t>таблетки по 50 мг; по 10 таблеток у блістері; по 2 блістери у картонній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309259-24/В-123, 309261-24/В-123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Атенолол - Здоров'я, </w:t>
            </w:r>
            <w:r>
              <w:rPr>
                <w:b/>
              </w:rPr>
              <w:t>таблетки по 50 мг; по 10 таблеток у блістері; по 2 блістери у картонній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302007-23/З-82</w:t>
            </w:r>
            <w:r>
              <w:rPr>
                <w:b/>
              </w:rPr>
              <w:t xml:space="preserve">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302007-23/З-82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302007-23/З-82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Аугментин™ES,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303442-23/З-100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Бактоклав,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</w:t>
            </w:r>
            <w:r>
              <w:rPr>
                <w:b/>
              </w:rPr>
              <w:t xml:space="preserve">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303442-23/З-100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Бактоклав,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</w:t>
            </w:r>
            <w:r>
              <w:rPr>
                <w:b/>
              </w:rPr>
              <w:t xml:space="preserve">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303442-23/З-100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Бактоклав,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</w:t>
            </w:r>
            <w:r>
              <w:rPr>
                <w:b/>
              </w:rPr>
              <w:t xml:space="preserve">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305146-23/З-137, 305147-23/З-137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 мл або 5 мл в ампулі; по 5 ампул в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305146-23/З-137, 305147-23/З-137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 мл або 5 мл в ампулі; по 5 ампул в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305146-23/З-137, 305147-23/З-137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 мл або 5 мл в ампулі; по 5 ампул в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307669-23/З-145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Белакне® Дуо, </w:t>
            </w:r>
            <w:r>
              <w:rPr>
                <w:b/>
              </w:rPr>
              <w:t>гель, 1 мг/г + 25 мг/г; по 30 г у тубі та картонній пачці; по 30 г у флаконі з безповітряною помпою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307669-23/З-145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Белакне® Дуо, </w:t>
            </w:r>
            <w:r>
              <w:rPr>
                <w:b/>
              </w:rPr>
              <w:t>гель, 1 мг/г + 25 мг/г; по 30 г у тубі та картонній пачці; по 30 г у флаконі з безповітряною помпою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307669-23/З-145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Белакне® Дуо, </w:t>
            </w:r>
            <w:r>
              <w:rPr>
                <w:b/>
              </w:rPr>
              <w:t>гель, 1 мг/г + 25 мг/г; по 30 г у тубі та картонній пачці; по 30 г у флаконі з безповітряною помпою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307588-23/З-145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мг; капсули м'які по 20 мг;</w:t>
            </w:r>
            <w:r>
              <w:rPr>
                <w:b/>
              </w:rPr>
              <w:br/>
            </w:r>
            <w:r>
              <w:rPr>
                <w:b/>
              </w:rPr>
              <w:t>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307588-23/З-145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мг; капсули м'які по 20 мг;</w:t>
            </w:r>
            <w:r>
              <w:rPr>
                <w:b/>
              </w:rPr>
              <w:br/>
            </w:r>
            <w:r>
              <w:rPr>
                <w:b/>
              </w:rPr>
              <w:t>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307588-23/З-145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мг; капсули м'які по 20 мг;</w:t>
            </w:r>
            <w:r>
              <w:rPr>
                <w:b/>
              </w:rPr>
              <w:br/>
            </w:r>
            <w:r>
              <w:rPr>
                <w:b/>
              </w:rPr>
              <w:t>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307588-23/З-145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мг; капсули м'які по 20 мг;</w:t>
            </w:r>
            <w:r>
              <w:rPr>
                <w:b/>
              </w:rPr>
              <w:br/>
            </w:r>
            <w:r>
              <w:rPr>
                <w:b/>
              </w:rPr>
              <w:t>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307588-23/З-145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мг; капсули м'які по 20 мг;</w:t>
            </w:r>
            <w:r>
              <w:rPr>
                <w:b/>
              </w:rPr>
              <w:br/>
            </w:r>
            <w:r>
              <w:rPr>
                <w:b/>
              </w:rPr>
              <w:t>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307588-23/З-145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Белоретин, </w:t>
            </w:r>
            <w:r>
              <w:rPr>
                <w:b/>
              </w:rPr>
              <w:t>капсули м'які по 10 мг; капсули м'які по 20 мг;</w:t>
            </w:r>
            <w:r>
              <w:rPr>
                <w:b/>
              </w:rPr>
              <w:br/>
            </w:r>
            <w:r>
              <w:rPr>
                <w:b/>
              </w:rPr>
              <w:t>по 15 капсул у блістері, по 2 або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309275-24/В-123, 309276-24/В-123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емульсія нашкірна, 200 мг/г; по 50 г у флаконі; по 1 флакону в картонній коробці; по 50 г або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309275-24/В-123, 309276-24/В-123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емульсія нашкірна, 200 мг/г; по 50 г у флаконі; по 1 флакону в картонній коробці; по 50 г або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309275-24/В-123, 309276-24/В-123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емульсія нашкірна, 200 мг/г; по 50 г у флаконі; по 1 флакону в картонній коробці; по 50 г або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309281-24/В-12</w:t>
            </w:r>
            <w:r>
              <w:rPr>
                <w:b/>
              </w:rPr>
              <w:t>3, 309282-24/В-123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Бензогексоній-Здоров'я, </w:t>
            </w:r>
            <w:r>
              <w:rPr>
                <w:b/>
              </w:rPr>
              <w:t>розчин для ін’єкцій, 25 мг/мл; по 1 мл в ампулі; по 10 ампул у картонній коробці; по 1 мл в ампулі; по 5 ампул у блістері; по 1 або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309281-24/В-123, 309282-24/В-123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Бензогексоній-Здоров'я, </w:t>
            </w:r>
            <w:r>
              <w:rPr>
                <w:b/>
              </w:rPr>
              <w:t>розчин для ін’єкцій, 25 мг/мл; по 1 мл в ампулі; по 10 ампул у картонній коробці; по 1 мл в ампулі; по 5 ампул у блістері; по 1 або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309281-24/В-123, 309282-24/В-123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Бензогексоній-Здоров'я, </w:t>
            </w:r>
            <w:r>
              <w:rPr>
                <w:b/>
              </w:rPr>
              <w:t>розчин для ін’єкцій, 25 мг/мл; по 1 мл в ампулі; по 10 ампул у картонній коробці; по 1 мл в ампулі; по 5 ампул у блістері; по 1 або 2 блістери в картонній коробці; по 1 мл в ампулі; по 10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308741-24/В-123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308741-24/В-123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308741-24/В-123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309314-24/В-06, 309315-24/В-06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309314-24/В-06, 309315-24/В-06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309314-24/В-06, 309315-24/В-06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309314-24/В-06, 309315-24/В-06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309314-24/В-06, 309315-24/В-06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309314-24/В-06, 309315-24/В-06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 з картону;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307124-23/В-96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мг/мл,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307124-23/В-96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мг/мл,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307124-23/В-96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мг/мл,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308783-24/З-100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308783-24/З-100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308783-24/З-100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308783-24/З-100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308783-24/З-100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308783-24/З-100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299723-23/В-96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Артеріум,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299723-23/В-96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Артеріум,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299723-23/В-96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Артеріум,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</w:t>
            </w:r>
            <w:r>
              <w:rPr>
                <w:b/>
              </w:rPr>
              <w:t xml:space="preserve">160 мг/25 мг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307476-23/З-134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 Комбі , </w:t>
            </w:r>
            <w:r>
              <w:rPr>
                <w:b/>
              </w:rPr>
              <w:t xml:space="preserve">таблетки, вкриті плівковою оболонкою, по 80 мг/12,5 мг або по 160 мг/25 мг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307572-23/З-145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307572-23/З-145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307572-23/З-145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297980-23/В-60, 297981-23/В-60, 297982-23/В-60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297980-23/В-60, 297981-23/В-60, 297982-23/В-60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297980-23/В-60, 297981-23/В-60, 297982-23/В-60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309499-24/В-121, 309500-24/В-121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таблетки по 40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309499-24/В-121, 309500-24/В-121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таблетки по 40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309499-24/В-121, 309500-24/В-121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Верапамілу гідрохлорид, </w:t>
            </w:r>
            <w:r>
              <w:rPr>
                <w:b/>
              </w:rPr>
              <w:t>таблетки по 40 мг,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304934-23/З-121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  <w:t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</w:t>
            </w:r>
            <w:r>
              <w:rPr>
                <w:b/>
              </w:rPr>
              <w:t xml:space="preserve">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</w:t>
            </w:r>
            <w:r>
              <w:rPr>
                <w:b/>
              </w:rPr>
              <w:br/>
              <w:t>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 xml:space="preserve">ванням українською мовою; </w:t>
            </w:r>
            <w:r>
              <w:rPr>
                <w:b/>
              </w:rPr>
              <w:br/>
              <w:t>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304934-23/З-121 </w:t>
            </w:r>
            <w:r>
              <w:rPr>
                <w:b/>
              </w:rPr>
              <w:t>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</w:t>
            </w:r>
            <w:r>
              <w:rPr>
                <w:b/>
              </w:rPr>
              <w:t>5 мл), що містить розчинник,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к</w:t>
            </w:r>
            <w:r>
              <w:rPr>
                <w:b/>
              </w:rPr>
              <w:t>артонній упаковці з маркуванням українською мовою;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медич</w:t>
            </w:r>
            <w:r>
              <w:rPr>
                <w:b/>
              </w:rPr>
              <w:t>ного застосування</w:t>
            </w:r>
            <w:r>
              <w:rPr>
                <w:b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10 флаконів та по 10 попередньо заповнених шприців (0</w:t>
            </w:r>
            <w:r>
              <w:rPr>
                <w:b/>
              </w:rPr>
              <w:t>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304934-23/З-121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  <w:t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</w:t>
            </w:r>
            <w:r>
              <w:rPr>
                <w:b/>
              </w:rPr>
              <w:t xml:space="preserve">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 xml:space="preserve">по 5 флаконів з порошком (1 доза) </w:t>
            </w:r>
            <w:r>
              <w:rPr>
                <w:b/>
              </w:rPr>
              <w:t>у комплекті з розчинником (0,4 % розчин натрію хлориду) в ампулах по 0,5 мл № 5 в картонній упаковці з маркуванням українською мовою;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</w:t>
            </w:r>
            <w:r>
              <w:rPr>
                <w:b/>
              </w:rPr>
              <w:br/>
              <w:t>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 xml:space="preserve">ванням українською мовою; </w:t>
            </w:r>
            <w:r>
              <w:rPr>
                <w:b/>
              </w:rPr>
              <w:br/>
              <w:t>по 10 флаконів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306038-23/З-11</w:t>
            </w:r>
            <w:r>
              <w:rPr>
                <w:b/>
              </w:rPr>
              <w:t>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306038-23/З-116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306038-23/З-116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306038-23/З-116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306038-23/З-116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306038-23/З-116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Вівайра, </w:t>
            </w:r>
            <w:r>
              <w:rPr>
                <w:b/>
              </w:rPr>
              <w:t>таблетки жувальні по 50 мг,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299046-23/З-140, 299047-23/З-140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299046-23/З-140, 299047-23/З-140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299046-23/З-140, 299047-23/З-140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299135-23/З-140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299135-23/З-140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299135-23/З-140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Комфорт, </w:t>
            </w:r>
            <w:r>
              <w:rPr>
                <w:b/>
              </w:rPr>
              <w:t>краплі очні, розчин 0,5 мг/мл;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260339-21/З-02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Вістаферум, </w:t>
            </w:r>
            <w:r>
              <w:rPr>
                <w:b/>
              </w:rPr>
              <w:t>розчин для внутрішньовенних ін'єкцій, 20 мг/мл по 5 мл у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260339-21/З-02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Вістаферум, </w:t>
            </w:r>
            <w:r>
              <w:rPr>
                <w:b/>
              </w:rPr>
              <w:t>розчин для внутрішньовенних ін'єкцій, 20 мг/мл по 5 мл у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260339-21/З-02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Вістаферум, </w:t>
            </w:r>
            <w:r>
              <w:rPr>
                <w:b/>
              </w:rPr>
              <w:t>розчин для внутрішньовенних ін'єкцій, 20 мг/мл по 5 мл у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295970-23/З-139, 295974-23/З-139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295970-23/З-139, 295974-23/З-139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295970-23/З-139, 295974-23/З-139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295970-23/З-139, 295974-23/З-139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295970-23/З-139, 295974-23/З-139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295970-23/З-139, 295974-23/З-139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Амакса, </w:t>
            </w:r>
            <w:r>
              <w:rPr>
                <w:b/>
              </w:rPr>
              <w:t>порошок для розчину для інфузій по 200 мг або по 1000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290261-23/В-97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290261-23/В-97 в</w:t>
            </w:r>
            <w:r>
              <w:rPr>
                <w:b/>
              </w:rPr>
              <w:t>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290261-23/В-97 від 10.03.2023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285140-22/З-66, 285479-22/З-116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285140-22/З-66, 285479-22/З-116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285140-22/З-66, 285479-22/З-116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ГЛЕНСПРЕЙ АКТИВ, </w:t>
            </w:r>
            <w:r>
              <w:rPr>
                <w:b/>
              </w:rPr>
              <w:t>спрей назальний, дозований, суспензія по 75 або 150 доз 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302873-23/В-60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 xml:space="preserve">сироп, 1,5 мг/мл по 100 мл або 200 мл у флаконі; по 1 флакону разом з мірною ложкою у коробці з картону; </w:t>
            </w:r>
            <w:r>
              <w:rPr>
                <w:b/>
              </w:rPr>
              <w:br/>
              <w:t>по 5 мл або 15 мл у саше; по 20 саше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302873-23/В-60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 xml:space="preserve">сироп, 1,5 мг/мл по 100 мл або 200 мл у флаконі; по 1 флакону разом з мірною ложкою у коробці з картону; </w:t>
            </w:r>
            <w:r>
              <w:rPr>
                <w:b/>
              </w:rPr>
              <w:br/>
              <w:t>по 5 мл або 15 мл у саше; по 20 саше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302873-23/В-60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 xml:space="preserve">сироп, 1,5 мг/мл по 100 мл або 200 мл у флаконі; по 1 флакону разом з мірною ложкою у коробці з картону; </w:t>
            </w:r>
            <w:r>
              <w:rPr>
                <w:b/>
              </w:rPr>
              <w:br/>
              <w:t>по 5 мл або 15 мл у саше; по 20 саше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301353-23/В-13</w:t>
            </w:r>
            <w:r>
              <w:rPr>
                <w:b/>
              </w:rPr>
              <w:t>9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Гропівірін®, </w:t>
            </w:r>
            <w:r>
              <w:rPr>
                <w:b/>
              </w:rPr>
              <w:t xml:space="preserve">сироп, 50 мг/мл по 100 мл у флаконі; по 1 флакону зі шприцом-дозатором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301353-23/В-139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Гропівірін®, </w:t>
            </w:r>
            <w:r>
              <w:rPr>
                <w:b/>
              </w:rPr>
              <w:t xml:space="preserve">сироп, 50 мг/мл по 100 мл у флаконі; по 1 флакону зі шприцом-дозатором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301353-23/В-139 </w:t>
            </w:r>
            <w:r>
              <w:rPr>
                <w:b/>
              </w:rPr>
              <w:t>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Гропівірін®, </w:t>
            </w:r>
            <w:r>
              <w:rPr>
                <w:b/>
              </w:rPr>
              <w:t xml:space="preserve">сироп, 50 мг/мл по 100 мл у флаконі; по 1 флакону зі шприцом-дозатором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302566-23/В-45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302566-23/В-45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302566-23/В-45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309541-24/В-145, 309661-24/В-145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флакону разом з дозуючим шприцом-піпеткою в коробці з картону;</w:t>
            </w:r>
            <w:r>
              <w:rPr>
                <w:b/>
              </w:rPr>
              <w:br/>
              <w:t>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309541-24/В-145, 309661-24/В-145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1 флакону разом з дозуючим шприцом-піпеткою в коробці з картону;</w:t>
            </w:r>
            <w:r>
              <w:rPr>
                <w:b/>
              </w:rPr>
              <w:br/>
              <w:t>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309541-24/В-145,</w:t>
            </w:r>
            <w:r>
              <w:rPr>
                <w:b/>
              </w:rPr>
              <w:t xml:space="preserve"> 309661-24/В-145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мг/мл;</w:t>
            </w:r>
            <w:r>
              <w:rPr>
                <w:b/>
              </w:rPr>
              <w:br/>
              <w:t>по 50 мл у флаконі; по 1 флакону разом з дозуючим шприцом-піпеткою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разом з дозуючим шприцом-піпеткою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306846-23/В-121, 306847-23/В-121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ін'єкцій, 25 мг/мл,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306846-23/В-121, 306847-23/В-121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ін'єкцій, 25 мг/мл,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306846-23/В-121, 306847-23/В-121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ін'єкцій, 25 мг/мл,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307839-23/З-145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мг/мл;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307839-23/З-145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мг/мл;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307839-23/З-145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мг/мл; по 1 мл в ампулі; по 5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305920-23/З-121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305920-23/З-121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305920-23/З-121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Деніцеф, </w:t>
            </w:r>
            <w:r>
              <w:rPr>
                <w:b/>
              </w:rPr>
              <w:t>порошок для розчину для ін’єкцій або інфузій по 2 г;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305163-23/З-124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305163-23/З-124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305163-23/З-124 </w:t>
            </w:r>
            <w:r>
              <w:rPr>
                <w:b/>
              </w:rPr>
              <w:t>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Депо-Медрол, </w:t>
            </w:r>
            <w:r>
              <w:rPr>
                <w:b/>
              </w:rPr>
              <w:t>суспензія для ін'єкцій, 40 мг/мл; по 1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299586-23/В-139, 299588-23/В-139, 299589-23/В-139, 299590-23</w:t>
            </w:r>
            <w:r>
              <w:rPr>
                <w:b/>
              </w:rPr>
              <w:t>/В-139, 306719-23/В-139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Джесіка®,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299586-23/В-139, 299588-23/В-139, 299589-23/В-139, 299590-23/В-139, 306719-23/В-139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Джесіка®,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299586-23/В-139, 299588-23/В-139, 299589-23/В-139, 299590-23/В-139, 306719-23/В-139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Джесіка®,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301078-23/В-137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Диметинден-Здоров`я, </w:t>
            </w:r>
            <w:r>
              <w:rPr>
                <w:b/>
              </w:rPr>
              <w:t>таблетки, вкриті оболонкою, по 1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301078-23/В-137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Диметинден-Здоров`я, </w:t>
            </w:r>
            <w:r>
              <w:rPr>
                <w:b/>
              </w:rPr>
              <w:t>таблетки, вкриті оболонкою, по 1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301078-23/В-137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Диметинден-Здоров`я, </w:t>
            </w:r>
            <w:r>
              <w:rPr>
                <w:b/>
              </w:rPr>
              <w:t>таблетки, вкриті оболонкою, по 1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309302-24/В-06, 309305-24/В-06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Діагностин-Здоров`я, </w:t>
            </w:r>
            <w:r>
              <w:rPr>
                <w:b/>
              </w:rPr>
              <w:t xml:space="preserve">порошок для орального розчину; по 55,318 </w:t>
            </w:r>
            <w:r>
              <w:rPr>
                <w:b/>
              </w:rPr>
              <w:t xml:space="preserve">г порошку у пакеті; по 6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309302-24/В-06, 309305-24/В-06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Діагностин-Здоров`я, </w:t>
            </w:r>
            <w:r>
              <w:rPr>
                <w:b/>
              </w:rPr>
              <w:t xml:space="preserve">порошок для орального розчину; по 55,318 </w:t>
            </w:r>
            <w:r>
              <w:rPr>
                <w:b/>
              </w:rPr>
              <w:t xml:space="preserve">г порошку у пакеті; по 6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309302-24/В-06, 309305-24/В-06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Діагностин-Здоров`я, </w:t>
            </w:r>
            <w:r>
              <w:rPr>
                <w:b/>
              </w:rPr>
              <w:t xml:space="preserve">порошок для орального розчину; по 55,318 </w:t>
            </w:r>
            <w:r>
              <w:rPr>
                <w:b/>
              </w:rPr>
              <w:t xml:space="preserve">г порошку у пакеті; по 6 пакетів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308947-24/В-145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мг/мл;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308947-24/В-145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мг/мл;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308947-24/В-145 </w:t>
            </w:r>
            <w:r>
              <w:rPr>
                <w:b/>
              </w:rPr>
              <w:t>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розчин для ін'єкцій, 5 мг/мл; по 4 мл в ампулах, по 5 ампул у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309285-24/В-123, 309286-24/В-123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мг;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309285-24/В-123, 309286-24/В-123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мг;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309285-24/В-123, 309286-24/В-123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Доксепін-ЗН, </w:t>
            </w:r>
            <w:r>
              <w:rPr>
                <w:b/>
              </w:rPr>
              <w:t>капсули тверді по 25 мг; по 10 капсул твердих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309610-24/В-124, 309611-24/В-124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Доксицикліну гідрохлорид, </w:t>
            </w:r>
            <w:r>
              <w:rPr>
                <w:b/>
              </w:rPr>
              <w:t>капсули по 100 мг;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309610-24/В-124, 309611-24/В-124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Доксицикліну гідрохлорид, </w:t>
            </w:r>
            <w:r>
              <w:rPr>
                <w:b/>
              </w:rPr>
              <w:t>капсули по 100 мг;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309610-24/В-124, 309611-24/В-124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Доксицикліну гідрохлорид, </w:t>
            </w:r>
            <w:r>
              <w:rPr>
                <w:b/>
              </w:rPr>
              <w:t>капсули по 100 мг;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295993-23/З-139, 295994-23/З-139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295993-23/З-139, 295994-23/З-139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295993-23/З-139, 295994-23/З-139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309608-24/В-124, 309609-24/В-124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Езомепразол-Фармекс, </w:t>
            </w:r>
            <w:r>
              <w:rPr>
                <w:b/>
              </w:rPr>
              <w:t>ліофілізат для розчину для ін`єкцій та інфузій, 40 мг; по 40 мг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309608-24/В-124, 309609-24/В-124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Езомепразол-Фармекс, </w:t>
            </w:r>
            <w:r>
              <w:rPr>
                <w:b/>
              </w:rPr>
              <w:t>ліофілізат для розчину для ін`єкцій та інфузій, 40 мг; по 40 мг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309608-24/В-124, 309609-24/В-124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Езомепразол-Фармекс, </w:t>
            </w:r>
            <w:r>
              <w:rPr>
                <w:b/>
              </w:rPr>
              <w:t>ліофілізат для розчину для ін`єкцій та інфузій, 40 мг; по 40 мг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309612-24/В-124, 309613-24/В-124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>песарії по 150 мг; по 3 песарії в блістері; по 1 блістеру в пачці з картону; по 5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</w:t>
            </w:r>
            <w:r>
              <w:rPr>
                <w:b/>
              </w:rPr>
              <w:t xml:space="preserve">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309612-24/В-124, 309613-24/В-124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>песарії по 150 мг; по 3 песарії в блістері; по 1 блістеру в пачці з картону; по 5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</w:t>
            </w:r>
            <w:r>
              <w:rPr>
                <w:b/>
              </w:rPr>
              <w:t xml:space="preserve">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309612-24/В-124, 309613-24/В-124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>песарії по 150 мг; по 3 песарії в блістері; по 1 блістеру в пачці з картону; по 5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307320-23/В-144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таблетки;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307320-23/В-144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таблетки; по 12 таблеток у блі</w:t>
            </w:r>
            <w:r>
              <w:rPr>
                <w:b/>
              </w:rPr>
              <w:t>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307320-23/В-144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таблетки;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307036-23/В-145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таблетки;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307036-23/В-145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таблетки;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307036-23/В-145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таблетки;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307109-23/З-132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307109-23/З-132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307109-23/З-132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307109-23/З-132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307109-23/З-132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307109-23/З-132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Ельтромбопаг-Віста, </w:t>
            </w:r>
            <w:r>
              <w:rPr>
                <w:b/>
              </w:rPr>
              <w:t>таблетки, вкриті плівковою оболонкою, по 25 мг або 50 мг,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309614-24/В-124, 309615-24/В-124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5 ампул у коробці;</w:t>
            </w:r>
            <w:r>
              <w:rPr>
                <w:b/>
              </w:rPr>
              <w:br/>
              <w:t>по 2 мл або 4 мл в ампулі; по 5 ампул у блістері; по 1 або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309614-24/В-124, 309615-24/В-124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мг/мл;</w:t>
            </w:r>
            <w:r>
              <w:rPr>
                <w:b/>
              </w:rPr>
              <w:br/>
              <w:t>по 2 мл або 4 мл в ампулі; по 5 ампул у коробці;</w:t>
            </w:r>
            <w:r>
              <w:rPr>
                <w:b/>
              </w:rPr>
              <w:br/>
              <w:t>по 2 мл або 4 мл в ампулі; по 5 ампул у блістері; по 1 або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309614-24/В-124, 309615-24/В-124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Емесетрон-Здоров'я, </w:t>
            </w:r>
            <w:r>
              <w:rPr>
                <w:b/>
              </w:rPr>
              <w:t>розчин для ін'єкцій, 2 мг/мл;</w:t>
            </w:r>
            <w:r>
              <w:rPr>
                <w:b/>
              </w:rPr>
              <w:br/>
              <w:t>по 2 мл або 4 мл в ампулі; по 5 ампул у коробці;</w:t>
            </w:r>
            <w:r>
              <w:rPr>
                <w:b/>
              </w:rPr>
              <w:br/>
              <w:t>по 2 мл або 4 мл в ампулі; по 5 ампул у блістері; по 1 або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303346-23/З-121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 xml:space="preserve">крем по 5 г у тубі; по 5 туб разом з 12 оклюзійними наклейками у </w:t>
            </w:r>
            <w:r>
              <w:rPr>
                <w:b/>
              </w:rPr>
              <w:t>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303346-23/З-121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 xml:space="preserve">крем по 5 г у тубі; по 5 туб разом з 12 оклюзійними наклейками у </w:t>
            </w:r>
            <w:r>
              <w:rPr>
                <w:b/>
              </w:rPr>
              <w:t>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303346-23/З-121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Емла, </w:t>
            </w:r>
            <w:r>
              <w:rPr>
                <w:b/>
              </w:rPr>
              <w:t xml:space="preserve">крем по 5 г у тубі; по 5 туб разом з 12 оклюзійними наклейками у </w:t>
            </w:r>
            <w:r>
              <w:rPr>
                <w:b/>
              </w:rPr>
              <w:t>картонній коробці;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299188-23/З-92, 299189-23/З-92, 299190-23/З-92, 299191-23/З-92, 299192-23/З-92, 299193-23/З-92, 310450-24/З-142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Енап® 20 HL, </w:t>
            </w:r>
            <w:r>
              <w:rPr>
                <w:b/>
              </w:rPr>
              <w:t>таблетки; по 10 таблеток у блістері, по 2 або по 3, або по 6,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299188-23/З-92, 299189-23/З-92, 299190-23/З-92, 299191-23/З-92, 299192-23/З-92, 299193-23/З-92, 310450-24/З-142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Енап® 20 HL, </w:t>
            </w:r>
            <w:r>
              <w:rPr>
                <w:b/>
              </w:rPr>
              <w:t>таблетки; по 10 таблеток у блістері, по 2 або по 3, або по 6,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299188-23/З-92, 299189-23/З-92, 299190-23/З-92, 299191-23/З-92, 299192-23/З-92, 299193-23/З-92, 310450-24/З-142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Енап® 20 HL, </w:t>
            </w:r>
            <w:r>
              <w:rPr>
                <w:b/>
              </w:rPr>
              <w:t>таблетки; по 10 таблеток у блістері, по 2 або по 3, або по 6,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301711-23/З-45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мг,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301711-23/З-45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мг,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301711-23/З-45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мг,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301711-23/З-45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мг,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301711-23/З-45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мг,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301711-23/З-45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таблетки, вкриті плівковою оболонкою, по 2 мг або по 4 мг, по 10 таблеток в блістері, по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309145-24/З-145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309145-24/З-145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309145-24/З-145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309145-24/З-145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309145-24/З-145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309145-24/З-145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</w:t>
            </w:r>
            <w:r>
              <w:rPr>
                <w:b/>
              </w:rPr>
              <w:br/>
              <w:t xml:space="preserve">по 10 таблеток у блістері; по 1, по 2, по 3, по 5 або по 9 блістерів в картонній коробці; </w:t>
            </w:r>
            <w:r>
              <w:rPr>
                <w:b/>
              </w:rPr>
              <w:br/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303320-23/В-96, 303321-23/В-96, 303322-23/В-96, 308596-24/В-</w:t>
            </w:r>
            <w:r>
              <w:rPr>
                <w:b/>
              </w:rPr>
              <w:t>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розчин нашкірний 1 %; по 15 мл або 20 мл або по 25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303320-23/В-96, 303321-23/В-96, 303322-23/В-96, 308596-24/В-138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розчин нашкірний 1 %; по 15 мл або 20 мл або по 25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303320-23/В-96, 303321-23/В-96, 303322-23/В-96, 308596-24/В-138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розчин нашкірний 1 %; по 15 мл або 20 мл або по 25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309277-24/В-100, 309278-24/В-100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мг; таблетки, вкриті плівковою оболонкою, по 60 мг; таблетки, вкриті плівковою оболонкою, по 90 мг; таблетки, вкриті плівковою оболонкою, по 120 мг;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302396-23/З-61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302396-23/З-61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302396-23/З-61 в</w:t>
            </w:r>
            <w:r>
              <w:rPr>
                <w:b/>
              </w:rPr>
              <w:t>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Євронекс, </w:t>
            </w:r>
            <w:r>
              <w:rPr>
                <w:b/>
              </w:rPr>
              <w:t>розчин для ін'єкцій, 100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302106-23/З-142, 307566-23/З-142, 311072-24/З-142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302106-23/З-142, 307566-23/З-142, 311072-24/З-142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302106-23/З-142, 307566-23/З-142, 311072-24/З-142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302106-23/З-142, 307566-23/З-142, 311072-24/З-142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302106-23/З-142, 307566-23/З-142, 311072-24/З-142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302106-23/З-142, 307566-23/З-142, 311072-24/З-142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Золафрен, </w:t>
            </w:r>
            <w:r>
              <w:rPr>
                <w:b/>
              </w:rPr>
              <w:t xml:space="preserve">таблетки, вкриті оболонкою, по 5 мг або по 10 мг; по 30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305404-23/З-92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Іврензо, </w:t>
            </w:r>
            <w:r>
              <w:rPr>
                <w:b/>
              </w:rPr>
              <w:t>таблетки, вкриті плівковою оболонкою, по 20 мг; по 50 мг; по 150 мг; по 100 мг; по 70 мг; 12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302582-23/З-144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ІМУНОРО, </w:t>
            </w:r>
            <w:r>
              <w:rPr>
                <w:b/>
              </w:rPr>
              <w:t>розчин для ін'єкцій, 300 мкг (1500 МО)/2 мл, по 2 мл у попередньо наповненому шприці з голкою для введення;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302582-23/З-144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ІМУНОРО, </w:t>
            </w:r>
            <w:r>
              <w:rPr>
                <w:b/>
              </w:rPr>
              <w:t>розчин для ін'єкцій, 300 мкг (1500 МО)/2 мл, по 2 мл у попередньо наповненому шприці з голкою для введення;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302582-23/З-144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ІМУНОРО, </w:t>
            </w:r>
            <w:r>
              <w:rPr>
                <w:b/>
              </w:rPr>
              <w:t>розчин для ін'єкцій, 300 мкг (1500 МО)/2 мл, по 2 мл у попередньо наповненому шприці з голкою для введення;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310657-24/В-45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Інтубан®, </w:t>
            </w:r>
            <w:r>
              <w:rPr>
                <w:b/>
              </w:rPr>
              <w:t>розчин для ін'єкцій, 10 мг/мл; по 2,5 мл або 5 мл у ампулах з прозорого скла,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310657-24/В-45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Інтубан®, </w:t>
            </w:r>
            <w:r>
              <w:rPr>
                <w:b/>
              </w:rPr>
              <w:t>розчин для ін'єкцій, 10 мг/мл; по 2,5 мл або 5 мл у ампулах з прозорого скла,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310657-24/В-45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Інтубан®, </w:t>
            </w:r>
            <w:r>
              <w:rPr>
                <w:b/>
              </w:rPr>
              <w:t>розчин для ін'єкцій, 10 мг/мл; по 2,5 мл або 5 мл у ампулах з прозорого скла,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300057-23/З-97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мг/мл, по 2 мл, 5 мл або 15 мл у флаконі; по 1 флакону в картонній коробці;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</w:t>
            </w:r>
            <w:r>
              <w:rPr>
                <w:b/>
              </w:rPr>
              <w:t xml:space="preserve">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300057-23/З-97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мг/мл, по 2 мл, 5 мл або 15 мл у флаконі; по 1 флакону в картонній коробці;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</w:t>
            </w:r>
            <w:r>
              <w:rPr>
                <w:b/>
              </w:rPr>
              <w:t xml:space="preserve">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300057-23/З-97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мг/мл, по 2 мл, 5 мл або 15 мл у флаконі; по 1 флакону в картонній коробці;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295958-23/З-13</w:t>
            </w:r>
            <w:r>
              <w:rPr>
                <w:b/>
              </w:rPr>
              <w:t>9, 295961-23/З-139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мг/мл,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295958-23/З-139,</w:t>
            </w:r>
            <w:r>
              <w:rPr>
                <w:b/>
              </w:rPr>
              <w:t xml:space="preserve"> 295961-23/З-139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мг/мл,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295958-23/З-139,</w:t>
            </w:r>
            <w:r>
              <w:rPr>
                <w:b/>
              </w:rPr>
              <w:t xml:space="preserve"> 295961-23/З-139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мг/мл,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310067-24/З-12</w:t>
            </w:r>
            <w:r>
              <w:rPr>
                <w:b/>
              </w:rPr>
              <w:t>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310067-24/З-121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310067-24/З-121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310067-24/З-121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310067-24/З-121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310067-24/З-121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305978-23/З-140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 xml:space="preserve">розчин для перорального застосування; по 60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305978-23/З-140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 xml:space="preserve">розчин для перорального застосування; по 60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305978-23/З-140 </w:t>
            </w:r>
            <w:r>
              <w:rPr>
                <w:b/>
              </w:rPr>
              <w:t>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 xml:space="preserve">розчин для перорального застосування; по 60 мл у флаконі; по 5 флаконів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309161-24/В-100, 309162-24/В-100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глюконат-Здоров'я (стабілізований), </w:t>
            </w:r>
            <w:r>
              <w:rPr>
                <w:b/>
              </w:rPr>
              <w:t>розчин для ін'єкцій, 100 мг/мл; по 5 мл в ампулі; по 10 ампул у картонній коробці; по 5 мл в ампулі; по 5 ампул у блістері; по 2 блістери у картонній коробці;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309161-24/В-100,</w:t>
            </w:r>
            <w:r>
              <w:rPr>
                <w:b/>
              </w:rPr>
              <w:t xml:space="preserve"> 309162-24/В-100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глюконат-Здоров'я (стабілізований), </w:t>
            </w:r>
            <w:r>
              <w:rPr>
                <w:b/>
              </w:rPr>
              <w:t>розчин для ін'єкцій, 100 мг/мл; по 5 мл в ампулі; по 10 ампул у картонній коробці; по 5 мл в ампулі; по 5 ампул у блістері; по 2 блістери у картонній коробці;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309161-24/В-100,</w:t>
            </w:r>
            <w:r>
              <w:rPr>
                <w:b/>
              </w:rPr>
              <w:t xml:space="preserve"> 309162-24/В-100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глюконат-Здоров'я (стабілізований), </w:t>
            </w:r>
            <w:r>
              <w:rPr>
                <w:b/>
              </w:rPr>
              <w:t>розчин для ін'єкцій, 100 мг/мл; по 5 мл в ампулі; по 10 ампул у картонній коробці; по 5 мл в ампулі; по 5 ампул у блістері; по 2 блістери у картонній коробці; по 10 мл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</w:t>
            </w:r>
            <w:r>
              <w:rPr>
                <w:b/>
              </w:rPr>
              <w:t>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299600-23/З-139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або по 150 мг, або по 200 мг, або по 300 мг, або по 400 мг по 10 таблеток у блістері,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307121-23/В-138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307121-23/В-138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307121-23/В-138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307121-23/В-138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307121-23/В-138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307121-23/В-138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Кетальгин®, </w:t>
            </w:r>
            <w:r>
              <w:rPr>
                <w:b/>
              </w:rPr>
              <w:t>таблетки по 0,01 г; по 10 таблеток у блістері; по 1 або 2 блістери у пачці; in bulk: по 5000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307122-23/В-138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мг/мл;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307122-23/В-138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мг/мл;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307122-23/В-138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Кетанікс, </w:t>
            </w:r>
            <w:r>
              <w:rPr>
                <w:b/>
              </w:rPr>
              <w:t>розчин для ін’єкцій, 30 мг/мл; по 1 мл в ампулі; по 10 ампул у пачці; по 1 мл в ампулі; по 100 ампул у пачці; по 1 мл в ампулі; по 5 ампул в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309157-24/В-10</w:t>
            </w:r>
            <w:r>
              <w:rPr>
                <w:b/>
              </w:rPr>
              <w:t>0, 309158-24/В-100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Кетоконазол-Фармекс , </w:t>
            </w:r>
            <w:r>
              <w:rPr>
                <w:b/>
              </w:rPr>
              <w:t>песарії по 400 мг; по 5 песаріїв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309157-24/В-100, 309158-24/В-100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Кетоконазол-Фармекс , </w:t>
            </w:r>
            <w:r>
              <w:rPr>
                <w:b/>
              </w:rPr>
              <w:t>песарії по 400 мг; по 5 песаріїв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309157-24/В-100, 309158-24/В-100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Кетоконазол-Фармекс , </w:t>
            </w:r>
            <w:r>
              <w:rPr>
                <w:b/>
              </w:rPr>
              <w:t>песарії по 400 мг; по 5 песаріїв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309383-24/В-28, 309384-24/В-28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краплі очні, 0,25 мг/мл по 5 мл у флаконі; по 1 флакону в коробці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309383-24/В-28, 309384-24/В-28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краплі очні, 0,25 мг/мл по 5 мл у флаконі; по 1 флакону в коробці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309383-24/В-28, 309384-24/В-28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краплі очні, 0,25 мг/мл по 5 мл у флаконі; по 1 флакону в коробці у комплекті з кришкою-крапельницею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305124-23/В-96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1,5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305124-23/В-96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1,5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305124-23/В-96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1 л, 1,5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299340-23/З-121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299340-23/З-121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299340-23/З-121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306156-23/В-92</w:t>
            </w:r>
            <w:r>
              <w:rPr>
                <w:b/>
              </w:rPr>
              <w:t>, 306157-23/В-92, 306158-23/В-92, 306159-23/В-92, 306160-23/В-92, 306161-23/В-92, 306162-23/В-92, 306163-23/В-92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306156-23/В-92, 306157-23/В-92, 306158-23/В-92, 306159-23/В-92, 306160-23/В-92, 306161-23/В-92, 306162-23/В-92, 306163-23/В-92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306156-23/В-92, 306157-23/В-92, 306158-23/В-92, 306159-23/В-</w:t>
            </w:r>
            <w:r>
              <w:rPr>
                <w:b/>
              </w:rPr>
              <w:t>92, 306160-23/В-92, 306161-23/В-92, 306162-23/В-92, 306163-23/В-92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Кларитроміцин-Дарниця, </w:t>
            </w:r>
            <w:r>
              <w:rPr>
                <w:b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310089-24/З-96, 310090-24/З-96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мг, комбінований набір для перорального застосування № 42 : 2 таблетки жовтого кольору круглої форми (тинідазолу) + 2 таблетки жовтого кольору довгастої форми (кл</w:t>
            </w:r>
            <w:r>
              <w:rPr>
                <w:b/>
              </w:rPr>
              <w:t xml:space="preserve">аритроміцину) + 2 капсули (лансопразолу) - у стрипі; по 7 стрипів у картонній пачці;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</w:t>
            </w:r>
            <w:r>
              <w:rPr>
                <w:b/>
              </w:rPr>
              <w:t>+ 2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310089-24/З-96, 310090-24/З-96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мг, комбінований набір для перорального застосування № 42 : 2 таблетки жовтого кольору круглої форми (тинідазолу) + 2 таблетки жовтого кольору довгастої форми (кл</w:t>
            </w:r>
            <w:r>
              <w:rPr>
                <w:b/>
              </w:rPr>
              <w:t xml:space="preserve">аритроміцину) + 2 капсули (лансопразолу) - у стрипі; по 7 стрипів у картонній пачці;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</w:t>
            </w:r>
            <w:r>
              <w:rPr>
                <w:b/>
              </w:rPr>
              <w:t>+ 2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310089-24/З-96, 310090-24/З-96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Клатінол®, </w:t>
            </w:r>
            <w:r>
              <w:rPr>
                <w:b/>
              </w:rPr>
              <w:t>таблетки, вкриті оболонкою, по 500 мг + таблетки, вкриті оболонкою, по 250 мг + капсули по 30 мг, комбінований набір для перорального застосування № 42 : 2 таблетки жовтого кольору круглої форми (тинідазолу) + 2 таблетки жовтого кольору довгастої форми (кл</w:t>
            </w:r>
            <w:r>
              <w:rPr>
                <w:b/>
              </w:rPr>
              <w:t xml:space="preserve">аритроміцину) + 2 капсули (лансопразолу) - у стрипі; по 7 стрипів у картонній пачці; комбінований набір для перорального застосування № 42: 2 таблетки жовтого кольору круглої форми (тинідазолу) + 2 таблетки жовтого кольору довгастої форми (кларитроміцину) </w:t>
            </w:r>
            <w:r>
              <w:rPr>
                <w:b/>
              </w:rPr>
              <w:t>+ 2 капсули (лансопразолу) - у блістері;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308841-24/В-139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ПЛЮС, </w:t>
            </w:r>
            <w:r>
              <w:rPr>
                <w:b/>
              </w:rPr>
              <w:t>таблетки, вкриті плівковою оболонкою по 10 мг/10 мг, по 20 мг/10 мг, по 40 мг/10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306177-23/В-60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мг/г;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306177-23/В-60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мг/г;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306177-23/В-60 в</w:t>
            </w:r>
            <w:r>
              <w:rPr>
                <w:b/>
              </w:rPr>
              <w:t>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мг/г;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303965-23/З-134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303965-23/З-134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303965-23/З-134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304349-23/З-121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 xml:space="preserve">таблетки, 20 мг/12,5 мг; по 10 таблеток у блістері; по 1 </w:t>
            </w:r>
            <w:r>
              <w:rPr>
                <w:b/>
              </w:rPr>
              <w:t>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304349-23/З-121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 xml:space="preserve">таблетки, 20 мг/12,5 мг; по 10 таблеток у блістері; по 1 </w:t>
            </w:r>
            <w:r>
              <w:rPr>
                <w:b/>
              </w:rPr>
              <w:t>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304349-23/З-121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 xml:space="preserve">таблетки, 20 мг/12,5 мг; по 10 таблеток у блістері; по 1 </w:t>
            </w:r>
            <w:r>
              <w:rPr>
                <w:b/>
              </w:rPr>
              <w:t>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307079-23/З-144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С, </w:t>
            </w:r>
            <w:r>
              <w:rPr>
                <w:b/>
              </w:rPr>
              <w:t>капсули тверді,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307079-23/З-144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С, </w:t>
            </w:r>
            <w:r>
              <w:rPr>
                <w:b/>
              </w:rPr>
              <w:t>капсули тверді,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307079-23/З-144 </w:t>
            </w:r>
            <w:r>
              <w:rPr>
                <w:b/>
              </w:rPr>
              <w:t>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С, </w:t>
            </w:r>
            <w:r>
              <w:rPr>
                <w:b/>
              </w:rPr>
              <w:t>капсули тверді,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307919-23/В-144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мг,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307919-23/В-144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мг,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307919-23/В-144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Кордарон®, </w:t>
            </w:r>
            <w:r>
              <w:rPr>
                <w:b/>
              </w:rPr>
              <w:t>таблетки по 200 мг, 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306610-23/В-61</w:t>
            </w:r>
            <w:r>
              <w:rPr>
                <w:b/>
              </w:rPr>
              <w:t>, 306612-23/В-61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Кордіамін-Здоров'я,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  <w:t xml:space="preserve">по 2 мл в ампулі; по 5 ампул у блістері; по 2 блістери в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блістері; по 1 блістеру в коробці з картону;</w:t>
            </w:r>
            <w:r>
              <w:rPr>
                <w:b/>
              </w:rPr>
              <w:br/>
              <w:t>по 2 мл в ампулі; по 10 ампул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306610-23/В-61, 306612-23/В-61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Кордіамін-Здоров'я,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  <w:t xml:space="preserve">по 2 мл в ампулі; по 5 ампул у блістері; по 2 блістери в коробці з картону; </w:t>
            </w:r>
            <w:r>
              <w:rPr>
                <w:b/>
              </w:rPr>
              <w:br/>
              <w:t>по 2 мл в ампулі; по 10 ампул у блістері; по 1 блістеру в коробці з картону;</w:t>
            </w:r>
            <w:r>
              <w:rPr>
                <w:b/>
              </w:rPr>
              <w:br/>
              <w:t>по 2 мл в ампулі; по 10 ампул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</w:t>
            </w:r>
            <w:r>
              <w:rPr>
                <w:b/>
              </w:rPr>
              <w:t>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306610-23/В-61, 306612-23/В-61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Кордіамін-Здоров'я,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блістері; по 2 блістери в коробці з картону; </w:t>
            </w:r>
            <w:r>
              <w:rPr>
                <w:b/>
              </w:rPr>
              <w:br/>
              <w:t>по 2 мл в ампулі; по 10 ампул у блістері; по 1 блістеру в коробці з картону;</w:t>
            </w:r>
            <w:r>
              <w:rPr>
                <w:b/>
              </w:rPr>
              <w:br/>
              <w:t>по 2 мл в ампулі; по 10 ампул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309197-24/В-12</w:t>
            </w:r>
            <w:r>
              <w:rPr>
                <w:b/>
              </w:rPr>
              <w:t>3, 309200-24/В-123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 або 200 мг/мл; по 1 мл в ампулі; по 10 ампул у пачці; по 1 мл в ампулі; по 10 ампул в блістері, по 1 блістеру в пачці; по 1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309197-24/В-123,</w:t>
            </w:r>
            <w:r>
              <w:rPr>
                <w:b/>
              </w:rPr>
              <w:t xml:space="preserve"> 309200-24/В-123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 або 200 мг/мл; по 1 мл в ампулі; по 10 ампул у пачці; по 1 мл в ампулі; по 10 ампул в блістері, по 1 блістеру в пачці; по 1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309197-24/В-123,</w:t>
            </w:r>
            <w:r>
              <w:rPr>
                <w:b/>
              </w:rPr>
              <w:t xml:space="preserve"> 309200-24/В-123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 або 200 мг/мл; по 1 мл в ампулі; по 10 ампул у пачці; по 1 мл в ампулі; по 10 ампул в блістері, по 1 блістеру в пачці; по 1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309197-24/В-12</w:t>
            </w:r>
            <w:r>
              <w:rPr>
                <w:b/>
              </w:rPr>
              <w:t>3, 309200-24/В-123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 або 200 мг/мл; по 1 мл в ампулі; по 10 ампул у пачці; по 1 мл в ампулі; по 10 ампул в блістері, по 1 блістеру в пачці; по 1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309197-24/В-123, 309200-24/В-123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 або 200 мг/мл; по 1 мл в ампулі; по 10 ампул у пачці; по 1 мл в ампулі; по 10 ампул в блістері, по 1 блістеру в пачці; по 1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309197-24/В-123,</w:t>
            </w:r>
            <w:r>
              <w:rPr>
                <w:b/>
              </w:rPr>
              <w:t xml:space="preserve"> 309200-24/В-123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Кофеїн-бензоат натрію, </w:t>
            </w:r>
            <w:r>
              <w:rPr>
                <w:b/>
              </w:rPr>
              <w:t>розчин для ін’єкцій, 100 мг/мл або 200 мг/мл; по 1 мл в ампулі; по 10 ампул у пачці; по 1 мл в ампулі; по 10 ампул в блістері, по 1 блістеру в пачці; по 1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305716-23/З-14</w:t>
            </w:r>
            <w:r>
              <w:rPr>
                <w:b/>
              </w:rPr>
              <w:t>3, 305717-23/З-143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 xml:space="preserve">таблетки, вкриті плівковою оболонкою, по 15 мг, таблетки, вкриті плівковою оболонкою, по 20 мг; </w:t>
            </w:r>
            <w:r>
              <w:rPr>
                <w:b/>
              </w:rPr>
              <w:t>№ 14 (14х1); № 42 (14х3): по 14 таблеток у блістері, по 1, або по 3 блістери в картонній пачці; № 28 (14х2); № 100 (10х10): по 10, або по 14 таблеток у блістері;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305716-23/З-143, 305717-23/З-143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таблетки, вкриті плівковою оболонкою, по 20 мг; № 14 (14х1); № 42 (14х3): по 14 таблеток у блістері, по 1, або по 3 блістери в картонній пачці;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305716-23/З-143,</w:t>
            </w:r>
            <w:r>
              <w:rPr>
                <w:b/>
              </w:rPr>
              <w:t xml:space="preserve"> 305717-23/З-143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 xml:space="preserve">таблетки, вкриті плівковою оболонкою, по 15 мг, таблетки, вкриті плівковою оболонкою, по 20 мг; </w:t>
            </w:r>
            <w:r>
              <w:rPr>
                <w:b/>
              </w:rPr>
              <w:t>№ 14 (14х1); № 42 (14х3): по 14 таблеток у блістері, по 1, або по 3 блістери в картонній пачці; № 28 (14х2); № 100 (10х10): по 10, або по 14 таблеток у блістері;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305716-23/З-143, 305717-23/З-143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таблетки, вкриті плівковою оболонкою, по 20 мг; № 14 (14х1); № 42 (14х3): по 14 таблеток у блістері, по 1, або по 3 блістери в картонній пачці; № 2</w:t>
            </w:r>
            <w:r>
              <w:rPr>
                <w:b/>
              </w:rPr>
              <w:t>8 (14х2); № 100 (10х10): по 10, або по 14 таблеток у блістері;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305716-23/З-143, 305717-23/З-143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мг, таблетки, вкриті плівковою оболонкою, по 20 мг; № 14 (14х1); № 42 (14х3): по 14 таблеток у блістері, по 1, або по 3 блістери в картонній пачці;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305716-23/З-143,</w:t>
            </w:r>
            <w:r>
              <w:rPr>
                <w:b/>
              </w:rPr>
              <w:t xml:space="preserve"> 305717-23/З-143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 xml:space="preserve">таблетки, вкриті плівковою оболонкою, по 15 мг, таблетки, вкриті плівковою оболонкою, по 20 мг; </w:t>
            </w:r>
            <w:r>
              <w:rPr>
                <w:b/>
              </w:rPr>
              <w:t>№ 14 (14х1); № 42 (14х3): по 14 таблеток у блістері, по 1, або по 3 блістери в картонній пачці; № 28 (14х2); № 100 (10х10): по 10, або по 14 таблеток у блістері;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304932-23/З-116, 304933-23/З-116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304932-23/З-116, 304933-23/З-116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304932-23/З-116, 304933-23/З-116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304932-23/З-116, 304933-23/З-116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304932-23/З-116, 304933-23/З-116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304932-23/З-116, 304933-23/З-116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300078-23/З-134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Ксивулан, </w:t>
            </w:r>
            <w:r>
              <w:rPr>
                <w:b/>
              </w:rPr>
              <w:t>порошок для розчину для ін'єкцій або інфузій по 1,2 г (1000 мг/200 мг),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300078-23/З-134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Ксивулан, </w:t>
            </w:r>
            <w:r>
              <w:rPr>
                <w:b/>
              </w:rPr>
              <w:t>порошок для розчину для ін'єкцій або інфузій по 1,2 г (1000 мг/200 мг),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300078-23/З-134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Ксивулан, </w:t>
            </w:r>
            <w:r>
              <w:rPr>
                <w:b/>
              </w:rPr>
              <w:t>порошок для розчину для ін'єкцій або інфузій по 1,2 г (1000 мг/200 мг),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303285-23/В-28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303285-23/В-28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303285-23/В-28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Левоцетиризину дигідрохлорид,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300296-23/З-139, 300297-23/З-139, 300298-23/З-139, 300299-23/З-139, 300300-23/З-139, 300301-23/З-139, 300302-23/З-139, 300303-23/З-139, 300304-23/З-139, 300305-23/З-139 від 25.08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Літак, </w:t>
            </w:r>
            <w:r>
              <w:rPr>
                <w:b/>
              </w:rPr>
              <w:t>розчин для ін'єкцій, 2 мг/мл по 5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Ліпомед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300296-23/З-139, 300297-23/З-139, 300298-23/З-139, 300299-23/З-139, 300300-23/З-139, 300301-23/З-139, 300302-23/З-139, 300303-23/З-139, 300304-23/З-139, 300305-23/З-139 від 25.08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Літак, </w:t>
            </w:r>
            <w:r>
              <w:rPr>
                <w:b/>
              </w:rPr>
              <w:t>розчин для ін'єкцій, 2 мг/мл по 5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Ліпомед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300296-23/З-139, 300297-23/З-139, 300298-23/З-139, 300299-23/З-139, 300300-23/З-139, 300301-23/З-139, 300302-23/З-139, 300303-23/З-139, 300304-23/З-139, 300305-23/З-13</w:t>
            </w:r>
            <w:r>
              <w:rPr>
                <w:b/>
              </w:rPr>
              <w:t>9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Літак, </w:t>
            </w:r>
            <w:r>
              <w:rPr>
                <w:b/>
              </w:rPr>
              <w:t>розчин для ін'єкцій, 2 мг/мл по 5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Ліпомед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</w:t>
            </w:r>
            <w:r>
              <w:rPr>
                <w:b/>
              </w:rPr>
              <w:t>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</w:t>
            </w:r>
            <w:r>
              <w:rPr>
                <w:b/>
              </w:rPr>
              <w:t>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</w:t>
            </w:r>
            <w:r>
              <w:rPr>
                <w:b/>
              </w:rPr>
              <w:t>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</w:t>
            </w:r>
            <w:r>
              <w:rPr>
                <w:b/>
              </w:rPr>
              <w:t xml:space="preserve"> від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</w:t>
            </w:r>
            <w:r>
              <w:rPr>
                <w:b/>
              </w:rPr>
              <w:t>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308042-24/З-45 в</w:t>
            </w:r>
            <w:r>
              <w:rPr>
                <w:b/>
              </w:rPr>
              <w:t>ід 01.01.2024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капсули, по 75 мг, по 14 капсул у блістері, по 2 або по 4 блістери у картонній коробці; або по 150 мг, по 14 капсул у блістері, по 4 блістери у картонній коробці; або по 300 мг по 14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</w:t>
            </w:r>
            <w:r>
              <w:rPr>
                <w:b/>
              </w:rPr>
              <w:t xml:space="preserve">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</w:t>
            </w:r>
            <w:r>
              <w:rPr>
                <w:b/>
              </w:rPr>
              <w:t>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308281-24/З-139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Люгабалін, </w:t>
            </w:r>
            <w:r>
              <w:rPr>
                <w:b/>
              </w:rPr>
              <w:t>капсули по 75 мг, або по 150 мг, або по 300 мг по 14 капсул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309155-24/В-123, 309156-24/В-123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Мекс - Здоров`я, </w:t>
            </w:r>
            <w:r>
              <w:rPr>
                <w:b/>
              </w:rPr>
              <w:t>Розчин для ін'єкцій, 50 мг/мл; по 2 мл в ампулі; по 5 ампул у блістері; 1 або 2 блістери у коробці з картону; по 2 мл в ампулі; по 10 ампул у блістері; 1 блістер у коробці з картону; по 5 мл в ампулі; по 5 ампул у блістері; 1 блістер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309155-24/В-123, 309156-24/В-123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Мекс - Здоров`я, </w:t>
            </w:r>
            <w:r>
              <w:rPr>
                <w:b/>
              </w:rPr>
              <w:t>Розчин для ін'єкцій, 50 мг/мл; по 2 мл в ампулі; по 5 ампул у блістері; 1 або 2 блістери у коробці з картону; по 2 мл в ампулі; по 10 ампул у блістері; 1 блістер у коробці з картону; по 5 мл в ампулі; по 5 ампул у блістері; 1 блістер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309155-24/В-123, 309156-24/В-123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Мекс - Здоров`я, </w:t>
            </w:r>
            <w:r>
              <w:rPr>
                <w:b/>
              </w:rPr>
              <w:t>Розчин для ін'єкцій, 50 мг/мл; по 2 мл в ампулі; по 5 ампул у блістері; 1 або 2 блістери у коробці з картону; по 2 мл в ампулі; по 10 ампул у блістері; 1 блістер у коробці з картону; по 5 мл в ампулі; по 5 ампул у блістері; 1 блістер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306674-23/В-138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306674-23/В-138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306674-23/В-138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306674-23/В-138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306674-23/В-138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306674-23/В-138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Меропенем, </w:t>
            </w:r>
            <w:r>
              <w:rPr>
                <w:b/>
              </w:rPr>
              <w:t>порошок для розчину для ін`єкцій по 500 мг або по 1000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309351-24/В-97, 309352-24/В-97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Метизолон, </w:t>
            </w:r>
            <w:r>
              <w:rPr>
                <w:b/>
              </w:rPr>
              <w:t>крем для зовнішнього застосування, 1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309351-24/В-97, 309352-24/В-97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Метизолон, </w:t>
            </w:r>
            <w:r>
              <w:rPr>
                <w:b/>
              </w:rPr>
              <w:t>крем для зовнішнього застосування, 1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309351-24/В-97, 309352-24/В-97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Метизолон, </w:t>
            </w:r>
            <w:r>
              <w:rPr>
                <w:b/>
              </w:rPr>
              <w:t>крем для зовнішнього застосування, 1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307557-23/В-138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вагінальні по 0,1 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307557-23/В-138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вагінальні по 0,1 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307557-23/В-138 </w:t>
            </w:r>
            <w:r>
              <w:rPr>
                <w:b/>
              </w:rPr>
              <w:t>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супозиторії вагінальні по 0,1 г;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307674-23/З-06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розчин для ін'єкцій;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307674-23/З-06 в</w:t>
            </w:r>
            <w:r>
              <w:rPr>
                <w:b/>
              </w:rPr>
              <w:t>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розчин для ін'єкцій;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307674-23/З-06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розчин для ін'єкцій; по 1 мл в ампулі; по 5 ампул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</w:t>
            </w:r>
            <w:r>
              <w:rPr>
                <w:b/>
              </w:rPr>
              <w:t>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</w:r>
            <w:r>
              <w:rPr>
                <w:b/>
              </w:rPr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>по 10 капсул у блістері;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р. № </w:t>
            </w:r>
            <w:r>
              <w:rPr>
                <w:b/>
              </w:rPr>
              <w:t>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 xml:space="preserve">по 10 капсул у блістері; по 6 блістерів </w:t>
            </w:r>
            <w:r>
              <w:rPr>
                <w:b/>
              </w:rPr>
              <w:t>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>по 10 капсул у блістері;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</w:t>
            </w:r>
            <w:r>
              <w:rPr>
                <w:b/>
              </w:rPr>
              <w:t>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</w:r>
            <w:r>
              <w:rPr>
                <w:b/>
              </w:rPr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>по 10 капсул у блістері;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р. № </w:t>
            </w:r>
            <w:r>
              <w:rPr>
                <w:b/>
              </w:rPr>
              <w:t>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 xml:space="preserve">по 10 капсул у блістері; по 6 блістерів </w:t>
            </w:r>
            <w:r>
              <w:rPr>
                <w:b/>
              </w:rPr>
              <w:t>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>по 10 капсул у блістері;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</w:t>
            </w:r>
            <w:r>
              <w:rPr>
                <w:b/>
              </w:rPr>
              <w:t>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</w:r>
            <w:r>
              <w:rPr>
                <w:b/>
              </w:rPr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>по 10 капсул у блістері;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р. № </w:t>
            </w:r>
            <w:r>
              <w:rPr>
                <w:b/>
              </w:rPr>
              <w:t>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 xml:space="preserve">по 10 капсул у блістері; по 6 блістерів </w:t>
            </w:r>
            <w:r>
              <w:rPr>
                <w:b/>
              </w:rPr>
              <w:t>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309542-24/В-145, 309685-24/В-145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Мілдралекс-Здоров`я, </w:t>
            </w:r>
            <w:r>
              <w:rPr>
                <w:b/>
              </w:rPr>
              <w:t>капсули тверді по 250 мг;</w:t>
            </w:r>
            <w:r>
              <w:rPr>
                <w:b/>
              </w:rPr>
              <w:br/>
              <w:t>капсули тверді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Для дозування по 250 мг: </w:t>
            </w:r>
            <w:r>
              <w:rPr>
                <w:b/>
              </w:rPr>
              <w:br/>
              <w:t>по 10 капсул у блістері; по 4 блістери у коробці;</w:t>
            </w:r>
            <w:r>
              <w:rPr>
                <w:b/>
              </w:rPr>
              <w:br/>
              <w:t>in bulk: по 4000 капсул у пакеті поліетиленовому у контейнері;</w:t>
            </w:r>
            <w:r>
              <w:rPr>
                <w:b/>
              </w:rPr>
              <w:br/>
              <w:t>Для дозування по 500 мг:</w:t>
            </w:r>
            <w:r>
              <w:rPr>
                <w:b/>
              </w:rPr>
              <w:br/>
              <w:t>по 10 капсул у блістері;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</w:t>
            </w:r>
            <w:r>
              <w:rPr>
                <w:b/>
              </w:rPr>
              <w:t>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299408-23/З-12</w:t>
            </w:r>
            <w:r>
              <w:rPr>
                <w:b/>
              </w:rPr>
              <w:t>4, 309963-24/З-124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299408-23/З-124, 309963-24/З-124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299408-23/З-124, 309963-24/З-124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розчин для ін'єкцій, 15 мг/1,5 мл; по 1,5 мл у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309490-24/З-139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 або 150 мг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307861-23/З-145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мг;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307861-23/З-145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мг;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307861-23/З-145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мг;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309476-24/В-132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309476-24/В-132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309476-24/В-132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307658-23/З-116, 307660-23/З-116, 307662-23/З-116 від 22.12.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мг;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307658-23/З-116, 307660-23/З-116, 307662-23/З-116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мг;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307658-23/З-116, 307660-23/З-116, 307662-23/З-116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мг;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309308-24/В-06, 309309-24/В-06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 xml:space="preserve">таблетки, вкриті плівковою оболонкою, по 1 мг, по 2 мг, по 4 мг, по 10 таблеток у блістері; по 2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309318-24/В-06, 309319-24/В-06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 xml:space="preserve">капсули м’які по 400 мг; по 10 капсул у блістері; по 1 або по 2, або по 3,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309318-24/В-06, 309319-24/В-06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 xml:space="preserve">капсули м’які по 400 мг; по 10 капсул у блістері; по 1 або по 2, або по 3,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309318-24/В-06, 309319-24/В-06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 xml:space="preserve">капсули м’які по 400 мг; по 10 капсул у блістері; по 1 або по 2, або по 3,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309964-24/З-96</w:t>
            </w:r>
            <w:r>
              <w:rPr>
                <w:b/>
              </w:rPr>
              <w:t xml:space="preserve">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в картонній коробці у комплекті з аплікатором; по 8 таблеток у блістері; по 1 блістеру в картонній коробці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309964-24/З-96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в картонній коробці у комплекті з аплікатором; по 8 таблеток у блістері; по 1 блістеру в картонній коробці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309964-24/З-96 від 08.02.2024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 по 4 таблетки у стрипі; по 2 стрипи в картонній коробці у комплекті з аплікатором; по 8 таблеток у блістері; по 1 блістеру в картонній коробці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295070-23/В-13</w:t>
            </w:r>
            <w:r>
              <w:rPr>
                <w:b/>
              </w:rPr>
              <w:t>4, 295072-23/В-134, 295074-23/В-134, 303232-23/В-132, 303233-23/В-132, 303234-23/В-132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295070-23/В-134, 295072-23/В-134, 295074-23/В-134, 303232-23/В-132, 303233-23/В-132, 303234-23/В-132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295070-23/В-134, 295072-23/В-134, 295074-23/В-134, 303232-23/В-132, 303233-23/В-132, 303234-23/В-132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Німід®Форте, </w:t>
            </w:r>
            <w:r>
              <w:rPr>
                <w:b/>
              </w:rPr>
              <w:t>таблетки по 10 таблеток у блістері; по 1 блістеру в картонній упаковці; по 10 таблеток у блістері; по 1 блістеру в картонній упаковці; по 10 упаковок у картонній короці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р. № </w:t>
            </w:r>
            <w:r>
              <w:rPr>
                <w:b/>
              </w:rPr>
              <w:t>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310405-24/З-28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 xml:space="preserve">таблетки, вкриті плівковою оболонкою, по 80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310405-24/З-28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 xml:space="preserve">таблетки, вкриті плівковою оболонкою, по 80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310405-24/З-28 від 16.02.2024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 xml:space="preserve">таблетки, вкриті плівковою оболонкою, по 80 мг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305525-23/З-97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305525-23/З-97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305525-23/З-97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309163-24/В-123, 309164-24/В-123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Ніцеромакс, </w:t>
            </w:r>
            <w:r>
              <w:rPr>
                <w:b/>
              </w:rPr>
              <w:t>ліофілізат для розчину для ін'єкцій по 4 мг; 4 флакони з ліофілізатом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309163-24/В-123, 309164-24/В-123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Ніцеромакс, </w:t>
            </w:r>
            <w:r>
              <w:rPr>
                <w:b/>
              </w:rPr>
              <w:t>ліофілізат для розчину для ін'єкцій по 4 мг; 4 флакони з ліофілізатом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309163-24/В-123, 309164-24/В-123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Ніцеромакс, </w:t>
            </w:r>
            <w:r>
              <w:rPr>
                <w:b/>
              </w:rPr>
              <w:t>ліофілізат для розчину для ін'єкцій по 4 мг; 4 флакони з ліофілізатом в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306911-23/З-139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306911-23/З-139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306911-23/З-139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306911-23/З-139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306911-23/З-139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306911-23/З-139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309222-24/В-123, 309223-24/В-123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Новокаїн-Здоров'я, </w:t>
            </w:r>
            <w:r>
              <w:rPr>
                <w:b/>
              </w:rPr>
              <w:t>розчин для ін’єкцій, 5 мг/мл; по 2 мл або 5 мл в ампулі; по 10 ампул у картонній коробці; по 2 мл або 5 мл в ампулі; по 5 ампул у блістері; по 2 блістери в картонній коробці; по 2 мл в ампулі; по 10 ампул у блістері; по 1 блістеру у картонній коробці; розч</w:t>
            </w:r>
            <w:r>
              <w:rPr>
                <w:b/>
              </w:rPr>
              <w:t>ин для ін’єкцій, 20 мг/мл; по 2 мл в ампулі; по 10 ампул у картонній коробці; по 2 мл в ампулі; по 10 ампул у блістері; по 1 блістеру у картонній коробці; по 2 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309222-24/В-123, 309223-24/В-123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Новокаїн-Здоров'я, </w:t>
            </w:r>
            <w:r>
              <w:rPr>
                <w:b/>
              </w:rPr>
              <w:t>розчин для ін’єкцій, 5 мг/мл; по 2 мл або 5 мл в ампулі; по 10 ампул у картонній коробці; по 2 мл або 5 мл в ампулі; по 5 ампул у блістері; по 2 блістери в картонній коробці; по 2 мл в ампулі; по 10 ампул у блістері; по 1 блістеру у картонній коробці; розч</w:t>
            </w:r>
            <w:r>
              <w:rPr>
                <w:b/>
              </w:rPr>
              <w:t>ин для ін’єкцій, 20 мг/мл; по 2 мл в ампулі; по 10 ампул у картонній коробці; по 2 мл в ампулі; по 10 ампул у блістері; по 1 блістеру у картонній коробці; по 2 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309222-24/В-123, 309223-24/В-123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Новокаїн-Здоров'я, </w:t>
            </w:r>
            <w:r>
              <w:rPr>
                <w:b/>
              </w:rPr>
              <w:t>розчин для ін’єкцій, 5 мг/мл; по 2 мл або 5 мл в ампулі; по 10 ампул у картонній коробці; по 2 мл або 5 мл в ампулі; по 5 ампул у блістері; по 2 блістери в картонній коробці; по 2 мл в ампулі; по 10 ампул у блістері; по 1 блістеру у картонній коробці; розч</w:t>
            </w:r>
            <w:r>
              <w:rPr>
                <w:b/>
              </w:rPr>
              <w:t>ин для ін’єкцій, 20 мг/мл; по 2 мл в ампулі; по 10 ампул у картонній коробці; по 2 мл в ампулі; по 10 ампул у блістері; по 1 блістеру у картонній коробці; по 2 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309222-24/В-123, 309223-24/В-123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Новокаїн-Здоров'я, </w:t>
            </w:r>
            <w:r>
              <w:rPr>
                <w:b/>
              </w:rPr>
              <w:t>розчин для ін’єкцій, 5 мг/мл; по 2 мл або 5 мл в ампулі; по 10 ампул у картонній коробці; по 2 мл або 5 мл в ампулі; по 5 ампул у блістері; по 2 блістери в картонній коробці; по 2 мл в ампулі; по 10 ампул у блістері; по 1 блістеру у картонній коробці; розч</w:t>
            </w:r>
            <w:r>
              <w:rPr>
                <w:b/>
              </w:rPr>
              <w:t>ин для ін’єкцій, 20 мг/мл; по 2 мл в ампулі; по 10 ампул у картонній коробці; по 2 мл в ампулі; по 10 ампул у блістері; по 1 блістеру у картонній коробці; по 2 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309222-24/В-123, 309223-24/В-123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Новокаїн-Здоров'я, </w:t>
            </w:r>
            <w:r>
              <w:rPr>
                <w:b/>
              </w:rPr>
              <w:t>розчин для ін’єкцій, 5 мг/мл; по 2 мл або 5 мл в ампулі; по 10 ампул у картонній коробці; по 2 мл або 5 мл в ампулі; по 5 ампул у блістері; по 2 блістери в картонній коробці; по 2 мл в ампулі; по 10 ампул у блістері; по 1 блістеру у картонній коробці; розч</w:t>
            </w:r>
            <w:r>
              <w:rPr>
                <w:b/>
              </w:rPr>
              <w:t>ин для ін’єкцій, 20 мг/мл; по 2 мл в ампулі; по 10 ампул у картонній коробці; по 2 мл в ампулі; по 10 ампул у блістері; по 1 блістеру у картонній коробці; по 2 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309222-24/В-123, 309223-24/В-123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Новокаїн-Здоров'я, </w:t>
            </w:r>
            <w:r>
              <w:rPr>
                <w:b/>
              </w:rPr>
              <w:t>розчин для ін’єкцій, 5 мг/мл; по 2 мл або 5 мл в ампулі; по 10 ампул у картонній коробці; по 2 мл або 5 мл в ампулі; по 5 ампул у блістері; по 2 блістери в картонній коробці; по 2 мл в ампулі; по 10 ампул у блістері; по 1 блістеру у картонній коробці; розч</w:t>
            </w:r>
            <w:r>
              <w:rPr>
                <w:b/>
              </w:rPr>
              <w:t>ин для ін’єкцій, 20 мг/мл; по 2 мл в ампулі; по 10 ампул у картонній коробці; по 2 мл в ампулі; по 10 ампул у блістері; по 1 блістеру у картонній коробці; по 2 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</w:t>
            </w:r>
            <w:r>
              <w:rPr>
                <w:b/>
              </w:rPr>
              <w:t>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310786-24/З-137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 по 1 мл, 2 мл, 4 мл, 5 мл, 8 мл або 10 мл в ампулі;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</w:t>
            </w:r>
            <w:r>
              <w:rPr>
                <w:b/>
              </w:rPr>
              <w:t>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310786-24/З-137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 по 1 мл, 2 мл, 4 мл, 5 мл, 8 мл або 10 мл в ампулі;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</w:t>
            </w:r>
            <w:r>
              <w:rPr>
                <w:b/>
              </w:rPr>
              <w:t>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310786-24/З-137 від 22.02.2024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 по 1 мл, 2 мл, 4 мл, 5 мл, 8 мл або 10 мл в ампулі;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308574-24/З-61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 1 мг/мл по 1 мл, 2 мл, 4 мл, 5 мл, 8 мл або 10 мл в ампулі;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308574-24/З-61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 1 мг/мл по 1 мл, 2 мл, 4 мл, 5 мл, 8 мл або 10 мл в ампулі;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</w:t>
            </w:r>
            <w:r>
              <w:rPr>
                <w:b/>
              </w:rPr>
              <w:t>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308574-24/З-61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 1 мг/мл по 1 мл, 2 мл, 4 мл, 5 мл, 8 мл або 10 мл в ампулі;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</w:t>
            </w:r>
            <w:r>
              <w:rPr>
                <w:b/>
              </w:rPr>
              <w:t xml:space="preserve">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</w:t>
            </w:r>
            <w:r>
              <w:rPr>
                <w:b/>
              </w:rPr>
              <w:t xml:space="preserve">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</w:t>
            </w:r>
            <w:r>
              <w:rPr>
                <w:b/>
              </w:rPr>
              <w:t xml:space="preserve">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296058-23/В-82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307727-23/В-97</w:t>
            </w:r>
            <w:r>
              <w:rPr>
                <w:b/>
              </w:rPr>
              <w:t xml:space="preserve">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Озерлік®, </w:t>
            </w:r>
            <w:r>
              <w:rPr>
                <w:b/>
              </w:rPr>
              <w:t>таблетки, вкриті оболонкою, по 400 мг, по 10 таблеток у блістері; по 1 блістеру у картонній упаковці; по 10 таблеток у блістері; по 1 блістеру у картонній упаковці; по 10 карто</w:t>
            </w:r>
            <w:r>
              <w:rPr>
                <w:b/>
              </w:rPr>
              <w:t>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307727-23/В-97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Озерлік®, </w:t>
            </w:r>
            <w:r>
              <w:rPr>
                <w:b/>
              </w:rPr>
              <w:t>таблетки, вкриті оболонкою, по 400 мг, по 10 таблеток у блістері; по 1 блістеру у картонній упаковці; по 10 таблеток у блістері; по 1 блістеру у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307727-23/В-97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Озерлік®, </w:t>
            </w:r>
            <w:r>
              <w:rPr>
                <w:b/>
              </w:rPr>
              <w:t>таблетки, вкриті оболонкою, по 400 мг, по 10 таблеток у блістері; по 1 блістеру у картонній упаковці; по 10 таблеток у блістері; по 1 блістеру у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295996-23/З-13</w:t>
            </w:r>
            <w:r>
              <w:rPr>
                <w:b/>
              </w:rPr>
              <w:t>9, 295999-23/З-139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295996-23/З-139,</w:t>
            </w:r>
            <w:r>
              <w:rPr>
                <w:b/>
              </w:rPr>
              <w:t xml:space="preserve"> 295999-23/З-139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295996-23/З-139,</w:t>
            </w:r>
            <w:r>
              <w:rPr>
                <w:b/>
              </w:rPr>
              <w:t xml:space="preserve"> 295999-23/З-139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295067-23/З-14</w:t>
            </w:r>
            <w:r>
              <w:rPr>
                <w:b/>
              </w:rPr>
              <w:t>0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295067-23/З-140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295067-23/З-140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295083-23/З-98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295083-23/З-98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295083-23/З-98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295078-23/З-143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295078-23/З-143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</w:t>
            </w:r>
            <w:r>
              <w:rPr>
                <w:b/>
              </w:rPr>
              <w:t>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 картонній коробці; по 2000 мл у трикамерному пластиковому пакеті в захисній о</w:t>
            </w:r>
            <w:r>
              <w:rPr>
                <w:b/>
              </w:rPr>
              <w:t>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295078-23/З-143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N9E,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309400-24/В-97, 309401-24/В-97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Олія насіння гарбуза, </w:t>
            </w:r>
            <w:r>
              <w:rPr>
                <w:b/>
              </w:rPr>
              <w:t>олія, по 100 мл у флаконі, по 1 флакону в коробці з картону; по 2,5 мл або 5 мл у саше, по 20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309400-24/В-97, 309401-24/В-97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Олія насіння гарбуза, </w:t>
            </w:r>
            <w:r>
              <w:rPr>
                <w:b/>
              </w:rPr>
              <w:t>олія, по 100 мл у флаконі, по 1 флакону в коробці з картону; по 2,5 мл або 5 мл у саше, по 20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309400-24/В-97, 309401-24/В-97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Олія насіння гарбуза, </w:t>
            </w:r>
            <w:r>
              <w:rPr>
                <w:b/>
              </w:rPr>
              <w:t>олія, по 100 мл у флаконі, по 1 флакону в коробці з картону; по 2,5 мл або 5 мл у саше, по 20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307479-23/З-14</w:t>
            </w:r>
            <w:r>
              <w:rPr>
                <w:b/>
              </w:rPr>
              <w:t>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 Унімед Фарма, </w:t>
            </w:r>
            <w:r>
              <w:rPr>
                <w:b/>
              </w:rPr>
              <w:t>краплі очні, розчин, 1 мг/мл, по 5 мл або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307479-23/З-144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 Унімед Фарма, </w:t>
            </w:r>
            <w:r>
              <w:rPr>
                <w:b/>
              </w:rPr>
              <w:t>краплі очні, розчин, 1 мг/мл, по 5 мл або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307479-23/З-144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 Унімед Фарма, </w:t>
            </w:r>
            <w:r>
              <w:rPr>
                <w:b/>
              </w:rPr>
              <w:t>краплі очні, розчин, 1 мг/мл, по 5 мл або по 10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309143-24/З-100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ін'єкцій по 40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309143-24/З-100 </w:t>
            </w:r>
            <w:r>
              <w:rPr>
                <w:b/>
              </w:rPr>
              <w:t>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ін'єкцій по 40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309143-24/З-100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ліофілізат для розчину для ін'єкцій по 40 мг,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309770-24/В-132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мг;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309770-24/В-132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мг;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309770-24/В-132 </w:t>
            </w:r>
            <w:r>
              <w:rPr>
                <w:b/>
              </w:rPr>
              <w:t>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мг;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294485-23/З-141, 302589-23/З-138, 305485-23/З-100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20 Ананта, </w:t>
            </w:r>
            <w:r>
              <w:rPr>
                <w:b/>
              </w:rPr>
              <w:t xml:space="preserve">капсули по 20 мг; </w:t>
            </w:r>
            <w:r>
              <w:rPr>
                <w:b/>
              </w:rPr>
              <w:t>по 10 капсул у блістері;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294485-23/З-141, 302589-23/З-138, 305485-23/З-100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20 Ананта, </w:t>
            </w:r>
            <w:r>
              <w:rPr>
                <w:b/>
              </w:rPr>
              <w:t xml:space="preserve">капсули по 20 мг; </w:t>
            </w:r>
            <w:r>
              <w:rPr>
                <w:b/>
              </w:rPr>
              <w:t>по 10 капсул у блістері;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294485-23/З-141, 302589-23/З-138, 305485-23/З-100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20 Ананта, </w:t>
            </w:r>
            <w:r>
              <w:rPr>
                <w:b/>
              </w:rPr>
              <w:t xml:space="preserve">капсули по 20 мг; </w:t>
            </w:r>
            <w:r>
              <w:rPr>
                <w:b/>
              </w:rPr>
              <w:t>по 10 капсул у блістері; по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303338-23/З-144, 303339-23/З-144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303338-23/З-144, 303339-23/З-144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303338-23/З-144, 303339-23/З-144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303329-23/З-134, 303330-23/З-134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 по 10 мл у флаконі з кришкою-піпеткою; по 1 флакону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303329-23/З-134, 303330-23/З-134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 по 10 мл у флаконі з кришкою-піпеткою; по 1 флакону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303329-23/З-134, 303330-23/З-134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 по 10 мл у флаконі з кришкою-піпеткою; по 1 флакону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302959-23/З-128, 302960-23/З-128, 302961-23/З-128, 302962-23/З-128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302959-23/З-128, 302960-23/З-128, 302961-23/З-128, 302962-23/З-128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302959-23/З-128, 302960-23/З-128, 302961-23/З-128, 302962-23/З-128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302959-23/З-128, 302960-23/З-128, 302961-23/З-128, 302962-23/З-128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302959-23/З-128, 302960-23/З-128, 302961-23/З-128, 302962-23/З-128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302959-23/З-128, 302960-23/З-128, 302961-23/З-128, 302962-23/З-128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мг; по 10 капсул у блістері; по 6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296002-23/З-139, 296004-23/З-139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296002-23/З-139, 296004-23/З-139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296002-23/З-139, 296004-23/З-139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Амакса,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мл, 16,7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300074-23/З-96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>супозиторії по 20 мг, по 5 супозиторіїв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300074-23/З-96 в</w:t>
            </w:r>
            <w:r>
              <w:rPr>
                <w:b/>
              </w:rPr>
              <w:t>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>супозиторії по 20 мг, по 5 супозиторіїв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300074-23/З-96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>супозиторії по 20 мг, по 5 супозиторіїв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ФАРМІНА ЛТД,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290664-23/З-60, 290665-23/З-60, 290667-23/З-60, 310474-24/З-60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Периндоприл-Тева, </w:t>
            </w:r>
            <w:r>
              <w:rPr>
                <w:b/>
              </w:rPr>
              <w:t>таблетки, вкриті плівковою оболонкою, по 2,5 мг або по 5 мг, або по 10 мг по 30 таблеток у контейнері; по 1 контейнеру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302504-23/З-28, 302505-23/З-28, 302506-23/З-28, 302507-23/З-28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302504-23/З-28, 302505-23/З-28, 302506-23/З-28, 302507-23/З-28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302504-23/З-28, 302505-23/З-28, 302506-23/З-28, 302507-23/З-28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303030-23/З-132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100 мг або по 200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303030-23/З-132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100 мг або по 200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303030-23/З-132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100 мг або по 200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303030-23/З-132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100 мг або по 200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303030-23/З-132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100 мг або по 200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303030-23/З-132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ПЕЦЕФ, </w:t>
            </w:r>
            <w:r>
              <w:rPr>
                <w:b/>
              </w:rPr>
              <w:t>таблетки, вкриті плівковою оболонкою, по 100 мг або по 200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306420-23/В-137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306420-23/В-137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306420-23/В-137 від 08.12.2023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299560-23/В-137, 299561-23/В-137, 299562-23/В-137, 308795-24/В-137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299560-23/В-137, 299561-23/В-137, 299562-23/В-137, 308795-24/В-137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299560-23/В-137, 299561-23/В-137, 299562-23/В-137, 308795-24/В-137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299563-23/В-137, 299564-23/В-137, 299565-23/В-137, 308794-24/В-137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299563-23/В-137, 299564-23/В-137, 299565-23/В-137, 308794-24/В-137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299563-23/В-137, 299564-23/В-137, 299565-23/В-137, 308794-24/В-137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297858-23/В-96, 297859-23/В-96, 297860-23/В-96, 297861-23/В-96, 297862-23/В-96, 297863-23/В-96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>краплі назальні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297858-23/В-96, 297859-23/В-96, 297860-23/В-96, 297861-23/В-96, 297862-23/В-96, 297863-23/В-96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>краплі назальні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297858-23/В-96, 297859-23/В-96, 297860-23/В-96, 297861-23/В-96, 297862-23/В-96, 297863-23/В-96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Піновіт®, </w:t>
            </w:r>
            <w:r>
              <w:rPr>
                <w:b/>
              </w:rPr>
              <w:t>краплі назальні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295419-23/З-100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мг;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295419-23/З-100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мг;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295419-23/З-100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мг;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305815-23/В-132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305815-23/В-132 </w:t>
            </w:r>
            <w:r>
              <w:rPr>
                <w:b/>
              </w:rPr>
              <w:t>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305815-23/В-132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305815-23/В-13</w:t>
            </w:r>
            <w:r>
              <w:rPr>
                <w:b/>
              </w:rPr>
              <w:t>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305815-23/В-132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305815-23/В-132 </w:t>
            </w:r>
            <w:r>
              <w:rPr>
                <w:b/>
              </w:rPr>
              <w:t>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305815-23/В-132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305815-23/В-132 </w:t>
            </w:r>
            <w:r>
              <w:rPr>
                <w:b/>
              </w:rPr>
              <w:t>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305815-23/В-132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150 мг по 10 капсул у блістері; по 3 або 6 блістерів у пачці; капсули по 300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</w:t>
            </w:r>
            <w:r>
              <w:rPr>
                <w:b/>
              </w:rPr>
              <w:t>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</w:t>
            </w:r>
            <w:r>
              <w:rPr>
                <w:b/>
              </w:rPr>
              <w:t>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</w:t>
            </w:r>
            <w:r>
              <w:rPr>
                <w:b/>
              </w:rPr>
              <w:t>ного; таблетки, вкриті плівковою оболонкою, по 5 мг/10 мг; таблетки, вкриті плівковою оболонкою, по 10 мг/5 мг; таблетки, вкриті плівковою оболонкою, по 10 мг/10 мг; по 30 або 100 таблеток у контейнері для таблеток; по 1 контейнеру для таблеток у коробці з</w:t>
            </w:r>
            <w:r>
              <w:rPr>
                <w:b/>
              </w:rPr>
              <w:t xml:space="preserve">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304745-23/З-100 </w:t>
            </w:r>
            <w:r>
              <w:rPr>
                <w:b/>
              </w:rPr>
              <w:t>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</w:t>
            </w:r>
            <w:r>
              <w:rPr>
                <w:b/>
              </w:rPr>
              <w:t>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оболонкою, по 10 мг/5 мг; таблетки, вкриті плівковою оболонкою, по 10 мг/10 мг; по 30 або 100 таблеток у к</w:t>
            </w:r>
            <w:r>
              <w:rPr>
                <w:b/>
              </w:rPr>
              <w:t>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</w:t>
            </w:r>
            <w:r>
              <w:rPr>
                <w:b/>
              </w:rPr>
              <w:t>ного; таблетки, вкриті плівковою оболонкою, по 5 мг/10 мг; таблетки, вкриті плівковою оболонкою, по 10 мг/5 мг; таблетки, вкриті плівковою оболонкою, по 10 мг/10 мг; по 30 або 100 таблеток у контейнері для таблеток; по 1 контейнеру для таблеток у коробці з</w:t>
            </w:r>
            <w:r>
              <w:rPr>
                <w:b/>
              </w:rPr>
              <w:t xml:space="preserve">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304745-23/З-100 </w:t>
            </w:r>
            <w:r>
              <w:rPr>
                <w:b/>
              </w:rPr>
              <w:t>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304745-23/З-100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</w:t>
            </w:r>
            <w:r>
              <w:rPr>
                <w:b/>
              </w:rPr>
              <w:t>ного; таблетки, вкриті плівковою оболонкою, по 5 мг/10 мг; таблетки, вкриті плівковою оболонкою, по 10 мг/5 мг; таблетки, вкриті плівковою оболонкою, по 10 мг/10 мг; по 30 або 100 таблеток у контейнері для таблеток; по 1 контейнеру для таблеток у коробці з</w:t>
            </w:r>
            <w:r>
              <w:rPr>
                <w:b/>
              </w:rPr>
              <w:t xml:space="preserve">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304745-23/З-100 </w:t>
            </w:r>
            <w:r>
              <w:rPr>
                <w:b/>
              </w:rPr>
              <w:t>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мг/5 мг; по 10, 30 або 100 таблеток у контейнері для таблеток; по 1 контейнеру для таблеток у коробці з картону пакувального; таблетки, вкриті плівковою оболонкою, по 5 мг/10 мг; таблетки, вкриті плівковою оболонк</w:t>
            </w:r>
            <w:r>
              <w:rPr>
                <w:b/>
              </w:rPr>
              <w:t>ою, по 10 мг/5 мг; таблетки, вкриті плівковою оболонкою, по 10 мг/10 мг; 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08.04.2024 </w:t>
            </w:r>
            <w:r>
              <w:rPr>
                <w:b/>
              </w:rPr>
              <w:t>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302649-23/З-144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2, </w:t>
            </w:r>
            <w:r>
              <w:rPr>
                <w:b/>
              </w:rPr>
              <w:t>розчин для гемофільтрації та гемодіалізу; 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</w:t>
            </w:r>
            <w:r>
              <w:rPr>
                <w:b/>
              </w:rPr>
              <w:t>й в прозору багатошарову плівку; по 2 мішки у картонній коробці; по 5000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</w:t>
            </w:r>
            <w:r>
              <w:rPr>
                <w:b/>
              </w:rPr>
              <w:t>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302649-23/З-144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2, </w:t>
            </w:r>
            <w:r>
              <w:rPr>
                <w:b/>
              </w:rPr>
              <w:t>розчин для гемофільтрації та гемодіалізу; 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</w:t>
            </w:r>
            <w:r>
              <w:rPr>
                <w:b/>
              </w:rPr>
              <w:t>й в прозору багатошарову плівку; по 2 мішки у картонній коробці; по 5000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</w:t>
            </w:r>
            <w:r>
              <w:rPr>
                <w:b/>
              </w:rPr>
              <w:t>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302649-23/З-144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2, </w:t>
            </w:r>
            <w:r>
              <w:rPr>
                <w:b/>
              </w:rPr>
              <w:t>розчин для гемофільтрації та гемодіалізу; 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</w:t>
            </w:r>
            <w:r>
              <w:rPr>
                <w:b/>
              </w:rPr>
              <w:t>й в прозору багатошарову плівку; по 2 мішки у картонній коробці; по 5000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</w:t>
            </w:r>
            <w:r>
              <w:rPr>
                <w:b/>
              </w:rPr>
              <w:t>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302655-23/З-144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4, </w:t>
            </w:r>
            <w:r>
              <w:rPr>
                <w:b/>
              </w:rPr>
              <w:t>розчин для гемофільтрації та гемодіалізу; 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</w:t>
            </w:r>
            <w:r>
              <w:rPr>
                <w:b/>
              </w:rPr>
              <w:t>й в прозору багатошарову плівку; по 2 мішки у картонній коробці; по 5000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</w:t>
            </w:r>
            <w:r>
              <w:rPr>
                <w:b/>
              </w:rPr>
              <w:t>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302655-23/З-144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4, </w:t>
            </w:r>
            <w:r>
              <w:rPr>
                <w:b/>
              </w:rPr>
              <w:t>розчин для гемофільтрації та гемодіалізу; 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</w:t>
            </w:r>
            <w:r>
              <w:rPr>
                <w:b/>
              </w:rPr>
              <w:t>й в прозору багатошарову плівку; по 2 мішки у картонній коробці; по 5000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</w:t>
            </w:r>
            <w:r>
              <w:rPr>
                <w:b/>
              </w:rPr>
              <w:t>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302655-23/З-144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ПРИСМАСОЛ 4, </w:t>
            </w:r>
            <w:r>
              <w:rPr>
                <w:b/>
              </w:rPr>
              <w:t>розчин для гемофільтрації та гемодіалізу; по 5000 мл у двокомпонентному мішку з полівінілхлориду (мале відділення 250 мл і велике відділення 4750 мл, які розділяє крихкий ніпель і в люєрівському з’єднувачі присутній клапан або крихкий ніпель), що упаковани</w:t>
            </w:r>
            <w:r>
              <w:rPr>
                <w:b/>
              </w:rPr>
              <w:t>й в прозору багатошарову плівку; по 2 мішки у картонній коробці; по 5000 мл у двокомпонентному мішку з поліолефіну (мале відділення 250 мл і велике відділення 4750 мл, які розділяє ізоляційна печатка і в люєрівському з’єднувачі присутній клапан), що упаков</w:t>
            </w:r>
            <w:r>
              <w:rPr>
                <w:b/>
              </w:rPr>
              <w:t>аний в прозору багатошарову плівку; по 2 мішки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Бакстер Холдінг Бі.Ві.,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299555-23/В-97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Прокто-мазь, </w:t>
            </w:r>
            <w:r>
              <w:rPr>
                <w:b/>
              </w:rPr>
              <w:t>мазь,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299555-23/В-97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Прокто-мазь, </w:t>
            </w:r>
            <w:r>
              <w:rPr>
                <w:b/>
              </w:rPr>
              <w:t>мазь,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299555-23/В-97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Прокто-мазь, </w:t>
            </w:r>
            <w:r>
              <w:rPr>
                <w:b/>
              </w:rPr>
              <w:t>мазь,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309485-24/З-137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>емульсія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20 мл в ампулі;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309485-24/З-137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>емульсія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20 мл в ампулі;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309485-24/З-137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>емульсія для інфузій, 10 мг/мл;</w:t>
            </w:r>
            <w:r>
              <w:rPr>
                <w:b/>
              </w:rPr>
              <w:br/>
            </w:r>
            <w:r>
              <w:rPr>
                <w:b/>
              </w:rPr>
              <w:t>по 20 мл в ампулі; по 5 ампул у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303411-23/В-139, 303412-23/В-139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303411-23/В-139, 303412-23/В-139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303411-23/В-139, 303412-23/В-139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303411-23/В-139, 303412-23/В-139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303411-23/В-139, 303412-23/В-139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303411-23/В-139, 303412-23/В-139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309642-24/В-138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309642-24/В-138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309642-24/В-138 </w:t>
            </w:r>
            <w:r>
              <w:rPr>
                <w:b/>
              </w:rPr>
              <w:t>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Ранозин®, </w:t>
            </w:r>
            <w:r>
              <w:rPr>
                <w:b/>
              </w:rPr>
              <w:t>таблетки пролонгованої дії по 375 мг;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307834-23/З-137, 307835-23/З-137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60 мг; по 10 капсул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307834-23/З-137, 307835-23/З-137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60 мг; по 10 капсул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307834-23/З-137, 307835-23/З-137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60 мг; по 10 капсул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307834-23/З-137, 307835-23/З-137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60 мг; по 10 капсул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307834-23/З-137, 307835-23/З-137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60 мг; по 10 капсул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307834-23/З-137, 307835-23/З-137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Ревівал®, </w:t>
            </w:r>
            <w:r>
              <w:rPr>
                <w:b/>
              </w:rPr>
              <w:t>капсули гастрорезистентні тверді по 30 мг або 60 мг; по 10 капсул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292746-23/В-06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таблетки, вкриті плівковою оболонкою, по 2 мг. по 4 мг, </w:t>
            </w:r>
            <w:r>
              <w:rPr>
                <w:b/>
              </w:rPr>
              <w:t>по 10 таблеток у блістері, по 2 або 3, або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292746-23/В-06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таблетки, вкриті плівковою оболонкою, по 2 мг. по 4 мг, </w:t>
            </w:r>
            <w:r>
              <w:rPr>
                <w:b/>
              </w:rPr>
              <w:t>по 10 таблеток у блістері, по 2 або 3, або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292746-23/В-06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таблетки, вкриті плівковою оболонкою, по 2 мг. по 4 мг, </w:t>
            </w:r>
            <w:r>
              <w:rPr>
                <w:b/>
              </w:rPr>
              <w:t>по 10 таблеток у блістері, по 2 або 3, або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292746-23/В-06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таблетки, вкриті плівковою оболонкою, по 2 мг. по 4 мг, </w:t>
            </w:r>
            <w:r>
              <w:rPr>
                <w:b/>
              </w:rPr>
              <w:t>по 10 таблеток у блістері, по 2 або 3, або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292746-23/В-06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таблетки, вкриті плівковою оболонкою, по 2 мг. по 4 мг, </w:t>
            </w:r>
            <w:r>
              <w:rPr>
                <w:b/>
              </w:rPr>
              <w:t>по 10 таблеток у блістері, по 2 або 3, або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292746-23/В-06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Рисперидон-Тева, </w:t>
            </w:r>
            <w:r>
              <w:rPr>
                <w:b/>
              </w:rPr>
              <w:t xml:space="preserve">таблетки, вкриті плівковою оболонкою, по 2 мг. по 4 мг, </w:t>
            </w:r>
            <w:r>
              <w:rPr>
                <w:b/>
              </w:rPr>
              <w:t>по 10 таблеток у блістері, по 2 або 3, або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305857-23/В-100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мг,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305857-23/В-100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мг,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305857-23/В-100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мг,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305857-23/В-100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мг,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305857-23/В-100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мг,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305857-23/В-100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мг,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300076-23/З-134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300076-23/З-134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300076-23/З-134 </w:t>
            </w:r>
            <w:r>
              <w:rPr>
                <w:b/>
              </w:rPr>
              <w:t>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309848-24/В-96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2 %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309848-24/В-96 від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2 %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309848-24/В-96 в</w:t>
            </w:r>
            <w:r>
              <w:rPr>
                <w:b/>
              </w:rPr>
              <w:t>ід 06.02.2024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мазь, </w:t>
            </w:r>
            <w:r>
              <w:rPr>
                <w:b/>
              </w:rPr>
              <w:t>мазь 2 %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</w:t>
            </w:r>
            <w:r>
              <w:rPr>
                <w:b/>
              </w:rPr>
              <w:t>, 292517-23/З-61, 292518-23/З-61, 292519-23/З-61, 292520-23/З-61, 292521-23/З-61, 292522-23/З-61, 292523-23/З-61, 292524-23/З-61, 292525-23/З-61, 292526-23/З-61, 292527-23/З-61, 292528-23/З-61, 292529-23/З-61, 292530-23/З-61, 292531-23/З-61, 292532-23/З-61</w:t>
            </w:r>
            <w:r>
              <w:rPr>
                <w:b/>
              </w:rPr>
              <w:t>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292516-23/З-61, 292517-23/З-61, 292518-23/З-61, 292519-23/З-61, 292520-23/З-61, 292521-23/З-61, 292522-23/З-61, 292523-23/З-61, 292524-23/З-61, 292525-23/З-61, 292526-23/З-61, 29</w:t>
            </w:r>
            <w:r>
              <w:rPr>
                <w:b/>
              </w:rPr>
              <w:t>2527-23/З-61, 292528-23/З-61, 292529-23/З-61, 292530-23/З-61, 292531-23/З-61, 292532-23/З-61, 292533-23/З-61, 292534-23/З-61, 292535-23/З-61, 292536-23/З-61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</w:t>
            </w:r>
            <w:r>
              <w:rPr>
                <w:b/>
              </w:rPr>
              <w:t xml:space="preserve">вненому шприці, та одною голкою та одним адаптером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308080-24/З-45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інгаляцій,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308080-24/З-45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інгаляцій,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308080-24/З-45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Сево-Анестеран, </w:t>
            </w:r>
            <w:r>
              <w:rPr>
                <w:b/>
              </w:rPr>
              <w:t>рідина для інгаляцій, по 100 мл або 250 мл у флаконі з кільцем (адаптером для випарювача),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307621-23/В-60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 по 12 таблеток у блістері; по 2 або 4, або 8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307621-23/В-60 в</w:t>
            </w:r>
            <w:r>
              <w:rPr>
                <w:b/>
              </w:rPr>
              <w:t>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 по 12 таблеток у блістері; по 2 або 4, або 8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307621-23/В-60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 по 12 таблеток у блістері; по 2 або 4, або 8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307620-23/В-60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2 або 4, або 8 блістерів у пачці; по 30 капсул у контейнері з кришкою з контролем першого відкриття, по 1 контейнеру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307620-23/В-60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2 або 4, або 8 блістерів у пачці; по 30 капсул у контейнері з кришкою з контролем першого відкриття, по 1 контейнеру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307620-23/В-60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2 або 4, або 8 блістерів у пачці; по 30 капсул у контейнері з кришкою з контролем першого відкриття, по 1 контейнеру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301014-23/В-139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Синафлан-Здоров'я, </w:t>
            </w:r>
            <w:r>
              <w:rPr>
                <w:b/>
              </w:rPr>
              <w:t>мазь, 0,25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301014-23/В-139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Синафлан-Здоров'я, </w:t>
            </w:r>
            <w:r>
              <w:rPr>
                <w:b/>
              </w:rPr>
              <w:t>мазь, 0,25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301014-23/В-139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Синафлан-Здоров'я, </w:t>
            </w:r>
            <w:r>
              <w:rPr>
                <w:b/>
              </w:rPr>
              <w:t>мазь, 0,25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304762-23/З-121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304762-23/З-121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304762-23/З-121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302782-23/З-96, 302783-23/З-96, 302784-23/З-96, 302785-23/З-96, 302786-23/З-96, 302787-23/З-96, 302788-23/З-96, 302789-23/З-96, 307385-23/З-96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Соліфур®,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302782-23/З-96, 302783-23/З-96, 302784-23/З-96, 302785-23/З-96, 302786-23/З-96, 302787-23/З-96, 302788-23/З-96, 302789-</w:t>
            </w:r>
            <w:r>
              <w:rPr>
                <w:b/>
              </w:rPr>
              <w:t>23/З-96, 307385-23/З-96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Соліфур®,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302782-23/З-96, </w:t>
            </w:r>
            <w:r>
              <w:rPr>
                <w:b/>
              </w:rPr>
              <w:t>302783-23/З-96, 302784-23/З-96, 302785-23/З-96, 302786-23/З-96, 302787-23/З-96, 302788-23/З-96, 302789-23/З-96, 307385-23/З-96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Соліфур®,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302782-23/З-96, 302783-23/З-96, 302784-23/З-96, 302785-23/З-96, 302786-23/З-96, 302787-23/З-96, 302788-23/З-96, 302789-23/З-96, 307385-23/З-96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Соліфур®,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302782-23/З-96, 302783-23/З-96, 302784-23/З-96, 302785-23/З-96, 302786-23/З-96, 302787-23/З-96, 302788-23/З-96, 302789-</w:t>
            </w:r>
            <w:r>
              <w:rPr>
                <w:b/>
              </w:rPr>
              <w:t>23/З-96, 307385-23/З-96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Соліфур®,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302782-23/З-96, </w:t>
            </w:r>
            <w:r>
              <w:rPr>
                <w:b/>
              </w:rPr>
              <w:t>302783-23/З-96, 302784-23/З-96, 302785-23/З-96, 302786-23/З-96, 302787-23/З-96, 302788-23/З-96, 302789-23/З-96, 307385-23/З-96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Соліфур®,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309412-24/В-97, 309413-24/В-97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</w:t>
            </w:r>
            <w:r>
              <w:rPr>
                <w:b/>
              </w:rPr>
              <w:t>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309412-24/В-97, 309413-24/В-97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309412-24/В-97, 309413-24/В-97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Солпалгін, </w:t>
            </w:r>
            <w:r>
              <w:rPr>
                <w:b/>
              </w:rPr>
              <w:t>капсули, по 10 капсул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305122-23/З-128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ін’єкцій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305122-23/З-128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ін’єкцій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305122-23/З-128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ін’єкцій по 100 мг/2 мл;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308495-24/З-82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308495-24/З-82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308495-24/З-82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311094-24/З-140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311094-24/З-140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311094-24/З-140 від 27.02.2024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302245-23/В-28, 310497-24/В-121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г,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302245-23/В-28, 310497-24/В-121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г,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302245-23/В-28, 310497-24/В-121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г,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302246-23/В-28</w:t>
            </w:r>
            <w:r>
              <w:rPr>
                <w:b/>
              </w:rPr>
              <w:t>, 302247-23/В-28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г,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302246-23/В-28, 302247-23/В-28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г,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302246-23/В-28, 302247-23/В-28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 по 45 г або 60 г, або 75 г, або 125 г, або 150 г, або 250 г, або 300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292208-23/З-61, 292209-23/З-61, 292210-23/З-61, 292211-23/З-61, 292212-23/З-61, 292213-23/З-61, 292214-23/З-61, 292215-23/З-61, 292218-23/З-61, 292219-23/З-6</w:t>
            </w:r>
            <w:r>
              <w:rPr>
                <w:b/>
              </w:rPr>
              <w:t>1, 292220-23/З-61, 292221-23/З-61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292208-23/З-61, 292209-23/З-61, 292210-23/З-61, 292211-23/З-61, 292212-23/З-61, 292213-23/З-61, 292214-23/З-61, 292215-</w:t>
            </w:r>
            <w:r>
              <w:rPr>
                <w:b/>
              </w:rPr>
              <w:t>23/З-61, 292218-23/З-61, 292219-23/З-61, 292220-23/З-61, 292221-23/З-61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292208-23/З-61, </w:t>
            </w:r>
            <w:r>
              <w:rPr>
                <w:b/>
              </w:rPr>
              <w:t>292209-23/З-61, 292210-23/З-61, 292211-23/З-61, 292212-23/З-61, 292213-23/З-61, 292214-23/З-61, 292215-23/З-61, 292218-23/З-61, 292219-23/З-61, 292220-23/З-61, 292221-23/З-61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>розчин для ін'єкцій, 20 мг/мл по 1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300075-23/З-143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Тералів®, </w:t>
            </w:r>
            <w:r>
              <w:rPr>
                <w:b/>
              </w:rPr>
              <w:t>таблетки, вкриті плівковою оболонкою, по 220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300075-23/З-143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Тералів®, </w:t>
            </w:r>
            <w:r>
              <w:rPr>
                <w:b/>
              </w:rPr>
              <w:t>таблетки, вкриті плівковою оболонкою, по 220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300075-23/З-143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Тералів®, </w:t>
            </w:r>
            <w:r>
              <w:rPr>
                <w:b/>
              </w:rPr>
              <w:t>таблетки, вкриті плівковою оболонкою, по 220 мг;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308357-24/З-143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308357-24/З-143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308357-24/З-143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303935-23/В-132,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</w:t>
            </w:r>
            <w:r>
              <w:rPr>
                <w:b/>
              </w:rPr>
              <w:t>турних чарункових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303935-23/В-132,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</w:t>
            </w:r>
            <w:r>
              <w:rPr>
                <w:b/>
              </w:rPr>
              <w:t>турних чарункових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303935-23/В-132,</w:t>
            </w:r>
            <w:r>
              <w:rPr>
                <w:b/>
              </w:rPr>
              <w:t xml:space="preserve">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</w:t>
            </w:r>
            <w:r>
              <w:rPr>
                <w:b/>
              </w:rPr>
              <w:t>2,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303935-23/В-132,</w:t>
            </w:r>
            <w:r>
              <w:rPr>
                <w:b/>
              </w:rPr>
              <w:t xml:space="preserve">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303935-23/В-132,</w:t>
            </w:r>
            <w:r>
              <w:rPr>
                <w:b/>
              </w:rPr>
              <w:t xml:space="preserve">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</w:t>
            </w:r>
            <w:r>
              <w:rPr>
                <w:b/>
              </w:rPr>
              <w:t>2,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303935-23/В-132,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</w:t>
            </w:r>
            <w:r>
              <w:rPr>
                <w:b/>
              </w:rPr>
              <w:t>турних чарункових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303935-23/В-132,</w:t>
            </w:r>
            <w:r>
              <w:rPr>
                <w:b/>
              </w:rPr>
              <w:t xml:space="preserve"> 303936-23/В-132, 303937-23/В-132, 303938-23/В-132, 303939-23/В-132, 310943-24/В-139, 310944-24/В-139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303940-23/В-13</w:t>
            </w:r>
            <w:r>
              <w:rPr>
                <w:b/>
              </w:rPr>
              <w:t>2, 303941-23/В-132, 303942-23/В-132, 303943-23/В-132, 310866-24/В-138, 310867-24/В-138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</w:t>
            </w:r>
            <w:r>
              <w:rPr>
                <w:b/>
              </w:rPr>
              <w:t>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303940-23/В-132, 303941-23/В-132, 303942-23/В-132, 303943-23/В-132, 310866-24/В-138, 310867-24/В-138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</w:t>
            </w:r>
            <w:r>
              <w:rPr>
                <w:b/>
              </w:rPr>
              <w:t>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303940-23/В-132, 303941-23/В-132, 303942-23/В-132, 303943-23/В-132, 310866-24/В-138, 310867-24/В-138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</w:t>
            </w:r>
            <w:r>
              <w:rPr>
                <w:b/>
              </w:rPr>
              <w:t>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303940-23/В-132, 303941-23/В-132, 303942-23/В-132, 303943-23/В-132, 310866-24/В-138, 310867-24/В-138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</w:t>
            </w:r>
            <w:r>
              <w:rPr>
                <w:b/>
              </w:rPr>
              <w:t>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303940-23/В-132, 303941-23/В-132, 303942-23/В-132, 303943-23/В-132, 310866-24/В-138, 310867-24/В-138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</w:t>
            </w:r>
            <w:r>
              <w:rPr>
                <w:b/>
              </w:rPr>
              <w:t>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303940-23/В-132, 303941-23/В-132, 303942-23/В-132, 303943-23/В-132, 310866-24/В-138, 310867-24/В-138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 таблетки, вкриті плівковою оболонкою, по 160 мг, по 14 таблеток у контурній чарунковій упаковці; по 2 або по 6 контурн</w:t>
            </w:r>
            <w:r>
              <w:rPr>
                <w:b/>
              </w:rPr>
              <w:t>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303820-23/В-138, 303821-23/В-138, 303822-23/В-138, 303823-23/В-138, 303824-23/В-138, 310871-24/В-138, 310872-24/В-138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контурних чарунков</w:t>
            </w:r>
            <w:r>
              <w:rPr>
                <w:b/>
              </w:rPr>
              <w:t>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303820-23/В-138,</w:t>
            </w:r>
            <w:r>
              <w:rPr>
                <w:b/>
              </w:rPr>
              <w:t xml:space="preserve"> 303821-23/В-138, 303822-23/В-138, 303823-23/В-138, 303824-23/В-138, 310871-24/В-138, 310872-24/В-138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контурних чарункових упаковок в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303820-23/В-138,</w:t>
            </w:r>
            <w:r>
              <w:rPr>
                <w:b/>
              </w:rPr>
              <w:t xml:space="preserve"> 303821-23/В-138, 303822-23/В-138, 303823-23/В-138, 303824-23/В-138, 310871-24/В-138, 310872-24/В-138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контурних чарункових упаковок в</w:t>
            </w:r>
            <w:r>
              <w:rPr>
                <w:b/>
              </w:rPr>
              <w:t xml:space="preserve">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303826-23/В-13</w:t>
            </w:r>
            <w:r>
              <w:rPr>
                <w:b/>
              </w:rPr>
              <w:t>8, 303827-23/В-138, 303828-23/В-138, 303829-23/В-138, 303830-23/В-138, 310873-24/В-138, 310874-24/В-138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контурних чарункових упаковок в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303826-23/В-138, 303827-23/В-138, 303828-23/В-138, 303829-23/В-138, 303830-23/В-138, 310873-24/В-138, 310874-24/В-138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контурних чарункови</w:t>
            </w:r>
            <w:r>
              <w:rPr>
                <w:b/>
              </w:rPr>
              <w:t>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303826-23/В-138,</w:t>
            </w:r>
            <w:r>
              <w:rPr>
                <w:b/>
              </w:rPr>
              <w:t xml:space="preserve"> 303827-23/В-138, 303828-23/В-138, 303829-23/В-138, 303830-23/В-138, 310873-24/В-138, 310874-24/В-138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 xml:space="preserve">таблетки, вкриті плівковою оболонкою, по 5 мг/12,5 мг/160 мг;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6 контурних чарункових упаковок в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309781-24/З-14</w:t>
            </w:r>
            <w:r>
              <w:rPr>
                <w:b/>
              </w:rPr>
              <w:t>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мовою; по 0,25 мл суспензії у попер</w:t>
            </w:r>
            <w:r>
              <w:rPr>
                <w:b/>
              </w:rPr>
              <w:t>едньо заповненому одноразовому шприці; по 1 шприцу вкладеному у блістер; по 1 блістеру та окремою голкою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</w:t>
            </w:r>
            <w:r>
              <w:rPr>
                <w:b/>
              </w:rPr>
              <w:t>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309781-24/З-146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по 0,25 мл суспензії у попередньо заповненому одноразовому шприці; по 1 шприцу вкладеному у блістер; по 1 б</w:t>
            </w:r>
            <w:r>
              <w:rPr>
                <w:b/>
              </w:rPr>
              <w:t xml:space="preserve">лістеру та окремою голкою у картонній коробці з маркуванням українською мовою;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іноземною </w:t>
            </w:r>
            <w:r>
              <w:rPr>
                <w:b/>
              </w:rPr>
              <w:t>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309781-24/З-146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по 0,25 мл суспензії у попередньо заповненому одноразовому шприці; по 1 шприцу вкладеному у блістер; по 1 б</w:t>
            </w:r>
            <w:r>
              <w:rPr>
                <w:b/>
              </w:rPr>
              <w:t xml:space="preserve">лістеру та окремою голкою у картонній коробці з маркуванням українською мовою;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іноземною </w:t>
            </w:r>
            <w:r>
              <w:rPr>
                <w:b/>
              </w:rPr>
              <w:t>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308751-24/В-97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308751-24/В-97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308751-24/В-97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Толімід-АлМі, </w:t>
            </w:r>
            <w:r>
              <w:rPr>
                <w:b/>
              </w:rPr>
              <w:t>розчин для ін'єкцій, по 1 мл в ампулі; по 5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"ФАРМДИСТРИБ'ЮШН",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309415-24/В-97, 309416-24/В-97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розчин для ін'єкцій, 5 мг/мл, по 4 мл у флаконі; по 5 флаконів у контурній чарунковій упаковці; по 1 контурній чарунковій упаковці у картонній пачці; по 4 мл в ампулі; по 5 ампул у блістері; по 1 блістеру у картонній пачці; по 4 мл в ампулі; по 5 ампул у к</w:t>
            </w:r>
            <w:r>
              <w:rPr>
                <w:b/>
              </w:rPr>
              <w:t xml:space="preserve">артонній пачці з перегородками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309415-24/В-97, 309416-24/В-97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розчин для ін'єкцій, 5 мг/мл, по 4 мл у флаконі; по 5 флаконів у контурній чарунковій упаковці; по 1 контурній чарунковій упаковці у картонній пачці; по 4 мл в ампулі; по 5 ампул у блістері; по 1 блістеру у картонній пачці; по 4 мл в ампулі; по 5 ампул у к</w:t>
            </w:r>
            <w:r>
              <w:rPr>
                <w:b/>
              </w:rPr>
              <w:t xml:space="preserve">артонній пачці з перегородками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309415-24/В-97, 309416-24/В-97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розчин для ін'єкцій, 5 мг/мл, по 4 мл у флаконі; по 5 флаконів у контурній чарунковій упаковці; по 1 контурній чарунковій упаковці у картонній пачці; по 4 мл в ампулі; по 5 ампул у блістері; по 1 блістеру у картонній пачці; по 4 мл в ампулі; по 5 ампул у к</w:t>
            </w:r>
            <w:r>
              <w:rPr>
                <w:b/>
              </w:rPr>
              <w:t xml:space="preserve">артонній пачці з перегородками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309540-24/В-145, 309632-24/В-145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3 або 9 блістерів в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1000: по 1000 таблеток у подвійних поліетиленових пакетах в пластикових контейнерах;</w:t>
            </w:r>
            <w:r>
              <w:rPr>
                <w:b/>
              </w:rPr>
              <w:br/>
              <w:t>in bulk № 22000: по 22000 таблеток у подвійних поліетиленових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</w:t>
            </w:r>
            <w:r>
              <w:rPr>
                <w:b/>
              </w:rPr>
              <w:t>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309540-24/В-145, 309632-24/В-145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3 або 9 блістерів в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1000: по 1000 таблеток у подвійних поліетиленових пакетах в пластикових контейнерах;</w:t>
            </w:r>
            <w:r>
              <w:rPr>
                <w:b/>
              </w:rPr>
              <w:br/>
              <w:t>in bulk № 22000: по 22000 таблеток у подвійних поліетиленових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</w:t>
            </w:r>
            <w:r>
              <w:rPr>
                <w:b/>
              </w:rPr>
              <w:t>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309540-24/В-145,</w:t>
            </w:r>
            <w:r>
              <w:rPr>
                <w:b/>
              </w:rPr>
              <w:t xml:space="preserve"> 309632-24/В-145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3 або 9 блістерів в пачці;</w:t>
            </w:r>
            <w:r>
              <w:rPr>
                <w:b/>
              </w:rPr>
              <w:br/>
              <w:t>in bulk № 1000: по 1000 таблеток у подвійних поліетиленових пакетах в пластикових контейнерах;</w:t>
            </w:r>
            <w:r>
              <w:rPr>
                <w:b/>
              </w:rPr>
              <w:br/>
            </w:r>
            <w:r>
              <w:rPr>
                <w:b/>
              </w:rPr>
              <w:t>in bulk № 22000: по 22000 таблеток у подвійних поліетиленових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309540-24/В-145, 309632-24/В-145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9 блістерів в пачці;</w:t>
            </w:r>
            <w:r>
              <w:rPr>
                <w:b/>
              </w:rPr>
              <w:br/>
              <w:t>in bulk № 1000: по 1000 таблеток у подвійних поліетиленових пакетах в пластикових контейнерах;</w:t>
            </w:r>
            <w:r>
              <w:rPr>
                <w:b/>
              </w:rPr>
              <w:br/>
              <w:t>in bulk № 22000: по 22000 таблеток у подвійних поліетиленових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309540-24/В-145, 309632-24/В-145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3 або 9 блістерів в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 1000: по 1000 таблеток у подвійних поліетиленових пакетах в пластикових контейнерах;</w:t>
            </w:r>
            <w:r>
              <w:rPr>
                <w:b/>
              </w:rPr>
              <w:br/>
              <w:t>in bulk № 22000: по 22000 таблеток у подвійних поліетиленових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</w:t>
            </w:r>
            <w:r>
              <w:rPr>
                <w:b/>
              </w:rPr>
              <w:t>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309540-24/В-145,</w:t>
            </w:r>
            <w:r>
              <w:rPr>
                <w:b/>
              </w:rPr>
              <w:t xml:space="preserve"> 309632-24/В-145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10 таблеток у блістері; по 3 або 9 блістерів в пачці;</w:t>
            </w:r>
            <w:r>
              <w:rPr>
                <w:b/>
              </w:rPr>
              <w:br/>
              <w:t>in bulk № 1000: по 1000 таблеток у подвійних поліетиленових пакетах в пластикових контейнерах;</w:t>
            </w:r>
            <w:r>
              <w:rPr>
                <w:b/>
              </w:rPr>
              <w:br/>
            </w:r>
            <w:r>
              <w:rPr>
                <w:b/>
              </w:rPr>
              <w:t>in bulk № 22000: по 22000 таблеток у подвійних поліетиленових пакетах в пластикових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298515-23/З-28, 304573-23/З-138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298515-23/З-28, 304573-23/З-138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298515-23/З-28, 304573-23/З-138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298515-23/З-28, 304573-23/З-138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298515-23/З-28, 304573-23/З-138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298515-23/З-28, 304573-23/З-138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310608-24/З-145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гель;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310608-24/З-145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гель;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310608-24/З-145 </w:t>
            </w:r>
            <w:r>
              <w:rPr>
                <w:b/>
              </w:rPr>
              <w:t>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Гель, </w:t>
            </w:r>
            <w:r>
              <w:rPr>
                <w:b/>
              </w:rPr>
              <w:t>гель; по 20 г, 30 г, 40 г або 100 г в ламінованій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  <w:t>капсули тверді по 200 мг по 1 або 4 або 7 або 10 капсул у блістері; по 1 блістеру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</w:t>
            </w:r>
            <w:r>
              <w:rPr>
                <w:b/>
              </w:rPr>
              <w:t>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  <w:t>капсули тверді по 200 мг по 1 або 4 або 7 або 10 капсул у блістері; по 1 блістеру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</w:t>
            </w:r>
            <w:r>
              <w:rPr>
                <w:b/>
              </w:rPr>
              <w:t xml:space="preserve">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  <w:t>капсули тверді по 200 мг по 1 або 4 або 7 або 10 капсул у блістері; по 1 блістеру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</w:t>
            </w:r>
            <w:r>
              <w:rPr>
                <w:b/>
              </w:rPr>
              <w:t>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  <w:t>капсули тверді по 200 мг по 1 або 4 або 7 або 10 капсул у блістері; по 1 блістеру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</w:t>
            </w:r>
            <w:r>
              <w:rPr>
                <w:b/>
              </w:rPr>
              <w:t>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  <w:t>капсули тверді по 200 мг по 1 або 4 або 7 або 10 капсул у блістері; по 1 блістеру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</w:t>
            </w:r>
            <w:r>
              <w:rPr>
                <w:b/>
              </w:rPr>
              <w:t xml:space="preserve">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  <w:t>капсули тверді по 200 мг по 1 або 4 або 7 або 10 капсул у блістері; по 1 блістеру в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307486-23/З-28 в</w:t>
            </w:r>
            <w:r>
              <w:rPr>
                <w:b/>
              </w:rPr>
              <w:t>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або 100 мг по 7 або 10 капсул у блістері; по 1 блістеру в коробці;</w:t>
            </w:r>
            <w:r>
              <w:rPr>
                <w:b/>
              </w:rPr>
              <w:br/>
              <w:t>капсули тверді по 150 мг по 1 капсулі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200 мг по 1 або 4 або 7 або 10 капсул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297411-23/В-60, 306302-23/В-60, 306303-23/В-60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 xml:space="preserve">таблетки по 5 мг по 10 таблеток у блістері; по 3 або 5 блістерів у пачці; по 25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297411-23/В-60, 306302-23/В-60, 306303-23/В-60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 xml:space="preserve">таблетки по 5 мг по 10 таблеток у блістері; по 3 або 5 блістерів у пачці; по 25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297411-23/В-60, 306302-23/В-60, 306303-23/В-60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 xml:space="preserve">таблетки по 5 мг по 10 таблеток у блістері; по 3 або 5 блістерів у пачці; по 25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308700-24/З-97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308700-24/З-97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308700-24/З-97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308700-24/З-97</w:t>
            </w:r>
            <w:r>
              <w:rPr>
                <w:b/>
              </w:rPr>
              <w:t xml:space="preserve"> від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308700-24/З-97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308700-24/З-97 в</w:t>
            </w:r>
            <w:r>
              <w:rPr>
                <w:b/>
              </w:rPr>
              <w:t>ід 18.01.2024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таблетки,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306332-23/З-96</w:t>
            </w:r>
            <w:r>
              <w:rPr>
                <w:b/>
              </w:rPr>
              <w:t xml:space="preserve">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306332-23/З-96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306332-23/З-96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306331-23/З-96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306331-23/З-96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306331-23/З-96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307031-23/З-100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307031-23/З-100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307031-23/З-100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307031-23/З-100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307031-23/З-100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307031-23/З-100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297366-23/З-124, 298704-23/З-128, 298705-23/З-128, 298706-23/З-128, 305130-23/З-128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297366-23/З-124, 298704-23/З-128, 298705-23/З-128, 298706-23/З-128, 305130-23/З-128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297366-23/З-124, 298704-23/З-128, 298705-23/З-128, 298706-23/З-128, 305130-23/З-128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Цикло 3® Форт, </w:t>
            </w:r>
            <w:r>
              <w:rPr>
                <w:b/>
              </w:rPr>
              <w:t>капсули тверді;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П'єр Фабр Медикамент,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302013-23/З-134, 302014-23/З-134, 310776-24/З-123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Юнідокс Солютаб®, </w:t>
            </w:r>
            <w:r>
              <w:rPr>
                <w:b/>
              </w:rPr>
              <w:t>таблетки, що диспергуються, по 100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302013-23/З-134, 302014-23/З-134, 310776-24/З-123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Юнідокс Солютаб®, </w:t>
            </w:r>
            <w:r>
              <w:rPr>
                <w:b/>
              </w:rPr>
              <w:t>таблетки, що диспергуються, по 100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14CB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14CBF">
      <w:pPr>
        <w:jc w:val="center"/>
        <w:rPr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302013-23/З-134, 302014-23/З-134, 310776-24/З-123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caps/>
              </w:rPr>
              <w:t xml:space="preserve">Юнідокс Солютаб®, </w:t>
            </w:r>
            <w:r>
              <w:rPr>
                <w:b/>
              </w:rPr>
              <w:t>таблетки, що диспергуються, по 100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>08.04.2024 р. № 587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4C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napToGrid w:val="0"/>
              <w:jc w:val="both"/>
              <w:rPr>
                <w:szCs w:val="20"/>
              </w:rPr>
            </w:pP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14CB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14CB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4CB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C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4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14CBF">
      <w:pPr>
        <w:jc w:val="center"/>
        <w:rPr>
          <w:b/>
          <w:lang w:val="uk-UA"/>
        </w:rPr>
      </w:pPr>
    </w:p>
    <w:p w:rsidR="00000000" w:rsidRDefault="00A14CB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14CB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4CB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14CB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4CB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14CB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4CBF"/>
    <w:rsid w:val="00A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C0E90-42E4-47A6-AADA-278F7D6F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309</Pages>
  <Words>179234</Words>
  <Characters>1021635</Characters>
  <Application>Microsoft Office Word</Application>
  <DocSecurity>0</DocSecurity>
  <Lines>8513</Lines>
  <Paragraphs>2396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1198473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2024-04-17T10:16:00Z</dcterms:created>
  <dcterms:modified xsi:type="dcterms:W3CDTF">2024-04-17T10:16:00Z</dcterms:modified>
</cp:coreProperties>
</file>