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304971-23/З-45 в</w:t>
            </w:r>
            <w:r>
              <w:rPr>
                <w:b/>
              </w:rPr>
              <w:t>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>таблетки по 250 мг,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bookmarkStart w:id="0" w:name="_GoBack"/>
            <w:r>
              <w:rPr>
                <w:b/>
              </w:rPr>
              <w:t>05.04.2024 р. № 583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304971-23/З-45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>таблетки по 250 мг,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304971-23/З-45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>таблетки по 250 мг,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</w:t>
            </w:r>
            <w:r>
              <w:rPr>
                <w:b/>
              </w:rPr>
              <w:t>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</w:t>
            </w:r>
            <w:r>
              <w:t xml:space="preserve">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306385-23/В-138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</w:t>
            </w:r>
            <w:r>
              <w:rPr>
                <w:b/>
              </w:rPr>
              <w:t xml:space="preserve"> мг; по 10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306385-23/В-138 від 07.12.202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мг; по 10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306385-23/В-138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мг; по 10 капсул у блістері; по 1 або 2 блістери</w:t>
            </w:r>
            <w:r>
              <w:rPr>
                <w:b/>
              </w:rPr>
              <w:t xml:space="preserve">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295583-23/З-137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Аводель, </w:t>
            </w:r>
            <w:r>
              <w:rPr>
                <w:b/>
              </w:rPr>
              <w:t>таблетки по 1,5 мг; по 1 таблетці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295583-23/З-137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Аводель, </w:t>
            </w:r>
            <w:r>
              <w:rPr>
                <w:b/>
              </w:rPr>
              <w:t>таблетки по 1,5 мг; по 1 таблетці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295583-23/З-137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Аводель, </w:t>
            </w:r>
            <w:r>
              <w:rPr>
                <w:b/>
              </w:rPr>
              <w:t>таблетки по 1,5 мг; по 1 таблетці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"ІН</w:t>
            </w:r>
            <w:r>
              <w:rPr>
                <w:b/>
              </w:rPr>
              <w:t>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309587-24/В-128, 309588-24/В-128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Аденост</w:t>
            </w:r>
            <w:r>
              <w:rPr>
                <w:b/>
                <w:caps/>
              </w:rPr>
              <w:t xml:space="preserve">ерид-Здоров'я, </w:t>
            </w:r>
            <w:r>
              <w:rPr>
                <w:b/>
              </w:rPr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309587-24/В-128, 309588-24/В-128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Аденостерид-Здоров'я, </w:t>
            </w:r>
            <w:r>
              <w:rPr>
                <w:b/>
              </w:rPr>
              <w:t xml:space="preserve">таблетки, вкриті плівковою оболонкою, по 5 мг; по 10 таблеток у блістері; по </w:t>
            </w:r>
            <w:r>
              <w:rPr>
                <w:b/>
              </w:rPr>
              <w:t>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309587-24/В-128, 309588-24/В-128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Аденостерид-Здоров'я, </w:t>
            </w:r>
            <w:r>
              <w:rPr>
                <w:b/>
              </w:rPr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307504-23/З-134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Аерофілін®, </w:t>
            </w:r>
            <w:r>
              <w:rPr>
                <w:b/>
              </w:rPr>
              <w:t>таблетки по 400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307504-23/З-134 від</w:t>
            </w:r>
            <w:r>
              <w:rPr>
                <w:b/>
              </w:rPr>
              <w:t xml:space="preserve">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Аерофілін®, </w:t>
            </w:r>
            <w:r>
              <w:rPr>
                <w:b/>
              </w:rPr>
              <w:t>таблетки по 400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307504-23/З-134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Аерофілін®, </w:t>
            </w:r>
            <w:r>
              <w:rPr>
                <w:b/>
              </w:rPr>
              <w:t>таблетки по 400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Ей.Бі.Сі. Фармасьютіци С.П.А., Іта</w:t>
            </w:r>
            <w:r>
              <w:rPr>
                <w:b/>
              </w:rPr>
              <w:t>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співробіт</w:t>
            </w:r>
            <w:r>
              <w:t xml:space="preserve">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306951-23/З-132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 1 фл</w:t>
            </w:r>
            <w:r>
              <w:rPr>
                <w:b/>
              </w:rPr>
              <w:t>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306951-23/З-132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АЗАКТ С</w:t>
            </w:r>
            <w:r>
              <w:rPr>
                <w:b/>
                <w:caps/>
              </w:rPr>
              <w:t xml:space="preserve">ПАЛ, </w:t>
            </w:r>
            <w:r>
              <w:rPr>
                <w:b/>
              </w:rPr>
              <w:t>ліофілізат для розчину для ін'єкцій по 100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306951-23/З-132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257155-21/З-06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АйРинг, </w:t>
            </w:r>
            <w:r>
              <w:rPr>
                <w:b/>
              </w:rPr>
              <w:t>вагінальна система доставки, 0,120 мг/0,015 мг протягом 24 годин, 1 вагінальна система дос</w:t>
            </w:r>
            <w:r>
              <w:rPr>
                <w:b/>
              </w:rPr>
              <w:t>тавки у саше; по 1 або 3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Айкор Лайф Сайєнсіз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257155-21/З-06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АйРинг, </w:t>
            </w:r>
            <w:r>
              <w:rPr>
                <w:b/>
              </w:rPr>
              <w:t>вагінальна система доставки, 0,120 мг/0,015 мг протягом 24 годин, 1 вагінальна система доставки у саше; по 1 або 3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Айкор Лайф Сайєнсіз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257155-21/З-06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АйРинг, </w:t>
            </w:r>
            <w:r>
              <w:rPr>
                <w:b/>
              </w:rPr>
              <w:t xml:space="preserve">вагінальна система доставки, 0,120 мг/0,015 мг протягом 24 годин, 1 вагінальна система доставки у саше; по </w:t>
            </w:r>
            <w:r>
              <w:rPr>
                <w:b/>
              </w:rPr>
              <w:t>1 або 3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Айкор Лайф Сайєнсіз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310578-24/З-100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МО/мл; по 10 мл або по 15 мл у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310578-24/З-100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МО/мл; по 10 мл або по 15 мл у</w:t>
            </w:r>
            <w:r>
              <w:rPr>
                <w:b/>
              </w:rPr>
              <w:t xml:space="preserve">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310578-24/З-100 від 20.02.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МО/мл; по 10 мл або по 15 мл у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</w:t>
            </w:r>
            <w:r>
              <w:rPr>
                <w:b/>
              </w:rPr>
              <w:t>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296716-23/З-121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Розчин для ін'єкцій 5 мг/мл по 1 мл в амп</w:t>
            </w:r>
            <w:r>
              <w:rPr>
                <w:b/>
              </w:rPr>
              <w:t>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296716-23/З-121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t xml:space="preserve"> 5 мг/мл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296716-23/З-121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Розчин для ін'єкцій 5 мг/мл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1504-23/З-140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</w:t>
            </w:r>
            <w:r>
              <w:rPr>
                <w:b/>
              </w:rPr>
              <w:t xml:space="preserve"> або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301504-23/З-140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</w:t>
            </w:r>
            <w:r>
              <w:rPr>
                <w:b/>
              </w:rPr>
              <w:t>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301504-23/З-140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</w:t>
            </w:r>
            <w:r>
              <w:rPr>
                <w:b/>
              </w:rPr>
              <w:t>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309585-24/В-128, 309586-24/В-128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АлергоДерм, </w:t>
            </w:r>
            <w:r>
              <w:rPr>
                <w:b/>
              </w:rPr>
              <w:t>мазь, 0,25 мг/г;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309585-24/В-128, 309586-24/В-128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АлергоДерм, </w:t>
            </w:r>
            <w:r>
              <w:rPr>
                <w:b/>
              </w:rPr>
              <w:t>мазь, 0,25 мг/г;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309585-24/В-128, 309586-24/В-128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АлергоДерм, </w:t>
            </w:r>
            <w:r>
              <w:rPr>
                <w:b/>
              </w:rPr>
              <w:t>мазь, 0,25 мг/г;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309238-24/В-142, 309241-24/В-142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АлергоМакс,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</w:t>
            </w:r>
            <w:r>
              <w:rPr>
                <w:b/>
              </w:rPr>
              <w:t>м у коробці; по 15 мл у балоні з насадкою-розпилювачем і захисним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309238-24/В-142, 309241-24/В-142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АлергоМакс,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ковпачком у коробці; по 15 мл у балоні з наса</w:t>
            </w:r>
            <w:r>
              <w:rPr>
                <w:b/>
              </w:rPr>
              <w:t>дкою-розпилювачем і захисним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309238-24/В-142, 309241-24/В-142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АлергоМакс,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ковпачком у коробці; по 15 мл у балоні з насадкою-розпилю</w:t>
            </w:r>
            <w:r>
              <w:rPr>
                <w:b/>
              </w:rPr>
              <w:t>вачем і захисним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307953-23/З-140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таблетки, вкриті плівковою оболонкою, по 2 мг;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307953-23/З-140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таблетки, вкриті плівковою оболонкою, по 2 мг; по 25 таблеток у флаконі; по 1 флакону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307953-23/З-140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плівковою оболонкою, по 2 мг;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307295-23/З-121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мг,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</w:t>
            </w:r>
            <w:r>
              <w:rPr>
                <w:b/>
              </w:rPr>
              <w:t>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307295-23/З-121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мг, по 7 або по 20 таблеток у блістері;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307295-23/З-121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мг,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301852-23/В-97, 301853-23/В-97, 301854-23/В-97, 301855-23/В-97, 301856-23/В-97, 301857-23/В-97, 301944-23/З-60, 301945-23/З-60, 301946-23/З-60, 301947-23/З-60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Алмагель®М, </w:t>
            </w:r>
            <w:r>
              <w:rPr>
                <w:b/>
              </w:rPr>
              <w:t>таблетки для смоктання зі смаком вишні,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301852-23/В-97, 3</w:t>
            </w:r>
            <w:r>
              <w:rPr>
                <w:b/>
              </w:rPr>
              <w:t>01853-23/В-97, 301854-23/В-97, 301855-23/В-97, 301856-23/В-97, 301857-23/В-97, 301944-23/З-60, 301945-23/З-60, 301946-23/З-60, 301947-23/З-60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Алмагель®М, </w:t>
            </w:r>
            <w:r>
              <w:rPr>
                <w:b/>
              </w:rPr>
              <w:t xml:space="preserve">таблетки для смоктання зі смаком вишні, по 6 </w:t>
            </w:r>
            <w:r>
              <w:rPr>
                <w:b/>
              </w:rPr>
              <w:t>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301852-23/В-97, 301853-23/В-97, 301854-23/В-97, 30185</w:t>
            </w:r>
            <w:r>
              <w:rPr>
                <w:b/>
              </w:rPr>
              <w:t>5-23/В-97, 301856-23/В-97, 301857-23/В-97, 301944-23/З-60, 301945-23/З-60, 301946-23/З-60, 301947-23/З-60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Алмагель®М, </w:t>
            </w:r>
            <w:r>
              <w:rPr>
                <w:b/>
              </w:rPr>
              <w:t>таблетки для смоктання зі смаком вишні, по 6 таблеток у блістері; по 4 або по 8 б</w:t>
            </w:r>
            <w:r>
              <w:rPr>
                <w:b/>
              </w:rPr>
              <w:t>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309578-24/В-128, 309580-24/В-128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 Бронхо, </w:t>
            </w:r>
            <w:r>
              <w:rPr>
                <w:b/>
              </w:rPr>
              <w:t>сироп по 50 мл або по 100 мл у флаконі; по 1 флакону разом з ложкою мірною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309578-24/В-128, 309580-24/В-128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 Бронхо, </w:t>
            </w:r>
            <w:r>
              <w:rPr>
                <w:b/>
              </w:rPr>
              <w:t>сироп по 50 мл або по 100 мл у флаконі; по 1 флакону разом з ложкою мірною у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309578-24/В-128, 30958</w:t>
            </w:r>
            <w:r>
              <w:rPr>
                <w:b/>
              </w:rPr>
              <w:t>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 Бронхо, </w:t>
            </w:r>
            <w:r>
              <w:rPr>
                <w:b/>
              </w:rPr>
              <w:t>сироп по 50 мл або по 100 мл у флаконі; по 1 флакону разом з ложкою мірною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309234-24/В-142, 309237-24/В-142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АЛЬБЕНДАЗОЛ</w:t>
            </w:r>
            <w:r>
              <w:rPr>
                <w:b/>
                <w:caps/>
              </w:rPr>
              <w:t xml:space="preserve">-ФАРМЕКС, </w:t>
            </w:r>
            <w:r>
              <w:rPr>
                <w:b/>
              </w:rPr>
              <w:t>таблетки по 400 мг по 1 таблетці в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309234-24/В-142, 309237-24/В-142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АЛЬБЕНДАЗОЛ-ФАРМЕКС, </w:t>
            </w:r>
            <w:r>
              <w:rPr>
                <w:b/>
              </w:rPr>
              <w:t>таблетки по 400 мг по 1 таблетці в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309234-24/В-142, 309237-24/В-142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АЛЬБЕНДАЗОЛ-ФАРМЕКС, </w:t>
            </w:r>
            <w:r>
              <w:rPr>
                <w:b/>
              </w:rPr>
              <w:t>таблетки по 400 мг по 1 таблетці в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309283-24/В-139, 309284-24/В-139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</w:t>
            </w:r>
            <w:r>
              <w:rPr>
                <w:b/>
              </w:rPr>
              <w:br/>
              <w:t>№ 10: по 1 г у па</w:t>
            </w:r>
            <w:r>
              <w:rPr>
                <w:b/>
              </w:rPr>
              <w:t>кеті з комбінованого матеріалу (алюмокомплексу); по 10 пакетів у коробці з картону;</w:t>
            </w:r>
            <w:r>
              <w:rPr>
                <w:b/>
              </w:rPr>
              <w:br/>
              <w:t>№ 10 (2х5): по 1 г у спареному пакеті з комбінованого матеріалу (алюмокомплексу); по 5 спарених пакетів у коробці з картону;</w:t>
            </w:r>
            <w:r>
              <w:rPr>
                <w:b/>
              </w:rPr>
              <w:br/>
              <w:t>№ 10 (2х5): по 1 г у спареному пакеті з поліети</w:t>
            </w:r>
            <w:r>
              <w:rPr>
                <w:b/>
              </w:rPr>
              <w:t>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309283-24/В-139, 309284-24/В-139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</w:t>
            </w:r>
            <w:r>
              <w:rPr>
                <w:b/>
              </w:rPr>
              <w:br/>
              <w:t>№ 10: по 1 г у пакеті з комбінованого матеріалу (алюмокомплексу); по 10 пакетів у коробці з кар</w:t>
            </w:r>
            <w:r>
              <w:rPr>
                <w:b/>
              </w:rPr>
              <w:t>тону;</w:t>
            </w:r>
            <w:r>
              <w:rPr>
                <w:b/>
              </w:rPr>
              <w:br/>
              <w:t>№ 10 (2х5): по 1 г у спареному пакеті з комбінованого матеріалу (алюмокомплексу); по 5 спарених пакетів у коробці з картону;</w:t>
            </w:r>
            <w:r>
              <w:rPr>
                <w:b/>
              </w:rPr>
              <w:br/>
              <w:t>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</w:t>
            </w:r>
            <w:r>
              <w:rPr>
                <w:b/>
              </w:rPr>
              <w:t>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309283-24/В-139, 309284-24/В-139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</w:t>
            </w:r>
            <w:r>
              <w:rPr>
                <w:b/>
              </w:rPr>
              <w:br/>
              <w:t>№ 10: по 1 г у пакеті з комбінованого матеріалу (алюмокомплексу); по 10 пакетів у коробці з картону;</w:t>
            </w:r>
            <w:r>
              <w:rPr>
                <w:b/>
              </w:rPr>
              <w:br/>
              <w:t>№ 10 (2х5): по 1 г у спареному пакеті з комбіно</w:t>
            </w:r>
            <w:r>
              <w:rPr>
                <w:b/>
              </w:rPr>
              <w:t>ваного матеріалу (алюмокомплексу); по 5 спарених пакетів у коробці з картону;</w:t>
            </w:r>
            <w:r>
              <w:rPr>
                <w:b/>
              </w:rPr>
              <w:br/>
              <w:t>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311196-24/З-143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</w:t>
            </w:r>
            <w:r>
              <w:rPr>
                <w:b/>
                <w:caps/>
              </w:rPr>
              <w:t xml:space="preserve">10% Е, </w:t>
            </w:r>
            <w:r>
              <w:rPr>
                <w:b/>
              </w:rPr>
              <w:t>розчин для інфузій по 500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311196-24/З-1</w:t>
            </w:r>
            <w:r>
              <w:rPr>
                <w:b/>
              </w:rPr>
              <w:t>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 по 500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311196-24/З-143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 по 500 мл у флаконі; по 10 флаконів у кар</w:t>
            </w:r>
            <w:r>
              <w:rPr>
                <w:b/>
              </w:rPr>
              <w:t>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294246-23/В-60, 294247-23/В-60, 305288-23/В-60 ві</w:t>
            </w:r>
            <w:r>
              <w:rPr>
                <w:b/>
              </w:rPr>
              <w:t>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</w:t>
            </w:r>
            <w:r>
              <w:rPr>
                <w:b/>
              </w:rPr>
              <w:br/>
              <w:t>по 25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 xml:space="preserve">по 10 таблеток у блістері, по 5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294246-23/В-60, 294247-23/В-60, 305288-23/В-60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</w:t>
            </w:r>
            <w:r>
              <w:rPr>
                <w:b/>
              </w:rPr>
              <w:br/>
              <w:t>по 25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 xml:space="preserve">по 10 таблеток у блістері, по 5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</w:t>
            </w:r>
            <w:r>
              <w:rPr>
                <w:b/>
              </w:rPr>
              <w:t>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294246-23/В-60, 294247-23/В-60, 305288-23/В-60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</w:t>
            </w:r>
            <w:r>
              <w:rPr>
                <w:b/>
              </w:rPr>
              <w:br/>
              <w:t>по 25 таблеток у банках або контейнерах;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 xml:space="preserve">по 10 таблеток у блістері, по 5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306185-23/В-61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 по 5 мг або таблетки по 10 мг 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</w:t>
            </w:r>
            <w:r>
              <w:t>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306185-23/В-61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таблетки по 10 мг по 10 таблеток у контурній чарунковій упаковці; по 2, по 3 або по 9 кон</w:t>
            </w:r>
            <w:r>
              <w:rPr>
                <w:b/>
              </w:rPr>
              <w:t>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306185-23/В-61 від 04.1</w:t>
            </w:r>
            <w:r>
              <w:rPr>
                <w:b/>
              </w:rPr>
              <w:t>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таблетки по 10 мг 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306185-23/В-61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 по 5 мг або таблетки по 10 мг 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306185-23/В-61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таблетки по 10 мг по 10 таблеток у контурній чарунковій упаковці; по 2, по 3 або по 9 </w:t>
            </w:r>
            <w:r>
              <w:rPr>
                <w:b/>
              </w:rPr>
              <w:t>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306185-23/В-61 від 0</w:t>
            </w:r>
            <w:r>
              <w:rPr>
                <w:b/>
              </w:rPr>
              <w:t>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таблетки по 10 мг по 10 таблеток у контурній чарунковій упаковці; по 2, по 3 або по 9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</w:t>
            </w:r>
            <w:r>
              <w:rPr>
                <w:b/>
              </w:rPr>
              <w:t>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304355-23/З-116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</w:t>
            </w:r>
            <w:r>
              <w:rPr>
                <w:b/>
              </w:rPr>
              <w:t>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304355-23/З-116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304355-23/З-116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</w:t>
            </w:r>
            <w:r>
              <w:rPr>
                <w:b/>
              </w:rPr>
              <w:t>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304355-23/З-116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304355-23/З-116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 xml:space="preserve">капсули по 250 мг; по 10 капсул у блістері, по 2 </w:t>
            </w:r>
            <w:r>
              <w:rPr>
                <w:b/>
              </w:rPr>
              <w:t>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304355-2</w:t>
            </w:r>
            <w:r>
              <w:rPr>
                <w:b/>
              </w:rPr>
              <w:t>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 , </w:t>
            </w:r>
            <w:r>
              <w:rPr>
                <w:b/>
              </w:rPr>
              <w:t>капсули по 250 мг; по 10 капсул у блістері, по 2 блістери у картонній пачці; капсули по 500 мг; по 10 капсул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Антибіотики СА,</w:t>
            </w:r>
            <w:r>
              <w:rPr>
                <w:b/>
              </w:rPr>
              <w:t xml:space="preserve">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305900-23/В-137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 xml:space="preserve">спрей для ротової порожнини, по 50 мл у флаконі </w:t>
            </w:r>
            <w:r>
              <w:rPr>
                <w:b/>
              </w:rPr>
              <w:t xml:space="preserve">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305900-23/В-137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 xml:space="preserve">спрей для ротової порожнини,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</w:t>
            </w:r>
            <w:r>
              <w:rPr>
                <w:b/>
              </w:rPr>
              <w:t>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305900-23/В-137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спрей для ротової порожнини, по 50 мл у флаконі скляному; по 1 флакону разом з пульвериза</w:t>
            </w:r>
            <w:r>
              <w:rPr>
                <w:b/>
              </w:rPr>
              <w:t xml:space="preserve">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305901-23/В-137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 xml:space="preserve">розчин для ротової порожнини, по 120 мл або по 200 мл у флаконі скляному, по 1 флакону з мірним стаканчиком в пачці; по 120 мл або по 200 мл у флаконі полімерному, по 1 флакону з мірним стаканчиком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</w:rPr>
              <w:t>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305901-23/В-137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розчин для ротової по</w:t>
            </w:r>
            <w:r>
              <w:rPr>
                <w:b/>
              </w:rPr>
              <w:t xml:space="preserve">рожнини, по 120 мл або по 200 мл у флаконі скляному, по 1 флакону з мірним стаканчиком в пачці; по 120 мл або по 200 мл у флаконі полімерному, по 1 флакону з мірним стаканчиком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305901-23/В-137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 xml:space="preserve">розчин для ротової порожнини, по 120 мл або по 200 мл </w:t>
            </w:r>
            <w:r>
              <w:rPr>
                <w:b/>
              </w:rPr>
              <w:t xml:space="preserve">у флаконі скляному, по 1 флакону з мірним стаканчиком в пачці; по 120 мл або по 200 мл у флаконі полімерному, по 1 флакону з мірним стаканчиком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303049-23/З-138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мг; по 10 таблеток у блістері; по 3 б</w:t>
            </w:r>
            <w:r>
              <w:rPr>
                <w:b/>
              </w:rPr>
              <w:t>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303049-23/З-138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</w:t>
            </w:r>
            <w:r>
              <w:rPr>
                <w:b/>
              </w:rPr>
              <w:t>ковою оболонкою, по 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303049-23/З-138 </w:t>
            </w:r>
            <w:r>
              <w:rPr>
                <w:b/>
              </w:rPr>
              <w:t>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283122-22/З-06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Арілозин , </w:t>
            </w:r>
            <w:r>
              <w:rPr>
                <w:b/>
              </w:rPr>
              <w:t xml:space="preserve">капсули тверді по 4 мг, по 10 твердих капсул у блістері, по 3 блістери у картонній коробці; по 8 </w:t>
            </w:r>
            <w:r>
              <w:rPr>
                <w:b/>
              </w:rPr>
              <w:t>мг, по 10 твердих капсулу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283122-22/З-06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Арілозин , </w:t>
            </w:r>
            <w:r>
              <w:rPr>
                <w:b/>
              </w:rPr>
              <w:t>капсули тверді по 4 мг, по 10 твердих капсул у блістері, по 3 блістери у картонній коробці; по 8 мг, по 10 твердих капсулу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283122-22/З-06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Арілозин , </w:t>
            </w:r>
            <w:r>
              <w:rPr>
                <w:b/>
              </w:rPr>
              <w:t>капсули тверді по 4 мг, по 10 твердих капсул у блістері, по 3 бліс</w:t>
            </w:r>
            <w:r>
              <w:rPr>
                <w:b/>
              </w:rPr>
              <w:t>тери у картонній коробці; по 8 мг, по 10 твердих капсулу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283122-22/З-06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Арілозин , </w:t>
            </w:r>
            <w:r>
              <w:rPr>
                <w:b/>
              </w:rPr>
              <w:t>капсули тверді по 4 мг, по 10 твердих капсул у блістері, по 3 блістери у картонній коробці; по 8 мг, по 10 твердих капсулу блістері, по 3 або 9 блістерів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283122-22/З-06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Арілозин , </w:t>
            </w:r>
            <w:r>
              <w:rPr>
                <w:b/>
              </w:rPr>
              <w:t>капсули тверді по 4 мг, по 10</w:t>
            </w:r>
            <w:r>
              <w:rPr>
                <w:b/>
              </w:rPr>
              <w:t xml:space="preserve"> твердих капсул у блістері, по 3 блістери у картонній коробці; по 8 мг, по 10 твердих капсулу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</w:t>
            </w:r>
            <w:r>
              <w:t xml:space="preserve">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283122-22/З-06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Арілозин , </w:t>
            </w:r>
            <w:r>
              <w:rPr>
                <w:b/>
              </w:rPr>
              <w:t>капсули тверді по 4 мг, по 10 твердих капсул у блістері, по 3 блістери у картонній коробці; по 8 мг, по 10 твердих капсулу блісте</w:t>
            </w:r>
            <w:r>
              <w:rPr>
                <w:b/>
              </w:rPr>
              <w:t>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306775-23/В-60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 30 або 60 капсул у контейнері; по 1 контейнеру в пачці; по 6 капсул у блістері; по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306775-23/В-60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 30 або 60 капсул у контейнері; по 1 контейнеру в пачці; по 6 капсул у блістері; по 5 або 10 блістері</w:t>
            </w:r>
            <w:r>
              <w:rPr>
                <w:b/>
              </w:rPr>
              <w:t>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306775-23/В-60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 30 або 60 капсул у контейнері; по 1 контейнеру в пачці; по 6 капсул у блістері; по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308491-24/З-143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308491-24/З-143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</w:t>
            </w:r>
            <w:r>
              <w:rPr>
                <w:b/>
              </w:rPr>
              <w:t>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308491-24/З-143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306414-23/В-100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10 блістерів у картонній упаковці; по 5 таблеток у блістері; по 1 блістеру у ка</w:t>
            </w:r>
            <w:r>
              <w:rPr>
                <w:b/>
              </w:rPr>
              <w:t>ртонній упаковці; по 7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306414-23/В-100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або по 10 блістерів у картонній упаковці; по 5 таблеток у блістері; по 1 блістеру у картонній упаковці; по 7 таблеток у блістері; по 1 блістеру у </w:t>
            </w:r>
            <w:r>
              <w:rPr>
                <w:b/>
              </w:rPr>
              <w:t>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306414-23/В-100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400 мг; по 10 таблеток у блістері; по 1 або по 10 блістерів у картонній упаковці; по 5 таблеток у блістері; по 1 блістеру у картонній упаковці; по 7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</w:t>
            </w:r>
            <w:r>
              <w:rPr>
                <w:b/>
              </w:rPr>
              <w:t>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310025-24/З-60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</w:t>
            </w:r>
            <w:r>
              <w:rPr>
                <w:b/>
              </w:rPr>
              <w:t xml:space="preserve">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НОВАЦИЛ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310025-24/З-60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НОВАЦИЛ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310025-24/З-60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НОВАЦИЛ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308748-24/З-145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 xml:space="preserve">розчин нашкірний; по 50 мл або по </w:t>
            </w:r>
            <w:r>
              <w:rPr>
                <w:b/>
              </w:rPr>
              <w:t>100 мл у флаконі-крапельниці; по 1 флакону у картонній пачці;</w:t>
            </w:r>
            <w:r>
              <w:rPr>
                <w:b/>
              </w:rPr>
              <w:br/>
              <w:t>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</w:t>
            </w:r>
            <w:r>
              <w:rPr>
                <w:b/>
              </w:rPr>
              <w:t>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308748-24/З-145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нашкірний; по 50 мл або по 100 мл у флаконі-крапельниці; по 1 флакону у картонній пачці;</w:t>
            </w:r>
            <w:r>
              <w:rPr>
                <w:b/>
              </w:rPr>
              <w:br/>
              <w:t xml:space="preserve">по 20 мл, </w:t>
            </w:r>
            <w:r>
              <w:rPr>
                <w:b/>
              </w:rPr>
              <w:t>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308748-24/З-145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нашкірний; по 50 мл або по 100 мл у флаконі-крапельниці; по 1 флакону у картонній пачці;</w:t>
            </w:r>
            <w:r>
              <w:rPr>
                <w:b/>
              </w:rPr>
              <w:br/>
              <w:t>по 20 мл, або по 50 мл, або по 100 мл у флаконі з механіч</w:t>
            </w:r>
            <w:r>
              <w:rPr>
                <w:b/>
              </w:rPr>
              <w:t>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307472-23/З-144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307472-23/З-144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</w:t>
            </w:r>
            <w:r>
              <w:rPr>
                <w:b/>
              </w:rPr>
              <w:t>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</w:t>
            </w:r>
            <w:r>
              <w:rPr>
                <w:b/>
              </w:rPr>
              <w:t>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307472-23/З-144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</w:t>
            </w:r>
            <w:r>
              <w:rPr>
                <w:b/>
              </w:rPr>
              <w:t>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307472-23/З-144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 xml:space="preserve">суспензія для розпилення по 0,25 мг/1 мл або по 0,5 мг/1 мл; по 2 мл у контейнері з поліетилену </w:t>
            </w:r>
            <w:r>
              <w:rPr>
                <w:b/>
              </w:rPr>
              <w:t>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307472-23/З-144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</w:t>
            </w:r>
            <w:r>
              <w:rPr>
                <w:b/>
              </w:rPr>
              <w:t xml:space="preserve"> з алюмінієвої фольги;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307472-23/З-144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307002-23/З-96, 307003-23/З-96, 307004-23/З-96, 307005-23/З-96, 307006</w:t>
            </w:r>
            <w:r>
              <w:rPr>
                <w:b/>
              </w:rPr>
              <w:t>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>таблетки по 5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307002-23/З-96, 307003-23/З-96, 307004-23/З-96, 307005-23/З-96, 307006-23/З-96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>таблетки по 5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307002-23/З-96, 307003-23/З-96, 307004-23/З-96, 307005-23/З-96, 307006-23/З-96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>таблетки по 5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309297-24/В-06, 309298-24/В-06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Бесалол, </w:t>
            </w:r>
            <w:r>
              <w:rPr>
                <w:b/>
              </w:rPr>
              <w:t>таблетки, по 6 або по 10 таблеток у блістері; по 1 блістеру у картонній коробці; по 6 або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309297-24/В-06, 309298-24/В-06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Бес</w:t>
            </w:r>
            <w:r>
              <w:rPr>
                <w:b/>
                <w:caps/>
              </w:rPr>
              <w:t xml:space="preserve">алол, </w:t>
            </w:r>
            <w:r>
              <w:rPr>
                <w:b/>
              </w:rPr>
              <w:t>таблетки, по 6 або по 10 таблеток у блістері; по 1 блістеру у картонній коробці; по 6 або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309297-24/В-06, 309298-24/В-06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Бесалол, </w:t>
            </w:r>
            <w:r>
              <w:rPr>
                <w:b/>
              </w:rPr>
              <w:t>таблетки, по 6 або по 10 таблеток у блістері; по 1 блістеру у картонн</w:t>
            </w:r>
            <w:r>
              <w:rPr>
                <w:b/>
              </w:rPr>
              <w:t>ій коробці; по 6 або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307608-23/В-45, 307609-23/В-45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БіБрайт,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307608-23/В-45, 307609-23/В-45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БіБрайт,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</w:t>
            </w:r>
            <w:r>
              <w:rPr>
                <w:b/>
              </w:rPr>
              <w:t>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307608-23/В-45, 307609-23/В-45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БіБрайт, </w:t>
            </w:r>
            <w:r>
              <w:rPr>
                <w:b/>
              </w:rPr>
              <w:t>таблетки по 250 мг, по 10 таб</w:t>
            </w:r>
            <w:r>
              <w:rPr>
                <w:b/>
              </w:rPr>
              <w:t>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307342-23/З-134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307342-23/З-134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</w:t>
            </w:r>
            <w:r>
              <w:rPr>
                <w:b/>
              </w:rPr>
              <w:t>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307342-23/З-134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</w:t>
            </w:r>
            <w:r>
              <w:rPr>
                <w:b/>
              </w:rPr>
              <w:t>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307983-23/З-123, 307984-2</w:t>
            </w:r>
            <w:r>
              <w:rPr>
                <w:b/>
              </w:rPr>
              <w:t>3/З-123, 307985-23/З-123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 xml:space="preserve">розчин для ін'єкцій з активністю 2 ТО/доза; по 0,6 мл (6 доз), по 1 мл (10 доз), по 3 мл (30 доз) в ампулах № 10; або по 1 мл (10 доз) в ампулах, по </w:t>
            </w:r>
            <w:r>
              <w:rPr>
                <w:b/>
              </w:rPr>
              <w:t xml:space="preserve">5 ампул у блістері, по 2 блістери у пачці; або по 1 мл (10 доз) в флаконах, по 5 флаконів у блістері, по 2 блістери у пачці; </w:t>
            </w:r>
            <w:r>
              <w:rPr>
                <w:b/>
              </w:rPr>
              <w:br/>
              <w:t xml:space="preserve">або комплект: 1 ампула по 0,6 мл (6 доз), 3 шприци з голками для витягання, 3 голки для введення; </w:t>
            </w:r>
            <w:r>
              <w:rPr>
                <w:b/>
              </w:rPr>
              <w:br/>
              <w:t xml:space="preserve">або комплект: 1 ампула по 1 мл </w:t>
            </w:r>
            <w:r>
              <w:rPr>
                <w:b/>
              </w:rPr>
              <w:t>(10 доз), 5 шприців з голками для витягання, 5 голок для введення; або 1 флакон по 1 мл (10 доз), 10 шприців самоблокуючих;</w:t>
            </w:r>
            <w:r>
              <w:rPr>
                <w:b/>
              </w:rPr>
              <w:br/>
              <w:t>іn bulk: по 30 ампул по 0,6 мл (6 доз), або по 1 мл (10 доз), або по 20 ампул по 3 мл (30 доз) у картонній чарунковій упаковці; по 1</w:t>
            </w:r>
            <w:r>
              <w:rPr>
                <w:b/>
              </w:rPr>
              <w:t>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307983-23/З-123, 307984-23/З-123, 307</w:t>
            </w:r>
            <w:r>
              <w:rPr>
                <w:b/>
              </w:rPr>
              <w:t>985-23/З-123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по 1 мл (10 доз) в ампулах, по 5 ампул у бл</w:t>
            </w:r>
            <w:r>
              <w:rPr>
                <w:b/>
              </w:rPr>
              <w:t xml:space="preserve">істері, по 2 блістери у пачці; або по 1 мл (10 доз) в флаконах, по 5 флаконів у блістері, по 2 блістери у пачці; </w:t>
            </w:r>
            <w:r>
              <w:rPr>
                <w:b/>
              </w:rPr>
              <w:br/>
              <w:t xml:space="preserve">або комплект: 1 ампула по 0,6 мл (6 доз), 3 шприци з голками для витягання, 3 голки для введення; </w:t>
            </w:r>
            <w:r>
              <w:rPr>
                <w:b/>
              </w:rPr>
              <w:br/>
              <w:t xml:space="preserve">або комплект: 1 ампула по 1 мл (10 доз), 5 </w:t>
            </w:r>
            <w:r>
              <w:rPr>
                <w:b/>
              </w:rPr>
              <w:t>шприців з голками для витягання, 5 голок для введення; або 1 флакон по 1 мл (10 доз), 10 шприців самоблокуючих;</w:t>
            </w:r>
            <w:r>
              <w:rPr>
                <w:b/>
              </w:rPr>
              <w:br/>
              <w:t xml:space="preserve">іn bulk: по 30 ампул по 0,6 мл (6 доз), або по 1 мл (10 доз), або по 20 ампул по 3 мл (30 доз) у картонній чарунковій упаковці; по 10 або по 20 </w:t>
            </w:r>
            <w:r>
              <w:rPr>
                <w:b/>
              </w:rPr>
              <w:t>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307983-23/З-123, 307984-</w:t>
            </w:r>
            <w:r>
              <w:rPr>
                <w:b/>
              </w:rPr>
              <w:t>23/З-123, 307985-23/З-123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по 1 мл (10 доз) в ампулах, по</w:t>
            </w:r>
            <w:r>
              <w:rPr>
                <w:b/>
              </w:rPr>
              <w:t xml:space="preserve"> 5 ампул у блістері, по 2 блістери у пачці; або по 1 мл (10 доз) в флаконах, по 5 флаконів у блістері, по 2 блістери у пачці; </w:t>
            </w:r>
            <w:r>
              <w:rPr>
                <w:b/>
              </w:rPr>
              <w:br/>
              <w:t xml:space="preserve">або комплект: 1 ампула по 0,6 мл (6 доз), 3 шприци з голками для витягання, 3 голки для введення; </w:t>
            </w:r>
            <w:r>
              <w:rPr>
                <w:b/>
              </w:rPr>
              <w:br/>
              <w:t>або комплект: 1 ампула по 1 мл</w:t>
            </w:r>
            <w:r>
              <w:rPr>
                <w:b/>
              </w:rPr>
              <w:t xml:space="preserve"> (10 доз), 5 шприців з голками для витягання, 5 голок для введення; або 1 флакон по 1 мл (10 доз), 10 шприців самоблокуючих;</w:t>
            </w:r>
            <w:r>
              <w:rPr>
                <w:b/>
              </w:rPr>
              <w:br/>
              <w:t xml:space="preserve">іn bulk: по 30 ампул по 0,6 мл (6 доз), або по 1 мл (10 доз), або по 20 ампул по 3 мл (30 доз) у картонній чарунковій упаковці; по </w:t>
            </w:r>
            <w:r>
              <w:rPr>
                <w:b/>
              </w:rPr>
              <w:t>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</w:t>
            </w:r>
            <w:r>
              <w:rPr>
                <w:b/>
              </w:rPr>
              <w:t>3-23/З-123, 307984-23/З-123, 307985-23/З-123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по 1 мл (10</w:t>
            </w:r>
            <w:r>
              <w:rPr>
                <w:b/>
              </w:rPr>
              <w:t xml:space="preserve"> доз) в ампулах, по 5 ампул у блістері, по 2 блістери у пачці; або по 1 мл (10 доз) в флаконах, по 5 флаконів у блістері, по 2 блістери у пачці; </w:t>
            </w:r>
            <w:r>
              <w:rPr>
                <w:b/>
              </w:rPr>
              <w:br/>
              <w:t xml:space="preserve">або комплект: 1 ампула по 0,6 мл (6 доз), 3 шприци з голками для витягання, 3 голки для введення; </w:t>
            </w:r>
            <w:r>
              <w:rPr>
                <w:b/>
              </w:rPr>
              <w:br/>
              <w:t>або комплек</w:t>
            </w:r>
            <w:r>
              <w:rPr>
                <w:b/>
              </w:rPr>
              <w:t>т: 1 ампула по 1 мл (10 доз), 5 шприців з голками для витягання, 5 голок для введення; або 1 флакон по 1 мл (10 доз), 10 шприців самоблокуючих;</w:t>
            </w:r>
            <w:r>
              <w:rPr>
                <w:b/>
              </w:rPr>
              <w:br/>
              <w:t>іn bulk: по 30 ампул по 0,6 мл (6 доз), або по 1 мл (10 доз), або по 20 ампул по 3 мл (30 доз) у картонній чарун</w:t>
            </w:r>
            <w:r>
              <w:rPr>
                <w:b/>
              </w:rPr>
              <w:t>ковій упаковці; по 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307983-23/З-123, 307984-23/З-123, 307985-23/З-123 </w:t>
            </w:r>
            <w:r>
              <w:rPr>
                <w:b/>
              </w:rPr>
              <w:t>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 xml:space="preserve">розчин для ін'єкцій з активністю 2 ТО/доза; по 0,6 мл (6 доз), по 1 мл (10 доз), по 3 мл (30 доз) в ампулах № 10; або по 1 мл (10 доз) в ампулах, по 5 ампул у блістері, по 2 </w:t>
            </w:r>
            <w:r>
              <w:rPr>
                <w:b/>
              </w:rPr>
              <w:t xml:space="preserve">блістери у пачці; або по 1 мл (10 доз) в флаконах, по 5 флаконів у блістері, по 2 блістери у пачці; </w:t>
            </w:r>
            <w:r>
              <w:rPr>
                <w:b/>
              </w:rPr>
              <w:br/>
              <w:t xml:space="preserve">або комплект: 1 ампула по 0,6 мл (6 доз), 3 шприци з голками для витягання, 3 голки для введення; </w:t>
            </w:r>
            <w:r>
              <w:rPr>
                <w:b/>
              </w:rPr>
              <w:br/>
              <w:t>або комплект: 1 ампула по 1 мл (10 доз), 5 шприців з гол</w:t>
            </w:r>
            <w:r>
              <w:rPr>
                <w:b/>
              </w:rPr>
              <w:t>ками для витягання, 5 голок для введення; або 1 флакон по 1 мл (10 доз), 10 шприців самоблокуючих;</w:t>
            </w:r>
            <w:r>
              <w:rPr>
                <w:b/>
              </w:rPr>
              <w:br/>
              <w:t>іn bulk: по 30 ампул по 0,6 мл (6 доз), або по 1 мл (10 доз), або по 20 ампул по 3 мл (30 доз) у картонній чарунковій упаковці; по 10 або по 20 картонних чар</w:t>
            </w:r>
            <w:r>
              <w:rPr>
                <w:b/>
              </w:rPr>
              <w:t>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307983-23/З-123, 307984-23/З-123, 307985-23/З-123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по 1 мл (10 доз) в ампулах, по 5 ампул у блістері, по 2 блістери у пачці; аб</w:t>
            </w:r>
            <w:r>
              <w:rPr>
                <w:b/>
              </w:rPr>
              <w:t xml:space="preserve">о по 1 мл (10 доз) в флаконах, по 5 флаконів у блістері, по 2 блістери у пачці; </w:t>
            </w:r>
            <w:r>
              <w:rPr>
                <w:b/>
              </w:rPr>
              <w:br/>
              <w:t xml:space="preserve">або комплект: 1 ампула по 0,6 мл (6 доз), 3 шприци з голками для витягання, 3 голки для введення; </w:t>
            </w:r>
            <w:r>
              <w:rPr>
                <w:b/>
              </w:rPr>
              <w:br/>
              <w:t xml:space="preserve">або комплект: 1 ампула по 1 мл (10 доз), 5 шприців з голками для витягання, </w:t>
            </w:r>
            <w:r>
              <w:rPr>
                <w:b/>
              </w:rPr>
              <w:t>5 голок для введення; або 1 флакон по 1 мл (10 доз), 10 шприців самоблокуючих;</w:t>
            </w:r>
            <w:r>
              <w:rPr>
                <w:b/>
              </w:rPr>
              <w:br/>
              <w:t>іn bulk: по 30 ампул по 0,6 мл (6 доз), або по 1 мл (10 доз), або по 20 ампул по 3 мл (30 доз) у картонній чарунковій упаковці; по 10 або по 20 картонних чарункових упаковок в у</w:t>
            </w:r>
            <w:r>
              <w:rPr>
                <w:b/>
              </w:rPr>
              <w:t>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307683-23/З-61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 по 5 мг по 30 таблеток у блістері; по 1, 2 або 3 блістери у картонній коробці;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</w:t>
            </w:r>
            <w:r>
              <w:rPr>
                <w:b/>
              </w:rPr>
              <w:t>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307683-23/З-61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</w:t>
            </w:r>
            <w:r>
              <w:rPr>
                <w:b/>
              </w:rPr>
              <w:t xml:space="preserve"> або 3 блістери у картонній коробці;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307683-23/З-61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</w:t>
            </w:r>
            <w:r>
              <w:rPr>
                <w:b/>
              </w:rPr>
              <w:t>ній коробці;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307683-23/З-61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табле</w:t>
            </w:r>
            <w:r>
              <w:rPr>
                <w:b/>
              </w:rPr>
              <w:t>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307683-23/З-61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таблетки по 10 мг по 15 таблеток у блістері; по 2, 4 а</w:t>
            </w:r>
            <w:r>
              <w:rPr>
                <w:b/>
              </w:rPr>
              <w:t>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307683-23/З-61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таблетки по 10 мг по 15 таблеток у блістері; по 2, 4 або 6 блістерів у картонн</w:t>
            </w:r>
            <w:r>
              <w:rPr>
                <w:b/>
              </w:rPr>
              <w:t>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309316-24/</w:t>
            </w:r>
            <w:r>
              <w:rPr>
                <w:b/>
              </w:rPr>
              <w:t>В-06, 309317-24/В-06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 xml:space="preserve">сироп 670 мг/мл; по 100 мл або 200 мл у флаконі; по 1 флакону разом із піпеткою дозуючою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</w:t>
            </w:r>
            <w:r>
              <w:rPr>
                <w:b/>
              </w:rPr>
              <w:t>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309316-24/В-06, 309317-24/В-06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>сироп 670 мг</w:t>
            </w:r>
            <w:r>
              <w:rPr>
                <w:b/>
              </w:rPr>
              <w:t xml:space="preserve">/мл; по 100 мл або 200 мл у флаконі; по 1 флакону разом із піпеткою дозуючою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309316-24/В-06, 309317-24/В-06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 xml:space="preserve">сироп 670 мг/мл; по 100 мл або 200 мл у флаконі; по 1 флакону разом із піпеткою дозуючою </w:t>
            </w:r>
            <w:r>
              <w:rPr>
                <w:b/>
              </w:rPr>
              <w:t xml:space="preserve">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</w:t>
            </w:r>
            <w:r>
              <w:rPr>
                <w:b/>
              </w:rPr>
              <w:t>43-23/З-134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</w:t>
            </w:r>
            <w:r>
              <w:rPr>
                <w:b/>
              </w:rPr>
              <w:br/>
              <w:t>по 80 мл у флаконі, по 1 флакону і міркою з поділками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307343-23/З-134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</w:t>
            </w:r>
            <w:r>
              <w:rPr>
                <w:b/>
              </w:rPr>
              <w:br/>
              <w:t>по 80 мл у фла</w:t>
            </w:r>
            <w:r>
              <w:rPr>
                <w:b/>
              </w:rPr>
              <w:t>коні, по 1 флакону і міркою з поділками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307343-23/З-134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</w:t>
            </w:r>
            <w:r>
              <w:rPr>
                <w:b/>
              </w:rPr>
              <w:br/>
              <w:t>по 80 мл у флаконі, по 1 флакону і міркою з поділками в картонній коробці з маркуванням українською та латинською мовам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307318-23/З-144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</w:t>
            </w:r>
            <w:r>
              <w:rPr>
                <w:b/>
                <w:caps/>
              </w:rPr>
              <w:t xml:space="preserve">480,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307318-23/З-144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</w:t>
            </w:r>
            <w:r>
              <w:rPr>
                <w:b/>
              </w:rPr>
              <w:t>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307318-</w:t>
            </w:r>
            <w:r>
              <w:rPr>
                <w:b/>
              </w:rPr>
              <w:t>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309347-24/В-116, 309348-24/В-116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Біфонал-Здоров'я, </w:t>
            </w:r>
            <w:r>
              <w:rPr>
                <w:b/>
              </w:rPr>
              <w:t>гель, 10 мг/г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309347-24/В-116, 309348-24/В-116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Біфонал-Здоров'я, </w:t>
            </w:r>
            <w:r>
              <w:rPr>
                <w:b/>
              </w:rPr>
              <w:t>гель, 10 мг/г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309347-24/В-116, 309348-24/В-116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Біфонал-Здоров'я, </w:t>
            </w:r>
            <w:r>
              <w:rPr>
                <w:b/>
              </w:rPr>
              <w:t>гель, 10 мг/г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306437-23/З-128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</w:t>
            </w:r>
            <w:r>
              <w:rPr>
                <w:b/>
              </w:rPr>
              <w:t>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ІТАЛФАРМАКО,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306437-23/З-</w:t>
            </w:r>
            <w:r>
              <w:rPr>
                <w:b/>
              </w:rPr>
              <w:t>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</w:t>
            </w:r>
            <w:r>
              <w:rPr>
                <w:b/>
              </w:rPr>
              <w:t>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ІТАЛФАРМАКО,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306437-23/З-128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</w:t>
            </w:r>
            <w:r>
              <w:rPr>
                <w:b/>
              </w:rPr>
              <w:t>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ІТАЛФАРМАКО,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307333-23/З-100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</w:t>
            </w:r>
            <w:r>
              <w:rPr>
                <w:b/>
              </w:rPr>
              <w:t>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7333-23/З-100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</w:t>
            </w:r>
            <w:r>
              <w:rPr>
                <w:b/>
              </w:rPr>
              <w:t>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307333-23/З-100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</w:t>
            </w:r>
            <w:r>
              <w:rPr>
                <w:b/>
              </w:rPr>
              <w:t xml:space="preserve">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289780-23/З-96, 28</w:t>
            </w:r>
            <w:r>
              <w:rPr>
                <w:b/>
              </w:rPr>
              <w:t>9781-23/З-96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спрей-насосом; по 100 мл у поліетиленових флаконах, по 250 мл у поліетилен</w:t>
            </w:r>
            <w:r>
              <w:rPr>
                <w:b/>
              </w:rPr>
              <w:t>ових флаконах зі спрей-насосом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289780-23/З-96, 289781-23/З-</w:t>
            </w:r>
            <w:r>
              <w:rPr>
                <w:b/>
              </w:rPr>
              <w:t>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спрей-насосом; по 100 мл у поліетиленових флаконах, по 250 мл у поліетиленових флако</w:t>
            </w:r>
            <w:r>
              <w:rPr>
                <w:b/>
              </w:rPr>
              <w:t>нах зі спрей-насосом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289780-23/З-9</w:t>
            </w:r>
            <w:r>
              <w:rPr>
                <w:b/>
              </w:rPr>
              <w:t>6, 289781-23/З-96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спрей-насосом; по 100 мл у поліетиленових флаконах, по 250 мл у поліе</w:t>
            </w:r>
            <w:r>
              <w:rPr>
                <w:b/>
              </w:rPr>
              <w:t>тиленових флаконах зі спрей-насосом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307452-23/З-123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мг/мл; по 5 мл у флаконі-крапельниці;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307452-23/З-123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мг/мл; по 5 мл у флаконі-крапельниці; по 1 або по 3 флакони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307452-23/З-123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Бр</w:t>
            </w:r>
            <w:r>
              <w:rPr>
                <w:b/>
                <w:caps/>
              </w:rPr>
              <w:t xml:space="preserve">иглау ЕКО, </w:t>
            </w:r>
            <w:r>
              <w:rPr>
                <w:b/>
              </w:rPr>
              <w:t>краплі очні, розчин, 2 мг/мл; по 5 мл у флаконі-крапельниці;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309513-24/В-143, 309514-24/В-143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Бримонідин-Фармекс, </w:t>
            </w:r>
            <w:r>
              <w:rPr>
                <w:b/>
              </w:rPr>
              <w:t>краплі очні 2 мг/мл; по 5 мл або 10 мл у флаконі, по 1 флакону разом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309513-24/В-143, 309514-24/В-143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Бримонідин-Фармекс, </w:t>
            </w:r>
            <w:r>
              <w:rPr>
                <w:b/>
              </w:rPr>
              <w:t>краплі очні 2 мг/мл; по 5 мл або 10 мл у флаконі, по 1 флакону разом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309513-24/В-143, 309514-24/В-143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Бримонідин-Фармекс, </w:t>
            </w:r>
            <w:r>
              <w:rPr>
                <w:b/>
              </w:rPr>
              <w:t xml:space="preserve">краплі очні 2 мг/мл; по 5 мл або 10 мл </w:t>
            </w:r>
            <w:r>
              <w:rPr>
                <w:b/>
              </w:rPr>
              <w:t>у флаконі, по 1 флакону разом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309520-24/В-143, 309521-24/В-143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Бромгексин-Здоров'я, </w:t>
            </w:r>
            <w:r>
              <w:rPr>
                <w:b/>
              </w:rPr>
              <w:t>таблетки по 8 мг; по 10 таблеток у блістері; по 2 або по 5 блістерів у картонній коробці; по 20 таблеток у бл</w:t>
            </w:r>
            <w:r>
              <w:rPr>
                <w:b/>
              </w:rPr>
              <w:t>істері; по 1 блістеру у картонній коробці; по 20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309520-24/В-143, 309521-24/В-143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Бромгексин-Здоров'я, </w:t>
            </w:r>
            <w:r>
              <w:rPr>
                <w:b/>
              </w:rPr>
              <w:t xml:space="preserve">таблетки по 8 мг; по 10 таблеток у блістері; по 2 або по 5 блістерів у картонній коробці; по 20 таблеток у блістері; по 1 блістеру </w:t>
            </w:r>
            <w:r>
              <w:rPr>
                <w:b/>
              </w:rPr>
              <w:t>у картонній коробці; по 20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309520-24/В-143, 309521-24/В-143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Бромгексин-Здоров'я, </w:t>
            </w:r>
            <w:r>
              <w:rPr>
                <w:b/>
              </w:rPr>
              <w:t>таблетки по 8 мг; по 10 таблеток у блістері; по 2 або по 5 блістерів у картонній коробці; по 20 таблеток у блістері; по 1 блісте</w:t>
            </w:r>
            <w:r>
              <w:rPr>
                <w:b/>
              </w:rPr>
              <w:t>ру у картонній коробці; по 20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306935-23/З-97, 306936-23/З-97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Квізда Фарма ГмбХ, А</w:t>
            </w:r>
            <w:r>
              <w:rPr>
                <w:b/>
              </w:rPr>
              <w:t>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306935-23/З-97, 306936-23/З-97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</w:t>
            </w:r>
            <w:r>
              <w:rPr>
                <w:b/>
              </w:rPr>
              <w:t>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306935-23/З-97, 306936-23/З-97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304829-23/З-140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мг;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304829-23/З-140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мг;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304829-23/З-140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мг;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304828-23/З-140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</w:t>
            </w:r>
            <w:r>
              <w:rPr>
                <w:b/>
              </w:rPr>
              <w:t>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304828-23/З-140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</w:t>
            </w:r>
            <w:r>
              <w:rPr>
                <w:b/>
              </w:rPr>
              <w:t xml:space="preserve">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304828-23/З-140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Абботт Лабораторіз</w:t>
            </w:r>
            <w:r>
              <w:rPr>
                <w:b/>
              </w:rPr>
              <w:t xml:space="preserve">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300706-23/В-138, 300707-23/В-138, 300708-23/В-138, 300709-23/В-138, 300710-23/В-138, 300711-23/В-138, 300712-23/В-138, 300</w:t>
            </w:r>
            <w:r>
              <w:rPr>
                <w:b/>
              </w:rPr>
              <w:t>713-23/В-138, 300714-23/В-138, 300715-23/В-138, 300716-23/В-138, 300717-23/В-138, 300718-23/В-138, 300719-23/В-138, 300720-23/В-138, 300721-23/В-138, 305510-23/В-138, 305511-23/В-138, 305512-23/В-138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 , </w:t>
            </w:r>
            <w:r>
              <w:rPr>
                <w:b/>
              </w:rPr>
              <w:t>розчин для ін'єкцій, 5 мг/мл;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300706</w:t>
            </w:r>
            <w:r>
              <w:rPr>
                <w:b/>
              </w:rPr>
              <w:t>-23/В-138, 300707-23/В-138, 300708-23/В-138, 300709-23/В-138, 300710-23/В-138, 300711-23/В-138, 300712-23/В-138, 300713-23/В-138, 300714-23/В-138, 300715-23/В-138, 300716-23/В-138, 300717-23/В-138, 300718-23/В-138, 300719-23/В-138, 300720-23/В-138, 300721-</w:t>
            </w:r>
            <w:r>
              <w:rPr>
                <w:b/>
              </w:rPr>
              <w:t>23/В-138, 305510-23/В-138, 305511-23/В-138, 305512-23/В-138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 , </w:t>
            </w:r>
            <w:r>
              <w:rPr>
                <w:b/>
              </w:rPr>
              <w:t>розчин для ін'єкцій, 5 мг/мл;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300706-23/В-138, 300707-23/В-138, 300708-23/В-138, 300709-23/В-138, 300710-23/В-138, 300711-23/В-138, 300712-23/В-138, 30</w:t>
            </w:r>
            <w:r>
              <w:rPr>
                <w:b/>
              </w:rPr>
              <w:t>0713-23/В-138, 300714-23/В-138, 300715-23/В-138, 300716-23/В-138, 300717-23/В-138, 300718-23/В-138, 300719-23/В-138, 300720-23/В-138, 300721-23/В-138, 305510-23/В-138, 305511-23/В-138, 305512-23/В-138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 , </w:t>
            </w:r>
            <w:r>
              <w:rPr>
                <w:b/>
              </w:rPr>
              <w:t>розчин для ін'єкцій, 5 мг/мл;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306227-23/З-134, 306228-23/З-134, 306229-23/З-134, 306230-23/З-134, 306231-23/З-134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БУСТРИКС Комбінована вакцина для профілактики дифтерії, правця, кашлюку (ацелюлярний комп</w:t>
            </w:r>
            <w:r>
              <w:rPr>
                <w:b/>
                <w:caps/>
              </w:rPr>
              <w:t xml:space="preserve">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306227-23/З-134, 306228-23/З-134, 306229-23/З-134, 306230-23/З-134, 306231-23</w:t>
            </w:r>
            <w:r>
              <w:rPr>
                <w:b/>
              </w:rPr>
              <w:t>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 по 1 дозі у п</w:t>
            </w:r>
            <w:r>
              <w:rPr>
                <w:b/>
              </w:rPr>
              <w:t>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306227-23/З-134, 306228-23/З-134, 306229-23/З-134, 306230-23/З-134, 306231-23/З-134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БУСТРИКС Комбі</w:t>
            </w:r>
            <w:r>
              <w:rPr>
                <w:b/>
                <w:caps/>
              </w:rPr>
              <w:t xml:space="preserve">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 по 1 дозі у попередньо наповненому шприці; по 1 попередньо наповненому шприцу у комплекті з</w:t>
            </w:r>
            <w:r>
              <w:rPr>
                <w:b/>
              </w:rPr>
              <w:t xml:space="preserve">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309522-24/В-143, 309523-24/В-143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Вагіцин НЕО, </w:t>
            </w:r>
            <w:r>
              <w:rPr>
                <w:b/>
              </w:rPr>
              <w:t>таблетки вагінальні;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309522-24/В-143, 309523-24/В-143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Вагіцин </w:t>
            </w:r>
            <w:r>
              <w:rPr>
                <w:b/>
                <w:caps/>
              </w:rPr>
              <w:t xml:space="preserve">НЕО, </w:t>
            </w:r>
            <w:r>
              <w:rPr>
                <w:b/>
              </w:rPr>
              <w:t>таблетки вагінальні;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</w:t>
            </w:r>
            <w:r>
              <w:t xml:space="preserve">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309522-24/В-143, 309523-24/В-143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Вагіцин НЕО, </w:t>
            </w:r>
            <w:r>
              <w:rPr>
                <w:b/>
              </w:rPr>
              <w:t>таблетки вагінальні; по 10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309320-24/В-116, 309321-24/В-116 від 29.</w:t>
            </w:r>
            <w:r>
              <w:rPr>
                <w:b/>
              </w:rPr>
              <w:t>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Вагіцин-Здоров'я,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309320-24/В-116, 309321-24/В-116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Вагіцин-Здоров'я, </w:t>
            </w:r>
            <w:r>
              <w:rPr>
                <w:b/>
              </w:rPr>
              <w:t>крем вагінальний 2 % по 20 г у ту</w:t>
            </w:r>
            <w:r>
              <w:rPr>
                <w:b/>
              </w:rPr>
              <w:t>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309320-24/В-116, 309321-24/В-116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Вагіцин-Здоров'я,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306444-23/В-97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306444-23/В-97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306444</w:t>
            </w:r>
            <w:r>
              <w:rPr>
                <w:b/>
              </w:rPr>
              <w:t>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293957-23/З-45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>таблетки, вкриті плівковою оболонкою, по 500 мг, по 5 таблеток у блістері; по 2 блістери у коробці з картону; по 6 таблеток у блістері; по</w:t>
            </w:r>
            <w:r>
              <w:rPr>
                <w:b/>
              </w:rPr>
              <w:t xml:space="preserve">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293957-23/З-45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Валацикловір-Г</w:t>
            </w:r>
            <w:r>
              <w:rPr>
                <w:b/>
                <w:caps/>
              </w:rPr>
              <w:t xml:space="preserve">етеро, </w:t>
            </w:r>
            <w:r>
              <w:rPr>
                <w:b/>
              </w:rPr>
              <w:t>таблетки, вкриті плівковою оболонкою, по 500 мг, по 5 таблеток у блістері; по 2 блістери у коробці з картону; по 6 таблеток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293957-23/З-45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>таблетки, вкриті плівковою оболонкою, по 500 мг, по 5 таблеток у блістері; по 2</w:t>
            </w:r>
            <w:r>
              <w:rPr>
                <w:b/>
              </w:rPr>
              <w:t xml:space="preserve"> блістери у коробці з картону; по 6 таблеток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309581-24/В-128, 309582-24/В-128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Валекард-Здоров’я, </w:t>
            </w:r>
            <w:r>
              <w:rPr>
                <w:b/>
              </w:rPr>
              <w:t>таблетки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309581-24/В-128, 309582-24/В-128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Валекард-Здоров’я, </w:t>
            </w:r>
            <w:r>
              <w:rPr>
                <w:b/>
              </w:rPr>
              <w:t>таблетки по 1</w:t>
            </w:r>
            <w:r>
              <w:rPr>
                <w:b/>
              </w:rPr>
              <w:t>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309581-24/В-128, 309582-24/В-128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Валекард-Здоров’я, </w:t>
            </w:r>
            <w:r>
              <w:rPr>
                <w:b/>
              </w:rPr>
              <w:t>таблетки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309583-24/В-128, 309584-24/В-128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Валекард-Здоров'я, </w:t>
            </w:r>
            <w:r>
              <w:rPr>
                <w:b/>
              </w:rPr>
              <w:t>краплі оральні, розчин; по 20 мл або 50 мл у флаконі, укупореному пробкою-крапельницею і кришкою,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309583-24/В-128, 309584-24/В-128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Валекард-Здоров'я, </w:t>
            </w:r>
            <w:r>
              <w:rPr>
                <w:b/>
              </w:rPr>
              <w:t>краплі оральні, розчин; по 20 мл або 50 мл у фла</w:t>
            </w:r>
            <w:r>
              <w:rPr>
                <w:b/>
              </w:rPr>
              <w:t>коні, укупореному пробкою-крапельницею і кришкою,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309583-24/В-128, 309584-24/В-128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Валекард-Здоров'я, </w:t>
            </w:r>
            <w:r>
              <w:rPr>
                <w:b/>
              </w:rPr>
              <w:t>краплі оральні, розчин; по 20 мл або 50 мл у флаконі, укупореному пробкою-крапельницею і кришкою,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308149-24/В-137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160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308149-24/В-137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160 мг/25 мг;</w:t>
            </w:r>
            <w:r>
              <w:rPr>
                <w:b/>
              </w:rPr>
              <w:br/>
              <w:t>по 10 таблеток у блістері; п</w:t>
            </w:r>
            <w:r>
              <w:rPr>
                <w:b/>
              </w:rPr>
              <w:t>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308149-24/В-137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160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</w:t>
            </w:r>
            <w:r>
              <w:t>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308149-24/В-137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160 мг/25 мг;</w:t>
            </w:r>
            <w:r>
              <w:rPr>
                <w:b/>
              </w:rPr>
              <w:br/>
              <w:t xml:space="preserve">по 10 таблеток у блістері; по </w:t>
            </w:r>
            <w:r>
              <w:rPr>
                <w:b/>
              </w:rPr>
              <w:t>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308149-24/В-137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80 мг/12,5 мг або 160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308149-24/В-137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160 мг/25 мг;</w:t>
            </w:r>
            <w:r>
              <w:rPr>
                <w:b/>
              </w:rPr>
              <w:br/>
              <w:t>по 10 таблеток у блістері; по 3 або 9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308150-24/В-137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160 мг/12,5 мг або 320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308150-24/В-137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320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</w:t>
            </w:r>
            <w:r>
              <w:rPr>
                <w:b/>
              </w:rPr>
              <w:t>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308150-24/В-137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160 мг/12,5 мг або 320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308150-24/В-137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320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</w:t>
            </w:r>
            <w:r>
              <w:rPr>
                <w:b/>
              </w:rPr>
              <w:t>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308150-24/В-137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32</w:t>
            </w:r>
            <w:r>
              <w:rPr>
                <w:b/>
              </w:rPr>
              <w:t>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308150-24/В-137 від 05.01.20</w:t>
            </w:r>
            <w:r>
              <w:rPr>
                <w:b/>
              </w:rPr>
              <w:t>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320 мг/25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308151-24/В-137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мг;</w:t>
            </w:r>
            <w:r>
              <w:rPr>
                <w:b/>
              </w:rPr>
              <w:br/>
              <w:t>по 10</w:t>
            </w:r>
            <w:r>
              <w:rPr>
                <w:b/>
              </w:rPr>
              <w:t xml:space="preserve">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308151-24/В-137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308151-24/В-137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мг;</w:t>
            </w:r>
            <w:r>
              <w:rPr>
                <w:b/>
              </w:rPr>
              <w:br/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307322-23/З-100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>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307322-23/З-100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</w:t>
            </w:r>
            <w:r>
              <w:rPr>
                <w:b/>
              </w:rPr>
              <w:t>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307322-23/З-100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t>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Фармацевтичний завод </w:t>
            </w:r>
            <w:r>
              <w:rPr>
                <w:b/>
              </w:rPr>
              <w:t>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307322-23/З-100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</w:t>
            </w:r>
            <w:r>
              <w:rPr>
                <w:b/>
              </w:rPr>
              <w:t>болонкою по 5 мг/160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</w:t>
            </w:r>
            <w:r>
              <w:rPr>
                <w:b/>
              </w:rPr>
              <w:t>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307322-23/З-100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мг/160 м</w:t>
            </w:r>
            <w:r>
              <w:rPr>
                <w:b/>
              </w:rPr>
              <w:t>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</w:t>
            </w:r>
            <w:r>
              <w:rPr>
                <w:b/>
              </w:rPr>
              <w:t>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307322-23/З-100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5 мг/16</w:t>
            </w:r>
            <w:r>
              <w:rPr>
                <w:b/>
              </w:rPr>
              <w:t>0 мг/12,5 мг; 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</w:t>
            </w:r>
            <w:r>
              <w:rPr>
                <w:b/>
              </w:rPr>
              <w:t>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307456-23/З-123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</w:t>
            </w:r>
            <w:r>
              <w:rPr>
                <w:b/>
              </w:rPr>
              <w:t>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307456-23/З-123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</w:t>
            </w:r>
            <w:r>
              <w:rPr>
                <w:b/>
              </w:rPr>
              <w:t>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307456-23/З-123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</w:t>
            </w:r>
            <w:r>
              <w:rPr>
                <w:b/>
              </w:rPr>
              <w:t xml:space="preserve">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302661-23/З-140, 302662-23/З-140, 302663-23/З-140, 302</w:t>
            </w:r>
            <w:r>
              <w:rPr>
                <w:b/>
              </w:rPr>
              <w:t>664-23/З-140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302661-23/З-140, 302662-23/З-140, 302663-23/З-140, 302664-23/З-140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</w:t>
            </w:r>
            <w:r>
              <w:rPr>
                <w:b/>
              </w:rPr>
              <w:t xml:space="preserve"> мг;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302661-23/З-140, </w:t>
            </w:r>
            <w:r>
              <w:rPr>
                <w:b/>
              </w:rPr>
              <w:t>302662-23/З-140, 302663-23/З-140, 302664-23/З-140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Астелл</w:t>
            </w:r>
            <w:r>
              <w:rPr>
                <w:b/>
              </w:rPr>
              <w:t>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302661-23/З-140, 302662-23/З-140, 302663-23/З-140, 302664-23/З-140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302661-23/З-140, 302662-23/З-140, 302663-23/З-140, 302664-23/З-140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1 або 3 б</w:t>
            </w:r>
            <w:r>
              <w:rPr>
                <w:b/>
              </w:rPr>
              <w:t>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302661-23/З-140, 302662-23/З-140, 302663-23/З-140, 302664-23/З-140 від </w:t>
            </w:r>
            <w:r>
              <w:rPr>
                <w:b/>
              </w:rPr>
              <w:t>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306970-23/В-96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оболонкою, по 10 таблеток у блістері; по 3 або 6 блі</w:t>
            </w:r>
            <w:r>
              <w:rPr>
                <w:b/>
              </w:rPr>
              <w:t>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306970-23/В-96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Веносм</w:t>
            </w:r>
            <w:r>
              <w:rPr>
                <w:b/>
                <w:caps/>
              </w:rPr>
              <w:t xml:space="preserve">ін®,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306970-23/В-96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 xml:space="preserve">таблетки, вкриті плівковою </w:t>
            </w:r>
            <w:r>
              <w:rPr>
                <w:b/>
              </w:rPr>
              <w:t>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 xml:space="preserve">таблетки, вкриті плівковою оболонкою, по 2,5 мг; по 14 таблеток у блістері; по 1 </w:t>
            </w:r>
            <w:r>
              <w:rPr>
                <w:b/>
              </w:rPr>
              <w:t>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</w:t>
            </w:r>
            <w:r>
              <w:rPr>
                <w:b/>
              </w:rPr>
              <w:t>о 5 мг; по 14 таблеток у блістері; по 1 або 2 блістера в картонній пачці; по 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 xml:space="preserve">таблетки, вкриті плівковою оболонкою, по 2,5 мг; по 14 таблеток у блістері; по 1 блістеру в картонній пачці; по 5 мг; по 14 таблеток </w:t>
            </w:r>
            <w:r>
              <w:rPr>
                <w:b/>
              </w:rPr>
              <w:t>у блістері; по 1 або 2 блістера в картонній пачці; по 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</w:t>
            </w:r>
            <w:r>
              <w:rPr>
                <w:b/>
              </w:rPr>
              <w:t>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 xml:space="preserve"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</w:t>
            </w:r>
            <w:r>
              <w:rPr>
                <w:b/>
              </w:rPr>
              <w:t>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</w:t>
            </w:r>
            <w:r>
              <w:rPr>
                <w:b/>
              </w:rPr>
              <w:t>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</w:t>
            </w:r>
            <w:r>
              <w:rPr>
                <w:b/>
              </w:rPr>
              <w:t>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305624-23/З-140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 xml:space="preserve">таблетки, вкриті плівковою оболонкою, по 2,5 мг; по 14 таблеток у </w:t>
            </w:r>
            <w:r>
              <w:rPr>
                <w:b/>
              </w:rPr>
              <w:t>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307792-23/З-28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 по 5 мл у флаконі з крапельницею і кришкою з гарантійним кі</w:t>
            </w:r>
            <w:r>
              <w:rPr>
                <w:b/>
              </w:rPr>
              <w:t>льцем; по 2 флакони в картонній коробці; по 0,5 мл у пластиковому флаконі одноразового використання;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307792-23/З-28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 по 5 мл у флаконі з крапельницею і кришкою з гарантійним кільцем; по 2 флакони в картонній коробці; по 0,5 мл у пластиково</w:t>
            </w:r>
            <w:r>
              <w:rPr>
                <w:b/>
              </w:rPr>
              <w:t>му флаконі одноразового використання;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307792-23/З-28 ві</w:t>
            </w:r>
            <w:r>
              <w:rPr>
                <w:b/>
              </w:rPr>
              <w:t>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 xml:space="preserve">краплі очні, розчин, 0,5 мг/мл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</w:t>
            </w:r>
            <w:r>
              <w:rPr>
                <w:b/>
              </w:rPr>
              <w:t>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305564-23/З-60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 xml:space="preserve">розчин для ін'єкцій, 1 мг/мл; по 1 мл у флаконі; по 1 або по 10 флаконів в коробці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305564-23/З-60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 xml:space="preserve">розчин для ін'єкцій, 1 мг/мл; по 1 мл у флаконі; по 1 або по 10 флаконів в коробці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</w:t>
            </w:r>
            <w:r>
              <w:rPr>
                <w:b/>
              </w:rPr>
              <w:t>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305564-23/З-60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озчин для ін'єкцій, 1 мг/мл; по 1 мл у флаконі; по 1 або по 10 флаконів в коробці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309173-24/В-100, 309174-24/В-100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ін`єкцій-Здоров`я, </w:t>
            </w:r>
            <w:r>
              <w:rPr>
                <w:b/>
              </w:rPr>
              <w:t>розчинник для парентерального застосування; по 2 мл або 5 мл в ампулі; по 10 ампул у картонній коробці</w:t>
            </w:r>
            <w:r>
              <w:rPr>
                <w:b/>
              </w:rPr>
              <w:t>; по 2 мл або 5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309173-24/В-100, 309174-24/В-100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ін`єкцій-Здоров`я, </w:t>
            </w:r>
            <w:r>
              <w:rPr>
                <w:b/>
              </w:rPr>
              <w:t>розчинник для парентерального з</w:t>
            </w:r>
            <w:r>
              <w:rPr>
                <w:b/>
              </w:rPr>
              <w:t>астосування; по 2 мл або 5 мл в ампулі; по 10 ампул у картонній коробці; по 2 мл або 5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309173-24/В-100, 309174-24/В-100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ін`єкцій-Здоров`я, </w:t>
            </w:r>
            <w:r>
              <w:rPr>
                <w:b/>
              </w:rPr>
              <w:t>розчинник для парентерального застосування; по 2 мл або 5 мл в ампулі; по 10 ампул у картонній коробці; по 2 мл або 5 мл в ампулі; по 5 ампул у блістері; по 2 блістери у картонній коробці; по</w:t>
            </w:r>
            <w:r>
              <w:rPr>
                <w:b/>
              </w:rPr>
              <w:t xml:space="preserve">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298633-23/З-98, 298634-23/З-98, 298635-23/З-98, 298636-23/З-98, 298637-23/З-98, 298638-23/З-98, 298639-23/З-98, 298640-23/З-98, 298641-23/З-98, 298642-23/З-98, 298643-23/З-98, 298644-23/З-98,</w:t>
            </w:r>
            <w:r>
              <w:rPr>
                <w:b/>
              </w:rPr>
              <w:t xml:space="preserve"> 298645-23/З-98, 298646-23/З-98, 298647-23/З-98, 298648-23/З-98, 298650-23/З-98, 298651-23/З-98, 298652-23/З-98,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 xml:space="preserve">супозиторії по 25 мг, по 50 мг по 5 супозиторіїв у стрипі; </w:t>
            </w:r>
            <w:r>
              <w:rPr>
                <w:b/>
              </w:rPr>
              <w:t>по 2 стрипи в коробці з картону; 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298632-23/З-98, </w:t>
            </w:r>
            <w:r>
              <w:rPr>
                <w:b/>
              </w:rPr>
              <w:t xml:space="preserve">298633-23/З-98, 298634-23/З-98, 298635-23/З-98, 298636-23/З-98, 298637-23/З-98, 298638-23/З-98, 298639-23/З-98, 298640-23/З-98, 298641-23/З-98, 298642-23/З-98, 298643-23/З-98, 298644-23/З-98, 298645-23/З-98, 298646-23/З-98, 298647-23/З-98, 298648-23/З-98, </w:t>
            </w:r>
            <w:r>
              <w:rPr>
                <w:b/>
              </w:rPr>
              <w:t>298650-23/З-98, 298651-23/З-98, 298652-23/З-98,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мг, по 50 мг по 5 супозиторіїв у стрипі; по 2 стрипи в коробці з картону; супозиторії по 100 мг; по 5 супо</w:t>
            </w:r>
            <w:r>
              <w:rPr>
                <w:b/>
              </w:rPr>
              <w:t>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298633-23/З-98, 298634-23/З-98, 298635-2</w:t>
            </w:r>
            <w:r>
              <w:rPr>
                <w:b/>
              </w:rPr>
              <w:t>3/З-98, 298636-23/З-98, 298637-23/З-98, 298638-23/З-98, 298639-23/З-98, 298640-23/З-98, 298641-23/З-98, 298642-23/З-98, 298643-23/З-98, 298644-23/З-98, 298645-23/З-98, 298646-23/З-98, 298647-23/З-98, 298648-23/З-98, 298650-23/З-98, 298651-23/З-98, 298652-2</w:t>
            </w:r>
            <w:r>
              <w:rPr>
                <w:b/>
              </w:rPr>
              <w:t>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мг, по 50 мг по 5 супозиторіїв у стрипі; по 2 стрипи в коробці з картону; супозиторії по 100 мг; по 5 супозиторіїв у стрипі; по 1 стрипу в коробці</w:t>
            </w:r>
            <w:r>
              <w:rPr>
                <w:b/>
              </w:rPr>
              <w:t xml:space="preserve">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305993-23/З-143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</w:t>
            </w:r>
            <w:r>
              <w:rPr>
                <w:b/>
              </w:rPr>
              <w:t xml:space="preserve">тки гастрорезистентні по 25 мг; по 10 таблеток у блістері; по 3 блістери в коробці з картону; 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</w:t>
            </w:r>
            <w:r>
              <w:rPr>
                <w:b/>
              </w:rPr>
              <w:t>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305993-23/З-143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 xml:space="preserve">таблетки гастрорезистентні по 25 мг; по 10 таблеток у блістері; по 3 блістери в коробці з картону; </w:t>
            </w:r>
            <w:r>
              <w:rPr>
                <w:b/>
              </w:rPr>
              <w:br/>
              <w:t>таблетки г</w:t>
            </w:r>
            <w:r>
              <w:rPr>
                <w:b/>
              </w:rPr>
              <w:t>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305993-23/З-143 від</w:t>
            </w:r>
            <w:r>
              <w:rPr>
                <w:b/>
              </w:rPr>
              <w:t xml:space="preserve">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 xml:space="preserve">таблетки гастрорезистентні по 25 мг; по 10 таблеток у блістері; по 3 блістери в коробці з картону; </w:t>
            </w:r>
            <w:r>
              <w:rPr>
                <w:b/>
              </w:rPr>
              <w:br/>
              <w:t xml:space="preserve">таблетки гастрорезистентні по 50 мг; по 10 таблеток у блістері; по 2 блістери в коробці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295343-23/З-124, 295344-23/З-124, 295345-23/З-124, 295346-23/З-124, 309735-24/З-143 від 31.05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295343-23/З-124, 295344-23/З-124, 295345-23/З-124, 295346-23/З-124, 309735-24/З-143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</w:t>
            </w:r>
            <w:r>
              <w:rPr>
                <w:b/>
              </w:rPr>
              <w:t>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295343-23/З-124, 295344-23/З-124, 295345-23/З-124, 2</w:t>
            </w:r>
            <w:r>
              <w:rPr>
                <w:b/>
              </w:rPr>
              <w:t>95346-23/З-124, 309735-24/З-143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№ </w:t>
            </w:r>
            <w:r>
              <w:rPr>
                <w:b/>
              </w:rPr>
              <w:t>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298633-23/З-98, 298634-23/З-98, 298635-23/З-98, 298636-23/З-98, 298637-23/З-98, 298638-23/З-98, 298639-23/З-98, 298640-23/З-9</w:t>
            </w:r>
            <w:r>
              <w:rPr>
                <w:b/>
              </w:rPr>
              <w:t>8, 298641-23/З-98, 298642-23/З-98, 298643-23/З-98, 298644-23/З-98, 298645-23/З-98, 298646-23/З-98, 298647-23/З-98, 298648-23/З-98, 298650-23/З-98, 298651-23/З-98, 298652-23/З-98,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Вольт</w:t>
            </w:r>
            <w:r>
              <w:rPr>
                <w:b/>
                <w:caps/>
              </w:rPr>
              <w:t xml:space="preserve">арен®, </w:t>
            </w:r>
            <w:r>
              <w:rPr>
                <w:b/>
              </w:rPr>
              <w:t>супозиторії по 25 мг, по 50 мг по 5 супозиторіїв у стрипі; по 2 стрипи в коробці з картону; 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298633-23/З-98, 298634-23/З-98, 298635-23/З-98, 298636-23/З-98, 298637-23/З-98, 298638-23/З-98, 298639-23/З-98, 298640-23/З-98, 298641-23/З-98, 298642-23/З-98, 298643-23/З-98, 298644-23/З-98</w:t>
            </w:r>
            <w:r>
              <w:rPr>
                <w:b/>
              </w:rPr>
              <w:t>, 298645-23/З-98, 298646-23/З-98, 298647-23/З-98, 298648-23/З-98, 298650-23/З-98, 298651-23/З-98, 298652-23/З-98,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мг, по 50 мг по 5 супозиторіїв у стрипі;</w:t>
            </w:r>
            <w:r>
              <w:rPr>
                <w:b/>
              </w:rPr>
              <w:t xml:space="preserve"> по 2 стрипи в коробці з картону; 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298633-23/З-98, 298634-23/З-98, 298635-23/З-98, 298636-23/З-98, 298637-23/З-98, 298638-23/З-98, 298639-23/З-98, 298640-23/З-98, 298641-23/З-98, 298642-23/З-98, 298643-23/З-98, 298644-23/З-98, 298645-23/З-98, 298646-23/З-98, 298647</w:t>
            </w:r>
            <w:r>
              <w:rPr>
                <w:b/>
              </w:rPr>
              <w:t>-23/З-98, 298648-23/З-98, 298650-23/З-98, 298651-23/З-98, 298652-23/З-98,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мг, по 50 мг по 5 супозиторіїв у стрипі; по 2 стрипи в коробці з картону; супози</w:t>
            </w:r>
            <w:r>
              <w:rPr>
                <w:b/>
              </w:rPr>
              <w:t>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</w:t>
            </w:r>
            <w:r>
              <w:rPr>
                <w:b/>
              </w:rPr>
              <w:t>3/З-98, 298634-23/З-98, 298635-23/З-98, 298636-23/З-98, 298637-23/З-98, 298638-23/З-98, 298639-23/З-98, 298640-23/З-98, 298641-23/З-98, 298642-23/З-98, 298643-23/З-98, 298644-23/З-98, 298645-23/З-98, 298646-23/З-98, 298647-23/З-98, 298648-23/З-98, 298650-2</w:t>
            </w:r>
            <w:r>
              <w:rPr>
                <w:b/>
              </w:rPr>
              <w:t>3/З-98, 298651-23/З-98, 298652-23/З-98,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мг, по 50 мг по 5 супозиторіїв у стрипі; по 2 стрипи в коробці з картону; супозиторії по 100 мг; по 5 супозиторіїв</w:t>
            </w:r>
            <w:r>
              <w:rPr>
                <w:b/>
              </w:rPr>
              <w:t xml:space="preserve">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298633-23/З-98, 298634-23/З-98, 298635-23/З-98, 298636-23/З-98, 298637-23</w:t>
            </w:r>
            <w:r>
              <w:rPr>
                <w:b/>
              </w:rPr>
              <w:t>/З-98, 298638-23/З-98, 298639-23/З-98, 298640-23/З-98, 298641-23/З-98, 298642-23/З-98, 298643-23/З-98, 298644-23/З-98, 298645-23/З-98, 298646-23/З-98, 298647-23/З-98, 298648-23/З-98, 298650-23/З-98, 298651-23/З-98, 298652-23/З-98, 298653-23/З-98 від 26.07.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мг, по 50 мг по 5 супозиторіїв у стрипі; по 2 стрипи в коробці з картону; 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298632-23/З-98, 298633-23/З-98, 298634-23/З-98, 298635-23/З-98, 298636-23/З-98, 298637-23/З-98, 298638-23/З-98, 298639-23/З-98, 2</w:t>
            </w:r>
            <w:r>
              <w:rPr>
                <w:b/>
              </w:rPr>
              <w:t>98640-23/З-98, 298641-23/З-98, 298642-23/З-98, 298643-23/З-98, 298644-23/З-98, 298645-23/З-98, 298646-23/З-98, 298647-23/З-98, 298648-23/З-98, 298650-23/З-98, 298651-23/З-98, 298652-23/З-98, 298653-23/З-98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мг, по 50 мг по 5 супозиторіїв у стрипі; по 2 стрипи в коробці з картону; 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305993-23/З-143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 xml:space="preserve">таблетки гастрорезистентні по 25 мг; по 10 таблеток у блістері; по 3 блістери </w:t>
            </w:r>
            <w:r>
              <w:rPr>
                <w:b/>
              </w:rPr>
              <w:t xml:space="preserve">в коробці з картону; 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305993-23/З-</w:t>
            </w:r>
            <w:r>
              <w:rPr>
                <w:b/>
              </w:rPr>
              <w:t>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 xml:space="preserve">таблетки гастрорезистентні по 25 мг; по 10 таблеток у блістері; по 3 блістери в коробці з картону; 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</w:t>
            </w:r>
            <w:r>
              <w:rPr>
                <w:b/>
              </w:rPr>
              <w:t>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305993-23/З-143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</w:t>
            </w:r>
            <w:r>
              <w:rPr>
                <w:b/>
              </w:rPr>
              <w:t xml:space="preserve">и гастрорезистентні по 25 мг; по 10 таблеток у блістері; по 3 блістери в коробці з картону; 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</w:t>
            </w:r>
            <w:r>
              <w:rPr>
                <w:b/>
              </w:rPr>
              <w:t>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309016-24/З-124, 309017-24/З-124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 xml:space="preserve">супозиторії по 25 мг; по 5 супозиторіїв у стрипі; по 2 стрипи в </w:t>
            </w:r>
            <w:r>
              <w:rPr>
                <w:b/>
              </w:rPr>
              <w:t>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309016-24/З-124, 309017-24/З-12</w:t>
            </w:r>
            <w:r>
              <w:rPr>
                <w:b/>
              </w:rPr>
              <w:t>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</w:t>
            </w:r>
            <w:r>
              <w:rPr>
                <w:b/>
              </w:rPr>
              <w:t>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309016-24/З-124, 309017-24/З-124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 xml:space="preserve">супозиторії по 25 мг; по </w:t>
            </w:r>
            <w:r>
              <w:rPr>
                <w:b/>
              </w:rPr>
              <w:t>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309016-24/З-124, 309017-24/З-124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</w:t>
            </w:r>
            <w:r>
              <w:rPr>
                <w:b/>
              </w:rPr>
              <w:t>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309016-24/З-124, 309017-24/З-124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309016-24/З-124, 309017-24/З-124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309477-24/З-</w:t>
            </w:r>
            <w:r>
              <w:rPr>
                <w:b/>
              </w:rPr>
              <w:t>132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</w:t>
            </w:r>
            <w:r>
              <w:rPr>
                <w:b/>
              </w:rPr>
              <w:t>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309477-24/З-132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309477-24/З-132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</w:t>
            </w:r>
            <w:r>
              <w:rPr>
                <w:b/>
              </w:rPr>
              <w:t>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308383-2</w:t>
            </w:r>
            <w:r>
              <w:rPr>
                <w:b/>
              </w:rPr>
              <w:t>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 по 7 таблеток у блістері; по 2 або 4 блістери у картонній пачці; по 10 таблеток у блістері; по 3 блістери у к</w:t>
            </w:r>
            <w:r>
              <w:rPr>
                <w:b/>
              </w:rPr>
              <w:t>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308383-24/З-116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>івковою оболонкою, по 50 мг або по 200 мг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308383-24/З-116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 по 7 таблеток у блістері; по 2 або 4 б</w:t>
            </w:r>
            <w:r>
              <w:rPr>
                <w:b/>
              </w:rPr>
              <w:t>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308383-24/З</w:t>
            </w:r>
            <w:r>
              <w:rPr>
                <w:b/>
              </w:rPr>
              <w:t>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 по 7 таблеток у блістері; по 2 або 4 блістери у картонній пачці; по 10 таблеток у блістері; по 3 блістери у карт</w:t>
            </w:r>
            <w:r>
              <w:rPr>
                <w:b/>
              </w:rPr>
              <w:t>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308383-24/З-116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оболонкою, по 50 мг або по 200 мг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 xml:space="preserve">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308383-24/З-116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 по 7 таблеток у блістері; по 2 або 4 бліс</w:t>
            </w:r>
            <w:r>
              <w:rPr>
                <w:b/>
              </w:rPr>
              <w:t>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308382-24/З-11</w:t>
            </w:r>
            <w:r>
              <w:rPr>
                <w:b/>
              </w:rPr>
              <w:t>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308382-24/З-116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308382-24/З-116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 1 флакон з порошк</w:t>
            </w:r>
            <w:r>
              <w:rPr>
                <w:b/>
              </w:rPr>
              <w:t>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300945-23/З-100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ГАЛ</w:t>
            </w:r>
            <w:r>
              <w:rPr>
                <w:b/>
                <w:caps/>
              </w:rPr>
              <w:t xml:space="preserve">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</w:t>
            </w:r>
            <w:r>
              <w:rPr>
                <w:b/>
              </w:rPr>
              <w:t>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300945-23/З-100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</w:t>
            </w:r>
            <w:r>
              <w:rPr>
                <w:b/>
              </w:rPr>
              <w:t>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300945-23/З-100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</w:t>
            </w:r>
            <w:r>
              <w:rPr>
                <w:b/>
              </w:rPr>
              <w:t>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308052-24/З-100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308052-24/З-100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</w:t>
            </w:r>
            <w:r>
              <w:rPr>
                <w:b/>
              </w:rPr>
              <w:t>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308052-24/З-100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300955-23/З-100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</w:t>
            </w:r>
            <w:r>
              <w:rPr>
                <w:b/>
              </w:rPr>
              <w:t>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300955-23/З-100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300955-23/З-100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</w:t>
            </w:r>
            <w:r>
              <w:rPr>
                <w:b/>
              </w:rPr>
              <w:t>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307744-23/З-121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</w:t>
            </w:r>
            <w:r>
              <w:rPr>
                <w:b/>
              </w:rPr>
              <w:t>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307744-23/З-121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 по 10 мл у фл</w:t>
            </w:r>
            <w:r>
              <w:rPr>
                <w:b/>
              </w:rPr>
              <w:t>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307744-23/З-121 від 26.12.2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 по 10 мл у флаконі-крапельниці; по 1 флакону з розчином у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>порошок та розчинник для приготування розчину для ін`єкцій або інфузі</w:t>
            </w:r>
            <w:r>
              <w:rPr>
                <w:b/>
              </w:rPr>
              <w:t xml:space="preserve">й по 250 МО/600 МО, 500 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 xml:space="preserve">порошок та розчинник для приготування розчину для ін`єкцій або інфузій по 250 МО/600 МО, </w:t>
            </w:r>
            <w:r>
              <w:rPr>
                <w:b/>
              </w:rPr>
              <w:t>500 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комплектом для внутр</w:t>
            </w:r>
            <w:r>
              <w:rPr>
                <w:b/>
              </w:rPr>
              <w:t>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</w:t>
            </w:r>
            <w:r>
              <w:rPr>
                <w:b/>
              </w:rPr>
              <w:t xml:space="preserve">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>порошок та розчинник для приготування розчину для ін`єкцій або інфузій по 250 МО/600</w:t>
            </w:r>
            <w:r>
              <w:rPr>
                <w:b/>
              </w:rPr>
              <w:t xml:space="preserve"> МО, 500 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комплектом для </w:t>
            </w:r>
            <w:r>
              <w:rPr>
                <w:b/>
              </w:rPr>
              <w:t>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</w:t>
            </w:r>
            <w:r>
              <w:rPr>
                <w:b/>
              </w:rPr>
              <w:t xml:space="preserve">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>порошок та розчинник для приготування розчину для ін`єкцій або інфузій по</w:t>
            </w:r>
            <w:r>
              <w:rPr>
                <w:b/>
              </w:rPr>
              <w:t xml:space="preserve"> 250 МО/600 МО, 500 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</w:t>
            </w:r>
            <w:r>
              <w:rPr>
                <w:b/>
              </w:rPr>
              <w:t>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 xml:space="preserve">порошок та розчинник для приготування розчину для ін`єкцій або інфузій по 250 МО/600 МО, 500 </w:t>
            </w:r>
            <w:r>
              <w:rPr>
                <w:b/>
              </w:rPr>
              <w:t>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комплектом для внутрішнь</w:t>
            </w:r>
            <w:r>
              <w:rPr>
                <w:b/>
              </w:rPr>
              <w:t>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>порошок та розчинник для приготування розчину для ін`єкцій або інфузій по 250 МО/600 МО,</w:t>
            </w:r>
            <w:r>
              <w:rPr>
                <w:b/>
              </w:rPr>
              <w:t xml:space="preserve"> 500 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комплектом для внут</w:t>
            </w:r>
            <w:r>
              <w:rPr>
                <w:b/>
              </w:rPr>
              <w:t>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>порошок та розчинник для приготування розчину для ін`єкцій або інфузій по 250</w:t>
            </w:r>
            <w:r>
              <w:rPr>
                <w:b/>
              </w:rPr>
              <w:t xml:space="preserve"> МО/600 МО, 500 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комплект</w:t>
            </w:r>
            <w:r>
              <w:rPr>
                <w:b/>
              </w:rPr>
              <w:t>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>порошок та розчинник для приготування розчину для ін`єкцій або інфузій по 250 МО/600 МО, 500 МО/1</w:t>
            </w:r>
            <w:r>
              <w:rPr>
                <w:b/>
              </w:rPr>
              <w:t>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комплектом для внутрішньовен</w:t>
            </w:r>
            <w:r>
              <w:rPr>
                <w:b/>
              </w:rPr>
              <w:t>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265805-21/З-123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Гемате® П, </w:t>
            </w:r>
            <w:r>
              <w:rPr>
                <w:b/>
              </w:rPr>
              <w:t>порошок та розчинник для приготування розчину для ін`єкцій або інфузій по 250 МО/600 МО, 500</w:t>
            </w:r>
            <w:r>
              <w:rPr>
                <w:b/>
              </w:rPr>
              <w:t xml:space="preserve"> МО/1200МО або 1000 МО/2400 МО у флаконі, в комплекті з розчинником (вода для ін`єкцій) по 5, 10 або 15 мл у флаконі та 1 пристроєм для додавання розчинника з вбудованим фільтром 15 мкм ("Міх-2Vial™ 20/20") та 1 картонною коробкою з комплектом для внутрішн</w:t>
            </w:r>
            <w:r>
              <w:rPr>
                <w:b/>
              </w:rPr>
              <w:t>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 xml:space="preserve">порошок для приготування розчину для інфузій (38 мг/мл) по 200 мг; порошок </w:t>
            </w:r>
            <w:r>
              <w:rPr>
                <w:b/>
              </w:rPr>
              <w:t>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</w:t>
            </w:r>
            <w:r>
              <w:rPr>
                <w:b/>
              </w:rPr>
              <w:t>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</w:t>
            </w:r>
            <w:r>
              <w:rPr>
                <w:b/>
              </w:rPr>
              <w:t>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</w:t>
            </w:r>
            <w:r>
              <w:rPr>
                <w:b/>
              </w:rPr>
              <w:t>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</w:t>
            </w:r>
            <w:r>
              <w:rPr>
                <w:b/>
              </w:rPr>
              <w:t>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</w:t>
            </w:r>
            <w:r>
              <w:rPr>
                <w:b/>
              </w:rPr>
              <w:t>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 xml:space="preserve">порошок для приготування розчину для інфузій (38 мг/мл) по 200 мг; порошок для приготування розчину для </w:t>
            </w:r>
            <w:r>
              <w:rPr>
                <w:b/>
              </w:rPr>
              <w:t>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</w:t>
            </w:r>
            <w:r>
              <w:rPr>
                <w:b/>
              </w:rPr>
              <w:t>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</w:t>
            </w:r>
            <w:r>
              <w:rPr>
                <w:b/>
              </w:rPr>
              <w:t>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307932-23/З-61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медак,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</w:t>
            </w:r>
            <w:r>
              <w:rPr>
                <w:b/>
              </w:rPr>
              <w:t>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309289-24/В-116, 309290-24/В-116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 xml:space="preserve">розчин для ін'єкцій, 40 мг/мл по 1 мл або по 2 мл в ампулі; по 10 ампул у картонній </w:t>
            </w:r>
            <w:r>
              <w:rPr>
                <w:b/>
              </w:rPr>
              <w:t>коробці; по 1 мл або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309289-24/В-116, 309290-24/В-116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>розчин для ін'єкцій, 40 мг/м</w:t>
            </w:r>
            <w:r>
              <w:rPr>
                <w:b/>
              </w:rPr>
              <w:t>л по 1 мл або по 2 мл в ампулі; по 10 ампул у картонній коробці; по 1 мл або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309289-24/В-116, 309290-24/В-116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>розчин для ін'єкцій, 40 мг/мл по 1 мл або по 2 мл в ампулі; по 10 ампул у картонній коробці; по 1 мл або по 2 мл в ампулі; по 5 ампул у блістері; по 2 блістери в картонній коробці; по 2 мл в ампулі; по 1</w:t>
            </w:r>
            <w:r>
              <w:rPr>
                <w:b/>
              </w:rPr>
              <w:t>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301527-23/В-28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 xml:space="preserve">розчин для ін'єкцій, 40 мг/мл по 1 мл або по 2 мл в ампулі; по 10 ампул у картонній коробці; по 1 мл або по 2 мл в ампулі; по 5 ампул </w:t>
            </w:r>
            <w:r>
              <w:rPr>
                <w:b/>
              </w:rPr>
              <w:t>у блістері; по 2 блістери в картонній коробці; по 2 мл в ампулі; по 10 ампул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301527-23/В-28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>розчин для ін'єкцій, 40 мг/мл по 1 мл або по 2 мл в ампулі; по 10 ампул у картонній коробці; по 1 мл або по 2 мл в а</w:t>
            </w:r>
            <w:r>
              <w:rPr>
                <w:b/>
              </w:rPr>
              <w:t>мпулі; по 5 ампул у блістері; по 2 блістери в картонній коробці; по 2 мл в ампулі; по 10 ампул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301527-23/В-28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>розчин для ін'єкцій, 40 мг/мл по 1 мл або по 2 мл в ампулі; по 10 ампул у</w:t>
            </w:r>
            <w:r>
              <w:rPr>
                <w:b/>
              </w:rPr>
              <w:t xml:space="preserve"> картонній коробці; по 1 мл або по 2 мл в ампулі; по 5 ампул у блістері; по 2 блістери в картонній коробці; по 2 мл в ампулі; по 10 ампул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309565-24/В-97, 309566-24/В-97, 309567-24/В-97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309565-24/В-97, 309566-24/В-97, 309567-24/В-97 від 31.</w:t>
            </w:r>
            <w:r>
              <w:rPr>
                <w:b/>
              </w:rPr>
              <w:t>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таблетки,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309565-24/В-97, 309566-24/В-97, 309567-24/В-97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таблетки,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"ПЕРРІГО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309545-24/В-97, 309546-24/В-97, 309547-24/В-97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оральні,</w:t>
            </w:r>
            <w:r>
              <w:rPr>
                <w:b/>
              </w:rPr>
              <w:t xml:space="preserve">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309545-24/В-97, 309546-24/В-97, </w:t>
            </w:r>
            <w:r>
              <w:rPr>
                <w:b/>
              </w:rPr>
              <w:t>309547-24/В-97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оральні,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309545-24/В-97, 309546-24/В-97, 309547-24/В-97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 xml:space="preserve">краплі оральні, по 20 мл, або по 50 мл, або по 100 мл </w:t>
            </w:r>
            <w:r>
              <w:rPr>
                <w:b/>
              </w:rPr>
              <w:t>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</w:t>
            </w:r>
            <w:r>
              <w:rPr>
                <w:b/>
              </w:rPr>
              <w:t xml:space="preserve">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309573-24/В-128, 309574-24/В-128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концентрат для розчину для інфузій, 500 мг/мл по 10 мл у флаконі, по 5</w:t>
            </w:r>
            <w:r>
              <w:rPr>
                <w:b/>
              </w:rPr>
              <w:t xml:space="preserve"> флаконів в контурній чарунковій упаковці;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309573-24/В-128, 309574-24/В-128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концентрат для розчину для інфузій, 500 мг/мл по 10 мл у флаконі, по 5 флаконів в контурній чарунковій упа</w:t>
            </w:r>
            <w:r>
              <w:rPr>
                <w:b/>
              </w:rPr>
              <w:t>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309573-24/В-128, 309574-24/В-128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концентрат для розчину для інфузій, 500 мг/мл по 10 мл у флаконі, по 5 флаконів в контурній чарунковій упаковці; по 1</w:t>
            </w:r>
            <w:r>
              <w:rPr>
                <w:b/>
              </w:rPr>
              <w:t xml:space="preserve">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309575-24/В-128, 309576-24/В-128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г, 5 г в пакеті, по 30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</w:t>
            </w:r>
            <w:r>
              <w:rPr>
                <w:b/>
              </w:rPr>
              <w:t>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309575-24/В-128, 309576-24/В-128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</w:t>
            </w:r>
            <w:r>
              <w:rPr>
                <w:b/>
              </w:rPr>
              <w:t>ят 3 г/5 г, 5 г в пакеті, по 30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309575-24/В-128, 309576-24/В-128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г, 5 г в пакеті, по 30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304415-23/З-96, 304416-23/З-96, 304417-23/З-96, 304418-23/З-96, 304420-23/З-96, </w:t>
            </w:r>
            <w:r>
              <w:rPr>
                <w:b/>
              </w:rPr>
              <w:t>304421-23/З-96, 304422-23/З-96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</w:t>
            </w:r>
            <w:r>
              <w:rPr>
                <w:b/>
              </w:rPr>
              <w:t xml:space="preserve">ну, 2 таблетки секнідазолу, 1 таблетці флуконазолу у блістері; по 1 блістеру в картонній пачці;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пачці; </w:t>
            </w:r>
            <w:r>
              <w:rPr>
                <w:b/>
              </w:rPr>
              <w:t>комбі-упаковка № 1: по 1 таблетці азитроміцину, 2 таблетки секнідазолу, 1 таблетці флуконазолу у стрипі; по 1 стрипу в картонній пачці; комбі-упаковка № 5: по 1 таблетці азитроміцину, 2 таблетки секнідазолу, 1 таблетці флуконазолу у стрипі; по 1 стрипу в к</w:t>
            </w:r>
            <w:r>
              <w:rPr>
                <w:b/>
              </w:rPr>
              <w:t>артонній пачці; по 5 пачок у пачці; in bulk: по 5000 таблеток азитроміцину, 5000 таблеток секнідазолу, 5000 таблеток флуконазолу в пакеті.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304415-23/З-96, 304416-23/З-96, 304417-23/З-96, 304418-23/З-96, 304420-23/З-96, 304421-23/З-96, 304422-23/З-96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</w:t>
            </w:r>
            <w:r>
              <w:rPr>
                <w:b/>
              </w:rPr>
              <w:t>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комбі-упаковка № 5: по 1 таблетці азитроміцину, 2 таблетки секні</w:t>
            </w:r>
            <w:r>
              <w:rPr>
                <w:b/>
              </w:rPr>
              <w:t>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стрипі; по 1 стрипу в картонній пачці; комбі-упаковка № 5: по 1</w:t>
            </w:r>
            <w:r>
              <w:rPr>
                <w:b/>
              </w:rPr>
              <w:t xml:space="preserve">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секнідазолу, 5000 таблеток флуконазолу в пакеті.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</w:t>
            </w:r>
            <w:r>
              <w:rPr>
                <w:b/>
              </w:rPr>
              <w:t>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304415-23/З-96, 304416-23/З-96, 304417-23/З-96, 304418-23/З-96, 304420-23/З-96, 304421-23/З-96, 304422-23/З-96 від 01.1</w:t>
            </w:r>
            <w:r>
              <w:rPr>
                <w:b/>
              </w:rPr>
              <w:t>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 xml:space="preserve"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</w:t>
            </w:r>
            <w:r>
              <w:rPr>
                <w:b/>
              </w:rPr>
              <w:t>флуконазолу у блістері; по 1 блістеру в картонній пачці;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</w:t>
            </w:r>
            <w:r>
              <w:rPr>
                <w:b/>
              </w:rPr>
              <w:t xml:space="preserve">оміцину, 2 таблетки секнідазолу, 1 таблетці флуконазолу у стрипі;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</w:t>
            </w:r>
            <w:r>
              <w:rPr>
                <w:b/>
              </w:rPr>
              <w:t>bulk: по 5000 таблеток азитроміцину, 5000 таблеток секнідазолу, 5000 таблеток флуконазолу в пакеті.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304415-23/З-96, 304416-23/З-96, 304417-23/З-96, 304418-23/З-96, 304420-23/З-96, 304421-23/З-96, 304422-23/З-96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</w:t>
            </w:r>
            <w:r>
              <w:rPr>
                <w:b/>
              </w:rPr>
              <w:t xml:space="preserve">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комбі-упаковка № 5: по 1 таблетці азитроміцину, 2 таблетки секнідазолу, </w:t>
            </w:r>
            <w:r>
              <w:rPr>
                <w:b/>
              </w:rPr>
              <w:t>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стрипі; по 1 стрипу в картонній пачці; комбі-упаковка № 5: по 1 таблетц</w:t>
            </w:r>
            <w:r>
              <w:rPr>
                <w:b/>
              </w:rPr>
              <w:t>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секнідазолу, 5000 таблеток флуконазолу в пакеті.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</w:t>
            </w:r>
            <w:r>
              <w:rPr>
                <w:b/>
              </w:rPr>
              <w:t>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>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304415-23/З-96, 304416-23/З-96, 304417-23/З-96, 304418-23/З-96, 304420-23/З-96, 304421-23/З-96, 304422-23/З-96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</w:t>
            </w:r>
            <w:r>
              <w:rPr>
                <w:b/>
              </w:rPr>
              <w:t xml:space="preserve">теру в картонній пачці;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</w:t>
            </w:r>
            <w:r>
              <w:rPr>
                <w:b/>
              </w:rPr>
              <w:t>1 таблетці флуконазолу у стрипі;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</w:t>
            </w:r>
            <w:r>
              <w:rPr>
                <w:b/>
              </w:rPr>
              <w:t>ну, 5000 таблеток секнідазолу, 5000 таблеток флуконазолу в пакеті.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304415-23/З-96, 304416-23/З-96,</w:t>
            </w:r>
            <w:r>
              <w:rPr>
                <w:b/>
              </w:rPr>
              <w:t xml:space="preserve"> 304417-23/З-96, 304418-23/З-96, 304420-23/З-96, 304421-23/З-96, 304422-23/З-96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</w:t>
            </w:r>
            <w:r>
              <w:rPr>
                <w:b/>
              </w:rPr>
              <w:t xml:space="preserve"> мг; комбі-упаковка № 1: по 1 таблетці азитроміцину, 2 таблетки секнідазолу, 1 таблетці флуконазолу у блістері; по 1 блістеру в картонній пачці; комбі-упаковка № 5: по 1 таблетці азитроміцину, 2 таблетки секнідазолу, 1 таблетці флуконазолу у блістері; по 1</w:t>
            </w:r>
            <w:r>
              <w:rPr>
                <w:b/>
              </w:rPr>
              <w:t xml:space="preserve"> блістеру в картонній пачці; по 5 пачок у пачці; комбі-упаковка № 1: по 1 таблетці азитроміцину, 2 таблетки секнідазолу, 1 таблетці флуконазолу у стрипі; по 1 стрипу в картонній пачці; комбі-упаковка № 5: по 1 таблетці азитроміцину, 2 таблетки секнідазолу,</w:t>
            </w:r>
            <w:r>
              <w:rPr>
                <w:b/>
              </w:rPr>
              <w:t xml:space="preserve"> 1 таблетці флуконазолу у стрипі; по 1 стрипу в картонній пачці; по 5 пачок у пачці; in bulk: по 5000 таблеток азитроміцину, 5000 таблеток секнідазолу, 5000 таблеток флуконазолу в пакеті.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303933-23/В-145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мл; по 20 мл або 50 мл у флаконі-крапельниці</w:t>
            </w:r>
            <w:r>
              <w:rPr>
                <w:b/>
              </w:rPr>
              <w:t>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303933-23/В-145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мл; по 20 мл або 50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303933-23/В-145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 xml:space="preserve">краплі оральні, розчин, 15 мг/0,6 мл; по 20 мл або 50 мл у флаконі-крапельниці; по 1 </w:t>
            </w:r>
            <w:r>
              <w:rPr>
                <w:b/>
              </w:rPr>
              <w:t>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306518-23/З-96 від 11.12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306518-23/З-96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306518-23/З-96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100 мг; № 20: по 20 таблеток у блістері; по 1 блістеру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309368-24/В-28, 309370-24/В-28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Глібенкламід-Здоров'я, </w:t>
            </w:r>
            <w:r>
              <w:rPr>
                <w:b/>
              </w:rPr>
              <w:t>таблетки по 5 мг по 10 таблеток у блістері; по 5 блістерів у картонній коробці; по 50 таблеток у контейнері; по 1 контейнеру у картонній коробці;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309368-24/В-28, 309370-24/В-28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Глібенкламід-Зд</w:t>
            </w:r>
            <w:r>
              <w:rPr>
                <w:b/>
                <w:caps/>
              </w:rPr>
              <w:t xml:space="preserve">оров'я, </w:t>
            </w:r>
            <w:r>
              <w:rPr>
                <w:b/>
              </w:rPr>
              <w:t>таблетки по 5 мг по 10 таблеток у блістері; по 5 блістерів у картонній коробці; по 50 таблеток у контейнері; по 1 контейнеру у картонній коробці;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309368-24/В-28, 309370-24/В-28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Глібенкламід-Здо</w:t>
            </w:r>
            <w:r>
              <w:rPr>
                <w:b/>
                <w:caps/>
              </w:rPr>
              <w:t xml:space="preserve">ров'я, </w:t>
            </w:r>
            <w:r>
              <w:rPr>
                <w:b/>
              </w:rPr>
              <w:t>таблетки по 5 мг по 10 таблеток у блістері; по 5 блістерів у картонній коробці; по 50 таблеток у контейнері; по 1 контейнеру у картонній коробці;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309380-24/В-28, 309382-24/В-28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Гліцин-Здор</w:t>
            </w:r>
            <w:r>
              <w:rPr>
                <w:b/>
                <w:caps/>
              </w:rPr>
              <w:t xml:space="preserve">ов`я, </w:t>
            </w:r>
            <w:r>
              <w:rPr>
                <w:b/>
              </w:rPr>
              <w:t xml:space="preserve">таблетки сублінгвальні по 100 мг по 10 таблеток у блістері; по 5 блістерів у коробці з картону; по 30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309380-24/В-28, 309382-24/В-28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Гліцин-Здоров`я, </w:t>
            </w:r>
            <w:r>
              <w:rPr>
                <w:b/>
              </w:rPr>
              <w:t>таблетки сублінгвальні по 100 мг по 10 табл</w:t>
            </w:r>
            <w:r>
              <w:rPr>
                <w:b/>
              </w:rPr>
              <w:t xml:space="preserve">еток у блістері; по 5 блістерів у коробці з картону; по 30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309380-24/В-28, 309382-24/В-28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Гліцин-Здоров`я, </w:t>
            </w:r>
            <w:r>
              <w:rPr>
                <w:b/>
              </w:rPr>
              <w:t>таблетки сублінгвальні по 100 мг по 10 таблеток у блістері; по 5 бл</w:t>
            </w:r>
            <w:r>
              <w:rPr>
                <w:b/>
              </w:rPr>
              <w:t xml:space="preserve">істерів у коробці з картону; по 30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309273-24/В-116, 309274-24/В-116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або по 50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309273-24/В-116, 309274-24/В-116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або по 50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309273-24/В-116, 309274-24/В-116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або по 50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305885-23/В-60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 xml:space="preserve">гель назальний, 1 мг/г по 10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305885-23/В-60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 xml:space="preserve">гель назальний, 1 мг/г по 10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305885-23/В-60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 xml:space="preserve">гель назальний, 1 мг/г по 10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307975-23/З-145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краплі; Гриппостад® Рино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</w:t>
            </w:r>
            <w:r>
              <w:rPr>
                <w:b/>
              </w:rPr>
              <w:t>ин 0,1 %; краплі назальні, розчин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307975-23/З-145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краплі; Гриппостад® Рино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0,1 %; краплі назальні, розчин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</w:t>
            </w:r>
            <w:r>
              <w:rPr>
                <w:b/>
              </w:rPr>
              <w:t>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307975-23/З-145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краплі; Гриппост</w:t>
            </w:r>
            <w:r>
              <w:rPr>
                <w:b/>
                <w:caps/>
              </w:rPr>
              <w:t>ад® Рино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0,1 %; краплі назальні, розчин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307975-23/З-145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краплі; Гриппостад® Рино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0,1 %; краплі назальні, роз</w:t>
            </w:r>
            <w:r>
              <w:rPr>
                <w:b/>
              </w:rPr>
              <w:t>чин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307975-23/З-145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краплі; Гриппостад® Рино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0,1 %; краплі назальні, розчин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307975-23/З-145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краплі; Гриппостад® Рино 0,1% назальні краплі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краплі назальні, розчин 0,1 %; краплі назальні, розчин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307747-23/З-45, 307748-23/З-45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307747-23/З-45, 307748-23/З-45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0,1 %, по 15 мл у флаконі</w:t>
            </w:r>
            <w:r>
              <w:rPr>
                <w:b/>
              </w:rPr>
              <w:t>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307747-23/З-45, 307748-23/З-45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303179-23/З-145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0,05 %;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303179-23/З-145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 xml:space="preserve">спрей назальний, розчин 0,05 %; по 15 мл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303179-23/З-145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ГРИППОСТА</w:t>
            </w:r>
            <w:r>
              <w:rPr>
                <w:b/>
                <w:caps/>
              </w:rPr>
              <w:t xml:space="preserve">Д® РИНО МАРІТІМ, </w:t>
            </w:r>
            <w:r>
              <w:rPr>
                <w:b/>
              </w:rPr>
              <w:t>спрей назальний, розчин 0,05 %;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308682-24/З-96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</w:t>
            </w:r>
            <w:r>
              <w:rPr>
                <w:b/>
              </w:rPr>
              <w:t>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308682-24/З-96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ЕВЕ</w:t>
            </w:r>
            <w:r>
              <w:rPr>
                <w:b/>
              </w:rPr>
              <w:t>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308682-24/З-96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</w:t>
            </w:r>
            <w:r>
              <w:rPr>
                <w:b/>
              </w:rPr>
              <w:t>0 мг/мл;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308690-24/З-96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308690-24/З-96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</w:t>
            </w:r>
            <w:r>
              <w:rPr>
                <w:b/>
              </w:rPr>
              <w:t>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308690-24/З-96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</w:t>
            </w:r>
            <w:r>
              <w:rPr>
                <w:b/>
              </w:rPr>
              <w:t>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307666-23/</w:t>
            </w:r>
            <w:r>
              <w:rPr>
                <w:b/>
              </w:rPr>
              <w:t>З-116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Дезаміноокситоцин, </w:t>
            </w:r>
            <w:r>
              <w:rPr>
                <w:b/>
              </w:rPr>
              <w:t>таблетки по 50 МО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307666-23/З-116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Дезаміноокситоцин, </w:t>
            </w:r>
            <w:r>
              <w:rPr>
                <w:b/>
              </w:rPr>
              <w:t>таблетки по 50 МО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307666-23/З-116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Дезаміноокситоцин, </w:t>
            </w:r>
            <w:r>
              <w:rPr>
                <w:b/>
              </w:rPr>
              <w:t>таблетки по 50 МО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</w:t>
            </w:r>
            <w:r>
              <w:t xml:space="preserve">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309310-24/В-139, 309312-24/В-139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плівковою оболонкою, по 5 мг</w:t>
            </w:r>
            <w:r>
              <w:rPr>
                <w:b/>
              </w:rPr>
              <w:br/>
              <w:t>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309310-24/В-139, 309312-24/В-139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>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309310-24/В-139, 309312-24/В-139 від 29.0</w:t>
            </w:r>
            <w:r>
              <w:rPr>
                <w:b/>
              </w:rPr>
              <w:t>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>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301490-23/В-60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мг/мл; по 60 мл</w:t>
            </w:r>
            <w:r>
              <w:rPr>
                <w:b/>
              </w:rPr>
              <w:t xml:space="preserve"> або по 120мл у банці; по 1 банці разом з мірною ложкою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301490-23/В-60 від 15.09.202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мг/мл; по 60 мл або по 120мл у банці; по 1 банці разом з мірною ложкою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301490-23/В-60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мг/мл; по 60 мл або по 120мл у банці; по 1 банці разом з мірною ложкою у пачці з</w:t>
            </w:r>
            <w:r>
              <w:rPr>
                <w:b/>
              </w:rPr>
              <w:t xml:space="preserve">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303409-23/В-139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 по 10 таблеток у блістері; по 1 або по 2, або по 3, або по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303409-23/В-139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 по 10 таблеток у блістері; по 1 або по 2, або по 3, або по 10 блістерів в пачці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303409-23/В-139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оболонкою, по 5 мг по 10 таблеток у блістері; по 1 або по 2, або по 3, або по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305915-23/З-134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 ампулі в контурній чарунковій у</w:t>
            </w:r>
            <w:r>
              <w:rPr>
                <w:b/>
              </w:rPr>
              <w:t>паковці, 1 контурна чарункова упаковка в картонній коробці; або по 5 ампул у контурній чарунковій упаковці, 1 контурна чарункова упаковка в картонній коробці; або по 5 ампул у контурній чарунковій упаковці,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305915-23/З-134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ін’єкцій/інфузій, 50 мг/ 2 мл; по 2 мл в ампулі; по 1 ампулі в контурній чарунковій упаковці, 1 контурна чарункова упаковка в картонній коробці; або по 5 ампул у контурній чарунковій упаковці, 1 контурна чарункова упаковка в картонній коробці; або по 5</w:t>
            </w:r>
            <w:r>
              <w:rPr>
                <w:b/>
              </w:rPr>
              <w:t xml:space="preserve"> ампул у контурній чарунковій упаковці,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305915-23/З-134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 ампулі в контурній чарунковій упаковці, 1 контурна чарункова упаковка в картонній ко</w:t>
            </w:r>
            <w:r>
              <w:rPr>
                <w:b/>
              </w:rPr>
              <w:t>робці; або по 5 ампул у контурній чарунковій упаковці, 1 контурна чарункова упаковка в картонній коробці; або по 5 ампул у контурній чарунковій упаковці,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</w:t>
            </w:r>
            <w:r>
              <w:rPr>
                <w:b/>
              </w:rPr>
              <w:t xml:space="preserve">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 xml:space="preserve">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305856-23/З-100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Дексалгін®саше, </w:t>
            </w:r>
            <w:r>
              <w:rPr>
                <w:b/>
              </w:rPr>
              <w:t>гранули для орального розчину по</w:t>
            </w:r>
            <w:r>
              <w:rPr>
                <w:b/>
              </w:rPr>
              <w:t xml:space="preserve"> 25 мг;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305856-23/З-100 від 28.1</w:t>
            </w:r>
            <w:r>
              <w:rPr>
                <w:b/>
              </w:rPr>
              <w:t>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Дексалгін®саше, </w:t>
            </w:r>
            <w:r>
              <w:rPr>
                <w:b/>
              </w:rPr>
              <w:t>гранули для орального розчину по 25 мг;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305856-23/З-100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Дексалгін®саше, </w:t>
            </w:r>
            <w:r>
              <w:rPr>
                <w:b/>
              </w:rPr>
              <w:t>гранули для орального розчину по 25 мг; по 10 або по 30 однодозових п</w:t>
            </w:r>
            <w:r>
              <w:rPr>
                <w:b/>
              </w:rPr>
              <w:t>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307846-23/В-145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мг; по 10 таблеток у блістері; по 1, або по 2, або по 3, або по 5, або по 6, або по 9,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307846-23/В-145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таблетки по 0,5 мг; по 10 таблеток у блістері; по 1, або по 2, або по 3, або по 5, або по 6, або </w:t>
            </w:r>
            <w:r>
              <w:rPr>
                <w:b/>
              </w:rPr>
              <w:t>по 9,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307846-23/В-145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мг; по 10 таблеток у блістері; по 1, або по 2, або по 3, або по 5, або по 6, або по 9,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305661-23/В-61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305661-23/В-61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0,5 мг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305661-23/В-61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</w:t>
            </w:r>
            <w:r>
              <w:rPr>
                <w:b/>
              </w:rPr>
              <w:t>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310107-24/В-97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м</w:t>
            </w:r>
            <w:r>
              <w:rPr>
                <w:b/>
              </w:rPr>
              <w:t>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310107-24/В-97 від 12.02.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</w:t>
            </w:r>
            <w:r>
              <w:rPr>
                <w:b/>
              </w:rPr>
              <w:t>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310107-24/В-97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 xml:space="preserve">порошок (субстанція) у мішках подвійних поліетиленових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309373-24/В-28, 309374-24</w:t>
            </w:r>
            <w:r>
              <w:rPr>
                <w:b/>
              </w:rPr>
              <w:t>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коробці; по 2 мл в ампулі; п</w:t>
            </w:r>
            <w:r>
              <w:rPr>
                <w:b/>
              </w:rPr>
              <w:t>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309373-24/В-28, 309374-24/В-28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</w:t>
            </w:r>
            <w:r>
              <w:rPr>
                <w:b/>
              </w:rPr>
              <w:t>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309373-24/В-28, 309374-24/В-28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 xml:space="preserve">розчин для ін'єкцій по 2 мл в ампулі; по 10 ампул у картонній коробці з перегородками; по 2 мл в ампулі; </w:t>
            </w:r>
            <w:r>
              <w:rPr>
                <w:b/>
              </w:rPr>
              <w:t>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309306-24/В-06, 309307-24/В-06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мг; по 50 та</w:t>
            </w:r>
            <w:r>
              <w:rPr>
                <w:b/>
              </w:rPr>
              <w:t>блеток у банках або контейнерах; по 50 таблеток у банці або контейнері; по 1 банці або контейнеру в пачці; по 40 таблеток у блістерах; по 10 таблеток у блістері; по 5 блістерів у пачці; по 75 мг; по 40 таблеток у банках або контейнерах; по 40 таблеток у ба</w:t>
            </w:r>
            <w:r>
              <w:rPr>
                <w:b/>
              </w:rPr>
              <w:t>нці або контейнері; по 1 банці або контейнеру в пачці; по 40 таблеток у блістерах; по 10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309306-24/В-06, 309307-24/В-06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 xml:space="preserve">таблетки, вкриті оболонкою, по 25 мг; по 50 таблеток у банках або контейнерах; </w:t>
            </w:r>
            <w:r>
              <w:rPr>
                <w:b/>
              </w:rPr>
              <w:t>по 50 таблеток у банці або контейнері; по 1 банці або контейнеру в пачці; по 40 таблеток у блістерах; по 10 таблеток у блістері; по 5 блістерів у пачці; по 75 мг; по 40 таблеток у банках або контейнерах; по 40 таблеток у банці або контейнері; по 1 банці аб</w:t>
            </w:r>
            <w:r>
              <w:rPr>
                <w:b/>
              </w:rPr>
              <w:t>о контейнеру в пачці; по 40 таблеток у блістерах; по 10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309306-24/В-06, 309307-24/В-06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мг; по 50 таблеток у банках або контейнерах; по 50 та</w:t>
            </w:r>
            <w:r>
              <w:rPr>
                <w:b/>
              </w:rPr>
              <w:t>блеток у банці або контейнері; по 1 банці або контейнеру в пачці; по 40 таблеток у блістерах; по 10 таблеток у блістері; по 5 блістерів у пачці; по 75 мг; по 40 таблеток у банках або контейнерах; по 40 таблеток у банці або контейнері; по 1 банці або контей</w:t>
            </w:r>
            <w:r>
              <w:rPr>
                <w:b/>
              </w:rPr>
              <w:t>неру в пачці; по 40 таблеток у блістерах; по 10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309306-24/В-06, 309307-24/В-06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мг; по 50 таблеток у банках або контейнерах; по 50 табл</w:t>
            </w:r>
            <w:r>
              <w:rPr>
                <w:b/>
              </w:rPr>
              <w:t>еток у банці або контейнері; по 1 банці або контейнеру в пачці; по 40 таблеток у блістерах; по 10 таблеток у блістері; по 5 блістерів у пачці; по 75 мг; по 40 таблеток у банках або контейнерах; по 40 таблеток у банці або контейнері; по 1 банці або контейне</w:t>
            </w:r>
            <w:r>
              <w:rPr>
                <w:b/>
              </w:rPr>
              <w:t>ру в пачці; по 40 таблеток у блістерах; по 10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309306-24/В-06, 309307-24/В-06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мг; по 50 таблеток у банках або контейнерах; по 50 таблеток у банці або контейнері; по 1</w:t>
            </w:r>
            <w:r>
              <w:rPr>
                <w:b/>
              </w:rPr>
              <w:t xml:space="preserve"> банці або контейнеру в пачці; по 40 таблеток у блістерах; по 10 таблеток у блістері; по 5 блістерів у пачці; по 75 мг; по 40 таблеток у банках або контейнерах; по 40 таблеток у банці або контейнері; по 1 банці або контейнеру в пачці; по 40 таблеток у бліс</w:t>
            </w:r>
            <w:r>
              <w:rPr>
                <w:b/>
              </w:rPr>
              <w:t>терах; по 10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309306-24/В-06, 309307-24/В-06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мг; по 50 таблеток у банках або контейнерах; по 50 таблеток у банці або контейнері; по 1 банці а</w:t>
            </w:r>
            <w:r>
              <w:rPr>
                <w:b/>
              </w:rPr>
              <w:t>бо контейнеру в пачці; по 40 таблеток у блістерах; по 10 таблеток у блістері; по 5 блістерів у пачці; по 75 мг; по 40 таблеток у банках або контейнерах; по 40 таблеток у банці або контейнері; по 1 банці або контейнеру в пачці; по 40 таблеток у блістерах; п</w:t>
            </w:r>
            <w:r>
              <w:rPr>
                <w:b/>
              </w:rPr>
              <w:t>о 10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309295-24/В-139, 309296-24/В-139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розчин для ін’єкцій, 5 мг/мл по 2 мл в ампулі, по 5 ампул у пачці з картону; по 2 мл в ампулі, по 5 ампул у блістері, по 1 блістер</w:t>
            </w:r>
            <w:r>
              <w:rPr>
                <w:b/>
              </w:rPr>
              <w:t>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309295-24/В-139, 309296-24/В-139 від</w:t>
            </w:r>
            <w:r>
              <w:rPr>
                <w:b/>
              </w:rPr>
              <w:t xml:space="preserve">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розчин для ін’єкцій, 5 мг/мл по 2 мл в ампулі, по 5 ампул у пачці з картону; по 2 мл в ампулі, по 5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309295-24/В-139, 309296-24/В-139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розчин для ін’єкцій, 5 мг/мл по 2 мл в ампулі, по 5 ампул у пачці з картону; по 2 мл в ампулі, по 5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303380-23/З-143, 303381-23/З-143, 303382-23/З-143, 303383-23/З-143, 303384-23/З-143, 303385-23/З-1</w:t>
            </w:r>
            <w:r>
              <w:rPr>
                <w:b/>
              </w:rPr>
              <w:t>43, 303386-23/З-143, 303387-23/З-143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лосьйон; по 30 мл у флаконі з пробкою-крапельницею з маркуванням українською мовою; по 1 флакону в картонній коробці з маркуванням українською та анг</w:t>
            </w:r>
            <w:r>
              <w:rPr>
                <w:b/>
              </w:rPr>
              <w:t>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303380-23/З-143, 303381-23/З-143, 303382-23/З-143, 303383-23/З-143, 303384-2</w:t>
            </w:r>
            <w:r>
              <w:rPr>
                <w:b/>
              </w:rPr>
              <w:t>3/З-143, 303385-23/З-143, 303386-23/З-143, 303387-23/З-143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лосьйон; по 30 мл у флаконі з пробкою-крапельницею з маркуванням українською мовою; по 1 флакону в картонній коробці з маркуван</w:t>
            </w:r>
            <w:r>
              <w:rPr>
                <w:b/>
              </w:rPr>
              <w:t>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303380-23/З-143, 303381-23/З-</w:t>
            </w:r>
            <w:r>
              <w:rPr>
                <w:b/>
              </w:rPr>
              <w:t>143, 303382-23/З-143, 303383-23/З-143, 303384-23/З-143, 303385-23/З-143, 303386-23/З-143, 303387-23/З-143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лосьйон; по 30 мл у флаконі з пробкою-крапельницею з маркуванням українською мов</w:t>
            </w:r>
            <w:r>
              <w:rPr>
                <w:b/>
              </w:rPr>
              <w:t>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309030-24/В-45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мг/мл;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309030-24/В-45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мг/мл;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309030-24/В-45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мг/мл;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309394-24/В-97, 309395-24/В-97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Діазолін для діт</w:t>
            </w:r>
            <w:r>
              <w:rPr>
                <w:b/>
                <w:caps/>
              </w:rPr>
              <w:t xml:space="preserve">ей, </w:t>
            </w:r>
            <w:r>
              <w:rPr>
                <w:b/>
              </w:rPr>
              <w:t>гранули для оральної суспензії, 0,6 г/100 мл, по 9 г у флаконі; по 1 флакону зі стаканчиком для прийому ліків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309394-24/В-97, 309395-24/В-97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 для дітей, </w:t>
            </w:r>
            <w:r>
              <w:rPr>
                <w:b/>
              </w:rPr>
              <w:t>гранули для оральної суспензії, 0,6 г/100 мл, по 9 г у флаконі; по 1 фла</w:t>
            </w:r>
            <w:r>
              <w:rPr>
                <w:b/>
              </w:rPr>
              <w:t>кону зі стаканчиком для прийому ліків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309394-24/В-97, 309395-24/В-97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 для дітей, </w:t>
            </w:r>
            <w:r>
              <w:rPr>
                <w:b/>
              </w:rPr>
              <w:t>гранули для оральної суспензії, 0,6 г/100 мл, по 9 г у флаконі; по 1 флакону зі стаканчиком для прийому ліків у пачці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307353-23/З-134 від </w:t>
            </w:r>
            <w:r>
              <w:rPr>
                <w:b/>
              </w:rPr>
              <w:t>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307353-23/З-134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307353-23/З-134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 по 10 таблеток у блістері; по 3 блістери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309299-24/В-06, 309300-24/В-06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Діамакс®, </w:t>
            </w:r>
            <w:r>
              <w:rPr>
                <w:b/>
              </w:rPr>
              <w:t xml:space="preserve">капсули тверді по 50 мг;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309299-24/В-06, 309300-24/В-06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Діамакс®, </w:t>
            </w:r>
            <w:r>
              <w:rPr>
                <w:b/>
              </w:rPr>
              <w:t xml:space="preserve">капсули тверді по 50 мг;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309299-24/В-06, 309300-24/В-06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Діамакс®, </w:t>
            </w:r>
            <w:r>
              <w:rPr>
                <w:b/>
              </w:rPr>
              <w:t xml:space="preserve">капсули тверді по 50 мг;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306329-23/В-137, 306330-23/В-137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</w:t>
            </w:r>
            <w:r>
              <w:rPr>
                <w:b/>
              </w:rPr>
              <w:br/>
              <w:t>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306329-23/В-13</w:t>
            </w:r>
            <w:r>
              <w:rPr>
                <w:b/>
              </w:rPr>
              <w:t>7, 306330-23/В-137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</w:t>
            </w:r>
            <w:r>
              <w:rPr>
                <w:b/>
              </w:rPr>
              <w:br/>
              <w:t>по 10 таблеток в блістері; по 1, по 3, по 4 або по 9 блістерів у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306329-23/В-137, 306330-23/В-137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</w:t>
            </w:r>
            <w:r>
              <w:rPr>
                <w:b/>
              </w:rPr>
              <w:br/>
              <w:t>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</w:t>
            </w:r>
            <w:r>
              <w:rPr>
                <w:b/>
              </w:rPr>
              <w:t>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306329-23/В-137, 306330-23/В-137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плівковою оболонкою, по 80 мг/12,5 мг або по 160 мг/12,5 мг;</w:t>
            </w:r>
            <w:r>
              <w:rPr>
                <w:b/>
              </w:rPr>
              <w:br/>
              <w:t>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</w:t>
            </w:r>
            <w:r>
              <w:rPr>
                <w:b/>
              </w:rPr>
              <w:t>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306329-23/В-137, 306330-23/В-137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</w:t>
            </w:r>
            <w:r>
              <w:rPr>
                <w:b/>
              </w:rPr>
              <w:br/>
              <w:t>по 10 т</w:t>
            </w:r>
            <w:r>
              <w:rPr>
                <w:b/>
              </w:rPr>
              <w:t>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306329-23/В-137, 306330-23/В-137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</w:t>
            </w:r>
            <w:r>
              <w:rPr>
                <w:b/>
              </w:rPr>
              <w:br/>
              <w:t>по 10 таблеток в блістері; по 1, по 3, по 4 або по 9 блістерів</w:t>
            </w:r>
            <w:r>
              <w:rPr>
                <w:b/>
              </w:rPr>
              <w:t xml:space="preserve">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309337-24/В-97, 309338-24/В-97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Діосмектит-Здоров'я, </w:t>
            </w:r>
            <w:r>
              <w:rPr>
                <w:b/>
              </w:rPr>
              <w:t>порошок для оральної суспензії, 3 г/3,76 г, по 3,76 г порошку у саше; по 10 саше у коробці з картону; по 3,76 г порошку у саше; по 30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309337-24/В-97, 309338-24/В-97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Діосмектит-З</w:t>
            </w:r>
            <w:r>
              <w:rPr>
                <w:b/>
                <w:caps/>
              </w:rPr>
              <w:t xml:space="preserve">доров'я, </w:t>
            </w:r>
            <w:r>
              <w:rPr>
                <w:b/>
              </w:rPr>
              <w:t>порошок для оральної суспензії, 3 г/3,76 г, по 3,76 г порошку у саше; по 10 саше у коробці з картону; по 3,76 г порошку у саше; по 30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309337-24/В-97, 309338-24/В-97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Діосмектит-Здоров'я, </w:t>
            </w:r>
            <w:r>
              <w:rPr>
                <w:b/>
              </w:rPr>
              <w:t>порошок для оральної</w:t>
            </w:r>
            <w:r>
              <w:rPr>
                <w:b/>
              </w:rPr>
              <w:t xml:space="preserve"> суспензії, 3 г/3,76 г, по 3,76 г порошку у саше; по 10 саше у коробці з картону; по 3,76 г порошку у саше; по 30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301509-23/З-96, 309756-24/З-96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 по 10 таблеток у блістері, по 2 бліс</w:t>
            </w:r>
            <w:r>
              <w:rPr>
                <w:b/>
              </w:rPr>
              <w:t>тери у картонній коробці;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301509-23/З-96, 309756-24/З-96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 по 10 таблеток у блістері, по 2 блістери у картонній коробці;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301509-23/З-96, 309756-24/З-96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 xml:space="preserve">таблетки по 10 мг по 10 таблеток у блістері, по 2 блістери у картонній </w:t>
            </w:r>
            <w:r>
              <w:rPr>
                <w:b/>
              </w:rPr>
              <w:t>коробці;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288829-23/З-116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м`які,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288829-23/З-116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м`які, по 0,5 мг, по 10 капсул у блістері; по 3 або 9 блістерів у карто</w:t>
            </w:r>
            <w:r>
              <w:rPr>
                <w:b/>
              </w:rPr>
              <w:t>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288829-2</w:t>
            </w:r>
            <w:r>
              <w:rPr>
                <w:b/>
              </w:rPr>
              <w:t>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м`які,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</w:t>
            </w:r>
            <w:r>
              <w:rPr>
                <w:b/>
              </w:rPr>
              <w:t>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308589-24/З-61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</w:t>
            </w:r>
            <w:r>
              <w:rPr>
                <w:b/>
              </w:rPr>
              <w:t xml:space="preserve">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308589-24/З-61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308589-24/З-61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співробітник</w:t>
            </w:r>
            <w:r>
              <w:t xml:space="preserve">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308590-24/З-61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</w:t>
            </w:r>
            <w:r>
              <w:rPr>
                <w:b/>
              </w:rPr>
              <w:t>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308590-24/З-61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</w:t>
            </w:r>
            <w:r>
              <w:rPr>
                <w:b/>
              </w:rPr>
              <w:t xml:space="preserve">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308590-24/З-61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297605-23/В-28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спрей по 20 мл у флаконі скляному зі спрей-насосом та насадкою поворотною; по 1 флакону в пачці з картону; по 50 мл у флаконі скляному зі спре</w:t>
            </w:r>
            <w:r>
              <w:rPr>
                <w:b/>
              </w:rPr>
              <w:t>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297605-23/В-28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спрей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297605-23/В-28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Ев</w:t>
            </w:r>
            <w:r>
              <w:rPr>
                <w:b/>
                <w:caps/>
              </w:rPr>
              <w:t xml:space="preserve">кафіліпт®, </w:t>
            </w:r>
            <w:r>
              <w:rPr>
                <w:b/>
              </w:rPr>
              <w:t>спрей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"Хімфармзавод "Червона зірк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309007-24/В-28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</w:t>
            </w:r>
            <w:r>
              <w:rPr>
                <w:b/>
              </w:rPr>
              <w:t>станція) у скляних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309007-24/В-28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(субстанція) у скляних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309007-24/В-28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(субстанція) у скляних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303219-23/В-137, 303220-23/В-137, 303221-23/В-137, 303222-23/В-137, 303223-23/В-137, 303224-23/В-137, 303225-23/В-137, 303226-23/В-137, 303227-23/В-137, 3032</w:t>
            </w:r>
            <w:r>
              <w:rPr>
                <w:b/>
              </w:rPr>
              <w:t>28-23/В-137, 303229-23/В-137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cироп, 0,5 мг/мл по 60 мл або по 100 мл у флаконі скляному з гвинтовим горлом брунатного кольору, укупореному кришкою гвинтовою з кільцем контролю розкриття або кр</w:t>
            </w:r>
            <w:r>
              <w:rPr>
                <w:b/>
              </w:rPr>
              <w:t>ишкою закупорювально-нагвинчуваною з контролем першого відкриття; по 1 флакону разом з ложкою дозувальною/дозуючою або дозуючим стаканом/стаканом дозуючим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303219-23/В-137, 303220-23/В-137, 303221-23/В-137, 303222-23/В-137, 303223-23/В-137, 303224-23/В-137, 303225-23/В-137, 303226-23/В-137, 303227-23/В-137, 303228-23/В-137, 303229-23/В-137 від</w:t>
            </w:r>
            <w:r>
              <w:rPr>
                <w:b/>
              </w:rPr>
              <w:t xml:space="preserve">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cироп, 0,5 мг/мл по 60 мл або по 100 мл у флаконі скляному з гвинтовим горлом брунатного кольору, укупореному кришкою гвинтовою з кільцем контролю розкриття або кришкою закупорювально-нагвинчуван</w:t>
            </w:r>
            <w:r>
              <w:rPr>
                <w:b/>
              </w:rPr>
              <w:t>ою з контролем першого відкриття; по 1 флакону разом з ложкою дозувальною/дозуючою або дозуючим стаканом/стаканом дозуючим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 xml:space="preserve">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303219-23/В-137, 303220-23/В-137, 303221-23/В-137, 303222-23/В-137, 303223-23/В-137, 303224-23/В-137, 303225-23/В-137, 303226-23/В-137, 303227-23/В-137, 303228-23/В-137, 303229-23/В-137 від 17.10.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cироп, 0,5 мг/мл по 60 мл або по 100 мл у флаконі скляному з гвинтовим горлом брунатного кольору, укупореному кришкою гвинтовою з кільцем контролю розкриття або кришкою закупорювально-нагвинчуваною з ко</w:t>
            </w:r>
            <w:r>
              <w:rPr>
                <w:b/>
              </w:rPr>
              <w:t>нтролем першого відкриття; по 1 флакону разом з ложкою дозувальною/дозуючою або дозуючим стаканом/стаканом дозуючим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303636-23/З-138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 карто</w:t>
            </w:r>
            <w:r>
              <w:rPr>
                <w:b/>
              </w:rPr>
              <w:t>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303636-23/З-138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>таблетки, вкриті плівковою оболонкою, по 10 мг</w:t>
            </w:r>
            <w:r>
              <w:rPr>
                <w:b/>
              </w:rPr>
              <w:t xml:space="preserve"> або по 20 мг;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303636-23/З-138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303636-23/З-138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</w:t>
            </w:r>
            <w:r>
              <w:rPr>
                <w:b/>
              </w:rPr>
              <w:t>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303636-23/З-138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>таблетки, вкриті плівковою оболонкою, п</w:t>
            </w:r>
            <w:r>
              <w:rPr>
                <w:b/>
              </w:rPr>
              <w:t>о 10 мг або по 20 мг;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303636-23/З-138 від 25.10.2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309086-24/З-132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або по 10 </w:t>
            </w:r>
            <w:r>
              <w:rPr>
                <w:b/>
              </w:rPr>
              <w:t>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309086-24/З-132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309086-24/З-132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</w:t>
            </w:r>
            <w:r>
              <w:rPr>
                <w:b/>
              </w:rPr>
              <w:t>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300218-23/В-60, 300219-23/В-60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плодів каштану кінського сухий,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300218-23/В-60, 300219-23/В-60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плодів каштану кінського сухий,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300218-23/В-60, 300219-23/В-60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Екстракт плодів каштану кінськог</w:t>
            </w:r>
            <w:r>
              <w:rPr>
                <w:b/>
                <w:caps/>
              </w:rPr>
              <w:t xml:space="preserve">о сухий,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</w:t>
            </w:r>
            <w:r>
              <w:rPr>
                <w:b/>
              </w:rPr>
              <w:t>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</w:t>
            </w:r>
            <w:r>
              <w:rPr>
                <w:b/>
              </w:rPr>
              <w:t>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</w:t>
            </w:r>
            <w:r>
              <w:rPr>
                <w:b/>
              </w:rPr>
              <w:t xml:space="preserve">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ЕКСФОРЖ 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</w:t>
            </w:r>
            <w:r>
              <w:rPr>
                <w:b/>
              </w:rPr>
              <w:t>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</w:t>
            </w:r>
            <w:r>
              <w:rPr>
                <w:b/>
              </w:rPr>
              <w:t>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</w:t>
            </w:r>
            <w:r>
              <w:rPr>
                <w:b/>
              </w:rPr>
              <w:t xml:space="preserve">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</w:t>
            </w:r>
            <w:r>
              <w:rPr>
                <w:b/>
              </w:rPr>
              <w:t xml:space="preserve">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</w:t>
            </w:r>
            <w:r>
              <w:rPr>
                <w:b/>
              </w:rPr>
              <w:t>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</w:t>
            </w:r>
            <w:r>
              <w:rPr>
                <w:b/>
              </w:rPr>
              <w:t xml:space="preserve">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305868-23/З-92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</w:t>
            </w:r>
            <w:r>
              <w:rPr>
                <w:b/>
              </w:rPr>
              <w:t>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</w:t>
            </w:r>
            <w:r>
              <w:rPr>
                <w:b/>
              </w:rPr>
              <w:t>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</w:t>
            </w:r>
            <w:r>
              <w:rPr>
                <w:b/>
              </w:rPr>
              <w:t>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вкриті плівковою оболонкою по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</w:t>
            </w:r>
            <w:r>
              <w:rPr>
                <w:b/>
              </w:rPr>
              <w:t xml:space="preserve">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</w:t>
            </w:r>
            <w:r>
              <w:rPr>
                <w:b/>
              </w:rPr>
              <w:t>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</w:t>
            </w:r>
            <w:r>
              <w:rPr>
                <w:b/>
              </w:rPr>
              <w:t>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таблеток у блістері; по 1 або 2 блістери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</w:t>
            </w:r>
            <w:r>
              <w:rPr>
                <w:b/>
              </w:rPr>
              <w:t xml:space="preserve"> 5 мг/160 мг/12,5 мг; 5 мг/160 мг/25 мг; 10 мг/160 мг/12,5 мг; 10 мг/160 мг/25 мг;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</w:t>
            </w:r>
            <w:r>
              <w:t xml:space="preserve">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305869-23/З-92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 5 мг/160 мг/25 мг; 10 мг/160 мг/12,5 мг; 10 мг/160 мг/25 мг; по 14 та</w:t>
            </w:r>
            <w:r>
              <w:rPr>
                <w:b/>
              </w:rPr>
              <w:t>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295715-23/З-123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</w:t>
            </w:r>
            <w:r>
              <w:rPr>
                <w:b/>
              </w:rPr>
              <w:t>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295715-23/З-123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</w:t>
            </w:r>
            <w:r>
              <w:rPr>
                <w:b/>
              </w:rPr>
              <w:t xml:space="preserve">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порошок та розч</w:t>
            </w:r>
            <w:r>
              <w:rPr>
                <w:b/>
              </w:rPr>
              <w:t>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Кедріон С.</w:t>
            </w:r>
            <w:r>
              <w:rPr>
                <w:b/>
              </w:rPr>
              <w:t>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295715-23/З-123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</w:t>
            </w:r>
            <w:r>
              <w:rPr>
                <w:b/>
              </w:rPr>
              <w:t>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порошок та розчинник для розчину для інф</w:t>
            </w:r>
            <w:r>
              <w:rPr>
                <w:b/>
              </w:rPr>
              <w:t>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співробітн</w:t>
            </w:r>
            <w:r>
              <w:t xml:space="preserve">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295715-23/З-123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</w:t>
            </w:r>
            <w:r>
              <w:rPr>
                <w:b/>
              </w:rPr>
              <w:t>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порошок та розчинник для розчину для інфузій, 1000 МО/10 мл</w:t>
            </w:r>
            <w:r>
              <w:rPr>
                <w:b/>
              </w:rPr>
              <w:t>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295715-23/З-123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 xml:space="preserve">порошок та розчинник для розчину для інфузій, 500 МО/10 мл, флакон № 1 з порошком по 500 МО у комплекті </w:t>
            </w:r>
            <w:r>
              <w:rPr>
                <w:b/>
              </w:rPr>
              <w:t>з розчинником (вода для ін`єкцій) по 10 мл у флаконі № 1 та набором для розчинення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</w:t>
            </w:r>
            <w:r>
              <w:rPr>
                <w:b/>
              </w:rPr>
              <w:t>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295715-23/З-123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</w:t>
            </w:r>
            <w:r>
              <w:rPr>
                <w:b/>
              </w:rPr>
              <w:t>н`єкцій) по 10 мл у флаконі № 1 та набором для розчинення і введення у картонній коробці з маркуванням українською мовою; порошок та розчинник для розчину для інфузій, 1000 МО/10 мл, флакон № 1 з порошком по 1000 МО у комплекті з розчинником (вода для ін`є</w:t>
            </w:r>
            <w:r>
              <w:rPr>
                <w:b/>
              </w:rPr>
              <w:t>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299815-23/З-138, 299816-23/З-138, 299817-23/З-138, 299818-23/З-138, 299819-23/З-138, 299820-23/З-138, 310443-24/З-142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Енап®-Н, </w:t>
            </w:r>
            <w:r>
              <w:rPr>
                <w:b/>
              </w:rPr>
              <w:t>таблетки по 10 мг/25 мг; по 10 таблеток у бліс</w:t>
            </w:r>
            <w:r>
              <w:rPr>
                <w:b/>
              </w:rPr>
              <w:t>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299815-23/З-138, 299816-23/З-138, 299817-23/З-138, 299818-23/З-138, </w:t>
            </w:r>
            <w:r>
              <w:rPr>
                <w:b/>
              </w:rPr>
              <w:t>299819-23/З-138, 299820-23/З-138, 310443-24/З-142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Енап®-Н, </w:t>
            </w:r>
            <w:r>
              <w:rPr>
                <w:b/>
              </w:rPr>
              <w:t>таблетки по 10 мг/25 мг;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</w:t>
            </w:r>
            <w:r>
              <w:rPr>
                <w:b/>
              </w:rPr>
              <w:t>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299815-23/З-138, 299816-23/З-138, 299817-23/З-138, 299818-23/З-138, 299819-23/З-138, 299820-23/З-138, 310443-24/З-142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Енап®-Н, </w:t>
            </w:r>
            <w:r>
              <w:rPr>
                <w:b/>
              </w:rPr>
              <w:t>таблетки по 10 мг/25 мг;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>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299821-23/З-138, 299822-23/З-138, 299823-23/З-138, 299824-23/З-138, 299825-23/З-138, 299826-23/З-138, 310442-24/З-142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Енап®-НL, </w:t>
            </w:r>
            <w:r>
              <w:rPr>
                <w:b/>
              </w:rPr>
              <w:t xml:space="preserve">таблетки по 10 </w:t>
            </w:r>
            <w:r>
              <w:rPr>
                <w:b/>
              </w:rPr>
              <w:t>мг/12,5 мг;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299821-23/З-138, 299822-23/З-138, 2</w:t>
            </w:r>
            <w:r>
              <w:rPr>
                <w:b/>
              </w:rPr>
              <w:t>99823-23/З-138, 299824-23/З-138, 299825-23/З-138, 299826-23/З-138, 310442-24/З-142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Енап®-НL, </w:t>
            </w:r>
            <w:r>
              <w:rPr>
                <w:b/>
              </w:rPr>
              <w:t>таблетки по 10 мг/12,5 мг; по 10 таблеток у блістері; по 2 або по 6, або по 9 блістерів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299821-23/З-138, 299822-23/З-138, 299823-23/З-138, 299824-23/З-138, 299825-23/З-138, 299826-23/З-138,</w:t>
            </w:r>
            <w:r>
              <w:rPr>
                <w:b/>
              </w:rPr>
              <w:t xml:space="preserve"> 310442-24/З-142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Енап®-НL, </w:t>
            </w:r>
            <w:r>
              <w:rPr>
                <w:b/>
              </w:rPr>
              <w:t>таблетки по 10 мг/12,5 мг;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 200 мг, ЕНДОКСАН® 500 мг, ЕНДОКСАН® 1 г, </w:t>
            </w:r>
            <w:r>
              <w:rPr>
                <w:b/>
              </w:rPr>
              <w:t>порошок для розчину дл</w:t>
            </w:r>
            <w:r>
              <w:rPr>
                <w:b/>
              </w:rPr>
              <w:t xml:space="preserve">я ін'єкцій по 200 мг; по 500 мг; по 1г по 200 мг 1 флакон з порошком у картонній коробці; 1 флакон з порошком у картонній коробці; по 10 картонних коробок у бандеролі з плівки; по 500 мг, по 1 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</w:t>
            </w:r>
            <w:r>
              <w:rPr>
                <w:b/>
              </w:rPr>
              <w:t>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 200 мг, ЕНДОКСАН® 500 мг, ЕНДОКСАН® 1 г, </w:t>
            </w:r>
            <w:r>
              <w:rPr>
                <w:b/>
              </w:rPr>
              <w:t xml:space="preserve">порошок </w:t>
            </w:r>
            <w:r>
              <w:rPr>
                <w:b/>
              </w:rPr>
              <w:t xml:space="preserve">для розчину для ін'єкцій по 200 мг; по 500 мг; по 1г по 200 мг 1 флакон з порошком у картонній коробці; 1 флакон з порошком у картонній коробці; по 10 картонних коробок у бандеролі з плівки; по 500 мг, по 1 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ЕНДОКСАН® 200 мг, ЕН</w:t>
            </w:r>
            <w:r>
              <w:rPr>
                <w:b/>
                <w:caps/>
              </w:rPr>
              <w:t xml:space="preserve">ДОКСАН® 500 мг, ЕНДОКСАН® 1 г, </w:t>
            </w:r>
            <w:r>
              <w:rPr>
                <w:b/>
              </w:rPr>
              <w:t>порошок для розчину для ін'єкцій по 200 мг; по 500 мг; по 1г по 200 мг 1 флакон з порошком у картонній коробці; 1 флакон з порошком у картонній коробці; по 10 картонних коробок у бандеролі з плівки; по 500 мг, по 1 г 1 флакон</w:t>
            </w:r>
            <w:r>
              <w:rPr>
                <w:b/>
              </w:rPr>
              <w:t xml:space="preserve">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 200 мг, ЕНДОКСАН® 500 мг, ЕНДОКСАН® 1 г, </w:t>
            </w:r>
            <w:r>
              <w:rPr>
                <w:b/>
              </w:rPr>
              <w:t>порошок для розчину для ін'єкцій по 200 мг; по 500 мг; по 1г по 200 мг 1 флакон з порошком у картонній коробці; 1 флакон з порошком у картонній коробці; по 10 картонних коробок у б</w:t>
            </w:r>
            <w:r>
              <w:rPr>
                <w:b/>
              </w:rPr>
              <w:t xml:space="preserve">андеролі з плівки; по 500 мг, по 1 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303497-23/З-60, </w:t>
            </w:r>
            <w:r>
              <w:rPr>
                <w:b/>
              </w:rPr>
              <w:t>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 200 мг, ЕНДОКСАН® 500 мг, ЕНДОКСАН® 1 г, </w:t>
            </w:r>
            <w:r>
              <w:rPr>
                <w:b/>
              </w:rPr>
              <w:t>порошок для розчину для ін'єкцій по 200 мг; по 500 мг; по 1г по 200 мг 1 флакон з порошком у картонній коробці; 1 флакон з порошком у</w:t>
            </w:r>
            <w:r>
              <w:rPr>
                <w:b/>
              </w:rPr>
              <w:t xml:space="preserve"> картонній коробці; по 10 картонних коробок у бандеролі з плівки; по 500 мг, по 1 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</w:t>
            </w:r>
            <w:r>
              <w:t xml:space="preserve">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 200 мг, ЕНДОКСАН® 500 мг, ЕНДОКСАН® 1 г, </w:t>
            </w:r>
            <w:r>
              <w:rPr>
                <w:b/>
              </w:rPr>
              <w:t xml:space="preserve">порошок для розчину для ін'єкцій по 200 мг; по 500 мг; по 1г </w:t>
            </w:r>
            <w:r>
              <w:rPr>
                <w:b/>
              </w:rPr>
              <w:t xml:space="preserve">по 200 мг 1 флакон з порошком у картонній коробці; 1 флакон з порошком у картонній коробці; по 10 картонних коробок у бандеролі з плівки; по 500 мг, по 1 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ЕНДОКСАН® 200 мг, ЕНДОКСАН® 500 мг</w:t>
            </w:r>
            <w:r>
              <w:rPr>
                <w:b/>
                <w:caps/>
              </w:rPr>
              <w:t xml:space="preserve">, ЕНДОКСАН® 1 г, </w:t>
            </w:r>
            <w:r>
              <w:rPr>
                <w:b/>
              </w:rPr>
              <w:t xml:space="preserve">порошок для розчину для ін'єкцій по 200 мг; по 500 мг; по 1г по 200 мг 1 флакон з порошком у картонній коробці; 1 флакон з порошком у картонній коробці; по 10 картонних коробок у бандеролі з плівки; по 500 мг, по 1 г 1 флакон з порошком у </w:t>
            </w:r>
            <w:r>
              <w:rPr>
                <w:b/>
              </w:rPr>
              <w:t xml:space="preserve">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ЕНДОКСАН® 200 мг, ЕН</w:t>
            </w:r>
            <w:r>
              <w:rPr>
                <w:b/>
                <w:caps/>
              </w:rPr>
              <w:t xml:space="preserve">ДОКСАН® 500 мг, ЕНДОКСАН® 1 г, </w:t>
            </w:r>
            <w:r>
              <w:rPr>
                <w:b/>
              </w:rPr>
              <w:t>порошок для розчину для ін'єкцій по 200 мг; по 500 мг; по 1г по 200 мг 1 флакон з порошком у картонній коробці; 1 флакон з порошком у картонній коробці; по 10 картонних коробок у бандеролі з плівки; по 500 мг, по 1 г 1 флакон</w:t>
            </w:r>
            <w:r>
              <w:rPr>
                <w:b/>
              </w:rPr>
              <w:t xml:space="preserve">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303497-23/З-60, 303498-23/З-60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 200 мг, ЕНДОКСАН® 500 мг, ЕНДОКСАН® 1 г, </w:t>
            </w:r>
            <w:r>
              <w:rPr>
                <w:b/>
              </w:rPr>
              <w:t>порошок для розчину для ін'єкцій по 200 мг; по 500 мг; по 1г по 200 мг 1 флакон з порошком у картонній коробці; 1 флакон з порошком у картонній коробці; по 10 картонних коробок у бандеро</w:t>
            </w:r>
            <w:r>
              <w:rPr>
                <w:b/>
              </w:rPr>
              <w:t xml:space="preserve">лі з плівки; по 500 мг, по 1 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309167-24/В-100, 309168-</w:t>
            </w:r>
            <w:r>
              <w:rPr>
                <w:b/>
              </w:rPr>
              <w:t>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 xml:space="preserve">розчин для ін'єкцій, 10000 анти-Ха МО/мл; по 3 мл в багатодозовому флаконі з маркуванням українською мовою; по 1 багатодозовому флакону в контурній чарунковій упаковці; </w:t>
            </w:r>
            <w:r>
              <w:rPr>
                <w:b/>
              </w:rPr>
              <w:t>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09167-24/В-100, 309168-24/В-100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українською мовою; по 1 багатодозовому флакону в контурні</w:t>
            </w:r>
            <w:r>
              <w:rPr>
                <w:b/>
              </w:rPr>
              <w:t>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309167-24/В-100, 309168-24/В-100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</w:t>
            </w:r>
            <w:r>
              <w:rPr>
                <w:b/>
              </w:rPr>
              <w:t>ою мовою;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308645-24/В-146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Ергокальциферол, </w:t>
            </w:r>
            <w:r>
              <w:rPr>
                <w:b/>
              </w:rPr>
              <w:t>розчин оральний, олійний, 1,25 мг/мл по 10 мл у флаконі зі склома</w:t>
            </w:r>
            <w:r>
              <w:rPr>
                <w:b/>
              </w:rPr>
              <w:t>си або полімерному; по 1 флакону в пачці з картону; по 10 мл у флаконі полімерному; по 1 флакону у комплекті з дозуючим пристроєм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308645-24/В-146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Ергокальциферол, </w:t>
            </w:r>
            <w:r>
              <w:rPr>
                <w:b/>
              </w:rPr>
              <w:t>розчин оральний, олійний, 1,25 мг/мл по 10 мл у флаконі зі скломаси або полімерному; по 1 флакону в пачц</w:t>
            </w:r>
            <w:r>
              <w:rPr>
                <w:b/>
              </w:rPr>
              <w:t>і з картону; по 10 мл у флаконі полімерному; по 1 флакону у комплекті з дозуючим пристроєм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308645-24/В-146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Ергокальциферол, </w:t>
            </w:r>
            <w:r>
              <w:rPr>
                <w:b/>
              </w:rPr>
              <w:t>розчин оральний, олійний, 1,25 мг/мл по 10 мл у флаконі зі скломаси або полімерному; по 1 флакону в пачці з картону; п</w:t>
            </w:r>
            <w:r>
              <w:rPr>
                <w:b/>
              </w:rPr>
              <w:t>о 10 мл у флаконі полімерному; по 1 флакону у комплекті з дозуючим пристроєм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307650-23/В-116, 307652-23/В-116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Еритроміцин, </w:t>
            </w:r>
            <w:r>
              <w:rPr>
                <w:b/>
              </w:rPr>
              <w:t>таблетки по 100 мг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</w:t>
            </w:r>
            <w:r>
              <w:rPr>
                <w:b/>
              </w:rPr>
              <w:t>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307650-23/В-116, 307652-23/В-116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Еритроміцин, </w:t>
            </w:r>
            <w:r>
              <w:rPr>
                <w:b/>
              </w:rPr>
              <w:t>таблетки по 100 мг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307650-23/В-116, 307652-23/В-116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Еритроміцин, </w:t>
            </w:r>
            <w:r>
              <w:rPr>
                <w:b/>
              </w:rPr>
              <w:t>таблетки по 100 мг</w:t>
            </w:r>
            <w:r>
              <w:rPr>
                <w:b/>
              </w:rPr>
              <w:t xml:space="preserve">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271930-22/З-06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ЕСОМ, </w:t>
            </w:r>
            <w:r>
              <w:rPr>
                <w:b/>
              </w:rPr>
              <w:t>порошок для розчину для ін'єкцій та інфузій 40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НОБЕЛ ІЛАЧ </w:t>
            </w:r>
            <w:r>
              <w:rPr>
                <w:b/>
              </w:rPr>
              <w:t>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271930-22/З-06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ЕСОМ, </w:t>
            </w:r>
            <w:r>
              <w:rPr>
                <w:b/>
              </w:rPr>
              <w:t xml:space="preserve">порошок для розчину для ін'єкцій та інфузій 40 </w:t>
            </w:r>
            <w:r>
              <w:rPr>
                <w:b/>
              </w:rPr>
              <w:t>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271930-22/З-06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ЕСОМ, </w:t>
            </w:r>
            <w:r>
              <w:rPr>
                <w:b/>
              </w:rPr>
              <w:t>порошок для розчину для ін'єкцій та інфузій 40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306352-23/З-28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306352-23/З-28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 xml:space="preserve">таблетки, що диспергуються в ротовій порожнині по 10 </w:t>
            </w:r>
            <w:r>
              <w:rPr>
                <w:b/>
              </w:rPr>
              <w:t>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306352-23/З-28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306352-23/З-28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</w:t>
            </w:r>
            <w:r>
              <w:rPr>
                <w:b/>
              </w:rPr>
              <w:t>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306352-23/З-28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</w:t>
            </w:r>
            <w:r>
              <w:rPr>
                <w:b/>
              </w:rPr>
              <w:t>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306352-23/З-28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308637-24/З-139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 xml:space="preserve">порошок для орального розчину по 3000 мг/пакет, по 8 г порошку (3000 мг діючої речовини) у пакеті; по </w:t>
            </w:r>
            <w:r>
              <w:rPr>
                <w:b/>
              </w:rPr>
              <w:t>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308637-24/З-139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</w:t>
            </w:r>
            <w:r>
              <w:rPr>
                <w:b/>
              </w:rPr>
              <w:t>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308637-24/З-139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307211-23/З-123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мг; </w:t>
            </w:r>
            <w:r>
              <w:rPr>
                <w:b/>
              </w:rPr>
              <w:t>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307211-23/З-123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</w:t>
            </w:r>
            <w:r>
              <w:rPr>
                <w:b/>
              </w:rPr>
              <w:t>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307211-23/З-123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307211-23/З-123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Фармацевтичний </w:t>
            </w:r>
            <w:r>
              <w:rPr>
                <w:b/>
              </w:rPr>
              <w:t>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307211-23/З-123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</w:t>
            </w:r>
            <w:r>
              <w:rPr>
                <w:b/>
              </w:rPr>
              <w:t>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307211-23/З-123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 xml:space="preserve">таблетки, вкриті плівковою оболонкою, по 25 мг або по 50 мг; по 10 таблеток у блістері; по 1, по 2, по 3, по </w:t>
            </w:r>
            <w:r>
              <w:rPr>
                <w:b/>
              </w:rPr>
              <w:t>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286593-23/З-97, 288712-23/З-116, 290382-23/З-96, 308014-23/З-116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Аккорд </w:t>
            </w:r>
            <w:r>
              <w:rPr>
                <w:b/>
              </w:rPr>
              <w:t>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286593-23/З-97, 288712-23/З-116, 290382-23/З-96, 308014-23/З-116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</w:t>
            </w:r>
            <w:r>
              <w:t xml:space="preserve">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286593-23/З-97, 288712-23/З-116, 290382-23/З-96, 308014-23/З-116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</w:t>
            </w:r>
            <w:r>
              <w:rPr>
                <w:b/>
              </w:rPr>
              <w:t>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286593-23/З-97, 288712-23/З-116, 29</w:t>
            </w:r>
            <w:r>
              <w:rPr>
                <w:b/>
              </w:rPr>
              <w:t>0382-23/З-96, 308014-23/З-116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286593-23/З-97, 288712-23/З-116, 290382-23/З-96, 308014-23/З-116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</w:t>
            </w:r>
            <w:r>
              <w:rPr>
                <w:b/>
              </w:rPr>
              <w:t>г або по 5 мг,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286593-23/З-97, 288712-23/З-116, 290382-23/З-96, 308014-23/З-116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</w:t>
            </w:r>
            <w:r>
              <w:rPr>
                <w:b/>
              </w:rPr>
              <w:t>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288729-23/З-116, 288774-23/З-137, 290442-23/З-116, 308013-23/З-116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288729-23/З-116, 288774-23/З-137, 290442-23/З-116, 308013-23/З-116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 по 14 таблеток у бліс</w:t>
            </w:r>
            <w:r>
              <w:rPr>
                <w:b/>
              </w:rPr>
              <w:t>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288729-23/З-116, 288774-23/З-137, </w:t>
            </w:r>
            <w:r>
              <w:rPr>
                <w:b/>
              </w:rPr>
              <w:t>290442-23/З-116, 308013-23/З-116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308760-24/В-96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</w:t>
            </w:r>
            <w:r>
              <w:rPr>
                <w:b/>
              </w:rPr>
              <w:t>, 60 мг у 1,5 мл, по 1,5 мл концентрату у флаконі у комплекті з розчинником по 4,5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308760-24/В-96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мл, по 1,5 мл концентрату у флаконі у к</w:t>
            </w:r>
            <w:r>
              <w:rPr>
                <w:b/>
              </w:rPr>
              <w:t>омплекті з розчинником по 4,5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308760-24/В-96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мл, по 1,5 мл концентрату у флаконі у комплекті з розчинником по 4,</w:t>
            </w:r>
            <w:r>
              <w:rPr>
                <w:b/>
              </w:rPr>
              <w:t>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305653-23/З-97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Залаїн, </w:t>
            </w:r>
            <w:r>
              <w:rPr>
                <w:b/>
              </w:rPr>
              <w:t>крем 2 %,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305653-23/З-97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Залаїн, </w:t>
            </w:r>
            <w:r>
              <w:rPr>
                <w:b/>
              </w:rPr>
              <w:t>крем 2 %,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305653-23/З-97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Залаїн, </w:t>
            </w:r>
            <w:r>
              <w:rPr>
                <w:b/>
              </w:rPr>
              <w:t>крем 2 %,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Фармацевтични</w:t>
            </w:r>
            <w:r>
              <w:rPr>
                <w:b/>
              </w:rPr>
              <w:t>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297628-23/В-28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трава, </w:t>
            </w:r>
            <w:r>
              <w:rPr>
                <w:b/>
              </w:rPr>
              <w:t>трава по 60 г або 75 г у па</w:t>
            </w:r>
            <w:r>
              <w:rPr>
                <w:b/>
              </w:rPr>
              <w:t>чках з внутрішнім пакетом; по 1,5 г у фільтр-пакеті; по 20 фільтр-пакетів у пачці; по 1,5 г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297628-23/В-28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трава, </w:t>
            </w:r>
            <w:r>
              <w:rPr>
                <w:b/>
              </w:rPr>
              <w:t>трава по 60 г або 75 г у пачках з внутрішнім пакетом; по 1,5 г у фільтр-пакеті; по 20 фільтр-пакетів у пачці; по 1,5 г</w:t>
            </w:r>
            <w:r>
              <w:rPr>
                <w:b/>
              </w:rPr>
              <w:t xml:space="preserve">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297628-23/В-28 в</w:t>
            </w:r>
            <w:r>
              <w:rPr>
                <w:b/>
              </w:rPr>
              <w:t>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трава, </w:t>
            </w:r>
            <w:r>
              <w:rPr>
                <w:b/>
              </w:rPr>
              <w:t>трава по 60 г або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</w:t>
            </w:r>
            <w:r>
              <w:rPr>
                <w:b/>
              </w:rPr>
              <w:t>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302501-23/З-145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ЗОП</w:t>
            </w:r>
            <w:r>
              <w:rPr>
                <w:b/>
                <w:caps/>
              </w:rPr>
              <w:t xml:space="preserve">ІКЛОН,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СФЕРА ГМБХ ДООЕЛ Скоп'є, Республіка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302501-23/З-145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СФЕРА ГМБХ ДООЕЛ Скоп'є, Республіка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302501-23/З-145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ЗОПІКЛОН, </w:t>
            </w:r>
            <w:r>
              <w:rPr>
                <w:b/>
              </w:rPr>
              <w:t>порошок (субстанція) у подвійних поліетилено</w:t>
            </w:r>
            <w:r>
              <w:rPr>
                <w:b/>
              </w:rPr>
              <w:t>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СФЕРА ГМБХ ДООЕЛ Скоп'є, Республіка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307587</w:t>
            </w:r>
            <w:r>
              <w:rPr>
                <w:b/>
              </w:rPr>
              <w:t>-23/З-97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307587-23/З-97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мг/мл; по 2 мл та по 6 мл у флаконах, по 1 фл</w:t>
            </w:r>
            <w:r>
              <w:rPr>
                <w:b/>
              </w:rPr>
              <w:t>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307587-23/З-97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Ібандро</w:t>
            </w:r>
            <w:r>
              <w:rPr>
                <w:b/>
                <w:caps/>
              </w:rPr>
              <w:t xml:space="preserve">нова кислота Аккорд, </w:t>
            </w:r>
            <w:r>
              <w:rPr>
                <w:b/>
              </w:rPr>
              <w:t>концентрат для розчину для інфузій, 1 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308472-24/В-116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308472-24/В-116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 по 10 таблеток у блістері; по</w:t>
            </w:r>
            <w:r>
              <w:rPr>
                <w:b/>
              </w:rPr>
              <w:t xml:space="preserve">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308472-24/В-116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Ібу</w:t>
            </w:r>
            <w:r>
              <w:rPr>
                <w:b/>
                <w:caps/>
              </w:rPr>
              <w:t xml:space="preserve">профен-Тева, </w:t>
            </w:r>
            <w:r>
              <w:rPr>
                <w:b/>
              </w:rPr>
              <w:t>таблетки, вкриті плівковою оболонкою, 200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308308-24/В-138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308308-24/В-138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</w:t>
            </w:r>
            <w:r>
              <w:rPr>
                <w:b/>
              </w:rPr>
              <w:t xml:space="preserve">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308308-24/В-138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Ібу</w:t>
            </w:r>
            <w:r>
              <w:rPr>
                <w:b/>
                <w:caps/>
              </w:rPr>
              <w:t xml:space="preserve">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308294-24/З-61, 309075-24/З-60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</w:t>
            </w:r>
            <w:r>
              <w:rPr>
                <w:b/>
              </w:rPr>
              <w:t>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308294-24/З-61, 309075-24/З-60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Ібуфен®для дітей</w:t>
            </w:r>
            <w:r>
              <w:rPr>
                <w:b/>
                <w:caps/>
              </w:rPr>
              <w:t xml:space="preserve">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308294-24/З-61, 309075-24/З-60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 xml:space="preserve">суспензія оральна, 100 мг/5 мл по 100 або по 120 мл у пластиковому флаконі; по 1 флакону зі </w:t>
            </w:r>
            <w:r>
              <w:rPr>
                <w:b/>
              </w:rPr>
              <w:t>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307784-23/З-39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</w:t>
            </w:r>
            <w:r>
              <w:rPr>
                <w:b/>
              </w:rPr>
              <w:t>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307784-23/З-39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</w:t>
            </w:r>
            <w:r>
              <w:rPr>
                <w:b/>
              </w:rPr>
              <w:t>істеру у картонній коробці або по 4 таблетки у блістері,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307784-23/З-39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 xml:space="preserve">таблетки жувальні по 50 мг або по 100 мг по 1 таблетці у блістері, по 1 блістеру у картонній коробці або по 4 таблетки у блістері, по 1 або по 2 блістери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307784-23/З-39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307784-23/З-39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</w:t>
            </w:r>
            <w:r>
              <w:rPr>
                <w:b/>
              </w:rPr>
              <w:t>еру у картонній коробці або по 4 таблетки у блістері,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307784-23/З-39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308327-24/З-143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308327-24/З-143 від </w:t>
            </w:r>
            <w:r>
              <w:rPr>
                <w:b/>
              </w:rPr>
              <w:t>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308327-24/З-143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300563-23/З-140, 300564-23/З-140, 300567-23/З-140, 300568-23/З-140, 300582-23/З-140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Імодіум®Дуо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таблетки;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300563-23/З-140, 300564-23/З-140, 300567-23/З-140, 300568-2</w:t>
            </w:r>
            <w:r>
              <w:rPr>
                <w:b/>
              </w:rPr>
              <w:t>3/З-140, 300582-23/З-140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300563-23/З-140, 300564-23/З-140, 300567-23/З-140, 300568-23/З-140, 300582-23/З-140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блістері, по 1 бл</w:t>
            </w:r>
            <w:r>
              <w:rPr>
                <w:b/>
              </w:rPr>
              <w:t>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300402-23/З-123, 300403-23/З-123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</w:t>
            </w:r>
            <w:r>
              <w:rPr>
                <w:b/>
              </w:rPr>
              <w:t>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</w:t>
            </w:r>
            <w:r>
              <w:rPr>
                <w:b/>
              </w:rPr>
              <w:t>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</w:t>
            </w:r>
            <w:r>
              <w:rPr>
                <w:b/>
              </w:rPr>
              <w:t>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</w:t>
            </w:r>
            <w:r>
              <w:rPr>
                <w:b/>
              </w:rPr>
              <w:t>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300402</w:t>
            </w:r>
            <w:r>
              <w:rPr>
                <w:b/>
              </w:rPr>
              <w:t>-23/З-123, 300403-23/З-123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</w:t>
            </w:r>
            <w:r>
              <w:rPr>
                <w:b/>
                <w:caps/>
              </w:rPr>
              <w:t xml:space="preserve">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</w:t>
            </w:r>
            <w:r>
              <w:rPr>
                <w:b/>
              </w:rPr>
              <w:t>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t xml:space="preserve">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</w:t>
            </w:r>
            <w:r>
              <w:rPr>
                <w:b/>
              </w:rPr>
              <w:t>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</w:t>
            </w:r>
            <w:r>
              <w:rPr>
                <w:b/>
              </w:rPr>
              <w:t>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300402-23/З-123, 300403-23/З-123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</w:t>
            </w:r>
            <w:r>
              <w:rPr>
                <w:b/>
                <w:caps/>
              </w:rPr>
              <w:t xml:space="preserve">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</w:t>
            </w:r>
            <w:r>
              <w:rPr>
                <w:b/>
              </w:rPr>
              <w:t xml:space="preserve">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</w:t>
            </w:r>
            <w:r>
              <w:rPr>
                <w:b/>
              </w:rPr>
              <w:t xml:space="preserve">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</w:t>
            </w:r>
            <w:r>
              <w:rPr>
                <w:b/>
              </w:rPr>
              <w:t>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</w:t>
            </w:r>
            <w:r>
              <w:rPr>
                <w:b/>
              </w:rPr>
              <w:t>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306289-23/З-134, 306290-23/З-134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</w:t>
            </w:r>
            <w:r>
              <w:rPr>
                <w:b/>
              </w:rPr>
              <w:t xml:space="preserve">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</w:t>
            </w:r>
            <w:r>
              <w:rPr>
                <w:b/>
              </w:rPr>
              <w:t>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306289-23/З-134, 306290-23/З-134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ІНФАНРИКС ІПВ ХІБ КОМБІНОВАНА ВАКЦИНА ДЛЯ ПРОФІЛАКТИКИ ДИФТЕРІЇ, ПРАВЦЯ, КАШЛЮКУ (А</w:t>
            </w:r>
            <w:r>
              <w:rPr>
                <w:b/>
                <w:caps/>
              </w:rPr>
              <w:t xml:space="preserve">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</w:t>
            </w:r>
            <w:r>
              <w:rPr>
                <w:b/>
              </w:rPr>
              <w:t>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</w:t>
            </w:r>
            <w:r>
              <w:rPr>
                <w:b/>
              </w:rPr>
              <w:t>овці; по 1 вакуумній стерильній упаковці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306289-23/З-134, 306290-23/З-134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</w:t>
            </w:r>
            <w:r>
              <w:rPr>
                <w:b/>
                <w:caps/>
              </w:rPr>
              <w:t xml:space="preserve">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</w:t>
            </w:r>
            <w:r>
              <w:rPr>
                <w:b/>
              </w:rPr>
              <w:t>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</w:t>
            </w:r>
            <w:r>
              <w:rPr>
                <w:b/>
              </w:rPr>
              <w:t>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298938-23/З-134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</w:t>
            </w:r>
            <w:r>
              <w:rPr>
                <w:b/>
              </w:rPr>
              <w:t>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</w:t>
            </w:r>
            <w:r>
              <w:rPr>
                <w:b/>
              </w:rPr>
              <w:t xml:space="preserve">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298938-23/З-134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ІНФАНРИКС ІПВ ХІБ КОМБІНОВАНА ВАКЦИНА ДЛЯ ПРОФІЛАКТИКИ ДИФТЕРІЇ, ПРАВЦЯ, КАШЛЮКУ (АЦЕЛЮЛЯРНИЙ КОМПОНЕНТ), ПОЛІО</w:t>
            </w:r>
            <w:r>
              <w:rPr>
                <w:b/>
                <w:caps/>
              </w:rPr>
              <w:t xml:space="preserve">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</w:t>
            </w:r>
            <w:r>
              <w:rPr>
                <w:b/>
              </w:rPr>
              <w:t>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</w:t>
            </w:r>
            <w:r>
              <w:rPr>
                <w:b/>
              </w:rPr>
              <w:t>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298938-23/З-134 від 01.0</w:t>
            </w:r>
            <w:r>
              <w:rPr>
                <w:b/>
              </w:rPr>
              <w:t>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</w:t>
            </w:r>
            <w:r>
              <w:rPr>
                <w:b/>
              </w:rPr>
              <w:t xml:space="preserve">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</w:t>
            </w:r>
            <w:r>
              <w:rPr>
                <w:b/>
              </w:rPr>
              <w:t>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ГлаксоСмітКляйн Експорт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305953-23/З-134, 305955-23/З-134, 305956-23/З-134, 305957-23/З-134, 305967-23/З-134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</w:t>
            </w:r>
            <w:r>
              <w:rPr>
                <w:b/>
              </w:rPr>
              <w:t xml:space="preserve"> доза) та ліофілізат (Hib)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</w:t>
            </w:r>
            <w:r>
              <w:rPr>
                <w:b/>
              </w:rPr>
              <w:t>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</w:t>
            </w:r>
            <w:r>
              <w:rPr>
                <w:b/>
              </w:rPr>
              <w:t>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305953-23/З-134, 305955-23/З-134, 305956-23/З-134, 305957-23/З-134, 305967-23/З-134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ІНФАНРИКС ІПВ ХІБ КОМБІНОВАНА ВАКЦИНА ДЛЯ ПРОФІЛАКТИКИ ДИ</w:t>
            </w:r>
            <w:r>
              <w:rPr>
                <w:b/>
                <w:caps/>
              </w:rPr>
              <w:t xml:space="preserve">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 суспензія (DTPa-IPV) для ін’єкцій по 0,5 мл (1 доза) у по</w:t>
            </w:r>
            <w:r>
              <w:rPr>
                <w:b/>
              </w:rPr>
              <w:t xml:space="preserve">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</w:t>
            </w:r>
            <w:r>
              <w:rPr>
                <w:b/>
              </w:rPr>
              <w:t>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05953-23/З-134, 305955-23/З-134, 305956-23/З-134, 305957-23/З-134, 305967-23/З-134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ІНФАНРИКС ІПВ ХІБ КОМБІНОВАНА ВАКЦИНА ДЛЯ ПРОФІЛАКТИКИ ДИФТЕРІЇ, ПРАВЦЯ, КАШЛЮКУ (АЦЕЛЮЛЯРНИЙ КОМПОНЕНТ), ПОЛІОМІЄЛІ</w:t>
            </w:r>
            <w:r>
              <w:rPr>
                <w:b/>
                <w:caps/>
              </w:rPr>
              <w:t xml:space="preserve">ТУ ТА ЗАХВОРЮВАНЬ, ЗБУДНИКОМ ЯКИХ Є HAEMOPHILUS INFLUENZAE ТИПУ B, </w:t>
            </w:r>
            <w:r>
              <w:rPr>
                <w:b/>
              </w:rPr>
              <w:t xml:space="preserve">суспензія (DTPa-IPV) для ін’єкцій по 0,5 мл (1 доза) та ліофілізат (Hib) суспензія (DTPa-IPV) для ін’єкцій по 0,5 мл (1 доза) у попередньо наповненому одноразовому шприці № 1 у комплекті з </w:t>
            </w:r>
            <w:r>
              <w:rPr>
                <w:b/>
              </w:rPr>
              <w:t>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</w:t>
            </w:r>
            <w:r>
              <w:rPr>
                <w:b/>
              </w:rPr>
              <w:t>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309874-24/В-97, 309875-24/В-97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10 %, по 25 г у контейнерах; по 30 г у тубі алюмінієвій; по 1 тубі в пачці; по 20 г у тубі алюмінієвій; по 1 тубі в пачці; по 30 г у тубах алюмінієвих; по 20 г у тубах алюмінієвих; по 20 г або по 3</w:t>
            </w:r>
            <w:r>
              <w:rPr>
                <w:b/>
              </w:rPr>
              <w:t>0 г у тубах ламінатних; по 20 г або по 30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309874-24/</w:t>
            </w:r>
            <w:r>
              <w:rPr>
                <w:b/>
              </w:rPr>
              <w:t>В-97, 309875-24/В-97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10 %, по 25 г у контейнерах; по 30 г у тубі алюмінієвій; по 1 тубі в пачці; по 20 г у тубі алюмінієвій; по 1 тубі в пачці; по 30 г у тубах алюмінієвих; п</w:t>
            </w:r>
            <w:r>
              <w:rPr>
                <w:b/>
              </w:rPr>
              <w:t>о 20 г у тубах алюмінієвих; по 20 г або по 30 г у тубах ламінатних; по 20 г або по 30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309874-24/В-97, 309875-24/В-97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 xml:space="preserve">мазь 10 %, по 25 г у контейнерах; по 30 г у тубі алюмінієвій; по 1 тубі в пачці; по 20 г </w:t>
            </w:r>
            <w:r>
              <w:rPr>
                <w:b/>
              </w:rPr>
              <w:t>у тубі алюмінієвій; по 1 тубі в пачці; по 30 г у тубах алюмінієвих; по 20 г у тубах алюмінієвих; по 20 г або по 30 г у тубах ламінатних; по 20 г або по 30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фармацевтична фабрика </w:t>
            </w:r>
            <w:r>
              <w:rPr>
                <w:b/>
              </w:rPr>
              <w:t>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297639-23/В-61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Калган, </w:t>
            </w:r>
            <w:r>
              <w:rPr>
                <w:b/>
              </w:rPr>
              <w:t>кореневища по 50 г або по 75 г, або по 100</w:t>
            </w:r>
            <w:r>
              <w:rPr>
                <w:b/>
              </w:rPr>
              <w:t xml:space="preserve"> г у пачках з внутрішнім пакетом; по 3,0 г у фільтр-пакеті; по 20 фільтр-пакетів у пачках або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297639-23/В-61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Калган, </w:t>
            </w:r>
            <w:r>
              <w:rPr>
                <w:b/>
              </w:rPr>
              <w:t>кореневища по 50 г або по 75 г, або по 100 г у пачках з внутрішнім пакетом; по 3,0 г у фільтр-пакеті; по 20 фільтр-пакетів у пачках або у пачках з внутрішнім паке</w:t>
            </w:r>
            <w:r>
              <w:rPr>
                <w:b/>
              </w:rPr>
              <w:t>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297639-23/В-61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Калган, </w:t>
            </w:r>
            <w:r>
              <w:rPr>
                <w:b/>
              </w:rPr>
              <w:t>к</w:t>
            </w:r>
            <w:r>
              <w:rPr>
                <w:b/>
              </w:rPr>
              <w:t>ореневища по 50 г або по 75 г, або по 100 г у пачках з внутрішнім пакетом; по 3,0 г у фільтр-пакеті; по 20 фільтр-пакетів у пачках або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309257-24/В-142, 309258-24/В-142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 по 25 г у балоні із захисним ко</w:t>
            </w:r>
            <w:r>
              <w:rPr>
                <w:b/>
              </w:rPr>
              <w:t>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309257-24/В-142, 309258-24/В-142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 по 25 г у ба</w:t>
            </w:r>
            <w:r>
              <w:rPr>
                <w:b/>
              </w:rPr>
              <w:t>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309257-24/В-142, 309258-24/В-142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Каметон-Здоров'я,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спрей назальний та оромукозний по 25 г у балоні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309206-24/В-132, 309207-24/В-132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оромукозний; по 25 г у балоні забезпеченому клапаном-насосом, насадкою-розпилювачем та захисним ковпачком; по 1 балону у коробці з картону; по 40 г у флаконі з оральним розпилювальним пристроєм</w:t>
            </w:r>
            <w:r>
              <w:rPr>
                <w:b/>
              </w:rPr>
              <w:t xml:space="preserve">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309206-24/В-132, 309207-24/В-132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оромукозний; по 25 г у балоні забезпеченому клапаном-насосом, насадкою-розпилювачем та захисним ковпачком; по 1 балону у коробці з карт</w:t>
            </w:r>
            <w:r>
              <w:rPr>
                <w:b/>
              </w:rPr>
              <w:t>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309206-24/В-132, 309207-24/В-132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оромукозний; по 25 г у балоні забезпеченому клапаном</w:t>
            </w:r>
            <w:r>
              <w:rPr>
                <w:b/>
              </w:rPr>
              <w:t>-насосом, насадкою-розпилювачем та захисним ковпачком; по 1 балону у коробці з картону;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296547-23/З-139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Кандибіоти</w:t>
            </w:r>
            <w:r>
              <w:rPr>
                <w:b/>
                <w:caps/>
              </w:rPr>
              <w:t xml:space="preserve">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296547-23/З-139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</w:t>
            </w:r>
            <w:r>
              <w:rPr>
                <w:b/>
              </w:rPr>
              <w:t>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296547-23/З-139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</w:t>
            </w:r>
            <w:r>
              <w:rPr>
                <w:b/>
              </w:rPr>
              <w:t>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296548-23/З-1</w:t>
            </w:r>
            <w:r>
              <w:rPr>
                <w:b/>
              </w:rPr>
              <w:t>39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</w:t>
            </w:r>
            <w:r>
              <w:rPr>
                <w:b/>
              </w:rPr>
              <w:t>548-23/З-139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296548-23/З-139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297370-23/З-97, 297399-23/З-97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>мазь, по 15, по 30 г або по 50 г у тубі алюмінієвій; по 1 тубі та 1 аплікатору в пач</w:t>
            </w:r>
            <w:r>
              <w:rPr>
                <w:b/>
              </w:rPr>
              <w:t>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297370-23/З-97, 297399-23/З-97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>мазь, по 15, по 30 г або по</w:t>
            </w:r>
            <w:r>
              <w:rPr>
                <w:b/>
              </w:rPr>
              <w:t xml:space="preserve">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297370-23/З-97, 297399-23/З-97 від 06.07.202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>мазь, по 15, 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307487-23/З-28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</w:t>
            </w:r>
            <w:r>
              <w:rPr>
                <w:b/>
              </w:rPr>
              <w:t>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307487-23/З-28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Карбо</w:t>
            </w:r>
            <w:r>
              <w:rPr>
                <w:b/>
                <w:caps/>
              </w:rPr>
              <w:t xml:space="preserve">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</w:t>
            </w:r>
            <w:r>
              <w:rPr>
                <w:b/>
              </w:rPr>
              <w:t>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307487-23/З-28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 xml:space="preserve">концентрат для розчину для інфузій, 10 мг/мл по 5 мл (50 мг), або по 15 мл (150 </w:t>
            </w:r>
            <w:r>
              <w:rPr>
                <w:b/>
              </w:rPr>
              <w:t>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309375-</w:t>
            </w:r>
            <w:r>
              <w:rPr>
                <w:b/>
              </w:rPr>
              <w:t>24/В-28, 309376-24/В-28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Кардазин-Здоров'я, </w:t>
            </w:r>
            <w:r>
              <w:rPr>
                <w:b/>
              </w:rPr>
              <w:t xml:space="preserve">таблетки, вкриті плівковою оболонкою, по 20 мг по 30 таблеток у блістері; по 1 або 2 блістери у картонній коробці; по 10 таблеток у блістері; по 3 блістери </w:t>
            </w:r>
            <w:r>
              <w:rPr>
                <w:b/>
              </w:rPr>
              <w:t>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309375-24/В-28, 309376-24/В-28 від </w:t>
            </w:r>
            <w:r>
              <w:rPr>
                <w:b/>
              </w:rPr>
              <w:t>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Кардазин-Здоров'я, </w:t>
            </w:r>
            <w:r>
              <w:rPr>
                <w:b/>
              </w:rPr>
              <w:t>таблетки, вкриті плівковою оболонкою, по 20 мг по 30 таблеток у блістері; по 1 або 2 блістери у картонній коробці; по 10 таблеток у блістері; по 3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309375-24/В-28, 309376-24/В-28 від 29.</w:t>
            </w:r>
            <w:r>
              <w:rPr>
                <w:b/>
              </w:rPr>
              <w:t>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Кардазин-Здоров'я, </w:t>
            </w:r>
            <w:r>
              <w:rPr>
                <w:b/>
              </w:rPr>
              <w:t>таблетки, вкриті плівковою оболонкою, по 20 мг по 30 таблеток у блістері; по 1 або 2 блістери у картонній коробці; по 10 таблеток у блістері; по 3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309006-24/З-28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 xml:space="preserve">таблетки, вкриті плівковою оболонкою, по 22,5 мг по 10 таблеток у блістері; по 8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309006-24/З-28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 xml:space="preserve">таблетки, вкриті плівковою оболонкою, по 22,5 мг по 10 таблеток у блістері; по 8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"С</w:t>
            </w:r>
            <w:r>
              <w:rPr>
                <w:b/>
              </w:rPr>
              <w:t>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309006-24/З-28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</w:t>
            </w:r>
            <w:r>
              <w:rPr>
                <w:b/>
              </w:rPr>
              <w:t xml:space="preserve">иті плівковою оболонкою, по 22,5 мг по 10 таблеток у блістері; по 8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308753-24/В-138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308753-24/В-138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308753-24/В-138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 xml:space="preserve">таблетки, по 32 мг/25 мг; по 10 таблеток у блістері; по 3 блістери в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308754-24/В-138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 xml:space="preserve">таблетки по </w:t>
            </w:r>
            <w:r>
              <w:rPr>
                <w:b/>
              </w:rPr>
              <w:t>16 мг/12,5 мг;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308754-24/В-138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мг;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308754-24/В-138 в</w:t>
            </w:r>
            <w:r>
              <w:rPr>
                <w:b/>
              </w:rPr>
              <w:t>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мг;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305937-23/З-06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 xml:space="preserve">ліофілізат для розчину для ін`єкцій по 20 мг, 5 флаконів з ліофілізатом разом з 5 ампулами по 5 мл розчинника (0,9 % розчину натрію </w:t>
            </w:r>
            <w:r>
              <w:rPr>
                <w:b/>
              </w:rPr>
              <w:t>хлориду)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305937-23/З-06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ліофілізат для ро</w:t>
            </w:r>
            <w:r>
              <w:rPr>
                <w:b/>
              </w:rPr>
              <w:t>зчину для ін`єкцій по 20 мг, 5 флаконів з ліофілізатом разом з 5 ампулами по 5 мл розчинника (0,9 % розчину натрію хлориду)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</w:t>
            </w:r>
            <w:r>
              <w:t xml:space="preserve">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305937-23/З-06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ліофілізат для розчину для ін`єкцій по 20 мг, 5 флаконів з ліофілізатом разом з 5 ампулами по 5 мл розчинника (0,9 % розчину натрію х</w:t>
            </w:r>
            <w:r>
              <w:rPr>
                <w:b/>
              </w:rPr>
              <w:t>лориду)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305817-23/З-132, 305818-23/З-132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упаковці; таблетки, вкриті плівковою оболонкою, по 40 мг;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305817-23/З-132, 305818-23/З-132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таблетки, вкриті плівковою оболонк</w:t>
            </w:r>
            <w:r>
              <w:rPr>
                <w:b/>
              </w:rPr>
              <w:t>ою, по 20 мг; по 14 таблеток у блістері; по 2 блістери в картонній упаковці; таблетки, вкриті плівковою оболонкою, по 40 мг;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</w:t>
            </w:r>
            <w:r>
              <w:rPr>
                <w:b/>
              </w:rPr>
              <w:t>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305817-23/З-132, 305818-23/З-132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таблетки, вкриті плівковою оболонкою, по 20 мг; по 14 таблеток у блістері;</w:t>
            </w:r>
            <w:r>
              <w:rPr>
                <w:b/>
              </w:rPr>
              <w:t xml:space="preserve"> по 2 блістери в картонній упаковці; таблетки, вкриті плівковою оболонкою, по 40 мг;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305817-23/З-132, 305818-23/З-132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упаковц</w:t>
            </w:r>
            <w:r>
              <w:rPr>
                <w:b/>
              </w:rPr>
              <w:t>і; таблетки, вкриті плівковою оболонкою, по 40 мг;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305817-23/З-132, 3</w:t>
            </w:r>
            <w:r>
              <w:rPr>
                <w:b/>
              </w:rPr>
              <w:t>05818-23/З-132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упаковці; таблетки, вкриті плівковою оболонкою, по 40 мг; по 14 таблеток</w:t>
            </w:r>
            <w:r>
              <w:rPr>
                <w:b/>
              </w:rPr>
              <w:t xml:space="preserve">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305817-23/З-132, 305818-23/З-132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Квамател®,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упаковці; таблетки, вкриті плівковою оболонкою, по 40 мг; по 14 таблеток у блістері; по 1 блістеру в картонній у</w:t>
            </w:r>
            <w:r>
              <w:rPr>
                <w:b/>
              </w:rPr>
              <w:t>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309354-24/З-132, 309355-24/З-132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Кв</w:t>
            </w:r>
            <w:r>
              <w:rPr>
                <w:b/>
                <w:caps/>
              </w:rPr>
              <w:t xml:space="preserve">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</w:t>
            </w:r>
            <w:r>
              <w:rPr>
                <w:b/>
              </w:rPr>
              <w:t xml:space="preserve">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309354-24/З-132, 309355-24/З-132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</w:t>
            </w:r>
            <w:r>
              <w:rPr>
                <w:b/>
              </w:rPr>
              <w:t>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309354-24/З-132, 309355-24/З-132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</w:t>
            </w:r>
            <w:r>
              <w:rPr>
                <w:b/>
              </w:rPr>
              <w:t>леток у блістері;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309354-24/З-132, 309355-24/З-132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</w:t>
            </w:r>
            <w:r>
              <w:rPr>
                <w:b/>
              </w:rPr>
              <w:t xml:space="preserve"> in bulk: №10х50: по 10 таблеток у блістері;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309354-24/З-132, 309355-24/З-132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 xml:space="preserve"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</w:t>
            </w:r>
            <w:r>
              <w:rPr>
                <w:b/>
              </w:rPr>
              <w:t>bulk: №10х50: по 10 таблеток у блістері;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309354-24/З-132, 309355-24/З-13</w:t>
            </w:r>
            <w:r>
              <w:rPr>
                <w:b/>
              </w:rPr>
              <w:t>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</w:t>
            </w:r>
            <w:r>
              <w:rPr>
                <w:b/>
              </w:rPr>
              <w:t>артонній коробці; in bulk: №10х50: по 10 таблеток у блістері; по 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</w:t>
            </w:r>
            <w:r>
              <w:rPr>
                <w:b/>
              </w:rPr>
              <w:t>33-23/В-137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 xml:space="preserve">по 10 капсул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</w:t>
            </w:r>
            <w:r>
              <w:rPr>
                <w:b/>
              </w:rPr>
              <w:t>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306033-23/В-137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 xml:space="preserve">по 10 капсул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306033-23/В-137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>по 10</w:t>
            </w:r>
            <w:r>
              <w:rPr>
                <w:b/>
              </w:rPr>
              <w:t xml:space="preserve"> капсул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309987-24/З-</w:t>
            </w:r>
            <w:r>
              <w:rPr>
                <w:b/>
              </w:rPr>
              <w:t>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309987-24/З-145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309987-24/З-145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</w:t>
            </w:r>
            <w:r>
              <w:rPr>
                <w:b/>
              </w:rPr>
              <w:t>ї по 50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</w:t>
            </w:r>
            <w:r>
              <w:rPr>
                <w:b/>
              </w:rPr>
              <w:t>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</w:t>
            </w:r>
            <w:r>
              <w:rPr>
                <w:b/>
              </w:rPr>
              <w:t>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№ </w:t>
            </w:r>
            <w:r>
              <w:rPr>
                <w:b/>
              </w:rPr>
              <w:t>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</w:t>
            </w:r>
            <w:r>
              <w:t>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</w:t>
            </w:r>
            <w:r>
              <w:rPr>
                <w:b/>
              </w:rPr>
              <w:t>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</w:t>
            </w:r>
            <w:r>
              <w:rPr>
                <w:b/>
              </w:rPr>
              <w:t>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</w:t>
            </w:r>
            <w:r>
              <w:rPr>
                <w:b/>
              </w:rPr>
              <w:t>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</w:t>
            </w:r>
            <w:r>
              <w:rPr>
                <w:b/>
              </w:rPr>
              <w:t>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</w:t>
            </w:r>
            <w:r>
              <w:rPr>
                <w:b/>
              </w:rPr>
              <w:t>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</w:t>
            </w:r>
            <w:r>
              <w:rPr>
                <w:b/>
              </w:rPr>
              <w:t>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</w:t>
            </w:r>
            <w:r>
              <w:rPr>
                <w:b/>
              </w:rPr>
              <w:t>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 або по 150 мг, або по 200 мг, або по 300 мг, або по 400 мг </w:t>
            </w:r>
            <w:r>
              <w:rPr>
                <w:b/>
              </w:rPr>
              <w:t>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</w:t>
            </w:r>
            <w:r>
              <w:rPr>
                <w:b/>
              </w:rPr>
              <w:t xml:space="preserve">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</w:t>
            </w:r>
            <w:r>
              <w:rPr>
                <w:b/>
              </w:rPr>
              <w:t>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307601-23/З-96, 307602-23/З-96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Кветиксо</w:t>
            </w:r>
            <w:r>
              <w:rPr>
                <w:b/>
                <w:caps/>
              </w:rPr>
              <w:t xml:space="preserve">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303449-23/З-45, 303450-23/З-45, 303451-23/З-45, 303454-23/З-45, 303455-23/З-45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мг/мл,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303449-23/З-45, 303450-23/З-45, 303451-23/З-45, 303454-23/З-45, 303455-23/З-45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мг/мл, по 1 мл в ампулі; по 5 ампул у блістері; по 1 блістеру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303449-23/З-45, 303450-23/З-45, 303451-23/З-45, 303454-23/З-45, 303455-23/З-45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мг/мл,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</w:t>
            </w:r>
            <w:r>
              <w:t>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309548-24/В-143, 309549-24/В-143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 xml:space="preserve">розчин для ін'єкцій, 50 мг/мл; по 2 мл в ампулі; по 10 ампул у коробці з картону; по 2 мл в </w:t>
            </w:r>
            <w:r>
              <w:rPr>
                <w:b/>
              </w:rPr>
              <w:t>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309548-24/В-143, 309549-24/В-143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мг/мл; по 2 мл в ампулі; по 10 ампул у коробці з картону; по 2 мл в ампулі; по 5 ампул у блістері; по 2 блістери у коробц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309548-24/В-143, 30</w:t>
            </w:r>
            <w:r>
              <w:rPr>
                <w:b/>
              </w:rPr>
              <w:t>9549-24/В-143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мг/мл; по 2 мл в ампулі; по 10 ампул у коробці з картону; по 2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309550-24/В-143, 309551-24/В-143 від 31.0</w:t>
            </w:r>
            <w:r>
              <w:rPr>
                <w:b/>
              </w:rPr>
              <w:t>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Кетогель - Здоров`я, </w:t>
            </w:r>
            <w:r>
              <w:rPr>
                <w:b/>
              </w:rPr>
              <w:t>гель, 25 мг/г; по 50 г або по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309550-24/В-143, 309551-24/В-143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Кетогель - Здоров`я, </w:t>
            </w:r>
            <w:r>
              <w:rPr>
                <w:b/>
              </w:rPr>
              <w:t>гель, 25 мг/г; по 50 г або по 100 г у тубі; по 1 тубі в к</w:t>
            </w:r>
            <w:r>
              <w:rPr>
                <w:b/>
              </w:rPr>
              <w:t>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309550-24/В-143, 309551-24/В-143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Кетогель - Здоров`я, </w:t>
            </w:r>
            <w:r>
              <w:rPr>
                <w:b/>
              </w:rPr>
              <w:t xml:space="preserve">гель, 25 мг/г; по 50 г або по 100 г у тубі; по 1 тубі в коробці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293117-23/З-141</w:t>
            </w:r>
            <w:r>
              <w:rPr>
                <w:b/>
              </w:rPr>
              <w:t xml:space="preserve">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супозиторії по 100 мг; по 6 супозиторіїв у стрипі,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293117-23/З-141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супозиторії по 100 мг; по 6 супозиторіїв у стрипі,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293117-23/З-141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супозиторії по 100 мг; по 6 супозиторіїв у стрипі, по 2 стрипи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293003-23/З-141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</w:t>
            </w:r>
            <w:r>
              <w:rPr>
                <w:b/>
              </w:rPr>
              <w:t xml:space="preserve"> для ін'єкцій, 100 мг/2 мл;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293003-23/З-141 від 2</w:t>
            </w:r>
            <w:r>
              <w:rPr>
                <w:b/>
              </w:rPr>
              <w:t>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мл;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293003-23/З-141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 xml:space="preserve">розчин для ін'єкцій, 100 мг/2 мл; по 2 мл в ампулі; по 5 ампул у блістері; по 2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293143-23/З-121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Кетонал® Дуо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150 мг;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293143-2</w:t>
            </w:r>
            <w:r>
              <w:rPr>
                <w:b/>
              </w:rPr>
              <w:t>3/З-121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293143-23/З-121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мг; по 10 капсул у бліст</w:t>
            </w:r>
            <w:r>
              <w:rPr>
                <w:b/>
              </w:rPr>
              <w:t>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293111-23/З-100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 xml:space="preserve">гранули для орального розчину по 80 мг; по 2 г гранул у саше; по 6 або по 12, або по 18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293111-23/З-100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 xml:space="preserve">гранули для орального розчину по 80 мг; по 2 г гранул у саше; по 6 або по 12, або по 18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293111-23/З-100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>гранули для орального розчину по 80 мг</w:t>
            </w:r>
            <w:r>
              <w:rPr>
                <w:b/>
              </w:rPr>
              <w:t xml:space="preserve">; по 2 г гранул у саше; по 6 або по 12, або по 18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306456-23/З-138 в</w:t>
            </w:r>
            <w:r>
              <w:rPr>
                <w:b/>
              </w:rPr>
              <w:t>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>гранули для орального розчину по 80 мг; по 2 г гранул у саше; по 6 або по 12, або по 18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</w:t>
            </w:r>
            <w:r>
              <w:rPr>
                <w:b/>
              </w:rPr>
              <w:t>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306456-23/З-138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>гранули для орального розчину по 80 мг; по 2 г гранул у саше; по 6 або по 12, або по 18 саше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306456-23/З-138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>гра</w:t>
            </w:r>
            <w:r>
              <w:rPr>
                <w:b/>
              </w:rPr>
              <w:t>нули для орального розчину по 80 мг; по 2 г гранул у саше; по 6 або по 12, або по 18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293087-23/З-100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 xml:space="preserve">таблетки, вкриті плівковою оболонкою, по 100 мг; по 20 таблеток у флаконі; по 1 флакону в картонній коробці; по 10 таблеток у блістері; по 1 блістеру </w:t>
            </w:r>
            <w:r>
              <w:rPr>
                <w:b/>
              </w:rPr>
              <w:t xml:space="preserve">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293087-23/З-100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 xml:space="preserve">ті плівковою оболонкою, по 100 мг; по 20 таблеток у флаконі; по 1 флакону в картонній коробці;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</w:t>
            </w:r>
            <w:r>
              <w:t xml:space="preserve">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293087-23/З-100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 xml:space="preserve">таблетки, вкриті плівковою оболонкою, по 100 мг; по 20 таблеток у флаконі; по 1 флакону в картонній коробці; </w:t>
            </w:r>
            <w:r>
              <w:rPr>
                <w:b/>
              </w:rPr>
              <w:t xml:space="preserve">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303128-23/В-132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мг/мл;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303128-23/В-132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мг/мл;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303128-23/В-132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 xml:space="preserve">розчин для ін`єкцій, 30 мг/мл; по 1 мл в ампулі; </w:t>
            </w:r>
            <w:r>
              <w:rPr>
                <w:b/>
              </w:rPr>
              <w:t>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309325-24/В-139, 309327-24/В-139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таблетки по 1 мг по 10 таблеток у блістері; по 3 блістери у пачці з картону; по 30 таблеток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309325-24/В-139, 309327-24/В-139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таблетки по 1 мг по 10 таблеток у блістері; по 3 бліст</w:t>
            </w:r>
            <w:r>
              <w:rPr>
                <w:b/>
              </w:rPr>
              <w:t xml:space="preserve">ери у пачці з картону; по 30 таблеток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309325-24/В-139, 309327-24/В-139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таблетки по 1 мг по 10 таблеток у блістері; по 3 блістери у пачці з картону; по 30 таблеток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297875-23/В-61, 297876-23/В-61, 297877-23/В-61, 297</w:t>
            </w:r>
            <w:r>
              <w:rPr>
                <w:b/>
              </w:rPr>
              <w:t>878-23/В-61, 297879-23/В-61, 297880-23/В-61, 298830-23/В-61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Клопідогрелю гідросульфат (бісульфат),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</w:t>
            </w:r>
            <w:r>
              <w:rPr>
                <w:b/>
              </w:rPr>
              <w:t>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297875-23/В-61, 297876-23/В-61, 297877-23/В-61, 297878-23/В-61, 297879-23/В-61, 297880-23/В-61, 298830-23/В-</w:t>
            </w:r>
            <w:r>
              <w:rPr>
                <w:b/>
              </w:rPr>
              <w:t>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Клопідогрелю гідросульфат (бісульфат),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</w:t>
            </w:r>
            <w:r>
              <w:rPr>
                <w:b/>
              </w:rPr>
              <w:t>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297875-23/В-61, 297876-23/В-61, 297877-23/В-61, 297878-23/В-61, 297879-23/В-61, 297880-23/В-61, 298830-23/В-61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Клопідогрелю гідросульфат (бісульфат),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308710-24/З-138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</w:t>
            </w:r>
            <w:r>
              <w:rPr>
                <w:b/>
              </w:rPr>
              <w:t>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308710-24/З-138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</w:t>
            </w:r>
            <w:r>
              <w:rPr>
                <w:b/>
              </w:rPr>
              <w:t>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308710-24/З-138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таблеток у блістері; по 1 або 2 бл</w:t>
            </w:r>
            <w:r>
              <w:rPr>
                <w:b/>
              </w:rPr>
              <w:t>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80 мг/12,5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</w:t>
            </w:r>
            <w:r>
              <w:rPr>
                <w:b/>
              </w:rPr>
              <w:t xml:space="preserve">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 xml:space="preserve">таблетки, вкриті плівковою оболонкою, по 80 мг/12,5 мг; по 160 мг/12,5 мг; </w:t>
            </w:r>
            <w:r>
              <w:rPr>
                <w:b/>
              </w:rPr>
              <w:t>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</w:t>
            </w:r>
            <w:r>
              <w:rPr>
                <w:b/>
              </w:rPr>
              <w:t>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</w:t>
            </w:r>
            <w:r>
              <w:rPr>
                <w:b/>
              </w:rPr>
              <w:t>г/12,5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</w:t>
            </w:r>
            <w:r>
              <w:rPr>
                <w:b/>
              </w:rPr>
              <w:t>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по 80 мг/12,5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 xml:space="preserve">таблетки, вкриті плівковою оболонкою, по 80 мг/12,5 мг; по 160 мг/12,5 мг; по </w:t>
            </w:r>
            <w:r>
              <w:rPr>
                <w:b/>
              </w:rPr>
              <w:t>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таблеток у блістері; по 1 або 2 блісте</w:t>
            </w:r>
            <w:r>
              <w:rPr>
                <w:b/>
              </w:rPr>
              <w:t>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</w:t>
            </w:r>
            <w:r>
              <w:rPr>
                <w:b/>
              </w:rPr>
              <w:t>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таблеток</w:t>
            </w:r>
            <w:r>
              <w:rPr>
                <w:b/>
              </w:rPr>
              <w:t xml:space="preserve">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292555-23/З-82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160 мг/12,5 мг; по 160 мг/25 мг; по 320 мг/12,5 мг;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</w:t>
            </w:r>
            <w:r>
              <w:rPr>
                <w:b/>
              </w:rPr>
              <w:t>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306124-23/З-28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Колхікум-Дисперт,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 xml:space="preserve">риті оболонкою, по 0,5 мг по 20 або по 25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306124-23/З-28</w:t>
            </w:r>
            <w:r>
              <w:rPr>
                <w:b/>
              </w:rPr>
              <w:t xml:space="preserve">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Колхікум-Дисперт, </w:t>
            </w:r>
            <w:r>
              <w:rPr>
                <w:b/>
              </w:rPr>
              <w:t xml:space="preserve">таблетки, вкриті оболонкою, по 0,5 мг по 20 або по 25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306124-23/З-28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Колхікум-Дисперт, </w:t>
            </w:r>
            <w:r>
              <w:rPr>
                <w:b/>
              </w:rPr>
              <w:t>таблетки, вкриті оболонкою, по 0,5 мг по 20 або по 25 таблеток у бл</w:t>
            </w:r>
            <w:r>
              <w:rPr>
                <w:b/>
              </w:rPr>
              <w:t xml:space="preserve">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307949-23/З-96, 307950-23/З-96, 307951</w:t>
            </w:r>
            <w:r>
              <w:rPr>
                <w:b/>
              </w:rPr>
              <w:t>-23/З-96, 307952-23/З-96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</w:t>
            </w:r>
            <w:r>
              <w:rPr>
                <w:b/>
              </w:rPr>
              <w:t>; по 8 таблеток у блістері з фольги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</w:t>
            </w:r>
            <w:r>
              <w:rPr>
                <w:b/>
              </w:rPr>
              <w:t xml:space="preserve">ці з картону; по 8 таблеток у блістері 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</w:t>
            </w:r>
            <w:r>
              <w:rPr>
                <w:b/>
              </w:rPr>
              <w:t>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307949-23/З-96, 307950-23/З-96, 307951-23/З-96, 307952-23/З-96 від 28.</w:t>
            </w:r>
            <w:r>
              <w:rPr>
                <w:b/>
              </w:rPr>
              <w:t>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</w:t>
            </w:r>
            <w:r>
              <w:rPr>
                <w:b/>
              </w:rPr>
              <w:t>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</w:t>
            </w:r>
            <w:r>
              <w:rPr>
                <w:b/>
              </w:rPr>
              <w:t>істері 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</w:t>
            </w:r>
            <w:r>
              <w:rPr>
                <w:b/>
              </w:rPr>
              <w:t>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307949-23/З-96, 307950-23/З-96, 307951-23/З-96, 307952-23/З-96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</w:t>
            </w:r>
            <w:r>
              <w:rPr>
                <w:b/>
              </w:rPr>
              <w:t xml:space="preserve">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</w:t>
            </w:r>
            <w:r>
              <w:rPr>
                <w:b/>
              </w:rPr>
              <w:t>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</w:t>
            </w:r>
            <w:r>
              <w:rPr>
                <w:b/>
              </w:rPr>
              <w:t>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307949-23/З-96, 307950-23/З-96, 307951-23/З-96, 307952-23/З-96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</w:t>
            </w:r>
            <w:r>
              <w:rPr>
                <w:b/>
              </w:rPr>
              <w:t>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</w:t>
            </w:r>
            <w:r>
              <w:rPr>
                <w:b/>
              </w:rPr>
              <w:t xml:space="preserve">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</w:t>
            </w:r>
            <w:r>
              <w:rPr>
                <w:b/>
              </w:rPr>
              <w:t>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307949-23/З-96, 307950-23/З-96, 307951-23/З-96, 307952-23/З-96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</w:t>
            </w:r>
            <w:r>
              <w:rPr>
                <w:b/>
              </w:rPr>
              <w:t>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</w:t>
            </w:r>
            <w:r>
              <w:rPr>
                <w:b/>
              </w:rPr>
              <w:t>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ОРГАНОСИН </w:t>
            </w:r>
            <w:r>
              <w:rPr>
                <w:b/>
              </w:rPr>
              <w:t>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307949-23/З-96, 307950-23/З-96, 307951-23/З-96, 307952-23/З-96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</w:t>
            </w:r>
            <w:r>
              <w:rPr>
                <w:b/>
              </w:rPr>
              <w:t xml:space="preserve">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</w:t>
            </w:r>
            <w:r>
              <w:rPr>
                <w:b/>
              </w:rPr>
              <w:t>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</w:t>
            </w:r>
            <w:r>
              <w:rPr>
                <w:b/>
              </w:rPr>
              <w:t>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309059-24/В-139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нкою, по 5 мг/160 мг/12,5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309059-24/В-139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309059-24/В-139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309821-24/З-145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етки;</w:t>
            </w:r>
            <w:r>
              <w:rPr>
                <w:b/>
              </w:rPr>
              <w:br/>
              <w:t xml:space="preserve">по 10 таблеток у блістері з фольги алюмінієвої та плівки поліхлорвінілової; по 1 або 10 блістерів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картонних пачок у гуртовій картонній пачці; </w:t>
            </w:r>
            <w:r>
              <w:rPr>
                <w:b/>
              </w:rPr>
              <w:br/>
              <w:t>по 10 т</w:t>
            </w:r>
            <w:r>
              <w:rPr>
                <w:b/>
              </w:rPr>
              <w:t xml:space="preserve">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2 блістери в картонній пачці; </w:t>
            </w:r>
            <w:r>
              <w:rPr>
                <w:b/>
              </w:rPr>
              <w:br/>
              <w:t>по 10 таблеток в алюмінієвому блістері; по 10 блістерів в картонній пачці;</w:t>
            </w:r>
            <w:r>
              <w:rPr>
                <w:b/>
              </w:rPr>
              <w:br/>
              <w:t>in bulk: по 1200 таблеток у пакетах у па</w:t>
            </w:r>
            <w:r>
              <w:rPr>
                <w:b/>
              </w:rPr>
              <w:t>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309821-24/З-145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Ко</w:t>
            </w:r>
            <w:r>
              <w:rPr>
                <w:b/>
                <w:caps/>
              </w:rPr>
              <w:t xml:space="preserve">мбіспазм®,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 з фольги алюмінієвої та плівки поліхлорвінілової; по 1 або 10 блістерів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картонних пачок у гуртовій картонній </w:t>
            </w:r>
            <w:r>
              <w:rPr>
                <w:b/>
              </w:rPr>
              <w:t xml:space="preserve">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2 блістери в картонній пачці; </w:t>
            </w:r>
            <w:r>
              <w:rPr>
                <w:b/>
              </w:rPr>
              <w:br/>
              <w:t>по 10 таблеток в алюмінієвому блістері; по 10 блістерів в картонній пачці;</w:t>
            </w:r>
            <w:r>
              <w:rPr>
                <w:b/>
              </w:rPr>
              <w:br/>
              <w:t>in bulk: по 1200 таблеток</w:t>
            </w:r>
            <w:r>
              <w:rPr>
                <w:b/>
              </w:rPr>
              <w:t xml:space="preserve">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309821-24/З-145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 з фольги алюмінієвої та плівки поліхлорвінілової; по 1 або 10 блістерів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</w:t>
            </w:r>
            <w:r>
              <w:rPr>
                <w:b/>
              </w:rPr>
              <w:t xml:space="preserve">10 картонних пачок у гуртовій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2 блістери в картонній пачці; </w:t>
            </w:r>
            <w:r>
              <w:rPr>
                <w:b/>
              </w:rPr>
              <w:br/>
              <w:t>по 10 таблеток в алюмінієвому блістері; по 10 блістерів в ка</w:t>
            </w:r>
            <w:r>
              <w:rPr>
                <w:b/>
              </w:rPr>
              <w:t>ртонній пачці;</w:t>
            </w:r>
            <w:r>
              <w:rPr>
                <w:b/>
              </w:rPr>
              <w:br/>
              <w:t>in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309821-24/З-145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 з фольги алюмінієвої та плівки поліхлорвінілової; по 1 або 10 блістерів в картонній пачці; </w:t>
            </w:r>
            <w:r>
              <w:rPr>
                <w:b/>
              </w:rPr>
              <w:br/>
              <w:t>по 10 таблеток в алюмінієвому б</w:t>
            </w:r>
            <w:r>
              <w:rPr>
                <w:b/>
              </w:rPr>
              <w:t xml:space="preserve">лістері; по 1 блістеру в картонній пачці; </w:t>
            </w:r>
            <w:r>
              <w:rPr>
                <w:b/>
              </w:rPr>
              <w:br/>
              <w:t xml:space="preserve">по 10 картонних пачок у гуртовій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2 блістери в картонній пачці; </w:t>
            </w:r>
            <w:r>
              <w:rPr>
                <w:b/>
              </w:rPr>
              <w:br/>
              <w:t>по 10 таблеток</w:t>
            </w:r>
            <w:r>
              <w:rPr>
                <w:b/>
              </w:rPr>
              <w:t xml:space="preserve"> в алюмінієвому блістері; по 10 блістерів в картонній пачці;</w:t>
            </w:r>
            <w:r>
              <w:rPr>
                <w:b/>
              </w:rPr>
              <w:br/>
              <w:t>in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309821-24/З-145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 з фольги алюмінієвої та плівки поліхлорвінілової; по 1 або 10 блістерів в картонній пачці; </w:t>
            </w:r>
            <w:r>
              <w:rPr>
                <w:b/>
              </w:rPr>
              <w:br/>
              <w:t>по 10 таблеток в</w:t>
            </w:r>
            <w:r>
              <w:rPr>
                <w:b/>
              </w:rPr>
              <w:t xml:space="preserve">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картонних пачок у гуртовій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2 блістери в картонній пачці; </w:t>
            </w:r>
            <w:r>
              <w:rPr>
                <w:b/>
              </w:rPr>
              <w:br/>
              <w:t>по 10 таблеток в алюмінієвому блістері; по 10 блістерів в картонній пачці;</w:t>
            </w:r>
            <w:r>
              <w:rPr>
                <w:b/>
              </w:rPr>
              <w:br/>
              <w:t>in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309821-24/З-145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 з фольги алюмінієвої та плівки поліхлорвінілової; по 1 або 10 блісте</w:t>
            </w:r>
            <w:r>
              <w:rPr>
                <w:b/>
              </w:rPr>
              <w:t xml:space="preserve">рів в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 xml:space="preserve">по 10 картонних пачок у гуртовій картонній пачці; </w:t>
            </w:r>
            <w:r>
              <w:rPr>
                <w:b/>
              </w:rPr>
              <w:br/>
              <w:t xml:space="preserve">по 10 таблеток в алюмінієвому блістері; по 1 блістеру в картонній пачці; </w:t>
            </w:r>
            <w:r>
              <w:rPr>
                <w:b/>
              </w:rPr>
              <w:br/>
              <w:t>по 10 таблеток в алюмінієвому блі</w:t>
            </w:r>
            <w:r>
              <w:rPr>
                <w:b/>
              </w:rPr>
              <w:t xml:space="preserve">стері; по 2 блістери в картонній пачці; </w:t>
            </w:r>
            <w:r>
              <w:rPr>
                <w:b/>
              </w:rPr>
              <w:br/>
              <w:t>по 10 таблеток в алюмінієвому блістері; по 10 блістерів в картонній пачці;</w:t>
            </w:r>
            <w:r>
              <w:rPr>
                <w:b/>
              </w:rPr>
              <w:br/>
              <w:t>in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300060-23/З-97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гель, по 10, 20 або 50 г у тубі; по 1 тубі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300060-23/З-97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гель, по 10, 20 або 50 г у тубі;</w:t>
            </w:r>
            <w:r>
              <w:rPr>
                <w:b/>
              </w:rPr>
              <w:t xml:space="preserve">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300060-23/З-97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гель,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304564-23/В-1</w:t>
            </w:r>
            <w:r>
              <w:rPr>
                <w:b/>
              </w:rPr>
              <w:t>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</w:t>
            </w:r>
            <w:r>
              <w:rPr>
                <w:b/>
              </w:rPr>
              <w:t>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304564-23/В-139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 xml:space="preserve">таблетки, 4 мг/1,25 мг, 8 мг/2,5 мг, in bulk: </w:t>
            </w:r>
            <w:r>
              <w:rPr>
                <w:b/>
              </w:rPr>
              <w:t>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304564-23/В-139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</w:t>
            </w:r>
            <w:r>
              <w:rPr>
                <w:b/>
              </w:rPr>
              <w:t>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304564-23/В-139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</w:t>
            </w:r>
            <w:r>
              <w:rPr>
                <w:b/>
              </w:rPr>
              <w:t>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304564-23/В-139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</w:t>
            </w:r>
            <w:r>
              <w:rPr>
                <w:b/>
              </w:rPr>
              <w:t>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304564-23/В-139 від </w:t>
            </w:r>
            <w:r>
              <w:rPr>
                <w:b/>
              </w:rPr>
              <w:t>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мг, 8 мг/2,5 мг, in bulk: по 10 таблеток у блістері; №6000 в коробці (по 10 таблеток у блістері; по 3 блістери в пачці; по 200 пачок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</w:t>
            </w:r>
            <w:r>
              <w:rPr>
                <w:b/>
              </w:rPr>
              <w:t>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303236-23/В-137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</w:t>
            </w:r>
            <w:r>
              <w:rPr>
                <w:b/>
              </w:rPr>
              <w:t xml:space="preserve"> або 8 мг/2,5 мг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303236-23/В-137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303236-23/В-137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303236-23/В-137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303236-23/В-137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303236-23/В-137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Ко-Пренелія®, </w:t>
            </w:r>
            <w:r>
              <w:rPr>
                <w:b/>
              </w:rPr>
              <w:t>таблетки, 4 мг/1,25 мг або 8 мг/2,5 мг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по 49 м</w:t>
            </w:r>
            <w:r>
              <w:rPr>
                <w:b/>
              </w:rPr>
              <w:t>г/51 мг, по 97 мг/103 мг; по 7 таблеток у блістері; по 4 блістери у картонній пачці або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по 49 мг/51 мг, по 97 мг/103 мг; по 7 таблеток у блістері; по 4 блістер</w:t>
            </w:r>
            <w:r>
              <w:rPr>
                <w:b/>
              </w:rPr>
              <w:t>и у картонній пачці або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 xml:space="preserve">таблетки, вкриті плівковою оболонкою, по 24 мг/26 мг, по 49 мг/51 мг, по 97 мг/103 мг; по 7 таблеток у блістері; по 4 блістери у картонній пачці або по 14 таблеток </w:t>
            </w:r>
            <w:r>
              <w:rPr>
                <w:b/>
              </w:rPr>
              <w:t>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</w:t>
            </w:r>
            <w:r>
              <w:rPr>
                <w:b/>
              </w:rPr>
              <w:t>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по 49 мг/51 мг, по 97 мг/103 мг; по 7 таблеток у блістері; по 4 блістери у картонній пачці або по 14 таблеток у блістері; по 2 блістери у карто</w:t>
            </w:r>
            <w:r>
              <w:rPr>
                <w:b/>
              </w:rPr>
              <w:t>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плівковою оболонкою, по 24 мг/26 мг, по 49 мг/51 мг, по 97 мг/103 мг; по 7 таблеток у блістері; по 4 блістери у картонній пачці або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 xml:space="preserve">таблетки, вкриті плівковою оболонкою, по 24 </w:t>
            </w:r>
            <w:r>
              <w:rPr>
                <w:b/>
              </w:rPr>
              <w:t>мг/26 мг, по 49 мг/51 мг, по 97 мг/103 мг; по 7 таблеток у блістері; по 4 блістери у картонній пачці або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по 49 мг/51 мг, по 97 м</w:t>
            </w:r>
            <w:r>
              <w:rPr>
                <w:b/>
              </w:rPr>
              <w:t>г/103 мг; по 7 таблеток у блістері; по 4 блістери у картонній пачці або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по 49 мг/51 мг, по 97 мг/103 мг; по 7 таблеток у блістері; по 4 блістери у картонній па</w:t>
            </w:r>
            <w:r>
              <w:rPr>
                <w:b/>
              </w:rPr>
              <w:t>чці або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250338</w:t>
            </w:r>
            <w:r>
              <w:rPr>
                <w:b/>
              </w:rPr>
              <w:t>-21/З-02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Корсавал, </w:t>
            </w:r>
            <w:r>
              <w:rPr>
                <w:b/>
              </w:rPr>
              <w:t>таблетки, вкриті плівковою оболонкою, по 24 мг/26 мг, по 49 мг/51 мг, по 97 мг/103 мг; по 7 таблеток у блістері; по 4 блістери у картонній пачці або по 14 таблеток у блістері; по 2</w:t>
            </w:r>
            <w:r>
              <w:rPr>
                <w:b/>
              </w:rPr>
              <w:t xml:space="preserve">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301100-23/В-121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301100-23/В-121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301100-23/В-121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мг/мл; по 10 мл у флаконі з насосом дозатором із р</w:t>
            </w:r>
            <w:r>
              <w:rPr>
                <w:b/>
              </w:rPr>
              <w:t>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297642-23/З-116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297642-23/З-116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297642-23/З-116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таблетки, вкриті плівковою оболонкою, по 5 мг по 10 таблеток у блісте</w:t>
            </w:r>
            <w:r>
              <w:rPr>
                <w:b/>
              </w:rPr>
              <w:t xml:space="preserve">рі; по 1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282500-22/В-128, 282502-22/В-128, 282503-22</w:t>
            </w:r>
            <w:r>
              <w:rPr>
                <w:b/>
              </w:rPr>
              <w:t>/В-128, 282505-22/В-128, 282506-22/В-128, 282508-22/В-128, 282509-22/В-128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"Опелла Хе</w:t>
            </w:r>
            <w:r>
              <w:rPr>
                <w:b/>
              </w:rPr>
              <w:t>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282500-22/В-128, 282502-22/В-128, 282503-22/В-128, 282505-22/В-128, 282506-22/В-128, 282508-22/В-128, 282509-22/В</w:t>
            </w:r>
            <w:r>
              <w:rPr>
                <w:b/>
              </w:rPr>
              <w:t>-128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282500-22/В-128, 282502-22/В-128, 282503-22/В-128, 282505-22/В-128, 282506-22/В-128, 282508-22/В-128, 282509-22/В-128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305565-23/З-60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Лактовіт Форте, </w:t>
            </w:r>
            <w:r>
              <w:rPr>
                <w:b/>
              </w:rPr>
              <w:t>капсули по 10 капсул у блістері; по 3 блістери в картонній коробці; по 7 капсул у блістері; по 2 або по 4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305565-23/З-60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Лактовіт Форте, </w:t>
            </w:r>
            <w:r>
              <w:rPr>
                <w:b/>
              </w:rPr>
              <w:t>капсули по 10 капсул у блістері; по 3 блістери в картонній коробці; по 7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305565-23/З-60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Лактовіт Форте, </w:t>
            </w:r>
            <w:r>
              <w:rPr>
                <w:b/>
              </w:rPr>
              <w:t>капсули по 10 капсул у блістері; по 3 блістери в картонній коробці; по 7</w:t>
            </w:r>
            <w:r>
              <w:rPr>
                <w:b/>
              </w:rPr>
              <w:t xml:space="preserve">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307611-23/В-97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гель 1 %, по 15 г або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307611-23/В-97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гель 1 %, по 15 г або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307611-23/В-97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гель 1 %, по 15 г або по 30 г у тубі; по 1 тубі в пачц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305652-23/В-137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Леветирацетам Асіно, </w:t>
            </w:r>
            <w:r>
              <w:rPr>
                <w:b/>
              </w:rPr>
              <w:t>таблетки, вкриті плівковою оболонкою, по 250 мг; по 500 мг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305652-23/В-137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Леветирацетам Асіно, </w:t>
            </w:r>
            <w:r>
              <w:rPr>
                <w:b/>
              </w:rPr>
              <w:t>таблетки, вкриті плівковою оболонкою, по 250 мг; по 500 мг</w:t>
            </w:r>
            <w:r>
              <w:rPr>
                <w:b/>
              </w:rPr>
              <w:br/>
              <w:t>по 10 т</w:t>
            </w:r>
            <w:r>
              <w:rPr>
                <w:b/>
              </w:rPr>
              <w:t>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305652-23/В-137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Леветирацетам Асіно, </w:t>
            </w:r>
            <w:r>
              <w:rPr>
                <w:b/>
              </w:rPr>
              <w:t>таблетки, вкриті плівковою оболонкою, по 250 мг; по 500 мг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305652-23/В-137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Леветирацетам Асіно, </w:t>
            </w:r>
            <w:r>
              <w:rPr>
                <w:b/>
              </w:rPr>
              <w:t>таблетки, вкриті плівковою оболонкою, по 250 мг; по 500 мг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305652-23/В-137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Леветирацетам Асіно, </w:t>
            </w:r>
            <w:r>
              <w:rPr>
                <w:b/>
              </w:rPr>
              <w:t>таблетки, вкриті плівковою оболонкою, по 250 мг; по 50</w:t>
            </w:r>
            <w:r>
              <w:rPr>
                <w:b/>
              </w:rPr>
              <w:t>0 мг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305652-23/В-137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Леветирацетам Асіно, </w:t>
            </w:r>
            <w:r>
              <w:rPr>
                <w:b/>
              </w:rPr>
              <w:t>таблетки, вкриті плівковою оболонкою, по 250 мг; по 500 мг</w:t>
            </w:r>
            <w:r>
              <w:rPr>
                <w:b/>
              </w:rPr>
              <w:br/>
              <w:t>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309947-24/З-61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Леводопа,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309947-24/З-61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Леводопа,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309947-24/З-61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Леводопа, </w:t>
            </w:r>
            <w:r>
              <w:rPr>
                <w:b/>
              </w:rPr>
              <w:t>порошок (субстанція) у подвійних поліетиленових пакетах для фармаце</w:t>
            </w:r>
            <w:r>
              <w:rPr>
                <w:b/>
              </w:rPr>
              <w:t>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298797-23/В-39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розчин для ін'єкцій, 1 г/5 мл, по 5 мл в ампулах,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298797-23/В-39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розчин для ін'єкцій, 1 г/5 мл, по 5 мл в ампулах,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"Лубнифарм",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298797-23/В-39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розчин для ін'єкцій, 1 г/5 мл, по 5 мл в амп</w:t>
            </w:r>
            <w:r>
              <w:rPr>
                <w:b/>
              </w:rPr>
              <w:t>улах,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308416-24/З-39 від </w:t>
            </w:r>
            <w:r>
              <w:rPr>
                <w:b/>
              </w:rPr>
              <w:t>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розчин для інфузій, 500 мг/100 мл, по 100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308416-24/З-39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розчин для інфузій, 500 мг/100 мл, по 100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308416-24/З-39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розчин для інфузій, 500 мг/100 мл, по 100 мл у флаконі, по 1 флакону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302746-23/В-132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роз</w:t>
            </w:r>
            <w:r>
              <w:rPr>
                <w:b/>
              </w:rPr>
              <w:t>чин для інфузій, 500 мг/100 мл по 100 мл у контейнері з полівінілхлориду,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302746-23/В-132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полімерній плівці в картонній у</w:t>
            </w:r>
            <w:r>
              <w:rPr>
                <w:b/>
              </w:rPr>
              <w:t>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302746-23/В-132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299009-23/В-139, 299011-23/В-139, 299013-23/В-139,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Левофлоцин 50</w:t>
            </w:r>
            <w:r>
              <w:rPr>
                <w:b/>
                <w:caps/>
              </w:rPr>
              <w:t xml:space="preserve">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</w:t>
            </w:r>
            <w:r>
              <w:rPr>
                <w:b/>
              </w:rPr>
              <w:t>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299009-23/В-139, 299011-23/В-139, 299013-23/В-139,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</w:t>
            </w:r>
            <w:r>
              <w:rPr>
                <w:b/>
                <w:caps/>
              </w:rPr>
              <w:t xml:space="preserve">цин 500,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299009-23/В-139, 299011-23/В-139, 299013-23/В-139,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299009-23/В-139, 299011-23/В-139, 299013-23/В-139, 307471-23/В-144 від 02.08.20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блістері, по 10 таблеток у блістері; по 1 бліс</w:t>
            </w:r>
            <w:r>
              <w:rPr>
                <w:b/>
              </w:rPr>
              <w:t>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299009-23/В-139, 299011-23/В-139, 299013</w:t>
            </w:r>
            <w:r>
              <w:rPr>
                <w:b/>
              </w:rPr>
              <w:t>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</w:t>
            </w:r>
            <w:r>
              <w:rPr>
                <w:b/>
              </w:rPr>
              <w:t>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299009-23/В-139, 299011-23/В-139, 299013-23/В-139,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по 5 таблеток у блістері; по</w:t>
            </w:r>
            <w:r>
              <w:rPr>
                <w:b/>
              </w:rPr>
              <w:t xml:space="preserve"> 1 блістеру в картонній пачці; по 500 мг по 5 таблеток у блістері,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 xml:space="preserve">капсули тверді по 5 мг або по 10 мг по 28 капсул у контейнері; по 1 контейнеру </w:t>
            </w:r>
            <w:r>
              <w:rPr>
                <w:b/>
              </w:rPr>
              <w:t>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>капсули тверді по 15 мг або по 25 мг по 21 капсулі у контейне</w:t>
            </w:r>
            <w:r>
              <w:rPr>
                <w:b/>
              </w:rPr>
              <w:t xml:space="preserve">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</w:t>
            </w:r>
            <w:r>
              <w:rPr>
                <w:b/>
              </w:rPr>
              <w:t>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</w:t>
            </w:r>
            <w:r>
              <w:rPr>
                <w:b/>
              </w:rPr>
              <w:t>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</w:t>
            </w:r>
            <w:r>
              <w:rPr>
                <w:b/>
              </w:rPr>
              <w:t>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>капсули тверді по 15 мг або по 25 мг по 21 капсулі у</w:t>
            </w:r>
            <w:r>
              <w:rPr>
                <w:b/>
              </w:rPr>
              <w:t xml:space="preserve">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</w:t>
            </w:r>
            <w:r>
              <w:rPr>
                <w:b/>
              </w:rPr>
              <w:t xml:space="preserve">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</w:t>
            </w:r>
            <w:r>
              <w:rPr>
                <w:b/>
              </w:rPr>
              <w:t>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</w:t>
            </w:r>
            <w:r>
              <w:rPr>
                <w:b/>
              </w:rPr>
              <w:t xml:space="preserve">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</w:t>
            </w:r>
            <w:r>
              <w:rPr>
                <w:b/>
              </w:rPr>
              <w:t>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292782-23/З-137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 xml:space="preserve">капсули тверді по 5 </w:t>
            </w:r>
            <w:r>
              <w:rPr>
                <w:b/>
              </w:rPr>
              <w:t>мг або по 10 мг по 28 капсул у контейнері; по 1 контейнеру в картонній коробці;</w:t>
            </w:r>
            <w:r>
              <w:rPr>
                <w:b/>
              </w:rPr>
              <w:br/>
              <w:t xml:space="preserve">капсули тверді по 15 мг або по 25 мг по 21 капсулі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</w:t>
            </w:r>
            <w:r>
              <w:rPr>
                <w:b/>
              </w:rPr>
              <w:t>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299043-23/В-97, 299044-23/В-97, 299045-23/В-97, 302017-23/В-97, 302018-23/В-97, 310000-24/В-97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Ле</w:t>
            </w:r>
            <w:r>
              <w:rPr>
                <w:b/>
                <w:caps/>
              </w:rPr>
              <w:t xml:space="preserve">трозол, </w:t>
            </w:r>
            <w:r>
              <w:rPr>
                <w:b/>
              </w:rPr>
              <w:t>порошок (субстанція) у пакетах потрійних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299043-23/В-97, 299044-23/В-97, 299045-23/В-97, 302017-23/В-97, 302018-23/В-97, 310000-24/В-97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пакетах потрійних поліетиленових для виробництва нестерильних лікарсь</w:t>
            </w:r>
            <w:r>
              <w:rPr>
                <w:b/>
              </w:rPr>
              <w:t>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299043-23/В-97, 299044-23/В-97, 299045-23/В-97, 302017-23/В-97, 302018-23</w:t>
            </w:r>
            <w:r>
              <w:rPr>
                <w:b/>
              </w:rPr>
              <w:t>/В-97, 310000-24/В-97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пакетах потрійних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295657-23/В-60, 295658-23/В-60, 295659-23/В-60, 295660-23/В-60, 295661-23/В-60, 295662-23/В-60, 295663-23/В-60, 295664-23/В-60, 295665-23/В-60</w:t>
            </w:r>
            <w:r>
              <w:rPr>
                <w:b/>
              </w:rPr>
              <w:t>, 295666-23/В-60, 295667-23/В-60, 295668-23/В-60, 295669-23/В-60, 295670-23/В-60, 295671-23/В-60, 295672-23/В-60, 295673-23/В-60, 295674-23/В-60, 295675-23/В-60, 295676-23/В-60, 295677-23/В-60, 296070-23/В-60, 303053-23/В-60, 303683-23/В-60, 307691-23/В-60</w:t>
            </w:r>
            <w:r>
              <w:rPr>
                <w:b/>
              </w:rPr>
              <w:t>, 307692-23/В-60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Лефлоцин®, </w:t>
            </w:r>
            <w:r>
              <w:rPr>
                <w:b/>
              </w:rPr>
              <w:t>розчин для інфузій, 5 мг/мл по 100 мл, або по 150 мл у пляшках скляних або полімерних; по 1 пляшці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295657-23/В-60, 295658-23/В-60, 295659-23/В-60, 295660-23/В-60, 295661-23/В-60, 295662-23/В-60, 295663-23/В-60, 295664-23/В-60, 295665-23/В-60, 295666-23/В</w:t>
            </w:r>
            <w:r>
              <w:rPr>
                <w:b/>
              </w:rPr>
              <w:t>-60, 295667-23/В-60, 295668-23/В-60, 295669-23/В-60, 295670-23/В-60, 295671-23/В-60, 295672-23/В-60, 295673-23/В-60, 295674-23/В-60, 295675-23/В-60, 295676-23/В-60, 295677-23/В-60, 296070-23/В-60, 303053-23/В-60, 303683-23/В-60, 307691-23/В-60, 307692-23/В</w:t>
            </w:r>
            <w:r>
              <w:rPr>
                <w:b/>
              </w:rPr>
              <w:t>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Лефлоцин®, </w:t>
            </w:r>
            <w:r>
              <w:rPr>
                <w:b/>
              </w:rPr>
              <w:t>розчин для інфузій, 5 мг/мл по 100 мл, або по 150 мл у пляшках скляних або полімерних; по 1 пляшці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295657-23/В-60, 295658-23/В-60, 295659-23/В-60, 295660-23/В-60, 295661-23/В-60, 295662-23/В-60, 295663-23/В-60, 295664-23/В-60, 295665-23/В-60,</w:t>
            </w:r>
            <w:r>
              <w:rPr>
                <w:b/>
              </w:rPr>
              <w:t xml:space="preserve"> 295666-23/В-60, 295667-23/В-60, 295668-23/В-60, 295669-23/В-60, 295670-23/В-60, 295671-23/В-60, 295672-23/В-60, 295673-23/В-60, 295674-23/В-60, 295675-23/В-60, 295676-23/В-60, 295677-23/В-60, 296070-23/В-60, 303053-23/В-60, 303683-23/В-60, 307691-23/В-60,</w:t>
            </w:r>
            <w:r>
              <w:rPr>
                <w:b/>
              </w:rPr>
              <w:t xml:space="preserve"> 307692-23/В-60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Лефлоцин®, </w:t>
            </w:r>
            <w:r>
              <w:rPr>
                <w:b/>
              </w:rPr>
              <w:t>розчин для інфузій, 5 мг/мл по 100 мл, або по 150 мл у пляшках скляних або полімерних; по 1 пляшці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293752-23/В-143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 по 12 льодяник</w:t>
            </w:r>
            <w:r>
              <w:rPr>
                <w:b/>
              </w:rPr>
              <w:t>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293752-23/В-143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</w:t>
            </w:r>
            <w:r>
              <w:t xml:space="preserve">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293752-23/В-143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</w:t>
            </w:r>
            <w:r>
              <w:rPr>
                <w:b/>
              </w:rPr>
              <w:t>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295831-23/В-140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Лідоксан Ментол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295831-2</w:t>
            </w:r>
            <w:r>
              <w:rPr>
                <w:b/>
              </w:rPr>
              <w:t>3/В-140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295831-23/В-140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 xml:space="preserve">капсули тверді по 75 мг; по 150 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 xml:space="preserve">капсули тверді по 75 мг; по 150 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</w:t>
            </w:r>
            <w:r>
              <w:rPr>
                <w:b/>
              </w:rPr>
              <w:t>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</w:t>
            </w:r>
            <w:r>
              <w:rPr>
                <w:b/>
              </w:rPr>
              <w:t xml:space="preserve">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 xml:space="preserve">капсули тверді по 75 мг; по 150 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 xml:space="preserve">капсули тверді по 75 мг; по 150 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Фармацевтичний </w:t>
            </w:r>
            <w:r>
              <w:rPr>
                <w:b/>
              </w:rPr>
              <w:t>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 xml:space="preserve">капсули тверді по 75 мг; по 150 </w:t>
            </w:r>
            <w:r>
              <w:rPr>
                <w:b/>
              </w:rPr>
              <w:t xml:space="preserve">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</w:t>
            </w:r>
            <w:r>
              <w:rPr>
                <w:b/>
              </w:rPr>
              <w:t>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 xml:space="preserve">капсули тверді по 75 мг; по 150 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 xml:space="preserve">капсули тверді по 75 мг; по 150 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307497-23/З-134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</w:t>
            </w:r>
            <w:r>
              <w:rPr>
                <w:b/>
              </w:rPr>
              <w:t xml:space="preserve">і по 75 мг; по 150 мг; по 300 мг по 14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309198-24/В-132, 309201-24/В-132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Лінкоміцин-Здоров'я, </w:t>
            </w:r>
            <w:r>
              <w:rPr>
                <w:b/>
              </w:rPr>
              <w:t>розчин для ін'єкцій, 300 мг/мл по 1 мл або по 2 мл в ампулі; по 10 ампул у картонній коробці; по 1 мл або по 2 мл в ампулі; по 5 ампул у</w:t>
            </w:r>
            <w:r>
              <w:rPr>
                <w:b/>
              </w:rPr>
              <w:t xml:space="preserve"> блістері; по 2 блістери в картонній коробці; по 1 мл або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309198-24/В-132, 309201-24/В-132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Лінкоміцин-Здоров'я, </w:t>
            </w:r>
            <w:r>
              <w:rPr>
                <w:b/>
              </w:rPr>
              <w:t xml:space="preserve">розчин для ін'єкцій, 300 мг/мл по 1 мл або по 2 мл в ампулі; по 10 </w:t>
            </w:r>
            <w:r>
              <w:rPr>
                <w:b/>
              </w:rPr>
              <w:t>ампул у картонній коробці; по 1 мл або по 2 мл в ампулі; по 5 ампул у блістері; по 2 блістери в картонній коробці; по 1 мл або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309198-24/В-132, 309201-24/В-132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Лінкоміцин-Здоров'я, </w:t>
            </w:r>
            <w:r>
              <w:rPr>
                <w:b/>
              </w:rPr>
              <w:t>розчин для ін'єкцій, 300 мг/мл по 1 мл або по 2 мл в ампулі; по 10 ампул у картонній коробці; по 1 мл або по 2 мл в ампулі; по 5 ампул у блістері; по 2 блістери в картонній коробці; по 1 мл або по 2 мл в ампулі; по 10 ампул у блі</w:t>
            </w:r>
            <w:r>
              <w:rPr>
                <w:b/>
              </w:rPr>
              <w:t>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309204-24/В-132, 309205-24/В-132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 xml:space="preserve">гель, 1000 МО/г по 25 г, 50 г або 100 г у тубі; по 1 тубі  у коробці з картону; in bulk: по 50 кг у бочках сталевих, закритих </w:t>
            </w:r>
            <w:r>
              <w:rPr>
                <w:b/>
              </w:rPr>
              <w:t>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309204-24/В-132, 309205-24/</w:t>
            </w:r>
            <w:r>
              <w:rPr>
                <w:b/>
              </w:rPr>
              <w:t>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 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309204-24/В-132, 309205-24/В-132 від 29.01.20</w:t>
            </w:r>
            <w:r>
              <w:rPr>
                <w:b/>
              </w:rPr>
              <w:t>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 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309204-24/В-132, 309205-24/В-132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 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309204-24/В-132, 309205-24/В-132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Ліотромб 1</w:t>
            </w:r>
            <w:r>
              <w:rPr>
                <w:b/>
                <w:caps/>
              </w:rPr>
              <w:t xml:space="preserve">000-Здоров'я, </w:t>
            </w:r>
            <w:r>
              <w:rPr>
                <w:b/>
              </w:rPr>
              <w:t>гель, 1000 МО/г по 25 г, 50 г або 100 г у тубі; по 1 тубі  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309204-24/В-132, 309205-24/В-132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</w:t>
            </w:r>
            <w:r>
              <w:rPr>
                <w:b/>
              </w:rPr>
              <w:t>, 1000 МО/г по 25 г, 50 г або 100 г у тубі; по 1 тубі  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268746-21/В-96, 268747-21/В-96, 268748-21/В-96, 268749-21/В-96, 268750-21/В-96, 268751-21/В-96, 268752-21/В-96, 268753-21/В-96, 26</w:t>
            </w:r>
            <w:r>
              <w:rPr>
                <w:b/>
              </w:rPr>
              <w:t>8754-21/В-96, 268755-21/В-96, 268756-21/В-96, 268757-21/В-96, 268758-21/В-96, 268759-21/В-96, 268760-21/В-96, 268761-21/В-96, 268762-21/В-96, 268763-21/В-96, 268764-21/В-96, 268765-21/В-96, 268766-21/В-96, 268767-21/В-96, 268768-21/В-96, 268769-21/В-96, 26</w:t>
            </w:r>
            <w:r>
              <w:rPr>
                <w:b/>
              </w:rPr>
              <w:t>8770-21/В-96, 268771-21/В-96, 268772-21/В-96, 268773-21/В-96, 268774-21/В-96, 268775-21/В-96, 268776-21/В-96, 268777-21/В-96, 268778-21/В-96, 268779-21/В-96, 268780-21/В-96, 269041-21/В-96, 269343-21/В-96, 286091-22/В-96, 286092-22/В-96, 286093-22/В-96, 28</w:t>
            </w:r>
            <w:r>
              <w:rPr>
                <w:b/>
              </w:rPr>
              <w:t>6094-22/В-96, 286095-22/В-96, 286096-22/В-96, 286097-22/В-96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Люксфен®,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268746-21/В-96, 268747-21/В-96, 268748-21/В-96, 268749-21/В-96, 268750-21/В-96, 268751-21/В-96, 268752-21/В-96, 268753-21/В-96, 268754-21/В-96, 268755-</w:t>
            </w:r>
            <w:r>
              <w:rPr>
                <w:b/>
              </w:rPr>
              <w:t>21/В-96, 268756-21/В-96, 268757-21/В-96, 268758-21/В-96, 268759-21/В-96, 268760-21/В-96, 268761-21/В-96, 268762-21/В-96, 268763-21/В-96, 268764-21/В-96, 268765-21/В-96, 268766-21/В-96, 268767-21/В-96, 268768-21/В-96, 268769-21/В-96, 268770-21/В-96, 268771-</w:t>
            </w:r>
            <w:r>
              <w:rPr>
                <w:b/>
              </w:rPr>
              <w:t>21/В-96, 268772-21/В-96, 268773-21/В-96, 268774-21/В-96, 268775-21/В-96, 268776-21/В-96, 268777-21/В-96, 268778-21/В-96, 268779-21/В-96, 268780-21/В-96, 269041-21/В-96, 269343-21/В-96, 286091-22/В-96, 286092-22/В-96, 286093-22/В-96, 286094-22/В-96, 286095-</w:t>
            </w:r>
            <w:r>
              <w:rPr>
                <w:b/>
              </w:rPr>
              <w:t>22/В-96, 286096-22/В-96, 286097-22/В-96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Люксфен®,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№ </w:t>
            </w:r>
            <w:r>
              <w:rPr>
                <w:b/>
              </w:rPr>
              <w:t>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268746-21/В-96, 268747-21/В-96, 268748-21/В-96, 268749-21/В-96, 268750-21/В-96, 268751-21/В-96, 268752-21/В-96, 268753-21/В-96, 268754-21/В-96, 268</w:t>
            </w:r>
            <w:r>
              <w:rPr>
                <w:b/>
              </w:rPr>
              <w:t>755-21/В-96, 268756-21/В-96, 268757-21/В-96, 268758-21/В-96, 268759-21/В-96, 268760-21/В-96, 268761-21/В-96, 268762-21/В-96, 268763-21/В-96, 268764-21/В-96, 268765-21/В-96, 268766-21/В-96, 268767-21/В-96, 268768-21/В-96, 268769-21/В-96, 268770-21/В-96, 268</w:t>
            </w:r>
            <w:r>
              <w:rPr>
                <w:b/>
              </w:rPr>
              <w:t>771-21/В-96, 268772-21/В-96, 268773-21/В-96, 268774-21/В-96, 268775-21/В-96, 268776-21/В-96, 268777-21/В-96, 268778-21/В-96, 268779-21/В-96, 268780-21/В-96, 269041-21/В-96, 269343-21/В-96, 286091-22/В-96, 286092-22/В-96, 286093-22/В-96, 286094-22/В-96, 286</w:t>
            </w:r>
            <w:r>
              <w:rPr>
                <w:b/>
              </w:rPr>
              <w:t>095-22/В-96, 286096-22/В-96, 286097-22/В-96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Люксфен®,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мл; по 1,5 мл в ампулі;</w:t>
            </w:r>
            <w:r>
              <w:rPr>
                <w:b/>
              </w:rPr>
              <w:t xml:space="preserve"> по 3 або 5 ампул в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307496-23/</w:t>
            </w:r>
            <w:r>
              <w:rPr>
                <w:b/>
              </w:rPr>
              <w:t>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 xml:space="preserve">розчин для ін'єкцій, 15 мг/1,5 мл; по 1,5 мл в ампулі; по 3 або 5 ампул в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Фармацевтичний </w:t>
            </w:r>
            <w:r>
              <w:rPr>
                <w:b/>
              </w:rPr>
              <w:t>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307496-23/З-134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 xml:space="preserve">розчин для ін'єкцій, 15 мг/1,5 </w:t>
            </w:r>
            <w:r>
              <w:rPr>
                <w:b/>
              </w:rPr>
              <w:t xml:space="preserve">мл; по 1,5 мл в ампулі; по 3 або 5 ампул в контурній чарунковій упаковці; по 1 контурній чарунковій упаковці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306987-23/В-138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306987-23/В-138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306987-23/В-138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306987-23/В-138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</w:t>
            </w:r>
            <w:r>
              <w:rPr>
                <w:b/>
              </w:rPr>
              <w:t xml:space="preserve">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306987-23/В-138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</w:t>
            </w:r>
            <w:r>
              <w:rPr>
                <w:b/>
              </w:rPr>
              <w:t>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306987-23/В-138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</w:t>
            </w:r>
            <w:r>
              <w:rPr>
                <w:b/>
              </w:rPr>
              <w:t xml:space="preserve">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309410-24/В-9</w:t>
            </w:r>
            <w:r>
              <w:rPr>
                <w:b/>
              </w:rPr>
              <w:t>7, 309411-24/В-97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Мепіфрин-Здоров'я, </w:t>
            </w:r>
            <w:r>
              <w:rPr>
                <w:b/>
              </w:rPr>
              <w:t xml:space="preserve">розчин для ін'єкцій, 30 мг/мл, по 1,7 мл у ампулі; по 10 ампул у коробці з картону; по 1,7 мл у ампулі; по 5 ампул у блістері; по 2 блістери у коробці з картону; </w:t>
            </w:r>
            <w:r>
              <w:rPr>
                <w:b/>
              </w:rPr>
              <w:t>по 1,7 мл у карпулі; по 10 карпул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309410-24/В-97, 309411-24/В-97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Мепіфрин-Здоров'я, </w:t>
            </w:r>
            <w:r>
              <w:rPr>
                <w:b/>
              </w:rPr>
              <w:t xml:space="preserve">розчин для ін'єкцій, 30 мг/мл, по 1,7 мл у ампулі; по 10 ампул у коробці з картону; по 1,7 мл у ампулі; по 5 ампул </w:t>
            </w:r>
            <w:r>
              <w:rPr>
                <w:b/>
              </w:rPr>
              <w:t>у блістері; по 2 блістери у коробці з картону; по 1,7 мл у карпулі; по 10 карпул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309410-24/В-97, 309411-24/В-97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Мепіфрин-Здоров'я, </w:t>
            </w:r>
            <w:r>
              <w:rPr>
                <w:b/>
              </w:rPr>
              <w:t xml:space="preserve">розчин для ін'єкцій, 30 мг/мл, по 1,7 мл у </w:t>
            </w:r>
            <w:r>
              <w:rPr>
                <w:b/>
              </w:rPr>
              <w:t>ампулі; по 10 ампул у коробці з картону; по 1,7 мл у ампулі; по 5 ампул у блістері; по 2 блістери у коробці з картону; по 1,7 мл у карпулі; по 10 карпул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298567-23/З-28, 298570-23/З-28, 298571-23/З-28, 298572-23/З-28 від 26.07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0,05% або 0,1 % по 10 мл у флаконі з дозуючим пристроєм,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298567-23/З-28, 298570-23/З-28, 298571-23/З-28, 298572-23/З-28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0,05% або 0,1 % по 10 мл у флаконі</w:t>
            </w:r>
            <w:r>
              <w:rPr>
                <w:b/>
              </w:rPr>
              <w:t xml:space="preserve"> з дозуючим пристроєм,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298567-23/З-28, 298570-23/З-28, 298</w:t>
            </w:r>
            <w:r>
              <w:rPr>
                <w:b/>
              </w:rPr>
              <w:t>571-23/З-28, 298572-23/З-28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0,05% або 0,1 % по 10 мл у флаконі з дозуючим пристроєм,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Ядран-Галенський Лабораторій д.</w:t>
            </w:r>
            <w:r>
              <w:rPr>
                <w:b/>
              </w:rPr>
              <w:t>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298567-23/З-28, 298570-23/З-28, 298571-23/З-28, 298572-23/З-28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Мералі</w:t>
            </w:r>
            <w:r>
              <w:rPr>
                <w:b/>
                <w:caps/>
              </w:rPr>
              <w:t xml:space="preserve">с®Адванс, </w:t>
            </w:r>
            <w:r>
              <w:rPr>
                <w:b/>
              </w:rPr>
              <w:t xml:space="preserve">спрей назальний, розчин 0,05% або 0,1 % по 10 мл у флаконі з дозуючим пристроєм,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298567-23/З-28, 298570-23/З-28, 298571-23/З-28, 298572-23/З-28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0,05% або 0,1 % по 10 мл у флаконі з дозуючим пристроєм, по 1 флакону у картонній коробц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298567-23/З-28, 298570-23/З-28, 298571-23/З-28, 298572-23/З-28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0,05% або 0,1 % по 10 мл у флаконі з дозуючим пристроєм,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305297-23/З-97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Мератин, </w:t>
            </w:r>
            <w:r>
              <w:rPr>
                <w:b/>
              </w:rPr>
              <w:t>таблетки, вкриті оболонкою, по 500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305297-23/З-97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Мератин,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и, вкриті оболонкою, по 500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305297-23/З-97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Мератин, </w:t>
            </w:r>
            <w:r>
              <w:rPr>
                <w:b/>
              </w:rPr>
              <w:t>таблетки, вкриті оболонкою, по 500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291858-23/В-137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10 мг</w:t>
            </w:r>
            <w:r>
              <w:rPr>
                <w:b/>
              </w:rPr>
              <w:br/>
              <w:t xml:space="preserve">по 10 таблеток у контурній чарунковій упаковці; по 5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291858-23/В-137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  <w:t xml:space="preserve">по 10 таблеток у контурній чарунковій упаковці; по 5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</w:t>
            </w:r>
            <w:r>
              <w:rPr>
                <w:b/>
              </w:rPr>
              <w:t>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291858-23/В-137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Метоклопрамід-Да</w:t>
            </w:r>
            <w:r>
              <w:rPr>
                <w:b/>
                <w:caps/>
              </w:rPr>
              <w:t xml:space="preserve">рниця,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  <w:t xml:space="preserve">по 10 таблеток у контурній чарунковій упаковці; по 5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292922-23/В-123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 xml:space="preserve">розчин для ін'єкцій, 5 мг/мл; по 2 мл в ампулі; по 5 ампул у контурній чарунковій упаковці; по </w:t>
            </w:r>
            <w:r>
              <w:rPr>
                <w:b/>
              </w:rPr>
              <w:t>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292922-23/В-123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>розчин для ін'єкцій, 5 мг/мл; по 2 мл в ампулі; по 5 ампул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292922-23/В-123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>розчин для ін'єк</w:t>
            </w:r>
            <w:r>
              <w:rPr>
                <w:b/>
              </w:rPr>
              <w:t>цій, 5 мг/мл; по 2 мл в ампулі; по 5 ампул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309113-24/В-45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>таблетки, вкриті плівковою оболонкою, по 1000 мг; по 10 таблеток у блістері; по 3 або 5, або 6 блі</w:t>
            </w:r>
            <w:r>
              <w:rPr>
                <w:b/>
              </w:rPr>
              <w:t>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309113-24/В-45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>таблетки, вкриті плівковою оболонк</w:t>
            </w:r>
            <w:r>
              <w:rPr>
                <w:b/>
              </w:rPr>
              <w:t>ою, по 1000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309113-24/В-45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>таблетки, вкриті плівковою оболонкою, по 1000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307982-23/З-28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 xml:space="preserve">таблетки, по 200 мкг по 3 або по 4 таблетки у блістері,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</w:t>
            </w:r>
            <w:r>
              <w:rPr>
                <w:b/>
              </w:rPr>
              <w:t>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307982-23/З-28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>таблетки, по 200 мкг по 3 або по 4 табле</w:t>
            </w:r>
            <w:r>
              <w:rPr>
                <w:b/>
              </w:rPr>
              <w:t xml:space="preserve">тки у блістері,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307982-23/З-28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 xml:space="preserve">таблетки, по 200 мкг по 3 або по 4 таблетки у блістері,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308664-24/З-96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>таблетки, по 200 мкг по 3 або по 4 таблетки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</w:t>
            </w:r>
            <w:r>
              <w:rPr>
                <w:b/>
              </w:rPr>
              <w:t>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308664-24/З-96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 xml:space="preserve">таблетки, по 200 мкг по 3 або по 4 таблетки у </w:t>
            </w:r>
            <w:r>
              <w:rPr>
                <w:b/>
              </w:rPr>
              <w:t>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308664-24/З-96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>таблетки, по 200 мкг по 3 або по 4 таблетки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305567-23/З-60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сироп від кашлю, </w:t>
            </w:r>
            <w:r>
              <w:rPr>
                <w:b/>
              </w:rPr>
              <w:t xml:space="preserve">сироп; по 100 мл у флаконі; по 1 флакону з мірною ложечкою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</w:t>
            </w:r>
            <w:r>
              <w:rPr>
                <w:b/>
              </w:rPr>
              <w:t>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305567-23/З-60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сироп від кашлю, </w:t>
            </w:r>
            <w:r>
              <w:rPr>
                <w:b/>
              </w:rPr>
              <w:t>сироп; по 100 м</w:t>
            </w:r>
            <w:r>
              <w:rPr>
                <w:b/>
              </w:rPr>
              <w:t xml:space="preserve">л у флаконі; по 1 флакону з мірною ложечкою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305567-23/З-60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сироп від кашлю, </w:t>
            </w:r>
            <w:r>
              <w:rPr>
                <w:b/>
              </w:rPr>
              <w:t xml:space="preserve">сироп; по 100 мл у флаконі; по 1 флакону з мірною ложечкою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</w:t>
            </w:r>
            <w:r>
              <w:rPr>
                <w:b/>
              </w:rPr>
              <w:t>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309529-24/З-144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спрей для ротової порожнини, 1,5 мг/мл (0,</w:t>
            </w:r>
            <w:r>
              <w:rPr>
                <w:b/>
              </w:rPr>
              <w:t xml:space="preserve">15 %)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309529-24/З-144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 xml:space="preserve">спрей для ротової порожнини, 1,5 мг/мл (0,15 %)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309529-24/З-144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спрей для ротової порожнини, 1,5 мг/мл (0,15 %) по 25 мл у флаконі з небулайзером; по 1 флакону у кар</w:t>
            </w:r>
            <w:r>
              <w:rPr>
                <w:b/>
              </w:rPr>
              <w:t xml:space="preserve">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308663-24/З-96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Міф</w:t>
            </w:r>
            <w:r>
              <w:rPr>
                <w:b/>
                <w:caps/>
              </w:rPr>
              <w:t xml:space="preserve">епристон, </w:t>
            </w:r>
            <w:r>
              <w:rPr>
                <w:b/>
              </w:rPr>
              <w:t>таблетки по 200 мг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308663-24/З-96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200 мг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308663-24/З-96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200 мг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</w:t>
            </w:r>
            <w:r>
              <w:rPr>
                <w:b/>
              </w:rPr>
              <w:t>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307981-23/З-28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</w:t>
            </w:r>
            <w:r>
              <w:rPr>
                <w:b/>
              </w:rPr>
              <w:t>00 мг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307981-23/З-28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200 мг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307981-23/З-28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200 мг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</w:t>
            </w:r>
            <w:r>
              <w:rPr>
                <w:b/>
              </w:rPr>
              <w:t xml:space="preserve">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 xml:space="preserve">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306410-23/З-143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</w:t>
            </w:r>
            <w:r>
              <w:rPr>
                <w:b/>
              </w:rPr>
              <w:t>леток у блістері; по 1 або 2 блістери у картонній пачці;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306410-23/З-143 від</w:t>
            </w:r>
            <w:r>
              <w:rPr>
                <w:b/>
              </w:rPr>
              <w:t xml:space="preserve">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таблеток у блістері; по 1 або 2 блістери у картонній пачці;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306410-23/З-143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 xml:space="preserve">таблетки, вкриті оболонкою; по 10 таблеток у блістері; по 1 або </w:t>
            </w:r>
            <w:r>
              <w:rPr>
                <w:b/>
              </w:rPr>
              <w:t>2 блістери у картонній пачці;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299997-23/З-142</w:t>
            </w:r>
            <w:r>
              <w:rPr>
                <w:b/>
              </w:rPr>
              <w:t>, 303635-23/З-142, 309984-24/З-142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мл;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</w:t>
            </w:r>
            <w:r>
              <w:rPr>
                <w:b/>
              </w:rPr>
              <w:t>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299997-23/З-142, 303635-23/З-142, 309984-24/З-142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</w:t>
            </w:r>
            <w:r>
              <w:rPr>
                <w:b/>
              </w:rPr>
              <w:t>л;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299997-23/З-142, 303635-23/З-142, 30</w:t>
            </w:r>
            <w:r>
              <w:rPr>
                <w:b/>
              </w:rPr>
              <w:t>9984-24/З-142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мл;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309345-24/В-139, 309346-24/В-139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 по 5</w:t>
            </w:r>
            <w:r>
              <w:rPr>
                <w:b/>
              </w:rPr>
              <w:t xml:space="preserve"> таблеток у блістері, по 1 або по 2 блістери в картонній коробці; по 10 таблеток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309345-24/В-139, 309346-24/В-139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 по 5 таблеток у блістері, по 1 а</w:t>
            </w:r>
            <w:r>
              <w:rPr>
                <w:b/>
              </w:rPr>
              <w:t xml:space="preserve">бо по 2 блістери в картонній коробці; по 10 таблеток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309345-24/В-139, 309346-24/В-139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 xml:space="preserve">таблетки, вкриті оболонкою, по 400 мг по 5 таблеток у блістері, по 1 або </w:t>
            </w:r>
            <w:r>
              <w:rPr>
                <w:b/>
              </w:rPr>
              <w:t xml:space="preserve">по 2 блістери в картонній коробці; по 10 таблеток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309358-24/В-139, 309359-24/В-139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</w:t>
            </w:r>
            <w:r>
              <w:rPr>
                <w:b/>
              </w:rPr>
              <w:t>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309358-24/В-139, 309359-2</w:t>
            </w:r>
            <w:r>
              <w:rPr>
                <w:b/>
              </w:rPr>
              <w:t>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309358-24/В-139, 309359-24/В-139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Моксифл</w:t>
            </w:r>
            <w:r>
              <w:rPr>
                <w:b/>
                <w:caps/>
              </w:rPr>
              <w:t xml:space="preserve">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300320-23/З-06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</w:t>
            </w:r>
            <w:r>
              <w:rPr>
                <w:b/>
              </w:rPr>
              <w:t>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300320-23/З-06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 xml:space="preserve">крем 0,1 %, по 5 г або 15 г в тубі; </w:t>
            </w:r>
            <w:r>
              <w:rPr>
                <w:b/>
              </w:rPr>
              <w:t>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300320-23/З-06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307119-23/З-82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</w:t>
            </w:r>
            <w:r>
              <w:rPr>
                <w:b/>
              </w:rPr>
              <w:t>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307119-23/З-82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</w:t>
            </w:r>
            <w:r>
              <w:rPr>
                <w:b/>
              </w:rPr>
              <w:t>я інфузій, 10 мг/мл;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307119-23/З-82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Медак </w:t>
            </w:r>
            <w:r>
              <w:rPr>
                <w:b/>
              </w:rPr>
              <w:t>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309365-24/В-139, 309366-24/В-139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</w:t>
            </w:r>
            <w:r>
              <w:rPr>
                <w:b/>
              </w:rPr>
              <w:t>опередньо наповнених шприца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 xml:space="preserve">по 0,3 мл (2850 </w:t>
            </w:r>
            <w:r>
              <w:rPr>
                <w:b/>
              </w:rPr>
              <w:t>МО анти-Ха), по 0,4 мл (3800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</w:t>
            </w:r>
            <w:r>
              <w:rPr>
                <w:b/>
              </w:rPr>
              <w:t>нням українською мовою або 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</w:t>
            </w:r>
            <w:r>
              <w:rPr>
                <w:b/>
              </w:rPr>
              <w:t>7600 МО анти-Ха) в попередньо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</w:t>
            </w:r>
            <w:r>
              <w:rPr>
                <w:b/>
              </w:rPr>
              <w:t>стеру у пачці картонній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309365-24/В-139, 309366-24/В-139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</w:t>
            </w:r>
            <w:r>
              <w:rPr>
                <w:b/>
              </w:rPr>
              <w:t>о 0,8 мл (7600 МО анти-Ха) в попередньо наповнених шприцах з маркуванням українською мовою; по 2 попередньо наповнених шприца в контурній чарунковій упаковці або блістері з маркуванням українською мовою або без маркування; по 5 контурних чарункових упаково</w:t>
            </w:r>
            <w:r>
              <w:rPr>
                <w:b/>
              </w:rPr>
              <w:t>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</w:t>
            </w:r>
            <w:r>
              <w:rPr>
                <w:b/>
              </w:rPr>
              <w:t>ю мовою; по 5 попередньо наповнених шприців в контурній чарунковій упаковці або блістері з маркуванням українською мовою або 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 xml:space="preserve">по </w:t>
            </w:r>
            <w:r>
              <w:rPr>
                <w:b/>
              </w:rPr>
              <w:t>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1 попередньо наповненому шприцу в контурній чарунковій упаковці або бліст</w:t>
            </w:r>
            <w:r>
              <w:rPr>
                <w:b/>
              </w:rPr>
              <w:t>ері з маркуванням українською мовою або без маркування; по 1 контурній чарунковій упаковці або блістеру у пачці картонній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309365-24/В-139, 309366-24/В-139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</w:t>
            </w:r>
            <w:r>
              <w:rPr>
                <w:b/>
              </w:rPr>
              <w:t>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 в конту</w:t>
            </w:r>
            <w:r>
              <w:rPr>
                <w:b/>
              </w:rPr>
              <w:t>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</w:t>
            </w:r>
            <w:r>
              <w:rPr>
                <w:b/>
              </w:rPr>
              <w:t>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без марк</w:t>
            </w:r>
            <w:r>
              <w:rPr>
                <w:b/>
              </w:rPr>
              <w:t>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</w:t>
            </w:r>
            <w:r>
              <w:rPr>
                <w:b/>
              </w:rPr>
              <w:t>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303842-23/З-45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>капсули по 75 мг,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303842-23/З-45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>капсули по 75 мг,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303842-23/З-45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>капсули по 75 мг, по 10 капсул у блістері; по 2 блістери у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304972-23/З-97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Натрію глюко</w:t>
            </w:r>
            <w:r>
              <w:rPr>
                <w:b/>
                <w:caps/>
              </w:rPr>
              <w:t xml:space="preserve">нат,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Шаанксі Дашенг Фармасьютикал Тех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304972-23/З-97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Натрію глюконат,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Шаанксі Дашенг Фармасьютикал </w:t>
            </w:r>
            <w:r>
              <w:rPr>
                <w:b/>
              </w:rPr>
              <w:t>Тех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304972-23/З-97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Натрію глюконат, </w:t>
            </w:r>
            <w:r>
              <w:rPr>
                <w:b/>
              </w:rPr>
              <w:t>кр</w:t>
            </w:r>
            <w:r>
              <w:rPr>
                <w:b/>
              </w:rPr>
              <w:t>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Шаанксі Дашенг Фармасьютикал Тех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308873-24/В-132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308873-24/В-132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</w:t>
            </w:r>
            <w:r>
              <w:rPr>
                <w:b/>
              </w:rPr>
              <w:t>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308873-24/В-132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309287-24/В-100, 309288-24/В-100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для ін’єкцій, 250 мг/мл; по 4 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309287-24/В-100, 309288-24/В-100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для ін’єкцій, 250 мг/мл; по 4 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309287-24/В-100, 309288-24/В-100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для ін’єкцій, 250 мг/мл; по 4 мл в</w:t>
            </w:r>
            <w:r>
              <w:rPr>
                <w:b/>
              </w:rPr>
              <w:t xml:space="preserve">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298416-23/В-39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 xml:space="preserve">розчин для ін`єкцій, 20 мг/2 мл, по 2 мл в ампулі, по 5 ампул у картонній коробці з перегородкою; по 2 мл в ампулі, по </w:t>
            </w:r>
            <w:r>
              <w:rPr>
                <w:b/>
              </w:rPr>
              <w:t>5 ампул у блістері, по 1 блістеру у коробці з картону, по 2 мл у флаконі, по 5 флаконів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</w:t>
            </w:r>
            <w:r>
              <w:rPr>
                <w:b/>
              </w:rPr>
              <w:t>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298416-23/В-39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ампулі, п</w:t>
            </w:r>
            <w:r>
              <w:rPr>
                <w:b/>
              </w:rPr>
              <w:t>о 5 ампул у картонній коробці з перегородкою; по 2 мл в ампулі, по 5 ампул у блістері, по 1 блістеру у коробці з картону, по 2 мл у флаконі, по 5 флаконів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298416-23/В-39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ампулі, по 5 ампул у картонній коробці з перегородкою; по 2 мл в ампулі, по 5 ампул у блістері, по 1 блістеру у коробці з картону, по 2 мл у флаконі, по 5 флаконів у контурн</w:t>
            </w:r>
            <w:r>
              <w:rPr>
                <w:b/>
              </w:rPr>
              <w:t>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300997-23/З-128, 300998-23/З-128, 300999-23/З-128, 301000-23/З-128, 301001-23/З-128, 301002-23/З-128, 301003-23/З-128, 301004-23/З-128, 301005-23/З-128, 301006-23/З-128, 301008-23/З-128, 301009-23/З-128, 3010</w:t>
            </w:r>
            <w:r>
              <w:rPr>
                <w:b/>
              </w:rPr>
              <w:t>10-23/З-128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300997-23/З-128, 300998-23/З-128, 300999-23/З-128, 301000-23/З-128, 301001-23/З-128, 301002-23/З-128, 301003-23/З-128, 301004-23/З-128, 301005-23/З-128, 301006-23/З-128, 301008-23/З-128, 301009-23/З-128, 301</w:t>
            </w:r>
            <w:r>
              <w:rPr>
                <w:b/>
              </w:rPr>
              <w:t>010-23/З-128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300997-23/З-128, 300998-23/З-128, 300999-23/З-128, 301000-23/З-128, 301001-23/З-128, 301002-23/З-128, 301003-23/З-128, 301004-23/З-128, 301005-23/З-128, 301006-23/З-128, 301008-23/З</w:t>
            </w:r>
            <w:r>
              <w:rPr>
                <w:b/>
              </w:rPr>
              <w:t>-128, 301009-23/З-128, 301010-23/З-128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308471-24/В-96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 по 100 мл у флаконі полімерному,</w:t>
            </w:r>
            <w:r>
              <w:rPr>
                <w:b/>
              </w:rPr>
              <w:t xml:space="preserve"> по 1 флакону разом з ложкою дозувальною в пачці; по 100 мл у банці полімерній, по 1 банці разом з ложкою дозувальною в пачці; по 100 мл у флаконі скляному, по 1 флакону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</w:t>
            </w:r>
            <w:r>
              <w:rPr>
                <w:b/>
              </w:rPr>
              <w:t>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308471-24/В-96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суспензія оральна, 220 мг/5 мл по 100 мл у флаконі полімерному, по 1 флакону разом з ложкою дозувальною в пачці; по 100 мл у банці полімерній, по 1 банці разом з ложкою дозувальною в пачці; по 100 мл у флаконі скляному, по 1 флакону разом </w:t>
            </w:r>
            <w:r>
              <w:rPr>
                <w:b/>
              </w:rPr>
              <w:t>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308471-24/В-96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 по 100 мл у флаконі полімерному, по 1 флакону разом з ложкою дозувальною в пачці; по 100 мл у банці пол</w:t>
            </w:r>
            <w:r>
              <w:rPr>
                <w:b/>
              </w:rPr>
              <w:t>імерній, по 1 банці разом з ложкою дозувальною в пачці; по 100 мл у флаконі скляному, по 1 флакону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307624-23/В-60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5 мг</w:t>
            </w:r>
            <w:r>
              <w:rPr>
                <w:b/>
              </w:rPr>
              <w:t>/мл; 2,5 мг/мл</w:t>
            </w:r>
            <w:r>
              <w:rPr>
                <w:b/>
              </w:rPr>
              <w:br/>
              <w:t xml:space="preserve">для 5 мг/мл по 5 мл у флаконах; по 5 флаконів у контурній чарунковій упаковці; </w:t>
            </w:r>
            <w:r>
              <w:rPr>
                <w:b/>
              </w:rPr>
              <w:br/>
              <w:t>по 2 контурні чарункові упаковки у пачці з картону;</w:t>
            </w:r>
            <w:r>
              <w:rPr>
                <w:b/>
              </w:rPr>
              <w:br/>
              <w:t xml:space="preserve">по 10 мл або 20 мл у флаконах; по 5 флаконів у контурній чарунковій упаковці; </w:t>
            </w:r>
            <w:r>
              <w:rPr>
                <w:b/>
              </w:rPr>
              <w:br/>
              <w:t>по 1 контурній чарунковій упак</w:t>
            </w:r>
            <w:r>
              <w:rPr>
                <w:b/>
              </w:rPr>
              <w:t>овці у пачці з картону.</w:t>
            </w:r>
            <w:r>
              <w:rPr>
                <w:b/>
              </w:rPr>
              <w:br/>
              <w:t xml:space="preserve">для 2,5 мг/млпо 200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307624-23/В-60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5 мг/мл; 2,5 мг/мл</w:t>
            </w:r>
            <w:r>
              <w:rPr>
                <w:b/>
              </w:rPr>
              <w:br/>
              <w:t xml:space="preserve">для 5 мг/мл по 5 мл у флаконах; по 5 флаконів у контурній чарунковій упаковці; </w:t>
            </w:r>
            <w:r>
              <w:rPr>
                <w:b/>
              </w:rPr>
              <w:br/>
              <w:t>по 2 контурні чарункові упаковки у пачці з кар</w:t>
            </w:r>
            <w:r>
              <w:rPr>
                <w:b/>
              </w:rPr>
              <w:t>тону;</w:t>
            </w:r>
            <w:r>
              <w:rPr>
                <w:b/>
              </w:rPr>
              <w:br/>
              <w:t xml:space="preserve">по 10 мл або 20 мл у флаконах; по 5 флаконів у контурній чарунковій упаковці; </w:t>
            </w:r>
            <w:r>
              <w:rPr>
                <w:b/>
              </w:rPr>
              <w:br/>
              <w:t>по 1 контурній чарунковій упаковці у пачці з картону.</w:t>
            </w:r>
            <w:r>
              <w:rPr>
                <w:b/>
              </w:rPr>
              <w:br/>
              <w:t xml:space="preserve">для 2,5 мг/млпо 200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307624-23/В-60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5 мг/</w:t>
            </w:r>
            <w:r>
              <w:rPr>
                <w:b/>
              </w:rPr>
              <w:t>мл; 2,5 мг/мл</w:t>
            </w:r>
            <w:r>
              <w:rPr>
                <w:b/>
              </w:rPr>
              <w:br/>
              <w:t xml:space="preserve">для 5 мг/мл по 5 мл у флаконах; по 5 флаконів у контурній чарунковій упаковці; </w:t>
            </w:r>
            <w:r>
              <w:rPr>
                <w:b/>
              </w:rPr>
              <w:br/>
              <w:t>по 2 контурні чарункові упаковки у пачці з картону;</w:t>
            </w:r>
            <w:r>
              <w:rPr>
                <w:b/>
              </w:rPr>
              <w:br/>
              <w:t xml:space="preserve">по 10 мл або 20 мл у флаконах; по 5 флаконів у контурній чарунковій упаковці; </w:t>
            </w:r>
            <w:r>
              <w:rPr>
                <w:b/>
              </w:rPr>
              <w:br/>
              <w:t>по 1 контурній чарунковій упако</w:t>
            </w:r>
            <w:r>
              <w:rPr>
                <w:b/>
              </w:rPr>
              <w:t>вці у пачці з картону.</w:t>
            </w:r>
            <w:r>
              <w:rPr>
                <w:b/>
              </w:rPr>
              <w:br/>
              <w:t xml:space="preserve">для 2,5 мг/млпо 200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307624-23/В-60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5 мг/мл; 2,5 мг/мл</w:t>
            </w:r>
            <w:r>
              <w:rPr>
                <w:b/>
              </w:rPr>
              <w:br/>
              <w:t xml:space="preserve">для 5 мг/мл по 5 мл у флаконах; по 5 флаконів у контурній чарунковій упаковці; </w:t>
            </w:r>
            <w:r>
              <w:rPr>
                <w:b/>
              </w:rPr>
              <w:br/>
              <w:t>по 2 контурні ча</w:t>
            </w:r>
            <w:r>
              <w:rPr>
                <w:b/>
              </w:rPr>
              <w:t>рункові упаковки у пачці з картону;</w:t>
            </w:r>
            <w:r>
              <w:rPr>
                <w:b/>
              </w:rPr>
              <w:br/>
              <w:t xml:space="preserve">по 10 мл або 20 мл у флаконах; по 5 флаконів у контурній чарунковій упаковці; </w:t>
            </w:r>
            <w:r>
              <w:rPr>
                <w:b/>
              </w:rPr>
              <w:br/>
              <w:t>по 1 контурній чарунковій упаковці у пачці з картону.</w:t>
            </w:r>
            <w:r>
              <w:rPr>
                <w:b/>
              </w:rPr>
              <w:br/>
              <w:t xml:space="preserve">для 2,5 мг/млпо 200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</w:t>
            </w:r>
            <w:r>
              <w:rPr>
                <w:b/>
              </w:rPr>
              <w:t>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307624-23/В-60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 xml:space="preserve">розчин для ін’єкцій, </w:t>
            </w:r>
            <w:r>
              <w:rPr>
                <w:b/>
              </w:rPr>
              <w:t>5 мг/мл; 2,5 мг/мл</w:t>
            </w:r>
            <w:r>
              <w:rPr>
                <w:b/>
              </w:rPr>
              <w:br/>
              <w:t xml:space="preserve">для 5 мг/мл по 5 мл у флаконах; по 5 флаконів у контурній чарунковій упаковці; </w:t>
            </w:r>
            <w:r>
              <w:rPr>
                <w:b/>
              </w:rPr>
              <w:br/>
              <w:t>по 2 контурні чарункові упаковки у пачці з картону;</w:t>
            </w:r>
            <w:r>
              <w:rPr>
                <w:b/>
              </w:rPr>
              <w:br/>
              <w:t xml:space="preserve">по 10 мл або 20 мл у флаконах; по 5 флаконів у контурній чарунковій упаковці; </w:t>
            </w:r>
            <w:r>
              <w:rPr>
                <w:b/>
              </w:rPr>
              <w:br/>
              <w:t xml:space="preserve">по 1 контурній чарунковій </w:t>
            </w:r>
            <w:r>
              <w:rPr>
                <w:b/>
              </w:rPr>
              <w:t>упаковці у пачці з картону.</w:t>
            </w:r>
            <w:r>
              <w:rPr>
                <w:b/>
              </w:rPr>
              <w:br/>
              <w:t xml:space="preserve">для 2,5 мг/млпо 200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307624-23/В-60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5 мг/мл; 2,5 мг/мл</w:t>
            </w:r>
            <w:r>
              <w:rPr>
                <w:b/>
              </w:rPr>
              <w:br/>
              <w:t xml:space="preserve">для 5 мг/мл по 5 мл у флаконах; по 5 флаконів у контурній чарунковій упаковці; </w:t>
            </w:r>
            <w:r>
              <w:rPr>
                <w:b/>
              </w:rPr>
              <w:br/>
              <w:t>по 2 контурні чар</w:t>
            </w:r>
            <w:r>
              <w:rPr>
                <w:b/>
              </w:rPr>
              <w:t>ункові упаковки у пачці з картону;</w:t>
            </w:r>
            <w:r>
              <w:rPr>
                <w:b/>
              </w:rPr>
              <w:br/>
              <w:t xml:space="preserve">по 10 мл або 20 мл у флаконах; по 5 флаконів у контурній чарунковій упаковці; </w:t>
            </w:r>
            <w:r>
              <w:rPr>
                <w:b/>
              </w:rPr>
              <w:br/>
              <w:t>по 1 контурній чарунковій упаковці у пачці з картону.</w:t>
            </w:r>
            <w:r>
              <w:rPr>
                <w:b/>
              </w:rPr>
              <w:br/>
              <w:t xml:space="preserve">для 2,5 мг/млпо 200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</w:t>
            </w:r>
            <w:r>
              <w:rPr>
                <w:b/>
              </w:rPr>
              <w:t xml:space="preserve">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302906-23/З-121, 307123-23/З-121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або по 1200 мг; для дози по 800 мг: по 15 таблеток у блістері; по 2 блістери в картонній пачці; для дози по 1200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302906-23/З-121, 307123-23/З-121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</w:t>
            </w:r>
            <w:r>
              <w:rPr>
                <w:b/>
              </w:rPr>
              <w:t xml:space="preserve"> 800 мг або по 1200 мг; для дози по 800 мг: по 15 таблеток у блістері; по 2 блістери в картонній пачці; для дози по 1200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302906-23/З-121, 307123-23/З-121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або по 1200 мг; для дози по 800 мг</w:t>
            </w:r>
            <w:r>
              <w:rPr>
                <w:b/>
              </w:rPr>
              <w:t>: по 15 таблеток у блістері; по 2 блістери в картонній пачці; для дози по 1200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302906-23/З-121, 307123-23/З-121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або по 1200 мг; для дози по 800 мг: по 15 таблеток у блістері; по 2 бл</w:t>
            </w:r>
            <w:r>
              <w:rPr>
                <w:b/>
              </w:rPr>
              <w:t>істери в картонній пачці; для дози по 1200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302906-23/З-121, 307123-23/З-12</w:t>
            </w:r>
            <w:r>
              <w:rPr>
                <w:b/>
              </w:rPr>
              <w:t>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або по 1200 мг; для дози по 800 мг: по 15 таблеток у блістері; по 2 блістери в картонній пачці; для дози по 1200 мг: по 10 таблеток у блі</w:t>
            </w:r>
            <w:r>
              <w:rPr>
                <w:b/>
              </w:rPr>
              <w:t>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302906-23/З-121, 307123-23/З-121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або по 1200 мг; для дози по 800 мг: по 15 таблеток у блістері; по 2 блістери в картонній пачці; для дози по 1200 мг: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302304-23/З-134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</w:t>
            </w:r>
            <w:r>
              <w:rPr>
                <w:b/>
              </w:rPr>
              <w:t>ою оболонкою, по 800 мг по 15 таблеток у блістері; по 2 блістери в картонній пачці з маркуванням українською мовою; таблетки, вкриті плівковою оболонкою, по 1200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302304-23/З-134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</w:t>
            </w:r>
            <w:r>
              <w:rPr>
                <w:b/>
              </w:rPr>
              <w:t>5 таблеток у блістері; по 2 блістери в картонній пачці з маркуванням українською мовою; таблетки, вкриті плівковою оболонкою, по 1200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</w:t>
            </w:r>
            <w:r>
              <w:rPr>
                <w:b/>
              </w:rPr>
              <w:t>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302304-23/З-134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</w:t>
            </w:r>
            <w:r>
              <w:rPr>
                <w:b/>
              </w:rPr>
              <w:t>аблеток у блістері; по 2 блістери в картонній пачці з маркуванням українською мовою; таблетки, вкриті плівковою оболонкою, по 1200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302304-23/З-134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</w:t>
            </w:r>
            <w:r>
              <w:rPr>
                <w:b/>
              </w:rPr>
              <w:t>5 таблеток у блістері; по 2 блістери в картонній пачці з маркуванням українською мовою; таблетки, вкриті плівковою оболонкою, по 1200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</w:t>
            </w:r>
            <w:r>
              <w:rPr>
                <w:b/>
              </w:rPr>
              <w:t>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302304-23/З-134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 xml:space="preserve">таблетки, вкриті плівковою оболонкою, по 800 мг по 15 таблеток у блістері; по 2 </w:t>
            </w:r>
            <w:r>
              <w:rPr>
                <w:b/>
              </w:rPr>
              <w:t>блістери в картонній пачці з маркуванням українською мовою; таблетки, вкриті плівковою оболонкою, по 1200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302304-23/З-134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таблеток у блістері; по 2 блі</w:t>
            </w:r>
            <w:r>
              <w:rPr>
                <w:b/>
              </w:rPr>
              <w:t>стери в картонній пачці з маркуванням українською мовою; таблетки, вкриті плівковою оболонкою, по 1200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</w:t>
            </w:r>
            <w:r>
              <w:rPr>
                <w:b/>
              </w:rPr>
              <w:t>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302848-23/З-100, 307330-23/З-100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 xml:space="preserve">розчин для ін'єкцій, 200 мг/мл; по 5 мл в ампулі; по 6 ампул у </w:t>
            </w:r>
            <w:r>
              <w:rPr>
                <w:b/>
              </w:rPr>
              <w:t>блістері; по 2 блістери у пачці картонній; по 15 мл в ампулі; по 4 ампули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302848-23/З-100, 30</w:t>
            </w:r>
            <w:r>
              <w:rPr>
                <w:b/>
              </w:rPr>
              <w:t>7330-23/З-100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розчин для ін'єкцій, 200 мг/мл; по 5 мл в ампулі; по 6 ампул у блістері; по 2 блістери у пачці картонній; по 15 мл в ампулі; по 4 ампули у блістері; по 1 блістеру у пачці ка</w:t>
            </w:r>
            <w:r>
              <w:rPr>
                <w:b/>
              </w:rPr>
              <w:t>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302848-23/З-100, 307330-23/З-100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ро</w:t>
            </w:r>
            <w:r>
              <w:rPr>
                <w:b/>
              </w:rPr>
              <w:t>зчин для ін'єкцій, 200 мг/мл; по 5 мл в ампулі; по 6 ампул у блістері; по 2 блістери у пачці картонній; по 15 мл в ампулі; по 4 ампули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305075-23/З-128, 305076-23/З-128, 305078-23/З-128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Норвір®, </w:t>
            </w:r>
            <w:r>
              <w:rPr>
                <w:b/>
              </w:rPr>
              <w:t>таблетки, вкриті плівковою оболонкою, по 100 мг; по 30 або по 60 та</w:t>
            </w:r>
            <w:r>
              <w:rPr>
                <w:b/>
              </w:rPr>
              <w:t>блеток у пластиковому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305075-23/З-128, 305076-23/З-128, 305078-23/З-128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Норвір®,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305075-23/З-128, 305076-23/З-128</w:t>
            </w:r>
            <w:r>
              <w:rPr>
                <w:b/>
              </w:rPr>
              <w:t>, 305078-23/З-128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Норвір®,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308212-24/В-123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пачці; по 12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308212-24/В-123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Нормовен, </w:t>
            </w:r>
            <w:r>
              <w:rPr>
                <w:b/>
              </w:rPr>
              <w:t xml:space="preserve">таблетки, вкриті плівковою оболонкою; по 10 таблеток у блістері; по 3 або 6 блістерів у пачці; по </w:t>
            </w:r>
            <w:r>
              <w:rPr>
                <w:b/>
              </w:rPr>
              <w:t>12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308212-24/В-123</w:t>
            </w:r>
            <w:r>
              <w:rPr>
                <w:b/>
              </w:rPr>
              <w:t xml:space="preserve">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пачці; по 12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310870-24/З-143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Нурофєн®Експрес Ультракап,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м’які по 200 мг; по 4 або 10 капсул у блістері; по 1 блістеру в картонній коробці;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310870-24/З-143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Нурофєн®Експрес Ультракап, </w:t>
            </w:r>
            <w:r>
              <w:rPr>
                <w:b/>
              </w:rPr>
              <w:t>капсули м’які по 200 мг; по 4 або 10 капсул у блістері; по 1 блістеру в картонній коробці; по 8 капсул у б</w:t>
            </w:r>
            <w:r>
              <w:rPr>
                <w:b/>
              </w:rPr>
              <w:t>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310870-24/З-143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Нурофєн®Експрес Ультракап, </w:t>
            </w:r>
            <w:r>
              <w:rPr>
                <w:b/>
              </w:rPr>
              <w:t>капсули м’які по 200 мг; по 4 або 10 капсул у блістері; по 1 блістеру в картонній коробці;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Реккітт Бенкізер Хелскер Інтер</w:t>
            </w:r>
            <w:r>
              <w:rPr>
                <w:b/>
              </w:rPr>
              <w:t>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303149-23/З-134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</w:t>
            </w:r>
            <w:r>
              <w:rPr>
                <w:b/>
              </w:rPr>
              <w:t xml:space="preserve">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Октаплас ЛГ упаковується в </w:t>
            </w:r>
            <w:r>
              <w:rPr>
                <w:b/>
              </w:rPr>
              <w:t>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303149-23/З-134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</w:t>
            </w:r>
            <w:r>
              <w:rPr>
                <w:b/>
              </w:rPr>
              <w:t xml:space="preserve"> поліамід/поліетиленової плівки; по 1 пакету в картонній коробці з маркуванням українською мовою. Октаплас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303149-23/З-134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</w:t>
            </w:r>
            <w:r>
              <w:rPr>
                <w:b/>
              </w:rPr>
              <w:t>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Октаплас</w:t>
            </w:r>
            <w:r>
              <w:rPr>
                <w:b/>
              </w:rPr>
              <w:t xml:space="preserve">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 xml:space="preserve">таблетки, вкриті плівковою оболонкою; 20 мг/25 мг, або 20 мг/12,5 мг, або 40 мг/12,5 мг, або 40 мг/25 </w:t>
            </w:r>
            <w:r>
              <w:rPr>
                <w:b/>
              </w:rPr>
              <w:t>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</w:t>
            </w:r>
            <w:r>
              <w:rPr>
                <w:b/>
              </w:rPr>
              <w:t>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>івковою оболонкою; 20 мг/25 мг,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 мг/12,5 мг, або 40 мг/12,5 мг</w:t>
            </w:r>
            <w:r>
              <w:rPr>
                <w:b/>
              </w:rPr>
              <w:t>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</w:t>
            </w:r>
            <w:r>
              <w:rPr>
                <w:b/>
              </w:rPr>
              <w:t>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</w:t>
            </w:r>
            <w:r>
              <w:rPr>
                <w:b/>
              </w:rPr>
              <w:t>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оболонкою; 20 мг/25 мг,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 мг/12,5 мг, аб</w:t>
            </w:r>
            <w:r>
              <w:rPr>
                <w:b/>
              </w:rPr>
              <w:t>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Олм</w:t>
            </w:r>
            <w:r>
              <w:rPr>
                <w:b/>
                <w:caps/>
              </w:rPr>
              <w:t xml:space="preserve">етек Плюс, </w:t>
            </w:r>
            <w:r>
              <w:rPr>
                <w:b/>
              </w:rPr>
              <w:t>таблетки, вкриті плівковою оболонкою; 20 мг/25 мг,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</w:t>
            </w:r>
            <w:r>
              <w:rPr>
                <w:b/>
              </w:rPr>
              <w:t xml:space="preserve">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 мг/12,5 мг, або 40 мг/12,5 мг, або 40 мг/25 мг, по 14 таблеток у блістері, по 2 блістера у картонн</w:t>
            </w:r>
            <w:r>
              <w:rPr>
                <w:b/>
              </w:rPr>
              <w:t>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303295-23/З-140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оболонкою; 20 мг/25 мг,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309060-24/В-139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Олсапрес Н, </w:t>
            </w:r>
            <w:r>
              <w:rPr>
                <w:b/>
              </w:rPr>
              <w:t xml:space="preserve">таблетки, вкриті плівковою оболонкою, по 20 </w:t>
            </w:r>
            <w:r>
              <w:rPr>
                <w:b/>
              </w:rPr>
              <w:t>мг/12,5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309060-24/В-139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Олсапрес Н, </w:t>
            </w:r>
            <w:r>
              <w:rPr>
                <w:b/>
              </w:rPr>
              <w:t>таблетки, вкриті плівковою оболонкою, по 20 мг/12,5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309060-24/В-139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Олсапрес Н, </w:t>
            </w:r>
            <w:r>
              <w:rPr>
                <w:b/>
              </w:rPr>
              <w:t>таблетки, вкриті плівковою оболонкою, по 20 мг/12,5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"КИЇВСЬКИЙ ВІТАМІН</w:t>
            </w:r>
            <w:r>
              <w:rPr>
                <w:b/>
              </w:rPr>
              <w:t>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</w:t>
            </w:r>
            <w:r>
              <w:t xml:space="preserve">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302147-23/З-138, 302148-23/З-138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302147-23/З-138</w:t>
            </w:r>
            <w:r>
              <w:rPr>
                <w:b/>
              </w:rPr>
              <w:t>, 302148-23/З-138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302147-23/З-138, 302148-23/З-138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</w:t>
            </w:r>
            <w:r>
              <w:rPr>
                <w:b/>
              </w:rPr>
              <w:t>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302147-</w:t>
            </w:r>
            <w:r>
              <w:rPr>
                <w:b/>
              </w:rPr>
              <w:t>23/З-138, 302148-23/З-138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</w:t>
            </w:r>
            <w:r>
              <w:rPr>
                <w:b/>
              </w:rPr>
              <w:t xml:space="preserve">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302147-23/З-138, 302148-23/З-138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</w:t>
            </w:r>
            <w:r>
              <w:rPr>
                <w:b/>
              </w:rPr>
              <w:t>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302147-23/З-138, 302148-23/З-1</w:t>
            </w:r>
            <w:r>
              <w:rPr>
                <w:b/>
              </w:rPr>
              <w:t>38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307248-23/В-60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>розчин олійний для ін'єкцій; по 1 мл у ампулі; по 5 ампул у карт</w:t>
            </w:r>
            <w:r>
              <w:rPr>
                <w:b/>
              </w:rPr>
              <w:t xml:space="preserve">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307248-23/В-60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</w:t>
            </w:r>
            <w:r>
              <w:rPr>
                <w:b/>
              </w:rPr>
              <w:t xml:space="preserve">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307248-23/В-60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30811</w:t>
            </w:r>
            <w:r>
              <w:rPr>
                <w:b/>
              </w:rPr>
              <w:t>6-24/З-132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ОНОРІО, </w:t>
            </w:r>
            <w:r>
              <w:rPr>
                <w:b/>
              </w:rPr>
              <w:t>таблетки по 5 мг; по 10 таблеток у блістері; по 2, або по 3,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308116-24/З-132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ОНОРІО, </w:t>
            </w:r>
            <w:r>
              <w:rPr>
                <w:b/>
              </w:rPr>
              <w:t>таблетки по 5 мг; по 10 таблеток у блістері; по 2, або по 3,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308116-24/З-132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ОНОРІО, </w:t>
            </w:r>
            <w:r>
              <w:rPr>
                <w:b/>
              </w:rPr>
              <w:t xml:space="preserve">таблетки по 5 мг; по </w:t>
            </w:r>
            <w:r>
              <w:rPr>
                <w:b/>
              </w:rPr>
              <w:t>10 таблеток у блістері; по 2, або по 3,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2970</w:t>
            </w:r>
            <w:r>
              <w:rPr>
                <w:b/>
              </w:rPr>
              <w:t>65-23/В-39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Оралор (було: Септолекс), </w:t>
            </w:r>
            <w:r>
              <w:rPr>
                <w:b/>
              </w:rPr>
              <w:t xml:space="preserve">спрей для ротової порожнини по 50 мл у флаконі скляному,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</w:t>
            </w:r>
            <w:r>
              <w:rPr>
                <w:b/>
              </w:rPr>
              <w:t>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297065-23/В-39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Оралор (було: Септолекс), </w:t>
            </w:r>
            <w:r>
              <w:rPr>
                <w:b/>
              </w:rPr>
              <w:t>спрей для ротової порожнини по 50 мл у фл</w:t>
            </w:r>
            <w:r>
              <w:rPr>
                <w:b/>
              </w:rPr>
              <w:t xml:space="preserve">аконі скляному,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297065-23/В-39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Оралор (було: Септолекс), </w:t>
            </w:r>
            <w:r>
              <w:rPr>
                <w:b/>
              </w:rPr>
              <w:t xml:space="preserve">спрей для ротової порожнини по 50 мл у флаконі скляному,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</w:t>
            </w:r>
            <w:r>
              <w:rPr>
                <w:b/>
              </w:rPr>
              <w:t>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309390-24/В-97, 309391-24/В-97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Орнідазол</w:t>
            </w:r>
            <w:r>
              <w:rPr>
                <w:b/>
                <w:caps/>
              </w:rPr>
              <w:t xml:space="preserve">-Здоров'я, </w:t>
            </w:r>
            <w:r>
              <w:rPr>
                <w:b/>
              </w:rPr>
              <w:t>таблетки, вкриті оболонкою, по 500 мг,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309390-24/В-97, 309391-24/В-97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Орнідазол-Здоров'я, </w:t>
            </w:r>
            <w:r>
              <w:rPr>
                <w:b/>
              </w:rPr>
              <w:t>таблетки, вкриті оболонкою, по 500 мг, по 10 таблеток у блістері; по 1 або 2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309390-24/В-</w:t>
            </w:r>
            <w:r>
              <w:rPr>
                <w:b/>
              </w:rPr>
              <w:t>97, 309391-24/В-97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Орнідазол-Здоров'я, </w:t>
            </w:r>
            <w:r>
              <w:rPr>
                <w:b/>
              </w:rPr>
              <w:t>таблетки, вкриті оболонкою, по 500 мг,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</w:t>
            </w:r>
            <w:r>
              <w:rPr>
                <w:b/>
              </w:rPr>
              <w:t>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303744-23/З-140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Панадо</w:t>
            </w:r>
            <w:r>
              <w:rPr>
                <w:b/>
                <w:caps/>
              </w:rPr>
              <w:t xml:space="preserve">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303744-23/З-140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303744-23/З-140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309820-24/З-96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Панзинорм® 10000, </w:t>
            </w:r>
            <w:r>
              <w:rPr>
                <w:b/>
              </w:rPr>
              <w:t xml:space="preserve">капсули по 7 капсул у блістері; по 3 або по 8, або по 12 блістерів </w:t>
            </w:r>
            <w:r>
              <w:rPr>
                <w:b/>
              </w:rPr>
              <w:t xml:space="preserve">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309820-24/З-96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Панзинорм® 10000, </w:t>
            </w:r>
            <w:r>
              <w:rPr>
                <w:b/>
              </w:rPr>
              <w:t>капсули по 7 капс</w:t>
            </w:r>
            <w:r>
              <w:rPr>
                <w:b/>
              </w:rPr>
              <w:t xml:space="preserve">ул у блістері; по 3 або по 8, або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309820-24/З-96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Панзинорм® 10000, </w:t>
            </w:r>
            <w:r>
              <w:rPr>
                <w:b/>
              </w:rPr>
              <w:t xml:space="preserve">капсули по 7 капсул у блістері; по 3 або по 8, або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307769-23/В-28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307769-23/В-28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307769-23/В-28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 по 30 г у тубі; по 1 туб</w:t>
            </w:r>
            <w:r>
              <w:rPr>
                <w:b/>
              </w:rPr>
              <w:t>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308693-24/В-97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308693</w:t>
            </w:r>
            <w:r>
              <w:rPr>
                <w:b/>
              </w:rPr>
              <w:t>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308693-24/В-97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306057-23/З-128, 306058-23/З-128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</w:t>
            </w:r>
            <w:r>
              <w:rPr>
                <w:b/>
              </w:rPr>
              <w:t>льна по 1 г/100 мл,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306057-23/З-128, 306058-23/З-128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мл, по 100 мл суспензії у флаконі з након</w:t>
            </w:r>
            <w:r>
              <w:rPr>
                <w:b/>
              </w:rPr>
              <w:t>ечником і внутрішнім клапаном; по 1 флакону у пакеті з алюмінієвої фольги; по 5 або 7 флаконів та 5 або 7 поліетиленових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306057-23/З-128, 306058-23/З-128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мл, по 100 мл суспензії у флаконі з наконечником і внутрішнім клапаном; п</w:t>
            </w:r>
            <w:r>
              <w:rPr>
                <w:b/>
              </w:rPr>
              <w:t>о 1 флакону у пакеті з алюмінієвої фольги; по 5 або 7 флаконів та 5 або 7 поліетиленових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309363-24/В-116, 309364-24/В-116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таблетки по 100 мг по 30 таблеток у блістері; по 1 блістеру у картонній коробці; по 10 таблеток у блістері; по 3 бл</w:t>
            </w:r>
            <w:r>
              <w:rPr>
                <w:b/>
              </w:rPr>
              <w:t>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309363-24/В-116, 309364-24/В-</w:t>
            </w:r>
            <w:r>
              <w:rPr>
                <w:b/>
              </w:rPr>
              <w:t>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таблетки по 100 мг по 30 таблеток у блістері; по 1 блістеру у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309363-24/В-116, 309364-24/В-116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таблетки по 100 мг по 30 таблеток у блістері; по 1 блістеру у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</w:t>
            </w:r>
            <w:r>
              <w:rPr>
                <w:b/>
              </w:rPr>
              <w:t xml:space="preserve">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291025-23/З-66, 291026-23/З-66, 291027-23/З-66, 310417-24/З-92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мг,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291025-23/З-66, 291026-23/З-66, 291027-23/З-66, 310417-24/З-92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мг, п</w:t>
            </w:r>
            <w:r>
              <w:rPr>
                <w:b/>
              </w:rPr>
              <w:t>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291025-23/З-66, 291026-23/З-66, 291027-23/З-66, 310417</w:t>
            </w:r>
            <w:r>
              <w:rPr>
                <w:b/>
              </w:rPr>
              <w:t>-24/З-92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мг,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291022-23/З-66, 291023-23/З-66, 291024-23/З-66, 310416-24/З-92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Периндоприл/Індапамід-Тева, </w:t>
            </w:r>
            <w:r>
              <w:rPr>
                <w:b/>
              </w:rPr>
              <w:t>таблетки, вкриті плівковою оболонкою, по 2,5 мг/0,625 мг,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291022-23/З-66, 2910</w:t>
            </w:r>
            <w:r>
              <w:rPr>
                <w:b/>
              </w:rPr>
              <w:t>23-23/З-66, 291024-23/З-66, 310416-24/З-92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Периндоприл/Індапамід-Тева, </w:t>
            </w:r>
            <w:r>
              <w:rPr>
                <w:b/>
              </w:rPr>
              <w:t>таблетки, вкриті плівковою оболонкою, по 2,5 мг/0,625 мг,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</w:t>
            </w:r>
            <w:r>
              <w:rPr>
                <w:b/>
              </w:rPr>
              <w:t>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291022-23/З-66, 291023-23/З-66, 291024-23/З-66, 310416-24/З-92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Пер</w:t>
            </w:r>
            <w:r>
              <w:rPr>
                <w:b/>
                <w:caps/>
              </w:rPr>
              <w:t xml:space="preserve">индоприл/Індапамід-Тева, </w:t>
            </w:r>
            <w:r>
              <w:rPr>
                <w:b/>
              </w:rPr>
              <w:t>таблетки, вкриті плівковою оболонкою, по 2,5 мг/0,625 мг,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296230-23/З-116, 296231-23/З-116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Пілобакт Нео, </w:t>
            </w:r>
            <w:r>
              <w:rPr>
                <w:b/>
              </w:rPr>
              <w:t>комбінований набір для перорального застосування (таблетки, вкриті оболонкою, по 1000 мг + таблетки, вкриті оболонко</w:t>
            </w:r>
            <w:r>
              <w:rPr>
                <w:b/>
              </w:rPr>
              <w:t>ю, по 500 мг + капсули по 20 мг); комбі-упаковка: 2 таблетки оранжевого кольору + 2 таблетки світло-жовтого кольору + 2 капсули в стрипі; по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296230-23/З-116, 296231-23/З-116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Пілобакт Нео, </w:t>
            </w:r>
            <w:r>
              <w:rPr>
                <w:b/>
              </w:rPr>
              <w:t>комбінований набір для перорального застосування (таблетки, вкриті оболонкою, по 1000 мг + таблетки</w:t>
            </w:r>
            <w:r>
              <w:rPr>
                <w:b/>
              </w:rPr>
              <w:t>, вкриті оболонкою, по 500 мг + капсули по 20 мг); комбі-упаковка: 2 таблетки оранжевого кольору + 2 таблетки світло-жовтого кольору + 2 капсули в стрипі; по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296230-23/З-116, 296231-23/З-116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Пілобакт Нео, </w:t>
            </w:r>
            <w:r>
              <w:rPr>
                <w:b/>
              </w:rPr>
              <w:t>комбінований набір для перорального застосування (таблетк</w:t>
            </w:r>
            <w:r>
              <w:rPr>
                <w:b/>
              </w:rPr>
              <w:t>и, вкриті оболонкою, по 1000 мг + таблетки, вкриті оболонкою, по 500 мг + капсули по 20 мг); комбі-упаковка: 2 таблетки оранжевого кольору + 2 таблетки світло-жовтого кольору + 2 капсули в стрипі; по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Сан Фармасьютикал</w:t>
            </w:r>
            <w:r>
              <w:rPr>
                <w:b/>
              </w:rPr>
              <w:t xml:space="preserve">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309176-24/В-138, 309177-24/В-138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Пілокарпіну гідрохлорид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309176-24/В-138, 309177-24/В-138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</w:t>
            </w:r>
            <w:r>
              <w:rPr>
                <w:b/>
              </w:rPr>
              <w:t>крапельницею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309176-24/</w:t>
            </w:r>
            <w:r>
              <w:rPr>
                <w:b/>
              </w:rPr>
              <w:t>В-138, 309177-24/В-138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309243-24/В-142, 309245-24/В-142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Пірацетам-Здоров'я, </w:t>
            </w:r>
            <w:r>
              <w:rPr>
                <w:b/>
              </w:rPr>
              <w:t>розчин для ін’єкцій, 200 мг/мл, по 5 мл в ампулі; по 10 ампул у картонній коробці; по 5 мл в ампулі; по 5 ампул у блістері; по 2 блістери в картонній коробці;по 10 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309243-24/В-142, 309245-24/В-142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Пірацетам-Здоров'я, </w:t>
            </w:r>
            <w:r>
              <w:rPr>
                <w:b/>
              </w:rPr>
              <w:t>розчин для ін’єкцій, 200 мг/мл, по 5 мл в ампулі; по 10 ампул у картонній коробці; по 5 мл в ампулі; по 5 ампул у блістері; по 2 блістери в картонній коробці;по 10 мл в ампулі; по 5 або 10 ампул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309243-24/В-142, </w:t>
            </w:r>
            <w:r>
              <w:rPr>
                <w:b/>
              </w:rPr>
              <w:t>309245-24/В-142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Пірацетам-Здоров'я, </w:t>
            </w:r>
            <w:r>
              <w:rPr>
                <w:b/>
              </w:rPr>
              <w:t>розчин для ін’єкцій, 200 мг/мл, по 5 мл в ампулі; по 10 ампул у картонній коробці; по 5 мл в ампулі; по 5 ампул у блістері; по 2 блістери в картонній коробці;по 10</w:t>
            </w:r>
            <w:r>
              <w:rPr>
                <w:b/>
              </w:rPr>
              <w:t> 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301702-23/З-92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</w:t>
            </w:r>
            <w:r>
              <w:rPr>
                <w:b/>
              </w:rPr>
              <w:t xml:space="preserve">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301702-23/З-92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мг; по 10 таблеток у блісте</w:t>
            </w:r>
            <w:r>
              <w:rPr>
                <w:b/>
              </w:rPr>
              <w:t>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301702-23/З-92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301719-23/З-61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 500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</w:t>
            </w:r>
            <w:r>
              <w:rPr>
                <w:b/>
              </w:rPr>
              <w:t>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301719-23/З-61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 500 мл у флаконі; по 2 флакони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301719-23/З-61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</w:t>
            </w:r>
            <w:r>
              <w:rPr>
                <w:b/>
              </w:rPr>
              <w:t>зій, 0,4 мг/мл по 500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296031-23/З-82, 296043-23</w:t>
            </w:r>
            <w:r>
              <w:rPr>
                <w:b/>
              </w:rPr>
              <w:t>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</w:t>
            </w:r>
            <w:r>
              <w:rPr>
                <w:b/>
              </w:rPr>
              <w:t>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296031-23/З-82, 296043-23/З-82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Полай</w:t>
            </w:r>
            <w:r>
              <w:rPr>
                <w:b/>
                <w:caps/>
              </w:rPr>
              <w:t xml:space="preserve">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296031-23/З-82, 296043-23/З-82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</w:t>
            </w:r>
            <w:r>
              <w:rPr>
                <w:b/>
              </w:rPr>
              <w:t>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</w:t>
            </w:r>
            <w:r>
              <w:rPr>
                <w:b/>
              </w:rPr>
              <w:t xml:space="preserve">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296031-23/З-82, 296043-23/З-82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</w:t>
            </w:r>
            <w:r>
              <w:rPr>
                <w:b/>
              </w:rPr>
              <w:t>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296031-23/З-82, 296043-23/З-82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</w:t>
            </w:r>
            <w:r>
              <w:rPr>
                <w:b/>
              </w:rPr>
              <w:t>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296031-23/З-82, 296043-23/З-</w:t>
            </w:r>
            <w:r>
              <w:rPr>
                <w:b/>
              </w:rPr>
              <w:t>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</w:t>
            </w:r>
            <w:r>
              <w:rPr>
                <w:b/>
              </w:rPr>
              <w:t>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296045-23/З-82, 296046-23/З-82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296045-23/З-82, 296046-23/З-82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</w:t>
            </w:r>
            <w:r>
              <w:rPr>
                <w:b/>
              </w:rPr>
              <w:t xml:space="preserve">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</w:t>
            </w:r>
            <w:r>
              <w:rPr>
                <w:b/>
              </w:rPr>
              <w:t>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296045-23/З-82, 296046-23/З-82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мг; по 30 мг у флаконі; </w:t>
            </w:r>
            <w:r>
              <w:rPr>
                <w:b/>
              </w:rPr>
              <w:t>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</w:t>
            </w:r>
            <w:r>
              <w:t>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296045-23/З-82, 296046-23/З-82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296045-23/З-82, 296046-23</w:t>
            </w:r>
            <w:r>
              <w:rPr>
                <w:b/>
              </w:rPr>
              <w:t>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</w:t>
            </w:r>
            <w:r>
              <w:rPr>
                <w:b/>
              </w:rPr>
              <w:t>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296045-23/З-82, 296046-23/З-82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304791-23/В-142, 304796-23/В-142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</w:t>
            </w:r>
            <w:r>
              <w:rPr>
                <w:b/>
              </w:rPr>
              <w:t>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304791-23/В-142, 304796-23/</w:t>
            </w:r>
            <w:r>
              <w:rPr>
                <w:b/>
              </w:rPr>
              <w:t>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304791-23/В-142, 304796-23/В-142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</w:t>
            </w:r>
            <w:r>
              <w:rPr>
                <w:b/>
              </w:rPr>
              <w:t>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307783-23/З-39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307783-23/З-39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307783-23/З-39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304334-23/З-121, 304335-23/З-121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ПОЛІО САБІН™ Двовалентна Вакцина для профілактики поліомієліту т</w:t>
            </w:r>
            <w:r>
              <w:rPr>
                <w:b/>
                <w:caps/>
              </w:rPr>
              <w:t xml:space="preserve">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коробці; по 20 доз (2 мл) у флаконі; по 100 флаконів з суспензією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ГлаксоСмітКляйн Експорт Лімітед, Велика </w:t>
            </w:r>
            <w:r>
              <w:rPr>
                <w:b/>
              </w:rPr>
              <w:t>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304334-23/З-121, 304335-23/З-121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</w:t>
            </w:r>
            <w:r>
              <w:rPr>
                <w:b/>
                <w:caps/>
              </w:rPr>
              <w:t xml:space="preserve">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коробці; по 20 доз (2 мл) у флаконі; по 100 флаконів з суспензією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304334-23/З-121, 304335-23/З-121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ПОЛІО САБІН™ Двовалентна Вакцина для профілактики пол</w:t>
            </w:r>
            <w:r>
              <w:rPr>
                <w:b/>
                <w:caps/>
              </w:rPr>
              <w:t xml:space="preserve">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коробці; по 20 доз (2 мл) у флаконі; по 100 флаконів з суспензією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</w:t>
            </w:r>
            <w:r>
              <w:t xml:space="preserve">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305556-23/З-143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очна 2 %; по 5 г мазі у тубі;</w:t>
            </w:r>
            <w:r>
              <w:rPr>
                <w:b/>
              </w:rPr>
              <w:t xml:space="preserve">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305556-23/З-143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</w:t>
            </w:r>
            <w:r>
              <w:rPr>
                <w:b/>
              </w:rPr>
              <w:t>чна 2 %; по 5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305556-23/З-143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очна 2 %; по 5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302658-23/З-144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очна 2 %; по 5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302658-23/З-144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очна 2 %; по 5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</w:t>
            </w:r>
            <w:r>
              <w:rPr>
                <w:b/>
              </w:rPr>
              <w:t>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302658-23/З-144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</w:t>
            </w:r>
            <w:r>
              <w:rPr>
                <w:b/>
              </w:rPr>
              <w:t>ь очна 2 %; по 5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305566-23/З-60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мг; 1 флакон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</w:t>
            </w:r>
            <w:r>
              <w:rPr>
                <w:b/>
              </w:rPr>
              <w:t>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305566-23/З-60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мг; 1 флакон з порошком у картонній ко</w:t>
            </w:r>
            <w:r>
              <w:rPr>
                <w:b/>
              </w:rPr>
              <w:t>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305566-23/З-60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мг; 1 флакон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305313-23/З-61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Праймер, </w:t>
            </w:r>
            <w:r>
              <w:rPr>
                <w:b/>
              </w:rPr>
              <w:t xml:space="preserve">таблетки, вкриті оболонкою, по 50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</w:t>
            </w:r>
            <w:r>
              <w:rPr>
                <w:b/>
              </w:rPr>
              <w:t>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305313-23/З-61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Праймер, </w:t>
            </w:r>
            <w:r>
              <w:rPr>
                <w:b/>
              </w:rPr>
              <w:t>таблетки, вкриті оболонк</w:t>
            </w:r>
            <w:r>
              <w:rPr>
                <w:b/>
              </w:rPr>
              <w:t xml:space="preserve">ою, по 50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305313-23/З-61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Праймер, </w:t>
            </w:r>
            <w:r>
              <w:rPr>
                <w:b/>
              </w:rPr>
              <w:t xml:space="preserve">таблетки, вкриті оболонкою, по 50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 xml:space="preserve">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304628-23/З-123, 304629-23/З-123, 304630-23/З-123, 304631-23/З-123, 304633-23/З-123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</w:t>
            </w:r>
            <w:r>
              <w:rPr>
                <w:b/>
              </w:rPr>
              <w:t>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304628-23/З-123, 304629-23/З-123, 304630-23/З-123, 304631-23/З-123, 304633-23/З-123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</w:t>
            </w:r>
            <w:r>
              <w:rPr>
                <w:b/>
                <w:caps/>
              </w:rPr>
              <w:t xml:space="preserve">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</w:t>
            </w:r>
            <w:r>
              <w:rPr>
                <w:b/>
              </w:rPr>
              <w:t>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</w:t>
            </w:r>
            <w:r>
              <w:t xml:space="preserve">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304628-23/З-123, 304629-23/З-123, 304630-23/З-123, 304631-23/З-123, 304633-23/З-123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</w:t>
            </w:r>
            <w:r>
              <w:rPr>
                <w:b/>
                <w:caps/>
              </w:rPr>
              <w:t xml:space="preserve">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</w:t>
            </w:r>
            <w:r>
              <w:rPr>
                <w:b/>
              </w:rPr>
              <w:t>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 мг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</w:t>
            </w:r>
            <w:r>
              <w:rPr>
                <w:b/>
              </w:rPr>
              <w:t>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капсули тверді по 75 мг, по 150 мг або по 300 мг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 мг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</w:t>
            </w:r>
            <w:r>
              <w:rPr>
                <w:b/>
              </w:rPr>
              <w:t>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 мг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 мг по 14 капсул у блістері; по 4 блістери у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 мг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 мг по 14</w:t>
            </w:r>
            <w:r>
              <w:rPr>
                <w:b/>
              </w:rPr>
              <w:t xml:space="preserve">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</w:t>
            </w:r>
            <w:r>
              <w:rPr>
                <w:b/>
              </w:rPr>
              <w:t>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 мг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286636-23/З-61, 286637-23/З-61, 308026-23/З-61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по 150 мг або по 300</w:t>
            </w:r>
            <w:r>
              <w:rPr>
                <w:b/>
              </w:rPr>
              <w:t xml:space="preserve"> мг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309248-24/В-142</w:t>
            </w:r>
            <w:r>
              <w:rPr>
                <w:b/>
              </w:rPr>
              <w:t>, 309250-24/В-142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Проалор, </w:t>
            </w:r>
            <w:r>
              <w:rPr>
                <w:b/>
              </w:rPr>
              <w:t>таблетки, по 10 таблеток у блістері; по 2 блістери в картонній коробці; по 24 таблетки у блістері; по 1 блістеру в картонній коробці; по 10 таблеток у блістерах; по 10 табл</w:t>
            </w:r>
            <w:r>
              <w:rPr>
                <w:b/>
              </w:rPr>
              <w:t>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309248-24/В-142, 309250-24/В-142 від 29</w:t>
            </w:r>
            <w:r>
              <w:rPr>
                <w:b/>
              </w:rPr>
              <w:t>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Проалор, </w:t>
            </w:r>
            <w:r>
              <w:rPr>
                <w:b/>
              </w:rPr>
              <w:t>таблетки, по 10 таблеток у блістері; по 2 блістери в картонній коробці; по 24 таблетки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309248-24/В-142, 309250-24/В-142 від 2</w:t>
            </w:r>
            <w:r>
              <w:rPr>
                <w:b/>
              </w:rPr>
              <w:t>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Проалор, </w:t>
            </w:r>
            <w:r>
              <w:rPr>
                <w:b/>
              </w:rPr>
              <w:t>таблетки, по 10 таблеток у блістері; по 2 блістери в картонній коробці; по 24 таблетки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293970-23/В-137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Проксетин-Дарниця, </w:t>
            </w:r>
            <w:r>
              <w:rPr>
                <w:b/>
              </w:rPr>
              <w:t>таблетки, вкриті плівковою оболонкою,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293970-23/В-137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Проксетин-Дарниця, </w:t>
            </w:r>
            <w:r>
              <w:rPr>
                <w:b/>
              </w:rPr>
              <w:t>таблетки, вкриті плівковою оболонкою,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293970-23/В-137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Проксетин-Дарниця,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плівковою оболонкою,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309371-24/В-28, 309372-24/В-28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Пропосол-Здоров'я, </w:t>
            </w:r>
            <w:r>
              <w:rPr>
                <w:b/>
              </w:rPr>
              <w:t xml:space="preserve">спрей для ротової порожнини по 25 г у балоні; по 1 балону з насадкою-розпилювачем та захисним ковпачком у коробці з картону; по </w:t>
            </w:r>
            <w:r>
              <w:rPr>
                <w:b/>
              </w:rPr>
              <w:t>50 г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309371-24/В-28, 309372-24/В-28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Пропосол-Здоров'я, </w:t>
            </w:r>
            <w:r>
              <w:rPr>
                <w:b/>
              </w:rPr>
              <w:t>спрей для ротової порожнини по 25 г у балоні; по 1 балону з насадкою-розпилювачем та захисним ковп</w:t>
            </w:r>
            <w:r>
              <w:rPr>
                <w:b/>
              </w:rPr>
              <w:t>ачком у коробці з картону; по 50 г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309371-24/В-28, 309372-24/В-28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Пропосол-Здоров'я, </w:t>
            </w:r>
            <w:r>
              <w:rPr>
                <w:b/>
              </w:rPr>
              <w:t>спрей для ротової порожнини по 25 г у балон</w:t>
            </w:r>
            <w:r>
              <w:rPr>
                <w:b/>
              </w:rPr>
              <w:t>і; по 1 балону з насадкою-розпилювачем та захисним ковпачком у коробці з картону; по 50 г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</w:t>
            </w:r>
            <w:r>
              <w:rPr>
                <w:b/>
              </w:rPr>
              <w:t>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306825-23/В-134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</w:t>
            </w:r>
            <w:r>
              <w:rPr>
                <w:b/>
              </w:rPr>
              <w:t xml:space="preserve">й для ротової порожнини по 20 г або по 60 г у контейнері з механічним насосом; по 1 контейнеру разом з розпилювачем та захисним ковпачком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306825-23/В-134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 xml:space="preserve">спрей для ротової порожнини по 20 г або по 60 г у контейнері з механічним насосом; по 1 контейнеру разом з розпилювачем та захисним ковпачком у пачці </w:t>
            </w:r>
            <w:r>
              <w:rPr>
                <w:b/>
              </w:rPr>
              <w:t xml:space="preserve">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306825-23/В-134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спрей для ротов</w:t>
            </w:r>
            <w:r>
              <w:rPr>
                <w:b/>
              </w:rPr>
              <w:t xml:space="preserve">ої порожнини по 20 г або по 60 г у контейнері з механічним насосом; по 1 контейнеру разом з розпилювачем та захисним ковпачком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298532-23/З-132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</w:t>
            </w:r>
            <w:r>
              <w:rPr>
                <w:b/>
              </w:rPr>
              <w:t>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298532-23/З-132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 xml:space="preserve">таблетки пролонгованої дії по 0,4 мг по </w:t>
            </w:r>
            <w:r>
              <w:rPr>
                <w:b/>
              </w:rPr>
              <w:t>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298532-23/З-132 від </w:t>
            </w:r>
            <w:r>
              <w:rPr>
                <w:b/>
              </w:rPr>
              <w:t>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303043-23/З-124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303043-23/З-124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</w:t>
            </w:r>
            <w:r>
              <w:rPr>
                <w:b/>
              </w:rPr>
              <w:t xml:space="preserve">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303043-23/З-124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309208-24/В-96, 309209-24/В-96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Рекутан, </w:t>
            </w:r>
            <w:r>
              <w:rPr>
                <w:b/>
              </w:rPr>
              <w:t>розчин по 100 мл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309208-24/В-96, 309209-24/В-96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Рекутан, </w:t>
            </w:r>
            <w:r>
              <w:rPr>
                <w:b/>
              </w:rPr>
              <w:t>розчин п</w:t>
            </w:r>
            <w:r>
              <w:rPr>
                <w:b/>
              </w:rPr>
              <w:t>о 100 мл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309208-24/В-96, 309209-24/В-96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Рекутан, </w:t>
            </w:r>
            <w:r>
              <w:rPr>
                <w:b/>
              </w:rPr>
              <w:t>розчин по 100 мл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309973-24/В-61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Реліф®, </w:t>
            </w:r>
            <w:r>
              <w:rPr>
                <w:b/>
              </w:rPr>
              <w:t>мазь ректальна, 2,5 м</w:t>
            </w:r>
            <w:r>
              <w:rPr>
                <w:b/>
              </w:rPr>
              <w:t>г/г по 28,4 г в тубі;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309973-24/В-61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Реліф®, </w:t>
            </w:r>
            <w:r>
              <w:rPr>
                <w:b/>
              </w:rPr>
              <w:t>мазь ректальна, 2,5 мг/г по 28,4 г в тубі;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309973-24/</w:t>
            </w:r>
            <w:r>
              <w:rPr>
                <w:b/>
              </w:rPr>
              <w:t>В-61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Реліф®, </w:t>
            </w:r>
            <w:r>
              <w:rPr>
                <w:b/>
              </w:rPr>
              <w:t>мазь ректальна, 2,5 мг/г по 28,4 г в тубі;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309226-24/В-45, 309227-24/В-45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Ре-соль, </w:t>
            </w:r>
            <w:r>
              <w:rPr>
                <w:b/>
              </w:rPr>
              <w:t>порошок для орального розчину,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309226-24/В-45, 309227-24/В-45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Ре-соль, </w:t>
            </w:r>
            <w:r>
              <w:rPr>
                <w:b/>
              </w:rPr>
              <w:t>порошок для орального розчину,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309226-24/В-45, 309227-24/В-45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Ре-соль, </w:t>
            </w:r>
            <w:r>
              <w:rPr>
                <w:b/>
              </w:rPr>
              <w:t>порошок для орального розчину, по 18,9 г порошку у пакеті; по 10 або 20 па</w:t>
            </w:r>
            <w:r>
              <w:rPr>
                <w:b/>
              </w:rPr>
              <w:t>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</w:t>
            </w:r>
            <w:r>
              <w:rPr>
                <w:b/>
              </w:rPr>
              <w:t>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</w:t>
            </w:r>
            <w:r>
              <w:rPr>
                <w:b/>
              </w:rPr>
              <w:t>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</w:t>
            </w:r>
            <w:r>
              <w:rPr>
                <w:b/>
              </w:rPr>
              <w:t xml:space="preserve">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</w:t>
            </w:r>
            <w:r>
              <w:rPr>
                <w:b/>
              </w:rPr>
              <w:t>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</w:t>
            </w:r>
            <w:r>
              <w:rPr>
                <w:b/>
              </w:rPr>
              <w:t>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</w:t>
            </w:r>
            <w:r>
              <w:rPr>
                <w:b/>
              </w:rPr>
              <w:t>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</w:t>
            </w:r>
            <w:r>
              <w:rPr>
                <w:b/>
              </w:rPr>
              <w:t>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українською мовою; або 1 флакон з ліофілізатом у компл</w:t>
            </w:r>
            <w:r>
              <w:rPr>
                <w:b/>
              </w:rPr>
              <w:t>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англі</w:t>
            </w:r>
            <w:r>
              <w:rPr>
                <w:b/>
              </w:rPr>
              <w:t>йською або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система для інфузії, 2 т</w:t>
            </w:r>
            <w:r>
              <w:rPr>
                <w:b/>
              </w:rPr>
              <w:t>ампони зі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 нижній камері, 1 шток поршня, 1 система для інфузії</w:t>
            </w:r>
            <w:r>
              <w:rPr>
                <w:b/>
              </w:rPr>
              <w:t>, 2 тампони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</w:t>
            </w:r>
            <w:r>
              <w:rPr>
                <w:b/>
              </w:rPr>
              <w:t>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ук</w:t>
            </w:r>
            <w:r>
              <w:rPr>
                <w:b/>
              </w:rPr>
              <w:t>раїнською мовою; або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</w:t>
            </w:r>
            <w:r>
              <w:rPr>
                <w:b/>
              </w:rPr>
              <w:t>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розчинником по 4 мл у нижн</w:t>
            </w:r>
            <w:r>
              <w:rPr>
                <w:b/>
              </w:rPr>
              <w:t>ій камері, 1 шток поршня, 1 система для інфузії, 2 тампони зі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</w:t>
            </w:r>
            <w:r>
              <w:rPr>
                <w:b/>
              </w:rPr>
              <w:t xml:space="preserve"> нижній камері, 1 шток поршня, 1 система для інфузії, 2 тампони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</w:t>
            </w:r>
            <w:r>
              <w:rPr>
                <w:b/>
              </w:rPr>
              <w:t xml:space="preserve">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</w:t>
            </w:r>
            <w:r>
              <w:rPr>
                <w:b/>
              </w:rPr>
              <w:t>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</w:t>
            </w:r>
            <w:r>
              <w:rPr>
                <w:b/>
              </w:rPr>
              <w:t xml:space="preserve">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попередньо наповнений шприц із л</w:t>
            </w:r>
            <w:r>
              <w:rPr>
                <w:b/>
              </w:rPr>
              <w:t>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українською мовою; 1 попередньо наповнений шприц</w:t>
            </w:r>
            <w:r>
              <w:rPr>
                <w:b/>
              </w:rPr>
              <w:t xml:space="preserve">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англійською або іншою іноземною мовою зі ст</w:t>
            </w:r>
            <w:r>
              <w:rPr>
                <w:b/>
              </w:rPr>
              <w:t>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</w:t>
            </w:r>
            <w:r>
              <w:rPr>
                <w:b/>
              </w:rPr>
              <w:t xml:space="preserve">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</w:t>
            </w:r>
            <w:r>
              <w:rPr>
                <w:b/>
              </w:rPr>
              <w:t xml:space="preserve">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ін`єкцій), 1 адаптером </w:t>
            </w:r>
            <w:r>
              <w:rPr>
                <w:b/>
              </w:rPr>
              <w:t>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</w:t>
            </w:r>
            <w:r>
              <w:rPr>
                <w:b/>
              </w:rPr>
              <w:t xml:space="preserve">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українською мовою; 1 </w:t>
            </w:r>
            <w:r>
              <w:rPr>
                <w:b/>
              </w:rPr>
              <w:t xml:space="preserve">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англійською або </w:t>
            </w:r>
            <w:r>
              <w:rPr>
                <w:b/>
              </w:rPr>
              <w:t>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</w:t>
            </w:r>
            <w:r>
              <w:rPr>
                <w:b/>
              </w:rPr>
              <w:t>ом для флакону, 1 системою для інфузії,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</w:t>
            </w:r>
            <w:r>
              <w:rPr>
                <w:b/>
              </w:rPr>
              <w:t>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</w:t>
            </w:r>
            <w:r>
              <w:rPr>
                <w:b/>
              </w:rPr>
              <w:t>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</w:t>
            </w:r>
            <w:r>
              <w:rPr>
                <w:b/>
              </w:rPr>
              <w:t>артонній коробці з маркуванням українською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</w:t>
            </w:r>
            <w:r>
              <w:rPr>
                <w:b/>
              </w:rPr>
              <w:t>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500 МО, 1000 МО, 2000 МО; 1 флакон з ліофілізатом у комплекті з 1 попередньо наповненим шприцом з розчинником по 4 </w:t>
            </w:r>
            <w:r>
              <w:rPr>
                <w:b/>
              </w:rPr>
              <w:t xml:space="preserve">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</w:t>
            </w:r>
            <w:r>
              <w:rPr>
                <w:b/>
              </w:rPr>
              <w:t>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</w:t>
            </w:r>
            <w:r>
              <w:rPr>
                <w:b/>
              </w:rPr>
              <w:t>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</w:t>
            </w:r>
            <w:r>
              <w:rPr>
                <w:b/>
              </w:rPr>
              <w:t xml:space="preserve">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</w:t>
            </w:r>
            <w:r>
              <w:rPr>
                <w:b/>
              </w:rPr>
              <w:t>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500 МО, 1000 МО, 2000 МО; 1 флакон з ліофілізатом у комплекті з 1 попередньо наповненим </w:t>
            </w:r>
            <w:r>
              <w:rPr>
                <w:b/>
              </w:rPr>
              <w:t>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українською мовою; або 1 флакон з лі</w:t>
            </w:r>
            <w:r>
              <w:rPr>
                <w:b/>
              </w:rPr>
              <w:t>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</w:t>
            </w:r>
            <w:r>
              <w:rPr>
                <w:b/>
              </w:rPr>
              <w:t xml:space="preserve"> маркуванням англійською або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</w:t>
            </w:r>
            <w:r>
              <w:rPr>
                <w:b/>
              </w:rPr>
              <w:t>а для інфузії, 2 тампони зі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 нижній камері, 1 шток поршня, 1 с</w:t>
            </w:r>
            <w:r>
              <w:rPr>
                <w:b/>
              </w:rPr>
              <w:t>истема для інфузії, 2 тампони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</w:t>
            </w:r>
            <w:r>
              <w:rPr>
                <w:b/>
              </w:rPr>
              <w:t xml:space="preserve">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</w:t>
            </w:r>
            <w:r>
              <w:rPr>
                <w:b/>
              </w:rPr>
              <w:t>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</w:t>
            </w:r>
            <w:r>
              <w:rPr>
                <w:b/>
              </w:rPr>
              <w:t>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</w:t>
            </w:r>
            <w:r>
              <w:rPr>
                <w:b/>
              </w:rPr>
              <w:t>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</w:t>
            </w:r>
            <w:r>
              <w:rPr>
                <w:b/>
              </w:rPr>
              <w:t>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</w:t>
            </w:r>
            <w:r>
              <w:rPr>
                <w:b/>
              </w:rPr>
              <w:t>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</w:t>
            </w:r>
            <w:r>
              <w:rPr>
                <w:b/>
              </w:rPr>
              <w:t>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</w:t>
            </w:r>
            <w:r>
              <w:rPr>
                <w:b/>
              </w:rPr>
              <w:t>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попередньо нап</w:t>
            </w:r>
            <w:r>
              <w:rPr>
                <w:b/>
              </w:rPr>
              <w:t>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українською мовою; 1 попереднь</w:t>
            </w:r>
            <w:r>
              <w:rPr>
                <w:b/>
              </w:rPr>
              <w:t>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англійською або іншою іно</w:t>
            </w:r>
            <w:r>
              <w:rPr>
                <w:b/>
              </w:rPr>
              <w:t>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</w:t>
            </w:r>
            <w:r>
              <w:rPr>
                <w:b/>
              </w:rPr>
              <w:t>узії,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</w:t>
            </w:r>
            <w:r>
              <w:rPr>
                <w:b/>
              </w:rPr>
              <w:t>цій),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</w:t>
            </w:r>
            <w:r>
              <w:rPr>
                <w:b/>
              </w:rPr>
              <w:t>о 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</w:t>
            </w:r>
            <w:r>
              <w:rPr>
                <w:b/>
              </w:rPr>
              <w:t>аїнською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</w:t>
            </w:r>
            <w:r>
              <w:rPr>
                <w:b/>
              </w:rPr>
              <w:t>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</w:t>
            </w:r>
            <w:r>
              <w:rPr>
                <w:b/>
              </w:rPr>
              <w:t>`єкцій), 1 адаптером для флакону, 1 системою для інфузії,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</w:t>
            </w:r>
            <w:r>
              <w:rPr>
                <w:b/>
              </w:rPr>
              <w:t>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</w:t>
            </w:r>
            <w:r>
              <w:rPr>
                <w:b/>
              </w:rPr>
              <w:t>їнською мовою; ліофілізат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</w:t>
            </w:r>
            <w:r>
              <w:rPr>
                <w:b/>
              </w:rPr>
              <w:t xml:space="preserve">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</w:t>
            </w:r>
            <w:r>
              <w:rPr>
                <w:b/>
              </w:rPr>
              <w:t>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</w:t>
            </w:r>
            <w:r>
              <w:rPr>
                <w:b/>
              </w:rPr>
              <w:t xml:space="preserve">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українською мовою; або 1 флакон з ліофілізато</w:t>
            </w:r>
            <w:r>
              <w:rPr>
                <w:b/>
              </w:rPr>
              <w:t>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</w:t>
            </w:r>
            <w:r>
              <w:rPr>
                <w:b/>
              </w:rPr>
              <w:t>ням англійською або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система для інф</w:t>
            </w:r>
            <w:r>
              <w:rPr>
                <w:b/>
              </w:rPr>
              <w:t>узії, 2 тампони зі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 нижній камері, 1 шток поршня, 1 система дл</w:t>
            </w:r>
            <w:r>
              <w:rPr>
                <w:b/>
              </w:rPr>
              <w:t>я інфузії, 2 тампони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</w:t>
            </w:r>
            <w:r>
              <w:rPr>
                <w:b/>
              </w:rPr>
              <w:t xml:space="preserve">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</w:t>
            </w:r>
            <w:r>
              <w:rPr>
                <w:b/>
              </w:rPr>
              <w:t>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 з маркуванням українською мовою;</w:t>
            </w:r>
            <w:r>
              <w:rPr>
                <w:b/>
              </w:rPr>
              <w:t xml:space="preserve"> або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</w:t>
            </w:r>
            <w:r>
              <w:rPr>
                <w:b/>
              </w:rPr>
              <w:t>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камері та розчинником по 4 мл у нижній камері, 1 што</w:t>
            </w:r>
            <w:r>
              <w:rPr>
                <w:b/>
              </w:rPr>
              <w:t xml:space="preserve">к поршня, 1 система для інфузії, 2 тампони зі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верхній камері та розчинником по 4 мл у нижній камері, </w:t>
            </w:r>
            <w:r>
              <w:rPr>
                <w:b/>
              </w:rPr>
              <w:t>1 шток поршня, 1 система для інфузії, 2 тампони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302410-23/З-121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</w:t>
            </w:r>
            <w:r>
              <w:rPr>
                <w:b/>
              </w:rPr>
              <w:t xml:space="preserve">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</w:t>
            </w:r>
            <w:r>
              <w:rPr>
                <w:b/>
              </w:rPr>
              <w:t xml:space="preserve">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</w:t>
            </w:r>
            <w:r>
              <w:rPr>
                <w:b/>
              </w:rPr>
              <w:t xml:space="preserve">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попередньо наповнений шприц із ліофілізатом у верхній </w:t>
            </w:r>
            <w:r>
              <w:rPr>
                <w:b/>
              </w:rPr>
              <w:t>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українською мовою; 1 попередньо наповнений шприц із ліофілізатом у вер</w:t>
            </w:r>
            <w:r>
              <w:rPr>
                <w:b/>
              </w:rPr>
              <w:t>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англійською або іншою іноземною мовою зі стикером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309210-24/В-96, 309211-24/В-96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Різа</w:t>
            </w:r>
            <w:r>
              <w:rPr>
                <w:b/>
                <w:caps/>
              </w:rPr>
              <w:t xml:space="preserve">мігрен, </w:t>
            </w:r>
            <w:r>
              <w:rPr>
                <w:b/>
              </w:rPr>
              <w:t>таблетки по 5 мг або по 10 мг; по 1 або по 3 таблетки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309210-24/В-96, 309211-24/В-96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Різамігрен, </w:t>
            </w:r>
            <w:r>
              <w:rPr>
                <w:b/>
              </w:rPr>
              <w:t>таблетки по 5 мг або по 10 мг; по 1 або по 3 таблетки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309210-24/В-96, 309211-24/В-96 від </w:t>
            </w:r>
            <w:r>
              <w:rPr>
                <w:b/>
              </w:rPr>
              <w:t>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Різамігрен, </w:t>
            </w:r>
            <w:r>
              <w:rPr>
                <w:b/>
              </w:rPr>
              <w:t>таблетки по 5 мг або по 10 мг; по 1 або по 3 таблетки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309210-24/В-96, 309211-24/В-96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Різамігрен, </w:t>
            </w:r>
            <w:r>
              <w:rPr>
                <w:b/>
              </w:rPr>
              <w:t>таблетки по 5 мг</w:t>
            </w:r>
            <w:r>
              <w:rPr>
                <w:b/>
              </w:rPr>
              <w:t xml:space="preserve"> або по 10 мг; по 1 або по 3 таблетки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309210-24/В-96, 309211-24/В-96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Різамігрен, </w:t>
            </w:r>
            <w:r>
              <w:rPr>
                <w:b/>
              </w:rPr>
              <w:t>таблетки по 5 мг або по 10 мг; по 1 або по 3 таблетки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309210-24/В-96, 309211-24/В-96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Різамігрен, </w:t>
            </w:r>
            <w:r>
              <w:rPr>
                <w:b/>
              </w:rPr>
              <w:t>таблетки по 5 мг або по 10 мг; по 1 або по 3 таблетки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</w:t>
            </w:r>
            <w:r>
              <w:rPr>
                <w:b/>
              </w:rPr>
              <w:t xml:space="preserve">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307749-23/З-45, 307750-23/З-45, 307752-23/З-45, 307754-23/З-45, 307755-23/З-45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Розу</w:t>
            </w:r>
            <w:r>
              <w:rPr>
                <w:b/>
                <w:caps/>
              </w:rPr>
              <w:t xml:space="preserve">вастатин КРКА,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307749-23/З-45, 307750-23/З-45, 307752-23/З-45, 307754-23/З-45, 307755-23/З-45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 xml:space="preserve">таблетки, вкриті плівковою оболонкою, по 15 мг, 30 мг; </w:t>
            </w:r>
            <w:r>
              <w:rPr>
                <w:b/>
              </w:rPr>
              <w:t>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307749-23/З-45, 307750-23/З-45, 307752-23/З-45, 307754-23/З-45, 307755-23/З-45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307749-23/З-45, 307750-23/З-45, 307752</w:t>
            </w:r>
            <w:r>
              <w:rPr>
                <w:b/>
              </w:rPr>
              <w:t>-23/З-45, 307754-23/З-45, 307755-23/З-45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</w:t>
            </w:r>
            <w:r>
              <w:rPr>
                <w:b/>
              </w:rPr>
              <w:t>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307749-23/З-45, 307750-23/З-45, 307752-23/З-45, 307754-23/З-45, 307755-23/З-45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КРКА,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307749-23/З-45, 307750-23/З-45, 307752-23/З-45, 307754-23/З-45, 307755-23/З-45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</w:t>
            </w:r>
            <w:r>
              <w:rPr>
                <w:b/>
              </w:rPr>
              <w:t>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</w:t>
            </w:r>
            <w:r>
              <w:rPr>
                <w:b/>
              </w:rPr>
              <w:t>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</w:t>
            </w:r>
            <w:r>
              <w:rPr>
                <w:b/>
              </w:rPr>
              <w:t>бо по 250 мг або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флаконів з порошком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</w:t>
            </w:r>
            <w:r>
              <w:rPr>
                <w:b/>
              </w:rPr>
              <w:t xml:space="preserve">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</w:t>
            </w:r>
            <w:r>
              <w:rPr>
                <w:b/>
              </w:rPr>
              <w:t>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</w:t>
            </w:r>
            <w:r>
              <w:rPr>
                <w:b/>
              </w:rPr>
              <w:t>чину для ін’єкцій по 125 мг або по 250 мг або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</w:t>
            </w:r>
            <w:r>
              <w:t xml:space="preserve">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флаконів</w:t>
            </w:r>
            <w:r>
              <w:rPr>
                <w:b/>
              </w:rPr>
              <w:t xml:space="preserve">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</w:t>
            </w:r>
            <w:r>
              <w:rPr>
                <w:b/>
              </w:rPr>
              <w:t>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</w:t>
            </w:r>
            <w:r>
              <w:rPr>
                <w:b/>
              </w:rPr>
              <w:t>о по 250 мг або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305327-23/З-96, 305328-23/З-96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Ронем, </w:t>
            </w:r>
            <w:r>
              <w:rPr>
                <w:b/>
              </w:rPr>
              <w:t>порошок для розчину для ін’єкцій по 125 мг або по 250 мг або по 500 мг або по 1000 мг; 1 або 10 флаконів з порошком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308722-24/З-45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Рутацид, </w:t>
            </w:r>
            <w:r>
              <w:rPr>
                <w:b/>
              </w:rPr>
              <w:t>Таблетки жувальні по 500 мг, по 10 таблеток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308722</w:t>
            </w:r>
            <w:r>
              <w:rPr>
                <w:b/>
              </w:rPr>
              <w:t>-24/З-45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Рутацид, </w:t>
            </w:r>
            <w:r>
              <w:rPr>
                <w:b/>
              </w:rPr>
              <w:t>Таблетки жувальні по 500 мг, по 10 таблеток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308722-24/З-45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Рутацид, </w:t>
            </w:r>
            <w:r>
              <w:rPr>
                <w:b/>
              </w:rPr>
              <w:t>Таблетки жувальні по 500 мг, по 10 таблеток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309847-24/В-96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10 % по 25 г</w:t>
            </w:r>
            <w:r>
              <w:rPr>
                <w:b/>
              </w:rPr>
              <w:t xml:space="preserve">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309847-24/В-96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10 % по 25 г у контейнерах; по 20 г або 25 г у тубах; по 20 г або п</w:t>
            </w:r>
            <w:r>
              <w:rPr>
                <w:b/>
              </w:rPr>
              <w:t>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309847-24/В-96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10 % по 25 г у контейнерах; по 20 г або 25 г у тубах; по 20 г або по 25 г у тубі; по 1 тубі в пач</w:t>
            </w:r>
            <w:r>
              <w:rPr>
                <w:b/>
              </w:rPr>
              <w:t>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309849-24/В-96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5 % по 25 г у контейнерах; по 20 г або 25 г у тубах; по 20 г або по 25 г у тубі; по 1 тубі в пачці; по 20 г або по 25 г у</w:t>
            </w:r>
            <w:r>
              <w:rPr>
                <w:b/>
              </w:rPr>
              <w:t xml:space="preserve">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309849-24/В-96 </w:t>
            </w:r>
            <w:r>
              <w:rPr>
                <w:b/>
              </w:rPr>
              <w:t>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5 % по 25 г у контейнерах; по 20 г або 25 г у тубах; по 20 г або по 25 г у тубі; по 1 тубі в пачці; по 20 г або по 25 г у тубах ламінатних; по 20 г або по 25 г у тубі ламінатній</w:t>
            </w:r>
            <w:r>
              <w:rPr>
                <w:b/>
              </w:rPr>
              <w:t>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309849-24/В-96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5 %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306925-23/З-140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306925-23/З-140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Др. Фальк Фарма ГмбХ,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306925-23/З-140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</w:t>
            </w:r>
            <w:r>
              <w:rPr>
                <w:b/>
              </w:rPr>
              <w:t xml:space="preserve">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308643-24/В-97 від 17.01.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308643-24/В-97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</w:t>
            </w:r>
            <w:r>
              <w:rPr>
                <w:b/>
              </w:rPr>
              <w:t>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308643-24/В-97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</w:t>
            </w:r>
            <w:r>
              <w:rPr>
                <w:b/>
              </w:rPr>
              <w:t>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277081-22/З-128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277081-22/З-128 ві</w:t>
            </w:r>
            <w:r>
              <w:rPr>
                <w:b/>
              </w:rPr>
              <w:t>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277081-22/З-128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299444-23/В-139, 308458-24/В-139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</w:t>
            </w:r>
            <w:r>
              <w:rPr>
                <w:b/>
              </w:rPr>
              <w:t>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299444-23/В-139, 308458-24/В-139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299444-23/В-139, 308458-24/В-139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301996-23/З-96, 310513-24/З-96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</w:t>
            </w:r>
            <w:r>
              <w:rPr>
                <w:b/>
              </w:rPr>
              <w:t>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301996-23/З-96, 310513-24/З-96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301996-23/З-96, 3</w:t>
            </w:r>
            <w:r>
              <w:rPr>
                <w:b/>
              </w:rPr>
              <w:t>10513-24/З-96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301996-23/З-96, 310513-24/З-96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Цип</w:t>
            </w:r>
            <w:r>
              <w:rPr>
                <w:b/>
              </w:rPr>
              <w:t>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301996-23/З-96, 310513-24/З-96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 xml:space="preserve">таблетки по 13,5 мг № 500: по 20 </w:t>
            </w:r>
            <w:r>
              <w:rPr>
                <w:b/>
              </w:rPr>
              <w:t>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301996-23/З-96, 310513-24/З-96 від 2</w:t>
            </w:r>
            <w:r>
              <w:rPr>
                <w:b/>
              </w:rPr>
              <w:t>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299159-23/З-121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</w:t>
            </w:r>
            <w:r>
              <w:rPr>
                <w:b/>
              </w:rPr>
              <w:t xml:space="preserve">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299159-23/З-121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Лундбек Е</w:t>
            </w:r>
            <w:r>
              <w:rPr>
                <w:b/>
              </w:rPr>
              <w:t>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299159-23/З-121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 xml:space="preserve">таблетки, вкриті оболонкою, по 4 мг; по 10 </w:t>
            </w:r>
            <w:r>
              <w:rPr>
                <w:b/>
              </w:rPr>
              <w:t>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299159-23/З-121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</w:t>
            </w:r>
            <w:r>
              <w:rPr>
                <w:b/>
              </w:rPr>
              <w:t>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299159-23/З-121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Лундбек Експорт А/С, </w:t>
            </w:r>
            <w:r>
              <w:rPr>
                <w:b/>
              </w:rPr>
              <w:t>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299159-23/З-121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</w:t>
            </w:r>
            <w:r>
              <w:rPr>
                <w:b/>
              </w:rPr>
              <w:t>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309212-24/В-96, 309213-24/В-96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крем, 20 мг/г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</w:t>
            </w:r>
            <w:r>
              <w:rPr>
                <w:b/>
              </w:rPr>
              <w:t>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309212-24/В-96, 309213-24/В-96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крем, 20</w:t>
            </w:r>
            <w:r>
              <w:rPr>
                <w:b/>
              </w:rPr>
              <w:t xml:space="preserve"> мг/г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309212-24/В-96, 309213-24/В-96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крем, 20 мг/г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309218-24/В-96, 309219-24/В-96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Сертаконаз</w:t>
            </w:r>
            <w:r>
              <w:rPr>
                <w:b/>
                <w:caps/>
              </w:rPr>
              <w:t xml:space="preserve">ол-Фармекс, </w:t>
            </w:r>
            <w:r>
              <w:rPr>
                <w:b/>
              </w:rPr>
              <w:t>песарії по 300 мг, по 1 песарію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309218-24/В-96, 309219-24/В-96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Сертаконазол-Фармекс, </w:t>
            </w:r>
            <w:r>
              <w:rPr>
                <w:b/>
              </w:rPr>
              <w:t>песарії по 300 мг, по 1 песарію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309218-24/В-96, 309219-24/В-96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Сертаконазол-Фармекс, </w:t>
            </w:r>
            <w:r>
              <w:rPr>
                <w:b/>
              </w:rPr>
              <w:t>песарії по 300 мг, по 1 песарію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</w:t>
            </w:r>
            <w:r>
              <w:rPr>
                <w:b/>
              </w:rPr>
              <w:t>нкою, по 25 мг або по 50 мг, або по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оболонкою, по 25 мг або по 50 мг, або по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Сертралофт 25, Се</w:t>
            </w:r>
            <w:r>
              <w:rPr>
                <w:b/>
                <w:caps/>
              </w:rPr>
              <w:t xml:space="preserve">ртралофт 50, Сертралофт 100, </w:t>
            </w:r>
            <w:r>
              <w:rPr>
                <w:b/>
              </w:rPr>
              <w:t>таблетки, вкриті оболонкою, по 25 мг або по 50 мг, або по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 або по 50 мг, або по 100 мг; по 10 таблеток у блістері; по 3 блістери у картонній коробці; по 10 таблеток у блістері; по 3 блістери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 або по 50 мг, або по 100 мг; по 10 таблеток у блістері; по 3 блістери у картонній коробці; по 10 таблеток у блістері; по 3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</w:t>
            </w:r>
            <w:r>
              <w:rPr>
                <w:b/>
              </w:rPr>
              <w:t>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 або по 50 мг, або по 100 мг; по 10 таблеток у блістері; по 3 блістери у картонній коробці; по 1</w:t>
            </w:r>
            <w:r>
              <w:rPr>
                <w:b/>
              </w:rPr>
              <w:t>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 або по 50 мг, або по 100 мг; по 10 таблеток у бліст</w:t>
            </w:r>
            <w:r>
              <w:rPr>
                <w:b/>
              </w:rPr>
              <w:t>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 або по 50 мг, або по 100 мг; по 10 таб</w:t>
            </w:r>
            <w:r>
              <w:rPr>
                <w:b/>
              </w:rPr>
              <w:t>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309196-24/В-138, 309199-24/В-138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 xml:space="preserve">таблетки, вкриті оболонкою, по 25 мг </w:t>
            </w:r>
            <w:r>
              <w:rPr>
                <w:b/>
              </w:rPr>
              <w:t>або по 50 мг, або по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</w:t>
            </w:r>
            <w:r>
              <w:rPr>
                <w:b/>
              </w:rPr>
              <w:t>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305759-23/З-121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 xml:space="preserve">порошок для інгаляцій, дозований, </w:t>
            </w:r>
            <w:r>
              <w:rPr>
                <w:b/>
              </w:rPr>
              <w:t>по 80 мкг/4,5 мкг/доза; по 60 доз або по 120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305759-23/З-121 від 27.11.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по 60 доз або по 120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305759-23/З-121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</w:t>
            </w:r>
            <w:r>
              <w:rPr>
                <w:b/>
              </w:rPr>
              <w:t>о 60 доз або по 120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306024-23/З-140 від </w:t>
            </w:r>
            <w:r>
              <w:rPr>
                <w:b/>
              </w:rPr>
              <w:t>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306024-23/З-140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</w:t>
            </w:r>
            <w:r>
              <w:rPr>
                <w:b/>
              </w:rPr>
              <w:t>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306024-23/З-140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305981-23/З-143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 xml:space="preserve">порошок для інгаляцій, дозований, по 160 мкг/4,5 мкг/доза; по 60 доз або по 120 доз у пластиковому інгаляторі; по </w:t>
            </w:r>
            <w:r>
              <w:rPr>
                <w:b/>
              </w:rPr>
              <w:t>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305981-23/З-143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</w:t>
            </w:r>
            <w:r>
              <w:rPr>
                <w:b/>
              </w:rPr>
              <w:t>я інгаляцій, дозований, по 160 мкг/4,5 мкг/доза; по 60 доз або по 120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305981-23/З-143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або по 120 доз у пластиковому інгаляторі; по 1 інгалятору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302408-23/З-123, 302409-23/З-123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СИНФЛОР</w:t>
            </w:r>
            <w:r>
              <w:rPr>
                <w:b/>
                <w:caps/>
              </w:rPr>
              <w:t xml:space="preserve">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</w:t>
            </w:r>
            <w:r>
              <w:rPr>
                <w:b/>
              </w:rPr>
              <w:t>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</w:t>
            </w:r>
            <w:r>
              <w:rPr>
                <w:b/>
              </w:rPr>
              <w:t>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</w:t>
            </w:r>
            <w:r>
              <w:rPr>
                <w:b/>
              </w:rPr>
              <w:t>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</w:t>
            </w:r>
            <w:r>
              <w:rPr>
                <w:b/>
              </w:rPr>
              <w:t xml:space="preserve">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302408-23/З-123, 302409-23/З-123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</w:t>
            </w:r>
            <w:r>
              <w:rPr>
                <w:b/>
                <w:caps/>
              </w:rPr>
              <w:t xml:space="preserve">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</w:t>
            </w:r>
            <w:r>
              <w:rPr>
                <w:b/>
              </w:rPr>
              <w:t>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</w:t>
            </w:r>
            <w:r>
              <w:rPr>
                <w:b/>
              </w:rPr>
              <w:t>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суспензіі для ін’єкційу мул</w:t>
            </w:r>
            <w:r>
              <w:rPr>
                <w:b/>
              </w:rPr>
              <w:t>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302408-23/З-123, 302409-23/З-1</w:t>
            </w:r>
            <w:r>
              <w:rPr>
                <w:b/>
              </w:rPr>
              <w:t>23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</w:t>
            </w:r>
            <w:r>
              <w:rPr>
                <w:b/>
              </w:rPr>
              <w:t>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</w:t>
            </w:r>
            <w:r>
              <w:rPr>
                <w:b/>
              </w:rPr>
              <w:t>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</w:t>
            </w:r>
            <w:r>
              <w:rPr>
                <w:b/>
              </w:rPr>
              <w:t>оробці; по 1 дозі (0,5 мл) суспензії для ін’єкцій у монодозовому скляному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ГлаксоСмітКляйн </w:t>
            </w:r>
            <w:r>
              <w:rPr>
                <w:b/>
              </w:rPr>
              <w:t>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305809-23/В-137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таблетки, вкриті плівков</w:t>
            </w:r>
            <w:r>
              <w:rPr>
                <w:b/>
              </w:rPr>
              <w:t>ою оболонкою,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</w:t>
            </w:r>
            <w:r>
              <w:rPr>
                <w:b/>
              </w:rPr>
              <w:t>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305809-23/В-137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таблетки, вкриті плівковою оболонкою, по 5</w:t>
            </w:r>
            <w:r>
              <w:rPr>
                <w:b/>
              </w:rPr>
              <w:t>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305809-23/В-137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</w:t>
            </w:r>
            <w:r>
              <w:rPr>
                <w:b/>
              </w:rPr>
              <w:t>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305809-23/В-137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оболонкою,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</w:t>
            </w:r>
            <w:r>
              <w:rPr>
                <w:b/>
              </w:rPr>
              <w:t>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305809-23/В-137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таблетки, вкриті плівковою оболонкою, по</w:t>
            </w:r>
            <w:r>
              <w:rPr>
                <w:b/>
              </w:rPr>
              <w:t xml:space="preserve">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</w:t>
            </w:r>
            <w:r>
              <w:rPr>
                <w:b/>
              </w:rPr>
              <w:t>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305809-23/В-137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</w:t>
            </w:r>
            <w:r>
              <w:rPr>
                <w:b/>
              </w:rPr>
              <w:t>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305810-23/В-137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 жувальні по</w:t>
            </w:r>
            <w:r>
              <w:rPr>
                <w:b/>
              </w:rPr>
              <w:t xml:space="preserve">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305810-23/В-137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 жувальні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</w:t>
            </w:r>
            <w:r>
              <w:rPr>
                <w:b/>
              </w:rPr>
              <w:t>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305810-23/В-137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 жувальні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</w:t>
            </w:r>
            <w:r>
              <w:rPr>
                <w:b/>
              </w:rPr>
              <w:t>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305810-23/В-137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 жувальні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305810-23/В-137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 жувальні по 50 мг; по 100 мг;</w:t>
            </w:r>
            <w:r>
              <w:rPr>
                <w:b/>
              </w:rPr>
              <w:br/>
              <w:t>по 1 таблетці у бліст</w:t>
            </w:r>
            <w:r>
              <w:rPr>
                <w:b/>
              </w:rPr>
              <w:t xml:space="preserve">ері, по 1 блістеру в пачці; </w:t>
            </w:r>
            <w:r>
              <w:rPr>
                <w:b/>
              </w:rPr>
              <w:br/>
              <w:t>по 4 таблетки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305810-23/В-137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Сілдекс, </w:t>
            </w:r>
            <w:r>
              <w:rPr>
                <w:b/>
              </w:rPr>
              <w:t>таблетки жувальні по 50 мг; по 100 мг;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блістері, по 1 блі</w:t>
            </w:r>
            <w:r>
              <w:rPr>
                <w:b/>
              </w:rPr>
              <w:t>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307150</w:t>
            </w:r>
            <w:r>
              <w:rPr>
                <w:b/>
              </w:rPr>
              <w:t>-23/З-97, 307151-23/З-97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мг,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307150-23/З-97, 307151-23/З-97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мг, по 30 таблеток у блістері; по 1 або 3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307150-23/З-97, 307151-23/З-97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мг,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292100-23/З-84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Сімулект®,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</w:t>
            </w:r>
            <w:r>
              <w:rPr>
                <w:b/>
              </w:rPr>
              <w:t>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292100-23/З-84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Сімулект®,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292100-23/З-84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Сімулект®, </w:t>
            </w:r>
            <w:r>
              <w:rPr>
                <w:b/>
              </w:rPr>
              <w:t xml:space="preserve">ліофілізат для розчину для ін'єкцій/інфузій, по 20 мг; 1 флакон з ліофілізатом у комплекті </w:t>
            </w:r>
            <w:r>
              <w:rPr>
                <w:b/>
              </w:rPr>
              <w:t>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</w:t>
            </w:r>
            <w:r>
              <w:rPr>
                <w:b/>
              </w:rPr>
              <w:t>83563-22/З-98, 286138-22/З-128, 286139-22/З-128, 304411-23/З-128, 304412-23/З-128, 304413-23/З-128, 304414-23/З-128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</w:t>
            </w:r>
            <w:r>
              <w:rPr>
                <w:b/>
              </w:rPr>
              <w:t>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</w:t>
            </w:r>
            <w:r>
              <w:rPr>
                <w:b/>
              </w:rPr>
              <w:t>39-22/З-128, 304411-23/З-128, 304412-23/З-128, 304413-23/З-128, 304414-23/З-128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286139-22/З-128</w:t>
            </w:r>
            <w:r>
              <w:rPr>
                <w:b/>
              </w:rPr>
              <w:t>, 304411-23/З-128, 304412-23/З-128, 304413-23/З-128, 304414-23/З-128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286139-22/З-128, 304</w:t>
            </w:r>
            <w:r>
              <w:rPr>
                <w:b/>
              </w:rPr>
              <w:t>411-23/З-128, 304412-23/З-128, 304413-23/З-128, 304414-23/З-128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286139-22/З-128, 304411-23/З-128, 304412-23/З-128, 30441</w:t>
            </w:r>
            <w:r>
              <w:rPr>
                <w:b/>
              </w:rPr>
              <w:t>3-23/З-128, 304414-23/З-128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</w:t>
            </w:r>
            <w:r>
              <w:rPr>
                <w:b/>
              </w:rPr>
              <w:t>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286139-22/З-128, 304411-23/З-128, 304412-23/З-128, 304413-23/З-128,</w:t>
            </w:r>
            <w:r>
              <w:rPr>
                <w:b/>
              </w:rPr>
              <w:t xml:space="preserve"> 304414-23/З-128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</w:t>
            </w:r>
            <w:r>
              <w:rPr>
                <w:b/>
              </w:rPr>
              <w:t>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</w:t>
            </w:r>
            <w:r>
              <w:t xml:space="preserve">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286139-22/З-128, 304411-23/З-128, 304412-23/З-128, 304413-23/З-128, 3044</w:t>
            </w:r>
            <w:r>
              <w:rPr>
                <w:b/>
              </w:rPr>
              <w:t>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</w:t>
            </w:r>
            <w:r>
              <w:rPr>
                <w:b/>
              </w:rPr>
              <w:t>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286139-22/З-128, 304411-23/З-128, 304412-23/З-128, 304413-23/З-128, 304414-23/З-12</w:t>
            </w:r>
            <w:r>
              <w:rPr>
                <w:b/>
              </w:rPr>
              <w:t>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283562-22/З-98, 283563-22/З-98, 286138-22/З-128, 286139-22/З-128, 304411-23/З-128, 304412-23/З-128, 304413-23/З-128,</w:t>
            </w:r>
            <w:r>
              <w:rPr>
                <w:b/>
              </w:rPr>
              <w:t xml:space="preserve"> 304414-23/З-128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Берінгер Інгельхайм Інтернешн</w:t>
            </w:r>
            <w:r>
              <w:rPr>
                <w:b/>
              </w:rPr>
              <w:t>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309231-24/В-45, 309235-24/В-45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Слабіла</w:t>
            </w:r>
            <w:r>
              <w:rPr>
                <w:b/>
                <w:caps/>
              </w:rPr>
              <w:t xml:space="preserve">кс-Здоров'я, </w:t>
            </w:r>
            <w:r>
              <w:rPr>
                <w:b/>
              </w:rPr>
              <w:t>краплі оральні, 7,5 мг/мл, по 15 мл або 30 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309231-24/В-45, 309235-24/В-45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Слабілакс-Здоров'я, </w:t>
            </w:r>
            <w:r>
              <w:rPr>
                <w:b/>
              </w:rPr>
              <w:t>краплі оральні, 7,5 мг/мл, по 15 мл або 30 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309231-24/В-45, 309235-24/В-45 від 29.01.2</w:t>
            </w:r>
            <w:r>
              <w:rPr>
                <w:b/>
              </w:rPr>
              <w:t>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Слабілакс-Здоров'я, </w:t>
            </w:r>
            <w:r>
              <w:rPr>
                <w:b/>
              </w:rPr>
              <w:t>краплі оральні, 7,5 мг/мл, по 15 мл або 30 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307906-23/З-140, 307907-23/З-140, 307908-23/З-140, 307911-23/З-140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 xml:space="preserve">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307906-23/З-140, 307907-23/З-140, </w:t>
            </w:r>
            <w:r>
              <w:rPr>
                <w:b/>
              </w:rPr>
              <w:t>307908-23/З-140, 307911-23/З-140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</w:t>
            </w:r>
            <w:r>
              <w:rPr>
                <w:b/>
              </w:rPr>
              <w:t xml:space="preserve">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307906-23/З-140, 307907-23/З-140, 307908-23/З-140, 307911-23/З-140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</w:t>
            </w:r>
            <w:r>
              <w:rPr>
                <w:b/>
              </w:rPr>
              <w:t>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302558-23/З-134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</w:t>
            </w:r>
            <w:r>
              <w:rPr>
                <w:b/>
              </w:rPr>
              <w:t>овою мірною ложкою та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302558-23/З-134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</w:t>
            </w:r>
            <w:r>
              <w:rPr>
                <w:b/>
              </w:rPr>
              <w:t>асовою мірною ложкою та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302558-23/З-134 від 05.</w:t>
            </w:r>
            <w:r>
              <w:rPr>
                <w:b/>
              </w:rPr>
              <w:t>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</w:t>
            </w:r>
            <w:r>
              <w:rPr>
                <w:b/>
              </w:rPr>
              <w:t>рануляту у флаконі з пластмасовою мірною ложкою та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292804-23/З-06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Софген-Л, </w:t>
            </w:r>
            <w:r>
              <w:rPr>
                <w:b/>
              </w:rPr>
              <w:t>таблетки, вкриті плівковою оболонкою, по 90 мг ледіпасвіру та 400 мг софосбувіру; по 28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</w:t>
            </w:r>
            <w:r>
              <w:rPr>
                <w:b/>
              </w:rPr>
              <w:t>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292804-23/З-06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Софген-Л, </w:t>
            </w:r>
            <w:r>
              <w:rPr>
                <w:b/>
              </w:rPr>
              <w:t>таблетки, вкриті плівковою оболонкою, по 90 мг ледіпас</w:t>
            </w:r>
            <w:r>
              <w:rPr>
                <w:b/>
              </w:rPr>
              <w:t>віру та 400 мг софосбувіру; по 28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92804-23/З-06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Софген-Л, </w:t>
            </w:r>
            <w:r>
              <w:rPr>
                <w:b/>
              </w:rPr>
              <w:t>таблетки, вкриті плівковою оболонкою, по 90 мг ледіпасвіру та 400 мг софосбувіру; по 28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306926-23/З-123, 306927-23/З-123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Спазго, </w:t>
            </w:r>
            <w:r>
              <w:rPr>
                <w:b/>
              </w:rPr>
              <w:t>таблетки; по 10 та</w:t>
            </w:r>
            <w:r>
              <w:rPr>
                <w:b/>
              </w:rPr>
              <w:t>блеток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306926-23/З-123, 306927-23/З-123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Спазго, </w:t>
            </w:r>
            <w:r>
              <w:rPr>
                <w:b/>
              </w:rPr>
              <w:t>таблетки; по 10 таблеток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</w:t>
            </w:r>
            <w:r>
              <w:rPr>
                <w:b/>
              </w:rPr>
              <w:t>926-23/З-123, 306927-23/З-123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Спазго, </w:t>
            </w:r>
            <w:r>
              <w:rPr>
                <w:b/>
              </w:rPr>
              <w:t>таблетки; по 10 таблеток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306986-23/В-144, 311098-24/В-144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 ДУО, </w:t>
            </w:r>
            <w:r>
              <w:rPr>
                <w:b/>
              </w:rPr>
              <w:t>таблетки; по 10 таблеток у блістері; по 1 або по 2, або по 5 блістерів у карто</w:t>
            </w:r>
            <w:r>
              <w:rPr>
                <w:b/>
              </w:rPr>
              <w:t>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306986-23/В-144, 311098-2</w:t>
            </w:r>
            <w:r>
              <w:rPr>
                <w:b/>
              </w:rPr>
              <w:t>4/В-144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 ДУО, </w:t>
            </w:r>
            <w:r>
              <w:rPr>
                <w:b/>
              </w:rPr>
              <w:t>таблетки; по 10 таблеток у блістері; по 1 або по 2, або по 5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</w:t>
            </w:r>
            <w:r>
              <w:rPr>
                <w:b/>
              </w:rPr>
              <w:t>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306986-23/В-144, 311098-24/В-144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Спазмал</w:t>
            </w:r>
            <w:r>
              <w:rPr>
                <w:b/>
                <w:caps/>
              </w:rPr>
              <w:t xml:space="preserve">гон ДУО, </w:t>
            </w:r>
            <w:r>
              <w:rPr>
                <w:b/>
              </w:rPr>
              <w:t>таблетки; по 10 таблеток у блістері; по 1 або по 2, або по 5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260136-21/З-130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 ОРО, </w:t>
            </w:r>
            <w:r>
              <w:rPr>
                <w:b/>
              </w:rPr>
              <w:t>таблетки,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260136-21/З-130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 ОРО, </w:t>
            </w:r>
            <w:r>
              <w:rPr>
                <w:b/>
              </w:rPr>
              <w:t xml:space="preserve">таблетки, по 10 таблеток у блістері; по 2 </w:t>
            </w:r>
            <w:r>
              <w:rPr>
                <w:b/>
              </w:rPr>
              <w:t>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260136-21/З-130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 xml:space="preserve">ПАЗМОВАКС ОРО, </w:t>
            </w:r>
            <w:r>
              <w:rPr>
                <w:b/>
              </w:rPr>
              <w:t>таблетки,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305189-23/В</w:t>
            </w:r>
            <w:r>
              <w:rPr>
                <w:b/>
              </w:rPr>
              <w:t>-61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305189-23/В-61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флаконах, по 1 л, 5 л у пляшках скляних, по 1 л, 5 л,</w:t>
            </w:r>
            <w:r>
              <w:rPr>
                <w:b/>
              </w:rPr>
              <w:t xml:space="preserve">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305189-23/В-61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299356-23/В-60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(субстанція) у спеціально обладнаних цистернах для фармацевтичного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299356-23/В-60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(субстанція) у спе</w:t>
            </w:r>
            <w:r>
              <w:rPr>
                <w:b/>
              </w:rPr>
              <w:t>ціально обладнаних цистернах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299356-23/В-60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(субстанція) у спеціально обладнаних цистернах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299515-23/В-60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(субстанція) у спеціально обладнаних цистернах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299515-23/В-60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96 %, </w:t>
            </w:r>
            <w:r>
              <w:rPr>
                <w:b/>
              </w:rPr>
              <w:t>розчин (субстанція) у спеціально обладнаних цистернах для фа</w:t>
            </w:r>
            <w:r>
              <w:rPr>
                <w:b/>
              </w:rPr>
              <w:t>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299515-23/В-60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 xml:space="preserve">ПИРТ ЕТИЛОВИЙ 96 %, </w:t>
            </w:r>
            <w:r>
              <w:rPr>
                <w:b/>
              </w:rPr>
              <w:t>розчин (субстанція) у спеціально обладнаних цистернах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302080-23/З-98, 302081-23/З-98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Стилен,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</w:t>
            </w:r>
            <w:r>
              <w:rPr>
                <w:b/>
              </w:rPr>
              <w:t>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302080-23/З-98, 302081-23/З-98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Стилен, </w:t>
            </w:r>
            <w:r>
              <w:rPr>
                <w:b/>
              </w:rPr>
              <w:t>таблетки, вкриті плівковою оболонкою, по 60 мг; по 30 таблеток у конте</w:t>
            </w:r>
            <w:r>
              <w:rPr>
                <w:b/>
              </w:rPr>
              <w:t>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302080-23/З-98, 302081-23/З-98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Стилен,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273619-22/З-96, 301194-23/З-96, 303878-23/З-96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Стимулотон®, </w:t>
            </w:r>
            <w:r>
              <w:rPr>
                <w:b/>
              </w:rPr>
              <w:t>таблетки, вкриті оболонкою, по 50 мг, по 10 таблеток у блістері; по 3 блістери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273619-22/З-96, 301194-23/З-96, 303878-23/З-96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Стимулотон®,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оболонкою, по 50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273619-22/З-96, 301194-23/З-96, 303878-23/З-96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Стимулотон®, </w:t>
            </w:r>
            <w:r>
              <w:rPr>
                <w:b/>
              </w:rPr>
              <w:t>таблетки, вкриті оболонкою, по 50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ЗАТ Фармацевтичний завод Е</w:t>
            </w:r>
            <w:r>
              <w:rPr>
                <w:b/>
              </w:rPr>
              <w:t>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309890-24/В-61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</w:t>
            </w:r>
            <w:r>
              <w:rPr>
                <w:b/>
              </w:rPr>
              <w:t>мінієвій; по 1 тубі в пачці з картону; по 25 г у тубах алюмінієвих; по 25 г у контейнерах; по 25 г або по 40 г у тубах ламінатних; по 25 г або по 40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</w:t>
            </w:r>
            <w:r>
              <w:rPr>
                <w:b/>
              </w:rPr>
              <w:t>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309890-24/В-61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</w:t>
            </w:r>
            <w:r>
              <w:rPr>
                <w:b/>
              </w:rPr>
              <w:t>ці з картону; по 25 г у тубах алюмінієвих; по 25 г у контейнерах; по 25 г або по 40 г у тубах ламінатних; по 25 г або по 40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309890-24/В-61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</w:t>
            </w:r>
            <w:r>
              <w:rPr>
                <w:b/>
              </w:rPr>
              <w:t>ці з картону; по 25 г у тубах алюмінієвих; по 25 г у контейнерах; по 25 г або по 40 г у тубах ламінатних; по 25 г або по 40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309891-24/В-61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</w:t>
            </w:r>
            <w:r>
              <w:rPr>
                <w:b/>
              </w:rPr>
              <w:t xml:space="preserve"> пачці з картону; по 25 г у тубах алюмінієвих; по 25 г у контейнерах; по 25 г або по 40 г у тубах ламінатних; по 25 г або по 40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309891-24/В-61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</w:t>
            </w:r>
            <w:r>
              <w:rPr>
                <w:b/>
              </w:rPr>
              <w:t xml:space="preserve"> тубах алюмінієвих; по 25 г у контейнерах; по 25 г або по 40 г у тубах ламінатних; по 25 г або по 40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</w:t>
            </w:r>
            <w:r>
              <w:rPr>
                <w:b/>
              </w:rPr>
              <w:t>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309891-24/В-61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 т</w:t>
            </w:r>
            <w:r>
              <w:rPr>
                <w:b/>
              </w:rPr>
              <w:t>убах алюмінієвих; по 25 г у контейнерах; по 25 г або по 40 г у тубах ламінатних; по 25 г або по 40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</w:t>
            </w:r>
            <w:r>
              <w:rPr>
                <w:b/>
              </w:rPr>
              <w:t xml:space="preserve">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302842-23/З-132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302842-23/З-132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</w:t>
            </w:r>
            <w:r>
              <w:rPr>
                <w:b/>
              </w:rPr>
              <w:t>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302842-23/З-132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305412-23/З-145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мг; </w:t>
            </w:r>
            <w:r>
              <w:rPr>
                <w:b/>
              </w:rPr>
              <w:br/>
              <w:t xml:space="preserve">порошок </w:t>
            </w:r>
            <w:r>
              <w:rPr>
                <w:b/>
              </w:rPr>
              <w:t xml:space="preserve">для розчину для ін'єкцій, 1000 мг/500 мг; </w:t>
            </w:r>
            <w:r>
              <w:rPr>
                <w:b/>
              </w:rPr>
              <w:br/>
              <w:t xml:space="preserve">для дозування 500 мг/250 мг: 1 флакон (на 10 мл) з порошком у картонній коробці; </w:t>
            </w:r>
            <w:r>
              <w:rPr>
                <w:b/>
              </w:rPr>
              <w:br/>
              <w:t>для дозування 1000 мг/500 мг: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305412-23/З-145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мг; 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 xml:space="preserve">орошок для розчину для ін'єкцій, 1000 мг/500 мг; </w:t>
            </w:r>
            <w:r>
              <w:rPr>
                <w:b/>
              </w:rPr>
              <w:br/>
              <w:t xml:space="preserve">для дозування 500 мг/250 мг: 1 флакон (на 10 мл) з порошком у картонній коробці; </w:t>
            </w:r>
            <w:r>
              <w:rPr>
                <w:b/>
              </w:rPr>
              <w:br/>
              <w:t>для дозування 1000 мг/500 мг: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305412-23/З-145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>порошок для розчину</w:t>
            </w:r>
            <w:r>
              <w:rPr>
                <w:b/>
              </w:rPr>
              <w:t xml:space="preserve"> для ін'єкцій, 500 мг/250 мг; </w:t>
            </w:r>
            <w:r>
              <w:rPr>
                <w:b/>
              </w:rPr>
              <w:br/>
              <w:t xml:space="preserve">порошок для розчину для ін'єкцій, 1000 мг/500 мг; </w:t>
            </w:r>
            <w:r>
              <w:rPr>
                <w:b/>
              </w:rPr>
              <w:br/>
              <w:t xml:space="preserve">для дозування 500 мг/250 мг: 1 флакон (на 10 мл) з порошком у картонній коробці; </w:t>
            </w:r>
            <w:r>
              <w:rPr>
                <w:b/>
              </w:rPr>
              <w:br/>
              <w:t>для дозування 1000 мг/500 мг: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305412-23/З-145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мг; </w:t>
            </w:r>
            <w:r>
              <w:rPr>
                <w:b/>
              </w:rPr>
              <w:br/>
              <w:t xml:space="preserve">порошок для розчину для ін'єкцій, 1000 мг/500 мг; </w:t>
            </w:r>
            <w:r>
              <w:rPr>
                <w:b/>
              </w:rPr>
              <w:br/>
              <w:t xml:space="preserve">для дозування 500 мг/250 мг: 1 флакон (на 10 мл) з порошком у картонній коробці; </w:t>
            </w:r>
            <w:r>
              <w:rPr>
                <w:b/>
              </w:rPr>
              <w:br/>
              <w:t>для дозування 1000 мг/500 мг: 1 флакон (на 20 мл) з по</w:t>
            </w:r>
            <w:r>
              <w:rPr>
                <w:b/>
              </w:rPr>
              <w:t>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305412-23/З-145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мг; </w:t>
            </w:r>
            <w:r>
              <w:rPr>
                <w:b/>
              </w:rPr>
              <w:br/>
              <w:t xml:space="preserve">порошок для розчину для ін'єкцій, 1000 мг/500 мг; </w:t>
            </w:r>
            <w:r>
              <w:rPr>
                <w:b/>
              </w:rPr>
              <w:br/>
              <w:t xml:space="preserve">для дозування 500 мг/250 мг: 1 флакон (на 10 мл) з порошком у картонній коробці; </w:t>
            </w:r>
            <w:r>
              <w:rPr>
                <w:b/>
              </w:rPr>
              <w:br/>
              <w:t>для дозування 1000 мг/500 мг: 1 флакон (на 20 м</w:t>
            </w:r>
            <w:r>
              <w:rPr>
                <w:b/>
              </w:rPr>
              <w:t>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305412-23/З-145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мг; </w:t>
            </w:r>
            <w:r>
              <w:rPr>
                <w:b/>
              </w:rPr>
              <w:br/>
              <w:t xml:space="preserve">порошок для розчину для ін'єкцій, 1000 мг/500 мг; </w:t>
            </w:r>
            <w:r>
              <w:rPr>
                <w:b/>
              </w:rPr>
              <w:br/>
              <w:t xml:space="preserve">для дозування 500 мг/250 мг: 1 флакон (на 10 мл) з порошком у картонній коробці; </w:t>
            </w:r>
            <w:r>
              <w:rPr>
                <w:b/>
              </w:rPr>
              <w:br/>
              <w:t>для дозування 1</w:t>
            </w:r>
            <w:r>
              <w:rPr>
                <w:b/>
              </w:rPr>
              <w:t>000 мг/500 мг: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302556-23/З-142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Сульфасалазин, </w:t>
            </w:r>
            <w:r>
              <w:rPr>
                <w:b/>
              </w:rPr>
              <w:t>таблетки, вкриті плівковою оболонкою, по 500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302556-23/З-142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Сульфасалазин, </w:t>
            </w:r>
            <w:r>
              <w:rPr>
                <w:b/>
              </w:rPr>
              <w:t>таблетки, вкриті плівковою оболонкою, по 500 мг; по 10 таблеток у блістері; по 5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302556-23/З-142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Сульфаса</w:t>
            </w: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таблетки, вкриті плівковою оболонкою, по 500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292458-23/В-139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СУЛЬФОКАЇН, </w:t>
            </w:r>
            <w:r>
              <w:rPr>
                <w:b/>
              </w:rPr>
              <w:t>розчин для ін'єкцій, 100 мг/мл</w:t>
            </w:r>
            <w:r>
              <w:rPr>
                <w:b/>
              </w:rPr>
              <w:br/>
              <w:t>по 2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292458-23/В-139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СУЛЬФОКАЇН, </w:t>
            </w:r>
            <w:r>
              <w:rPr>
                <w:b/>
              </w:rPr>
              <w:t>розчин для ін'єкцій, 100 мг/мл</w:t>
            </w:r>
            <w:r>
              <w:rPr>
                <w:b/>
              </w:rPr>
              <w:br/>
              <w:t>по 2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292458-23/В-139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СУЛЬФОКАЇН, </w:t>
            </w:r>
            <w:r>
              <w:rPr>
                <w:b/>
              </w:rPr>
              <w:t>розчин для ін'єкцій, 100 мг/мл</w:t>
            </w:r>
            <w:r>
              <w:rPr>
                <w:b/>
              </w:rPr>
              <w:br/>
              <w:t xml:space="preserve">по 2 мл в ампулі; </w:t>
            </w:r>
            <w:r>
              <w:rPr>
                <w:b/>
              </w:rPr>
              <w:t>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мг, або 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 xml:space="preserve">таблетки, вкриті оболонкою, по 25 мг або 50 мг, або </w:t>
            </w:r>
            <w:r>
              <w:rPr>
                <w:b/>
              </w:rPr>
              <w:t>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мг, або 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мг, або 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мг, а</w:t>
            </w:r>
            <w:r>
              <w:rPr>
                <w:b/>
              </w:rPr>
              <w:t>бо 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мг, або 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мг, або 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</w:t>
            </w:r>
            <w:r>
              <w:rPr>
                <w:b/>
              </w:rPr>
              <w:t>, або 100 мг; по 1 таблетці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306183-23/В-138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Супервіга 25, Супервіга 50, Супервіга 100, </w:t>
            </w:r>
            <w:r>
              <w:rPr>
                <w:b/>
              </w:rPr>
              <w:t>таблетки, вкриті оболонкою, по 25 мг або 50 мг, або 100 мг; по 1 таблетці у блістері; по 1 або 4 блістери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308800-24/В-132, 308801-24/В-132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Таклор®, </w:t>
            </w:r>
            <w:r>
              <w:rPr>
                <w:b/>
              </w:rPr>
              <w:t xml:space="preserve">таблетки, по 25 мг;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308800-24/В-132, 308801-24/В-132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Таклор®, </w:t>
            </w:r>
            <w:r>
              <w:rPr>
                <w:b/>
              </w:rPr>
              <w:t xml:space="preserve">таблетки, по 25 мг;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308800-24/В-132, 308801-24/В-132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Таклор®, </w:t>
            </w:r>
            <w:r>
              <w:rPr>
                <w:b/>
              </w:rPr>
              <w:t xml:space="preserve">таблетки, по 25 мг; по 10 таблеток у блістері, по </w:t>
            </w:r>
            <w:r>
              <w:rPr>
                <w:b/>
              </w:rPr>
              <w:t xml:space="preserve">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309239-24/В-45, 309242-24/В-45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Тауфон, </w:t>
            </w:r>
            <w:r>
              <w:rPr>
                <w:b/>
              </w:rPr>
              <w:t>краплі очні, 40 мг/мл, по 5 мл у флаконі; по 3 флакони разом з кришкою-крапельницею у пачці з картону; по 10 мл у флаконі;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309239-24/В-45, 309242-24/В-45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Тауфон, </w:t>
            </w:r>
            <w:r>
              <w:rPr>
                <w:b/>
              </w:rPr>
              <w:t>краплі очні, 40 мг/мл, по 5 мл у флаконі; по 3 флакони разом з кришкою-крапельницею у пачці з картону; по 10 мл у флаконі;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</w:t>
            </w:r>
            <w:r>
              <w:rPr>
                <w:b/>
              </w:rPr>
              <w:t>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309239-24/В-45, 309242-24/В-45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Та</w:t>
            </w:r>
            <w:r>
              <w:rPr>
                <w:b/>
                <w:caps/>
              </w:rPr>
              <w:t xml:space="preserve">уфон, </w:t>
            </w:r>
            <w:r>
              <w:rPr>
                <w:b/>
              </w:rPr>
              <w:t>краплі очні, 40 мг/мл, по 5 мл у флаконі; по 3 флакони разом з кришкою-крапельницею у пачці з картону; по 10 мл у флаконі;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</w:t>
            </w:r>
            <w:r>
              <w:rPr>
                <w:b/>
              </w:rPr>
              <w:t>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304520-23/В-97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Тауфон-Дарниця, </w:t>
            </w:r>
            <w:r>
              <w:rPr>
                <w:b/>
              </w:rPr>
              <w:t>крап</w:t>
            </w:r>
            <w:r>
              <w:rPr>
                <w:b/>
              </w:rPr>
              <w:t>лі очні, розчин, 40 мг/мл, по 5 мл або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304520-23/В-97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Тауфон-Дарниця, </w:t>
            </w:r>
            <w:r>
              <w:rPr>
                <w:b/>
              </w:rPr>
              <w:t>краплі очні, розчин, 40 мг/мл, по 5 мл або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304520-23/В-97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Тауфон-Дарниця, </w:t>
            </w:r>
            <w:r>
              <w:rPr>
                <w:b/>
              </w:rPr>
              <w:t>краплі очні, розчин, 40 мг/мл, по 5 мл або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303743-23/З-140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 xml:space="preserve">капсули тверді по 50 мг; по 75 мг; по 120 капсул </w:t>
            </w:r>
            <w:r>
              <w:rPr>
                <w:b/>
              </w:rPr>
              <w:t>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303743-23/З-140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</w:t>
            </w:r>
            <w:r>
              <w:rPr>
                <w:b/>
              </w:rPr>
              <w:t>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303743-23/З-140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307725-23/З-145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</w:t>
            </w:r>
            <w:r>
              <w:rPr>
                <w:b/>
              </w:rPr>
              <w:t>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307725-23/З-145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>таблетки, вкриті плівковою оболонкою, по 25 мг; по 10 таблеток у блістері; по</w:t>
            </w:r>
            <w:r>
              <w:rPr>
                <w:b/>
              </w:rPr>
              <w:t xml:space="preserve">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307725-23/З-145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ТАФ</w:t>
            </w:r>
            <w:r>
              <w:rPr>
                <w:b/>
                <w:caps/>
              </w:rPr>
              <w:t xml:space="preserve">НЕКСТ,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308624-24/В-144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308624-24/В-144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</w:t>
            </w:r>
            <w:r>
              <w:rPr>
                <w:b/>
              </w:rPr>
              <w:t>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308624-24/В-144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308624-24/В-144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308624-24/В-144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</w:t>
            </w:r>
            <w:r>
              <w:rPr>
                <w:b/>
              </w:rPr>
              <w:t xml:space="preserve">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308624-24/В-144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ТЕГР</w:t>
            </w:r>
            <w:r>
              <w:rPr>
                <w:b/>
                <w:caps/>
              </w:rPr>
              <w:t xml:space="preserve">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мг, 40 мг/10 мг, 80 мг/5 мг, 80 </w:t>
            </w:r>
            <w:r>
              <w:rPr>
                <w:b/>
              </w:rPr>
              <w:t>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</w:t>
            </w:r>
            <w:r>
              <w:rPr>
                <w:b/>
              </w:rPr>
              <w:t>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</w:t>
            </w:r>
            <w:r>
              <w:rPr>
                <w:b/>
              </w:rPr>
              <w:t>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</w:t>
            </w:r>
            <w:r>
              <w:rPr>
                <w:b/>
              </w:rPr>
              <w:t>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мг, 40 мг/10 мг, 80 мг/5 мг, 80 мг/10 мг; по 10 таблеток у </w:t>
            </w:r>
            <w:r>
              <w:rPr>
                <w:b/>
              </w:rPr>
              <w:t>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</w:t>
            </w:r>
            <w:r>
              <w:rPr>
                <w:b/>
              </w:rPr>
              <w:t>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</w:t>
            </w:r>
            <w:r>
              <w:rPr>
                <w:b/>
              </w:rPr>
              <w:t xml:space="preserve">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Телдіпі</w:t>
            </w:r>
            <w:r>
              <w:rPr>
                <w:b/>
                <w:caps/>
              </w:rPr>
              <w:t xml:space="preserve">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299956-23/З-137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>Телнор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 по 20 мг або по 40 мг або по 80 мг;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</w:t>
            </w:r>
            <w:r>
              <w:rPr>
                <w:b/>
              </w:rPr>
              <w:t>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>таблетки по 20 мг або по 40 мг або по 80 мг;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05.04.2024 р. </w:t>
            </w:r>
            <w:r>
              <w:rPr>
                <w:b/>
              </w:rPr>
              <w:t>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по 40 мг або по 80 мг; по 10 таблеток у блістері, по 1 або 3 </w:t>
            </w:r>
            <w:r>
              <w:rPr>
                <w:b/>
              </w:rPr>
              <w:t>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>таблетки по 20 мг або по 40 мг або по 80 мг;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>таблетки по 20 мг або по 40 мг або по 80 мг;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>таблетки по 20 мг або по 40 мг або по 80 мг; по 10 таблеток у бл</w:t>
            </w:r>
            <w:r>
              <w:rPr>
                <w:b/>
              </w:rPr>
              <w:t>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>таблетки по 20 мг або по 40 мг або по 80 мг;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>таблетки по 20 мг або по 40 мг або по 80 мг; 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291526-23/З-39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по 40 мг або по 80 мг; </w:t>
            </w:r>
            <w:r>
              <w:rPr>
                <w:b/>
              </w:rPr>
              <w:t>по 10 таблеток у блістері,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</w:t>
            </w:r>
            <w:r>
              <w:rPr>
                <w:b/>
              </w:rPr>
              <w:t>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</w:t>
            </w:r>
            <w:r>
              <w:rPr>
                <w:b/>
              </w:rPr>
              <w:t xml:space="preserve">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</w:t>
            </w:r>
            <w:r>
              <w:rPr>
                <w:b/>
              </w:rPr>
              <w:t xml:space="preserve">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>капсули по 140 мг або по 180 мг, а</w:t>
            </w:r>
            <w:r>
              <w:rPr>
                <w:b/>
              </w:rPr>
              <w:t xml:space="preserve">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</w:t>
            </w:r>
            <w:r>
              <w:rPr>
                <w:b/>
              </w:rPr>
              <w:t xml:space="preserve">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</w:t>
            </w:r>
            <w:r>
              <w:rPr>
                <w:b/>
              </w:rPr>
              <w:t xml:space="preserve">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</w:t>
            </w:r>
            <w:r>
              <w:rPr>
                <w:b/>
              </w:rPr>
              <w:t xml:space="preserve">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</w:t>
            </w:r>
            <w:r>
              <w:rPr>
                <w:b/>
              </w:rPr>
              <w:t>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</w:t>
            </w:r>
            <w:r>
              <w:rPr>
                <w:b/>
              </w:rPr>
              <w:t xml:space="preserve">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</w:t>
            </w:r>
            <w:r>
              <w:rPr>
                <w:b/>
              </w:rPr>
              <w:t xml:space="preserve">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</w:t>
            </w:r>
            <w:r>
              <w:rPr>
                <w:b/>
              </w:rPr>
              <w:t xml:space="preserve">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304821-23/З-28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 або по 20 мг, або по 100 мг по 5 або 20 капсул у флаконі; по 1 флакону в пачці; </w:t>
            </w:r>
            <w:r>
              <w:rPr>
                <w:b/>
              </w:rPr>
              <w:br/>
              <w:t xml:space="preserve">капсули по 140 мг або по 180 мг, або по 250 мг по 5 капсул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307787-23/В-28</w:t>
            </w:r>
            <w:r>
              <w:rPr>
                <w:b/>
              </w:rPr>
              <w:t>, 307788-23/В-28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307787-23/В-28, 307788-23/В-28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307787-23/В-28, 307788-23/В-28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300329-23/В-96, 300330-23/В-96, 300331-23/В-96, 300332-23/В-96, 300333-23/В-96, 300334-23/В-96, 300335-23/В-96, 300336-23/В-96, 300337-23/В-96, 300338-23/В-96, 300339-23/В-96, 30</w:t>
            </w:r>
            <w:r>
              <w:rPr>
                <w:b/>
              </w:rPr>
              <w:t>0340-23/В-96, 300341-23/В-96, 300342-23/В-96, 300343-23/В-96, 300344-23/В-96, 300345-23/В-96, 300346-23/В-96, 300347-23/В-96, 300348-23/В-96, 300349-23/В-96, 300350-23/В-96, 300351-23/В-96, 300352-23/В-96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Тівортін®, </w:t>
            </w:r>
            <w:r>
              <w:rPr>
                <w:b/>
              </w:rPr>
              <w:t>розчин для інфузій, 42 мг/мл по 100 мл або по 200 мл у пляшках скляних або полімерних;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300329-23/В-96, 300330-23/В-96, 300331-23/В-96, 300332-23/В-96, 300333-23/В-96, 300334-23/В-96, 300335-23/В-96, 300336-</w:t>
            </w:r>
            <w:r>
              <w:rPr>
                <w:b/>
              </w:rPr>
              <w:t>23/В-96, 300337-23/В-96, 300338-23/В-96, 300339-23/В-96, 300340-23/В-96, 300341-23/В-96, 300342-23/В-96, 300343-23/В-96, 300344-23/В-96, 300345-23/В-96, 300346-23/В-96, 300347-23/В-96, 300348-23/В-96, 300349-23/В-96, 300350-23/В-96, 300351-23/В-96, 300352-</w:t>
            </w:r>
            <w:r>
              <w:rPr>
                <w:b/>
              </w:rPr>
              <w:t>23/В-96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Тівортін®, </w:t>
            </w:r>
            <w:r>
              <w:rPr>
                <w:b/>
              </w:rPr>
              <w:t>розчин для інфузій, 42 мг/мл по 100 мл або по 200 мл у пляшках скляних або полімерних;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300329-23/В-96, 300330-23/В-96, 300331-23/В-96, 300332-23/В-</w:t>
            </w:r>
            <w:r>
              <w:rPr>
                <w:b/>
              </w:rPr>
              <w:t>96, 300333-23/В-96, 300334-23/В-96, 300335-23/В-96, 300336-23/В-96, 300337-23/В-96, 300338-23/В-96, 300339-23/В-96, 300340-23/В-96, 300341-23/В-96, 300342-23/В-96, 300343-23/В-96, 300344-23/В-96, 300345-23/В-96, 300346-23/В-96, 300347-23/В-96, 300348-23/В-</w:t>
            </w:r>
            <w:r>
              <w:rPr>
                <w:b/>
              </w:rPr>
              <w:t>96, 300349-23/В-96, 300350-23/В-96, 300351-23/В-96, 300352-23/В-96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Тівортін®, </w:t>
            </w:r>
            <w:r>
              <w:rPr>
                <w:b/>
              </w:rPr>
              <w:t>розчин для інфузій, 42 мг/мл по 100 мл або по 200 мл у пляшках скляних або полімерних;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307933-23/З-28</w:t>
            </w:r>
            <w:r>
              <w:rPr>
                <w:b/>
              </w:rPr>
              <w:t xml:space="preserve">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307933-23/З-28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307933-23/З-28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309246-24/В-45, 309251-24/В-45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Тіо-Нормік, </w:t>
            </w:r>
            <w:r>
              <w:rPr>
                <w:b/>
              </w:rPr>
              <w:t>розчин для ін'єкцій, 25 мг/мл; по 2 мл в ампулі, по 5 ампул у блістері, по 2 блістери у коробці з картону; по 2 мл в ампулі, по 10 ампул у блістері; по 1 блістеру у коробці з картону, по 4 мл в ампулі, по 5 ампул у блістері; по 2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309246-24/В-45, 309251-24/В-45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Тіо-Нормік, </w:t>
            </w:r>
            <w:r>
              <w:rPr>
                <w:b/>
              </w:rPr>
              <w:t>розчин для ін'єкцій, 25 мг/мл; по 2 мл в ампулі, по 5 ампул у блістері, по 2 блістери у коробці з картону; по 2 мл в ампулі, по 10 ампул у блістері; по 1 блістеру у коробці з картону, по 4 мл в ампулі, по 5 ампул у блістері; по 2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309246-24/В-45, 309251-24/В-45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Тіо-Нормік, </w:t>
            </w:r>
            <w:r>
              <w:rPr>
                <w:b/>
              </w:rPr>
              <w:t>розчин для ін'єкцій, 25 мг/мл; по 2 мл в ампулі, по 5 ампул у блістері, по 2 блістери у коробці з картону; по 2 мл в ампулі, по 10 ампул у блістері; по 1 блістеру у коробці з картону, по 4 мл в ампулі, по 5 ампул у блістері; по 2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299233-23/З-134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299233-23/З-134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299233-23/З-134 </w:t>
            </w:r>
            <w:r>
              <w:rPr>
                <w:b/>
              </w:rPr>
              <w:t>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299233-23/З-13</w:t>
            </w:r>
            <w:r>
              <w:rPr>
                <w:b/>
              </w:rPr>
              <w:t>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299233-23/З-134 </w:t>
            </w:r>
            <w:r>
              <w:rPr>
                <w:b/>
              </w:rPr>
              <w:t>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299233-23/З-134 </w:t>
            </w:r>
            <w:r>
              <w:rPr>
                <w:b/>
              </w:rPr>
              <w:t>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299233-23/З-13</w:t>
            </w:r>
            <w:r>
              <w:rPr>
                <w:b/>
              </w:rPr>
              <w:t>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299233-23/З-134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299233-23/З-134 </w:t>
            </w:r>
            <w:r>
              <w:rPr>
                <w:b/>
              </w:rPr>
              <w:t>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299233-23/З-13</w:t>
            </w:r>
            <w:r>
              <w:rPr>
                <w:b/>
              </w:rPr>
              <w:t>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299233-23/З-134 </w:t>
            </w:r>
            <w:r>
              <w:rPr>
                <w:b/>
              </w:rPr>
              <w:t>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299233-23/З-134 </w:t>
            </w:r>
            <w:r>
              <w:rPr>
                <w:b/>
              </w:rPr>
              <w:t>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309263-24/В-45</w:t>
            </w:r>
            <w:r>
              <w:rPr>
                <w:b/>
              </w:rPr>
              <w:t>, 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309263-24/В-45, 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309263-24/В-45, 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309263-24/В-45, 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309263-24/В-45, 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309263-24/В-45, </w:t>
            </w:r>
            <w:r>
              <w:rPr>
                <w:b/>
              </w:rPr>
              <w:t>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309263-24/В-45, 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309263-24/В-45, 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309263-24/В-45, </w:t>
            </w:r>
            <w:r>
              <w:rPr>
                <w:b/>
              </w:rPr>
              <w:t>309266-24/В-45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 xml:space="preserve">таблетки, вкриті плівковою оболонкою, по 25 мг або 50 мг або 100 мг;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309178-24/В-138, 309179-24/В-138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309178-24/В-138, 309179-24/В-138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309178-24/В-138, 309179-24/В-138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розчин для ін'єкцій, 50 мг/мл;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309191-24/В-13</w:t>
            </w:r>
            <w:r>
              <w:rPr>
                <w:b/>
              </w:rPr>
              <w:t>8, 309193-24/В-138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, </w:t>
            </w:r>
            <w:r>
              <w:rPr>
                <w:b/>
              </w:rPr>
              <w:t>розчин для ін'єкцій, 50 мг/мл;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309191-24/В-138, 309193-24/В-138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, </w:t>
            </w:r>
            <w:r>
              <w:rPr>
                <w:b/>
              </w:rPr>
              <w:t>розчин для ін'єкцій, 50 мг/мл;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309191-24/В-138,</w:t>
            </w:r>
            <w:r>
              <w:rPr>
                <w:b/>
              </w:rPr>
              <w:t xml:space="preserve"> 309193-24/В-138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, </w:t>
            </w:r>
            <w:r>
              <w:rPr>
                <w:b/>
              </w:rPr>
              <w:t>розчин для ін'єкцій, 50 мг/мл;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309267-24/В-45</w:t>
            </w:r>
            <w:r>
              <w:rPr>
                <w:b/>
              </w:rPr>
              <w:t>, 309268-24/В-45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кислота-Здоров'я, </w:t>
            </w:r>
            <w:r>
              <w:rPr>
                <w:b/>
              </w:rPr>
              <w:t>таблетки, вкриті плівковою оболонкою, по 500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309267-24/В-45, 309268-24/В-45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кислота-Здоров'я, </w:t>
            </w:r>
            <w:r>
              <w:rPr>
                <w:b/>
              </w:rPr>
              <w:t>таблетки, вкриті плівковою оболонкою, по 500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309267-24/В-45, 309268-24/В-45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кислота-Здоров'я, </w:t>
            </w:r>
            <w:r>
              <w:rPr>
                <w:b/>
              </w:rPr>
              <w:t>таблетки, вкриті плівковою оболонкою, по 500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302565-23/З-45</w:t>
            </w:r>
            <w:r>
              <w:rPr>
                <w:b/>
              </w:rPr>
              <w:t xml:space="preserve">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304742-23/З-144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20 мг/10 мг/10 мг; по 20 мг/10 мг/5мг; по 20 мг/5 мг/5 мг;</w:t>
            </w:r>
            <w:r>
              <w:rPr>
                <w:b/>
              </w:rPr>
              <w:t xml:space="preserve">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305169-23/В-138, 305170-23/В-138, 305171-23/В-138, 305172-23/В-138, 305173-23/В-138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</w:t>
            </w:r>
            <w:r>
              <w:rPr>
                <w:b/>
              </w:rPr>
              <w:t xml:space="preserve"> 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305169-23/В-138, 305170-23/В-138, 305171-23/В-138, 305172-23/В-138, 305173-23/В-138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</w:t>
            </w:r>
            <w:r>
              <w:rPr>
                <w:b/>
              </w:rPr>
              <w:t xml:space="preserve"> 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305169-23/В-138, 305170-23/В-138, 305171-23/В-138, 305172-23/В-138, 305173-23/В-138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</w:t>
            </w:r>
            <w:r>
              <w:rPr>
                <w:b/>
              </w:rPr>
              <w:t xml:space="preserve"> 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305169-23/В-138, 305170-23/В-138, 305171-23/В-138, 305172-23/В-138, 305173-23/В-138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</w:t>
            </w:r>
            <w:r>
              <w:rPr>
                <w:b/>
              </w:rPr>
              <w:t xml:space="preserve"> 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305169-23/В-138, 305170-23/В-138, 305171-23/В-138, 305172-23/В-138, 305173-23/В-138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</w:t>
            </w:r>
            <w:r>
              <w:rPr>
                <w:b/>
              </w:rPr>
              <w:t xml:space="preserve"> 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305169-23/В-138, 305170-23/В-138, 305171-23/В-138, 305172-23/В-138, 305173-23/В-138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</w:t>
            </w:r>
            <w:r>
              <w:rPr>
                <w:b/>
              </w:rPr>
              <w:t xml:space="preserve"> 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302234-23/В-145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розчин для ін'єкцій, 100 мг/мл;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302234-23/В-145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розчин для ін'єкцій, 100 мг/мл;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302234-23/В-145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розчин для ін'єкцій, 100 мг/мл;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295417-23/З-100, 295805-23/З-143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295417-23/З-100, 295805-23/З-143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295417-23/З-100, 295805-23/З-143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295418-23/З-100, 295821-23/З-143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295418-23/З-100, 295821-23/З-143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295418-23/З-100, 295821-23/З-143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295404-23/З-123, 295809-23/З-143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295404-23/З-123, 295809-23/З-143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295404-23/З-123, 295809-23/З-143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306204-23/З-100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306204-23/З-100 </w:t>
            </w:r>
            <w:r>
              <w:rPr>
                <w:b/>
              </w:rPr>
              <w:t>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 xml:space="preserve">таблетки, вкриті плівковою оболонкою, по 5 мг, по 10 таблеток у блістері, по 3 блістери в картонній коробці; по 10 мг, </w:t>
            </w:r>
            <w:r>
              <w:rPr>
                <w:b/>
              </w:rPr>
              <w:t>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306204-23/З-100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306204-23/З-10</w:t>
            </w:r>
            <w:r>
              <w:rPr>
                <w:b/>
              </w:rPr>
              <w:t>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306204-23/З-100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306204-23/З-100 </w:t>
            </w:r>
            <w:r>
              <w:rPr>
                <w:b/>
              </w:rPr>
              <w:t>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ТРОМБАСЕЛ,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в картонній коробці; по 10 мг, по 10 таблеток у блістері, по 3 блістери в картонній коробці або по 14 таблеток у блістері,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298041-23/В-14</w:t>
            </w:r>
            <w:r>
              <w:rPr>
                <w:b/>
              </w:rPr>
              <w:t>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 Форте, </w:t>
            </w:r>
            <w:r>
              <w:rPr>
                <w:b/>
              </w:rPr>
              <w:t>розчин для ін'єкцій, ампули; Для виробника Санофі-Авентіс Дойчланд ГмбХ, Німеччина,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</w:t>
            </w:r>
            <w:r>
              <w:rPr>
                <w:b/>
              </w:rPr>
              <w:t>нених плівкою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коробці; Для виробника ДЕЛЬФАРМ ДІЖОН, Франція; ампули: № 100 (5х2х10): по 2 мл в а</w:t>
            </w:r>
            <w:r>
              <w:rPr>
                <w:b/>
              </w:rPr>
              <w:t>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298041-23/В-143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 Форте, </w:t>
            </w:r>
            <w:r>
              <w:rPr>
                <w:b/>
              </w:rPr>
              <w:t>розчин для ін'єкцій, ампули; Для виробника Санофі-Авентіс Дойчланд ГмбХ, Німеччина,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</w:t>
            </w:r>
            <w:r>
              <w:rPr>
                <w:b/>
              </w:rPr>
              <w:t>нених плівкою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коробці; Для виробника ДЕЛЬФАРМ ДІЖОН, Франція; ампули: № 100 (5х2х10): по 2 мл в а</w:t>
            </w:r>
            <w:r>
              <w:rPr>
                <w:b/>
              </w:rPr>
              <w:t>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298041-23/В-143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 Форте, </w:t>
            </w:r>
            <w:r>
              <w:rPr>
                <w:b/>
              </w:rPr>
              <w:t>розчин для ін'єкцій, ампули; Для виробника Санофі-Авентіс Дойчланд ГмбХ, Німеччина,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</w:t>
            </w:r>
            <w:r>
              <w:rPr>
                <w:b/>
              </w:rPr>
              <w:t>нених плівкою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коробці; Для виробника ДЕЛЬФАРМ ДІЖОН, Франція; ампули: № 100 (5х2х10): по 2 мл в а</w:t>
            </w:r>
            <w:r>
              <w:rPr>
                <w:b/>
              </w:rPr>
              <w:t>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307503-23/З-121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в картонній коробці; по 20 таблеток у блістері; по 1 блістеру 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307503-23/З-121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в картонній коробці; по 20 таблеток у блістері; по 1 блістеру 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307503-23/З-121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в картонній коробці; по 20 таблеток у блістері; по 1 блістеру 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301151-23/В-60</w:t>
            </w:r>
            <w:r>
              <w:rPr>
                <w:b/>
              </w:rPr>
              <w:t>, 301152-23/В-60, 301153-23/В-60, 301154-23/В-60, 301155-23/В-60, 301156-23/В-60, 301158-23/В-60, 301159-23/В-60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Уронефрон®, </w:t>
            </w:r>
            <w:r>
              <w:rPr>
                <w:b/>
              </w:rPr>
              <w:t xml:space="preserve">краплі; по 25 мл або по 50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301151-23/В-60, 301152-23/В-60, 301153-23/В-60, 301154-23/В-60, 301155-23/В-60, 301156-23/В-60, 301158-23/В-60, 301159-</w:t>
            </w:r>
            <w:r>
              <w:rPr>
                <w:b/>
              </w:rPr>
              <w:t>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Уронефрон®, </w:t>
            </w:r>
            <w:r>
              <w:rPr>
                <w:b/>
              </w:rPr>
              <w:t xml:space="preserve">краплі; по 25 мл або по 50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301151-23/В-60, 301152-23/В-60, 301153-23/В-60, 301154-23/В-60, 301155-23/В-60, 301156-23/В-60, 301158-23/В-60, 301159-23/В-60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Уронефрон®, </w:t>
            </w:r>
            <w:r>
              <w:rPr>
                <w:b/>
              </w:rPr>
              <w:t xml:space="preserve">краплі; по 25 мл або по 50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307462-23/З-124, 307463-23/З-124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307462-23/З-124, 307463-23/З-124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307462-23/З-124, 307463-23/З-124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309202-24/В-138, 309203-24/В-138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</w:t>
            </w:r>
            <w:r>
              <w:rPr>
                <w:b/>
              </w:rPr>
              <w:t>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309202-24/В-138,</w:t>
            </w:r>
            <w:r>
              <w:rPr>
                <w:b/>
              </w:rPr>
              <w:t xml:space="preserve"> 309203-24/В-138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</w:t>
            </w:r>
            <w:r>
              <w:rPr>
                <w:b/>
              </w:rPr>
              <w:t>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309202-24/В-138,</w:t>
            </w:r>
            <w:r>
              <w:rPr>
                <w:b/>
              </w:rPr>
              <w:t xml:space="preserve"> 309203-24/В-138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</w:t>
            </w:r>
            <w:r>
              <w:rPr>
                <w:b/>
              </w:rPr>
              <w:t>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308659-24/З-96</w:t>
            </w:r>
            <w:r>
              <w:rPr>
                <w:b/>
              </w:rPr>
              <w:t>, 308660-24/З-96, 308661-24/З-96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мг,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308659-24/З-96, 308660-24/З-96, 308661-24/З-96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мг,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308659-24/З-96, 308660-24/З-96, 308661-24/З-96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мг,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308659-24/З-96, 308660-24/З-96, 308661-24/З-96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мг,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308659-24/З-96, 308660-24/З-96, 308661-24/З-96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мг,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308659-24/З-96, 308660-24/З-96, 308661-24/З-96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мг,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307604-23/В-45, 307606-23/В-45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мг,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307604-23/В-45, 307606-23/В-45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мг,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307604-23/В-45, 307606-23/В-45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мг,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309589-24/В-128, 309590-24/В-128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309589-24/В-128, 309590-24/В-128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309589-24/В-128, 309590-24/В-128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309589-24/В-128, 309590-24/В-128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309589-24/В-128, 309590-24/В-128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309589-24/В-128, 309590-24/В-128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Фенобарбітал-ЗН,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299008-23/В-61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Фенпіверинію бромід, </w:t>
            </w:r>
            <w:r>
              <w:rPr>
                <w:b/>
              </w:rPr>
              <w:t>порошок або безбарвні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299008-23/В-61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Фенпіверинію бромід, </w:t>
            </w:r>
            <w:r>
              <w:rPr>
                <w:b/>
              </w:rPr>
              <w:t>порошок або безбарвні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299008-23/В-61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Фенпіверинію бромід, </w:t>
            </w:r>
            <w:r>
              <w:rPr>
                <w:b/>
              </w:rPr>
              <w:t>порошок або безбарвні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308889-24/З-128, 308890-24/З-128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мг, по 10 мл у флаконі, по 1 флакону у картонній коробці; розчин для ін'єкцій, 1200 мг/600 мг, по 15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308889-24/З-128, 308890-24/З-128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мг, по 10 мл у флаконі, по 1 флакону у картонній коробці; розчин для ін'єкцій, 1200 мг/600 мг, по 15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308889-24/З-128, 308890-24/З-128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мг, по 10 мл у флаконі, по 1 флакону у картонній коробці; розчин для ін'єкцій, 1200 мг/600 мг, по 15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308889-24/З-128, 308890-24/З-128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мг, по 10 мл у флаконі, по 1 флакону у картонній коробці; розчин для ін'єкцій, 1200 мг/600 мг, по 15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308889-24/З-128, 308890-24/З-128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мг, по 10 мл у флаконі, по 1 флакону у картонній коробці; розчин для ін'єкцій, 1200 мг/600 мг, по 15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308889-24/З-128, 308890-24/З-128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мг, по 10 мл у флаконі, по 1 флакону у картонній коробці; розчин для ін'єкцій, 1200 мг/600 мг, по 15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304431-23/З-128, 304432-23/З-128, 304433-23/З-128, 308655-24/З-128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304431-23/З-128, 304432-23/З-128, 304433-23/З-128, 308655-24/З-128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304431-23/З-128, 304432-23/З-128, 304433-23/З-128, 308655-24</w:t>
            </w:r>
            <w:r>
              <w:rPr>
                <w:b/>
              </w:rPr>
              <w:t>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304431-23/З-128, 304432-23/З-128, 304433-23/З-128, 308655-24</w:t>
            </w:r>
            <w:r>
              <w:rPr>
                <w:b/>
              </w:rPr>
              <w:t>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304431-23/З-128, 304432-23/З-128, 304433-23/З-128, 308655-24/З-128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304431-23/З-128, 304432-23/З-128, 304433-23/З-128, 308655-24</w:t>
            </w:r>
            <w:r>
              <w:rPr>
                <w:b/>
              </w:rPr>
              <w:t>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блістері; по 2 або 7 блісте</w:t>
            </w:r>
            <w:r>
              <w:rPr>
                <w:b/>
              </w:rPr>
              <w:t>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308304-24/З-143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308304-24/З-143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308304-24/З-143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309269-24/В-45</w:t>
            </w:r>
            <w:r>
              <w:rPr>
                <w:b/>
              </w:rPr>
              <w:t>, 309270-24/В-45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сироп, по 50 мл, по 100 мл або по 200 мл у флаконі; по 1 флакону в картонній коробці; по 10 мл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309269-24/В-45, 309270-24/В-45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сироп, по 50 мл, по 100 мл або по 200 мл у флаконі; по 1 флакону в картонній коробці; по 10 мл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309269-24/В-45, 309270-24/В-45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сироп, по 50 мл, по 100 мл або по 200 мл у флаконі; по 1 флакону в картонній коробці; по 10 мл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309170-24/В-116, 309171-24/В-116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ФлуДерм, </w:t>
            </w:r>
            <w:r>
              <w:rPr>
                <w:b/>
              </w:rPr>
              <w:t>крем, 0,5 мг/г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309170-24/В-116, 309171-24/В-116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ФлуДерм, </w:t>
            </w:r>
            <w:r>
              <w:rPr>
                <w:b/>
              </w:rPr>
              <w:t>крем, 0,5 мг/г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309170-24/В-116, 309171-24/В-116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ФлуДерм, </w:t>
            </w:r>
            <w:r>
              <w:rPr>
                <w:b/>
              </w:rPr>
              <w:t>крем, 0,5 мг/г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304259-23/В-96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таблетки, вкриті оболонкою, по 50 мг або по 100 мг або 150 мг; </w:t>
            </w:r>
            <w:r>
              <w:rPr>
                <w:b/>
              </w:rPr>
              <w:t>для дозування 50 мг та 100 мг: по 4 або по 7 або по 10 таблеток у блістері, по 1 блістеру в пачці з картону; по 10 таблеток у блістері, по 100 блістерів у коробці з картону; для дозування 150 мг: по 1 таблетці у блістері, по 1 або 2 блістери в пачці з карт</w:t>
            </w:r>
            <w:r>
              <w:rPr>
                <w:b/>
              </w:rPr>
              <w:t>ону; по 2 таблетки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309552-24/В-143, 309553-24/В-143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Флутиказон-Здоров'я, </w:t>
            </w:r>
            <w:r>
              <w:rPr>
                <w:b/>
              </w:rPr>
              <w:t>спрей назальний дозований, суспензія, 27,5 мкг/дозу; по 30 доз або по 120 доз у флаконі зі спрей-насосом з захисним кільцем та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309552-24/В-143, 309553-24/В-143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Флутиказон-Здоров'я, </w:t>
            </w:r>
            <w:r>
              <w:rPr>
                <w:b/>
              </w:rPr>
              <w:t>спрей назальний дозований, суспензія, 27,5 мкг/дозу; по 30 доз або по 120 доз у флаконі зі спрей-насосом з захисним кільцем та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309552-24/В-143,</w:t>
            </w:r>
            <w:r>
              <w:rPr>
                <w:b/>
              </w:rPr>
              <w:t xml:space="preserve"> 309553-24/В-143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Флутиказон-Здоров'я, </w:t>
            </w:r>
            <w:r>
              <w:rPr>
                <w:b/>
              </w:rPr>
              <w:t>спрей назальний дозований, суспензія, 27,5 мкг/дозу; по 30 доз або по 120 доз у флаконі зі спрей-насосом з захисним кільцем та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309591-24/В-12</w:t>
            </w:r>
            <w:r>
              <w:rPr>
                <w:b/>
              </w:rPr>
              <w:t>8, 309592-24/В-128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Флутіказон, </w:t>
            </w:r>
            <w:r>
              <w:rPr>
                <w:b/>
              </w:rPr>
              <w:t>мазь, 0,05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309591-24/В-128, 309592-24/В-128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Флутіказон, </w:t>
            </w:r>
            <w:r>
              <w:rPr>
                <w:b/>
              </w:rPr>
              <w:t>мазь, 0,05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309591-24/В-128, 309592-24/В-128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Флутіказон, </w:t>
            </w:r>
            <w:r>
              <w:rPr>
                <w:b/>
              </w:rPr>
              <w:t>мазь, 0,05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264674-21/З-98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Фоліграф® (було: Фоліграф™), </w:t>
            </w:r>
            <w:r>
              <w:rPr>
                <w:b/>
              </w:rPr>
              <w:t>ліофілізат для розчину для ін’єкцій у комплекті з розчинником 75 МО, 1 флакон з ліофілізатом для розчину для ін'єкцій у комплекті з 1 ампулою розчинника (0,5 мл стерильної води для ін'єкцій) уконтурній чарунковій упаковці, по 1 контурній чарунковій упаковц</w:t>
            </w:r>
            <w:r>
              <w:rPr>
                <w:b/>
              </w:rPr>
              <w:t>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264674-21/З-98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Фоліграф® (було: Фоліграф™), </w:t>
            </w:r>
            <w:r>
              <w:rPr>
                <w:b/>
              </w:rPr>
              <w:t>ліофілізат для розчину для ін’єкцій у комплекті з розчинником 75 МО, 1 флакон з ліофілізатом для розчину для ін'єкцій у комплекті з 1 ампулою розчинника (0,5 мл стерильної води для ін'єкцій) уконтурній чарунковій упаковці, по 1 контурній чарунковій упаковц</w:t>
            </w:r>
            <w:r>
              <w:rPr>
                <w:b/>
              </w:rPr>
              <w:t>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264674-21/З-98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Фоліграф® (було: Фоліграф™), </w:t>
            </w:r>
            <w:r>
              <w:rPr>
                <w:b/>
              </w:rPr>
              <w:t>ліофілізат для розчину для ін’єкцій у комплекті з розчинником 75 МО, 1 флакон з ліофілізатом для розчину для ін'єкцій у комплекті з 1 ампулою розчинника (0,5 мл стерильної води для ін'єкцій) уконтурній чарунковій упаковці, по 1 контурній чарунковій упаковц</w:t>
            </w:r>
            <w:r>
              <w:rPr>
                <w:b/>
              </w:rPr>
              <w:t>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292886-23/З-141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Форекокс Трек, </w:t>
            </w:r>
            <w:r>
              <w:rPr>
                <w:b/>
              </w:rPr>
              <w:t>таблетки, вкриті оболонкою; по 6 таблеток у стрипі; по 10 стрипів у картонній коробці; по 28 таблеток у блістері;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292886-23/З-141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Форекокс Трек, </w:t>
            </w:r>
            <w:r>
              <w:rPr>
                <w:b/>
              </w:rPr>
              <w:t>таблетки, вкриті оболонкою; по 6 таблеток у стрипі; по 10 стрипів у картонній коробці; по 28 таблеток у блістері;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292886-23/З-141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Форекокс Трек, </w:t>
            </w:r>
            <w:r>
              <w:rPr>
                <w:b/>
              </w:rPr>
              <w:t>таблетки, вкриті оболонкою; по 6 таблеток у стрипі; по 10 стрипів у картонній коробці; по 28 таблеток у блістері;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292886-23/З-14</w:t>
            </w:r>
            <w:r>
              <w:rPr>
                <w:b/>
              </w:rPr>
              <w:t>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Форекокс Трек, </w:t>
            </w:r>
            <w:r>
              <w:rPr>
                <w:b/>
              </w:rPr>
              <w:t>таблетки, вкриті оболонкою; по 6 таблеток у стрипі; по 10 стрипів у картонній коробці; по 28 таблеток у блістері;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292886-23/З-141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Форекокс Трек, </w:t>
            </w:r>
            <w:r>
              <w:rPr>
                <w:b/>
              </w:rPr>
              <w:t>таблетки, вкриті оболонкою; по 6 таблеток у стрипі; по 10 стрипів у картонній коробці; по 28 таблеток у блістері;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</w:rPr>
              <w:t>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292886-23/З-141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Форекокс Трек, </w:t>
            </w:r>
            <w:r>
              <w:rPr>
                <w:b/>
              </w:rPr>
              <w:t>таблетки, вкриті оболонкою; по 6 таблеток у стрипі; по 10 стрипів у картонній коробці; по 28 таблеток у блістері;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</w:t>
            </w:r>
            <w:r>
              <w:rPr>
                <w:b/>
              </w:rPr>
              <w:t>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308842-24/В-142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мг, або по 90 мг, або по 120 мг;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307772-23/В-28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 xml:space="preserve">гранули для орального розчину по 3 г 1 саше з гранулами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307772-23/В-28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 xml:space="preserve">гранули для орального розчину по 3 г 1 саше з гранулами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307772-23/В-28 в</w:t>
            </w:r>
            <w:r>
              <w:rPr>
                <w:b/>
              </w:rPr>
              <w:t>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 xml:space="preserve">гранули для орального розчину по 3 г 1 саше з гранулами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306451-23/В-97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306451-23/В-97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306451-23/В-97 в</w:t>
            </w:r>
            <w:r>
              <w:rPr>
                <w:b/>
              </w:rPr>
              <w:t>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308699-24/З-97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308699-24/З-97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308699-24/З-97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305970-23/В-124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305970-23/В-124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305970-23/В-124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305970-23/В-12</w:t>
            </w:r>
            <w:r>
              <w:rPr>
                <w:b/>
              </w:rPr>
              <w:t>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305970-23/В-124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305970-23/В-124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305969-23/В-12</w:t>
            </w:r>
            <w:r>
              <w:rPr>
                <w:b/>
              </w:rPr>
              <w:t>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 xml:space="preserve">порошок для орального розчину з лимонним смаком; по 4 г порошку в саше; по 10 саше у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з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305969-23/В-124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 xml:space="preserve">порошок для орального розчину з лимонним смаком;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305969-23/В-124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 xml:space="preserve">порошок для орального розчину з лимонним смаком;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305969-23/В-12</w:t>
            </w:r>
            <w:r>
              <w:rPr>
                <w:b/>
              </w:rPr>
              <w:t>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 xml:space="preserve">порошок для орального розчину з лимонним смаком; по 4 г порошку в саше; по 10 саше у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з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305969-23/В-124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 xml:space="preserve">порошок для орального розчину з лимонним смаком;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305969-23/В-124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 xml:space="preserve">порошок для орального розчину з лимонним смаком; по 4 г порошку в саше; по 10 саше у картонній пачці; 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309190-24/В-13</w:t>
            </w:r>
            <w:r>
              <w:rPr>
                <w:b/>
              </w:rPr>
              <w:t>2, 309192-24/В-132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 ПЛЮС,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309190-24/В-132,</w:t>
            </w:r>
            <w:r>
              <w:rPr>
                <w:b/>
              </w:rPr>
              <w:t xml:space="preserve"> 309192-24/В-132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 ПЛЮС,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309190-24/В-132,</w:t>
            </w:r>
            <w:r>
              <w:rPr>
                <w:b/>
              </w:rPr>
              <w:t xml:space="preserve"> 309192-24/В-132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 ПЛЮС,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309186-24/В-13</w:t>
            </w:r>
            <w:r>
              <w:rPr>
                <w:b/>
              </w:rPr>
              <w:t>2, 309189-24/В-132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ХепіДерм-Здоров'я, </w:t>
            </w:r>
            <w:r>
              <w:rPr>
                <w:b/>
              </w:rPr>
              <w:t>крем для зовнішнього застосування 5%, по 15 г, по 30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309186-24/В-132, 309189-24/В-132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ХепіДерм-Здоров'я, </w:t>
            </w:r>
            <w:r>
              <w:rPr>
                <w:b/>
              </w:rPr>
              <w:t>крем для зовнішнього застосування 5%, по 15 г, по 30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309186-24/В-132, 309189-24/В-132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ХепіДерм-Здоров'я, </w:t>
            </w:r>
            <w:r>
              <w:rPr>
                <w:b/>
              </w:rPr>
              <w:t>крем для зовнішнього застосування 5%, по 15 г, по 30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309554-24/В-143, 309555-24/В-143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ХепіДерм-Здоров'я аерозоль, </w:t>
            </w:r>
            <w:r>
              <w:rPr>
                <w:b/>
              </w:rPr>
              <w:t>піна нашкірна, 50 мг/г; по 58,5 г або по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309554-24/В-143, 309555-24/В-143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ХепіДерм-Здоров'я аерозоль, </w:t>
            </w:r>
            <w:r>
              <w:rPr>
                <w:b/>
              </w:rPr>
              <w:t>піна нашкірна, 50 мг/г; по 58,5 г або по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309554-24/В-143, 309555-24/В-143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ХепіДерм-Здоров'я аерозоль, </w:t>
            </w:r>
            <w:r>
              <w:rPr>
                <w:b/>
              </w:rPr>
              <w:t>піна нашкірна, 50 мг/г; по 58,5 г або по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299526-23/З-140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299526-23/З-140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299526-23/З-140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304507-23/З-100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ХІЛО-КОМОД®, </w:t>
            </w:r>
            <w:r>
              <w:rPr>
                <w:b/>
              </w:rPr>
              <w:t>краплі очні, 1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304507-23/З-100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ХІЛО-КОМОД®, </w:t>
            </w:r>
            <w:r>
              <w:rPr>
                <w:b/>
              </w:rPr>
              <w:t>краплі очні, 1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304507-23/З-100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ХІЛО-КОМОД®, </w:t>
            </w:r>
            <w:r>
              <w:rPr>
                <w:b/>
              </w:rPr>
              <w:t>краплі очні, 1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309183-24/В-132, 309184-24/В-132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Хлоргексидин-Здоров'я, </w:t>
            </w:r>
            <w:r>
              <w:rPr>
                <w:b/>
              </w:rPr>
              <w:t>розчин 0,5 мг/мл по 50 мл у флаконах полімерних,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309183-24/В-132, 309184-24/В-132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Хлоргексидин-Здоров'я, </w:t>
            </w:r>
            <w:r>
              <w:rPr>
                <w:b/>
              </w:rPr>
              <w:t>розчин 0,5 мг/мл по 50 мл у флаконах полімерних,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309183-24/В-132, 309184-24/В-132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Хлоргексидин-Здоров'я, </w:t>
            </w:r>
            <w:r>
              <w:rPr>
                <w:b/>
              </w:rPr>
              <w:t>розчин 0,5 мг/мл по 50 мл у флаконах полімерних,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309556-24/В-143, 309557-24/В-143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Хлортрианізен , </w:t>
            </w:r>
            <w:r>
              <w:rPr>
                <w:b/>
              </w:rPr>
              <w:t>таблетки по 12 мг; по 100 таблеток у контейнері; по 1 контейнеру в картонній коробці;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309556-24/В-143, 309557-24/В-143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Хлортрианізен , </w:t>
            </w:r>
            <w:r>
              <w:rPr>
                <w:b/>
              </w:rPr>
              <w:t>таблетки по 12 мг; по 100 таблеток у контейнері; по 1 контейнеру в картонній коробці;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</w:t>
            </w:r>
            <w:r>
              <w:rPr>
                <w:b/>
              </w:rPr>
              <w:t>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309556-24/В-143, 309557-24/В-143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Хлортрианізен , </w:t>
            </w:r>
            <w:r>
              <w:rPr>
                <w:b/>
              </w:rPr>
              <w:t>таблетки по 12 мг; по 100 таблеток у контейнері; по 1 контейнеру в картонній коробці;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307427-23/В-145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капсули; по 30 або 60 капсул у контейнері, по 1 контейнеру в пачці або по 6 капсул у блістері,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307427-23/В-145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капсули; по 30 або 60 капсул у контейнері, по 1 контейнеру в пачці або по 6 капсул у блістері,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307427-23/В-145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капсули; по 30 або 60 капсул у контейнері, по 1 контейнеру в пачці або по 6 капсул у блістері,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305910-23/З-116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305910-23/З-116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305910-23/З-116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269020-21/З-116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, </w:t>
            </w:r>
            <w:r>
              <w:rPr>
                <w:b/>
              </w:rPr>
              <w:t>порошок для розчину для ін’єкцій, по 1000 мг у флаконах, по 1 або по 5, або по 10 флаконів з порошком у картонній коробці; in bulk: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269020-21/З-116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, </w:t>
            </w:r>
            <w:r>
              <w:rPr>
                <w:b/>
              </w:rPr>
              <w:t>порошок для розчину для ін’єкцій, по 1000 мг у флаконах, по 1 або по 5, або по 10 флаконів з порошком у картонній коробці; in bulk: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269020-21/З-116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, </w:t>
            </w:r>
            <w:r>
              <w:rPr>
                <w:b/>
              </w:rPr>
              <w:t>порошок для розчину для ін’єкцій, по 1000 мг у флаконах, по 1 або по 5, або по 10 флаконів з порошком у картонній коробці; in bulk: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269020-21/З-116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, </w:t>
            </w:r>
            <w:r>
              <w:rPr>
                <w:b/>
              </w:rPr>
              <w:t>порошок для розчину для ін’єкцій, по 1000 мг у флаконах, по 1 або по 5, або по 10 флаконів з порошком у картонній коробці; in bulk: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269020-21/З-116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, </w:t>
            </w:r>
            <w:r>
              <w:rPr>
                <w:b/>
              </w:rPr>
              <w:t>порошок для розчину для ін’єкцій, по 1000 мг у флаконах, по 1 або по 5, або по 10 флаконів з порошком у картонній коробці; in bulk: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</w:t>
            </w:r>
            <w:r>
              <w:rPr>
                <w:b/>
              </w:rPr>
              <w:t>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269020-21/З-116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, </w:t>
            </w:r>
            <w:r>
              <w:rPr>
                <w:b/>
              </w:rPr>
              <w:t>порошок для розчину для ін’єкцій, по 1000 мг у флаконах, по 1 або по 5, або по 10 флаконів з порошком у картонній коробці; in bulk: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304956-23/З-142, 304957-23/З-142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Ананта, </w:t>
            </w:r>
            <w:r>
              <w:rPr>
                <w:b/>
              </w:rPr>
              <w:t>порошок для розчину для ін’єкцій по 1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304956-23/З-142, 304957-23/З-142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Ананта, </w:t>
            </w:r>
            <w:r>
              <w:rPr>
                <w:b/>
              </w:rPr>
              <w:t>порошок для розчину для ін’єкцій по 1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304956-23/З-142, 304957-23/З-142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Ананта, </w:t>
            </w:r>
            <w:r>
              <w:rPr>
                <w:b/>
              </w:rPr>
              <w:t>порошок для розчину для ін’єкцій по 1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272951-22/В-92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АСТРА, </w:t>
            </w:r>
            <w:r>
              <w:rPr>
                <w:b/>
              </w:rPr>
              <w:t>порошок для розчину для ін'єкцій по 1000 мг по 1 флакону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272951-22/В-92 в</w:t>
            </w:r>
            <w:r>
              <w:rPr>
                <w:b/>
              </w:rPr>
              <w:t>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АСТРА, </w:t>
            </w:r>
            <w:r>
              <w:rPr>
                <w:b/>
              </w:rPr>
              <w:t>порошок для розчину для ін'єкцій по 1000 мг по 1 флакону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272951-22/В-92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АСТРА, </w:t>
            </w:r>
            <w:r>
              <w:rPr>
                <w:b/>
              </w:rPr>
              <w:t>порошок для розчину для ін'єкцій по 1000 мг по 1 флакону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291912-23/В-28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з натрію карбонатом стерильний , </w:t>
            </w:r>
            <w:r>
              <w:rPr>
                <w:b/>
              </w:rPr>
              <w:t>кристалічний 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291912-23/В-28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з натрію карбонатом стерильний , </w:t>
            </w:r>
            <w:r>
              <w:rPr>
                <w:b/>
              </w:rPr>
              <w:t>кристалічний 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291912-23/В-28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з натрію карбонатом стерильний , </w:t>
            </w:r>
            <w:r>
              <w:rPr>
                <w:b/>
              </w:rPr>
              <w:t>кристалічний 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308239-24/З-138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коробці; таблетки, вкриті плівковою оболонкою,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308239-24/З-138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коробці; таблетки, вкриті плівковою оболонкою,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308239-24/З-138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коробці; таблетки, вкриті плівковою оболонкою,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308239-24/З-13</w:t>
            </w:r>
            <w:r>
              <w:rPr>
                <w:b/>
              </w:rPr>
              <w:t>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коробці; таблетки, вкриті плівковою оболонкою,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308239-24/З-138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коробці; таблетки, вкриті плівковою оболонкою,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308239-24/З-138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коробці; таблетки, вкриті плівковою оболонкою,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305311-23/З-14</w:t>
            </w:r>
            <w:r>
              <w:rPr>
                <w:b/>
              </w:rPr>
              <w:t>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 xml:space="preserve">концентрат для розчину для інфузій, 0,5 мг/мл; </w:t>
            </w:r>
            <w:r>
              <w:rPr>
                <w:b/>
              </w:rPr>
              <w:br/>
              <w:t>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305311-23/З-145 </w:t>
            </w:r>
            <w:r>
              <w:rPr>
                <w:b/>
              </w:rPr>
              <w:t>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 xml:space="preserve">концентрат для розчину для інфузій, 0,5 мг/мл; </w:t>
            </w:r>
            <w:r>
              <w:rPr>
                <w:b/>
              </w:rPr>
              <w:br/>
              <w:t>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305311-23/З-145 </w:t>
            </w:r>
            <w:r>
              <w:rPr>
                <w:b/>
              </w:rPr>
              <w:t>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 xml:space="preserve">концентрат для розчину для інфузій, 0,5 мг/мл; </w:t>
            </w:r>
            <w:r>
              <w:rPr>
                <w:b/>
              </w:rPr>
              <w:br/>
              <w:t>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307202-23/В-61</w:t>
            </w:r>
            <w:r>
              <w:rPr>
                <w:b/>
              </w:rPr>
              <w:t xml:space="preserve">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307202-23/В-61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307202-23/В-61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285815-22/З-98, 295205-23/З-98, 295206-23/З-98, 297369-23/З-124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ЯРИНА® ПЛЮС, </w:t>
            </w:r>
            <w:r>
              <w:rPr>
                <w:b/>
              </w:rPr>
              <w:t>таблетки, вкриті оболонкою; № 28: по 21 таблетці оранжевого кольору і по 7 таблеток світло-оранжевого кольору в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285815-22/З-98, 295205-23/З-98, 295206-23/З-98, 297369-23/З-124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ЯРИНА® ПЛЮС, </w:t>
            </w:r>
            <w:r>
              <w:rPr>
                <w:b/>
              </w:rPr>
              <w:t>таблетки, вкриті оболонкою; № 28: по 21 таблетці оранжевого кольору і по 7 таблеток світло-оранжевого кольору в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3DF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3DF8">
      <w:pPr>
        <w:jc w:val="center"/>
        <w:rPr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285815-22/З-98, 295205-23/З-98, 295206-23/З-98, 297369-23/З-124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caps/>
              </w:rPr>
              <w:t xml:space="preserve">ЯРИНА® ПЛЮС, </w:t>
            </w:r>
            <w:r>
              <w:rPr>
                <w:b/>
              </w:rPr>
              <w:t>таблетки, вкриті оболонкою; № 28: по 21 таблетці оранжевого кольору і по 7 таблеток світло-оранжевого кольору в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>05.04.2024 р. № 583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3D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napToGrid w:val="0"/>
              <w:jc w:val="both"/>
              <w:rPr>
                <w:szCs w:val="20"/>
              </w:rPr>
            </w:pP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3DF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93DF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3DF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D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3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3DF8">
      <w:pPr>
        <w:jc w:val="center"/>
        <w:rPr>
          <w:b/>
          <w:lang w:val="uk-UA"/>
        </w:rPr>
      </w:pPr>
    </w:p>
    <w:p w:rsidR="00000000" w:rsidRDefault="00393DF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3DF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DF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93DF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DF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93DF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3DF8"/>
    <w:rsid w:val="003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AE51D-1DAD-4467-9282-3D915690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264</Pages>
  <Words>359427</Words>
  <Characters>2048735</Characters>
  <Application>Microsoft Office Word</Application>
  <DocSecurity>0</DocSecurity>
  <Lines>17072</Lines>
  <Paragraphs>4806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2403356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2024-04-15T08:15:00Z</dcterms:created>
  <dcterms:modified xsi:type="dcterms:W3CDTF">2024-04-15T08:15:00Z</dcterms:modified>
</cp:coreProperties>
</file>