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302674-23/В-45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Аваналав®, </w:t>
            </w:r>
            <w:r>
              <w:rPr>
                <w:b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bookmarkStart w:id="0" w:name="_GoBack"/>
            <w:r>
              <w:rPr>
                <w:b/>
              </w:rPr>
              <w:t>19.03.2024 р. № 467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302674-23/В-45 в</w:t>
            </w:r>
            <w:r>
              <w:rPr>
                <w:b/>
              </w:rPr>
              <w:t>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Аваналав®, </w:t>
            </w:r>
            <w:r>
              <w:rPr>
                <w:b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302674-23/В-45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Аваналав®, </w:t>
            </w:r>
            <w:r>
              <w:rPr>
                <w:b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302674-23/В-45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Аваналав®, </w:t>
            </w:r>
            <w:r>
              <w:rPr>
                <w:b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302674-23/В-45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Аваналав®, </w:t>
            </w:r>
            <w:r>
              <w:rPr>
                <w:b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302674-23/В-45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Аваналав®, </w:t>
            </w:r>
            <w:r>
              <w:rPr>
                <w:b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275061-22/З-82, 275062-22/З-82, 284462-22/З-82, 289819-23/З-82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мг;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275061-22/З-82, 275062-22/З-82, 284462-22/З-82, 289819-23/З-82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мг;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275061-22/З-82, 275062-22/З-82, 284462-22/З-82, 289819-23/З-82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мг;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275061-22/З-82, 275062-22/З-82, 284462-22/З-82, 289819-23/З-82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мг;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275061-22/З-82, 275062-22/З-82, 284462-22/З-82, 289819-23/З-82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мг;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275061-22/З-82, 275062-22/З-82, 284462-22/З-82, 289819-23/З-82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мг;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306875-23/З-134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306875-23/З-134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306875-23/З-134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308250-24/В-100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Альфа-ліпон, </w:t>
            </w:r>
            <w:r>
              <w:rPr>
                <w:b/>
              </w:rPr>
              <w:t>таблетки, вкриті плівковою оболонкою, по 300 мг; таблетки, вкриті плівковою оболонкою, по 600 мг;по 10 таблеток у блістері; по 3 блістери в пачці з маркуванням українською та англійською мовами; по 10 таблеток у блістері; по 6 блістерів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308250-24/В-100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Альфа-ліпон, </w:t>
            </w:r>
            <w:r>
              <w:rPr>
                <w:b/>
              </w:rPr>
              <w:t>таблетки, вкриті плівковою оболонкою, по 300 мг; таблетки, вкриті плівковою оболонкою, по 600 мг;по 10 таблеток у блістері; по 3 блістери в пачці з маркуванням українською та англійською мовами; по 10 таблеток у блістері; по 6 блістерів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308250-24/В-100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Альфа-ліпон, </w:t>
            </w:r>
            <w:r>
              <w:rPr>
                <w:b/>
              </w:rPr>
              <w:t>таблетки, вкриті плівковою оболонкою, по 300 мг; таблетки, вкриті плівковою оболонкою, по 600 мг;по 10 таблеток у блістері; по 3 блістери в пачці з маркуванням українською та англійською мовами; по 10 таблеток у блістері; по 6 блістерів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308250-24/В-100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Альфа-ліпон, </w:t>
            </w:r>
            <w:r>
              <w:rPr>
                <w:b/>
              </w:rPr>
              <w:t>таблетки, вкриті плівковою оболонкою, по 300 мг; таблетки, вкриті плівковою оболонкою, по 600 мг;по 10 таблеток у блістері; по 3 блістери в пачці з маркуванням українською та англійською мовами; по 10 таблеток у блістері; по 6 блістерів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308250-24/В-100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Альфа-ліпон, </w:t>
            </w:r>
            <w:r>
              <w:rPr>
                <w:b/>
              </w:rPr>
              <w:t>таблетки, вкриті плівковою оболонкою, по 300 мг; таблетки, вкриті плівковою оболонкою, по 600 мг;по 10 таблеток у блістері; по 3 блістери в пачці з маркуванням українською та англійською мовами; по 10 таблеток у блістері; по 6 блістерів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308250-24/В-100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Альфа-ліпон, </w:t>
            </w:r>
            <w:r>
              <w:rPr>
                <w:b/>
              </w:rPr>
              <w:t>таблетки, вкриті плівковою оболонкою, по 300 мг; таблетки, вкриті плівковою оболонкою, по 600 мг;по 10 таблеток у блістері; по 3 блістери в пачці з маркуванням українською та англійською мовами; по 10 таблеток у блістері; по 6 блістерів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302107-23/З-45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</w:t>
            </w:r>
            <w:r>
              <w:rPr>
                <w:b/>
              </w:rPr>
              <w:t xml:space="preserve">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302107-23/З-45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</w:t>
            </w:r>
            <w:r>
              <w:rPr>
                <w:b/>
              </w:rPr>
              <w:t xml:space="preserve">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302107-23/З-45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</w:t>
            </w:r>
            <w:r>
              <w:rPr>
                <w:b/>
              </w:rPr>
              <w:t xml:space="preserve">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307742-23/В-61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 10%, </w:t>
            </w:r>
            <w:r>
              <w:rPr>
                <w:b/>
              </w:rPr>
              <w:t>Розчин для зовнішнього застосування 10% по 40 мл або по 100 мл у флаконах скляних, укупорених пробками та кришками; по 200 мл у флаконах скляних, укупорених кришкою; по 100 мл у флаконах полімерних, укупорених пробками та кришками; по 40 мл у флаконі склян</w:t>
            </w:r>
            <w:r>
              <w:rPr>
                <w:b/>
              </w:rPr>
              <w:t>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307742-23/В-61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 10%, </w:t>
            </w:r>
            <w:r>
              <w:rPr>
                <w:b/>
              </w:rPr>
              <w:t>Розчин для зовнішнього застосування 10% по 40 мл або по 100 мл у флаконах ск</w:t>
            </w:r>
            <w:r>
              <w:rPr>
                <w:b/>
              </w:rPr>
              <w:t>ляних, укупорених пробками та кришками; по 200 мл у флаконах скляних, укупорених кришкою; по 100 мл у флаконах полімерних, укупорених пробками та кришками; по 40 мл у флаконі скляному;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</w:t>
            </w:r>
            <w:r>
              <w:rPr>
                <w:b/>
              </w:rPr>
              <w:t xml:space="preserve">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307742-23/В-61 в</w:t>
            </w:r>
            <w:r>
              <w:rPr>
                <w:b/>
              </w:rPr>
              <w:t>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 10%, </w:t>
            </w:r>
            <w:r>
              <w:rPr>
                <w:b/>
              </w:rPr>
              <w:t>Розчин для зовнішнього застосування 10% по 40 мл або по 100 мл у флаконах скляних, укупорених пробками та кришками; по 200 мл у флаконах скляних, укупорених кришкою; по 100 мл у флаконах полімерних, укупорених пробками та кришками; по 40 мл у флаконі склян</w:t>
            </w:r>
            <w:r>
              <w:rPr>
                <w:b/>
              </w:rPr>
              <w:t>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304296-23/З-145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таблетки по 4 мг /10 мг; таблетки по 8 мг/5 мг; таблетки по 8 мг/10 мг; </w:t>
            </w:r>
            <w:r>
              <w:rPr>
                <w:b/>
              </w:rPr>
              <w:br/>
              <w:t>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304296-23/З-145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таблетки по 4 мг /10 мг; таблетки по 8 мг/5 мг; таблетки по 8 мг/10 мг; </w:t>
            </w:r>
            <w:r>
              <w:rPr>
                <w:b/>
              </w:rPr>
              <w:br/>
              <w:t>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304296-23/З-145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таблетки по 4 мг /10 мг; таблетки по 8 мг/5 мг; таблетки по 8 мг/10 мг; </w:t>
            </w:r>
            <w:r>
              <w:rPr>
                <w:b/>
              </w:rPr>
              <w:br/>
              <w:t>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308653-24/З-132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308653-24/З-132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308653-24/З-132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292281-23/З-61, 309090-24/З-60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292281-23/З-61, </w:t>
            </w:r>
            <w:r>
              <w:rPr>
                <w:b/>
              </w:rPr>
              <w:t>309090-24/З-60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292281-23/З-61, 309090-24/З-60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301500-23/З-61, 301501-23/З-61, 301503-23/З-61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301500-23/З-61, 301501-23/З-61, 301503-23/З-61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301500-23/З-61, 301501-23/З-61, 301503-23/З-61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306122-23/З-121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мазь, по 30 г або 100 г мазі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306122-23/З-121 </w:t>
            </w:r>
            <w:r>
              <w:rPr>
                <w:b/>
              </w:rPr>
              <w:t>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мазь, по 30 г або 100 г мазі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306122-23/З-121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мазь, по 30 г або 100 г мазі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295195-23/В-13</w:t>
            </w:r>
            <w:r>
              <w:rPr>
                <w:b/>
              </w:rPr>
              <w:t>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Ацетилцистеїн-Здоров'я, </w:t>
            </w:r>
            <w:r>
              <w:rPr>
                <w:b/>
              </w:rPr>
              <w:t>розчин для ін'єкцій, 100 мг/мл по 3 мл в ампулі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295195-23/В-132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Ацетилцистеїн-Здоров'я, </w:t>
            </w:r>
            <w:r>
              <w:rPr>
                <w:b/>
              </w:rPr>
              <w:t>розчин для ін'єкцій, 100 мг/мл по 3 мл в ампулі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295195-23/В-132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Ацетилцистеїн-Здоров'я, </w:t>
            </w:r>
            <w:r>
              <w:rPr>
                <w:b/>
              </w:rPr>
              <w:t>розчин для ін'єкцій, 100 мг/мл по 3 мл в ампулі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309496-24/В-121, 309497-24/В-121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БАКТИСЕПТОЛ-ЗДОРОВ'Я, </w:t>
            </w:r>
            <w:r>
              <w:rPr>
                <w:b/>
              </w:rPr>
              <w:t>суспензія (200 мг/40 мг в 5 мл),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309496-24/В-121, 309497-24/В-121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БАКТИСЕПТОЛ-ЗДОРОВ'Я, </w:t>
            </w:r>
            <w:r>
              <w:rPr>
                <w:b/>
              </w:rPr>
              <w:t>суспензія (200 мг/40 мг в 5 мл),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309496-24/В-121, 309497-24/В-121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БАКТИСЕПТОЛ-ЗДОРОВ'Я, </w:t>
            </w:r>
            <w:r>
              <w:rPr>
                <w:b/>
              </w:rPr>
              <w:t>суспензія (200 мг/40 мг в 5 мл),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304405-23/З-12</w:t>
            </w:r>
            <w:r>
              <w:rPr>
                <w:b/>
              </w:rPr>
              <w:t>8, 304406-23/З-128, 304407-23/З-128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304405-23/З-128, 304406-23/З-128, 304407-23/З-128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304405-23/З-128,</w:t>
            </w:r>
            <w:r>
              <w:rPr>
                <w:b/>
              </w:rPr>
              <w:t xml:space="preserve"> 304406-23/З-128, 304407-23/З-128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303845-23/З-14</w:t>
            </w:r>
            <w:r>
              <w:rPr>
                <w:b/>
              </w:rPr>
              <w:t>3, 303846-23/З-143, 303847-23/З-143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303845-23/З-143,</w:t>
            </w:r>
            <w:r>
              <w:rPr>
                <w:b/>
              </w:rPr>
              <w:t xml:space="preserve"> 303846-23/З-143, 303847-23/З-143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303845-23/З-143,</w:t>
            </w:r>
            <w:r>
              <w:rPr>
                <w:b/>
              </w:rPr>
              <w:t xml:space="preserve"> 303846-23/З-143, 303847-23/З-143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303874-23/З-14</w:t>
            </w:r>
            <w:r>
              <w:rPr>
                <w:b/>
              </w:rPr>
              <w:t>3, 303875-23/З-143, 303876-23/З-143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303874-23/З-143, 303875-23/З-143, 303876-23/З-143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303874-23/З-143,</w:t>
            </w:r>
            <w:r>
              <w:rPr>
                <w:b/>
              </w:rPr>
              <w:t xml:space="preserve"> 303875-23/З-143, 303876-23/З-143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304434-23/З-12</w:t>
            </w:r>
            <w:r>
              <w:rPr>
                <w:b/>
              </w:rPr>
              <w:t>8, 304435-23/З-128, 304436-23/З-128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304434-23/З-128,</w:t>
            </w:r>
            <w:r>
              <w:rPr>
                <w:b/>
              </w:rPr>
              <w:t xml:space="preserve"> 304435-23/З-128, 304436-23/З-128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304434-23/З-128,</w:t>
            </w:r>
            <w:r>
              <w:rPr>
                <w:b/>
              </w:rPr>
              <w:t xml:space="preserve"> 304435-23/З-128, 304436-23/З-128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309492-24/В-12</w:t>
            </w:r>
            <w:r>
              <w:rPr>
                <w:b/>
              </w:rPr>
              <w:t>1, 309493-24/В-121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Беклометазон-Здоров'я, </w:t>
            </w:r>
            <w:r>
              <w:rPr>
                <w:b/>
              </w:rPr>
              <w:t>спрей назальний дозований, суспензія, 50 мкг/дозу, по 180 доз у флаконі зі спрей-насосом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309492-24/В-121, 309493-24/В-121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Беклометазон-Здоров'я, </w:t>
            </w:r>
            <w:r>
              <w:rPr>
                <w:b/>
              </w:rPr>
              <w:t>спрей назальний дозований, суспензія, 50 мкг/дозу, по 180 доз у флаконі зі спрей-насосом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</w:t>
            </w:r>
            <w:r>
              <w:rPr>
                <w:b/>
              </w:rPr>
              <w:t>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309492-24/В-121, 309493-24/В-121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Беклометазон-Здоров'я, </w:t>
            </w:r>
            <w:r>
              <w:rPr>
                <w:b/>
              </w:rPr>
              <w:t>спрей назальний дозований, суспензія, 50 мкг/дозу, по 180 доз у флаконі зі спрей-насосом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307136-23/В-134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307136-23/В-134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307136-23/В-134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306315-23/В-142, 306316-23/В-142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 xml:space="preserve">капсули по 250 мг, </w:t>
            </w:r>
            <w:r>
              <w:rPr>
                <w:b/>
              </w:rPr>
              <w:t>по 10 капсул у блістері; по 1 або по 2,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306315-23/В-142, 306316-23/В-142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 xml:space="preserve">капсули по 250 мг, </w:t>
            </w:r>
            <w:r>
              <w:rPr>
                <w:b/>
              </w:rPr>
              <w:t>по 10 капсул у блістері; по 1 або по 2,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306315-23/В-142, 306316-23/В-142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 xml:space="preserve">капсули по 250 мг, </w:t>
            </w:r>
            <w:r>
              <w:rPr>
                <w:b/>
              </w:rPr>
              <w:t>по 10 капсул у блістері; по 1 або по 2,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306435-23/З-128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306435-23/З-128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306435-23/З-128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304822-23/В-28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Бромгексин, </w:t>
            </w:r>
            <w:r>
              <w:rPr>
                <w:b/>
              </w:rPr>
              <w:t>таблетки по 8 мг по 20 таблеток у блістерах; по 20 таблеток у блістері; по 1, 2 або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304822-23/В-28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Бромгексин, </w:t>
            </w:r>
            <w:r>
              <w:rPr>
                <w:b/>
              </w:rPr>
              <w:t>таблетки по 8 мг по 20 таблеток у блістерах; по 20 таблеток у блістері; по 1, 2 або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304822-23/В-28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Бромгексин, </w:t>
            </w:r>
            <w:r>
              <w:rPr>
                <w:b/>
              </w:rPr>
              <w:t>таблетки по 8 мг по 20 таблеток у блістерах; по 20 таблеток у блістері; по 1, 2 або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301300-23/З-98, 301301-23/З-98, 301302-23/З-98, 301303-23/З-98, 301304-23/З-98, 301305-23/З-98, 301306-23/З-98, 301307-23/З-98, 301308-23/З-98, 301309-23/З-98, 301310-23/З-98, 30</w:t>
            </w:r>
            <w:r>
              <w:rPr>
                <w:b/>
              </w:rPr>
              <w:t>1311-23/З-98, 301312-23/З-98, 301313-23/З-98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301300-23/З-98, 301301-23/З-98, 301302-23/З-98, 301303-23/З-98, 301304-23/З-98, 301305-23/З-98, 301306-23/З-98, 301307-</w:t>
            </w:r>
            <w:r>
              <w:rPr>
                <w:b/>
              </w:rPr>
              <w:t>23/З-98, 301308-23/З-98, 301309-23/З-98, 301310-23/З-98, 301311-23/З-98, 301312-23/З-98, 301313-23/З-98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301300-23/З-98, 301301-23/З-98, 301302-23/З-98, 301303-23/З-98, 301304-23/З-98, 301305-23/З-98, 301306-23/З-98, 301307-23/З-98, 301308-23/З-98, 301309-23/З-98, 301310-23/З-98, 30</w:t>
            </w:r>
            <w:r>
              <w:rPr>
                <w:b/>
              </w:rPr>
              <w:t>1311-23/З-98, 301312-23/З-98, 301313-23/З-98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</w:t>
            </w:r>
            <w:r>
              <w:rPr>
                <w:b/>
              </w:rPr>
              <w:t>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306184-23/З-13</w:t>
            </w:r>
            <w:r>
              <w:rPr>
                <w:b/>
              </w:rPr>
              <w:t>4, 306187-23/З-134, 306189-23/З-134, 306192-23/З-134, 306194-23/З-134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</w:t>
            </w:r>
            <w:r>
              <w:rPr>
                <w:b/>
              </w:rPr>
              <w:br/>
              <w:t>по 1 дозі у попередньо наповн</w:t>
            </w:r>
            <w:r>
              <w:rPr>
                <w:b/>
              </w:rPr>
              <w:t>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</w:t>
            </w:r>
            <w:r>
              <w:rPr>
                <w:b/>
              </w:rPr>
              <w:t>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306184-23/З-134, 306187-23/З-134, 306189-23/З-134, 306192-23/З-134, 306194-23/З-134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</w:t>
            </w:r>
            <w:r>
              <w:rPr>
                <w:b/>
              </w:rPr>
              <w:br/>
            </w:r>
            <w:r>
              <w:rPr>
                <w:b/>
              </w:rPr>
              <w:t>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306184-23/З-134, 306187-23/З-134, 306189-23/З-134, 306192-23</w:t>
            </w:r>
            <w:r>
              <w:rPr>
                <w:b/>
              </w:rPr>
              <w:t>/З-134, 306194-23/З-134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</w:t>
            </w:r>
            <w:r>
              <w:rPr>
                <w:b/>
              </w:rPr>
              <w:br/>
              <w:t>по 1 дозі у попередньо наповн</w:t>
            </w:r>
            <w:r>
              <w:rPr>
                <w:b/>
              </w:rPr>
              <w:t>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</w:t>
            </w:r>
            <w:r>
              <w:rPr>
                <w:b/>
              </w:rPr>
              <w:t>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298482-23/З-134, 298490-23/З-134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 xml:space="preserve">порошок та розчинник для суспензії для ін'єкцій; 1 флакон з порошком (1 доза) в комплекті з 1 флаконом з розчинником (вода для ін’єкцій) в картонній коробці </w:t>
            </w:r>
            <w:r>
              <w:rPr>
                <w:b/>
              </w:rPr>
              <w:t>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298482-23/З-134, 298490-23/З-134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298482-23/З-134, 298490-23/З-134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 xml:space="preserve">порошок та розчинник для суспензії для ін'єкцій; 1 флакон з порошком (1 доза) в комплекті з 1 флаконом з розчинником (вода для ін’єкцій) в картонній коробці </w:t>
            </w:r>
            <w:r>
              <w:rPr>
                <w:b/>
              </w:rPr>
              <w:t>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298158-23/З-139, 298159-23/З-139, 298160-23/З-139, 298166-23/З-139, 300836-23/З-96, 300837-23/З-96, 300838-23/З-96, 300839-23/З-96, 309843-24/З-96, 309844-24/З-96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Венлаксор®, </w:t>
            </w:r>
            <w:r>
              <w:rPr>
                <w:b/>
              </w:rPr>
              <w:t>таблетки по 37,5 мг; таблетки по 75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298158-23/З-139, 298159-23/З-139, 298160-23/З-139, 298166-23/З-139, 300836-23/З-96, 300837-23/З-96, 300838-23/З-96, 300</w:t>
            </w:r>
            <w:r>
              <w:rPr>
                <w:b/>
              </w:rPr>
              <w:t>839-23/З-96, 309843-24/З-96, 309844-24/З-96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Венлаксор®, </w:t>
            </w:r>
            <w:r>
              <w:rPr>
                <w:b/>
              </w:rPr>
              <w:t>таблетки по 37,5 мг; таблетки по 75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298158-23/З-139,</w:t>
            </w:r>
            <w:r>
              <w:rPr>
                <w:b/>
              </w:rPr>
              <w:t xml:space="preserve"> 298159-23/З-139, 298160-23/З-139, 298166-23/З-139, 300836-23/З-96, 300837-23/З-96, 300838-23/З-96, 300839-23/З-96, 309843-24/З-96, 309844-24/З-96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Венлаксор®, </w:t>
            </w:r>
            <w:r>
              <w:rPr>
                <w:b/>
              </w:rPr>
              <w:t>таблетки по 37,5 мг; таблетки по 75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298158-23/З-139, 298159-23/З-139, 298160-23/З-139, 298166-23/З-139, 300836-23/З-96, 300837-23/З-96, 300838-23/З-96, 300839-23/З-96, 309843-24/З-96, 309844-24/З-96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Венлаксор®, </w:t>
            </w:r>
            <w:r>
              <w:rPr>
                <w:b/>
              </w:rPr>
              <w:t>таблетки по 37,5 мг; таблетки по 75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298158-23/З-139, 298159-23/З-139, 298160-23/З-139, 298166-23/З-139, 300836-23/З-96, 300837-23/З-96, 300838-23/З-96, 300</w:t>
            </w:r>
            <w:r>
              <w:rPr>
                <w:b/>
              </w:rPr>
              <w:t>839-23/З-96, 309843-24/З-96, 309844-24/З-96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Венлаксор®, </w:t>
            </w:r>
            <w:r>
              <w:rPr>
                <w:b/>
              </w:rPr>
              <w:t>таблетки по 37,5 мг; таблетки по 75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298158-23/З-139,</w:t>
            </w:r>
            <w:r>
              <w:rPr>
                <w:b/>
              </w:rPr>
              <w:t xml:space="preserve"> 298159-23/З-139, 298160-23/З-139, 298166-23/З-139, 300836-23/З-96, 300837-23/З-96, 300838-23/З-96, 300839-23/З-96, 309843-24/З-96, 309844-24/З-96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Венлаксор®, </w:t>
            </w:r>
            <w:r>
              <w:rPr>
                <w:b/>
              </w:rPr>
              <w:t>таблетки по 37,5 мг; таблетки по 75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307732-23/З-144, 307733-23/З-144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307732-23/З-144, 307733-23/З-144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307732-23/З-144, 307733-23/З-144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308144-24/В-28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308144-24/В-28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308144-24/В-28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309027-24/В-132, 309028-24/В-132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Вінбластин-Тева, </w:t>
            </w:r>
            <w:r>
              <w:rPr>
                <w:b/>
              </w:rPr>
              <w:t>розчин для ін'єкцій, 1 мг/мл; по 10 мл лікарського засобу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309027-24/В-132, 309028-24/В-132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Вінбластин-Тева, </w:t>
            </w:r>
            <w:r>
              <w:rPr>
                <w:b/>
              </w:rPr>
              <w:t>розчин для ін'єкцій, 1 мг/мл; по 10 мл лікарського засобу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309027-24/В-132, 309028-24/В-132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Вінбластин-Тева, </w:t>
            </w:r>
            <w:r>
              <w:rPr>
                <w:b/>
              </w:rPr>
              <w:t>розчин для ін'єкцій, 1 мг/мл; по 10 мл лікарського засобу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309488-24/В-121, 309489-24/В-121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краплі оральні, розчин 15000 МО/мл, по 8 мл у флаконі,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19.03.2024 </w:t>
            </w:r>
            <w:r>
              <w:rPr>
                <w:b/>
              </w:rPr>
              <w:t>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309488-24/В-121, 309489-24/В-121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краплі оральні, розчин 15000 МО/мл, по 8 мл у флаконі,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19.03.2024 </w:t>
            </w:r>
            <w:r>
              <w:rPr>
                <w:b/>
              </w:rPr>
              <w:t>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309488-24/В-121, 309489-24/В-121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краплі оральні, розчин 15000 МО/мл, по 8 мл у флаконі,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309220-24/В-96, 309221-24/В-96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Е-Здоров`я, </w:t>
            </w:r>
            <w:r>
              <w:rPr>
                <w:b/>
              </w:rPr>
              <w:t>капсули м`які по 100 мг, по 200 мг та по 400 мг; для дозування 100 мг: по 10 капсул у блістері; по 3 блістери або по 5 блістерів у коробці з картону; для дозування 200 мг та 400 мг:</w:t>
            </w:r>
            <w:r>
              <w:rPr>
                <w:b/>
              </w:rPr>
              <w:br/>
              <w:t>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305877-23/З-60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305877-23/З-60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305877-23/З-60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305351-23/З-145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кишковорозчинною оболонкою,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кишковорозчинною оболонкою, по 20 мг; </w:t>
            </w:r>
            <w:r>
              <w:rPr>
                <w:b/>
              </w:rPr>
              <w:br/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305351-23/З-145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кишковорозчинною оболонкою,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кишковорозчинною оболонкою, по 20 мг; </w:t>
            </w:r>
            <w:r>
              <w:rPr>
                <w:b/>
              </w:rPr>
              <w:br/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305351-23/З-145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кишковорозчинною оболонкою,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кишковорозчинною оболонкою, по 20 мг; </w:t>
            </w:r>
            <w:r>
              <w:rPr>
                <w:b/>
              </w:rPr>
              <w:br/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305351-23/З-145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кишковорозчинною оболонкою,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кишковорозчинною оболонкою, по 20 мг; </w:t>
            </w:r>
            <w:r>
              <w:rPr>
                <w:b/>
              </w:rPr>
              <w:br/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305351-23/З-145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кишковорозчинною оболонкою,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кишковорозчинною оболонкою, по 20 мг; </w:t>
            </w:r>
            <w:r>
              <w:rPr>
                <w:b/>
              </w:rPr>
              <w:br/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305351-23/З-145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кишковорозчинною оболонкою,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кишковорозчинною оболонкою, по 20 мг; </w:t>
            </w:r>
            <w:r>
              <w:rPr>
                <w:b/>
              </w:rPr>
              <w:br/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304491-23/В-96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картону, по 1 флакону-крапельниці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304491-23/В-96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картону, по 1 флакону-крапельниці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304491-23/В-96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картону, по 1 флакону-крапельниці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304356-23/З-143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 xml:space="preserve"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</w:t>
            </w:r>
            <w:r>
              <w:rPr>
                <w:b/>
              </w:rPr>
              <w:t>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304356-23/З-143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 xml:space="preserve"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</w:t>
            </w:r>
            <w:r>
              <w:rPr>
                <w:b/>
              </w:rPr>
              <w:t>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304356-23/З-143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 xml:space="preserve"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</w:t>
            </w:r>
            <w:r>
              <w:rPr>
                <w:b/>
              </w:rPr>
              <w:t>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304346-23/З-143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 xml:space="preserve"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304346-23/З-143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 xml:space="preserve"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</w:t>
            </w:r>
            <w:r>
              <w:rPr>
                <w:b/>
              </w:rPr>
              <w:t xml:space="preserve">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304346-23/З-143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 xml:space="preserve"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308210-24/В-28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308210-24/В-28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308210-24/В-28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307048-23/З-142, 307049-23/З-142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10,8 мг;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307048-23/З-142, 307049-23/З-142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10,8 мг;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307048-23/З-142, 307049-23/З-142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10,8 мг;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307048-23/З-142, 307049-23/З-142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10,8 мг;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307048-23/З-142, 307049-23/З-142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10,8 мг;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307048-23/З-142, 307049-23/З-142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10,8 мг;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305111-23/З-124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 xml:space="preserve">розчин для ін'єкцій, 150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в ампулі; по 1 ампулі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2 мл або по 4 мл в ампулі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</w:t>
            </w:r>
            <w:r>
              <w:rPr>
                <w:b/>
              </w:rPr>
              <w:t>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305111-23/З-124 </w:t>
            </w:r>
            <w:r>
              <w:rPr>
                <w:b/>
              </w:rPr>
              <w:t>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 xml:space="preserve">розчин для ін'єкцій, 150 мг/мл; </w:t>
            </w:r>
            <w:r>
              <w:rPr>
                <w:b/>
              </w:rPr>
              <w:br/>
              <w:t>по 2 мл або по 4 мл в ампулі; по 1 ампулі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в ампулі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305111-23/З-124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 xml:space="preserve">розчин для ін'єкцій, 150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в ампулі; по 1 ампулі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2 мл або по 4 мл в ампулі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</w:t>
            </w:r>
            <w:r>
              <w:rPr>
                <w:b/>
              </w:rPr>
              <w:t>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305660-23/В-61</w:t>
            </w:r>
            <w:r>
              <w:rPr>
                <w:b/>
              </w:rPr>
              <w:t xml:space="preserve">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ін’єкцій, 4 мг/мл по 1 мл або по 2 мл в ампулі; по 5 ампул в пачці; </w:t>
            </w:r>
            <w:r>
              <w:rPr>
                <w:b/>
              </w:rPr>
              <w:br/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10 ампул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305660-23/В-61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ін’єкцій, 4 мг/мл по 1 мл або по 2 мл в ампулі; по 5 ампул в пачці; 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>по 1 мл або по 2 мл в ампулі; по 10 ампул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305660-23/В-61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ін’єкцій, 4 мг/мл по 1 мл або по 2 мл в ампулі; по 5 ампул в пачці; 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>по 1 мл або по 2 мл в ампулі; по 10 ампул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299514-23/В-45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розчин для орального застосування, 2 мг/мл, по 100 мл розчину у флаконі, по 1 флакону разом із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299514-23/В-45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розчин для орального застосування, 2 мг/мл, по 100 мл розчину у флаконі, по 1 флакону разом із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299514-23/В-45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розчин для орального застосування, 2 мг/мл, по 100 мл розчину у флаконі, по 1 флакону разом із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307607-23/В-97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307607-23/В-97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307607-23/В-97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 xml:space="preserve">рідина нашкірна, по 50 мл у флаконах; по 50 мл або 100 мл у флаконі; по 1 флакону у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300128-23/В-134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 Артеріум, </w:t>
            </w:r>
            <w:r>
              <w:rPr>
                <w:b/>
              </w:rPr>
              <w:t>розчин нашкірний по 50 мл у флаконі;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300128-23/В-134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 Артеріум, </w:t>
            </w:r>
            <w:r>
              <w:rPr>
                <w:b/>
              </w:rPr>
              <w:t>розчин нашкірний по 50 мл у флаконі;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300128-23/В-134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 Артеріум, </w:t>
            </w:r>
            <w:r>
              <w:rPr>
                <w:b/>
              </w:rPr>
              <w:t>розчин нашкірний по 50 мл у флаконі;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306401-23/З-142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розчин для ін'єкцій, 250 мг/2 мл; по 2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306401-23/З-142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розчин для ін'єкцій, 250 мг/2 мл; по 2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306401-23/З-142 </w:t>
            </w:r>
            <w:r>
              <w:rPr>
                <w:b/>
              </w:rPr>
              <w:t>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розчин для ін'єкцій, 250 мг/2 мл; по 2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290890-23/В-96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ДІАЗОЛІН-ДАРНИЦЯ, </w:t>
            </w:r>
            <w:r>
              <w:rPr>
                <w:b/>
              </w:rPr>
              <w:t>таблетки по 100 мг,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290890-23/В-96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ДІАЗОЛІН-ДАРНИЦЯ, </w:t>
            </w:r>
            <w:r>
              <w:rPr>
                <w:b/>
              </w:rPr>
              <w:t>таблетки по 100 мг,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290890-23/В-96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ДІАЗОЛІН-ДАРНИЦЯ, </w:t>
            </w:r>
            <w:r>
              <w:rPr>
                <w:b/>
              </w:rPr>
              <w:t>таблетки по 100 мг,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305332-23/З-145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>капсули; по 10 капсул у блістері, 3 блістери у картонній коробці; по 8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305332-23/З-145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>капсули; по 10 капсул у блістері, 3 блістери у картонній коробці; по 8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305332-23/З-145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>капсули; по 10 капсул у блістері, 3 блістери у картонній коробці; по 8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304654-23/З-134, 309604-24/З-100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304654-23/З-134,</w:t>
            </w:r>
            <w:r>
              <w:rPr>
                <w:b/>
              </w:rPr>
              <w:t xml:space="preserve"> 309604-24/З-100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304654-23/З-134,</w:t>
            </w:r>
            <w:r>
              <w:rPr>
                <w:b/>
              </w:rPr>
              <w:t xml:space="preserve"> 309604-24/З-100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307424-23/В-11</w:t>
            </w:r>
            <w:r>
              <w:rPr>
                <w:b/>
              </w:rPr>
              <w:t>6, 307425-23/В-116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Доксициклін, </w:t>
            </w:r>
            <w:r>
              <w:rPr>
                <w:b/>
              </w:rPr>
              <w:t>капсули по 100 мг по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307424-23/В-116, 307425-23/В-116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Доксициклін, </w:t>
            </w:r>
            <w:r>
              <w:rPr>
                <w:b/>
              </w:rPr>
              <w:t>капсули по 100 мг по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307424-23/В-116, 307425-23/В-116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Доксициклін, </w:t>
            </w:r>
            <w:r>
              <w:rPr>
                <w:b/>
              </w:rPr>
              <w:t>капсули по 100 мг по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305658-23/З-06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19.03.2024 </w:t>
            </w:r>
            <w:r>
              <w:rPr>
                <w:b/>
              </w:rPr>
              <w:t>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305658-23/З-06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19.03.2024 </w:t>
            </w:r>
            <w:r>
              <w:rPr>
                <w:b/>
              </w:rPr>
              <w:t>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305658-23/З-06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305114-23/З-12</w:t>
            </w:r>
            <w:r>
              <w:rPr>
                <w:b/>
              </w:rPr>
              <w:t>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</w:t>
            </w:r>
            <w:r>
              <w:rPr>
                <w:b/>
              </w:rPr>
              <w:br/>
              <w:t>по 2 або по 8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305114-23/З-124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2 або по 8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305114-23/З-124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2 або по 8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305879-23/В-60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Евкаліпту листя, </w:t>
            </w:r>
            <w:r>
              <w:rPr>
                <w:b/>
              </w:rPr>
              <w:t>листя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305879-23/В-60 в</w:t>
            </w:r>
            <w:r>
              <w:rPr>
                <w:b/>
              </w:rPr>
              <w:t>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Евкаліпту листя, </w:t>
            </w:r>
            <w:r>
              <w:rPr>
                <w:b/>
              </w:rPr>
              <w:t>листя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305879-23/В-60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Евкаліпту листя, </w:t>
            </w:r>
            <w:r>
              <w:rPr>
                <w:b/>
              </w:rPr>
              <w:t>листя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308003-23/В-06, 308004-23/В-06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 xml:space="preserve">спрей назальний, дозований 1,0 мг/мл;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308003-23/В-06, 308004-23/В-06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 xml:space="preserve">спрей назальний, дозований 1,0 мг/мл;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308003-23/В-06, 308004-23/В-06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 xml:space="preserve">спрей назальний, дозований 1,0 мг/мл;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307522-23/З-143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307522-23/З-143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307522-23/З-143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300727-23/В-137, 300728-23/В-137, 300729-23/В-137, 300730-23/В-137, 300731-23/В-137, 300732-23/В-137, 300733-23/В-137, 300734-23/В-137, 300735-23/В-137, 3007</w:t>
            </w:r>
            <w:r>
              <w:rPr>
                <w:b/>
              </w:rPr>
              <w:t>37-23/В-137, 300741-23/В-137, 300742-23/В-137, 300743-23/В-137, 300744-23/В-137, 300745-23/В-137, 300746-23/В-137, 301081-23/В-137, 302814-23/В-137, 307337-23/В-137, 307338-23/В-137, 307786-23/В-137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мг/мл;</w:t>
            </w:r>
            <w:r>
              <w:rPr>
                <w:b/>
              </w:rPr>
              <w:br/>
              <w:t xml:space="preserve">по 2 мл або по 4 мл в ампулі поліетиленовій; по 5 або 50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300727-23/В-137, 300728-23/В-137, 300729-23/В-137, 300730-23/В-137, 300731-23/В-137, 300732-23/В-137, 300733-23/В-137, 300734-23/В-137, 300735-23/В-137, 300737-23/В-137, 300741-2</w:t>
            </w:r>
            <w:r>
              <w:rPr>
                <w:b/>
              </w:rPr>
              <w:t>3/В-137, 300742-23/В-137, 300743-23/В-137, 300744-23/В-137, 300745-23/В-137, 300746-23/В-137, 301081-23/В-137, 302814-23/В-137, 307337-23/В-137, 307338-23/В-137, 307786-23/В-137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мг/мл;</w:t>
            </w:r>
            <w:r>
              <w:rPr>
                <w:b/>
              </w:rPr>
              <w:br/>
              <w:t xml:space="preserve">по 2 мл або по 4 мл в ампулі поліетиленовій; по 5 або 50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300727-23/В-137, 300728-23/В-137, 300729-23/В-137, 300730-23/В-137, 300731-23/В-137, 300732-23/В-137, 300733-23/В-137, 300734-23/В-137, 300735-23/В-137, 300737-23/В-137, 300741-2</w:t>
            </w:r>
            <w:r>
              <w:rPr>
                <w:b/>
              </w:rPr>
              <w:t>3/В-137, 300742-23/В-137, 300743-23/В-137, 300744-23/В-137, 300745-23/В-137, 300746-23/В-137, 301081-23/В-137, 302814-23/В-137, 307337-23/В-137, 307338-23/В-137, 307786-23/В-137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мг/мл;</w:t>
            </w:r>
            <w:r>
              <w:rPr>
                <w:b/>
              </w:rPr>
              <w:br/>
              <w:t xml:space="preserve">по 2 мл або по 4 мл в ампулі поліетиленовій; по 5 або 50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277696-22/З-132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Емтрицитабін/Тенофовіру дизопроксилу фумарат , </w:t>
            </w:r>
            <w:r>
              <w:rPr>
                <w:b/>
              </w:rPr>
              <w:t xml:space="preserve">таблетки, вкриті плівковою оболонкою, по 200 мг/300 мг по 30 таблеток у флаконі з осушувачем,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277696-22/З-132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Емтрицитабін/Тенофовіру дизопроксилу фумарат , </w:t>
            </w:r>
            <w:r>
              <w:rPr>
                <w:b/>
              </w:rPr>
              <w:t xml:space="preserve">таблетки, вкриті плівковою оболонкою, по 200 мг/300 мг по 30 таблеток у флаконі з осушувачем,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277696-22/З-132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Емтрицитабін/Тенофовіру дизопроксилу фумарат , </w:t>
            </w:r>
            <w:r>
              <w:rPr>
                <w:b/>
              </w:rPr>
              <w:t xml:space="preserve">таблетки, вкриті плівковою оболонкою, по 200 мг/300 мг по 30 таблеток у флаконі з осушувачем,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307629-23/В-61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 по 10 таблеток у блістері; по 2 або по 3, або по 5, або по 6,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307629-23/В-61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 по 10 таблеток у блістері; по 2 або по 3, або по 5, або по 6,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307629-23/В-61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 по 10 таблеток у блістері; по 2 або по 3, або по 5, або по 6,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276270-22/В-97, 276271-22/В-97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мг,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276270-22/В-97, 276271-22/В-97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мг,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276270-22/В-97, 276271-22/В-97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мг,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306697-23/З-134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 xml:space="preserve">таблетки, вкриті оболонкою, кишковорозчинні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306697-23/З-134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 xml:space="preserve">таблетки, вкриті оболонкою, кишковорозчинні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306697-23/З-134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 xml:space="preserve">таблетки, вкриті оболонкою, кишковорозчинні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238609-20/З-124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238609-20/З-124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238609-20/З-124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297170-23/З-121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 xml:space="preserve">таблетки, вкриті плівковою оболонкою, по 5 мг; </w:t>
            </w:r>
            <w:r>
              <w:rPr>
                <w:b/>
              </w:rPr>
              <w:t>по 7 або по 10 таблеток у блістері; по 1 блістеру в картонній коробці; по 15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297170-23/З-121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 xml:space="preserve">таблетки, вкриті плівковою оболонкою, по 5 мг; </w:t>
            </w:r>
            <w:r>
              <w:rPr>
                <w:b/>
              </w:rPr>
              <w:t>по 7 або по 10 таблеток у блістері; по 1 блістеру в картонній коробці; по 15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297170-23/З-121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 xml:space="preserve">таблетки, вкриті плівковою оболонкою, по 5 мг; </w:t>
            </w:r>
            <w:r>
              <w:rPr>
                <w:b/>
              </w:rPr>
              <w:t>по 7 або по 10 таблеток у блістері; по 1 блістеру в картонній коробці; по 15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297191-23/З-100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сироп, 0,5 мг/мл; по 60 мл або по 120 мл у флаконі; по 1 флакону разом з мірною ложечкою або дозуючим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297191-23/З-100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сироп, 0,5 мг/мл; по 60 мл або по 120 мл у флаконі; по 1 флакону разом з мірною ложечкою або дозуючим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297191-23/З-100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сироп, 0,5 мг/мл; по 60 мл або по 120 мл у флаконі; по 1 флакону разом з мірною ложечкою або дозуючим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306148-23/В-116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306148-23/В-116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306148-23/В-116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306148-23/В-116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306148-23/В-116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306148-23/В-116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308280-24/З-138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мкг, або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302747-23/В-132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Єврофлокс,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302747-23/В-132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Єврофлокс,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302747-23/В-132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Єврофлокс,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299870-23/З-143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299870-23/З-143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299870-23/З-143 </w:t>
            </w:r>
            <w:r>
              <w:rPr>
                <w:b/>
              </w:rPr>
              <w:t>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304715-23/В-61, 304716-23/В-61, 304717-23/В-61, 304718-23/В-61, 304721-23/В-61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304715-23/В-61, 304716-23/В-61, 304717-23/В-61, 304718-23/В-61, 304721-23/В-61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304715-23/В-61, 304716-23/В-61, 304717-23/В-61, 304718-23/В-61, 304721-23/В-61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308668-24/В-61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 по 200 мл у флаконі зі скла, по 100 мл або по 200 мл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308668-24/В-61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 по 200 мл у флаконі зі скла, по 100 мл або по 200 мл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308668-24/В-61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 по 200 мл у флаконі зі скла, по 100 мл або по 200 мл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309194-24/В-132, 309195-24/В-132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мг;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309194-24/В-132,</w:t>
            </w:r>
            <w:r>
              <w:rPr>
                <w:b/>
              </w:rPr>
              <w:t xml:space="preserve"> 309195-24/В-132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мг;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309194-24/В-132,</w:t>
            </w:r>
            <w:r>
              <w:rPr>
                <w:b/>
              </w:rPr>
              <w:t xml:space="preserve"> 309195-24/В-132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мг;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306393-23/В-13</w:t>
            </w:r>
            <w:r>
              <w:rPr>
                <w:b/>
              </w:rPr>
              <w:t>4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 xml:space="preserve">суспензія оральна, 40 мг/мл по 50 мл, або 75 мл, або 100 мл у флаконі з крапельним дозатором;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306393-23/В-134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 xml:space="preserve">суспензія оральна, 40 мг/мл по 50 мл, або 75 мл, або 100 мл у флаконі з крапельним дозатором;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306393-23/В-134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 xml:space="preserve">суспензія оральна, 40 мг/мл по 50 мл, або 75 мл, або 100 мл у флаконі з крапельним дозатором;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305943-23/З-100, 305944-23/З-100, 305945-23/З-100, 305946-23/З-100, 305947-23/З-100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305943-23/З-100, 305944-23/З-100, 305945-23/З-100, 305946-23/З-100, 305947-23/З-100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305943-23/З-100, 305944-23/З-100, 305945-23/З-100, 305946-23/З-100, 305947-23/З-100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306151-23/З-100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</w:t>
            </w:r>
            <w:r>
              <w:rPr>
                <w:b/>
              </w:rPr>
              <w:t>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306151-23/З-100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</w:t>
            </w:r>
            <w:r>
              <w:rPr>
                <w:b/>
              </w:rPr>
              <w:t>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306151-23/З-100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308229-24/В-13</w:t>
            </w:r>
            <w:r>
              <w:rPr>
                <w:b/>
              </w:rPr>
              <w:t>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 xml:space="preserve">таблетки по 300 мг/12,5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308229-24/В-132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 xml:space="preserve">таблетки по 300 мг/12,5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308229-24/В-132 </w:t>
            </w:r>
            <w:r>
              <w:rPr>
                <w:b/>
              </w:rPr>
              <w:t>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 xml:space="preserve">таблетки по 300 мг/12,5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308228-24/В-132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 xml:space="preserve">таблетки по 150 мг/12,5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308228-24/В-132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 xml:space="preserve">таблетки по 150 мг/12,5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308228-24/В-132 </w:t>
            </w:r>
            <w:r>
              <w:rPr>
                <w:b/>
              </w:rPr>
              <w:t>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 xml:space="preserve">таблетки по 150 мг/12,5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304823-23/В-28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0,5 г по 10 таблеток у стрипах; по 10 таблеток у блістерах;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304823-23/В-28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0,5 г по 10 таблеток у стрипах; по 10 таблеток у блістерах;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304823-23/В-28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0,5 г по 10 таблеток у стрипах; по 10 таблеток у блістерах;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307943-23/В-137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307943-23/В-137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307943-23/В-137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301273-23/З-28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301273-23/З-28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301273-23/З-28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310114-24/З-146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302453-23/З-98, 302454-23/З-98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302453-23/З-98, 302454-23/З-98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302453-23/З-98, 302454-23/З-98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309501-24/З-145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</w:t>
            </w:r>
            <w:r>
              <w:rPr>
                <w:b/>
              </w:rPr>
              <w:t>болонкою, рожевого кольору, 2 мг/1 мг;</w:t>
            </w:r>
            <w:r>
              <w:rPr>
                <w:b/>
              </w:rPr>
              <w:br/>
              <w:t>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</w:t>
            </w:r>
            <w:r>
              <w:rPr>
                <w:b/>
              </w:rPr>
              <w:t>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309501-24/З-145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мг;</w:t>
            </w:r>
            <w:r>
              <w:rPr>
                <w:b/>
              </w:rPr>
              <w:br/>
              <w:t>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309501-24/З-145 </w:t>
            </w:r>
            <w:r>
              <w:rPr>
                <w:b/>
              </w:rPr>
              <w:t>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мг;</w:t>
            </w:r>
            <w:r>
              <w:rPr>
                <w:b/>
              </w:rPr>
              <w:br/>
            </w:r>
            <w:r>
              <w:rPr>
                <w:b/>
              </w:rPr>
              <w:t>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308906-24/З-96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308906-24/З-96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308906-24/З-96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308906-24/З-96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308906-24/З-96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308906-24/З-96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308295-24/В-139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308295-24/В-139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308295-24/В-139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307631-23/В-61, 307633-23/В-61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Конвалійно-валеріанові краплі, </w:t>
            </w:r>
            <w:r>
              <w:rPr>
                <w:b/>
              </w:rPr>
              <w:t>краплі оральні по 25 мл у флаконі-крапельниці; по 1 флакону-крапельниці в пачці з картону;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307631-23/В-61, 307633-23/В-61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Конвалійно-валеріанові краплі, </w:t>
            </w:r>
            <w:r>
              <w:rPr>
                <w:b/>
              </w:rPr>
              <w:t>краплі оральні по 25 мл у флаконі-крапельниці; по 1 флакону-крапельниці в пачці з картону;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307631-23/В-61, 307633-23/В-61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Конвалійно-валеріанові краплі, </w:t>
            </w:r>
            <w:r>
              <w:rPr>
                <w:b/>
              </w:rPr>
              <w:t>краплі оральні по 25 мл у флаконі-крапельниці; по 1 флакону-крапельниці в пачці з картону;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308206-24/В-96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Корвалмент®, </w:t>
            </w:r>
            <w:r>
              <w:rPr>
                <w:b/>
              </w:rPr>
              <w:t>капсули м'які по 100 мг по 10 капсул у блістерах; по 10 капсул у блістері, по 3 блістери у пачці; по 20 капсул у блістері; по 1 або по 3 ,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308206-24/В-96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Корвалмент®, </w:t>
            </w:r>
            <w:r>
              <w:rPr>
                <w:b/>
              </w:rPr>
              <w:t>капсули м'які по 100 мг по 10 капсул у блістерах; по 10 капсул у блістері, по 3 блістери у пачці; по 20 капсул у блістері; по 1 або по 3 ,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308206-24/В-96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Корвалмент®, </w:t>
            </w:r>
            <w:r>
              <w:rPr>
                <w:b/>
              </w:rPr>
              <w:t>капсули м'які по 100 мг по 10 капсул у блістерах; по 10 капсул у блістері, по 3 блістери у пачці; по 20 капсул у блістері; по 1 або по 3 ,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294458-23/З-128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КСЕНПОЗИМ, </w:t>
            </w:r>
            <w:r>
              <w:rPr>
                <w:b/>
              </w:rPr>
              <w:t>порошок для приготування концентрату для розчину для інфузій, № 1: по 20 мг порошку для приготування концентрату для розчину для інфузій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294458-23/З-128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КСЕНПОЗИМ, </w:t>
            </w:r>
            <w:r>
              <w:rPr>
                <w:b/>
              </w:rPr>
              <w:t>порошок для приготування концентрату для розчину для інфузій, № 1: по 20 мг порошку для приготування концентрату для розчину для інфузій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294458-23/З-128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КСЕНПОЗИМ, </w:t>
            </w:r>
            <w:r>
              <w:rPr>
                <w:b/>
              </w:rPr>
              <w:t>порошок для приготування концентрату для розчину для інфузій, № 1: по 20 мг порошку для приготування концентрату для розчину для інфузій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277080-22/З-128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277080-22/З-128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</w:t>
            </w:r>
            <w:r>
              <w:rPr>
                <w:b/>
              </w:rPr>
              <w:t>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277080-22/З-128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277080-22/З-128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277080-22/З-128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</w:t>
            </w:r>
            <w:r>
              <w:rPr>
                <w:b/>
              </w:rPr>
              <w:t>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277080-22/З-128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309031-24/В-146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309031-24/В-146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309031-24/В-146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307894-23/З-13</w:t>
            </w:r>
            <w:r>
              <w:rPr>
                <w:b/>
              </w:rPr>
              <w:t>9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307894-23/З-139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307894-23/З-139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303589-23/З-137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303589-23/З-137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303589-23/З-137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308115-24/В-61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Ліверія® IC, </w:t>
            </w:r>
            <w:r>
              <w:rPr>
                <w:b/>
              </w:rPr>
              <w:t>таблетки по 0,5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308115-24/В-61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Ліверія® IC, </w:t>
            </w:r>
            <w:r>
              <w:rPr>
                <w:b/>
              </w:rPr>
              <w:t>таблетки по 0,5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308115-24/В-61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Ліверія® IC, </w:t>
            </w:r>
            <w:r>
              <w:rPr>
                <w:b/>
              </w:rPr>
              <w:t>таблетки по 0,5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306211-23/В-132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мл;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306211-23/В-132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мл;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306211-23/В-132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мл;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306210-23/В-132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мл;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306210-23/В-132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мл;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306210-23/В-132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мл;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308227-24/В-132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308227-24/В-132 </w:t>
            </w:r>
            <w:r>
              <w:rPr>
                <w:b/>
              </w:rPr>
              <w:t>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308227-24/В-132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308227-24/В-132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308227-24/В-132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308227-24/В-132 </w:t>
            </w:r>
            <w:r>
              <w:rPr>
                <w:b/>
              </w:rPr>
              <w:t>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</w:t>
            </w:r>
            <w:r>
              <w:rPr>
                <w:b/>
              </w:rPr>
              <w:t xml:space="preserve">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</w:t>
            </w:r>
            <w:r>
              <w:rPr>
                <w:b/>
              </w:rPr>
              <w:t>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</w:t>
            </w:r>
            <w:r>
              <w:rPr>
                <w:b/>
              </w:rPr>
              <w:t>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</w:t>
            </w:r>
            <w:r>
              <w:rPr>
                <w:b/>
              </w:rPr>
              <w:t>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</w:t>
            </w:r>
            <w:r>
              <w:rPr>
                <w:b/>
              </w:rPr>
              <w:t>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267252-21/В-132, 267253-21/В-132, 267254-21/В-132, 267255-21/В-132, 267256-21/В-132, 267257-21/В-132, 268059-21/В-132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 по 10 капсул у блістері, по 3 блістери в коробці; по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</w:r>
            <w:r>
              <w:rPr>
                <w:b/>
              </w:rPr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</w:r>
            <w:r>
              <w:rPr>
                <w:b/>
              </w:rPr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мг; по 50 мг; </w:t>
            </w:r>
            <w:r>
              <w:rPr>
                <w:b/>
              </w:rPr>
              <w:t>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</w:r>
            <w:r>
              <w:rPr>
                <w:b/>
              </w:rPr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мг; по 50 мг; </w:t>
            </w:r>
            <w:r>
              <w:rPr>
                <w:b/>
              </w:rPr>
              <w:t>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</w:r>
            <w:r>
              <w:rPr>
                <w:b/>
              </w:rPr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мг; по 50 мг; </w:t>
            </w:r>
            <w:r>
              <w:rPr>
                <w:b/>
              </w:rPr>
              <w:t>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</w:r>
            <w:r>
              <w:rPr>
                <w:b/>
              </w:rPr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мг; по 50 мг; </w:t>
            </w:r>
            <w:r>
              <w:rPr>
                <w:b/>
              </w:rPr>
              <w:t>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299994-23/В-60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мг; по 50 мг; по 75 мг, по 150 мг; по 300 мг</w:t>
            </w:r>
            <w:r>
              <w:rPr>
                <w:b/>
              </w:rPr>
              <w:br/>
              <w:t>для по 25 мг або 50 мг, або 75 мг, або 150 мг: по 10 капсул у блістері, по 3 блістери в коробці;</w:t>
            </w:r>
            <w:r>
              <w:rPr>
                <w:b/>
              </w:rPr>
              <w:br/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для по 300 мг: по 7 капсул у блістері, по 2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235215-20/З-124, 235216-20/З-124, 235217-20/З-124, 235218-20/З-124, 235219-20/З-124, 235220-20/З-124, 235221-20/З-124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 xml:space="preserve">крем вагінальний 2 % </w:t>
            </w:r>
            <w:r>
              <w:rPr>
                <w:b/>
              </w:rPr>
              <w:br/>
              <w:t>по 78 г крему у тубі з маркуванням українською мовою; по 1 тубі у комплекті з аплікатором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Рекордаті Аіленд Лтд, Ірл</w:t>
            </w:r>
            <w:r>
              <w:rPr>
                <w:b/>
              </w:rPr>
              <w:t>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235215-20/З-124,</w:t>
            </w:r>
            <w:r>
              <w:rPr>
                <w:b/>
              </w:rPr>
              <w:t xml:space="preserve"> 235216-20/З-124, 235217-20/З-124, 235218-20/З-124, 235219-20/З-124, 235220-20/З-124, 235221-20/З-124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 xml:space="preserve">крем вагінальний 2 % </w:t>
            </w:r>
            <w:r>
              <w:rPr>
                <w:b/>
              </w:rPr>
              <w:br/>
            </w:r>
            <w:r>
              <w:rPr>
                <w:b/>
              </w:rPr>
              <w:t>по 78 г крему у тубі з маркуванням українською мовою; по 1 тубі у комплекті з аплікатором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</w:t>
            </w:r>
            <w:r>
              <w:rPr>
                <w:b/>
              </w:rPr>
              <w:t>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235215-20/З-124, 235216-20/З-124, 235217-20/З-124, 235218-20</w:t>
            </w:r>
            <w:r>
              <w:rPr>
                <w:b/>
              </w:rPr>
              <w:t>/З-124, 235219-20/З-124, 235220-20/З-124, 235221-20/З-124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 xml:space="preserve">крем вагінальний 2 % </w:t>
            </w:r>
            <w:r>
              <w:rPr>
                <w:b/>
              </w:rPr>
              <w:br/>
            </w:r>
            <w:r>
              <w:rPr>
                <w:b/>
              </w:rPr>
              <w:t>по 78 г крему у тубі з маркуванням українською мовою; по 1 тубі у комплекті з аплікатором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</w:t>
            </w:r>
            <w:r>
              <w:rPr>
                <w:b/>
              </w:rPr>
              <w:t>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235720-20/З-88, 235721-20/З-88, 235722-20/З-88, 235723-20/З-</w:t>
            </w:r>
            <w:r>
              <w:rPr>
                <w:b/>
              </w:rPr>
              <w:t>88, 235724-20/З-88, 235725-20/З-88, 235726-20/З-88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2 % по 30 г у тубі з маркуванням українською мовою;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235720-20/З-88, 235721-20/З-88, 235722-20/З-88, 235723-20/З-88, 235724-20/З-88, 235725-20/З-88, 235726-20/З-88 від 28.0</w:t>
            </w:r>
            <w:r>
              <w:rPr>
                <w:b/>
              </w:rPr>
              <w:t>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2 % по 30 г у тубі з маркуванням українською мовою;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235720-20/З-88, 235721-20/З-88, 235722-20/З-88, 235723-20/З-88, 235724-20/З-88, 235725-20/З-88, 235726-20/З-88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2 % по 30 г у тубі з маркуванням українською мовою;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302198-23/В-116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розчин для ін'єкцій, 2 мг/мл; по 1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302198-23/В-116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розчин для ін'єкцій, 2 мг/мл; по 1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302198-23/В-116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розчин для ін'єкцій, 2 мг/мл; по 1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309526-24/З-145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309526-24/З-145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309526-24/З-145 </w:t>
            </w:r>
            <w:r>
              <w:rPr>
                <w:b/>
              </w:rPr>
              <w:t>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306503-23/З-123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306503-23/З-123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306503-23/З-123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279442-22/В-130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"Опелла Хелскеа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279442-22/В-130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"Опелла Хелскеа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279442-22/В-130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"Опелла Хелскеа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296181-23/З-140, 296182-23/З-140, 296183-23/З-140, 296184-23</w:t>
            </w:r>
            <w:r>
              <w:rPr>
                <w:b/>
              </w:rPr>
              <w:t>/З-140, 296185-23/З-140, 296186-23/З-140, 296187-23/З-140, 296188-23/З-140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мг/мл; по 30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296181-23/З-140,</w:t>
            </w:r>
            <w:r>
              <w:rPr>
                <w:b/>
              </w:rPr>
              <w:t xml:space="preserve"> 296182-23/З-140, 296183-23/З-140, 296184-23/З-140, 296185-23/З-140, 296186-23/З-140, 296187-23/З-140, 296188-23/З-140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мг/мл; по 30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296181-23/З-140, 296182-23/З-140, 296183-23/З-140, 296184-23/З-140, 296185-23/З-140, 296186-23/З-140, 296187-23/З-140, 296188-23/З-140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мг/мл; по 30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304279-23/В-138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304279-23/В-138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304279-23/В-138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304279-23/В-138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304279-23/В-138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304279-23/В-138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304280-23/В-138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 по 1,5 мл в ампулі;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304280-23/В-138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 по 1,5 мл в ампулі;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304280-23/В-138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 по 1,5 мл в ампулі;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296055-23/З-60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 xml:space="preserve">спрей назальний, розчин по 10 мл у флаконі з дозуючим </w:t>
            </w:r>
            <w:r>
              <w:rPr>
                <w:b/>
              </w:rPr>
              <w:t>пристроєм;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296055-23/З-60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 xml:space="preserve">спрей назальний, розчин по 10 мл у флаконі з дозуючим </w:t>
            </w:r>
            <w:r>
              <w:rPr>
                <w:b/>
              </w:rPr>
              <w:t>пристроєм;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296055-23/З-60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 xml:space="preserve">спрей назальний, розчин по 10 мл у флаконі з дозуючим </w:t>
            </w:r>
            <w:r>
              <w:rPr>
                <w:b/>
              </w:rPr>
              <w:t>пристроєм;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298910-23/В-97, 298911-23/В-97, 298912-23/В-97, 298913-23/В-97, 298914-23/В-97, 298915-23/В-97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298910-23/В-97, 298911-23/В-97, 298912-23/В-97, 298913-23/В-97, 298914-23/В-97, 298915-23/В-97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298910-23/В-97, 298911-23/В-97, 298912-23/В-97, 298913-23/В-97, 298914-23/В-97, 298915-23/В-97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300502-23/З-97, 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300502-23/З-97, </w:t>
            </w:r>
            <w:r>
              <w:rPr>
                <w:b/>
              </w:rPr>
              <w:t>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300502-23/З-97, </w:t>
            </w:r>
            <w:r>
              <w:rPr>
                <w:b/>
              </w:rPr>
              <w:t>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300502-23/З-97</w:t>
            </w:r>
            <w:r>
              <w:rPr>
                <w:b/>
              </w:rPr>
              <w:t>, 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300502-23/З-97, 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300502-23/З-97, </w:t>
            </w:r>
            <w:r>
              <w:rPr>
                <w:b/>
              </w:rPr>
              <w:t>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300502-23/З-97</w:t>
            </w:r>
            <w:r>
              <w:rPr>
                <w:b/>
              </w:rPr>
              <w:t>, 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300502-23/З-97, </w:t>
            </w:r>
            <w:r>
              <w:rPr>
                <w:b/>
              </w:rPr>
              <w:t>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300502-23/З-97, </w:t>
            </w:r>
            <w:r>
              <w:rPr>
                <w:b/>
              </w:rPr>
              <w:t>300503-23/З-97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таблетки по 5 мг, по 10 таблеток у блістері, по 2 або 5 блістерів у картонній коробці; таблетки по 10 мг, по 10 таблеток у блістері, по 1 або 5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308021-23/В-11</w:t>
            </w:r>
            <w:r>
              <w:rPr>
                <w:b/>
              </w:rPr>
              <w:t>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308021-23/В-116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308021-23/В-116 </w:t>
            </w:r>
            <w:r>
              <w:rPr>
                <w:b/>
              </w:rPr>
              <w:t>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308021-23/В-116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308021-23/В-116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308021-23/В-116 </w:t>
            </w:r>
            <w:r>
              <w:rPr>
                <w:b/>
              </w:rPr>
              <w:t>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305503-23/В-28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 xml:space="preserve">краплі оральні з фруктовим смаком по 15 мл у скляному флаконі; по 1 флакону з градуйованою піпеткою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305503-23/В-28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 xml:space="preserve">краплі оральні з фруктовим смаком по 15 мл у скляному флаконі; по 1 флакону з градуйованою піпеткою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305503-23/В-28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 xml:space="preserve">краплі оральні з фруктовим смаком по 15 мл у скляному флаконі; по 1 флакону з градуйованою піпеткою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305498-23/З-28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від кашлю, </w:t>
            </w:r>
            <w:r>
              <w:rPr>
                <w:b/>
              </w:rPr>
              <w:t>таблетки, вкриті оболонкою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305498-23/З-28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від кашлю, </w:t>
            </w:r>
            <w:r>
              <w:rPr>
                <w:b/>
              </w:rPr>
              <w:t>таблетки, вкриті оболонкою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305498-23/З-28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від кашлю, </w:t>
            </w:r>
            <w:r>
              <w:rPr>
                <w:b/>
              </w:rPr>
              <w:t>таблетки, вкриті оболонкою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294205-23/З-96, 294206-23/З-96, 294207-23/З-96, 294208-23/З-96, 294209-23/З-96, 294211-23/З-96, 294212-23/З-96, 294213-23/З-96, 294214-23/З-96, 294217-23/З-96, 295480-23/З-96, 29</w:t>
            </w:r>
            <w:r>
              <w:rPr>
                <w:b/>
              </w:rPr>
              <w:t>5481-23/З-96, 295482-23/З-96, 295485-23/З-96, 305799-23/З-96, 309850-24/З-96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по 15 мг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294205-23/З-96, 294206-23/З-96, 294207-23/З-96, 294208-23/З-96, 294209-23/З-96, 294211-23/З-96, 294212-23/З-96, 294213-</w:t>
            </w:r>
            <w:r>
              <w:rPr>
                <w:b/>
              </w:rPr>
              <w:t>23/З-96, 294214-23/З-96, 294217-23/З-96, 295480-23/З-96, 295481-23/З-96, 295482-23/З-96, 295485-23/З-96, 305799-23/З-96, 309850-24/З-96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по 15 мг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294205-23/З-96, 294206-23/З-96, 294207-23/З-96, 294208-23/З-</w:t>
            </w:r>
            <w:r>
              <w:rPr>
                <w:b/>
              </w:rPr>
              <w:t>96, 294209-23/З-96, 294211-23/З-96, 294212-23/З-96, 294213-23/З-96, 294214-23/З-96, 294217-23/З-96, 295480-23/З-96, 295481-23/З-96, 295482-23/З-96, 295485-23/З-96, 305799-23/З-96, 309850-24/З-96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по 15 мг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294205-23/З-96, 294206-23/З-96, 294207-23/З-96, 294208-23/З-</w:t>
            </w:r>
            <w:r>
              <w:rPr>
                <w:b/>
              </w:rPr>
              <w:t>96, 294209-23/З-96, 294211-23/З-96, 294212-23/З-96, 294213-23/З-96, 294214-23/З-96, 294217-23/З-96, 295480-23/З-96, 295481-23/З-96, 295482-23/З-96, 295485-23/З-96, 305799-23/З-96, 309850-24/З-96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по 15 мг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294205-23/З-96, 294206-23/З-96, 294207-23/З-96, 294208-23/З-96, 294209-23/З-96, 294211-23/З-96, 294212-23/З-96, 294213-</w:t>
            </w:r>
            <w:r>
              <w:rPr>
                <w:b/>
              </w:rPr>
              <w:t>23/З-96, 294214-23/З-96, 294217-23/З-96, 295480-23/З-96, 295481-23/З-96, 295482-23/З-96, 295485-23/З-96, 305799-23/З-96, 309850-24/З-96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по 15 мг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294205-23/З-96, 294206-23/З-96, 294207-23/З-96, 294208-23/З-</w:t>
            </w:r>
            <w:r>
              <w:rPr>
                <w:b/>
              </w:rPr>
              <w:t>96, 294209-23/З-96, 294211-23/З-96, 294212-23/З-96, 294213-23/З-96, 294214-23/З-96, 294217-23/З-96, 295480-23/З-96, 295481-23/З-96, 295482-23/З-96, 295485-23/З-96, 305799-23/З-96, 309850-24/З-96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по 15 мг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307705-23/В-138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307705-23/В-138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307705-23/В-138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302015-23/З-97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302015-23/З-97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302015-23/З-97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305826-23/З-142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305826-23/З-142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305826-23/З-142 </w:t>
            </w:r>
            <w:r>
              <w:rPr>
                <w:b/>
              </w:rPr>
              <w:t>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284671-22/З-96, 284770-22/З-96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Налгезін®, </w:t>
            </w:r>
            <w:r>
              <w:rPr>
                <w:b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284671-22/З-96, 284770-22/З-96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Налгезін®, </w:t>
            </w:r>
            <w:r>
              <w:rPr>
                <w:b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284671-22/З-96, 284770-22/З-96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Налгезін®, </w:t>
            </w:r>
            <w:r>
              <w:rPr>
                <w:b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309301-24/В-100, 309303-24/В-100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оральний, 600 мг/7 мл; по 7 мл у флаконі; по 10 флаконів у коробці з картону; по 7 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309301-24/В-100, 309303-24/В-100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оральний, 600 мг/7 мл; по 7 мл у флаконі; по 10 флаконів у коробці з картону; по 7 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309301-24/В-100, 309303-24/В-100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оральний, 600 мг/7 мл; по 7 мл у флаконі; по 10 флаконів у коробці з картону; по 7 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308499-24/З-14</w:t>
            </w:r>
            <w:r>
              <w:rPr>
                <w:b/>
              </w:rPr>
              <w:t>5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308499-24/З-145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308499-24/З-145 </w:t>
            </w:r>
            <w:r>
              <w:rPr>
                <w:b/>
              </w:rPr>
              <w:t>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305465-23/З-138, 309933-24/З-138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305465-23/З-138, 309933-24/З-138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305465-23/З-138, 309933-24/З-138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305465-23/З-138, 309933-24/З-138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305465-23/З-138, 309933-24/З-138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305465-23/З-138, 309933-24/З-138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308296-24/В-139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308296-24/В-139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308296-24/В-139 </w:t>
            </w:r>
            <w:r>
              <w:rPr>
                <w:b/>
              </w:rPr>
              <w:t>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302893-23/В-97, 302894-23/В-97, 302895-23/В-97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Но-Соль® зволожуючий, </w:t>
            </w:r>
            <w:r>
              <w:rPr>
                <w:b/>
              </w:rPr>
              <w:t>спрей назальний 0,65 %, по 10 мл у флаконі скляному; по 1 флакону у пачці з картону; по 15 мл у флаконі поліетиленовому; по 1 флакону з дозатором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302893-23/В-97, 302894-23/В-97, 302895-23/В-97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Но-Соль® зволожуючий, </w:t>
            </w:r>
            <w:r>
              <w:rPr>
                <w:b/>
              </w:rPr>
              <w:t>спрей назальний 0,65 %, по 10 мл у флаконі скляному; по 1 флакону у пачці з картону; по 15 мл у флаконі поліетиленовому; по 1 флакону з дозатором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302893-23/В-97, 302894-23/В-97, 302895-23/В-97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Но-Соль® зволожуючий, </w:t>
            </w:r>
            <w:r>
              <w:rPr>
                <w:b/>
              </w:rPr>
              <w:t>спрей назальний 0,65 %, по 10 мл у флаконі скляному; по 1 флакону у пачці з картону; по 15 мл у флаконі поліетиленовому; по 1 флакону з дозатором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302678-23/З-138, 302679-23/З-138, 302680-23/З-138, 302681-23/З-138, 310058-24/З-138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мг;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302678-23/З-138, 302679-23/З-138, 302680-23/З-138, 302681-23/З-138, 310058-24/З-138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мг;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302678-23/З-138, 302679-23/З-138, 302680-23/З-138, 302681-23/З-138, 310058-24/З-138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мг;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304616-23/В-142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>розчин для ін'єкцій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304616-23/В-142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>розчин для ін'єкцій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304616-23/В-142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>розчин для ін'єкцій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300476-23/З-134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300476-23/З-134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300476-23/З-134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303925-23/В-96, 303926-23/В-96, 303927-23/В-96, 303928-23/В-96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303925-23/В-96, 303926-23/В-96, 303927-23/В-96, 303928-23/В-96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303925-23/В-96, 303926-23/В-96, 303927-23/В-96, 303928-23/В-96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309486-24/В-121, 309487-24/В-121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, </w:t>
            </w:r>
            <w:r>
              <w:rPr>
                <w:b/>
              </w:rPr>
              <w:t>спрей нашкірний, розчин, по 30 мл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309486-24/В-121, 309487-24/В-121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, </w:t>
            </w:r>
            <w:r>
              <w:rPr>
                <w:b/>
              </w:rPr>
              <w:t>спрей нашкірний, розчин, по 30 мл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309486-24/В-121, 309487-24/В-121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, </w:t>
            </w:r>
            <w:r>
              <w:rPr>
                <w:b/>
              </w:rPr>
              <w:t>спрей нашкірний, розчин, по 30 мл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308665-24/В-97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308665-24/В-97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308665-24/В-97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305197-23/З-132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Поліцеф, </w:t>
            </w:r>
            <w:r>
              <w:rPr>
                <w:b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305197-23/З-132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Поліцеф, </w:t>
            </w:r>
            <w:r>
              <w:rPr>
                <w:b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305197-23/З-132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Поліцеф, </w:t>
            </w:r>
            <w:r>
              <w:rPr>
                <w:b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297099-23/В-39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Асіно, </w:t>
            </w:r>
            <w:r>
              <w:rPr>
                <w:b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297099-23/В-39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Асіно, </w:t>
            </w:r>
            <w:r>
              <w:rPr>
                <w:b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297099-23/В-39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Асіно, </w:t>
            </w:r>
            <w:r>
              <w:rPr>
                <w:b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297099-23/В-39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Асіно, </w:t>
            </w:r>
            <w:r>
              <w:rPr>
                <w:b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297099-23/В-39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Асіно, </w:t>
            </w:r>
            <w:r>
              <w:rPr>
                <w:b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297099-23/В-39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Асіно, </w:t>
            </w:r>
            <w:r>
              <w:rPr>
                <w:b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304736-23/З-123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 або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304736-23/З-123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 або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304736-23/З-123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 або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304736-23/З-123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 або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304736-23/З-123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 або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304736-23/З-123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 або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309214-24/В-96, 309215-24/В-96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309214-24/В-96, 309215-24/В-96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309214-24/В-96, 309215-24/В-96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309216-24/В-96, 309217-24/В-96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309216-24/В-96, 309217-24/В-96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309216-24/В-96, 309217-24/В-96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302059-23/В-45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Профикор®, </w:t>
            </w:r>
            <w:r>
              <w:rPr>
                <w:b/>
              </w:rPr>
              <w:t>розчин для ін`єкцій, 5 мг/мл; по 2 мл або 4 мл в ампулі; по 5 ампул у блістері; по 1 або 2 блістери у пачці; по 2 мл або 4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</w:t>
            </w:r>
            <w:r>
              <w:rPr>
                <w:b/>
              </w:rPr>
              <w:t>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302059-23/В-45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Профикор®, </w:t>
            </w:r>
            <w:r>
              <w:rPr>
                <w:b/>
              </w:rPr>
              <w:t>розчин для ін`єкцій, 5 мг/мл; по 2 мл або 4 мл в ампулі; по 5 ампул у блістері; по 1 або 2 блістери у пачці; по 2 мл або 4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</w:t>
            </w:r>
            <w:r>
              <w:rPr>
                <w:b/>
              </w:rPr>
              <w:t>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302059-23/В-45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Профикор®, </w:t>
            </w:r>
            <w:r>
              <w:rPr>
                <w:b/>
              </w:rPr>
              <w:t>розчин для ін`єкцій, 5 мг/мл; по 2 мл або 4 мл в ампулі; по 5 ампул у блістері; по 1 або 2 блістери у пачці; по 2 мл або 4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303644-23/З-45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>таблетки по 2,5 мг/12,5 мг або по 5 мг/25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303644-23/З-45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>таблетки по 2,5 мг/12,5 мг або по 5 мг/25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303644-23/З-45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>таблетки по 2,5 мг/12,5 мг або по 5 мг/25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303644-23/З-45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>таблетки по 2,5 мг/12,5 мг або по 5 мг/25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303644-23/З-45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>таблетки по 2,5 мг/12,5 мг або по 5 мг/25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303644-23/З-45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>таблетки по 2,5 мг/12,5 мг або по 5 мг/25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307623-23/З-60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307623-23/З-60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307623-23/З-60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307623-23/З-60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307623-23/З-60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307623-23/З-60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300069-23/В-142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300069-23/В-142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300069-23/В-142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300069-23/В-142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300069-23/В-142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300069-23/В-142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290140-23/З-60, 290141-23/З-60, 290142-23/З-60, 290143-23/З-60, 290144-23/З-60, 290240-23/З-60, 299172-23/З-60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Миртол, </w:t>
            </w:r>
            <w:r>
              <w:rPr>
                <w:b/>
              </w:rPr>
              <w:t>капсули кишковорозчинні по 120 мг</w:t>
            </w:r>
            <w:r>
              <w:rPr>
                <w:b/>
              </w:rPr>
              <w:br/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290140-23/З-60, 290141-23/З-60, 290142-23/З-60, 290143-23/З-60, 290144-23/З-60, 290240-23/З-60, 299172-23/З-60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Миртол, </w:t>
            </w:r>
            <w:r>
              <w:rPr>
                <w:b/>
              </w:rPr>
              <w:t>капсули кишковорозчинні по 120 мг</w:t>
            </w:r>
            <w:r>
              <w:rPr>
                <w:b/>
              </w:rPr>
              <w:br/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290140-23/З-60, 290141-23/З-60, 290142-23/З-60, 290143-23/З-60, 290144-23/З-60, 290240-23/З-60, 299172-23/З-60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Миртол, </w:t>
            </w:r>
            <w:r>
              <w:rPr>
                <w:b/>
              </w:rPr>
              <w:t>капсули кишковорозчинні по 120 мг</w:t>
            </w:r>
            <w:r>
              <w:rPr>
                <w:b/>
              </w:rPr>
              <w:br/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308631-24/В-146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РЕТИНОЛУ АЦЕТАТ, </w:t>
            </w:r>
            <w:r>
              <w:rPr>
                <w:b/>
              </w:rPr>
              <w:t xml:space="preserve">розчин нашкірний та оральний, олійний 34,4 мг/мл по 10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308631-24/В-146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РЕТИНОЛУ АЦЕТАТ, </w:t>
            </w:r>
            <w:r>
              <w:rPr>
                <w:b/>
              </w:rPr>
              <w:t xml:space="preserve">розчин нашкірний та оральний, олійний 34,4 мг/мл по 10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308631-24/В-146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РЕТИНОЛУ АЦЕТАТ, </w:t>
            </w:r>
            <w:r>
              <w:rPr>
                <w:b/>
              </w:rPr>
              <w:t xml:space="preserve">розчин нашкірний та оральний, олійний 34,4 мг/мл по 10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308232-24/В-61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308232-24/В-61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308232-24/В-61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291458-23/З-98, 291459-23/З-98, 291460-23/З-98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200 мг; по 30 капсул твердих у пляшці;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291458-23/З-98, 291459-23/З-98, 291460-23/З-98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200 мг; по 30 капсул твердих у пляшці;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291458-23/З-98, 291459-23/З-98, 291460-23/З-98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200 мг; по 30 капсул твердих у пляшці;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291458-23/З-98, 291459-23/З-98, 291460-23/З-98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200 мг; по 30 капсул твердих у пляшці;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291458-23/З-98, 291459-23/З-98, 291460-23/З-98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200 мг; по 30 капсул твердих у пляшці;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291458-23/З-98, 291459-23/З-98, 291460-23/З-98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200 мг; по 30 капсул твердих у пляшці;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251804-21/З-124, 251806-21/З-124, 284031-22/З-124, 284043-22/З-124, 301789-23/З-128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251804-21/З-124, 251806-21/З-124, 284031-22/З-124, 284043-22/З-124, 301789-23/З-128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251804-21/З-124, 251806-21/З-124, 284031-22/З-124, 284043-22/З-124, 301789-23/З-128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305493-23/З-06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305493-23/З-06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305493-23/З-06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305493-23/З-06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305493-23/З-06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305493-23/З-06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309101-24/З-146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 xml:space="preserve">порошок для інгаляцій, дозований, по 80 мкг/4,5 мкг/доза; по 60 доз або по 120 доз у пластиковому інгаляторі; по 1 інгалятору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309101-24/З-146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 xml:space="preserve">порошок для інгаляцій, дозований, по 80 мкг/4,5 мкг/доза; по 60 доз або по 120 доз у пластиковому інгаляторі; по 1 інгалятору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309101-24/З-146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 xml:space="preserve">порошок для інгаляцій, дозований, по 80 мкг/4,5 мкг/доза; по 60 доз або по 120 доз у пластиковому інгаляторі; по 1 інгалятору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309144-24/З-100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309144-24/З-100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309144-24/З-100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306265-23/З-142, 306266-23/З-142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СКАЙТРАН, </w:t>
            </w:r>
            <w:r>
              <w:rPr>
                <w:b/>
              </w:rPr>
              <w:t>розчин для ін'єкцій, 100 мг/мл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306265-23/З-142, 306266-23/З-142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СКАЙТРАН, </w:t>
            </w:r>
            <w:r>
              <w:rPr>
                <w:b/>
              </w:rPr>
              <w:t>розчин для ін'єкцій, 100 мг/мл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306265-23/З-142,</w:t>
            </w:r>
            <w:r>
              <w:rPr>
                <w:b/>
              </w:rPr>
              <w:t xml:space="preserve"> 306266-23/З-142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СКАЙТРАН, </w:t>
            </w:r>
            <w:r>
              <w:rPr>
                <w:b/>
              </w:rPr>
              <w:t>розчин для ін'єкцій, 100 мг/мл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306265-23/З-14</w:t>
            </w:r>
            <w:r>
              <w:rPr>
                <w:b/>
              </w:rPr>
              <w:t>2, 306266-23/З-142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СКАЙТРАН, </w:t>
            </w:r>
            <w:r>
              <w:rPr>
                <w:b/>
              </w:rPr>
              <w:t>розчин для ін'єкцій, 100 мг/мл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306265-23/З-142,</w:t>
            </w:r>
            <w:r>
              <w:rPr>
                <w:b/>
              </w:rPr>
              <w:t xml:space="preserve"> 306266-23/З-142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СКАЙТРАН, </w:t>
            </w:r>
            <w:r>
              <w:rPr>
                <w:b/>
              </w:rPr>
              <w:t>розчин для ін'єкцій, 100 мг/мл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306265-23/З-142,</w:t>
            </w:r>
            <w:r>
              <w:rPr>
                <w:b/>
              </w:rPr>
              <w:t xml:space="preserve"> 306266-23/З-142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СКАЙТРАН, </w:t>
            </w:r>
            <w:r>
              <w:rPr>
                <w:b/>
              </w:rPr>
              <w:t>розчин для ін'єкцій, 100 мг/мл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309322-24/В-13</w:t>
            </w:r>
            <w:r>
              <w:rPr>
                <w:b/>
              </w:rPr>
              <w:t>7, 309323-24/В-137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Слабілакс-Здоров`я, </w:t>
            </w:r>
            <w:r>
              <w:rPr>
                <w:b/>
              </w:rPr>
              <w:t>таблетки по 7,5 мг</w:t>
            </w:r>
            <w:r>
              <w:rPr>
                <w:b/>
              </w:rPr>
              <w:br/>
              <w:t>по 10 таблеток у блістері; по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309322-24/В-137, 309323-24/В-137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Слабілакс-Здоров`я, </w:t>
            </w:r>
            <w:r>
              <w:rPr>
                <w:b/>
              </w:rPr>
              <w:t>таблетки по 7,5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309322-24/В-137, 309323-24/В-137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Слабілакс-Здоров`я, </w:t>
            </w:r>
            <w:r>
              <w:rPr>
                <w:b/>
              </w:rPr>
              <w:t>таблетки по 7,5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305925-23/З-145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Солідаго Композитум С,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305925-23/З-145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Солідаго Композитум С,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305925-23/З-145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Солідаго Композитум С,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307986-23/З-140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307986-23/З-140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307986-23/З-140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304354-23/В-121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 xml:space="preserve">ліофілізат для розчину для ін`єкцій по 1,3 мг (4 МО) або по 2,6 мг (8 МО); для дози по 1,3 мг (4 МО): 1 флакон з ліофілізатом у комплекті з розчинником (розчин метакрезолу 0,3 %) по 1,0 мл в ампулі у блістері в пачці; для дози по 2,6 мг (8 МО): 1 флакон з </w:t>
            </w:r>
            <w:r>
              <w:rPr>
                <w:b/>
              </w:rPr>
              <w:t>ліофілізатом у комплекті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304354-23/В-121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 xml:space="preserve">ліофілізат для розчину для ін`єкцій по 1,3 мг (4 МО) або по 2,6 мг (8 МО); для дози по 1,3 мг (4 МО): 1 флакон з ліофілізатом у комплекті з розчинником (розчин метакрезолу 0,3 %) по 1,0 мл в ампулі у блістері в пачці; для дози по 2,6 мг (8 МО): 1 флакон з </w:t>
            </w:r>
            <w:r>
              <w:rPr>
                <w:b/>
              </w:rPr>
              <w:t>ліофілізатом у комплекті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304354-23/В-121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 xml:space="preserve">ліофілізат для розчину для ін`єкцій по 1,3 мг (4 МО) або по 2,6 мг (8 МО); для дози по 1,3 мг (4 МО): 1 флакон з ліофілізатом у комплекті з розчинником (розчин метакрезолу 0,3 %) по 1,0 мл в ампулі у блістері в пачці; для дози по 2,6 мг (8 МО): 1 флакон з </w:t>
            </w:r>
            <w:r>
              <w:rPr>
                <w:b/>
              </w:rPr>
              <w:t>ліофілізатом у комплекті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304354-23/В-121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 xml:space="preserve">ліофілізат для розчину для ін`єкцій по 1,3 мг (4 МО) або по 2,6 мг (8 МО); для дози по 1,3 мг (4 МО): 1 флакон з ліофілізатом у комплекті з розчинником (розчин метакрезолу 0,3 %) по 1,0 мл в ампулі у блістері в пачці; для дози по 2,6 мг (8 МО): 1 флакон з </w:t>
            </w:r>
            <w:r>
              <w:rPr>
                <w:b/>
              </w:rPr>
              <w:t>ліофілізатом у комплекті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304354-23/В-121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 xml:space="preserve">ліофілізат для розчину для ін`єкцій по 1,3 мг (4 МО) або по 2,6 мг (8 МО); для дози по 1,3 мг (4 МО): 1 флакон з ліофілізатом у комплекті з розчинником (розчин метакрезолу 0,3 %) по 1,0 мл в ампулі у блістері в пачці; для дози по 2,6 мг (8 МО): 1 флакон з </w:t>
            </w:r>
            <w:r>
              <w:rPr>
                <w:b/>
              </w:rPr>
              <w:t>ліофілізатом у комплекті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304354-23/В-121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 xml:space="preserve">ліофілізат для розчину для ін`єкцій по 1,3 мг (4 МО) або по 2,6 мг (8 МО); для дози по 1,3 мг (4 МО): 1 флакон з ліофілізатом у комплекті з розчинником (розчин метакрезолу 0,3 %) по 1,0 мл в ампулі у блістері в пачці; для дози по 2,6 мг (8 МО): 1 флакон з </w:t>
            </w:r>
            <w:r>
              <w:rPr>
                <w:b/>
              </w:rPr>
              <w:t>ліофілізатом у комплекті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309328-24/В-137, 309329-24/В-137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Стомато-Гель Здоров'я, </w:t>
            </w:r>
            <w:r>
              <w:rPr>
                <w:b/>
              </w:rPr>
              <w:t>гель для ясен</w:t>
            </w:r>
            <w:r>
              <w:rPr>
                <w:b/>
              </w:rPr>
              <w:br/>
              <w:t>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309328-24/В-137, 309329-24/В-137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Стомато-Гель Здоров'я, </w:t>
            </w:r>
            <w:r>
              <w:rPr>
                <w:b/>
              </w:rPr>
              <w:t>гель для ясен</w:t>
            </w:r>
            <w:r>
              <w:rPr>
                <w:b/>
              </w:rPr>
              <w:br/>
              <w:t>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309328-24/В-137, 309329-24/В-137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Стомато-Гель Здоров'я, </w:t>
            </w:r>
            <w:r>
              <w:rPr>
                <w:b/>
              </w:rPr>
              <w:t>гель для ясен</w:t>
            </w:r>
            <w:r>
              <w:rPr>
                <w:b/>
              </w:rPr>
              <w:br/>
              <w:t>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302029-23/З-140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з Медом та Лимоном, </w:t>
            </w:r>
            <w:r>
              <w:rPr>
                <w:b/>
              </w:rPr>
              <w:t>льодяники по 8,75 мг; по 8 льодяників у блістері з маркуванням українською мовою;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302029-23/З-140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з Медом та Лимоном, </w:t>
            </w:r>
            <w:r>
              <w:rPr>
                <w:b/>
              </w:rPr>
              <w:t>льодяники по 8,75 мг; по 8 льодяників у блістері з маркуванням українською мовою;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302029-23/З-140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з Медом та Лимоном, </w:t>
            </w:r>
            <w:r>
              <w:rPr>
                <w:b/>
              </w:rPr>
              <w:t>льодяники по 8,75 мг; по 8 льодяників у блістері з маркуванням українською мовою;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286339-22/З-138, 286340-22/З-138, 286341-22/З-138, 286342-22/З-138, 286343-22/З-138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оболонкою, по 5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картонній коробці; по 14 т</w:t>
            </w:r>
            <w:r>
              <w:rPr>
                <w:b/>
              </w:rPr>
              <w:t>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286339-22/З-138, 286340-22/З-138, 286341-22/З-138, 286342-22/З-138, 286343-22/З-138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оболонкою, по 5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картонній коробці; по 14 т</w:t>
            </w:r>
            <w:r>
              <w:rPr>
                <w:b/>
              </w:rPr>
              <w:t>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286339-22/З-138, 286340-22/З-138, 286341-22/З-138, 286342-22/З-138, 286343-22/З-138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оболонкою, по 5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картонній коробці; по 14 т</w:t>
            </w:r>
            <w:r>
              <w:rPr>
                <w:b/>
              </w:rPr>
              <w:t>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287012-23/З-138, 287013-23/З-138, 287014-23/З-138, 287015-23/З-138, 287016-23/З-138, 287017-23/З-138, 287018-23/З-138, 287019-23/З-138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</w:t>
            </w:r>
            <w:r>
              <w:rPr>
                <w:b/>
              </w:rPr>
              <w:t xml:space="preserve"> картонній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301411-23/З-28, 301412-23/З-28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>таблетки, вкриті плівковою оболонкоюпо, по 5 мг, по 10 мг та по 20 мг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4 блістери у кар</w:t>
            </w:r>
            <w:r>
              <w:rPr>
                <w:b/>
              </w:rPr>
              <w:t>тонній коробці;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</w:t>
            </w:r>
            <w:r>
              <w:rPr>
                <w:b/>
              </w:rPr>
              <w:t>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</w:t>
            </w:r>
            <w:r>
              <w:rPr>
                <w:b/>
              </w:rPr>
              <w:t>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</w:t>
            </w:r>
            <w:r>
              <w:rPr>
                <w:b/>
              </w:rPr>
              <w:t>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</w:t>
            </w:r>
            <w:r>
              <w:rPr>
                <w:b/>
              </w:rPr>
              <w:t>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309228-24/В-45</w:t>
            </w:r>
            <w:r>
              <w:rPr>
                <w:b/>
              </w:rPr>
              <w:t>, 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309228-24/В-45, </w:t>
            </w:r>
            <w:r>
              <w:rPr>
                <w:b/>
              </w:rPr>
              <w:t>309229-24/В-45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по 50 мг або 100 мг, по 1 таблетці у блістері; по 1 або 4 блістери у картонній коробці; in bulk: по 1000 або 4000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303184-23/З-14</w:t>
            </w:r>
            <w:r>
              <w:rPr>
                <w:b/>
              </w:rPr>
              <w:t>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303184-23/З-145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303184-23/З-145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289288-23/З-45, 307838-23/З-116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289288-23/З-45, 307838-23/З-116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289288-23/З-45, 307838-23/З-116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307901-23/З-14</w:t>
            </w:r>
            <w:r>
              <w:rPr>
                <w:b/>
              </w:rPr>
              <w:t>0, 307902-23/З-140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</w:t>
            </w:r>
            <w:r>
              <w:rPr>
                <w:b/>
              </w:rPr>
              <w:t>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307901-23/З-140, 307902-23/З-140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307901-23/З-140, 307902-23/З-140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307904-23/З-14</w:t>
            </w:r>
            <w:r>
              <w:rPr>
                <w:b/>
              </w:rPr>
              <w:t>0, 307905-23/З-140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307904-23/З-140, 307905-23/З-140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 xml:space="preserve">розчин вагінальний 0,1%; </w:t>
            </w:r>
            <w:r>
              <w:rPr>
                <w:b/>
              </w:rPr>
              <w:t>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307904-23/З-140, 307905-23/З-140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305622-23/З-140, 307845-23/З-140, 307847-23/З-140 від 22.11.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305622-23/З-140, 307845-23/З-140, 307847-23/З-140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305622-23/З-140, 307845-23/З-140, 307847-23/З-140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294106-23/З-140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294106-23/З-140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294106-23/З-140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294106-23/З-14</w:t>
            </w:r>
            <w:r>
              <w:rPr>
                <w:b/>
              </w:rPr>
              <w:t>0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294106-23/З-140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294106-23/З-140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307133-23/В-14</w:t>
            </w:r>
            <w:r>
              <w:rPr>
                <w:b/>
              </w:rPr>
              <w:t>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розчину;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307133-23/В-142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розчину;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307133-23/В-142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розчину;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307134-23/В-142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 по 23 г у саше-пакеті, по 5 або 10 саше-пакетів у пачці 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307134-23/В-142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 по 23 г у саше-пакеті, по 5 або 10 саше-пакетів у пачці 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307134-23/В-142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 по 23 г у саше-пакеті, по 5 або 10 саше-пакетів у пачці 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307132-23/В-142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307132-23/В-142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307132-23/В-142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307131-23/В-142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307131-23/В-142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307131-23/В-142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294261-23/В-60, 294262-23/В-60, 294662-23/В-60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Тіапрілан®, </w:t>
            </w:r>
            <w:r>
              <w:rPr>
                <w:b/>
              </w:rPr>
              <w:t xml:space="preserve">таблетки по 100 мг; по 20 таблеток у блістері;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294261-23/В-60, 294262-23/В-60, 294662-23/В-60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Тіапрілан®, </w:t>
            </w:r>
            <w:r>
              <w:rPr>
                <w:b/>
              </w:rPr>
              <w:t xml:space="preserve">таблетки по 100 мг; по 20 таблеток у блістері;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294261-23/В-60, 294262-23/В-60, 294662-23/В-60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Тіапрілан®, </w:t>
            </w:r>
            <w:r>
              <w:rPr>
                <w:b/>
              </w:rPr>
              <w:t xml:space="preserve">таблетки по 100 мг; по 20 таблеток у блістері;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302458-23/З-98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Тобрадекс®, </w:t>
            </w:r>
            <w:r>
              <w:rPr>
                <w:b/>
              </w:rPr>
              <w:t>краплі очні; по 5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302458-23/З-98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Тобрадекс®, </w:t>
            </w:r>
            <w:r>
              <w:rPr>
                <w:b/>
              </w:rPr>
              <w:t>краплі очні; по 5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302458-23/З-98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Тобрадекс®, </w:t>
            </w:r>
            <w:r>
              <w:rPr>
                <w:b/>
              </w:rPr>
              <w:t>краплі очні; по 5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309356-24/В-137, 309357-24/В-137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Тобраміцин-Фармекс, </w:t>
            </w:r>
            <w:r>
              <w:rPr>
                <w:b/>
              </w:rPr>
              <w:t xml:space="preserve">краплі очні, 3 мг/мл </w:t>
            </w:r>
            <w:r>
              <w:rPr>
                <w:b/>
              </w:rPr>
              <w:br/>
              <w:t>по 5 мл у флаконі; по 1 флакону разом із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309356-24/В-137, 309357-24/В-137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Тобраміцин-Фармекс, </w:t>
            </w:r>
            <w:r>
              <w:rPr>
                <w:b/>
              </w:rPr>
              <w:t xml:space="preserve">краплі очні, 3 мг/мл </w:t>
            </w:r>
            <w:r>
              <w:rPr>
                <w:b/>
              </w:rPr>
              <w:br/>
              <w:t>по 5 мл у флаконі; по 1 флакону разом із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309356-24/В-137, 309357-24/В-137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Тобраміцин-Фармекс, </w:t>
            </w:r>
            <w:r>
              <w:rPr>
                <w:b/>
              </w:rPr>
              <w:t xml:space="preserve">краплі очні, 3 мг/мл 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флаконі; по 1 флакону разом із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273469-22/З-135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ТОТАЦЕФ - 1000, </w:t>
            </w:r>
            <w:r>
              <w:rPr>
                <w:b/>
              </w:rPr>
              <w:t>порошок для розчину для ін'єкцій по 1000 мг, по 1 флакону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273469-22/З-135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ТОТАЦЕФ - 1000, </w:t>
            </w:r>
            <w:r>
              <w:rPr>
                <w:b/>
              </w:rPr>
              <w:t>порошок для розчину для ін'єкцій по 1000 мг, по 1 флакону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273469-22/З-135 </w:t>
            </w:r>
            <w:r>
              <w:rPr>
                <w:b/>
              </w:rPr>
              <w:t>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ТОТАЦЕФ - 1000, </w:t>
            </w:r>
            <w:r>
              <w:rPr>
                <w:b/>
              </w:rPr>
              <w:t>порошок для розчину для ін'єкцій по 1000 мг, по 1 флакону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297645-23/З-140, 297646-23/З-140, 297647-23/З-140, 297648-23</w:t>
            </w:r>
            <w:r>
              <w:rPr>
                <w:b/>
              </w:rPr>
              <w:t>/З-140, 297649-23/З-140, 304832-23/З-140, 304833-23/З-140, 304834-23/З-140, 304836-23/З-140, 304837-23/З-140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297645-23/З-140, 297646-23/З-140, 297647-23/З-140, 297648-23/З-140, 297649-23/З-140, 304832-23/З-140, 304833-23/З-140, 304834-23/З-140, 304836-23/З-140, 304837-23/З-140 від 12.07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297645-23/З-140, 297646-23/З-140, 297647-23/З-140, 297648-23/З-140, 297649-23/З-140, 304832-23/З-140, 304833-23/З-140, 304834-23/З-140, 304836-23/З-140, 304837-23/З-14</w:t>
            </w:r>
            <w:r>
              <w:rPr>
                <w:b/>
              </w:rPr>
              <w:t>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304880-23/З-143, 307677-23/З-143, 307678-23/З-143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304880-23/З-143, 307677-23/З-143, 307678-23/З-143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304880-23/З-143, 307677-23/З-143, 307678-23/З-143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304880-23/З-143, 307677-23/З-143, 307678-23/З-143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304880-23/З-143, 307677-23/З-143, 307678-23/З-143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304880-23/З-143, 307677-23/З-143, 307678-23/З-143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282194-22/З-132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УРГБАЛД, </w:t>
            </w:r>
            <w:r>
              <w:rPr>
                <w:b/>
              </w:rPr>
              <w:t>таблетки, вкриті плівковою оболонкою, по 5 мг або 10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282194-22/З-132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УРГБАЛД, </w:t>
            </w:r>
            <w:r>
              <w:rPr>
                <w:b/>
              </w:rPr>
              <w:t>таблетки, вкриті плівковою оболонкою, по 5 мг або 10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282194-22/З-132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УРГБАЛД, </w:t>
            </w:r>
            <w:r>
              <w:rPr>
                <w:b/>
              </w:rPr>
              <w:t>таблетки, вкриті плівковою оболонкою, по 5 мг або 10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282194-22/З-132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УРГБАЛД, </w:t>
            </w:r>
            <w:r>
              <w:rPr>
                <w:b/>
              </w:rPr>
              <w:t>таблетки, вкриті плівковою оболонкою, по 5 мг або 10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282194-22/З-132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УРГБАЛД, </w:t>
            </w:r>
            <w:r>
              <w:rPr>
                <w:b/>
              </w:rPr>
              <w:t>таблетки, вкриті плівковою оболонкою, по 5 мг або 10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282194-22/З-132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УРГБАЛД, </w:t>
            </w:r>
            <w:r>
              <w:rPr>
                <w:b/>
              </w:rPr>
              <w:t>таблетки, вкриті плівковою оболонкою, по 5 мг або 10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307500-23/З-121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Уромітексан® 400 мг, </w:t>
            </w:r>
            <w:r>
              <w:rPr>
                <w:b/>
              </w:rPr>
              <w:t>Розчин для ін'єкцій, 100 мг/мл, по 4 мл (400 мг) в ампулі; по 5 ампул у контурній чарунковій упаковці; по 3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307500-23/З-121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Уромітексан® 400 мг, </w:t>
            </w:r>
            <w:r>
              <w:rPr>
                <w:b/>
              </w:rPr>
              <w:t>Розчин для ін'єкцій, 100 мг/мл, по 4 мл (400 мг) в ампулі; по 5 ампул у контурній чарунковій упаковці; по 3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307500-23/З-121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Уромітексан® 400 мг, </w:t>
            </w:r>
            <w:r>
              <w:rPr>
                <w:b/>
              </w:rPr>
              <w:t>Розчин для ін'єкцій, 100 мг/мл, по 4 мл (400 мг) в ампулі; по 5 ампул у контурній чарунковій упаковці; по 3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283112-22/З-82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283112-22/З-82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283112-22/З-82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285013-22/З-98, 285014-22/З-98, 285015-22/З-98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285013-22/З-98, 285014-22/З-98, 285015-22/З-98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285013-22/З-98, 285014-22/З-98, 285015-22/З-98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266639-21/З-84, 266640-21/З-84, 266641-21/З-84, 266642-21/З-84, 266643-21/З-84, 266644-21/З-84, 266645-21/З-84, 266646-21/З-84, 266647-21/З-84, 266648-21/З-84, 266655-21/З-84 від</w:t>
            </w:r>
            <w:r>
              <w:rPr>
                <w:b/>
              </w:rPr>
              <w:t xml:space="preserve">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266639-21/З-84, 266640-21/З-84, 266641-21/З-84, 266642-21/З-84, 266643-21/З-84, 266644-21/З-84, 266645-21/З-84, 266646-</w:t>
            </w:r>
            <w:r>
              <w:rPr>
                <w:b/>
              </w:rPr>
              <w:t>21/З-84, 266647-21/З-84, 266648-21/З-84, 266655-21/З-84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266639-21/З-84, 266640-21/З-84, 266641-21/З-84, 266642-21/З-84, 266643-21/З-84, 266644-21/З-84, 266645-21/З-84, 266646-21/З-84, 266647-21/З-84, 266648-21/З-84, 266655-21/З-84 від</w:t>
            </w:r>
            <w:r>
              <w:rPr>
                <w:b/>
              </w:rPr>
              <w:t xml:space="preserve">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297066-23/З-82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297066-23/З-82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297066-23/З-82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300835-23/В-06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ФАРІДАМІН, </w:t>
            </w:r>
            <w:r>
              <w:rPr>
                <w:b/>
              </w:rPr>
              <w:t>спрей для ротової порожнини зі смаком м'яти або лимона 1,5 мг/мл, по 30 мл у поліетиленовому контейнері з кришкою в комплекті з пристроєм для розпилення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300835-23/В-06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ФАРІДАМІН, </w:t>
            </w:r>
            <w:r>
              <w:rPr>
                <w:b/>
              </w:rPr>
              <w:t>спрей для ротової порожнини зі смаком м'яти або лимона 1,5 мг/мл, по 30 мл у поліетиленовому контейнері з кришкою в комплекті з пристроєм для розпилення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300835-23/В-06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ФАРІДАМІН, </w:t>
            </w:r>
            <w:r>
              <w:rPr>
                <w:b/>
              </w:rPr>
              <w:t>спрей для ротової порожнини зі смаком м'яти або лимона 1,5 мг/мл, по 30 мл у поліетиленовому контейнері з кришкою в комплекті з пристроєм для розпилення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300835-23/В-06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ФАРІДАМІН, </w:t>
            </w:r>
            <w:r>
              <w:rPr>
                <w:b/>
              </w:rPr>
              <w:t>спрей для ротової порожнини зі смаком м'яти або лимона 1,5 мг/мл, по 30 мл у поліетиленовому контейнері з кришкою в комплекті з пристроєм для розпилення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300835-23/В-06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ФАРІДАМІН, </w:t>
            </w:r>
            <w:r>
              <w:rPr>
                <w:b/>
              </w:rPr>
              <w:t>спрей для ротової порожнини зі смаком м'яти або лимона 1,5 мг/мл, по 30 мл у поліетиленовому контейнері з кришкою в комплекті з пристроєм для розпилення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300835-23/В-06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ФАРІДАМІН, </w:t>
            </w:r>
            <w:r>
              <w:rPr>
                <w:b/>
              </w:rPr>
              <w:t>спрей для ротової порожнини зі смаком м'яти або лимона 1,5 мг/мл, по 30 мл у поліетиленовому контейнері з кришкою в комплекті з пристроєм для розпилення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303433-23/В-100, 303434-23/В-100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303433-23/В-100, 303434-23/В-100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303433-23/В-100, 303434-23/В-100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294924-23/З-14</w:t>
            </w:r>
            <w:r>
              <w:rPr>
                <w:b/>
              </w:rPr>
              <w:t>3, 294925-23/З-143, 294926-23/З-143, 294927-23/З-143, 294928-23/З-143, 294929-23/З-143, 294930-23/З-143, 294939-23/З-143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Флебодіа 600, </w:t>
            </w:r>
            <w:r>
              <w:rPr>
                <w:b/>
              </w:rPr>
              <w:t>таблетки, вкриті плівковою оболонкою, по 600 мг; по 15 таблеток у блістері; по 1 або по 2 блістери у картонній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294924-23/З-143, 294925-23/З-143, 294926-23/З-143, 294927-23/З-143, 294928-23/З-143, 294929-23/З-143, 294930-23/З-143, 294939-23/З-143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Флебодіа 600, </w:t>
            </w:r>
            <w:r>
              <w:rPr>
                <w:b/>
              </w:rPr>
              <w:t>таблетки, вкриті плівковою оболонкою, по 600 мг; по 15 таблеток у блістері; по 1 або по 2 блістери у картонній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294924-23/З-143, 294925-23/З-143, 294926-23/З-143, 294927-23/З-143, 294928-23/З-143, 294929-23/З-143, 294930-23/З-143, 294939-23/З-143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Флебодіа 600, </w:t>
            </w:r>
            <w:r>
              <w:rPr>
                <w:b/>
              </w:rPr>
              <w:t>таблетки, вкриті плівковою оболонкою, по 600 мг; по 15 таблеток у блістері; по 1 або по 2 блістери у картонній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750 мг;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</w:t>
            </w:r>
            <w:r>
              <w:rPr>
                <w:b/>
              </w:rPr>
              <w:t>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  <w:t>по 750 мг; 1 флакон з порошком у пачці з картону; 5 флаконів з порошком у касеті; по 1 касеті у пеналі з картону; 1 флакон з поро</w:t>
            </w:r>
            <w:r>
              <w:rPr>
                <w:b/>
              </w:rPr>
              <w:t>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750 мг;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</w:t>
            </w:r>
            <w:r>
              <w:rPr>
                <w:b/>
              </w:rPr>
              <w:t>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  <w:t>по 750 мг; 1 флакон з порошком у пачці з картону; 5 флаконів з порошком у касеті; по 1 касеті у пеналі з картону; 1 флакон з поро</w:t>
            </w:r>
            <w:r>
              <w:rPr>
                <w:b/>
              </w:rPr>
              <w:t>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  <w:t>по 750 мг; 1 флакон з порошком у пачці з картону; 5 флаконів з по</w:t>
            </w:r>
            <w:r>
              <w:rPr>
                <w:b/>
              </w:rPr>
              <w:t>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305145-23/В-137 </w:t>
            </w:r>
            <w:r>
              <w:rPr>
                <w:b/>
              </w:rPr>
              <w:t>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  <w:t>по 750 мг; 1 флакон з порошком у пачці з картону; 5 флаконів з порошком у касеті; по 1 касеті у пеналі з картону; 1 флакон з поро</w:t>
            </w:r>
            <w:r>
              <w:rPr>
                <w:b/>
              </w:rPr>
              <w:t>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750 мг;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</w:t>
            </w:r>
            <w:r>
              <w:rPr>
                <w:b/>
              </w:rPr>
              <w:t>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  <w:t>по 750 мг; 1 флакон з порошком у пачці з картону; 5 флаконів з порошком у касеті; по 1 касеті у пеналі з картону; 1 флакон з поро</w:t>
            </w:r>
            <w:r>
              <w:rPr>
                <w:b/>
              </w:rPr>
              <w:t>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305145-23/В-137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мг, по 750 мг, по 1,5 г</w:t>
            </w:r>
            <w:r>
              <w:rPr>
                <w:b/>
              </w:rPr>
              <w:br/>
              <w:t xml:space="preserve">по 250 мг та по 1,5 г; 1 флакон з порошком у пачці з картону; 5 флаконів з порошком у касеті; по 1 касеті у пеналі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750 мг;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Пуб</w:t>
            </w:r>
            <w:r>
              <w:rPr>
                <w:b/>
              </w:rPr>
              <w:t>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299361-23/В-142, 299362-23/В-142, 299363-23/В-142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 Декс, </w:t>
            </w:r>
            <w:r>
              <w:rPr>
                <w:b/>
              </w:rPr>
              <w:t>краплі вушні, суспензія;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299361-23/В-142, 299362-23/В-142, 299363-23/В-142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 Декс, </w:t>
            </w:r>
            <w:r>
              <w:rPr>
                <w:b/>
              </w:rPr>
              <w:t>краплі вушні, суспензія;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299361-23/В-142, 299362-23/В-142, 299363-23/В-142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 Декс, </w:t>
            </w:r>
            <w:r>
              <w:rPr>
                <w:b/>
              </w:rPr>
              <w:t>краплі вушні, суспензія;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305695-23/З-92, 305696-23/З-92, 305697-23/З-92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305695-23/З-92, 305696-23/З-92, 305697-23/З-92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305695-23/З-92, 305696-23/З-92, 305697-23/З-92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307667-23/З-123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Цисатракурій Калцекс,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307667-23/З-123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Цисатракурій Калцекс,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307667-23/З-123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Цисатракурій Калцекс,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307942-23/З-137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Цисплатин-Тева, </w:t>
            </w:r>
            <w:r>
              <w:rPr>
                <w:b/>
              </w:rPr>
              <w:t>концентрат для розчину для інфузій, 0,5 мг/мл або по 1 мг/мл ;</w:t>
            </w:r>
            <w:r>
              <w:rPr>
                <w:b/>
              </w:rPr>
              <w:br/>
            </w:r>
            <w:r>
              <w:rPr>
                <w:b/>
              </w:rPr>
              <w:t>0,5 мг/мл: по 20 мл або по 50 мл, або по 100 мл у флаконі; по 1 флакону у пачці</w:t>
            </w:r>
            <w:r>
              <w:rPr>
                <w:b/>
              </w:rPr>
              <w:br/>
              <w:t>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307942-23/З-137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Цисплатин-Тева, </w:t>
            </w:r>
            <w:r>
              <w:rPr>
                <w:b/>
              </w:rPr>
              <w:t>концентрат для розчину для інфузій, 0,5 мг/мл або по 1 мг/мл ;</w:t>
            </w:r>
            <w:r>
              <w:rPr>
                <w:b/>
              </w:rPr>
              <w:br/>
            </w:r>
            <w:r>
              <w:rPr>
                <w:b/>
              </w:rPr>
              <w:t>0,5 мг/мл: по 20 мл або по 50 мл, або по 100 мл у флаконі; по 1 флакону у пачці</w:t>
            </w:r>
            <w:r>
              <w:rPr>
                <w:b/>
              </w:rPr>
              <w:br/>
              <w:t>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307942-23/З-137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Цисплатин-Тева, </w:t>
            </w:r>
            <w:r>
              <w:rPr>
                <w:b/>
              </w:rPr>
              <w:t>концентрат для розчину для інфузій, 0,5 мг/мл або по 1 мг/мл ;</w:t>
            </w:r>
            <w:r>
              <w:rPr>
                <w:b/>
              </w:rPr>
              <w:br/>
            </w:r>
            <w:r>
              <w:rPr>
                <w:b/>
              </w:rPr>
              <w:t>0,5 мг/мл: по 20 мл або по 50 мл, або по 100 мл у флаконі; по 1 флакону у пачці</w:t>
            </w:r>
            <w:r>
              <w:rPr>
                <w:b/>
              </w:rPr>
              <w:br/>
              <w:t>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307942-23/З-137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Цисплатин-Тева, </w:t>
            </w:r>
            <w:r>
              <w:rPr>
                <w:b/>
              </w:rPr>
              <w:t>концентрат для розчину для інфузій, 0,5 мг/мл або по 1 мг/мл ;</w:t>
            </w:r>
            <w:r>
              <w:rPr>
                <w:b/>
              </w:rPr>
              <w:br/>
            </w:r>
            <w:r>
              <w:rPr>
                <w:b/>
              </w:rPr>
              <w:t>0,5 мг/мл: по 20 мл або по 50 мл, або по 100 мл у флаконі; по 1 флакону у пачці</w:t>
            </w:r>
            <w:r>
              <w:rPr>
                <w:b/>
              </w:rPr>
              <w:br/>
              <w:t>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307942-23/З-137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Цисплатин-Тева, </w:t>
            </w:r>
            <w:r>
              <w:rPr>
                <w:b/>
              </w:rPr>
              <w:t>концентрат для розчину для інфузій, 0,5 мг/мл або по 1 мг/мл ;</w:t>
            </w:r>
            <w:r>
              <w:rPr>
                <w:b/>
              </w:rPr>
              <w:br/>
            </w:r>
            <w:r>
              <w:rPr>
                <w:b/>
              </w:rPr>
              <w:t>0,5 мг/мл: по 20 мл або по 50 мл, або по 100 мл у флаконі; по 1 флакону у пачці</w:t>
            </w:r>
            <w:r>
              <w:rPr>
                <w:b/>
              </w:rPr>
              <w:br/>
              <w:t>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307942-23/З-137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Цисплатин-Тева, </w:t>
            </w:r>
            <w:r>
              <w:rPr>
                <w:b/>
              </w:rPr>
              <w:t>концентрат для розчину для інфузій, 0,5 мг/мл або по 1 мг/мл ;</w:t>
            </w:r>
            <w:r>
              <w:rPr>
                <w:b/>
              </w:rPr>
              <w:br/>
            </w:r>
            <w:r>
              <w:rPr>
                <w:b/>
              </w:rPr>
              <w:t>0,5 мг/мл: по 20 мл або по 50 мл, або по 100 мл у флаконі; по 1 флакону у пачці</w:t>
            </w:r>
            <w:r>
              <w:rPr>
                <w:b/>
              </w:rPr>
              <w:br/>
              <w:t>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304865-23/В-61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br/>
              <w:t xml:space="preserve">по 6 або 10 таблеток у стрипах; </w:t>
            </w:r>
            <w:r>
              <w:rPr>
                <w:b/>
              </w:rPr>
              <w:br/>
              <w:t xml:space="preserve">по 6 або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6 таблеток у стрипі; по 2 або 10 стрипів у пачці з картону; </w:t>
            </w:r>
            <w:r>
              <w:rPr>
                <w:b/>
              </w:rPr>
              <w:br/>
              <w:t xml:space="preserve">по 10 таблеток у стрипі; по 2 або 10 стрипів у пачці з картону; </w:t>
            </w:r>
            <w:r>
              <w:rPr>
                <w:b/>
              </w:rPr>
              <w:br/>
              <w:t xml:space="preserve">по 6 таблеток у блістері; по 2, по 5 або по 10 блістерів у пачці з картону; </w:t>
            </w:r>
            <w:r>
              <w:rPr>
                <w:b/>
              </w:rPr>
              <w:br/>
              <w:t>по 10 таблеток у блістері; по 2 або 10 блістерів у</w:t>
            </w:r>
            <w:r>
              <w:rPr>
                <w:b/>
              </w:rPr>
              <w:t xml:space="preserve">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304865-23/В-61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br/>
              <w:t xml:space="preserve">по 6 або 10 таблеток у стрипах; </w:t>
            </w:r>
            <w:r>
              <w:rPr>
                <w:b/>
              </w:rPr>
              <w:br/>
              <w:t xml:space="preserve">по 6 або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6 таблеток у стрипі; по 2 або 10 стрипів у пачці з картону; </w:t>
            </w:r>
            <w:r>
              <w:rPr>
                <w:b/>
              </w:rPr>
              <w:br/>
              <w:t xml:space="preserve">по 10 таблеток у стрипі; по 2 або 10 стрипів у пачці з картону; </w:t>
            </w:r>
            <w:r>
              <w:rPr>
                <w:b/>
              </w:rPr>
              <w:br/>
              <w:t xml:space="preserve">по 6 таблеток у блістері; по 2, по 5 або по 10 блістерів у пачці з картону; </w:t>
            </w:r>
            <w:r>
              <w:rPr>
                <w:b/>
              </w:rPr>
              <w:br/>
              <w:t>по 10 таблеток у блістері; по 2 або 10 блістерів у</w:t>
            </w:r>
            <w:r>
              <w:rPr>
                <w:b/>
              </w:rPr>
              <w:t xml:space="preserve">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304865-23/В-61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br/>
              <w:t xml:space="preserve">по 6 або 10 таблеток у стрипах; </w:t>
            </w:r>
            <w:r>
              <w:rPr>
                <w:b/>
              </w:rPr>
              <w:br/>
              <w:t xml:space="preserve">по 6 або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6 таблеток у стрипі; по 2 або 10 стрипів у пачці з картону; </w:t>
            </w:r>
            <w:r>
              <w:rPr>
                <w:b/>
              </w:rPr>
              <w:br/>
              <w:t xml:space="preserve">по 10 таблеток у стрипі; по 2 або 10 стрипів у пачці з картону; </w:t>
            </w:r>
            <w:r>
              <w:rPr>
                <w:b/>
              </w:rPr>
              <w:br/>
              <w:t xml:space="preserve">по 6 таблеток у блістері; по 2, по 5 або по 10 блістерів у пачці з картону; </w:t>
            </w:r>
            <w:r>
              <w:rPr>
                <w:b/>
              </w:rPr>
              <w:br/>
              <w:t>по 10 таблеток у блістері; по 2 або 10 блістерів у</w:t>
            </w:r>
            <w:r>
              <w:rPr>
                <w:b/>
              </w:rPr>
              <w:t xml:space="preserve">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</w:t>
            </w:r>
            <w:r>
              <w:rPr>
                <w:b/>
              </w:rPr>
              <w:t>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</w:t>
            </w:r>
            <w:r>
              <w:rPr>
                <w:b/>
              </w:rPr>
              <w:t>3, 298627-23/З-143, 298628-23/З-143, 298629-23/З-143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</w:t>
            </w:r>
            <w:r>
              <w:rPr>
                <w:b/>
              </w:rPr>
              <w:t>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</w:t>
            </w:r>
            <w:r>
              <w:rPr>
                <w:b/>
              </w:rPr>
              <w:t>3, 298627-23/З-143, 298628-23/З-143, 298629-23/З-143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7A37">
      <w:pPr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7A3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7A37">
      <w:pPr>
        <w:jc w:val="center"/>
        <w:rPr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298626-23/З-143, 298627-23/З-143, 298628-23/З-143, 298629-23</w:t>
            </w:r>
            <w:r>
              <w:rPr>
                <w:b/>
              </w:rPr>
              <w:t>/З-143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>19.03.2024 р. № 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7A3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napToGrid w:val="0"/>
              <w:jc w:val="both"/>
              <w:rPr>
                <w:szCs w:val="20"/>
              </w:rPr>
            </w:pP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E7A3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E7A3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7A3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A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7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7A37">
      <w:pPr>
        <w:jc w:val="center"/>
        <w:rPr>
          <w:b/>
          <w:lang w:val="uk-UA"/>
        </w:rPr>
      </w:pPr>
    </w:p>
    <w:p w:rsidR="00000000" w:rsidRDefault="002E7A3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7A3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7A3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E7A3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7A3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E7A3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7A37"/>
    <w:rsid w:val="002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1BFAD-0466-4DFE-9E09-8D5522E0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353</Pages>
  <Words>160646</Words>
  <Characters>915683</Characters>
  <Application>Microsoft Office Word</Application>
  <DocSecurity>0</DocSecurity>
  <Lines>7630</Lines>
  <Paragraphs>2148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1074181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2024-03-29T07:51:00Z</dcterms:created>
  <dcterms:modified xsi:type="dcterms:W3CDTF">2024-03-29T07:51:00Z</dcterms:modified>
</cp:coreProperties>
</file>