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304600-23/В-96, 304601-23/В-96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DL-сульфокамфорна кислота , </w:t>
            </w:r>
            <w:r>
              <w:rPr>
                <w:b/>
              </w:rPr>
              <w:t>кристалічний 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w:t>
            </w:r>
            <w:r>
              <w:rPr>
                <w:b/>
              </w:rPr>
              <w:t>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bookmarkStart w:id="0" w:name="_GoBack"/>
            <w:r>
              <w:rPr>
                <w:b/>
              </w:rPr>
              <w:t>05.03.2024 р. № 374</w:t>
            </w:r>
            <w:bookmarkEnd w:id="0"/>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w:t>
            </w:r>
            <w:r>
              <w:rPr>
                <w:szCs w:val="20"/>
                <w:lang w:val="ru-RU"/>
              </w:rPr>
              <w:t>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lastRenderedPageBreak/>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304600-23/В-96, </w:t>
            </w:r>
            <w:r>
              <w:rPr>
                <w:b/>
              </w:rPr>
              <w:t>304601-23/В-96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DL-сульфокамфорна кислота , </w:t>
            </w:r>
            <w:r>
              <w:rPr>
                <w:b/>
              </w:rPr>
              <w:t>кристалічний 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304600-23/В-96, </w:t>
            </w:r>
            <w:r>
              <w:rPr>
                <w:b/>
              </w:rPr>
              <w:t>304601-23/В-96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DL-сульфокамфорна кислота , </w:t>
            </w:r>
            <w:r>
              <w:rPr>
                <w:b/>
              </w:rPr>
              <w:t>кристалічний 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303396-23/З-139 </w:t>
            </w:r>
            <w:r>
              <w:rPr>
                <w:b/>
              </w:rPr>
              <w:t>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Абифлокс®, </w:t>
            </w:r>
            <w:r>
              <w:rPr>
                <w:b/>
              </w:rPr>
              <w:t>таблетки, вкриті плівковою оболонкою, по 250 мг або по 500 мг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303396-23/З-139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Абифлокс®, </w:t>
            </w:r>
            <w:r>
              <w:rPr>
                <w:b/>
              </w:rPr>
              <w:t>таблетки, вкриті плівковою оболонкою, по 250 мг або по 500 мг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303396-23/З-139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Абифлокс®, </w:t>
            </w:r>
            <w:r>
              <w:rPr>
                <w:b/>
              </w:rPr>
              <w:t>таблетки, вкриті плівковою оболонкою, по 250 мг або по 500 мг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303396-23/З-139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Абифлокс®, </w:t>
            </w:r>
            <w:r>
              <w:rPr>
                <w:b/>
              </w:rPr>
              <w:t>таблетки, вкриті плівковою оболонкою, по 250 мг або по 500 мг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303396-23/З-139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Абифлокс®, </w:t>
            </w:r>
            <w:r>
              <w:rPr>
                <w:b/>
              </w:rPr>
              <w:t>таблетки, вкриті плівковою оболонкою, по 250 мг або по 500 мг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303396-23/З-139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Абифлокс®, </w:t>
            </w:r>
            <w:r>
              <w:rPr>
                <w:b/>
              </w:rPr>
              <w:t>таблетки, вкриті плівковою оболонкою, по 250 мг або по 500 мг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w:t>
            </w:r>
            <w:r>
              <w:rPr>
                <w:b/>
              </w:rPr>
              <w:t xml:space="preserve">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w:t>
            </w:r>
            <w:r>
              <w:rPr>
                <w:b/>
              </w:rPr>
              <w:t xml:space="preserve">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w:t>
            </w:r>
            <w:r>
              <w:rPr>
                <w:b/>
              </w:rPr>
              <w:t xml:space="preserve">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w:t>
            </w:r>
            <w:r>
              <w:rPr>
                <w:b/>
              </w:rPr>
              <w:t xml:space="preserve">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305611-23/З-82 в</w:t>
            </w:r>
            <w:r>
              <w:rPr>
                <w:b/>
              </w:rPr>
              <w:t>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Адемпас®, </w:t>
            </w:r>
            <w:r>
              <w:rPr>
                <w:b/>
              </w:rPr>
              <w:t xml:space="preserve">таблетки, вкриті плівковою оболонкою, по 2,5 мг; по 2,0 мг; по 0,5 мг; по 1,0 мг; по 1,5 мг; № 42: по 21 таблетці у блістері; по 2 блістери в картонній пачці з маркуванням українською мовою; № 84: по 21 таблетці у блістері; по 4 блістери в картонній пачці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307208-23/В-12</w:t>
            </w:r>
            <w:r>
              <w:rPr>
                <w:b/>
              </w:rPr>
              <w:t>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Азапін, </w:t>
            </w:r>
            <w:r>
              <w:rPr>
                <w:b/>
              </w:rPr>
              <w:t>таблетки по 25 мг та по 100 мг; по 10 таблеток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307208-23/В-123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Азапін, </w:t>
            </w:r>
            <w:r>
              <w:rPr>
                <w:b/>
              </w:rPr>
              <w:t>таблетки по 25 мг та по 100 м</w:t>
            </w:r>
            <w:r>
              <w:rPr>
                <w:b/>
              </w:rPr>
              <w:t>г; по 10 таблеток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307208-23/В-123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Азапін, </w:t>
            </w:r>
            <w:r>
              <w:rPr>
                <w:b/>
              </w:rPr>
              <w:t>таблетки по 25 мг та по 100 мг; по 10 таблеток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307208-23/В-123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Азапін, </w:t>
            </w:r>
            <w:r>
              <w:rPr>
                <w:b/>
              </w:rPr>
              <w:t>таблетки по 25 мг та по 100 мг; по 10 таблеток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307208-23/В-123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Азапін, </w:t>
            </w:r>
            <w:r>
              <w:rPr>
                <w:b/>
              </w:rPr>
              <w:t>таблетки по 25 мг та по 100 мг; по 10 таблеток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307208-23/В-123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Азапін, </w:t>
            </w:r>
            <w:r>
              <w:rPr>
                <w:b/>
              </w:rPr>
              <w:t>таблетки по 25 мг та по 100 мг; по 10 таблеток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308569-24/З-116 від 16.01.2024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Азипол, </w:t>
            </w:r>
            <w:r>
              <w:rPr>
                <w:b/>
              </w:rPr>
              <w:t>таблетки, вкриті плівковою оболонкою, по 250 мг, по 3 таблетки в блістері; по 2 блістери в картонній коробці; по 500 мг, по 2 або 3 таблетки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w:t>
            </w:r>
            <w:r>
              <w:rPr>
                <w:b/>
              </w:rPr>
              <w:t xml:space="preserve">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308569-24/З-116 від 16.01.2024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Азипол, </w:t>
            </w:r>
            <w:r>
              <w:rPr>
                <w:b/>
              </w:rPr>
              <w:t>таблетки, вкриті плівковою оболонкою, по 250 мг, по 3 таблетки в блістері; по 2 блістери в картонній коробці; по 500 мг, по 2 або 3 таблетки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w:t>
            </w:r>
            <w:r>
              <w:rPr>
                <w:b/>
              </w:rPr>
              <w:t xml:space="preserve">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308569-24/З-116 від 16.01.2024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Азипол, </w:t>
            </w:r>
            <w:r>
              <w:rPr>
                <w:b/>
              </w:rPr>
              <w:t>таблетки, вкриті плівковою оболонкою, по 250 мг, по 3 таблетки в блістері; по 2 блістери в картонній коробці; по 500 мг, по 2 або 3 таблетки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308569-24/З-116 від 16.01.2024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Азипол, </w:t>
            </w:r>
            <w:r>
              <w:rPr>
                <w:b/>
              </w:rPr>
              <w:t>таблетки, вкриті плівковою оболонкою, по 250 мг, по 3 таблетки в блістері; по 2 блістери в картонній коробці; по 500 мг, по 2 або 3 таблетки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308569-24/З-116 від 16.01.2024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Азипол, </w:t>
            </w:r>
            <w:r>
              <w:rPr>
                <w:b/>
              </w:rPr>
              <w:t>таблетки, вкриті плівковою оболонкою, по 250 мг, по 3 таблетки в блістері; по 2 блістери в картонній коробці; по 500 мг, по 2 або 3 таблетки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w:t>
            </w:r>
            <w:r>
              <w:rPr>
                <w:b/>
              </w:rPr>
              <w:t xml:space="preserve">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308569-24/З-116 від 16.01.2024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Азипол, </w:t>
            </w:r>
            <w:r>
              <w:rPr>
                <w:b/>
              </w:rPr>
              <w:t>таблетки, вкриті плівковою оболонкою, по 250 мг, по 3 таблетки в блістері; по 2 блістери в картонній коробці; по 500 мг, по 2 або 3 таблетки в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305414-23/З-144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305414-23/З-144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305414-23/З-144 </w:t>
            </w:r>
            <w:r>
              <w:rPr>
                <w:b/>
              </w:rPr>
              <w:t>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305414-23/З-14</w:t>
            </w:r>
            <w:r>
              <w:rPr>
                <w:b/>
              </w:rPr>
              <w:t>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305414-23/З-144 </w:t>
            </w:r>
            <w:r>
              <w:rPr>
                <w:b/>
              </w:rPr>
              <w:t>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305414-23/З-144 </w:t>
            </w:r>
            <w:r>
              <w:rPr>
                <w:b/>
              </w:rPr>
              <w:t>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305414-23/З-14</w:t>
            </w:r>
            <w:r>
              <w:rPr>
                <w:b/>
              </w:rPr>
              <w:t>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305414-23/З-144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305414-23/З-144 </w:t>
            </w:r>
            <w:r>
              <w:rPr>
                <w:b/>
              </w:rPr>
              <w:t>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Азитроміцин Євро, </w:t>
            </w:r>
            <w:r>
              <w:rPr>
                <w:b/>
              </w:rPr>
              <w:t>таблетки, вкриті оболонкою, по 125 мг, по 250 мг; по 6 таблеток у блістері; по 1 блістеру у картонній коробці; по 500 мг;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w:t>
            </w:r>
            <w:r>
              <w:rPr>
                <w:b/>
              </w:rPr>
              <w:t>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303365-23/В-14</w:t>
            </w:r>
            <w:r>
              <w:rPr>
                <w:b/>
              </w:rPr>
              <w:t>2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Айгліп®,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303365-23/В-142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Айгліп®,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303365-23/В-142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Айгліп®,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303366-23/В-142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Айгліп®, </w:t>
            </w:r>
            <w:r>
              <w:rPr>
                <w:b/>
              </w:rPr>
              <w:t>таблетки по 50 мг 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303366-23/В-142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Айгліп®, </w:t>
            </w:r>
            <w:r>
              <w:rPr>
                <w:b/>
              </w:rPr>
              <w:t>таблетки по 50 мг 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w:t>
            </w:r>
            <w:r>
              <w:rPr>
                <w:szCs w:val="20"/>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303366-23/В-142 від 20.10.2023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Айгліп®, </w:t>
            </w:r>
            <w:r>
              <w:rPr>
                <w:b/>
              </w:rPr>
              <w:t>таблетки по 50 мг 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304350-23/З-145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Акнетін®, </w:t>
            </w:r>
            <w:r>
              <w:rPr>
                <w:b/>
              </w:rPr>
              <w:t>капсули по 8 мг; капсули по 16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304350-23/З-145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Акнетін®, </w:t>
            </w:r>
            <w:r>
              <w:rPr>
                <w:b/>
              </w:rPr>
              <w:t>капсули по 8 мг; капсули по 16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304350-23/З-145 </w:t>
            </w:r>
            <w:r>
              <w:rPr>
                <w:b/>
              </w:rPr>
              <w:t>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Акнетін®, </w:t>
            </w:r>
            <w:r>
              <w:rPr>
                <w:b/>
              </w:rPr>
              <w:t>капсули по 8 мг; капсули по 16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304350-23/З-145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Акнетін®, </w:t>
            </w:r>
            <w:r>
              <w:rPr>
                <w:b/>
              </w:rPr>
              <w:t>капсули по 8 мг; капсули по 16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304350-23/З-145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Акнетін®, </w:t>
            </w:r>
            <w:r>
              <w:rPr>
                <w:b/>
              </w:rPr>
              <w:t>капсули по 8 мг; капсули по 16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304350-23/З-145 </w:t>
            </w:r>
            <w:r>
              <w:rPr>
                <w:b/>
              </w:rPr>
              <w:t>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Акнетін®, </w:t>
            </w:r>
            <w:r>
              <w:rPr>
                <w:b/>
              </w:rPr>
              <w:t>капсули по 8 мг; капсули по 16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297211-23/З-128, 297212-23/З-128, 297213-23/З-128, 297214-23/З-128 від 03.07.2023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АКТЕМРА®, </w:t>
            </w:r>
            <w:r>
              <w:rPr>
                <w:b/>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w:t>
            </w:r>
            <w:r>
              <w:rPr>
                <w:b/>
              </w:rPr>
              <w:t>рабською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297211-23/З-128, 297212-23/З-128, 297213-23/З-128, 297214-23/З-128 від 03.07.2023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АКТЕМРА®, </w:t>
            </w:r>
            <w:r>
              <w:rPr>
                <w:b/>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w:t>
            </w:r>
            <w:r>
              <w:rPr>
                <w:b/>
              </w:rPr>
              <w:t>рабською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297211-23/З-128, 297212-23/З-128, 297213-23/З-128, 297214-23/З-128 від 03.07.2023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АКТЕМРА®, </w:t>
            </w:r>
            <w:r>
              <w:rPr>
                <w:b/>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w:t>
            </w:r>
            <w:r>
              <w:rPr>
                <w:b/>
              </w:rPr>
              <w:t>рабською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303190-23/З-139, 303191-23/З-139, 303192-23/З-139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Актіпрол, </w:t>
            </w:r>
            <w:r>
              <w:rPr>
                <w:b/>
              </w:rPr>
              <w:t xml:space="preserve">таблетки по 100 мг, 200 мг; по 10 таблеток у блістері; по 3, 6 або 9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303190-23/З-139, 303191-23/З-139, 303192-23/З-139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Актіпрол, </w:t>
            </w:r>
            <w:r>
              <w:rPr>
                <w:b/>
              </w:rPr>
              <w:t xml:space="preserve">таблетки по 100 мг, 200 мг; по 10 таблеток у блістері; по 3, 6 або 9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303190-23/З-139, 303191-23/З-139, 303192-23/З-139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Актіпрол, </w:t>
            </w:r>
            <w:r>
              <w:rPr>
                <w:b/>
              </w:rPr>
              <w:t xml:space="preserve">таблетки по 100 мг, 200 мг; по 10 таблеток у блістері; по 3, 6 або 9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303190-23/З-139, 303191-23/З-139, 303192-23/З-139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Актіпрол, </w:t>
            </w:r>
            <w:r>
              <w:rPr>
                <w:b/>
              </w:rPr>
              <w:t xml:space="preserve">таблетки по 100 мг, 200 мг; по 10 таблеток у блістері; по 3, 6 або 9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303190-23/З-139, 303191-23/З-139, 303192-23/З-139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Актіпрол, </w:t>
            </w:r>
            <w:r>
              <w:rPr>
                <w:b/>
              </w:rPr>
              <w:t xml:space="preserve">таблетки по 100 мг, 200 мг; по 10 таблеток у блістері; по 3, 6 або 9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303190-23/З-139, 303191-23/З-139, 303192-23/З-139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Актіпрол, </w:t>
            </w:r>
            <w:r>
              <w:rPr>
                <w:b/>
              </w:rPr>
              <w:t xml:space="preserve">таблетки по 100 мг, 200 мг; по 10 таблеток у блістері; по 3, 6 або 9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283627-22/З-137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АЛЕРГЕНЕЛ (Було: АЛЕРГІНЕТ), </w:t>
            </w:r>
            <w:r>
              <w:rPr>
                <w:b/>
              </w:rPr>
              <w:t>оральний розчин, 2,5 мг/5 мл; по 75 мл або 150 мл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ВІВ ЛАЙФ ЛЛП,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283627-22/З-137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АЛЕРГЕНЕЛ (Було: АЛЕРГІНЕТ), </w:t>
            </w:r>
            <w:r>
              <w:rPr>
                <w:b/>
              </w:rPr>
              <w:t>оральний розчин, 2,5 мг/5 мл; по 75 мл або 150 мл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ВІВ ЛАЙФ ЛЛП,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283627-22/З-137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АЛЕРГЕНЕЛ (Було: АЛЕРГІНЕТ), </w:t>
            </w:r>
            <w:r>
              <w:rPr>
                <w:b/>
              </w:rPr>
              <w:t>оральний розчин, 2,5 мг/5 мл; по 75 мл або 150 мл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ВІВ ЛАЙФ ЛЛП,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307206-23/В-116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АЛСОКАМ , </w:t>
            </w:r>
            <w:r>
              <w:rPr>
                <w:b/>
              </w:rPr>
              <w:t>розчин для ін`єкцій, 10 мг/мл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307206-23/В-116 </w:t>
            </w:r>
            <w:r>
              <w:rPr>
                <w:b/>
              </w:rPr>
              <w:t>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АЛСОКАМ , </w:t>
            </w:r>
            <w:r>
              <w:rPr>
                <w:b/>
              </w:rPr>
              <w:t>розчин для ін`єкцій, 10 мг/мл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307206-23/В-116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АЛСОКАМ , </w:t>
            </w:r>
            <w:r>
              <w:rPr>
                <w:b/>
              </w:rPr>
              <w:t>розчин для ін`єкцій, 10 мг/мл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299038-23/З-139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Альфорт Декса І.В., </w:t>
            </w:r>
            <w:r>
              <w:rPr>
                <w:b/>
              </w:rPr>
              <w:t>розчин для ін`єкцій, 50 мг/2 мл; по 2 мл в ампулі; по 3 або по 6 ампул у касеті та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299038-23/З-139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Альфорт Декса І.В., </w:t>
            </w:r>
            <w:r>
              <w:rPr>
                <w:b/>
              </w:rPr>
              <w:t>розчин для ін`єкцій, 50 мг/2 мл; по 2 мл в ампулі; по 3 або по 6 ампул у касеті та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299038-23/З-139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Альфорт Декса І.В., </w:t>
            </w:r>
            <w:r>
              <w:rPr>
                <w:b/>
              </w:rPr>
              <w:t>розчин для ін`єкцій, 50 мг/2 мл; по 2 мл в ампулі; по 3 або по 6 ампул у касеті та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304361-23/В-121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Амікацид, </w:t>
            </w:r>
            <w:r>
              <w:rPr>
                <w:b/>
              </w:rPr>
              <w:t>розчин для ін’єкцій, 250 мг/мл; по 2 мл або 4 мл у флаконах; по 1 флакону в пачці з картону; по 2 мл або 4 мл у флаконах; по 5 флаконів у контурній чарунковій упаковці;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w:t>
            </w:r>
            <w:r>
              <w:rPr>
                <w:b/>
              </w:rPr>
              <w:t>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304361-23/В-121 </w:t>
            </w:r>
            <w:r>
              <w:rPr>
                <w:b/>
              </w:rPr>
              <w:t>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Амікацид, </w:t>
            </w:r>
            <w:r>
              <w:rPr>
                <w:b/>
              </w:rPr>
              <w:t>розчин для ін’єкцій, 250 мг/мл; по 2 мл або 4 мл у флаконах; по 1 флакону в пачці з картону; по 2 мл або 4 мл у флаконах; по 5 флаконів у контурній чарунковій упаковці;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w:t>
            </w:r>
            <w:r>
              <w:rPr>
                <w:b/>
              </w:rPr>
              <w:t>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304361-23/В-121 </w:t>
            </w:r>
            <w:r>
              <w:rPr>
                <w:b/>
              </w:rPr>
              <w:t>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Амікацид, </w:t>
            </w:r>
            <w:r>
              <w:rPr>
                <w:b/>
              </w:rPr>
              <w:t>розчин для ін’єкцій, 250 мг/мл; по 2 мл або 4 мл у флаконах; по 1 флакону в пачці з картону; по 2 мл або 4 мл у флаконах; по 5 флаконів у контурній чарунковій упаковці;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w:t>
            </w:r>
            <w:r>
              <w:rPr>
                <w:b/>
              </w:rPr>
              <w:t>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303069-23/В-13</w:t>
            </w:r>
            <w:r>
              <w:rPr>
                <w:b/>
              </w:rPr>
              <w:t>4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Амікацид, </w:t>
            </w:r>
            <w:r>
              <w:rPr>
                <w:b/>
              </w:rPr>
              <w:t>розчин для ін’єкцій, 250 мг/мл</w:t>
            </w:r>
            <w:r>
              <w:rPr>
                <w:b/>
              </w:rPr>
              <w:br/>
              <w:t>по 2 мл або 4 мл у флаконах; по 1 флакону в пачці з картону;</w:t>
            </w:r>
            <w:r>
              <w:rPr>
                <w:b/>
              </w:rPr>
              <w:br/>
            </w:r>
            <w:r>
              <w:rPr>
                <w:b/>
              </w:rPr>
              <w:t>по 2 мл або 4 мл у флаконах; по 5 флаконів у контурній чарунковій упаковці;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303069-23/В-134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Амікацид, </w:t>
            </w:r>
            <w:r>
              <w:rPr>
                <w:b/>
              </w:rPr>
              <w:t>розчин для ін’єкцій, 250 мг/мл</w:t>
            </w:r>
            <w:r>
              <w:rPr>
                <w:b/>
              </w:rPr>
              <w:br/>
            </w:r>
            <w:r>
              <w:rPr>
                <w:b/>
              </w:rPr>
              <w:t>по 2 мл або 4 мл у флаконах; по 1 флакону в пачці з картону;</w:t>
            </w:r>
            <w:r>
              <w:rPr>
                <w:b/>
              </w:rPr>
              <w:br/>
              <w:t>по 2 мл або 4 мл у флаконах; по 5 флаконів у контурній чарунковій упаковці;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w:t>
            </w:r>
            <w:r>
              <w:rPr>
                <w:b/>
              </w:rPr>
              <w:t>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303069-23/В-134 </w:t>
            </w:r>
            <w:r>
              <w:rPr>
                <w:b/>
              </w:rPr>
              <w:t>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Амікацид, </w:t>
            </w:r>
            <w:r>
              <w:rPr>
                <w:b/>
              </w:rPr>
              <w:t>розчин для ін’єкцій, 250 мг/мл</w:t>
            </w:r>
            <w:r>
              <w:rPr>
                <w:b/>
              </w:rPr>
              <w:br/>
              <w:t>по 2 мл або 4 мл у флаконах; по 1 флакону в пачці з картону;</w:t>
            </w:r>
            <w:r>
              <w:rPr>
                <w:b/>
              </w:rPr>
              <w:br/>
            </w:r>
            <w:r>
              <w:rPr>
                <w:b/>
              </w:rPr>
              <w:t>по 2 мл або 4 мл у флаконах; по 5 флаконів у контурній чарунковій упаковці;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307272-23/В-100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Аміналон®-КВ, </w:t>
            </w:r>
            <w:r>
              <w:rPr>
                <w:b/>
              </w:rPr>
              <w:t>капсули тверді по 250 мг; по 10 капсул у блістерах з маркуванням українською мовою; по 10 капсул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307272-23/В-100 </w:t>
            </w:r>
            <w:r>
              <w:rPr>
                <w:b/>
              </w:rPr>
              <w:t>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Аміналон®-КВ, </w:t>
            </w:r>
            <w:r>
              <w:rPr>
                <w:b/>
              </w:rPr>
              <w:t>капсули тверді по 250 мг; по 10 капсул у блістерах з маркуванням українською мовою; по 10 капсул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w:t>
            </w:r>
            <w:r>
              <w:rPr>
                <w:szCs w:val="20"/>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307272-23/В-100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Аміналон®-КВ, </w:t>
            </w:r>
            <w:r>
              <w:rPr>
                <w:b/>
              </w:rPr>
              <w:t>капсули тверді по 250 мг; по 10 капсул у блістерах з маркуванням українською мовою; по 10 капсул у блістері; по 5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w:t>
            </w:r>
            <w:r>
              <w:rPr>
                <w:b/>
              </w:rPr>
              <w:t>.2024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305388-23/В-100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Амінаргін, </w:t>
            </w:r>
            <w:r>
              <w:rPr>
                <w:b/>
              </w:rPr>
              <w:t>розчин для інфузій, 42 мг/мл; по 100 мл у пляшці; по 1 пляшці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"Торговий Дім"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305388-23/В-100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Амінаргін, </w:t>
            </w:r>
            <w:r>
              <w:rPr>
                <w:b/>
              </w:rPr>
              <w:t>розчин для інфузій, 42 мг/мл; по 100 мл у пляшці; по 1 пляшці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"Торговий Дім"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305388-23/В-100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Амінаргін, </w:t>
            </w:r>
            <w:r>
              <w:rPr>
                <w:b/>
              </w:rPr>
              <w:t>розчин для інфузій, 42 мг/мл; по 100 мл у пляшці; по 1 пляшці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"Торговий Дім"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304368-23/В-121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Амінокапронова кислота, </w:t>
            </w:r>
            <w:r>
              <w:rPr>
                <w:b/>
              </w:rPr>
              <w:t>розчин для інфузій, 50 мг/мл, по 100 мл у пляшці; по 1 пляшці в пачці з картону; по 100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304368-23/В-121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Амінокапронова кислота, </w:t>
            </w:r>
            <w:r>
              <w:rPr>
                <w:b/>
              </w:rPr>
              <w:t>розчин для інфузій, 50 мг/мл, по 100 мл у пляшці; по 1 пляшці в пачці з картону; по 100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304368-23/В-121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Амінокапронова кислота, </w:t>
            </w:r>
            <w:r>
              <w:rPr>
                <w:b/>
              </w:rPr>
              <w:t>розчин для інфузій, 50 мг/мл, по 100 мл у пляшці; по 1 пляшці в пачці з картону; по 100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305419-23/З-144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Амлодипін Євро, </w:t>
            </w:r>
            <w:r>
              <w:rPr>
                <w:b/>
              </w:rPr>
              <w:t>таблетки по 5 мг або по 10 мг по 10 таблеток у контурній чарунковій упаковці з алюмінієвої фольги (стрипі); по 2 або по 3 стрипа у коробці з пакувального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w:t>
            </w:r>
            <w:r>
              <w:rPr>
                <w:b/>
              </w:rPr>
              <w:t>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305419-23/З-144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Амлодипін Євро, </w:t>
            </w:r>
            <w:r>
              <w:rPr>
                <w:b/>
              </w:rPr>
              <w:t>таблетки по 5 мг або по 10 мг по 10 таблеток у контурній чарунковій упаковці з алюмінієвої фольги (стрипі); по 2 або по 3 стрипа у коробці з пакувального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w:t>
            </w:r>
            <w:r>
              <w:rPr>
                <w:b/>
              </w:rPr>
              <w:t>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305419-23/З-144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Амлодипін Євро, </w:t>
            </w:r>
            <w:r>
              <w:rPr>
                <w:b/>
              </w:rPr>
              <w:t>таблетки по 5 мг або по 10 мг по 10 таблеток у контурній чарунковій упаковці з алюмінієвої фольги (стрипі); по 2 або по 3 стрипа у коробці з пакувального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305419-23/З-144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Амлодипін Євро, </w:t>
            </w:r>
            <w:r>
              <w:rPr>
                <w:b/>
              </w:rPr>
              <w:t>таблетки по 5 мг або по 10 мг по 10 таблеток у контурній чарунковій упаковці з алюмінієвої фольги (стрипі); по 2 або по 3 стрипа у коробці з пакувального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w:t>
            </w:r>
            <w:r>
              <w:rPr>
                <w:b/>
              </w:rPr>
              <w:t>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305419-23/З-144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Амлодипін Євро, </w:t>
            </w:r>
            <w:r>
              <w:rPr>
                <w:b/>
              </w:rPr>
              <w:t>таблетки по 5 мг або по 10 мг по 10 таблеток у контурній чарунковій упаковці з алюмінієвої фольги (стрипі); по 2 або по 3 стрипа у коробці з пакувального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w:t>
            </w:r>
            <w:r>
              <w:rPr>
                <w:b/>
              </w:rPr>
              <w:t>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305419-23/З-144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Амлодипін Євро, </w:t>
            </w:r>
            <w:r>
              <w:rPr>
                <w:b/>
              </w:rPr>
              <w:t>таблетки по 5 мг або по 10 мг по 10 таблеток у контурній чарунковій упаковці з алюмінієвої фольги (стрипі); по 2 або по 3 стрипа у коробці з пакувального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305295-23/В-97, 305296-23/В-97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Аріда® суха мікстура від кашлю для дітей, </w:t>
            </w:r>
            <w:r>
              <w:rPr>
                <w:b/>
              </w:rPr>
              <w:t>порошок, по 19,55 г 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305295-23/В-97, 305296-23/В-97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Аріда® суха мікстура від кашлю для дітей, </w:t>
            </w:r>
            <w:r>
              <w:rPr>
                <w:b/>
              </w:rPr>
              <w:t>порошок, по 19,55 г 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305295-23/В-97, 305296-23/В-97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Аріда® суха мікстура від кашлю для дітей, </w:t>
            </w:r>
            <w:r>
              <w:rPr>
                <w:b/>
              </w:rPr>
              <w:t>порошок, по 19,55 г 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306881-23/В-134, 306887-23/В-134, 306891-23/В-134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Арсетам , </w:t>
            </w:r>
            <w:r>
              <w:rPr>
                <w:b/>
              </w:rPr>
              <w:t xml:space="preserve">розчин для інфузій, 1000 мг/100 мл, по 100 мл </w:t>
            </w:r>
            <w:r>
              <w:rPr>
                <w:b/>
              </w:rPr>
              <w:t>в контейнері з поліпропілену; по 1 контейнеру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306881-23/В-134, 306887-23/В-134, 306891-23/В-134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Арсетам , </w:t>
            </w:r>
            <w:r>
              <w:rPr>
                <w:b/>
              </w:rPr>
              <w:t xml:space="preserve">розчин для інфузій, 1000 мг/100 мл, по 100 мл </w:t>
            </w:r>
            <w:r>
              <w:rPr>
                <w:b/>
              </w:rPr>
              <w:t>в контейнері з поліпропілену; по 1 контейнеру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306881-23/В-134, 306887-23/В-134, 306891-23/В-134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Арсетам , </w:t>
            </w:r>
            <w:r>
              <w:rPr>
                <w:b/>
              </w:rPr>
              <w:t xml:space="preserve">розчин для інфузій, 1000 мг/100 мл, по 100 мл </w:t>
            </w:r>
            <w:r>
              <w:rPr>
                <w:b/>
              </w:rPr>
              <w:t>в контейнері з поліпропілену; по 1 контейнеру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306448-23/В-97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Артеджа®-Д гель, </w:t>
            </w:r>
            <w:r>
              <w:rPr>
                <w:b/>
              </w:rPr>
              <w:t>гель 5 %, по 50 г або 100 г в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306448-23/В-97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Артеджа®-Д гель, </w:t>
            </w:r>
            <w:r>
              <w:rPr>
                <w:b/>
              </w:rPr>
              <w:t>гель 5 %, по 50 г або 100 г в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306448-23/В-97 в</w:t>
            </w:r>
            <w:r>
              <w:rPr>
                <w:b/>
              </w:rPr>
              <w:t>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Артеджа®-Д гель, </w:t>
            </w:r>
            <w:r>
              <w:rPr>
                <w:b/>
              </w:rPr>
              <w:t>гель 5 %, по 50 г або 100 г в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304369-23/В-121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Артрокс,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w:t>
            </w:r>
            <w:r>
              <w:rPr>
                <w:b/>
              </w:rPr>
              <w:t>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304369-23/В-121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Артрокс,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w:t>
            </w:r>
            <w:r>
              <w:rPr>
                <w:b/>
              </w:rPr>
              <w:t>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304369-23/В-121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Артрокс,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303125-23/В-12</w:t>
            </w:r>
            <w:r>
              <w:rPr>
                <w:b/>
              </w:rPr>
              <w:t>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Артрокс,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303125-23/В-121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Артрокс,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w:t>
            </w:r>
            <w:r>
              <w:rPr>
                <w:b/>
              </w:rPr>
              <w:t>.03.2024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303125-23/В-121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Артрокс,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289542-23/З-13</w:t>
            </w:r>
            <w:r>
              <w:rPr>
                <w:b/>
              </w:rPr>
              <w:t>4, 307336-23/З-134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Асакол®, </w:t>
            </w:r>
            <w:r>
              <w:rPr>
                <w:b/>
              </w:rPr>
              <w:t>супозиторії ректальні по 500 мг по 5 супозиторіїв у блістері; по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Тілотс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289542-23/З-134, 307336-23/З-134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Асакол®, </w:t>
            </w:r>
            <w:r>
              <w:rPr>
                <w:b/>
              </w:rPr>
              <w:t>супозиторії ректальні по 500 мг по 5 супозиторіїв у блістері; по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Тілотс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289542-23/З-134, 307336-23/З-134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Асакол®, </w:t>
            </w:r>
            <w:r>
              <w:rPr>
                <w:b/>
              </w:rPr>
              <w:t>супозиторії ректальні по 500 мг по 5 супозиторіїв у блістері; по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Тілотс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302283-23/З-121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АТАРАКС®, </w:t>
            </w:r>
            <w:r>
              <w:rPr>
                <w:b/>
              </w:rPr>
              <w:t>таблетки, вкриті плівковою оболонкою, по 25 мг; по 25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302283-23/З-121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АТАРАКС®, </w:t>
            </w:r>
            <w:r>
              <w:rPr>
                <w:b/>
              </w:rPr>
              <w:t>таблетки, вкриті плівковою оболонкою, по 25 мг; по 25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302283-23/З-121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АТАРАКС®, </w:t>
            </w:r>
            <w:r>
              <w:rPr>
                <w:b/>
              </w:rPr>
              <w:t>таблетки, вкриті плівковою оболонкою, по 25 мг; по 25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302399-23/З-121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АТГАМ / ATGAM Лімфоцитарний імуноглобулін, антитимоцитарний глобулін (кінський), </w:t>
            </w:r>
            <w:r>
              <w:rPr>
                <w:b/>
              </w:rPr>
              <w:t>концентрат для приготування розчину для інфузій по 50 мг/мл; по 5 мл в ампулі; по 5 ампул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302399-23/З-121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АТГАМ / ATGAM Лімфоцитарний імуноглобулін, антитимоцитарний глобулін (кінський), </w:t>
            </w:r>
            <w:r>
              <w:rPr>
                <w:b/>
              </w:rPr>
              <w:t>концентрат для приготування розчину для інфузій по 50 мг/мл; по 5 мл в ампулі; по 5 ампул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302399-23/З-121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АТГАМ / ATGAM Лімфоцитарний імуноглобулін, антитимоцитарний глобулін (кінський), </w:t>
            </w:r>
            <w:r>
              <w:rPr>
                <w:b/>
              </w:rPr>
              <w:t>концентрат для приготування розчину для інфузій по 50 мг/мл; по 5 мл в ампулі; по 5 ампул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283569-22/З-98, 283570-22/З-98, 283571-22/З-98, 283572-22/З-98, 283573-22/З-98, 283574-22/З-98, 283575-22/З-98, 283576-22/З-98, 283577-22/З-98, 283578-22/З-9</w:t>
            </w:r>
            <w:r>
              <w:rPr>
                <w:b/>
              </w:rPr>
              <w:t>8, 295717-23/З-98, 295719-23/З-98, 295720-23/З-98, 299132-23/З-98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20/5, </w:t>
            </w:r>
            <w:r>
              <w:rPr>
                <w:b/>
              </w:rPr>
              <w:t xml:space="preserve">таблетки, вкриті плівковою оболонкою, по 20 мг/ 5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283569-22/З-98, 283570-22/З-98, 283571-22/З-98, 283572-22/З-98, 283573-22/З-98, 283574-22/З-98, 283575-22/З-98, 283576-22/З-98, 283577-22/З-98, 283578-22/З-98, 295717-23/З-98, 29</w:t>
            </w:r>
            <w:r>
              <w:rPr>
                <w:b/>
              </w:rPr>
              <w:t>5719-23/З-98, 295720-23/З-98, 299132-23/З-98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20/5, </w:t>
            </w:r>
            <w:r>
              <w:rPr>
                <w:b/>
              </w:rPr>
              <w:t xml:space="preserve">таблетки, вкриті плівковою оболонкою, по 20 мг/ 5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283569-22/З-98, </w:t>
            </w:r>
            <w:r>
              <w:rPr>
                <w:b/>
              </w:rPr>
              <w:t>283570-22/З-98, 283571-22/З-98, 283572-22/З-98, 283573-22/З-98, 283574-22/З-98, 283575-22/З-98, 283576-22/З-98, 283577-22/З-98, 283578-22/З-98, 295717-23/З-98, 295719-23/З-98, 295720-23/З-98, 299132-23/З-98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20/5, </w:t>
            </w:r>
            <w:r>
              <w:rPr>
                <w:b/>
              </w:rPr>
              <w:t xml:space="preserve">таблетки, вкриті плівковою оболонкою, по 20 мг/ 5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283615-22/З-98, 283616-22/З-98, 283617-22/З-98, 283618-22/З-98, 283619-22/З-98, 283620-22/З-98, 283621-22/З-98, 283622-22/З-98, 283623-22/З-98, 283624-22/З-9</w:t>
            </w:r>
            <w:r>
              <w:rPr>
                <w:b/>
              </w:rPr>
              <w:t>8, 295725-23/З-98, 295726-23/З-98, 295727-23/З-98, 299133-23/З-98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40/10, </w:t>
            </w:r>
            <w:r>
              <w:rPr>
                <w:b/>
              </w:rPr>
              <w:t xml:space="preserve">таблетки, вкриті плівковою оболонкою, по 40 мг/ 10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283615-22/З-98, 283616-22/З-98, 283617-22/З-98, 283618-22/З-98, 283619-22/З-98, 283620-22/З-98, 283621-22/З-98, 283622-22/З-98, 283623-22/З-98, 283624-22/З-98, 295725-23/З-98, 29</w:t>
            </w:r>
            <w:r>
              <w:rPr>
                <w:b/>
              </w:rPr>
              <w:t>5726-23/З-98, 295727-23/З-98, 299133-23/З-98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40/10, </w:t>
            </w:r>
            <w:r>
              <w:rPr>
                <w:b/>
              </w:rPr>
              <w:t xml:space="preserve">таблетки, вкриті плівковою оболонкою, по 40 мг/ 10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283615-22/З-98, </w:t>
            </w:r>
            <w:r>
              <w:rPr>
                <w:b/>
              </w:rPr>
              <w:t>283616-22/З-98, 283617-22/З-98, 283618-22/З-98, 283619-22/З-98, 283620-22/З-98, 283621-22/З-98, 283622-22/З-98, 283623-22/З-98, 283624-22/З-98, 295725-23/З-98, 295726-23/З-98, 295727-23/З-98, 299133-23/З-98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40/10, </w:t>
            </w:r>
            <w:r>
              <w:rPr>
                <w:b/>
              </w:rPr>
              <w:t xml:space="preserve">таблетки, вкриті плівковою оболонкою, по 40 мг/ 10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283600-22/З-98, 283601-22/З-98, 283602-22/З-98, 283603-22/З-</w:t>
            </w:r>
            <w:r>
              <w:rPr>
                <w:b/>
              </w:rPr>
              <w:t>98, 283604-22/З-98, 283605-22/З-98, 283609-22/З-98, 283610-22/З-98, 283611-22/З-98, 283612-22/З-98, 295721-23/З-98, 295723-23/З-98, 295724-23/З-98, 299131-23/З-98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40/5, </w:t>
            </w:r>
            <w:r>
              <w:rPr>
                <w:b/>
              </w:rPr>
              <w:t xml:space="preserve">таблетки, вкриті плівковою оболонкою, по 40 мг/ 5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283600-22/З-98, 283601-22/З-98, 283602-22/З-98, 283603-22/З-98, 283604-22/З-98, 283605-22/З-98, 283609-22/З-98, 283610-22/З-98, 283611-22/З-98, 283612-22/З-98, 295721-23/З-98, 29</w:t>
            </w:r>
            <w:r>
              <w:rPr>
                <w:b/>
              </w:rPr>
              <w:t>5723-23/З-98, 295724-23/З-98, 299131-23/З-98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40/5, </w:t>
            </w:r>
            <w:r>
              <w:rPr>
                <w:b/>
              </w:rPr>
              <w:t xml:space="preserve">таблетки, вкриті плівковою оболонкою, по 40 мг/ 5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283600-22/З-98, </w:t>
            </w:r>
            <w:r>
              <w:rPr>
                <w:b/>
              </w:rPr>
              <w:t>283601-22/З-98, 283602-22/З-98, 283603-22/З-98, 283604-22/З-98, 283605-22/З-98, 283609-22/З-98, 283610-22/З-98, 283611-22/З-98, 283612-22/З-98, 295721-23/З-98, 295723-23/З-98, 295724-23/З-98, 299131-23/З-98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Аттенто® 40/5, </w:t>
            </w:r>
            <w:r>
              <w:rPr>
                <w:b/>
              </w:rPr>
              <w:t xml:space="preserve">таблетки, вкриті плівковою оболонкою, по 40 мг/ 5 мг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307361-23/З-124 від 19.12.2023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Бепантен®Плюс, </w:t>
            </w:r>
            <w:r>
              <w:rPr>
                <w:b/>
              </w:rPr>
              <w:t>спрей нашкірний, розчин; по 30 мл у флаконі з розприскувачем та пластиковою кришечкою;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307361-23/З-124 від 19.12.2023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Бепантен®Плюс, </w:t>
            </w:r>
            <w:r>
              <w:rPr>
                <w:b/>
              </w:rPr>
              <w:t>спрей нашкірний, розчин; по 30 мл у флаконі з розприскувачем та пластиковою кришечкою;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307361-23/З-124 від 19.12.2023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Бепантен®Плюс, </w:t>
            </w:r>
            <w:r>
              <w:rPr>
                <w:b/>
              </w:rPr>
              <w:t>спрей нашкірний, розчин; по 30 мл у флаконі з розприскувачем та пластиковою кришечкою;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296572-23/В-138, 296573-23/В-138, 307444-23/В-100 від 23.06.2023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Біфрен®, </w:t>
            </w:r>
            <w:r>
              <w:rPr>
                <w:b/>
              </w:rPr>
              <w:t>капсули по 250 мг; по 10 капсул у блістері; по 1 , 2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296572-23/В-138, 296573-23/В-138, 307444-23/В-100 від 23.06.2023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Біфрен®, </w:t>
            </w:r>
            <w:r>
              <w:rPr>
                <w:b/>
              </w:rPr>
              <w:t>капсули по 250 мг; по 10 капсул у блістері; по 1 , 2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296572-23/В-138, 296573-23/В-138, 307444-23/В-100 від 23.06.2023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Біфрен®, </w:t>
            </w:r>
            <w:r>
              <w:rPr>
                <w:b/>
              </w:rPr>
              <w:t>капсули по 250 мг; по 10 капсул у блістері; по 1 , 2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305410-23/З-144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Блімол, </w:t>
            </w:r>
            <w:r>
              <w:rPr>
                <w:b/>
              </w:rPr>
              <w:t>розчин для інфузій, 10 мг/мл; по 50 мл або 100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305410-23/З-144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Блімол, </w:t>
            </w:r>
            <w:r>
              <w:rPr>
                <w:b/>
              </w:rPr>
              <w:t>розчин для інфузій, 10 мг/мл; по 50 мл або 100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305410-23/З-144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Блімол, </w:t>
            </w:r>
            <w:r>
              <w:rPr>
                <w:b/>
              </w:rPr>
              <w:t>розчин для інфузій, 10 мг/мл; по 50 мл або 100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247513-20/З-39 від 17.11.2020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БлокМАКС Дуо, </w:t>
            </w:r>
            <w:r>
              <w:rPr>
                <w:b/>
              </w:rPr>
              <w:t>таблетки, вкриті плівковою оболонкою, по 200 мг/500 мг, по 10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247513-20/З-39 від 17.11.2020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БлокМАКС Дуо, </w:t>
            </w:r>
            <w:r>
              <w:rPr>
                <w:b/>
              </w:rPr>
              <w:t>таблетки, вкриті плівковою оболонкою, по 200 мг/500 мг, по 10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247513-20/З-39 від 17.11.2020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БлокМАКС Дуо, </w:t>
            </w:r>
            <w:r>
              <w:rPr>
                <w:b/>
              </w:rPr>
              <w:t>таблетки, вкриті плівковою оболонкою, по 200 мг/500 мг, по 10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292441-23/З-82 від 14.04.2023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500 мг; по 14 таблеток у блістері; 2 бліст</w:t>
            </w:r>
            <w:r>
              <w:rPr>
                <w:b/>
              </w:rPr>
              <w:t>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292441-23/З-82 від 14.04.2023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500 мг; по 14 таблеток у блістері; 2 бліст</w:t>
            </w:r>
            <w:r>
              <w:rPr>
                <w:b/>
              </w:rPr>
              <w:t>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292441-23/З-82 від 14.04.2023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w:t>
            </w:r>
            <w:r>
              <w:rPr>
                <w:b/>
              </w:rPr>
              <w:t>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500 мг; по 14 таблеток у блістері; 2 блістери у картонній ко</w:t>
            </w:r>
            <w:r>
              <w:rPr>
                <w:b/>
              </w:rPr>
              <w:t>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w:t>
            </w:r>
            <w:r>
              <w:rPr>
                <w:b/>
              </w:rPr>
              <w:t>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292441-23/З-82 від 14.04.2023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500 мг; по 14 таблеток у блістері; 2 бліст</w:t>
            </w:r>
            <w:r>
              <w:rPr>
                <w:b/>
              </w:rPr>
              <w:t>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292441-23/З-82 від 14.04.2023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500 мг; по 14 таблеток у блістері; 2 бліст</w:t>
            </w:r>
            <w:r>
              <w:rPr>
                <w:b/>
              </w:rPr>
              <w:t>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292441-23/З-82 від 14.04.2023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500 мг; по 14 таблеток у блістері; 2 бліст</w:t>
            </w:r>
            <w:r>
              <w:rPr>
                <w:b/>
              </w:rPr>
              <w:t>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305216-23/З-140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14 таблеток у блістері з маркуванням інозе</w:t>
            </w:r>
            <w:r>
              <w:rPr>
                <w:b/>
              </w:rPr>
              <w:t>мною мовою, 2 блістери у картонній коробці з маркуванням іноземною мовою зі стикером українською мовою; таблетки, вкриті плівковою оболонкою, по 500 мг; по 14 таблеток у блістері; 2 блістери у картонній коробці; по 30 таблеток у флаконі, 1 флакон у картонн</w:t>
            </w:r>
            <w:r>
              <w:rPr>
                <w:b/>
              </w:rPr>
              <w:t>ій коробці, маркування українською та англійською мовами;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305216-23/З-140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14 таблеток у блістері з маркуванням інозе</w:t>
            </w:r>
            <w:r>
              <w:rPr>
                <w:b/>
              </w:rPr>
              <w:t>мною мовою, 2 блістери у картонній коробці з маркуванням іноземною мовою зі стикером українською мовою; таблетки, вкриті плівковою оболонкою, по 500 мг; по 14 таблеток у блістері; 2 блістери у картонній коробці; по 30 таблеток у флаконі, 1 флакон у картонн</w:t>
            </w:r>
            <w:r>
              <w:rPr>
                <w:b/>
              </w:rPr>
              <w:t>ій коробці, маркування українською та англійською мовами;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305216-23/З-140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14 таблеток у блістері з маркуванням інозе</w:t>
            </w:r>
            <w:r>
              <w:rPr>
                <w:b/>
              </w:rPr>
              <w:t>мною мовою, 2 блістери у картонній коробці з маркуванням іноземною мовою зі стикером українською мовою; таблетки, вкриті плівковою оболонкою, по 500 мг; по 14 таблеток у блістері; 2 блістери у картонній коробці; по 30 таблеток у флаконі, 1 флакон у картонн</w:t>
            </w:r>
            <w:r>
              <w:rPr>
                <w:b/>
              </w:rPr>
              <w:t>ій коробці, маркування українською та англійською мовами;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304336-23/З-10</w:t>
            </w:r>
            <w:r>
              <w:rPr>
                <w:b/>
              </w:rPr>
              <w:t>0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w:t>
            </w:r>
            <w:r>
              <w:rPr>
                <w:b/>
              </w:rPr>
              <w:t>я українською та англійською мовами; таблетки, вкриті плівковою оболонкою, по 500 мг; по 14 таблеток у блістері; 2 блістери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304336-23/З-100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 xml:space="preserve">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таблетки, вкриті плівковою оболонкою, по 500 </w:t>
            </w:r>
            <w:r>
              <w:rPr>
                <w:b/>
              </w:rPr>
              <w:t>мг; по 14 таблеток у блістері; 2 блістери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304336-23/З-100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 xml:space="preserve">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таблетки, вкриті плівковою оболонкою, по 500 </w:t>
            </w:r>
            <w:r>
              <w:rPr>
                <w:b/>
              </w:rPr>
              <w:t>мг; по 14 таблеток у блістері; 2 блістери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304336-23/З-100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 xml:space="preserve">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таблетки, вкриті плівковою оболонкою, по 500 </w:t>
            </w:r>
            <w:r>
              <w:rPr>
                <w:b/>
              </w:rPr>
              <w:t>мг; по 14 таблеток у блістері; 2 блістери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304336-23/З-100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 xml:space="preserve">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таблетки, вкриті плівковою оболонкою, по 500 </w:t>
            </w:r>
            <w:r>
              <w:rPr>
                <w:b/>
              </w:rPr>
              <w:t>мг; по 14 таблеток у блістері; 2 блістери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304336-23/З-100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 xml:space="preserve">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таблетки, вкриті плівковою оболонкою, по 500 </w:t>
            </w:r>
            <w:r>
              <w:rPr>
                <w:b/>
              </w:rPr>
              <w:t>мг; по 14 таблеток у блістері; 2 блістери у картонній коробці; по 30 таблеток у флаконі, 1 флакон у картонній коробці.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305216-23/З-140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14 таблеток у блістері з маркуванням інозе</w:t>
            </w:r>
            <w:r>
              <w:rPr>
                <w:b/>
              </w:rPr>
              <w:t>мною мовою, 2 блістери у картонній коробці з маркуванням іноземною мовою зі стикером українською мовою; таблетки, вкриті плівковою оболонкою, по 500 мг; по 14 таблеток у блістері; 2 блістери у картонній коробці; по 30 таблеток у флаконі, 1 флакон у картонн</w:t>
            </w:r>
            <w:r>
              <w:rPr>
                <w:b/>
              </w:rPr>
              <w:t>ій коробці, маркування українською та англійською мовами;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305216-23/З-140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14 таблеток у блістері з маркуванням інозе</w:t>
            </w:r>
            <w:r>
              <w:rPr>
                <w:b/>
              </w:rPr>
              <w:t>мною мовою, 2 блістери у картонній коробці з маркуванням іноземною мовою зі стикером українською мовою; таблетки, вкриті плівковою оболонкою, по 500 мг; по 14 таблеток у блістері; 2 блістери у картонній коробці; по 30 таблеток у флаконі, 1 флакон у картонн</w:t>
            </w:r>
            <w:r>
              <w:rPr>
                <w:b/>
              </w:rPr>
              <w:t>ій коробці, маркування українською та англійською мовами;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305216-23/З-140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Бозуліф, </w:t>
            </w:r>
            <w:r>
              <w:rPr>
                <w:b/>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та англійською мовами; по 14 таблеток у блістері з маркуванням інозе</w:t>
            </w:r>
            <w:r>
              <w:rPr>
                <w:b/>
              </w:rPr>
              <w:t>мною мовою, 2 блістери у картонній коробці з маркуванням іноземною мовою зі стикером українською мовою; таблетки, вкриті плівковою оболонкою, по 500 мг; по 14 таблеток у блістері; 2 блістери у картонній коробці; по 30 таблеток у флаконі, 1 флакон у картонн</w:t>
            </w:r>
            <w:r>
              <w:rPr>
                <w:b/>
              </w:rPr>
              <w:t>ій коробці, маркування українською та англійською мовами;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301315-23/З-12</w:t>
            </w:r>
            <w:r>
              <w:rPr>
                <w:b/>
              </w:rPr>
              <w:t>8, 301316-23/З-128, 301317-23/З-128, 301318-23/З-128, 301319-23/З-128, 301320-23/З-128, 301321-23/З-128, 301322-23/З-128, 301323-23/З-128, 301324-23/З-128, 301325-23/З-128, 301326-23/З-128, 301327-23/З-128, 301336-23/З-128 від 12.09.2023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Бронхо-Ваксом дорослі, </w:t>
            </w:r>
            <w:r>
              <w:rPr>
                <w:b/>
              </w:rPr>
              <w:t>капсули по 7 мг; по 10 капсул у блістері; по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ОМ Фарма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301315-23/З-128, 301316-23/З-128, 301317-23/З-128, 301318-23/З-128, 301319-23/З-128, 301320-23/З-128, 301321-23/З-128, 301322-23/З-128, 301323-23/З-128, 301324-23/З-128, 301325-2</w:t>
            </w:r>
            <w:r>
              <w:rPr>
                <w:b/>
              </w:rPr>
              <w:t>3/З-128, 301326-23/З-128, 301327-23/З-128, 301336-23/З-128 від 12.09.2023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Бронхо-Ваксом дорослі, </w:t>
            </w:r>
            <w:r>
              <w:rPr>
                <w:b/>
              </w:rPr>
              <w:t>капсули по 7 мг; по 10 капсул у блістері; по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ОМ Фарма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w:t>
            </w:r>
            <w:r>
              <w:rPr>
                <w:szCs w:val="20"/>
              </w:rPr>
              <w:t xml:space="preserve">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301315-23/З-128,</w:t>
            </w:r>
            <w:r>
              <w:rPr>
                <w:b/>
              </w:rPr>
              <w:t xml:space="preserve"> 301316-23/З-128, 301317-23/З-128, 301318-23/З-128, 301319-23/З-128, 301320-23/З-128, 301321-23/З-128, 301322-23/З-128, 301323-23/З-128, 301324-23/З-128, 301325-23/З-128, 301326-23/З-128, 301327-23/З-128, 301336-23/З-128 від 12.09.2023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Бронхо-Ваксом дорослі, </w:t>
            </w:r>
            <w:r>
              <w:rPr>
                <w:b/>
              </w:rPr>
              <w:t>капсули по 7 мг; по 10 капсул у блістері; по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ОМ Фарма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306468-23/З-123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Вальсакор® Н 80, </w:t>
            </w:r>
            <w:r>
              <w:rPr>
                <w:b/>
              </w:rPr>
              <w:t>таблетки, вкриті плівковою оболонкою, 80 мг/12,5 мг; по 14 таблеток у блістері; по 2, по 4 або по 6 блістерів в коробці; по 15 таблеток у блістері; по 2 або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w:t>
            </w:r>
            <w:r>
              <w:rPr>
                <w:b/>
              </w:rPr>
              <w:t xml:space="preserve">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306468-23/З-123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Вальсакор® Н 80, </w:t>
            </w:r>
            <w:r>
              <w:rPr>
                <w:b/>
              </w:rPr>
              <w:t>таблетки, вкриті плівковою оболонкою, 80 мг/12,5 мг; по 14 таблеток у блістері; по 2, по 4 або по 6 блістерів в коробці; по 15 таблеток у блістері; по 2 або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w:t>
            </w:r>
            <w:r>
              <w:rPr>
                <w:b/>
              </w:rPr>
              <w:t xml:space="preserve">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306468-23/З-123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Вальсакор® Н 80, </w:t>
            </w:r>
            <w:r>
              <w:rPr>
                <w:b/>
              </w:rPr>
              <w:t>таблетки, вкриті плівковою оболонкою, 80 мг/12,5 мг; по 14 таблеток у блістері; по 2, по 4 або по 6 блістерів в коробці; по 15 таблеток у блістері; по 2 або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w:t>
            </w:r>
            <w:r>
              <w:rPr>
                <w:b/>
              </w:rPr>
              <w:t xml:space="preserve">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298965-23/З-140 від 01.08.2023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Варфарин Нікомед, </w:t>
            </w:r>
            <w:r>
              <w:rPr>
                <w:b/>
              </w:rPr>
              <w:t>таблетки по 2,5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298965-23/З-140 від 01.08.2023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Варфарин Нікомед, </w:t>
            </w:r>
            <w:r>
              <w:rPr>
                <w:b/>
              </w:rPr>
              <w:t>таблетки по 2,5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298965-23/З-140 </w:t>
            </w:r>
            <w:r>
              <w:rPr>
                <w:b/>
              </w:rPr>
              <w:t>від 01.08.2023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Варфарин Нікомед, </w:t>
            </w:r>
            <w:r>
              <w:rPr>
                <w:b/>
              </w:rPr>
              <w:t>таблетки по 2,5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290180-23/З-123, 307892-23/З-134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ВЕЗОМНІ, </w:t>
            </w:r>
            <w:r>
              <w:rPr>
                <w:b/>
              </w:rPr>
              <w:t>таблетки з модифікованим вивільненням, 6 мг/0,4 мг; по 10 таблеток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290180-23/З-123, 307892-23/З-134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ВЕЗОМНІ, </w:t>
            </w:r>
            <w:r>
              <w:rPr>
                <w:b/>
              </w:rPr>
              <w:t>таблетки з модифікованим вивільненням, 6 мг/0,4 мг; по 10 таблеток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290180-23/З-123, 307892-23/З-134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ВЕЗОМНІ, </w:t>
            </w:r>
            <w:r>
              <w:rPr>
                <w:b/>
              </w:rPr>
              <w:t>таблетки з модифікованим вивільненням, 6 мг/0,4 мг; по 10 таблеток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290180-23/З-123, 307892-23/З-134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ВЕЗОМНІ, </w:t>
            </w:r>
            <w:r>
              <w:rPr>
                <w:b/>
              </w:rPr>
              <w:t>таблетки з модифікованим вивільненням, 6 мг/0,4 мг; по 10 таблеток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290180-23/З-123, 307892-23/З-134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ВЕЗОМНІ, </w:t>
            </w:r>
            <w:r>
              <w:rPr>
                <w:b/>
              </w:rPr>
              <w:t>таблетки з модифікованим вивільненням, 6 мг/0,4 мг; по 10 таблеток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290180-23/З-123, 307892-23/З-134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ВЕЗОМНІ, </w:t>
            </w:r>
            <w:r>
              <w:rPr>
                <w:b/>
              </w:rPr>
              <w:t>таблетки з модифікованим вивільненням, 6 мг/0,4 мг; по 10 таблеток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303340-23/З-100, 303341-23/З-100 від 19.10.2023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Віброцил, </w:t>
            </w:r>
            <w:r>
              <w:rPr>
                <w:b/>
              </w:rPr>
              <w:t>краплі назальні; по 15 мл у скляному флаконі з поліпропіленовою кришкою-крапельницею;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303340-23/З-100, 303341-23/З-100 від 19.10.2023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Віброцил, </w:t>
            </w:r>
            <w:r>
              <w:rPr>
                <w:b/>
              </w:rPr>
              <w:t>краплі назальні; по 15 мл у скляному флаконі з поліпропіленовою кришкою-крапельницею;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303340-23/З-100, 303341-23/З-100 від 19.10.2023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Віброцил, </w:t>
            </w:r>
            <w:r>
              <w:rPr>
                <w:b/>
              </w:rPr>
              <w:t>краплі назальні; по 15 мл у скляному флаконі з поліпропіленовою кришкою-крапельницею;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298603-23/В-28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Віростат®, </w:t>
            </w:r>
            <w:r>
              <w:rPr>
                <w:b/>
              </w:rPr>
              <w:t xml:space="preserve">таблетки, вкриті плівковою оболонкою, по 250 мг або по 500 мг по 7 таблеток у блістері, по 3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298603-23/В-28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Віростат®, </w:t>
            </w:r>
            <w:r>
              <w:rPr>
                <w:b/>
              </w:rPr>
              <w:t xml:space="preserve">таблетки, вкриті плівковою оболонкою, по 250 мг або по 500 мг по 7 таблеток у блістері, по 3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298603-23/В-28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Віростат®, </w:t>
            </w:r>
            <w:r>
              <w:rPr>
                <w:b/>
              </w:rPr>
              <w:t xml:space="preserve">таблетки, вкриті плівковою оболонкою, по 250 мг або по 500 мг по 7 таблеток у блістері, по 3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298603-23/В-28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Віростат®, </w:t>
            </w:r>
            <w:r>
              <w:rPr>
                <w:b/>
              </w:rPr>
              <w:t xml:space="preserve">таблетки, вкриті плівковою оболонкою, по 250 мг або по 500 мг по 7 таблеток у блістері, по 3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298603-23/В-28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Віростат®, </w:t>
            </w:r>
            <w:r>
              <w:rPr>
                <w:b/>
              </w:rPr>
              <w:t xml:space="preserve">таблетки, вкриті плівковою оболонкою, по 250 мг або по 500 мг по 7 таблеток у блістері, по 3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298603-23/В-28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Віростат®, </w:t>
            </w:r>
            <w:r>
              <w:rPr>
                <w:b/>
              </w:rPr>
              <w:t xml:space="preserve">таблетки, вкриті плівковою оболонкою, по 250 мг або по 500 мг по 7 таблеток у блістері, по 3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307524-23/З-98 від 20.12.2023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Віталіпід, </w:t>
            </w:r>
            <w:r>
              <w:rPr>
                <w:b/>
              </w:rPr>
              <w:t>концентрат для розчину для інфузій; по 10 мл у скляній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307524-23/З-98 в</w:t>
            </w:r>
            <w:r>
              <w:rPr>
                <w:b/>
              </w:rPr>
              <w:t>ід 20.12.2023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Віталіпід, </w:t>
            </w:r>
            <w:r>
              <w:rPr>
                <w:b/>
              </w:rPr>
              <w:t>концентрат для розчину для інфузій; по 10 мл у скляній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307524-23/З-98 від 20.12.2023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Віталіпід, </w:t>
            </w:r>
            <w:r>
              <w:rPr>
                <w:b/>
              </w:rPr>
              <w:t>концентрат для розчину для інфузій; по 10 мл у скляній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307523-23/З-98 від 20.12.2023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ВІТАЛІПІД ДЛЯ ДІТЕЙ, </w:t>
            </w:r>
            <w:r>
              <w:rPr>
                <w:b/>
              </w:rPr>
              <w:t>концентрат для розчину для інфузій; по 10 мл у скляній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307523-23/З-98 від 20.12.2023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ВІТАЛІПІД ДЛЯ ДІТЕЙ, </w:t>
            </w:r>
            <w:r>
              <w:rPr>
                <w:b/>
              </w:rPr>
              <w:t>концентрат для розчину для інфузій; по 10 мл у скляній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307523-23/З-98 від 20.12.2023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ВІТАЛІПІД ДЛЯ ДІТЕЙ, </w:t>
            </w:r>
            <w:r>
              <w:rPr>
                <w:b/>
              </w:rPr>
              <w:t>концентрат для розчину для інфузій; по 10 мл у скляній ампулі; по 10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305575-23/З-143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400 мг; таблетки, вкриті плівковою оболонкою,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305575-23/З-143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400 мг; таблетки, вкриті плівковою оболонкою,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305575-23/З-143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400 мг; таблетки, вкриті плівковою оболонкою,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305575-23/З-143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400 мг; таблетки, вкриті плівковою оболонкою,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305575-23/З-143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400 мг; таблетки, вкриті плівковою оболонкою,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305575-23/З-143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400 мг; таблетки, вкриті плівковою оболонкою,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305339-23/З-123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200 мг або по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305339-23/З-123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200 мг або по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305339-23/З-123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200 мг або по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305339-23/З-123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200 мг або по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305339-23/З-123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200 мг або по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305339-23/З-123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ВОТРІЄНТ™, </w:t>
            </w:r>
            <w:r>
              <w:rPr>
                <w:b/>
              </w:rPr>
              <w:t>таблетки, вкриті плівковою оболонкою, по 200 мг або по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295256-23/З-139 від 31.05.2023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Геердін, </w:t>
            </w:r>
            <w:r>
              <w:rPr>
                <w:b/>
              </w:rPr>
              <w:t>ліофілізат для розчину для ін'єкцій по 20 мг; 1 флакон об'ємом 10 мл з ліофілізатом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295256-23/З-139 </w:t>
            </w:r>
            <w:r>
              <w:rPr>
                <w:b/>
              </w:rPr>
              <w:t>від 31.05.2023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Геердін, </w:t>
            </w:r>
            <w:r>
              <w:rPr>
                <w:b/>
              </w:rPr>
              <w:t>ліофілізат для розчину для ін'єкцій по 20 мг; 1 флакон об'ємом 10 мл з ліофілізатом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295256-23/З-139 від 31.05.2023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Геердін, </w:t>
            </w:r>
            <w:r>
              <w:rPr>
                <w:b/>
              </w:rPr>
              <w:t>ліофілізат для розчину для ін'єкцій по 20 мг; 1 флакон об'ємом 10 мл з ліофілізатом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305383-23/З-144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 для ін’єкцій; по</w:t>
            </w:r>
            <w:r>
              <w:rPr>
                <w:b/>
              </w:rPr>
              <w:t xml:space="preserve">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w:t>
            </w:r>
            <w:r>
              <w:rPr>
                <w:b/>
              </w:rPr>
              <w:t>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w:t>
            </w:r>
            <w:r>
              <w:rPr>
                <w:b/>
              </w:rPr>
              <w:t>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w:t>
            </w:r>
            <w:r>
              <w:rPr>
                <w:b/>
              </w:rPr>
              <w:t>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305383-23/З-144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 для ін’єкцій; по</w:t>
            </w:r>
            <w:r>
              <w:rPr>
                <w:b/>
              </w:rPr>
              <w:t xml:space="preserve">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w:t>
            </w:r>
            <w:r>
              <w:rPr>
                <w:b/>
              </w:rPr>
              <w:t>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w:t>
            </w:r>
            <w:r>
              <w:rPr>
                <w:b/>
              </w:rPr>
              <w:t>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w:t>
            </w:r>
            <w:r>
              <w:rPr>
                <w:b/>
              </w:rPr>
              <w:t>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305383-23/З-144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 для ін’єкцій; по</w:t>
            </w:r>
            <w:r>
              <w:rPr>
                <w:b/>
              </w:rPr>
              <w:t xml:space="preserve">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w:t>
            </w:r>
            <w:r>
              <w:rPr>
                <w:b/>
              </w:rPr>
              <w:t>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w:t>
            </w:r>
            <w:r>
              <w:rPr>
                <w:b/>
              </w:rPr>
              <w:t>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w:t>
            </w:r>
            <w:r>
              <w:rPr>
                <w:b/>
              </w:rPr>
              <w:t>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298822-23/З-61 від 31.07.2023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Гексаспрей, </w:t>
            </w:r>
            <w:r>
              <w:rPr>
                <w:b/>
              </w:rPr>
              <w:t>Спрей оромукозний, 750 мг/30 г по 30 г у аерозольному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298822-23/З-61 від 31.07.2023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Гексаспрей, </w:t>
            </w:r>
            <w:r>
              <w:rPr>
                <w:b/>
              </w:rPr>
              <w:t>Спрей оромукозний, 750 мг/30 г по 30 г у аерозольному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298822-23/З-61 від 31.07.2023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Гексаспрей, </w:t>
            </w:r>
            <w:r>
              <w:rPr>
                <w:b/>
              </w:rPr>
              <w:t>Спрей оромукозний, 750 мг/30 г по 30 г у аерозольному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303685-23/В-60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ГЕКСЕТИДИН, </w:t>
            </w:r>
            <w:r>
              <w:rPr>
                <w:b/>
              </w:rPr>
              <w:t>рідина (субстанція) у барабанах з поліетилену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303685-23/В-60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ГЕКСЕТИДИН, </w:t>
            </w:r>
            <w:r>
              <w:rPr>
                <w:b/>
              </w:rPr>
              <w:t>рідина (субстанція) у барабанах з поліетилену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w:t>
            </w:r>
            <w:r>
              <w:rPr>
                <w:szCs w:val="20"/>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303685-23/В-60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ГЕКСЕТИДИН, </w:t>
            </w:r>
            <w:r>
              <w:rPr>
                <w:b/>
              </w:rPr>
              <w:t>рідина (субстанція) у барабанах з поліетилену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w:t>
            </w:r>
            <w:r>
              <w:rPr>
                <w:szCs w:val="20"/>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302476-23/З-100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w:t>
            </w:r>
            <w:r>
              <w:rPr>
                <w:b/>
              </w:rPr>
              <w:t>),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w:t>
            </w:r>
            <w:r>
              <w:rPr>
                <w:b/>
              </w:rPr>
              <w:t>тонній коробці з маркуванням англійською або іншою іноземною мовою зі стикером українською та англійською мовами;</w:t>
            </w:r>
            <w:r>
              <w:rPr>
                <w:b/>
              </w:rPr>
              <w:br/>
              <w:t>порошок ліофілізований та розчинник для розчину для ін`єкцій по 36 МО (12 мг); 1 або 5 попередньо наповнених ручок, що містять 1 двокамерний к</w:t>
            </w:r>
            <w:r>
              <w:rPr>
                <w:b/>
              </w:rPr>
              <w:t>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мовою; 1 або 5 попередньо наповнених ручок, що містять 1 двокамерний картридж (пе</w:t>
            </w:r>
            <w:r>
              <w:rPr>
                <w:b/>
              </w:rPr>
              <w:t>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w:t>
            </w:r>
            <w:r>
              <w:rPr>
                <w:b/>
              </w:rPr>
              <w:t>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302476-23/З-100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w:t>
            </w:r>
            <w:r>
              <w:rPr>
                <w:b/>
              </w:rPr>
              <w:t>),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w:t>
            </w:r>
            <w:r>
              <w:rPr>
                <w:b/>
              </w:rPr>
              <w:t>тонній коробці з маркуванням англійською або іншою іноземною мовою зі стикером українською та англійською мовами;</w:t>
            </w:r>
            <w:r>
              <w:rPr>
                <w:b/>
              </w:rPr>
              <w:br/>
              <w:t>порошок ліофілізований та розчинник для розчину для ін`єкцій по 36 МО (12 мг); 1 або 5 попередньо наповнених ручок, що містять 1 двокамерний к</w:t>
            </w:r>
            <w:r>
              <w:rPr>
                <w:b/>
              </w:rPr>
              <w:t>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мовою; 1 або 5 попередньо наповнених ручок, що містять 1 двокамерний картридж (пе</w:t>
            </w:r>
            <w:r>
              <w:rPr>
                <w:b/>
              </w:rPr>
              <w:t>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w:t>
            </w:r>
            <w:r>
              <w:rPr>
                <w:b/>
              </w:rPr>
              <w:t>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302476-23/З-100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w:t>
            </w:r>
            <w:r>
              <w:rPr>
                <w:b/>
              </w:rPr>
              <w:t>),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w:t>
            </w:r>
            <w:r>
              <w:rPr>
                <w:b/>
              </w:rPr>
              <w:t>тонній коробці з маркуванням англійською або іншою іноземною мовою зі стикером українською та англійською мовами;</w:t>
            </w:r>
            <w:r>
              <w:rPr>
                <w:b/>
              </w:rPr>
              <w:br/>
              <w:t>порошок ліофілізований та розчинник для розчину для ін`єкцій по 36 МО (12 мг); 1 або 5 попередньо наповнених ручок, що містять 1 двокамерний к</w:t>
            </w:r>
            <w:r>
              <w:rPr>
                <w:b/>
              </w:rPr>
              <w:t>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мовою; 1 або 5 попередньо наповнених ручок, що містять 1 двокамерний картридж (пе</w:t>
            </w:r>
            <w:r>
              <w:rPr>
                <w:b/>
              </w:rPr>
              <w:t>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w:t>
            </w:r>
            <w:r>
              <w:rPr>
                <w:b/>
              </w:rPr>
              <w:t>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302476-23/З-100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w:t>
            </w:r>
            <w:r>
              <w:rPr>
                <w:b/>
              </w:rPr>
              <w:t>),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w:t>
            </w:r>
            <w:r>
              <w:rPr>
                <w:b/>
              </w:rPr>
              <w:t>тонній коробці з маркуванням англійською або іншою іноземною мовою зі стикером українською та англійською мовами;</w:t>
            </w:r>
            <w:r>
              <w:rPr>
                <w:b/>
              </w:rPr>
              <w:br/>
              <w:t>порошок ліофілізований та розчинник для розчину для ін`єкцій по 36 МО (12 мг); 1 або 5 попередньо наповнених ручок, що містять 1 двокамерний к</w:t>
            </w:r>
            <w:r>
              <w:rPr>
                <w:b/>
              </w:rPr>
              <w:t>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мовою; 1 або 5 попередньо наповнених ручок, що містять 1 двокамерний картридж (пе</w:t>
            </w:r>
            <w:r>
              <w:rPr>
                <w:b/>
              </w:rPr>
              <w:t>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w:t>
            </w:r>
            <w:r>
              <w:rPr>
                <w:b/>
              </w:rPr>
              <w:t>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302476-23/З-100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w:t>
            </w:r>
            <w:r>
              <w:rPr>
                <w:b/>
              </w:rPr>
              <w:t>),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w:t>
            </w:r>
            <w:r>
              <w:rPr>
                <w:b/>
              </w:rPr>
              <w:t>тонній коробці з маркуванням англійською або іншою іноземною мовою зі стикером українською та англійською мовами;</w:t>
            </w:r>
            <w:r>
              <w:rPr>
                <w:b/>
              </w:rPr>
              <w:br/>
              <w:t>порошок ліофілізований та розчинник для розчину для ін`єкцій по 36 МО (12 мг); 1 або 5 попередньо наповнених ручок, що містять 1 двокамерний к</w:t>
            </w:r>
            <w:r>
              <w:rPr>
                <w:b/>
              </w:rPr>
              <w:t>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мовою; 1 або 5 попередньо наповнених ручок, що містять 1 двокамерний картридж (пе</w:t>
            </w:r>
            <w:r>
              <w:rPr>
                <w:b/>
              </w:rPr>
              <w:t>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w:t>
            </w:r>
            <w:r>
              <w:rPr>
                <w:b/>
              </w:rPr>
              <w:t>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302476-23/З-100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w:t>
            </w:r>
            <w:r>
              <w:rPr>
                <w:b/>
              </w:rPr>
              <w:t>),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w:t>
            </w:r>
            <w:r>
              <w:rPr>
                <w:b/>
              </w:rPr>
              <w:t>тонній коробці з маркуванням англійською або іншою іноземною мовою зі стикером українською та англійською мовами;</w:t>
            </w:r>
            <w:r>
              <w:rPr>
                <w:b/>
              </w:rPr>
              <w:br/>
              <w:t>порошок ліофілізований та розчинник для розчину для ін`єкцій по 36 МО (12 мг); 1 або 5 попередньо наповнених ручок, що містять 1 двокамерний к</w:t>
            </w:r>
            <w:r>
              <w:rPr>
                <w:b/>
              </w:rPr>
              <w:t>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мовою; 1 або 5 попередньо наповнених ручок, що містять 1 двокамерний картридж (пе</w:t>
            </w:r>
            <w:r>
              <w:rPr>
                <w:b/>
              </w:rPr>
              <w:t>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w:t>
            </w:r>
            <w:r>
              <w:rPr>
                <w:b/>
              </w:rPr>
              <w:t>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305126-23/З-128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w:t>
            </w:r>
            <w:r>
              <w:rPr>
                <w:b/>
              </w:rPr>
              <w:t>),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 порошок ліофілізован</w:t>
            </w:r>
            <w:r>
              <w:rPr>
                <w:b/>
              </w:rPr>
              <w:t>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w:t>
            </w:r>
            <w:r>
              <w:rPr>
                <w:b/>
              </w:rPr>
              <w:t>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305126-23/З-128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w:t>
            </w:r>
            <w:r>
              <w:rPr>
                <w:b/>
              </w:rPr>
              <w:t>),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 порошок ліофілізован</w:t>
            </w:r>
            <w:r>
              <w:rPr>
                <w:b/>
              </w:rPr>
              <w:t>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w:t>
            </w:r>
            <w:r>
              <w:rPr>
                <w:b/>
              </w:rPr>
              <w:t>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305126-23/З-128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w:t>
            </w:r>
            <w:r>
              <w:rPr>
                <w:b/>
              </w:rPr>
              <w:t>),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 порошок ліофілізован</w:t>
            </w:r>
            <w:r>
              <w:rPr>
                <w:b/>
              </w:rPr>
              <w:t>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w:t>
            </w:r>
            <w:r>
              <w:rPr>
                <w:b/>
              </w:rPr>
              <w:t>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305126-23/З-12</w:t>
            </w:r>
            <w:r>
              <w:rPr>
                <w:b/>
              </w:rPr>
              <w:t>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w:t>
            </w:r>
            <w:r>
              <w:rPr>
                <w:b/>
              </w:rPr>
              <w:t>),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 порошок ліофілізован</w:t>
            </w:r>
            <w:r>
              <w:rPr>
                <w:b/>
              </w:rPr>
              <w:t>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w:t>
            </w:r>
            <w:r>
              <w:rPr>
                <w:b/>
              </w:rPr>
              <w:t>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305126-23/З-128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w:t>
            </w:r>
            <w:r>
              <w:rPr>
                <w:b/>
              </w:rPr>
              <w:t>),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 порошок ліофілізован</w:t>
            </w:r>
            <w:r>
              <w:rPr>
                <w:b/>
              </w:rPr>
              <w:t>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w:t>
            </w:r>
            <w:r>
              <w:rPr>
                <w:b/>
              </w:rPr>
              <w:t>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305126-23/З-128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w:t>
            </w:r>
            <w:r>
              <w:rPr>
                <w:b/>
              </w:rPr>
              <w:t>),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 порошок ліофілізован</w:t>
            </w:r>
            <w:r>
              <w:rPr>
                <w:b/>
              </w:rPr>
              <w:t>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w:t>
            </w:r>
            <w:r>
              <w:rPr>
                <w:b/>
              </w:rPr>
              <w:t>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304370-23/В-12</w:t>
            </w:r>
            <w:r>
              <w:rPr>
                <w:b/>
              </w:rPr>
              <w:t>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Гепарин-Новофарм, </w:t>
            </w:r>
            <w:r>
              <w:rPr>
                <w:b/>
              </w:rPr>
              <w:t>розчин для ін'єкцій, 5000 МО/мл; по 2 мл, 4 мл або 5 мл у флаконі; по 5 флаконів у контурній чарунковій упаковці; по 1 контурній чарунковій упаковці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304370-23/В-121 </w:t>
            </w:r>
            <w:r>
              <w:rPr>
                <w:b/>
              </w:rPr>
              <w:t>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Гепарин-Новофарм, </w:t>
            </w:r>
            <w:r>
              <w:rPr>
                <w:b/>
              </w:rPr>
              <w:t>розчин для ін'єкцій, 5000 МО/мл; по 2 мл, 4 мл або 5 мл у флаконі; по 5 флаконів у контурній чарунковій упаковці; по 1 контурній чарунковій упаковці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304370-23/В-121 </w:t>
            </w:r>
            <w:r>
              <w:rPr>
                <w:b/>
              </w:rPr>
              <w:t>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Гепарин-Новофарм, </w:t>
            </w:r>
            <w:r>
              <w:rPr>
                <w:b/>
              </w:rPr>
              <w:t>розчин для ін'єкцій, 5000 МО/мл; по 2 мл, 4 мл або 5 мл у флаконі; по 5 флаконів у контурній чарунковій упаковці; по 1 контурній чарунковій упаковці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300070-23/В-45</w:t>
            </w:r>
            <w:r>
              <w:rPr>
                <w:b/>
              </w:rPr>
              <w:t>, 300071-23/В-45, 300072-23/В-45, 308111-24/В-45, 308833-24/В-45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Гепатокс, </w:t>
            </w:r>
            <w:r>
              <w:rPr>
                <w:b/>
              </w:rPr>
              <w:t>концентрат для розчину для інфузій, 500 мг/мл; по 10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300070-23/В-45, 300071-23/В-45, 300072-23/В-45, 308111-24/В-45, 308833-24/В-45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Гепатокс, </w:t>
            </w:r>
            <w:r>
              <w:rPr>
                <w:b/>
              </w:rPr>
              <w:t>концентрат для розчину для інфузій, 500 мг/мл; по 10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w:t>
            </w:r>
            <w:r>
              <w:rPr>
                <w:b/>
              </w:rPr>
              <w:t>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300070-23/В-45, 300071-23/В-45, 300072-23/В-45, 308111-24/В-45, 308833-24/В-45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Гепатокс, </w:t>
            </w:r>
            <w:r>
              <w:rPr>
                <w:b/>
              </w:rPr>
              <w:t>концентрат для розчину для інфузій, 500 мг/мл; по 10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w:t>
            </w:r>
            <w:r>
              <w:rPr>
                <w:b/>
              </w:rPr>
              <w:t>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271087-21/З-124, 271088-21/З-124, 271089-21/З-124, 271090-21/З-124, 271091-21/З-124, 271092-21/З-124, 271093-21/З-124, 271094-21/З-124, 271095-21/З-124, 271097-21/З-124, 271098-2</w:t>
            </w:r>
            <w:r>
              <w:rPr>
                <w:b/>
              </w:rPr>
              <w:t>1/З-124, 271099-21/З-124, 271100-21/З-124, 271101-21/З-124, 293481-23/З-124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ГЕРЦЕПТИН® , </w:t>
            </w:r>
            <w:r>
              <w:rPr>
                <w:b/>
              </w:rPr>
              <w:t>ліофілізат для концентрату для розчину для інфузій по 440 мг;</w:t>
            </w:r>
            <w:r>
              <w:rPr>
                <w:b/>
              </w:rPr>
              <w:br/>
            </w:r>
            <w:r>
              <w:rPr>
                <w:b/>
              </w:rPr>
              <w:t>ліофілізат для концентрату для розчину для інфузій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271087-21/З-124,</w:t>
            </w:r>
            <w:r>
              <w:rPr>
                <w:b/>
              </w:rPr>
              <w:t xml:space="preserve"> 271088-21/З-124, 271089-21/З-124, 271090-21/З-124, 271091-21/З-124, 271092-21/З-124, 271093-21/З-124, 271094-21/З-124, 271095-21/З-124, 271097-21/З-124, 271098-21/З-124, 271099-21/З-124, 271100-21/З-124, 271101-21/З-124, 293481-23/З-124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ГЕРЦЕПТИН® , </w:t>
            </w:r>
            <w:r>
              <w:rPr>
                <w:b/>
              </w:rPr>
              <w:t>ліофілізат для концентрату для розчину для інфузій по 440 мг;</w:t>
            </w:r>
            <w:r>
              <w:rPr>
                <w:b/>
              </w:rPr>
              <w:br/>
              <w:t xml:space="preserve">ліофілізат для </w:t>
            </w:r>
            <w:r>
              <w:rPr>
                <w:b/>
              </w:rPr>
              <w:t>концентрату для розчину для інфузій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w:t>
            </w:r>
            <w:r>
              <w:rPr>
                <w:szCs w:val="20"/>
              </w:rPr>
              <w:t xml:space="preserve">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271087-21/З-124,</w:t>
            </w:r>
            <w:r>
              <w:rPr>
                <w:b/>
              </w:rPr>
              <w:t xml:space="preserve"> 271088-21/З-124, 271089-21/З-124, 271090-21/З-124, 271091-21/З-124, 271092-21/З-124, 271093-21/З-124, 271094-21/З-124, 271095-21/З-124, 271097-21/З-124, 271098-21/З-124, 271099-21/З-124, 271100-21/З-124, 271101-21/З-124, 293481-23/З-124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ГЕРЦЕПТИН® , </w:t>
            </w:r>
            <w:r>
              <w:rPr>
                <w:b/>
              </w:rPr>
              <w:t>ліофілізат для концентрату для розчину для інфузій по 440 мг;</w:t>
            </w:r>
            <w:r>
              <w:rPr>
                <w:b/>
              </w:rPr>
              <w:br/>
            </w:r>
            <w:r>
              <w:rPr>
                <w:b/>
              </w:rPr>
              <w:t>ліофілізат для концентрату для розчину для інфузій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292571-23/З-61</w:t>
            </w:r>
            <w:r>
              <w:rPr>
                <w:b/>
              </w:rPr>
              <w:t>, 307964-23/З-139 від 18.04.2023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Гленспрей , </w:t>
            </w:r>
            <w:r>
              <w:rPr>
                <w:b/>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w:t>
            </w:r>
            <w:r>
              <w:rPr>
                <w:b/>
              </w:rPr>
              <w:t>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292571-23/З-61, 307964-23/З-139 від 18.04.2023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Гленспрей , </w:t>
            </w:r>
            <w:r>
              <w:rPr>
                <w:b/>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w:t>
            </w:r>
            <w:r>
              <w:rPr>
                <w:b/>
              </w:rPr>
              <w:t>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292571-23/З-61, 307964-23/З-139 від 18.04.2023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Гленспрей , </w:t>
            </w:r>
            <w:r>
              <w:rPr>
                <w:b/>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306944-23/В-14</w:t>
            </w:r>
            <w:r>
              <w:rPr>
                <w:b/>
              </w:rPr>
              <w:t>5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ГЛІКЛАЗИД,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306944-23/В-145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ГЛІКЛАЗИД,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306944-23/В-145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ГЛІКЛАЗИД,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304371-23/В-121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Глюкоза-Новофарм, </w:t>
            </w:r>
            <w:r>
              <w:rPr>
                <w:b/>
              </w:rPr>
              <w:t>розчин для інфузій, 50 мг/мл; по 200 мл або 250 мл, або 400 мл, або 500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304371-23/В-121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Глюкоза-Новофарм, </w:t>
            </w:r>
            <w:r>
              <w:rPr>
                <w:b/>
              </w:rPr>
              <w:t>розчин для інфузій, 50 мг/мл; по 200 мл або 250 мл, або 400 мл, або 500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304371-23/В-121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Глюкоза-Новофарм, </w:t>
            </w:r>
            <w:r>
              <w:rPr>
                <w:b/>
              </w:rPr>
              <w:t>розчин для інфузій, 50 мг/мл; по 200 мл або 250 мл, або 400 мл, або 500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303066-23/В-100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Глюкоза-Новофарм, </w:t>
            </w:r>
            <w:r>
              <w:rPr>
                <w:b/>
              </w:rPr>
              <w:t>розчин для інфузій, 50 мг/мл; по 200 мл або 250 мл, або 400 мл, або 500 мл у пляшках; по 250 мл або 500 мл у пакетах.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303066-23/В-100 </w:t>
            </w:r>
            <w:r>
              <w:rPr>
                <w:b/>
              </w:rPr>
              <w:t>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Глюкоза-Новофарм, </w:t>
            </w:r>
            <w:r>
              <w:rPr>
                <w:b/>
              </w:rPr>
              <w:t>розчин для інфузій, 50 мг/мл; по 200 мл або 250 мл, або 400 мл, або 500 мл у пляшках; по 250 мл або 500 мл у пакетах.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303066-23/В-100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Глюкоза-Новофарм, </w:t>
            </w:r>
            <w:r>
              <w:rPr>
                <w:b/>
              </w:rPr>
              <w:t>розчин для інфузій, 50 мг/мл; по 200 мл або 250 мл, або 400 мл, або 500 мл у пляшках; по 250 мл або 500 мл у пакетах. 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302432-23/З-14</w:t>
            </w:r>
            <w:r>
              <w:rPr>
                <w:b/>
              </w:rPr>
              <w:t>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піхвовий крем, </w:t>
            </w:r>
            <w:r>
              <w:rPr>
                <w:b/>
              </w:rPr>
              <w:t>крем вагінальний 2 %; по 20 г у тубі; по 1 тубі разом з 3 аплікаторами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302432-23/З-144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піхвовий крем, </w:t>
            </w:r>
            <w:r>
              <w:rPr>
                <w:b/>
              </w:rPr>
              <w:t>крем вагінальний 2 %; по 20 г у тубі; по 1 тубі разом з 3 аплікаторами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302432-23/З-144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піхвовий крем, </w:t>
            </w:r>
            <w:r>
              <w:rPr>
                <w:b/>
              </w:rPr>
              <w:t>крем вагінальний 2 %; по 20 г у тубі; по 1 тубі разом з 3 аплікаторами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302446-23/З-144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капсули по 150 мг; по 300 мг;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302446-23/З-144 </w:t>
            </w:r>
            <w:r>
              <w:rPr>
                <w:b/>
              </w:rPr>
              <w:t>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капсули по 150 мг; по 300 мг;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302446-23/З-144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капсули по 150 мг; по 300 мг;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302446-23/З-144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капсули по 150 мг; по 300 мг;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302446-23/З-144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капсули по 150 мг; по 300 мг;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302446-23/З-144 </w:t>
            </w:r>
            <w:r>
              <w:rPr>
                <w:b/>
              </w:rPr>
              <w:t>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капсули по 150 мг; по 300 мг;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305128-23/З-128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 xml:space="preserve">капсули по 150 мг; по 300 мг; по 8 капсул </w:t>
            </w:r>
            <w:r>
              <w:rPr>
                <w:b/>
              </w:rPr>
              <w:t>у блістері;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305128-23/З-128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 xml:space="preserve">капсули по 150 мг; по 300 мг; по 8 капсул </w:t>
            </w:r>
            <w:r>
              <w:rPr>
                <w:b/>
              </w:rPr>
              <w:t>у блістері;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305128-23/З-128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 xml:space="preserve">капсули по 150 мг; по 300 мг; по 8 капсул </w:t>
            </w:r>
            <w:r>
              <w:rPr>
                <w:b/>
              </w:rPr>
              <w:t>у блістері;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305128-23/З-128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 xml:space="preserve">капсули по 150 мг; по 300 мг; по 8 капсул </w:t>
            </w:r>
            <w:r>
              <w:rPr>
                <w:b/>
              </w:rPr>
              <w:t>у блістері;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305128-23/З-128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 xml:space="preserve">капсули по 150 мг; по 300 мг; по 8 капсул </w:t>
            </w:r>
            <w:r>
              <w:rPr>
                <w:b/>
              </w:rPr>
              <w:t>у блістері;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305128-23/З-128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w:t>
            </w:r>
            <w:r>
              <w:rPr>
                <w:b/>
              </w:rPr>
              <w:t xml:space="preserve">капсули по 150 мг; по 300 мг; по 8 капсул </w:t>
            </w:r>
            <w:r>
              <w:rPr>
                <w:b/>
              </w:rPr>
              <w:t>у блістері;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302464-23/З-144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Фосфат, </w:t>
            </w:r>
            <w:r>
              <w:rPr>
                <w:b/>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302464-23/З-144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Фосфат, </w:t>
            </w:r>
            <w:r>
              <w:rPr>
                <w:b/>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302464-23/З-144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Далацин Ц Фосфат, </w:t>
            </w:r>
            <w:r>
              <w:rPr>
                <w:b/>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301181-23/В-60 від 11.09.2023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Декрістол® краплі, </w:t>
            </w:r>
            <w:r>
              <w:rPr>
                <w:b/>
              </w:rPr>
              <w:t>краплі оральні, розчин 20000 МО/мл;</w:t>
            </w:r>
            <w:r>
              <w:rPr>
                <w:b/>
              </w:rPr>
              <w:br/>
            </w:r>
            <w:r>
              <w:rPr>
                <w:b/>
              </w:rPr>
              <w:t>по 10 мл розчину у флаконі-крапельниці з кришкою, що загвинчується;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301181-23/В-60 від 11.09.2023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Декрістол® краплі, </w:t>
            </w:r>
            <w:r>
              <w:rPr>
                <w:b/>
              </w:rPr>
              <w:t>краплі оральні, розчин 20000 МО/мл;</w:t>
            </w:r>
            <w:r>
              <w:rPr>
                <w:b/>
              </w:rPr>
              <w:br/>
            </w:r>
            <w:r>
              <w:rPr>
                <w:b/>
              </w:rPr>
              <w:t>по 10 мл розчину у флаконі-крапельниці з кришкою, що загвинчується;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301181-23/В-60 від 11.09.2023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Декрістол® краплі, </w:t>
            </w:r>
            <w:r>
              <w:rPr>
                <w:b/>
              </w:rPr>
              <w:t>краплі оральні, розчин 20000 МО/мл;</w:t>
            </w:r>
            <w:r>
              <w:rPr>
                <w:b/>
              </w:rPr>
              <w:br/>
            </w:r>
            <w:r>
              <w:rPr>
                <w:b/>
              </w:rPr>
              <w:t>по 10 мл розчину у флаконі-крапельниці з кришкою, що загвинчується;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302529-23/З-144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Депо-Медрол, </w:t>
            </w:r>
            <w:r>
              <w:rPr>
                <w:b/>
              </w:rPr>
              <w:t>суспензія для ін'єкцій, 40 мг/мл; по 1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302529-23/З-144 </w:t>
            </w:r>
            <w:r>
              <w:rPr>
                <w:b/>
              </w:rPr>
              <w:t>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Депо-Медрол, </w:t>
            </w:r>
            <w:r>
              <w:rPr>
                <w:b/>
              </w:rPr>
              <w:t>суспензія для ін'єкцій, 40 мг/мл; по 1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302529-23/З-144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Депо-Медрол, </w:t>
            </w:r>
            <w:r>
              <w:rPr>
                <w:b/>
              </w:rPr>
              <w:t>суспензія для ін'єкцій, 40 мг/мл; по 1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302491-23/З-144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Депо-Провера®, </w:t>
            </w:r>
            <w:r>
              <w:rPr>
                <w:b/>
              </w:rPr>
              <w:t>суспензія для ін’єкцій, 150 мг/мл; по 1 мл суспензії у флаконі або заповненому шприці, по 1 флакону або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302491-23/З-144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Депо-Провера®, </w:t>
            </w:r>
            <w:r>
              <w:rPr>
                <w:b/>
              </w:rPr>
              <w:t>суспензія для ін’єкцій, 150 мг/мл; по 1 мл суспензії у флаконі або заповненому шприці, по 1 флакону або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302491-23/З-144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Депо-Провера®, </w:t>
            </w:r>
            <w:r>
              <w:rPr>
                <w:b/>
              </w:rPr>
              <w:t>суспензія для ін’єкцій, 150 мг/мл; по 1 мл суспензії у флаконі або заповненому шприці, по 1 флакону або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288255-23/З-128 від 02.02.2023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Депо-Провера®, </w:t>
            </w:r>
            <w:r>
              <w:rPr>
                <w:b/>
              </w:rPr>
              <w:t>суспензія для ін’єкцій, 150 мг/мл; по 3,3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288255-23/З-128 </w:t>
            </w:r>
            <w:r>
              <w:rPr>
                <w:b/>
              </w:rPr>
              <w:t>від 02.02.2023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Депо-Провера®, </w:t>
            </w:r>
            <w:r>
              <w:rPr>
                <w:b/>
              </w:rPr>
              <w:t>суспензія для ін’єкцій, 150 мг/мл; по 3,3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288255-23/З-128 від 02.02.2023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Депо-Провера®, </w:t>
            </w:r>
            <w:r>
              <w:rPr>
                <w:b/>
              </w:rPr>
              <w:t>суспензія для ін’єкцій, 150 мг/мл; по 3,3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288306-23/В-137 від 06.02.2023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ДЕПРОЛГІН ІС, </w:t>
            </w:r>
            <w:r>
              <w:rPr>
                <w:b/>
              </w:rPr>
              <w:t>порошок для орального розчину, 25 мг/дозу по 2,5 г у саше, по 10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288306-23/В-137 від 06.02.2023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ДЕПРОЛГІН ІС, </w:t>
            </w:r>
            <w:r>
              <w:rPr>
                <w:b/>
              </w:rPr>
              <w:t>порошок для орального розчину, 25 мг/дозу по 2,5 г у саше, по 10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288306-23/В-137 від 06.02.2023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ДЕПРОЛГІН ІС, </w:t>
            </w:r>
            <w:r>
              <w:rPr>
                <w:b/>
              </w:rPr>
              <w:t>порошок для орального розчину, 25 мг/дозу по 2,5 г у саше, по 10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 10 флаконів з ліофілізатом у картонній коробці; 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 10 флаконів з ліофілізатом у картонній коробці; 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 10 флаконів з ліофілізатом у картонній коробці; 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 10 флаконів з ліофілізатом у картонній коробці; 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 10 флаконів з ліофілізатом у картонній коробці; 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 10 флаконів з ліофілізатом у картонній коробці; 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305140-23/З-82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w:t>
            </w:r>
            <w:r>
              <w:rPr>
                <w:b/>
              </w:rPr>
              <w:br/>
              <w:t>10 флаконів з ліофілізатом у картонній коробці;</w:t>
            </w:r>
            <w:r>
              <w:rPr>
                <w:b/>
              </w:rPr>
              <w:br/>
              <w:t>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305140-23/З-82 в</w:t>
            </w:r>
            <w:r>
              <w:rPr>
                <w:b/>
              </w:rPr>
              <w:t>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w:t>
            </w:r>
            <w:r>
              <w:rPr>
                <w:b/>
              </w:rPr>
              <w:br/>
              <w:t>10 флаконів з ліофілізатом у картонній коробці;</w:t>
            </w:r>
            <w:r>
              <w:rPr>
                <w:b/>
              </w:rPr>
              <w:br/>
            </w:r>
            <w:r>
              <w:rPr>
                <w:b/>
              </w:rPr>
              <w:t>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305140-23/З-82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w:t>
            </w:r>
            <w:r>
              <w:rPr>
                <w:b/>
              </w:rPr>
              <w:br/>
            </w:r>
            <w:r>
              <w:rPr>
                <w:b/>
              </w:rPr>
              <w:t>10 флаконів з ліофілізатом у картонній коробці;</w:t>
            </w:r>
            <w:r>
              <w:rPr>
                <w:b/>
              </w:rPr>
              <w:br/>
              <w:t>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305140-23/З-82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w:t>
            </w:r>
            <w:r>
              <w:rPr>
                <w:b/>
              </w:rPr>
              <w:br/>
              <w:t>10 флаконів з ліофілізатом у картонній коробці;</w:t>
            </w:r>
            <w:r>
              <w:rPr>
                <w:b/>
              </w:rPr>
              <w:br/>
              <w:t>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305140-23/З-82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w:t>
            </w:r>
            <w:r>
              <w:rPr>
                <w:b/>
              </w:rPr>
              <w:br/>
              <w:t>10 флаконів з ліофілізатом у картонній коробці;</w:t>
            </w:r>
            <w:r>
              <w:rPr>
                <w:b/>
              </w:rPr>
              <w:br/>
            </w:r>
            <w:r>
              <w:rPr>
                <w:b/>
              </w:rPr>
              <w:t>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305140-23/З-82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Династат, </w:t>
            </w:r>
            <w:r>
              <w:rPr>
                <w:b/>
              </w:rPr>
              <w:t>ліофілізат для розчину для ін’єкцій по 40 мг</w:t>
            </w:r>
            <w:r>
              <w:rPr>
                <w:b/>
              </w:rPr>
              <w:br/>
            </w:r>
            <w:r>
              <w:rPr>
                <w:b/>
              </w:rPr>
              <w:t>10 флаконів з ліофілізатом у картонній коробці;</w:t>
            </w:r>
            <w:r>
              <w:rPr>
                <w:b/>
              </w:rPr>
              <w:br/>
              <w:t>5 флаконів з ліофілізатом у комплекті з 5 ампулами розчинника по 2 мл (натрію хлорид, вода для ін’єкцій)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306055-23/З-128, 306056-23/З-128 від 30.11.2023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Дипроспан®, </w:t>
            </w:r>
            <w:r>
              <w:rPr>
                <w:b/>
              </w:rPr>
              <w:t>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Органон Сентрал Іст ГмбХ, Швейц</w:t>
            </w:r>
            <w:r>
              <w:rPr>
                <w:b/>
              </w:rPr>
              <w:t>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306055-23/З-128, 306056-23/З-128 від 30.11.2023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Дипроспан®, </w:t>
            </w:r>
            <w:r>
              <w:rPr>
                <w:b/>
              </w:rPr>
              <w:t>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Органон Сентрал Іст ГмбХ, Швейц</w:t>
            </w:r>
            <w:r>
              <w:rPr>
                <w:b/>
              </w:rPr>
              <w:t>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306055-23/З-128, 306056-23/З-128 від 30.11.2023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Дипроспан®, </w:t>
            </w:r>
            <w:r>
              <w:rPr>
                <w:b/>
              </w:rPr>
              <w:t>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Органон Сентрал Іст ГмбХ, Швейц</w:t>
            </w:r>
            <w:r>
              <w:rPr>
                <w:b/>
              </w:rPr>
              <w:t>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302548-23/З-144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капсули по 50 мг, по 7 капсул у блістері; по 1 блістеру в картонній упаковці; капсули по 100 мг, по 10 капсул у блістері; по 1 блістеру в картонній упаковці; капсули по 150 мг, по 1 капсулі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w:t>
            </w:r>
            <w:r>
              <w:rPr>
                <w:b/>
              </w:rPr>
              <w:t>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302554-23/З-144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розчин для інфузій, 2 мг/мл; по 50 мл або 100 мл у флаконі;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302554-23/З-144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розчин для інфузій, 2 мг/мл; по 50 мл або 100 мл у флаконі;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302554-23/З-144 </w:t>
            </w:r>
            <w:r>
              <w:rPr>
                <w:b/>
              </w:rPr>
              <w:t>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ДИФЛЮКАН®, </w:t>
            </w:r>
            <w:r>
              <w:rPr>
                <w:b/>
              </w:rPr>
              <w:t>розчин для інфузій, 2 мг/мл; по 50 мл або 100 мл у флаконі;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305439-23/З-100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Долокс Ретард, </w:t>
            </w:r>
            <w:r>
              <w:rPr>
                <w:b/>
              </w:rPr>
              <w:t>таблетки, вкриті плівковою оболонкою, пролонгованної дії по 100 мг; по 10 таблеток у блістері; по 1, по 2, або по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305439-23/З-100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Долокс Ретард, </w:t>
            </w:r>
            <w:r>
              <w:rPr>
                <w:b/>
              </w:rPr>
              <w:t>таблетки, вкриті плівковою оболонкою, пролонгованної дії по 100 мг; по 10 таблеток у блістері; по 1, по 2, або по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305439-23/З-100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Долокс Ретард, </w:t>
            </w:r>
            <w:r>
              <w:rPr>
                <w:b/>
              </w:rPr>
              <w:t>таблетки, вкриті плівковою оболонкою, пролонгованної дії по 100 мг; по 10 таблеток у блістері; по 1, по 2, або по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302445-23/З-100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Достинекс, </w:t>
            </w:r>
            <w:r>
              <w:rPr>
                <w:b/>
              </w:rPr>
              <w:t>таблетки по 0,5 мг; по 2 або по 8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302445-23/З-100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Достинекс, </w:t>
            </w:r>
            <w:r>
              <w:rPr>
                <w:b/>
              </w:rPr>
              <w:t>таблетки по 0,5 мг; по 2 або по 8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302445-23/З-100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Достинекс, </w:t>
            </w:r>
            <w:r>
              <w:rPr>
                <w:b/>
              </w:rPr>
              <w:t>таблетки по 0,5 мг; по 2 або по 8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299962-23/В-100, 299963-23/В-100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капсули по 50 мг; № 30 (15х2): по 15 капсул у блістері; по 2 блістери в картонній коробці з маркуванням українською мовою; № 30 (30х1): по 30 капсул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w:t>
            </w:r>
            <w:r>
              <w:rPr>
                <w:b/>
              </w:rPr>
              <w:t>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299962-23/В-100, 299963-23/В-100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капсули по 50 мг; № 30 (15х2): по 15 капсул у блістері; по 2 блістери в картонній коробці з маркуванням українською мовою; № 30 (30х1): по 30 капсул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w:t>
            </w:r>
            <w:r>
              <w:rPr>
                <w:b/>
              </w:rPr>
              <w:t>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299962-23/В-100,</w:t>
            </w:r>
            <w:r>
              <w:rPr>
                <w:b/>
              </w:rPr>
              <w:t xml:space="preserve"> 299963-23/В-100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капсули по 50 мг; № 30 (15х2): по 15 капсул у блістері; по 2 блістери в картонній коробці з маркуванням українською мовою; № 30 (30х1): по 30 капсул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w:t>
            </w:r>
            <w:r>
              <w:rPr>
                <w:b/>
              </w:rPr>
              <w:t>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299967-23/В-10</w:t>
            </w:r>
            <w:r>
              <w:rPr>
                <w:b/>
              </w:rPr>
              <w:t>0, 299968-23/В-100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таблетки по 200 мг; № 12 (12х1): по 12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299967-23/В-100, 299968-23/В-100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таблетки по 200 мг; № 12 (12х1): по 12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w:t>
            </w:r>
            <w:r>
              <w:rPr>
                <w:b/>
              </w:rPr>
              <w:t>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299967-23/В-100, 299968-23/В-100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таблетки по 200 мг; № 12 (12х1): по 12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w:t>
            </w:r>
            <w:r>
              <w:rPr>
                <w:b/>
              </w:rPr>
              <w:t>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299969-23/В-100, 299970-23/В-100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розчин для ін'єкцій, 100 мг/2 мл; № 6: по 2 мл в ампулі; по 6 ампул у контурних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299969-23/В-100, 299970-23/В-100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розчин для ін'єкцій, 100 мг/2 мл; № 6: по 2 мл в ампулі; по 6 ампул у контурних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299969-23/В-100, 299970-23/В-100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Еглоніл®, </w:t>
            </w:r>
            <w:r>
              <w:rPr>
                <w:b/>
              </w:rPr>
              <w:t>розчин для ін'єкцій, 100 мг/2 мл; № 6: по 2 мл в ампулі; по 6 ампул у контурних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302462-23/З-100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305220-23/З-140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305220-23/З-140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305220-23/З-140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305220-23/З-140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305220-23/З-140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305220-23/З-140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Еліквіс, </w:t>
            </w:r>
            <w:r>
              <w:rPr>
                <w:b/>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w:t>
            </w:r>
            <w:r>
              <w:rPr>
                <w:b/>
              </w:rPr>
              <w:t>уванням українською мовою; 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w:t>
            </w:r>
            <w:r>
              <w:rPr>
                <w:b/>
              </w:rPr>
              <w:t xml:space="preserve">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Еліфор, </w:t>
            </w:r>
            <w:r>
              <w:rPr>
                <w:b/>
              </w:rPr>
              <w:t>таблетки пролонгованої дії по 100 мг, по 50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Еліфор, </w:t>
            </w:r>
            <w:r>
              <w:rPr>
                <w:b/>
              </w:rPr>
              <w:t xml:space="preserve">таблетки пролонгованої дії по 100 мг, по 50 мг; </w:t>
            </w:r>
            <w:r>
              <w:rPr>
                <w:b/>
              </w:rPr>
              <w:t>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Еліфор, </w:t>
            </w:r>
            <w:r>
              <w:rPr>
                <w:b/>
              </w:rPr>
              <w:t xml:space="preserve">таблетки пролонгованої дії по 100 мг, по 50 мг; </w:t>
            </w:r>
            <w:r>
              <w:rPr>
                <w:b/>
              </w:rPr>
              <w:t>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Еліфор, </w:t>
            </w:r>
            <w:r>
              <w:rPr>
                <w:b/>
              </w:rPr>
              <w:t xml:space="preserve">таблетки пролонгованої дії по 100 мг, по 50 мг; </w:t>
            </w:r>
            <w:r>
              <w:rPr>
                <w:b/>
              </w:rPr>
              <w:t>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Еліфор, </w:t>
            </w:r>
            <w:r>
              <w:rPr>
                <w:b/>
              </w:rPr>
              <w:t xml:space="preserve">таблетки пролонгованої дії по 100 мг, по 50 мг; </w:t>
            </w:r>
            <w:r>
              <w:rPr>
                <w:b/>
              </w:rPr>
              <w:t>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Еліфор, </w:t>
            </w:r>
            <w:r>
              <w:rPr>
                <w:b/>
              </w:rPr>
              <w:t xml:space="preserve">таблетки пролонгованої дії по 100 мг, по 50 мг; </w:t>
            </w:r>
            <w:r>
              <w:rPr>
                <w:b/>
              </w:rPr>
              <w:t>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305218-23/З-140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Енбрел® , </w:t>
            </w:r>
            <w:r>
              <w:rPr>
                <w:b/>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305218-23/З-140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Енбрел® , </w:t>
            </w:r>
            <w:r>
              <w:rPr>
                <w:b/>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305218-23/З-140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Енбрел® , </w:t>
            </w:r>
            <w:r>
              <w:rPr>
                <w:b/>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278809-22/З-12</w:t>
            </w:r>
            <w:r>
              <w:rPr>
                <w:b/>
              </w:rPr>
              <w:t>8 від 02.08.2022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ЕНБРЕЛ®, </w:t>
            </w:r>
            <w:r>
              <w:rPr>
                <w:b/>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з маркуванням ук</w:t>
            </w:r>
            <w:r>
              <w:rPr>
                <w:b/>
              </w:rPr>
              <w:t>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278809-22/З-128 від 02.08.2022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ЕНБРЕЛ®, </w:t>
            </w:r>
            <w:r>
              <w:rPr>
                <w:b/>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з маркуванням ук</w:t>
            </w:r>
            <w:r>
              <w:rPr>
                <w:b/>
              </w:rPr>
              <w:t>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278809-22/З-128 від 02.08.2022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ЕНБРЕЛ®, </w:t>
            </w:r>
            <w:r>
              <w:rPr>
                <w:b/>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з маркуванням ук</w:t>
            </w:r>
            <w:r>
              <w:rPr>
                <w:b/>
              </w:rPr>
              <w:t>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303675-23/З-145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 "ЕБЕВЕ", </w:t>
            </w:r>
            <w:r>
              <w:rPr>
                <w:b/>
              </w:rPr>
              <w:t>концентрат для розчину для інфузій, 2 мг/мл; по 5 мл (10 мг) або 25 мл (50 мг), або 50 мл (100 мг), або 100 мл (200 мг)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303675-23/З-145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 "ЕБЕВЕ", </w:t>
            </w:r>
            <w:r>
              <w:rPr>
                <w:b/>
              </w:rPr>
              <w:t>концентрат для розчину для інфузій, 2 мг/мл; по 5 мл (10 мг) або 25 мл (50 мг), або 50 мл (100 мг), або 100 мл (200 мг)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303675-23/З-145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 "ЕБЕВЕ", </w:t>
            </w:r>
            <w:r>
              <w:rPr>
                <w:b/>
              </w:rPr>
              <w:t>концентрат для розчину для інфузій, 2 мг/мл; по 5 мл (10 мг) або 25 мл (50 мг), або 50 мл (100 мг), або 100 мл (200 мг)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298740-23/З-97, 298741-23/З-97 від 27.07.2023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 Медак, </w:t>
            </w:r>
            <w:r>
              <w:rPr>
                <w:b/>
              </w:rPr>
              <w:t>розчин для ін’єкцій, 2 мг/мл, по 5 мл, або по 10 мл, або по 25 мл, або по 50 мл, або по 100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298740-23/З-97, 298741-23/З-97 від 27.07.2023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 Медак, </w:t>
            </w:r>
            <w:r>
              <w:rPr>
                <w:b/>
              </w:rPr>
              <w:t>розчин для ін’єкцій, 2 мг/мл, по 5 мл, або по 10 мл, або по 25 мл, або по 50 мл, або по 100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298740-23/З-97, 298741-23/З-97 від 27.07.2023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 Медак, </w:t>
            </w:r>
            <w:r>
              <w:rPr>
                <w:b/>
              </w:rPr>
              <w:t>розчин для ін’єкцій, 2 мг/мл, по 5 мл, або по 10 мл, або по 25 мл, або по 50 мл, або по 100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304577-23/В-100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Епірубіцин-Тева, </w:t>
            </w:r>
            <w:r>
              <w:rPr>
                <w:b/>
              </w:rPr>
              <w:t>розчин для ін'єкцій, 2 мг/мл; по 5 мл або по 25 мл лікарського засобу в скляному флаконі;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304577-23/В-100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Епірубіцин-Тева, </w:t>
            </w:r>
            <w:r>
              <w:rPr>
                <w:b/>
              </w:rPr>
              <w:t>розчин для ін'єкцій, 2 мг/мл; по 5 мл або по 25 мл лікарського засобу в скляному флаконі;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304577-23/В-100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Епірубіцин-Тева, </w:t>
            </w:r>
            <w:r>
              <w:rPr>
                <w:b/>
              </w:rPr>
              <w:t>розчин для ін'єкцій, 2 мг/мл; по 5 мл або по 25 мл лікарського засобу в скляному флаконі;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302803-23/В-132 від 10.10.2023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Ергоцетал, </w:t>
            </w:r>
            <w:r>
              <w:rPr>
                <w:b/>
              </w:rPr>
              <w:t>таблетки, вкриті плівковою оболонкою по 5 мг; по 10 таблеток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302803-23/В-132 від 10.10.2023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Ергоцетал, </w:t>
            </w:r>
            <w:r>
              <w:rPr>
                <w:b/>
              </w:rPr>
              <w:t>таблетки, вкриті плівковою оболонкою по 5 мг; по 10 таблеток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302803-23/В-132 від 10.10.2023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Ергоцетал, </w:t>
            </w:r>
            <w:r>
              <w:rPr>
                <w:b/>
              </w:rPr>
              <w:t>таблетки, вкриті плівковою оболонкою по 5 мг; по 10 таблеток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303106-23/З-145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Ескапел, </w:t>
            </w:r>
            <w:r>
              <w:rPr>
                <w:b/>
              </w:rPr>
              <w:t>таблетки по 1,5 мг; по 1 таблетці у блістері; по 1 блістеру разом з картонним футляром для зберігання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303106-23/З-145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Ескапел, </w:t>
            </w:r>
            <w:r>
              <w:rPr>
                <w:b/>
              </w:rPr>
              <w:t>таблетки по 1,5 мг; по 1 таблетці у блістері; по 1 блістеру разом з картонним футляром для зберігання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303106-23/З-145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Ескапел, </w:t>
            </w:r>
            <w:r>
              <w:rPr>
                <w:b/>
              </w:rPr>
              <w:t>таблетки по 1,5 мг; по 1 таблетці у блістері; по 1 блістеру разом з картонним футляром для зберігання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299948-23/З-138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Есколан-сановель, </w:t>
            </w:r>
            <w:r>
              <w:rPr>
                <w:b/>
              </w:rPr>
              <w:t>таблетки, вкриті плівковою оболонкою, по 10 мг, по 20 мг або по 40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Сановель Іляч Санаі ве Тиджарет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306351-23/З-28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Еспа-Бастин®, </w:t>
            </w:r>
            <w:r>
              <w:rPr>
                <w:b/>
              </w:rPr>
              <w:t>таблетки, що диспергуються в ротовій порожнині по 10 мг або по 20 мг по 10 таблеток у блістері, по 1 блістеру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306351-23/З-28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Еспа-Бастин®, </w:t>
            </w:r>
            <w:r>
              <w:rPr>
                <w:b/>
              </w:rPr>
              <w:t>таблетки, що диспергуються в ротовій порожнині по 10 мг або по 20 мг по 10 таблеток у блістері, по 1 блістеру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306351-23/З-28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Еспа-Бастин®, </w:t>
            </w:r>
            <w:r>
              <w:rPr>
                <w:b/>
              </w:rPr>
              <w:t>таблетки, що диспергуються в ротовій порожнині по 10 мг або по 20 мг по 10 таблеток у блістері, по 1 блістеру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306351-23/З-28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Еспа-Бастин®, </w:t>
            </w:r>
            <w:r>
              <w:rPr>
                <w:b/>
              </w:rPr>
              <w:t>таблетки, що диспергуються в ротовій порожнині по 10 мг або по 20 мг по 10 таблеток у блістері, по 1 блістеру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306351-23/З-28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Еспа-Бастин®, </w:t>
            </w:r>
            <w:r>
              <w:rPr>
                <w:b/>
              </w:rPr>
              <w:t>таблетки, що диспергуються в ротовій порожнині по 10 мг або по 20 мг по 10 таблеток у блістері, по 1 блістеру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306351-23/З-28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Еспа-Бастин®, </w:t>
            </w:r>
            <w:r>
              <w:rPr>
                <w:b/>
              </w:rPr>
              <w:t>таблетки, що диспергуються в ротовій порожнині по 10 мг або по 20 мг по 10 таблеток у блістері, по 1 блістеру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299957-23/В-100, 299958-23/В-100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Еспераль®, </w:t>
            </w:r>
            <w:r>
              <w:rPr>
                <w:b/>
              </w:rPr>
              <w:t>таблетки по 500 мг; № 20: по 20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w:t>
            </w:r>
            <w:r>
              <w:rPr>
                <w:b/>
              </w:rPr>
              <w:t>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299957-23/В-100, 299958-23/В-100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Еспераль®, </w:t>
            </w:r>
            <w:r>
              <w:rPr>
                <w:b/>
              </w:rPr>
              <w:t>таблетки по 500 мг; № 20: по 20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w:t>
            </w:r>
            <w:r>
              <w:rPr>
                <w:b/>
              </w:rPr>
              <w:t>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299957-23/В-100, 299958-23/В-100 від 21.08.2023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Еспераль®, </w:t>
            </w:r>
            <w:r>
              <w:rPr>
                <w:b/>
              </w:rPr>
              <w:t>таблетки по 500 мг; № 20: по 20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неураксфарм Арзнейміттель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w:t>
            </w:r>
            <w:r>
              <w:rPr>
                <w:b/>
              </w:rPr>
              <w:t>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308415-24/З-97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Єврофеб, </w:t>
            </w:r>
            <w:r>
              <w:rPr>
                <w:b/>
              </w:rPr>
              <w:t>таблетки, вкриті плівковою оболонкою, по 80 мг або по 120 мг;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308415-24/З-97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Єврофеб, </w:t>
            </w:r>
            <w:r>
              <w:rPr>
                <w:b/>
              </w:rPr>
              <w:t>таблетки, вкриті плівковою оболонкою, по 80 мг або по 120 мг;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308415-24/З-97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Єврофеб, </w:t>
            </w:r>
            <w:r>
              <w:rPr>
                <w:b/>
              </w:rPr>
              <w:t>таблетки, вкриті плівковою оболонкою, по 80 мг або по 120 мг;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308415-24/З-97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Єврофеб, </w:t>
            </w:r>
            <w:r>
              <w:rPr>
                <w:b/>
              </w:rPr>
              <w:t>таблетки, вкриті плівковою оболонкою, по 80 мг або по 120 мг;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308415-24/З-97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Єврофеб, </w:t>
            </w:r>
            <w:r>
              <w:rPr>
                <w:b/>
              </w:rPr>
              <w:t>таблетки, вкриті плівковою оболонкою, по 80 мг або по 120 мг;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308415-24/З-97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Єврофеб, </w:t>
            </w:r>
            <w:r>
              <w:rPr>
                <w:b/>
              </w:rPr>
              <w:t>таблетки, вкриті плівковою оболонкою, по 80 мг або по 120 мг;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305115-23/З-143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Заведос®, </w:t>
            </w:r>
            <w:r>
              <w:rPr>
                <w:b/>
              </w:rPr>
              <w:t>ліофілізат для розчину для інфузій по 5 мг; 1 флакон з ліофілізатом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305115-23/З-143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Заведос®, </w:t>
            </w:r>
            <w:r>
              <w:rPr>
                <w:b/>
              </w:rPr>
              <w:t>ліофілізат для розчину для інфузій по 5 мг; 1 флакон з ліофілізатом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305115-23/З-143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Заведос®, </w:t>
            </w:r>
            <w:r>
              <w:rPr>
                <w:b/>
              </w:rPr>
              <w:t>ліофілізат для розчину для інфузій по 5 мг; 1 флакон з ліофілізатом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297585-23/В-61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Заспокійливий збір № 2 (седативний), </w:t>
            </w:r>
            <w:r>
              <w:rPr>
                <w:b/>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297585-23/В-61 в</w:t>
            </w:r>
            <w:r>
              <w:rPr>
                <w:b/>
              </w:rPr>
              <w:t>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Заспокійливий збір № 2 (седативний), </w:t>
            </w:r>
            <w:r>
              <w:rPr>
                <w:b/>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297585-23/В-61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Заспокійливий збір № 2 (седативний), </w:t>
            </w:r>
            <w:r>
              <w:rPr>
                <w:b/>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305195-23/З-82</w:t>
            </w:r>
            <w:r>
              <w:rPr>
                <w:b/>
              </w:rPr>
              <w:t xml:space="preserve">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Зивокс, </w:t>
            </w:r>
            <w:r>
              <w:rPr>
                <w:b/>
              </w:rPr>
              <w:t>розчин для інфузій, 2 мг/мл; по 300 мл в системі для внутрішньовенного введення; по 1 системі в упаковці з ламінованої фольги з маркуванням українською та англійською мовами; по 100 мл в системі для внутрішньовенного введення; по 1 системі в упаковці з лам</w:t>
            </w:r>
            <w:r>
              <w:rPr>
                <w:b/>
              </w:rPr>
              <w:t>інованої фольги з маркуванням українською та англійською мовами або мовою країн-членів ЄС із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305195-23/З-82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Зивокс, </w:t>
            </w:r>
            <w:r>
              <w:rPr>
                <w:b/>
              </w:rPr>
              <w:t>розчин для інфузій, 2 мг/мл; по 300 мл в системі для внутрішньовенного введення; по 1 системі в упаковці з ламінованої фольги з маркуванням українською та англійською мовами; по 100 мл в системі для внутрішньовенного введення; по 1 системі в упаковці з лам</w:t>
            </w:r>
            <w:r>
              <w:rPr>
                <w:b/>
              </w:rPr>
              <w:t>інованої фольги з маркуванням українською та англійською мовами або мовою країн-членів ЄС із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305195-23/З-82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Зивокс, </w:t>
            </w:r>
            <w:r>
              <w:rPr>
                <w:b/>
              </w:rPr>
              <w:t>розчин для інфузій, 2 мг/мл; по 300 мл в системі для внутрішньовенного введення; по 1 системі в упаковці з ламінованої фольги з маркуванням українською та англійською мовами; по 100 мл в системі для внутрішньовенного введення; по 1 системі в упаковці з лам</w:t>
            </w:r>
            <w:r>
              <w:rPr>
                <w:b/>
              </w:rPr>
              <w:t>інованої фольги з маркуванням українською та англійською мовами або мовою країн-членів ЄС із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298396-23/З-06 від 25.07.2023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Зідаар, </w:t>
            </w:r>
            <w:r>
              <w:rPr>
                <w:b/>
              </w:rPr>
              <w:t>порошок для розчину для ін`єкцій по 1000 мг по 1 або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298396-23/З-06 від 25.07.2023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Зідаар, </w:t>
            </w:r>
            <w:r>
              <w:rPr>
                <w:b/>
              </w:rPr>
              <w:t>порошок для розчину для ін`єкцій по 1000 мг по 1 або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298396-23/З-06 від 25.07.2023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Зідаар, </w:t>
            </w:r>
            <w:r>
              <w:rPr>
                <w:b/>
              </w:rPr>
              <w:t>порошок для розчину для ін`єкцій по 1000 мг по 1 або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297637-23/В-61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Золототисячника трава, </w:t>
            </w:r>
            <w:r>
              <w:rPr>
                <w:b/>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297637-23/В-61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Золототисячника трава, </w:t>
            </w:r>
            <w:r>
              <w:rPr>
                <w:b/>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297637-23/В-61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Золототисячника трава, </w:t>
            </w:r>
            <w:r>
              <w:rPr>
                <w:b/>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w:t>
            </w:r>
            <w:r>
              <w:rPr>
                <w:b/>
              </w:rPr>
              <w:t>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305217-23/З-140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ІБРАНС, </w:t>
            </w:r>
            <w:r>
              <w:rPr>
                <w:b/>
              </w:rPr>
              <w:t>капсули по 125 мг; по 100 мг; по 75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290587-23/З-123, 290588-23/З-123, 290589-23/З-123, 290590-23/З-123, 290591-23/З-123, 290592-23/З-123, 290593-23/З-123, 290594-23/З-123, 290595-23/З-123, 290597-23/З-123, 290598-2</w:t>
            </w:r>
            <w:r>
              <w:rPr>
                <w:b/>
              </w:rPr>
              <w:t>3/З-123, 290599-23/З-123, 290600-23/З-123 від 15.03.2023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290587-23/З-123, 290588-23/З-123, 290589-23/З-123, 290590-23/З-123, 290591-23/З-123, 290592-23/З-123, 290593-23/З-123, 290594-23/З-123, 290595-23/З-123, 290597-23/З-123, 290598-2</w:t>
            </w:r>
            <w:r>
              <w:rPr>
                <w:b/>
              </w:rPr>
              <w:t>3/З-123, 290599-23/З-123, 290600-23/З-123 від 15.03.2023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290587-23/З-123, 290588-23/З-123, 290589-23/З-123, 290590-23/З-123, 290591-23/З-123, 290592-23/З-123, 290593-23/З-123, 290594-23/З-123, 290595-23/З-123, 290597-23/З-12</w:t>
            </w:r>
            <w:r>
              <w:rPr>
                <w:b/>
              </w:rPr>
              <w:t>3, 290598-23/З-123, 290599-23/З-123, 290600-23/З-123 від 15.03.2023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298730-23/З-121 від 27.07.2023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298730-23/З-121 від 27.07.2023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298730-23/З-121 від 27.07.2023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299350-23/В-60, 299351-23/В-60, 299352-23/В-60, 299353-23/В-60 від 09.08.2023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Імустат, </w:t>
            </w:r>
            <w:r>
              <w:rPr>
                <w:b/>
              </w:rPr>
              <w:t>таблетки, вкриті оболонкою, по 100 мг; по 50 мг; по 10 таблеток у контурній чарунковій упаковці; по 1 контурній чарунковій упаковці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299350-23/В-60, 299351-23/В-60, 299352-23/В-60, 299353-23/В-60 від 09.08.2023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Імустат, </w:t>
            </w:r>
            <w:r>
              <w:rPr>
                <w:b/>
              </w:rPr>
              <w:t>таблетки, вкриті оболонкою, по 100 мг; по 50 мг; по 10 таблеток у контурній чарунковій упаковці; по 1 контурній чарунковій упаковці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299350-23/В-60, 299351-23/В-60, 299352-23/В-60, 299353-23/В-60 від 09.08.2023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Імустат, </w:t>
            </w:r>
            <w:r>
              <w:rPr>
                <w:b/>
              </w:rPr>
              <w:t>таблетки, вкриті оболонкою, по 100 мг; по 50 мг; по 10 таблеток у контурній чарунковій упаковці; по 1 контурній чарунковій упаковці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299350-23/В-60, 299351-23/В-60, 299352-23/В-60, 299353-23/В-60 від 09.08.2023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Імустат, </w:t>
            </w:r>
            <w:r>
              <w:rPr>
                <w:b/>
              </w:rPr>
              <w:t>таблетки, вкриті оболонкою, по 100 мг; по 50 мг; по 10 таблеток у контурній чарунковій упаковці; по 1 контурній чарунковій упаковці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299350-23/В-60, 299351-23/В-60, 299352-23/В-60, 299353-23/В-60 від 09.08.2023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Імустат, </w:t>
            </w:r>
            <w:r>
              <w:rPr>
                <w:b/>
              </w:rPr>
              <w:t>таблетки, вкриті оболонкою, по 100 мг; по 50 мг; по 10 таблеток у контурній чарунковій упаковці; по 1 контурній чарунковій упаковці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299350-23/В-60, 299351-23/В-60, 299352-23/В-60, 299353-23/В-60 від 09.08.2023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Імустат, </w:t>
            </w:r>
            <w:r>
              <w:rPr>
                <w:b/>
              </w:rPr>
              <w:t>таблетки, вкриті оболонкою, по 100 мг; по 50 мг; по 10 таблеток у контурній чарунковій упаковці; по 1 контурній чарунковій упаковці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303774-23/З-96, 303775-23/З-96, 303776-23/З-96, 303777-23/З-96 від 26.10.2023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Індометацин Софарма, </w:t>
            </w:r>
            <w:r>
              <w:rPr>
                <w:b/>
              </w:rPr>
              <w:t>супозиторії по 50 мг по 6 супозиторіїв у стрипі; по 1 стрипу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"Софарма", Болгарія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303774-23/З-96, 303775-23/З-96, 303776-23/З-96, 303777-23/З-96 від 26.10.2023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Індометацин Софарма, </w:t>
            </w:r>
            <w:r>
              <w:rPr>
                <w:b/>
              </w:rPr>
              <w:t>супозиторії по 50 мг по 6 супозиторіїв у стрипі; по 1 стрипу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"Софарма", Болгарія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303774-23/З-96, 303775-23/З-96, 303776-23/З-96, 303777-23/З-96 від 26.10.2023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Індометацин Софарма, </w:t>
            </w:r>
            <w:r>
              <w:rPr>
                <w:b/>
              </w:rPr>
              <w:t>супозиторії по 50 мг по 6 супозиторіїв у стрипі; по 1 стрипу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"Софарма", Болгарія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302428-23/З-121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оболонкоюю, по 1 мг,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302428-23/З-121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оболонкоюю, по 1 мг,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302428-23/З-121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оболонкоюю, по 1 мг,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302428-23/З-121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оболонкоюю, по 1 мг,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302428-23/З-121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оболонкоюю, по 1 мг,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302428-23/З-121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оболонкоюю, по 1 мг,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 по 1 мг; таблетки, вкриті плівковою оболонкою,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 по 1 мг; таблетки, вкриті плівковою оболонкою,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 по 1 мг; таблетки, вкриті плівковою оболонкою,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 по 1 мг; таблетки, вкриті плівковою оболонкою,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 по 1 мг; таблетки, вкриті плівковою оболонкою,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305185-23/З-143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Інліта, </w:t>
            </w:r>
            <w:r>
              <w:rPr>
                <w:b/>
              </w:rPr>
              <w:t>таблетки, вкриті плівковою оболонкою, по 1 мг; таблетки, вкриті плівковою оболонкою, по 5 мг; по 14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307181-23/В-116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ІНФЛАМІН, </w:t>
            </w:r>
            <w:r>
              <w:rPr>
                <w:b/>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307181-23/В-116 </w:t>
            </w:r>
            <w:r>
              <w:rPr>
                <w:b/>
              </w:rPr>
              <w:t>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ІНФЛАМІН, </w:t>
            </w:r>
            <w:r>
              <w:rPr>
                <w:b/>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307181-23/В-116 </w:t>
            </w:r>
            <w:r>
              <w:rPr>
                <w:b/>
              </w:rPr>
              <w:t>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ІНФЛАМІН, </w:t>
            </w:r>
            <w:r>
              <w:rPr>
                <w:b/>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289045-23/В-12</w:t>
            </w:r>
            <w:r>
              <w:rPr>
                <w:b/>
              </w:rPr>
              <w:t>4 від 20.02.2023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ЙОДАДІН, </w:t>
            </w:r>
            <w:r>
              <w:rPr>
                <w:b/>
              </w:rPr>
              <w:t>мазь 10%; по 20 г або по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289045-23/В-124 від 20.02.2023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ЙОДАДІН, </w:t>
            </w:r>
            <w:r>
              <w:rPr>
                <w:b/>
              </w:rPr>
              <w:t>мазь 10%; по 20 г або по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289045-23/В-124 </w:t>
            </w:r>
            <w:r>
              <w:rPr>
                <w:b/>
              </w:rPr>
              <w:t>від 20.02.2023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ЙОДАДІН, </w:t>
            </w:r>
            <w:r>
              <w:rPr>
                <w:b/>
              </w:rPr>
              <w:t>мазь 10%; по 20 г або по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305320-23/З-121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Йодиксанол - Юнік , </w:t>
            </w:r>
            <w:r>
              <w:rPr>
                <w:b/>
              </w:rPr>
              <w:t>розчин для ін'єкцій, 320 мг/мл; по 50 мл або по 100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305320-23/З-121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Йодиксанол - Юнік , </w:t>
            </w:r>
            <w:r>
              <w:rPr>
                <w:b/>
              </w:rPr>
              <w:t>розчин для ін'єкцій, 320 мг/мл; по 50 мл або по 100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305320-23/З-121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Йодиксанол - Юнік , </w:t>
            </w:r>
            <w:r>
              <w:rPr>
                <w:b/>
              </w:rPr>
              <w:t>розчин для ін'єкцій, 320 мг/мл; по 50 мл або по 100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292311-23/З-98, 292312-23/З-98, 292313-23/З-98, 292314-23/З-98, 292315-23/З-98, 292316-23/З-98, 292317-23/З-98, 292318-23/З-98, 292319-23/З-98, 292320-23/З-9</w:t>
            </w:r>
            <w:r>
              <w:rPr>
                <w:b/>
              </w:rPr>
              <w:t>8, 292321-23/З-98 від 12.04.2023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292311-23/З-98, 292312-23/З-98, 292313-23/З-98, 292314-23/З-98, 292315-23/З-98, 292316-23/З-98, 292317-23/З-98, 292318-</w:t>
            </w:r>
            <w:r>
              <w:rPr>
                <w:b/>
              </w:rPr>
              <w:t>23/З-98, 292319-23/З-98, 292320-23/З-98, 292321-23/З-98 від 12.04.2023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w:t>
            </w:r>
            <w:r>
              <w:rPr>
                <w:szCs w:val="20"/>
              </w:rPr>
              <w:t xml:space="preserve">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292311-23/З-98, </w:t>
            </w:r>
            <w:r>
              <w:rPr>
                <w:b/>
              </w:rPr>
              <w:t>292312-23/З-98, 292313-23/З-98, 292314-23/З-98, 292315-23/З-98, 292316-23/З-98, 292317-23/З-98, 292318-23/З-98, 292319-23/З-98, 292320-23/З-98, 292321-23/З-98 від 12.04.2023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292311-23/З-98, 292312-23/З-98, 292313-23/З-98, 292314-23/З-98, 292315-23/З-98, 292316-23/З-98, 292317-23/З-98, 292318-23/З-98, 292319-23/З-98, 292320-23/З-98, 292321-23/З-98 від</w:t>
            </w:r>
            <w:r>
              <w:rPr>
                <w:b/>
              </w:rPr>
              <w:t xml:space="preserve"> 12.04.2023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292311-23/З-98, 292312-23/З-98, 292313-23/З-98, 292314-23/З-98, 292315-23/З-98, 292316-23/З-98, 292317-23/З-98, 292318-23/З-98, 292319-23/З-98, 292320-23/З-98, 292321-23/З-98 від</w:t>
            </w:r>
            <w:r>
              <w:rPr>
                <w:b/>
              </w:rPr>
              <w:t xml:space="preserve"> 12.04.2023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292311-23/З-98, 292312-23/З-98, 292313-23/З-98, 292314-23/З-98, 292315-23/З-98, 292316-23/З-98, 292317-23/З-98, 292318-23/З-98, 292319-23/З-98, 292320-23/З-9</w:t>
            </w:r>
            <w:r>
              <w:rPr>
                <w:b/>
              </w:rPr>
              <w:t>8, 292321-23/З-98 від 12.04.2023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297635-23/В-61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Календули квітки, </w:t>
            </w:r>
            <w:r>
              <w:rPr>
                <w:b/>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w:t>
            </w:r>
            <w:r>
              <w:rPr>
                <w:b/>
              </w:rPr>
              <w:t>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297635-23/В-61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Календули квітки, </w:t>
            </w:r>
            <w:r>
              <w:rPr>
                <w:b/>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w:t>
            </w:r>
            <w:r>
              <w:rPr>
                <w:b/>
              </w:rPr>
              <w:t>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297635-23/В-61 в</w:t>
            </w:r>
            <w:r>
              <w:rPr>
                <w:b/>
              </w:rPr>
              <w:t>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Календули квітки, </w:t>
            </w:r>
            <w:r>
              <w:rPr>
                <w:b/>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w:t>
            </w:r>
            <w:r>
              <w:rPr>
                <w:b/>
              </w:rPr>
              <w:t>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252807-21/З-94</w:t>
            </w:r>
            <w:r>
              <w:rPr>
                <w:b/>
              </w:rPr>
              <w:t xml:space="preserve">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Каспофунгін Зентіва, </w:t>
            </w:r>
            <w:r>
              <w:rPr>
                <w:b/>
              </w:rPr>
              <w:t>ліофілізат для розчину для інфузій, по 50 мг або по 70 мг; по 50 мг або 70 мг порошку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252807-21/З-94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Каспофунгін Зентіва, </w:t>
            </w:r>
            <w:r>
              <w:rPr>
                <w:b/>
              </w:rPr>
              <w:t>ліофілізат для розчину для інфузій, по 50 мг або по 70 мг; по 50 мг або 70 мг порошку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252807-21/З-94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Каспофунгін Зентіва, </w:t>
            </w:r>
            <w:r>
              <w:rPr>
                <w:b/>
              </w:rPr>
              <w:t>ліофілізат для розчину для інфузій, по 50 мг або по 70 мг; по 50 мг або 70 мг порошку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252807-21/З-94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Каспофунгін Зентіва, </w:t>
            </w:r>
            <w:r>
              <w:rPr>
                <w:b/>
              </w:rPr>
              <w:t>ліофілізат для розчину для інфузій, по 50 мг або по 70 мг; по 50 мг або 70 мг порошку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252807-21/З-94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Каспофунгін Зентіва, </w:t>
            </w:r>
            <w:r>
              <w:rPr>
                <w:b/>
              </w:rPr>
              <w:t>ліофілізат для розчину для інфузій, по 50 мг або по 70 мг; по 50 мг або 70 мг порошку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252807-21/З-94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Каспофунгін Зентіва, </w:t>
            </w:r>
            <w:r>
              <w:rPr>
                <w:b/>
              </w:rPr>
              <w:t>ліофілізат для розчину для інфузій, по 50 мг або по 70 мг; по 50 мг або 70 мг порошку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259127-21/В-36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Квертин, </w:t>
            </w:r>
            <w:r>
              <w:rPr>
                <w:b/>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Публічне акціонерне товариство "Науково-виробничий центр "Борщагівський хіміко-фармац</w:t>
            </w:r>
            <w:r>
              <w:rPr>
                <w:b/>
              </w:rPr>
              <w:t>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259127-21/В-36 в</w:t>
            </w:r>
            <w:r>
              <w:rPr>
                <w:b/>
              </w:rPr>
              <w:t>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Квертин, </w:t>
            </w:r>
            <w:r>
              <w:rPr>
                <w:b/>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259127-21/В-36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Квертин, </w:t>
            </w:r>
            <w:r>
              <w:rPr>
                <w:b/>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Публічне акціонерне товариство "Науково-виробничий центр "Борщагівський хіміко-фармац</w:t>
            </w:r>
            <w:r>
              <w:rPr>
                <w:b/>
              </w:rPr>
              <w:t>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w:t>
            </w:r>
            <w:r>
              <w:rPr>
                <w:b/>
              </w:rPr>
              <w:t>9, 298193-23/З-139, 298194-23/З-139, 298195-23/З-139,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298192-23/З-139, 298193-23/З-139, 298194-23/З-139, 298195-23/З-139, 298196-23/З-139, 298197-23/З-139, 308289-24/З-139, </w:t>
            </w:r>
            <w:r>
              <w:rPr>
                <w:b/>
              </w:rPr>
              <w:t>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298192-23/З-139, 298193-23/З-139, 298194-23/З-139, 298195-23/З-139, 298196-23/З-139, 298197-23/З-139, 308289-24/З-139, </w:t>
            </w:r>
            <w:r>
              <w:rPr>
                <w:b/>
              </w:rPr>
              <w:t>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298192-23/З-139, 298193-23/З-139, 298194-23/З-139, 298195-23/З-139, 298196-23/З-139, 298197-23/З-139, 308289-24/З-139, </w:t>
            </w:r>
            <w:r>
              <w:rPr>
                <w:b/>
              </w:rPr>
              <w:t>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298192-23/З-139, 298193-23/З-139, 298194-23/З-139, 298195-23/З-139, 298196-23/З-139, 298197-23/З-139, 308289-24/З-139, </w:t>
            </w:r>
            <w:r>
              <w:rPr>
                <w:b/>
              </w:rPr>
              <w:t>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298192-23/З-139, 298193-23/З-139, 298194-23/З-139, 298195-23/З-139, 298196-23/З-139, 298197-23/З-139, 308289-24/З-139, </w:t>
            </w:r>
            <w:r>
              <w:rPr>
                <w:b/>
              </w:rPr>
              <w:t>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298192-23/З-139, 298193-23/З-139, 298194-23/З-139, 298195-23</w:t>
            </w:r>
            <w:r>
              <w:rPr>
                <w:b/>
              </w:rPr>
              <w:t>/З-139, 298196-23/З-139, 298197-23/З-139, 308289-24/З-139, 308290-24/З-139, 308291-24/З-139 від 21.07.2023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Кветиксол XR , </w:t>
            </w:r>
            <w:r>
              <w:rPr>
                <w:b/>
              </w:rPr>
              <w:t>таблетки, вкриті плівковою оболонкою, пролонгованої дії, по 50 мг або по 150 мг, або по 200 мг, або по 300 мг, або по 400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302292-23/З-144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розчин оральний, 100 мг/мл; по 300 мл у флаконі; по 1 флакону з мірним пластиковим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w:t>
      </w:r>
      <w:r>
        <w:rPr>
          <w:b/>
          <w:lang w:val="uk-UA"/>
        </w:rPr>
        <w:t xml:space="preserve">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302292-23/З-144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розчин оральний, 100 мг/мл; по 300 мл у флаконі; по 1 флакону з мірним пластиковим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302292-23/З-144 </w:t>
            </w:r>
            <w:r>
              <w:rPr>
                <w:b/>
              </w:rPr>
              <w:t>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розчин оральний, 100 мг/мл; по 300 мл у флаконі; по 1 флакону з мірним пластиковим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302279-23/З-144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Кеппра®, </w:t>
            </w:r>
            <w:r>
              <w:rPr>
                <w:b/>
              </w:rPr>
              <w:t>таблетки, вкриті оболонкою, по 250 мг, по 500 мг, по 1000 мг; 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283672-22/З-137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КЕТОРОЛАК-СОФАРМА, </w:t>
            </w:r>
            <w:r>
              <w:rPr>
                <w:b/>
              </w:rPr>
              <w:t>розчин для ін'єкцій, 30 мг/мл; по 1 мл розчину для ін'єкцій в ампулі з коричневого скла; по 5 або 10 ампул у блістері з ПВХ плівки;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"Софарма", Болгарія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283672-22/З-137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КЕТОРОЛАК-СОФАРМА, </w:t>
            </w:r>
            <w:r>
              <w:rPr>
                <w:b/>
              </w:rPr>
              <w:t>розчин для ін'єкцій, 30 мг/мл; по 1 мл розчину для ін'єкцій в ампулі з коричневого скла; по 5 або 10 ампул у блістері з ПВХ плівки;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"Софарма", Болгарія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283672-22/З-137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КЕТОРОЛАК-СОФАРМА, </w:t>
            </w:r>
            <w:r>
              <w:rPr>
                <w:b/>
              </w:rPr>
              <w:t>розчин для ін'єкцій, 30 мг/мл; по 1 мл розчину для ін'єкцій в ампулі з коричневого скла; по 5 або 10 ампул у блістері з ПВХ плівки;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"Софарма", Болгарія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306150-23/В-116 від 04.12.2023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Клєвазол®,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306150-23/В-116 від 04.12.2023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Клєвазол®,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306150-23/В-116 </w:t>
            </w:r>
            <w:r>
              <w:rPr>
                <w:b/>
              </w:rPr>
              <w:t>від 04.12.2023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Клєвазол®,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300984-23/В-132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Колігаз-Здоров'я, </w:t>
            </w:r>
            <w:r>
              <w:rPr>
                <w:b/>
              </w:rPr>
              <w:t>краплі оральні, емульсія, 40 мг/мл по 30 мл у флаконі, закупореному пробкою-крапельницею та кришкою; по 1 флакону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w:t>
            </w:r>
            <w:r>
              <w:rPr>
                <w:b/>
              </w:rPr>
              <w:t>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300984-23/В-132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Колігаз-Здоров'я, </w:t>
            </w:r>
            <w:r>
              <w:rPr>
                <w:b/>
              </w:rPr>
              <w:t>краплі оральні, емульсія, 40 мг/мл по 30 мл у флаконі, закупореному пробкою-крапельницею та кришкою; по 1 флакону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w:t>
            </w:r>
            <w:r>
              <w:rPr>
                <w:b/>
              </w:rPr>
              <w:t>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300984-23/В-132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Колігаз-Здоров'я, </w:t>
            </w:r>
            <w:r>
              <w:rPr>
                <w:b/>
              </w:rPr>
              <w:t>краплі оральні, емульсія, 40 мг/мл по 30 мл у флаконі, закупореному пробкою-крапельницею та кришкою; по 1 флакону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307056-23/З-137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Конегра Делюкс, </w:t>
            </w:r>
            <w:r>
              <w:rPr>
                <w:b/>
              </w:rPr>
              <w:t xml:space="preserve">таблетки жувальні по 50 мг, по 100 мг </w:t>
            </w:r>
            <w:r>
              <w:rPr>
                <w:b/>
              </w:rPr>
              <w:br/>
            </w:r>
            <w:r>
              <w:rPr>
                <w:b/>
              </w:rPr>
              <w:t>по 1 таблетці у блістері; по 1 блістеру в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307056-23/З-137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Конегра Делюкс, </w:t>
            </w:r>
            <w:r>
              <w:rPr>
                <w:b/>
              </w:rPr>
              <w:t xml:space="preserve">таблетки жувальні по 50 мг, по 100 мг </w:t>
            </w:r>
            <w:r>
              <w:rPr>
                <w:b/>
              </w:rPr>
              <w:br/>
            </w:r>
            <w:r>
              <w:rPr>
                <w:b/>
              </w:rPr>
              <w:t>по 1 таблетці у блістері; по 1 блістеру в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307056-23/З-137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Конегра Делюкс, </w:t>
            </w:r>
            <w:r>
              <w:rPr>
                <w:b/>
              </w:rPr>
              <w:t xml:space="preserve">таблетки жувальні по 50 мг, по 100 мг </w:t>
            </w:r>
            <w:r>
              <w:rPr>
                <w:b/>
              </w:rPr>
              <w:br/>
            </w:r>
            <w:r>
              <w:rPr>
                <w:b/>
              </w:rPr>
              <w:t>по 1 таблетці у блістері; по 1 блістеру в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307056-23/З-137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Конегра Делюкс, </w:t>
            </w:r>
            <w:r>
              <w:rPr>
                <w:b/>
              </w:rPr>
              <w:t xml:space="preserve">таблетки жувальні по 50 мг, по 100 мг </w:t>
            </w:r>
            <w:r>
              <w:rPr>
                <w:b/>
              </w:rPr>
              <w:br/>
            </w:r>
            <w:r>
              <w:rPr>
                <w:b/>
              </w:rPr>
              <w:t>по 1 таблетці у блістері; по 1 блістеру в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307056-23/З-137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Конегра Делюкс, </w:t>
            </w:r>
            <w:r>
              <w:rPr>
                <w:b/>
              </w:rPr>
              <w:t xml:space="preserve">таблетки жувальні по 50 мг, по 100 мг </w:t>
            </w:r>
            <w:r>
              <w:rPr>
                <w:b/>
              </w:rPr>
              <w:br/>
            </w:r>
            <w:r>
              <w:rPr>
                <w:b/>
              </w:rPr>
              <w:t>по 1 таблетці у блістері; по 1 блістеру в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307056-23/З-137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Конегра Делюкс, </w:t>
            </w:r>
            <w:r>
              <w:rPr>
                <w:b/>
              </w:rPr>
              <w:t xml:space="preserve">таблетки жувальні по 50 мг, по 100 мг </w:t>
            </w:r>
            <w:r>
              <w:rPr>
                <w:b/>
              </w:rPr>
              <w:br/>
            </w:r>
            <w:r>
              <w:rPr>
                <w:b/>
              </w:rPr>
              <w:t>по 1 таблетці у блістері; по 1 блістеру в картонній коробці; по 4 таблетки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304737-23/З-123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Кораксан® 5 мг, </w:t>
            </w:r>
            <w:r>
              <w:rPr>
                <w:b/>
              </w:rPr>
              <w:t>таблетки, вкриті плівковою оболонкою, по 5 мг; по 14 таблеток у блістері; по 2 або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304737-23/З-123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Кораксан® 5 мг, </w:t>
            </w:r>
            <w:r>
              <w:rPr>
                <w:b/>
              </w:rPr>
              <w:t>таблетки, вкриті плівковою оболонкою, по 5 мг; по 14 таблеток у блістері; по 2 або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304737-23/З-123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Кораксан® 5 мг, </w:t>
            </w:r>
            <w:r>
              <w:rPr>
                <w:b/>
              </w:rPr>
              <w:t>таблетки, вкриті плівковою оболонкою, по 5 мг; по 14 таблеток у блістері; по 2 або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304766-23/З-121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Кораксан® 7,5 мг, </w:t>
            </w:r>
            <w:r>
              <w:rPr>
                <w:b/>
              </w:rPr>
              <w:t>таблетки, вкриті плівковою оболонкою, по 7,5 мг; по 14 таблеток у блістері; по 2 або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304766-23/З-121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Кораксан® 7,5 мг, </w:t>
            </w:r>
            <w:r>
              <w:rPr>
                <w:b/>
              </w:rPr>
              <w:t>таблетки, вкриті плівковою оболонкою, по 7,5 мг; по 14 таблеток у блістері; по 2 або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304766-23/З-121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Кораксан® 7,5 мг, </w:t>
            </w:r>
            <w:r>
              <w:rPr>
                <w:b/>
              </w:rPr>
              <w:t>таблетки, вкриті плівковою оболонкою, по 7,5 мг; по 14 таблеток у блістері; по 2 або 4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307297-23/В-100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Корвалкапс, </w:t>
            </w:r>
            <w:r>
              <w:rPr>
                <w:b/>
              </w:rPr>
              <w:t>капсули м'які; по 9 капсул у блістерах з маркуванням українською мовою; по 9 капсул у блістері; по 2 або 3 блістери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w:t>
            </w:r>
            <w:r>
              <w:rPr>
                <w:b/>
              </w:rPr>
              <w:t xml:space="preserve">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307297-23/В-100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Корвалкапс, </w:t>
            </w:r>
            <w:r>
              <w:rPr>
                <w:b/>
              </w:rPr>
              <w:t>капсули м'які; по 9 капсул у блістерах з маркуванням українською мовою; по 9 капсул у блістері; по 2 або 3 блістери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w:t>
            </w:r>
            <w:r>
              <w:rPr>
                <w:b/>
              </w:rPr>
              <w:t xml:space="preserve">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307297-23/В-100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Корвалкапс, </w:t>
            </w:r>
            <w:r>
              <w:rPr>
                <w:b/>
              </w:rPr>
              <w:t>капсули м'які; по 9 капсул у блістерах з маркуванням українською мовою; по 9 капсул у блістері; по 2 або 3 блістери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303718-23/В-28</w:t>
            </w:r>
            <w:r>
              <w:rPr>
                <w:b/>
              </w:rPr>
              <w:t>, 303719-23/В-28, 303720-23/В-28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КОРВАЛТАБ ЕКСТРА, </w:t>
            </w:r>
            <w:r>
              <w:rPr>
                <w:b/>
              </w:rPr>
              <w:t>таблетки, вкриті плівковою оболонкою по 10 таблеток у блістері; по 1 або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303718-23/В-28, </w:t>
            </w:r>
            <w:r>
              <w:rPr>
                <w:b/>
              </w:rPr>
              <w:t>303719-23/В-28, 303720-23/В-28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КОРВАЛТАБ ЕКСТРА, </w:t>
            </w:r>
            <w:r>
              <w:rPr>
                <w:b/>
              </w:rPr>
              <w:t>таблетки, вкриті плівковою оболонкою по 10 таблеток у блістері; по 1 або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303718-23/В-28, </w:t>
            </w:r>
            <w:r>
              <w:rPr>
                <w:b/>
              </w:rPr>
              <w:t>303719-23/В-28, 303720-23/В-28 від 25.10.2023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КОРВАЛТАБ ЕКСТРА, </w:t>
            </w:r>
            <w:r>
              <w:rPr>
                <w:b/>
              </w:rPr>
              <w:t>таблетки, вкриті плівковою оболонкою по 10 таблеток у блістері; по 1 або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305193-23/З-14</w:t>
            </w:r>
            <w:r>
              <w:rPr>
                <w:b/>
              </w:rPr>
              <w:t>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капсули по 250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w:t>
            </w:r>
            <w:r>
              <w:rPr>
                <w:b/>
              </w:rPr>
              <w:t>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305193-23/З-143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капсули по 250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w:t>
            </w:r>
            <w:r>
              <w:rPr>
                <w:b/>
              </w:rPr>
              <w:t>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305193-23/З-143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капсули по 250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w:t>
            </w:r>
            <w:r>
              <w:rPr>
                <w:b/>
              </w:rPr>
              <w:t>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305193-23/З-143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капсули по 250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w:t>
            </w:r>
            <w:r>
              <w:rPr>
                <w:b/>
              </w:rPr>
              <w:t>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305193-23/З-143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капсули по 250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w:t>
            </w:r>
            <w:r>
              <w:rPr>
                <w:b/>
              </w:rPr>
              <w:t>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305193-23/З-143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капсули по 250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w:t>
            </w:r>
            <w:r>
              <w:rPr>
                <w:b/>
              </w:rPr>
              <w:t>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302436-23/З-121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по 250 мг; по 10 капсул у блістері; по 1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302436-23/З-121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по 250 мг; по 10 капсул у блістері; по 1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302436-23/З-121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по 250 мг; по 10 капсул у блістері; по 1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302436-23/З-121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по 250 мг; по 10 капсул у блістері; по 1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302436-23/З-121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по 250 мг; по 10 капсул у блістері; по 1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302436-23/З-121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Ксалкорі, </w:t>
            </w:r>
            <w:r>
              <w:rPr>
                <w:b/>
              </w:rPr>
              <w:t>капсули по 200 мг, по 250 мг; по 10 капсул у блістері; по 1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290177-23/З-123, 307863-23/З-134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КСТАНДІ, </w:t>
            </w:r>
            <w:r>
              <w:rPr>
                <w:b/>
              </w:rPr>
              <w:t>капсули по 40 мг по 28 капсул у блістері; по 1 блістеру в картонному футлярі; по 4 картонних футляри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290177-23/З-123, 307863-23/З-134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КСТАНДІ, </w:t>
            </w:r>
            <w:r>
              <w:rPr>
                <w:b/>
              </w:rPr>
              <w:t>капсули по 40 мг по 28 капсул у блістері; по 1 блістеру в картонному футлярі; по 4 картонних футляри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290177-23/З-123, 307863-23/З-134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КСТАНДІ, </w:t>
            </w:r>
            <w:r>
              <w:rPr>
                <w:b/>
              </w:rPr>
              <w:t>капсули по 40 мг по 28 капсул у блістері; по 1 блістеру в картонному футлярі; по 4 картонних футляри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290177-23/З-123, 307863-23/З-134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КСТАНДІ, </w:t>
            </w:r>
            <w:r>
              <w:rPr>
                <w:b/>
              </w:rPr>
              <w:t>капсули по 40 мг по 28 капсул у блістері; по 1 блістеру в картонному футлярі; по 4 картонних футляри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290177-23/З-123, 307863-23/З-134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КСТАНДІ, </w:t>
            </w:r>
            <w:r>
              <w:rPr>
                <w:b/>
              </w:rPr>
              <w:t>капсули по 40 мг по 28 капсул у блістері; по 1 блістеру в картонному футлярі; по 4 картонних футляри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290177-23/З-123, 307863-23/З-134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КСТАНДІ, </w:t>
            </w:r>
            <w:r>
              <w:rPr>
                <w:b/>
              </w:rPr>
              <w:t xml:space="preserve">капсули по </w:t>
            </w:r>
            <w:r>
              <w:rPr>
                <w:b/>
              </w:rPr>
              <w:t>40 мг по 28 капсул у блістері; по 1 блістеру в картонному футлярі; по 4 картонних футляри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290373-23/З-84, 290375-23/З-84, 290376-23/З-84, 290377-23/З-84 від 13.03.2023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Лагевріо/Lagevrio™, </w:t>
            </w:r>
            <w:r>
              <w:rPr>
                <w:b/>
              </w:rPr>
              <w:t>капсули по 200 мг, по 40 капсул у пляшці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290373-23/З-84, 290375-23/З-84, 290376-23/З-84, 290377-23/З-84 від 13.03.2023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Лагевріо/Lagevrio™, </w:t>
            </w:r>
            <w:r>
              <w:rPr>
                <w:b/>
              </w:rPr>
              <w:t>капсули по 200 мг, по 40 капсул у пляшці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290373-23/З-84, 290375-23/З-84, 290376-23/З-84, 290377-23/З-84 від 13.03.2023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Лагевріо/Lagevrio™, </w:t>
            </w:r>
            <w:r>
              <w:rPr>
                <w:b/>
              </w:rPr>
              <w:t>капсули по 200 мг, по 40 капсул у пляшці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291400-23/В-06 від 28.03.2023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Лазолекс, </w:t>
            </w:r>
            <w:r>
              <w:rPr>
                <w:b/>
              </w:rPr>
              <w:t>розчин для інгаляцій та перорального застосування, 7,5 мг/мл по 1 мл в ампулі; по 5 ампул у пачці з картону; по 2 мл в ампулі; по 5 ампул у пачці з картону; по 4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291400-23/В-06 від 28.03.2023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Лазолекс, </w:t>
            </w:r>
            <w:r>
              <w:rPr>
                <w:b/>
              </w:rPr>
              <w:t>розчин для інгаляцій та перорального застосування, 7,5 мг/мл по 1 мл в ампулі; по 5 ампул у пачці з картону; по 2 мл в ампулі; по 5 ампул у пачці з картону; по 4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291400-23/В-06 від 28.03.2023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Лазолекс, </w:t>
            </w:r>
            <w:r>
              <w:rPr>
                <w:b/>
              </w:rPr>
              <w:t>розчин для інгаляцій та перорального застосування, 7,5 мг/мл по 1 мл в ампулі; по 5 ампул у пачці з картону; по 2 мл в ампулі; по 5 ампул у пачці з картону; по 4 мл в ампулі; по 5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296379-23/З-06</w:t>
            </w:r>
            <w:r>
              <w:rPr>
                <w:b/>
              </w:rPr>
              <w:t xml:space="preserve"> від 19.06.2023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Ламідерм, </w:t>
            </w:r>
            <w:r>
              <w:rPr>
                <w:b/>
              </w:rPr>
              <w:t>крем, 10 мг/г; по 10 г або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296379-23/З-06 від 19.06.2023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Ламідерм, </w:t>
            </w:r>
            <w:r>
              <w:rPr>
                <w:b/>
              </w:rPr>
              <w:t>крем, 10 мг/г; по 10 г або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296379-23/З-06 в</w:t>
            </w:r>
            <w:r>
              <w:rPr>
                <w:b/>
              </w:rPr>
              <w:t>ід 19.06.2023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Ламідерм, </w:t>
            </w:r>
            <w:r>
              <w:rPr>
                <w:b/>
              </w:rPr>
              <w:t>крем, 10 мг/г; по 10 г або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303505-23/З-121, 303506-23/З-121, 303507-23/З-121 від 23.10.2023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Ламізил, </w:t>
            </w:r>
            <w:r>
              <w:rPr>
                <w:b/>
              </w:rPr>
              <w:t>крем 1 %; по 15 г або 30 г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303505-23/З-121, 303506-23/З-121, 303507-23/З-121 від 23.10.2023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Ламізил, </w:t>
            </w:r>
            <w:r>
              <w:rPr>
                <w:b/>
              </w:rPr>
              <w:t>крем 1 %; по 15 г або 30 г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303505-23/З-121, 303506-23/З-121, 303507-23/З-121 від 23.10.2023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Ламізил, </w:t>
            </w:r>
            <w:r>
              <w:rPr>
                <w:b/>
              </w:rPr>
              <w:t>крем 1 %; по 15 г або 30 г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305572-23/В-60 від 21.11.2023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Левофлоксацин-Дарниця, </w:t>
            </w:r>
            <w:r>
              <w:rPr>
                <w:b/>
              </w:rPr>
              <w:t>розчин для інфузій, 5 мг/мл по 100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305572-23/В-60 від 21.11.2023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Левофлоксацин-Дарниця, </w:t>
            </w:r>
            <w:r>
              <w:rPr>
                <w:b/>
              </w:rPr>
              <w:t>розчин для інфузій, 5 мг/мл по 100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305572-23/В-60 в</w:t>
            </w:r>
            <w:r>
              <w:rPr>
                <w:b/>
              </w:rPr>
              <w:t>ід 21.11.2023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Левофлоксацин-Дарниця, </w:t>
            </w:r>
            <w:r>
              <w:rPr>
                <w:b/>
              </w:rPr>
              <w:t>розчин для інфузій, 5 мг/мл по 100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303124-23/В-121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Левофлоксацин-Новофарм, </w:t>
            </w:r>
            <w:r>
              <w:rPr>
                <w:b/>
              </w:rPr>
              <w:t>розчин для інфузій, 5 мг/мл по 100 мл у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303124-23/В-121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Левофлоксацин-Новофарм, </w:t>
            </w:r>
            <w:r>
              <w:rPr>
                <w:b/>
              </w:rPr>
              <w:t>розчин для інфузій, 5 мг/мл по 100 мл у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303124-23/В-121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Левофлоксацин-Новофарм, </w:t>
            </w:r>
            <w:r>
              <w:rPr>
                <w:b/>
              </w:rPr>
              <w:t>розчин для інфузій, 5 мг/мл по 100 мл у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304124-23/В-100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Левофлоксацин-Новофарм, </w:t>
            </w:r>
            <w:r>
              <w:rPr>
                <w:b/>
              </w:rPr>
              <w:t>розчин для інфузій, 5 мг/мл; по 100 мл у пляшці; по 1 пляшці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304124-23/В-100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Левофлоксацин-Новофарм, </w:t>
            </w:r>
            <w:r>
              <w:rPr>
                <w:b/>
              </w:rPr>
              <w:t>розчин для інфузій, 5 мг/мл; по 100 мл у пляшці; по 1 пляшці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304124-23/В-100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Левофлоксацин-Новофарм, </w:t>
            </w:r>
            <w:r>
              <w:rPr>
                <w:b/>
              </w:rPr>
              <w:t>розчин для інфузій, 5 мг/мл; по 100 мл у пляшці; по 1 пляшці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w:t>
            </w:r>
            <w:r>
              <w:rPr>
                <w:b/>
              </w:rPr>
              <w:t xml:space="preserve">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w:t>
            </w:r>
            <w:r>
              <w:rPr>
                <w:b/>
              </w:rPr>
              <w:t xml:space="preserve">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w:t>
            </w:r>
            <w:r>
              <w:rPr>
                <w:b/>
              </w:rPr>
              <w:t xml:space="preserve">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w:t>
            </w:r>
            <w:r>
              <w:rPr>
                <w:b/>
              </w:rPr>
              <w:t xml:space="preserve">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w:t>
            </w:r>
            <w:r>
              <w:rPr>
                <w:b/>
              </w:rPr>
              <w:t xml:space="preserve">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w:t>
            </w:r>
            <w:r>
              <w:rPr>
                <w:b/>
              </w:rPr>
              <w:t xml:space="preserve">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302559-23/З-97 в</w:t>
            </w:r>
            <w:r>
              <w:rPr>
                <w:b/>
              </w:rPr>
              <w:t>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Леналідомід-Віста, </w:t>
            </w:r>
            <w:r>
              <w:rPr>
                <w:b/>
              </w:rPr>
              <w:t>капсули тверді по 2,5 мг, по 7,5 мг по 7 капсул у блістері, по 3 блістери в картонній коробці; капсули тверді по 5 мг, по 10 мг, по 15 мг, по 20 мг, по 25 мг по 3 капсули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282762-22/В-97</w:t>
            </w:r>
            <w:r>
              <w:rPr>
                <w:b/>
              </w:rPr>
              <w:t xml:space="preserve"> від 21.10.2022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Ліастен®, </w:t>
            </w:r>
            <w:r>
              <w:rPr>
                <w:b/>
              </w:rPr>
              <w:t>порошок для приготування розчину для ін`єкцій, по 0,002 г, по 5 флаконів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Дочірнє Підприємство "ЕНЗИМ",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282762-22/В-97 від 21.10.2022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Ліастен®, </w:t>
            </w:r>
            <w:r>
              <w:rPr>
                <w:b/>
              </w:rPr>
              <w:t>порошок для приготування розчину для ін`єкцій, по 0,002 г, по 5 флаконів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Дочірнє Підприємство "ЕНЗИМ",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282762-22/В-97 від 21.10.2022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Ліастен®, </w:t>
            </w:r>
            <w:r>
              <w:rPr>
                <w:b/>
              </w:rPr>
              <w:t>порошок для приготування розчину для ін`єкцій, по 0,002 г, по 5 флаконів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Дочірнє Підприємство "ЕНЗИМ",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306388-23/З-143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ЛІВАЗО, </w:t>
            </w:r>
            <w:r>
              <w:rPr>
                <w:b/>
              </w:rPr>
              <w:t>таблетки, вкриті плівковою оболонкою, по 1 мг; таблетки, вкриті плівковою оболонкою, по 2 мг; таблетки, вкриті плівковою оболонкою, по 4 мг; для дозування 1 мг:по 7 таблеток у блістері; по 1 блістеру в картонній коробці; по 14 таблеток у блістері; по 2 блі</w:t>
            </w:r>
            <w:r>
              <w:rPr>
                <w:b/>
              </w:rPr>
              <w:t>стери в картонній коробці; по 15 таблеток у блістері; по 2 блістери в картонній коробці; для дозування 2 мг: по 7 таблеток у блістері; по 1 блістеру в картонній коробці; по 14 таблеток у блістері; по 2 блістери в картонній коробці; по 15 таблеток у блістер</w:t>
            </w:r>
            <w:r>
              <w:rPr>
                <w:b/>
              </w:rPr>
              <w:t>і; по 2 блістери в картонній коробці; по 20 таблеток у блістері; по 5 блістерів у картонній коробці; для дозування 4 мг: по 7 таблеток у блістері; по 1 блістеру в картонній коробці; по 14 таблеток у блістері; по 2 блістери в картонній коробці; по 15 таблет</w:t>
            </w:r>
            <w:r>
              <w:rPr>
                <w:b/>
              </w:rPr>
              <w:t>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304484-23/В-134 від 02.11.2023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Лідаза-Біофарма, </w:t>
            </w:r>
            <w:r>
              <w:rPr>
                <w:b/>
              </w:rPr>
              <w:t>порошок для розчину для ін'єкцій по 64 ОД 5 флаконів з порошком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304484-23/В-134 від 02.11.2023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Лідаза-Біофарма, </w:t>
            </w:r>
            <w:r>
              <w:rPr>
                <w:b/>
              </w:rPr>
              <w:t>порошок для розчину для ін'єкцій по 64 ОД 5 флаконів з порошком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304484-23/В-134 від 02.11.2023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Лідаза-Біофарма, </w:t>
            </w:r>
            <w:r>
              <w:rPr>
                <w:b/>
              </w:rPr>
              <w:t>порошок для розчину для ін'єкцій по 64 ОД 5 флаконів з порошком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307301-23/В-100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Лізопрес 10, Лізопрес 20, </w:t>
            </w:r>
            <w:r>
              <w:rPr>
                <w:b/>
              </w:rPr>
              <w:t>таблетки; по 10 таблеток у блістері; по 3 або 5 блістерів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307301-23/В-100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Лізопрес 10, Лізопрес 20, </w:t>
            </w:r>
            <w:r>
              <w:rPr>
                <w:b/>
              </w:rPr>
              <w:t>таблетки; по 10 таблеток у блістері; по 3 або 5 блістерів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307301-23/В-100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Лізопрес 10, Лізопрес 20, </w:t>
            </w:r>
            <w:r>
              <w:rPr>
                <w:b/>
              </w:rPr>
              <w:t>таблетки; по 10 таблеток у блістері; по 3 або 5 блістерів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307301-23/В-100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Лізопрес 10, Лізопрес 20, </w:t>
            </w:r>
            <w:r>
              <w:rPr>
                <w:b/>
              </w:rPr>
              <w:t>таблетки; по 10 таблеток у блістері; по 3 або 5 блістерів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307301-23/В-100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Лізопрес 10, Лізопрес 20, </w:t>
            </w:r>
            <w:r>
              <w:rPr>
                <w:b/>
              </w:rPr>
              <w:t>таблетки; по 10 таблеток у блістері; по 3 або 5 блістерів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307301-23/В-100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Лізопрес 10, Лізопрес 20, </w:t>
            </w:r>
            <w:r>
              <w:rPr>
                <w:b/>
              </w:rPr>
              <w:t>таблетки; по 10 таблеток у блістері; по 3 або 5 блістерів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304372-23/В-121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Лінезолід-Новофарм, </w:t>
            </w:r>
            <w:r>
              <w:rPr>
                <w:b/>
              </w:rPr>
              <w:t>розчин для інфузій, 2 мг/мл; по 300 мл у пакеті; по 1 пакету в пакеті з металізованим покриттям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304372-23/В-121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Лінезолід-Новофарм, </w:t>
            </w:r>
            <w:r>
              <w:rPr>
                <w:b/>
              </w:rPr>
              <w:t>розчин для інфузій, 2 мг/мл; по 300 мл у пакеті; по 1 пакету в пакеті з металізованим покриттям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304372-23/В-121 від 01.11.2023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Лінезолід-Новофарм, </w:t>
            </w:r>
            <w:r>
              <w:rPr>
                <w:b/>
              </w:rPr>
              <w:t>розчин для інфузій, 2 мг/мл; по 300 мл у пакеті; по 1 пакету в пакеті з металізованим покриттям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303115-23/В-134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Лінезолід-Новофарм, </w:t>
            </w:r>
            <w:r>
              <w:rPr>
                <w:b/>
              </w:rPr>
              <w:t xml:space="preserve">розчин для інфузій, 2 мг/мл по 300 мл у пакеті; по 1 пакету в пакеті з металізованим покриттям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303115-23/В-134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Лінезолід-Новофарм, </w:t>
            </w:r>
            <w:r>
              <w:rPr>
                <w:b/>
              </w:rPr>
              <w:t xml:space="preserve">розчин для інфузій, 2 мг/мл по 300 мл у пакеті; по 1 пакету в пакеті з металізованим покриттям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303115-23/В-134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Лінезолід-Новофарм, </w:t>
            </w:r>
            <w:r>
              <w:rPr>
                <w:b/>
              </w:rPr>
              <w:t xml:space="preserve">розчин для інфузій, 2 мг/мл по 300 мл у пакеті; по 1 пакету в пакеті з металізованим покриттям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302546-23/З-144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Лінкоцин, </w:t>
            </w:r>
            <w:r>
              <w:rPr>
                <w:b/>
              </w:rPr>
              <w:t>розчин для ін'єкцій, 300 мг/мл; по 2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302546-23/З-144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Лінкоцин, </w:t>
            </w:r>
            <w:r>
              <w:rPr>
                <w:b/>
              </w:rPr>
              <w:t>розчин для ін'єкцій, 300 мг/мл; по 2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302546-23/З-144 від 05.10.2023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Лінкоцин, </w:t>
            </w:r>
            <w:r>
              <w:rPr>
                <w:b/>
              </w:rPr>
              <w:t>розчин для ін'єкцій, 300 мг/мл; по 2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305209-23/З-140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Лінкоцин, </w:t>
            </w:r>
            <w:r>
              <w:rPr>
                <w:b/>
              </w:rPr>
              <w:t>розчин для ін'єкцій, 300 мг/мл по 2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305209-23/З-140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Лінкоцин, </w:t>
            </w:r>
            <w:r>
              <w:rPr>
                <w:b/>
              </w:rPr>
              <w:t>розчин для ін'єкцій, 300 мг/мл по 2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305209-23/З-140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Лінкоцин, </w:t>
            </w:r>
            <w:r>
              <w:rPr>
                <w:b/>
              </w:rPr>
              <w:t>розчин для ін'єкцій, 300 мг/мл по 2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306730-23/З-100 від 12.12.2023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Лоприл Босналек®, </w:t>
            </w:r>
            <w:r>
              <w:rPr>
                <w:b/>
              </w:rPr>
              <w:t>таблетки по 5 мг; по 20 таблеток у блістері; по 1 блістеру в картонній коробці; таблетки по 10 мг по 20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303039-23/З-132, 303040-23/З-132, 303041-23/З-132, 303042-23/З-132 від 13.10.2023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ЛОПРІДАМ, </w:t>
            </w:r>
            <w:r>
              <w:rPr>
                <w:b/>
              </w:rPr>
              <w:t>таблетки, 4 мг/1,25 мг/5 мг або 8 мг/2,5 мг/5 мг або 8 мг/2,5 мг/10 мг;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304761-23/З-143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МАБТЕРА®, </w:t>
            </w:r>
            <w:r>
              <w:rPr>
                <w:b/>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304761-23/З-143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МАБТЕРА®, </w:t>
            </w:r>
            <w:r>
              <w:rPr>
                <w:b/>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304761-23/З-143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МАБТЕРА®, </w:t>
            </w:r>
            <w:r>
              <w:rPr>
                <w:b/>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300473-23/З-100 від 30.08.2023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МАБТЕРА®, </w:t>
            </w:r>
            <w:r>
              <w:rPr>
                <w:b/>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300473-23/З-100 від 30.08.2023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МАБТЕРА®, </w:t>
            </w:r>
            <w:r>
              <w:rPr>
                <w:b/>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300473-23/З-100 від 30.08.2023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МАБТЕРА®, </w:t>
            </w:r>
            <w:r>
              <w:rPr>
                <w:b/>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291414-23/З-96, 291416-23/З-96, 291418-23/З-96, 291422-23/З-96, 291425-23/З-96, 291426-23/З-96, 291427-23/З-96, 291431-23/З-96, 291436-23/З-96, 291438-23/З-9</w:t>
            </w:r>
            <w:r>
              <w:rPr>
                <w:b/>
              </w:rPr>
              <w:t>6, 303420-23/З-96 від 29.03.2023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МАЛЬТОФЕР®, </w:t>
            </w:r>
            <w:r>
              <w:rPr>
                <w:b/>
              </w:rPr>
              <w:t>сироп, 10 мг/мл по 75 мл або по 150 мл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Віфор (Інтернешнл) Інк.,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291414-23/З-96, 291416-23/З-96, 291418-23/З-96, 291422-23/З-96, 291425-23/З-96, 291426-23/З-96, 291427-23/З-96, 291431-</w:t>
            </w:r>
            <w:r>
              <w:rPr>
                <w:b/>
              </w:rPr>
              <w:t>23/З-96, 291436-23/З-96, 291438-23/З-96, 303420-23/З-96 від 29.03.2023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МАЛЬТОФЕР®, </w:t>
            </w:r>
            <w:r>
              <w:rPr>
                <w:b/>
              </w:rPr>
              <w:t>сироп, 10 мг/мл по 75 мл або по 150 мл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Віфор (Інтернешнл) Інк.,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291414-23/З-96, </w:t>
            </w:r>
            <w:r>
              <w:rPr>
                <w:b/>
              </w:rPr>
              <w:t>291416-23/З-96, 291418-23/З-96, 291422-23/З-96, 291425-23/З-96, 291426-23/З-96, 291427-23/З-96, 291431-23/З-96, 291436-23/З-96, 291438-23/З-96, 303420-23/З-96 від 29.03.2023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МАЛЬТОФЕР®, </w:t>
            </w:r>
            <w:r>
              <w:rPr>
                <w:b/>
              </w:rPr>
              <w:t>сироп, 10 мг/мл по 75 мл або по 150 мл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Віфор (Інтернешнл) Інк.,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304127-23/В-100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Маніт-Новофарм, </w:t>
            </w:r>
            <w:r>
              <w:rPr>
                <w:b/>
              </w:rPr>
              <w:t>розчин для інфузій, 150 мг/мл; по 200 мл, або 250 мл, або 400 мл, або 500 мл у пляшках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w:t>
            </w:r>
            <w:r>
              <w:rPr>
                <w:b/>
              </w:rPr>
              <w:t xml:space="preserve">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304127-23/В-100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Маніт-Новофарм, </w:t>
            </w:r>
            <w:r>
              <w:rPr>
                <w:b/>
              </w:rPr>
              <w:t>розчин для інфузій, 150 мг/мл; по 200 мл, або 250 мл, або 400 мл, або 500 мл у пляшках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w:t>
            </w:r>
            <w:r>
              <w:rPr>
                <w:b/>
              </w:rPr>
              <w:t xml:space="preserve">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304127-23/В-100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Маніт-Новофарм, </w:t>
            </w:r>
            <w:r>
              <w:rPr>
                <w:b/>
              </w:rPr>
              <w:t>розчин для інфузій, 150 мг/мл; по 200 мл, або 250 мл, або 400 мл, або 500 мл у пляшках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w:t>
            </w:r>
            <w:r>
              <w:rPr>
                <w:b/>
              </w:rPr>
              <w:t xml:space="preserve">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303963-23/В-60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Мебеверину гідрохлорид, </w:t>
            </w:r>
            <w:r>
              <w:rPr>
                <w:b/>
              </w:rPr>
              <w:t>кристалічний порошок (субстанція) в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303963-23/В-60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Мебеверину гідрохлорид, </w:t>
            </w:r>
            <w:r>
              <w:rPr>
                <w:b/>
              </w:rPr>
              <w:t>кристалічний порошок (субстанція) в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303963-23/В-60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Мебеверину гідрохлорид, </w:t>
            </w:r>
            <w:r>
              <w:rPr>
                <w:b/>
              </w:rPr>
              <w:t>кристалічний порошок (субстанція) в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таблетки по 4 мг; по 30 таблеток у флаконі; по 1 флакону в картонній коробці; таблетки по 16 мг; по 10 таблеток у блістері, по 5 блістерів у картонній коробці; таблетки по 32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w:t>
            </w:r>
            <w:r>
              <w:rPr>
                <w:b/>
              </w:rPr>
              <w:t>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305201-23/З-143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305201-23/З-143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305201-23/З-143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305201-23/З-14</w:t>
            </w:r>
            <w:r>
              <w:rPr>
                <w:b/>
              </w:rPr>
              <w:t>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305201-23/З-143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305201-23/З-143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305201-23/З-14</w:t>
            </w:r>
            <w:r>
              <w:rPr>
                <w:b/>
              </w:rPr>
              <w:t>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305201-23/З-143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305201-23/З-143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Медрол, </w:t>
            </w:r>
            <w:r>
              <w:rPr>
                <w:b/>
              </w:rPr>
              <w:t xml:space="preserve">таблетки по 4 мг, по 16 мг, </w:t>
            </w:r>
            <w:r>
              <w:rPr>
                <w:b/>
              </w:rPr>
              <w:t>по 32 мг; для 4 мг - по 30 таблеток у флаконі; по 1 флакону у картонній коробці; для 16 мг -по 10 таблеток у блістері, по 5 блістерів у картонній коробці; для 32 мг -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301437-23/З-45</w:t>
            </w:r>
            <w:r>
              <w:rPr>
                <w:b/>
              </w:rPr>
              <w:t xml:space="preserve"> від 14.09.2023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Мелокс, </w:t>
            </w:r>
            <w:r>
              <w:rPr>
                <w:b/>
              </w:rPr>
              <w:t>таблетки по 15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301437-23/З-45 від 14.09.2023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Мелокс, </w:t>
            </w:r>
            <w:r>
              <w:rPr>
                <w:b/>
              </w:rPr>
              <w:t>таблетки по 15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301437-23/З-45 від 14.09.2023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Мелокс, </w:t>
            </w:r>
            <w:r>
              <w:rPr>
                <w:b/>
              </w:rPr>
              <w:t>таблетки по 15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299057-23/З-137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Мелоксикам-Віста, </w:t>
            </w:r>
            <w:r>
              <w:rPr>
                <w:b/>
              </w:rPr>
              <w:t xml:space="preserve">розчин для ін'єкцій, 15 мг/1,5 мл </w:t>
            </w:r>
            <w:r>
              <w:rPr>
                <w:b/>
              </w:rPr>
              <w:br/>
            </w:r>
            <w:r>
              <w:rPr>
                <w:b/>
              </w:rPr>
              <w:t>по 1,5 мл (15 мг)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299057-23/З-137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Мелоксикам-Віста, </w:t>
            </w:r>
            <w:r>
              <w:rPr>
                <w:b/>
              </w:rPr>
              <w:t xml:space="preserve">розчин для ін'єкцій, 15 мг/1,5 мл </w:t>
            </w:r>
            <w:r>
              <w:rPr>
                <w:b/>
              </w:rPr>
              <w:br/>
            </w:r>
            <w:r>
              <w:rPr>
                <w:b/>
              </w:rPr>
              <w:t>по 1,5 мл (15 мг)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299057-23/З-137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Мелоксикам-Віста, </w:t>
            </w:r>
            <w:r>
              <w:rPr>
                <w:b/>
              </w:rPr>
              <w:t xml:space="preserve">розчин для ін'єкцій, 15 мг/1,5 мл </w:t>
            </w:r>
            <w:r>
              <w:rPr>
                <w:b/>
              </w:rPr>
              <w:br/>
            </w:r>
            <w:r>
              <w:rPr>
                <w:b/>
              </w:rPr>
              <w:t>по 1,5 мл (15 мг)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298992-23/З-116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Мелолган , </w:t>
            </w:r>
            <w:r>
              <w:rPr>
                <w:b/>
              </w:rPr>
              <w:t>розчин для ін'єкцій, 15 мг/1,5 мл по 1,5 мл (15 мг)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298992-23/З-116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Мелолган , </w:t>
            </w:r>
            <w:r>
              <w:rPr>
                <w:b/>
              </w:rPr>
              <w:t>розчин для ін'єкцій, 15 мг/1,5 мл по 1,5 мл (15 мг)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298992-23/З-116 </w:t>
            </w:r>
            <w:r>
              <w:rPr>
                <w:b/>
              </w:rPr>
              <w:t>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Мелолган , </w:t>
            </w:r>
            <w:r>
              <w:rPr>
                <w:b/>
              </w:rPr>
              <w:t>розчин для ін'єкцій, 15 мг/1,5 мл по 1,5 мл (15 мг)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304128-23/В-100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Мелсі,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304128-23/В-100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Мелсі,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Товариство з обмеженою відповідальністю фірма </w:t>
            </w:r>
            <w:r>
              <w:rPr>
                <w:b/>
              </w:rPr>
              <w:t>"Новофарм-Біосинтез",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304128-23/В-100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Мелсі,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Товариство з обмеженою відповідальністю фірма </w:t>
            </w:r>
            <w:r>
              <w:rPr>
                <w:b/>
              </w:rPr>
              <w:t>"Новофарм-Біосинтез",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302425-23/З-12</w:t>
            </w:r>
            <w:r>
              <w:rPr>
                <w:b/>
              </w:rPr>
              <w:t>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302425-23/З-121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302425-23/З-121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302425-23/З-121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302425-23/З-121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302425-23/З-121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305200-23/З-143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порошок для розчину для ін'єкцій або інфузій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305200-23/З-143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порошок для розчину для ін'єкцій або інфузій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rPr>
              <w:t xml:space="preserve">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305200-23/З-143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порошок для розчину для ін'єкцій або інфузій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305200-23/З-143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порошок для розчину для ін'єкцій або інфузій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305200-23/З-143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порошок для розчину для ін'єкцій або інфузій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rPr>
              <w:t xml:space="preserve">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305200-23/З-143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МЕРОНЕМ, </w:t>
            </w:r>
            <w:r>
              <w:rPr>
                <w:b/>
              </w:rPr>
              <w:t>порошок для розчину для ін'єкцій або інфузій по 500 мг; порошок для розчину для ін'єкцій або інфузій по 1000 мг; по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 xml:space="preserve">таблетки, вкриті плівковою </w:t>
            </w:r>
            <w:r>
              <w:rPr>
                <w:b/>
              </w:rPr>
              <w:t>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w:t>
            </w:r>
            <w:r>
              <w:rPr>
                <w:b/>
              </w:rPr>
              <w:t>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w:t>
            </w:r>
            <w:r>
              <w:rPr>
                <w:b/>
              </w:rPr>
              <w:t>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307286-23/З-100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w:t>
            </w:r>
            <w:r>
              <w:rPr>
                <w:b/>
              </w:rPr>
              <w:t>таблетки, вкриті плівковою оболонкою, по 500 мг; таблетки, вкриті плівковою оболонкою, по 850 мг; таблетки, вкриті плівковою оболонкою, по 1000 мг; по 10 таблеток у блістері; по 3 або 6 блістерів в пачці.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307205-23/В-123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 SR, </w:t>
            </w:r>
            <w:r>
              <w:rPr>
                <w:b/>
              </w:rPr>
              <w:t>таблетки, пролонгованої дії, по 1000 мг; по 10 таблеток у блістері, по 3 або 6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307205-23/В-123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 SR, </w:t>
            </w:r>
            <w:r>
              <w:rPr>
                <w:b/>
              </w:rPr>
              <w:t>таблетки, пролонгованої дії, по 1000 мг; по 10 таблеток у блістері, по 3 або 6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307205-23/В-123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Метафора® - SR, </w:t>
            </w:r>
            <w:r>
              <w:rPr>
                <w:b/>
              </w:rPr>
              <w:t>таблетки, пролонгованої дії, по 1000 мг; по 10 таблеток у блістері, по 3 або 6 блістерів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305976-23/З-143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МЕТЕОСПАЗМІЛ, </w:t>
            </w:r>
            <w:r>
              <w:rPr>
                <w:b/>
              </w:rPr>
              <w:t>капсули; по 10 капсул у блістері;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Лабораторії Майолі Спіндлер,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305976-23/З-143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МЕТЕОСПАЗМІЛ, </w:t>
            </w:r>
            <w:r>
              <w:rPr>
                <w:b/>
              </w:rPr>
              <w:t>капсули; по 10 капсул у блістері;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Лабораторії Майолі Спіндлер,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w:t>
            </w:r>
            <w:r>
              <w:rPr>
                <w:szCs w:val="20"/>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305976-23/З-143 </w:t>
            </w:r>
            <w:r>
              <w:rPr>
                <w:b/>
              </w:rPr>
              <w:t>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МЕТЕОСПАЗМІЛ, </w:t>
            </w:r>
            <w:r>
              <w:rPr>
                <w:b/>
              </w:rPr>
              <w:t>капсули; по 10 капсул у блістері;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Лабораторії Майолі Спіндлер,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308211-24/З-28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308211-24/З-28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308211-24/З-28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305436-23/З-100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w:t>
            </w:r>
            <w:r>
              <w:rPr>
                <w:b/>
              </w:rPr>
              <w:t>гель для зовнішнього застосування, 10 мг/г; по 30 г у тубі з алюмінію або ламінованого пластику;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305436-23/З-100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w:t>
            </w:r>
            <w:r>
              <w:rPr>
                <w:b/>
              </w:rPr>
              <w:t>гель для зовнішнього застосування, 10 мг/г; по 30 г у тубі з алюмінію або ламінованого пластику;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305436-23/З-100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w:t>
            </w:r>
            <w:r>
              <w:rPr>
                <w:b/>
              </w:rPr>
              <w:t>гель для зовнішнього застосування, 10 мг/г; по 30 г у тубі з алюмінію або ламінованого пластику;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305355-23/З-144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w:t>
            </w:r>
            <w:r>
              <w:rPr>
                <w:b/>
              </w:rPr>
              <w:t>розчин для інфузій, 5 мг/мл по 100 мл у флаконах; по 1 флакону, упакованому в целофановий пакет,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w:t>
            </w:r>
            <w:r>
              <w:rPr>
                <w:b/>
              </w:rPr>
              <w:t>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305355-23/З-144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w:t>
            </w:r>
            <w:r>
              <w:rPr>
                <w:b/>
              </w:rPr>
              <w:t>розчин для інфузій, 5 мг/мл по 100 мл у флаконах; по 1 флакону, упакованому в целофановий пакет,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w:t>
            </w:r>
            <w:r>
              <w:rPr>
                <w:b/>
              </w:rPr>
              <w:t>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305355-23/З-144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w:t>
            </w:r>
            <w:r>
              <w:rPr>
                <w:b/>
              </w:rPr>
              <w:t>розчин для інфузій, 5 мг/мл по 100 мл у флаконах; по 1 флакону, упакованому в целофановий пакет,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305314-23/З-121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Вагінальний Гель, </w:t>
            </w:r>
            <w:r>
              <w:rPr>
                <w:b/>
              </w:rPr>
              <w:t>гель вагінальний, 10 мг/г, по 30 г у тубі з алюмінію або ламінованого пластику; по 1 тубі разом з аплікатором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305314-23/З-121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Вагінальний Гель, </w:t>
            </w:r>
            <w:r>
              <w:rPr>
                <w:b/>
              </w:rPr>
              <w:t>гель вагінальний, 10 мг/г, по 30 г у тубі з алюмінію або ламінованого пластику; по 1 тубі разом з аплікатором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305314-23/З-121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Метрогіл® Вагінальний Гель, </w:t>
            </w:r>
            <w:r>
              <w:rPr>
                <w:b/>
              </w:rPr>
              <w:t>гель вагінальний, 10 мг/г, по 30 г у тубі з алюмінію або ламінованого пластику; по 1 тубі разом з аплікатором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306203-23/В-28 від 04.12.2023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Метронідазол, </w:t>
            </w:r>
            <w:r>
              <w:rPr>
                <w:b/>
              </w:rPr>
              <w:t>кристалічний 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306203-23/В-28 від 04.12.2023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Метронідазол, </w:t>
            </w:r>
            <w:r>
              <w:rPr>
                <w:b/>
              </w:rPr>
              <w:t>кристалічний 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306203-23/В-28 від 04.12.2023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Метронідазол, </w:t>
            </w:r>
            <w:r>
              <w:rPr>
                <w:b/>
              </w:rPr>
              <w:t>кристалічний 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304137-23/В-100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Метронідазол - Новофарм, </w:t>
            </w:r>
            <w:r>
              <w:rPr>
                <w:b/>
              </w:rPr>
              <w:t>розчин для інфузій, 5 мг/мл; по 100 мл або по 200 мл у пляшці скляній, по 1 пляшці у пачці з картону з маркуванням українською та англійською мовами; по 100 мл або по 200 мл у пляшках скляних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w:t>
            </w:r>
            <w:r>
              <w:rPr>
                <w:b/>
              </w:rPr>
              <w:t>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304137-23/В-100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Метронідазол - Новофарм, </w:t>
            </w:r>
            <w:r>
              <w:rPr>
                <w:b/>
              </w:rPr>
              <w:t>розчин для інфузій, 5 мг/мл; по 100 мл або по 200 мл у пляшці скляній, по 1 пляшці у пачці з картону з маркуванням українською та англійською мовами; по 100 мл або по 200 мл у пляшках скляних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w:t>
            </w:r>
            <w:r>
              <w:rPr>
                <w:b/>
              </w:rPr>
              <w:t>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w:t>
            </w:r>
            <w:r>
              <w:rPr>
                <w:szCs w:val="20"/>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304137-23/В-100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Метронідазол - Новофарм, </w:t>
            </w:r>
            <w:r>
              <w:rPr>
                <w:b/>
              </w:rPr>
              <w:t>розчин для інфузій, 5 мг/мл; по 100 мл або по 200 мл у пляшці скляній, по 1 пляшці у пачці з картону з маркуванням українською та англійською мовами; по 100 мл або по 200 мл у пляшках скляних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w:t>
            </w:r>
            <w:r>
              <w:rPr>
                <w:b/>
              </w:rPr>
              <w:t>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w:t>
            </w:r>
            <w:r>
              <w:rPr>
                <w:szCs w:val="20"/>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304243-23/В-13</w:t>
            </w:r>
            <w:r>
              <w:rPr>
                <w:b/>
              </w:rPr>
              <w:t>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Мілдракор-Новофарм, </w:t>
            </w:r>
            <w:r>
              <w:rPr>
                <w:b/>
              </w:rPr>
              <w:t>розчин для ін'єкцій, 100 мг/мл по 5 мл у флаконі; по 5 флаконів у контурній чарунковій упаковці; по 1 або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304243-23/В-134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Мілдракор-Новофарм, </w:t>
            </w:r>
            <w:r>
              <w:rPr>
                <w:b/>
              </w:rPr>
              <w:t>розчин для ін'єкцій, 100 мг/мл по 5 мл у флаконі; по 5 флаконів у контурній чарунковій упаковці; по 1 або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304243-23/В-134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Мілдракор-Новофарм, </w:t>
            </w:r>
            <w:r>
              <w:rPr>
                <w:b/>
              </w:rPr>
              <w:t>розчин для ін'єкцій, 100 мг/мл по 5 мл у флаконі; по 5 флаконів у контурній чарунковій упаковці; по 1 або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300114-23/В-13</w:t>
            </w:r>
            <w:r>
              <w:rPr>
                <w:b/>
              </w:rPr>
              <w:t>8, 300115-23/В-138, 300116-23/В-138, 300117-23/В-138, 300118-23/В-138, 300119-23/В-138, 300120-23/В-138, 308000-23/В-138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Мілдрокард-Н, </w:t>
            </w:r>
            <w:r>
              <w:rPr>
                <w:b/>
              </w:rPr>
              <w:t>розчин для ін'єкцій, 100 мг/мл; по 5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300114-23/В-138, 300115-23/В-138, 300116-23/В-138, 300117-23/В-138, 300118-23/В-138, 300119-23/В-138, 300120-23/В-138, 308000-23/В-138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Мілдрокард-Н, </w:t>
            </w:r>
            <w:r>
              <w:rPr>
                <w:b/>
              </w:rPr>
              <w:t>розчин для ін'єкцій, 100 мг/мл; по 5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300114-23/В-138, 300115-23/В-138, 300116-23/В-138, 300117-23/В-138, 300118-23/В-138, 300119-23/В-138, 300120-23/В-138, 308000-23/В-138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Мілдрокард-Н, </w:t>
            </w:r>
            <w:r>
              <w:rPr>
                <w:b/>
              </w:rPr>
              <w:t>розчин для ін'єкцій, 100 мг/мл; по 5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308671-24/З-144 від 18.01.2024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Міозим, </w:t>
            </w:r>
            <w:r>
              <w:rPr>
                <w:b/>
              </w:rPr>
              <w:t>порошок для приготування концентрату для розчину для інфузій по 50 мг; 1 флакон з порошком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308671-24/З-144 від 18.01.2024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Міозим, </w:t>
            </w:r>
            <w:r>
              <w:rPr>
                <w:b/>
              </w:rPr>
              <w:t>порошок для приготування концентрату для розчину для інфузій по 50 мг; 1 флакон з порошком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308671-24/З-144 від 18.01.2024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Міозим, </w:t>
            </w:r>
            <w:r>
              <w:rPr>
                <w:b/>
              </w:rPr>
              <w:t>порошок для приготування концентрату для розчину для інфузій по 50 мг; 1 флакон з порошком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Санофі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295140-23/В-97, 295141-23/В-97, 295142-23/В-97, 295143-23/В-97, 295144-23/В-97, 295145-23/В-97, 295146-23/В-97, 295147-23/В-97, 295148-23/В-97, 295149-23/В-97, 295150-23/В-97, 29</w:t>
            </w:r>
            <w:r>
              <w:rPr>
                <w:b/>
              </w:rPr>
              <w:t>5151-23/В-97, 295152-23/В-97 від 30.05.2023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Момедерм®, </w:t>
            </w:r>
            <w:r>
              <w:rPr>
                <w:b/>
              </w:rPr>
              <w:t xml:space="preserve">крем, 1 мг/г, по 15 г або по 30 г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295140-23/В-97, 295141-23/В-97, 295142-23/В-97, 295143-23/В-97, 295144-23/В-97, 295145-23/В-97, 295146-23/В-97, 295147-23/В-97, 295148-23/В-97, 295149-23/В-97, 295150-23/В-97, 29</w:t>
            </w:r>
            <w:r>
              <w:rPr>
                <w:b/>
              </w:rPr>
              <w:t>5151-23/В-97, 295152-23/В-97 від 30.05.2023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Момедерм®, </w:t>
            </w:r>
            <w:r>
              <w:rPr>
                <w:b/>
              </w:rPr>
              <w:t xml:space="preserve">крем, 1 мг/г, по 15 г або по 30 г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295140-23/В-97, 295141-23/В-97, 295142-23/В-97, 295143-23/В-97, 295144-23/В-97, 295145-23/В-97, 295146-23/В-97, 295147-23/В-97, 295148-23/В-97, 295149-23/В-9</w:t>
            </w:r>
            <w:r>
              <w:rPr>
                <w:b/>
              </w:rPr>
              <w:t>7, 295150-23/В-97, 295151-23/В-97, 295152-23/В-97 від 30.05.2023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Момедерм®, </w:t>
            </w:r>
            <w:r>
              <w:rPr>
                <w:b/>
              </w:rPr>
              <w:t xml:space="preserve">крем, 1 мг/г, по 15 г або по 30 г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307017-23/З-124, 307018-23/З-124, 307019-23/З-124, 307020-23</w:t>
            </w:r>
            <w:r>
              <w:rPr>
                <w:b/>
              </w:rPr>
              <w:t>/З-124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Монурал, </w:t>
            </w:r>
            <w:r>
              <w:rPr>
                <w:b/>
              </w:rPr>
              <w:t>гранули для орального розчину по 3 г; по 8 г препарату (3 г діючої речовини) в пакеті; по 1 або 2 пакети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307017-23/З-124, 307018-23/З-124, 307019-23/З-124, 307020-23/З-124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Монурал, </w:t>
            </w:r>
            <w:r>
              <w:rPr>
                <w:b/>
              </w:rPr>
              <w:t>гранули для орального розчину по 3 г; по 8 г препарату (3 г діючої речовини) в пакеті; по 1 або 2 пакети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307017-23/З-124, 307018-23/З-124, 307019-23/З-124, 307020-23/З-124 від 13.12.2023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Монурал, </w:t>
            </w:r>
            <w:r>
              <w:rPr>
                <w:b/>
              </w:rPr>
              <w:t>гранули для орального розчину по 3 г; по 8 г препарату (3 г діючої речовини) в пакеті; по 1 або 2 пакети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284672-22/З-96, 284769-22/З-96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Налгезін® форте, </w:t>
            </w:r>
            <w:r>
              <w:rPr>
                <w:b/>
              </w:rPr>
              <w:t>таблетки, вкриті плівковою оболонкою, по 550 мг по 10 таблеток у блістері, по 1 або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284672-22/З-96, 284769-22/З-96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Налгезін® форте, </w:t>
            </w:r>
            <w:r>
              <w:rPr>
                <w:b/>
              </w:rPr>
              <w:t>таблетки, вкриті плівковою оболонкою, по 550 мг по 10 таблеток у блістері, по 1 або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284672-22/З-96, 284769-22/З-96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Налгезін® форте, </w:t>
            </w:r>
            <w:r>
              <w:rPr>
                <w:b/>
              </w:rPr>
              <w:t>таблетки, вкриті плівковою оболонкою, по 550 мг по 10 таблеток у блістері, по 1 або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304244-23/В-134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Натрію хлорид, </w:t>
            </w:r>
            <w:r>
              <w:rPr>
                <w:b/>
              </w:rPr>
              <w:t>розчин для інфузій, 9 мг/мл по 100 мл або 200 мл, або 250 мл,  або 400 мл, або 500 мл у пляшках; по 250 мл або 500 мл, або 1000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w:t>
            </w:r>
            <w:r>
              <w:rPr>
                <w:b/>
              </w:rPr>
              <w:t>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304244-23/В-134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Натрію хлорид, </w:t>
            </w:r>
            <w:r>
              <w:rPr>
                <w:b/>
              </w:rPr>
              <w:t>розчин для інфузій, 9 мг/мл по 100 мл або 200 мл, або 250 мл,  або 400 мл, або 500 мл у пляшках; по 250 мл або 500 мл, або 1000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w:t>
            </w:r>
            <w:r>
              <w:rPr>
                <w:b/>
              </w:rPr>
              <w:t>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304244-23/В-134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Натрію хлорид, </w:t>
            </w:r>
            <w:r>
              <w:rPr>
                <w:b/>
              </w:rPr>
              <w:t>розчин для інфузій, 9 мг/мл по 100 мл або 200 мл, або 250 мл,  або 400 мл, або 500 мл у пляшках; по 250 мл або 500 мл, або 1000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301247-23/З-96</w:t>
            </w:r>
            <w:r>
              <w:rPr>
                <w:b/>
              </w:rPr>
              <w:t>, 301248-23/З-96, 301250-23/З-96, 301253-23/З-96, 301254-23/З-96, 308923-24/З-96, 308926-24/З-96 від 12.09.2023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НАТРІЮ ХЛОРИДУ РОЗЧИН ІЗОТОНІЧНИЙ 0,9% Б. БРАУН, </w:t>
            </w:r>
            <w:r>
              <w:rPr>
                <w:b/>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301247-23/З-96, 301248-23/З-96, 301250-23/З-96, 301253-23/З-96, 301254-23/З-96, 308923-24/З-96, 308926-24/З-96 від 12.09.2023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НАТРІЮ ХЛОРИДУ РОЗЧИН ІЗОТОНІЧНИЙ 0,9% Б. БРАУН, </w:t>
            </w:r>
            <w:r>
              <w:rPr>
                <w:b/>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 Браун Мельзунген АГ, Нім</w:t>
            </w:r>
            <w:r>
              <w:rPr>
                <w:b/>
              </w:rPr>
              <w:t>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w:t>
            </w:r>
            <w:r>
              <w:rPr>
                <w:szCs w:val="20"/>
              </w:rPr>
              <w:t xml:space="preserve">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301247-23/З-96, 301248-23/З-96, 301250-23/З-96, 301253-23/З-</w:t>
            </w:r>
            <w:r>
              <w:rPr>
                <w:b/>
              </w:rPr>
              <w:t>96, 301254-23/З-96, 308923-24/З-96, 308926-24/З-96 від 12.09.2023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НАТРІЮ ХЛОРИДУ РОЗЧИН ІЗОТОНІЧНИЙ 0,9% Б. БРАУН, </w:t>
            </w:r>
            <w:r>
              <w:rPr>
                <w:b/>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306395-23/В-121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Нервиплекс-Н, </w:t>
            </w:r>
            <w:r>
              <w:rPr>
                <w:b/>
              </w:rPr>
              <w:t xml:space="preserve">розчин для ін'єкцій, </w:t>
            </w:r>
            <w:r>
              <w:rPr>
                <w:b/>
              </w:rPr>
              <w:t>по 2 мл в ампулі; по 5 або 100 ампул у пачці; по 2 мл в ампулі; по 5 ампул в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306395-23/В-121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Нервиплекс-Н, </w:t>
            </w:r>
            <w:r>
              <w:rPr>
                <w:b/>
              </w:rPr>
              <w:t xml:space="preserve">розчин для ін'єкцій, </w:t>
            </w:r>
            <w:r>
              <w:rPr>
                <w:b/>
              </w:rPr>
              <w:t>по 2 мл в ампулі; по 5 або 100 ампул у пачці; по 2 мл в ампулі; по 5 ампул в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306395-23/В-121 від 07.12.2023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Нервиплекс-Н, </w:t>
            </w:r>
            <w:r>
              <w:rPr>
                <w:b/>
              </w:rPr>
              <w:t xml:space="preserve">розчин для ін'єкцій, </w:t>
            </w:r>
            <w:r>
              <w:rPr>
                <w:b/>
              </w:rPr>
              <w:t>по 2 мл в ампулі; по 5 або 100 ампул у пачці; по 2 мл в ампулі; по 5 ампул в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305203-23/З-140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w:t>
            </w:r>
            <w:r>
              <w:rPr>
                <w:b/>
              </w:rPr>
              <w:t>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w:t>
            </w:r>
            <w:r>
              <w:rPr>
                <w:b/>
              </w:rPr>
              <w:t xml:space="preserve">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304142-23/В-100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Новаксон, </w:t>
            </w:r>
            <w:r>
              <w:rPr>
                <w:b/>
              </w:rPr>
              <w:t>розчин для ін'єкцій, 125 мг/мл; розчин для ін'єкцій, 250 мг/мл; по 4 мл у флаконі; по 5 флаконів у контурній чарунковій упаковці; по 1 або по 2 контурні чарункові упаковки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w:t>
            </w:r>
            <w:r>
              <w:rPr>
                <w:b/>
              </w:rPr>
              <w:t>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304142-23/В-100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Новаксон, </w:t>
            </w:r>
            <w:r>
              <w:rPr>
                <w:b/>
              </w:rPr>
              <w:t>розчин для ін'єкцій, 125 мг/мл; розчин для ін'єкцій, 250 мг/мл; по 4 мл у флаконі; по 5 флаконів у контурній чарунковій упаковці; по 1 або по 2 контурні чарункові упаковки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w:t>
            </w:r>
            <w:r>
              <w:rPr>
                <w:b/>
              </w:rPr>
              <w:t>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304142-23/В-100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Новаксон, </w:t>
            </w:r>
            <w:r>
              <w:rPr>
                <w:b/>
              </w:rPr>
              <w:t>розчин для ін'єкцій, 125 мг/мл; розчин для ін'єкцій, 250 мг/мл; по 4 мл у флаконі; п</w:t>
            </w:r>
            <w:r>
              <w:rPr>
                <w:b/>
              </w:rPr>
              <w:t>о 5 флаконів у контурній чарунковій упаковці; по 1 або по 2 контурні чарункові упаковки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304142-23/В-100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Новаксон, </w:t>
            </w:r>
            <w:r>
              <w:rPr>
                <w:b/>
              </w:rPr>
              <w:t>розчин для ін'єкцій, 125 мг/мл; розчин для ін'єкцій, 250 мг/мл; по 4 мл у флаконі; по 5 флаконів у контурній чарунковій упаковці; по 1 або по 2 контурні чарункові упаковки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w:t>
            </w:r>
            <w:r>
              <w:rPr>
                <w:b/>
              </w:rPr>
              <w:t>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304142-23/В-100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Новаксон, </w:t>
            </w:r>
            <w:r>
              <w:rPr>
                <w:b/>
              </w:rPr>
              <w:t>розчин для ін'єкцій, 125 мг/мл; розчин для ін'єкцій, 250 мг/мл; по 4 мл у флаконі; по 5 флаконів у контурній чарунковій упаковці; по 1 або по 2 контурні чарункові упаковки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w:t>
            </w:r>
            <w:r>
              <w:rPr>
                <w:b/>
              </w:rPr>
              <w:t>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304142-23/В-100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Новаксон, </w:t>
            </w:r>
            <w:r>
              <w:rPr>
                <w:b/>
              </w:rPr>
              <w:t>розчин для ін'єкцій, 125 мг/мл; розчин для ін'єкцій, 250 мг/мл; по 4 мл у флаконі; по 5 флаконів у контурній чарунковій упаковці; по 1 або по 2 контурні чарункові упаковки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w:t>
            </w:r>
            <w:r>
              <w:rPr>
                <w:b/>
              </w:rPr>
              <w:t>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304602-23/В-96</w:t>
            </w:r>
            <w:r>
              <w:rPr>
                <w:b/>
              </w:rPr>
              <w:t xml:space="preserve">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Новокаїну основа , </w:t>
            </w:r>
            <w:r>
              <w:rPr>
                <w:b/>
              </w:rPr>
              <w:t>кристалічний порошок (субстанція) у мішках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304602-23/В-96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Новокаїну основа , </w:t>
            </w:r>
            <w:r>
              <w:rPr>
                <w:b/>
              </w:rPr>
              <w:t>кристалічний порошок (субстанція) у мішках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304602-23/В-96 від 06.11.2023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Новокаїну основа , </w:t>
            </w:r>
            <w:r>
              <w:rPr>
                <w:b/>
              </w:rPr>
              <w:t>кристалічний порошок (субстанція) у мішках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304153-23/В-100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Новоксикам,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Товариство з обмеженою відповідальністю фірма </w:t>
            </w:r>
            <w:r>
              <w:rPr>
                <w:b/>
              </w:rPr>
              <w:t>"Новофарм-Біосинтез",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304153-23/В-100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Новоксикам,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Товариство з обмеженою відповідальністю фірма </w:t>
            </w:r>
            <w:r>
              <w:rPr>
                <w:b/>
              </w:rPr>
              <w:t>"Новофарм-Біосинтез",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304153-23/В-100 </w:t>
            </w:r>
            <w:r>
              <w:rPr>
                <w:b/>
              </w:rPr>
              <w:t>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Новоксикам,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Товариство з обмеженою відповідальністю фірма </w:t>
            </w:r>
            <w:r>
              <w:rPr>
                <w:b/>
              </w:rPr>
              <w:t>"Новофарм-Біосинтез",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305582-23/З-14</w:t>
            </w:r>
            <w:r>
              <w:rPr>
                <w:b/>
              </w:rPr>
              <w:t>0, 305583-23/З-140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НовоНорм®, </w:t>
            </w:r>
            <w:r>
              <w:rPr>
                <w:b/>
              </w:rPr>
              <w:t>таблетки по 1 мг або по 2 мг, по 15 таблеток у блістері, по 2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305582-23/З-140, 305583-23/З-140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НовоНорм®, </w:t>
            </w:r>
            <w:r>
              <w:rPr>
                <w:b/>
              </w:rPr>
              <w:t>таблетки по 1 мг або по 2 мг, по 15 таблеток у блістері, по 2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305582-23/З-140, 305583-23/З-140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НовоНорм®, </w:t>
            </w:r>
            <w:r>
              <w:rPr>
                <w:b/>
              </w:rPr>
              <w:t>таблетки по 1 мг або по 2 мг, по 15 таблеток у блістері, по 2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305582-23/З-140, 305583-23/З-140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НовоНорм®, </w:t>
            </w:r>
            <w:r>
              <w:rPr>
                <w:b/>
              </w:rPr>
              <w:t>таблетки по 1 мг або по 2 мг, по 15 таблеток у блістері, по 2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305582-23/З-140, 305583-23/З-140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НовоНорм®, </w:t>
            </w:r>
            <w:r>
              <w:rPr>
                <w:b/>
              </w:rPr>
              <w:t>таблетки по 1 мг або по 2 мг, по 15 таблеток у блістері, по 2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305582-23/З-140, 305583-23/З-140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НовоНорм®, </w:t>
            </w:r>
            <w:r>
              <w:rPr>
                <w:b/>
              </w:rPr>
              <w:t>таблетки по 1 мг або по 2 мг, по 15 таблеток у блістері, по 2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305584-23/З-140, 305585-23/З-140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НОВОСЕВЕН®, </w:t>
            </w:r>
            <w:r>
              <w:rPr>
                <w:b/>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w:t>
            </w:r>
            <w:r>
              <w:rPr>
                <w:b/>
              </w:rPr>
              <w:t xml:space="preserve"> для флакона в індивідуальній упаковці у картонній коробці;</w:t>
            </w:r>
            <w:r>
              <w:rPr>
                <w:b/>
              </w:rPr>
              <w:b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w:t>
            </w:r>
            <w:r>
              <w:rPr>
                <w:b/>
              </w:rPr>
              <w:t>а (гістидин, вода для ін'єкцій), штоком поршня, перехідником для флакона в індивідуальній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305584-23/З-140, 305585-23/З-140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НОВОСЕВЕН®, </w:t>
            </w:r>
            <w:r>
              <w:rPr>
                <w:b/>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w:t>
            </w:r>
            <w:r>
              <w:rPr>
                <w:b/>
              </w:rPr>
              <w:t xml:space="preserve"> для флакона в індивідуальній упаковці у картонній коробці;</w:t>
            </w:r>
            <w:r>
              <w:rPr>
                <w:b/>
              </w:rPr>
              <w:b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w:t>
            </w:r>
            <w:r>
              <w:rPr>
                <w:b/>
              </w:rPr>
              <w:t>а (гістидин, вода для ін'єкцій), штоком поршня, перехідником для флакона в індивідуальній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305584-23/З-140, 305585-23/З-140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НОВОСЕВЕН®, </w:t>
            </w:r>
            <w:r>
              <w:rPr>
                <w:b/>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w:t>
            </w:r>
            <w:r>
              <w:rPr>
                <w:b/>
              </w:rPr>
              <w:t xml:space="preserve"> для флакона в індивідуальній упаковці у картонній коробці;</w:t>
            </w:r>
            <w:r>
              <w:rPr>
                <w:b/>
              </w:rPr>
              <w:b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w:t>
            </w:r>
            <w:r>
              <w:rPr>
                <w:b/>
              </w:rPr>
              <w:t>а (гістидин, вода для ін'єкцій), штоком поршня, перехідником для флакона в індивідуальній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305584-23/З-140, 305585-23/З-140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НОВОСЕВЕН®, </w:t>
            </w:r>
            <w:r>
              <w:rPr>
                <w:b/>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w:t>
            </w:r>
            <w:r>
              <w:rPr>
                <w:b/>
              </w:rPr>
              <w:t xml:space="preserve"> для флакона в індивідуальній упаковці у картонній коробці;</w:t>
            </w:r>
            <w:r>
              <w:rPr>
                <w:b/>
              </w:rPr>
              <w:b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w:t>
            </w:r>
            <w:r>
              <w:rPr>
                <w:b/>
              </w:rPr>
              <w:t>а (гістидин, вода для ін'єкцій), штоком поршня, перехідником для флакона в індивідуальній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305584-23/З-140, 305585-23/З-140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НОВОСЕВЕН®, </w:t>
            </w:r>
            <w:r>
              <w:rPr>
                <w:b/>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w:t>
            </w:r>
            <w:r>
              <w:rPr>
                <w:b/>
              </w:rPr>
              <w:t xml:space="preserve"> для флакона в індивідуальній упаковці у картонній коробці;</w:t>
            </w:r>
            <w:r>
              <w:rPr>
                <w:b/>
              </w:rPr>
              <w:b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w:t>
            </w:r>
            <w:r>
              <w:rPr>
                <w:b/>
              </w:rPr>
              <w:t>а (гістидин, вода для ін'єкцій), штоком поршня, перехідником для флакона в індивідуальній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305584-23/З-140, 305585-23/З-140 від 22.11.2023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НОВОСЕВЕН®, </w:t>
            </w:r>
            <w:r>
              <w:rPr>
                <w:b/>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w:t>
            </w:r>
            <w:r>
              <w:rPr>
                <w:b/>
              </w:rPr>
              <w:t xml:space="preserve"> для флакона в індивідуальній упаковці у картонній коробці;</w:t>
            </w:r>
            <w:r>
              <w:rPr>
                <w:b/>
              </w:rPr>
              <w:b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w:t>
            </w:r>
            <w:r>
              <w:rPr>
                <w:b/>
              </w:rPr>
              <w:t>а (гістидин, вода для ін'єкцій), штоком поршня, перехідником для флакона в індивідуальній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304246-23/В-134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w:t>
            </w:r>
            <w:r>
              <w:rPr>
                <w:b/>
              </w:rPr>
              <w:t xml:space="preserve">розчин для ін’єкцій, 5 мг/мл по 5 мл у флаконах; по 5 </w:t>
            </w:r>
            <w:r>
              <w:rPr>
                <w:b/>
              </w:rPr>
              <w:t>флаконів у контурній чарунковій упаковці; по 2 контурні чарункові упаковки у пачці з картону; по 10 мл або 20 мл у флаконах; по 5 флаконів у контурній чарунковій упаковці; по 1 контурній чарунковій упаковці у пачці з картону; розчин для ін’єкцій, 2,5 мг/мл</w:t>
            </w:r>
            <w:r>
              <w:rPr>
                <w:b/>
              </w:rPr>
              <w:t xml:space="preserve"> по 200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304246-23/В-134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w:t>
            </w:r>
            <w:r>
              <w:rPr>
                <w:b/>
              </w:rPr>
              <w:t xml:space="preserve">розчин для ін’єкцій, 5 мг/мл по 5 мл у флаконах; по 5 </w:t>
            </w:r>
            <w:r>
              <w:rPr>
                <w:b/>
              </w:rPr>
              <w:t>флаконів у контурній чарунковій упаковці; по 2 контурні чарункові упаковки у пачці з картону; по 10 мл або 20 мл у флаконах; по 5 флаконів у контурній чарунковій упаковці; по 1 контурній чарунковій упаковці у пачці з картону; розчин для ін’єкцій, 2,5 мг/мл</w:t>
            </w:r>
            <w:r>
              <w:rPr>
                <w:b/>
              </w:rPr>
              <w:t xml:space="preserve"> по 200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304246-23/В-134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w:t>
            </w:r>
            <w:r>
              <w:rPr>
                <w:b/>
              </w:rPr>
              <w:t xml:space="preserve">розчин для ін’єкцій, 5 мг/мл по 5 мл у флаконах; по 5 </w:t>
            </w:r>
            <w:r>
              <w:rPr>
                <w:b/>
              </w:rPr>
              <w:t>флаконів у контурній чарунковій упаковці; по 2 контурні чарункові упаковки у пачці з картону; по 10 мл або 20 мл у флаконах; по 5 флаконів у контурній чарунковій упаковці; по 1 контурній чарунковій упаковці у пачці з картону; розчин для ін’єкцій, 2,5 мг/мл</w:t>
            </w:r>
            <w:r>
              <w:rPr>
                <w:b/>
              </w:rPr>
              <w:t xml:space="preserve"> по 200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304246-23/В-134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w:t>
            </w:r>
            <w:r>
              <w:rPr>
                <w:b/>
              </w:rPr>
              <w:t xml:space="preserve">розчин для ін’єкцій, 5 мг/мл по 5 мл у флаконах; по 5 </w:t>
            </w:r>
            <w:r>
              <w:rPr>
                <w:b/>
              </w:rPr>
              <w:t>флаконів у контурній чарунковій упаковці; по 2 контурні чарункові упаковки у пачці з картону; по 10 мл або 20 мл у флаконах; по 5 флаконів у контурній чарунковій упаковці; по 1 контурній чарунковій упаковці у пачці з картону; розчин для ін’єкцій, 2,5 мг/мл</w:t>
            </w:r>
            <w:r>
              <w:rPr>
                <w:b/>
              </w:rPr>
              <w:t xml:space="preserve"> по 200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304246-23/В-134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w:t>
            </w:r>
            <w:r>
              <w:rPr>
                <w:b/>
              </w:rPr>
              <w:t xml:space="preserve">розчин для ін’єкцій, 5 мг/мл по 5 мл у флаконах; по 5 </w:t>
            </w:r>
            <w:r>
              <w:rPr>
                <w:b/>
              </w:rPr>
              <w:t>флаконів у контурній чарунковій упаковці; по 2 контурні чарункові упаковки у пачці з картону; по 10 мл або 20 мл у флаконах; по 5 флаконів у контурній чарунковій упаковці; по 1 контурній чарунковій упаковці у пачці з картону; розчин для ін’єкцій, 2,5 мг/мл</w:t>
            </w:r>
            <w:r>
              <w:rPr>
                <w:b/>
              </w:rPr>
              <w:t xml:space="preserve"> по 200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304246-23/В-134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w:t>
            </w:r>
            <w:r>
              <w:rPr>
                <w:b/>
              </w:rPr>
              <w:t xml:space="preserve">розчин для ін’єкцій, 5 мг/мл по 5 мл у флаконах; по 5 </w:t>
            </w:r>
            <w:r>
              <w:rPr>
                <w:b/>
              </w:rPr>
              <w:t>флаконів у контурній чарунковій упаковці; по 2 контурні чарункові упаковки у пачці з картону; по 10 мл або 20 мл у флаконах; по 5 флаконів у контурній чарунковій упаковці; по 1 контурній чарунковій упаковці у пачці з картону; розчин для ін’єкцій, 2,5 мг/мл</w:t>
            </w:r>
            <w:r>
              <w:rPr>
                <w:b/>
              </w:rPr>
              <w:t xml:space="preserve"> по 200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304245-23/В-134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спінал хеві, </w:t>
            </w:r>
            <w:r>
              <w:rPr>
                <w:b/>
              </w:rPr>
              <w:t xml:space="preserve">розчин для ін'єкцій, 5 мг/мл по 4 мл  у флаконах; по 5  флаконів у контурній чарунковій упаковці; по 1 контурній чарунковій упаковці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304245-23/В-134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спінал хеві, </w:t>
            </w:r>
            <w:r>
              <w:rPr>
                <w:b/>
              </w:rPr>
              <w:t xml:space="preserve">розчин для ін'єкцій, 5 мг/мл по 4 мл  у флаконах; по 5  флаконів у контурній чарунковій упаковці; по 1 контурній чарунковій упаковці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304245-23/В-134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Новостезин спінал хеві, </w:t>
            </w:r>
            <w:r>
              <w:rPr>
                <w:b/>
              </w:rPr>
              <w:t xml:space="preserve">розчин для ін'єкцій, 5 мг/мл по 4 мл  у флаконах; по 5  флаконів у контурній чарунковій упаковці; по 1 контурній чарунковій упаковці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302303-23/З-13</w:t>
            </w:r>
            <w:r>
              <w:rPr>
                <w:b/>
              </w:rPr>
              <w:t>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Ноотропіл®, </w:t>
            </w:r>
            <w:r>
              <w:rPr>
                <w:b/>
              </w:rPr>
              <w:t>розчин для ін'єкцій, 200 мг/мл по 5 мл в ампулі; по 6 ампул у блістері; по 2 блістери у пачці картонній; по 15 мл в ампулі; по 4 ампули у блістері; по 1 блістеру у пачці картонній.</w:t>
            </w:r>
            <w:r>
              <w:rPr>
                <w:b/>
              </w:rPr>
              <w:br/>
            </w:r>
            <w:r>
              <w:rPr>
                <w:b/>
              </w:rP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302303-23/З-134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Ноотропіл®, </w:t>
            </w:r>
            <w:r>
              <w:rPr>
                <w:b/>
              </w:rPr>
              <w:t>розчин для ін'єкцій, 200 мг/мл по 5 мл в ампулі; по 6 ампул у блістері; по 2 блістери у пачці картонній; по 15 мл в ампулі; по 4 ампули у блістері; по 1 блістеру у пачці картонній.</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rPr>
              <w:t xml:space="preserve">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302303-23/З-134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Ноотропіл®, </w:t>
            </w:r>
            <w:r>
              <w:rPr>
                <w:b/>
              </w:rPr>
              <w:t>розчин для ін'єкцій, 200 мг/мл по 5 мл в ампулі; по 6 ампул у блістері; по 2 блістери у пачці картонній; по 15 мл в ампулі; по 4 ампули у блістері; по 1 блістеру у пачці картонній.</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301107-23/З-82</w:t>
            </w:r>
            <w:r>
              <w:rPr>
                <w:b/>
              </w:rPr>
              <w:t xml:space="preserve"> від 08.09.2023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Овітрел®, </w:t>
            </w:r>
            <w:r>
              <w:rPr>
                <w:b/>
              </w:rPr>
              <w:t>розчин для ін'єкцій по 250 мкг/0,5 мл</w:t>
            </w:r>
            <w:r>
              <w:rPr>
                <w:b/>
              </w:rPr>
              <w:br/>
              <w:t>по 0,5 мл у попередньо заповненому шприці; по 1 попередньо заповненому шприцу в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301107-23/З-82 в</w:t>
            </w:r>
            <w:r>
              <w:rPr>
                <w:b/>
              </w:rPr>
              <w:t>ід 08.09.2023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Овітрел®, </w:t>
            </w:r>
            <w:r>
              <w:rPr>
                <w:b/>
              </w:rPr>
              <w:t>розчин для ін'єкцій по 250 мкг/0,5 мл</w:t>
            </w:r>
            <w:r>
              <w:rPr>
                <w:b/>
              </w:rPr>
              <w:br/>
              <w:t>по 0,5 мл у попередньо заповненому шприці; по 1 попередньо заповненому шприцу в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301107-23/З-82 в</w:t>
            </w:r>
            <w:r>
              <w:rPr>
                <w:b/>
              </w:rPr>
              <w:t>ід 08.09.2023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Овітрел®, </w:t>
            </w:r>
            <w:r>
              <w:rPr>
                <w:b/>
              </w:rPr>
              <w:t>розчин для ін'єкцій по 250 мкг/0,5 мл</w:t>
            </w:r>
            <w:r>
              <w:rPr>
                <w:b/>
              </w:rPr>
              <w:br/>
              <w:t>по 0,5 мл у попередньо заповненому шприці; по 1 попередньо заповненому шприцу в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300410-23/З-12</w:t>
            </w:r>
            <w:r>
              <w:rPr>
                <w:b/>
              </w:rPr>
              <w:t>1 від 29.08.2023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ОКТАНІН Ф 500 MO, ОКТАНІН Ф 1000 MO, </w:t>
            </w:r>
            <w:r>
              <w:rPr>
                <w:b/>
              </w:rPr>
              <w:t>порошок для розчину для ін’єкцій по 500 МО або 1000 МО, картонна коробка №1: по 1 флакону емністю 30 мл з порошком для розчину для ін'єкцій: картонна коробка №2: по 1 флакону з розчинником (вода для ін’єкцій, 5 мл або 10 мл) у картонній коробці разом з ком</w:t>
            </w:r>
            <w:r>
              <w:rPr>
                <w:b/>
              </w:rPr>
              <w:t>плектом для розчинення та внутрішньовенного введення (1 шприц одноразовий; 1 комплект для переносу (1 двухкінцева голка, 1 фільтровальна голка);1 комплект для інфузій (голка-метелик); 2 просочених спиртом тампони) у пакеті або блістері; коробки №1 та №2 об</w:t>
            </w:r>
            <w:r>
              <w:rPr>
                <w:b/>
              </w:rPr>
              <w:t>'єднуються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300410-23/З-121 від 29.08.2023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ОКТАНІН Ф 500 MO, ОКТАНІН Ф 1000 MO, </w:t>
            </w:r>
            <w:r>
              <w:rPr>
                <w:b/>
              </w:rPr>
              <w:t>порошок для розчину для ін’єкцій по 500 МО або 1000 МО, картонна коробка №1: по 1 флакону емністю 30 мл з порошком для розчину для ін'єкцій: картонна коробка №2: по 1 флакону з розчинником (вода для ін’єкцій, 5 мл або 10 мл) у картонній коробці разом з ком</w:t>
            </w:r>
            <w:r>
              <w:rPr>
                <w:b/>
              </w:rPr>
              <w:t>плектом для розчинення та внутрішньовенного введення (1 шприц одноразовий; 1 комплект для переносу (1 двухкінцева голка, 1 фільтровальна голка);1 комплект для інфузій (голка-метелик); 2 просочених спиртом тампони) у пакеті або блістері; коробки №1 та №2 об</w:t>
            </w:r>
            <w:r>
              <w:rPr>
                <w:b/>
              </w:rPr>
              <w:t>'єднуються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300410-23/З-121 від 29.08.2023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ОКТАНІН Ф 500 MO, ОКТАНІН Ф 1000 MO, </w:t>
            </w:r>
            <w:r>
              <w:rPr>
                <w:b/>
              </w:rPr>
              <w:t>порошок для розчину для ін’єкцій по 500 МО або 1000 МО, картонна коробка №1: по 1 флакону емністю 30 мл з порошком для розчину для ін'єкцій: картонна коробка №2: по 1 флакону з розчинником (вода для ін’єкцій, 5 мл або 10 мл) у картонній коробці разом з ком</w:t>
            </w:r>
            <w:r>
              <w:rPr>
                <w:b/>
              </w:rPr>
              <w:t>плектом для розчинення та внутрішньовенного введення (1 шприц одноразовий; 1 комплект для переносу (1 двухкінцева голка, 1 фільтровальна голка);1 комплект для інфузій (голка-метелик); 2 просочених спиртом тампони) у пакеті або блістері; коробки №1 та №2 об</w:t>
            </w:r>
            <w:r>
              <w:rPr>
                <w:b/>
              </w:rPr>
              <w:t>'єднуються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300410-23/З-121 від 29.08.2023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ОКТАНІН Ф 500 MO, ОКТАНІН Ф 1000 MO, </w:t>
            </w:r>
            <w:r>
              <w:rPr>
                <w:b/>
              </w:rPr>
              <w:t>порошок для розчину для ін’єкцій по 500 МО або 1000 МО, картонна коробка №1: по 1 флакону емністю 30 мл з порошком для розчину для ін'єкцій: картонна коробка №2: по 1 флакону з розчинником (вода для ін’єкцій, 5 мл або 10 мл) у картонній коробці разом з ком</w:t>
            </w:r>
            <w:r>
              <w:rPr>
                <w:b/>
              </w:rPr>
              <w:t>плектом для розчинення та внутрішньовенного введення (1 шприц одноразовий; 1 комплект для переносу (1 двухкінцева голка, 1 фільтровальна голка);1 комплект для інфузій (голка-метелик); 2 просочених спиртом тампони) у пакеті або блістері; коробки №1 та №2 об</w:t>
            </w:r>
            <w:r>
              <w:rPr>
                <w:b/>
              </w:rPr>
              <w:t>'єднуються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300410-23/З-121 від 29.08.2023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ОКТАНІН Ф 500 MO, ОКТАНІН Ф 1000 MO, </w:t>
            </w:r>
            <w:r>
              <w:rPr>
                <w:b/>
              </w:rPr>
              <w:t>порошок для розчину для ін’єкцій по 500 МО або 1000 МО, картонна коробка №1: по 1 флакону емністю 30 мл з порошком для розчину для ін'єкцій: картонна коробка №2: по 1 флакону з розчинником (вода для ін’єкцій, 5 мл або 10 мл) у картонній коробці разом з ком</w:t>
            </w:r>
            <w:r>
              <w:rPr>
                <w:b/>
              </w:rPr>
              <w:t>плектом для розчинення та внутрішньовенного введення (1 шприц одноразовий; 1 комплект для переносу (1 двухкінцева голка, 1 фільтровальна голка);1 комплект для інфузій (голка-метелик); 2 просочених спиртом тампони) у пакеті або блістері; коробки №1 та №2 об</w:t>
            </w:r>
            <w:r>
              <w:rPr>
                <w:b/>
              </w:rPr>
              <w:t>'єднуються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300410-23/З-121 від 29.08.2023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ОКТАНІН Ф 500 MO, ОКТАНІН Ф 1000 MO, </w:t>
            </w:r>
            <w:r>
              <w:rPr>
                <w:b/>
              </w:rPr>
              <w:t>порошок для розчину для ін’єкцій по 500 МО або 1000 МО, картонна коробка №1: по 1 флакону емністю 30 мл з порошком для розчину для ін'єкцій: картонна коробка №2: по 1 флакону з розчинником (вода для ін’єкцій, 5 мл або 10 мл) у картонній коробці разом з ком</w:t>
            </w:r>
            <w:r>
              <w:rPr>
                <w:b/>
              </w:rPr>
              <w:t>плектом для розчинення та внутрішньовенного введення (1 шприц одноразовий; 1 комплект для переносу (1 двухкінцева голка, 1 фільтровальна голка);1 комплект для інфузій (голка-метелик); 2 просочених спиртом тампони) у пакеті або блістері; коробки №1 та №2 об</w:t>
            </w:r>
            <w:r>
              <w:rPr>
                <w:b/>
              </w:rPr>
              <w:t>'єднуються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292741-23/З-138 від 19.04.2023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Октреором , </w:t>
            </w:r>
            <w:r>
              <w:rPr>
                <w:b/>
              </w:rPr>
              <w:t>розчин для ін'єкцій та інфузій, 0,1 мг/мл; по 1 мл в ампулі; по 3, 5 або 10 ампул в контурній чарунковій упаковці; по 1 упаковці або по 2 упаковки (з 10 ампулами) в каротонній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ЕлЕлСі Ромфарм Компані Джорджия,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292741-23/З-138 від 19.04.2023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Октреором , </w:t>
            </w:r>
            <w:r>
              <w:rPr>
                <w:b/>
              </w:rPr>
              <w:t>розчин для ін'єкцій та інфузій, 0,1 мг/мл; по 1 мл в ампулі; по 3, 5 або 10 ампул в контурній чарунковій упаковці; по 1 упаковці або по 2 упаковки (з 10 ампулами) в каротонній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ЕлЕлСі Ромфарм Компані Джорджия,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w:t>
            </w:r>
            <w:r>
              <w:rPr>
                <w:b/>
              </w:rPr>
              <w:t>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292741-23/З-138 від 19.04.2023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Октреором , </w:t>
            </w:r>
            <w:r>
              <w:rPr>
                <w:b/>
              </w:rPr>
              <w:t>розчин для ін'єкцій та інфузій, 0,1 мг/мл; по 1 мл в ампулі; по 3, 5 або 10 ампул в контурній чарунковій упаковці; по 1 упаковці або по 2 упаковки (з 10 ампулами) в каротонній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ЕлЕлСі Ромфарм Компані Джорджия,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273970-22/З-13</w:t>
            </w:r>
            <w:r>
              <w:rPr>
                <w:b/>
              </w:rPr>
              <w:t>7 від 28.03.2022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ОНДАНСЕТРОН-ВІСТА, </w:t>
            </w:r>
            <w:r>
              <w:rPr>
                <w:b/>
              </w:rPr>
              <w:t>розчин для ін'єкцій, 2 мг/мл; по 2 мл або 4 мл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273970-22/З-137 від 28.03.2022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ОНДАНСЕТРОН-ВІСТА, </w:t>
            </w:r>
            <w:r>
              <w:rPr>
                <w:b/>
              </w:rPr>
              <w:t>розчин для ін'єкцій, 2 мг/мл; по 2 мл або 4 мл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w:t>
            </w:r>
            <w:r>
              <w:rPr>
                <w:b/>
              </w:rPr>
              <w:t>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273970-22/З-137 від 28.03.2022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ОНДАНСЕТРОН-ВІСТА, </w:t>
            </w:r>
            <w:r>
              <w:rPr>
                <w:b/>
              </w:rPr>
              <w:t>розчин для ін'єкцій, 2 мг/мл; по 2 мл або 4 мл в ампулі, по 5 ампул в касеті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300088-23/З-13</w:t>
            </w:r>
            <w:r>
              <w:rPr>
                <w:b/>
              </w:rPr>
              <w:t>4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Орліп®, </w:t>
            </w:r>
            <w:r>
              <w:rPr>
                <w:b/>
              </w:rPr>
              <w:t xml:space="preserve">капсули тверді по 120 мг по 10 капсул у блістері з маркуванням українською мовою; по 3 блістери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Джи Ем Фармасьютикалс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300088-23/З-134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Орліп®, </w:t>
            </w:r>
            <w:r>
              <w:rPr>
                <w:b/>
              </w:rPr>
              <w:t xml:space="preserve">капсули тверді по 120 мг по 10 капсул у блістері з маркуванням українською мовою; по 3 блістери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Джи Ем Фармасьютикалс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300088-23/З-134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Орліп®, </w:t>
            </w:r>
            <w:r>
              <w:rPr>
                <w:b/>
              </w:rPr>
              <w:t xml:space="preserve">капсули тверді по 120 мг по 10 капсул у блістері з маркуванням українською мовою; по 3 блістери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Джи Ем Фармасьютикалс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304247-23/В-134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Орнідазол-Новофарм, </w:t>
            </w:r>
            <w:r>
              <w:rPr>
                <w:b/>
              </w:rPr>
              <w:t xml:space="preserve">розчин для інфузій, 5 мг/мл по 100 мл у пляшці; по 1 пляшці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304247-23/В-134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Орнідазол-Новофарм, </w:t>
            </w:r>
            <w:r>
              <w:rPr>
                <w:b/>
              </w:rPr>
              <w:t xml:space="preserve">розчин для інфузій, 5 мг/мл по 100 мл у пляшці; по 1 пляшці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304247-23/В-134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Орнідазол-Новофарм, </w:t>
            </w:r>
            <w:r>
              <w:rPr>
                <w:b/>
              </w:rPr>
              <w:t xml:space="preserve">розчин для інфузій, 5 мг/мл по 100 мл у пляшці; по 1 пляшці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303063-23/В-100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Орнідазол-Новофарм, </w:t>
            </w:r>
            <w:r>
              <w:rPr>
                <w:b/>
              </w:rPr>
              <w:t>розчин для інфузій, 5 мг/мл; по 100 мл у пляшці; по 1 пляшці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303063-23/В-100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Орнідазол-Новофарм, </w:t>
            </w:r>
            <w:r>
              <w:rPr>
                <w:b/>
              </w:rPr>
              <w:t>розчин для інфузій, 5 мг/мл; по 100 мл у пляшці; по 1 пляшці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303063-23/В-100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Орнідазол-Новофарм, </w:t>
            </w:r>
            <w:r>
              <w:rPr>
                <w:b/>
              </w:rPr>
              <w:t>розчин для інфузій, 5 мг/мл; по 100 мл у пляшці; по 1 пляшці у пачці з картону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247782-20/В-02</w:t>
            </w:r>
            <w:r>
              <w:rPr>
                <w:b/>
              </w:rPr>
              <w:t xml:space="preserve">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Остібан, </w:t>
            </w:r>
            <w:r>
              <w:rPr>
                <w:b/>
              </w:rPr>
              <w:t>таблетки, вкриті плівковою оболонкою, по 10 мг, 20 мг; по 10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247782-20/В-02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Остібан, </w:t>
            </w:r>
            <w:r>
              <w:rPr>
                <w:b/>
              </w:rPr>
              <w:t>таблетки, вкриті плівковою оболонкою, по 10 мг, 20 мг; по 10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247782-20/В-02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Остібан, </w:t>
            </w:r>
            <w:r>
              <w:rPr>
                <w:b/>
              </w:rPr>
              <w:t>таблетки, вкриті плівковою оболонкою, по 10 мг, 20 мг; по 10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247782-20/В-02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Остібан, </w:t>
            </w:r>
            <w:r>
              <w:rPr>
                <w:b/>
              </w:rPr>
              <w:t>таблетки, вкриті плівковою оболонкою, по 10 мг, 20 мг; по 10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247782-20/В-02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Остібан, </w:t>
            </w:r>
            <w:r>
              <w:rPr>
                <w:b/>
              </w:rPr>
              <w:t>таблетки, вкриті плівковою оболонкою, по 10 мг, 20 мг; по 10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247782-20/В-02 від 20.11.2020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Остібан, </w:t>
            </w:r>
            <w:r>
              <w:rPr>
                <w:b/>
              </w:rPr>
              <w:t>таблетки, вкриті плівковою оболонкою, по 10 мг, 20 мг; по 10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293193-23/В-66, 293194-23/В-66, 293195-23/В-66, 293196-23/В-66, 293197-23/В-66, 293198-23/В-66, 293199-23/В-66 від 27.04.2023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Ототон®, </w:t>
            </w:r>
            <w:r>
              <w:rPr>
                <w:b/>
              </w:rPr>
              <w:t>краплі вушні, по 16 г у флаконі; по 1 флакону разом з 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293193-23/В-66, 293194-23/В-66, 293195-23/В-66, 293196-23/В-66, 293197-23/В-66, 293198-23/В-66, 293199-23/В-66 від 27.04.2023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Ототон®, </w:t>
            </w:r>
            <w:r>
              <w:rPr>
                <w:b/>
              </w:rPr>
              <w:t>краплі вушні, по 16 г у флаконі; по 1 флакону разом з 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293193-23/В-66, 293194-23/В-66, 293195-23/В-66, 293196-23/В-66, 293197-23/В-66, 293198-23/В-66, 293199-23/В-66 від 27.04.2023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Ототон®, </w:t>
            </w:r>
            <w:r>
              <w:rPr>
                <w:b/>
              </w:rPr>
              <w:t>краплі вушні, по 16 г у флаконі; по 1 флакону разом з 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300960-23/З-96, 302405-23/З-138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Паклітаксел Аккорд, </w:t>
            </w:r>
            <w:r>
              <w:rPr>
                <w:b/>
              </w:rPr>
              <w:t>концентрат для розчину для інфузій, 6 мг/мл по 5 мл (30 мг), по 16,7 мл (100 мг), по 50 мл (300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300960-23/З-96, 302405-23/З-138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Паклітаксел Аккорд, </w:t>
            </w:r>
            <w:r>
              <w:rPr>
                <w:b/>
              </w:rPr>
              <w:t>концентрат для розчину для інфузій, 6 мг/мл по 5 мл (30 мг), по 16,7 мл (100 мг), по 50 мл (300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300960-23/З-96, 302405-23/З-138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Паклітаксел Аккорд, </w:t>
            </w:r>
            <w:r>
              <w:rPr>
                <w:b/>
              </w:rPr>
              <w:t>концентрат для розчину для інфузій, 6 мг/мл по 5 мл (30 мг), по 16,7 мл (100 мг), по 50 мл (300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300480-23/З-128, 300481-23/З-128, 300482-23/З-128, 300483-23/З-128, 300484-23/З-128, 300485-23/З-128, 300486-23/З-128, 300487-23/З-128 від 30.08.2023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ПЕГФІЛГРАСТИМ-ВІСТА, </w:t>
            </w:r>
            <w:r>
              <w:rPr>
                <w:b/>
              </w:rPr>
              <w:t>розчин для ін'єкцій, 6 мг/0,6 мл; по 0,6 мл (6 мг) у попередньо наповненому шприці; 1 попередньо наповнений шприц у блістері з маркуванням українською мовою; по 1 блістеру в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w:t>
            </w:r>
            <w:r>
              <w:rPr>
                <w:b/>
              </w:rPr>
              <w:t>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300480-23/З-128,</w:t>
            </w:r>
            <w:r>
              <w:rPr>
                <w:b/>
              </w:rPr>
              <w:t xml:space="preserve"> 300481-23/З-128, 300482-23/З-128, 300483-23/З-128, 300484-23/З-128, 300485-23/З-128, 300486-23/З-128, 300487-23/З-128 від 30.08.2023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ПЕГФІЛГРАСТИМ-ВІСТА, </w:t>
            </w:r>
            <w:r>
              <w:rPr>
                <w:b/>
              </w:rPr>
              <w:t>розчин для ін'єкцій, 6 мг/0,6 мл; по 0,6 мл (6 мг) у попередньо наповненому шприці; 1 попередньо наповнений шприц у блістері з маркуванням українською мовою; по 1 блістеру в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w:t>
            </w:r>
            <w:r>
              <w:rPr>
                <w:b/>
              </w:rPr>
              <w:t>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300480-23/З-128,</w:t>
            </w:r>
            <w:r>
              <w:rPr>
                <w:b/>
              </w:rPr>
              <w:t xml:space="preserve"> 300481-23/З-128, 300482-23/З-128, 300483-23/З-128, 300484-23/З-128, 300485-23/З-128, 300486-23/З-128, 300487-23/З-128 від 30.08.2023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ПЕГФІЛГРАСТИМ-ВІСТА, </w:t>
            </w:r>
            <w:r>
              <w:rPr>
                <w:b/>
              </w:rPr>
              <w:t>розчин для ін'єкцій, 6 мг/0,6 мл; по 0,6 мл (6 мг) у попередньо наповненому шприці; 1 попередньо наповнений шприц у блістері з маркуванням українською мовою; по 1 блістеру в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Містрал Кепітал Ме</w:t>
            </w:r>
            <w:r>
              <w:rPr>
                <w:b/>
              </w:rPr>
              <w:t>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287652-23/З-45</w:t>
            </w:r>
            <w:r>
              <w:rPr>
                <w:b/>
              </w:rPr>
              <w:t xml:space="preserve">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Піклоптик (було: Бактавіт), </w:t>
            </w:r>
            <w:r>
              <w:rPr>
                <w:b/>
              </w:rPr>
              <w:t>краплі очні, розчин, 0,5 мг/мл, по 10 мл у флаконі з пробкою-крапельницею та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ЕлЕлСі Ромфарм Компані Джорджия,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287652-23/З-45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Піклоптик (було: Бактавіт), </w:t>
            </w:r>
            <w:r>
              <w:rPr>
                <w:b/>
              </w:rPr>
              <w:t>краплі очні, розчин, 0,5 мг/мл, по 10 мл у флаконі з пробкою-крапельницею та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ЕлЕлСі Ромфарм Компані Джорджия,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287652-23/З-45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Піклоптик (було: Бактавіт), </w:t>
            </w:r>
            <w:r>
              <w:rPr>
                <w:b/>
              </w:rPr>
              <w:t>краплі очні, розчин, 0,5 мг/мл, по 10 мл у флаконі з пробкою-крапельницею та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ЕлЕлСі Ромфарм Компані Джорджия,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302394-23/З-121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ПРЕВЕНАР® 13 / PREVENAR® 13 Вакцина пневмококова полісахаридна кон’югована (тринадцятивалентна адсорбована), </w:t>
            </w:r>
            <w:r>
              <w:rPr>
                <w:b/>
              </w:rPr>
              <w:t>суспензія для ін’єкцій по 1 дозі (0,5 мл) у попередньо наповненому шприці; по 1 попередньо наповненому шприцу та одній відокремленій голці в індиві</w:t>
            </w:r>
            <w:r>
              <w:rPr>
                <w:b/>
              </w:rPr>
              <w:t>дуальному чохлі у закритому пластиковому контейнері; по 1 пластиковому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302394-23/З-121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ПРЕВЕНАР® 13 / PREVENAR® 13 Вакцина пневмококова полісахаридна кон’югована (тринадцятивалентна адсорбована), </w:t>
            </w:r>
            <w:r>
              <w:rPr>
                <w:b/>
              </w:rPr>
              <w:t>суспензія для ін’єкцій по 1 дозі (0,5 мл) у попередньо наповненому шприці; по 1 попередньо наповненому шприцу та одній відокремленій голці в індиві</w:t>
            </w:r>
            <w:r>
              <w:rPr>
                <w:b/>
              </w:rPr>
              <w:t>дуальному чохлі у закритому пластиковому контейнері; по 1 пластиковому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302394-23/З-121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ПРЕВЕНАР® 13 / PREVENAR® 13 Вакцина пневмококова полісахаридна кон’югована (тринадцятивалентна адсорбована), </w:t>
            </w:r>
            <w:r>
              <w:rPr>
                <w:b/>
              </w:rPr>
              <w:t>суспензія для ін’єкцій по 1 дозі (0,5 мл) у попередньо наповненому шприці; по 1 попередньо наповненому шприцу та одній відокремленій голці в індиві</w:t>
            </w:r>
            <w:r>
              <w:rPr>
                <w:b/>
              </w:rPr>
              <w:t>дуальному чохлі у закритому пластиковому контейнері; по 1 пластиковому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304735-23/В-144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ПРЕДУКТАЛ® MR, </w:t>
            </w:r>
            <w:r>
              <w:rPr>
                <w:b/>
              </w:rPr>
              <w:t>таблетки, вкриті плівковою оболонкою, з модифікованим вивільненням по 35 мг; по 30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"Серв'є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304735-23/В-144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ПРЕДУКТАЛ® MR, </w:t>
            </w:r>
            <w:r>
              <w:rPr>
                <w:b/>
              </w:rPr>
              <w:t>таблетки, вкриті плівковою оболонкою, з модифікованим вивільненням по 35 мг; по 30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"Серв'є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304735-23/В-144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ПРЕДУКТАЛ® MR, </w:t>
            </w:r>
            <w:r>
              <w:rPr>
                <w:b/>
              </w:rPr>
              <w:t>таблетки, вкриті плівковою оболонкою, з модифікованим вивільненням по 35 мг; по 30 таблеток у блістері;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"Серв'є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302411-23/З-100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ПРЕПІДИЛ, </w:t>
            </w:r>
            <w:r>
              <w:rPr>
                <w:b/>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302411-23/З-100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ПРЕПІДИЛ, </w:t>
            </w:r>
            <w:r>
              <w:rPr>
                <w:b/>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302411-23/З-100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ПРЕПІДИЛ, </w:t>
            </w:r>
            <w:r>
              <w:rPr>
                <w:b/>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305206-23/З-140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ПРЕПІДИЛ, </w:t>
            </w:r>
            <w:r>
              <w:rPr>
                <w:b/>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305206-23/З-140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ПРЕПІДИЛ, </w:t>
            </w:r>
            <w:r>
              <w:rPr>
                <w:b/>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305206-23/З-140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ПРЕПІДИЛ, </w:t>
            </w:r>
            <w:r>
              <w:rPr>
                <w:b/>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306291-23/З-12</w:t>
            </w:r>
            <w:r>
              <w:rPr>
                <w:b/>
              </w:rPr>
              <w:t>1, 306292-23/З-121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 / PRIORIX™ КОМБІНОВАНА ВАКЦИНА ДЛЯ ПРОФІЛАКТИКИ КОРУ, ЕПІДЕМІЧНОГО ПАРОТИТУ ТА КРАСНУХИ, </w:t>
            </w:r>
            <w:r>
              <w:rPr>
                <w:b/>
              </w:rPr>
              <w:t>ліофілізат для розчину для ін'єкцій;</w:t>
            </w:r>
            <w:r>
              <w:rPr>
                <w:b/>
              </w:rPr>
              <w:br/>
            </w:r>
            <w:r>
              <w:rPr>
                <w:b/>
              </w:rPr>
              <w:t>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w:t>
            </w:r>
            <w:r>
              <w:rPr>
                <w:b/>
              </w:rPr>
              <w:br/>
              <w:t xml:space="preserve">100 монодозових (1 доза) флаконів з ліофілізатом у комплекті з розчинником (вода для ін'єкцій) </w:t>
            </w:r>
            <w:r>
              <w:rPr>
                <w:b/>
              </w:rPr>
              <w:t>в ампулах № 100 в окремій упаковці;</w:t>
            </w:r>
            <w:r>
              <w:rPr>
                <w:b/>
              </w:rPr>
              <w:br/>
              <w:t>1 мультидозовий флакон (2 дози) з ліофілізатом у комплекті з розчинником (вода для ін'єкцій)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306291-23/З-121, 306292-23/З-121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 / PRIORIX™ КОМБІНОВАНА ВАКЦИНА ДЛЯ ПРОФІЛАКТИКИ КОРУ, ЕПІДЕМІЧНОГО ПАРОТИТУ ТА КРАСНУХИ, </w:t>
            </w:r>
            <w:r>
              <w:rPr>
                <w:b/>
              </w:rPr>
              <w:t>ліофілізат для розчину для ін'єкцій;</w:t>
            </w:r>
            <w:r>
              <w:rPr>
                <w:b/>
              </w:rPr>
              <w:br/>
              <w:t>1 монодозовий флакон (1 доза) з ліофілізатом у комплекті з розчинником (вода для ін'єкцій) у попередньо наповненому шпри</w:t>
            </w:r>
            <w:r>
              <w:rPr>
                <w:b/>
              </w:rPr>
              <w:t>ці та двома голками в картонній коробці;</w:t>
            </w:r>
            <w:r>
              <w:rPr>
                <w:b/>
              </w:rPr>
              <w:br/>
              <w:t>100 монодозових (1 доза) флаконів з ліофілізатом у комплекті з розчинником (вода для ін'єкцій) в ампулах № 100 в окремій упаковці;</w:t>
            </w:r>
            <w:r>
              <w:rPr>
                <w:b/>
              </w:rPr>
              <w:br/>
              <w:t>1 мультидозовий флакон (2 дози) з ліофілізатом у комплекті з розчинником (вода для і</w:t>
            </w:r>
            <w:r>
              <w:rPr>
                <w:b/>
              </w:rPr>
              <w:t>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306291-23/З-121, 306292-23/З-121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 / PRIORIX™ КОМБІНОВАНА ВАКЦИНА ДЛЯ ПРОФІЛАКТИКИ КОРУ, ЕПІДЕМІЧНОГО ПАРОТИТУ ТА КРАСНУХИ, </w:t>
            </w:r>
            <w:r>
              <w:rPr>
                <w:b/>
              </w:rPr>
              <w:t>ліофілізат для розчину для ін'єкцій;</w:t>
            </w:r>
            <w:r>
              <w:rPr>
                <w:b/>
              </w:rPr>
              <w:br/>
              <w:t>1 монодозовий флакон (1 доза) з ліофілізатом у комплекті з розчинником (вода для ін'єкцій) у попередньо наповненому шпри</w:t>
            </w:r>
            <w:r>
              <w:rPr>
                <w:b/>
              </w:rPr>
              <w:t>ці та двома голками в картонній коробці;</w:t>
            </w:r>
            <w:r>
              <w:rPr>
                <w:b/>
              </w:rPr>
              <w:br/>
              <w:t>100 монодозових (1 доза) флаконів з ліофілізатом у комплекті з розчинником (вода для ін'єкцій) в ампулах № 100 в окремій упаковці;</w:t>
            </w:r>
            <w:r>
              <w:rPr>
                <w:b/>
              </w:rPr>
              <w:br/>
              <w:t>1 мультидозовий флакон (2 дози) з ліофілізатом у комплекті з розчинником (вода для і</w:t>
            </w:r>
            <w:r>
              <w:rPr>
                <w:b/>
              </w:rPr>
              <w:t>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291194-23/З-123, 293264-23/З-100, 304290-23/З-134 від 23.03.2023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ін’єкцій) по 0,5 мл (1 доза) у попер</w:t>
            </w:r>
            <w:r>
              <w:rPr>
                <w:b/>
              </w:rPr>
              <w:t xml:space="preserve">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w:t>
            </w:r>
            <w:r>
              <w:rPr>
                <w:b/>
              </w:rPr>
              <w:t>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w:t>
            </w:r>
            <w:r>
              <w:rPr>
                <w:b/>
              </w:rPr>
              <w:t>,5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291194-23/З-123, 293264-23/З-100, 304290-23/З-134 від 23.03.2023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ін’єкцій) по 0,5 мл (1 доза) у попер</w:t>
            </w:r>
            <w:r>
              <w:rPr>
                <w:b/>
              </w:rPr>
              <w:t xml:space="preserve">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w:t>
            </w:r>
            <w:r>
              <w:rPr>
                <w:b/>
              </w:rPr>
              <w:t>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w:t>
            </w:r>
            <w:r>
              <w:rPr>
                <w:b/>
              </w:rPr>
              <w:t>,5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291194-23/З-123, 293264-23/З-100, 304290-23/З-134 від 23.03.</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w:t>
            </w:r>
            <w:r>
              <w:rPr>
                <w:b/>
              </w:rPr>
              <w:t>ній стерильній упаковці у картонній коробці з маркуванням українською мовою;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w:t>
            </w:r>
            <w:r>
              <w:rPr>
                <w:b/>
              </w:rPr>
              <w:t>ковці у картонній коробці з маркуванням українською мовою;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з маркуванням у</w:t>
            </w:r>
            <w:r>
              <w:rPr>
                <w:b/>
              </w:rPr>
              <w:t>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274978-22/З-123 від 05.05.2022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ін’єкцій) по 0,5 мл (1 доза) у попер</w:t>
            </w:r>
            <w:r>
              <w:rPr>
                <w:b/>
              </w:rPr>
              <w:t xml:space="preserve">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w:t>
            </w:r>
            <w:r>
              <w:rPr>
                <w:b/>
              </w:rPr>
              <w:t>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w:t>
            </w:r>
            <w:r>
              <w:rPr>
                <w:b/>
              </w:rPr>
              <w:t>,5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274978-22/З-123 від 05.05.2022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ін’єкцій) по 0,5 мл (1 доза) у попер</w:t>
            </w:r>
            <w:r>
              <w:rPr>
                <w:b/>
              </w:rPr>
              <w:t xml:space="preserve">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w:t>
            </w:r>
            <w:r>
              <w:rPr>
                <w:b/>
              </w:rPr>
              <w:t>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w:t>
            </w:r>
            <w:r>
              <w:rPr>
                <w:b/>
              </w:rPr>
              <w:t>,5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274978-22/З-123 від 05.05.2022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ін’єкцій) по 0,5 мл (1 доза) у попер</w:t>
            </w:r>
            <w:r>
              <w:rPr>
                <w:b/>
              </w:rPr>
              <w:t xml:space="preserve">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w:t>
            </w:r>
            <w:r>
              <w:rPr>
                <w:b/>
              </w:rPr>
              <w:t>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w:t>
            </w:r>
            <w:r>
              <w:rPr>
                <w:b/>
              </w:rPr>
              <w:t>,5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290232-23/З-121, 307844-23/З-134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Програф®, </w:t>
            </w:r>
            <w:r>
              <w:rPr>
                <w:b/>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05.03.2024 р. № </w:t>
            </w:r>
            <w:r>
              <w:rPr>
                <w:b/>
              </w:rPr>
              <w:t>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290232-23/З-121, 307844-23/З-134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Програф®, </w:t>
            </w:r>
            <w:r>
              <w:rPr>
                <w:b/>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05.03.2024 р. № </w:t>
            </w:r>
            <w:r>
              <w:rPr>
                <w:b/>
              </w:rPr>
              <w:t>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290232-23/З-121, 307844-23/З-134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Програф®, </w:t>
            </w:r>
            <w:r>
              <w:rPr>
                <w:b/>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290232-23/З-12</w:t>
            </w:r>
            <w:r>
              <w:rPr>
                <w:b/>
              </w:rPr>
              <w:t>1, 307844-23/З-134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Програф®, </w:t>
            </w:r>
            <w:r>
              <w:rPr>
                <w:b/>
              </w:rPr>
              <w:t xml:space="preserve">концентрат для приготування розчину для внутрішньовенного введення, </w:t>
            </w:r>
            <w:r>
              <w:rPr>
                <w:b/>
              </w:rPr>
              <w:t>5 мг/мл по 1 мл в ампулі; по 10 ампул у пластиковій чарунковій упаковці; по 1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290232-23/З-121, 307844-23/З-134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Програф®, </w:t>
            </w:r>
            <w:r>
              <w:rPr>
                <w:b/>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05.03.2024 р. № </w:t>
            </w:r>
            <w:r>
              <w:rPr>
                <w:b/>
              </w:rPr>
              <w:t>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290232-23/З-121, 307844-23/З-134 від 09.03.2023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Програф®, </w:t>
            </w:r>
            <w:r>
              <w:rPr>
                <w:b/>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05.03.2024 р. № </w:t>
            </w:r>
            <w:r>
              <w:rPr>
                <w:b/>
              </w:rPr>
              <w:t>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294318-23/З-140, 294319-23/З-140, 294320-23/З-140, 294321-23/З-140, 294323-23/З-140, 294324-23/З-140, 294325-23/З-140 від 17.05.2</w:t>
            </w:r>
            <w:r>
              <w:rPr>
                <w:b/>
              </w:rPr>
              <w:t>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Прокто-Глівенол, </w:t>
            </w:r>
            <w:r>
              <w:rPr>
                <w:b/>
              </w:rPr>
              <w:t>супозиторії ректальні; по 5 супозиторіїв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294318-23/З-140, 294319-23/З-140, 294320-23/З-140, 294321-23/З-140, 294323-23/З-140, 294324-23/З-140, 294325-23/З-140 в</w:t>
            </w:r>
            <w:r>
              <w:rPr>
                <w:b/>
              </w:rPr>
              <w:t>ід 17.05.2023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Прокто-Глівенол, </w:t>
            </w:r>
            <w:r>
              <w:rPr>
                <w:b/>
              </w:rPr>
              <w:t>супозиторії ректальні; по 5 супозиторіїв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294318-23/З-140, 294319-23/З-140, 294320-23/З-140, 294321-23</w:t>
            </w:r>
            <w:r>
              <w:rPr>
                <w:b/>
              </w:rPr>
              <w:t>/З-140, 294323-23/З-140, 294324-23/З-140, 294325-23/З-140 від 17.05.2023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Прокто-Глівенол, </w:t>
            </w:r>
            <w:r>
              <w:rPr>
                <w:b/>
              </w:rPr>
              <w:t>супозиторії ректальні; по 5 супозиторіїв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298274-23/З-06</w:t>
            </w:r>
            <w:r>
              <w:rPr>
                <w:b/>
              </w:rPr>
              <w:t xml:space="preserve"> від 24.07.2023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Пролатан, </w:t>
            </w:r>
            <w:r>
              <w:rPr>
                <w:b/>
              </w:rPr>
              <w:t>краплі очні, 0,005 %; по 2,5 мл у флаконі з крапельницею; по 1 або по 3 флакони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Сентісс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298274-23/З-06 від 24.07.2023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Пролатан, </w:t>
            </w:r>
            <w:r>
              <w:rPr>
                <w:b/>
              </w:rPr>
              <w:t>краплі очні, 0,005 %; по 2,5 мл у флаконі з крапельницею; по 1 або по 3 флакони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Сентісс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298274-23/З-06 від 24.07.2023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Пролатан, </w:t>
            </w:r>
            <w:r>
              <w:rPr>
                <w:b/>
              </w:rPr>
              <w:t>краплі очні, 0,005 %; по 2,5 мл у флаконі з крапельницею; по 1 або по 3 флакони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Сентісс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304848-23/З-92 від 09.11.2023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Пропанорм®, </w:t>
            </w:r>
            <w:r>
              <w:rPr>
                <w:b/>
              </w:rPr>
              <w:t>таблетки, вкриті плівковою оболонкою, по 150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304848-23/З-92 від 09.11.2023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Пропанорм®, </w:t>
            </w:r>
            <w:r>
              <w:rPr>
                <w:b/>
              </w:rPr>
              <w:t>таблетки, вкриті плівковою оболонкою, по 150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304848-23/З-92 від 09.11.2023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Пропанорм®, </w:t>
            </w:r>
            <w:r>
              <w:rPr>
                <w:b/>
              </w:rPr>
              <w:t>таблетки, вкриті плівковою оболонкою, по 150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304746-23/З-100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ПРОПОФОЛ, </w:t>
            </w:r>
            <w:r>
              <w:rPr>
                <w:b/>
              </w:rPr>
              <w:t xml:space="preserve">емульсія для інфузій 10 мг/мл по 10 мл, 20 мл, 50 мл, 100 мл у флаконах №1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304746-23/З-100 </w:t>
            </w:r>
            <w:r>
              <w:rPr>
                <w:b/>
              </w:rPr>
              <w:t>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ПРОПОФОЛ, </w:t>
            </w:r>
            <w:r>
              <w:rPr>
                <w:b/>
              </w:rPr>
              <w:t xml:space="preserve">емульсія для інфузій 10 мг/мл по 10 мл, 20 мл, 50 мл, 100 мл у флаконах №1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304746-23/З-100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ПРОПОФОЛ, </w:t>
            </w:r>
            <w:r>
              <w:rPr>
                <w:b/>
              </w:rPr>
              <w:t xml:space="preserve">емульсія для інфузій 10 мг/мл по 10 мл, 20 мл, 50 мл, 100 мл у флаконах №1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302439-23/З-10</w:t>
            </w:r>
            <w:r>
              <w:rPr>
                <w:b/>
              </w:rPr>
              <w:t>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302439-23/З-100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302439-23/З-100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305129-23/З-128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w:t>
            </w:r>
            <w:r>
              <w:rPr>
                <w:b/>
              </w:rPr>
              <w:t>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305129-23/З-128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w:t>
            </w:r>
            <w:r>
              <w:rPr>
                <w:b/>
              </w:rPr>
              <w:t>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305129-23/З-128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w:t>
            </w:r>
            <w:r>
              <w:rPr>
                <w:b/>
              </w:rPr>
              <w:t>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307829-23/З-116 від 27.12.2023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Редистатин , </w:t>
            </w:r>
            <w:r>
              <w:rPr>
                <w:b/>
              </w:rPr>
              <w:t>таблетки, вкриті плівковою оболонкою, по 10 мг або по 20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307829-23/З-116 від 27.12.2023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Редистатин , </w:t>
            </w:r>
            <w:r>
              <w:rPr>
                <w:b/>
              </w:rPr>
              <w:t>таблетки, вкриті плівковою оболонкою, по 10 мг або по 20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307829-23/З-116 від 27.12.2023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Редистатин , </w:t>
            </w:r>
            <w:r>
              <w:rPr>
                <w:b/>
              </w:rPr>
              <w:t>таблетки, вкриті плівковою оболонкою, по 10 мг або по 20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307829-23/З-116 від 27.12.2023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Редистатин , </w:t>
            </w:r>
            <w:r>
              <w:rPr>
                <w:b/>
              </w:rPr>
              <w:t>таблетки, вкриті плівковою оболонкою, по 10 мг або по 20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307829-23/З-116 від 27.12.2023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Редистатин , </w:t>
            </w:r>
            <w:r>
              <w:rPr>
                <w:b/>
              </w:rPr>
              <w:t>таблетки, вкриті плівковою оболонкою, по 10 мг або по 20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307829-23/З-116 від 27.12.2023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Редистатин , </w:t>
            </w:r>
            <w:r>
              <w:rPr>
                <w:b/>
              </w:rPr>
              <w:t>таблетки, вкриті плівковою оболонкою, по 10 мг або по 20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304251-23/В-134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Реополіглюкін-Новофарм , </w:t>
            </w:r>
            <w:r>
              <w:rPr>
                <w:b/>
              </w:rPr>
              <w:t xml:space="preserve">розчин для інфузій </w:t>
            </w:r>
            <w:r>
              <w:rPr>
                <w:b/>
              </w:rPr>
              <w:t xml:space="preserve">по 200 мл, 250 мл, 400 мл або 500 мл у пляшці; по 1 пляшці в пачці з картону; по 200 мл, 250 мл, 400 мл або 500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304251-23/В-134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Реополіглюкін-Новофарм , </w:t>
            </w:r>
            <w:r>
              <w:rPr>
                <w:b/>
              </w:rPr>
              <w:t xml:space="preserve">розчин для інфузій </w:t>
            </w:r>
            <w:r>
              <w:rPr>
                <w:b/>
              </w:rPr>
              <w:t xml:space="preserve">по 200 мл, 250 мл, 400 мл або 500 мл у пляшці; по 1 пляшці в пачці з картону; по 200 мл, 250 мл, 400 мл або 500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304251-23/В-134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Реополіглюкін-Новофарм , </w:t>
            </w:r>
            <w:r>
              <w:rPr>
                <w:b/>
              </w:rPr>
              <w:t xml:space="preserve">розчин для інфузій </w:t>
            </w:r>
            <w:r>
              <w:rPr>
                <w:b/>
              </w:rPr>
              <w:t xml:space="preserve">по 200 мл, 250 мл, 400 мл або 500 мл у пляшці; по 1 пляшці в пачці з картону; по 200 мл, 250 мл, 400 мл або 500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304856-23/З-121 від 09.11.2023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Ресигар, </w:t>
            </w:r>
            <w:r>
              <w:rPr>
                <w:b/>
              </w:rPr>
              <w:t>таблетки, вкриті плівковою оболонкою, по 1,5 мг; по 50 таблеток в блістері; по 2 блістера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304856-23/З-121 від 09.11.2023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Ресигар, </w:t>
            </w:r>
            <w:r>
              <w:rPr>
                <w:b/>
              </w:rPr>
              <w:t>таблетки, вкриті плівковою оболонкою, по 1,5 мг; по 50 таблеток в блістері; по 2 блістера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304856-23/З-121 від 09.11.2023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Ресигар, </w:t>
            </w:r>
            <w:r>
              <w:rPr>
                <w:b/>
              </w:rPr>
              <w:t>таблетки, вкриті плівковою оболонкою, по 1,5 мг; по 50 таблеток в блістері; по 2 блістера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304248-23/В-134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РІНГЕРА РОЗЧИН, </w:t>
            </w:r>
            <w:r>
              <w:rPr>
                <w:b/>
              </w:rPr>
              <w:t>розчин для інфузій по 200 мл або 400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304248-23/В-134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РІНГЕРА РОЗЧИН, </w:t>
            </w:r>
            <w:r>
              <w:rPr>
                <w:b/>
              </w:rPr>
              <w:t>розчин для інфузій по 200 мл або 400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304248-23/В-134 від 31.10.2023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РІНГЕРА РОЗЧИН, </w:t>
            </w:r>
            <w:r>
              <w:rPr>
                <w:b/>
              </w:rPr>
              <w:t>розчин для інфузій по 200 мл або 400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303118-23/В-121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РІНГЕРА РОЗЧИН, </w:t>
            </w:r>
            <w:r>
              <w:rPr>
                <w:b/>
              </w:rPr>
              <w:t>розчин для інфузій по 200 мл або 400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303118-23/В-121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РІНГЕРА РОЗЧИН, </w:t>
            </w:r>
            <w:r>
              <w:rPr>
                <w:b/>
              </w:rPr>
              <w:t>розчин для інфузій по 200 мл або 400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303118-23/В-121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РІНГЕРА РОЗЧИН, </w:t>
            </w:r>
            <w:r>
              <w:rPr>
                <w:b/>
              </w:rPr>
              <w:t>розчин для інфузій по 200 мл або 400 мл у пляшках; по 250 мл або 500 мл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Салазопірин EN-Табс, </w:t>
            </w:r>
            <w:r>
              <w:rPr>
                <w:b/>
              </w:rPr>
              <w:t>таблетки, вкриті оболонкою, кишковорозчинні по 500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Салазопірин EN-Табс, </w:t>
            </w:r>
            <w:r>
              <w:rPr>
                <w:b/>
              </w:rPr>
              <w:t>таблетки, вкриті оболонкою, кишковорозчинні по 500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302457-23/З-100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Салазопірин EN-Табс, </w:t>
            </w:r>
            <w:r>
              <w:rPr>
                <w:b/>
              </w:rPr>
              <w:t>таблетки, вкриті оболонкою, кишковорозчинні по 500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305127-23/З-128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Салазопірин EN-Табс, </w:t>
            </w:r>
            <w:r>
              <w:rPr>
                <w:b/>
              </w:rPr>
              <w:t>таблетки, вкриті оболонкою, кишковорозчинні по 500 мг; по 100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305127-23/З-128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Салазопірин EN-Табс, </w:t>
            </w:r>
            <w:r>
              <w:rPr>
                <w:b/>
              </w:rPr>
              <w:t>таблетки, вкриті оболонкою, кишковорозчинні по 500 мг; по 100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305127-23/З-128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Салазопірин EN-Табс, </w:t>
            </w:r>
            <w:r>
              <w:rPr>
                <w:b/>
              </w:rPr>
              <w:t>таблетки, вкриті оболонкою, кишковорозчинні по 500 мг; по 100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305897-23/В-96 від 28.11.2023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Саліцилово-цинкова паста, </w:t>
            </w:r>
            <w:r>
              <w:rPr>
                <w:b/>
              </w:rPr>
              <w:t>паста по 25 г у контейнерах; по 20 г у тубах алюмінієвих; по 20 г у тубі алюмінієвій; по 1 тубі у пачці; по 20 г або по 25 г у тубах ламінатних; по 20 г або по 25 г у тубі ламінатній;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305897-23/В-96 від 28.11.2023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Саліцилово-цинкова паста, </w:t>
            </w:r>
            <w:r>
              <w:rPr>
                <w:b/>
              </w:rPr>
              <w:t>паста по 25 г у контейнерах; по 20 г у тубах алюмінієвих; по 20 г у тубі алюмінієвій; по 1 тубі у пачці; по 20 г або по 25 г у тубах ламінатних; по 20 г або по 25 г у тубі ламінатній;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фармацевтична</w:t>
            </w:r>
            <w:r>
              <w:rPr>
                <w:b/>
              </w:rPr>
              <w:t xml:space="preserve">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305897-23/В-96 в</w:t>
            </w:r>
            <w:r>
              <w:rPr>
                <w:b/>
              </w:rPr>
              <w:t>ід 28.11.2023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Саліцилово-цинкова паста, </w:t>
            </w:r>
            <w:r>
              <w:rPr>
                <w:b/>
              </w:rPr>
              <w:t>паста по 25 г у контейнерах; по 20 г у тубах алюмінієвих; по 20 г у тубі алюмінієвій; по 1 тубі у пачці; по 20 г або по 25 г у тубах ламінатних; по 20 г або по 25 г у тубі ламінатній;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фармацевтична</w:t>
            </w:r>
            <w:r>
              <w:rPr>
                <w:b/>
              </w:rPr>
              <w:t xml:space="preserve">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306472-23/З-14</w:t>
            </w:r>
            <w:r>
              <w:rPr>
                <w:b/>
              </w:rPr>
              <w:t>3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Салофальк, </w:t>
            </w:r>
            <w:r>
              <w:rPr>
                <w:b/>
              </w:rPr>
              <w:t>гранули гастрорезистентні пролонгованої дії по 1,5 г; по 2,79 г гранул у пакеті «Грану-Стикс»; по 35 пакетів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306472-23/З-143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Салофальк, </w:t>
            </w:r>
            <w:r>
              <w:rPr>
                <w:b/>
              </w:rPr>
              <w:t>гранули гастрорезистентні пролонгованої дії по 1,5 г; по 2,79 г гранул у пакеті «Грану-Стикс»; по 35 пакетів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306472-23/З-143 від 11.12.2023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Салофальк, </w:t>
            </w:r>
            <w:r>
              <w:rPr>
                <w:b/>
              </w:rPr>
              <w:t>гранули гастрорезистентні пролонгованої д</w:t>
            </w:r>
            <w:r>
              <w:rPr>
                <w:b/>
              </w:rPr>
              <w:t>ії по 1,5 г; по 2,79 г гранул у пакеті «Грану-Стикс»; по 35 пакетів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306006-23/В-28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Самітол®, </w:t>
            </w:r>
            <w:r>
              <w:rPr>
                <w:b/>
              </w:rPr>
              <w:t xml:space="preserve">таблетки, вкриті плівковою оболонкою, по 500 мг по 4 таблетки у блістері; по 1 блістеру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306006-23/В-28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Самітол®, </w:t>
            </w:r>
            <w:r>
              <w:rPr>
                <w:b/>
              </w:rPr>
              <w:t xml:space="preserve">таблетки, вкриті плівковою оболонкою, по 500 мг по 4 таблетки у блістері; по 1 блістеру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w:t>
            </w:r>
            <w:r>
              <w:rPr>
                <w:b/>
              </w:rPr>
              <w:t>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306006-23/В-28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Самітол®, </w:t>
            </w:r>
            <w:r>
              <w:rPr>
                <w:b/>
              </w:rPr>
              <w:t xml:space="preserve">таблетки, вкриті плівковою оболонкою, по 500 мг по 4 таблетки у блістері; по 1 блістеру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w:t>
            </w:r>
            <w:r>
              <w:rPr>
                <w:b/>
              </w:rPr>
              <w:t>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307173-23/В-116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САНАКОМ, </w:t>
            </w:r>
            <w:r>
              <w:rPr>
                <w:b/>
              </w:rPr>
              <w:t>розчин для ін`єкцій 10 мг/мл;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307173-23/В-116 </w:t>
            </w:r>
            <w:r>
              <w:rPr>
                <w:b/>
              </w:rPr>
              <w:t>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САНАКОМ, </w:t>
            </w:r>
            <w:r>
              <w:rPr>
                <w:b/>
              </w:rPr>
              <w:t>розчин для ін`єкцій 10 мг/мл;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307173-23/В-116 від 18.12.2023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САНАКОМ, </w:t>
            </w:r>
            <w:r>
              <w:rPr>
                <w:b/>
              </w:rPr>
              <w:t>розчин для ін`єкцій 10 мг/мл;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306321-23/З-137, 306322-23/З-137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Санпенем, </w:t>
            </w:r>
            <w:r>
              <w:rPr>
                <w:b/>
              </w:rPr>
              <w:t>порошок для розчину для ін'єкцій, по 1000 мг</w:t>
            </w:r>
            <w:r>
              <w:rPr>
                <w:b/>
              </w:rPr>
              <w:br/>
            </w:r>
            <w:r>
              <w:rPr>
                <w:b/>
              </w:rPr>
              <w:t xml:space="preserve">по 1 флакону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Скай Фарма ВЗ-ТОВ,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306321-23/З-137, 306322-23/З-137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Санпенем, </w:t>
            </w:r>
            <w:r>
              <w:rPr>
                <w:b/>
              </w:rPr>
              <w:t>порошок для розчину для ін'єкцій, по 1000 мг</w:t>
            </w:r>
            <w:r>
              <w:rPr>
                <w:b/>
              </w:rPr>
              <w:br/>
              <w:t>по 1 флакону у картонній коробці</w:t>
            </w:r>
            <w:r>
              <w:rPr>
                <w:b/>
              </w:rPr>
              <w:t xml:space="preserve">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Скай Фарма ВЗ-ТОВ,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306321-23/З-137, 306322-23/З-137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Санпенем, </w:t>
            </w:r>
            <w:r>
              <w:rPr>
                <w:b/>
              </w:rPr>
              <w:t>порошок для розчину для ін'єкцій, по 1000 мг</w:t>
            </w:r>
            <w:r>
              <w:rPr>
                <w:b/>
              </w:rPr>
              <w:br/>
              <w:t>по 1 флакону у картонній коробці</w:t>
            </w:r>
            <w:r>
              <w:rPr>
                <w:b/>
              </w:rPr>
              <w:t xml:space="preserve">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Скай Фарма ВЗ-ТОВ,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303169-23/З-143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w:t>
            </w:r>
            <w:r>
              <w:rPr>
                <w:b/>
              </w:rPr>
              <w:t>таблетки, вкриті плівковою оболонкою, по 20 мг/5 мг, по 40 мг/5 мг, по 40 мг/10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304750-23/З-121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НСТ, </w:t>
            </w:r>
            <w:r>
              <w:rPr>
                <w:b/>
              </w:rPr>
              <w:t>таблетки, вкриті плівковою оболонкою, 20 мг/5 мг/12,5 мг або 40 мг/10 мг/12,5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304750-23/З-121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НСТ, </w:t>
            </w:r>
            <w:r>
              <w:rPr>
                <w:b/>
              </w:rPr>
              <w:t>таблетки, вкриті плівковою оболонкою, 20 мг/5 мг/12,5 мг або 40 мг/10 мг/12,5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304750-23/З-121 від 08.11.2023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Севікар НСТ, </w:t>
            </w:r>
            <w:r>
              <w:rPr>
                <w:b/>
              </w:rPr>
              <w:t>таблетки, вкриті плівковою оболонкою, 20 мг/5 мг/12,5 мг або 40 мг/10 мг/12,5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303610-23/З-142 від 24.10.2023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Серрата®, </w:t>
            </w:r>
            <w:r>
              <w:rPr>
                <w:b/>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w:t>
            </w:r>
            <w:r>
              <w:rPr>
                <w:b/>
              </w:rPr>
              <w:t xml:space="preserve"> по 30 таблеток у блістері або стрипі; по 1 блістеру або стрипу у картонній упаковці; по 30 таблеток у стрипі; по 5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303610-23/З-142 від 24.10.2023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Серрата®, </w:t>
            </w:r>
            <w:r>
              <w:rPr>
                <w:b/>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w:t>
            </w:r>
            <w:r>
              <w:rPr>
                <w:b/>
              </w:rPr>
              <w:t xml:space="preserve"> по 30 таблеток у блістері або стрипі; по 1 блістеру або стрипу у картонній упаковці; по 30 таблеток у стрипі; по 5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303610-23/З-142 від 24.10.2023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Серрата®, </w:t>
            </w:r>
            <w:r>
              <w:rPr>
                <w:b/>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w:t>
            </w:r>
            <w:r>
              <w:rPr>
                <w:b/>
              </w:rPr>
              <w:t xml:space="preserve"> по 30 таблеток у блістері або стрипі; по 1 блістеру або стрипу у картонній упаковці; по 30 таблеток у стрипі; по 5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308039-23/З-145 від 29.12.2023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Симетикон, </w:t>
            </w:r>
            <w:r>
              <w:rPr>
                <w:b/>
              </w:rPr>
              <w:t>рідина (субстанція) у поліетиленових барабанах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308039-23/З-145 від 29.12.2023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Симетикон, </w:t>
            </w:r>
            <w:r>
              <w:rPr>
                <w:b/>
              </w:rPr>
              <w:t>рідина (субстанція) у поліетиленових барабанах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308039-23/З-145 від 29.12.2023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Симетикон, </w:t>
            </w:r>
            <w:r>
              <w:rPr>
                <w:b/>
              </w:rPr>
              <w:t>рідина (субстанція) у поліетиленових барабанах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307632-23/В-61 від 22.12.2023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Сінторікс, </w:t>
            </w:r>
            <w:r>
              <w:rPr>
                <w:b/>
              </w:rPr>
              <w:t>таблетки по 75 мкг, по 10 таблеток у блістері, по 5 або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307632-23/В-61 від 22.12.2023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Сінторікс, </w:t>
            </w:r>
            <w:r>
              <w:rPr>
                <w:b/>
              </w:rPr>
              <w:t>таблетки по 75 мкг, по 10 таблеток у блістері, по 5 або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307632-23/В-61 від 22.12.2023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Сінторікс, </w:t>
            </w:r>
            <w:r>
              <w:rPr>
                <w:b/>
              </w:rPr>
              <w:t>таблетки по 75 мкг, по 10 таблеток у блістері, по 5 або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306326-23/З-137, 306328-23/З-137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Скайнем , </w:t>
            </w:r>
            <w:r>
              <w:rPr>
                <w:b/>
              </w:rPr>
              <w:t>порошок для розчину для ін'єкцій, по 1000 мг</w:t>
            </w:r>
            <w:r>
              <w:rPr>
                <w:b/>
              </w:rPr>
              <w:br/>
              <w:t>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Скай Фарма ВЗ-ТОВ,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306326-23/З-137, 306328-23/З-137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Скайнем , </w:t>
            </w:r>
            <w:r>
              <w:rPr>
                <w:b/>
              </w:rPr>
              <w:t>порошок для розчину для ін'єкцій, по 1000 мг</w:t>
            </w:r>
            <w:r>
              <w:rPr>
                <w:b/>
              </w:rPr>
              <w:br/>
              <w:t>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Скай Фарма ВЗ-ТОВ,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w:t>
            </w:r>
            <w:r>
              <w:rPr>
                <w:b/>
              </w:rPr>
              <w:t>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306326-23/З-137, 306328-23/З-137 від 06.12.2023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Скайнем , </w:t>
            </w:r>
            <w:r>
              <w:rPr>
                <w:b/>
              </w:rPr>
              <w:t>порошок для розчину для ін'єкцій, по 1000 мг</w:t>
            </w:r>
            <w:r>
              <w:rPr>
                <w:b/>
              </w:rPr>
              <w:br/>
              <w:t>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Скай Фарма ВЗ-ТОВ,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297611-23/В-28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СОЛОДКИ КОРЕНЯ СИРОП, </w:t>
            </w:r>
            <w:r>
              <w:rPr>
                <w:b/>
              </w:rPr>
              <w:t>сироп, 250 мг/5 мл по 100 мл у банці полімерній; по 1 банці зі стаканом мірним та ложкою мірною у пачці з картону; по 100 мл у банці скляній; по 1 банці зі стаканом дозуючим та ложкою мірною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ПАТ "Хімфармзавод "Червона зірка",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297611-23/В-28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СОЛОДКИ КОРЕНЯ СИРОП, </w:t>
            </w:r>
            <w:r>
              <w:rPr>
                <w:b/>
              </w:rPr>
              <w:t>сироп, 250 мг/5 мл по 100 мл у банці полімерній; по 1 банці зі стаканом мірним та ложкою мірною у пачці з картону; по 100 мл у банці скляній; по 1 банці зі стаканом дозуючим та ложкою мірною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ПАТ "Хімфармзавод "Червона зірка",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297611-23/В-28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СОЛОДКИ КОРЕНЯ СИРОП, </w:t>
            </w:r>
            <w:r>
              <w:rPr>
                <w:b/>
              </w:rPr>
              <w:t>сироп, 250 мг/5 мл по 100 мл у банці полімерній; по 1 банці зі стаканом мірним та ложкою мірною у пачці з картону; по 100 мл у банці скляній; по 1 банці зі стаканом дозуючим та ложкою мірною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w:t>
            </w:r>
            <w:r>
              <w:rPr>
                <w:szCs w:val="20"/>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302470-23/З-10</w:t>
            </w:r>
            <w:r>
              <w:rPr>
                <w:b/>
              </w:rPr>
              <w:t>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Солу-Кортеф, </w:t>
            </w:r>
            <w:r>
              <w:rPr>
                <w:b/>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302470-23/З-100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Солу-Кортеф, </w:t>
            </w:r>
            <w:r>
              <w:rPr>
                <w:b/>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302470-23/З-100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Солу-Кортеф, </w:t>
            </w:r>
            <w:r>
              <w:rPr>
                <w:b/>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302465-23/З-100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СОЛУ-КОРТЕФ, </w:t>
            </w:r>
            <w:r>
              <w:rPr>
                <w:b/>
              </w:rPr>
              <w:t>порошок та розчинник для розчину для ін'єкцій по 100 мг/2 мл; порошок та 2 мл розчинника (вода для ін'єкцій) у флаконі типу Act-O-Vial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302465-23/З-100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СОЛУ-КОРТЕФ, </w:t>
            </w:r>
            <w:r>
              <w:rPr>
                <w:b/>
              </w:rPr>
              <w:t>порошок та розчинник для розчину для ін'єкцій по 100 мг/2 мл; порошок та 2 мл розчинника (вода для ін'єкцій) у флаконі типу Act-O-Vial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302465-23/З-100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СОЛУ-КОРТЕФ, </w:t>
            </w:r>
            <w:r>
              <w:rPr>
                <w:b/>
              </w:rPr>
              <w:t>порошок та розчинник для розчину для ін'єкцій по 100 мг/2 мл; порошок та 2 мл розчинника (вода для ін'єкцій) у флаконі типу Act-O-Vial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305125-23/З-128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СОЛУ-МЕДРОЛ, </w:t>
            </w:r>
            <w:r>
              <w:rPr>
                <w:b/>
              </w:rPr>
              <w:t xml:space="preserve">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 по 125 мг/2 мл; 1 флакон типу Act-O-Vial (двоємнісний флакон) з порошком та </w:t>
            </w:r>
            <w:r>
              <w:rPr>
                <w:b/>
              </w:rPr>
              <w:t>розчинником (вода для ін’єкцій) по 2 мл у картонній коробці; по 500 мг; 1 флакон з порошком та 1 флакон з розчинником (спирт бензиловий (9 мг/мл), вода для ін’єкцій) по 7,8 мл у картонній коробці; по 1000 мг; 1 флакон з порошком та 1 флакон з розчинником (</w:t>
            </w:r>
            <w:r>
              <w:rPr>
                <w:b/>
              </w:rPr>
              <w:t>спирт бензиловий (9 мг/мл), вода для ін’єкцій) по 15,6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302402-23/З-121 від 04.10.2023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305166-23/З-143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Сомаверт, </w:t>
            </w:r>
            <w:r>
              <w:rPr>
                <w:b/>
              </w:rPr>
              <w:t>ліофілізат для розчину для ін’єкцій по 10 мг або 15 мг, або 20 мг або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w:t>
            </w:r>
            <w:r>
              <w:rPr>
                <w:b/>
              </w:rPr>
              <w:t xml:space="preserve">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300978-23/В-138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Сорбентомакс, </w:t>
            </w:r>
            <w:r>
              <w:rPr>
                <w:b/>
              </w:rPr>
              <w:t>гель оральний, 0,7 г/г; по 135 г у контейнері; по 1 контейнеру в коробці з картону; in bulk: по 50 кг у пакетах подвійних з плівки поліетиленової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300978-23/В-138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Сорбентомакс, </w:t>
            </w:r>
            <w:r>
              <w:rPr>
                <w:b/>
              </w:rPr>
              <w:t>гель оральний, 0,7 г/г; по 135 г у контейнері; по 1 контейнеру в коробці з картону; in bulk: по 50 кг у пакетах подвійних з плівки поліетиленової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300978-23/В-138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Сорбентомакс, </w:t>
            </w:r>
            <w:r>
              <w:rPr>
                <w:b/>
              </w:rPr>
              <w:t>гель оральний, 0,7 г/г; по 135 г у контейнері; по 1 контейнеру в коробці з картону; in bulk: по 50 кг у пакетах подвійних з плівки поліетиленової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300978-23/В-138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Сорбентомакс, </w:t>
            </w:r>
            <w:r>
              <w:rPr>
                <w:b/>
              </w:rPr>
              <w:t>гель оральний, 0,7 г/г; по 135 г у контейнері; по 1 контейнеру в коробці з картону; in bulk: по 50 кг у пакетах подвійних з плівки поліетиленової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300978-23/В-138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Сорбентомакс, </w:t>
            </w:r>
            <w:r>
              <w:rPr>
                <w:b/>
              </w:rPr>
              <w:t>гель оральний, 0,7 г/г; по 135 г у контейнері; по 1 контейнеру в коробці з картону; in bulk: по 50 кг у пакетах подвійних з плівки поліетиленової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300978-23/В-138 від 06.09.2023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Сорбентомакс, </w:t>
            </w:r>
            <w:r>
              <w:rPr>
                <w:b/>
              </w:rPr>
              <w:t>гель оральний, 0,7 г/г; по 135 г у контейнері; по 1 контейнеру в коробці з картону; in bulk: по 50 кг у пакетах подвійних з плівки поліетиленової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293699-23/З-140 від 09.05.2023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Спектріла, </w:t>
            </w:r>
            <w:r>
              <w:rPr>
                <w:b/>
              </w:rPr>
              <w:t>порошок для концентрату для розчину для інфузій, по 10 000 ОД; 1 або 5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293699-23/З-140 від 09.05.2023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Спектріла, </w:t>
            </w:r>
            <w:r>
              <w:rPr>
                <w:b/>
              </w:rPr>
              <w:t>порошок для концентрату для розчину для інфузій, по 10 000 ОД; 1 або 5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293699-23/З-140 від 09.05.2023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Спектріла, </w:t>
            </w:r>
            <w:r>
              <w:rPr>
                <w:b/>
              </w:rPr>
              <w:t>порошок для концентрату для розчину для інфузій, по 10 000 ОД; 1 або 5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296256-23/З-143 від 16.06.2023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Спектріла, </w:t>
            </w:r>
            <w:r>
              <w:rPr>
                <w:b/>
              </w:rPr>
              <w:t>порошок для концентрату для розчину для інфузій, по 10 000 ОД; 1 або 5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296256-23/З-143 від 16.06.2023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Спектріла, </w:t>
            </w:r>
            <w:r>
              <w:rPr>
                <w:b/>
              </w:rPr>
              <w:t>порошок для концентрату для розчину для інфузій, по 10 000 ОД; 1 або 5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296256-23/З-143 від 16.06.2023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Спектріла, </w:t>
            </w:r>
            <w:r>
              <w:rPr>
                <w:b/>
              </w:rPr>
              <w:t>порошок для концентрату для розчину для інфузій, по 10 000 ОД; 1 або 5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302300-23/З-143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СПІРИВА®РЕСПІМАТ®, </w:t>
            </w:r>
            <w:r>
              <w:rPr>
                <w:b/>
              </w:rPr>
              <w:t>розчин для інгаляцій, 2,5 мкг/інгаляцію;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302300-23/З-143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СПІРИВА®РЕСПІМАТ®, </w:t>
            </w:r>
            <w:r>
              <w:rPr>
                <w:b/>
              </w:rPr>
              <w:t>розчин для інгаляцій, 2,5 мкг/інгаляцію;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302300-23/З-143 від 28.09.2023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СПІРИВА®РЕСПІМАТ®, </w:t>
            </w:r>
            <w:r>
              <w:rPr>
                <w:b/>
              </w:rPr>
              <w:t>розчин для інгаляцій, 2,5 мкг/інгаляцію;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303964-23/В-134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Сульфацил натрію, </w:t>
            </w:r>
            <w:r>
              <w:rPr>
                <w:b/>
              </w:rPr>
              <w:t>краплі очні 30 % по 10 мл у пластиковому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303964-23/В-134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Сульфацил натрію, </w:t>
            </w:r>
            <w:r>
              <w:rPr>
                <w:b/>
              </w:rPr>
              <w:t>краплі очні 30 % по 10 мл у пластиковому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303964-23/В-134 </w:t>
            </w:r>
            <w:r>
              <w:rPr>
                <w:b/>
              </w:rPr>
              <w:t>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Сульфацил натрію, </w:t>
            </w:r>
            <w:r>
              <w:rPr>
                <w:b/>
              </w:rPr>
              <w:t>краплі очні 30 % по 10 мл у пластиковому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305712-23/З-06 від 24.11.2023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СУНІТІНІБ-ВІСТА, </w:t>
            </w:r>
            <w:r>
              <w:rPr>
                <w:b/>
              </w:rPr>
              <w:t>капсули тверді по 12,5 мг або по 25 мг по 7 капсул у блістері; по 4 блістери в картонній коробці; по 37,5 мг або по 50 мг по 7 капсул у блістері; по 4 блістери в картонній коробці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w:t>
            </w:r>
            <w:r>
              <w:rPr>
                <w:b/>
              </w:rPr>
              <w:t>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305188-23/З-82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Сутент, </w:t>
            </w:r>
            <w:r>
              <w:rPr>
                <w:b/>
              </w:rPr>
              <w:t>капсули по 12,5 мг або по 25 мг або по 37,5 мг або по 50 мг, по 7 капсул у блістері з маркуванням англійською або іншою іноземною мовою; по 4 блістери у картонній коробці з маркуванням англійською або іншою іноземною мовою зі стикером українською мовою; по</w:t>
            </w:r>
            <w:r>
              <w:rPr>
                <w:b/>
              </w:rPr>
              <w:t xml:space="preserve"> 7 капсул у блістері з маркуванням українською мовою;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w:t>
            </w:r>
            <w:r>
              <w:rPr>
                <w:b/>
              </w:rPr>
              <w:t xml:space="preserve">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r>
            <w:r>
              <w:rPr>
                <w:b/>
              </w:rP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w:t>
            </w:r>
            <w:r>
              <w:rPr>
                <w:b/>
              </w:rPr>
              <w:t xml:space="preserve">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r>
            <w:r>
              <w:rPr>
                <w:b/>
              </w:rP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w:t>
            </w:r>
            <w:r>
              <w:rPr>
                <w:b/>
              </w:rPr>
              <w:t xml:space="preserve">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r>
            <w:r>
              <w:rPr>
                <w:b/>
              </w:rP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w:t>
            </w:r>
            <w:r>
              <w:rPr>
                <w:b/>
              </w:rPr>
              <w:t xml:space="preserve">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r>
            <w:r>
              <w:rPr>
                <w:b/>
              </w:rP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w:t>
            </w:r>
            <w:r>
              <w:rPr>
                <w:b/>
              </w:rPr>
              <w:t xml:space="preserve">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r>
            <w:r>
              <w:rPr>
                <w:b/>
              </w:rP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308238-24/З-61 від 08.01.2024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Темомедак, </w:t>
            </w:r>
            <w:r>
              <w:rPr>
                <w:b/>
              </w:rPr>
              <w:t xml:space="preserve">капсули по 5 мг або по 20 мг, або по 100 мг по 5 або 20 капсул у флаконі; по 1 флакону в пачці; </w:t>
            </w:r>
            <w:r>
              <w:rPr>
                <w:b/>
              </w:rPr>
              <w:br/>
              <w:t xml:space="preserve">капсули по 140 мг або по 180 мг, або по 250 мг по 5 капсул у флаконі; по 1 флакону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301717-23/В-11</w:t>
            </w:r>
            <w:r>
              <w:rPr>
                <w:b/>
              </w:rPr>
              <w:t>6 від 20.09.2023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ТЕРБІНАФІН, </w:t>
            </w:r>
            <w:r>
              <w:rPr>
                <w:b/>
              </w:rPr>
              <w:t>крем 1 % по 15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301717-23/В-116 від 20.09.2023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ТЕРБІНАФІН, </w:t>
            </w:r>
            <w:r>
              <w:rPr>
                <w:b/>
              </w:rPr>
              <w:t>крем 1 % по 15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301717-23/В-116 від 20.09.2023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ТЕРБІНАФІН, </w:t>
            </w:r>
            <w:r>
              <w:rPr>
                <w:b/>
              </w:rPr>
              <w:t>крем 1 % по 15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305154-23/З-143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Тигацил ,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305154-23/З-143 </w:t>
            </w:r>
            <w:r>
              <w:rPr>
                <w:b/>
              </w:rPr>
              <w:t>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Тигацил ,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305154-23/З-143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Тигацил ,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307126-23/В-92 від 15.12.2023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ТІВОРЕЛЬ АСПАРТАТ, </w:t>
            </w:r>
            <w:r>
              <w:rPr>
                <w:b/>
              </w:rPr>
              <w:t>розчин оральний по 100 мл або по 200 мл у коричневій пляшці полімерній з кришкою з контролем першого відкриття, по 1 пляшці з мірним стаканчиком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307126-23/В-92 від 15.12.2023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ТІВОРЕЛЬ АСПАРТАТ, </w:t>
            </w:r>
            <w:r>
              <w:rPr>
                <w:b/>
              </w:rPr>
              <w:t>розчин оральний по 100 мл або по 200 мл у коричневій пляшці полімерній з кришкою з контролем першого відкриття, по 1 пляшці з мірним стаканчиком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307126-23/В-92 від 15.12.2023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ТІВОРЕЛЬ АСПАРТАТ, </w:t>
            </w:r>
            <w:r>
              <w:rPr>
                <w:b/>
              </w:rPr>
              <w:t>розчин оральний по 100 мл або по 200 мл у коричневій пляшці полімерній з кришкою з контролем першого відкриття, по 1 пляшці з мірним стаканчиком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298537-23/З-121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Тієнам®, </w:t>
            </w:r>
            <w:r>
              <w:rPr>
                <w:b/>
              </w:rPr>
              <w:t>порошок для розчину для інфузій; 10 флаконів з порошком у пластиковому піддоні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298537-23/З-121 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Тієнам®, </w:t>
            </w:r>
            <w:r>
              <w:rPr>
                <w:b/>
              </w:rPr>
              <w:t>порошок для розчину для інфузій; 10 флаконів з порошком у пластиковому піддоні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298537-23/З-121 </w:t>
            </w:r>
            <w:r>
              <w:rPr>
                <w:b/>
              </w:rPr>
              <w:t>від 26.07.2023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Тієнам®, </w:t>
            </w:r>
            <w:r>
              <w:rPr>
                <w:b/>
              </w:rPr>
              <w:t>порошок для розчину для інфузій; 10 флаконів з порошком у пластиковому піддоні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303887-23/В-144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ТІО-ЛІПОН-НОВОФАРМ ТУРБО, </w:t>
            </w:r>
            <w:r>
              <w:rPr>
                <w:b/>
              </w:rPr>
              <w:t>розчин для інфузій, 12 мг/мл по 50 мл у флаконі; по 1 або 10 флаконів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303887-23/В-144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ТІО-ЛІПОН-НОВОФАРМ ТУРБО, </w:t>
            </w:r>
            <w:r>
              <w:rPr>
                <w:b/>
              </w:rPr>
              <w:t>розчин для інфузій, 12 мг/мл по 50 мл у флаконі; по 1 або 10 флаконів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303887-23/В-144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ТІО-ЛІПОН-НОВОФАРМ ТУРБО, </w:t>
            </w:r>
            <w:r>
              <w:rPr>
                <w:b/>
              </w:rPr>
              <w:t>розчин для інфузій, 12 мг/мл по 50 мл у флаконі; по 1 або 10 флаконів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299271-23/З-132 від 07.08.2023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Тобринекст комбі, </w:t>
            </w:r>
            <w:r>
              <w:rPr>
                <w:b/>
              </w:rPr>
              <w:t>краплі очні, суспензія по 5 мл суспензії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299271-23/З-132 від 07.08.2023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Тобринекст комбі, </w:t>
            </w:r>
            <w:r>
              <w:rPr>
                <w:b/>
              </w:rPr>
              <w:t>краплі очні, суспензія по 5 мл суспензії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299271-23/З-132 від 07.08.2023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Тобринекст комбі, </w:t>
            </w:r>
            <w:r>
              <w:rPr>
                <w:b/>
              </w:rPr>
              <w:t>краплі очні, суспензія по 5 мл суспензії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302383-23/В-06 від 03.10.2023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Токката®, </w:t>
            </w:r>
            <w:r>
              <w:rPr>
                <w:b/>
              </w:rPr>
              <w:t>таблетки, вкриті плівковою оболонкою, по 50 мг, 150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302383-23/В-06 від 03.10.2023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Токката®, </w:t>
            </w:r>
            <w:r>
              <w:rPr>
                <w:b/>
              </w:rPr>
              <w:t>таблетки, вкриті плівковою оболонкою, по 50 мг, 150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302383-23/В-06 від 03.10.2023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Токката®, </w:t>
            </w:r>
            <w:r>
              <w:rPr>
                <w:b/>
              </w:rPr>
              <w:t>таблетки, вкриті плівковою оболонкою, по 50 мг, 150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302383-23/В-06 від 03.10.2023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Токката®, </w:t>
            </w:r>
            <w:r>
              <w:rPr>
                <w:b/>
              </w:rPr>
              <w:t>таблетки, вкриті плівковою оболонкою, по 50 мг, 150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302383-23/В-06 від 03.10.2023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Токката®, </w:t>
            </w:r>
            <w:r>
              <w:rPr>
                <w:b/>
              </w:rPr>
              <w:t>таблетки, вкриті плівковою оболонкою, по 50 мг, 150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302383-23/В-06 від 03.10.2023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Токката®, </w:t>
            </w:r>
            <w:r>
              <w:rPr>
                <w:b/>
              </w:rPr>
              <w:t>таблетки, вкриті плівковою оболонкою, по 50 мг, 150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300215-23/В-60, 300216-23/В-60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Тризипін, </w:t>
            </w:r>
            <w:r>
              <w:rPr>
                <w:b/>
              </w:rPr>
              <w:t>розчин для ін'єкцій, 100 мг/мл, по 5 мл в ампулі; по 5 ампул у касеті; по 2 касети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300215-23/В-60, 300216-23/В-60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Тризипін, </w:t>
            </w:r>
            <w:r>
              <w:rPr>
                <w:b/>
              </w:rPr>
              <w:t>розчин для ін'єкцій, 100 мг/мл, по 5 мл в ампулі; по 5 ампул у касеті; по 2 касети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300215-23/В-60, 300216-23/В-60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Тризипін, </w:t>
            </w:r>
            <w:r>
              <w:rPr>
                <w:b/>
              </w:rPr>
              <w:t>розчин для ін'єкцій, 100 мг/мл, по 5 мл в ампулі; по 5 ампул у касеті; по 2 касети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297657-23/З-124, 297658-23/З-124, 297659-23/З-124, 297660-23/З-124, 297661-23/З-124, 304780-23/З-124, 304781-23/З-124, 304782-23/З-124, 304783-23/З-124, 304784-23/З-124 від 12.07</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Триномія®, </w:t>
            </w:r>
            <w:r>
              <w:rPr>
                <w:b/>
              </w:rPr>
              <w:t>капсули тверді по 100 мг/20 мг/2,5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297657-23/З-124, 297658-23/З-124, 297659-23/З-124, 297660-23/З-124, 297661-23/З-124, 304780-23/З-124, 304781-23/З-124, 304782-23/З-124, 304783-23/З-124, 304784-23/З-124 від 12.07</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Триномія®, </w:t>
            </w:r>
            <w:r>
              <w:rPr>
                <w:b/>
              </w:rPr>
              <w:t>капсули тверді по 100 мг/20 мг/2,5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297657-23/З-124, 297658-23/З-124, 297659-23/З-124, 297660-23/З-124, 297661-23/З-124, 304780-23/З-124, 304781-23/З-124, 304782-23/З-124, 304783-23/З-124, 3047</w:t>
            </w:r>
            <w:r>
              <w:rPr>
                <w:b/>
              </w:rPr>
              <w:t>84-23/З-124 від 12.07.2023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Триномія®, </w:t>
            </w:r>
            <w:r>
              <w:rPr>
                <w:b/>
              </w:rPr>
              <w:t>капсули тверді по 100 мг/20 мг/2,5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299014-23/В-06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Тромбонет®-Фармак, </w:t>
            </w:r>
            <w:r>
              <w:rPr>
                <w:b/>
              </w:rPr>
              <w:t>таблетки, вкриті плівковою оболонкою, по 75 мг по 10 таблеток у блістері; по 1 або 3, або 6, або 8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299014-23/В-06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Тромбонет®-Фармак, </w:t>
            </w:r>
            <w:r>
              <w:rPr>
                <w:b/>
              </w:rPr>
              <w:t>таблетки, вкриті плівковою оболонкою, по 75 мг по 10 таблеток у блістері; по 1 або 3, або 6, або 8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w:t>
            </w:r>
            <w:r>
              <w:rPr>
                <w:b/>
              </w:rPr>
              <w:t>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299014-23/В-06 від 02.08.2023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Тромбонет®-Фармак, </w:t>
            </w:r>
            <w:r>
              <w:rPr>
                <w:b/>
              </w:rPr>
              <w:t>таблетки, вкриті плівковою оболонкою, по 75 мг по 10 таблеток у блістері; по 1 або 3, або 6, або 8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w:t>
            </w:r>
            <w:r>
              <w:rPr>
                <w:b/>
              </w:rPr>
              <w:t>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298372-23/В-61 від 25.07.2023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Фамцикловір,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298372-23/В-61 від 25.07.2023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Фамцикловір,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298372-23/В-61 від 25.07.2023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Фамцикловір,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300235-23/В-124, 300236-23/В-124, 300237-23/В-124, 300238-23/В-124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Фармазолін® Н, </w:t>
            </w:r>
            <w:r>
              <w:rPr>
                <w:b/>
              </w:rPr>
              <w:t>спрей назальний, 1 мг/мл; по 15 мл або по 20 мл у флакони поліетиленові; забезпечені насадкою з дозатором і захисним ковпачком.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300235-23/В-124, 300236-23/В-124, 300237-23/В-124, 300238-23/В-124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Фармазолін® Н, </w:t>
            </w:r>
            <w:r>
              <w:rPr>
                <w:b/>
              </w:rPr>
              <w:t>спрей назальний, 1 мг/мл; по 15 мл або по 20 мл у флакони поліетиленові; забезпечені насадкою з дозатором і захисним ковпачком.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300235-23/В-124, 300236-23/В-124, 300237-23/В-124, 300238-23</w:t>
            </w:r>
            <w:r>
              <w:rPr>
                <w:b/>
              </w:rPr>
              <w:t>/В-124 від 23.08.2023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Фармазолін® Н, </w:t>
            </w:r>
            <w:r>
              <w:rPr>
                <w:b/>
              </w:rPr>
              <w:t>спрей назальний, 1 мг/мл; по 15 мл або по 20 мл у флакони поліетиленові; забезпечені насадкою з дозатором і захисним ковпачком.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303880-23/В-14</w:t>
            </w:r>
            <w:r>
              <w:rPr>
                <w:b/>
              </w:rPr>
              <w:t>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ФАРМАКСИКАМ,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303880-23/В-144 </w:t>
            </w:r>
            <w:r>
              <w:rPr>
                <w:b/>
              </w:rPr>
              <w:t>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ФАРМАКСИКАМ,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303880-23/В-144 </w:t>
            </w:r>
            <w:r>
              <w:rPr>
                <w:b/>
              </w:rPr>
              <w:t>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ФАРМАКСИКАМ, </w:t>
            </w:r>
            <w:r>
              <w:rPr>
                <w:b/>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303877-23/В-14</w:t>
            </w:r>
            <w:r>
              <w:rPr>
                <w:b/>
              </w:rPr>
              <w:t>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w:t>
            </w:r>
            <w:r>
              <w:rPr>
                <w:b/>
              </w:rPr>
              <w:t>розчин для інфузій, 30 мг/мл по 20 мл у флаконі; по 5 флаконів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303877-23/В-144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w:t>
            </w:r>
            <w:r>
              <w:rPr>
                <w:b/>
              </w:rPr>
              <w:t>розчин для інфузій, 30 мг/мл по 20 мл у флаконі; по 5 флаконів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w:t>
            </w:r>
            <w:r>
              <w:rPr>
                <w:b/>
              </w:rPr>
              <w:t>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303877-23/В-144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w:t>
            </w:r>
            <w:r>
              <w:rPr>
                <w:b/>
              </w:rPr>
              <w:t>розчин для інфузій, 30 мг/мл по 20 мл у флаконі; по 5 флаконів у контурній чарунковій упаковці; по 1 контурній чарунковій упаковці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303872-23/В-14</w:t>
            </w:r>
            <w:r>
              <w:rPr>
                <w:b/>
              </w:rPr>
              <w:t>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Турбо, </w:t>
            </w:r>
            <w:r>
              <w:rPr>
                <w:b/>
              </w:rPr>
              <w:t>розчин для інфузій, 12 мг/мл по 50 мл у флаконі; по 10 флаконів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303872-23/В-144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Турбо, </w:t>
            </w:r>
            <w:r>
              <w:rPr>
                <w:b/>
              </w:rPr>
              <w:t>розчин для інфузій, 12 мг/мл по 50 мл у флаконі; по 10 флаконів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303872-23/В-144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Турбо, </w:t>
            </w:r>
            <w:r>
              <w:rPr>
                <w:b/>
              </w:rPr>
              <w:t>розчин для інфузій, 12 мг/мл по 50 мл у флаконі; по 10 флаконів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305329-23/В-61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Турбо, </w:t>
            </w:r>
            <w:r>
              <w:rPr>
                <w:b/>
              </w:rPr>
              <w:t>розчин для інфузій, 12 мг/мл по 50 мл у флаконі; по 10 флаконів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305329-23/В-61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Турбо, </w:t>
            </w:r>
            <w:r>
              <w:rPr>
                <w:b/>
              </w:rPr>
              <w:t>розчин для інфузій, 12 мг/мл по 50 мл у флаконі; по 10 флаконів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305329-23/В-61 від 17.11.2023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Фармаліпон® Турбо, </w:t>
            </w:r>
            <w:r>
              <w:rPr>
                <w:b/>
              </w:rPr>
              <w:t>розчин для інфузій, 12 мг/мл по 50 мл у флаконі; по 10 флаконів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308384-24/З-96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Федин-20®, </w:t>
            </w:r>
            <w:r>
              <w:rPr>
                <w:b/>
              </w:rPr>
              <w:t>капсули по 20 мг, по 10 капсул у блістері; по 3 блістери в пачці з картону; in bulk: по 2500 капсул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308384-24/З-96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Федин-20®, </w:t>
            </w:r>
            <w:r>
              <w:rPr>
                <w:b/>
              </w:rPr>
              <w:t>капсули по 20 мг, по 10 капсул у блістері; по 3 блістери в пачці з картону; in bulk: по 2500 капсул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308384-24/З-96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Федин-20®, </w:t>
            </w:r>
            <w:r>
              <w:rPr>
                <w:b/>
              </w:rPr>
              <w:t xml:space="preserve">капсули по 20 мг, по 10 капсул </w:t>
            </w:r>
            <w:r>
              <w:rPr>
                <w:b/>
              </w:rPr>
              <w:t>у блістері; по 3 блістери в пачці з картону; in bulk: по 2500 капсул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308384-24/З-96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Федин-20®, </w:t>
            </w:r>
            <w:r>
              <w:rPr>
                <w:b/>
              </w:rPr>
              <w:t>капсули по 20 мг, по 10 капсул у блістері; по 3 блістери в пачці з картону; in bulk: по 2500 капсул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308384-24/З-96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Федин-20®, </w:t>
            </w:r>
            <w:r>
              <w:rPr>
                <w:b/>
              </w:rPr>
              <w:t>капсули по 20 мг, по 10 капсул у блістері; по 3 блістери в пачці з картону; in bulk: по 2500 капсул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308384-24/З-96 від 12.01.2024</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Федин-20®, </w:t>
            </w:r>
            <w:r>
              <w:rPr>
                <w:b/>
              </w:rPr>
              <w:t>капсули по 20 мг, по 10 капсул у блістері; по 3 блістери в пачці з картону; in bulk: по 2500 капсул у подвійних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291700-23/В-06 від 03.04.2023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Фенібут-Астрафарм, </w:t>
            </w:r>
            <w:r>
              <w:rPr>
                <w:b/>
              </w:rPr>
              <w:t>таблетки по 250 мг, по 10 таблеток у блістері, по 2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291700-23/В-06 від 03.04.2023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Фенібут-Астрафарм, </w:t>
            </w:r>
            <w:r>
              <w:rPr>
                <w:b/>
              </w:rPr>
              <w:t>таблетки по 250 мг, по 10 таблеток у блістері, по 2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291700-23/В-06 в</w:t>
            </w:r>
            <w:r>
              <w:rPr>
                <w:b/>
              </w:rPr>
              <w:t>ід 03.04.2023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Фенібут-Астрафарм, </w:t>
            </w:r>
            <w:r>
              <w:rPr>
                <w:b/>
              </w:rPr>
              <w:t>таблетки по 250 мг, по 10 таблеток у блістері, по 2 блістери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307125-23/В-96 від 15.12.2023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Феніраміну малеат, </w:t>
            </w:r>
            <w:r>
              <w:rPr>
                <w:b/>
              </w:rPr>
              <w:t>порошок (субстанція) у подвійних поліетиленових пакетах (зовнішній чорний)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307125-23/В-96 від 15.12.2023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Феніраміну малеат, </w:t>
            </w:r>
            <w:r>
              <w:rPr>
                <w:b/>
              </w:rPr>
              <w:t>порошок (субстанція) у подвійних поліетиленових пакетах (зовнішній чорний)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307125-23/В-96 від 15.12.2023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Феніраміну малеат, </w:t>
            </w:r>
            <w:r>
              <w:rPr>
                <w:b/>
              </w:rPr>
              <w:t>порошок (субстанція) у подвійних поліетиленових пакетах (зовнішній чорний)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303465-23/З-134, 303466-23/З-134, 303467-23/З-134 від 23.10.2023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Феністил Емульсія, </w:t>
            </w:r>
            <w:r>
              <w:rPr>
                <w:b/>
              </w:rPr>
              <w:t>емульсія нашкірна 0,1 % по 8 мл у флаконі з кульковим аплікатором;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303465-23/З-134, 303466-23/З-134, 303467-23/З-134 від 23.10.2023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Феністил Емульсія, </w:t>
            </w:r>
            <w:r>
              <w:rPr>
                <w:b/>
              </w:rPr>
              <w:t>емульсія нашкірна 0,1 % по 8 мл у флаконі з кульковим аплікатором;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303465-23/З-134, 303466-23/З-134, 303467-23/З-134 від 23.10.2023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Феністил Емульсія, </w:t>
            </w:r>
            <w:r>
              <w:rPr>
                <w:b/>
              </w:rPr>
              <w:t>емульсія нашкірна 0,1 % по 8 мл у флаконі з кульковим аплікатором;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Халеон КХ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306004-23/З-28, 306005-23/З-28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Флавамед® форте, </w:t>
            </w:r>
            <w:r>
              <w:rPr>
                <w:b/>
              </w:rPr>
              <w:t>розчин оральний, 30 мг/5 мл по 100 мл у флаконі; по 1 флакону з мірною ложкою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306004-23/З-28, 306005-23/З-28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Флавамед® форте, </w:t>
            </w:r>
            <w:r>
              <w:rPr>
                <w:b/>
              </w:rPr>
              <w:t>розчин оральний, 30 мг/5 мл по 100 мл у флаконі; по 1 флакону з мірною ложкою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306004-23/З-28, 306005-23/З-28 від 29.11.2023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Флавамед® форте, </w:t>
            </w:r>
            <w:r>
              <w:rPr>
                <w:b/>
              </w:rPr>
              <w:t>розчин оральний, 30 мг/5 мл по 100 мл у флаконі; по 1 флакону з мірною ложкою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292540-23/В-132 від 17.04.2023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Флеоптік®, </w:t>
            </w:r>
            <w:r>
              <w:rPr>
                <w:b/>
              </w:rPr>
              <w:t>очні краплі, розчин по 5 мг/мл, in bulk: по 5 мл у флаконі поліетиленовому з крапельницею та контролем першого розкриття, по 100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292540-23/В-132 від 17.04.2023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Флеоптік®, </w:t>
            </w:r>
            <w:r>
              <w:rPr>
                <w:b/>
              </w:rPr>
              <w:t>очні краплі, розчин по 5 мг/мл, in bulk: по 5 мл у флаконі поліетиленовому з крапельницею та контролем першого розкриття, по 100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292540-23/В-132 від 17.04.2023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Флеоптік®, </w:t>
            </w:r>
            <w:r>
              <w:rPr>
                <w:b/>
              </w:rPr>
              <w:t>очні краплі, розчин по 5 мг/мл, in bulk: по 5 мл у флаконі поліетиленовому з крапельницею та контролем першого розкриття, по 100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292542-23/В-132 від 17.04.2023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Флеоптік®, </w:t>
            </w:r>
            <w:r>
              <w:rPr>
                <w:b/>
              </w:rPr>
              <w:t>очні краплі, розчин по 5 мг/мл, по 5 мл у флаконі поліетиленовому з крапельницею, з контролем першого розкриття,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292542-23/В-132 від 17.04.2023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Флеоптік®, </w:t>
            </w:r>
            <w:r>
              <w:rPr>
                <w:b/>
              </w:rPr>
              <w:t>очні краплі, розчин по 5 мг/мл, по 5 мл у флаконі поліетиленовому з крапельницею, з контролем першого розкриття,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w:t>
            </w:r>
            <w:r>
              <w:rPr>
                <w:b/>
                <w:noProof/>
              </w:rPr>
              <w:t>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292542-23/В-132 від 17.04.2023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Флеоптік®, </w:t>
            </w:r>
            <w:r>
              <w:rPr>
                <w:b/>
              </w:rPr>
              <w:t>очні краплі, розчин по 5 мг/мл, по 5 мл у флаконі поліетиленовому з крапельницею, з контролем першого розкриття,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w:t>
            </w:r>
            <w:r>
              <w:rPr>
                <w:b/>
                <w:noProof/>
              </w:rPr>
              <w:t>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306283-23/З-121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Хаврикс™ 720 Вакцина для профілактики гепатиту А </w:t>
            </w:r>
            <w:r>
              <w:rPr>
                <w:b/>
                <w:caps/>
              </w:rPr>
              <w:t xml:space="preserve">Хаврикс™ 1440 Вакцина для профілактики гепатиту А, </w:t>
            </w:r>
            <w:r>
              <w:rPr>
                <w:b/>
              </w:rPr>
              <w:t>суспензія для ін’єкцій 720 ОД ELISA або 1440 ОД ELISA; для 720 ОД ELISA: по 0,5 мл (1 доза для дітей) у флаконі; по 1 флакону в картонній коробці з маркуванням українською мовою; по 0,5 мл (1 доза для діте</w:t>
            </w:r>
            <w:r>
              <w:rPr>
                <w:b/>
              </w:rPr>
              <w:t>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w:t>
            </w:r>
            <w:r>
              <w:rPr>
                <w:b/>
              </w:rPr>
              <w:t xml:space="preserve">;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 по 1 мл (1 доза для дорослих) у флаконі; по 1 флакону в картонній коробці з </w:t>
            </w:r>
            <w:r>
              <w:rPr>
                <w:b/>
              </w:rPr>
              <w:t xml:space="preserve">маркуванням українською мовою; для 1440 ОД ELISA: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w:t>
            </w:r>
            <w:r>
              <w:rPr>
                <w:b/>
              </w:rPr>
              <w:t>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w:t>
            </w:r>
            <w:r>
              <w:rPr>
                <w:b/>
              </w:rPr>
              <w:t>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306283-23/З-121 </w:t>
            </w:r>
            <w:r>
              <w:rPr>
                <w:b/>
              </w:rPr>
              <w:t>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Хаврикс™ 720 Вакцина для профілактики гепатиту А Хаврикс™ 1440 Вакцина для профілактики гепатиту А, </w:t>
            </w:r>
            <w:r>
              <w:rPr>
                <w:b/>
              </w:rPr>
              <w:t>суспензія для ін’єкцій 720 ОД ELISA або 1440 ОД ELISA; для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w:t>
            </w:r>
            <w:r>
              <w:rPr>
                <w:b/>
              </w:rPr>
              <w:t>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w:t>
            </w:r>
            <w:r>
              <w:rPr>
                <w:b/>
              </w:rPr>
              <w:t>ному шприці у комплекті з голкою; по 1 шприцу в картонній коробці з маркуванням іноземними мовами зі стикером українською мовою; по 1 мл (1 доза для дорослих) у флаконі; по 1 флакону в картонній коробці з маркуванням українською мовою; для 1440 ОД ELISA: п</w:t>
            </w:r>
            <w:r>
              <w:rPr>
                <w:b/>
              </w:rPr>
              <w:t>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w:t>
            </w:r>
            <w:r>
              <w:rPr>
                <w:b/>
              </w:rPr>
              <w:t>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w:t>
            </w:r>
            <w:r>
              <w:rPr>
                <w:b/>
              </w:rPr>
              <w:t>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306283-23/З-121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Хаврикс™ 720 Вакцина для профілактики гепатиту А Хаврикс™ 1440 Вакцина для профілактики гепатиту А, </w:t>
            </w:r>
            <w:r>
              <w:rPr>
                <w:b/>
              </w:rPr>
              <w:t>суспензія для ін’єкцій 720 ОД ELISA або 1440 ОД ELISA; для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w:t>
            </w:r>
            <w:r>
              <w:rPr>
                <w:b/>
              </w:rPr>
              <w:t>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w:t>
            </w:r>
            <w:r>
              <w:rPr>
                <w:b/>
              </w:rPr>
              <w:t>ному шприці у комплекті з голкою; по 1 шприцу в картонній коробці з маркуванням іноземними мовами зі стикером українською мовою; по 1 мл (1 доза для дорослих) у флаконі; по 1 флакону в картонній коробці з маркуванням українською мовою; для 1440 ОД ELISA: п</w:t>
            </w:r>
            <w:r>
              <w:rPr>
                <w:b/>
              </w:rPr>
              <w:t>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w:t>
            </w:r>
            <w:r>
              <w:rPr>
                <w:b/>
              </w:rPr>
              <w:t>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w:t>
            </w:r>
            <w:r>
              <w:rPr>
                <w:b/>
              </w:rPr>
              <w:t>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306283-23/З-121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Хаврикс™ 720 Вакцина для профілактики гепатиту А Хаврикс™ 1440 Вакцина для профілактики гепатиту А, </w:t>
            </w:r>
            <w:r>
              <w:rPr>
                <w:b/>
              </w:rPr>
              <w:t>суспензія для ін’єкцій 720 ОД ELISA або 1440 ОД ELISA; для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w:t>
            </w:r>
            <w:r>
              <w:rPr>
                <w:b/>
              </w:rPr>
              <w:t>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w:t>
            </w:r>
            <w:r>
              <w:rPr>
                <w:b/>
              </w:rPr>
              <w:t>ному шприці у комплекті з голкою; по 1 шприцу в картонній коробці з маркуванням іноземними мовами зі стикером українською мовою; по 1 мл (1 доза для дорослих) у флаконі; по 1 флакону в картонній коробці з маркуванням українською мовою; для 1440 ОД ELISA: п</w:t>
            </w:r>
            <w:r>
              <w:rPr>
                <w:b/>
              </w:rPr>
              <w:t>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w:t>
            </w:r>
            <w:r>
              <w:rPr>
                <w:b/>
              </w:rPr>
              <w:t>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w:t>
            </w:r>
            <w:r>
              <w:rPr>
                <w:b/>
              </w:rPr>
              <w:t>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306283-23/З-121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Хаврикс™ 720 Вакцина для профілактики гепатиту А Хаврикс™ 1440 Вакцина для профілактики гепатиту А, </w:t>
            </w:r>
            <w:r>
              <w:rPr>
                <w:b/>
              </w:rPr>
              <w:t>суспензія для ін’єкцій 720 ОД ELISA або 1440 ОД ELISA; для 720 ОД ELISA: по 0,5 мл (1 доза для дітей) у флаконі; по 1 флакону в картонній коробці з маркуван</w:t>
            </w:r>
            <w:r>
              <w:rPr>
                <w:b/>
              </w:rPr>
              <w:t>ням українською мовою; по 0,5 мл (1 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w:t>
            </w:r>
            <w:r>
              <w:rPr>
                <w:b/>
              </w:rPr>
              <w:t>м іноземними мовами зі стикером українською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 по 1 мл (1 доза для доросли</w:t>
            </w:r>
            <w:r>
              <w:rPr>
                <w:b/>
              </w:rPr>
              <w:t>х) у флаконі; по 1 флакону в картонній коробці з маркуванням українською мовою; для 1440 ОД ELISA: по 1 мл (1 доза для дорослих)) в попередньо наповненому шприці у комплекті з голкою; по 1 шприцу в картонній коробці з маркуванням українською мовою; по 1 мл</w:t>
            </w:r>
            <w:r>
              <w:rPr>
                <w:b/>
              </w:rPr>
              <w:t xml:space="preserve"> (1 доза для дорослих)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w:t>
            </w:r>
            <w:r>
              <w:rPr>
                <w:b/>
              </w:rPr>
              <w:t>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306283-23/З-121 від 05.12.2023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Хаврикс™ 720 Вакцина для профілактики гепатиту А Хаврикс™ 1440 Вакцина для профілактики гепатиту А, </w:t>
            </w:r>
            <w:r>
              <w:rPr>
                <w:b/>
              </w:rPr>
              <w:t>суспензія для ін’єкцій 720 ОД ELISA або 1440 ОД ELISA; для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w:t>
            </w:r>
            <w:r>
              <w:rPr>
                <w:b/>
              </w:rPr>
              <w:t>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w:t>
            </w:r>
            <w:r>
              <w:rPr>
                <w:b/>
              </w:rPr>
              <w:t>ному шприці у комплекті з голкою; по 1 шприцу в картонній коробці з маркуванням іноземними мовами зі стикером українською мовою; по 1 мл (1 доза для дорослих) у флаконі; по 1 флакону в картонній коробці з маркуванням українською мовою; для 1440 ОД ELISA: п</w:t>
            </w:r>
            <w:r>
              <w:rPr>
                <w:b/>
              </w:rPr>
              <w:t>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w:t>
            </w:r>
            <w:r>
              <w:rPr>
                <w:b/>
              </w:rPr>
              <w:t>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ГлаксоСмітКляйн Експорт Лімітед, Велик</w:t>
            </w:r>
            <w:r>
              <w:rPr>
                <w:b/>
              </w:rPr>
              <w:t>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303859-23/В-144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Хітарт,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303859-23/В-144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Хітарт,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w:t>
            </w:r>
            <w:r>
              <w:rPr>
                <w:b/>
              </w:rPr>
              <w:t>.03.2024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303859-23/В-144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Хітарт, </w:t>
            </w:r>
            <w:r>
              <w:rPr>
                <w:b/>
              </w:rPr>
              <w:t>розчин для ін'єкцій, 100 мг/мл по 2 мл у флаконі; по 5 флаконів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300087-23/З-134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Хондро-Ріц, </w:t>
            </w:r>
            <w:r>
              <w:rPr>
                <w:b/>
              </w:rPr>
              <w:t xml:space="preserve">капсули, 200 мг/250 мг по 10 капсул у блістері; по 5 блістерів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Джи Ем Фармасьютикалс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300087-23/З-134 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Хондро-Ріц, </w:t>
            </w:r>
            <w:r>
              <w:rPr>
                <w:b/>
              </w:rPr>
              <w:t xml:space="preserve">капсули, 200 мг/250 мг по 10 капсул у блістері; по 5 блістерів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Джи Ем Фармасьютикалс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300087-23/З-134 </w:t>
            </w:r>
            <w:r>
              <w:rPr>
                <w:b/>
              </w:rPr>
              <w:t>від 22.08.2023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Хондро-Ріц, </w:t>
            </w:r>
            <w:r>
              <w:rPr>
                <w:b/>
              </w:rPr>
              <w:t xml:space="preserve">капсули, 200 мг/250 мг по 10 капсул у блістері; по 5 блістерів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Джи Ем Фармасьютикалс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276123-22/В-137 від 01.06.2022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Цефтриаксон 0.5, </w:t>
            </w:r>
            <w:r>
              <w:rPr>
                <w:b/>
              </w:rPr>
              <w:t xml:space="preserve">порошок для розчину для ін'єкцій по 0,5 г; </w:t>
            </w:r>
            <w:r>
              <w:rPr>
                <w:b/>
              </w:rPr>
              <w:br/>
            </w:r>
            <w:r>
              <w:rPr>
                <w:b/>
              </w:rPr>
              <w:t>0,5 г порошку у флаконі; по 1 або 10, або 50 флаконів у пачці; 1 флакон з порошком та 1 ампула з розчинником (Вода для ін'єкцій по 5 мл в ампулі)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276123-22/В-137 від 01.06.2022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Цефтриаксон 0.5, </w:t>
            </w:r>
            <w:r>
              <w:rPr>
                <w:b/>
              </w:rPr>
              <w:t xml:space="preserve">порошок для розчину для ін'єкцій по 0,5 г; </w:t>
            </w:r>
            <w:r>
              <w:rPr>
                <w:b/>
              </w:rPr>
              <w:br/>
              <w:t>0,5 г порошку у флаконі; по 1 або 10, або 50 флаконів у пачці; 1 флакон з порошком та 1 ампула з розчинником (Вода для ін'єкцій по 5 мл в ампулі)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w:t>
            </w:r>
            <w:r>
              <w:rPr>
                <w:b/>
              </w:rPr>
              <w:t>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276123-22/В-137 </w:t>
            </w:r>
            <w:r>
              <w:rPr>
                <w:b/>
              </w:rPr>
              <w:t>від 01.06.2022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Цефтриаксон 0.5, </w:t>
            </w:r>
            <w:r>
              <w:rPr>
                <w:b/>
              </w:rPr>
              <w:t xml:space="preserve">порошок для розчину для ін'єкцій по 0,5 г; </w:t>
            </w:r>
            <w:r>
              <w:rPr>
                <w:b/>
              </w:rPr>
              <w:br/>
            </w:r>
            <w:r>
              <w:rPr>
                <w:b/>
              </w:rPr>
              <w:t>0,5 г порошку у флаконі; по 1 або 10, або 50 флаконів у пачці; 1 флакон з порошком та 1 ампула з розчинником (Вода для ін'єкцій по 5 мл в ампулі)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305896-23/В-96 від 28.11.2023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Цинкова мазь, </w:t>
            </w:r>
            <w:r>
              <w:rPr>
                <w:b/>
              </w:rPr>
              <w:t>мазь 10 % по 25 г у контейнерах; по 20 г або по 30 г у тубах; по 20 г або по 30 г у тубі; по 1 тубі в пачці з картону; по 20 г або по 30 г у тубах ламінатних; по 20 г або по 30 г у тубі ламінатній;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305896-23/В-96 від 28.11.2023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Цинкова мазь, </w:t>
            </w:r>
            <w:r>
              <w:rPr>
                <w:b/>
              </w:rPr>
              <w:t>мазь 10 % по 25 г у контейнерах; по 20 г або по 30 г у тубах; по 20 г або по 30 г у тубі; по 1 тубі в пачці з картону; по 20 г або по 30 г у тубах ламінатних; по 20 г або по 30 г у тубі ламінатній;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Приватне акціонерне </w:t>
            </w:r>
            <w:r>
              <w:rPr>
                <w:b/>
              </w:rPr>
              <w:t>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305896-23/В-96 в</w:t>
            </w:r>
            <w:r>
              <w:rPr>
                <w:b/>
              </w:rPr>
              <w:t>ід 28.11.2023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Цинкова мазь, </w:t>
            </w:r>
            <w:r>
              <w:rPr>
                <w:b/>
              </w:rPr>
              <w:t>мазь 10 % по 25 г у контейнерах; по 20 г або по 30 г у тубах; по 20 г або по 30 г у тубі; по 1 тубі в пачці з картону; по 20 г або по 30 г у тубах ламінатних; по 20 г або по 30 г у тубі ламінатній;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Приватне акціонерне </w:t>
            </w:r>
            <w:r>
              <w:rPr>
                <w:b/>
              </w:rPr>
              <w:t>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303848-23/В-14</w:t>
            </w:r>
            <w:r>
              <w:rPr>
                <w:b/>
              </w:rPr>
              <w:t>4 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 Новофарм, </w:t>
            </w:r>
            <w:r>
              <w:rPr>
                <w:b/>
              </w:rPr>
              <w:t>розчин для інфузій, 2 мг/мл по 100 або по 200 мл у пляшці; по 1 пляшці в пачці з картону; по 100 або по 200 мл у скляних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303848-23/В-144 </w:t>
            </w:r>
            <w:r>
              <w:rPr>
                <w:b/>
              </w:rPr>
              <w:t>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 Новофарм, </w:t>
            </w:r>
            <w:r>
              <w:rPr>
                <w:b/>
              </w:rPr>
              <w:t>розчин для інфузій, 2 мг/мл по 100 або по 200 мл у пляшці; по 1 пляшці в пачці з картону; по 100 або по 200 мл у скляних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303848-23/В-144 </w:t>
            </w:r>
            <w:r>
              <w:rPr>
                <w:b/>
              </w:rPr>
              <w:t>від 30.10.2023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 Новофарм, </w:t>
            </w:r>
            <w:r>
              <w:rPr>
                <w:b/>
              </w:rPr>
              <w:t>розчин для інфузій, 2 мг/мл по 100 або по 200 мл у пляшці; по 1 пляшці в пачці з картону; по 100 або по 200 мл у скляних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303096-23/В-134 </w:t>
            </w:r>
            <w:r>
              <w:rPr>
                <w:b/>
              </w:rPr>
              <w:t>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 Новофарм, </w:t>
            </w:r>
            <w:r>
              <w:rPr>
                <w:b/>
              </w:rPr>
              <w:t>розчин для інфузій, 2 мг/мл по 100 або по 200 мл у пляшці; по 1 пляшці в пачці з картону; по 100 або по 200 мл у скляних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303096-23/В-134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 Новофарм, </w:t>
            </w:r>
            <w:r>
              <w:rPr>
                <w:b/>
              </w:rPr>
              <w:t xml:space="preserve">розчин для інфузій, 2 мг/мл </w:t>
            </w:r>
            <w:r>
              <w:rPr>
                <w:b/>
              </w:rPr>
              <w:t>по 100 або по 200 мл у пляшці; по 1 пляшці в пачці з картону; по 100 або по 200 мл у скляних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303096-23/В-134 від 16.10.2023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 Новофарм, </w:t>
            </w:r>
            <w:r>
              <w:rPr>
                <w:b/>
              </w:rPr>
              <w:t xml:space="preserve">розчин для інфузій, 2 мг/мл </w:t>
            </w:r>
            <w:r>
              <w:rPr>
                <w:b/>
              </w:rPr>
              <w:t>по 100 або по 200 мл у пляшці; по 1 пляшці в пачці з картону; по 100 або по 200 мл у скляних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305427-23/З-144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Євро , </w:t>
            </w:r>
            <w:r>
              <w:rPr>
                <w:b/>
              </w:rPr>
              <w:t>таблетки, вкриті плівковою оболонкою, по 250 мг, по 500 мг; по 10 таблеток у блістері; по 1 або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305427-23/З-144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Євро , </w:t>
            </w:r>
            <w:r>
              <w:rPr>
                <w:b/>
              </w:rPr>
              <w:t>таблетки, вкриті плівковою оболонкою, по 250 мг, по 500 мг; по 10 таблеток у блістері; по 1 або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305427-23/З-144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Євро , </w:t>
            </w:r>
            <w:r>
              <w:rPr>
                <w:b/>
              </w:rPr>
              <w:t>таблетки, вкриті плівковою оболонкою, по 250 мг, по 500 мг; по 10 таблеток у блістері; по 1 або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305427-23/З-144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Євро , </w:t>
            </w:r>
            <w:r>
              <w:rPr>
                <w:b/>
              </w:rPr>
              <w:t>таблетки, вкриті плівковою оболонкою, по 250 мг, по 500 мг; по 10 таблеток у блістері; по 1 або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305427-23/З-144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Євро , </w:t>
            </w:r>
            <w:r>
              <w:rPr>
                <w:b/>
              </w:rPr>
              <w:t>таблетки, вкриті плівковою оболонкою, по 250 мг, по 500 мг; по 10 таблеток у блістері; по 1 або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305427-23/З-144 від 20.11.2023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Ципрофлоксацин Євро , </w:t>
            </w:r>
            <w:r>
              <w:rPr>
                <w:b/>
              </w:rPr>
              <w:t>таблетки, вкриті плівковою оболонкою, по 250 мг, по 500 мг; по 10 таблеток у блістері; по 1 або 10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305192-23/З-82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Цитозар®, </w:t>
            </w:r>
            <w:r>
              <w:rPr>
                <w:b/>
              </w:rPr>
              <w:t xml:space="preserve">ліофілізат для розчину для ін'єкцій </w:t>
            </w:r>
            <w:r>
              <w:rPr>
                <w:b/>
              </w:rPr>
              <w:t>по 100 мг, 1 флакон з ліофілізатом та 1 ампула з розчинником (спирт бензиловий, вода для ін'єкцій) по 5 мл у картонній коробці; ліофілізат для розчину для ін'єкцій по 1000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305192-23/З-82 в</w:t>
            </w:r>
            <w:r>
              <w:rPr>
                <w:b/>
              </w:rPr>
              <w:t>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Цитозар®, </w:t>
            </w:r>
            <w:r>
              <w:rPr>
                <w:b/>
              </w:rPr>
              <w:t xml:space="preserve">ліофілізат для розчину для ін'єкцій </w:t>
            </w:r>
            <w:r>
              <w:rPr>
                <w:b/>
              </w:rPr>
              <w:t>по 100 мг, 1 флакон з ліофілізатом та 1 ампула з розчинником (спирт бензиловий, вода для ін'єкцій) по 5 мл у картонній коробці; ліофілізат для розчину для ін'єкцій по 1000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305192-23/З-82 в</w:t>
            </w:r>
            <w:r>
              <w:rPr>
                <w:b/>
              </w:rPr>
              <w:t>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Цитозар®, </w:t>
            </w:r>
            <w:r>
              <w:rPr>
                <w:b/>
              </w:rPr>
              <w:t xml:space="preserve">ліофілізат для розчину для ін'єкцій </w:t>
            </w:r>
            <w:r>
              <w:rPr>
                <w:b/>
              </w:rPr>
              <w:t>по 100 мг, 1 флакон з ліофілізатом та 1 ампула з розчинником (спирт бензиловий, вода для ін'єкцій) по 5 мл у картонній коробці; ліофілізат для розчину для ін'єкцій по 1000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305192-23/З-82</w:t>
            </w:r>
            <w:r>
              <w:rPr>
                <w:b/>
              </w:rPr>
              <w:t xml:space="preserve">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Цитозар®, </w:t>
            </w:r>
            <w:r>
              <w:rPr>
                <w:b/>
              </w:rPr>
              <w:t xml:space="preserve">ліофілізат для розчину для ін'єкцій </w:t>
            </w:r>
            <w:r>
              <w:rPr>
                <w:b/>
              </w:rPr>
              <w:t>по 100 мг, 1 флакон з ліофілізатом та 1 ампула з розчинником (спирт бензиловий, вода для ін'єкцій) по 5 мл у картонній коробці; ліофілізат для розчину для ін'єкцій по 1000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305192-23/З-82 від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Цитозар®, </w:t>
            </w:r>
            <w:r>
              <w:rPr>
                <w:b/>
              </w:rPr>
              <w:t xml:space="preserve">ліофілізат для розчину для ін'єкцій </w:t>
            </w:r>
            <w:r>
              <w:rPr>
                <w:b/>
              </w:rPr>
              <w:t>по 100 мг, 1 флакон з ліофілізатом та 1 ампула з розчинником (спирт бензиловий, вода для ін'єкцій) по 5 мл у картонній коробці; ліофілізат для розчину для ін'єкцій по 1000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305192-23/З-82 в</w:t>
            </w:r>
            <w:r>
              <w:rPr>
                <w:b/>
              </w:rPr>
              <w:t>ід 15.11.2023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Цитозар®, </w:t>
            </w:r>
            <w:r>
              <w:rPr>
                <w:b/>
              </w:rPr>
              <w:t xml:space="preserve">ліофілізат для розчину для ін'єкцій </w:t>
            </w:r>
            <w:r>
              <w:rPr>
                <w:b/>
              </w:rPr>
              <w:t>по 100 мг, 1 флакон з ліофілізатом та 1 ампула з розчинником (спирт бензиловий, вода для ін'єкцій) по 5 мл у картонній коробці; ліофілізат для розчину для ін'єкцій по 1000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287114-23/З-92</w:t>
            </w:r>
            <w:r>
              <w:rPr>
                <w:b/>
              </w:rPr>
              <w:t>, 287115-23/З-92, 287116-23/З-92, 287117-23/З-92, 287118-23/З-92, 287119-23/З-92, 287120-23/З-92, 287121-23/З-92, 287122-23/З-92, 287123-23/З-92, 287124-23/З-92, 287125-23/З-92, 287126-23/З-92, 287127-23/З-92, 287128-23/З-92, 287129-23/З-92, 287130-23/З-92</w:t>
            </w:r>
            <w:r>
              <w:rPr>
                <w:b/>
              </w:rPr>
              <w:t>, 287131-23/З-92, 287132-23/З-92, 287133-23/З-92, 287134-23/З-92, 287135-23/З-92, 287136-23/З-92, 287137-23/З-92, 287138-23/З-92, 290618-23/З-82, 290619-23/З-82, 306311-23/З-128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287114-23/З-92, 287115-23/З-92, 287116-23/З-92, 287117-23/З-92, 287118-23/З-92, 287119-23/З-92, 287120-23/З-92, 287121-23/З-92, 287122-23/З-92, 287123-23/З-92, 287124-23/З-92, 28</w:t>
            </w:r>
            <w:r>
              <w:rPr>
                <w:b/>
              </w:rPr>
              <w:t>7125-23/З-92, 287126-23/З-92, 287127-23/З-92, 287128-23/З-92, 287129-23/З-92, 287130-23/З-92, 287131-23/З-92, 287132-23/З-92, 287133-23/З-92, 287134-23/З-92, 287135-23/З-92, 287136-23/З-92, 287137-23/З-92, 287138-23/З-92, 290618-23/З-82, 290619-23/З-82, 30</w:t>
            </w:r>
            <w:r>
              <w:rPr>
                <w:b/>
              </w:rPr>
              <w:t>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287114-23/З-92, </w:t>
            </w:r>
            <w:r>
              <w:rPr>
                <w:b/>
              </w:rPr>
              <w:t xml:space="preserve">287115-23/З-92, 287116-23/З-92, 287117-23/З-92, 287118-23/З-92, 287119-23/З-92, 287120-23/З-92, 287121-23/З-92, 287122-23/З-92, 287123-23/З-92, 287124-23/З-92, 287125-23/З-92, 287126-23/З-92, 287127-23/З-92, 287128-23/З-92, 287129-23/З-92, 287130-23/З-92, </w:t>
            </w:r>
            <w:r>
              <w:rPr>
                <w:b/>
              </w:rPr>
              <w:t>287131-23/З-92, 287132-23/З-92, 287133-23/З-92, 287134-23/З-92, 287135-23/З-92, 287136-23/З-92, 287137-23/З-92, 287138-23/З-92, 290618-23/З-82, 290619-23/З-82, 306311-23/З-128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287114-23/З-92, 287115-23/З-92, 287116-23/З-92, 287117-23/З-92, 287118-23/З-92, 287119-23/З-92, 287120-23/З-92, 287121-23/З-92, 287122-23/З-92, 287123-23/З-9</w:t>
            </w:r>
            <w:r>
              <w:rPr>
                <w:b/>
              </w:rPr>
              <w:t>2, 287124-23/З-92, 287125-23/З-92, 287126-23/З-92, 287127-23/З-92, 287128-23/З-92, 287129-23/З-92, 287130-23/З-92, 287131-23/З-92, 287132-23/З-92, 287133-23/З-92, 287134-23/З-92, 287135-23/З-92, 287136-23/З-92, 287137-23/З-92, 287138-23/З-92, 290618-23/З-8</w:t>
            </w:r>
            <w:r>
              <w:rPr>
                <w:b/>
              </w:rPr>
              <w:t>2, 290619-23/З-82, 306311-23/З-128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287114-23/З-92, 287115-23/З-92, 287116-23/З-92, 287117-23/З-92, 287118-23/З-92, 287119-23/З-92, 287120-23/З-92, 287121-23/З-92, 287122-23/З-92, 287123-23/З-92, 287124-23/З-92, 28</w:t>
            </w:r>
            <w:r>
              <w:rPr>
                <w:b/>
              </w:rPr>
              <w:t>7125-23/З-92, 287126-23/З-92, 287127-23/З-92, 287128-23/З-92, 287129-23/З-92, 287130-23/З-92, 287131-23/З-92, 287132-23/З-92, 287133-23/З-92, 287134-23/З-92, 287135-23/З-92, 287136-23/З-92, 287137-23/З-92, 287138-23/З-92, 290618-23/З-82, 290619-23/З-82, 30</w:t>
            </w:r>
            <w:r>
              <w:rPr>
                <w:b/>
              </w:rPr>
              <w:t>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287114-23/З-92, </w:t>
            </w:r>
            <w:r>
              <w:rPr>
                <w:b/>
              </w:rPr>
              <w:t xml:space="preserve">287115-23/З-92, 287116-23/З-92, 287117-23/З-92, 287118-23/З-92, 287119-23/З-92, 287120-23/З-92, 287121-23/З-92, 287122-23/З-92, 287123-23/З-92, 287124-23/З-92, 287125-23/З-92, 287126-23/З-92, 287127-23/З-92, 287128-23/З-92, 287129-23/З-92, 287130-23/З-92, </w:t>
            </w:r>
            <w:r>
              <w:rPr>
                <w:b/>
              </w:rPr>
              <w:t>287131-23/З-92, 287132-23/З-92, 287133-23/З-92, 287134-23/З-92, 287135-23/З-92, 287136-23/З-92, 287137-23/З-92, 287138-23/З-92, 290618-23/З-82, 290619-23/З-82, 306311-23/З-128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287114-23/З-92, 287115-23/З-92, 287116-23/З-92, 287117-23/З-92, 287118-23/З-92, 287119-23/З-92, 287120-23/З-92, 287121-23/З-92, 287122-23/З-92, 287123-23/З-9</w:t>
            </w:r>
            <w:r>
              <w:rPr>
                <w:b/>
              </w:rPr>
              <w:t>2, 287124-23/З-92, 287125-23/З-92, 287126-23/З-92, 287127-23/З-92, 287128-23/З-92, 287129-23/З-92, 287130-23/З-92, 287131-23/З-92, 287132-23/З-92, 287133-23/З-92, 287134-23/З-92, 287135-23/З-92, 287136-23/З-92, 287137-23/З-92, 287138-23/З-92, 290618-23/З-8</w:t>
            </w:r>
            <w:r>
              <w:rPr>
                <w:b/>
              </w:rPr>
              <w:t>2, 290619-23/З-82, 306311-23/З-128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lang w:val="ru-RU"/>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ВКК)</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8907B5">
      <w:pPr>
        <w:rPr>
          <w:b/>
          <w:lang w:val="uk-UA"/>
        </w:rPr>
      </w:pPr>
    </w:p>
    <w:p w:rsidR="00000000" w:rsidRDefault="008907B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287114-23/З-92, </w:t>
            </w:r>
            <w:r>
              <w:rPr>
                <w:b/>
              </w:rPr>
              <w:t xml:space="preserve">287115-23/З-92, 287116-23/З-92, 287117-23/З-92, 287118-23/З-92, 287119-23/З-92, 287120-23/З-92, 287121-23/З-92, 287122-23/З-92, 287123-23/З-92, 287124-23/З-92, 287125-23/З-92, 287126-23/З-92, 287127-23/З-92, 287128-23/З-92, 287129-23/З-92, 287130-23/З-92, </w:t>
            </w:r>
            <w:r>
              <w:rPr>
                <w:b/>
              </w:rPr>
              <w:t>287131-23/З-92, 287132-23/З-92, 287133-23/З-92, 287134-23/З-92, 287135-23/З-92, 287136-23/З-92, 287137-23/З-92, 287138-23/З-92, 290618-23/З-82, 290619-23/З-82, 306311-23/З-128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8907B5">
      <w:pP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 xml:space="preserve">Прийнято співробітником </w:t>
            </w:r>
            <w:r>
              <w:rPr>
                <w:lang w:val="uk-UA"/>
              </w:rPr>
              <w:t>В</w:t>
            </w:r>
            <w:r>
              <w:t>Л</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spacing w:line="360" w:lineRule="auto"/>
        <w:jc w:val="center"/>
        <w:rPr>
          <w:b/>
          <w:lang w:val="uk-UA"/>
        </w:rPr>
      </w:pPr>
      <w:r>
        <w:rPr>
          <w:b/>
          <w:lang w:val="uk-UA"/>
        </w:rPr>
        <w:t>ДП «ДЕРЖАВНИЙ ЕКСПЕРТНИЙ ЦЕНТР МОЗ УКРАЇНИ»</w:t>
      </w:r>
    </w:p>
    <w:p w:rsidR="00000000" w:rsidRDefault="008907B5">
      <w:pPr>
        <w:spacing w:line="360" w:lineRule="auto"/>
        <w:jc w:val="center"/>
        <w:rPr>
          <w:b/>
          <w:lang w:val="uk-UA"/>
        </w:rPr>
      </w:pPr>
      <w:r>
        <w:rPr>
          <w:b/>
          <w:lang w:val="uk-UA"/>
        </w:rPr>
        <w:t>ДЕПАРТАМЕНТ КООРДИНАЦІЇ ЕКСПЕРТНИХ МАТЕРІАЛІВ</w:t>
      </w:r>
    </w:p>
    <w:p w:rsidR="00000000" w:rsidRDefault="008907B5">
      <w:pPr>
        <w:jc w:val="center"/>
        <w:rPr>
          <w:lang w:val="uk-UA"/>
        </w:rPr>
      </w:pPr>
    </w:p>
    <w:p w:rsidR="00000000" w:rsidRDefault="008907B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287114-23/З-92, 287115-23/З-92, 287116-23/З-92, 287117-23/З-92, 287118-23/З-92, 287119-23/З-92, 287120-23/З-92, 287121-23/З-92, 287122-23/З-92, 287123-23/З-92, 287124-</w:t>
            </w:r>
            <w:r>
              <w:rPr>
                <w:b/>
              </w:rPr>
              <w:t>23/З-92, 287125-23/З-92, 287126-23/З-92, 287127-23/З-92, 287128-23/З-92, 287129-23/З-92, 287130-23/З-92, 287131-23/З-92, 287132-23/З-92, 287133-23/З-92, 287134-23/З-92, 287135-23/З-92, 287136-23/З-92, 287137-23/З-92, 287138-23/З-92, 290618-23/З-82, 290619-</w:t>
            </w:r>
            <w:r>
              <w:rPr>
                <w:b/>
              </w:rPr>
              <w:t>23/З-82, 306311-23/З-128 від 12.01.2023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907B5">
            <w:pPr>
              <w:rPr>
                <w:b/>
              </w:rPr>
            </w:pPr>
            <w:r>
              <w:rPr>
                <w:b/>
                <w:caps/>
              </w:rPr>
              <w:t xml:space="preserve">Юперіо, </w:t>
            </w:r>
            <w:r>
              <w:rPr>
                <w:b/>
              </w:rPr>
              <w:t>таблетки, вкриті плівковою оболонкою, по 50 мг, або по 100 мг, або по 200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Новартіс Фарма Сервісез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05.03.2024 р. № 374</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8907B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8907B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8907B5">
            <w:pPr>
              <w:snapToGrid w:val="0"/>
              <w:jc w:val="both"/>
              <w:rPr>
                <w:szCs w:val="20"/>
              </w:rPr>
            </w:pPr>
          </w:p>
          <w:p w:rsidR="00000000" w:rsidRDefault="008907B5">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8907B5">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8907B5">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8907B5">
            <w:pPr>
              <w:spacing w:line="360" w:lineRule="auto"/>
              <w:jc w:val="center"/>
              <w:rPr>
                <w:b/>
                <w:noProof/>
                <w:lang w:val="ru-RU"/>
              </w:rPr>
            </w:pPr>
          </w:p>
        </w:tc>
      </w:tr>
    </w:tbl>
    <w:p w:rsidR="00000000" w:rsidRDefault="008907B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8907B5">
      <w:pPr>
        <w:jc w:val="center"/>
        <w:rPr>
          <w:b/>
          <w:lang w:val="uk-UA"/>
        </w:rPr>
      </w:pPr>
    </w:p>
    <w:p w:rsidR="00000000" w:rsidRDefault="008907B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8907B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8907B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8907B5">
            <w:r>
              <w:t xml:space="preserve">Передано співробітником </w:t>
            </w:r>
            <w:r>
              <w:rPr>
                <w:lang w:val="uk-UA"/>
              </w:rPr>
              <w:t>В</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single" w:sz="4" w:space="0" w:color="auto"/>
              <w:left w:val="single" w:sz="4" w:space="0" w:color="auto"/>
              <w:bottom w:val="single" w:sz="4" w:space="0" w:color="auto"/>
              <w:right w:val="single" w:sz="4" w:space="0" w:color="auto"/>
            </w:tcBorders>
          </w:tcPr>
          <w:p w:rsidR="00000000" w:rsidRDefault="008907B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8907B5"/>
        </w:tc>
        <w:tc>
          <w:tcPr>
            <w:tcW w:w="2126" w:type="dxa"/>
            <w:tcBorders>
              <w:top w:val="single" w:sz="4" w:space="0" w:color="auto"/>
              <w:left w:val="single" w:sz="4" w:space="0" w:color="auto"/>
              <w:bottom w:val="nil"/>
              <w:right w:val="single" w:sz="4" w:space="0" w:color="auto"/>
            </w:tcBorders>
            <w:hideMark/>
          </w:tcPr>
          <w:p w:rsidR="00000000" w:rsidRDefault="008907B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8907B5">
            <w:pPr>
              <w:jc w:val="center"/>
              <w:rPr>
                <w:sz w:val="16"/>
                <w:szCs w:val="16"/>
                <w:lang w:val="ru-RU"/>
              </w:rPr>
            </w:pPr>
            <w:r>
              <w:rPr>
                <w:sz w:val="16"/>
                <w:szCs w:val="16"/>
                <w:lang w:val="ru-RU"/>
              </w:rPr>
              <w:t>(П.І.Б. співробітник ВЛ)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8907B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8907B5">
            <w:pPr>
              <w:jc w:val="center"/>
              <w:rPr>
                <w:b/>
              </w:rPr>
            </w:pPr>
            <w:r>
              <w:rPr>
                <w:b/>
              </w:rPr>
              <w:t>__.__.2024</w:t>
            </w:r>
          </w:p>
        </w:tc>
        <w:tc>
          <w:tcPr>
            <w:tcW w:w="5387" w:type="dxa"/>
            <w:tcBorders>
              <w:top w:val="nil"/>
              <w:left w:val="single" w:sz="4" w:space="0" w:color="auto"/>
              <w:bottom w:val="single" w:sz="4" w:space="0" w:color="auto"/>
              <w:right w:val="single" w:sz="4" w:space="0" w:color="auto"/>
            </w:tcBorders>
          </w:tcPr>
          <w:p w:rsidR="00000000" w:rsidRDefault="008907B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8907B5"/>
        </w:tc>
        <w:tc>
          <w:tcPr>
            <w:tcW w:w="2126" w:type="dxa"/>
            <w:tcBorders>
              <w:top w:val="single" w:sz="4" w:space="0" w:color="auto"/>
              <w:left w:val="single" w:sz="4" w:space="0" w:color="auto"/>
              <w:bottom w:val="single" w:sz="4" w:space="0" w:color="auto"/>
              <w:right w:val="single" w:sz="4" w:space="0" w:color="auto"/>
            </w:tcBorders>
            <w:hideMark/>
          </w:tcPr>
          <w:p w:rsidR="00000000" w:rsidRDefault="008907B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8907B5">
            <w:pPr>
              <w:jc w:val="center"/>
              <w:rPr>
                <w:sz w:val="16"/>
                <w:szCs w:val="16"/>
              </w:rPr>
            </w:pPr>
            <w:r>
              <w:rPr>
                <w:sz w:val="16"/>
                <w:szCs w:val="16"/>
              </w:rPr>
              <w:t>(П.І.Б. співробітник ДКЕМ)</w:t>
            </w:r>
          </w:p>
        </w:tc>
      </w:tr>
    </w:tbl>
    <w:p w:rsidR="00000000" w:rsidRDefault="008907B5">
      <w:pPr>
        <w:jc w:val="center"/>
        <w:rPr>
          <w:b/>
          <w:lang w:val="uk-UA"/>
        </w:rPr>
      </w:pPr>
    </w:p>
    <w:p w:rsidR="00000000" w:rsidRDefault="008907B5">
      <w:pPr>
        <w:rPr>
          <w:b/>
          <w:lang w:val="uk-UA"/>
        </w:rPr>
      </w:pPr>
      <w:r>
        <w:rPr>
          <w:b/>
          <w:lang w:val="uk-UA" w:eastAsia="uk-UA"/>
        </w:rPr>
        <w:br w:type="page"/>
      </w:r>
    </w:p>
    <w:p w:rsidR="00000000" w:rsidRDefault="008907B5">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07B5">
      <w:pPr>
        <w:rPr>
          <w:lang w:val="uk-UA"/>
        </w:rPr>
      </w:pPr>
      <w:r>
        <w:rPr>
          <w:lang w:val="uk-UA"/>
        </w:rPr>
        <w:separator/>
      </w:r>
    </w:p>
  </w:endnote>
  <w:endnote w:type="continuationSeparator" w:id="0">
    <w:p w:rsidR="00000000" w:rsidRDefault="008907B5">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07B5">
      <w:pPr>
        <w:rPr>
          <w:lang w:val="uk-UA"/>
        </w:rPr>
      </w:pPr>
      <w:r>
        <w:rPr>
          <w:lang w:val="uk-UA"/>
        </w:rPr>
        <w:separator/>
      </w:r>
    </w:p>
  </w:footnote>
  <w:footnote w:type="continuationSeparator" w:id="0">
    <w:p w:rsidR="00000000" w:rsidRDefault="008907B5">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907B5"/>
    <w:rsid w:val="00890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9DFFB-C8BF-414C-9CD8-ED9505FC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style>
  <w:style w:type="character" w:customStyle="1" w:styleId="ab">
    <w:name w:val="Заголовок Знак"/>
    <w:basedOn w:val="a0"/>
    <w:link w:val="aa"/>
    <w:locked/>
    <w:rPr>
      <w:rFonts w:asciiTheme="majorHAnsi" w:eastAsiaTheme="majorEastAsia" w:hAnsiTheme="majorHAnsi" w:cstheme="majorBidi" w:hint="default"/>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Верхній колонтитул Знак"/>
    <w:basedOn w:val="a0"/>
    <w:link w:val="af2"/>
    <w:semiHidden/>
    <w:locked/>
    <w:rPr>
      <w:sz w:val="24"/>
      <w:szCs w:val="24"/>
    </w:rPr>
  </w:style>
  <w:style w:type="paragraph" w:customStyle="1" w:styleId="af2">
    <w:name w:val="Верхній колонтитул"/>
    <w:basedOn w:val="a"/>
    <w:link w:val="af1"/>
    <w:semiHidden/>
  </w:style>
  <w:style w:type="character" w:customStyle="1" w:styleId="af3">
    <w:name w:val="Нижній колонтитул Знак"/>
    <w:basedOn w:val="a0"/>
    <w:link w:val="af4"/>
    <w:semiHidden/>
    <w:locked/>
    <w:rPr>
      <w:sz w:val="24"/>
      <w:szCs w:val="24"/>
    </w:rPr>
  </w:style>
  <w:style w:type="paragraph" w:customStyle="1" w:styleId="af4">
    <w:name w:val="Нижній колонтитул"/>
    <w:basedOn w:val="a"/>
    <w:link w:val="af3"/>
    <w:semiHidden/>
  </w:style>
  <w:style w:type="character" w:customStyle="1" w:styleId="af5">
    <w:name w:val="Назва Знак"/>
    <w:basedOn w:val="a0"/>
    <w:link w:val="af6"/>
    <w:locked/>
    <w:rPr>
      <w:rFonts w:asciiTheme="majorHAnsi" w:eastAsiaTheme="majorEastAsia" w:hAnsiTheme="majorHAnsi" w:cstheme="majorBidi" w:hint="default"/>
      <w:spacing w:val="-10"/>
      <w:kern w:val="28"/>
      <w:sz w:val="56"/>
      <w:szCs w:val="56"/>
    </w:rPr>
  </w:style>
  <w:style w:type="paragraph" w:customStyle="1" w:styleId="af6">
    <w:name w:val="Назва"/>
    <w:basedOn w:val="a"/>
    <w:link w:val="af5"/>
    <w:semiHidden/>
  </w:style>
  <w:style w:type="character" w:customStyle="1" w:styleId="af7">
    <w:name w:val="Основний текст Знак"/>
    <w:basedOn w:val="a0"/>
    <w:link w:val="af8"/>
    <w:semiHidden/>
    <w:locked/>
    <w:rPr>
      <w:sz w:val="24"/>
      <w:szCs w:val="24"/>
    </w:rPr>
  </w:style>
  <w:style w:type="paragraph" w:customStyle="1" w:styleId="af8">
    <w:name w:val="Основний текст"/>
    <w:basedOn w:val="a"/>
    <w:link w:val="af7"/>
    <w:semiHidden/>
  </w:style>
  <w:style w:type="character" w:customStyle="1" w:styleId="af9">
    <w:name w:val="Текст у виносці Знак"/>
    <w:basedOn w:val="a0"/>
    <w:link w:val="afa"/>
    <w:semiHidden/>
    <w:locked/>
    <w:rPr>
      <w:rFonts w:ascii="Segoe UI" w:hAnsi="Segoe UI" w:cs="Segoe UI" w:hint="default"/>
      <w:sz w:val="18"/>
      <w:szCs w:val="18"/>
    </w:rPr>
  </w:style>
  <w:style w:type="paragraph" w:customStyle="1" w:styleId="afa">
    <w:name w:val="Текст у виносці"/>
    <w:basedOn w:val="a"/>
    <w:link w:val="af9"/>
    <w:semiHidden/>
  </w:style>
  <w:style w:type="character" w:customStyle="1" w:styleId="afb">
    <w:name w:val="Название Знак"/>
    <w:basedOn w:val="a0"/>
    <w:link w:val="afc"/>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c">
    <w:name w:val="Название"/>
    <w:basedOn w:val="a"/>
    <w:link w:val="afb"/>
    <w:semiHidden/>
  </w:style>
  <w:style w:type="table" w:styleId="af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name w:val="Звичайна таблиця"/>
    <w:uiPriority w:val="99"/>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0</TotalTime>
  <Pages>249</Pages>
  <Words>260577</Words>
  <Characters>1485291</Characters>
  <Application>Microsoft Office Word</Application>
  <DocSecurity>0</DocSecurity>
  <Lines>12377</Lines>
  <Paragraphs>3484</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1742384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2024-03-14T12:18:00Z</dcterms:created>
  <dcterms:modified xsi:type="dcterms:W3CDTF">2024-03-14T12:18:00Z</dcterms:modified>
</cp:coreProperties>
</file>