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298744-23/З-134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</w:t>
            </w:r>
            <w:r>
              <w:rPr>
                <w:b/>
              </w:rPr>
              <w:t xml:space="preserve">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(по 0,5 мл (1 доза) суспензії для ін’єкцій) з 2 окремими голками в стандартно-експортній упаковці, яка міститься в картонній коробці з інструкцією для медичного застосування з маркув</w:t>
            </w:r>
            <w:r>
              <w:rPr>
                <w:b/>
              </w:rPr>
              <w:t>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bookmarkStart w:id="0" w:name="_GoBack"/>
            <w:r>
              <w:rPr>
                <w:b/>
              </w:rPr>
              <w:t>15.02.2024 р. № 253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298744-23/З-134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 xml:space="preserve">по 1 попередньо заповненому шприцу </w:t>
            </w:r>
            <w:r>
              <w:rPr>
                <w:b/>
              </w:rPr>
              <w:t>(по 0,5 мл (1 доза) суспензії для ін’єкцій) з 2 окремими голками в стандартно-експортній упаковці, яка міститься в картонній коробці з інструкцією для медичного застосування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298744-23/З-134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</w:r>
            <w:r>
              <w:rPr>
                <w:b/>
              </w:rPr>
              <w:t>по 1 попередньо заповненому шприцу (по 0,5 мл (1 доза) суспензії для ін’єкцій) з 2 окремими голками в стандартно-експортній упаковці, яка міститься в картонній коробці з інструкцією для медичного застосування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</w:t>
            </w:r>
            <w:r>
              <w:rPr>
                <w:b/>
              </w:rPr>
              <w:t>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</w:t>
            </w:r>
            <w:r>
              <w:rPr>
                <w:b/>
              </w:rPr>
              <w:t>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</w:t>
            </w:r>
            <w:r>
              <w:rPr>
                <w:b/>
              </w:rPr>
              <w:t xml:space="preserve">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</w:t>
            </w:r>
            <w:r>
              <w:rPr>
                <w:b/>
              </w:rPr>
              <w:t xml:space="preserve">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15.02.2024 р. № 253 </w:t>
            </w:r>
            <w:r>
              <w:rPr>
                <w:b/>
              </w:rPr>
              <w:t>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15.02.2024 р. № 253 </w:t>
            </w:r>
            <w:r>
              <w:rPr>
                <w:b/>
              </w:rPr>
              <w:t>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290234-23/З-121, 307947-23/З-143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290263-23/З-13</w:t>
            </w:r>
            <w:r>
              <w:rPr>
                <w:b/>
              </w:rPr>
              <w:t>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АКІМБА, </w:t>
            </w:r>
            <w:r>
              <w:rPr>
                <w:b/>
              </w:rPr>
              <w:t>краплі очні, розчин 1 мг/мл; по 5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290263-23/З-138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АКІМБА, </w:t>
            </w:r>
            <w:r>
              <w:rPr>
                <w:b/>
              </w:rPr>
              <w:t>краплі очні, розчин 1 мг/мл; по 5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290263-23/З-138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АКІМБА, </w:t>
            </w:r>
            <w:r>
              <w:rPr>
                <w:b/>
              </w:rPr>
              <w:t>краплі очні, розчин 1 мг/мл; по 5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296488-23/З-134, 296489-23/З-134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296488-23/З-134, 296489-23/З-134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296488-23/З-134, 296489-23/З-134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296488-23/З-13</w:t>
            </w:r>
            <w:r>
              <w:rPr>
                <w:b/>
              </w:rPr>
              <w:t>4, 296489-23/З-134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296488-23/З-134, 296489-23/З-134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296488-23/З-134, 296489-23/З-134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302278-23/З-14</w:t>
            </w:r>
            <w:r>
              <w:rPr>
                <w:b/>
              </w:rPr>
              <w:t>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302278-23/З-143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302278-23/З-143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302426-23/З-134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302426-23/З-134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302426-23/З-134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307144-23/В-45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шипучі,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307144-23/В-45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шипучі,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307144-23/В-45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шипучі,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305390-23/З-45, 305391-23/З-45, 305392-23/З-45, 305393-23/З-45, 305394-23/З-45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 xml:space="preserve">таблетки, вкриті плівковою оболонкою, по 30 мг або по 60 мг або по 80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305390-23/З-45, 305391-23/З-45, 305392-23/З-45, 305393-23/З-45, 305394-23/З-45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 xml:space="preserve">таблетки, вкриті плівковою оболонкою, по 30 мг або по 60 мг або по 80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305390-23/З-45, 305391-23/З-45, 305392-23/З-45, 305393-23/З-45, 305394-23/З-45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 xml:space="preserve">таблетки, вкриті плівковою оболонкою, по 30 мг або по 60 мг або по 80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305390-23/З-45, 305391-23/З-45, 305392-23/З-45, 305393-23/З-45, 305394-23/З-45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 xml:space="preserve">таблетки, вкриті плівковою оболонкою, по 30 мг або по 60 мг або по 80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305390-23/З-45, 305391-23/З-45, 305392-23/З-45, 305393-23/З-45, 305394-23/З-45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 xml:space="preserve">таблетки, вкриті плівковою оболонкою, по 30 мг або по 60 мг або по 80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305390-23/З-45, 305391-23/З-45, 305392-23/З-45, 305393-23/З-45, 305394-23/З-45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 xml:space="preserve">таблетки, вкриті плівковою оболонкою, по 30 мг або по 60 мг або по 80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305390-23/З-45, 305391-23/З-45, 305392-23/З-45, 305393-23/З-45, 305394-23/З-45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 xml:space="preserve">таблетки, вкриті плівковою оболонкою, по 30 мг або по 60 мг або по 80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305390-23/З-45, 305391-23/З-45, 305392-23/З-45, 305393-23/З-45, 305394-23/З-45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 xml:space="preserve">таблетки, вкриті плівковою оболонкою, по 30 мг або по 60 мг або по 80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305390-23/З-45, 305391-23/З-45, 305392-23/З-45, 305393-23/З-45, 305394-23/З-45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 xml:space="preserve">таблетки, вкриті плівковою оболонкою, по 30 мг або по 60 мг або по 80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306657-23/В-123, 306658-23/В-123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краплі очні, 10 мг/мл; по 5 мл або 10 мл у флаконі;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306657-23/В-123, 306658-23/В-123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краплі очні, 10 мг/мл; по 5 мл або 10 мл у флаконі;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306657-23/В-123, 306658-23/В-123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краплі очні, 10 мг/мл; по 5 мл або 10 мл у флаконі;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296572-23/В-13</w:t>
            </w:r>
            <w:r>
              <w:rPr>
                <w:b/>
              </w:rPr>
              <w:t>8, 296573-23/В-138, 307444-23/В-100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, 2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296572-23/В-138, 296573-23/В-138, 307444-23/В-100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, 2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296572-23/В-138, 296573-23/В-138, 307444-23/В-100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, 2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305377-23/З-145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305377-23/З-145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305377-23/З-145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305710-23/З-39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таблетки, вкриті плівковою оболонкою по 50 мг,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305710-23/З-39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таблетки, вкриті плівковою оболонкою по 50 мг,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305710-23/З-39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таблетки, вкриті плівковою оболонкою по 50 мг,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305649-23/З-45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концентрат для розчину для інфузій, 1 мг/мл; по 6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305649-23/З-45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концентрат для розчину для інфузій, 1 мг/мл; по 6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305649-23/З-45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концентрат для розчину для інфузій, 1 мг/мл; по 6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290960-23/З-45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Бримоген, </w:t>
            </w:r>
            <w:r>
              <w:rPr>
                <w:b/>
              </w:rPr>
              <w:t>краплі очні, розчин, 2 мг/мл; по 5 мл у флаконі з крапельницею та кришкою, по 1 або 3, або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290960-23/З-45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Бримоген, </w:t>
            </w:r>
            <w:r>
              <w:rPr>
                <w:b/>
              </w:rPr>
              <w:t>краплі очні, розчин, 2 мг/мл; по 5 мл у флаконі з крапельницею та кришкою, по 1 або 3, або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290960-23/З-45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Бримоген, </w:t>
            </w:r>
            <w:r>
              <w:rPr>
                <w:b/>
              </w:rPr>
              <w:t>краплі очні, розчин, 2 мг/мл; по 5 мл у флаконі з крапельницею та кришкою, по 1 або 3, або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290233-23/З-121, 307831-23/З-121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290233-23/З-121, 307831-23/З-121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290233-23/З-121, 307831-23/З-121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290233-23/З-121, 307831-23/З-121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290233-23/З-121, 307831-23/З-121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290233-23/З-121, 307831-23/З-121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290233-23/З-121, 307831-23/З-121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290233-23/З-121, 307831-23/З-121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290233-23/З-121, 307831-23/З-121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мг,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291397-23/З-82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ВЕЗОМНІ, </w:t>
            </w:r>
            <w:r>
              <w:rPr>
                <w:b/>
              </w:rPr>
              <w:t>таблетки з модифікованим вивільненням, 6 мг/0,4 мг;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291397-23/З-82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ВЕЗОМНІ, </w:t>
            </w:r>
            <w:r>
              <w:rPr>
                <w:b/>
              </w:rPr>
              <w:t>таблетки з модифікованим вивільненням, 6 мг/0,4 мг;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291397-23/З-82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ВЕЗОМНІ, </w:t>
            </w:r>
            <w:r>
              <w:rPr>
                <w:b/>
              </w:rPr>
              <w:t>таблетки з модифікованим вивільненням, 6 мг/0,4 мг;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306027-23/З-140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306027-23/З-140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306027-23/З-140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298161-23/В-92, 298162-23/В-92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Вігор,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298161-23/В-92, 298162-23/В-92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Вігор,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298161-23/В-92, 298162-23/В-92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Вігор,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297768-23/В-92, 297769-23/В-92, 303471-23/В-92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297768-23/В-92, 297769-23/В-92, 303471-23/В-92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297768-23/В-92, 297769-23/В-92, 303471-23/В-92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297768-23/В-92, 297769-23/В-92, 303471-23/В-92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297768-23/В-92, 297769-23/В-92, 303471-23/В-92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297768-23/В-92, 297769-23/В-92, 303471-23/В-92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297768-23/В-92, 297769-23/В-92, 303471-23/В-92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297768-23/В-92, 297769-23/В-92, 303471-23/В-92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297768-23/В-92, 297769-23/В-92, 303471-23/В-92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306834-23/В-121, 306836-23/В-121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306834-23/В-121, 306836-23/В-121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306834-23/В-121, 306836-23/В-121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306615-23/В-134, 306617-23/В-134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 по 2 мл в ампулі; по 5 ампул у пачці з картону; по 2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306615-23/В-134,</w:t>
            </w:r>
            <w:r>
              <w:rPr>
                <w:b/>
              </w:rPr>
              <w:t xml:space="preserve"> 306617-23/В-134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 по 2 мл в ампулі; по 5 ампул у пачці з картону; по 2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306615-23/В-134, 306617-23/В-134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 по 2 мл в ампулі; по 5 ампул у пачці з картону; по 2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</w:t>
            </w:r>
            <w:r>
              <w:rPr>
                <w:b/>
              </w:rPr>
              <w:t xml:space="preserve">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</w:t>
            </w:r>
            <w:r>
              <w:rPr>
                <w:b/>
              </w:rPr>
              <w:t xml:space="preserve">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</w:t>
            </w:r>
            <w:r>
              <w:rPr>
                <w:b/>
              </w:rPr>
              <w:t xml:space="preserve">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</w:t>
            </w:r>
            <w:r>
              <w:rPr>
                <w:b/>
              </w:rPr>
              <w:t xml:space="preserve">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294446-23/В-98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303527-23/З-12</w:t>
            </w:r>
            <w:r>
              <w:rPr>
                <w:b/>
              </w:rPr>
              <w:t>1, 303528-23/З-121, 303529-23/З-121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Емульгель,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303527-23/З-121, 303528-23/З-121, 303529-23/З-121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Емульгель, </w:t>
            </w:r>
            <w:r>
              <w:rPr>
                <w:b/>
              </w:rPr>
              <w:t xml:space="preserve">емульгель для зовнішнього застосування 1 %; </w:t>
            </w:r>
            <w:r>
              <w:rPr>
                <w:b/>
              </w:rPr>
              <w:t>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303527-23/З-121, 303528-23/З-121, 303529-23/З-121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Емульгель, </w:t>
            </w:r>
            <w:r>
              <w:rPr>
                <w:b/>
              </w:rPr>
              <w:t xml:space="preserve">емульгель для зовнішнього застосування 1 %; </w:t>
            </w:r>
            <w:r>
              <w:rPr>
                <w:b/>
              </w:rPr>
              <w:t>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298533-23/З-121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>суспензія для ін’єкцій, 1 або 10 флаконів (по 0,5 мл (1 доза)) у картонній коробці; 1 або 6 попередньо наповнених шприців (по 0,5 мл (1 доза)) у к</w:t>
            </w:r>
            <w:r>
              <w:rPr>
                <w:b/>
              </w:rPr>
              <w:t>омплекті з 1 голкою у контурній комірковій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298533-23/З-121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>суспензія для ін’єкцій, 1 або 10 флаконів (по 0,5 мл (1 доза)) у картонній коробці; 1 або 6 попередньо наповнених шприців (по 0,5 мл (1 доза)) у к</w:t>
            </w:r>
            <w:r>
              <w:rPr>
                <w:b/>
              </w:rPr>
              <w:t>омплекті з 1 голкою у контурній комірковій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298533-23/З-121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>суспензія для ін’єкцій, 1 або 10 флаконів (по 0,5 мл (1 доза)) у картонній коробці; 1 або 6 попередньо наповнених шприців (по 0,5 мл (1 доза)) у к</w:t>
            </w:r>
            <w:r>
              <w:rPr>
                <w:b/>
              </w:rPr>
              <w:t>омплекті з 1 голкою у контурній комірковій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295325-23/З-143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15.02.2024 </w:t>
            </w:r>
            <w:r>
              <w:rPr>
                <w:b/>
              </w:rPr>
              <w:t>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295325-23/З-143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15.02.2024 </w:t>
            </w:r>
            <w:r>
              <w:rPr>
                <w:b/>
              </w:rPr>
              <w:t>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295325-23/З-143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295326-23/З-143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295326-23/З-143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295326-23/З-143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248649-20/З-118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Глофтринід , </w:t>
            </w:r>
            <w:r>
              <w:rPr>
                <w:b/>
              </w:rPr>
              <w:t>порошок для розчину для ін'єкцій, по 1 мг або по 3,5 мг порошку для розчину для ін'єкцій у скляному флаконі з гумовою пробкою та кришечкою, що відкривається. Кожна картонна коробка містить один флакон для одноразовового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АЛКАЛОЇД АД С</w:t>
            </w:r>
            <w:r>
              <w:rPr>
                <w:b/>
              </w:rPr>
              <w:t>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248649-20/З-118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Глофтринід , </w:t>
            </w:r>
            <w:r>
              <w:rPr>
                <w:b/>
              </w:rPr>
              <w:t>порошок для розчину для ін'єкцій, по 1 мг або по 3,5 мг порошку для розчину для ін'єкцій у скляному флаконі з гумовою пробкою та кришечкою, що відкривається. Кожна картонна коробка містить один флакон для одноразовового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АЛКАЛОЇД АД С</w:t>
            </w:r>
            <w:r>
              <w:rPr>
                <w:b/>
              </w:rPr>
              <w:t>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248649-20/З-118 </w:t>
            </w:r>
            <w:r>
              <w:rPr>
                <w:b/>
              </w:rPr>
              <w:t>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Глофтринід , </w:t>
            </w:r>
            <w:r>
              <w:rPr>
                <w:b/>
              </w:rPr>
              <w:t>порошок для розчину для ін'єкцій, по 1 мг або по 3,5 мг порошку для розчину для ін'єкцій у скляному флаконі з гумовою пробкою та кришечкою, що відкривається. Кожна картонна коробка містить один флакон для одноразовового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АЛКАЛОЇД АД С</w:t>
            </w:r>
            <w:r>
              <w:rPr>
                <w:b/>
              </w:rPr>
              <w:t>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248649-20/З-11</w:t>
            </w:r>
            <w:r>
              <w:rPr>
                <w:b/>
              </w:rPr>
              <w:t>8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Глофтринід , </w:t>
            </w:r>
            <w:r>
              <w:rPr>
                <w:b/>
              </w:rPr>
              <w:t>порошок для розчину для ін'єкцій, по 1 мг або по 3,5 мг порошку для розчину для ін'єкцій у скляному флаконі з гумовою пробкою та кришечкою, що відкривається. Кожна картонна коробка містить один флакон для одноразовового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АЛКАЛОЇД АД С</w:t>
            </w:r>
            <w:r>
              <w:rPr>
                <w:b/>
              </w:rPr>
              <w:t>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248649-20/З-118 </w:t>
            </w:r>
            <w:r>
              <w:rPr>
                <w:b/>
              </w:rPr>
              <w:t>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Глофтринід , </w:t>
            </w:r>
            <w:r>
              <w:rPr>
                <w:b/>
              </w:rPr>
              <w:t>порошок для розчину для ін'єкцій, по 1 мг або по 3,5 мг порошку для розчину для ін'єкцій у скляному флаконі з гумовою пробкою та кришечкою, що відкривається. Кожна картонна коробка містить один флакон для одноразовового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АЛКАЛОЇД АД С</w:t>
            </w:r>
            <w:r>
              <w:rPr>
                <w:b/>
              </w:rPr>
              <w:t>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248649-20/З-118 </w:t>
            </w:r>
            <w:r>
              <w:rPr>
                <w:b/>
              </w:rPr>
              <w:t>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Глофтринід , </w:t>
            </w:r>
            <w:r>
              <w:rPr>
                <w:b/>
              </w:rPr>
              <w:t>порошок для розчину для ін'єкцій, по 1 мг або по 3,5 мг порошку для розчину для ін'єкцій у скляному флаконі з гумовою пробкою та кришечкою, що відкривається. Кожна картонна коробка містить один флакон для одноразовового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АЛКАЛОЇД АД С</w:t>
            </w:r>
            <w:r>
              <w:rPr>
                <w:b/>
              </w:rPr>
              <w:t>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305934-23/В-13</w:t>
            </w:r>
            <w:r>
              <w:rPr>
                <w:b/>
              </w:rPr>
              <w:t>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Гравагін, </w:t>
            </w:r>
            <w:r>
              <w:rPr>
                <w:b/>
              </w:rPr>
              <w:t>песарії по 500 мг; по 5 песаріїв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305934-23/В-134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Гравагін, </w:t>
            </w:r>
            <w:r>
              <w:rPr>
                <w:b/>
              </w:rPr>
              <w:t>песарії по 500 мг; по 5 песаріїв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305934-23/В-134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Гравагін, </w:t>
            </w:r>
            <w:r>
              <w:rPr>
                <w:b/>
              </w:rPr>
              <w:t>песарії по 500 мг; по 5 песаріїв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303447-23/З-134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 xml:space="preserve">супозиторії вагінальні по 100 мг; по 3 супозиторії у ламінованій фользі (стрипі); по 1 стрипу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303447-23/З-134 </w:t>
            </w:r>
            <w:r>
              <w:rPr>
                <w:b/>
              </w:rPr>
              <w:t>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303447-23/З-134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302981-23/В-145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 xml:space="preserve">сироп, 0,5 мг/мл;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50 мл у флаконі; по 1 флакону разом з дозуючим шприцом-піпеткою в коробці з картону; </w:t>
            </w:r>
            <w:r>
              <w:rPr>
                <w:b/>
              </w:rPr>
              <w:br/>
              <w:t>по 100 мл у флаконі;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302981-23/В-145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 xml:space="preserve">сироп, 0,5 мг/мл;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50 мл у флаконі; по 1 флакону разом з дозуючим шприцом-піпеткою в коробці з картону; </w:t>
            </w:r>
            <w:r>
              <w:rPr>
                <w:b/>
              </w:rPr>
              <w:br/>
              <w:t>по 100 мл у флаконі;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302981-23/В-145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 xml:space="preserve">сироп, 0,5 мг/мл; </w:t>
            </w:r>
            <w:r>
              <w:rPr>
                <w:b/>
              </w:rPr>
              <w:br/>
              <w:t xml:space="preserve">по 50 мл у флаконі; по 1 флакону разом з дозуючим шприцом-піпеткою в коробці з картону; </w:t>
            </w:r>
            <w:r>
              <w:rPr>
                <w:b/>
              </w:rPr>
              <w:br/>
              <w:t>по 100 мл у флаконі;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</w:t>
            </w:r>
            <w:r>
              <w:rPr>
                <w:b/>
              </w:rPr>
              <w:t xml:space="preserve">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</w:t>
            </w:r>
            <w:r>
              <w:rPr>
                <w:b/>
              </w:rPr>
              <w:t xml:space="preserve">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</w:t>
            </w:r>
            <w:r>
              <w:rPr>
                <w:b/>
              </w:rPr>
              <w:t xml:space="preserve">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305035-23/В-145,</w:t>
            </w:r>
            <w:r>
              <w:rPr>
                <w:b/>
              </w:rPr>
              <w:t xml:space="preserve"> 305059-23/В-145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лимонним смаком; </w:t>
            </w:r>
            <w:r>
              <w:rPr>
                <w:b/>
              </w:rPr>
              <w:br/>
              <w:t xml:space="preserve">таблетки для розсмоктування з кокосовим смаком; </w:t>
            </w:r>
            <w:r>
              <w:rPr>
                <w:b/>
              </w:rPr>
              <w:br/>
              <w:t xml:space="preserve">таблетки для розсмоктування з м'ятним смаком;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для розсмоктування з малиновим смаком; </w:t>
            </w:r>
            <w:r>
              <w:rPr>
                <w:b/>
              </w:rPr>
              <w:br/>
              <w:t>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306828-23/В-121, 306829-23/В-121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гранули для орального розчину, 25 мг/2,5 г, по 2,5 г у пакеті; по 10 або по 30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306828-23/В-121, 306829-23/В-121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гранули для орального розчину, 25 мг/2,5 г, по 2,5 г у пакеті; по 10 або по 30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306828-23/В-121, 306829-23/В-121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гранули для орального розчину, 25 мг/2,5 г, по 2,5 г у пакеті; по 10 або по 30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295778-23/В-137, 295779-23/В-137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Дексил, </w:t>
            </w:r>
            <w:r>
              <w:rPr>
                <w:b/>
              </w:rPr>
              <w:t xml:space="preserve">розчин для ін`єкцій 50 мг/2 мл; </w:t>
            </w:r>
            <w:r>
              <w:rPr>
                <w:b/>
              </w:rPr>
              <w:br/>
              <w:t>по 2 мл в ампулі; по 5 ампул у контурній чарунковій упаковці; по 1 контурній чарунковій упаковці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295778-23/В-137, 295779-23/В-137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Дексил, </w:t>
            </w:r>
            <w:r>
              <w:rPr>
                <w:b/>
              </w:rPr>
              <w:t xml:space="preserve">розчин для ін`єкцій 50 мг/2 мл; </w:t>
            </w:r>
            <w:r>
              <w:rPr>
                <w:b/>
              </w:rPr>
              <w:br/>
              <w:t>по 2 мл в ампулі; по 5 ампул у контурній чарунковій упаковці; по 1 контурній чарунковій упаковці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295778-23/В-137, 295779-23/В-137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Дексил, </w:t>
            </w:r>
            <w:r>
              <w:rPr>
                <w:b/>
              </w:rPr>
              <w:t xml:space="preserve">розчин для ін`єкцій 50 мг/2 мл;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1 контурній чарунковій упаковці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306131-23/З-28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306131-23/З-28 в</w:t>
            </w:r>
            <w:r>
              <w:rPr>
                <w:b/>
              </w:rPr>
              <w:t>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306131-23/З-28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303197-23/В-28</w:t>
            </w:r>
            <w:r>
              <w:rPr>
                <w:b/>
              </w:rPr>
              <w:t xml:space="preserve">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ДЕРКАСТ®, </w:t>
            </w:r>
            <w:r>
              <w:rPr>
                <w:b/>
              </w:rPr>
              <w:t>розчин для інфузій по 100 мл в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303197-23/В-28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ДЕРКАСТ®, </w:t>
            </w:r>
            <w:r>
              <w:rPr>
                <w:b/>
              </w:rPr>
              <w:t>розчин для інфузій по 100 мл в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303197-23/В-28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ДЕРКАСТ®, </w:t>
            </w:r>
            <w:r>
              <w:rPr>
                <w:b/>
              </w:rPr>
              <w:t>розчин для інфузій по 100 мл в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305032-23/З-144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Євро, </w:t>
            </w:r>
            <w:r>
              <w:rPr>
                <w:b/>
              </w:rPr>
              <w:t>таблетки, вкриті оболонкою, кишковорозчинні по 50 мг; по 10 таблеток у блістері; по 1, або по 2,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305032-23/З-144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Євро, </w:t>
            </w:r>
            <w:r>
              <w:rPr>
                <w:b/>
              </w:rPr>
              <w:t>таблетки, вкриті оболонкою, кишковорозчинні по 50 мг; по 10 таблеток у блістері; по 1, або по 2,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305032-23/З-144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Євро, </w:t>
            </w:r>
            <w:r>
              <w:rPr>
                <w:b/>
              </w:rPr>
              <w:t>таблетки, вкриті оболонкою, кишковорозчинні по 50 мг; по 10 таблеток у блістері; по 1, або по 2,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294395-23/В-142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ДИМЕТИНДЕНУ МАЛЕАТ, </w:t>
            </w:r>
            <w:r>
              <w:rPr>
                <w:b/>
              </w:rPr>
              <w:t xml:space="preserve">порошок (субстанція) для фармацевтичного застосування у мішках поліетиленових потрійних, в трьохшаровому алюмінієвому мішку, поміщених в поліетиленовий контейнер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294395-23/В-142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ДИМЕТИНДЕНУ МАЛЕАТ, </w:t>
            </w:r>
            <w:r>
              <w:rPr>
                <w:b/>
              </w:rPr>
              <w:t xml:space="preserve">порошок (субстанція) для фармацевтичного застосування у мішках поліетиленових потрійних, в трьохшаровому алюмінієвому мішку, поміщених в поліетиленовий контейнер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294395-23/В-142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ДИМЕТИНДЕНУ МАЛЕАТ, </w:t>
            </w:r>
            <w:r>
              <w:rPr>
                <w:b/>
              </w:rPr>
              <w:t xml:space="preserve">порошок (субстанція) для фармацевтичного застосування у мішках поліетиленових потрійних, в трьохшаровому алюмінієвому мішку, поміщених в поліетиленовий контейнер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306348-23/З-28, 306353-23/З-28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1000, </w:t>
            </w:r>
            <w:r>
              <w:rPr>
                <w:b/>
              </w:rPr>
              <w:t xml:space="preserve">порошок для розчину для ін'єкцій по 1000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306348-23/З-28, 306353-23/З-28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1000, </w:t>
            </w:r>
            <w:r>
              <w:rPr>
                <w:b/>
              </w:rPr>
              <w:t xml:space="preserve">порошок для розчину для ін'єкцій по 1000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306348-23/З-28, 306353-23/З-28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1000, </w:t>
            </w:r>
            <w:r>
              <w:rPr>
                <w:b/>
              </w:rPr>
              <w:t xml:space="preserve">порошок для розчину для ін'єкцій по 1000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297622-23/В-28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Доксициклін-Тева, </w:t>
            </w:r>
            <w:r>
              <w:rPr>
                <w:b/>
              </w:rPr>
              <w:t xml:space="preserve">таблетки по 100 мг по 10 таблеток у блістері;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297622-23/В-28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Доксициклін-Тева, </w:t>
            </w:r>
            <w:r>
              <w:rPr>
                <w:b/>
              </w:rPr>
              <w:t xml:space="preserve">таблетки по 100 мг по 10 таблеток у блістері;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297622-23/В-28 в</w:t>
            </w:r>
            <w:r>
              <w:rPr>
                <w:b/>
              </w:rPr>
              <w:t>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Доксициклін-Тева, </w:t>
            </w:r>
            <w:r>
              <w:rPr>
                <w:b/>
              </w:rPr>
              <w:t xml:space="preserve">таблетки по 100 мг по 10 таблеток у блістері;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302810-23/В-116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розчин; по 5 мл у флаконі поліетиленовому з крапельницею та контролем першого розкриття;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302810-23/В-116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розчин; по 5 мл у флаконі поліетиленовому з крапельницею та контролем першого розкриття;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302810-23/В-116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розчин; по 5 мл у флаконі поліетиленовому з крапельницею та контролем першого розкриття;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302811-23/В-116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 in bulk: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302811-23/В-116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 in bulk: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302811-23/В-116 </w:t>
            </w:r>
            <w:r>
              <w:rPr>
                <w:b/>
              </w:rPr>
              <w:t>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 in bulk: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305324-23/З-96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Доцет, </w:t>
            </w:r>
            <w:r>
              <w:rPr>
                <w:b/>
              </w:rPr>
              <w:t xml:space="preserve"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</w:t>
            </w:r>
            <w:r>
              <w:rPr>
                <w:b/>
              </w:rPr>
              <w:t>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305324-23/З-96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Доцет, </w:t>
            </w:r>
            <w:r>
              <w:rPr>
                <w:b/>
              </w:rPr>
              <w:t xml:space="preserve">концентрат для розчину для інфузій, 40 мг/мл, по 0,5 мл препарату </w:t>
            </w:r>
            <w:r>
              <w:rPr>
                <w:b/>
              </w:rPr>
              <w:t>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у картонну коробку; по 3 мл препарату у флаконі і по 9 мл розчинни</w:t>
            </w:r>
            <w:r>
              <w:rPr>
                <w:b/>
              </w:rPr>
              <w:t>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305324-23/З-96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Доцет, </w:t>
            </w:r>
            <w:r>
              <w:rPr>
                <w:b/>
              </w:rPr>
              <w:t xml:space="preserve"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</w:t>
            </w:r>
            <w:r>
              <w:rPr>
                <w:b/>
              </w:rPr>
              <w:t>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289950-23/З-45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5 мг або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289950-23/З-45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5 мг або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289950-23/З-45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5 мг або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289950-23/З-45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5 мг або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289950-23/З-45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5 мг або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289950-23/З-45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5 мг або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289950-23/З-45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5 мг або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289950-23/З-45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5 мг або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289950-23/З-45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5 мг або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305711-23/З-39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Екземестан-Віста АС,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305711-23/З-39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Екземестан-Віста АС,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305711-23/З-39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Екземестан-Віста АС,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307635-23/В-61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розторопші плямистої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307635-23/В-61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розторопші плямистої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307635-23/В-61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розторопші плямистої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302537-23/З-124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302537-23/З-124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302537-23/З-124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304442-23/З-140, 304444-23/З-140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304442-23/З-140, 304444-23/З-140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304442-23/З-140, 304444-23/З-140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302431-23/З-134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 1 флакон з порошком у картонній коробці з маркуванням українською мовою; 1 флакон з порошком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302431-23/З-134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 1 флакон з порошком у картонній коробці з маркуванням українською мовою; 1 флакон з порошком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302431-23/З-134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 1 флакон з порошком у картонній коробці з маркуванням українською мовою; 1 флакон з порошком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295200-23/В-13</w:t>
            </w:r>
            <w:r>
              <w:rPr>
                <w:b/>
              </w:rPr>
              <w:t>9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Елкоцин®, </w:t>
            </w:r>
            <w:r>
              <w:rPr>
                <w:b/>
              </w:rPr>
              <w:t>таблетки, вкриті плівковою оболонкою, по 100 мг, по 10 таблеток в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295200-23/В-139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Елкоцин®, </w:t>
            </w:r>
            <w:r>
              <w:rPr>
                <w:b/>
              </w:rPr>
              <w:t>таблетки, вкриті плівковою оболонкою, по 100 мг, по 10 таблеток в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295200-23/В-139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Елкоцин®, </w:t>
            </w:r>
            <w:r>
              <w:rPr>
                <w:b/>
              </w:rPr>
              <w:t>таблетки, вкриті плівковою оболонкою, по 100 мг, по 10 таблеток в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302484-23/З-123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302484-23/З-123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302484-23/З-123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306299-23/З-60</w:t>
            </w:r>
            <w:r>
              <w:rPr>
                <w:b/>
              </w:rPr>
              <w:t>, 306300-23/З-60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ін'єкц. 600, </w:t>
            </w:r>
            <w:r>
              <w:rPr>
                <w:b/>
              </w:rPr>
              <w:t>розчин для ін'єкцій, 25 мг/мл по 24 мл в ампулі; по 5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306299-23/З-60, 306300-23/З-60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ін'єкц. 600, </w:t>
            </w:r>
            <w:r>
              <w:rPr>
                <w:b/>
              </w:rPr>
              <w:t>розчин для ін'єкцій, 25 мг/мл по 24 мл в ампулі; по 5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306299-23/З-60, 306300-23/З-60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ін'єкц. 600, </w:t>
            </w:r>
            <w:r>
              <w:rPr>
                <w:b/>
              </w:rPr>
              <w:t>розчин для ін'єкцій, 25 мг/мл по 24 мл в ампулі; по 5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306735-23/В-121, 306736-23/В-121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Етамзилат, </w:t>
            </w:r>
            <w:r>
              <w:rPr>
                <w:b/>
              </w:rPr>
              <w:t>розчин для ін’єкцій 12,5 %, по 2 мл в ампулі; по 10 ампул у пачці; по 2 мл в ампулі; по 10 ампул у блістері; по 1 блістеру у пачці з картону; по 2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306735-23/В-121,</w:t>
            </w:r>
            <w:r>
              <w:rPr>
                <w:b/>
              </w:rPr>
              <w:t xml:space="preserve"> 306736-23/В-121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Етамзилат, </w:t>
            </w:r>
            <w:r>
              <w:rPr>
                <w:b/>
              </w:rPr>
              <w:t>розчин для ін’єкцій 12,5 %, по 2 мл в ампулі; по 10 ампул у пачці; по 2 мл в ампулі; по 10 ампул у блістері; по 1 блістеру у пачці з картону; по 2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306735-23/В-121,</w:t>
            </w:r>
            <w:r>
              <w:rPr>
                <w:b/>
              </w:rPr>
              <w:t xml:space="preserve"> 306736-23/В-121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Етамзилат, </w:t>
            </w:r>
            <w:r>
              <w:rPr>
                <w:b/>
              </w:rPr>
              <w:t>розчин для ін’єкцій 12,5 %, по 2 мл в ампулі; по 10 ампул у пачці; по 2 мл в ампулі; по 10 ампул у блістері; по 1 блістеру у пачці з картону; по 2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</w:t>
            </w:r>
            <w:r>
              <w:rPr>
                <w:b/>
              </w:rPr>
              <w:t>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301932-23/В-139, 301933-23/В-139, 301934-23/В-139, 301939-23/В-139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303188-23/В-28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 xml:space="preserve">розчин для ін`єкцій, 20 мг/мл по 5 мл або 10 мл в ампулі; по 5 ампул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303188-23/В-28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 xml:space="preserve">розчин для ін`єкцій, 20 мг/мл по 5 мл або 10 мл в ампулі; по 5 ампул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303188-23/В-28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 xml:space="preserve">розчин для ін`єкцій, 20 мг/мл по 5 мл або 10 мл в ампулі; по 5 ампул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306631-23/В-123, 306633-23/В-123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Еуфілін-Здоров'я, </w:t>
            </w:r>
            <w:r>
              <w:rPr>
                <w:b/>
              </w:rPr>
              <w:t>розчин для ін'єкцій, 20 мг/мл; по 5 мл в ампулі; по 10 ампул у картонній коробці; по 5 мл в ампулі; по 5 ампул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306631-23/В-123,</w:t>
            </w:r>
            <w:r>
              <w:rPr>
                <w:b/>
              </w:rPr>
              <w:t xml:space="preserve"> 306633-23/В-123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Еуфілін-Здоров'я, </w:t>
            </w:r>
            <w:r>
              <w:rPr>
                <w:b/>
              </w:rPr>
              <w:t>розчин для ін'єкцій, 20 мг/мл; по 5 мл в ампулі; по 10 ампул у картонній коробці; по 5 мл в ампулі; по 5 ампул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306631-23/В-123,</w:t>
            </w:r>
            <w:r>
              <w:rPr>
                <w:b/>
              </w:rPr>
              <w:t xml:space="preserve"> 306633-23/В-123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Еуфілін-Здоров'я, </w:t>
            </w:r>
            <w:r>
              <w:rPr>
                <w:b/>
              </w:rPr>
              <w:t>розчин для ін'єкцій, 20 мг/мл; по 5 мл в ампулі; по 10 ампул у картонній коробці; по 5 мл в ампулі; по 5 ампул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302473-23/З-12</w:t>
            </w:r>
            <w:r>
              <w:rPr>
                <w:b/>
              </w:rPr>
              <w:t>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302473-23/З-123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302473-23/З-123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302477-23/З-123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Зивокс, </w:t>
            </w:r>
            <w:r>
              <w:rPr>
                <w:b/>
              </w:rPr>
              <w:t>розчин для інфузій, 2 мг/мл; по 300 мл в системі для внутрішньовенного введення; по 1 системі в упаковці з ламінованої фольги; по 100 мл в системі для внутрішньовенного введення; по 1 системі в упаковці з ламінованої фольги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302477-23/З-123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Зивокс, </w:t>
            </w:r>
            <w:r>
              <w:rPr>
                <w:b/>
              </w:rPr>
              <w:t>розчин для інфузій, 2 мг/мл; по 300 мл в системі для внутрішньовенного введення; по 1 системі в упаковці з ламінованої фольги; по 100 мл в системі для внутрішньовенного введення; по 1 системі в упаковці з ламінованої фольги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302477-23/З-123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Зивокс, </w:t>
            </w:r>
            <w:r>
              <w:rPr>
                <w:b/>
              </w:rPr>
              <w:t>розчин для інфузій, 2 мг/мл; по 300 мл в системі для внутрішньовенного введення; по 1 системі в упаковці з ламінованої фольги; по 100 мл в системі для внутрішньовенного введення; по 1 системі в упаковці з ламінованої фольги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305648-23/З-45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мл;</w:t>
            </w:r>
            <w:r>
              <w:rPr>
                <w:b/>
              </w:rPr>
              <w:br/>
              <w:t>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305648-23/З-45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мл;</w:t>
            </w:r>
            <w:r>
              <w:rPr>
                <w:b/>
              </w:rPr>
              <w:br/>
            </w:r>
            <w:r>
              <w:rPr>
                <w:b/>
              </w:rPr>
              <w:t>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305648-23/З-45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мл;</w:t>
            </w:r>
            <w:r>
              <w:rPr>
                <w:b/>
              </w:rPr>
              <w:br/>
              <w:t>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305347-23/В-138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 Форте,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305347-23/В-138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 Форте,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305347-23/В-138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 Форте,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304593-23/В-144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304593-23/В-144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304593-23/В-144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307442-23/В-100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Інгаміст, </w:t>
            </w:r>
            <w:r>
              <w:rPr>
                <w:b/>
              </w:rPr>
              <w:t xml:space="preserve">розчин для ін'єкцій, 100 мг/мл; по 3 мл в ампулі з темного скла; по 5 ампул в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307442-23/В-100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Інгаміст, </w:t>
            </w:r>
            <w:r>
              <w:rPr>
                <w:b/>
              </w:rPr>
              <w:t xml:space="preserve">розчин для ін'єкцій, 100 мг/мл; по 3 мл в ампулі з темного скла; по 5 ампул в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307442-23/В-100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Інгаміст, </w:t>
            </w:r>
            <w:r>
              <w:rPr>
                <w:b/>
              </w:rPr>
              <w:t xml:space="preserve">розчин для ін'єкцій, 100 мг/мл; по 3 мл в ампулі з темного скла; по 5 ампул в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307113-23/З-145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307113-23/З-145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307113-23/З-145 </w:t>
            </w:r>
            <w:r>
              <w:rPr>
                <w:b/>
              </w:rPr>
              <w:t>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299829-23/З-82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Інліта, </w:t>
            </w:r>
            <w:r>
              <w:rPr>
                <w:b/>
              </w:rPr>
              <w:t>таблетки, вкриті плівковою оболонкою, по 1 мг;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299829-23/З-82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Інліта, </w:t>
            </w:r>
            <w:r>
              <w:rPr>
                <w:b/>
              </w:rPr>
              <w:t>таблетки, вкриті плівковою оболонкою, по 1 мг;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299829-23/З-82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Інліта, </w:t>
            </w:r>
            <w:r>
              <w:rPr>
                <w:b/>
              </w:rPr>
              <w:t>таблетки, вкриті плівковою оболонкою, по 1 мг;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299829-23/З-82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Інліта, </w:t>
            </w:r>
            <w:r>
              <w:rPr>
                <w:b/>
              </w:rPr>
              <w:t>таблетки, вкриті плівковою оболонкою, по 1 мг;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299829-23/З-82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Інліта, </w:t>
            </w:r>
            <w:r>
              <w:rPr>
                <w:b/>
              </w:rPr>
              <w:t>таблетки, вкриті плівковою оболонкою, по 1 мг;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299829-23/З-82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Інліта, </w:t>
            </w:r>
            <w:r>
              <w:rPr>
                <w:b/>
              </w:rPr>
              <w:t>таблетки, вкриті плівковою оболонкою, по 1 мг;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308038-23/В-28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Інозину пранобекс,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308038-23/В-28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Інозину пранобекс,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308038-23/В-28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Інозину пранобекс,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295427-23/З-84, 295428-23/З-84, 295429-23/З-84, 295430-23/З-84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30/70 , </w:t>
            </w:r>
            <w:r>
              <w:rPr>
                <w:b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295427-23/З-84, 295428-23/З-84, 295429-23/З-84, 295430-23/З-84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30/70 , </w:t>
            </w:r>
            <w:r>
              <w:rPr>
                <w:b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295427-23/З-84, 295428-23/З-84, 295429-23/З-84, 295430-23/З-84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30/70 , </w:t>
            </w:r>
            <w:r>
              <w:rPr>
                <w:b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295606-23/З-82, 295607-23/З-82, 295608-23/З-82, 295609-23/З-82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НNP , </w:t>
            </w:r>
            <w:r>
              <w:rPr>
                <w:b/>
              </w:rPr>
              <w:t>суспензія для ін'єкцій, 100 МО/мл</w:t>
            </w:r>
            <w:r>
              <w:rPr>
                <w:b/>
              </w:rPr>
              <w:br/>
              <w:t>по 3 мл у картриджі, по 5 картриджів у блістері, по 1 блістеру у пачці; по 10 мл у флаконі, по 1 флакону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295606-23/З-82, 295607-23/З-82, 295608-23/З-82, 295609-23/З-82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НNP , </w:t>
            </w:r>
            <w:r>
              <w:rPr>
                <w:b/>
              </w:rPr>
              <w:t>суспензія для ін'єкцій,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по 5 картриджів у блістері, по 1 блістеру у пачці; по 10 мл у флаконі, по 1 флакону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295606-23/З-82, 295607-23/З-82, 295608-23/З-82, 295609-23/З-82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НNP , </w:t>
            </w:r>
            <w:r>
              <w:rPr>
                <w:b/>
              </w:rPr>
              <w:t>суспензія для ін'єкцій,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по 5 картриджів у блістері, по 1 блістеру у пачці; по 10 мл у флаконі, по 1 флакону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295494-23/З-124, 295495-23/З-124, 295496-23/З-124, 295497-23/З-124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Інсувіт®Н, </w:t>
            </w:r>
            <w:r>
              <w:rPr>
                <w:b/>
              </w:rPr>
              <w:t>розчин для ін'єкцій по 100 МО/мл;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295494-23/З-124, 295495-23/З-124, 295496-23/З-124, 295497-23/З-124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Інсувіт®Н, </w:t>
            </w:r>
            <w:r>
              <w:rPr>
                <w:b/>
              </w:rPr>
              <w:t>розчин для ін'єкцій по 100 МО/мл;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295494-23/З-124, 295495-23/З-124, 295496-23/З-124, 295497-23/З-124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Інсувіт®Н, </w:t>
            </w:r>
            <w:r>
              <w:rPr>
                <w:b/>
              </w:rPr>
              <w:t>розчин для ін'єкцій по 100 МО/мл;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303202-23/З-145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303202-23/З-145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303202-23/З-145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305536-23/З-96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 16 мг/12,5 мг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305536-23/З-96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 16 мг/12,5 мг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305536-23/З-96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 16 мг/12,5 мг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305535-23/З-96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мг, по 10 таблеток у блістері, по 1, по 3, по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305535-23/З-96 в</w:t>
            </w:r>
            <w:r>
              <w:rPr>
                <w:b/>
              </w:rPr>
              <w:t>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мг, по 10 таблеток у блістері, по 1, по 3, по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305535-23/З-96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мг, по 10 таблеток у блістері, по 1, по 3, по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287071-23/З-137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287071-23/З-137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287071-23/З-137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305082-23/В-142, 305083-23/В-142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мг/мл; 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305082-23/В-142, 305083-23/В-142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мг/мл; 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305082-23/В-142, 305083-23/В-142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мг/мл; 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303499-23/В-60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Кверцетин, </w:t>
            </w:r>
            <w:r>
              <w:rPr>
                <w:b/>
              </w:rPr>
              <w:t>гранули, 0,04 г/1 г</w:t>
            </w:r>
            <w:r>
              <w:rPr>
                <w:b/>
              </w:rPr>
              <w:br/>
            </w:r>
            <w:r>
              <w:rPr>
                <w:b/>
              </w:rPr>
              <w:t>по 1 г або по 2 г у пакетах; по 1 г або по 2 г у пакеті; по 20 пакетів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303499-23/В-60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Кверцетин, </w:t>
            </w:r>
            <w:r>
              <w:rPr>
                <w:b/>
              </w:rPr>
              <w:t>гранули, 0,04 г/1 г</w:t>
            </w:r>
            <w:r>
              <w:rPr>
                <w:b/>
              </w:rPr>
              <w:br/>
            </w:r>
            <w:r>
              <w:rPr>
                <w:b/>
              </w:rPr>
              <w:t>по 1 г або по 2 г у пакетах; по 1 г або по 2 г у пакеті; по 20 пакетів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303499-23/В-60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Кверцетин, </w:t>
            </w:r>
            <w:r>
              <w:rPr>
                <w:b/>
              </w:rPr>
              <w:t>гранули, 0,04 г/1 г</w:t>
            </w:r>
            <w:r>
              <w:rPr>
                <w:b/>
              </w:rPr>
              <w:br/>
            </w:r>
            <w:r>
              <w:rPr>
                <w:b/>
              </w:rPr>
              <w:t>по 1 г або по 2 г у пакетах; по 1 г або по 2 г у пакеті; по 20 пакетів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299430-23/В-139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299430-23/В-139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299430-23/В-139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299430-23/В-139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299430-23/В-139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299430-23/В-139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299430-23/В-139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299430-23/В-139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299430-23/В-139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286815-23/В-138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Кокарбоксилаза-Біотек , </w:t>
            </w:r>
            <w:r>
              <w:rPr>
                <w:b/>
              </w:rPr>
              <w:t>розчин для ін'єкцій, 50 мг/2 мл; по 2 мл в ампулах, по 5 ампул у блістері,по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"ФК"БІОТЕК",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286815-23/В-138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Кокарбоксилаза-Біотек , </w:t>
            </w:r>
            <w:r>
              <w:rPr>
                <w:b/>
              </w:rPr>
              <w:t>розчин для ін'єкцій, 50 мг/2 мл; по 2 мл в ампулах, по 5 ампул у блістері,по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"ФК"БІОТЕК",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286815-23/В-138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Кокарбоксилаза-Біотек , </w:t>
            </w:r>
            <w:r>
              <w:rPr>
                <w:b/>
              </w:rPr>
              <w:t>розчин для ін'єкцій, 50 мг/2 мл; по 2 мл в ампулах, по 5 ампул у блістері,по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"ФК"БІОТЕК",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286560-22/З-137, 286561-22/З-137, 286562-22/З-137, 299402-23/З-137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286560-22/З-137, 286561-22/З-137, 286562-22/З-137, 299402-23/З-137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286560-22/З-137, 286561-22/З-137, 286562-22/З-137, 299402-23/З-137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286566-22/З-135, 286567-22/З-135, 286568-22/З-135, 299401-23/З-137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286566-22/З-135, 286567-22/З-135, 286568-22/З-135, 299401-23/З-137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286566-22/З-135, 286567-22/З-135, 286568-22/З-135, 299401-23/З-137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286566-22/З-135, 286567-22/З-135, 286568-22/З-135, 299401-23/З-137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286566-22/З-135, 286567-22/З-135, 286568-22/З-135, 299401-23/З-137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286566-22/З-135, 286567-22/З-135, 286568-22/З-135, 299401-23/З-137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49 мг/51 мг, 97 мг/103 мг; по 7 капсул у блістері; по 4 блістери у картонній пачці або по 14 капсул у блістері; по 2 блістери у катонній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49 мг/51 мг, 97 мг/103 мг; по 7 капсул у блістері; по 4 блістери у картонній пачці або по 14 капсул у блістері; по 2 блістери у катонній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49 мг/51 мг, 97 мг/103 мг; по 7 капсул у блістері; по 4 блістери у картонній пачці або по 14 капсул у блістері; по 2 блістери у катонній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250338-21/З-02</w:t>
            </w:r>
            <w:r>
              <w:rPr>
                <w:b/>
              </w:rPr>
              <w:t xml:space="preserve">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49 мг/51 мг, 97 мг/103 мг; по 7 капсул у блістері; по 4 блістери у картонній пачці або по 14 капсул у блістері; по 2 блістери у катонній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49 мг/51 мг, 97 мг/103 мг; по 7 капсул у блістері; по 4 блістери у картонній пачці або по 14 капсул у блістері; по 2 блістери у катонній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49 мг/51 мг, 97 мг/103 мг; по 7 капсул у блістері; по 4 блістери у картонній пачці або по 14 капсул у блістері; по 2 блістери у катонній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250338-21/З-02</w:t>
            </w:r>
            <w:r>
              <w:rPr>
                <w:b/>
              </w:rPr>
              <w:t xml:space="preserve">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49 мг/51 мг, 97 мг/103 мг; по 7 капсул у блістері; по 4 блістери у картонній пачці або по 14 капсул у блістері; по 2 блістери у катонній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49 мг/51 мг, 97 мг/103 мг; по 7 капсул у блістері; по 4 блістери у картонній пачці або по 14 капсул у блістері; по 2 блістери у катонній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49 мг/51 мг, 97 мг/103 мг; по 7 капсул у блістері; по 4 блістери у картонній пачці або по 14 капсул у блістері; по 2 блістери у катонній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294560-23/З-14</w:t>
            </w:r>
            <w:r>
              <w:rPr>
                <w:b/>
              </w:rPr>
              <w:t>0, 294561-23/З-140, 294562-23/З-140, 294563-23/З-140, 294564-23/З-140, 294565-23/З-140, 294566-23/З-140, 294567-23/З-140, 301050-23/З-140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294560-23/З-140,</w:t>
            </w:r>
            <w:r>
              <w:rPr>
                <w:b/>
              </w:rPr>
              <w:t xml:space="preserve"> 294561-23/З-140, 294562-23/З-140, 294563-23/З-140, 294564-23/З-140, 294565-23/З-140, 294566-23/З-140, 294567-23/З-140, 301050-23/З-140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294560-23/З-140,</w:t>
            </w:r>
            <w:r>
              <w:rPr>
                <w:b/>
              </w:rPr>
              <w:t xml:space="preserve"> 294561-23/З-140, 294562-23/З-140, 294563-23/З-140, 294564-23/З-140, 294565-23/З-140, 294566-23/З-140, 294567-23/З-140, 301050-23/З-140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294560-23/З-14</w:t>
            </w:r>
            <w:r>
              <w:rPr>
                <w:b/>
              </w:rPr>
              <w:t>0, 294561-23/З-140, 294562-23/З-140, 294563-23/З-140, 294564-23/З-140, 294565-23/З-140, 294566-23/З-140, 294567-23/З-140, 301050-23/З-140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294560-23/З-140, 294561-23/З-140, 294562-23/З-140, 294563-23/З-140, 294564-23/З-140, 294565-23/З-140, 294566-23/З-140, 294567-23/З-140, 301050-23/З-140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294560-23/З-140,</w:t>
            </w:r>
            <w:r>
              <w:rPr>
                <w:b/>
              </w:rPr>
              <w:t xml:space="preserve"> 294561-23/З-140, 294562-23/З-140, 294563-23/З-140, 294564-23/З-140, 294565-23/З-140, 294566-23/З-140, 294567-23/З-140, 301050-23/З-140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304763-23/В-60</w:t>
            </w:r>
            <w:r>
              <w:rPr>
                <w:b/>
              </w:rPr>
              <w:t xml:space="preserve">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мг/мл;</w:t>
            </w:r>
            <w:r>
              <w:rPr>
                <w:b/>
              </w:rPr>
              <w:br/>
              <w:t>по 10 мл у флаконі з насосом дозатором із розпилювачем;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304763-23/В-60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304763-23/В-60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304764-23/В-60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>спрей назальний, 1,0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304764-23/В-60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>спрей назальний, 1,0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304764-23/В-60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>спрей назальний, 1,0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267668-21/З-84, 267669-21/З-84, 267670-21/З-84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</w:t>
            </w:r>
            <w:r>
              <w:rPr>
                <w:b/>
              </w:rPr>
              <w:t>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267668-21/З-84, 267669-21/З-84, 267670-21/З-84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</w:t>
            </w:r>
            <w:r>
              <w:rPr>
                <w:b/>
              </w:rPr>
              <w:t>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267668-21/З-84, 267669-21/З-84, 267670-21/З-84 від 09.11.202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267668-21/З-84</w:t>
            </w:r>
            <w:r>
              <w:rPr>
                <w:b/>
              </w:rPr>
              <w:t>, 267669-21/З-84, 267670-21/З-84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</w:t>
            </w:r>
            <w:r>
              <w:rPr>
                <w:b/>
              </w:rPr>
              <w:t>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267668-21/З-84, 267669-21/З-84, 267670-21/З-84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</w:t>
            </w:r>
            <w:r>
              <w:rPr>
                <w:b/>
              </w:rPr>
              <w:t>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267668-21/З-84, 267669-21/З-84, 267670-21/З-84 від 09.11.202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302796-23/В-06</w:t>
            </w:r>
            <w:r>
              <w:rPr>
                <w:b/>
              </w:rPr>
              <w:t xml:space="preserve">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Лакозам®, </w:t>
            </w:r>
            <w:r>
              <w:rPr>
                <w:b/>
              </w:rPr>
              <w:t>таблетки, вкриті плівковою оболонкою, по 50 мг по 100 мг по 14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302796-23/В-06 в</w:t>
            </w:r>
            <w:r>
              <w:rPr>
                <w:b/>
              </w:rPr>
              <w:t>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Лакозам®, </w:t>
            </w:r>
            <w:r>
              <w:rPr>
                <w:b/>
              </w:rPr>
              <w:t>таблетки, вкриті плівковою оболонкою, по 50 мг по 100 мг по 14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302796-23/В-06 в</w:t>
            </w:r>
            <w:r>
              <w:rPr>
                <w:b/>
              </w:rPr>
              <w:t>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Лакозам®, </w:t>
            </w:r>
            <w:r>
              <w:rPr>
                <w:b/>
              </w:rPr>
              <w:t>таблетки, вкриті плівковою оболонкою, по 50 мг по 100 мг по 14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302796-23/В-06</w:t>
            </w:r>
            <w:r>
              <w:rPr>
                <w:b/>
              </w:rPr>
              <w:t xml:space="preserve">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Лакозам®, </w:t>
            </w:r>
            <w:r>
              <w:rPr>
                <w:b/>
              </w:rPr>
              <w:t>таблетки, вкриті плівковою оболонкою, по 50 мг по 100 мг по 14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302796-23/В-06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Лакозам®, </w:t>
            </w:r>
            <w:r>
              <w:rPr>
                <w:b/>
              </w:rPr>
              <w:t>таблетки, вкриті плівковою оболонкою, по 50 мг по 100 мг по 14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302796-23/В-06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Лакозам®, </w:t>
            </w:r>
            <w:r>
              <w:rPr>
                <w:b/>
              </w:rPr>
              <w:t>таблетки, вкриті плівковою оболонкою, по 50 мг по 100 мг по 14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308040-23/В-145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Левоментол, </w:t>
            </w:r>
            <w:r>
              <w:rPr>
                <w:b/>
              </w:rPr>
              <w:t>пластівці або тверда маса (субстанція) пакети поліетиленові з пластивцями або металеві барабани з твердою масою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308040-23/В-145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Левоментол, </w:t>
            </w:r>
            <w:r>
              <w:rPr>
                <w:b/>
              </w:rPr>
              <w:t>пластівці або тверда маса (субстанція) пакети поліетиленові з пластивцями або металеві барабани з твердою масою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308040-23/В-145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Левоментол, </w:t>
            </w:r>
            <w:r>
              <w:rPr>
                <w:b/>
              </w:rPr>
              <w:t>пластівці або тверда маса (субстанція) пакети поліетиленові з пластивцями або металеві барабани з твердою масою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300519-23/В-45, 300520-23/В-45, 305767-23/В-45, 305768-23/В-45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мл; по 100 мл або по 150 мл у флаконі; по 1 флакону в пачці з картону; по 100 мл або 150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300519-23/В-45, 300520-23/В-45, 305767-23/В-45, 305768-23/В-45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мл; по 100 мл або по 150 мл у флаконі; по 1 флакону в пачці з картону; по 100 мл або 150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300519-23/В-45, 300520-23/В-45, 305767-23/В-45, 305768-23/В-</w:t>
            </w:r>
            <w:r>
              <w:rPr>
                <w:b/>
              </w:rPr>
              <w:t>45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мл; по 100 мл або по 150 мл у флаконі; по 1 флакону в пачці з картону; по 100 мл або 150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306356-23/В-12</w:t>
            </w:r>
            <w:r>
              <w:rPr>
                <w:b/>
              </w:rPr>
              <w:t>4, 306357-23/В-124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306356-23/В-124, 306357-23/В-124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306356-23/В-124, 306357-23/В-124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303325-23/З-144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>капсули тверді по 2 мг; 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303325-23/З-144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>капсули тверді по 2 мг; 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303325-23/З-144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>капсули тверді по 2 мг; 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302853-23/В-96, 302854-23/В-96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302853-23/В-96, 302854-23/В-96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302853-23/В-96, 302854-23/В-96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306584-23/В-92, 306585-23/В-92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306584-23/В-92, 306585-23/В-92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306584-23/В-92, 306585-23/В-92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305096-23/В-60, 305097-23/В-60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по 75 мг; по 10 таблеток у блістері; по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305096-23/В-60, 305097-23/В-60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по 75 мг; по 10 таблеток у блістері; по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305096-23/В-60, 305097-23/В-60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по 75 мг; по 10 таблеток у блістері; по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305098-23/В-60, 305099-23/В-60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форте, по 150 мг; по 10 таблеток у блістері; по 3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305098-23/В-60, 305099-23/В-60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форте, по 150 мг; по 10 таблеток у блістері; по 3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305098-23/В-60, 305099-23/В-60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форте, по 150 мг; по 10 таблеток у блістері; по 3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297687-23/В-142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МАКСІБРЕН®,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297687-23/В-142 </w:t>
            </w:r>
            <w:r>
              <w:rPr>
                <w:b/>
              </w:rPr>
              <w:t>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МАКСІБРЕН®,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297687-23/В-142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МАКСІБРЕН®,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286044-22/З-28</w:t>
            </w:r>
            <w:r>
              <w:rPr>
                <w:b/>
              </w:rPr>
              <w:t xml:space="preserve">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Медоциприн,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286044-22/З-28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Медоциприн,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286044-22/З-28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Медоциприн,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298743-23/З-134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МЕНАКТРА® / MENACTRA® Вакцина менінгококова полісахаридна серогруп А, C, Y та W-135 кон'югована дифтерійним анатоксином,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br/>
              <w:t>по 1 дозі (0,5 мл) у флаконі,</w:t>
            </w:r>
            <w:r>
              <w:rPr>
                <w:b/>
              </w:rPr>
              <w:br/>
              <w:t xml:space="preserve">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</w:t>
            </w:r>
            <w:r>
              <w:rPr>
                <w:b/>
              </w:rPr>
              <w:t>о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</w:t>
            </w:r>
            <w:r>
              <w:rPr>
                <w:b/>
              </w:rPr>
              <w:t>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298743-23/З-134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МЕНАКТРА® / MENACTRA® Вакцина менінгококова полісахаридна серогруп А, C, Y та W-135 кон'югована дифтерійним анатоксином,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br/>
              <w:t>по 1 дозі (0,5 мл) у флаконі,</w:t>
            </w:r>
            <w:r>
              <w:rPr>
                <w:b/>
              </w:rPr>
              <w:br/>
              <w:t xml:space="preserve">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</w:t>
            </w:r>
            <w:r>
              <w:rPr>
                <w:b/>
              </w:rPr>
              <w:t>о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</w:t>
            </w:r>
            <w:r>
              <w:rPr>
                <w:b/>
              </w:rPr>
              <w:t>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298743-23/З-134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МЕНАКТРА® / MENACTRA® Вакцина менінгококова полісахаридна серогруп А, C, Y та W-135 кон'югована дифтерійним анатоксином,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br/>
              <w:t>по 1 дозі (0,5 мл) у флаконі,</w:t>
            </w:r>
            <w:r>
              <w:rPr>
                <w:b/>
              </w:rPr>
              <w:br/>
              <w:t xml:space="preserve">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</w:t>
            </w:r>
            <w:r>
              <w:rPr>
                <w:b/>
              </w:rPr>
              <w:t>о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</w:t>
            </w:r>
            <w:r>
              <w:rPr>
                <w:b/>
              </w:rPr>
              <w:t>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303005-23/В-06, 303006-23/В-06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Метаспрей®,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303005-23/В-06, 303006-23/В-06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Метаспрей®,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303005-23/В-06, 303006-23/В-06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Метаспрей®,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296519-23/З-92</w:t>
            </w:r>
            <w:r>
              <w:rPr>
                <w:b/>
              </w:rPr>
              <w:t>, 296521-23/З-92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296519-23/З-92, </w:t>
            </w:r>
            <w:r>
              <w:rPr>
                <w:b/>
              </w:rPr>
              <w:t>296521-23/З-92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296519-23/З-92, </w:t>
            </w:r>
            <w:r>
              <w:rPr>
                <w:b/>
              </w:rPr>
              <w:t>296521-23/З-92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296519-23/З-92</w:t>
            </w:r>
            <w:r>
              <w:rPr>
                <w:b/>
              </w:rPr>
              <w:t>, 296521-23/З-92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296519-23/З-92, 296521-23/З-92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296519-23/З-92, </w:t>
            </w:r>
            <w:r>
              <w:rPr>
                <w:b/>
              </w:rPr>
              <w:t>296521-23/З-92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296519-23/З-92, 296521-23/З-92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296519-23/З-92, </w:t>
            </w:r>
            <w:r>
              <w:rPr>
                <w:b/>
              </w:rPr>
              <w:t>296521-23/З-92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296519-23/З-92, </w:t>
            </w:r>
            <w:r>
              <w:rPr>
                <w:b/>
              </w:rPr>
              <w:t>296521-23/З-92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305299-23/З-97</w:t>
            </w:r>
            <w:r>
              <w:rPr>
                <w:b/>
              </w:rPr>
              <w:t xml:space="preserve">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спрей для ротової порожнини, 1,5 мг/мл (0,15 %), по 25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305299-23/З-97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спрей для ротової порожнини, 1,5 мг/мл (0,15 %), по 25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305299-23/З-97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спрей для ротової порожнини, 1,5 мг/мл (0,15 %), по 25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305325-23/З-96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Форте, </w:t>
            </w:r>
            <w:r>
              <w:rPr>
                <w:b/>
              </w:rPr>
              <w:t>спрей для ротової порожнини, 3 мг/мл (0,3 %), по 25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305325-23/З-96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Форте, </w:t>
            </w:r>
            <w:r>
              <w:rPr>
                <w:b/>
              </w:rPr>
              <w:t>спрей для ротової порожнини, 3 мг/мл (0,3 %), по 25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305325-23/З-96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Форте, </w:t>
            </w:r>
            <w:r>
              <w:rPr>
                <w:b/>
              </w:rPr>
              <w:t>спрей для ротової порожнини, 3 мг/мл (0,3 %), по 25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298477-23/З-134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298477-23/З-134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</w:t>
            </w:r>
            <w:r>
              <w:rPr>
                <w:b/>
              </w:rPr>
              <w:t>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298477-23/З-134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</w:t>
            </w:r>
            <w:r>
              <w:rPr>
                <w:b/>
              </w:rPr>
              <w:t>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305971-23/З-124, 305972-23/З-124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305971-23/З-124, 305972-23/З-124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305971-23/З-124,</w:t>
            </w:r>
            <w:r>
              <w:rPr>
                <w:b/>
              </w:rPr>
              <w:t xml:space="preserve"> 305972-23/З-124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305971-23/З-124, 305972-23/З-124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305971-23/З-124, 305972-23/З-124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305971-23/З-124,</w:t>
            </w:r>
            <w:r>
              <w:rPr>
                <w:b/>
              </w:rPr>
              <w:t xml:space="preserve"> 305972-23/З-124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298493-23/З-134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298493-23/З-134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298493-23/З-134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302752-23/З-97</w:t>
            </w:r>
            <w:r>
              <w:rPr>
                <w:b/>
              </w:rPr>
              <w:t>, 302753-23/З-97, 302754-23/З-97, 302755-23/З-97, 302756-23/З-97, 302757-23/З-97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302752-23/З-97, 302753-23/З-97, 302754-23/З-97, 302755-23/З-97, 302756-23/З-97, 302757-23/З-97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302752-23/З-97, 302753-23/З-97, 302754-23/З-97, 302755-23/З-97, 302756-23/З-97, 302757-23/З-97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302752-23/З-97, 302753-23/З-97, 302754-23/З-97, 302755-23/З-97, 302756-23/З-97, 302757-23/З-97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302752-23/З-97, 302753-23/З-97, 302754-23/З-97, 302755-23/З-97, 302756-23/З-97, 302757-23/З-97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302752-23/З-97, 302753-23/З-97, 302754-23/З-97, 302755-23/З-97, 302756-23/З-97, 302757-23/З-97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303760-23/З-145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303760-23/З-145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303760-23/З-145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306760-23/В-60, 306761-23/В-60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Мукалтин, </w:t>
            </w:r>
            <w:r>
              <w:rPr>
                <w:b/>
              </w:rPr>
              <w:t>таблетки по 50 мг для виробників Товариство з обмеженою відповідальністю «Фармацевтична компанія «Здоров’я» та Товариство з обмеженою відповідальністю «Дослідний завод «ГНЦЛС»:</w:t>
            </w:r>
            <w:r>
              <w:rPr>
                <w:b/>
              </w:rPr>
              <w:br/>
              <w:t>по 30 таблеток у банці або контейнері; по 1 банці або контейнеру у пачці з карт</w:t>
            </w:r>
            <w:r>
              <w:rPr>
                <w:b/>
              </w:rPr>
              <w:t>ону;</w:t>
            </w:r>
            <w:r>
              <w:rPr>
                <w:b/>
              </w:rPr>
              <w:br/>
              <w:t>по 10 таблеток у контурних безчарункових упаковках;</w:t>
            </w:r>
            <w:r>
              <w:rPr>
                <w:b/>
              </w:rPr>
              <w:br/>
              <w:t>по 30 таблеток у банках або контейнерах;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>по 10 таблеток у блістері; по 1, або по 3, або по 10 блістерів в пачці з картону;</w:t>
            </w:r>
            <w:r>
              <w:rPr>
                <w:b/>
              </w:rPr>
              <w:br/>
              <w:t>in bulk: по 1000 таблеток у пакетах поліетиленов</w:t>
            </w:r>
            <w:r>
              <w:rPr>
                <w:b/>
              </w:rPr>
              <w:t>их;</w:t>
            </w:r>
            <w:r>
              <w:rPr>
                <w:b/>
              </w:rPr>
              <w:br/>
              <w:t>in bulk: по 9000 або 15000 таблеток у контейнерах.</w:t>
            </w:r>
            <w:r>
              <w:rPr>
                <w:b/>
              </w:rPr>
              <w:br/>
              <w:t>Для виробника Товариство з обмеженою відповідальністю «ФАРМЕКС ГРУП»:</w:t>
            </w:r>
            <w:r>
              <w:rPr>
                <w:b/>
              </w:rPr>
              <w:br/>
              <w:t>по 30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306760-23/В-60, 306761-23/В-60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Мукалтин, </w:t>
            </w:r>
            <w:r>
              <w:rPr>
                <w:b/>
              </w:rPr>
              <w:t>таблетки по 50 мг для виробників Товариство з обмеженою відповідальністю «Фармацевтична компанія «Здоров’я» та Товариство з обмеженою відповідальністю «Дослідний завод «ГНЦЛС»:</w:t>
            </w:r>
            <w:r>
              <w:rPr>
                <w:b/>
              </w:rPr>
              <w:br/>
              <w:t>по 30 таблеток у банці або контейнері; по 1 банці або контейнеру у пачці з карт</w:t>
            </w:r>
            <w:r>
              <w:rPr>
                <w:b/>
              </w:rPr>
              <w:t>ону;</w:t>
            </w:r>
            <w:r>
              <w:rPr>
                <w:b/>
              </w:rPr>
              <w:br/>
              <w:t>по 10 таблеток у контурних безчарункових упаковках;</w:t>
            </w:r>
            <w:r>
              <w:rPr>
                <w:b/>
              </w:rPr>
              <w:br/>
              <w:t>по 30 таблеток у банках або контейнерах;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>по 10 таблеток у блістері; по 1, або по 3, або по 10 блістерів в пачці з картону;</w:t>
            </w:r>
            <w:r>
              <w:rPr>
                <w:b/>
              </w:rPr>
              <w:br/>
              <w:t>in bulk: по 1000 таблеток у пакетах поліетиленов</w:t>
            </w:r>
            <w:r>
              <w:rPr>
                <w:b/>
              </w:rPr>
              <w:t>их;</w:t>
            </w:r>
            <w:r>
              <w:rPr>
                <w:b/>
              </w:rPr>
              <w:br/>
              <w:t>in bulk: по 9000 або 15000 таблеток у контейнерах.</w:t>
            </w:r>
            <w:r>
              <w:rPr>
                <w:b/>
              </w:rPr>
              <w:br/>
              <w:t>Для виробника Товариство з обмеженою відповідальністю «ФАРМЕКС ГРУП»:</w:t>
            </w:r>
            <w:r>
              <w:rPr>
                <w:b/>
              </w:rPr>
              <w:br/>
              <w:t>по 30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306760-23/В-60, 306761-23/В-60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Мукалтин, </w:t>
            </w:r>
            <w:r>
              <w:rPr>
                <w:b/>
              </w:rPr>
              <w:t>таблетки по 50 мг для виробників Товариство з обмеженою відповідальністю «Фармацевтична компанія «Здоров’я» та Товариство з обмеженою відповідальністю «Дослідний завод «ГНЦЛС»: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банці або контейнері; по 1 банці або контейнеру у пачці з картону;</w:t>
            </w:r>
            <w:r>
              <w:rPr>
                <w:b/>
              </w:rPr>
              <w:br/>
              <w:t>по 10 таблеток у контурних безчарункових упаковках;</w:t>
            </w:r>
            <w:r>
              <w:rPr>
                <w:b/>
              </w:rPr>
              <w:br/>
              <w:t>по 30 таблеток у банках або контейнерах;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>по 10 таблеток у блістері; по 1, або по 3, або по 1</w:t>
            </w:r>
            <w:r>
              <w:rPr>
                <w:b/>
              </w:rPr>
              <w:t>0 блістерів в пачці з картону;</w:t>
            </w:r>
            <w:r>
              <w:rPr>
                <w:b/>
              </w:rPr>
              <w:br/>
              <w:t>in bulk: по 1000 таблеток у пакетах поліетиленових;</w:t>
            </w:r>
            <w:r>
              <w:rPr>
                <w:b/>
              </w:rPr>
              <w:br/>
              <w:t>in bulk: по 9000 або 15000 таблеток у контейнерах.</w:t>
            </w:r>
            <w:r>
              <w:rPr>
                <w:b/>
              </w:rPr>
              <w:br/>
              <w:t>Для виробника Товариство з обмеженою відповідальністю «ФАРМЕКС ГРУП»:</w:t>
            </w:r>
            <w:r>
              <w:rPr>
                <w:b/>
              </w:rPr>
              <w:br/>
              <w:t>по 30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306760-23/В-60, 306761-23/В-60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Мукалтин, </w:t>
            </w:r>
            <w:r>
              <w:rPr>
                <w:b/>
              </w:rPr>
              <w:t>таблетки по 50 мг для виробників Товариство з обмеженою відповідальністю «Фармацевтична компанія «Здоров’я» та Товариство з обмеженою відповідальністю «Дослідний завод «ГНЦЛС»:</w:t>
            </w:r>
            <w:r>
              <w:rPr>
                <w:b/>
              </w:rPr>
              <w:br/>
              <w:t>по 30 таблеток у банці або контейнері; по 1 банці або контейнеру у пачці з карт</w:t>
            </w:r>
            <w:r>
              <w:rPr>
                <w:b/>
              </w:rPr>
              <w:t>ону;</w:t>
            </w:r>
            <w:r>
              <w:rPr>
                <w:b/>
              </w:rPr>
              <w:br/>
              <w:t>по 10 таблеток у контурних безчарункових упаковках;</w:t>
            </w:r>
            <w:r>
              <w:rPr>
                <w:b/>
              </w:rPr>
              <w:br/>
              <w:t>по 30 таблеток у банках або контейнерах;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>по 10 таблеток у блістері; по 1, або по 3, або по 10 блістерів в пачці з картону;</w:t>
            </w:r>
            <w:r>
              <w:rPr>
                <w:b/>
              </w:rPr>
              <w:br/>
              <w:t>in bulk: по 1000 таблеток у пакетах поліетиленов</w:t>
            </w:r>
            <w:r>
              <w:rPr>
                <w:b/>
              </w:rPr>
              <w:t>их;</w:t>
            </w:r>
            <w:r>
              <w:rPr>
                <w:b/>
              </w:rPr>
              <w:br/>
              <w:t>in bulk: по 9000 або 15000 таблеток у контейнерах.</w:t>
            </w:r>
            <w:r>
              <w:rPr>
                <w:b/>
              </w:rPr>
              <w:br/>
              <w:t>Для виробника Товариство з обмеженою відповідальністю «ФАРМЕКС ГРУП»:</w:t>
            </w:r>
            <w:r>
              <w:rPr>
                <w:b/>
              </w:rPr>
              <w:br/>
              <w:t>по 30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306760-23/В-60, 306761-23/В-60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Мукалтин, </w:t>
            </w:r>
            <w:r>
              <w:rPr>
                <w:b/>
              </w:rPr>
              <w:t>таблетки по 50 мг для виробників Товариство з обмеженою відповідальністю «Фармацевтична компанія «Здоров’я» та Товариство з обмеженою відповідальністю «Дослідний завод «ГНЦЛС»:</w:t>
            </w:r>
            <w:r>
              <w:rPr>
                <w:b/>
              </w:rPr>
              <w:br/>
              <w:t>по 30 таблеток у банці або контейнері; по 1 банці або контейнеру у пачці з карт</w:t>
            </w:r>
            <w:r>
              <w:rPr>
                <w:b/>
              </w:rPr>
              <w:t>ону;</w:t>
            </w:r>
            <w:r>
              <w:rPr>
                <w:b/>
              </w:rPr>
              <w:br/>
              <w:t>по 10 таблеток у контурних безчарункових упаковках;</w:t>
            </w:r>
            <w:r>
              <w:rPr>
                <w:b/>
              </w:rPr>
              <w:br/>
              <w:t>по 30 таблеток у банках або контейнерах;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>по 10 таблеток у блістері; по 1, або по 3, або по 10 блістерів в пачці з картону;</w:t>
            </w:r>
            <w:r>
              <w:rPr>
                <w:b/>
              </w:rPr>
              <w:br/>
              <w:t>in bulk: по 1000 таблеток у пакетах поліетиленов</w:t>
            </w:r>
            <w:r>
              <w:rPr>
                <w:b/>
              </w:rPr>
              <w:t>их;</w:t>
            </w:r>
            <w:r>
              <w:rPr>
                <w:b/>
              </w:rPr>
              <w:br/>
              <w:t>in bulk: по 9000 або 15000 таблеток у контейнерах.</w:t>
            </w:r>
            <w:r>
              <w:rPr>
                <w:b/>
              </w:rPr>
              <w:br/>
              <w:t>Для виробника Товариство з обмеженою відповідальністю «ФАРМЕКС ГРУП»:</w:t>
            </w:r>
            <w:r>
              <w:rPr>
                <w:b/>
              </w:rPr>
              <w:br/>
              <w:t>по 30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306760-23/В-60, 306761-23/В-60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Мукалтин, </w:t>
            </w:r>
            <w:r>
              <w:rPr>
                <w:b/>
              </w:rPr>
              <w:t>таблетки по 50 мг для виробників Товариство з обмеженою відповідальністю «Фармацевтична компанія «Здоров’я» та Товариство з обмеженою відповідальністю «Дослідний завод «ГНЦЛС»: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банці або контейнері; по 1 банці або контейнеру у пачці з картону;</w:t>
            </w:r>
            <w:r>
              <w:rPr>
                <w:b/>
              </w:rPr>
              <w:br/>
              <w:t>по 10 таблеток у контурних безчарункових упаковках;</w:t>
            </w:r>
            <w:r>
              <w:rPr>
                <w:b/>
              </w:rPr>
              <w:br/>
              <w:t>по 30 таблеток у банках або контейнерах;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>по 10 таблеток у блістері; по 1, або по 3, або по 1</w:t>
            </w:r>
            <w:r>
              <w:rPr>
                <w:b/>
              </w:rPr>
              <w:t>0 блістерів в пачці з картону;</w:t>
            </w:r>
            <w:r>
              <w:rPr>
                <w:b/>
              </w:rPr>
              <w:br/>
              <w:t>in bulk: по 1000 таблеток у пакетах поліетиленових;</w:t>
            </w:r>
            <w:r>
              <w:rPr>
                <w:b/>
              </w:rPr>
              <w:br/>
              <w:t>in bulk: по 9000 або 15000 таблеток у контейнерах.</w:t>
            </w:r>
            <w:r>
              <w:rPr>
                <w:b/>
              </w:rPr>
              <w:br/>
              <w:t>Для виробника Товариство з обмеженою відповідальністю «ФАРМЕКС ГРУП»:</w:t>
            </w:r>
            <w:r>
              <w:rPr>
                <w:b/>
              </w:rPr>
              <w:br/>
              <w:t>по 30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299240-23/В-116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з екстрактом Алое, </w:t>
            </w:r>
            <w:r>
              <w:rPr>
                <w:b/>
              </w:rPr>
              <w:t>спрей назальний, 0,5 мг/мл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ковпачко</w:t>
            </w:r>
            <w:r>
              <w:rPr>
                <w:b/>
              </w:rPr>
              <w:t>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299240-23/В-116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з екстрактом Алое, </w:t>
            </w:r>
            <w:r>
              <w:rPr>
                <w:b/>
              </w:rPr>
              <w:t>спрей назальний, 0,5 мг/мл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ковпачко</w:t>
            </w:r>
            <w:r>
              <w:rPr>
                <w:b/>
              </w:rPr>
              <w:t>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299240-23/В-116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з екстрактом Алое, </w:t>
            </w:r>
            <w:r>
              <w:rPr>
                <w:b/>
              </w:rPr>
              <w:t>спрей назальний, 0,5 мг/мл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ковпачко</w:t>
            </w:r>
            <w:r>
              <w:rPr>
                <w:b/>
              </w:rPr>
              <w:t>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305153-23/З-116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t>по 1 мл в ампулі; по 10 ампул у картонній упаковці; розчин для ін'єкцій, 20 мг/мл, по 1 мл в ампулі,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305153-23/З-116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t>по 1 мл в ампулі; по 10 ампул у картонній упаковці; розчин для ін'єкцій, 20 мг/мл, по 1 мл в ампулі,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305153-23/З-116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t>по 1 мл в ампулі; по 10 ампул у картонній упаковці; розчин для ін'єкцій, 20 мг/мл, по 1 мл в ампулі,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305153-23/З-116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t>по 1 мл в ампулі; по 10 ампул у картонній упаковці; розчин для ін'єкцій, 20 мг/мл, по 1 мл в ампулі,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305153-23/З-116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t>по 1 мл в ампулі; по 10 ампул у картонній упаковці; розчин для ін'єкцій, 20 мг/мл, по 1 мл в ампулі,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305153-23/З-116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t>по 1 мл в ампулі; по 10 ампул у картонній упаковці; розчин для ін'єкцій, 20 мг/мл, по 1 мл в ампулі,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306764-23/В-60, 306765-23/В-60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Неоміцин плюс, </w:t>
            </w:r>
            <w:r>
              <w:rPr>
                <w:b/>
              </w:rPr>
              <w:t xml:space="preserve">порошок нашкірний по 10 г у контейнері або у флаконі; по 1 контейнеру або флакону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306764-23/В-60, 306765-23/В-60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Неоміцин плюс, </w:t>
            </w:r>
            <w:r>
              <w:rPr>
                <w:b/>
              </w:rPr>
              <w:t xml:space="preserve">порошок нашкірний по 10 г у контейнері або у флаконі; по 1 контейнеру або флакону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306764-23/В-60, 306765-23/В-60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Неоміцин плюс, </w:t>
            </w:r>
            <w:r>
              <w:rPr>
                <w:b/>
              </w:rPr>
              <w:t xml:space="preserve">порошок нашкірний по 10 г у контейнері або у флаконі; по 1 контейнеру або флакону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299382-23/В-140, 299384-23/В-140, 299385-23/В-140, 299386-23/В-140, 299387-23/В-140, 299390-23/В-140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Неоспастил®, </w:t>
            </w:r>
            <w:r>
              <w:rPr>
                <w:b/>
              </w:rPr>
              <w:t>розчин для ін'єкцій;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299382-23/В-140, 299384-23/В-140, 299385-23/В-140, 299386-23/В-140, 299387-23/В-140, 299390-23/В-140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Неоспастил®, </w:t>
            </w:r>
            <w:r>
              <w:rPr>
                <w:b/>
              </w:rPr>
              <w:t>розчин для ін'єкцій;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299382-23/В-140, 299384-23/В-140, 299385-23/В-140, 299386-23</w:t>
            </w:r>
            <w:r>
              <w:rPr>
                <w:b/>
              </w:rPr>
              <w:t>/В-140, 299387-23/В-140, 299390-23/В-140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Неоспастил®, </w:t>
            </w:r>
            <w:r>
              <w:rPr>
                <w:b/>
              </w:rPr>
              <w:t>розчин для ін'єкцій;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299484-23/В-14</w:t>
            </w:r>
            <w:r>
              <w:rPr>
                <w:b/>
              </w:rPr>
              <w:t>3, 299485-23/В-143, 299486-23/В-143, 299487-23/В-143, 299488-23/В-143, 299489-23/В-143, 299490-23/В-143, 299491-23/В-143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Неоспастил®, </w:t>
            </w:r>
            <w:r>
              <w:rPr>
                <w:b/>
              </w:rPr>
              <w:t>таблетки, вкриті плівковою оболонкою;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299484-23/В-143, 299485-23/В-143, 299486-23/В-143, 299487-23/В-143, 299488-23/В-143, 299489-23/В-143, 299490-23/В-143, 299491-23/В-143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Неоспастил®, </w:t>
            </w:r>
            <w:r>
              <w:rPr>
                <w:b/>
              </w:rPr>
              <w:t>таблетки, вкриті плівковою оболонкою;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299484-23/В-143, 299485-23/В-143, 299486-23/В-143, 299487-23/В-143, 299488-23/В-143, 299489-23/В-143, 299490-23/В-143, 299491-23/В-143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Неоспастил®, </w:t>
            </w:r>
            <w:r>
              <w:rPr>
                <w:b/>
              </w:rPr>
              <w:t>таблетки, вкриті плівковою оболонкою;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305500-23/З-28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305500-23/З-28 в</w:t>
            </w:r>
            <w:r>
              <w:rPr>
                <w:b/>
              </w:rPr>
              <w:t>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305500-23/З-28 в</w:t>
            </w:r>
            <w:r>
              <w:rPr>
                <w:b/>
              </w:rPr>
              <w:t>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304693-23/В-14</w:t>
            </w:r>
            <w:r>
              <w:rPr>
                <w:b/>
              </w:rPr>
              <w:t>5, 304696-23/В-145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Німодипін, </w:t>
            </w:r>
            <w:r>
              <w:rPr>
                <w:b/>
              </w:rPr>
              <w:t>таблетки, вкриті плівковою оболонкою, по 30 мг; по 10 таблеток у блістері; по 3 або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304693-23/В-145, 304696-23/В-145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Німодипін, </w:t>
            </w:r>
            <w:r>
              <w:rPr>
                <w:b/>
              </w:rPr>
              <w:t>таблетки, вкриті плівковою оболонкою, по 30 мг; по 10 таблеток у блістері; по 3 або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304693-23/В-145, 304696-23/В-145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Німодипін, </w:t>
            </w:r>
            <w:r>
              <w:rPr>
                <w:b/>
              </w:rPr>
              <w:t>таблетки, вкриті плівковою оболонкою, по 30 мг; по 10 таблеток у блістері; по 3 або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306582-23/В-92, 306583-23/В-92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Ніфурозид-Здоров'я, </w:t>
            </w:r>
            <w:r>
              <w:rPr>
                <w:b/>
              </w:rPr>
              <w:t>суспензія оральна, 200 мг/5 мл, по 50 мл у флаконі полімерному, 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306582-23/В-92, </w:t>
            </w:r>
            <w:r>
              <w:rPr>
                <w:b/>
              </w:rPr>
              <w:t>306583-23/В-92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Ніфурозид-Здоров'я, </w:t>
            </w:r>
            <w:r>
              <w:rPr>
                <w:b/>
              </w:rPr>
              <w:t>суспензія оральна, 200 мг/5 мл, по 50 мл у флаконі полімерному, 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306582-23/В-92, </w:t>
            </w:r>
            <w:r>
              <w:rPr>
                <w:b/>
              </w:rPr>
              <w:t>306583-23/В-92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Ніфурозид-Здоров'я, </w:t>
            </w:r>
            <w:r>
              <w:rPr>
                <w:b/>
              </w:rPr>
              <w:t>суспензія оральна, 200 мг/5 мл, по 50 мл у флаконі полімерному, 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304978-23/З-14</w:t>
            </w:r>
            <w:r>
              <w:rPr>
                <w:b/>
              </w:rPr>
              <w:t>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таблетці, вкритих плівковою оболонкою, у блістері, по 1 блістеру у картонній ко</w:t>
            </w:r>
            <w:r>
              <w:rPr>
                <w:b/>
              </w:rPr>
              <w:t>робці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304978-23/З-144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таблетці, вкритих плівковою оболонкою, у блістері, по 1 блістеру у картонній ко</w:t>
            </w:r>
            <w:r>
              <w:rPr>
                <w:b/>
              </w:rPr>
              <w:t>робці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304978-23/З-144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таблетці, вкритих плівковою оболонкою, у блістері, по 1 блістеру у картонній ко</w:t>
            </w:r>
            <w:r>
              <w:rPr>
                <w:b/>
              </w:rPr>
              <w:t>робці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304978-23/З-144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таблетці, вкритих плівковою оболонкою, у блістері, по 1 блістеру у картонній ко</w:t>
            </w:r>
            <w:r>
              <w:rPr>
                <w:b/>
              </w:rPr>
              <w:t>робці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304978-23/З-144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таблетці, вкритих плівковою оболонкою, у блістері, по 1 блістеру у картонній ко</w:t>
            </w:r>
            <w:r>
              <w:rPr>
                <w:b/>
              </w:rPr>
              <w:t>робці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304978-23/З-144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таблетці, вкритих плівковою оболонкою, у блістері, по 1 блістеру у картонній ко</w:t>
            </w:r>
            <w:r>
              <w:rPr>
                <w:b/>
              </w:rPr>
              <w:t>робці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304978-23/З-144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таблетці, вкритих плівковою оболонкою, у блістері, по 1 блістеру у картонній ко</w:t>
            </w:r>
            <w:r>
              <w:rPr>
                <w:b/>
              </w:rPr>
              <w:t>робці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304978-23/З-144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таблетці, вкритих плівковою оболонкою, у блістері, по 1 блістеру у картонній ко</w:t>
            </w:r>
            <w:r>
              <w:rPr>
                <w:b/>
              </w:rPr>
              <w:t>робці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304978-23/З-144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таблетці, вкритих плівковою оболонкою, у блістері, по 1 блістеру у картонній ко</w:t>
            </w:r>
            <w:r>
              <w:rPr>
                <w:b/>
              </w:rPr>
              <w:t>робці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304914-23/В-45, 304915-23/В-45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Нормовен 1000, </w:t>
            </w:r>
            <w:r>
              <w:rPr>
                <w:b/>
              </w:rPr>
              <w:t>таблетки, вкриті плівковою оболонкою по 1000 мг,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304914-23/В-45, 304915-23/В-45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Нормовен 1000, </w:t>
            </w:r>
            <w:r>
              <w:rPr>
                <w:b/>
              </w:rPr>
              <w:t>таблетки, вкриті плівковою оболонкою по 1000 мг,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304914-23/В-45, 304915-23/В-45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Нормовен 1000, </w:t>
            </w:r>
            <w:r>
              <w:rPr>
                <w:b/>
              </w:rPr>
              <w:t>таблетки, вкриті плівковою оболонкою по 1000 мг,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297490-23/З-100, 297491-23/З-100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297490-23/З-100, 297491-23/З-100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297490-23/З-100, 297491-23/З-100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306000-23/З-28, 306001-23/З-28, 306002-23/З-28, 306003-23/З-28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Октенісепт, </w:t>
            </w:r>
            <w:r>
              <w:rPr>
                <w:b/>
              </w:rPr>
              <w:t>розчин по 50 мл у флаконі з розпилювачем; по 1 флакону в картонній коробці; по 50 мл у флаконі з вагінальним аплікатором; по 1 флакону в картонній коробці; по 250 мл або 1000 мл у флаконах; по 250 мл у флаконі з розпилювачем.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Шюльке і Майр ГмбХ,</w:t>
            </w:r>
            <w:r>
              <w:rPr>
                <w:b/>
              </w:rPr>
              <w:t xml:space="preserve">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306000-23/З-28, 306001-23/З-28, 306002-23/З-28, 306003-23/З-28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Октенісепт, </w:t>
            </w:r>
            <w:r>
              <w:rPr>
                <w:b/>
              </w:rPr>
              <w:t>розчин по 50 мл у флаконі з розпилювачем; по 1 флакону в картонній коробці; по 50 мл у флаконі з вагінальним аплікатором; по 1 флакону в картонній коробці; по 250 мл або 1000 мл у флаконах; по 250 мл у флаконі з розпилювачем.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Шюльке і Майр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306000-23/З-28, </w:t>
            </w:r>
            <w:r>
              <w:rPr>
                <w:b/>
              </w:rPr>
              <w:t>306001-23/З-28, 306002-23/З-28, 306003-23/З-28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Октенісепт, </w:t>
            </w:r>
            <w:r>
              <w:rPr>
                <w:b/>
              </w:rPr>
              <w:t>розчин по 50 мл у флаконі з розпилювачем; по 1 флакону в картонній коробці; по 50 мл у флаконі з вагінальним аплікатором; по 1 флакону в картонній коробці; по 250 мл або 1000 мл у флаконах; по 250 мл у флаконі з розпилювачем.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Шюльке і Майр ГмбХ,</w:t>
            </w:r>
            <w:r>
              <w:rPr>
                <w:b/>
              </w:rPr>
              <w:t xml:space="preserve">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301277-23/З-98, 301278-23/З-98, 301279-23/З-98, 301280-23/З-</w:t>
            </w:r>
            <w:r>
              <w:rPr>
                <w:b/>
              </w:rPr>
              <w:t>98, 301281-23/З-98, 301282-23/З-98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301277-23/З-98, 301278-23/З-98, 301279-23/З-98, 301280-23/З-98, 301281-23/З-98, 301282-23/З-98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301277-23/З-98, 301278-23/З-98, 301279-23/З-98, 301280-23/З-98, 301281-23/З-98, 301282-23/З-98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303326-23/З-134, 303328-23/З-134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303326-23/З-134, 303328-23/З-134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303326-23/З-134, 303328-23/З-134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305062-23/З-121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Памідол, </w:t>
            </w:r>
            <w:r>
              <w:rPr>
                <w:b/>
              </w:rPr>
              <w:t>розчин для ін’єкцій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305062-23/З-121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Памідол, </w:t>
            </w:r>
            <w:r>
              <w:rPr>
                <w:b/>
              </w:rPr>
              <w:t>розчин для ін’єкцій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305062-23/З-121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Памідол, </w:t>
            </w:r>
            <w:r>
              <w:rPr>
                <w:b/>
              </w:rPr>
              <w:t>розчин для ін’єкцій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305062-23/З-121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Памідол, </w:t>
            </w:r>
            <w:r>
              <w:rPr>
                <w:b/>
              </w:rPr>
              <w:t>розчин для ін’єкцій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305062-23/З-121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Памідол, </w:t>
            </w:r>
            <w:r>
              <w:rPr>
                <w:b/>
              </w:rPr>
              <w:t>розчин для ін’єкцій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305062-23/З-121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Памідол, </w:t>
            </w:r>
            <w:r>
              <w:rPr>
                <w:b/>
              </w:rPr>
              <w:t>розчин для ін’єкцій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305034-23/З-144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Пантозол, </w:t>
            </w:r>
            <w:r>
              <w:rPr>
                <w:b/>
              </w:rPr>
              <w:t>таблетки, вкриті кишковорозчинною оболонкою, по 40 мг; по 10 таблеток у блістері; по 1 або 2,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305034-23/З-144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Пантозол, </w:t>
            </w:r>
            <w:r>
              <w:rPr>
                <w:b/>
              </w:rPr>
              <w:t>таблетки, вкриті кишковорозчинною оболонкою, по 40 мг; по 10 таблеток у блістері; по 1 або 2,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305034-23/З-144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Пантозол, </w:t>
            </w:r>
            <w:r>
              <w:rPr>
                <w:b/>
              </w:rPr>
              <w:t>таблетки, вкриті кишковорозчинною оболонкою, по 40 мг; по 10 таблеток у блістері; по 1 або 2,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301028-23/З-124, 301143-23/З-124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</w:t>
            </w:r>
            <w:r>
              <w:rPr>
                <w:b/>
              </w:rPr>
              <w:br/>
              <w:t>5 флаконів з порошком у комплекті з 5 флаконами з 1 мл розчинника (вода для ін'є</w:t>
            </w:r>
            <w:r>
              <w:rPr>
                <w:b/>
              </w:rPr>
              <w:t>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301028-23/З-124, 301143-23/З-124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</w:t>
            </w:r>
            <w:r>
              <w:rPr>
                <w:b/>
              </w:rPr>
              <w:br/>
              <w:t>5 флаконів з порошком у комплекті з 5 флаконами з 1 мл розчинника (вода для ін'є</w:t>
            </w:r>
            <w:r>
              <w:rPr>
                <w:b/>
              </w:rPr>
              <w:t>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301028-23/З-124, 301143-23/З-124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</w:t>
            </w:r>
            <w:r>
              <w:rPr>
                <w:b/>
              </w:rPr>
              <w:br/>
              <w:t>5 флаконів з порошком у комплекті з 5 флаконами з 1 мл розчинника (вода для ін'є</w:t>
            </w:r>
            <w:r>
              <w:rPr>
                <w:b/>
              </w:rPr>
              <w:t>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305089-23/З-116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305089-23/З-116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305089-23/З-116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305089-23/З-116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305089-23/З-116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305089-23/З-116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305089-23/З-116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305089-23/З-116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305089-23/З-116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306586-23/В-92, 306588-23/В-92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 - Здоров`я, </w:t>
            </w:r>
            <w:r>
              <w:rPr>
                <w:b/>
              </w:rPr>
              <w:t>розчин для ін'єкцій, 50 мг/мл, по 1 мл в ампулі; по 10 ампул у картонній коробці з перегородками; по 1 мл в ампулі; по 5 ампул у блістері; по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306586-23/В-92, 306588-23/В-92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 - Здоров`я, </w:t>
            </w:r>
            <w:r>
              <w:rPr>
                <w:b/>
              </w:rPr>
              <w:t>розчин для ін'єкцій, 50 мг/мл, по 1 мл в ампулі; по 10 ампул у картонній коробці з перегородками; по 1 мл в ампулі; по 5 ампул у блістері; по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306586-23/В-92, 306588-23/В-92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 - Здоров`я, </w:t>
            </w:r>
            <w:r>
              <w:rPr>
                <w:b/>
              </w:rPr>
              <w:t>розчин для ін'єкцій, 50 мг/мл, по 1 мл в ампулі; по 10 ампул у картонній коробці з перегородками; по 1 мл в ампулі; по 5 ампул у блістері; по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306578-23/В-92, 306579-23/В-92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ПЛАТИФІЛІН-ЗДОРОВ'Я, </w:t>
            </w:r>
            <w:r>
              <w:rPr>
                <w:b/>
              </w:rPr>
              <w:t>розчин для ін'єкцій, 2 мг/мл по 1 мл в ампулі; по 5 ампул у блістері; по 2 блістери в картонній коробці; по 1 мл в ампулі; по 10 ампул у блістері; по 1 блістеру в картонній коробці; по 1 мл в ампулі; по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306578-23/В-92, 306579-23/В-92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ПЛАТИФІЛІН-ЗДОРОВ'Я, </w:t>
            </w:r>
            <w:r>
              <w:rPr>
                <w:b/>
              </w:rPr>
              <w:t>розчин для ін'єкцій, 2 мг/мл по 1 мл в ампулі; по 5 ампул у блістері; по 2 блістери в картонній коробці; по 1 мл в ампулі; по 10 ампул у блістері; по 1 блістеру в картонній коробці; по 1 мл в ампулі; по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306578-23/В-92, 306579-23/В-92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ПЛАТИФІЛІН-ЗДОРОВ'Я, </w:t>
            </w:r>
            <w:r>
              <w:rPr>
                <w:b/>
              </w:rPr>
              <w:t>розчин для ін'єкцій, 2 мг/мл по 1 мл в ампулі; по 5 ампул у блістері; по 2 блістери в картонній коробці; по 1 мл в ампулі; по 10 ампул у блістері; по 1 блістеру в картонній коробці; по 1 мл в ампулі; по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297114-23/В-142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297114-23/В-142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297114-23/В-142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306789-23/В-134, 306800-23/В-134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мг;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306789-23/В-134, 306800-23/В-134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мг;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306789-23/В-134, 306800-23/В-134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мг;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306789-23/В-13</w:t>
            </w:r>
            <w:r>
              <w:rPr>
                <w:b/>
              </w:rPr>
              <w:t>4, 306800-23/В-134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мг;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306789-23/В-134, 306800-23/В-134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мг;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306789-23/В-134, 306800-23/В-134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мг;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306995-23/З-92</w:t>
            </w:r>
            <w:r>
              <w:rPr>
                <w:b/>
              </w:rPr>
              <w:t>, 306996-23/З-92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>таблетки пролонгованої дії, вкриті плівковою оболонкою, по 35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306995-23/З-92, 306996-23/З-92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>таблетки пролонгованої дії, вкриті плівковою оболонкою, по 35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306995-23/З-92, 306996-23/З-92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>таблетки пролонгованої дії, вкриті плівковою оболонкою, по 35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301170-23/З-60, 301171-23/З-60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Проспан® форте таблетки шипучі від кашлю, </w:t>
            </w:r>
            <w:r>
              <w:rPr>
                <w:b/>
              </w:rPr>
              <w:t>таблетки шипучі по 65 мг; по 1 таблетці у саше; по 2 саше сполучені в перфорований стрип; по 5 або по 10 стрипів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301170-23/З-60, 301171-23/З-60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Проспан® форте таблетки шипучі від кашлю, </w:t>
            </w:r>
            <w:r>
              <w:rPr>
                <w:b/>
              </w:rPr>
              <w:t>таблетки шипучі по 65 мг; по 1 таблетці у саше; по 2 саше сполучені в перфорований стрип; по 5 або по 10 стрипів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301170-23/З-60, 301171-23/З-60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Проспан® форте таблетки шипучі від кашлю, </w:t>
            </w:r>
            <w:r>
              <w:rPr>
                <w:b/>
              </w:rPr>
              <w:t>таблетки шипучі по 65 мг; по 1 таблетці у саше; по 2 саше сполучені в перфорований стрип; по 5 або по 10 стрипів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305028-23/З-144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305028-23/З-144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305028-23/З-144 </w:t>
            </w:r>
            <w:r>
              <w:rPr>
                <w:b/>
              </w:rPr>
              <w:t>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305028-23/З-14</w:t>
            </w:r>
            <w:r>
              <w:rPr>
                <w:b/>
              </w:rPr>
              <w:t>4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305028-23/З-144 </w:t>
            </w:r>
            <w:r>
              <w:rPr>
                <w:b/>
              </w:rPr>
              <w:t>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305028-23/З-144 </w:t>
            </w:r>
            <w:r>
              <w:rPr>
                <w:b/>
              </w:rPr>
              <w:t>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304550-23/В-96</w:t>
            </w:r>
            <w:r>
              <w:rPr>
                <w:b/>
              </w:rPr>
              <w:t xml:space="preserve">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304550-23/В-96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304550-23/В-96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303733-23/З-12</w:t>
            </w:r>
            <w:r>
              <w:rPr>
                <w:b/>
              </w:rPr>
              <w:t>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Ресигар, </w:t>
            </w:r>
            <w:r>
              <w:rPr>
                <w:b/>
              </w:rPr>
              <w:t>таблетки, вкриті плівковою оболонкою, по 1,5 мг; по 50 таблеток в блістері; по 2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303733-23/З-124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Ресигар, </w:t>
            </w:r>
            <w:r>
              <w:rPr>
                <w:b/>
              </w:rPr>
              <w:t>таблетки, вкриті плівковою оболонкою, по 1,5 мг; по 50 таблеток в блістері; по 2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303733-23/З-124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Ресигар, </w:t>
            </w:r>
            <w:r>
              <w:rPr>
                <w:b/>
              </w:rPr>
              <w:t>таблетки, вкриті плівковою оболонкою, по 1,5 мг; по 50 таблеток в блістері; по 2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302884-23/З-144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РЕСПІБРОН, </w:t>
            </w:r>
            <w:r>
              <w:rPr>
                <w:b/>
              </w:rPr>
              <w:t>таблетки сублінгвальні;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302884-23/З-144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РЕСПІБРОН, </w:t>
            </w:r>
            <w:r>
              <w:rPr>
                <w:b/>
              </w:rPr>
              <w:t>таблетки сублінгвальні;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302884-23/З-144 </w:t>
            </w:r>
            <w:r>
              <w:rPr>
                <w:b/>
              </w:rPr>
              <w:t>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РЕСПІБРОН, </w:t>
            </w:r>
            <w:r>
              <w:rPr>
                <w:b/>
              </w:rPr>
              <w:t>таблетки сублінгвальні;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308260-24/В-139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308260-24/В-139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308260-24/В-139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301671-23/З-121, 301672-23/З-121, 301673-23/З-121, 301674-23/З-121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РотаТек Вакцина для профілактики ротавірусної інфекції, жива, пероральна, пентавалентна / RotaTeq™ Rotavirus Vaccine, Live, Oral, Pentavalent, </w:t>
            </w:r>
            <w:r>
              <w:rPr>
                <w:b/>
              </w:rPr>
              <w:t>розчин оральний по одній дозі (2 мл) у попередньо заповненій тубі, в захисному пакеті; по 1 попередньо заповненій</w:t>
            </w:r>
            <w:r>
              <w:rPr>
                <w:b/>
              </w:rPr>
              <w:t xml:space="preserve">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301671-23/З-121, 301672-23/З-121, 301673-23/З-121, 301674-23/З-121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РотаТек Вакцина для профілактики ротавірусної інфекції, жива, пероральна, пентавалентна / RotaTeq™ Rotavirus Vaccine, Live, Oral, Pentavalent, </w:t>
            </w:r>
            <w:r>
              <w:rPr>
                <w:b/>
              </w:rPr>
              <w:t>розчин оральний по одній дозі (2 мл) у попередньо заповненій тубі, в захисному пакеті; по 1 попередньо заповненій</w:t>
            </w:r>
            <w:r>
              <w:rPr>
                <w:b/>
              </w:rPr>
              <w:t xml:space="preserve">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301671-23/З-121,</w:t>
            </w:r>
            <w:r>
              <w:rPr>
                <w:b/>
              </w:rPr>
              <w:t xml:space="preserve"> 301672-23/З-121, 301673-23/З-121, 301674-23/З-121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РотаТек Вакцина для профілактики ротавірусної інфекції, жива, пероральна, пентавалентна / RotaTeq™ Rotavirus Vaccine, Live, Oral, Pentavalent, </w:t>
            </w:r>
            <w:r>
              <w:rPr>
                <w:b/>
              </w:rPr>
              <w:t>розчин оральний по одній дозі (2 мл) у попередньо заповненій тубі, в захисному пакеті; по 1 попередньо заповненій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304750-23/З-121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304750-23/З-121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304750-23/З-121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304750-23/З-121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304750-23/З-121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304750-23/З-121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306580-23/В-92, 306581-23/В-92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Сенадексин-Здоров'я, </w:t>
            </w:r>
            <w:r>
              <w:rPr>
                <w:b/>
              </w:rPr>
              <w:t>таблетки по 70 мг, по 10 таблеток у блістері; по 10 таблеток у блістері, по 1 або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306580-23/В-92, 306581-23/В-92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Сенадексин-Здоров'я, </w:t>
            </w:r>
            <w:r>
              <w:rPr>
                <w:b/>
              </w:rPr>
              <w:t>таблетки по 70 мг, по 10 таблеток у блістері; по 10 таблеток у блістері, по 1 або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306580-23/В-92, 306581-23/В-92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Сенадексин-Здоров'я, </w:t>
            </w:r>
            <w:r>
              <w:rPr>
                <w:b/>
              </w:rPr>
              <w:t>таблетки по 70 мг, по 10 таблеток у блістері; по 10 таблеток у блістері, по 1 або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306794-23/В-121, 306796-23/В-121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Силібор Форте, </w:t>
            </w:r>
            <w:r>
              <w:rPr>
                <w:b/>
              </w:rPr>
              <w:t>капсули по 70 мг, по 10 капсул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306794-23/В-121, 306796-23/В-121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Силібор Форте, </w:t>
            </w:r>
            <w:r>
              <w:rPr>
                <w:b/>
              </w:rPr>
              <w:t>капсули по 70 мг, по 10 капсул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306794-23/В-121, 306796-23/В-121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Силібор Форте, </w:t>
            </w:r>
            <w:r>
              <w:rPr>
                <w:b/>
              </w:rPr>
              <w:t>капсули по 70 мг, по 10 капсул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303492-23/З-134, 303493-23/З-134, 303494-23/З-134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 по 20 мл у флаконі з крапельницею і кришкою;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303492-23/З-134, 303493-23/З-134, 303494-23/З-134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 по 20 мл у флаконі з крапельницею і кришкою;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303492-23/З-134, 303493-23/З-134, 303494-23/З-134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 по 20 мл у флаконі з крапельницею і кришкою;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306110-23/З-92, 306111-23/З-92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Сироп від кашлю Др. Тайсса з екстрактом плюща, </w:t>
            </w:r>
            <w:r>
              <w:rPr>
                <w:b/>
              </w:rPr>
              <w:t xml:space="preserve">сироп; по 100 мл або по 250 мл у флаконі; по 1 флакону з мірним стаканчиком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306110-23/З-92, 306111-23/З-92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Сироп від кашлю Др. Тайсса з екстрактом плюща, </w:t>
            </w:r>
            <w:r>
              <w:rPr>
                <w:b/>
              </w:rPr>
              <w:t xml:space="preserve">сироп; по 100 мл або по 250 мл у флаконі; по 1 флакону з мірним стаканчиком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306110-23/З-92, 306111-23/З-92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Сироп від кашлю Др. Тайсса з екстрактом плюща, </w:t>
            </w:r>
            <w:r>
              <w:rPr>
                <w:b/>
              </w:rPr>
              <w:t xml:space="preserve">сироп; по 100 мл або по 250 мл у флаконі; по 1 флакону з мірним стаканчиком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301258-23/З-98, 301259-23/З-98, 301260-23/З-98, 301261-23/З-98, 301262-23/З-98, 301263-23/З-98, 301264-23/З-98, 301265-23/З-98, 301266-23/З-98, 301267-23/З-98, 301268-23/З-98 від</w:t>
            </w:r>
            <w:r>
              <w:rPr>
                <w:b/>
              </w:rPr>
              <w:t xml:space="preserve">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Солувіт Н, </w:t>
            </w:r>
            <w:r>
              <w:rPr>
                <w:b/>
              </w:rPr>
              <w:t>ліофілізат для розчину для інфузій;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301258-23/З-98, 301259-23/З-98, 301260-23/З-98, 301261-23/З-98, 301262-23/З-98, 301263-23/З-98, 301264-23/З-98, 301265-23/З-98, 301266-23/З-98, 301267-23/З-98, 301268-23/З-98 від</w:t>
            </w:r>
            <w:r>
              <w:rPr>
                <w:b/>
              </w:rPr>
              <w:t xml:space="preserve">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Солувіт Н, </w:t>
            </w:r>
            <w:r>
              <w:rPr>
                <w:b/>
              </w:rPr>
              <w:t>ліофілізат для розчину для інфузій;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301258-23/З-98, 301259-23/З-98, 301260-23/З-98, 301261-23/З-98, 301262-23/З-98, 301263-23/З-98, 301264-23/З-98, 301265-23/З-98, 301266-23/З-98, 301267-23/З-9</w:t>
            </w:r>
            <w:r>
              <w:rPr>
                <w:b/>
              </w:rPr>
              <w:t>8, 301268-23/З-98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Солувіт Н, </w:t>
            </w:r>
            <w:r>
              <w:rPr>
                <w:b/>
              </w:rPr>
              <w:t>ліофілізат для розчину для інфузій;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</w:t>
            </w:r>
            <w:r>
              <w:rPr>
                <w:b/>
              </w:rPr>
              <w:t>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ін'єкцій) по 2 мл у картонній коробці; порошок та розчинник для розчину для ін’єкцій п</w:t>
            </w:r>
            <w:r>
              <w:rPr>
                <w:b/>
              </w:rPr>
              <w:t>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1000 мг; 1 флакон з порошком та 1 флакон з розчинником (спирт бензиловий</w:t>
            </w:r>
            <w:r>
              <w:rPr>
                <w:b/>
              </w:rPr>
              <w:t xml:space="preserve">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 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</w:t>
            </w:r>
            <w:r>
              <w:rPr>
                <w:b/>
              </w:rPr>
              <w:t>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ін'єкцій) по 2 мл у картонній коробці; порошок та розчинник для розчину для ін’єкцій п</w:t>
            </w:r>
            <w:r>
              <w:rPr>
                <w:b/>
              </w:rPr>
              <w:t>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1000 мг; 1 флакон з порошком та 1 флакон з розчинником (спирт бензиловий</w:t>
            </w:r>
            <w:r>
              <w:rPr>
                <w:b/>
              </w:rPr>
              <w:t xml:space="preserve">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 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 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</w:t>
            </w:r>
            <w:r>
              <w:rPr>
                <w:b/>
              </w:rPr>
              <w:t>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ін'єкцій) по 2 мл у картонній коробці; порошок та розчинник для розчину для ін’єкцій п</w:t>
            </w:r>
            <w:r>
              <w:rPr>
                <w:b/>
              </w:rPr>
              <w:t>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1000 мг; 1 флакон з порошком та 1 флакон з розчинником (спирт бензиловий</w:t>
            </w:r>
            <w:r>
              <w:rPr>
                <w:b/>
              </w:rPr>
              <w:t xml:space="preserve">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 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 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</w:t>
            </w:r>
            <w:r>
              <w:rPr>
                <w:b/>
              </w:rPr>
              <w:t>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ін'єкцій) по 2 мл у картонній коробці; порошок та розчинник для розчину для ін’єкцій п</w:t>
            </w:r>
            <w:r>
              <w:rPr>
                <w:b/>
              </w:rPr>
              <w:t>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1000 мг; 1 флакон з порошком та 1 флакон з розчинником (спирт бензиловий</w:t>
            </w:r>
            <w:r>
              <w:rPr>
                <w:b/>
              </w:rPr>
              <w:t xml:space="preserve">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 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 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302412-23/З-123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ін'єкцій) по </w:t>
            </w:r>
            <w:r>
              <w:rPr>
                <w:b/>
              </w:rPr>
              <w:t>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ін'єкцій) по 2 мл у картонній коробці; порошок та розчинник для розчину для ін’єкцій п</w:t>
            </w:r>
            <w:r>
              <w:rPr>
                <w:b/>
              </w:rPr>
              <w:t>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1000 мг; 1 флакон з порошком та 1 флакон з розчинником (спирт бензиловий</w:t>
            </w:r>
            <w:r>
              <w:rPr>
                <w:b/>
              </w:rPr>
              <w:t xml:space="preserve">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301359-23/З-124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 в картонні</w:t>
            </w:r>
            <w:r>
              <w:rPr>
                <w:b/>
              </w:rPr>
              <w:t>й коробці;</w:t>
            </w:r>
            <w:r>
              <w:rPr>
                <w:b/>
              </w:rPr>
              <w:br/>
              <w:t>розчин для ін’єкцій пролонгованого вивільнення, 90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</w:t>
            </w:r>
            <w:r>
              <w:rPr>
                <w:b/>
              </w:rPr>
              <w:t xml:space="preserve"> в картонній коробці;</w:t>
            </w:r>
            <w:r>
              <w:rPr>
                <w:b/>
              </w:rPr>
              <w:br/>
              <w:t>розчин для ін’єкцій пролонгованого вивільнення, 120 мг/шприц; по 1 попередньо наповненому шприцу для одноразового використання місткістю 0,5 мл з автоматичою захисною системою, 1 голкою (1,2х20 мм) в захисному ковпачку, у багатошарово</w:t>
            </w:r>
            <w:r>
              <w:rPr>
                <w:b/>
              </w:rPr>
              <w:t>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301359-23/З-124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 в картонні</w:t>
            </w:r>
            <w:r>
              <w:rPr>
                <w:b/>
              </w:rPr>
              <w:t>й коробці;</w:t>
            </w:r>
            <w:r>
              <w:rPr>
                <w:b/>
              </w:rPr>
              <w:br/>
              <w:t>розчин для ін’єкцій пролонгованого вивільнення, 90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</w:t>
            </w:r>
            <w:r>
              <w:rPr>
                <w:b/>
              </w:rPr>
              <w:t xml:space="preserve"> в картонній коробці;</w:t>
            </w:r>
            <w:r>
              <w:rPr>
                <w:b/>
              </w:rPr>
              <w:br/>
              <w:t>розчин для ін’єкцій пролонгованого вивільнення, 120 мг/шприц; по 1 попередньо наповненому шприцу для одноразового використання місткістю 0,5 мл з автоматичою захисною системою, 1 голкою (1,2х20 мм) в захисному ковпачку, у багатошарово</w:t>
            </w:r>
            <w:r>
              <w:rPr>
                <w:b/>
              </w:rPr>
              <w:t>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301359-23/З-124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 в картонні</w:t>
            </w:r>
            <w:r>
              <w:rPr>
                <w:b/>
              </w:rPr>
              <w:t>й коробці;</w:t>
            </w:r>
            <w:r>
              <w:rPr>
                <w:b/>
              </w:rPr>
              <w:br/>
              <w:t>розчин для ін’єкцій пролонгованого вивільнення, 90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</w:t>
            </w:r>
            <w:r>
              <w:rPr>
                <w:b/>
              </w:rPr>
              <w:t xml:space="preserve"> в картонній коробці;</w:t>
            </w:r>
            <w:r>
              <w:rPr>
                <w:b/>
              </w:rPr>
              <w:br/>
              <w:t>розчин для ін’єкцій пролонгованого вивільнення, 120 мг/шприц; по 1 попередньо наповненому шприцу для одноразового використання місткістю 0,5 мл з автоматичою захисною системою, 1 голкою (1,2х20 мм) в захисному ковпачку, у багатошарово</w:t>
            </w:r>
            <w:r>
              <w:rPr>
                <w:b/>
              </w:rPr>
              <w:t>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301359-23/З-12</w:t>
            </w:r>
            <w:r>
              <w:rPr>
                <w:b/>
              </w:rPr>
              <w:t>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 в картонні</w:t>
            </w:r>
            <w:r>
              <w:rPr>
                <w:b/>
              </w:rPr>
              <w:t>й коробці;</w:t>
            </w:r>
            <w:r>
              <w:rPr>
                <w:b/>
              </w:rPr>
              <w:br/>
              <w:t>розчин для ін’єкцій пролонгованого вивільнення, 90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</w:t>
            </w:r>
            <w:r>
              <w:rPr>
                <w:b/>
              </w:rPr>
              <w:t xml:space="preserve"> в картонній коробці;</w:t>
            </w:r>
            <w:r>
              <w:rPr>
                <w:b/>
              </w:rPr>
              <w:br/>
              <w:t>розчин для ін’єкцій пролонгованого вивільнення, 120 мг/шприц; по 1 попередньо наповненому шприцу для одноразового використання місткістю 0,5 мл з автоматичою захисною системою, 1 голкою (1,2х20 мм) в захисному ковпачку, у багатошарово</w:t>
            </w:r>
            <w:r>
              <w:rPr>
                <w:b/>
              </w:rPr>
              <w:t>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301359-23/З-124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 в картонні</w:t>
            </w:r>
            <w:r>
              <w:rPr>
                <w:b/>
              </w:rPr>
              <w:t>й коробці;</w:t>
            </w:r>
            <w:r>
              <w:rPr>
                <w:b/>
              </w:rPr>
              <w:br/>
              <w:t>розчин для ін’єкцій пролонгованого вивільнення, 90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</w:t>
            </w:r>
            <w:r>
              <w:rPr>
                <w:b/>
              </w:rPr>
              <w:t xml:space="preserve"> в картонній коробці;</w:t>
            </w:r>
            <w:r>
              <w:rPr>
                <w:b/>
              </w:rPr>
              <w:br/>
              <w:t>розчин для ін’єкцій пролонгованого вивільнення, 120 мг/шприц; по 1 попередньо наповненому шприцу для одноразового використання місткістю 0,5 мл з автоматичою захисною системою, 1 голкою (1,2х20 мм) в захисному ковпачку, у багатошарово</w:t>
            </w:r>
            <w:r>
              <w:rPr>
                <w:b/>
              </w:rPr>
              <w:t>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301359-23/З-124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 в картонні</w:t>
            </w:r>
            <w:r>
              <w:rPr>
                <w:b/>
              </w:rPr>
              <w:t>й коробці;</w:t>
            </w:r>
            <w:r>
              <w:rPr>
                <w:b/>
              </w:rPr>
              <w:br/>
              <w:t>розчин для ін’єкцій пролонгованого вивільнення, 90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</w:t>
            </w:r>
            <w:r>
              <w:rPr>
                <w:b/>
              </w:rPr>
              <w:t xml:space="preserve"> в картонній коробці;</w:t>
            </w:r>
            <w:r>
              <w:rPr>
                <w:b/>
              </w:rPr>
              <w:br/>
              <w:t>розчин для ін’єкцій пролонгованого вивільнення, 120 мг/шприц; по 1 попередньо наповненому шприцу для одноразового використання місткістю 0,5 мл з автоматичою захисною системою, 1 голкою (1,2х20 мм) в захисному ковпачку, у багатошарово</w:t>
            </w:r>
            <w:r>
              <w:rPr>
                <w:b/>
              </w:rPr>
              <w:t>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301359-23/З-12</w:t>
            </w:r>
            <w:r>
              <w:rPr>
                <w:b/>
              </w:rPr>
              <w:t>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 в картонні</w:t>
            </w:r>
            <w:r>
              <w:rPr>
                <w:b/>
              </w:rPr>
              <w:t>й коробці;</w:t>
            </w:r>
            <w:r>
              <w:rPr>
                <w:b/>
              </w:rPr>
              <w:br/>
              <w:t>розчин для ін’єкцій пролонгованого вивільнення, 90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</w:t>
            </w:r>
            <w:r>
              <w:rPr>
                <w:b/>
              </w:rPr>
              <w:t xml:space="preserve"> в картонній коробці;</w:t>
            </w:r>
            <w:r>
              <w:rPr>
                <w:b/>
              </w:rPr>
              <w:br/>
              <w:t>розчин для ін’єкцій пролонгованого вивільнення, 120 мг/шприц; по 1 попередньо наповненому шприцу для одноразового використання місткістю 0,5 мл з автоматичою захисною системою, 1 голкою (1,2х20 мм) в захисному ковпачку, у багатошарово</w:t>
            </w:r>
            <w:r>
              <w:rPr>
                <w:b/>
              </w:rPr>
              <w:t>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301359-23/З-124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 в картонні</w:t>
            </w:r>
            <w:r>
              <w:rPr>
                <w:b/>
              </w:rPr>
              <w:t>й коробці;</w:t>
            </w:r>
            <w:r>
              <w:rPr>
                <w:b/>
              </w:rPr>
              <w:br/>
              <w:t>розчин для ін’єкцій пролонгованого вивільнення, 90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</w:t>
            </w:r>
            <w:r>
              <w:rPr>
                <w:b/>
              </w:rPr>
              <w:t xml:space="preserve"> в картонній коробці;</w:t>
            </w:r>
            <w:r>
              <w:rPr>
                <w:b/>
              </w:rPr>
              <w:br/>
              <w:t>розчин для ін’єкцій пролонгованого вивільнення, 120 мг/шприц; по 1 попередньо наповненому шприцу для одноразового використання місткістю 0,5 мл з автоматичою захисною системою, 1 голкою (1,2х20 мм) в захисному ковпачку, у багатошарово</w:t>
            </w:r>
            <w:r>
              <w:rPr>
                <w:b/>
              </w:rPr>
              <w:t>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301359-23/З-124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 в картонні</w:t>
            </w:r>
            <w:r>
              <w:rPr>
                <w:b/>
              </w:rPr>
              <w:t>й коробці;</w:t>
            </w:r>
            <w:r>
              <w:rPr>
                <w:b/>
              </w:rPr>
              <w:br/>
              <w:t>розчин для ін’єкцій пролонгованого вивільнення, 90 мг/шприц;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ковпачку, у багатошаровому пакетику</w:t>
            </w:r>
            <w:r>
              <w:rPr>
                <w:b/>
              </w:rPr>
              <w:t xml:space="preserve"> в картонній коробці;</w:t>
            </w:r>
            <w:r>
              <w:rPr>
                <w:b/>
              </w:rPr>
              <w:br/>
              <w:t>розчин для ін’єкцій пролонгованого вивільнення, 120 мг/шприц; по 1 попередньо наповненому шприцу для одноразового використання місткістю 0,5 мл з автоматичою захисною системою, 1 голкою (1,2х20 мм) в захисному ковпачку, у багатошарово</w:t>
            </w:r>
            <w:r>
              <w:rPr>
                <w:b/>
              </w:rPr>
              <w:t>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301396-23/З-12</w:t>
            </w:r>
            <w:r>
              <w:rPr>
                <w:b/>
              </w:rPr>
              <w:t>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Спазго, </w:t>
            </w:r>
            <w:r>
              <w:rPr>
                <w:b/>
              </w:rPr>
              <w:t>таблетки; по 10 таблеток у блістері, по 1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301396-23/З-121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Спазго, </w:t>
            </w:r>
            <w:r>
              <w:rPr>
                <w:b/>
              </w:rPr>
              <w:t>таблетки; по 10 таблеток у блістері, по 1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301396-23/З-121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Спазго, </w:t>
            </w:r>
            <w:r>
              <w:rPr>
                <w:b/>
              </w:rPr>
              <w:t>таблетки; по 10 таблеток у блістері, по 1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294688-23/В-97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70 %, по 100 мл у флаконах скляних;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294688-23/В-97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70 %, по 100 мл у флаконах скляних;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294688-23/В-97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70 %, по 100 мл у флаконах скляних;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298742-23/З-134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</w:t>
            </w:r>
            <w:r>
              <w:rPr>
                <w:b/>
              </w:rPr>
              <w:t>еному шприцу з прикріпленою голкою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</w:t>
            </w:r>
            <w:r>
              <w:rPr>
                <w:b/>
              </w:rPr>
              <w:t>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</w:t>
            </w:r>
            <w:r>
              <w:rPr>
                <w:b/>
              </w:rPr>
              <w:t>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</w:t>
            </w:r>
            <w:r>
              <w:rPr>
                <w:b/>
              </w:rPr>
              <w:t xml:space="preserve">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298742-23/З-134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</w:t>
            </w:r>
            <w:r>
              <w:rPr>
                <w:b/>
              </w:rPr>
              <w:t>у з прикріпленою голкою; по 1 флакону з порошком та 1 попередньо заповненому шприцу з прикріпленою голкою в картонній коробці;</w:t>
            </w:r>
            <w:r>
              <w:rPr>
                <w:b/>
              </w:rPr>
              <w:br/>
              <w:t xml:space="preserve">по 1 флакону з порошком та 1 попередньо заповненому шприцу з прикріпленою голкою в стандартно-експортній упаковці, яка міститься </w:t>
            </w:r>
            <w:r>
              <w:rPr>
                <w:b/>
              </w:rPr>
              <w:t>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</w:t>
            </w:r>
            <w:r>
              <w:rPr>
                <w:b/>
              </w:rPr>
              <w:t>неному шприцу з 1 або 2 окремими голками у блістері в картонній коробці;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</w:t>
            </w:r>
            <w:r>
              <w:rPr>
                <w:b/>
              </w:rPr>
              <w:t>едньо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</w:t>
            </w:r>
            <w:r>
              <w:rPr>
                <w:b/>
              </w:rPr>
              <w:t>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</w:t>
            </w:r>
            <w:r>
              <w:rPr>
                <w:b/>
              </w:rPr>
              <w:t xml:space="preserve">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298742-23/З-134 </w:t>
            </w:r>
            <w:r>
              <w:rPr>
                <w:b/>
              </w:rPr>
              <w:t>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</w:r>
            <w:r>
              <w:rPr>
                <w:b/>
              </w:rPr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коробці;</w:t>
            </w:r>
            <w:r>
              <w:rPr>
                <w:b/>
              </w:rPr>
              <w:br/>
              <w:t>по 1 флакону з поро</w:t>
            </w:r>
            <w:r>
              <w:rPr>
                <w:b/>
              </w:rPr>
              <w:t>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</w:t>
            </w:r>
            <w:r>
              <w:rPr>
                <w:b/>
              </w:rPr>
              <w:t>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</w:t>
            </w:r>
            <w:r>
              <w:rPr>
                <w:b/>
              </w:rPr>
              <w:br/>
              <w:t xml:space="preserve">- по 1 дозі у флаконі та розчинник (натрію хлорид, вода для ін’єкцій) по </w:t>
            </w:r>
            <w:r>
              <w:rPr>
                <w:b/>
              </w:rPr>
              <w:t>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упаковці, яка міститься у картонній коробці з інструкцією д</w:t>
            </w:r>
            <w:r>
              <w:rPr>
                <w:b/>
              </w:rPr>
              <w:t>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</w:t>
            </w:r>
            <w:r>
              <w:rPr>
                <w:b/>
              </w:rPr>
              <w:t>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</w:t>
            </w:r>
            <w:r>
              <w:rPr>
                <w:b/>
              </w:rPr>
              <w:t xml:space="preserve">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299542-23/В-97, 299543-23/В-97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Сульфокамфокаїн-Дарниця, </w:t>
            </w:r>
            <w:r>
              <w:rPr>
                <w:b/>
              </w:rPr>
              <w:t>розчин для ін'єкцій, 100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299542-23/В-97, 299543-23/В-97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Сульфокамфокаїн-Дарниця, </w:t>
            </w:r>
            <w:r>
              <w:rPr>
                <w:b/>
              </w:rPr>
              <w:t>розчин для ін'єкцій, 100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299542-23/В-97, 299543-23/В-97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Сульфокамфокаїн-Дарниця, </w:t>
            </w:r>
            <w:r>
              <w:rPr>
                <w:b/>
              </w:rPr>
              <w:t>розчин для ін'єкцій, 100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302469-23/З-123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мг, 25 мг, 37,5 мг або по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297720-23/З-140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мг, по 10 льодяників у стіку чи блістері; по 2 або 3 стіки чи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297720-23/З-140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мг, по 10 льодяників у стіку чи блістері; по 2 або 3 стіки чи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297720-23/З-140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мг, по 10 льодяників у стіку чи блістері; по 2 або 3 стіки чи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305609-23/З-124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Таптіком®, </w:t>
            </w:r>
            <w:r>
              <w:rPr>
                <w:b/>
              </w:rPr>
              <w:t>краплі очні;</w:t>
            </w:r>
            <w:r>
              <w:rPr>
                <w:b/>
              </w:rPr>
              <w:br/>
            </w:r>
            <w:r>
              <w:rPr>
                <w:b/>
              </w:rPr>
              <w:t>по 0,3 мл у тюбику-крапельниці; по 10 тюбиків-крапельниць у пакеті; по 3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305609-23/З-124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Таптіком®, </w:t>
            </w:r>
            <w:r>
              <w:rPr>
                <w:b/>
              </w:rPr>
              <w:t>краплі очні;</w:t>
            </w:r>
            <w:r>
              <w:rPr>
                <w:b/>
              </w:rPr>
              <w:br/>
            </w:r>
            <w:r>
              <w:rPr>
                <w:b/>
              </w:rPr>
              <w:t>по 0,3 мл у тюбику-крапельниці; по 10 тюбиків-крапельниць у пакеті; по 3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305609-23/З-124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Таптіком®, </w:t>
            </w:r>
            <w:r>
              <w:rPr>
                <w:b/>
              </w:rPr>
              <w:t>краплі очні;</w:t>
            </w:r>
            <w:r>
              <w:rPr>
                <w:b/>
              </w:rPr>
              <w:br/>
            </w:r>
            <w:r>
              <w:rPr>
                <w:b/>
              </w:rPr>
              <w:t>по 0,3 мл у тюбику-крапельниці; по 10 тюбиків-крапельниць у пакеті; по 3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295964-23/З-142, 295971-23/З-142, 295972-23/З-142, 295973-23/З-142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Таффа®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295964-23/З-142, 295971-23/З-142, 295972-23/З-142, 295973-23/З-142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Таффа®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295964-23/З-142, 295971-23/З-142, 295972-23/З-142, 295973-23/З-142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Таффа®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301220-23/З-61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300003-23/З-10</w:t>
            </w:r>
            <w:r>
              <w:rPr>
                <w:b/>
              </w:rPr>
              <w:t>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капсули; по 6 капсул у блістерах; по 6 капсул у блістері, по 5 блістерів у картонній пачці; по 10 капсул у блістері, по 3 блістери у картонній пачці; по 6 капсул у блістері, по 5 блістерів у картонній пачці;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300003-23/З-100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капсули; по 6 капсул у блістерах; по 6 капсул у блістері, по 5 блістерів у картонній пачці; по 10 капсул у блістері, по 3 блістери у картонній пачці; по 6 капсул у блістері, по 5 блістерів у картонній пачці;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300003-23/З-100 </w:t>
            </w:r>
            <w:r>
              <w:rPr>
                <w:b/>
              </w:rPr>
              <w:t>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капсули; по 6 капсул у блістерах; по 6 капсул у блістері, по 5 блістерів у картонній пачці; по 10 капсул у блістері, по 3 блістери у картонній пачці; по 6 капсул у блістері, по 5 блістерів у картонній пачці;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292470-23/З-10</w:t>
            </w:r>
            <w:r>
              <w:rPr>
                <w:b/>
              </w:rPr>
              <w:t>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292470-23/З-100 </w:t>
            </w:r>
            <w:r>
              <w:rPr>
                <w:b/>
              </w:rPr>
              <w:t>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292470-23/З-100 </w:t>
            </w:r>
            <w:r>
              <w:rPr>
                <w:b/>
              </w:rPr>
              <w:t>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292066-23/З-10</w:t>
            </w:r>
            <w:r>
              <w:rPr>
                <w:b/>
              </w:rPr>
              <w:t>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292066-23/З-100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292066-23/З-100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292897-23/З-121, 292898-23/З-121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мг,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292897-23/З-121, 292898-23/З-121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мг,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292897-23/З-121, 292898-23/З-121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мг,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295303-23/З-123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295303-23/З-123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295303-23/З-123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299478-23/З-143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299478-23/З-143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299478-23/З-143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305655-23/В-97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ТОРАСЕМІД-ФАРМЕКС, </w:t>
            </w:r>
            <w:r>
              <w:rPr>
                <w:b/>
              </w:rPr>
              <w:t>розчин для ін'єкцій, 5 мг/мл, 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305655-23/В-97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ТОРАСЕМІД-ФАРМЕКС, </w:t>
            </w:r>
            <w:r>
              <w:rPr>
                <w:b/>
              </w:rPr>
              <w:t>розчин для ін'єкцій, 5 мг/мл, 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305655-23/В-97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ТОРАСЕМІД-ФАРМЕКС, </w:t>
            </w:r>
            <w:r>
              <w:rPr>
                <w:b/>
              </w:rPr>
              <w:t>розчин для ін'єкцій, 5 мг/мл, 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305061-23/З-121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60%, Тразограф® 76%, </w:t>
            </w:r>
            <w:r>
              <w:rPr>
                <w:b/>
              </w:rPr>
              <w:t>розчин для ін'єкцій 60 % або 76 %; по 20 мл в ампулі; по 5 ампул упаковані на піднос із термоколу; по 1 підносу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305061-23/З-121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60%, Тразограф® 76%, </w:t>
            </w:r>
            <w:r>
              <w:rPr>
                <w:b/>
              </w:rPr>
              <w:t>розчин для ін'єкцій 60 % або 76 %; по 20 мл в ампулі; по 5 ампул упаковані на піднос із термоколу; по 1 підносу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305061-23/З-121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60%, Тразограф® 76%, </w:t>
            </w:r>
            <w:r>
              <w:rPr>
                <w:b/>
              </w:rPr>
              <w:t>розчин для ін'єкцій 60 % або 76 %; по 20 мл в ампулі; по 5 ампул упаковані на піднос із термоколу; по 1 підносу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305061-23/З-121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60%, Тразограф® 76%, </w:t>
            </w:r>
            <w:r>
              <w:rPr>
                <w:b/>
              </w:rPr>
              <w:t>розчин для ін'єкцій 60 % або 76 %; по 20 мл в ампулі; по 5 ампул упаковані на піднос із термоколу; по 1 підносу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305061-23/З-121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60%, Тразограф® 76%, </w:t>
            </w:r>
            <w:r>
              <w:rPr>
                <w:b/>
              </w:rPr>
              <w:t>розчин для ін'єкцій 60 % або 76 %; по 20 мл в ампулі; по 5 ампул упаковані на піднос із термоколу; по 1 підносу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305061-23/З-121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60%, Тразограф® 76%, </w:t>
            </w:r>
            <w:r>
              <w:rPr>
                <w:b/>
              </w:rPr>
              <w:t>розчин для ін'єкцій 60 % або 76 %; по 20 мл в ампулі; по 5 ампул упаковані на піднос із термоколу; по 1 підносу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304751-23/З-60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304751-23/З-60 в</w:t>
            </w:r>
            <w:r>
              <w:rPr>
                <w:b/>
              </w:rPr>
              <w:t>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304751-23/З-60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300809-23/З-45</w:t>
            </w:r>
            <w:r>
              <w:rPr>
                <w:b/>
              </w:rPr>
              <w:t xml:space="preserve">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300809-23/З-45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300809-23/З-45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300809-23/З-45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300809-23/З-45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300809-23/З-45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300866-23/З-121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 xml:space="preserve">таблетки, вкриті плівковою оболонкою, по 10 мг/5 мг/5 мг, по 20 мг/5 мг/5 мг, по 20 мг/10 мг/5мг, по 40 мг/10 мг/10 мг </w:t>
            </w:r>
            <w:r>
              <w:rPr>
                <w:b/>
              </w:rPr>
              <w:t>або по 20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303886-23/З-143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ТРИКСЕО АЕРОСФЕРА, </w:t>
            </w:r>
            <w:r>
              <w:rPr>
                <w:b/>
              </w:rPr>
              <w:t>інгаляція під тиском, суспензія, 5/7,2/160 мкг; по 1 контейнеру під тиском на 120 інгаляцій в ламінованому мішечку з фольги, що містить саше з вологопоглиначем; по 1 мішечку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АСТРАЗЕНЕКА АБ, Швец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303886-23/З-143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ТРИКСЕО АЕРОСФЕРА, </w:t>
            </w:r>
            <w:r>
              <w:rPr>
                <w:b/>
              </w:rPr>
              <w:t>інгаляція під тиском, суспензія, 5/7,2/160 мкг; по 1 контейнеру під тиском на 120 інгаляцій в ламінованому мішечку з фольги, що містить саше з вологопоглиначем; по 1 мішечку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АСТРАЗЕНЕКА АБ, Швец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303886-23/З-143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ТРИКСЕО АЕРОСФЕРА, </w:t>
            </w:r>
            <w:r>
              <w:rPr>
                <w:b/>
              </w:rPr>
              <w:t>інгаляція під тиском, суспензія, 5/7,2/160 мкг; по 1 контейнеру під тиском на 120 інгаляцій в ламінованому мішечку з фольги, що містить саше з вологопоглиначем; по 1 мішечку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АСТРАЗЕНЕКА АБ, Швец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303353-23/В-60, 305875-23/В-60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</w:t>
            </w:r>
            <w:r>
              <w:rPr>
                <w:b/>
              </w:rPr>
              <w:br/>
              <w:t>по 30 мл у контейнері з кришкою в комплекті з пристроєм для розпилювання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303353-23/В-60, 305875-23/В-60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</w:t>
            </w:r>
            <w:r>
              <w:rPr>
                <w:b/>
              </w:rPr>
              <w:br/>
            </w:r>
            <w:r>
              <w:rPr>
                <w:b/>
              </w:rPr>
              <w:t>по 30 мл у контейнері з кришкою в комплекті з пристроєм для розпилювання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303353-23/В-60, 305875-23/В-60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</w:t>
            </w:r>
            <w:r>
              <w:rPr>
                <w:b/>
              </w:rPr>
              <w:br/>
            </w:r>
            <w:r>
              <w:rPr>
                <w:b/>
              </w:rPr>
              <w:t>по 30 мл у контейнері з кришкою в комплекті з пристроєм для розпилювання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294376-23/В-142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ФЕНІМАКС, </w:t>
            </w:r>
            <w:r>
              <w:rPr>
                <w:b/>
              </w:rPr>
              <w:t>краплі оральні, 1 мг/мл, по 20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294376-23/В-142 </w:t>
            </w:r>
            <w:r>
              <w:rPr>
                <w:b/>
              </w:rPr>
              <w:t>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ФЕНІМАКС, </w:t>
            </w:r>
            <w:r>
              <w:rPr>
                <w:b/>
              </w:rPr>
              <w:t>краплі оральні, 1 мг/мл, по 20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294376-23/В-142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ФЕНІМАКС, </w:t>
            </w:r>
            <w:r>
              <w:rPr>
                <w:b/>
              </w:rPr>
              <w:t>краплі оральні, 1 мг/мл, по 20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303475-23/З-13</w:t>
            </w:r>
            <w:r>
              <w:rPr>
                <w:b/>
              </w:rPr>
              <w:t>4, 303485-23/З-134, 303487-23/З-134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 по 30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303475-23/З-134, 303485-23/З-134, 303487-23/З-134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 по 30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303475-23/З-134, 303485-23/З-134, 303487-23/З-134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 по 30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305156-23/З-116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Фенстуд, </w:t>
            </w:r>
            <w:r>
              <w:rPr>
                <w:b/>
              </w:rPr>
              <w:t>розчин для ін’єкцій, 50 мкг/мл по 2 мл в ампулі; по 10 ампул в контурній упаковці; по 1 контурній упаковці у картонній коробці; по 10 мл в ампулі; по 5 ампул в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Русан Фарма Лтд.,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305156-23/З-116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Фенстуд, </w:t>
            </w:r>
            <w:r>
              <w:rPr>
                <w:b/>
              </w:rPr>
              <w:t>розчин для ін’єкцій, 50 мкг/мл по 2 мл в ампулі; по 10 ампул в контурній упаковці; по 1 контурній упаковці у картонній коробці; по 10 мл в ампулі; по 5 ампул в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Русан Фарма Лтд.,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305156-23/З-116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Фенстуд, </w:t>
            </w:r>
            <w:r>
              <w:rPr>
                <w:b/>
              </w:rPr>
              <w:t>розчин для ін’єкцій, 50 мкг/мл по 2 мл в ампулі; по 10 ампул в контурній упаковці; по 1 контурній упаковці у картонній коробці; по 10 мл в ампулі; по 5 ампул в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306693-23/В-82</w:t>
            </w:r>
            <w:r>
              <w:rPr>
                <w:b/>
              </w:rPr>
              <w:t>, 306695-23/В-82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Фітоліт форте Н, </w:t>
            </w:r>
            <w:r>
              <w:rPr>
                <w:b/>
              </w:rPr>
              <w:t>капсули, по 10 капсул у блістері; по 3 або 6 блістерів у картонній коробці з маркуванням українською та російською мовами (для виробника Товариство з обмеженою відповідальністю “Фармацевтична компанія “Здоров’я”, Україна), по 10 капсул у блістері; по 6 блі</w:t>
            </w:r>
            <w:r>
              <w:rPr>
                <w:b/>
              </w:rPr>
              <w:t>стерів у картонній коробці з маркуванням українською мовою (для виробника Товариство з обмеженою відповідальністю “ФАРМЕКС ГРУП”, Україна)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</w:t>
            </w:r>
            <w:r>
              <w:rPr>
                <w:b/>
              </w:rPr>
              <w:t xml:space="preserve">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306693-23/В-82, 306695-23/В-82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Фітоліт форте Н, </w:t>
            </w:r>
            <w:r>
              <w:rPr>
                <w:b/>
              </w:rPr>
              <w:t>капсули, по 10 капсул у блістері; по 3 або 6 блістерів у картонній коробці з маркуванням українською та російською мовами (для виробника Товариство з обмеженою відповідальністю “Фармацевтична компанія “Здоров’я”, Україна), по 10 капсул у блістері; по 6 блі</w:t>
            </w:r>
            <w:r>
              <w:rPr>
                <w:b/>
              </w:rPr>
              <w:t>стерів у картонній коробці з маркуванням українською мовою (для виробника Товариство з обмеженою відповідальністю “ФАРМЕКС ГРУП”, Україна)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</w:t>
            </w:r>
            <w:r>
              <w:rPr>
                <w:b/>
              </w:rPr>
              <w:t xml:space="preserve">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306693-23/В-82, 306695-23/В-82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Фітоліт форте Н, </w:t>
            </w:r>
            <w:r>
              <w:rPr>
                <w:b/>
              </w:rPr>
              <w:t>капсули, по 10 капсул у блістері; по 3 або 6 блістерів у картонній коробці з маркуванням українською та російською мовами (для виробника Товариство з обмеженою відповідальністю “Фармацевтична компанія “Здоров’я”, Україна), по 10 капсул у блістері; по 6 блі</w:t>
            </w:r>
            <w:r>
              <w:rPr>
                <w:b/>
              </w:rPr>
              <w:t>стерів у картонній коробці з маркуванням українською мовою (для виробника Товариство з обмеженою відповідальністю “ФАРМЕКС ГРУП”, Україна)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</w:t>
            </w:r>
            <w:r>
              <w:rPr>
                <w:b/>
              </w:rPr>
              <w:t xml:space="preserve">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306771-23/В-121, 306782-23/В-121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Фламін-Здоров'я, </w:t>
            </w:r>
            <w:r>
              <w:rPr>
                <w:b/>
              </w:rPr>
              <w:t>таблетки по 50 мг,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306771-23/В-121, 306782-23/В-121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Фламін-Здоров'я, </w:t>
            </w:r>
            <w:r>
              <w:rPr>
                <w:b/>
              </w:rPr>
              <w:t>таблетки по 50 мг,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</w:t>
            </w:r>
            <w:r>
              <w:rPr>
                <w:b/>
              </w:rPr>
              <w:t>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306771-23/В-121, 306782-23/В-121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Фламін-Здоров'я, </w:t>
            </w:r>
            <w:r>
              <w:rPr>
                <w:b/>
              </w:rPr>
              <w:t>таблетки по 50 мг,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294025-23/В-97, 294026-23/В-97, 294027-23/В-97, 305281-23/В-97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Флуоксетин, </w:t>
            </w:r>
            <w:r>
              <w:rPr>
                <w:b/>
              </w:rPr>
              <w:t>таблетки, вкриті оболонкою, по 20 мг, по 10 таблеток в блістері; по 1 або по 2 блістера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294025-23/В-97, 294026-23/В-97, 294027-23/В-97, 305281-23/В-97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Флуоксетин, </w:t>
            </w:r>
            <w:r>
              <w:rPr>
                <w:b/>
              </w:rPr>
              <w:t>таблетки, вкриті оболонкою, по 20 мг, по 10 таблеток в блістері; по 1 або по 2 блістера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294025-23/В-97, 294026-23/В-97, 294027-23/В-97, 305281-23/В-</w:t>
            </w:r>
            <w:r>
              <w:rPr>
                <w:b/>
              </w:rPr>
              <w:t>97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Флуоксетин, </w:t>
            </w:r>
            <w:r>
              <w:rPr>
                <w:b/>
              </w:rPr>
              <w:t>таблетки, вкриті оболонкою, по 20 мг, по 10 таблеток в блістері; по 1 або по 2 блістера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305326-23/З-96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>розчин для ін'єкцій, 50 мг/мл; по 5 мл або 10 мл у флаконі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305326-23/З-96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>розчин для ін'єкцій, 50 мг/мл; по 5 мл або 10 мл у флаконі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305326-23/З-96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>розчин для ін'єкцій, 50 мг/мл; по 5 мл або 10 мл у флаконі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290027-23/З-138, 290028-23/З-138, 290029-23/З-138, 290030-23/З-138, 296705-23/З-138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лимона або зі смаком апельсина та меду; по 12 льодяників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290027-23/З-138, 290028-23/З-138, 290029-23/З-138, 290030-23/З-138, 296705-23/З-138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лимона або зі смаком апельсина та меду; по 12 льодяників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290027-23/З-138, 290028-23/З-138, 290029-23/З-138, 290030-23</w:t>
            </w:r>
            <w:r>
              <w:rPr>
                <w:b/>
              </w:rPr>
              <w:t>/З-138, 296705-23/З-138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лимона або зі смаком апельсина та меду; по 12 льодяників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290027-23/З-13</w:t>
            </w:r>
            <w:r>
              <w:rPr>
                <w:b/>
              </w:rPr>
              <w:t>8, 290028-23/З-138, 290029-23/З-138, 290030-23/З-138, 296705-23/З-138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лимона або зі смаком апельсина та меду; по 12 льодяників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290027-23/З-138, 290028-23/З-138, 290029-23/З-138, 290030-23/З-138, 296705-23/З-138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лимона або зі смаком апельсина та меду; по 12 льодяників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290027-23/З-138, 290028-23/З-138, 290029-23/З-138, 290030-23/З-138, 296705-23/З-138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лимона або зі смаком апельсина та меду; по 12 льодяників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306030-23/В-100, 306031-23/В-100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мг; таблетки по 10 мг; таблетки по 15 мг; таблетки по 30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307695-23/З-92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ФРІФЛО КЛІЗМА, </w:t>
            </w:r>
            <w:r>
              <w:rPr>
                <w:b/>
              </w:rPr>
              <w:t>розчин ректальний, 21,4 г/9,4 г в 118 мл по 133 мл у флаконі з індукційною мембраною, наконечником та ковпачком,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307695-23/З-92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ФРІФЛО КЛІЗМА, </w:t>
            </w:r>
            <w:r>
              <w:rPr>
                <w:b/>
              </w:rPr>
              <w:t xml:space="preserve">розчин ректальний, 21,4 г/9,4 </w:t>
            </w:r>
            <w:r>
              <w:rPr>
                <w:b/>
              </w:rPr>
              <w:t>г в 118 мл по 133 мл у флаконі з індукційною мембраною, наконечником та ковпачком,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307695-23/З-92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ФРІФЛО КЛІЗМА, </w:t>
            </w:r>
            <w:r>
              <w:rPr>
                <w:b/>
              </w:rPr>
              <w:t>розчин ректальний, 21,4 г/9,4 г в 118 мл по 133 мл у флаконі з індукційною мембраною, наконечником та ковпачком,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302913-23/З-145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Фторокорт®, </w:t>
            </w:r>
            <w:r>
              <w:rPr>
                <w:b/>
              </w:rPr>
              <w:t>мазь, 1 мг/г; по 15 г мазі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302913-23/З-145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Фторокорт®, </w:t>
            </w:r>
            <w:r>
              <w:rPr>
                <w:b/>
              </w:rPr>
              <w:t>мазь, 1 мг/г; по 15 г мазі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302913-23/З-145 </w:t>
            </w:r>
            <w:r>
              <w:rPr>
                <w:b/>
              </w:rPr>
              <w:t>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Фторокорт®, </w:t>
            </w:r>
            <w:r>
              <w:rPr>
                <w:b/>
              </w:rPr>
              <w:t>мазь, 1 мг/г; по 15 г мазі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290511-23/В-60, 290512-23/В-60, 290513-23/В-60, 290514-23/В-60, 290515-23/В-60, 290519-23/В-60, 290522-23/В-60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Хлоропіраміну гідрохлорид, </w:t>
            </w:r>
            <w:r>
              <w:rPr>
                <w:b/>
              </w:rPr>
              <w:t>розчин для ін'єкцій, 20 мг/мл по 1 мл в ампулі, по 5 ампул у пачці з картону; по 1 мл в ампулі, по 5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290511-23/В-60, 290512-23/В-60, 290513-23/В-60, 290514-23/В-60, 290515-23/В-60, 290519-23/В-60, 290522-23/В-60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Хлоропіраміну гідрохлорид, </w:t>
            </w:r>
            <w:r>
              <w:rPr>
                <w:b/>
              </w:rPr>
              <w:t>розчин для ін'єкцій, 20 мг/мл по 1 мл в ампулі, по 5 ампул у пачці з картону; по 1 мл в ампулі, по 5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</w:t>
            </w:r>
            <w:r>
              <w:rPr>
                <w:b/>
              </w:rPr>
              <w:t>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290511-23/В-60, </w:t>
            </w:r>
            <w:r>
              <w:rPr>
                <w:b/>
              </w:rPr>
              <w:t>290512-23/В-60, 290513-23/В-60, 290514-23/В-60, 290515-23/В-60, 290519-23/В-60, 290522-23/В-60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Хлоропіраміну гідрохлорид, </w:t>
            </w:r>
            <w:r>
              <w:rPr>
                <w:b/>
              </w:rPr>
              <w:t>розчин для ін'єкцій, 20 мг/мл по 1 мл в ампулі, по 5 ампул у пачці з картону; по 1 мл в ампулі, по 5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306748-23/В-11</w:t>
            </w:r>
            <w:r>
              <w:rPr>
                <w:b/>
              </w:rPr>
              <w:t>6, 306749-23/В-116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Хлоропіраміну гідрохлорид, </w:t>
            </w:r>
            <w:r>
              <w:rPr>
                <w:b/>
              </w:rPr>
              <w:t>розчин для ін'єкцій, 20 мг/мл по 1 мл в ампулі; по 5 ампул у пачці з картону; по 1 мл в ампулі; по 5 ампул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306748-23/В-116, 306749-23/В-116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Хлоропіраміну гідрохлорид, </w:t>
            </w:r>
            <w:r>
              <w:rPr>
                <w:b/>
              </w:rPr>
              <w:t>розчин для ін'єкцій, 20 мг/мл по 1 мл в ампулі; по 5 ампул у пачці з картону; по 1 мл в ампулі; по 5 ампул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306748-23/В-116, 306749-23/В-116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Хлоропіраміну гідрохлорид, </w:t>
            </w:r>
            <w:r>
              <w:rPr>
                <w:b/>
              </w:rPr>
              <w:t>розчин для ін'єкцій, 20 мг/мл по 1 мл в ампулі; по 5 ампул у пачці з картону; по 1 мл в ампулі; по 5 ампул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291204-23/З-123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20 мг/0,2 мл; 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</w:t>
            </w:r>
            <w:r>
              <w:rPr>
                <w:b/>
              </w:rPr>
              <w:t>рици (у контурній чарунковій упаковці з 1 серветкою кожен) у картонній коробці; 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</w:t>
            </w:r>
            <w:r>
              <w:rPr>
                <w:b/>
              </w:rPr>
              <w:t>мінованому поліетиленом папері), вміщені у контурну чарункову упаковку; по 2 шприци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291204-23/З-123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20 мг/0,2 мл; 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</w:t>
            </w:r>
            <w:r>
              <w:rPr>
                <w:b/>
              </w:rPr>
              <w:t>рици (у контурній чарунковій упаковці з 1 серветкою кожен) у картонній коробці; 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</w:t>
            </w:r>
            <w:r>
              <w:rPr>
                <w:b/>
              </w:rPr>
              <w:t>мінованому поліетиленом папері), вміщені у контурну чарункову упаковку; по 2 шприци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291204-23/З-123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 xml:space="preserve">розчин для ін'єкцій, 20 мг/0,2 мл; </w:t>
            </w:r>
            <w:r>
              <w:rPr>
                <w:b/>
              </w:rPr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шприци (у контурній чарунковій упаков</w:t>
            </w:r>
            <w:r>
              <w:rPr>
                <w:b/>
              </w:rPr>
              <w:t>ці з 1 серветкою кожен) у картонній коробці; 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</w:t>
            </w:r>
            <w:r>
              <w:rPr>
                <w:b/>
              </w:rPr>
              <w:t>іщені у контурну чарункову упаковку; по 2 шприци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291204-23/З-123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20 мг/0,2 мл; 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</w:t>
            </w:r>
            <w:r>
              <w:rPr>
                <w:b/>
              </w:rPr>
              <w:t>рици (у контурній чарунковій упаковці з 1 серветкою кожен) у картонній коробці; 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</w:t>
            </w:r>
            <w:r>
              <w:rPr>
                <w:b/>
              </w:rPr>
              <w:t>мінованому поліетиленом папері), вміщені у контурну чарункову упаковку; по 2 шприци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291204-23/З-123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20 мг/0,2 мл; 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</w:t>
            </w:r>
            <w:r>
              <w:rPr>
                <w:b/>
              </w:rPr>
              <w:t>рици (у контурній чарунковій упаковці з 1 серветкою кожен) у картонній коробці; 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</w:t>
            </w:r>
            <w:r>
              <w:rPr>
                <w:b/>
              </w:rPr>
              <w:t>мінованому поліетиленом папері), вміщені у контурну чарункову упаковку; по 2 шприци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291204-23/З-123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20 мг/0,2 мл; 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</w:t>
            </w:r>
            <w:r>
              <w:rPr>
                <w:b/>
              </w:rPr>
              <w:t>рици (у контурній чарунковій упаковці з 1 серветкою кожен) у картонній коробці; 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</w:t>
            </w:r>
            <w:r>
              <w:rPr>
                <w:b/>
              </w:rPr>
              <w:t>мінованому поліетиленом папері), вміщені у контурну чарункову упаковку; по 2 шприци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302792-23/З-116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>таблетки по 10 мг; по 50 таблеток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302792-23/З-116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>таблетки по 10 мг; по 50 таблеток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302792-23/З-116 </w:t>
            </w:r>
            <w:r>
              <w:rPr>
                <w:b/>
              </w:rPr>
              <w:t>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>таблетки по 10 мг; по 50 таблеток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305662-23/З-61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ін’єкцій, 1000 мг 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305662-23/З-61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ін’єкцій, 1000 мг 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305662-23/З-61 в</w:t>
            </w:r>
            <w:r>
              <w:rPr>
                <w:b/>
              </w:rPr>
              <w:t>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ін’єкцій, 1000 мг 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301397-23/З-121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Цефотрин, </w:t>
            </w:r>
            <w:r>
              <w:rPr>
                <w:b/>
              </w:rPr>
              <w:t>порошок для розчину для ін’єкцій по 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301397-23/З-121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Цефотрин, </w:t>
            </w:r>
            <w:r>
              <w:rPr>
                <w:b/>
              </w:rPr>
              <w:t>порошок для розчину для ін’єкцій по 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301397-23/З-121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Цефотрин, </w:t>
            </w:r>
            <w:r>
              <w:rPr>
                <w:b/>
              </w:rPr>
              <w:t>порошок для розчину для ін’єкцій по 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301398-23/З-121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 або по 2 г; для дози по 1 г: 1 флакон з порошком в коробці (для виробника Свісс Перентералс Лтд., Індія); 1 флакон з порошком в коробці, 20 флаконів з порошком в коробці (для виробника Ананта Медікеар Лімітед, Індія)</w:t>
            </w:r>
            <w:r>
              <w:rPr>
                <w:b/>
              </w:rPr>
              <w:t>; для по 2 г: 1 флакон з порошком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301398-23/З-121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 або по 2 г; для дози по 1 г: 1 флакон з порошком в коробці (для виробника Свісс Перентералс Лтд., Індія); 1 флакон з порошком в коробці, 20 флаконів з порошком в коробці (для виробника Ананта Медікеар Лімітед, Індія)</w:t>
            </w:r>
            <w:r>
              <w:rPr>
                <w:b/>
              </w:rPr>
              <w:t>; для по 2 г: 1 флакон з порошком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301398-23/З-121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 або по 2 г; для дози по 1 г: 1 флакон з порошком в коробці (для виробника Свісс Перентералс Лтд., Індія); 1 флакон з порошком в коробці, 20 флаконів з порошком в коробці (для виробника Ананта Медікеар Лімітед, Індія)</w:t>
            </w:r>
            <w:r>
              <w:rPr>
                <w:b/>
              </w:rPr>
              <w:t>; для по 2 г: 1 флакон з порошком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301398-23/З-121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 або по 2 г; для дози по 1 г: 1 флакон з порошком в коробці (для виробника Свісс Перентералс Лтд., Індія); 1 флакон з порошком в коробці, 20 флаконів з порошком в коробці (для виробника Ананта Медікеар Лімітед, Індія)</w:t>
            </w:r>
            <w:r>
              <w:rPr>
                <w:b/>
              </w:rPr>
              <w:t>; для по 2 г: 1 флакон з порошком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301398-23/З-121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 або по 2 г; для дози по 1 г: 1 флакон з порошком в коробці (для виробника Свісс Перентералс Лтд., Індія); 1 флакон з порошком в коробці, 20 флаконів з порошком в коробці (для виробника Ананта Медікеар Лімітед, Індія)</w:t>
            </w:r>
            <w:r>
              <w:rPr>
                <w:b/>
              </w:rPr>
              <w:t>; для по 2 г: 1 флакон з порошком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301398-23/З-121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 або по 2 г; для дози по 1 г: 1 флакон з порошком в коробці (для виробника Свісс Перентералс Лтд., Індія); 1 флакон з порошком в коробці, 20 флаконів з порошком в коробці (для виробника Ананта Медікеар Лімітед, Індія)</w:t>
            </w:r>
            <w:r>
              <w:rPr>
                <w:b/>
              </w:rPr>
              <w:t>; для по 2 г: 1 флакон з порошком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296073-23/З-06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Цикложен, </w:t>
            </w:r>
            <w:r>
              <w:rPr>
                <w:b/>
              </w:rPr>
              <w:t>лак для нігтів лікувальний 80 мг/г по 3 г лаку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296073-23/З-06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Цикложен, </w:t>
            </w:r>
            <w:r>
              <w:rPr>
                <w:b/>
              </w:rPr>
              <w:t>лак для нігтів лікувальний 80 мг/г по 3 г лаку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296073-23/З-06 в</w:t>
            </w:r>
            <w:r>
              <w:rPr>
                <w:b/>
              </w:rPr>
              <w:t>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Цикложен, </w:t>
            </w:r>
            <w:r>
              <w:rPr>
                <w:b/>
              </w:rPr>
              <w:t>лак для нігтів лікувальний 80 мг/г по 3 г лаку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292054-23/В-60, 292055-23/В-60, 292056-23/В-60 від 07.04.202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"ОЗ", </w:t>
            </w:r>
            <w:r>
              <w:rPr>
                <w:b/>
              </w:rPr>
              <w:t>таблетки по 25 мг, по 50 таблеток у блістері; по 50 таблеток у блістері; по 1 блістеру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292054-23/В-60, 292055-23/В-60, 292056-23/В-60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"ОЗ", </w:t>
            </w:r>
            <w:r>
              <w:rPr>
                <w:b/>
              </w:rPr>
              <w:t>таблетки по 25 мг, по 50 таблеток у блістері; по 50 таблеток у блістері; по 1 блістеру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292054-23/В-60, 292055-23/В-60, 292056-23/В-60 від 07.04.202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"ОЗ", </w:t>
            </w:r>
            <w:r>
              <w:rPr>
                <w:b/>
              </w:rPr>
              <w:t>таблетки по 25 мг, по 50 таблеток у блістері; по 50 таблеток у блістері; по 1 блістеру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306923-23/В-123, 306924-23/В-123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Цинатропил®-Здоров'я, </w:t>
            </w:r>
            <w:r>
              <w:rPr>
                <w:b/>
              </w:rPr>
              <w:t>капсули тверді, 400 мг/25 мг;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306923-23/В-123, 306924-23/В-123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Цинатропил®-Здоров'я, </w:t>
            </w:r>
            <w:r>
              <w:rPr>
                <w:b/>
              </w:rPr>
              <w:t>капсули тверді, 400 мг/25 мг;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306923-23/В-123, 306924-23/В-123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Цинатропил®-Здоров'я, </w:t>
            </w:r>
            <w:r>
              <w:rPr>
                <w:b/>
              </w:rPr>
              <w:t>капсули тверді, 400 мг/25 мг;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305389-23/З-145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розчин для ін’єкцій, 100 мг/мл; по 1 мл або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305389-23/З-145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розчин для ін’єкцій, 100 мг/мл; по 1 мл або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305389-23/З-145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розчин для ін’єкцій, 100 мг/мл; по 1 мл або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306758-23/В-60, 306759-23/В-60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та 1000 мг/4 мл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306758-23/В-60, 306759-23/В-60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та 1000 мг/4 мл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306758-23/В-60, 306759-23/В-60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та 1000 мг/4 мл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306758-23/В-60, 306759-23/В-60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та 1000 мг/4 мл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306758-23/В-60, 306759-23/В-60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та 1000 мг/4 мл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306758-23/В-60, 306759-23/В-60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та 1000 мг/4 мл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302472-23/З-134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 xml:space="preserve">ліофілізат для розчину для ін'єкцій по 100 мг </w:t>
            </w:r>
            <w:r>
              <w:rPr>
                <w:b/>
              </w:rPr>
              <w:t>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302472-23/З-134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</w:t>
            </w:r>
            <w:r>
              <w:rPr>
                <w:b/>
              </w:rPr>
              <w:t xml:space="preserve"> 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302472-23/З-134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 xml:space="preserve">ліофілізат для розчину для ін'єкцій </w:t>
            </w:r>
            <w:r>
              <w:rPr>
                <w:b/>
              </w:rPr>
              <w:t>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302472-23/З-134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 xml:space="preserve">ліофілізат для розчину для ін'єкцій по 100 мг </w:t>
            </w:r>
            <w:r>
              <w:rPr>
                <w:b/>
              </w:rPr>
              <w:t>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302472-23/З-134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</w:t>
            </w:r>
            <w:r>
              <w:rPr>
                <w:b/>
              </w:rPr>
              <w:t xml:space="preserve"> 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302472-23/З-134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 xml:space="preserve">ліофілізат для розчину для ін'єкцій </w:t>
            </w:r>
            <w:r>
              <w:rPr>
                <w:b/>
              </w:rPr>
              <w:t>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291247-23/З-60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 xml:space="preserve">порошок для орального розчину, по 15,08 г порошку в пакеті-саше; </w:t>
            </w:r>
            <w:r>
              <w:rPr>
                <w:b/>
              </w:rPr>
              <w:br/>
            </w:r>
            <w:r>
              <w:rPr>
                <w:b/>
              </w:rPr>
              <w:t>по 2 пакети або 50 пакетів (упаковка для лікувальних закладів)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291247-23/З-60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 xml:space="preserve">порошок для орального розчину, по 15,08 г порошку в пакеті-саше; </w:t>
            </w:r>
            <w:r>
              <w:rPr>
                <w:b/>
              </w:rPr>
              <w:br/>
            </w:r>
            <w:r>
              <w:rPr>
                <w:b/>
              </w:rPr>
              <w:t>по 2 пакети або 50 пакетів (упаковка для лікувальних закладів)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291247-23/З-60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 xml:space="preserve">порошок для орального розчину, по 15,08 г порошку в пакеті-саше; </w:t>
            </w:r>
            <w:r>
              <w:rPr>
                <w:b/>
              </w:rPr>
              <w:br/>
            </w:r>
            <w:r>
              <w:rPr>
                <w:b/>
              </w:rPr>
              <w:t>по 2 пакети або 50 пакетів (упаковка для лікувальних закладів)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277940-22/З-82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 по 50 мг, по 100 мг або по 200 мг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277940-22/З-82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 по 50 мг, по 100 мг або по 200 мг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277940-22/З-82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 по 50 мг, по 100 мг або по 200 мг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277940-22/З-82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 по 50 мг, по 100 мг або по 200 мг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277940-22/З-82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 по 50 мг, по 100 мг або по 200 мг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277940-22/З-82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 по 50 мг, по 100 мг або по 200 мг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277940-22/З-82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 по 50 мг, по 100 мг або по 200 мг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277940-22/З-82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 по 50 мг, по 100 мг або по 200 мг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2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25A5">
      <w:pPr>
        <w:jc w:val="center"/>
        <w:rPr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277940-22/З-82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 по 50 мг, по 100 мг або по 200 мг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>15.02.2024 р. № 253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25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napToGrid w:val="0"/>
              <w:jc w:val="both"/>
              <w:rPr>
                <w:szCs w:val="20"/>
              </w:rPr>
            </w:pP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25A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125A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25A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5A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25A5">
      <w:pPr>
        <w:jc w:val="center"/>
        <w:rPr>
          <w:b/>
          <w:lang w:val="uk-UA"/>
        </w:rPr>
      </w:pPr>
    </w:p>
    <w:p w:rsidR="00000000" w:rsidRDefault="00F125A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25A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25A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F125A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25A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F125A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25A5"/>
    <w:rsid w:val="00F1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2F7FA-0EC7-44E2-BDBD-8D6E72A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147</Pages>
  <Words>146484</Words>
  <Characters>1045951</Characters>
  <Application>Microsoft Office Word</Application>
  <DocSecurity>0</DocSecurity>
  <Lines>8716</Lines>
  <Paragraphs>2380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1190055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2024-02-23T10:09:00Z</dcterms:created>
  <dcterms:modified xsi:type="dcterms:W3CDTF">2024-02-23T10:09:00Z</dcterms:modified>
</cp:coreProperties>
</file>