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305563-23/В-60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L-АЛЬФА-ГЛІЦЕРОФОСФОРИЛ ХОЛІН (ХОЛІНУ АЛЬФОСЦЕРАТ), </w:t>
            </w:r>
            <w:r>
              <w:rPr>
                <w:b/>
              </w:rPr>
              <w:t>рідина (субстанція);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bookmarkStart w:id="0" w:name="_GoBack"/>
            <w:r>
              <w:rPr>
                <w:b/>
              </w:rPr>
              <w:t>02.02.2024 р. № 176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305563-23/В-60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L-АЛЬФА-ГЛІЦЕРОФОСФОРИЛ ХОЛІН (ХОЛІНУ АЛЬФОСЦЕРАТ), </w:t>
            </w:r>
            <w:r>
              <w:rPr>
                <w:b/>
              </w:rPr>
              <w:t>рідина (субстанція);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305563-23/В-60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L-АЛЬФА-ГЛІЦЕРОФОСФОРИЛ ХОЛІН (ХОЛІНУ АЛЬФОСЦЕРАТ), </w:t>
            </w:r>
            <w:r>
              <w:rPr>
                <w:b/>
              </w:rPr>
              <w:t>рідина (субстанція);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293346-23/В-137, 300104-23/В-137, 300107-23/В-137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мл;</w:t>
            </w:r>
            <w:r>
              <w:rPr>
                <w:b/>
              </w:rPr>
              <w:br/>
              <w:t>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флаконі з кришкою, недоступною для відкриття дітьми; кожен флакон</w:t>
            </w:r>
            <w:r>
              <w:rPr>
                <w:b/>
              </w:rPr>
              <w:t xml:space="preserve">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293346-23/В-137, 300104-23/В-137, 300107-23/В-137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мл;</w:t>
            </w:r>
            <w:r>
              <w:rPr>
                <w:b/>
              </w:rPr>
              <w:br/>
              <w:t>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флаконі з кришкою, недоступною для відкриття дітьми; кожен флакон</w:t>
            </w:r>
            <w:r>
              <w:rPr>
                <w:b/>
              </w:rPr>
              <w:t xml:space="preserve">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293346-23/В-137, 300104-23/В-137, 300107-23/В-137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мл;</w:t>
            </w:r>
            <w:r>
              <w:rPr>
                <w:b/>
              </w:rPr>
              <w:br/>
              <w:t>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флаконі з кришкою, недоступною для відкриття дітьми; кожен флакон</w:t>
            </w:r>
            <w:r>
              <w:rPr>
                <w:b/>
              </w:rPr>
              <w:t xml:space="preserve">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293345-23/В-137, 300105-23/В-137, 300106-23/В-137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293345-23/В-137, 300105-23/В-137, 300106-23/В-137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293345-23/В-137, 300105-23/В-137, 300106-23/В-137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293345-23/В-137, 300105-23/В-137, 300106-23/В-137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293345-23/В-137, 300105-23/В-137, 300106-23/В-137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293345-23/В-137, 300105-23/В-137, 300106-23/В-137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мл, 30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293328-23/В-139, 300696-23/В-139, 300697-23/В-139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293328-23/В-139, 300696-23/В-139, 300697-23/В-139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293328-23/В-139, 300696-23/В-139, 300697-23/В-139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293339-23/В-139, 300698-23/В-139, 300699-23/В-139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 по 10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293339-23/В-139, 300698-23/В-139, 300699-23/В-139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 по 10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293339-23/В-139, 300698-23/В-139, 300699-23/В-139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 по 10 капсул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293331-23/В-139, 300703-23/В-139, 300704-23/В-139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293331-23/В-139, 300703-23/В-139, 300704-23/В-139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293331-23/В-139, 300703-23/В-139, 300704-23/В-139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306486-23/В-134, 306502-23/В-134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Азитроміцин-Фармекс, </w:t>
            </w:r>
            <w:r>
              <w:rPr>
                <w:b/>
              </w:rPr>
              <w:t>ліофілізат для розчину для інфузій по 500 мг 1 флакон з ліофілізатом з маркуванням українською мовою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306486-23/В-134, 306502-23/В-134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Азитроміцин-Фармекс, </w:t>
            </w:r>
            <w:r>
              <w:rPr>
                <w:b/>
              </w:rPr>
              <w:t>ліофілізат для розчину для інфузій по 500 мг 1 флакон з ліофілізатом з маркуванням українською мовою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306486-23/В-134, 306502-23/В-134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Азитроміцин-Фармекс, </w:t>
            </w:r>
            <w:r>
              <w:rPr>
                <w:b/>
              </w:rPr>
              <w:t>ліофілізат для розчину для інфузій по 500 мг 1 флакон з ліофілізатом з маркуванням українською мовою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303356-23/В-14</w:t>
            </w:r>
            <w:r>
              <w:rPr>
                <w:b/>
              </w:rPr>
              <w:t>5, 304816-23/В-28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303356-23/В-145, 304816-23/В-28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303356-23/В-145, 304816-23/В-28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5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306213-23/З-96</w:t>
            </w:r>
            <w:r>
              <w:rPr>
                <w:b/>
              </w:rPr>
              <w:t xml:space="preserve">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 по 10 таблеток у блістері,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306213-23/З-96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 по 10 таблеток у блістері, по 2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306213-23/З-96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Алора®, </w:t>
            </w:r>
            <w:r>
              <w:rPr>
                <w:b/>
              </w:rPr>
              <w:t>таблетки, вкриті оболонкою, по 100 мг по 10 таблеток у блістері, по 2 або 5 бліс</w:t>
            </w:r>
            <w:r>
              <w:rPr>
                <w:b/>
              </w:rPr>
              <w:t>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303892-23/З-144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303892-23/З-144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303892-23/З-144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303488-23/З-100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303488-23/З-100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303488-23/З-100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298971-23/З-121, 298972-23/З-121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мг; по 12 льодяників у блістері, по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298971-23/З-121, 298972-23/З-121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мг; по 12 льодяників у блістері, по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298971-23/З-121, 298972-23/З-121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мг; по 12 льодяників у блістері, по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298961-23/З-121, 298962-23/З-121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мг/мл;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298961-23/З-121, 298962-23/З-121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мг/мл;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298961-23/З-121, 298962-23/З-121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мг/мл;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303189-23/В-14</w:t>
            </w:r>
            <w:r>
              <w:rPr>
                <w:b/>
              </w:rPr>
              <w:t>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303189-23/В-145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303189-23/В-145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розчин для ротової порожнини;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303187-23/В-145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порожнини;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303187-23/В-145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порожнини;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303187-23/В-145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порожнини;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303286-23/З-143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303286-23/З-143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303286-23/З-143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>сироп; по 100 мл або по 200 мл у пластикових флаконах; по 1 флакону разом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303514-23/В-121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ін'єкцій, 100 мг/мл або 50 мг/мл;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02.02.2024 </w:t>
            </w:r>
            <w:r>
              <w:rPr>
                <w:b/>
              </w:rPr>
              <w:t>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303514-23/В-121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ін'єкцій, 100 мг/мл або 50 мг/мл;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02.02.2024 </w:t>
            </w:r>
            <w:r>
              <w:rPr>
                <w:b/>
              </w:rPr>
              <w:t>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303514-23/В-121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ін'єкцій, 100 мг/мл або 50 мг/мл;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303514-23/В-12</w:t>
            </w:r>
            <w:r>
              <w:rPr>
                <w:b/>
              </w:rPr>
              <w:t>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ін'єкцій, 100 мг/мл або 50 мг/мл;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303514-23/В-121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ін'єкцій, 100 мг/мл або 50 мг/мл;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02.02.2024 </w:t>
            </w:r>
            <w:r>
              <w:rPr>
                <w:b/>
              </w:rPr>
              <w:t>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303514-23/В-121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ін'єкцій, 100 мг/мл або 50 мг/мл;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305020-23/В-96</w:t>
            </w:r>
            <w:r>
              <w:rPr>
                <w:b/>
              </w:rPr>
              <w:t xml:space="preserve">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305020-23/В-96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305020-23/В-96 в</w:t>
            </w:r>
            <w:r>
              <w:rPr>
                <w:b/>
              </w:rPr>
              <w:t>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306516-23/В-134, 306517-23/В-134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стрипі; по 5 або по 10 стрипів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306516-23/В-134, 306517-23/В-134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та по 600 мг</w:t>
            </w:r>
            <w:r>
              <w:rPr>
                <w:b/>
              </w:rPr>
              <w:br/>
              <w:t>по 2 таблетки у стрипі; по 5 або по 10 стрипів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02.02.2024 р. № </w:t>
            </w:r>
            <w:r>
              <w:rPr>
                <w:b/>
              </w:rPr>
              <w:t>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306516-23/В-134, 306517-23/В-134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та по 600 мг</w:t>
            </w:r>
            <w:r>
              <w:rPr>
                <w:b/>
              </w:rPr>
              <w:br/>
              <w:t>по 2 таблетки у стрипі; по 5 або по 10 стрипів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306516-23/В-134, 306517-23/В-134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стрипі; по 5 або по 10 стрипів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306516-23/В-134, 306517-23/В-134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стрипі; по 5 або по 10 стрипів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306516-23/В-134, 306517-23/В-134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та по 600 мг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стрипі; по 5 або по 10 стрипів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303441-23/З-100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Бактоклав, </w:t>
            </w:r>
            <w:r>
              <w:rPr>
                <w:b/>
              </w:rPr>
              <w:t>таблетки, вкриті плівковою оболонкою; по 10 таблеток у стрипі; по 1 стрипу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303441-23/З-100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Бактоклав,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303441-23/З-100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Бактоклав,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301286-23/З-140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24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301286-23/З-140 </w:t>
            </w:r>
            <w:r>
              <w:rPr>
                <w:b/>
              </w:rPr>
              <w:t>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24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301286-23/З-140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24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302429-23/З-134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 xml:space="preserve">таблетки, вкриті плівковою оболонкою, по 100 мг </w:t>
            </w:r>
            <w:r>
              <w:rPr>
                <w:b/>
              </w:rPr>
              <w:t>по 14 таблеток у блістері; 2 блістери у картонній коробці; по 120 таблеток у флаконі, 1 флакон у картонній коробці. Маркування українською та англійською мовами; по 14 таблеток у блістері з маркуванням іноземною мовою; 2 блістери у картонній коробці з марк</w:t>
            </w:r>
            <w:r>
              <w:rPr>
                <w:b/>
              </w:rPr>
              <w:t xml:space="preserve">уванням іноземною мовою зі стикером українською мовою; таблетки, вкриті плівковою оболонкою, по 500 мг по 14 таблеток у блістері; 2 блістери у картонній коробці; по 30 таблеток у флаконі, 1 флакон у картонній коробці. Маркування українською та англійською </w:t>
            </w:r>
            <w:r>
              <w:rPr>
                <w:b/>
              </w:rPr>
              <w:t>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302429-23/З-134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 xml:space="preserve">таблетки, вкриті плівковою оболонкою, по 100 мг </w:t>
            </w:r>
            <w:r>
              <w:rPr>
                <w:b/>
              </w:rPr>
              <w:t>по 14 таблеток у блістері; 2 блістери у картонній коробці; по 120 таблеток у флаконі, 1 флакон у картонній коробці. Маркування українською та англійською мовами; по 14 таблеток у блістері з маркуванням іноземною мовою; 2 блістери у картонній коробці з марк</w:t>
            </w:r>
            <w:r>
              <w:rPr>
                <w:b/>
              </w:rPr>
              <w:t xml:space="preserve">уванням іноземною мовою зі стикером українською мовою; таблетки, вкриті плівковою оболонкою, по 500 мг по 14 таблеток у блістері; 2 блістери у картонній коробці; по 30 таблеток у флаконі, 1 флакон у картонній коробці. Маркування українською та англійською </w:t>
            </w:r>
            <w:r>
              <w:rPr>
                <w:b/>
              </w:rPr>
              <w:t>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302429-23/З-134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 xml:space="preserve">таблетки, вкриті плівковою оболонкою, по 100 мг </w:t>
            </w:r>
            <w:r>
              <w:rPr>
                <w:b/>
              </w:rPr>
              <w:t>по 14 таблеток у блістері; 2 блістери у картонній коробці; по 120 таблеток у флаконі, 1 флакон у картонній коробці. Маркування українською та англійською мовами; по 14 таблеток у блістері з маркуванням іноземною мовою; 2 блістери у картонній коробці з марк</w:t>
            </w:r>
            <w:r>
              <w:rPr>
                <w:b/>
              </w:rPr>
              <w:t xml:space="preserve">уванням іноземною мовою зі стикером українською мовою; таблетки, вкриті плівковою оболонкою, по 500 мг по 14 таблеток у блістері; 2 блістери у картонній коробці; по 30 таблеток у флаконі, 1 флакон у картонній коробці. Маркування українською та англійською </w:t>
            </w:r>
            <w:r>
              <w:rPr>
                <w:b/>
              </w:rPr>
              <w:t>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302429-23/З-134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 xml:space="preserve">таблетки, вкриті плівковою оболонкою, по 100 мг </w:t>
            </w:r>
            <w:r>
              <w:rPr>
                <w:b/>
              </w:rPr>
              <w:t>по 14 таблеток у блістері; 2 блістери у картонній коробці; по 120 таблеток у флаконі, 1 флакон у картонній коробці. Маркування українською та англійською мовами; по 14 таблеток у блістері з маркуванням іноземною мовою; 2 блістери у картонній коробці з марк</w:t>
            </w:r>
            <w:r>
              <w:rPr>
                <w:b/>
              </w:rPr>
              <w:t xml:space="preserve">уванням іноземною мовою зі стикером українською мовою; таблетки, вкриті плівковою оболонкою, по 500 мг по 14 таблеток у блістері; 2 блістери у картонній коробці; по 30 таблеток у флаконі, 1 флакон у картонній коробці. Маркування українською та англійською </w:t>
            </w:r>
            <w:r>
              <w:rPr>
                <w:b/>
              </w:rPr>
              <w:t>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302429-23/З-134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 xml:space="preserve">таблетки, вкриті плівковою оболонкою, по 100 мг </w:t>
            </w:r>
            <w:r>
              <w:rPr>
                <w:b/>
              </w:rPr>
              <w:t>по 14 таблеток у блістері; 2 блістери у картонній коробці; по 120 таблеток у флаконі, 1 флакон у картонній коробці. Маркування українською та англійською мовами; по 14 таблеток у блістері з маркуванням іноземною мовою; 2 блістери у картонній коробці з марк</w:t>
            </w:r>
            <w:r>
              <w:rPr>
                <w:b/>
              </w:rPr>
              <w:t xml:space="preserve">уванням іноземною мовою зі стикером українською мовою; таблетки, вкриті плівковою оболонкою, по 500 мг по 14 таблеток у блістері; 2 блістери у картонній коробці; по 30 таблеток у флаконі, 1 флакон у картонній коробці. Маркування українською та англійською </w:t>
            </w:r>
            <w:r>
              <w:rPr>
                <w:b/>
              </w:rPr>
              <w:t>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302429-23/З-134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 xml:space="preserve">таблетки, вкриті плівковою оболонкою, по 100 мг </w:t>
            </w:r>
            <w:r>
              <w:rPr>
                <w:b/>
              </w:rPr>
              <w:t>по 14 таблеток у блістері; 2 блістери у картонній коробці; по 120 таблеток у флаконі, 1 флакон у картонній коробці. Маркування українською та англійською мовами; по 14 таблеток у блістері з маркуванням іноземною мовою; 2 блістери у картонній коробці з марк</w:t>
            </w:r>
            <w:r>
              <w:rPr>
                <w:b/>
              </w:rPr>
              <w:t xml:space="preserve">уванням іноземною мовою зі стикером українською мовою; таблетки, вкриті плівковою оболонкою, по 500 мг по 14 таблеток у блістері; 2 блістери у картонній коробці; по 30 таблеток у флаконі, 1 флакон у картонній коробці. Маркування українською та англійською </w:t>
            </w:r>
            <w:r>
              <w:rPr>
                <w:b/>
              </w:rPr>
              <w:t>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299470-23/З-132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Бронлес, </w:t>
            </w:r>
            <w:r>
              <w:rPr>
                <w:b/>
              </w:rPr>
              <w:t>капсули тверді по 375 мг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299470-23/З-132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Бронлес, </w:t>
            </w:r>
            <w:r>
              <w:rPr>
                <w:b/>
              </w:rPr>
              <w:t>капсули тверді по 375 мг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299470-23/З-132 </w:t>
            </w:r>
            <w:r>
              <w:rPr>
                <w:b/>
              </w:rPr>
              <w:t>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Бронлес, </w:t>
            </w:r>
            <w:r>
              <w:rPr>
                <w:b/>
              </w:rPr>
              <w:t>капсули тверді по 375 мг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298734-23/З-123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298734-23/З-123 </w:t>
            </w:r>
            <w:r>
              <w:rPr>
                <w:b/>
              </w:rPr>
              <w:t>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298734-23/З-123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298535-23/З-12</w:t>
            </w:r>
            <w:r>
              <w:rPr>
                <w:b/>
              </w:rPr>
              <w:t>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ін’єкцій, 1 флакон з порошком (1 доза) в комплекті з 1 флаконом з розчинником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298535-23/З-121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ін’єкцій, 1 флакон з порошком (1 доза) в комплекті з 1 флаконом з розчинником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298535-23/З-121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ін’єкцій, 1 флакон з порошком (1 доза) в комплекті з 1 флаконом з розчинником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306622-23/В-123, 306623-23/В-123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306622-23/В-123, 306623-23/В-123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306622-23/В-123, 306623-23/В-123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306622-23/В-123, 306623-23/В-123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306622-23/В-123, 306623-23/В-123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306622-23/В-123, 306623-23/В-123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Венлафаксин-ЗН, </w:t>
            </w:r>
            <w:r>
              <w:rPr>
                <w:b/>
              </w:rPr>
              <w:t>таблетки по 37,5 мг та по 75 мг; по 10 таблеток у блістері; по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301208-23/З-140, 301209-23/З-140, 301210-23/З-140, 301211-23/З-140, 301212-23/З-140, 301213-23/З-140, 301214-23/З-140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301208-23/З-140, 301209-23/З-140, 301210-23/З-140, 301211-23/З-140, 301212-23/З-140, 301213-23/З-140, 301214-23/З-140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301208-23/З-140, 301209-23/З-140, 301210-23/З-140, 301211-23/З-140, 301212-23/З-140, 301213-23/З-140, 301214-23/З-140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298736-23/З-123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298736-23/З-123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298736-23/З-123 </w:t>
            </w:r>
            <w:r>
              <w:rPr>
                <w:b/>
              </w:rPr>
              <w:t>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</w:t>
            </w:r>
            <w:r>
              <w:rPr>
                <w:b/>
              </w:rPr>
              <w:t xml:space="preserve">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303517-23/З-12</w:t>
            </w:r>
            <w:r>
              <w:rPr>
                <w:b/>
              </w:rPr>
              <w:t>1, 303518-23/З-121, 303519-23/З-121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303517-23/З-121,</w:t>
            </w:r>
            <w:r>
              <w:rPr>
                <w:b/>
              </w:rPr>
              <w:t xml:space="preserve"> 303518-23/З-121, 303519-23/З-121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303517-23/З-121,</w:t>
            </w:r>
            <w:r>
              <w:rPr>
                <w:b/>
              </w:rPr>
              <w:t xml:space="preserve"> 303518-23/З-121, 303519-23/З-121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306609-23/В-12</w:t>
            </w:r>
            <w:r>
              <w:rPr>
                <w:b/>
              </w:rPr>
              <w:t>3, 306611-23/В-123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Ганцикловір-Фармекс, </w:t>
            </w:r>
            <w:r>
              <w:rPr>
                <w:b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306609-23/В-123, 306611-23/В-123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Ганцикловір-Фармекс, </w:t>
            </w:r>
            <w:r>
              <w:rPr>
                <w:b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306609-23/В-123, 306611-23/В-123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Ганцикловір-Фармекс, </w:t>
            </w:r>
            <w:r>
              <w:rPr>
                <w:b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304096-23/З-100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304096-23/З-100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304096-23/З-100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287175-23/З-45, 287176-23/З-45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287175-23/З-45, 287176-23/З-45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287175-23/З-45, 287176-23/З-45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306663-23/В-12</w:t>
            </w:r>
            <w:r>
              <w:rPr>
                <w:b/>
              </w:rPr>
              <w:t>3, 306664-23/В-123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306663-23/В-123,</w:t>
            </w:r>
            <w:r>
              <w:rPr>
                <w:b/>
              </w:rPr>
              <w:t xml:space="preserve"> 306664-23/В-123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306663-23/В-123,</w:t>
            </w:r>
            <w:r>
              <w:rPr>
                <w:b/>
              </w:rPr>
              <w:t xml:space="preserve"> 306664-23/В-123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Гідроксизин-ЗН,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у коробці; по 10 таблеток у блістері;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306878-23/В-14</w:t>
            </w:r>
            <w:r>
              <w:rPr>
                <w:b/>
              </w:rPr>
              <w:t>5, 306879-23/В-145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 xml:space="preserve">таблетки по 80 мг; 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  <w:r>
              <w:rPr>
                <w:b/>
              </w:rPr>
              <w:br/>
              <w:t>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306878-23/В-145, 306879-23/В-145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 xml:space="preserve">таблетки по 80 мг;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коробці;</w:t>
            </w:r>
            <w:r>
              <w:rPr>
                <w:b/>
              </w:rPr>
              <w:br/>
              <w:t>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306878-23/В-145, 306879-23/В-145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 xml:space="preserve">таблетки по 80 мг; </w:t>
            </w:r>
            <w:r>
              <w:rPr>
                <w:b/>
              </w:rPr>
              <w:br/>
              <w:t>по 10 таблеток у блістері; по 3 блістери в картонній коробці;</w:t>
            </w:r>
            <w:r>
              <w:rPr>
                <w:b/>
              </w:rPr>
              <w:br/>
              <w:t>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307499-23/В-134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ампулі, по 5 або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307499-23/В-134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ампулі, по 5 або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307499-23/В-134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мг/мл, по 4 мл в ампулі; по 5 ампул у блістері; по 1 або 2 блістери у пачці з картону; по 4 мл в ампулі, по 5 або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300512-23/В-96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100 мл у флаконах скляних,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300512-23/В-96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100 мл у флаконах скляних,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300512-23/В-96 в</w:t>
            </w:r>
            <w:r>
              <w:rPr>
                <w:b/>
              </w:rPr>
              <w:t>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100 мл у флаконах скляних,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 xml:space="preserve">настойка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298309-23/В-60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 xml:space="preserve">настойка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298309-23/В-60 в</w:t>
            </w:r>
            <w:r>
              <w:rPr>
                <w:b/>
              </w:rPr>
              <w:t>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 xml:space="preserve">настойка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</w:t>
            </w:r>
            <w:r>
              <w:rPr>
                <w:b/>
              </w:rPr>
              <w:t xml:space="preserve">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305772-23/В-138, 305773-23/В-138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291160-23/В-61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Даларгін,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291160-23/В-61 в</w:t>
            </w:r>
            <w:r>
              <w:rPr>
                <w:b/>
              </w:rPr>
              <w:t>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Даларгін,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291160-23/В-61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Даларгін,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264214-21/З-02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Далтракс, </w:t>
            </w:r>
            <w:r>
              <w:rPr>
                <w:b/>
              </w:rPr>
              <w:t>таблетки, вкриті плівковою оболонкою, по 600 мг/50 мг/300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264214-21/З-02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Далтракс, </w:t>
            </w:r>
            <w:r>
              <w:rPr>
                <w:b/>
              </w:rPr>
              <w:t>таблетки, вкриті плівковою оболонкою, по 600 мг/50 мг/300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264214-21/З-02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Далтракс, </w:t>
            </w:r>
            <w:r>
              <w:rPr>
                <w:b/>
              </w:rPr>
              <w:t>таблетки, вкриті плівковою оболонкою, по 600 мг/50 мг/300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296267-23/З-84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296267-23/З-84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296267-23/З-84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296267-23/З-84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296267-23/З-84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296267-23/З-84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мг;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304913-23/З-138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ін’єкцій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304913-23/З-138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ін’єкцій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304913-23/З-138 </w:t>
            </w:r>
            <w:r>
              <w:rPr>
                <w:b/>
              </w:rPr>
              <w:t>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Денізид, </w:t>
            </w:r>
            <w:r>
              <w:rPr>
                <w:b/>
              </w:rPr>
              <w:t>порошок для розчину для ін’єкцій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302500-23/З-144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302500-23/З-144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302500-23/З-144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299755-23/З-137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</w:t>
            </w:r>
            <w:r>
              <w:rPr>
                <w:b/>
              </w:rPr>
              <w:br/>
            </w:r>
            <w:r>
              <w:rPr>
                <w:b/>
              </w:rPr>
              <w:t>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299755-23/З-137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</w:t>
            </w:r>
            <w:r>
              <w:rPr>
                <w:b/>
              </w:rPr>
              <w:br/>
              <w:t>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299755-23/З-137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</w:t>
            </w:r>
            <w:r>
              <w:rPr>
                <w:b/>
              </w:rPr>
              <w:br/>
              <w:t>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303515-23/В-144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303515-23/В-144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303515-23/В-144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301129-23/З-100, 301130-23/З-100, 301131-23/З-100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ДЖАЗ ПЛЮС, </w:t>
            </w:r>
            <w:r>
              <w:rPr>
                <w:b/>
              </w:rPr>
              <w:t>таблетки, вкриті оболонкою, № 28: по 24 таблетки рожевого кольору і по 4 таблетки світло-оранжевого кольору в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301129-23/З-100, 301130-23/З-100, 301131-23/З-100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ДЖАЗ ПЛЮС, </w:t>
            </w:r>
            <w:r>
              <w:rPr>
                <w:b/>
              </w:rPr>
              <w:t>таблетки, вкриті оболонкою, № 28: по 24 таблетки рожевого кольору і по 4 таблетки світло-оранжевого кольору в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301129-23/З-100, 301130-23/З-100, 301131-23/З-100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ДЖАЗ ПЛЮС, </w:t>
            </w:r>
            <w:r>
              <w:rPr>
                <w:b/>
              </w:rPr>
              <w:t>таблетки, вкриті оболонкою, № 28: по 24 таблетки рожевого кольору і по 4 таблетки світло-оранжевого кольору в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306833-23/В-144, 306835-23/В-144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</w:t>
            </w:r>
            <w:r>
              <w:rPr>
                <w:b/>
              </w:rPr>
              <w:t>еток у блістері; по 5 блістерів у пачці з картону; in bulk: по 10 000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306833-23/В-144, 306835-23/В-144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</w:t>
            </w:r>
            <w:r>
              <w:rPr>
                <w:b/>
              </w:rPr>
              <w:t>еток у блістері; по 5 блістерів у пачці з картону; in bulk: по 10 000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306833-23/В-144, 306835-23/В-144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</w:t>
            </w:r>
            <w:r>
              <w:rPr>
                <w:b/>
              </w:rPr>
              <w:t>еток у блістері; по 5 блістерів у пачці з картону; in bulk: по 10 000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306833-23/В-144, 306835-23/В-144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</w:t>
            </w:r>
            <w:r>
              <w:rPr>
                <w:b/>
              </w:rPr>
              <w:t>еток у блістері; по 5 блістерів у пачці з картону; in bulk: по 10 000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306833-23/В-144, 306835-23/В-144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</w:t>
            </w:r>
            <w:r>
              <w:rPr>
                <w:b/>
              </w:rPr>
              <w:t>еток у блістері; по 5 блістерів у пачці з картону; in bulk: по 10 000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306833-23/В-144, 306835-23/В-144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Дигоксин, </w:t>
            </w:r>
            <w:r>
              <w:rPr>
                <w:b/>
              </w:rPr>
              <w:t>таблетки по 0,1 мг по 50 таблеток у банках; по 50 таблеток у контейнерах; по 50 таблеток у банці або контейнері; по 1 банці або контейнеру в пачці з картону; по 25 таблеток у блістерах; по 25 таблеток у блістері; по 2 блістери у пачці з картону; по 10 табл</w:t>
            </w:r>
            <w:r>
              <w:rPr>
                <w:b/>
              </w:rPr>
              <w:t>еток у блістері; по 5 блістерів у пачці з картону; in bulk: по 10 000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300277-23/З-45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5 %,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300277-23/З-45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5 %,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300277-23/З-45 в</w:t>
            </w:r>
            <w:r>
              <w:rPr>
                <w:b/>
              </w:rPr>
              <w:t>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5 %,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300113-23/В-06, 302192-23/В-06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300113-23/В-06, 302192-23/В-06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300113-23/В-06, 302192-23/В-06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300113-23/В-06</w:t>
            </w:r>
            <w:r>
              <w:rPr>
                <w:b/>
              </w:rPr>
              <w:t>, 302192-23/В-06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300113-23/В-06, 302192-23/В-06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300113-23/В-06, 302192-23/В-06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304939-23/В-61</w:t>
            </w:r>
            <w:r>
              <w:rPr>
                <w:b/>
              </w:rPr>
              <w:t xml:space="preserve">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Діагнол®, </w:t>
            </w:r>
            <w:r>
              <w:rPr>
                <w:b/>
              </w:rPr>
              <w:t>порошок для орального розчину, 64 г/пакет; по 73,69 г порошку у пакеті; по 4 пакети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304939-23/В-61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Діагнол®, </w:t>
            </w:r>
            <w:r>
              <w:rPr>
                <w:b/>
              </w:rPr>
              <w:t>порошок для орального розчину, 64 г/пакет; по 73,69 г порошку у пакеті; по 4 пакети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304939-23/В-61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Діагнол®, </w:t>
            </w:r>
            <w:r>
              <w:rPr>
                <w:b/>
              </w:rPr>
              <w:t>порошок для орального розчину, 64 г/пакет; по 73,69 г порошку у пакеті; по 4 пакети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299856-23/В-60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299856-23/В-60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299856-23/В-60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Діазепам,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287021-23/З-138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287021-23/З-138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287021-23/З-138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288357-23/З-13</w:t>
            </w:r>
            <w:r>
              <w:rPr>
                <w:b/>
              </w:rPr>
              <w:t>2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288357-23/З-132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288357-23/З-132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Аккорд, </w:t>
            </w:r>
            <w:r>
              <w:rPr>
                <w:b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306848-23/В-144, 306849-23/В-144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40 мг по 10 таблеток у блістері; по 1 або 2 блістери в коробці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306848-23/В-144, 306849-23/В-144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40 мг по 10 таблеток у блістері; по 1 або 2 блістери в коробці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306848-23/В-144, 306849-23/В-144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>таблетки по 40 мг по 10 таблеток у блістері; по 1 або 2 блістери в коробці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305989-23/З-14</w:t>
            </w:r>
            <w:r>
              <w:rPr>
                <w:b/>
              </w:rPr>
              <w:t>0, 305990-23/З-140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305989-23/З-140, 305990-23/З-140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305989-23/З-140, 305990-23/З-140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307080-23/З-144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307080-23/З-144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307080-23/З-144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302634-23/В-144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302634-23/В-144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302634-23/В-144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306639-23/В-123, 306646-23/В-123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мг/г; по 15 г у тубі; по 1 тубі у коробці; іn bulk: по 10 кг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306639-23/В-123, 306646-23/В-123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мг/г; по 15 г у тубі; по 1 тубі у коробці; іn bulk: по 10 кг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306639-23/В-123, 306646-23/В-123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мг/г; по 15 г у тубі; по 1 тубі у коробці; іn bulk: по 10 кг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306639-23/В-123, 306646-23/В-123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мг/г; по 15 г у тубі; по 1 тубі у коробці; іn bulk: по 10 кг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306639-23/В-123, 306646-23/В-123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мг/г; по 15 г у тубі; по 1 тубі у коробці; іn bulk: по 10 кг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306639-23/В-123, 306646-23/В-123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мг/г; по 15 г у тубі; по 1 тубі у коробці; іn bulk: по 10 кг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306552-23/В-142, 306554-23/В-142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по 8 мл або по 15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306552-23/В-142, 306554-23/В-142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по 8 мл або по 15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306552-23/В-142, 306554-23/В-142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по 8 мл або по 15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306552-23/В-142, 306554-23/В-142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по 8 мл або по 15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306552-23/В-142, 306554-23/В-142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по 8 мл або по 15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306552-23/В-142, 306554-23/В-142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по 8 мл або по 15 мл у флаконі; по 1 флакону у коробці з картону; in bulk: по 10 л або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300472-23/В-116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300472-23/В-116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300472-23/В-116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304452-23/З-140, 304453-23/З-140, 304454-23/З-140, 304455-23/З-140, 304456-23/З-140, 304457-23/З-140, 304458-23/З-140, 304459-23/З-140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304452-23/З-140, 304453-23/З-140, 304454-23/З-140, 304455-23/З-140, 304456-23/З-140, 304457-23/З-140, 304458-23/З-140, 304459-23/З-140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304452-23/З-140, 304453-23/З-140, 304454-23/З-140, 304455-23/З-140, 304456-23/З-140, 304457-23/З-140, 304458-23/З-140, 304459-23/З-140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розчину; по 55, 318 г порошку у пакеті; по 6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302461-23/В-121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302461-23/В-121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302461-23/В-121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302461-23/В-121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302461-23/В-121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302461-23/В-121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 або по 100 мг; по 1 або по 2, або по 4 таблетки у блістері; по 1 блістеру в пачці з картону; по 4 таблетки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305513-23/З-61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305513-23/З-61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305513-23/З-61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305513-23/З-61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305513-23/З-61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 xml:space="preserve">таблетки по 5 мг або по 10 мг по 25 таблеток у </w:t>
            </w:r>
            <w:r>
              <w:rPr>
                <w:b/>
              </w:rPr>
              <w:t>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305513-23/З-61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</w:t>
            </w:r>
            <w:r>
              <w:rPr>
                <w:b/>
              </w:rPr>
              <w:t xml:space="preserve">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</w:t>
            </w:r>
            <w:r>
              <w:rPr>
                <w:b/>
              </w:rPr>
              <w:t xml:space="preserve">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306874-23/З-45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Есциталопрам-Віста, </w:t>
            </w:r>
            <w:r>
              <w:rPr>
                <w:b/>
              </w:rPr>
              <w:t xml:space="preserve">таблетки, що диспергуються в ротовій порожнині по 5 мг або по 20 мг, по 14 таблеток в блістері; по 2 блістери у картонній коробці; по 10 мг, по 14 таблеток в блістері; по 2 блістери у картонній коробці; по 15 таблеток в блістері; по 4 блістери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302435-23/З-13</w:t>
            </w:r>
            <w:r>
              <w:rPr>
                <w:b/>
              </w:rPr>
              <w:t>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302435-23/З-134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</w:t>
            </w:r>
            <w:r>
              <w:rPr>
                <w:b/>
              </w:rPr>
              <w:t>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302435-23/З-134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305774-23/В-97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стиснений, у балонах об'ємом 1 л, 3,1 л, 4,5 л,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305774-23/В-97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стиснений, у балонах об'ємом 1 л, 3,1 л, 4,5 л,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305774-23/В-97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стиснений, у балонах об'ємом 1 л, 3,1 л, 4,5 л,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305132-23/З-128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305132-23/З-128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305132-23/З-128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304682-23/З-142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304682-23/З-142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304682-23/З-142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- Віста АС, </w:t>
            </w:r>
            <w:r>
              <w:rPr>
                <w:b/>
              </w:rPr>
              <w:t>концентрат для розчину для інфузій, 4 мг/5 мл,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304982-23/З-138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304982-23/З-138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304982-23/З-138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288828-23/З-138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288828-23/З-138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288828-23/З-138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306669-23/В-39, 306670-23/В-39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 xml:space="preserve">суспензія оральна, 100 мг/5 мл; по 100 мл або по 200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306669-23/В-39, 306670-23/В-39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 xml:space="preserve">суспензія оральна, 100 мг/5 мл; по 100 мл або по 200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306669-23/В-39, 306670-23/В-39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Бебі, </w:t>
            </w:r>
            <w:r>
              <w:rPr>
                <w:b/>
              </w:rPr>
              <w:t xml:space="preserve">суспензія оральна, 100 мг/5 мл; по 100 мл або по 200 мл у флаконі;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306869-23/В-14</w:t>
            </w:r>
            <w:r>
              <w:rPr>
                <w:b/>
              </w:rPr>
              <w:t>4, 306870-23/В-144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306869-23/В-144, 306870-23/В-144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306869-23/В-144, 306870-23/В-144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306869-23/В-144, 306870-23/В-144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306869-23/В-144, 306870-23/В-144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</w:t>
            </w:r>
            <w:r>
              <w:rPr>
                <w:b/>
              </w:rPr>
              <w:t>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306869-23/В-144, 306870-23/В-144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305386-23/З-100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 xml:space="preserve">таблетки, вкриті плівковою оболонкою, по 20 мг; таблетки, вкриті плівковою оболонкою, по 50 мг; таблетки, вкриті плівковою оболонкою, по 70 мг; таблетки, вкриті плівковою оболонкою, по 100 мг; таблетки, вкриті плівковою оболонкою, по 150 мг; 12 таблеток у </w:t>
            </w:r>
            <w:r>
              <w:rPr>
                <w:b/>
              </w:rPr>
              <w:t>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302850-23/В-92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</w:t>
            </w:r>
            <w:r>
              <w:rPr>
                <w:b/>
              </w:rPr>
              <w:t>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302850-23/В-92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</w:t>
            </w:r>
            <w:r>
              <w:rPr>
                <w:b/>
              </w:rPr>
              <w:t>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302850-23/В-92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 по 100 мл або 200 мл у флаконі зі скла або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306544-23/В-45, 306547-23/В-45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Інгаліпт-Здоров'я, </w:t>
            </w:r>
            <w:r>
              <w:rPr>
                <w:b/>
              </w:rPr>
              <w:t xml:space="preserve">спрей для ротової порожнини, по 30 мл у балоні з клапаном-насосом; по 1 балону з насадкою-розпилювачем і захисним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</w:t>
            </w:r>
            <w:r>
              <w:rPr>
                <w:b/>
              </w:rPr>
              <w:t>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306544-23/В-45, 306547-23/В-45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Інгаліпт-Здоров'я, </w:t>
            </w:r>
            <w:r>
              <w:rPr>
                <w:b/>
              </w:rPr>
              <w:t xml:space="preserve">спрей для ротової порожнини, по 30 мл у балоні з клапаном-насосом; по 1 балону з насадкою-розпилювачем і захисним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</w:t>
            </w:r>
            <w:r>
              <w:rPr>
                <w:b/>
              </w:rPr>
              <w:t>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306544-23/В-45, 306547-23/В-45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Інгаліпт-Здоров'я, </w:t>
            </w:r>
            <w:r>
              <w:rPr>
                <w:b/>
              </w:rPr>
              <w:t xml:space="preserve">спрей для ротової порожнини, по 30 мл у балоні з клапаном-насосом; по 1 балону з насадкою-розпилювачем і захисним ковпачком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306601-23/В-134, 306608-23/В-134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 з ромашкою,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306601-23/В-134, 306608-23/В-134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 з ромашкою,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306601-23/В-134, 306608-23/В-134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Інгаліпт-Здоров'я форте з ромашкою, </w:t>
            </w:r>
            <w:r>
              <w:rPr>
                <w:b/>
              </w:rPr>
              <w:t>спрей для ротової порожнини по 30 мл у балоні з клапаном-насосом, по 1 балону з насадкою-розпилювачем та захисним ковпачком у коробці з картону; по 50 мл у флаконі з захисним ковпачком; по 1 флакону з оральним розпилювальним пристроєм та захисним ковпачком</w:t>
            </w:r>
            <w:r>
              <w:rPr>
                <w:b/>
              </w:rPr>
              <w:t xml:space="preserve">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302264-23/В-140, 302265-23/В-140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>суспензія оральна, 40 мг/мл; по 50 мл, або 75 мл, або 100 мл у флаконі з крапельним 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302264-23/В-140, 302265-23/В-140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>суспензія оральна, 40 мг/мл; по 50 мл, або 75 мл, або 100 мл у флаконі з крапельним 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302264-23/В-140, 302265-23/В-140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Інфакол, </w:t>
            </w:r>
            <w:r>
              <w:rPr>
                <w:b/>
              </w:rPr>
              <w:t>суспензія оральна, 40 мг/мл; по 50 мл, або 75 мл, або 100 мл у флаконі з крапельним дозатором;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305368-23/В-144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305368-23/В-144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305368-23/В-144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306539-23/В-134, 306567-23/В-134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Йохімбіну гідрохлорид, </w:t>
            </w:r>
            <w:r>
              <w:rPr>
                <w:b/>
              </w:rPr>
              <w:t xml:space="preserve">таблетки по 5 мг по 50 таблеток у контейнері пластмасовому; по 1 контейнеру в картонній коробці; по 10 таблеток у блістері; по 5 блістерів у картонній коробці; по 50 таблеток у контейнерах пластмасових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306539-23/В-134,</w:t>
            </w:r>
            <w:r>
              <w:rPr>
                <w:b/>
              </w:rPr>
              <w:t xml:space="preserve"> 306567-23/В-134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Йохімбіну гідрохлорид, </w:t>
            </w:r>
            <w:r>
              <w:rPr>
                <w:b/>
              </w:rPr>
              <w:t xml:space="preserve">таблетки по 5 мг по 50 таблеток у контейнері пластмасовому; по 1 контейнеру в картонній коробці; по 10 таблеток у блістері; по 5 блістерів у картонній коробці; по 50 таблеток у контейнерах пластмасових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306539-23/В-134,</w:t>
            </w:r>
            <w:r>
              <w:rPr>
                <w:b/>
              </w:rPr>
              <w:t xml:space="preserve"> 306567-23/В-134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Йохімбіну гідрохлорид, </w:t>
            </w:r>
            <w:r>
              <w:rPr>
                <w:b/>
              </w:rPr>
              <w:t xml:space="preserve">таблетки по 5 мг по 50 таблеток у контейнері пластмасовому; по 1 контейнеру в картонній коробці; по 10 таблеток у блістері; по 5 блістерів у картонній коробці; по 50 таблеток у контейнерах пластмасових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298308-23/В-60</w:t>
            </w:r>
            <w:r>
              <w:rPr>
                <w:b/>
              </w:rPr>
              <w:t xml:space="preserve">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50 мл або по 100 мл у флаконах скляних по 100 мл або 50мл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298308-23/В-60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50 мл або по 100 мл у флаконах скляних по 100 мл або 50мл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298308-23/В-60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50 мл або по 100 мл у флаконах скляних по 100 мл або 50мл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300513-23/В-96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50 мл або по 100 мл у флаконах скляних по 50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300513-23/В-96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50 мл або по 100 мл у флаконах скляних по 50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300513-23/В-96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50 мл або по 100 мл у флаконах скляних по 50 або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292081-23/В-84, 292082-23/В-84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Кальцемін® Адванс, </w:t>
            </w:r>
            <w:r>
              <w:rPr>
                <w:b/>
              </w:rPr>
              <w:t>таблетки, вкриті оболонкою, по 30 або по 60, або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292081-23/В-84, 292082-23/В-84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Кальцемін® Адванс, </w:t>
            </w:r>
            <w:r>
              <w:rPr>
                <w:b/>
              </w:rPr>
              <w:t>таблетки, вкриті оболонкою, по 30 або по 60, або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292081-23/В-84, 292082-23/В-84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Кальцемін® Адванс, </w:t>
            </w:r>
            <w:r>
              <w:rPr>
                <w:b/>
              </w:rPr>
              <w:t>таблетки, вкриті оболонкою, по 30 або по 60, або по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291895-23/З-128, 291896-23/З-128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Кальцемін® Сільвер, </w:t>
            </w:r>
            <w:r>
              <w:rPr>
                <w:b/>
              </w:rPr>
              <w:t>таблетки, вкриті оболонкою; по 30 або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291895-23/З-128, 291896-23/З-128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Кальцемін® Сільвер, </w:t>
            </w:r>
            <w:r>
              <w:rPr>
                <w:b/>
              </w:rPr>
              <w:t>таблетки, вкриті оболонкою; по 30 або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291895-23/З-128, 291896-23/З-128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Кальцемін® Сільвер, </w:t>
            </w:r>
            <w:r>
              <w:rPr>
                <w:b/>
              </w:rPr>
              <w:t>таблетки, вкриті оболонкою; по 30 або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298959-23/З-123, 298989-23/З-134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298959-23/З-123, 298989-23/З-134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298959-23/З-123, 298989-23/З-134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304353-23/В-97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 мл у флаконі з пробкою-крапельницею, по 4, 8 або 12 флаконів в пачці; по 100 мл або по 200 мл у флаконі, по 1 флакону в пачці; по 100 мл або по 200 мл у флаконі з пробкою-крапельницею, по 1 флакону з пробкою-крапельницею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304353-23/В-97 в</w:t>
            </w:r>
            <w:r>
              <w:rPr>
                <w:b/>
              </w:rPr>
              <w:t>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 мл у флаконі з пробкою-крапельницею, по 4, 8 або 12 флаконів в пачці; по 100 мл або по 200 мл у флаконі, по 1 флакону в пачці; по 100 мл або по 200 мл у флаконі з пробкою-крапельницею, по 1 флакону з пробкою-крапельницею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304353-23/В-97 в</w:t>
            </w:r>
            <w:r>
              <w:rPr>
                <w:b/>
              </w:rPr>
              <w:t>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 мл у флаконі з пробкою-крапельницею, по 4, 8 або 12 флаконів в пачці; по 100 мл або по 200 мл у флаконі, по 1 флакону в пачці; по 100 мл або по 200 мл у флаконі з пробкою-крапельницею, по 1 флакону з пробкою-крапельницею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305116-23/В-97</w:t>
            </w:r>
            <w:r>
              <w:rPr>
                <w:b/>
              </w:rPr>
              <w:t xml:space="preserve">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 мл у флаконі з пробкою-крапельницею, по 4, 8 або 12 флаконів в пачці; по 100 мл або по 200 мл у флаконі, по 1 флакону в пачці; по 100 мл або по 200 мл у флаконі з пробкою-крапельницею, по 1 флакону з пробкою-крапельницею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305116-23/В-97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 мл у флаконі з пробкою-крапельницею, по 4, 8 або 12 флаконів в пачці; по 100 мл або по 200 мл у флаконі, по 1 флакону в пачці; по 100 мл або по 200 мл у флаконі з пробкою-крапельницею, по 1 флакону з пробкою-крапельницею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305116-23/В-97 в</w:t>
            </w:r>
            <w:r>
              <w:rPr>
                <w:b/>
              </w:rPr>
              <w:t>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 xml:space="preserve">розчин нашкірний, спиртовий, по 10 мл у флаконі з пробкою-крапельницею, по 4, 8 або 12 флаконів в пачці; по 100 мл або по 200 мл у флаконі, по 1 флакону в пачці; по 100 мл або по 200 мл у флаконі з пробкою-крапельницею, по 1 флакону з пробкою-крапельницею </w:t>
            </w:r>
            <w:r>
              <w:rPr>
                <w:b/>
              </w:rPr>
              <w:t>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306568-23/В-14</w:t>
            </w:r>
            <w:r>
              <w:rPr>
                <w:b/>
              </w:rPr>
              <w:t>2, 306569-23/В-142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мг, по 10 таблеток у блістері; по 2 блістери у картонній коробці;т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306568-23/В-142, 306569-23/В-142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мг, по 10 таблеток у блістері; по 2 блістери у картонній коробці;т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</w:t>
            </w:r>
            <w:r>
              <w:rPr>
                <w:b/>
              </w:rPr>
              <w:t>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306568-23/В-142, 306569-23/В-142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мг, по 10 таблеток у блістері; по 2 блістери у картонній коробці;т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306636-23/В-134, 306650-23/В-134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 xml:space="preserve">сироп по 50 мл у флаконі; по 1 флакону з мірним стаканом у коробці з картону; 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306636-23/В-134, 306650-23/В-134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 xml:space="preserve">сироп по 50 мл у флаконі; по 1 флакону з мірним стаканом у коробці з картону; 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306636-23/В-134,</w:t>
            </w:r>
            <w:r>
              <w:rPr>
                <w:b/>
              </w:rPr>
              <w:t xml:space="preserve"> 306650-23/В-134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 xml:space="preserve">сироп по 50 мл у флаконі; по 1 флакону з мірним стаканом у коробці з картону; 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306636-23/В-134, 306650-23/В-134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 xml:space="preserve">сироп по 50 мл у флаконі; по 1 флакону з мірним стаканом у коробці з картону; 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306636-23/В-134,</w:t>
            </w:r>
            <w:r>
              <w:rPr>
                <w:b/>
              </w:rPr>
              <w:t xml:space="preserve"> 306650-23/В-134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 xml:space="preserve">сироп по 50 мл у флаконі; по 1 флакону з мірним стаканом у коробці з картону; 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306636-23/В-134, 306650-23/В-134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 xml:space="preserve">сироп по 50 мл у флаконі; по 1 флакону з мірним стаканом у коробці з картону; </w:t>
            </w:r>
            <w:r>
              <w:rPr>
                <w:b/>
              </w:rPr>
              <w:br/>
              <w:t>по 100 мл у флаконі; по 1 флакону з мірним стаканом у коробці з картону;</w:t>
            </w:r>
            <w:r>
              <w:rPr>
                <w:b/>
              </w:rPr>
              <w:br/>
              <w:t>in bulk: по 50 л у бочках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302849-23/В-92</w:t>
            </w:r>
            <w:r>
              <w:rPr>
                <w:b/>
              </w:rPr>
              <w:t xml:space="preserve">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сироп; по 50 мл у флаконі; по 1 флакону з мірним стаканом у коробці з картону; по 100 мл у флаконі; по 1 флакону з мірним стаканом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302849-23/В-92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сироп; по 50 мл у флаконі; по 1 флакону з мірним стаканом у коробці з картону; по 100 мл у флаконі; по 1 флакону з мірним стаканом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302849-23/В-92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Кардіоаргінін-Здоров'я, </w:t>
            </w:r>
            <w:r>
              <w:rPr>
                <w:b/>
              </w:rPr>
              <w:t>сироп; по 50 мл у флаконі; по 1 флакону з мірним стаканом у коробці з картону; по 100 мл у флаконі; по 1 флакону з мірним стаканом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306815-23/В-128, 306816-23/В-128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 xml:space="preserve">таблетки по 200 мг; по 10 таблеток у блістері; по 3 </w:t>
            </w:r>
            <w:r>
              <w:rPr>
                <w:b/>
              </w:rPr>
              <w:t>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306815-23/В-128, 306816-23/В-128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306815-23/В-128,</w:t>
            </w:r>
            <w:r>
              <w:rPr>
                <w:b/>
              </w:rPr>
              <w:t xml:space="preserve"> 306816-23/В-128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 xml:space="preserve">таблетки по 200 мг; по 10 таблеток у блістері; по 3 </w:t>
            </w:r>
            <w:r>
              <w:rPr>
                <w:b/>
              </w:rPr>
              <w:t>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306815-23/В-128, 306816-23/В-128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306815-23/В-128, 306816-23/В-128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 xml:space="preserve">таблетки по 200 мг; по 10 таблеток у блістері; по 3 </w:t>
            </w:r>
            <w:r>
              <w:rPr>
                <w:b/>
              </w:rPr>
              <w:t>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306815-23/В-128, 306816-23/В-128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таблетки по 200 мг;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292484-23/З-139, 292485-23/З-139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292484-23/З-139, 292485-23/З-139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292484-23/З-139, 292485-23/З-139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292484-23/З-139, 292485-23/З-139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292484-23/З-139, 292485-23/З-139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292484-23/З-139, 292485-23/З-139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Кетанов, </w:t>
            </w:r>
            <w:r>
              <w:rPr>
                <w:b/>
              </w:rPr>
              <w:t>розчин для ін’єкцій, 30 мг/мл; по 1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Терапія АТ,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306690-23/В-143, 306691-23/В-143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мг; по 10 таблеток у блістері; по 1 або по 2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306690-23/В-143, 306691-23/В-143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мг; по 10 таблеток у блістері; по 1 або по 2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306690-23/В-143, 306691-23/В-143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таблетки по 10 мг; по 10 таблеток у блістері; по 1 або по 2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306709-23/В-143, 306710-23/В-143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розчин для ін'єкцій, 30 мг/мл; по 1 мл в ампулі; по 10 ампул у картонній коробці; по 1 мл в ампулі; по 5 ампул у блістері; по 2 блістери у картонній коробці; по 1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306709-23/В-143, 306710-23/В-143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розчин для ін'єкцій, 30 мг/мл; по 1 мл в ампулі; по 10 ампул у картонній коробці; по 1 мл в ампулі; по 5 ампул у блістері; по 2 блістери у картонній коробці; по 1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306709-23/В-143, 306710-23/В-143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Кеторолак-Здоров'я, </w:t>
            </w:r>
            <w:r>
              <w:rPr>
                <w:b/>
              </w:rPr>
              <w:t>розчин для ін'єкцій, 30 мг/мл; по 1 мл в ампулі; по 10 ампул у картонній коробці; по 1 мл в ампулі; по 5 ампул у блістері; по 2 блістери у картонній коробці; по 1 мл в ампулі;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299802-23/З-140, 299803-23/З-140, 299804-23/З-140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299802-23/З-140, 299803-23/З-140, 299804-23/З-140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299802-23/З-140, 299803-23/З-140, 299804-23/З-140 від 16.08.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ін’єкцій, 279,30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306822-23/В-128, 306824-23/В-128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Клобескін, </w:t>
            </w:r>
            <w:r>
              <w:rPr>
                <w:b/>
              </w:rPr>
              <w:t>крем 0,05 %; по 25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306822-23/В-128, 306824-23/В-128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Клобескін, </w:t>
            </w:r>
            <w:r>
              <w:rPr>
                <w:b/>
              </w:rPr>
              <w:t>крем 0,05 %; по 25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306822-23/В-128, 306824-23/В-128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Клобескін, </w:t>
            </w:r>
            <w:r>
              <w:rPr>
                <w:b/>
              </w:rPr>
              <w:t>крем 0,05 %; по 25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306575-23/В-61, 306576-23/В-61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 xml:space="preserve">таблетки, вкриті оболонкою, по 75 мг по 10 таблеток у блістері: по 1 або 2, або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306575-23/В-61, 306576-23/В-61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 xml:space="preserve">таблетки, вкриті оболонкою, по 75 мг по 10 таблеток у блістері: по 1 або 2, або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306575-23/В-61, 306576-23/В-61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Клопідогрель, </w:t>
            </w:r>
            <w:r>
              <w:rPr>
                <w:b/>
              </w:rPr>
              <w:t xml:space="preserve">таблетки, вкриті оболонкою, по 75 мг по 10 таблеток у блістері: по 1 або 2, або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305019-23/З-96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, </w:t>
            </w:r>
            <w:r>
              <w:rPr>
                <w:b/>
              </w:rPr>
              <w:t>таблетки, вкриті плівковою оболонкою по 75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305019-23/З-96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, </w:t>
            </w:r>
            <w:r>
              <w:rPr>
                <w:b/>
              </w:rPr>
              <w:t>таблетки, вкриті плівковою оболонкою по 75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305019-23/З-96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 Маклеодс , </w:t>
            </w:r>
            <w:r>
              <w:rPr>
                <w:b/>
              </w:rPr>
              <w:t>таблетки, вкриті плівковою оболонкою по 75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306659-23/В-39, 306662-23/В-39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</w:t>
            </w:r>
            <w:r>
              <w:rPr>
                <w:b/>
              </w:rPr>
              <w:t>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306659-23/В-39, 306662-23/В-39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</w:t>
            </w:r>
            <w:r>
              <w:rPr>
                <w:b/>
              </w:rPr>
              <w:t>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306659-23/В-39, 306662-23/В-39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</w:t>
            </w:r>
            <w:r>
              <w:rPr>
                <w:b/>
              </w:rPr>
              <w:t>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306659-23/В-39, 306662-23/В-39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</w:t>
            </w:r>
            <w:r>
              <w:rPr>
                <w:b/>
              </w:rPr>
              <w:t>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306659-23/В-39, 306662-23/В-39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</w:t>
            </w:r>
            <w:r>
              <w:rPr>
                <w:b/>
              </w:rPr>
              <w:t>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306659-23/В-39, 306662-23/В-39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</w:t>
            </w:r>
            <w:r>
              <w:rPr>
                <w:b/>
              </w:rPr>
              <w:t>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304981-23/З-138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304981-23/З-138 </w:t>
            </w:r>
            <w:r>
              <w:rPr>
                <w:b/>
              </w:rPr>
              <w:t>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304981-23/З-138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Клофан®, </w:t>
            </w:r>
            <w:r>
              <w:rPr>
                <w:b/>
              </w:rPr>
              <w:t>крем вагінальний 10 %; по 7 г у тубі; по 1 тубі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307761-23/З-96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307761-23/З-96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307761-23/З-96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307761-23/З-96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307761-23/З-96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307761-23/З-96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картону; іn bulk: по 5000 таблеток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306826-23/В-128, 306827-23/В-128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Корглікон, </w:t>
            </w:r>
            <w:r>
              <w:rPr>
                <w:b/>
              </w:rPr>
              <w:t>розчин для ін'єкцій, 0,6 мг/мл,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306826-23/В-128, 306827-23/В-128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Корглікон, </w:t>
            </w:r>
            <w:r>
              <w:rPr>
                <w:b/>
              </w:rPr>
              <w:t>розчин для ін'єкцій, 0,6 мг/мл,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306826-23/В-128, 306827-23/В-128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Корглікон, </w:t>
            </w:r>
            <w:r>
              <w:rPr>
                <w:b/>
              </w:rPr>
              <w:t>розчин для ін'єкцій, 0,6 мг/мл,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306297-23/З-143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306297-23/З-143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306297-23/З-143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305330-23/З-121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305330-23/З-121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305330-23/З-121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295935-23/В-96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295935-23/В-96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295935-23/В-96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295932-23/В-96</w:t>
            </w:r>
            <w:r>
              <w:rPr>
                <w:b/>
              </w:rPr>
              <w:t>, 295934-23/В-96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295932-23/В-96, 295934-23/В-96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295932-23/В-96, 295934-23/В-96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</w:t>
            </w:r>
            <w:r>
              <w:rPr>
                <w:b/>
              </w:rPr>
              <w:t>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299244-23/З-139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Ланістор, </w:t>
            </w:r>
            <w:r>
              <w:rPr>
                <w:b/>
              </w:rPr>
              <w:t>таблетки по 25 мг або по 50 мг або по 100 мг; для дозування 25 мг або 50 мг: по 10 таблеток у блістері; по 3 або по 6 блістерів у картонній упаковці; in bulk: по 10 таблеток у блістері по 240 блістерів у картонній коробці; для дозування 100 мг: по 10 табле</w:t>
            </w:r>
            <w:r>
              <w:rPr>
                <w:b/>
              </w:rPr>
              <w:t>ток у блістері; по 3 або по 6 блістерів у картонній упаковці; іn bulk: по 10 таблеток у блістері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306830-23/В-128, 306831-23/В-128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Левамізол-Здоров'я, </w:t>
            </w:r>
            <w:r>
              <w:rPr>
                <w:b/>
              </w:rPr>
              <w:t>таблетки по 150 мг; по 1 таблетці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306830-23/В-128, 306831-23/В-128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Левамізол-Здоров'я, </w:t>
            </w:r>
            <w:r>
              <w:rPr>
                <w:b/>
              </w:rPr>
              <w:t>таблетки по 150 мг; по 1 таблетці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306830-23/В-128, 306831-23/В-128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Левамізол-Здоров'я, </w:t>
            </w:r>
            <w:r>
              <w:rPr>
                <w:b/>
              </w:rPr>
              <w:t>таблетки по 150 мг; по 1 таблетці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303600-23/В-132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 xml:space="preserve">таблетки по 250 мг/25 мг; </w:t>
            </w:r>
            <w:r>
              <w:rPr>
                <w:b/>
              </w:rPr>
              <w:t>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303600-23/В-132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303600-23/В-132 </w:t>
            </w:r>
            <w:r>
              <w:rPr>
                <w:b/>
              </w:rPr>
              <w:t>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305079-23/З-123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інфузій, 5 мг/мл;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305079-23/З-123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інфузій, 5 мг/мл;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305079-23/З-123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Левофлоксацин, </w:t>
            </w:r>
            <w:r>
              <w:rPr>
                <w:b/>
              </w:rPr>
              <w:t>розчин для інфузій, 5 мг/мл;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294708-23/З-39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 по 5 мл (500 мг) у флаконі;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294708-23/З-39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 по 5 мл (500 мг) у флаконі;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294708-23/З-39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 по 5 мл (500 мг) у флаконі;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304912-23/З-138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304912-23/З-138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304912-23/З-138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293973-23/З-45, 293974-23/З-45, 293975-23/З-45, 293976-23/З-45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КРКА, </w:t>
            </w:r>
            <w:r>
              <w:rPr>
                <w:b/>
              </w:rPr>
              <w:t>таблетки, вкриті плівковою оболонкою по 50 мг або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293973-23/З-45, 293974-23/З-45, 293975-23/З-45, 293976-23/З-45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КРКА, </w:t>
            </w:r>
            <w:r>
              <w:rPr>
                <w:b/>
              </w:rPr>
              <w:t>таблетки, вкриті плівковою оболонкою по 50 мг або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293973-23/З-45, 293974-23/З-45, 293975-23/З-45, 293976-23/З-45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КРКА, </w:t>
            </w:r>
            <w:r>
              <w:rPr>
                <w:b/>
              </w:rPr>
              <w:t>таблетки, вкриті плівковою оболонкою по 50 мг або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293973-23/З-45, 293974-23/З-45, 293975-23/З-45, 293976-23/З-45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КРКА, </w:t>
            </w:r>
            <w:r>
              <w:rPr>
                <w:b/>
              </w:rPr>
              <w:t>таблетки, вкриті плівковою оболонкою по 50 мг або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293973-23/З-45, 293974-23/З-45, 293975-23/З-45, 293976-23/З-45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КРКА, </w:t>
            </w:r>
            <w:r>
              <w:rPr>
                <w:b/>
              </w:rPr>
              <w:t>таблетки, вкриті плівковою оболонкою по 50 мг або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293973-23/З-45, 293974-23/З-45, 293975-23/З-45, 293976-23/З-45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КРКА, </w:t>
            </w:r>
            <w:r>
              <w:rPr>
                <w:b/>
              </w:rPr>
              <w:t>таблетки, вкриті плівковою оболонкою по 50 мг або по 100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302368-23/В-61, 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302368-23/В-61, 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302368-23/В-61, </w:t>
            </w:r>
            <w:r>
              <w:rPr>
                <w:b/>
              </w:rPr>
              <w:t>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302368-23/В-61</w:t>
            </w:r>
            <w:r>
              <w:rPr>
                <w:b/>
              </w:rPr>
              <w:t>, 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302368-23/В-61, </w:t>
            </w:r>
            <w:r>
              <w:rPr>
                <w:b/>
              </w:rPr>
              <w:t>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302368-23/В-61, </w:t>
            </w:r>
            <w:r>
              <w:rPr>
                <w:b/>
              </w:rPr>
              <w:t>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302368-23/В-61</w:t>
            </w:r>
            <w:r>
              <w:rPr>
                <w:b/>
              </w:rPr>
              <w:t>, 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302368-23/В-61, 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302368-23/В-61, </w:t>
            </w:r>
            <w:r>
              <w:rPr>
                <w:b/>
              </w:rPr>
              <w:t>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302368-23/В-61</w:t>
            </w:r>
            <w:r>
              <w:rPr>
                <w:b/>
              </w:rPr>
              <w:t>, 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302368-23/В-61, </w:t>
            </w:r>
            <w:r>
              <w:rPr>
                <w:b/>
              </w:rPr>
              <w:t>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302368-23/В-61, </w:t>
            </w:r>
            <w:r>
              <w:rPr>
                <w:b/>
              </w:rPr>
              <w:t>302369-23/В-61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 по 12,5 мг або 25 мг по 10 таблеток у блістері; по 3 блістери у картонній коробці; таблетки, вкриті плівковою оболонкою по 50 мг, або 100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306354-23/З-28</w:t>
            </w:r>
            <w:r>
              <w:rPr>
                <w:b/>
              </w:rPr>
              <w:t xml:space="preserve">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Ломустин Медак, </w:t>
            </w:r>
            <w:r>
              <w:rPr>
                <w:b/>
              </w:rPr>
              <w:t>капсули по 40 мг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306354-23/З-28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Ломустин Медак, </w:t>
            </w:r>
            <w:r>
              <w:rPr>
                <w:b/>
              </w:rPr>
              <w:t>капсули по 40 мг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306354-23/З-28 в</w:t>
            </w:r>
            <w:r>
              <w:rPr>
                <w:b/>
              </w:rPr>
              <w:t>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Ломустин Медак, </w:t>
            </w:r>
            <w:r>
              <w:rPr>
                <w:b/>
              </w:rPr>
              <w:t>капсули по 40 мг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305337-23/В-121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спрей для ротової порожнини; по 50 мл у флаконі та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305337-23/В-121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спрей для ротової порожнини; по 50 мл у флаконі та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305337-23/В-121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спрей для ротової порожнини; по 50 мл у флаконі та розпилювачем; по 1 флакону в пачці з ка</w:t>
            </w:r>
            <w:r>
              <w:rPr>
                <w:b/>
              </w:rPr>
              <w:t>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306655-23/В-61</w:t>
            </w:r>
            <w:r>
              <w:rPr>
                <w:b/>
              </w:rPr>
              <w:t>, 306656-23/В-61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 5 мл по 100 мл у флаконі; по 1 флакону з мірною ложкою в коробці з картону; по 5 мл або по 10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306655-23/В-61, 306656-23/В-61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 5 мл по 100 мл у флаконі; по 1 флакону з мірною ложкою в коробці з картону; по 5 мл або по 10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</w:t>
            </w:r>
            <w:r>
              <w:rPr>
                <w:b/>
              </w:rPr>
              <w:t>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306655-23/В-61, 306656-23/В-61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 5 мл по 100 мл у флаконі; по 1 флакону з мірною ложкою в коробці з картону; по 5 мл або по 10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306700-23/В-143, 306701-23/В-143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таблетки по 10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306700-23/В-143, 306701-23/В-143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таблетки по 10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306700-23/В-143, 306701-23/В-143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таблетки по 10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300035-23/З-06, 307346-23/З-121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 xml:space="preserve"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300035-23/З-06, 307346-23/З-121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 xml:space="preserve"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300035-23/З-06, 307346-23/З-121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 xml:space="preserve"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306705-23/В-140, 306706-23/В-140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розчин оральний, по 10 мл у флаконі;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306705-23/В-140, 306706-23/В-140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розчин оральний, по 10 мл у флаконі;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306705-23/В-140, 306706-23/В-140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розчин оральний, по 10 мл у флаконі;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306688-23/В-140, 306689-23/В-140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розчин для ін’єкцій, 10 мг/мл по 1 мл в ампулі, по 10 ампул у пачці; по 1 мл в ампулі, по 10 ампул у блістері; по 1 блістеру у пачці; по 1 мл в ампулі,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306688-23/В-140, 306689-23/В-140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розчин для ін’єкцій, 10 мг/мл по 1 мл в ампулі, по 10 ампул у пачці; по 1 мл в ампулі, по 10 ампул у блістері; по 1 блістеру у пачці; по 1 мл в ампулі,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306688-23/В-140,</w:t>
            </w:r>
            <w:r>
              <w:rPr>
                <w:b/>
              </w:rPr>
              <w:t xml:space="preserve"> 306689-23/В-140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розчин для ін’єкцій, 10 мг/мл по 1 мл в ампулі, по 10 ампул у пачці; по 1 мл в ампулі, по 10 ампул у блістері; по 1 блістеру у пачці; по 1 мл в ампулі,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290567-23/В-61</w:t>
            </w:r>
            <w:r>
              <w:rPr>
                <w:b/>
              </w:rPr>
              <w:t>, 290568-23/В-61, 290569-23/В-61, 290570-23/В-61, 290571-23/В-61, 290572-23/В-61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розчин для ін’єкцій, 10 мг/мл по 1 мл в ампулі, по 10 ампул у пачці; по 1 мл в ампулі, по 10 ампул у блістері; по 1 блістеру у пачці; по 1 мл в ампулі,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</w:t>
            </w:r>
            <w:r>
              <w:rPr>
                <w:b/>
              </w:rPr>
              <w:t>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290567-23/В-61, </w:t>
            </w:r>
            <w:r>
              <w:rPr>
                <w:b/>
              </w:rPr>
              <w:t>290568-23/В-61, 290569-23/В-61, 290570-23/В-61, 290571-23/В-61, 290572-23/В-61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розчин для ін’єкцій, 10 мг/мл по 1 мл в ампулі, по 10 ампул у пачці; по 1 мл в ампулі, по 10 ампул у блістері; по 1 блістеру у пачці; по 1 мл в ампулі,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</w:t>
            </w:r>
            <w:r>
              <w:rPr>
                <w:b/>
              </w:rPr>
              <w:t>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290567-23/В-61, </w:t>
            </w:r>
            <w:r>
              <w:rPr>
                <w:b/>
              </w:rPr>
              <w:t>290568-23/В-61, 290569-23/В-61, 290570-23/В-61, 290571-23/В-61, 290572-23/В-61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розчин для ін’єкцій, 10 мг/мл по 1 мл в ампулі, по 10 ампул у пачці; по 1 мл в ампулі, по 10 ампул у блістері; по 1 блістеру у пачці; по 1 мл в ампулі,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</w:t>
            </w:r>
            <w:r>
              <w:rPr>
                <w:b/>
              </w:rPr>
              <w:t>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291324-23/В-96</w:t>
            </w:r>
            <w:r>
              <w:rPr>
                <w:b/>
              </w:rPr>
              <w:t>, 291327-23/В-96, 291328-23/В-96, 291329-23/В-96, 291330-23/В-96, 291343-23/В-96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в мішках подвійних пластикових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291324-23/В-96, 291327-23/В-96, 291328-23/В-96, 291329-23/В-96, 291330-23/В-96, 291343-23/В-96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в мішках подвійних пластикових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291324-23/В-96, 291327-23/В-96, 291328-23/В-96, 291329-23/В-96, 291330-23/В-96, 291343-23/В-96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в мішках подвійних пластикових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306901-23/В-145, 306904-23/В-145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1,5 мл у флаконі; по 5 флаконів у контурній чарунковій упаковці; по 1 контурній чарунковій упаковці в пачці; </w:t>
            </w:r>
            <w:r>
              <w:rPr>
                <w:b/>
              </w:rPr>
              <w:br/>
              <w:t xml:space="preserve">по 1,5 мл в ампулі; по 5 ампул у блістері; по 1 блістеру в пачці; </w:t>
            </w:r>
            <w:r>
              <w:rPr>
                <w:b/>
              </w:rPr>
              <w:br/>
              <w:t>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306901-23/В-145,</w:t>
            </w:r>
            <w:r>
              <w:rPr>
                <w:b/>
              </w:rPr>
              <w:t xml:space="preserve"> 306904-23/В-145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  <w:t xml:space="preserve">по 1,5 мл у флаконі; по 5 флаконів у контурній чарунковій упаковці; по 1 контурній чарунковій упаковці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1,5 мл в ампулі; по 5 ампул у блістері; по 1 блістеру в пачці; </w:t>
            </w:r>
            <w:r>
              <w:rPr>
                <w:b/>
              </w:rPr>
              <w:br/>
              <w:t>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306901-23/В-145, 306904-23/В-145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1,5 мл у флаконі; по 5 флаконів у контурній чарунковій упаковці; по 1 контурній чарунковій упаковці в пачці; </w:t>
            </w:r>
            <w:r>
              <w:rPr>
                <w:b/>
              </w:rPr>
              <w:br/>
              <w:t xml:space="preserve">по 1,5 мл в ампулі; по 5 ампул у блістері; по 1 блістеру в пачці; </w:t>
            </w:r>
            <w:r>
              <w:rPr>
                <w:b/>
              </w:rPr>
              <w:br/>
              <w:t>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308027-23/В-96</w:t>
            </w:r>
            <w:r>
              <w:rPr>
                <w:b/>
              </w:rPr>
              <w:t xml:space="preserve">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Мельдонію дигідрат,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308027-23/В-96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Мельдонію дигідрат,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308027-23/В-96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Мельдонію дигідрат,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 xml:space="preserve"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</w:t>
            </w:r>
            <w:r>
              <w:rPr>
                <w:b/>
              </w:rPr>
              <w:t>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299479-23/З-139, 299480-23/З-139, 299481-23/З-139, 299482-23/З-139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блістері; по 3, по 6 або по 10 блістерів у картонній упаковці; для дозування по 1000 мг: по 15 таблеток у блістері; по 2, по 4 або по 6 бліст</w:t>
            </w:r>
            <w:r>
              <w:rPr>
                <w:b/>
              </w:rPr>
              <w:t>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299519-23/З-137, 299520-23/З-137, 299521-23/З-137, 299522-23/З-137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Метамін®SR, </w:t>
            </w:r>
            <w:r>
              <w:rPr>
                <w:b/>
              </w:rPr>
              <w:t xml:space="preserve">таблетки пролонгованої дії по 500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картонній упаковці; по 15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299519-23/З-137, 299520-23/З-137, 299521-23/З-137, 299522-23/З-137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Метамін®SR, </w:t>
            </w:r>
            <w:r>
              <w:rPr>
                <w:b/>
              </w:rPr>
              <w:t xml:space="preserve">таблетки пролонгованої дії по 500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картонній упаковці; по 15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299519-23/З-137, 299520-23/З-137, 299521-23/З-137, 299522-23/З-137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Метамін®SR, </w:t>
            </w:r>
            <w:r>
              <w:rPr>
                <w:b/>
              </w:rPr>
              <w:t xml:space="preserve">таблетки пролонгованої дії по 500 мг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4 блістери в картонній упаковці; по 15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306729-23/В-97, 306732-23/В-97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Метоклопрамід-Здоров'я, </w:t>
            </w:r>
            <w:r>
              <w:rPr>
                <w:b/>
              </w:rPr>
              <w:t>розчин для ін'єкцій, 5 мг/мл, по 2 мл в ампулі; по 10 ампул в картонній коробці з перегородками; по 2 мл в ампулі; по 5 ампул у блістері; по 2 блістери в картонній коробці; по 2 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306729-23/В-97, 306732-23/В-97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Метоклопрамід-Здоров'я, </w:t>
            </w:r>
            <w:r>
              <w:rPr>
                <w:b/>
              </w:rPr>
              <w:t>розчин для ін'єкцій, 5 мг/мл, по 2 мл в ампулі; по 10 ампул в картонній коробці з перегородками; по 2 мл в ампулі; по 5 ампул у блістері; по 2 блістери в картонній коробці; по 2 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306729-23/В-97, 306732-23/В-97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Метоклопрамід-Здоров'я, </w:t>
            </w:r>
            <w:r>
              <w:rPr>
                <w:b/>
              </w:rPr>
              <w:t>розчин для ін'єкцій, 5 мг/мл, по 2 мл в ампулі; по 10 ампул в картонній коробці з перегородками; по 2 мл в ампулі; по 5 ампул у блістері; по 2 блістери в картонній коробці; по 2 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306698-23/В-140, 306699-23/В-140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Метронідазол-Здоров'я, </w:t>
            </w:r>
            <w:r>
              <w:rPr>
                <w:b/>
              </w:rPr>
              <w:t>таблетки по 250 мг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</w:t>
            </w:r>
            <w:r>
              <w:rPr>
                <w:b/>
              </w:rPr>
              <w:t>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306698-23/В-140, 306699-23/В-140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Метронідазол-Здоров'я, </w:t>
            </w:r>
            <w:r>
              <w:rPr>
                <w:b/>
              </w:rPr>
              <w:t>таблетки по 250 мг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</w:t>
            </w:r>
            <w:r>
              <w:rPr>
                <w:b/>
              </w:rPr>
              <w:t>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306698-23/В-140, 306699-23/В-140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Метронідазол-Здоров'я, </w:t>
            </w:r>
            <w:r>
              <w:rPr>
                <w:b/>
              </w:rPr>
              <w:t>таблетки по 250 мг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306896-23/В-145, 306898-23/В-145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>песарії по 500 мг; по 5 песаріїв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306896-23/В-145, 306898-23/В-145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>песарії по 500 мг; по 5 песаріїв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306896-23/В-145, 306898-23/В-145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>песарії по 500 мг; по 5 песаріїв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303134-23/З-100, 303135-23/З-100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</w:t>
            </w:r>
            <w:r>
              <w:rPr>
                <w:b/>
              </w:rPr>
              <w:t>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303134-23/З-100, 303135-23/З-100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303134-23/З-100,</w:t>
            </w:r>
            <w:r>
              <w:rPr>
                <w:b/>
              </w:rPr>
              <w:t xml:space="preserve"> 303135-23/З-100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ін’єкцій;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</w:t>
            </w:r>
            <w:r>
              <w:rPr>
                <w:b/>
              </w:rPr>
              <w:t>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306624-23/В-140, 306625-23/В-140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Мометазон, </w:t>
            </w:r>
            <w:r>
              <w:rPr>
                <w:b/>
              </w:rPr>
              <w:t>мазь, 1 мг/г по 15 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306624-23/В-140, 306625-23/В-140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Мометазон, </w:t>
            </w:r>
            <w:r>
              <w:rPr>
                <w:b/>
              </w:rPr>
              <w:t>мазь, 1 мг/г по 15 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306624-23/В-140, 306625-23/В-140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Мометазон, </w:t>
            </w:r>
            <w:r>
              <w:rPr>
                <w:b/>
              </w:rPr>
              <w:t>мазь, 1 мг/г по 15 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304615-23/В-142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ін'єкцій, 20 мг/мл по 1 мл або 5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304615-23/В-142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ін'єкцій, 20 мг/мл по 1 мл або 5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304615-23/В-142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ін'єкцій, 20 мг/мл по 1 мл або 5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304619-23/В-138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304619-23/В-138 </w:t>
            </w:r>
            <w:r>
              <w:rPr>
                <w:b/>
              </w:rPr>
              <w:t>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304619-23/В-138 </w:t>
            </w:r>
            <w:r>
              <w:rPr>
                <w:b/>
              </w:rPr>
              <w:t>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</w:t>
            </w:r>
            <w:r>
              <w:rPr>
                <w:b/>
              </w:rPr>
              <w:t>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302377-23/З-14</w:t>
            </w:r>
            <w:r>
              <w:rPr>
                <w:b/>
              </w:rPr>
              <w:t>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 по 100 мл або по 200 мл у флаконі; по 1 флакону разом з мірним стаканчиком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302377-23/З-142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 по 100 мл або по 200 мл у флаконі; по 1 флакону разом з мірним стаканчиком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302377-23/З-142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 по 100 мл або по 200 мл у флаконі; по 1 флакону разом з мірним стаканчиком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305333-23/В-121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Назоксил, </w:t>
            </w:r>
            <w:r>
              <w:rPr>
                <w:b/>
              </w:rPr>
              <w:t>спрей назальний, розчин дозований, 1 мг/мл;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305333-23/В-121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Назоксил, </w:t>
            </w:r>
            <w:r>
              <w:rPr>
                <w:b/>
              </w:rPr>
              <w:t>спрей назальний, розчин дозований, 1 мг/мл;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305333-23/В-121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Назоксил, </w:t>
            </w:r>
            <w:r>
              <w:rPr>
                <w:b/>
              </w:rPr>
              <w:t>спрей назальний, розчин дозований, 1 мг/мл;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305376-23/В-144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Назонол, </w:t>
            </w:r>
            <w:r>
              <w:rPr>
                <w:b/>
              </w:rPr>
              <w:t>спрей назальний, розчин дозований, 1 мг/мл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305376-23/В-144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Назонол, </w:t>
            </w:r>
            <w:r>
              <w:rPr>
                <w:b/>
              </w:rPr>
              <w:t>спрей назальний, розчин дозований, 1 мг/мл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305376-23/В-144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Назонол, </w:t>
            </w:r>
            <w:r>
              <w:rPr>
                <w:b/>
              </w:rPr>
              <w:t>спрей назальний, розчин дозований, 1 мг/мл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306810-23/В-98, 306811-23/В-98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НАЛОКСОН-ЗН, </w:t>
            </w:r>
            <w:r>
              <w:rPr>
                <w:b/>
              </w:rPr>
              <w:t>розчин для ін'єкцій, 0,4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306810-23/В-98, 306811-23/В-98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НАЛОКСОН-ЗН, </w:t>
            </w:r>
            <w:r>
              <w:rPr>
                <w:b/>
              </w:rPr>
              <w:t>розчин для ін'єкцій, 0,4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306810-23/В-98, 306811-23/В-98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НАЛОКСОН-ЗН, </w:t>
            </w:r>
            <w:r>
              <w:rPr>
                <w:b/>
              </w:rPr>
              <w:t>розчин для ін'єкцій, 0,4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</w:t>
            </w:r>
            <w:r>
              <w:rPr>
                <w:b/>
              </w:rPr>
              <w:t xml:space="preserve">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306526-23/В-28, 306527-23/В-28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>розчин для ін'єкцій, 10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306526-23/В-28, 306527-23/В-28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>розчин для ін'єкцій, 10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306526-23/В-28, 306527-23/В-28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>розчин для ін'єкцій, 10 мг/мл по 1 мл в ампулі; по 10 ампул у коробці з картону; по 1 мл в ампулі; по 5 ампул у блістері; по 2 блістери у коробці з картону; по 1 мл в ампулі; по 10 ампул у блістері; по 1 блістеру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304903-23/В-142, 304904-23/В-142, 304905-23/В-142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304903-23/В-142, 304904-23/В-142, 304905-23/В-142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304903-23/В-142, 304904-23/В-142, 304905-23/В-142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>таблетки по 5 мг;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304906-23/В-142, 304907-23/В-142, 304908-23/В-142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 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304906-23/В-142, 304907-23/В-142, 304908-23/В-142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 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304906-23/В-142, 304907-23/В-142, 304908-23/В-142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 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306762-23/В-60, 306763-23/В-60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 плюс, </w:t>
            </w:r>
            <w:r>
              <w:rPr>
                <w:b/>
              </w:rPr>
              <w:t xml:space="preserve">мазь по 10 г або 20 г у тубі;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306762-23/В-60, 306763-23/В-60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 плюс, </w:t>
            </w:r>
            <w:r>
              <w:rPr>
                <w:b/>
              </w:rPr>
              <w:t xml:space="preserve">мазь по 10 г або 20 г у тубі;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306762-23/В-60, 306763-23/В-60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 плюс, </w:t>
            </w:r>
            <w:r>
              <w:rPr>
                <w:b/>
              </w:rPr>
              <w:t xml:space="preserve">мазь по 10 г або 20 г у тубі; по 1 тубі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306628-23/В-61, 306629-23/В-61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кислота-Здоров'я, </w:t>
            </w:r>
            <w:r>
              <w:rPr>
                <w:b/>
              </w:rPr>
              <w:t>розчин для ін’єкцій, 10 мг/мл по 1 мл в ампулі; по 5 ампул у блістері; по 2 блістери в картонній коробці; по 1 мл в ампулі; по 10 ампул у блістері; по 1 блістеру в картонній коробці; по 1 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306628-23/В-61, 306629-23/В-61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кислота-Здоров'я, </w:t>
            </w:r>
            <w:r>
              <w:rPr>
                <w:b/>
              </w:rPr>
              <w:t>розчин для ін’єкцій, 10 мг/мл по 1 мл в ампулі; по 5 ампул у блістері; по 2 блістери в картонній коробці; по 1 мл в ампулі; по 10 ампул у блістері; по 1 блістеру в картонній коробці; по 1 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306628-23/В-61, 306629-23/В-61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кислота-Здоров'я, </w:t>
            </w:r>
            <w:r>
              <w:rPr>
                <w:b/>
              </w:rPr>
              <w:t>розчин для ін’єкцій, 10 мг/мл по 1 мл в ампулі; по 5 ампул у блістері; по 2 блістери в картонній коробці; по 1 мл в ампулі; по 10 ампул у блістері; по 1 блістеру в картонній коробці; по 1 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306618-23/В-61, 306619-23/В-61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 xml:space="preserve">cуспензія оральна, 100000 МО/мл по 50 мл у флаконі, закупореному кришкою; по 1 флакону зі шприц-дозатором складеним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306618-23/В-61, 306619-23/В-61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 xml:space="preserve">cуспензія оральна, 100000 МО/мл по 50 мл у флаконі, закупореному кришкою; по 1 флакону зі шприц-дозатором складеним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306618-23/В-61, 306619-23/В-61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 xml:space="preserve">cуспензія оральна, 100000 МО/мл по 50 мл у флаконі, закупореному кришкою; по 1 флакону зі шприц-дозатором складеним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306787-23/В-97, 306788-23/В-97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>таблетки, вкриті оболонкою, по 500000 ОД,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306787-23/В-97, 306788-23/В-97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>таблетки, вкриті оболонкою, по 500000 ОД,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306787-23/В-97, 306788-23/В-97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Ністатин-Здоров'я, </w:t>
            </w:r>
            <w:r>
              <w:rPr>
                <w:b/>
              </w:rPr>
              <w:t>таблетки, вкриті оболонкою, по 500000 ОД,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306819-23/В-128, 306820-23/В-128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НОХШАВЕРИН "ОЗ", </w:t>
            </w:r>
            <w:r>
              <w:rPr>
                <w:b/>
              </w:rPr>
              <w:t>розчин для ін'єкцій, 20 мг/мл; по 2 мл в ампулі; по 5 ампул у пачці з картону;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</w:t>
            </w:r>
            <w:r>
              <w:rPr>
                <w:b/>
              </w:rPr>
              <w:t>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306819-23/В-128, 306820-23/В-128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НОХШАВЕРИН "ОЗ", </w:t>
            </w:r>
            <w:r>
              <w:rPr>
                <w:b/>
              </w:rPr>
              <w:t>розчин для ін'єкцій, 20 мг/мл; по 2 мл в ампулі; по 5 ампул у пачці з картону;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</w:t>
            </w:r>
            <w:r>
              <w:rPr>
                <w:b/>
              </w:rPr>
              <w:t>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306819-23/В-128, 306820-23/В-128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НОХШАВЕРИН "ОЗ", </w:t>
            </w:r>
            <w:r>
              <w:rPr>
                <w:b/>
              </w:rPr>
              <w:t>розчин для ін'єкцій, 20 мг/мл; по 2 мл в ампулі; по 5 ампул у пачці з картону;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304302-23/З-137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304302-23/З-137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304302-23/З-137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Олмесар А 20/5, Олмесар А 40/5, Олмесар А 40/10, </w:t>
            </w:r>
            <w:r>
              <w:rPr>
                <w:b/>
              </w:rPr>
              <w:t>таблетки, вкриті плівковою оболонкою, по 20 мг/5 мг, по 40 мг/5 мг, по 40 мг/10 мг; по 10 таблеток у блістері,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302919-23/В-13</w:t>
            </w:r>
            <w:r>
              <w:rPr>
                <w:b/>
              </w:rPr>
              <w:t>8, 302920-23/В-138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мг;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302919-23/В-138, 302920-23/В-138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мг;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302919-23/В-138, 302920-23/В-138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мг;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306524-23/В-28, 306525-23/В-28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 xml:space="preserve">розчин для ін'єкцій по 1 мл в ампулі; по 5 ампул у блістері; по 1 або 2, або 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306524-23/В-28, 306525-23/В-28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 xml:space="preserve">розчин для ін'єкцій по 1 мл в ампулі; по 5 ампул у блістері; по 1 або 2, або 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306524-23/В-28, 306525-23/В-28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Омнопон-ЗН, </w:t>
            </w:r>
            <w:r>
              <w:rPr>
                <w:b/>
              </w:rPr>
              <w:t xml:space="preserve">розчин для ін'єкцій по 1 мл в ампулі; по 5 ампул у блістері; по 1 або 2, або 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283275-22/З-128, 283276-22/З-128, 283277-22/З-128, 296503-23/З-143, 302320-23/З-128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ОПАТАНОЛ®, </w:t>
            </w:r>
            <w:r>
              <w:rPr>
                <w:b/>
              </w:rPr>
              <w:t>краплі очні, 1 мг/мл; по 5 мл у флаконах-крапельницях; 1 або 3 флакони-крапельниці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283275-22/З-128, 283276-22/З-128, 283277-22/З-128, 296503-23/З-143, 302320-23/З-128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ОПАТАНОЛ®, </w:t>
            </w:r>
            <w:r>
              <w:rPr>
                <w:b/>
              </w:rPr>
              <w:t>краплі очні, 1 мг/мл; по 5 мл у флаконах-крапельницях; 1 або 3 флакони-крапельниці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283275-22/З-128, 283276-22/З-128, 283277-22/З-128, 296503-23/З-143, 302320-23/З-128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ОПАТАНОЛ®, </w:t>
            </w:r>
            <w:r>
              <w:rPr>
                <w:b/>
              </w:rPr>
              <w:t>краплі очні, 1 мг/мл; по 5 мл у флаконах-крапельницях; 1 або 3 флакони-крапельниці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297975-23/В-132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таблетки, вкриті плівковою оболонкою, по 400 мг; по 7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297975-23/В-132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таблетки, вкриті плівковою оболонкою, по 400 мг; по 7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297975-23/В-132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таблетки, вкриті плівковою оболонкою, по 400 мг; по 7 таблеток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298006-23/В-142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гранули для оральної суспензії, 100 мг/5 мл по 32 г гранул для приготування 60 мл суспензії у флаконі з брунатного скла, по 1 флакону разом із мірною ложкою в пачці; по 53 г гранул для приготування 100 мл суспензії у флаконі з брунатного скла, по 1 флакону</w:t>
            </w:r>
            <w:r>
              <w:rPr>
                <w:b/>
              </w:rPr>
              <w:t xml:space="preserve"> разом із мірною ложкою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298006-23/В-142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гранули для оральної суспензії, 100 мг/5 мл по 32 г гранул для приготування 60 мл суспензії у флаконі з брунатного скла, по 1 флакону разом із мірною ложкою в пачці; по 53 г гранул для приготування 100 мл суспензії у флаконі з брунатного скла, по 1 флакону</w:t>
            </w:r>
            <w:r>
              <w:rPr>
                <w:b/>
              </w:rPr>
              <w:t xml:space="preserve"> разом із мірною ложкою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298006-23/В-142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Оптицеф, </w:t>
            </w:r>
            <w:r>
              <w:rPr>
                <w:b/>
              </w:rPr>
              <w:t>гранули для оральної суспензії, 100 мг/5 мл по 32 г гранул для приготування 60 мл суспензії у флаконі з брунатного скла, по 1 флакону разом із мірною ложкою в пачці; по 53 г гранул для приготування 100 мл суспензії у флаконі з брунатного скла, по 1 флакону</w:t>
            </w:r>
            <w:r>
              <w:rPr>
                <w:b/>
              </w:rPr>
              <w:t xml:space="preserve"> разом із мірною ложкою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300082-23/З-134, 300083-23/З-134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 xml:space="preserve">капсули тверді по 120 мг по 10 капсул у блістері з маркуванням українською мовою;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300082-23/З-134, 300083-23/З-134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 xml:space="preserve">капсули тверді по 120 мг по 10 капсул у блістері з маркуванням українською мовою;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300082-23/З-134, 300083-23/З-134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 xml:space="preserve">капсули тверді по 120 мг по 10 капсул у блістері з маркуванням українською мовою; по 3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303329-23/З-134, 303330-23/З-134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 по 10 мл у флаконі з кришкою-піпеткою; по 1 флакону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303329-23/З-134, 303330-23/З-134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 по 10 мл у флаконі з кришкою-піпеткою; по 1 флакону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303329-23/З-134, 303330-23/З-134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 по 10 мл у флаконі з кришкою-піпеткою; по 1 флакону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293723-23/З-98, 293724-23/З-98, 293725-23/З-98, 293726-23/З-98, 293727-23/З-98, 293728-23/З-98, 293729-23/З-98, 293730-23/З-98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293723-23/З-98, 293724-23/З-98, 293725-23/З-98, 293726-23/З-98, 293727-23/З-98, 293728-23/З-98, 293729-23/З-98, 293730-23/З-98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293723-23/З-98, 293724-23/З-98, 293725-23/З-98, 293726-23/З-98, 293727-23/З-98, 293728-23/З-98, 293729-23/З-98, 293730-23/З-98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293723-23/З-98, 293724-23/З-98, 293725-23/З-98, 293726-23/З-98, 293727-23/З-98, 293728-23/З-98, 293729-23/З-98, 293730-23/З-98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293723-23/З-98, 293724-23/З-98, 293725-23/З-98, 293726-23/З-98, 293727-23/З-98, 293728-23/З-98, 293729-23/З-98, 293730-23/З-98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293723-23/З-98, 293724-23/З-98, 293725-23/З-98, 293726-23/З-98, 293727-23/З-98, 293728-23/З-98, 293729-23/З-98, 293730-23/З-98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293371-23/З-140, 293372-23/З-140, 293373-23/З-140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293371-23/З-140, 293372-23/З-140, 293373-23/З-140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293371-23/З-140, 293372-23/З-140, 293373-23/З-140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293371-23/З-140, 293372-23/З-140, 293373-23/З-140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293371-23/З-140, 293372-23/З-140, 293373-23/З-140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293371-23/З-140, 293372-23/З-140, 293373-23/З-140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303489-23/З-100, 303490-23/З-100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303489-23/З-100, 303490-23/З-100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303489-23/З-100, 303490-23/З-100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305664-23/З-61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 або по 20 мг 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305664-23/З-61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 або по 20 мг 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305664-23/З-61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 або по 20 мг 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305664-23/З-61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 або по 20 мг 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305664-23/З-61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 або по 20 мг 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305664-23/З-61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40 мг або по 20 мг по 7 таблеток у блістері, по 2 або 4 блістери в картонній коробці; по 14 таблеток у блістері, по 1 або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284300-22/З-138 </w:t>
            </w:r>
            <w:r>
              <w:rPr>
                <w:b/>
              </w:rPr>
              <w:t>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284300-22/З-138 </w:t>
            </w:r>
            <w:r>
              <w:rPr>
                <w:b/>
              </w:rPr>
              <w:t>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284300-22/З-138 </w:t>
            </w:r>
            <w:r>
              <w:rPr>
                <w:b/>
              </w:rPr>
              <w:t>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</w:t>
            </w:r>
            <w:r>
              <w:rPr>
                <w:b/>
              </w:rPr>
              <w:t>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284300-22/З-138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284300-22/З-138 </w:t>
            </w:r>
            <w:r>
              <w:rPr>
                <w:b/>
              </w:rPr>
              <w:t>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амлодипін 5 КРКА Периндоприл 5 / амлодипін 10 КРКА Периндоприл 10 / амлодипін 5 КРКА Периндоприл 10 / амлодипін 10 КРКА, </w:t>
            </w:r>
            <w:r>
              <w:rPr>
                <w:b/>
              </w:rPr>
              <w:t>таблетки, 5 мг /5 мг, 5 мг /10 мг, 10 мг /5 мг, 10 мг /10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301994-23/З-121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200 мг або по 100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301994-23/З-121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200 мг або по 100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301994-23/З-121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200 мг або по 100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301994-23/З-121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200 мг або по 100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301994-23/З-121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200 мг або по 100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301994-23/З-121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200 мг або по 100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305243-23/В-60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305243-23/В-60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305243-23/В-60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306755-23/В-98, 306757-23/В-98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мг, по 1 мг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306755-23/В-98, 306757-23/В-98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мг, по 1 мг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306755-23/В-98, 306757-23/В-98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мг, по 1 мг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306755-23/В-98, 306757-23/В-98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мг, по 1 мг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306755-23/В-98, 306757-23/В-98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мг, по 1 мг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306755-23/В-98, 306757-23/В-98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Праміпексол-ЗН, </w:t>
            </w:r>
            <w:r>
              <w:rPr>
                <w:b/>
              </w:rPr>
              <w:t>таблетки по 0,25 мг, по 1 мг по 10 таблеток у блістері;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300181-23/З-128, 300183-23/З-128, 300185-23/З-128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 xml:space="preserve"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коробку; по 10 мл у пластиковому шприці, по 1 шприцу в прозорій пластиковій коробці, </w:t>
            </w:r>
            <w:r>
              <w:rPr>
                <w:b/>
              </w:rPr>
              <w:t>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300181-23/З-128, 300183-23/З-128, 300185-23/З-128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 xml:space="preserve"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коробку; по 10 мл у пластиковому шприці, по 1 шприцу в прозорій пластиковій коробці, </w:t>
            </w:r>
            <w:r>
              <w:rPr>
                <w:b/>
              </w:rPr>
              <w:t>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300181-23/З-128, 300183-23/З-128, 300185-23/З-128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 xml:space="preserve"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коробку; по 10 мл у пластиковому шприці, по 1 шприцу в прозорій пластиковій коробці, </w:t>
            </w:r>
            <w:r>
              <w:rPr>
                <w:b/>
              </w:rPr>
              <w:t>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306939-23/В-145, 306940-23/В-145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мг/мл;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</w:t>
            </w:r>
            <w:r>
              <w:rPr>
                <w:b/>
              </w:rPr>
              <w:t>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306939-23/В-145,</w:t>
            </w:r>
            <w:r>
              <w:rPr>
                <w:b/>
              </w:rPr>
              <w:t xml:space="preserve"> 306940-23/В-145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мг/мл;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</w:t>
            </w:r>
            <w:r>
              <w:rPr>
                <w:b/>
              </w:rPr>
              <w:t>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306939-23/В-145,</w:t>
            </w:r>
            <w:r>
              <w:rPr>
                <w:b/>
              </w:rPr>
              <w:t xml:space="preserve"> 306940-23/В-145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мг/мл;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</w:t>
            </w:r>
            <w:r>
              <w:rPr>
                <w:b/>
              </w:rPr>
              <w:t>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292793-23/В-96</w:t>
            </w:r>
            <w:r>
              <w:rPr>
                <w:b/>
              </w:rPr>
              <w:t>, 292794-23/В-96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>настойка по 25 мл або по 100 мл у флаконах скляних; по 100 мл у флаконах полімерних; по 100 мл у флаконі скляному або полімерному,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292793-23/В-96, 292794-23/В-96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>настойка по 25 мл або по 100 мл у флаконах скляних; по 100 мл у флаконах полімерних; по 100 мл у флаконі скляному або полімерному,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292793-23/В-96, 292794-23/В-96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>настойка по 25 мл або по 100 мл у флаконах скляних; по 100 мл у флаконах полімерних; по 100 мл у флаконі скляному або полімерному,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305363-23/В-14</w:t>
            </w:r>
            <w:r>
              <w:rPr>
                <w:b/>
              </w:rPr>
              <w:t>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спрей для ротової порожнини по 20 г або по 60 г у контейнері з механічним насосом; по 1 контейнеру разом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305363-23/В-144 </w:t>
            </w:r>
            <w:r>
              <w:rPr>
                <w:b/>
              </w:rPr>
              <w:t>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спрей для ротової порожнини по 20 г або по 60 г у контейнері з механічним насосом; по 1 контейнеру разом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305363-23/В-144 </w:t>
            </w:r>
            <w:r>
              <w:rPr>
                <w:b/>
              </w:rPr>
              <w:t>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спрей для ротової порожнини по 20 г або по 60 г у контейнері з механічним насосом; по 1 контейнеру разом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301952-23/В-60</w:t>
            </w:r>
            <w:r>
              <w:rPr>
                <w:b/>
              </w:rPr>
              <w:t>, 301953-23/В-60, 301954-23/В-60, 301956-23/В-60, 301957-23/В-60, 301959-23/В-60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301952-23/В-60, 301953-23/В-60, 301954-23/В-60, 301956-23/В-60, 301957-23/В-60, 301959-23/В-60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301952-23/В-60, 301953-23/В-60, 301954-23/В-60, 301956-23/В-60, 301957-23/В-60, 301959-23/В-60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299403-23/В-139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ампулах скляних з брунатного скла по 5 або 10 ампул у пачці або по 5 ампул в блістерах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299403-23/В-139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ампулах скляних з брунатного скла по 5 або 10 ампул у пачці або по 5 ампул в блістерах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299403-23/В-139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або по 2 мл в ампулах скляних з брунатного скла по 5 або 10 ампул у пачці або по 5 ампул в блістерах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301271-23/З-143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301271-23/З-143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301271-23/З-143 </w:t>
            </w:r>
            <w:r>
              <w:rPr>
                <w:b/>
              </w:rPr>
              <w:t>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301271-23/З-14</w:t>
            </w:r>
            <w:r>
              <w:rPr>
                <w:b/>
              </w:rPr>
              <w:t>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301271-23/З-143 </w:t>
            </w:r>
            <w:r>
              <w:rPr>
                <w:b/>
              </w:rPr>
              <w:t>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301271-23/З-143 </w:t>
            </w:r>
            <w:r>
              <w:rPr>
                <w:b/>
              </w:rPr>
              <w:t>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мл; розчин для ін'єкцій по 44 мкг (12 млн МО) / 0,5 мл; по 0,5 мл у попередньо заповненому шприцу; по 3 або 12 попередньо заповнених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306558-23/В-13</w:t>
            </w:r>
            <w:r>
              <w:rPr>
                <w:b/>
              </w:rPr>
              <w:t>8, 306563-23/В-138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мг, по 10 таблеток у блістері; по 2 блістери в пачці картонній; таблетки по 15 мг, по 10 таблеток у блістері з маркуванням українською мовою;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306558-23/В-138, 306563-23/В-138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мг, по 10 таблеток у блістері; по 2 блістери в пачці картонній; таблетки по 15 мг, по 10 таблеток у блістері з маркуванням українською мовою;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306558-23/В-138,</w:t>
            </w:r>
            <w:r>
              <w:rPr>
                <w:b/>
              </w:rPr>
              <w:t xml:space="preserve"> 306563-23/В-138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мг, по 10 таблеток у блістері; по 2 блістери в пачці картонній; таблетки по 15 мг, по 10 таблеток у блістері з маркуванням українською мовою;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306803-23/В-14</w:t>
            </w:r>
            <w:r>
              <w:rPr>
                <w:b/>
              </w:rPr>
              <w:t>4, 306806-23/В-144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стрипі; по 1 або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306803-23/В-144, 306806-23/В-144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стрипі; по 1 або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306803-23/В-144, 306806-23/В-144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 по 5 супозиторіїв у стрипі; по 1 або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306558-23/В-138, 306563-23/В-138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мг, по 10 таблеток у блістері; по 2 блістери в пачці картонній; таблетки по 15 мг, по 10 таблеток у блістері з маркуванням українською мовою;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306558-23/В-138, 306563-23/В-138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мг, по 10 таблеток у блістері; по 2 блістери в пачці картонній; таблетки по 15 мг, по 10 таблеток у блістері з маркуванням українською мовою;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306558-23/В-138,</w:t>
            </w:r>
            <w:r>
              <w:rPr>
                <w:b/>
              </w:rPr>
              <w:t xml:space="preserve"> 306563-23/В-138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мг, по 10 таблеток у блістері; по 2 блістери в пачці картонній; таблетки по 15 мг, по 10 таблеток у блістері з маркуванням українською мовою;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</w:t>
            </w:r>
            <w:r>
              <w:rPr>
                <w:b/>
              </w:rPr>
              <w:t>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303781-23/З-12</w:t>
            </w:r>
            <w:r>
              <w:rPr>
                <w:b/>
              </w:rPr>
              <w:t>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 або по 50 мг; для дози по 25 мг: по 7 таблеток у блістері; по 4 блістери в картонній коробці; для дози по 50 мг: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303781-23/З-121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 або по 50 мг; для дози по 25 мг: по 7 таблеток у блістері; по 4 блістери в картонній коробці; для дози по 50 мг: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303781-23/З-121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 або по 50 мг; для дози по 25 мг: по 7 таблеток у блістері; по 4 блістери в картонній коробці; для дози по 50 мг: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303781-23/З-12</w:t>
            </w:r>
            <w:r>
              <w:rPr>
                <w:b/>
              </w:rPr>
              <w:t>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 або по 50 мг; для дози по 25 мг: по 7 таблеток у блістері; по 4 блістери в картонній коробці; для дози по 50 мг: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303781-23/З-121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 або по 50 мг; для дози по 25 мг: по 7 таблеток у блістері; по 4 блістери в картонній коробці; для дози по 50 мг: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303781-23/З-121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 або по 50 мг; для дози по 25 мг: по 7 таблеток у блістері; по 4 блістери в картонній коробці; для дози по 50 мг: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254842-21/З-12</w:t>
            </w:r>
            <w:r>
              <w:rPr>
                <w:b/>
              </w:rPr>
              <w:t>6, 254843-21/З-126, 254844-21/З-126, 254845-21/З-126, 254846-21/З-126, 254847-21/З-126, 254848-21/З-126, 254849-21/З-126, 254850-21/З-126, 254851-21/З-126, 254852-21/З-126, 254853-21/З-126, 254854-21/З-126, 254855-21/З-126, 254856-21/З-126, 254857-21/З-126</w:t>
            </w:r>
            <w:r>
              <w:rPr>
                <w:b/>
              </w:rPr>
              <w:t>, 254858-21/З-126, 254859-21/З-126, 254860-21/З-126, 254861-21/З-126, 258769-21/З-126, 277709-22/З-82, 303881-23/З-82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254842-21/З-126, 254843-21/З-126, 254844-21/З-126, 254845-21/З-126, 254846-21/З-126, 254847-21/З-126, 254848-21/З-126, </w:t>
            </w:r>
            <w:r>
              <w:rPr>
                <w:b/>
              </w:rPr>
              <w:t>254849-21/З-126, 254850-21/З-126, 254851-21/З-126, 254852-21/З-126, 254853-21/З-126, 254854-21/З-126, 254855-21/З-126, 254856-21/З-126, 254857-21/З-126, 254858-21/З-126, 254859-21/З-126, 254860-21/З-126, 254861-21/З-126, 258769-21/З-126, 277709-22/З-82, 30</w:t>
            </w:r>
            <w:r>
              <w:rPr>
                <w:b/>
              </w:rPr>
              <w:t>3881-23/З-82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</w:t>
            </w:r>
            <w:r>
              <w:rPr>
                <w:b/>
              </w:rPr>
              <w:t>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254842-21/З-126, 254843-21/З-126, 254844-21/З-126, 254845-21/З-126, 254846-21/З-126, 254847-21/З-126, 254848-21/З-126, 254849-21/З-126, 254850-21/З-126, 254851-21/З-12</w:t>
            </w:r>
            <w:r>
              <w:rPr>
                <w:b/>
              </w:rPr>
              <w:t>6, 254852-21/З-126, 254853-21/З-126, 254854-21/З-126, 254855-21/З-126, 254856-21/З-126, 254857-21/З-126, 254858-21/З-126, 254859-21/З-126, 254860-21/З-126, 254861-21/З-126, 258769-21/З-126, 277709-22/З-82, 303881-23/З-82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254842-21/З-12</w:t>
            </w:r>
            <w:r>
              <w:rPr>
                <w:b/>
              </w:rPr>
              <w:t>6, 254843-21/З-126, 254844-21/З-126, 254845-21/З-126, 254846-21/З-126, 254847-21/З-126, 254848-21/З-126, 254849-21/З-126, 254850-21/З-126, 254851-21/З-126, 254852-21/З-126, 254853-21/З-126, 254854-21/З-126, 254855-21/З-126, 254856-21/З-126, 254857-21/З-126</w:t>
            </w:r>
            <w:r>
              <w:rPr>
                <w:b/>
              </w:rPr>
              <w:t>, 254858-21/З-126, 254859-21/З-126, 254860-21/З-126, 254861-21/З-126, 258769-21/З-126, 277709-22/З-82, 303881-23/З-82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254842-21/З-126, 254843-21/З-126, 254844-21/З-126, 254845-21/З-126, 254846-21/З-126, 254847-21/З-126, 254848-21/З-126, </w:t>
            </w:r>
            <w:r>
              <w:rPr>
                <w:b/>
              </w:rPr>
              <w:t>254849-21/З-126, 254850-21/З-126, 254851-21/З-126, 254852-21/З-126, 254853-21/З-126, 254854-21/З-126, 254855-21/З-126, 254856-21/З-126, 254857-21/З-126, 254858-21/З-126, 254859-21/З-126, 254860-21/З-126, 254861-21/З-126, 258769-21/З-126, 277709-22/З-82, 30</w:t>
            </w:r>
            <w:r>
              <w:rPr>
                <w:b/>
              </w:rPr>
              <w:t>3881-23/З-82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254842-21/З-126, 254843-21/З-126, 254844-21/З-126, 254845-21</w:t>
            </w:r>
            <w:r>
              <w:rPr>
                <w:b/>
              </w:rPr>
              <w:t>/З-126, 254846-21/З-126, 254847-21/З-126, 254848-21/З-126, 254849-21/З-126, 254850-21/З-126, 254851-21/З-126, 254852-21/З-126, 254853-21/З-126, 254854-21/З-126, 254855-21/З-126, 254856-21/З-126, 254857-21/З-126, 254858-21/З-126, 254859-21/З-126, 254860-21/</w:t>
            </w:r>
            <w:r>
              <w:rPr>
                <w:b/>
              </w:rPr>
              <w:t>З-126, 254861-21/З-126, 258769-21/З-126, 277709-22/З-82, 303881-23/З-82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303208-23/В-97, 303209-23/В-97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оральні,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303208-23/В-97, 303209-23/В-97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оральні,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303208-23/В-97, 303209-23/В-97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оральні,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303208-23/В-97, 303209-23/В-97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оральні,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303208-23/В-97, 303209-23/В-97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оральні,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303208-23/В-97, 303209-23/В-97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оральні,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304778-23/З-124, 304779-23/З-124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</w:t>
            </w:r>
            <w:r>
              <w:rPr>
                <w:b/>
              </w:rPr>
              <w:br/>
              <w:t>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304778-23/З-124, 304779-23/З-124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304778-23/З-124, 304779-23/З-124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288851-23/В-61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мл, або по 50 мл, або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288851-23/В-61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мл, або по 50 мл, або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288851-23/В-61 в</w:t>
            </w:r>
            <w:r>
              <w:rPr>
                <w:b/>
              </w:rPr>
              <w:t>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мл, або по 50 мл, або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300690-23/В-140, 300691-23/В-140, 300692-23/В-140 від 01.09.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300690-23/В-140, 300691-23/В-140, 300692-23/В-140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>Роаккутан®,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по 10 мг; капсули по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300690-23/В-140, 300691-23/В-140, 300692-23/В-140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300690-23/В-140, 300691-23/В-140, 300692-23/В-140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300690-23/В-140, 300691-23/В-140, 300692-23/В-140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300690-23/В-140, 300691-23/В-140, 300692-23/В-140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298666-23/З-98, 298667-23/З-98, 298669-23/З-98, 298671-23/З-98, 298673-23/З-98, 298674-23/З-98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298666-23/З-98, 298667-23/З-98, 298669-23/З-98, 298671-23/З-98, 298673-23/З-98, 298674-23/З-98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298666-23/З-98, 298667-23/З-98, 298669-23/З-98, 298671-23/З-98, 298673-23/З-98, 298674-23/З-98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301640-23/В-142, 306123-23/В-142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301640-23/В-142, 306123-23/В-142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301640-23/В-142, 306123-23/В-142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303739-23/З-140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303739-23/З-140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303739-23/З-140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293301-23/З-84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293301-23/З-84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293301-23/З-84 в</w:t>
            </w:r>
            <w:r>
              <w:rPr>
                <w:b/>
              </w:rPr>
              <w:t>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293893-23/З-92, 293898-23/З-92, 293903-23/З-92, 293916-23/З-</w:t>
            </w:r>
            <w:r>
              <w:rPr>
                <w:b/>
              </w:rPr>
              <w:t>92, 293941-23/З-92, 293942-23/З-92, 293943-23/З-92, 293944-23/З-92, 293945-23/З-92, 293946-23/З-92, 293947-23/З-92, 293948-23/З-92, 293949-23/З-92, 293950-23/З-92, 293951-23/З-92, 293952-23/З-92, 295872-23/З-92, 295873-23/З-92, 295874-23/З-92, 295875-23/З-</w:t>
            </w:r>
            <w:r>
              <w:rPr>
                <w:b/>
              </w:rPr>
              <w:t>92, 295876-23/З-92, 295877-23/З-92, 295878-23/З-92, 295879-23/З-92, 295880-23/З-92, 295881-23/З-92, 295883-23/З-92, 295884-23/З-92, 295885-23/З-92, 295888-23/З-92, 295889-23/З-92, 295890-23/З-92, 295891-23/З-92, 295892-23/З-92, 295893-23/З-92, 295894-23/З-</w:t>
            </w:r>
            <w:r>
              <w:rPr>
                <w:b/>
              </w:rPr>
              <w:t>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293893-23/З-92, 293898-23/З-92, 293903-23/З-92, 293916-23/З-92, 293941-23/З-92, 293942-23/З-92, 293943-23/З-92, 293944-</w:t>
            </w:r>
            <w:r>
              <w:rPr>
                <w:b/>
              </w:rPr>
              <w:t>23/З-92, 293945-23/З-92, 293946-23/З-92, 293947-23/З-92, 293948-23/З-92, 293949-23/З-92, 293950-23/З-92, 293951-23/З-92, 293952-23/З-92, 295872-23/З-92, 295873-23/З-92, 295874-23/З-92, 295875-23/З-92, 295876-23/З-92, 295877-23/З-92, 295878-23/З-92, 295879-</w:t>
            </w:r>
            <w:r>
              <w:rPr>
                <w:b/>
              </w:rPr>
              <w:t>23/З-92, 295880-23/З-92, 295881-23/З-92, 295883-23/З-92, 295884-23/З-92, 295885-23/З-92, 295888-23/З-92, 295889-23/З-92, 295890-23/З-92, 295891-23/З-92, 295892-23/З-92, 295893-23/З-92, 295894-23/З-92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293893-23/З-92, 293898-23/З-92, 293903-23/З-92, 293916-23/З-92, 293941-23/З-92, 293942-23/З-92, 293943-23/З-92, 293944-23/З-92, 293945-23/З-92, 293946-23/З-92, 293947-</w:t>
            </w:r>
            <w:r>
              <w:rPr>
                <w:b/>
              </w:rPr>
              <w:t>23/З-92, 293948-23/З-92, 293949-23/З-92, 293950-23/З-92, 293951-23/З-92, 293952-23/З-92, 295872-23/З-92, 295873-23/З-92, 295874-23/З-92, 295875-23/З-92, 295876-23/З-92, 295877-23/З-92, 295878-23/З-92, 295879-23/З-92, 295880-23/З-92, 295881-23/З-92, 295883-</w:t>
            </w:r>
            <w:r>
              <w:rPr>
                <w:b/>
              </w:rPr>
              <w:t>23/З-92, 295884-23/З-92, 295885-23/З-92, 295888-23/З-92, 295889-23/З-92, 295890-23/З-92, 295891-23/З-92, 295892-23/З-92, 295893-23/З-92, 295894-23/З-92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293850-23/З-92, 293851-23/З-92, 293852-23/З-92, 293853-23/З-92, 293854-23/З-92, 293855-23/З-92, 293856-23/З-92, 293857-23/З-92, 293858-23/З-92, 293859-23/З-92, 293860-23/З-92, 29</w:t>
            </w:r>
            <w:r>
              <w:rPr>
                <w:b/>
              </w:rPr>
              <w:t>3926-23/З-92, 293927-23/З-92, 293928-23/З-92, 293929-23/З-92, 293930-23/З-92, 293931-23/З-92, 293932-23/З-92, 293933-23/З-92, 293934-23/З-92, 293935-23/З-92, 293936-23/З-92, 293937-23/З-92, 293938-23/З-92, 293939-23/З-92, 293940-23/З-92, 295845-23/З-92, 29</w:t>
            </w:r>
            <w:r>
              <w:rPr>
                <w:b/>
              </w:rPr>
              <w:t>5846-23/З-92, 295847-23/З-92, 295848-23/З-92, 295886-23/З-92, 295887-23/З-92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293850-23/З-92, 293851-23/З-92, 293852-23/З-92, 293853-23/З-92, 293854-23/З-92, 293855-23/З-92, 293856-23/З-92, 293857-23/З-92, 293858-23/З-92, 293859-23/З-92, 293860-23/З-92, 29</w:t>
            </w:r>
            <w:r>
              <w:rPr>
                <w:b/>
              </w:rPr>
              <w:t>3926-23/З-92, 293927-23/З-92, 293928-23/З-92, 293929-23/З-92, 293930-23/З-92, 293931-23/З-92, 293932-23/З-92, 293933-23/З-92, 293934-23/З-92, 293935-23/З-92, 293936-23/З-92, 293937-23/З-92, 293938-23/З-92, 293939-23/З-92, 293940-23/З-92, 295845-23/З-92, 29</w:t>
            </w:r>
            <w:r>
              <w:rPr>
                <w:b/>
              </w:rPr>
              <w:t>5846-23/З-92, 295847-23/З-92, 295848-23/З-92, 295886-23/З-92, 295887-23/З-92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293850-23/З-92, </w:t>
            </w:r>
            <w:r>
              <w:rPr>
                <w:b/>
              </w:rPr>
              <w:t xml:space="preserve">293851-23/З-92, 293852-23/З-92, 293853-23/З-92, 293854-23/З-92, 293855-23/З-92, 293856-23/З-92, 293857-23/З-92, 293858-23/З-92, 293859-23/З-92, 293860-23/З-92, 293926-23/З-92, 293927-23/З-92, 293928-23/З-92, 293929-23/З-92, 293930-23/З-92, 293931-23/З-92, </w:t>
            </w:r>
            <w:r>
              <w:rPr>
                <w:b/>
              </w:rPr>
              <w:t>293932-23/З-92, 293933-23/З-92, 293934-23/З-92, 293935-23/З-92, 293936-23/З-92, 293937-23/З-92, 293938-23/З-92, 293939-23/З-92, 293940-23/З-92, 295845-23/З-92, 295846-23/З-92, 295847-23/З-92, 295848-23/З-92, 295886-23/З-92, 295887-23/З-92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293920-23/З-92, 2</w:t>
            </w:r>
            <w:r>
              <w:rPr>
                <w:b/>
              </w:rPr>
              <w:t>93921-23/З-92, 293922-23/З-92, 293923-23/З-92, 293924-23/З-92, 293925-23/З-92, 295849-23/З-92, 295850-23/З-92, 295851-23/З-92, 295852-23/З-92, 295853-23/З-92, 295854-23/З-92, 295855-23/З-92, 295856-23/З-92, 295857-23/З-92, 295858-23/З-92, 295859-23/З-92, 2</w:t>
            </w:r>
            <w:r>
              <w:rPr>
                <w:b/>
              </w:rPr>
              <w:t>95860-23/З-92, 295861-23/З-92, 295862-23/З-92, 295863-23/З-92,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</w:t>
            </w:r>
            <w:r>
              <w:rPr>
                <w:b/>
              </w:rPr>
              <w:t>23/З-92, 293921-23/З-92, 293922-23/З-92, 293923-23/З-92, 293924-23/З-92, 293925-23/З-92, 295849-23/З-92, 295850-23/З-92, 295851-23/З-92, 295852-23/З-92, 295853-23/З-92, 295854-23/З-92, 295855-23/З-92, 295856-23/З-92, 295857-23/З-92, 295858-23/З-92, 295859-</w:t>
            </w:r>
            <w:r>
              <w:rPr>
                <w:b/>
              </w:rPr>
              <w:t>23/З-92, 295860-23/З-92, 295861-23/З-92, 295862-23/З-92, 295863-23/З-92,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</w:t>
            </w:r>
            <w:r>
              <w:rPr>
                <w:b/>
              </w:rPr>
              <w:t>92, 293881-23/З-92, 293886-23/З-92, 293902-23/З-92, 293920-23/З-92, 293921-23/З-92, 293922-23/З-92, 293923-23/З-92, 293924-23/З-92, 293925-23/З-92, 295849-23/З-92, 295850-23/З-92, 295851-23/З-92, 295852-23/З-92, 295853-23/З-92, 295854-23/З-92, 295855-23/З-</w:t>
            </w:r>
            <w:r>
              <w:rPr>
                <w:b/>
              </w:rPr>
              <w:t>92, 295856-23/З-92, 295857-23/З-92, 295858-23/З-92, 295859-23/З-92, 295860-23/З-92, 295861-23/З-92, 295862-23/З-92, 295863-23/З-92, 295864-23/З-92, 295865-23/З-92, 295866-23/З-92, 295867-23/З-92, 295868-23/З-92, 295869-23/З-92, 295870-23/З-92, 295871-23/З-</w:t>
            </w:r>
            <w:r>
              <w:rPr>
                <w:b/>
              </w:rPr>
              <w:t>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304291-23/З-13</w:t>
            </w:r>
            <w:r>
              <w:rPr>
                <w:b/>
              </w:rPr>
              <w:t>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 по 1 дозі (0,5 мл) суспензіі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</w:t>
            </w:r>
            <w:r>
              <w:rPr>
                <w:b/>
              </w:rPr>
              <w:t>у герметично запакованому пластиковому контейнері; по 1 пластиковому контейнеру у картонній коробці; по 1 дозі (0,5 мл) суспензіі для ін’єкцій у попередньо наповненому скляному шприці; по 10 шприців з 10 голками або без голок у індивідуальних герметично за</w:t>
            </w:r>
            <w:r>
              <w:rPr>
                <w:b/>
              </w:rPr>
              <w:t>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суспензіі для ін’єкційу мультидозовому флаконі; по 100 флаконі</w:t>
            </w:r>
            <w:r>
              <w:rPr>
                <w:b/>
              </w:rPr>
              <w:t>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304291-23/З-134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 xml:space="preserve">суспензія для ін’єкцій по 1 дозі (0,5 мл) суспензіі для ін’єкцій у попередньо наповненому скляному шприці у </w:t>
            </w:r>
            <w:r>
              <w:rPr>
                <w:b/>
              </w:rPr>
              <w:t>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</w:t>
            </w:r>
            <w:r>
              <w:rPr>
                <w:b/>
              </w:rPr>
              <w:t>зі (0,5 мл) суспензіі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монодозов</w:t>
            </w:r>
            <w:r>
              <w:rPr>
                <w:b/>
              </w:rPr>
              <w:t>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суспензіі для ін’єкційу мультидозовому флаконі; по 100 флаконів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304291-23/З-134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 по 1 дозі (0,5 мл) суспензіі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</w:t>
            </w:r>
            <w:r>
              <w:rPr>
                <w:b/>
              </w:rPr>
              <w:t>у герметично запакованому пластиковому контейнері; по 1 пластиковому контейнеру у картонній коробці; по 1 дозі (0,5 мл) суспензіі для ін’єкцій у попередньо наповненому скляному шприці; по 10 шприців з 10 голками або без голок у індивідуальних герметично за</w:t>
            </w:r>
            <w:r>
              <w:rPr>
                <w:b/>
              </w:rPr>
              <w:t>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суспензіі для ін’єкційу мультидозовому флаконі; по 100 флаконі</w:t>
            </w:r>
            <w:r>
              <w:rPr>
                <w:b/>
              </w:rPr>
              <w:t>в у картонній коробці.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302296-23/З-143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302296-23/З-143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302296-23/З-143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302295-23/З-143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302295-23/З-143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302295-23/З-143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298883-23/З-143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298883-23/З-143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298883-23/З-143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інфузій;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306744-23/В-98</w:t>
            </w:r>
            <w:r>
              <w:rPr>
                <w:b/>
              </w:rPr>
              <w:t>, 306745-23/В-98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розчин для ін'єкцій, 50 мг/мл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306744-23/В-98, 306745-23/В-98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розчин для ін'єкцій, 50 мг/мл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306744-23/В-98, </w:t>
            </w:r>
            <w:r>
              <w:rPr>
                <w:b/>
              </w:rPr>
              <w:t>306745-23/В-98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 -ЗН, </w:t>
            </w:r>
            <w:r>
              <w:rPr>
                <w:b/>
              </w:rPr>
              <w:t>розчин для ін'єкцій, 50 мг/мл по 2 мл в ампулі; по 10 ампул у коробці; по 2 мл в ампулі; по 5 ампул у блістері; по 2 блістери у коробці; по 2 мл в ампулі; по 10 ампул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</w:t>
            </w:r>
            <w:r>
              <w:rPr>
                <w:b/>
              </w:rPr>
              <w:t>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</w:t>
            </w:r>
            <w:r>
              <w:rPr>
                <w:b/>
              </w:rPr>
              <w:t xml:space="preserve">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</w:t>
            </w:r>
            <w:r>
              <w:rPr>
                <w:b/>
              </w:rPr>
              <w:t xml:space="preserve">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</w:t>
            </w:r>
            <w:r>
              <w:rPr>
                <w:b/>
              </w:rPr>
              <w:t xml:space="preserve">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</w:t>
            </w:r>
            <w:r>
              <w:rPr>
                <w:b/>
              </w:rPr>
              <w:t xml:space="preserve">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</w:t>
            </w:r>
            <w:r>
              <w:rPr>
                <w:b/>
              </w:rPr>
              <w:t>ток, вкритих плівковою оболонкою, у блістері; по 50 блістерів в картонній коробці; або 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</w:t>
            </w:r>
            <w:r>
              <w:rPr>
                <w:b/>
              </w:rPr>
              <w:t xml:space="preserve">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296545-23/З-45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таблетки, вкриті плівковою оболонкою, по 10 мг по 4 або 7 таблеток, вкритих плівковою оболонкою, у блістері; по 1 блістеру в картонній коробці; in bulk: по 4 або 7 таблеток, вкритих плівковою оболонкою, у блістері; по 50 блістерів в картонній коробці; або </w:t>
            </w:r>
            <w:r>
              <w:rPr>
                <w:b/>
              </w:rPr>
              <w:t>по 20 мг по 1, 4 або 7 таблеток, вкритих плівковою оболонкою, у блістері; по 1 блістеру в картонній коробці; in bulk: по 1 або 7 таблеток, вкритих плівковою оболонкою, у блістері;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ДЖЕНОФАРМ ЛТД,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292767-23/В-14</w:t>
            </w:r>
            <w:r>
              <w:rPr>
                <w:b/>
              </w:rPr>
              <w:t>0, 295422-23/В-140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</w:t>
            </w:r>
            <w:r>
              <w:rPr>
                <w:b/>
              </w:rPr>
              <w:t>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292767-23/В-140,</w:t>
            </w:r>
            <w:r>
              <w:rPr>
                <w:b/>
              </w:rPr>
              <w:t xml:space="preserve"> 295422-23/В-140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</w:t>
            </w:r>
            <w:r>
              <w:rPr>
                <w:b/>
              </w:rPr>
              <w:t>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292767-23/В-140,</w:t>
            </w:r>
            <w:r>
              <w:rPr>
                <w:b/>
              </w:rPr>
              <w:t xml:space="preserve"> 295422-23/В-140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розчин; по 50 мл у флаконі; по 1 флакону у картонній коробці; по 100 мл у флаконі; по 1 флакону у картонній коробці; по 2 або 3 флакони у картонній коробці із роздільною вставкою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</w:t>
            </w:r>
            <w:r>
              <w:rPr>
                <w:b/>
              </w:rPr>
              <w:t>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300369-23/З-06</w:t>
            </w:r>
            <w:r>
              <w:rPr>
                <w:b/>
              </w:rPr>
              <w:t>, 300370-23/З-06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>капсули тверді;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300369-23/З-06, 300370-23/З-06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>капсули тверді;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300369-23/З-06, 300370-23/З-06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>капсули тверді;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306702-23/В-98, 306703-23/В-98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Тамоксифен-Здоров'я, </w:t>
            </w:r>
            <w:r>
              <w:rPr>
                <w:b/>
              </w:rPr>
              <w:t>таблетки по 10 мг по 10 таблеток у блістері; по 6 блістерів у картонній коробці; по 60 таблеток у контейнері пластмасовому; по 1 контейнеру в картонній коробці; таблетки по 20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306702-23/В-98, 306703-23/В-98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Тамоксифен-Здоров'я, </w:t>
            </w:r>
            <w:r>
              <w:rPr>
                <w:b/>
              </w:rPr>
              <w:t>таблетки по 10 мг по 10 таблеток у блістері; по 6 блістерів у картонній коробці; по 60 таблеток у контейнері пластмасовому; по 1 контейнеру в картонній коробці; таблетки по 20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306702-23/В-98, 306703-23/В-98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Тамоксифен-Здоров'я, </w:t>
            </w:r>
            <w:r>
              <w:rPr>
                <w:b/>
              </w:rPr>
              <w:t>таблетки по 10 мг по 10 таблеток у блістері; по 6 блістерів у картонній коробці; по 60 таблеток у контейнері пластмасовому; по 1 контейнеру в картонній коробці; таблетки по 20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306702-23/В-98, 306703-23/В-98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Тамоксифен-Здоров'я, </w:t>
            </w:r>
            <w:r>
              <w:rPr>
                <w:b/>
              </w:rPr>
              <w:t>таблетки по 10 мг по 10 таблеток у блістері; по 6 блістерів у картонній коробці; по 60 таблеток у контейнері пластмасовому; по 1 контейнеру в картонній коробці; таблетки по 20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306702-23/В-98, 306703-23/В-98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Тамоксифен-Здоров'я, </w:t>
            </w:r>
            <w:r>
              <w:rPr>
                <w:b/>
              </w:rPr>
              <w:t>таблетки по 10 мг по 10 таблеток у блістері; по 6 блістерів у картонній коробці; по 60 таблеток у контейнері пластмасовому; по 1 контейнеру в картонній коробці; таблетки по 20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306702-23/В-98, 306703-23/В-98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Тамоксифен-Здоров'я, </w:t>
            </w:r>
            <w:r>
              <w:rPr>
                <w:b/>
              </w:rPr>
              <w:t>таблетки по 10 мг по 10 таблеток у блістері; по 6 блістерів у картонній коробці; по 60 таблеток у контейнері пластмасовому; по 1 контейнеру в картонній коробці; таблетки по 20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286162-22/З-138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286162-22/З-138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286162-22/З-138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286162-22/З-138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286162-22/З-138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286162-22/З-138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по 80 мг/ 25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286181-22/З-138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286181-22/З-138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286181-22/З-138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мг;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297484-23/В-138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297484-23/В-138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297484-23/В-138 </w:t>
            </w:r>
            <w:r>
              <w:rPr>
                <w:b/>
              </w:rPr>
              <w:t>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302035-23/В-142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302035-23/В-142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302035-23/В-142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302034-23/В-142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302034-23/В-142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302034-23/В-142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302240-23/В-132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302240-23/В-132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302240-23/В-132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305641-23/В-60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ТЕТРАМАКС, </w:t>
            </w:r>
            <w:r>
              <w:rPr>
                <w:b/>
              </w:rPr>
              <w:t>капсули, 500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305641-23/В-60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ТЕТРАМАКС, </w:t>
            </w:r>
            <w:r>
              <w:rPr>
                <w:b/>
              </w:rPr>
              <w:t>капсули, 500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305641-23/В-60 в</w:t>
            </w:r>
            <w:r>
              <w:rPr>
                <w:b/>
              </w:rPr>
              <w:t>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ТЕТРАМАКС, </w:t>
            </w:r>
            <w:r>
              <w:rPr>
                <w:b/>
              </w:rPr>
              <w:t>капсули, 500 мг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"АКТІФАРМ",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302927-23/З-140, 302928-23/З-140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302927-23/З-140, 302928-23/З-140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302927-23/З-140,</w:t>
            </w:r>
            <w:r>
              <w:rPr>
                <w:b/>
              </w:rPr>
              <w:t xml:space="preserve"> 302928-23/З-140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мг/г; по 5 г або по 25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306528-23/В-28, 306529-23/В-28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 xml:space="preserve">таблетки, вкриті плівковою оболонкою, по 50 мг або по 150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306528-23/В-28, 306529-23/В-28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 xml:space="preserve">таблетки, вкриті плівковою оболонкою, по 50 мг або по 150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306528-23/В-28, 306529-23/В-28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 xml:space="preserve">таблетки, вкриті плівковою оболонкою, по 50 мг або по 150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306528-23/В-28</w:t>
            </w:r>
            <w:r>
              <w:rPr>
                <w:b/>
              </w:rPr>
              <w:t>, 306529-23/В-28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 xml:space="preserve">таблетки, вкриті плівковою оболонкою, по 50 мг або по 150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306528-23/В-28, 306529-23/В-28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 xml:space="preserve">таблетки, вкриті плівковою оболонкою, по 50 мг або по 150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306528-23/В-28, 306529-23/В-28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 xml:space="preserve">таблетки, вкриті плівковою оболонкою, по 50 мг або по 150 мг по 10 таблеток у блістері;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300174-23/В-97</w:t>
            </w:r>
            <w:r>
              <w:rPr>
                <w:b/>
              </w:rPr>
              <w:t>, 300175-23/В-97, 300176-23/В-97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300174-23/В-97, 300175-23/В-97, 300176-23/В-97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300174-23/В-97, 300175-23/В-97, 300176-23/В-97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287647-23/З-138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287647-23/З-138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287647-23/З-138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298789-23/З-60, 298790-23/З-60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Три-Регол, </w:t>
            </w:r>
            <w:r>
              <w:rPr>
                <w:b/>
              </w:rPr>
              <w:t>таблетки, вкриті оболонкою; комбі-упаковка № 21х1, № 21х3: по 21 таблетці в блістері (6 таблеток рожевого кольору, 5 таблеток білого кольору, 10 таблеток темно-жовтого кольору), по 1 або 3 блістери разом з картонним футляром для зберігання блістерів в пачц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298789-23/З-60, 298790-23/З-60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Три-Регол, </w:t>
            </w:r>
            <w:r>
              <w:rPr>
                <w:b/>
              </w:rPr>
              <w:t>таблетки, вкриті оболонкою; комбі-упаковка № 21х1, № 21х3: по 21 таблетці в блістері (6 таблеток рожевого кольору, 5 таблеток білого кольору, 10 таблеток темно-жовтого кольору), по 1 або 3 блістери разом з картонним футляром для зберігання блістерів в пачц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298789-23/З-60, </w:t>
            </w:r>
            <w:r>
              <w:rPr>
                <w:b/>
              </w:rPr>
              <w:t>298790-23/З-60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Три-Регол, </w:t>
            </w:r>
            <w:r>
              <w:rPr>
                <w:b/>
              </w:rPr>
              <w:t>таблетки, вкриті оболонкою; комбі-упаковка № 21х1, № 21х3: по 21 таблетці в блістері (6 таблеток рожевого кольору, 5 таблеток білого кольору, 10 таблеток темно-жовтого кольору), по 1 або 3 блістери разом з картонним футляром для зберігання блістерів в пачц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303354-23/В-60</w:t>
            </w:r>
            <w:r>
              <w:rPr>
                <w:b/>
              </w:rPr>
              <w:t>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303354-23/В-60, </w:t>
            </w:r>
            <w:r>
              <w:rPr>
                <w:b/>
              </w:rPr>
              <w:t>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303354-23/В-60, </w:t>
            </w:r>
            <w:r>
              <w:rPr>
                <w:b/>
              </w:rPr>
              <w:t>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303354-23/В-60</w:t>
            </w:r>
            <w:r>
              <w:rPr>
                <w:b/>
              </w:rPr>
              <w:t>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303354-23/В-60,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02.02.2024 </w:t>
            </w:r>
            <w:r>
              <w:rPr>
                <w:b/>
              </w:rPr>
              <w:t>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303354-23/В-60, 305874-23/В-60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Фарисіл спрей від болю в горлі , </w:t>
            </w:r>
            <w:r>
              <w:rPr>
                <w:b/>
              </w:rPr>
              <w:t xml:space="preserve">спрей для ротової порожнини зі смаком м'яти або лимону 1,5 мг/мл по 30 мл у контейнері з кришкою в комплекті з пристроєм для розпилювання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298307-23/В-60</w:t>
            </w:r>
            <w:r>
              <w:rPr>
                <w:b/>
              </w:rPr>
              <w:t xml:space="preserve">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 xml:space="preserve">розчин 96 %;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298307-23/В-60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 xml:space="preserve">розчин 96 %;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298307-23/В-60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 xml:space="preserve">розчин 96 %;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300511-23/В-96</w:t>
            </w:r>
            <w:r>
              <w:rPr>
                <w:b/>
              </w:rPr>
              <w:t xml:space="preserve">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 xml:space="preserve">Розчин 96%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300511-23/В-96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 xml:space="preserve">Розчин 96%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300511-23/В-96 в</w:t>
            </w:r>
            <w:r>
              <w:rPr>
                <w:b/>
              </w:rPr>
              <w:t>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 xml:space="preserve">Розчин 96% по 100 мл у флаконах скляних, по 100 мл у флаконах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293755-23/З-121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293755-23/З-121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293755-23/З-121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Фармацитрон , </w:t>
            </w:r>
            <w:r>
              <w:rPr>
                <w:b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284979-22/З-98, 284980-22/З-98, 284981-22/З-98, 284982-22/З-98, 284983-22/З-98, 308028-23/З-98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284979-22/З-98, 284980-22/З-98, 284981-22/З-98, 284982-22/З-98, 284983-22/З-98, 308028-23/З-98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284979-22/З-98, 284980-22/З-98, 284981-22/З-98, 284982-22/З-98, 284983-22/З-98, 308028-23/З-98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306620-23/В-98, 306621-23/В-98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капсули м'які по 10 капсул у блістері; по 2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306620-23/В-98, 306621-23/В-98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капсули м'які по 10 капсул у блістері; по 2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306620-23/В-98, 306621-23/В-98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Ферролек-Здоров'я, </w:t>
            </w:r>
            <w:r>
              <w:rPr>
                <w:b/>
              </w:rPr>
              <w:t>капсули м'які по 10 капсул у блістері; по 2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306108-23/З-92, 306109-23/З-92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розчин від кашлю,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306108-23/З-92, 306109-23/З-92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розчин від кашлю,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306108-23/З-92, 306109-23/З-92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розчин від кашлю,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299393-23/З-45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таблетки від кашлю, </w:t>
            </w:r>
            <w:r>
              <w:rPr>
                <w:b/>
              </w:rPr>
              <w:t xml:space="preserve">таблетки по 30 мг, по 10 таблеток у блістері; по 1 або по 2, або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299393-23/З-45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таблетки від кашлю, </w:t>
            </w:r>
            <w:r>
              <w:rPr>
                <w:b/>
              </w:rPr>
              <w:t xml:space="preserve">таблетки по 30 мг, по 10 таблеток у блістері; по 1 або по 2, або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299393-23/З-45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таблетки від кашлю, </w:t>
            </w:r>
            <w:r>
              <w:rPr>
                <w:b/>
              </w:rPr>
              <w:t xml:space="preserve">таблетки по 30 мг, по 10 таблеток у блістері; по 1 або по 2, або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299762-23/В-116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 мг/мл; по 50 мл або по 100 мл у пляшці; по 1 пляшці у пачці з картону; по 50 мл, 100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299762-23/В-116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 мг/мл; по 50 мл або по 100 мл у пляшці; по 1 пляшці у пачці з картону; по 50 мл, 100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299762-23/В-116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розчин для інфузій, 2 мг/мл; по 50 мл або по 100 мл у пляшці; по 1 пляшці у пачці з картону; по 50 мл, 100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306778-23/В-116, 306780-23/В-116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таблетки по 40 мг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306778-23/В-116, 306780-23/В-116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таблетки по 40 мг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306778-23/В-116, 306780-23/В-116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таблетки по 40 мг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298109-23/З-39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298109-23/З-39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298109-23/З-39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291246-23/З-60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291246-23/З-60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291246-23/З-60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ЦитраФліт, </w:t>
            </w:r>
            <w:r>
              <w:rPr>
                <w:b/>
              </w:rPr>
              <w:t xml:space="preserve">порошок для орального розчину по 15,08 г порошку в пакеті-саше; </w:t>
            </w:r>
            <w:r>
              <w:rPr>
                <w:b/>
              </w:rPr>
              <w:br/>
            </w:r>
            <w:r>
              <w:rPr>
                <w:b/>
              </w:rPr>
              <w:t>по 2 пакети або 50 пакетів (упаковка для лікувальних закладів)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E029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E0299">
      <w:pPr>
        <w:jc w:val="center"/>
        <w:rPr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305080-23/З-123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240 мг/мл, по 20 мл в ампулі, по 5 ампул на лотку, по 1 лотку в картонній коробці; по 50 мл або 100 мл у флаконі, по 1 флакону в коробці; розчин для ін'єкцій, 300 мг/мл, по 20 мл в ампулі, по 5 ампул на лотку, по 1 лотку в картонній ко</w:t>
            </w:r>
            <w:r>
              <w:rPr>
                <w:b/>
              </w:rPr>
              <w:t>робці; по 50 мл або 100 мл або 200 мл у флаконі, по 1 флакону в коробці; in bulk: по 20 мл в ампулі, по 500 ампул в картонній коробці; in bulk: по 50 мл у флаконі, по 100 флаконів у картонній коробці; розчин для ін'єкцій, 350 мг/мл, по 20 мл в ампулі; по 5</w:t>
            </w:r>
            <w:r>
              <w:rPr>
                <w:b/>
              </w:rPr>
              <w:t xml:space="preserve"> ампул на лотку; по 1 лотку в картонній коробці; по 50 мл, або по 100 мл, або по 200 мл, або по 500 мл у флаконі, по 1 флакону в коробці; in bulk: по 20 мл в ампулі, по 500 ампул в картонній коробці; in bulk: по 50 мл у флаконі, по 100 флаконів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>02.02.2024 р. № 176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02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napToGrid w:val="0"/>
              <w:jc w:val="both"/>
              <w:rPr>
                <w:szCs w:val="20"/>
              </w:rPr>
            </w:pP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E029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E029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029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02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E0299">
      <w:pPr>
        <w:jc w:val="center"/>
        <w:rPr>
          <w:b/>
          <w:lang w:val="uk-UA"/>
        </w:rPr>
      </w:pPr>
    </w:p>
    <w:p w:rsidR="00000000" w:rsidRDefault="00CE029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E029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029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E029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029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E029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0299"/>
    <w:rsid w:val="00C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413F-8ADF-476C-8544-0F09A3F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484</Pages>
  <Words>188462</Words>
  <Characters>1074234</Characters>
  <Application>Microsoft Office Word</Application>
  <DocSecurity>0</DocSecurity>
  <Lines>8951</Lines>
  <Paragraphs>2520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1260176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2024-02-12T13:46:00Z</dcterms:created>
  <dcterms:modified xsi:type="dcterms:W3CDTF">2024-02-12T13:46:00Z</dcterms:modified>
</cp:coreProperties>
</file>