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326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291441-23/В-60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291441-23/В-60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291441-23/В-60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Абіратерону ацетат,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>таблетки, вкриті плівковою оболонкою, по 160 мг/10 мг, по 80 мг/5 мг або 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>таблетки, вкриті плівковою оболонкою, по 160 мг/10 мг, по 80 мг/5 мг або 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>таблетки, вкриті плівковою оболонкою, по 160 мг/10 мг, по 80 мг/5 мг або 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</w:t>
            </w:r>
            <w:r>
              <w:rPr>
                <w:b/>
              </w:rPr>
              <w:t>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271832-22/В-121, 271833-22/В-121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Аденіз-АМ, </w:t>
            </w:r>
            <w:r>
              <w:rPr>
                <w:b/>
              </w:rPr>
              <w:t xml:space="preserve">таблетки, вкриті плівковою оболонкою, по 160 мг/10 мг, по 80 мг/5 мг або </w:t>
            </w:r>
            <w:r>
              <w:rPr>
                <w:b/>
              </w:rPr>
              <w:t>по 160 мг/5 мг; по 10 таблеток у блістері,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282664-22/З-98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282664-22/З-98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282664-22/З-98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288676-23/В-134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Аладин®, </w:t>
            </w:r>
            <w:r>
              <w:rPr>
                <w:b/>
              </w:rPr>
              <w:t>таблетки по 5 мг або по 10 мг по 10 таблеток у блістері; по 3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291621-23/З-84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291621-23/З-84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291621-23/З-84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278968-22/В-66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Альцмерат, </w:t>
            </w:r>
            <w:r>
              <w:rPr>
                <w:b/>
              </w:rPr>
              <w:t>розчин для ін`єкцій, 250 мг/мл по 4 мл в ампулі, по 5, 10 або 100 ампул в пачці, або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278968-22/В-66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Альцмерат, </w:t>
            </w:r>
            <w:r>
              <w:rPr>
                <w:b/>
              </w:rPr>
              <w:t>розчин для ін`єкцій, 250 мг/мл по 4 мл в ампулі, по 5, 10 або 100 ампул в пачці, або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278968-22/В-66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Альцмерат, </w:t>
            </w:r>
            <w:r>
              <w:rPr>
                <w:b/>
              </w:rPr>
              <w:t>розчин для ін`єкцій, 250 мг/мл по 4 мл в ампулі, по 5, 10 або 100 ампул в пачці, або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</w:t>
            </w:r>
            <w:r>
              <w:rPr>
                <w:b/>
              </w:rPr>
              <w:t>98-22/З-124, 278899-22/З-124, 278900-22/З-124, 278901-22/З-124, 278902-22/З-124, 278903-22/З-124, 278904-22/З-124, 278905-22/З-124, 278907-22/З-124, 278908-22/З-124, 278909-22/З-124, 278910-22/З-124, 278911-22/З-124, 278912-22/З-124, 278913-22/З-124, 27891</w:t>
            </w:r>
            <w:r>
              <w:rPr>
                <w:b/>
              </w:rPr>
              <w:t>4-22/З-124,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278889-22/З-124, 278890-22/З-124, 278891-22/З-124, 278892-22/З-124, 278893-22/З-124, 278894-22/З-124, 278895-22/З-124, </w:t>
            </w:r>
            <w:r>
              <w:rPr>
                <w:b/>
              </w:rPr>
              <w:t>278896-22/З-124, 278897-22/З-124, 278898-22/З-124, 278899-22/З-124, 278900-22/З-124, 278901-22/З-124, 278902-22/З-124, 278903-22/З-124, 278904-22/З-124, 278905-22/З-124, 278907-22/З-124, 278908-22/З-124, 278909-22/З-124, 278910-22/З-124, 278911-22/З-124, 2</w:t>
            </w:r>
            <w:r>
              <w:rPr>
                <w:b/>
              </w:rPr>
              <w:t>78912-22/З-124, 278913-22/З-124, 278914-22/З-124,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278899-22/З-124, 278900-22/З-124, 278901-22/З-124, 278902-22/З-124, 278903-22/З-124, 2</w:t>
            </w:r>
            <w:r>
              <w:rPr>
                <w:b/>
              </w:rPr>
              <w:t>78904-22/З-124, 278905-22/З-124, 278907-22/З-124, 278908-22/З-124, 278909-22/З-124, 278910-22/З-124, 278911-22/З-124, 278912-22/З-124, 278913-22/З-124, 278914-22/З-124,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</w:t>
            </w:r>
            <w:r>
              <w:rPr>
                <w:b/>
              </w:rPr>
              <w:t>2/З-124, 278900-22/З-124, 278901-22/З-124, 278902-22/З-124, 278903-22/З-124, 278904-22/З-124, 278905-22/З-124, 278907-22/З-124, 278908-22/З-124, 278909-22/З-124, 278910-22/З-124, 278911-22/З-124, 278912-22/З-124, 278913-22/З-124, 278914-22/З-124, 278915-22</w:t>
            </w:r>
            <w:r>
              <w:rPr>
                <w:b/>
              </w:rPr>
              <w:t>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278898-22/З-124, 278899-2</w:t>
            </w:r>
            <w:r>
              <w:rPr>
                <w:b/>
              </w:rPr>
              <w:t>2/З-124, 278900-22/З-124, 278901-22/З-124, 278902-22/З-124, 278903-22/З-124, 278904-22/З-124, 278905-22/З-124, 278907-22/З-124, 278908-22/З-124, 278909-22/З-124, 278910-22/З-124, 278911-22/З-124, 278912-22/З-124, 278913-22/З-124, 278914-22/З-124, 278915-22</w:t>
            </w:r>
            <w:r>
              <w:rPr>
                <w:b/>
              </w:rPr>
              <w:t>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278889-22/З-124, 278890-22/З-124, 278891-22/З-124, 278892-22/З-124, 278893-22/З-124, 278894-22/З-124, 278895-22/З-124, 278896-22/З-124, 278897-22/З-124, 278898-22/З-12</w:t>
            </w:r>
            <w:r>
              <w:rPr>
                <w:b/>
              </w:rPr>
              <w:t>4, 278899-22/З-124, 278900-22/З-124, 278901-22/З-124, 278902-22/З-124, 278903-22/З-124, 278904-22/З-124, 278905-22/З-124, 278907-22/З-124, 278908-22/З-124, 278909-22/З-124, 278910-22/З-124, 278911-22/З-124, 278912-22/З-124, 278913-22/З-124, 278914-22/З-124</w:t>
            </w:r>
            <w:r>
              <w:rPr>
                <w:b/>
              </w:rPr>
              <w:t>, 278915-22/З-124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287624-23/В-96, 287629-23/В-96, 287632-23/В-96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мг,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280366-22/З-130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280366-22/З-130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280366-22/З-130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Антифлу®, </w:t>
            </w:r>
            <w:r>
              <w:rPr>
                <w:b/>
              </w:rPr>
              <w:t>порошок для орального розчину;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</w:t>
            </w:r>
            <w:r>
              <w:rPr>
                <w:b/>
              </w:rPr>
              <w:t xml:space="preserve">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292136-23/З-96 в</w:t>
            </w:r>
            <w:r>
              <w:rPr>
                <w:b/>
              </w:rPr>
              <w:t>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283897-22/З-45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10 Ананта, Аторвастатин 20 Ананта, </w:t>
            </w:r>
            <w:r>
              <w:rPr>
                <w:b/>
              </w:rPr>
              <w:t>таблетки, вкриті плівковою оболонкою, по 10 мг або 20 мг,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289412-23/В-96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289412-23/В-96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289412-23/В-96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Афала,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290541-23/В-12</w:t>
            </w:r>
            <w:r>
              <w:rPr>
                <w:b/>
              </w:rPr>
              <w:t>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290541-23/В-121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290541-23/В-121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291158-23/В-139, 291159-23/В-139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мг, по 10 таблеток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291158-23/В-139, 291159-23/В-139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мг, по 10 таблеток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291158-23/В-139, 291159-23/В-139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мг, по 10 таблеток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285852-22/В-96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285852-22/В-96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285852-22/В-96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285853-22/В-96, 285854-22/В-96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картону; іn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</w:t>
            </w:r>
            <w:r>
              <w:rPr>
                <w:b/>
              </w:rPr>
              <w:t>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</w:t>
            </w:r>
            <w:r>
              <w:rPr>
                <w:b/>
              </w:rPr>
              <w:t>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</w:t>
            </w:r>
            <w:r>
              <w:rPr>
                <w:b/>
              </w:rPr>
              <w:t>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289850-23/В-28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БЕНЗИЛПЕНІЦИЛІН, </w:t>
            </w:r>
            <w:r>
              <w:rPr>
                <w:b/>
              </w:rPr>
              <w:t xml:space="preserve">порошок для розчину для ін'єкцій по 500 000 ОД або по 1 000 000 ОД; флакони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</w:t>
            </w:r>
            <w:r>
              <w:rPr>
                <w:b/>
              </w:rPr>
              <w:t>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279444-22/З-100, 285429-22/З-100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288918-23/З-123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282677-22/З-128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282677-22/З-128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282677-22/З-128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290048-23/В-134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290048-23/В-134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290048-23/В-134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290048-23/В-13</w:t>
            </w:r>
            <w:r>
              <w:rPr>
                <w:b/>
              </w:rPr>
              <w:t>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290048-23/В-134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290048-23/В-134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290048-23/В-13</w:t>
            </w:r>
            <w:r>
              <w:rPr>
                <w:b/>
              </w:rPr>
              <w:t>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290048-23/В-134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290048-23/В-134 </w:t>
            </w:r>
            <w:r>
              <w:rPr>
                <w:b/>
              </w:rPr>
              <w:t>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289085-23/В-28</w:t>
            </w:r>
            <w:r>
              <w:rPr>
                <w:b/>
              </w:rPr>
              <w:t xml:space="preserve">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 xml:space="preserve">мазь 5 %по 25 г у тубах; по 25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289085-23/В-28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 xml:space="preserve">мазь 5 %по 25 г у тубах; по 25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289085-23/В-28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Борна мазь 5%, </w:t>
            </w:r>
            <w:r>
              <w:rPr>
                <w:b/>
              </w:rPr>
              <w:t xml:space="preserve">мазь 5 %по 25 г у тубах; по 25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289080-23/В-28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289080-23/В-28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289080-23/В-28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"Терноф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277954-22/З-116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Бортезоміб-Бакстер, </w:t>
            </w:r>
            <w:r>
              <w:rPr>
                <w:b/>
              </w:rPr>
              <w:t>порошок для розчину для ін’єкцій, 3,5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277954-22/З-116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Бортезоміб-Бакстер, </w:t>
            </w:r>
            <w:r>
              <w:rPr>
                <w:b/>
              </w:rPr>
              <w:t>порошок для розчину для ін’єкцій, 3,5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277954-22/З-116 </w:t>
            </w:r>
            <w:r>
              <w:rPr>
                <w:b/>
              </w:rPr>
              <w:t>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Бортезоміб-Бакстер, </w:t>
            </w:r>
            <w:r>
              <w:rPr>
                <w:b/>
              </w:rPr>
              <w:t>порошок для розчину для ін’єкцій, 3,5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289936-23/З-137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</w:t>
            </w:r>
            <w:r>
              <w:rPr>
                <w:b/>
              </w:rPr>
              <w:br/>
              <w:t>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289936-23/З-137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289936-23/З-137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Бримоген, </w:t>
            </w:r>
            <w:r>
              <w:rPr>
                <w:b/>
              </w:rPr>
              <w:t>краплі очні, розчин, 2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 з крапельницею та кришкою,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281828-22/З-98, 281830-22/З-98, 282134-22/З-130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283664-22/З-130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283664-22/З-130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283664-22/З-130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282742-22/З-66, 282743-22/З-66, 282744-22/З-66, 282745-22/З-66, 282746-22/З-66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282742-22/З-66, 282743-22/З-66, 282744-22/З-66, 282745-22/З-66, 282746-22/З-66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282742-22/З-66, 282743-22/З-66, 282744-22/З-66, 282745-22/З-66, 282746-22/З-66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282632-22/В-132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282632-22/В-132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282632-22/В-132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Вагіцин-Здоров'я, </w:t>
            </w:r>
            <w:r>
              <w:rPr>
                <w:b/>
              </w:rPr>
              <w:t>крем вагінальний 2 % по 20 г у тубі; по 1 тубі разом з 3 аплікаторами вагінальними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289393-23/З-121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 по 0,5 мл</w:t>
            </w:r>
            <w:r>
              <w:rPr>
                <w:b/>
              </w:rPr>
              <w:br/>
              <w:t xml:space="preserve">по 0,5 мл у попередньо заповненому шприці; по 1 попередньо заповненому шприцу з прикріпленою голкою у картонній коробці </w:t>
            </w:r>
            <w:r>
              <w:rPr>
                <w:b/>
              </w:rPr>
              <w:t xml:space="preserve">з маркуванням українською мовою; </w:t>
            </w:r>
            <w:r>
              <w:rPr>
                <w:b/>
              </w:rPr>
              <w:br/>
              <w:t xml:space="preserve">по 0,5 мл у попередньо заповненому шприці; по 1 попередньо заповненому шприцу без голки у картонній коробці з маркуванням українською мовою; </w:t>
            </w:r>
            <w:r>
              <w:rPr>
                <w:b/>
              </w:rPr>
              <w:br/>
              <w:t xml:space="preserve">по 0,5 мл у попередньо заповненому шприці; по 1 попередньо заповненому шприцу з </w:t>
            </w:r>
            <w:r>
              <w:rPr>
                <w:b/>
              </w:rPr>
              <w:t>прикріпленою голкою у картонній коробці з маркуванням іноземною мовою зі стікером українською мовою;</w:t>
            </w:r>
            <w:r>
              <w:rPr>
                <w:b/>
              </w:rPr>
              <w:br/>
              <w:t>по 0,5 мл у попередньо заповненому шприці; по 1 попередньо заповненому шприцу без голки у картонній коробці з маркуванням іноземною мовою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289393-23/З-121 </w:t>
            </w:r>
            <w:r>
              <w:rPr>
                <w:b/>
              </w:rPr>
              <w:t>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 по 0,5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0,5 мл у попередньо заповненому шприці; по 1 попередньо заповненому шприцу з прикріпленою голкою у картонній коробці з маркуванням українською мовою; </w:t>
            </w:r>
            <w:r>
              <w:rPr>
                <w:b/>
              </w:rPr>
              <w:br/>
              <w:t>по 0,5 мл у попередньо заповненому шприці; по 1 попередньо заповненому шприцу без голки у картонній ко</w:t>
            </w:r>
            <w:r>
              <w:rPr>
                <w:b/>
              </w:rPr>
              <w:t xml:space="preserve">робці з маркуванням українською мовою; </w:t>
            </w:r>
            <w:r>
              <w:rPr>
                <w:b/>
              </w:rPr>
              <w:br/>
              <w:t>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стікером українською мовою;</w:t>
            </w:r>
            <w:r>
              <w:rPr>
                <w:b/>
              </w:rPr>
              <w:br/>
              <w:t xml:space="preserve">по 0,5 мл у попередньо заповненому </w:t>
            </w:r>
            <w:r>
              <w:rPr>
                <w:b/>
              </w:rPr>
              <w:t>шприці; по 1 попередньо заповненому шприцу без голки у картонній коробці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289393-23/З-121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 по 0,5 мл</w:t>
            </w:r>
            <w:r>
              <w:rPr>
                <w:b/>
              </w:rPr>
              <w:br/>
              <w:t xml:space="preserve">по 0,5 мл у попередньо заповненому шприці; по 1 попередньо заповненому шприцу з прикріпленою голкою у картонній коробці з маркуванням українською мовою; </w:t>
            </w:r>
            <w:r>
              <w:rPr>
                <w:b/>
              </w:rPr>
              <w:br/>
              <w:t>по 0,5 мл у попередньо заповненому шприці; по 1 попередньо заповненом</w:t>
            </w:r>
            <w:r>
              <w:rPr>
                <w:b/>
              </w:rPr>
              <w:t xml:space="preserve">у шприцу без голки у картонній коробці з маркуванням українською мовою; </w:t>
            </w:r>
            <w:r>
              <w:rPr>
                <w:b/>
              </w:rPr>
              <w:br/>
              <w:t>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стікером українською мовою;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0,5 мл у попередньо заповненому шприці; по 1 попередньо заповненому шприцу без голки у картонній коробці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289357-23/З-123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289357-23/З-123 </w:t>
            </w:r>
            <w:r>
              <w:rPr>
                <w:b/>
              </w:rPr>
              <w:t>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289357-23/З-123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>ВАКСІГР</w:t>
            </w:r>
            <w:r>
              <w:rPr>
                <w:b/>
                <w:caps/>
              </w:rPr>
              <w:t xml:space="preserve">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</w:t>
            </w:r>
            <w:r>
              <w:rPr>
                <w:b/>
              </w:rPr>
              <w:t>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</w:t>
            </w:r>
            <w:r>
              <w:rPr>
                <w:b/>
              </w:rPr>
              <w:t>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285577-22/В-121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коренями;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</w:t>
            </w:r>
            <w:r>
              <w:rPr>
                <w:b/>
              </w:rPr>
              <w:t>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285577-22/В-121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коренями;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</w:t>
            </w:r>
            <w:r>
              <w:rPr>
                <w:b/>
              </w:rPr>
              <w:t>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285577-22/В-121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коренями;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</w:t>
            </w:r>
            <w:r>
              <w:rPr>
                <w:b/>
              </w:rPr>
              <w:t xml:space="preserve">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290403-23/З-45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Варфарекс®, </w:t>
            </w:r>
            <w:r>
              <w:rPr>
                <w:b/>
              </w:rPr>
              <w:t>таблетки, по 3 мг або по 5 мг, по 30 або 100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266459-21/З-136, 288813-23/З-123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290127-23/З-128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</w:t>
            </w:r>
            <w:r>
              <w:rPr>
                <w:b/>
              </w:rPr>
              <w:t>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290127-23/З-128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</w:t>
            </w:r>
            <w:r>
              <w:rPr>
                <w:b/>
              </w:rPr>
              <w:t>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290127-23/З-128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256887-21/З-82</w:t>
            </w:r>
            <w:r>
              <w:rPr>
                <w:b/>
              </w:rPr>
              <w:t xml:space="preserve">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мг, по 120 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256887-21/З-82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мг, по 120 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256887-21/З-82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мг, по 120 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289849-23/З-123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289849-23/З-123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289849-23/З-123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289332-23/З-134, 289335-23/З-134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289332-23/З-134, 289335-23/З-134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289332-23/З-134, 289335-23/З-134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282859-22/В-121, 282860-22/В-121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282859-22/В-121, 282860-22/В-121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282859-22/В-121, 282860-22/В-121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Гексікон, </w:t>
            </w:r>
            <w:r>
              <w:rPr>
                <w:b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283261-22/З-98, 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283261-22/З-98, 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283261-22/З-98, </w:t>
            </w:r>
            <w:r>
              <w:rPr>
                <w:b/>
              </w:rPr>
              <w:t>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283261-22/З-98, </w:t>
            </w:r>
            <w:r>
              <w:rPr>
                <w:b/>
              </w:rPr>
              <w:t>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283261-22/З-98, </w:t>
            </w:r>
            <w:r>
              <w:rPr>
                <w:b/>
              </w:rPr>
              <w:t>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283261-22/З-98, </w:t>
            </w:r>
            <w:r>
              <w:rPr>
                <w:b/>
              </w:rPr>
              <w:t>283262-22/З-98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Гельмінтокс, </w:t>
            </w:r>
            <w:r>
              <w:rPr>
                <w:b/>
              </w:rPr>
              <w:t>таблетки, вкриті плівковою оболонкою, по 125 мг, по 6 таблеток у блістері; по 1 блістеру в картонній коробці; таблетки, вкриті плівковою оболонкою, по 250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Лабораторія Іннотек Інтерна</w:t>
            </w:r>
            <w:r>
              <w:rPr>
                <w:b/>
              </w:rPr>
              <w:t>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</w:t>
            </w:r>
            <w:r>
              <w:rPr>
                <w:b/>
              </w:rPr>
              <w:t>3,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277719-22/З-123,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277719-22/З-123,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</w:t>
            </w:r>
            <w:r>
              <w:rPr>
                <w:b/>
              </w:rPr>
              <w:t>3,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277719-22/З-123,</w:t>
            </w:r>
            <w:r>
              <w:rPr>
                <w:b/>
              </w:rPr>
              <w:t xml:space="preserve">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277719-22/З-123,</w:t>
            </w:r>
            <w:r>
              <w:rPr>
                <w:b/>
              </w:rPr>
              <w:t xml:space="preserve"> 277720-22/З-123, 277721-22/З-123, 277722-22/З-123, 277723-22/З-123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289587-23/В-96</w:t>
            </w:r>
            <w:r>
              <w:rPr>
                <w:b/>
              </w:rPr>
              <w:t xml:space="preserve">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289587-23/В-96 в</w:t>
            </w:r>
            <w:r>
              <w:rPr>
                <w:b/>
              </w:rPr>
              <w:t>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289587-23/В-96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275477-22/В-135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275477-22/В-135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275477-22/В-135 </w:t>
            </w:r>
            <w:r>
              <w:rPr>
                <w:b/>
              </w:rPr>
              <w:t>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in bulk: по 250 мл у флаконі, по 6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275501-22/В-135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275501-22/В-135 </w:t>
            </w:r>
            <w:r>
              <w:rPr>
                <w:b/>
              </w:rPr>
              <w:t>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275501-22/В-135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Гіпноранум®, </w:t>
            </w:r>
            <w:r>
              <w:rPr>
                <w:b/>
              </w:rPr>
              <w:t>рідина для інгаляцій 100%, по 250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287051-23/В-66</w:t>
            </w:r>
            <w:r>
              <w:rPr>
                <w:b/>
              </w:rPr>
              <w:t xml:space="preserve">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287051-23/В-66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287051-23/В-66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286919-23/В-28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286919-23/В-28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286919-23/В-28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283096-22/З-66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283096-22/З-66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283096-22/З-66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283961-22/В-66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283961-22/В-66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283961-22/В-66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</w:t>
            </w:r>
            <w:r>
              <w:rPr>
                <w:b/>
              </w:rPr>
              <w:t>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</w:t>
            </w:r>
            <w:r>
              <w:rPr>
                <w:b/>
              </w:rPr>
              <w:t>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</w:t>
            </w:r>
            <w:r>
              <w:rPr>
                <w:b/>
              </w:rPr>
              <w:t>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</w:t>
            </w:r>
            <w:r>
              <w:rPr>
                <w:b/>
              </w:rPr>
              <w:t>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</w:t>
            </w:r>
            <w:r>
              <w:rPr>
                <w:b/>
              </w:rPr>
              <w:t>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266505-21/З-134, 289505-23/З-134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 по 14 капсул у блістері; по 1 або по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285567-22/З-12</w:t>
            </w:r>
            <w:r>
              <w:rPr>
                <w:b/>
              </w:rPr>
              <w:t>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285567-22/З-128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285567-22/З-128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290399-23/З-45, 290400-23/З-45, 290401-23/З-45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 по 3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290399-23/З-45, 290400-23/З-45, 290401-23/З-45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 по 3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290399-23/З-45, 290400-23/З-45, 290401-23/З-45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Диклак®, </w:t>
            </w:r>
            <w:r>
              <w:rPr>
                <w:b/>
              </w:rPr>
              <w:t>розчин для ін`єкцій, 75 мг/3 мл; по 3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286141-22/В-121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286141-22/В-121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286141-22/В-121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</w:t>
            </w:r>
            <w:r>
              <w:rPr>
                <w:b/>
              </w:rPr>
              <w:t>0,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</w:t>
            </w:r>
            <w:r>
              <w:rPr>
                <w:b/>
              </w:rPr>
              <w:t xml:space="preserve">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</w:t>
            </w:r>
            <w:r>
              <w:rPr>
                <w:b/>
              </w:rPr>
              <w:t xml:space="preserve">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</w:t>
            </w:r>
            <w:r>
              <w:rPr>
                <w:b/>
              </w:rPr>
              <w:t xml:space="preserve">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</w:t>
            </w:r>
            <w:r>
              <w:rPr>
                <w:b/>
              </w:rPr>
              <w:t xml:space="preserve">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271820-22/В-100, 271821-22/В-100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Дикор Лонг, </w:t>
            </w:r>
            <w:r>
              <w:rPr>
                <w:b/>
              </w:rPr>
              <w:t>таблетки пролонгованої дії по 20 мг; таблетки пролонгованої дії по 40 мг; 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282182-22/В-61, 282183-22/В-61, 282184-22/В-61, 282186-22/В-61, 287796-23/В-61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282182-22/В-61, 282183-22/В-61, 282184-22/В-61, 282186-22/В-61, 287796-23/В-61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282182-22/В-61, 282183-22/В-61, 282184-22/В-61, 282186-22/В-</w:t>
            </w:r>
            <w:r>
              <w:rPr>
                <w:b/>
              </w:rPr>
              <w:t>61, 287796-23/В-61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279792-22/З-61</w:t>
            </w:r>
            <w:r>
              <w:rPr>
                <w:b/>
              </w:rPr>
              <w:t>, 279794-22/З-61, 289736-23/З-66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279792-22/З-61, 279794-22/З-61, 289736-23/З-66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279792-22/З-61, 279794-22/З-61, 289736-23/З-66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283417-22/З-98, 283418-22/З-98, 283419-22/З-98, 283420-22/З-98, 283421-22/З-98, 283422-22/З-98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283417-22/З-98, 283418-22/З-98, 283419-22/З-98, 283420-22/З-98, 283421-22/З-98, 283422-22/З-98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283417-22/З-98, 283418-22/З-98, 283419-22/З-98, 283420-22/З-98, 283421-22/З-98, 283422-22/З-98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286450-22/В-66, 286451-22/В-66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ін`єкцій,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286450-22/В-66, 286451-22/В-66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ін`єкцій,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286450-22/В-66, 286451-22/В-66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ін`єкцій,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290365-23/З-45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 xml:space="preserve">таблетки, вкриті плівковою оболонкою, 2 мг; по 28 таблеток у блістері; по 1 або по 3,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290365-23/З-45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 xml:space="preserve">таблетки, вкриті плівковою оболонкою, 2 мг; по 28 таблеток у блістері; по 1 або по 3,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290365-23/З-45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 xml:space="preserve">таблетки, вкриті плівковою оболонкою, 2 мг; по 28 таблеток у блістері; по 1 або по 3,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286812-23/З-28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286812-23/З-28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286812-23/З-28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283716-22/З-96</w:t>
            </w:r>
            <w:r>
              <w:rPr>
                <w:b/>
              </w:rPr>
              <w:t xml:space="preserve">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283716-22/З-96 в</w:t>
            </w:r>
            <w:r>
              <w:rPr>
                <w:b/>
              </w:rPr>
              <w:t>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283716-22/З-96 в</w:t>
            </w:r>
            <w:r>
              <w:rPr>
                <w:b/>
              </w:rPr>
              <w:t>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288788-23/З-92</w:t>
            </w:r>
            <w:r>
              <w:rPr>
                <w:b/>
              </w:rPr>
              <w:t xml:space="preserve">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288788-23/З-92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288788-23/З-92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290300-23/З-132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290300-23/З-132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290300-23/З-132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286684-23/З-13</w:t>
            </w:r>
            <w:r>
              <w:rPr>
                <w:b/>
              </w:rPr>
              <w:t>8, 286685-23/З-138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286684-23/З-138, 286685-23/З-138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286684-23/З-138, 286685-23/З-138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280205-22/З-128, 280206-22/З-128, 280207-22/З-128, 280208-22/З-128, 280209-22/З-128, 280210-22/З-128, 280211-22/З-128, 280212-22/З-128, 280213-22/З-128, 280214-22/З-128, 280215-2</w:t>
            </w:r>
            <w:r>
              <w:rPr>
                <w:b/>
              </w:rPr>
              <w:t>2/З-128, 280216-22/З-128, 280217-22/З-128, 280218-22/З-128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280205-22/З-128, 280206-22/З-128, 280207-22/З-128, 280208-22/З-128, 280209-22/З-128, 280210-22/З-128, 280211-22/З-128, 280212-22/З-128, 280213-22/З-128, 280214-22/З-128, 280215-22/З-128, 280216-22/З-128, 280217-22/З-128, 280218-22/З-128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280205-22/З-128,</w:t>
            </w:r>
            <w:r>
              <w:rPr>
                <w:b/>
              </w:rPr>
              <w:t xml:space="preserve"> 280206-22/З-128, 280207-22/З-128, 280208-22/З-128, 280209-22/З-128, 280210-22/З-128, 280211-22/З-128, 280212-22/З-128, 280213-22/З-128, 280214-22/З-128, 280215-22/З-128, 280216-22/З-128, 280217-22/З-128, 280218-22/З-128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</w:t>
            </w:r>
            <w:r>
              <w:rPr>
                <w:b/>
              </w:rPr>
              <w:t xml:space="preserve">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</w:t>
            </w:r>
            <w:r>
              <w:rPr>
                <w:b/>
              </w:rPr>
              <w:t xml:space="preserve">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291310-23/З-97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по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276757-22/В-97, 276758-22/В-97, 276759-22/В-97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10 мг, по 20 мг, по 10 таблеток у блістері; по 2 блістери у картонній коробці; по 20 таблеток у блістері; по 1 блістеру у картонній коробці; таблетки по 5 мг,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</w:t>
            </w:r>
            <w:r>
              <w:rPr>
                <w:b/>
              </w:rPr>
              <w:t>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283470-22/З-60, 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283470-22/З-60, 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</w:t>
            </w:r>
            <w:r>
              <w:rPr>
                <w:b/>
              </w:rPr>
              <w:t>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283470-22/З-60, </w:t>
            </w:r>
            <w:r>
              <w:rPr>
                <w:b/>
              </w:rPr>
              <w:t>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283470-22/З-60, 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283470-22/З-60, 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283470-22/З-60, 288745-23/З-60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капсули тверді по 100 мг;</w:t>
            </w:r>
            <w:r>
              <w:rPr>
                <w:b/>
              </w:rPr>
              <w:br/>
              <w:t>капсули тверді по 200 мг;</w:t>
            </w:r>
            <w:r>
              <w:rPr>
                <w:b/>
              </w:rPr>
              <w:br/>
              <w:t>по 10 капсул у блістері; по 3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8 капсул у блістері; по 1 або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</w:t>
            </w:r>
            <w:r>
              <w:rPr>
                <w:b/>
              </w:rPr>
              <w:t>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266486-21/З-134, 289910-23/З-134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289414-23/В-96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289414-23/В-96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289414-23/В-96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 по 20 таблеток у блістері; по 1, 2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290987-23/В-61, 290988-23/В-61, 290990-23/В-61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290987-23/В-61, 290988-23/В-61, 290990-23/В-61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290987-23/В-61, 290988-23/В-61, 290990-23/В-61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287231-23/З-137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 по 60 мг; по 90 мг;по 120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290114-23/З-98, 290115-23/З-98, 290116-23/З-98, 290117-23/З-98, 290118-23/З-98, 290119-23/З-98, 290120-23/З-98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290114-23/З-98, 290115-23/З-98, 290116-23/З-98, 290117-23/З-98, 290118-23/З-98, 290119-23/З-98, 290120-23/З-98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290114-23/З-98, 290115-23/З-98, 290116-23/З-98, 290117-23/З-98, 290118-23/З-98, 290119-23/З-98, 290120-23/З-98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289787-23/З-96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289787-23/З-96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289787-23/З-96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288979-23/В-134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Ібутард 300, </w:t>
            </w:r>
            <w:r>
              <w:rPr>
                <w:b/>
              </w:rPr>
              <w:t>капсули пролонгованої дії по 300 мг по 10 капсул у блістері; по 1 або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288979-23/В-134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Ібутард 300, </w:t>
            </w:r>
            <w:r>
              <w:rPr>
                <w:b/>
              </w:rPr>
              <w:t>капсули пролонгованої дії по 300 мг по 10 капсул у блістері; по 1 або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288979-23/В-134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Ібутард 300, </w:t>
            </w:r>
            <w:r>
              <w:rPr>
                <w:b/>
              </w:rPr>
              <w:t>капсули пролонгованої дії по 300 мг по 10 капсул у блістері; по 1 або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284823-22/В-96, 289360-23/В-96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водний, </w:t>
            </w:r>
            <w:r>
              <w:rPr>
                <w:b/>
              </w:rPr>
              <w:t>порошок (субстанція) у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284823-22/В-96, 289360-23/В-96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водний, </w:t>
            </w:r>
            <w:r>
              <w:rPr>
                <w:b/>
              </w:rPr>
              <w:t>порошок (субстанція) у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284823-22/В-96, 289360-23/В-96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водний, </w:t>
            </w:r>
            <w:r>
              <w:rPr>
                <w:b/>
              </w:rPr>
              <w:t>порошок (субстанція) у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291255-23/В-60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 (ІЗОСОРБІДУ ДИНІТРАТ 25% У ЛАКТОЗІ), </w:t>
            </w:r>
            <w:r>
              <w:rPr>
                <w:b/>
              </w:rPr>
              <w:t>порошок кристалічний (субстанція) у чорних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</w:t>
            </w:r>
            <w:r>
              <w:rPr>
                <w:b/>
              </w:rPr>
              <w:t>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291255-23/В-60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 (ІЗОСОРБІДУ ДИНІТРАТ 25% У ЛАКТОЗІ), </w:t>
            </w:r>
            <w:r>
              <w:rPr>
                <w:b/>
              </w:rPr>
              <w:t>порошок кристалічний (субстанція) у чорних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</w:t>
            </w:r>
            <w:r>
              <w:rPr>
                <w:b/>
              </w:rPr>
              <w:t>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291255-23/В-60 в</w:t>
            </w:r>
            <w:r>
              <w:rPr>
                <w:b/>
              </w:rPr>
              <w:t>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 (ІЗОСОРБІДУ ДИНІТРАТ 25% У ЛАКТОЗІ), </w:t>
            </w:r>
            <w:r>
              <w:rPr>
                <w:b/>
              </w:rPr>
              <w:t>порошок кристалічний (субстанція) у чорних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289336-23/З-123, 289337-23/З-123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289336-23/З-123, 289337-23/З-123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</w:t>
            </w:r>
            <w:r>
              <w:rPr>
                <w:b/>
              </w:rPr>
              <w:t>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</w:t>
            </w:r>
            <w:r>
              <w:rPr>
                <w:b/>
              </w:rPr>
              <w:t xml:space="preserve">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</w:t>
            </w:r>
            <w:r>
              <w:rPr>
                <w:b/>
              </w:rPr>
              <w:t>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289336-23/З-123, 289337-23/З-123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289847-23/В-28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289847-23/В-28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289847-23/В-28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289466-23/З-121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</w:t>
            </w:r>
            <w:r>
              <w:rPr>
                <w:b/>
              </w:rPr>
              <w:t xml:space="preserve">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289466-23/З-121 </w:t>
            </w:r>
            <w:r>
              <w:rPr>
                <w:b/>
              </w:rPr>
              <w:t>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</w:t>
            </w:r>
            <w:r>
              <w:rPr>
                <w:b/>
              </w:rPr>
              <w:t>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289466-23/З-121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</w:t>
            </w:r>
            <w:r>
              <w:rPr>
                <w:b/>
              </w:rPr>
              <w:t xml:space="preserve">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280109-22/В-13</w:t>
            </w:r>
            <w:r>
              <w:rPr>
                <w:b/>
              </w:rPr>
              <w:t>7, 280110-22/В-137, 280111-22/В-137, 280112-22/В-137, 280113-22/В-137, 280114-22/В-137, 280115-22/В-137, 280116-22/В-137, 280117-22/В-137, 280118-22/В-137, 280121-22/В-137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 xml:space="preserve">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280109-22/В-137, 280110-22/В-137, 280111-22/В-137, 280112-22/В-137, 280113-22/В-137, 280114-22/В-137, 280115-22/В-137, 280116-22/В-137, 280117-22/В-137, 280118-22/В-137, 280121-2</w:t>
            </w:r>
            <w:r>
              <w:rPr>
                <w:b/>
              </w:rPr>
              <w:t>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 xml:space="preserve">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280109-22/В-137, 280110-22/В-137, 280111-22/В-137, 280112-22/В-137, 280113-22/В-137, 280114-22/В-137, 280115-22/В-137, 280116-22/В-137, 280117-22/В-137, 280118-22/В-137, 280121-22/В-137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Інгаміст,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 xml:space="preserve">по 3 мл в ампулі з темного скла; по 5 ампул в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289701-23/З-100, 289702-23/З-100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сироп, 250 мг/5 мл; по 120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289701-23/З-100, 289702-23/З-100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сироп, 250 мг/5 мл; по 120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289701-23/З-100, 289702-23/З-100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Іноседа, </w:t>
            </w:r>
            <w:r>
              <w:rPr>
                <w:b/>
              </w:rPr>
              <w:t>сироп, 250 мг/5 мл; по 120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289707-23/В-96, 292011-23/В-96, 292012-23/В-96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289707-23/В-96, 292011-23/В-96, 292012-23/В-96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289707-23/В-96, 292011-23/В-96, 292012-23/В-96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284476-22/З-98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284476-22/З-98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284476-22/З-98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278223-22/З-138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278223-22/З-138 </w:t>
            </w:r>
            <w:r>
              <w:rPr>
                <w:b/>
              </w:rPr>
              <w:t>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278223-22/З-138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</w:t>
            </w:r>
            <w:r>
              <w:rPr>
                <w:b/>
              </w:rPr>
              <w:t>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283291-22/З-92, 283292-22/З-92, 283293-22/З-92, 283294-22/З-92, 284311-22/З-60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285327-22/З-92, 285328-22/З-92, 285329-22/З-92, 285330-22/З-92, 285331-22/З-92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мг/мл,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285327-22/З-92, 285328-22/З-92, 285329-22/З-92, 285330-22/З-92, 285331-22/З-92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мг/мл,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285327-22/З-92, 285328-22/З-92, 285329-22/З-92, 285330-22/З-92, 285331-22/З-92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мг/мл,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284460-22/В-66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284460-22/В-66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284460-22/В-66 в</w:t>
            </w:r>
            <w:r>
              <w:rPr>
                <w:b/>
              </w:rPr>
              <w:t>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289543-23/В-61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289543-23/В-61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289543-23/В-61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288957-23/В-60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коробці; № 30 (15х2):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288957-23/В-60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коробці; № 30 (15х2):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288957-23/В-60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коробці; № 30 (15х2):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283014-22/В-124, 283015-22/В-124, 283016-22/В-124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(10х3): по 10 таблеток у блістері; по 3 блістери в картонній коробці; </w:t>
            </w:r>
            <w:r>
              <w:rPr>
                <w:b/>
              </w:rPr>
              <w:br/>
              <w:t>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283014-22/В-124, 283015-22/В-124, 283016-22/В-124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 xml:space="preserve">№ 30 (10х3): по 10 таблеток у блістері; по 3 блістери в картонній коробці; </w:t>
            </w:r>
            <w:r>
              <w:rPr>
                <w:b/>
              </w:rPr>
              <w:br/>
              <w:t>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283014-22/В-124, 283015-22/В-124, 283016-22/В-124 від 26.10.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  <w:t xml:space="preserve">№ 30 (10х3): по 10 таблеток у блістері; по 3 блістери в картонній коробці; </w:t>
            </w:r>
            <w:r>
              <w:rPr>
                <w:b/>
              </w:rPr>
              <w:br/>
              <w:t>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283356-22/З-130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283356-22/З-130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283356-22/З-130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282707-22/В-124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200 мл або по 300 мл або по 500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282707-22/В-124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200 мл або по 300 мл або по 500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282707-22/В-124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200 мл або по 300 мл або по 500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281317-22/В-138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, </w:t>
            </w:r>
            <w:r>
              <w:rPr>
                <w:b/>
              </w:rPr>
              <w:t>таблетки, вкриті плівковою оболонкою по 500 мг; по 10 таблеток у блістері,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281317-22/В-138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, </w:t>
            </w:r>
            <w:r>
              <w:rPr>
                <w:b/>
              </w:rPr>
              <w:t>таблетки, вкриті плівковою оболонкою по 500 мг; по 10 таблеток у блістері,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281317-22/В-138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, </w:t>
            </w:r>
            <w:r>
              <w:rPr>
                <w:b/>
              </w:rPr>
              <w:t>таблетки, вкриті плівковою оболонкою по 500 мг; по 10 таблеток у блістері,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</w:t>
            </w:r>
            <w:r>
              <w:rPr>
                <w:b/>
              </w:rPr>
              <w:t>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</w:t>
            </w:r>
            <w:r>
              <w:rPr>
                <w:b/>
              </w:rPr>
              <w:t>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</w:t>
            </w:r>
            <w:r>
              <w:rPr>
                <w:b/>
              </w:rPr>
              <w:t>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284274-22/З-61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291566-23/В-96, 291567-23/В-96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291566-23/В-96, 291567-23/В-96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291566-23/В-96, 291567-23/В-96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288807-23/В-96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288807-23/В-96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288807-23/В-96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283078-22/З-82, 283079-22/З-82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мг,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286276-22/З-134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286276-22/З-134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286276-22/З-134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287799-23/З-61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287799-23/З-61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287799-23/З-61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285470-22/З-128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285470-22/З-128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285470-22/З-128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264746-21/З-128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264746-21/З-128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264746-21/З-128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саше, по 50 мг/20 мг;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290364-23/З-45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291080-23/З-139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291080-23/З-139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291080-23/З-139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</w:t>
            </w:r>
            <w:r>
              <w:rPr>
                <w:b/>
              </w:rPr>
              <w:t>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 картонній коробці; по 4 таблетки у блістері; по 1 або по 2, або</w:t>
            </w:r>
            <w:r>
              <w:rPr>
                <w:b/>
              </w:rPr>
              <w:t xml:space="preserve">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287213-23/З-132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мг, 5 мг, по 14 таблеток у блістері, по 2 блістери в картонній коробці; по 10 мг, по 1 або по 2 таблетки у блістері; по 1 блістеру в картонній коробці; по 20 мг, по 1 або по 2 таблетки у блістері; по 1 блістеру в</w:t>
            </w:r>
            <w:r>
              <w:rPr>
                <w:b/>
              </w:rPr>
              <w:t xml:space="preserve"> картонній коробці; по 4 таблетки у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287984-23/В-100, 287985-23/В-100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300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287984-23/В-100, 287985-23/В-100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300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287984-23/В-100, 287985-23/В-100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 xml:space="preserve">капсули по 300 мг; по 10 капсул </w:t>
            </w:r>
            <w:r>
              <w:rPr>
                <w:b/>
              </w:rPr>
              <w:t>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291282-23/В-96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291282-23/В-96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291282-23/В-96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291281-23/В-96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291281-23/В-96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291281-23/В-96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290018-23/В-60</w:t>
            </w:r>
            <w:r>
              <w:rPr>
                <w:b/>
              </w:rPr>
              <w:t xml:space="preserve">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</w:t>
            </w:r>
            <w:r>
              <w:rPr>
                <w:b/>
              </w:rPr>
              <w:br/>
              <w:t>по 5 супозиторіїв у стрипі з маркуванням українською та російською мовами; по 2 стрипи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290018-23/В-60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 з маркуванням українською та російською мовами; по 2 стрипи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290018-23/В-60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 з маркуванням українською та російською мовами; по 2 стрипи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290102-23/З-98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1 мг та по 0,25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290104-23/З-98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1,5 мг по 0,75 мг та по 0,375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30 або 60 таблеток у пляшці; по 1 пляшці в картонній упаковці</w:t>
            </w:r>
            <w:r>
              <w:rPr>
                <w:b/>
              </w:rPr>
              <w:br/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>по 30 або 60 таблеток у пляшці; по 1 пляшці в картонній упаковці</w:t>
            </w:r>
            <w:r>
              <w:rPr>
                <w:b/>
              </w:rPr>
              <w:br/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</w:t>
            </w:r>
            <w:r>
              <w:rPr>
                <w:b/>
              </w:rPr>
              <w:t>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>по 30 або 60 таблеток у пляшці; по 1 пляшці в картонній упаковці</w:t>
            </w:r>
            <w:r>
              <w:rPr>
                <w:b/>
              </w:rPr>
              <w:br/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</w:t>
            </w:r>
            <w:r>
              <w:rPr>
                <w:b/>
              </w:rPr>
              <w:t>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>по 30 або 60 таблеток у пляшці; по 1 пляшці в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30 або 60 таблеток у пляшці; по 1 пляшці в картонній упаковці</w:t>
            </w:r>
            <w:r>
              <w:rPr>
                <w:b/>
              </w:rPr>
              <w:br/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289832-23/З-121, 289834-23/З-121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>по 30 або 60 таблеток у пляшці; по 1 пляшці в картонній упаковці</w:t>
            </w:r>
            <w:r>
              <w:rPr>
                <w:b/>
              </w:rPr>
              <w:br/>
              <w:t>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289937-23/З-134, 289938-23/З-134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</w:t>
            </w:r>
            <w:r>
              <w:rPr>
                <w:b/>
              </w:rPr>
              <w:br/>
              <w:t>по 60 таблеток у пляшці; по 1 або по 2 пляшки в картонній упаковці;</w:t>
            </w:r>
            <w:r>
              <w:rPr>
                <w:b/>
              </w:rPr>
              <w:br/>
              <w:t>по 120 таблеток у пляшці; по 1 пляшці в картонній упаковці;</w:t>
            </w:r>
            <w:r>
              <w:rPr>
                <w:b/>
              </w:rPr>
              <w:br/>
              <w:t>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289469-23/З-100,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289469-23/З-100,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289469-23/З-100,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</w:t>
            </w:r>
            <w:r>
              <w:rPr>
                <w:b/>
              </w:rPr>
              <w:t>0,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289469-23/З-100,</w:t>
            </w:r>
            <w:r>
              <w:rPr>
                <w:b/>
              </w:rPr>
              <w:t xml:space="preserve">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289469-23/З-100,</w:t>
            </w:r>
            <w:r>
              <w:rPr>
                <w:b/>
              </w:rPr>
              <w:t xml:space="preserve"> 289470-23/З-100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282221-22/З-28</w:t>
            </w:r>
            <w:r>
              <w:rPr>
                <w:b/>
              </w:rPr>
              <w:t>, 282331-22/З-28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Модитен Депо, </w:t>
            </w:r>
            <w:r>
              <w:rPr>
                <w:b/>
              </w:rPr>
              <w:t xml:space="preserve">розчин для ін'єкцій, 25 мг/мл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282221-22/З-28, 282331-22/З-28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Модитен Депо, </w:t>
            </w:r>
            <w:r>
              <w:rPr>
                <w:b/>
              </w:rPr>
              <w:t xml:space="preserve">розчин для ін'єкцій, 25 мг/мл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282221-22/З-28, 282331-22/З-28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Модитен Депо, </w:t>
            </w:r>
            <w:r>
              <w:rPr>
                <w:b/>
              </w:rPr>
              <w:t xml:space="preserve">розчин для ін'єкцій, 25 мг/мл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284651-22/З-138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0,1 %;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284651-22/З-138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0,1 %;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284651-22/З-138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0,1 %;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280971-22/В-60</w:t>
            </w:r>
            <w:r>
              <w:rPr>
                <w:b/>
              </w:rPr>
              <w:t>, 280972-22/В-60, 280973-22/В-60, 280974-22/В-60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контурній чарунковій упаковці; по 1 або 2 контурні чарункові упаковки в пачці з маркуванням українською мовою;</w:t>
            </w:r>
            <w:r>
              <w:rPr>
                <w:b/>
              </w:rPr>
              <w:br/>
              <w:t>по 1 мл або по 2 мл у попередньо наповненому шприці з голкою в тубусі, по 1 або 10 тубусів в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280971-22/В-60, </w:t>
            </w:r>
            <w:r>
              <w:rPr>
                <w:b/>
              </w:rPr>
              <w:t>280972-22/В-60, 280973-22/В-60, 280974-22/В-60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контурній чарунковій упаковці; по 1 або 2 контурні чарункові упаковки в пачці з маркуванням українською мовою;</w:t>
            </w:r>
            <w:r>
              <w:rPr>
                <w:b/>
              </w:rPr>
              <w:br/>
              <w:t>по 1 мл або по 2 мл у попередньо наповненому шприці з голкою в тубусі, по 1 або 10 тубусів в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280971-22/В-60, </w:t>
            </w:r>
            <w:r>
              <w:rPr>
                <w:b/>
              </w:rPr>
              <w:t>280972-22/В-60, 280973-22/В-60, 280974-22/В-60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контурній чарунковій упаковці; по 1 або 2 контурні чарункові упаковки в пачці з маркуванням українською мовою;</w:t>
            </w:r>
            <w:r>
              <w:rPr>
                <w:b/>
              </w:rPr>
              <w:br/>
              <w:t>по 1 мл або по 2 мл у попередньо наповненому шприці з голкою в тубусі, по 1 або 10 тубусів в коробці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273898-22/З-84</w:t>
            </w:r>
            <w:r>
              <w:rPr>
                <w:b/>
              </w:rPr>
              <w:t xml:space="preserve">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273898-22/З-84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273898-22/З-84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Налгезін®, </w:t>
            </w:r>
            <w:r>
              <w:rPr>
                <w:b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271108-21/З-128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 131 I для ін'єкцій, </w:t>
            </w:r>
            <w:r>
              <w:rPr>
                <w:b/>
              </w:rPr>
              <w:t>розчин для ін'єкцій, 37-740 МБк/мл; порціями по 1000 МБк, 2000 МБк, 4000 МБк, 5000 МБк або 7000 МБк у флаконах об'ємом 10 мл; по 1 флакону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271108-21/З-128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 131 I для ін'єкцій, </w:t>
            </w:r>
            <w:r>
              <w:rPr>
                <w:b/>
              </w:rPr>
              <w:t>розчин для ін'єкцій, 37-740 МБк/мл; порціями по 1000 МБк, 2000 МБк, 4000 МБк, 5000 МБк або 7000 МБк у флаконах об'ємом 10 мл; по 1 флакону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271108-21/З-128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 131 I для ін'єкцій, </w:t>
            </w:r>
            <w:r>
              <w:rPr>
                <w:b/>
              </w:rPr>
              <w:t>розчин для ін'єкцій, 37-740 МБк/мл; порціями по 1000 МБк, 2000 МБк, 4000 МБк, 5000 МБк або 7000 МБк у флаконах об'ємом 10 мл; по 1 флакону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289518-23/В-13</w:t>
            </w:r>
            <w:r>
              <w:rPr>
                <w:b/>
              </w:rPr>
              <w:t>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 по 14 таблеток у контурній чарунковій упаковці,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289518-23/В-134 </w:t>
            </w:r>
            <w:r>
              <w:rPr>
                <w:b/>
              </w:rPr>
              <w:t>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 по 14 таблеток у контурній чарунковій упаковці,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289518-23/В-134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 по 14 таблеток у контурній чарунковій упаковці,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284297-22/В-135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284297-22/В-135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284297-22/В-135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286454-22/В-66, 286455-22/В-66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286454-22/В-66, 286455-22/В-66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286454-22/В-66, 286455-22/В-66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286452-22/В-66, 286453-22/В-66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286452-22/В-66, 286453-22/В-66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286452-22/В-66, 286453-22/В-66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Нейракорд, </w:t>
            </w:r>
            <w:r>
              <w:rPr>
                <w:b/>
              </w:rPr>
              <w:t>розчин для ін'єкцій,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286672-23/З-100, 286678-23/З-100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286672-23/З-100, 286678-23/З-100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286672-23/З-100, 286678-23/З-100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279378-22/В-82, 279379-22/В-82, 279381-22/В-82, 279382-22/В-82, 279383-22/В-82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279378-22/В-82, 279379-22/В-82, 279381-22/В-82, 279382-22/В-82, 279383-22/В-82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60: по 60 таблеток у дозуючому контейнері, закритому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</w:t>
            </w:r>
            <w:r>
              <w:rPr>
                <w:b/>
              </w:rPr>
              <w:t xml:space="preserve"> на коробці для контролю першого відкриття (з маркуванням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279378-22/В-82, 279379-22/В-82, 279381-22/В-82, 279382-22/В-82, 279383-22/В-82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12: по 12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 xml:space="preserve">№ 24: по 24 таблетки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60: по 60 таблеток у дозуючому контейнері, закритому</w:t>
            </w:r>
            <w:r>
              <w:rPr>
                <w:b/>
              </w:rPr>
              <w:t xml:space="preserve"> кришкою з захисною стрічкою від відкриття; по 1 дозуючому контейнеру в картонній коробці з маркуванням українською мовою; 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</w:t>
            </w:r>
            <w:r>
              <w:rPr>
                <w:b/>
              </w:rPr>
              <w:t>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</w:t>
            </w:r>
            <w:r>
              <w:rPr>
                <w:b/>
              </w:rPr>
              <w:t>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</w:t>
            </w:r>
            <w:r>
              <w:rPr>
                <w:b/>
              </w:rPr>
              <w:t>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289858-23/В-128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мг; по 10 таблеток у блістері, по 3 блістери у коробці; таблетки по 150 мг або 250 мг;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</w:t>
            </w:r>
            <w:r>
              <w:rPr>
                <w:b/>
              </w:rPr>
              <w:t>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283956-22/З-116, 284930-22/З-135, 291743-23/З-116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278550-22/В-123, 286670-23/В-123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278550-22/В-123, 286670-23/В-123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278550-22/В-123, 286670-23/В-123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281289-22/З-45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281289-22/З-45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281289-22/З-45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280589-22/З-132, 280590-22/З-132, 280591-22/З-132, 280592-22/З-132, 280593-22/З-132, 280594-22/З-132, 280595-22/З-132, 280596-22/З-132, 280597-22/З-132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Омлос Дуо, </w:t>
            </w:r>
            <w:r>
              <w:rPr>
                <w:b/>
              </w:rPr>
              <w:t>капсули, тверді, 0,5 мг/0,4 мг; по 30 капсул у флаконі (капсули у поліетиленовому флаконі з кришкою, яка містить осушувач силікагель);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280589-22/З-132, 280590-22/З-132, 280591-22/З-132, 280592-22/З-132, 280593-22/З-132, 280594-22/З-132, 280595-22/З-132, 280596-22/З-132, 280597-22/З-132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Омлос Дуо, </w:t>
            </w:r>
            <w:r>
              <w:rPr>
                <w:b/>
              </w:rPr>
              <w:t>капсули, тверді, 0,5 мг/0,4 мг; по 30 капсул у флаконі (капсули у поліетиленовому флаконі з кришкою, яка містить осушувач силікагель);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280589-22/З-132, 280590-22/З-132, 280591-22/З-132, 280592-22/З-132, 280593-22/З-132, 280594-22/З-132, 280595-22/З-132, 280596-22/З-132, 280597-22/З-132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Омлос Дуо, </w:t>
            </w:r>
            <w:r>
              <w:rPr>
                <w:b/>
              </w:rPr>
              <w:t>капсули, тверді, 0,5 мг/0,4 мг; по 30 капсул у флаконі (капсули у поліетиленовому флаконі з кришкою, яка містить осушувач силікагель);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288107-23/В-134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 по 5 мл (30 мг), 16,7 мл (100 мг), 35 мл (210 мг), 41,7 мл (250 мг), 43,4 мл (260 мг) або 50 мл (300 мг) у флаконі з маркуванням українською мовою; по 1 флакону у контурній чарунковій  упаковці; по 1 контурній ча</w:t>
            </w:r>
            <w:r>
              <w:rPr>
                <w:b/>
              </w:rPr>
              <w:t>рунковій упаковці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288107-23/В-134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 по 5 мл (30 мг), 16,7 мл (100 мг), 35 мл (210 мг), 41,7 мл (250 мг), 43,4 мл (260 мг) або 50 мл (300 мг) у флаконі з маркуванням українською мовою; по 1 флакону у контурній чарунковій  упаковці; по 1 контурній ча</w:t>
            </w:r>
            <w:r>
              <w:rPr>
                <w:b/>
              </w:rPr>
              <w:t>рунковій упаковці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288107-23/В-134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 по 5 мл (30 мг), 16,7 мл (100 мг), 35 мл (210 мг), 41,7 мл (250 мг), 43,4 мл (260 мг) або 50 мл (300 мг) у флаконі з маркуванням українською мовою; по 1 флакону у контурній чарунковій  упаковці; по 1 контурній ча</w:t>
            </w:r>
            <w:r>
              <w:rPr>
                <w:b/>
              </w:rPr>
              <w:t>рунковій упаковці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277952-22/В-132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ПАРАЦЕТАМОЛ-НОВО, </w:t>
            </w:r>
            <w:r>
              <w:rPr>
                <w:b/>
              </w:rPr>
              <w:t xml:space="preserve">розчин для інфузій, 10 мг/мл по 100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277952-22/В-132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ПАРАЦЕТАМОЛ-НОВО, </w:t>
            </w:r>
            <w:r>
              <w:rPr>
                <w:b/>
              </w:rPr>
              <w:t xml:space="preserve">розчин для інфузій, 10 мг/мл по 100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277952-22/В-132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ПАРАЦЕТАМОЛ-НОВО, </w:t>
            </w:r>
            <w:r>
              <w:rPr>
                <w:b/>
              </w:rPr>
              <w:t xml:space="preserve">розчин для інфузій, 10 мг/мл по 100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281531-22/З-128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ПЕГФІЛГРАСТИМ-ВІСТА, </w:t>
            </w:r>
            <w:r>
              <w:rPr>
                <w:b/>
              </w:rPr>
              <w:t>розчин для ін'єкцій, 6 мг/0,6 мл; по 0,6 мл (6 мг) у попередньо наповненому шприці, 1 попередньо наповнений шприц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281531-22/З-128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ПЕГФІЛГРАСТИМ-ВІСТА, </w:t>
            </w:r>
            <w:r>
              <w:rPr>
                <w:b/>
              </w:rPr>
              <w:t>розчин для ін'єкцій, 6 мг/0,6 мл; по 0,6 мл (6 мг) у попередньо наповненому шприці, 1 попередньо наповнений шприц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281531-22/З-128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ПЕГФІЛГРАСТИМ-ВІСТА, </w:t>
            </w:r>
            <w:r>
              <w:rPr>
                <w:b/>
              </w:rPr>
              <w:t>розчин для ін'єкцій, 6 мг/0,6 мл; по 0,6 мл (6 мг) у попередньо наповненому шприці, 1 попередньо наповнений шприц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289300-23/З-100, 289301-23/З-100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289300-23/З-100,</w:t>
            </w:r>
            <w:r>
              <w:rPr>
                <w:b/>
              </w:rPr>
              <w:t xml:space="preserve"> 289301-23/З-100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289300-23/З-100,</w:t>
            </w:r>
            <w:r>
              <w:rPr>
                <w:b/>
              </w:rPr>
              <w:t xml:space="preserve"> 289301-23/З-100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289836-23/З-12</w:t>
            </w:r>
            <w:r>
              <w:rPr>
                <w:b/>
              </w:rPr>
              <w:t>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289836-23/З-123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289836-23/З-123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287621-23/В-92</w:t>
            </w:r>
            <w:r>
              <w:rPr>
                <w:b/>
              </w:rPr>
              <w:t>, 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287621-23/В-92, </w:t>
            </w:r>
            <w:r>
              <w:rPr>
                <w:b/>
              </w:rPr>
              <w:t>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287621-23/В-92, </w:t>
            </w:r>
            <w:r>
              <w:rPr>
                <w:b/>
              </w:rPr>
              <w:t>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287621-23/В-92</w:t>
            </w:r>
            <w:r>
              <w:rPr>
                <w:b/>
              </w:rPr>
              <w:t>, 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287621-23/В-92, </w:t>
            </w:r>
            <w:r>
              <w:rPr>
                <w:b/>
              </w:rPr>
              <w:t>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287621-23/В-92, 287622-23/В-92, 287623-23/В-92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287617-23/В-92, 287620-23/В-92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283810-22/В-128, 283811-22/В-128, 283812-22/В-128, 290586-23/В-128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мг,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283810-22/В-128, 283811-22/В-128, 283812-22/В-128, 290586-23/В-128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мг,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283810-22/В-128, 283811-22/В-128, 283812-22/В-128, 290586-23/В-128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мг,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289223-23/З-128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289223-23/З-128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289223-23/З-128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288248-23/З-128, 288249-23/З-128, 289109-23/З-128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288248-23/З-128, 288249-23/З-128, 289109-23/З-128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288248-23/З-128, 288249-23/З-128, 289109-23/З-128 від 02.02.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288430-23/З-28</w:t>
            </w:r>
            <w:r>
              <w:rPr>
                <w:b/>
              </w:rPr>
              <w:t xml:space="preserve">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288430-23/З-28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288430-23/З-28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283303-22/З-60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283303-22/З-60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283303-22/З-60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289639-23/В-60</w:t>
            </w:r>
            <w:r>
              <w:rPr>
                <w:b/>
              </w:rPr>
              <w:t xml:space="preserve">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Пропротен-100,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20 таблеток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289639-23/В-60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Пропротен-100,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20 таблеток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289639-23/В-60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Пропротен-100,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20 таблеток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267677-21/З-97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267677-21/З-97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267677-21/З-97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289749-23/З-123,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289749-23/З-123,</w:t>
            </w:r>
            <w:r>
              <w:rPr>
                <w:b/>
              </w:rPr>
              <w:t xml:space="preserve">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289749-23/З-123,</w:t>
            </w:r>
            <w:r>
              <w:rPr>
                <w:b/>
              </w:rPr>
              <w:t xml:space="preserve">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</w:t>
            </w:r>
            <w:r>
              <w:rPr>
                <w:b/>
              </w:rPr>
              <w:t>3,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289749-23/З-123,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289749-23/З-123, 289750-23/З-123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оболонкою;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271102-21/З-12</w:t>
            </w:r>
            <w:r>
              <w:rPr>
                <w:b/>
              </w:rPr>
              <w:t>8, 271103-21/З-128, 271104-21/З-128, 271105-21/З-128, 271106-21/З-128, 272840-22/З-98, 288841-23/З-128, 288842-23/З-128, 288843-23/З-128, 288844-23/З-128, 288845-23/З-128, 288846-23/З-128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271102-21/З-128, 271103-21/З-128, 271104-21/З-128, 271105-21/З-128, 271106-21/З-128, 272840-22/З-98, 288841-23/З-128, 2</w:t>
            </w:r>
            <w:r>
              <w:rPr>
                <w:b/>
              </w:rPr>
              <w:t>88842-23/З-128, 288843-23/З-128, 288844-23/З-128, 288845-23/З-128, 288846-23/З-128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271102-21/З-128, 271103-21/З-128, 271104-21/З-128, 271105-21/З-128, 271106-21/З-128, 272840-22/З-98, 288841-23/З-128, 288842-23/З-128, 288843-23/З-128, 28884</w:t>
            </w:r>
            <w:r>
              <w:rPr>
                <w:b/>
              </w:rPr>
              <w:t>4-23/З-128, 288845-23/З-128, 288846-23/З-128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289540-23/З-121, 289541-23/З-121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упаковці;</w:t>
            </w:r>
            <w:r>
              <w:rPr>
                <w:b/>
              </w:rPr>
              <w:br/>
              <w:t>in bulk: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287859-23/З-128, 287860-23/З-128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</w:t>
            </w:r>
            <w:r>
              <w:rPr>
                <w:b/>
              </w:rPr>
              <w:t xml:space="preserve">іщений у шприц-ручку, по 1 шприц-ручці у комплекті з 9 стерильними голками для ін’єкцій (з нержавіючої сталі) у картонній коробці; 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І) з поршнем із бромбутилового</w:t>
            </w:r>
            <w:r>
              <w:rPr>
                <w:b/>
              </w:rPr>
              <w:t xml:space="preserve">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283097-22/В-116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гранули для оральної суспензії, 100 мг/2 г по 2 г гранул в саше,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"СТІФ-СЕРВІС",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283097-22/В-116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гранули для оральної суспензії, 100 мг/2 г по 2 г гранул в саше,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"СТІФ-СЕРВІС",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283097-22/В-116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гранули для оральної суспензії, 100 мг/2 г по 2 г гранул в саше, по 30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"СТІФ-СЕРВІС",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286067-22/З-45, 286068-22/З-45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 або по 2 мг;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283764-22/З-128, 283765-22/З-128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283764-22/З-128, 283765-22/З-128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283764-22/З-128, 283765-22/З-128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Ренні® з апельсиновим смаком, </w:t>
            </w:r>
            <w:r>
              <w:rPr>
                <w:b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289228-23/З-12</w:t>
            </w:r>
            <w:r>
              <w:rPr>
                <w:b/>
              </w:rPr>
              <w:t>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289228-23/З-128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289228-23/З-128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260780-21/З-130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260780-21/З-130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260780-21/З-130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</w:t>
            </w:r>
            <w:r>
              <w:rPr>
                <w:b/>
              </w:rPr>
              <w:t>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289908-23/З-121, 289909-23/З-121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капсули тверді по 250 мг; по 10 капсул в блістері; по 4 блістери у картонній коробці; капсули тверді по 500 мг; по 15 капсул в блістері; по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 xml:space="preserve">таблетки, вкриті плівковою оболонкою, по 5 мг або по 10 мг, по 10 таблеток у блістері, по 3 або по 6 блістерів в картонній коробці; по 20 мг або </w:t>
            </w:r>
            <w:r>
              <w:rPr>
                <w:b/>
              </w:rPr>
              <w:t>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291592-23/З-45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або по 6 блістерів в картонній коробці; по 20 мг або по 40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281083-22/З-11</w:t>
            </w:r>
            <w:r>
              <w:rPr>
                <w:b/>
              </w:rPr>
              <w:t>6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281083-22/З-116 </w:t>
            </w:r>
            <w:r>
              <w:rPr>
                <w:b/>
              </w:rPr>
              <w:t>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281083-22/З-116 </w:t>
            </w:r>
            <w:r>
              <w:rPr>
                <w:b/>
              </w:rPr>
              <w:t>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281083-22/З-11</w:t>
            </w:r>
            <w:r>
              <w:rPr>
                <w:b/>
              </w:rPr>
              <w:t>6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281083-22/З-116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281083-22/З-116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10, Розукард® 20 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 xml:space="preserve">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289864-23/З-28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289169-23/В-60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</w:t>
            </w:r>
            <w:r>
              <w:rPr>
                <w:b/>
              </w:rPr>
              <w:br/>
            </w:r>
            <w:r>
              <w:rPr>
                <w:b/>
              </w:rPr>
              <w:t>по 30 г або по 40 г, або по 50 г, або по 75 г у пачках з внутрішнім пакетом; по 1,5 г у фільтр-пакеті, по 20 фільтр-пакетів у пачці або у пачці з внутрішнім пакетом;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</w:t>
            </w:r>
            <w:r>
              <w:rPr>
                <w:b/>
              </w:rPr>
              <w:t>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289169-23/В-60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</w:t>
            </w:r>
            <w:r>
              <w:rPr>
                <w:b/>
              </w:rPr>
              <w:br/>
            </w:r>
            <w:r>
              <w:rPr>
                <w:b/>
              </w:rPr>
              <w:t>по 30 г або по 40 г, або по 50 г, або по 75 г у пачках з внутрішнім пакетом; по 1,5 г у фільтр-пакеті, по 20 фільтр-пакетів у пачці або у пачці з внутрішнім пакетом;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289169-23/В-60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</w:t>
            </w:r>
            <w:r>
              <w:rPr>
                <w:b/>
              </w:rPr>
              <w:br/>
              <w:t>по 30 г або по 40 г, або по 50 г, або по 75 г у пачках з внутрішнім пакетом; по 1,5 г у фільтр-пакеті, по 20 фільтр-пакетів у пачці або у пачці з внутрішнім пакетом;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289170-23/В-60</w:t>
            </w:r>
            <w:r>
              <w:rPr>
                <w:b/>
              </w:rPr>
              <w:t xml:space="preserve">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Садіфіт,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75 г у пачках з внутрішнім пакетом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3,0 г у фільтр-пакеті; по 20 фільтр-пакетів у пачці або у пачці з внутрішнім пакетом з маркуванням українською мовою;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289170-23/В-60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Садіфіт,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75 г у пачках з внутрішнім пакетом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3,0 г у фільтр-пакеті; по 20 фільтр-пакетів у пачці або у пачці з внутрішнім пакетом з маркуванням українською мовою;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289170-23/В-60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Садіфіт, </w:t>
            </w:r>
            <w:r>
              <w:rPr>
                <w:b/>
              </w:rPr>
              <w:t>збір;</w:t>
            </w:r>
            <w:r>
              <w:rPr>
                <w:b/>
              </w:rPr>
              <w:br/>
              <w:t>по 75 г у пачках з внутрішнім пакетом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3,0 г у фільтр-пакеті; по 20 фільтр-пакетів у пачці або у пачці з внутрішнім пакетом з маркуванням українською мовою;</w:t>
            </w:r>
            <w:r>
              <w:rPr>
                <w:b/>
              </w:rPr>
              <w:br/>
              <w:t>по 3,0 г у фільтр-пакеті в індивідуальному пакетику; по 20 фільтр-пакетів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288987-23/З-66</w:t>
            </w:r>
            <w:r>
              <w:rPr>
                <w:b/>
              </w:rPr>
              <w:t xml:space="preserve">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мг, по 10 таблеток у стрипі; по 1 стрипу в картонній упаковці; по 10 таблеток у стрипі; по 1 стрипу в картонній упаковці, по 10 упаковок у коробці; по 10 таблеток у стрипі; по 3 стрипи у картонній упаковці;</w:t>
            </w:r>
            <w:r>
              <w:rPr>
                <w:b/>
              </w:rPr>
              <w:t xml:space="preserve"> по 30 таблеток у блістері або стрипі; по 1 блістеру або стрипу у картонній упаковці; по 30 таблеток у стрипі;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288987-23/З-66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мг, по 10 таблеток у стрипі; по 1 стрипу в картонній упаковці; по 10 таблеток у стрипі; по 1 стрипу в картонній упаковці, по 10 упаковок у коробці; по 10 таблеток у стрипі; по 3 стрипи у картонній упаковці;</w:t>
            </w:r>
            <w:r>
              <w:rPr>
                <w:b/>
              </w:rPr>
              <w:t xml:space="preserve"> по 30 таблеток у блістері або стрипі; по 1 блістеру або стрипу у картонній упаковці; по 30 таблеток у стрипі;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288987-23/З-66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мг, по 10 таблеток у стрипі; по 1 стрипу в картонній упаковці; по 10 таблеток у стрипі; по 1 стрипу в картонній упаковці, по 10 упаковок у коробці; по 10 таблеток у стрипі; по 3 стрипи у картонній упаковці;</w:t>
            </w:r>
            <w:r>
              <w:rPr>
                <w:b/>
              </w:rPr>
              <w:t xml:space="preserve"> по 30 таблеток у блістері або стрипі; по 1 блістеру або стрипу у картонній упаковці; по 30 таблеток у стрипі;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282253-22/З-124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282253-22/З-124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282253-22/З-124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23.05.2023 р. </w:t>
            </w:r>
            <w:r>
              <w:rPr>
                <w:b/>
              </w:rPr>
              <w:t>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23.05.2023 р. </w:t>
            </w:r>
            <w:r>
              <w:rPr>
                <w:b/>
              </w:rPr>
              <w:t>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</w:t>
            </w:r>
            <w:r>
              <w:rPr>
                <w:b/>
              </w:rPr>
              <w:t>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290106-23/З-98, 290107-23/З-98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23.05.2023 р. </w:t>
            </w:r>
            <w:r>
              <w:rPr>
                <w:b/>
              </w:rPr>
              <w:t>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268117-21/З-132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1000, </w:t>
            </w:r>
            <w:r>
              <w:rPr>
                <w:b/>
              </w:rPr>
              <w:t>таблетки пролонгованої дії, по 1000 мг по 15 таблеток у блістері; по 2,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268117-21/З-132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1000, </w:t>
            </w:r>
            <w:r>
              <w:rPr>
                <w:b/>
              </w:rPr>
              <w:t>таблетки пролонгованої дії, по 1000 мг по 15 таблеток у блістері; по 2,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268117-21/З-132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1000, </w:t>
            </w:r>
            <w:r>
              <w:rPr>
                <w:b/>
              </w:rPr>
              <w:t>таблетки пролонгованої дії, по 1000 мг по 15 таблеток у блістері; по 2,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268144-21/З-133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500, </w:t>
            </w:r>
            <w:r>
              <w:rPr>
                <w:b/>
              </w:rPr>
              <w:t>таблетки пролонгованої дії, по 500 мг, по 15 таблеток у блістері, по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268144-21/З-133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500, </w:t>
            </w:r>
            <w:r>
              <w:rPr>
                <w:b/>
              </w:rPr>
              <w:t>таблетки пролонгованої дії, по 500 мг, по 15 таблеток у блістері, по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268144-21/З-133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СІОФОР® XR 500, </w:t>
            </w:r>
            <w:r>
              <w:rPr>
                <w:b/>
              </w:rPr>
              <w:t>таблетки пролонгованої дії, по 500 мг, по 15 таблеток у блістері, по 4 або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289725-23/В-66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289725-23/В-66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289725-23/В-66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290601-23/З-12</w:t>
            </w:r>
            <w:r>
              <w:rPr>
                <w:b/>
              </w:rPr>
              <w:t>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290601-23/З-128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290601-23/З-128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288226-23/З-128, 288227-23/З-128, 288228-23/З-128, 288229-23/З-128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288226-23/З-128, 288227-23/З-128, 288228-23/З-128, 288229-23/З-128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288226-23/З-128, 288227-23/З-128, 288228-23/З-128, 288229-23/З-128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291859-23/З-61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291859-23/З-61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291859-23/З-61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290397-23/В-60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290397-23/В-60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290397-23/В-60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289409-23/В-96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289409-23/В-96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289409-23/В-96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274033-22/З-11</w:t>
            </w:r>
            <w:r>
              <w:rPr>
                <w:b/>
              </w:rPr>
              <w:t>8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Суксаметоній-Віста, </w:t>
            </w:r>
            <w:r>
              <w:rPr>
                <w:b/>
              </w:rPr>
              <w:t>порошок для розчину для ін'єкцій або інфузій по 100 мг у флаконі; по 1 або по 10 або по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274033-22/З-118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Суксаметоній-Віста, </w:t>
            </w:r>
            <w:r>
              <w:rPr>
                <w:b/>
              </w:rPr>
              <w:t>порошок для розчину для ін'єкцій або інфузій по 100 мг у флаконі; по 1 або по 10 або по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274033-22/З-118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Суксаметоній-Віста, </w:t>
            </w:r>
            <w:r>
              <w:rPr>
                <w:b/>
              </w:rPr>
              <w:t>порошок для розчину для ін'єкцій або інфузій по 100 мг у флаконі; по 1 або по 10 або по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268635-21/В-116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</w:t>
            </w:r>
            <w:r>
              <w:rPr>
                <w:b/>
              </w:rPr>
              <w:t xml:space="preserve">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268635-21/В-116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268635-21/В-116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</w:t>
            </w:r>
            <w:r>
              <w:rPr>
                <w:b/>
              </w:rPr>
              <w:t xml:space="preserve">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268635-21/В-116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</w:t>
            </w:r>
            <w:r>
              <w:rPr>
                <w:b/>
              </w:rPr>
              <w:t xml:space="preserve">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268635-21/В-116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268635-21/В-116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Тадекс, </w:t>
            </w:r>
            <w:r>
              <w:rPr>
                <w:b/>
              </w:rPr>
              <w:t xml:space="preserve">таблетки, вкриті плівковою оболонкою, по 5 мг: 14 </w:t>
            </w:r>
            <w:r>
              <w:rPr>
                <w:b/>
              </w:rPr>
              <w:t xml:space="preserve">таблеток, вкритих плівковою оболонкою, в блістері; по 1 блістеру в картонній коробці; по 20 мг: по 1 або по 4 таблетки, вкриті плівковою оболонкою,в блістері; по 1 блістеру в картнній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"Деканта",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</w:t>
            </w:r>
            <w:r>
              <w:rPr>
                <w:b/>
              </w:rPr>
              <w:t xml:space="preserve">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291634-23/З-96, 291635-23/З-96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у пакеті; по 20 г порошку у пакеті; по 6 або 12 пакетів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291634-23/З-96, 291635-23/З-96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у пакеті; по 20 г порошку у пакеті; по 6 або 12 пакетів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291634-23/З-96, 291635-23/З-96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у пакеті; по 20 г порошку у пакеті; по 6 або 12 пакетів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277760-22/З-116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Тенікам, </w:t>
            </w:r>
            <w:r>
              <w:rPr>
                <w:b/>
              </w:rPr>
              <w:t xml:space="preserve">ліофілізат для розчину для ін'єкцій по 20 мг у флаконі, </w:t>
            </w:r>
            <w:r>
              <w:rPr>
                <w:b/>
              </w:rPr>
              <w:t>по 1 флакону з ліофілізатом та 1 ампулі з 2 мл розчинника (вода для ін'єкцій)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"Трібестар Фарм", Молдова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277760-22/З-116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Тенікам, </w:t>
            </w:r>
            <w:r>
              <w:rPr>
                <w:b/>
              </w:rPr>
              <w:t xml:space="preserve">ліофілізат для розчину для ін'єкцій по 20 мг у флаконі, </w:t>
            </w:r>
            <w:r>
              <w:rPr>
                <w:b/>
              </w:rPr>
              <w:t>по 1 флакону з ліофілізатом та 1 ампулі з 2 мл розчинника (вода для ін'єкцій)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"Трібестар Фарм", Молдова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277760-22/З-116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Тенікам, </w:t>
            </w:r>
            <w:r>
              <w:rPr>
                <w:b/>
              </w:rPr>
              <w:t xml:space="preserve">ліофілізат для розчину для ін'єкцій по 20 мг у флаконі, </w:t>
            </w:r>
            <w:r>
              <w:rPr>
                <w:b/>
              </w:rPr>
              <w:t>по 1 флакону з ліофілізатом та 1 ампулі з 2 мл розчинника (вода для ін'єкцій)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"Трібестар Фарм", Молдова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289539-23/В-61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289539-23/В-61 в</w:t>
            </w:r>
            <w:r>
              <w:rPr>
                <w:b/>
              </w:rPr>
              <w:t>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289539-23/В-61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289338-23/З-13</w:t>
            </w:r>
            <w:r>
              <w:rPr>
                <w:b/>
              </w:rPr>
              <w:t>4, 289349-23/З-134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</w:t>
            </w:r>
            <w:r>
              <w:rPr>
                <w:b/>
              </w:rPr>
              <w:t>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289338-23/З-134, 289349-23/З-134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</w:t>
            </w:r>
            <w:r>
              <w:rPr>
                <w:b/>
              </w:rPr>
              <w:t>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289338-23/З-134, 289349-23/З-134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</w:t>
            </w:r>
            <w:r>
              <w:rPr>
                <w:b/>
              </w:rPr>
              <w:t>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289979-23/З-123, 289980-23/З-123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 по 0,5 мл (1 доза) у попередньо заповненому</w:t>
            </w:r>
            <w:r>
              <w:rPr>
                <w:b/>
              </w:rPr>
              <w:t xml:space="preserve"> шприці з прикріпленою голкою № 1 в стандартно-експортній упаковці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289979-23/З-123, 289980-23/З-123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 по 0,5 мл (1 доза) у попередньо заповненому</w:t>
            </w:r>
            <w:r>
              <w:rPr>
                <w:b/>
              </w:rPr>
              <w:t xml:space="preserve"> шприці з прикріпленою голкою № 1 в стандартно-експортній упаковці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289979-23/З-123, 289980-23/З-123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 1 в картонній коробці з маркуванням українською або англійсько</w:t>
            </w:r>
            <w:r>
              <w:rPr>
                <w:b/>
              </w:rPr>
              <w:t>ю мовами, або іншими іноземними мовами; по 0,5 мл (1 доза) у попередньо заповненому шприці з прикріпленою голкою № 1 в стандартно-експортній упаковці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276996-22/З-12</w:t>
            </w:r>
            <w:r>
              <w:rPr>
                <w:b/>
              </w:rPr>
              <w:t>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276996-22/З-123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276996-22/З-123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АСТРАЗЕНЕКА АБ, Швец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290453-23/З-61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290453-23/З-61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290453-23/З-61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286480-22/З-124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286480-22/З-124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286480-22/З-124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283528-22/В-45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283528-22/В-45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283528-22/В-45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 Макс, </w:t>
            </w:r>
            <w:r>
              <w:rPr>
                <w:b/>
              </w:rPr>
              <w:t>таблетки, вкриті плівковою оболонкою,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289138-23/В-96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Фіалки трава, </w:t>
            </w:r>
            <w:r>
              <w:rPr>
                <w:b/>
              </w:rPr>
              <w:t>трава по 50 г або по 60 г у пачці з внутрішнім пакетом; по 1,5 г у фільтр-пакеті, по 20 фільтр-пакетів в пачці; по 1,5 г у фільтр-пакеті,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289138-23/В-96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Фіалки трава, </w:t>
            </w:r>
            <w:r>
              <w:rPr>
                <w:b/>
              </w:rPr>
              <w:t>трава по 50 г або по 60 г у пачці з внутрішнім пакетом; по 1,5 г у фільтр-пакеті, по 20 фільтр-пакетів в пачці; по 1,5 г у фільтр-пакеті,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289138-23/В-96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Фіалки трава, </w:t>
            </w:r>
            <w:r>
              <w:rPr>
                <w:b/>
              </w:rPr>
              <w:t>трава по 50 г або по 60 г у пачці з внутрішнім пакетом; по 1,5 г у фільтр-пакеті, по 20 фільтр-пакетів в пачці; по 1,5 г у фільтр-пакеті, по 20 фільтр-пакетів в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278571-22/З-60</w:t>
            </w:r>
            <w:r>
              <w:rPr>
                <w:b/>
              </w:rPr>
              <w:t xml:space="preserve">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</w:t>
            </w:r>
            <w:r>
              <w:rPr>
                <w:b/>
              </w:rPr>
              <w:br/>
              <w:t>по 100 мл у флаконі; по 1 флакону з мірною ложкою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278571-22/З-60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ложкою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278571-22/З-60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ложкою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288853-23/З-116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288853-23/З-116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288853-23/З-116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Фламогрель 75,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Такеда Мануфекчурінг Австрія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Такеда Мануфекчурінг Австрія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267422-21/З-134, 289928-23/З-134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50 мл у поліетиленовому пакеті; по 1 або по 24 пакети в картонній коробці; </w:t>
            </w:r>
            <w:r>
              <w:rPr>
                <w:b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по 250 мг, по 500 мг,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290732-23/З-132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 xml:space="preserve">таблетки, що диспергуються по 125 мг, по 250 мг, по 500 мг, </w:t>
            </w:r>
            <w:r>
              <w:rPr>
                <w:b/>
              </w:rPr>
              <w:t>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284260-22/В-137, 284261-22/В-137, 284262-22/В-137, 284263-22/В-137, 284264-22/В-137, 284265-22/В-137, 284266-22/В-137, 284267-22/В-137, 284268-22/В-137, 284269-22/В-137, 291772-2</w:t>
            </w:r>
            <w:r>
              <w:rPr>
                <w:b/>
              </w:rPr>
              <w:t>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284260-22/В-137, 284261-22/В-137, 284262-22/В-137, 284263-22/В-137, 284264-22/В-137, 284265-22/В-137, 284266-22/В-137, </w:t>
            </w:r>
            <w:r>
              <w:rPr>
                <w:b/>
              </w:rPr>
              <w:t>284267-22/В-137, 284268-22/В-137, 284269-22/В-137, 291772-23/В-137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284260-22/В-137, 284261-22/В-137, 284262-22/В-137, 284263-22/В-137, 284264-22/В-137, 284265-22/В-137, 284266-22/В-137, 284267-22/В-137, 284268-22/В-137, 284269-22/В-137, 291772-2</w:t>
            </w:r>
            <w:r>
              <w:rPr>
                <w:b/>
              </w:rPr>
              <w:t>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290026-23/З-138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290026-23/З-138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290026-23/З-138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спрей для ротової порожнини 0,15 %; по 15 мл або 30 мл розчину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290183-23/З-66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290183-23/З-66 в</w:t>
            </w:r>
            <w:r>
              <w:rPr>
                <w:b/>
              </w:rPr>
              <w:t>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290183-23/З-66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краплі оральні,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289167-23/В-60</w:t>
            </w:r>
            <w:r>
              <w:rPr>
                <w:b/>
              </w:rPr>
              <w:t xml:space="preserve">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Хвоща польового трава, </w:t>
            </w:r>
            <w:r>
              <w:rPr>
                <w:b/>
              </w:rPr>
              <w:t>трава;</w:t>
            </w:r>
            <w:r>
              <w:rPr>
                <w:b/>
              </w:rPr>
              <w:br/>
              <w:t>по 50 г у пачках з внутрішнім пакетом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фільтр-пакеті; по 20 фільтр-пакетів у пачці або у пачці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289167-23/В-60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Хвоща польового трава, </w:t>
            </w:r>
            <w:r>
              <w:rPr>
                <w:b/>
              </w:rPr>
              <w:t>трава;</w:t>
            </w:r>
            <w:r>
              <w:rPr>
                <w:b/>
              </w:rPr>
              <w:br/>
              <w:t>по 50 г у пачках з внутрішнім пакетом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1,5 г у фільтр-пакеті; по 20 фільтр-пакетів у пачці або у пачці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289167-23/В-60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Хвоща польового трава, </w:t>
            </w:r>
            <w:r>
              <w:rPr>
                <w:b/>
              </w:rPr>
              <w:t>трава;</w:t>
            </w:r>
            <w:r>
              <w:rPr>
                <w:b/>
              </w:rPr>
              <w:br/>
            </w:r>
            <w:r>
              <w:rPr>
                <w:b/>
              </w:rPr>
              <w:t>по 50 г у пачках з внутрішнім пакетом з маркуванням українською мовою;</w:t>
            </w:r>
            <w:r>
              <w:rPr>
                <w:b/>
              </w:rPr>
              <w:br/>
              <w:t>по 1,5 г у фільтр-пакеті; по 20 фільтр-пакетів у пачці або у пачці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289992-23/З-121,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289992-23/З-121,</w:t>
            </w:r>
            <w:r>
              <w:rPr>
                <w:b/>
              </w:rPr>
              <w:t xml:space="preserve">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289992-23/З-121,</w:t>
            </w:r>
            <w:r>
              <w:rPr>
                <w:b/>
              </w:rPr>
              <w:t xml:space="preserve">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</w:t>
            </w:r>
            <w:r>
              <w:rPr>
                <w:b/>
              </w:rPr>
              <w:t>1,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289992-23/З-121,</w:t>
            </w:r>
            <w:r>
              <w:rPr>
                <w:b/>
              </w:rPr>
              <w:t xml:space="preserve">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289992-23/З-121, 289993-23/З-121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упаковці.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289990-23/З-121,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289990-23/З-121,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289990-23/З-121,</w:t>
            </w:r>
            <w:r>
              <w:rPr>
                <w:b/>
              </w:rPr>
              <w:t xml:space="preserve">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</w:t>
            </w:r>
            <w:r>
              <w:rPr>
                <w:b/>
              </w:rPr>
              <w:t>1,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289990-23/З-121,</w:t>
            </w:r>
            <w:r>
              <w:rPr>
                <w:b/>
              </w:rPr>
              <w:t xml:space="preserve">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289990-23/З-121,</w:t>
            </w:r>
            <w:r>
              <w:rPr>
                <w:b/>
              </w:rPr>
              <w:t xml:space="preserve"> 289991-23/З-121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таблетки: по 4 таблетки у блістері; по 1 блістеру в картонній пачці; по 4 таблетки у блістері; по 1 блістеру в карт</w:t>
            </w:r>
            <w:r>
              <w:rPr>
                <w:b/>
              </w:rPr>
              <w:t>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</w:t>
            </w:r>
            <w:r>
              <w:rPr>
                <w:b/>
              </w:rPr>
              <w:t>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289818-23/З-134, 289821-23/З-134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289818-23/З-134, 289821-23/З-134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289818-23/З-134, 289821-23/З-134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Ефект, </w:t>
            </w:r>
            <w:r>
              <w:rPr>
                <w:b/>
              </w:rPr>
              <w:t>мазь по 20 г або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289840-23/З-121, 289841-23/З-121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</w:t>
            </w:r>
            <w:r>
              <w:rPr>
                <w:b/>
              </w:rPr>
              <w:br/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289840-23/З-121, 289841-23/З-121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</w:t>
            </w:r>
            <w:r>
              <w:rPr>
                <w:b/>
              </w:rPr>
              <w:br/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289840-23/З-121, 289841-23/З-121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</w:t>
            </w:r>
            <w:r>
              <w:rPr>
                <w:b/>
              </w:rPr>
              <w:br/>
            </w:r>
            <w:r>
              <w:rPr>
                <w:b/>
              </w:rPr>
              <w:t>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277559-22/В-98, 277560-22/В-98, 283288-22/В-98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277559-22/В-98, 277560-22/В-98, 283288-22/В-98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277559-22/В-98, 277560-22/В-98, 283288-22/В-98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254487-21/З-36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 по 3 мл у скляному картриджі; по 5 картриджів у картонній упаковці,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Елі Ліллі Недерленд Б.</w:t>
            </w:r>
            <w:r>
              <w:rPr>
                <w:b/>
              </w:rPr>
              <w:t>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254487-21/З-36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 по 3 мл у скляному картриджі; по 5 картриджів у картонній упаковці,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Елі Ліллі Недерленд Б.</w:t>
            </w:r>
            <w:r>
              <w:rPr>
                <w:b/>
              </w:rPr>
              <w:t>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254487-21/З-36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 по 3 мл у скляному картриджі; по 5 картриджів у картонній упаковці,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290356-23/В-11</w:t>
            </w:r>
            <w:r>
              <w:rPr>
                <w:b/>
              </w:rPr>
              <w:t>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290356-23/В-116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290356-23/В-116 </w:t>
            </w:r>
            <w:r>
              <w:rPr>
                <w:b/>
              </w:rPr>
              <w:t>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290370-23/В-116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290370-23/В-116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290370-23/В-116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Від болю в горлі без цукру, </w:t>
            </w:r>
            <w:r>
              <w:rPr>
                <w:b/>
              </w:rPr>
              <w:t>льодяники по 8,75 мг по 12 льодяників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282797-22/З-61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282797-22/З-61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282797-22/З-61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277962-22/З-138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277962-22/З-138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277962-22/З-138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283381-22/З-28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283381-22/З-28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283381-22/З-28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291377-23/В-66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291377-23/В-66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291377-23/В-66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266052-21/З-84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флаконі-крапельниці „Дроп-Тейнер®”;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266052-21/З-84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флаконі-крапельниці „Дроп-Тейнер®”;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6326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63269">
      <w:pPr>
        <w:jc w:val="center"/>
        <w:rPr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266052-21/З-84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caps/>
              </w:rPr>
              <w:t xml:space="preserve">Цілоксан®, </w:t>
            </w:r>
            <w:r>
              <w:rPr>
                <w:b/>
              </w:rPr>
              <w:t>краплі очні/вушні 0,35 %; по 5 мл у флак</w:t>
            </w:r>
            <w:r>
              <w:rPr>
                <w:b/>
              </w:rPr>
              <w:t>оні-крапельниці „Дроп-Тейнер®”;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>23.05.2023 р. № 937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32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napToGrid w:val="0"/>
              <w:jc w:val="both"/>
              <w:rPr>
                <w:szCs w:val="20"/>
              </w:rPr>
            </w:pP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6326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6326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6326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326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63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63269">
      <w:pPr>
        <w:jc w:val="center"/>
        <w:rPr>
          <w:b/>
          <w:lang w:val="uk-UA"/>
        </w:rPr>
      </w:pPr>
    </w:p>
    <w:p w:rsidR="00000000" w:rsidRDefault="0046326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6326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26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6326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26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6326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3269"/>
    <w:rsid w:val="004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D50B8-CFE3-42F7-A636-9AEBC72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170</Pages>
  <Words>159543</Words>
  <Characters>1134165</Characters>
  <Application>Microsoft Office Word</Application>
  <DocSecurity>0</DocSecurity>
  <Lines>9451</Lines>
  <Paragraphs>2582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1291126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2023-05-31T13:04:00Z</dcterms:created>
  <dcterms:modified xsi:type="dcterms:W3CDTF">2023-05-31T13:04:00Z</dcterms:modified>
</cp:coreProperties>
</file>