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289663-23/В-60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Аванафіл,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bookmarkStart w:id="0" w:name="_GoBack"/>
            <w:r>
              <w:rPr>
                <w:b/>
              </w:rPr>
              <w:t>04.05.2023 р. № 841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289663-23/В-60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Аванафіл,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289663-23/В-60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Аванафіл,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287945-23/В-96</w:t>
            </w:r>
            <w:r>
              <w:rPr>
                <w:b/>
              </w:rPr>
              <w:t xml:space="preserve">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Аденостерид-Здоров'я,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287945-23/В-96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Аденостерид-Здоров'я,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287945-23/В-96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Аденостерид-Здоров'я, </w:t>
            </w:r>
            <w:r>
              <w:rPr>
                <w:b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288855-23/В-66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Азелаїнова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288855-23/В-66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Азелаїнова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288855-23/В-66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Азелаїнова Кислота,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285213-22/З-138, 290496-23/З-60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Азибіот®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285213-22/З-138, 290496-23/З-60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Азибіот®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285213-22/З-138, 290496-23/З-60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Азибіот® 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284472-22/З-82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мг/г, 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284472-22/З-82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мг/г, 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284472-22/З-82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Азитер®, </w:t>
            </w:r>
            <w:r>
              <w:rPr>
                <w:b/>
              </w:rPr>
              <w:t>краплі очні, розчин, 15 мг/г, по 250 мг у однодозовому контейнері, по 6 однодозових контейнерів у саше, №6 (1 саше)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289438-23/З-61, 289439-23/З-61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289438-23/З-61, 289439-23/З-61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289438-23/З-61, </w:t>
            </w:r>
            <w:r>
              <w:rPr>
                <w:b/>
              </w:rPr>
              <w:t>289439-23/З-61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Азілект, </w:t>
            </w:r>
            <w:r>
              <w:rPr>
                <w:b/>
              </w:rPr>
              <w:t>таблетки по 1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276924-22/В-96, 276925-22/В-96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 по 20 мл у флаконі з кришкою крапельницею зі скляною піпеткою,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276924-22/В-96, 276925-22/В-96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 по 20 мл у флаконі з кришкою крапельницею зі скляною піпеткою,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276924-22/В-96, 276925-22/В-96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Аквамакс, </w:t>
            </w:r>
            <w:r>
              <w:rPr>
                <w:b/>
              </w:rPr>
              <w:t>краплі назальні 0,65 % по 20 мл у флаконі з кришкою крапельницею зі скляною піпеткою,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287073-23/З-135, 287074-23/З-135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500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287073-23/З-135, 287074-23/З-135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500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287073-23/З-135, 287074-23/З-135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таблетки, вкриті оболонкою по 500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284701-22/З-137, 284702-22/З-137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Аллеста®,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по 20 мг по 10 таблеток у блістері, по 3 блістери в картонній коробці, по 14 таблеток у блістері, по 2 блістери в картонній коробці; або по 40 мг п</w:t>
            </w:r>
            <w:r>
              <w:rPr>
                <w:b/>
              </w:rPr>
              <w:t>о 15 таблеток у блістері,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289525-23/В-100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289525-23/В-100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289525-23/В-100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гідрохлорид, </w:t>
            </w:r>
            <w:r>
              <w:rPr>
                <w:b/>
              </w:rPr>
              <w:t>таблетки по 30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280177-22/В-92, 286587-23/В-92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280177-22/В-92, 286587-23/В-92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280177-22/В-92, 286587-23/В-92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282127-22/В-60</w:t>
            </w:r>
            <w:r>
              <w:rPr>
                <w:b/>
              </w:rPr>
              <w:t>, 290804-23/В-60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 xml:space="preserve">по 10 таблеток у блістері, по 1 блістеру в пачці; </w:t>
            </w:r>
            <w:r>
              <w:rPr>
                <w:b/>
              </w:rPr>
              <w:br/>
              <w:t>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282127-22/В-60, 290804-23/В-60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1 блістеру в пачці; </w:t>
            </w:r>
            <w:r>
              <w:rPr>
                <w:b/>
              </w:rPr>
              <w:br/>
              <w:t>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282127-22/В-60, 290804-23/В-60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 xml:space="preserve">по 10 таблеток у блістері,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</w:t>
            </w:r>
            <w:r>
              <w:rPr>
                <w:b/>
              </w:rPr>
              <w:t>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</w:t>
            </w:r>
            <w:r>
              <w:rPr>
                <w:b/>
              </w:rPr>
              <w:t>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</w:t>
            </w:r>
            <w:r>
              <w:rPr>
                <w:b/>
              </w:rPr>
              <w:t xml:space="preserve">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</w:t>
            </w:r>
            <w:r>
              <w:rPr>
                <w:b/>
              </w:rPr>
              <w:t>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 в</w:t>
            </w:r>
            <w:r>
              <w:rPr>
                <w:b/>
              </w:rPr>
              <w:t>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</w:t>
            </w:r>
            <w:r>
              <w:rPr>
                <w:b/>
              </w:rPr>
              <w:t>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287948-23/В-96 в</w:t>
            </w:r>
            <w:r>
              <w:rPr>
                <w:b/>
              </w:rPr>
              <w:t>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 або по 100 мг,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</w:t>
            </w:r>
            <w:r>
              <w:rPr>
                <w:b/>
              </w:rPr>
              <w:t>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</w:t>
            </w:r>
            <w:r>
              <w:rPr>
                <w:b/>
              </w:rPr>
              <w:t xml:space="preserve">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288564-23/В-92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та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284093-22/В-138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АРГІНІН,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284093-22/В-138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АРГІНІН,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284093-22/В-138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АРГІНІН, </w:t>
            </w:r>
            <w:r>
              <w:rPr>
                <w:b/>
              </w:rPr>
              <w:t>розчин для інфузій, 42 мг/мл; по 100 мл у контейнері з поліпропілену;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278383-22/З-132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 xml:space="preserve">ліофілізат для розчину для ін`єкцій по 20 мг, 3 флакони з ліофілізатом для розчину для ін’єкцій у комплекті з 3 ампулами розчинника (вода для ін'єкцій) у контурній чарунковій упаковці; 1 контурна чарункова упаковка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</w:t>
            </w:r>
            <w:r>
              <w:rPr>
                <w:b/>
              </w:rPr>
              <w:t xml:space="preserve">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278383-22/З-132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 xml:space="preserve">ліофілізат для розчину для ін`єкцій по 20 мг, 3 флакони з ліофілізатом для розчину для ін’єкцій у комплекті з 3 ампулами розчинника (вода для ін'єкцій) у контурній чарунковій упаковці; 1 контурна чарункова упаковка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278383-22/З-132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 xml:space="preserve">ліофілізат для розчину для ін`єкцій по 20 мг, 3 флакони з ліофілізатом для розчину для ін’єкцій </w:t>
            </w:r>
            <w:r>
              <w:rPr>
                <w:b/>
              </w:rPr>
              <w:t xml:space="preserve">у комплекті з 3 ампулами розчинника (вода для ін'єкцій) у контурній чарунковій упаковці; 1 контурна чарункова упаковка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283809-22/В-28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283809-22/В-28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283809-22/В-28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275383-22/З-123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275383-22/З-123 </w:t>
            </w:r>
            <w:r>
              <w:rPr>
                <w:b/>
              </w:rPr>
              <w:t>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275383-22/З-123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275383-22/З-123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275383-22/З-123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275383-22/З-123 </w:t>
            </w:r>
            <w:r>
              <w:rPr>
                <w:b/>
              </w:rPr>
              <w:t>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</w:t>
            </w:r>
            <w:r>
              <w:rPr>
                <w:b/>
              </w:rPr>
              <w:t>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289515-23/В-100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мг; таблетки, вкриті оболонкою,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281804-22/З-06, 289876-23/З-06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281804-22/З-06, 289876-23/З-06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281804-22/З-06, 289876-23/З-06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289405-23/В-92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м'які по 125 мг; по 10 капсул у блістері; по 2 блістери у пачці; по 20 капсул у блістері;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289405-23/В-92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м'які по 125 мг; по 10 капсул у блістері; по 2 блістери у пачці; по 20 капсул у блістері;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289405-23/В-92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АФЛЕТИН, </w:t>
            </w:r>
            <w:r>
              <w:rPr>
                <w:b/>
              </w:rPr>
              <w:t>капсули м'які по 125 мг; по 10 капсул у блістері; по 2 блістери у пачці; по 20 капсул у блістері; по 1 блістері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277855-22/З-124, 277856-22/З-124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277855-22/З-124, 277856-22/З-124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277855-22/З-124,</w:t>
            </w:r>
            <w:r>
              <w:rPr>
                <w:b/>
              </w:rPr>
              <w:t xml:space="preserve"> 277856-22/З-124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1,75 ммоль/л кальцію,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290152-23/В-97</w:t>
            </w:r>
            <w:r>
              <w:rPr>
                <w:b/>
              </w:rPr>
              <w:t xml:space="preserve">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290152-23/В-97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290152-23/В-97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Барію сульфат для рентгеноскопії,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279793-22/З-82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279793-22/З-82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279793-22/З-82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Белара®, </w:t>
            </w:r>
            <w:r>
              <w:rPr>
                <w:b/>
              </w:rPr>
              <w:t>таблетки, вкриті плівковою оболонкою, 2 мг/0,03 мг; по 21 таблетці у блістері;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288793-23/З-123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самоблокуючих; іn bulk: по 30 ампул по 0,6 мл (6 доз), або по 1 мл (10 доз), або по 20 ампул по 3 мл (30 доз) у картонній чарунковій упаковці; по 10 або по 20 к</w:t>
            </w:r>
            <w:r>
              <w:rPr>
                <w:b/>
              </w:rPr>
              <w:t>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281683-22/В-66, 281684-22/В-66, 281685-22/В-66, 288866-23/В-66, 288868-23/В-66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Біосепт 70, </w:t>
            </w:r>
            <w:r>
              <w:rPr>
                <w:b/>
              </w:rPr>
              <w:t>розчин для зовнішнього застосування 70 % по 100 мл у флаконах або банках скляних; по 100 мл у флаконах полімерних; по 1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281683-22/В-66, 281684-22/В-66, 281685-22/В-66, 288866-23/В-66, 288868-23/В-66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Біосепт 70, </w:t>
            </w:r>
            <w:r>
              <w:rPr>
                <w:b/>
              </w:rPr>
              <w:t>розчин для зовнішнього застосування 70 % по 100 мл у флаконах або банках скляних; по 100 мл у флаконах полімерних; по 1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281683-22/В-66, 281684-22/В-66, 281685-22/В-66, 288866-23/В-</w:t>
            </w:r>
            <w:r>
              <w:rPr>
                <w:b/>
              </w:rPr>
              <w:t>66, 288868-23/В-66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Біосепт 70, </w:t>
            </w:r>
            <w:r>
              <w:rPr>
                <w:b/>
              </w:rPr>
              <w:t>розчин для зовнішнього застосування 70 % по 100 мл у флаконах або банках скляних; по 100 мл у флаконах полімерних; по 1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 ЗНАК ЯКОСТІ ЛЮКС 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286527-22/В-61</w:t>
            </w:r>
            <w:r>
              <w:rPr>
                <w:b/>
              </w:rPr>
              <w:t>, 286528-22/В-61, 286529-22/В-61, 286530-22/В-61, 286531-22/В-61, 286532-22/В-61, 286533-22/В-61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 по 10 таблеток у блістері; по 1, 2,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286527-22/В-61, 286528-22/В-61, 286529-22/В-61, 286530-22/В-61, 286531-22/В-61, 286532-22/В-61, 286533-22/В-61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 по 10 таблеток у блістері; по 1, 2,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286527-22/В-61, 286528-22/В-61, 286529-22/В-61, 286530-22/В-61, 286531-22/В-61, 286532-22/В-61, 286533-22/В-61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>таблетки, вкриті плівковою оболонкою по 10 таблеток у блістері; по 1, 2,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289441-23/З-121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>розчин нашкірний 1 %; по 15 або 35 мл розчину у флаконі-крапельниці, по 25 мл – у флаконі-спреї з дозатором,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289441-23/З-121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>розчин нашкірний 1 %; по 15 або 35 мл розчину у флаконі-крапельниці, по 25 мл – у флаконі-спреї з дозатором,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289441-23/З-121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Біфон® Скін , </w:t>
            </w:r>
            <w:r>
              <w:rPr>
                <w:b/>
              </w:rPr>
              <w:t>розчин нашкірний 1 %; по 15 або 35 мл розчину у флаконі-крапельниці, по 25 мл – у флаконі-спреї з дозатором,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</w:t>
            </w:r>
            <w:r>
              <w:rPr>
                <w:b/>
              </w:rPr>
              <w:t xml:space="preserve">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282716-22/В-28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 xml:space="preserve">таблетки, вкриті плівковою оболонкою, по 5 мг/80 мг або по 5 мг/160 мг, або по 10 мг/160 мг по 7 таблеток у блістері; по 2 або 4 блістери у коробці; по 10 таблеток у блістері; по 3 або 9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</w:t>
            </w:r>
            <w:r>
              <w:rPr>
                <w:b/>
              </w:rPr>
              <w:t xml:space="preserve">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04.05.2023 р. № </w:t>
            </w:r>
            <w:r>
              <w:rPr>
                <w:b/>
              </w:rPr>
              <w:t>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</w:t>
            </w:r>
            <w:r>
              <w:rPr>
                <w:b/>
              </w:rPr>
              <w:t xml:space="preserve">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</w:t>
            </w:r>
            <w:r>
              <w:rPr>
                <w:b/>
              </w:rPr>
              <w:t xml:space="preserve">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04.05.2023 р. № </w:t>
            </w:r>
            <w:r>
              <w:rPr>
                <w:b/>
              </w:rPr>
              <w:t>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287949-23/В-96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Вазостат-Здоров'я, </w:t>
            </w:r>
            <w:r>
              <w:rPr>
                <w:b/>
              </w:rPr>
              <w:t>таблетки, вкриті плівковою оболонкою, по 10 мг або по 20 мг, або по 40 мг,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</w:t>
            </w:r>
            <w:r>
              <w:rPr>
                <w:b/>
              </w:rPr>
              <w:t>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285102-22/З-135, 285158-22/З-135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289330-23/В-96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289330-23/В-96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289330-23/В-96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290236-23/З-61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290236-23/З-61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290236-23/З-61 в</w:t>
            </w:r>
            <w:r>
              <w:rPr>
                <w:b/>
              </w:rPr>
              <w:t>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Венофер®, </w:t>
            </w:r>
            <w:r>
              <w:rPr>
                <w:b/>
              </w:rPr>
              <w:t>розчин для внутрішньовенних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289396-23/З-121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289396-23/З-121 </w:t>
            </w:r>
            <w:r>
              <w:rPr>
                <w:b/>
              </w:rPr>
              <w:t>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289396-23/З-121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289946-23/В-61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Е, </w:t>
            </w:r>
            <w:r>
              <w:rPr>
                <w:b/>
              </w:rPr>
              <w:t>капсули м'які по 100 мг по 10 капсул у блістерах; по 10 капсул у блістері; по 1, або по 3, або по 5 блістерів у пачці; по 20 капсул у блістері; по 1, або по 2, або по 3 блістери у пачці; по 50 капсул у блістері; по 1 блістеру у пачці</w:t>
            </w:r>
            <w:r>
              <w:rPr>
                <w:b/>
              </w:rPr>
              <w:br/>
              <w:t>капсули м'які по 200 м</w:t>
            </w:r>
            <w:r>
              <w:rPr>
                <w:b/>
              </w:rPr>
              <w:t>г по 10 капсул у блістерах; по 10 капсул у блістері; по 3 блістери у пачці</w:t>
            </w:r>
            <w:r>
              <w:rPr>
                <w:b/>
              </w:rPr>
              <w:br/>
              <w:t>капсули м'які по 400 мг по 10 капсул у блістері ,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277517-22/З-39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Вомікайнд-МД 4, Вомікайнд-МД 8, </w:t>
            </w:r>
            <w:r>
              <w:rPr>
                <w:b/>
              </w:rPr>
              <w:t>таблетки, що диспергуються в ротовій порожнині по 4 мг або по 8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269800-21/З-135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, </w:t>
            </w:r>
            <w:r>
              <w:rPr>
                <w:b/>
              </w:rPr>
              <w:t>порошок для розчину для інфузій по 200 мг у флаконі, по 1 флакону у пачці з картону, in bulk: по 100флаконів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286516-22/В-61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286516-22/В-61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286516-22/В-61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285952-22/З-124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285952-22/З-124 </w:t>
            </w:r>
            <w:r>
              <w:rPr>
                <w:b/>
              </w:rPr>
              <w:t>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285952-22/З-124 </w:t>
            </w:r>
            <w:r>
              <w:rPr>
                <w:b/>
              </w:rPr>
              <w:t>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285952-22/З-12</w:t>
            </w:r>
            <w:r>
              <w:rPr>
                <w:b/>
              </w:rPr>
              <w:t>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285952-22/З-124 </w:t>
            </w:r>
            <w:r>
              <w:rPr>
                <w:b/>
              </w:rPr>
              <w:t>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285952-22/З-124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ін’єкцій по 30 мг/1 мл; по 1 мл (30 мг) у флаконі; по 1 флакону в картонній коробці; розчин для ін’єкцій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269612-21/З-82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269612-21/З-82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269612-21/З-82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270151-21/З-124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270151-21/З-124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270151-21/З-124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 по 10 таблеток у блістері; по 3 блістери в картонній коробці;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 по 10 таблеток у блістері; по 3 блістери в картонній коробці;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288128-23/В-61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 по 10 таблеток у блістері; по 3 блістери в картонній коробці;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285181-22/З-124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285181-22/З-124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285181-22/З-124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285180-22/З-124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279072-22/З-97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0,05% назальні краплі, Гриппостад® Рино 0,1% назальні краплі, </w:t>
            </w:r>
            <w:r>
              <w:rPr>
                <w:b/>
              </w:rPr>
              <w:t>краплі назальні, розчин 0,05 % або 0,1 %,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280392-22/В-60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Гуайфенезин, </w:t>
            </w:r>
            <w:r>
              <w:rPr>
                <w:b/>
              </w:rPr>
              <w:t>кристалічний порошок (субстанція) в пакетах двошаравих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280392-22/В-60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Гуайфенезин, </w:t>
            </w:r>
            <w:r>
              <w:rPr>
                <w:b/>
              </w:rPr>
              <w:t>кристалічний порошок (субстанція) в пакетах двошаравих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280392-22/В-60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Гуайфенезин, </w:t>
            </w:r>
            <w:r>
              <w:rPr>
                <w:b/>
              </w:rPr>
              <w:t>кристалічний порошок (субстанція) в пакетах двошаравих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287365-23/З-39, 287367-23/З-39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287365-23/З-39, 287367-23/З-39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287365-23/З-39, 287367-23/З-39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289722-23/З-134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 по 10 капсул у блістері; по 1 або по 2, або по 5 блістерів у пачці; по 20 капсул у блістері; по 1 блістеру у пачці; по 25 капсул у блістері; по 2 блістера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289722-23/З-134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 по 10 капсул у блістері; по 1 або по 2, або по 5 блістерів у пачці; по 20 капсул у блістері; по 1 блістеру у пачці; по 25 капсул у блістері; по 2 блістера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289722-23/З-134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20000 МО, </w:t>
            </w:r>
            <w:r>
              <w:rPr>
                <w:b/>
              </w:rPr>
              <w:t>капсули м`які 20000 МО по 10 капсул у блістері; по 1 або по 2, або по 5 блістерів у пачці; по 20 капсул у блістері; по 1 блістеру у пачці; по 25 капсул у блістері; по 2 блістера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279501-22/В-13</w:t>
            </w:r>
            <w:r>
              <w:rPr>
                <w:b/>
              </w:rPr>
              <w:t>5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 xml:space="preserve">концентрат для розчину для інфузій, 100 мкг/мл, по 2 мл у ампулі, по 1 ампулі у </w:t>
            </w:r>
            <w:r>
              <w:rPr>
                <w:b/>
              </w:rPr>
              <w:t>пачці з картону; по 2 мл у ампулі, по 5 ампул у блістері, по 1 або 5 блістерів у пачці з картону; по 4 мл у флаконі, по 1 флакону у пачці з картону; по 4 мл у флаконі, по 4 флакони у блістері, по 1 блістеру у пачці з картону; по 10 мл у флаконі, по 1 флако</w:t>
            </w:r>
            <w:r>
              <w:rPr>
                <w:b/>
              </w:rPr>
              <w:t>ну у пачці з картону; по 10 мл у флаконі, по 4 флакони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279501-22/В-135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 xml:space="preserve">концентрат для розчину для інфузій, 100 мкг/мл, по 2 мл у ампулі, по 1 ампулі у </w:t>
            </w:r>
            <w:r>
              <w:rPr>
                <w:b/>
              </w:rPr>
              <w:t>пачці з картону; по 2 мл у ампулі, по 5 ампул у блістері, по 1 або 5 блістерів у пачці з картону; по 4 мл у флаконі, по 1 флакону у пачці з картону; по 4 мл у флаконі, по 4 флакони у блістері, по 1 блістеру у пачці з картону; по 10 мл у флаконі, по 1 флако</w:t>
            </w:r>
            <w:r>
              <w:rPr>
                <w:b/>
              </w:rPr>
              <w:t>ну у пачці з картону; по 10 мл у флаконі, по 4 флакони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279501-22/В-135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Дексанест, </w:t>
            </w:r>
            <w:r>
              <w:rPr>
                <w:b/>
              </w:rPr>
              <w:t xml:space="preserve">концентрат для розчину для інфузій, 100 мкг/мл, по 2 мл у ампулі, по 1 ампулі у </w:t>
            </w:r>
            <w:r>
              <w:rPr>
                <w:b/>
              </w:rPr>
              <w:t>пачці з картону; по 2 мл у ампулі, по 5 ампул у блістері, по 1 або 5 блістерів у пачці з картону; по 4 мл у флаконі, по 1 флакону у пачці з картону; по 4 мл у флаконі, по 4 флакони у блістері, по 1 блістеру у пачці з картону; по 10 мл у флаконі, по 1 флако</w:t>
            </w:r>
            <w:r>
              <w:rPr>
                <w:b/>
              </w:rPr>
              <w:t>ну у пачці з картону; по 10 мл у флаконі, по 4 флакони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279565-22/В-135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в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279565-22/В-135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в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279565-22/В-135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Дексмедетомідину гідрохлорид, </w:t>
            </w:r>
            <w:r>
              <w:rPr>
                <w:b/>
              </w:rPr>
              <w:t>порошок (субстанція) в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289724-23/В-134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 по 21 таблетці у блістері; по 1 або по 3,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289724-23/В-134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 по 21 таблетці у блістері; по 1 або по 3,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289724-23/В-134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 по 21 таблетці у блістері; по 1 або по 3, або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282086-22/З-98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284741-22/В-135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284741-22/В-135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284741-22/В-135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капсули по 25 мг, по 10 капсул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288910-23/З-92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288910-23/З-92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288910-23/З-92 від 16.02.2023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289244-23/З-100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289244-23/З-100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289244-23/З-100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288961-23/З-60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 xml:space="preserve">краплі очні, розчин, 20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288961-23/З-60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 xml:space="preserve">краплі очні, розчин, 20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288961-23/З-60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 xml:space="preserve">краплі очні, розчин, 20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290295-23/В-138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290295-23/В-138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290295-23/В-138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мг;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288345-23/В-66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прутовидного листя,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288345-23/В-66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прутовидного листя,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288345-23/В-66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прутовидного листя,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290160-23/З-92</w:t>
            </w:r>
            <w:r>
              <w:rPr>
                <w:b/>
              </w:rPr>
              <w:t xml:space="preserve">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290160-23/З-92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290160-23/З-92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ЕдарбіКлор®,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288344-23/В-66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Елекасол, </w:t>
            </w:r>
            <w:r>
              <w:rPr>
                <w:b/>
              </w:rPr>
              <w:t>збір, по 60 г або по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288344-23/В-66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Елекасол, </w:t>
            </w:r>
            <w:r>
              <w:rPr>
                <w:b/>
              </w:rPr>
              <w:t>збір, по 60 г або по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288344-23/В-66 в</w:t>
            </w:r>
            <w:r>
              <w:rPr>
                <w:b/>
              </w:rPr>
              <w:t>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Елекасол, </w:t>
            </w:r>
            <w:r>
              <w:rPr>
                <w:b/>
              </w:rPr>
              <w:t>збір, по 60 г або по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>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284286-22/В-11</w:t>
            </w:r>
            <w:r>
              <w:rPr>
                <w:b/>
              </w:rPr>
              <w:t>6, 290328-23/В-116, 290329-23/В-116, 290330-23/В-116, 290331-23/В-116, 290335-23/В-116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284286-22/В-116, 290328-23/В-116, 290329-23/В-116, 290330-23/В-116, 290331-23/В-116, 290335-23/В-116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284286-22/В-116, 290328-23/В-116, 290329-23/В-116, 290330-23/В-116, 290331-23/В-116, 290335-23/В-116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288749-23/В-60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таблетки по 25 мг</w:t>
            </w:r>
            <w:r>
              <w:rPr>
                <w:b/>
              </w:rPr>
              <w:br/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256817-21/З-45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Алкалоїд, </w:t>
            </w:r>
            <w:r>
              <w:rPr>
                <w:b/>
              </w:rPr>
              <w:t>таблетки, вкриті плівковою оболонкою, по 100 мг або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288505-23/З-92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288505-23/З-92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288505-23/З-92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288483-23/З-28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288483-23/З-28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288483-23/З-28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289927-23/З-121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Ессобел®, </w:t>
            </w:r>
            <w:r>
              <w:rPr>
                <w:b/>
              </w:rPr>
              <w:t>таблетки, вкриті оболонкою, по 10 мг та по 20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286776-23/З-39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блістері, по 1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285768-22/З-97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 або по 150 мг, або по 300 мг,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286449-22/З-66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мг,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286449-22/З-66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мг, по 10 таблеток у тубі; п</w:t>
            </w:r>
            <w:r>
              <w:rPr>
                <w:b/>
              </w:rPr>
              <w:t>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286449-22/З-66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мг,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284902-22/З-116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мг,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284902-22/З-116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мг,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284902-22/З-116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мг,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 по 10 або 20 таблеток у блістері; по 1 блістеру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283673-22/З-98, 283674-22/З-98, 283675-22/З-98, 283676-22/З-98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283673-22/З-98, 283674-22/З-98, 283675-22/З-98, 283676-22/З-98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283673-22/З-98, 283674-22/З-98, 283675-22/З-98, 283676-22/З-98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287517-23/З-135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289348-23/З-66, 289350-23/З-66, 289745-23/З-66 від 23.02.202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Індовазин-Тева, </w:t>
            </w:r>
            <w:r>
              <w:rPr>
                <w:b/>
              </w:rPr>
              <w:t>гель, по 45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289348-23/З-66, 289350-23/З-66, 289745-23/З-66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Індовазин-Тева, </w:t>
            </w:r>
            <w:r>
              <w:rPr>
                <w:b/>
              </w:rPr>
              <w:t>гель, по 45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289348-23/З-66, </w:t>
            </w:r>
            <w:r>
              <w:rPr>
                <w:b/>
              </w:rPr>
              <w:t>289350-23/З-66, 289745-23/З-66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Індовазин-Тева, </w:t>
            </w:r>
            <w:r>
              <w:rPr>
                <w:b/>
              </w:rPr>
              <w:t>гель, по 45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280686-22/З-121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04.05.2023 </w:t>
            </w:r>
            <w:r>
              <w:rPr>
                <w:b/>
              </w:rPr>
              <w:t>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280686-22/З-121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04.05.2023 </w:t>
            </w:r>
            <w:r>
              <w:rPr>
                <w:b/>
              </w:rPr>
              <w:t>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280686-22/З-121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</w:t>
            </w:r>
            <w:r>
              <w:rPr>
                <w:b/>
              </w:rPr>
              <w:t>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286439-22/З-28, 286440-22/З-28, 286441-22/З-28 від 28.12.202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286439-22/З-28, 286440-22/З-28, 286441-22/З-28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286439-22/З-28, 286440-22/З-28, 286441-22/З-28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</w:t>
            </w:r>
            <w:r>
              <w:rPr>
                <w:b/>
              </w:rPr>
              <w:t>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281780-22/З-123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281780-22/З-123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281780-22/З-123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287345-23/В-82</w:t>
            </w:r>
            <w:r>
              <w:rPr>
                <w:b/>
              </w:rPr>
              <w:t xml:space="preserve">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0,2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</w:t>
            </w:r>
            <w:r>
              <w:rPr>
                <w:b/>
              </w:rPr>
              <w:t>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 xml:space="preserve">по 0,4 мл у шприц-дозі без </w:t>
            </w:r>
            <w:r>
              <w:rPr>
                <w:b/>
              </w:rPr>
              <w:t>захисної системи голки; по 2 шприц-дози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287345-23/В-82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</w:t>
            </w:r>
            <w:r>
              <w:rPr>
                <w:b/>
              </w:rPr>
              <w:t>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287345-23/В-82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0,2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</w:t>
            </w:r>
            <w:r>
              <w:rPr>
                <w:b/>
              </w:rPr>
              <w:t>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 xml:space="preserve">по 0,4 мл у шприц-дозі без </w:t>
            </w:r>
            <w:r>
              <w:rPr>
                <w:b/>
              </w:rPr>
              <w:t>захисної системи голки; по 2 шприц-дози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288993-23/З-28, 288994-23/З-28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288993-23/З-28, 288994-23/З-28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288993-23/З-28, </w:t>
            </w:r>
            <w:r>
              <w:rPr>
                <w:b/>
              </w:rPr>
              <w:t>288994-23/З-28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287653-23/З-13</w:t>
            </w:r>
            <w:r>
              <w:rPr>
                <w:b/>
              </w:rPr>
              <w:t>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287653-23/З-135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287653-23/З-135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288746-23/В-60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288746-23/В-60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288746-23/В-60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290060-23/В-134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290060-23/В-134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290060-23/В-134 від 06.03.2023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АМ, </w:t>
            </w:r>
            <w:r>
              <w:rPr>
                <w:b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290019-23/В-137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Корсар®АМ, </w:t>
            </w:r>
            <w:r>
              <w:rPr>
                <w:b/>
              </w:rPr>
              <w:t xml:space="preserve">таблетки, вкриті плівковою оболонкою, 5 мг/80 мг або 10 мг/160 мг;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283323-22/З-92, 288502-23/З-92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>таблетки,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283323-22/З-92, </w:t>
            </w:r>
            <w:r>
              <w:rPr>
                <w:b/>
              </w:rPr>
              <w:t>288502-23/З-92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>таблетки,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283323-22/З-92, 288502-23/З-92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Кофан Босналек®, </w:t>
            </w:r>
            <w:r>
              <w:rPr>
                <w:b/>
              </w:rPr>
              <w:t>таблетки,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288189-23/В-28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 xml:space="preserve">листя по 30 г або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288189-23/В-28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 xml:space="preserve">листя по 30 г або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288189-23/В-28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Кропиви листя, </w:t>
            </w:r>
            <w:r>
              <w:rPr>
                <w:b/>
              </w:rPr>
              <w:t xml:space="preserve">листя по 30 г або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288188-23/В-28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>кора по 75 г або 100 г у пачках з внутрішнім пакетом;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288188-23/В-28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>кора по 75 г або 100 г у пачках з внутрішнім пакетом;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288188-23/В-28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Крушини кора, </w:t>
            </w:r>
            <w:r>
              <w:rPr>
                <w:b/>
              </w:rPr>
              <w:t>кора по 75 г або 100 г у пачках з внутрішнім пакетом;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281008-22/В-82, 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281008-22/В-82, </w:t>
            </w:r>
            <w:r>
              <w:rPr>
                <w:b/>
              </w:rPr>
              <w:t>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281008-22/В-82, 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281008-22/В-82, 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281008-22/В-82, 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281008-22/В-82, </w:t>
            </w:r>
            <w:r>
              <w:rPr>
                <w:b/>
              </w:rPr>
              <w:t>281009-22/В-82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</w:t>
            </w:r>
            <w:r>
              <w:rPr>
                <w:b/>
              </w:rPr>
              <w:t>0,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280726-22/В-130,</w:t>
            </w:r>
            <w:r>
              <w:rPr>
                <w:b/>
              </w:rPr>
              <w:t xml:space="preserve">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280726-22/В-130,</w:t>
            </w:r>
            <w:r>
              <w:rPr>
                <w:b/>
              </w:rPr>
              <w:t xml:space="preserve">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</w:t>
            </w:r>
            <w:r>
              <w:rPr>
                <w:b/>
              </w:rPr>
              <w:t>0,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280726-22/В-130,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280726-22/В-130, 280727-22/В-130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МО;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</w:t>
            </w:r>
            <w:r>
              <w:rPr>
                <w:b/>
              </w:rPr>
              <w:t xml:space="preserve">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</w:t>
            </w:r>
            <w:r>
              <w:rPr>
                <w:b/>
              </w:rPr>
              <w:t xml:space="preserve">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</w:t>
            </w:r>
            <w:r>
              <w:rPr>
                <w:b/>
              </w:rPr>
              <w:t xml:space="preserve">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287031-23/З-92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Лефлютаб, </w:t>
            </w:r>
            <w:r>
              <w:rPr>
                <w:b/>
              </w:rPr>
              <w:t>таблетки вкриті оболонкою, по 10 мг, по 20 мг; по 30 таблеток у контейнері; по 1 контейнеру в пачці; по 15 або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</w:t>
            </w:r>
            <w:r>
              <w:rPr>
                <w:b/>
              </w:rPr>
              <w:t>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</w:t>
            </w:r>
            <w:r>
              <w:rPr>
                <w:b/>
              </w:rPr>
              <w:t xml:space="preserve">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</w:t>
            </w:r>
            <w:r>
              <w:rPr>
                <w:b/>
              </w:rPr>
              <w:t>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</w:t>
            </w:r>
            <w:r>
              <w:rPr>
                <w:b/>
              </w:rPr>
              <w:t>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</w:t>
            </w:r>
            <w:r>
              <w:rPr>
                <w:b/>
              </w:rPr>
              <w:t xml:space="preserve">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289057-23/З-92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ЛІВАЗО, </w:t>
            </w:r>
            <w:r>
              <w:rPr>
                <w:b/>
              </w:rPr>
              <w:t>таблетки, вкриті плівковою оболонкою, по 1 мг, по 4 мг;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 мг, по 7 т</w:t>
            </w:r>
            <w:r>
              <w:rPr>
                <w:b/>
              </w:rPr>
              <w:t>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</w:t>
            </w:r>
            <w:r>
              <w:rPr>
                <w:b/>
              </w:rPr>
              <w:t>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283731-22/З-13</w:t>
            </w:r>
            <w:r>
              <w:rPr>
                <w:b/>
              </w:rPr>
              <w:t>8, 283733-22/З-138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мг;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</w:t>
            </w:r>
            <w:r>
              <w:rPr>
                <w:b/>
              </w:rPr>
              <w:t>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283731-22/З-138,</w:t>
            </w:r>
            <w:r>
              <w:rPr>
                <w:b/>
              </w:rPr>
              <w:t xml:space="preserve"> 283733-22/З-138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мг;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</w:t>
            </w:r>
            <w:r>
              <w:rPr>
                <w:b/>
              </w:rPr>
              <w:t>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283731-22/З-138,</w:t>
            </w:r>
            <w:r>
              <w:rPr>
                <w:b/>
              </w:rPr>
              <w:t xml:space="preserve"> 283733-22/З-138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мг;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</w:t>
            </w:r>
            <w:r>
              <w:rPr>
                <w:b/>
              </w:rPr>
              <w:t>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283734-22/З-13</w:t>
            </w:r>
            <w:r>
              <w:rPr>
                <w:b/>
              </w:rPr>
              <w:t>8, 283735-22/З-138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</w:t>
            </w:r>
            <w:r>
              <w:rPr>
                <w:b/>
              </w:rPr>
              <w:t>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283734-22/З-138,</w:t>
            </w:r>
            <w:r>
              <w:rPr>
                <w:b/>
              </w:rPr>
              <w:t xml:space="preserve"> 283735-22/З-138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</w:t>
            </w:r>
            <w:r>
              <w:rPr>
                <w:b/>
              </w:rPr>
              <w:t>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283734-22/З-138, 283735-22/З-138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</w:t>
            </w:r>
            <w:r>
              <w:rPr>
                <w:b/>
              </w:rPr>
              <w:t>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290275-23/В-92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290275-23/В-92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290275-23/В-92 в</w:t>
            </w:r>
            <w:r>
              <w:rPr>
                <w:b/>
              </w:rPr>
              <w:t>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288639-23/З-61</w:t>
            </w:r>
            <w:r>
              <w:rPr>
                <w:b/>
              </w:rPr>
              <w:t xml:space="preserve">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288639-23/З-61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288639-23/З-61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</w:t>
            </w:r>
            <w:r>
              <w:rPr>
                <w:b/>
              </w:rPr>
              <w:t xml:space="preserve">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287033-23/З-92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290402-23/В-121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290402-23/В-121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290402-23/В-121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Мілдрокард-Н, </w:t>
            </w:r>
            <w:r>
              <w:rPr>
                <w:b/>
              </w:rPr>
              <w:t>розчин для ін'єкцій, 100 мг/мл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290468-23/В-134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290468-23/В-134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290468-23/В-134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Міолокард, </w:t>
            </w:r>
            <w:r>
              <w:rPr>
                <w:b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287746-23/З-45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287559-23/В-06, 287573-23/В-06, 287574-23/В-06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287559-23/В-06, 287573-23/В-06, 287574-23/В-06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287559-23/В-06, 287573-23/В-06, 287574-23/В-06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крем 0,1 % ,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крем 0,1 % ,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289516-23/В-39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крем 0,1 % ,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286886-23/З-132, 286887-23/З-132, 286888-23/З-132 від 05.01.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286886-23/З-132,</w:t>
            </w:r>
            <w:r>
              <w:rPr>
                <w:b/>
              </w:rPr>
              <w:t xml:space="preserve"> 286887-23/З-132, 286888-23/З-132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286886-23/З-132, 286887-23/З-132, 286888-23/З-132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289445-23/В-45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289445-23/В-45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289445-23/В-45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288688-23/В-138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;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288688-23/В-138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;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288688-23/В-138 </w:t>
            </w:r>
            <w:r>
              <w:rPr>
                <w:b/>
              </w:rPr>
              <w:t>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;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268833-21/З-60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268833-21/З-60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268833-21/З-60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Гідрокарбонат, </w:t>
            </w:r>
            <w:r>
              <w:rPr>
                <w:b/>
              </w:rPr>
              <w:t>кристалічний порошок (субстанція) у паперових або поліетиленових або поліетиленово-пропіленових мішках для фармацевтичного затосувння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282918-22/В-60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 пентагідрат, </w:t>
            </w:r>
            <w:r>
              <w:rPr>
                <w:b/>
              </w:rPr>
              <w:t xml:space="preserve">кристали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282918-22/В-60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 пентагідрат, </w:t>
            </w:r>
            <w:r>
              <w:rPr>
                <w:b/>
              </w:rPr>
              <w:t xml:space="preserve">кристали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282918-22/В-60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 пентагідрат, </w:t>
            </w:r>
            <w:r>
              <w:rPr>
                <w:b/>
              </w:rPr>
              <w:t xml:space="preserve">кристали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 xml:space="preserve">таблетки, вкриті плівковою оболонкою, по 100 мг, </w:t>
            </w:r>
            <w:r>
              <w:rPr>
                <w:b/>
              </w:rPr>
              <w:t>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>таблетки, вкриті плівковою оболонкою, по 100 мг, 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>таблетки, вкриті плівковою оболонкою, по 100 мг, 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</w:t>
            </w:r>
            <w:r>
              <w:rPr>
                <w:b/>
              </w:rPr>
              <w:t>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 xml:space="preserve">таблетки, вкриті плівковою оболонкою, по 100 мг, </w:t>
            </w:r>
            <w:r>
              <w:rPr>
                <w:b/>
              </w:rPr>
              <w:t>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>таблетки, вкриті плівковою оболонкою, по 100 мг, 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284167-22/З-06, 284169-22/З-06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Неопакс®, </w:t>
            </w:r>
            <w:r>
              <w:rPr>
                <w:b/>
              </w:rPr>
              <w:t xml:space="preserve">таблетки, вкриті плівковою оболонкою, по 100 мг, </w:t>
            </w:r>
            <w:r>
              <w:rPr>
                <w:b/>
              </w:rPr>
              <w:t>по 10 таблеток у блістері; по 1, 6 або 12 блістерів у картонній коробці; 400 мг по 10 таблеток у блістері; по 1,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276416-22/В-84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276416-22/В-84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276416-22/В-84 в</w:t>
            </w:r>
            <w:r>
              <w:rPr>
                <w:b/>
              </w:rPr>
              <w:t>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Неоспастил®, </w:t>
            </w:r>
            <w:r>
              <w:rPr>
                <w:b/>
              </w:rPr>
              <w:t>таблетки, вкриті плівковою оболонкою,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290413-23/В-121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>розчин для ін`єкцій, 50 мг/мл;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290413-23/В-121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 xml:space="preserve">розчин для ін`єкцій, 50 мг/мл; по 2 мл в ампулі скляній; по 5 ампул у блістері; по 2 блістери в пачці з картону; по 5 мл в ампулі скляній; </w:t>
            </w:r>
            <w:r>
              <w:rPr>
                <w:b/>
              </w:rPr>
              <w:t>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290413-23/В-121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НІКОМЕКС, </w:t>
            </w:r>
            <w:r>
              <w:rPr>
                <w:b/>
              </w:rPr>
              <w:t xml:space="preserve">розчин для ін`єкцій, 50 мг/мл; по 2 мл в ампулі скляній; </w:t>
            </w:r>
            <w:r>
              <w:rPr>
                <w:b/>
              </w:rPr>
              <w:t>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284312-22/В-60, 286628-23/В-92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284312-22/В-60, 286628-23/В-92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284312-22/В-60, 286628-23/В-92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таблетки по 100 мг, по 10 таблеток у блістері, по 1, 2, 3 або 10 блістерів у пачці з картону; по 10 таблеток у блістерах;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289394-23/З-134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289394-23/З-134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289394-23/З-134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290159-23/В-97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Нітрофуразон,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290159-23/В-97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Нітрофуразон,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290159-23/В-97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Нітрофуразон,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288856-23/З-66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288856-23/З-66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288856-23/З-66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ректальний;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287978-23/В-100, 287979-23/В-100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>гель 2,5 %; по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287978-23/В-100, 287979-23/В-100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>гель 2,5 %; по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287978-23/В-100, 287979-23/В-100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>гель 2,5 %; по 30 г у тубі; по 1 тубі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291086-23/В-96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291086-23/В-96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291086-23/В-96 від 22.03.2023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275463-22/З-60, 275464-22/З-60, 275465-22/З-60, 275466-22/З-60, 275467-22/З-60, 275468-22/З-60, 275469-22/З-60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розчин;</w:t>
            </w:r>
            <w:r>
              <w:rPr>
                <w:b/>
              </w:rPr>
              <w:br/>
              <w:t>по 50 мл у флаконі з розпилювачем; по 1 флакону в картонній коробці;</w:t>
            </w:r>
            <w:r>
              <w:rPr>
                <w:b/>
              </w:rPr>
              <w:br/>
              <w:t>по 50 мл у флаконі з вагінальним аплікатором; по 1 флакону в картонній коробці;</w:t>
            </w:r>
            <w:r>
              <w:rPr>
                <w:b/>
              </w:rPr>
              <w:br/>
              <w:t>по 250 мл або 1000 мл у флаконах;</w:t>
            </w:r>
            <w:r>
              <w:rPr>
                <w:b/>
              </w:rPr>
              <w:br/>
              <w:t>по 250 мл у флаконі з розпилювачем.</w:t>
            </w:r>
            <w:r>
              <w:rPr>
                <w:b/>
              </w:rPr>
              <w:br/>
              <w:t>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Шюльке і Майр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275463-22/З-60, </w:t>
            </w:r>
            <w:r>
              <w:rPr>
                <w:b/>
              </w:rPr>
              <w:t>275464-22/З-60, 275465-22/З-60, 275466-22/З-60, 275467-22/З-60, 275468-22/З-60, 275469-22/З-60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розчин;</w:t>
            </w:r>
            <w:r>
              <w:rPr>
                <w:b/>
              </w:rPr>
              <w:br/>
              <w:t>по 50 мл у флаконі з розпилювачем;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з вагінальним аплікатором; по 1 флакону в картонній коробці;</w:t>
            </w:r>
            <w:r>
              <w:rPr>
                <w:b/>
              </w:rPr>
              <w:br/>
              <w:t>по 250 мл або 1000 мл у флаконах;</w:t>
            </w:r>
            <w:r>
              <w:rPr>
                <w:b/>
              </w:rPr>
              <w:br/>
              <w:t>по 250 мл у флаконі з розпилювачем.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Шюльке і Майр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04.05.2023 р. № </w:t>
            </w:r>
            <w:r>
              <w:rPr>
                <w:b/>
              </w:rPr>
              <w:t>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275463-22/З-60, 275464-22/З-60, 275465-22/З-60, 275466-22/З-60, 275467-22/З-60, 275468-22/З-60, 275469-22/З-60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Октенісепт, </w:t>
            </w:r>
            <w:r>
              <w:rPr>
                <w:b/>
              </w:rPr>
              <w:t>розчин;</w:t>
            </w:r>
            <w:r>
              <w:rPr>
                <w:b/>
              </w:rPr>
              <w:br/>
              <w:t>по 50 мл у флаконі з розпилювачем; по 1 флакону в картонній коробці;</w:t>
            </w:r>
            <w:r>
              <w:rPr>
                <w:b/>
              </w:rPr>
              <w:br/>
              <w:t>по 50 мл у флаконі з вагінальним аплікатором; по 1 флакону в картонній коробці;</w:t>
            </w:r>
            <w:r>
              <w:rPr>
                <w:b/>
              </w:rPr>
              <w:br/>
              <w:t>по 250 мл або 1000 мл у флаконах;</w:t>
            </w:r>
            <w:r>
              <w:rPr>
                <w:b/>
              </w:rPr>
              <w:br/>
              <w:t>по 250 мл у флаконі з розпилювачем.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Шюльке і Майр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283931-22/З-11</w:t>
            </w:r>
            <w:r>
              <w:rPr>
                <w:b/>
              </w:rPr>
              <w:t>6, 283932-22/З-116, 283933-22/З-116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20, </w:t>
            </w:r>
            <w:r>
              <w:rPr>
                <w:b/>
              </w:rPr>
              <w:t>таблетки, вкриті плівковою оболонкою, 20 мг/12,5мг по 10 таблеток у блістері, по 3 або 6, або 9 блістерів у картонній коробці; по 14 таблеток у блістері, по 2 або 4, або 6,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283931-22/З-116, 283932-22/З-116, 283933-22/З-116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20, </w:t>
            </w:r>
            <w:r>
              <w:rPr>
                <w:b/>
              </w:rPr>
              <w:t>таблетки, вкриті плівковою оболонкою, 20 мг/12,5мг по 10 таблеток у блістері, по 3 або 6, або 9 блістерів у картонній коробці; по 14 таблеток у блістері, по 2 або 4, або 6,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283931-22/З-116, 283932-22/З-116, 283933-22/З-116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20, </w:t>
            </w:r>
            <w:r>
              <w:rPr>
                <w:b/>
              </w:rPr>
              <w:t>таблетки, вкриті плівковою оболонкою, 20 мг/12,5мг по 10 таблеток у блістері, по 3 або 6, або 9 блістерів у картонній коробці; по 14 таблеток у блістері, по 2 або 4, або 6,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283935-22/З-116, 283936-22/З-116, 283937-22/З-116 від 16.11.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40, </w:t>
            </w:r>
            <w:r>
              <w:rPr>
                <w:b/>
              </w:rPr>
              <w:t>таблетки, вкриті плівковою оболонкою, 40 мг/12,5 мг по 7 таблеток у блістері, по 4 або 8, або 12, або 14 блістерів у картонній коробці; 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283935-22/З-116, 283936-22/З-116, 283937-22/З-116 від 16.11.2022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40, </w:t>
            </w:r>
            <w:r>
              <w:rPr>
                <w:b/>
              </w:rPr>
              <w:t>таблетки, вкриті плівковою оболонкою, 40 мг/12,5 мг по 7 таблеток у блістері, по 4 або 8, або 12, або 14 блістерів у картонній коробці; 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</w:t>
            </w:r>
            <w:r>
              <w:rPr>
                <w:b/>
              </w:rPr>
              <w:t>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283935-22/З-116, 283936-22/З-116, 283937-22/З-116 від 16.11.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 40, </w:t>
            </w:r>
            <w:r>
              <w:rPr>
                <w:b/>
              </w:rPr>
              <w:t>таблетки, вкриті плівковою оболонкою, 40 мг/12,5 мг по 7 таблеток у блістері, по 4 або 8, або 12, або 14 блістерів у картонній коробці; 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283740-22/З-137, 283741-22/З-137, 283742-22/З-137 від 10.11.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20, </w:t>
            </w:r>
            <w:r>
              <w:rPr>
                <w:b/>
              </w:rPr>
              <w:t>таблетки, вкриті плівковою оболонкою, 20 мг/25 мг;</w:t>
            </w:r>
            <w:r>
              <w:rPr>
                <w:b/>
              </w:rPr>
              <w:br/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283740-22/З-137, 283741-22/З-137, 283742-22/З-137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20, </w:t>
            </w:r>
            <w:r>
              <w:rPr>
                <w:b/>
              </w:rPr>
              <w:t>таблетки, вкриті плівковою оболонкою, 20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283740-22/З-137, 283741-22/З-137, 283742-22/З-137 від 10.11.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20, </w:t>
            </w:r>
            <w:r>
              <w:rPr>
                <w:b/>
              </w:rPr>
              <w:t>таблетки, вкриті плівковою оболонкою, 20 мг/25 мг;</w:t>
            </w:r>
            <w:r>
              <w:rPr>
                <w:b/>
              </w:rPr>
              <w:br/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283736-22/З-137, 283737-22/З-137, 283739-22/З-137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40, </w:t>
            </w:r>
            <w:r>
              <w:rPr>
                <w:b/>
              </w:rPr>
              <w:t>таблетки, вкриті плівковою оболонкою, 40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283736-22/З-137, 283737-22/З-137, 283739-22/З-137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40, </w:t>
            </w:r>
            <w:r>
              <w:rPr>
                <w:b/>
              </w:rPr>
              <w:t>таблетки, вкриті плівковою оболонкою, 40 мг/25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283736-22/З-137, 283737-22/З-137, 283739-22/З-137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Оліместра® HD 40, </w:t>
            </w:r>
            <w:r>
              <w:rPr>
                <w:b/>
              </w:rPr>
              <w:t>таблетки, вкриті плівковою оболонкою, 40 мг/25 мг;</w:t>
            </w:r>
            <w:r>
              <w:rPr>
                <w:b/>
              </w:rPr>
              <w:br/>
              <w:t xml:space="preserve">по 7 таблеток у блістері, по 4 або 8, або 12, або 14 блістерів у картонній коробці; </w:t>
            </w:r>
            <w:r>
              <w:rPr>
                <w:b/>
              </w:rPr>
              <w:br/>
              <w:t>по 10 таблеток у блістері,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253456-21/З-86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 (було: Олопатадин Унімед Фарма 1 мг/мл),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253456-21/З-86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 (було: Олопатадин Унімед Фарма 1 мг/мл),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253456-21/З-86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 (було: Олопатадин Унімед Фарма 1 мг/мл),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287156-23/В-123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Олфен®-АФ, </w:t>
            </w:r>
            <w:r>
              <w:rPr>
                <w:b/>
              </w:rPr>
              <w:t>таблетки з модифікованим вивільненням по 200 мг;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287156-23/В-123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Олфен®-АФ, </w:t>
            </w:r>
            <w:r>
              <w:rPr>
                <w:b/>
              </w:rPr>
              <w:t>таблетки з модифікованим вивільненням по 200 мг;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287156-23/В-123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Олфен®-АФ, </w:t>
            </w:r>
            <w:r>
              <w:rPr>
                <w:b/>
              </w:rPr>
              <w:t>таблетки з модифікованим вивільненням по 200 мг; по 10 таблеток у блістері; по 1 або по 3,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289140-23/В-96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Оману кореневища і корені, </w:t>
            </w:r>
            <w:r>
              <w:rPr>
                <w:b/>
              </w:rPr>
              <w:t>кореневища і корені по 100 г у пачках з внутрішнім пакетом, по 4,0 г г у фільтр-пакеті, по 20 фільтр-пакетів у пачці; по 4,0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289140-23/В-96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Оману кореневища і корені, </w:t>
            </w:r>
            <w:r>
              <w:rPr>
                <w:b/>
              </w:rPr>
              <w:t>кореневища і корені по 100 г у пачках з внутрішнім пакетом, по 4,0 г г у фільтр-пакеті, по 20 фільтр-пакетів у пачці; по 4,0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289140-23/В-96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Оману кореневища і корені, </w:t>
            </w:r>
            <w:r>
              <w:rPr>
                <w:b/>
              </w:rPr>
              <w:t>кореневища і корені по 100 г у пачках з внутрішнім пакетом, по 4,0 г г у фільтр-пакеті, по 20 фільтр-пакетів у пачці; по 4,0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</w:t>
            </w:r>
            <w:r>
              <w:rPr>
                <w:b/>
              </w:rPr>
              <w:t>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286206-22/З-121, 291638-23/З-121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мг, по 1000 мг; для 500 мг: по 8 таблеток у блістері; по 1 блістеру в картонній коробці; для 1000 мг: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288578-23/З-138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мг;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288578-23/З-138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мг;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288578-23/З-138 </w:t>
            </w:r>
            <w:r>
              <w:rPr>
                <w:b/>
              </w:rPr>
              <w:t>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мг;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289051-23/З-28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289051-23/З-28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289051-23/З-28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 по 5 мл (30 мг), або 16,7 мл (100 мг), або 25 мл (150 мг), або 35 мл (210 мг), або 50 мл (300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279500-22/В-13</w:t>
            </w:r>
            <w:r>
              <w:rPr>
                <w:b/>
              </w:rPr>
              <w:t>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, </w:t>
            </w:r>
            <w:r>
              <w:rPr>
                <w:b/>
              </w:rPr>
              <w:t>таблетки, вкриті оболонкою, по 500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279500-22/В-137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, </w:t>
            </w:r>
            <w:r>
              <w:rPr>
                <w:b/>
              </w:rPr>
              <w:t>таблетки, вкриті оболонкою, по 500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279500-22/В-137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, </w:t>
            </w:r>
            <w:r>
              <w:rPr>
                <w:b/>
              </w:rPr>
              <w:t>таблетки, вкриті оболонкою, по 500 мг; по 10 таблеток у блістері; по 1, або по 2,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283306-22/В-60, 286643-23/В-96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283306-22/В-60, 286643-23/В-96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283306-22/В-60, 286643-23/В-96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289842-23/В-28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289842-23/В-28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289842-23/В-28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Платифіліну гідротартрат,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289495-23/В-61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289495-23/В-61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289495-23/В-61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278362-22/В-13</w:t>
            </w:r>
            <w:r>
              <w:rPr>
                <w:b/>
              </w:rPr>
              <w:t>8, 278364-22/В-138, 278365-22/В-138, 278366-22/В-138, 278367-22/В-138, 278368-22/В-138, 278369-22/В-138, 278370-22/В-138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278362-22/В-138, 278364-22/В-138, 278365-22/В-138, 278366-22/В-138, 278367-22/В-138, 278368-22/В-138, 278369-22/В-138, 278370-22/В-138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278362-22/В-138, 278364-22/В-138, 278365-22/В-138, 278366-22/В-138, 278367-22/В-138, 278368-22/В-138, 278369-22/В-138, 278370-22/В-138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289534-23/З-134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 по 5 супозиторіїв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289534-23/З-134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 по 5 супозиторіїв у блістері;</w:t>
            </w:r>
            <w:r>
              <w:rPr>
                <w:b/>
              </w:rPr>
              <w:br/>
              <w:t>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289534-23/З-134 </w:t>
            </w:r>
            <w:r>
              <w:rPr>
                <w:b/>
              </w:rPr>
              <w:t>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Прокто-Глівенол, </w:t>
            </w:r>
            <w:r>
              <w:rPr>
                <w:b/>
              </w:rPr>
              <w:t>супозиторії ректальні по 5 супозиторіїв у блістері;</w:t>
            </w:r>
            <w:r>
              <w:rPr>
                <w:b/>
              </w:rPr>
              <w:br/>
              <w:t>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287792-23/В-121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287792-23/В-121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</w:t>
            </w:r>
            <w:r>
              <w:rPr>
                <w:b/>
              </w:rPr>
              <w:t>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287792-23/В-121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289130-23/В-92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Проносний збір № 1, </w:t>
            </w:r>
            <w:r>
              <w:rPr>
                <w:b/>
              </w:rPr>
              <w:t>збір; по 75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289130-23/В-92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Проносний збір № 1, </w:t>
            </w:r>
            <w:r>
              <w:rPr>
                <w:b/>
              </w:rPr>
              <w:t>збір; по 75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289130-23/В-92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Проносний збір № 1, </w:t>
            </w:r>
            <w:r>
              <w:rPr>
                <w:b/>
              </w:rPr>
              <w:t>збір; по 75 г у пачках з внутрішнім пакетом; по 2,0 г у фільтр-пакеті; по 20 фільтр-пакетів у пачці; по 2,0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289851-23/З-28</w:t>
            </w:r>
            <w:r>
              <w:rPr>
                <w:b/>
              </w:rPr>
              <w:t xml:space="preserve">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розчин оральний, 1 мг/мл по 30 мл у флаконі; по 1 флакону разом із адаптером і дозуючим пристроєм у коробці; по 100 мл у флаконі; по 1 флакону разом </w:t>
            </w:r>
            <w:r>
              <w:rPr>
                <w:b/>
              </w:rPr>
              <w:t>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289851-23/З-28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розчин оральний, 1 мг/мл по 30 мл у флаконі; по 1 флакону разом </w:t>
            </w:r>
            <w:r>
              <w:rPr>
                <w:b/>
              </w:rPr>
              <w:t>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289851-23/З-28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розчин оральний, 1 мг/мл по 30 мл у флаконі; по 1 флакону разом </w:t>
            </w:r>
            <w:r>
              <w:rPr>
                <w:b/>
              </w:rPr>
              <w:t>із адаптером і дозуючим пристроєм у коробці; по 100 мл у флаконі; по 1 флакону разом із адаптером і дозуючим пристроєм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289670-23/З-100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розчин;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289670-23/З-100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розчин;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289670-23/З-100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Розаком, </w:t>
            </w:r>
            <w:r>
              <w:rPr>
                <w:b/>
              </w:rPr>
              <w:t>краплі очні, розчин; по 5 мл у флаконі із крапельницею;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</w:t>
            </w:r>
            <w:r>
              <w:rPr>
                <w:b/>
              </w:rPr>
              <w:t>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</w:t>
            </w:r>
            <w:r>
              <w:rPr>
                <w:b/>
              </w:rPr>
              <w:t>4,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286160-22/З-134,</w:t>
            </w:r>
            <w:r>
              <w:rPr>
                <w:b/>
              </w:rPr>
              <w:t xml:space="preserve"> 291639-23/З-134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по 5 мг або 10 мг; по 10 таблеток у блістері; по 3 або по 6 блістерів у картонній коробці; таблетки, вкриті плівковою оболонкою, по 20 мг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</w:t>
            </w:r>
            <w:r>
              <w:rPr>
                <w:b/>
              </w:rPr>
              <w:t>6, 266767-21/З-116, 266771-21/З-116, 266777-21/З-116,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</w:t>
            </w:r>
            <w:r>
              <w:rPr>
                <w:b/>
              </w:rPr>
              <w:t>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266726-21/З-116, 266767-21/З-116, 266771-21/З-116, 266777-21/З-116, 266790-21/З-116, 266794-21/З-116, 266797-21/З-116, </w:t>
            </w:r>
            <w:r>
              <w:rPr>
                <w:b/>
              </w:rPr>
              <w:t>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266726-21/З-116, 266767-21/З-116, 266771-21/З-116, 266777-21/З-116, 266790-21/З-116, 266794-21/З-116, 266797-21/З-116, 284687-22/З-116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Роксера®, </w:t>
            </w:r>
            <w:r>
              <w:rPr>
                <w:b/>
              </w:rPr>
              <w:t>таблетки, вкриті плівковою оболонкою, по 5 мг, 10 мг, по 15 мг, 20 мг по 10 таблеток у блістері; по 1, або по 2, або по 3, або по 6, або по 9 блістерів у картонній коробці; по 14 таблеток у блістері; по 1, або по 2, або по 4 блістери у картонній коробці; п</w:t>
            </w:r>
            <w:r>
              <w:rPr>
                <w:b/>
              </w:rPr>
              <w:t>о 30 мг, по 40 мг по 10 таблеток у блістері; по 1, або по 2, або по 3, або по 6, по 9 блістерів у картонній коробці; по 7 таблеток у блістері; по 2, або по 4, або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288735-23/З-100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оболонкою, по 5 мг/10 мг; таблетки, вкриті плівковою оболонкою, по 10 мг/10 мг; таблетки, вкриті плівковою оболонкою, по 15 мг/10 мг; таблетки, вкриті плівковою оболонкою, по 20 мг/10 мг; таблетки, вкриті плівковою оболонкою, по </w:t>
            </w:r>
            <w:r>
              <w:rPr>
                <w:b/>
              </w:rPr>
              <w:t>40 мг/10 мг; по 10 таблеток у блістері; по 3 або по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289050-23/В-28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 xml:space="preserve">крем по 15 г або по 30 г в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289050-23/В-28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 xml:space="preserve">крем по 15 г або по 30 г в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289050-23/В-28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Рятівник®, </w:t>
            </w:r>
            <w:r>
              <w:rPr>
                <w:b/>
              </w:rPr>
              <w:t xml:space="preserve">крем по 15 г або по 30 г в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285449-22/В-66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1%, по 40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285449-22/В-66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1%, по 40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285449-22/В-66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1%, по 40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285326-22/З-121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285326-22/З-121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285326-22/З-121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254503-21/В-02, 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254503-21/В-02, 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254503-21/В-02, 254504-21/В-02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Саргін,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275354-22/З-100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мг,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275354-22/З-100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мг,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275354-22/З-100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мг, по 10 таблеток у блістері; по 6 блістерів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289838-23/В-45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289838-23/В-45 в</w:t>
            </w:r>
            <w:r>
              <w:rPr>
                <w:b/>
              </w:rPr>
              <w:t>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289838-23/В-45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289837-23/В-45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289837-23/В-45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289837-23/В-45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280190-22/З-138, 280191-22/З-138, 280192-22/З-138, 280193-22/З-138, 280194-22/З-138, 280195-22/З-138, 280196-22/З-138, 280197-22/З-138, 280199-22/З-138, 290366-23/З-45, 290367-23</w:t>
            </w:r>
            <w:r>
              <w:rPr>
                <w:b/>
              </w:rPr>
              <w:t>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280190-22/З-138, 280191-22/З-138, 280192-22/З-138, 280193-22/З-138, 280194-22/З-138, 280195-22/З-138, 280196-22/З-138, </w:t>
            </w:r>
            <w:r>
              <w:rPr>
                <w:b/>
              </w:rPr>
              <w:t>280197-22/З-138, 280199-22/З-138, 290366-23/З-45, 290367-23/З-45,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280190-22/З-138, 280191-22/З-138, 280192-22/З-138, 280193-22/З-138, 280194-22/З-138, 280195-22/З-138, 280196-22/З-138, 280197-22/З-138, 280199-22/З-138, 290366-23/З-45, 290367-23</w:t>
            </w:r>
            <w:r>
              <w:rPr>
                <w:b/>
              </w:rPr>
              <w:t>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280190-22/З-138, 280191-22/З-138, 280192-22/З-138, 280193-22</w:t>
            </w:r>
            <w:r>
              <w:rPr>
                <w:b/>
              </w:rPr>
              <w:t>/З-138, 280194-22/З-138, 280195-22/З-138, 280196-22/З-138, 280197-22/З-138, 280199-22/З-138, 290366-23/З-45, 290367-23/З-45,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280190-22/З-138, 280191-22/З-138, 280192-22/З-138, 280193-22/З-138, 280194-22/З-138, 280195-22/З-138, 280196-22/З-138, 280197-22/З-138, 280199-22/З-138, 290366-23/З-45, 290367-23</w:t>
            </w:r>
            <w:r>
              <w:rPr>
                <w:b/>
              </w:rPr>
              <w:t>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280190-22/З-138, 280191-22/З-138, 280192-22/З-138, 280193-22</w:t>
            </w:r>
            <w:r>
              <w:rPr>
                <w:b/>
              </w:rPr>
              <w:t>/З-138, 280194-22/З-138, 280195-22/З-138, 280196-22/З-138, 280197-22/З-138, 280199-22/З-138, 290366-23/З-45, 290367-23/З-45, 290368-23/З-45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 жувальні, по 4 мг або по 5 мг; по 7 таблеток у блістері; по 2, або по 4, або по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273581-22/З-137, 273582-22/З-137, 273583-22/З-137, 273584-22/З-137, 273585-22/З-137, 273586-22/З-137, 273587-22/З-137, 273588-22/З-137, 273589-22/З-137, 273590-22/З-137, 273591-2</w:t>
            </w:r>
            <w:r>
              <w:rPr>
                <w:b/>
              </w:rPr>
              <w:t>2/З-137, 273592-22/З-137, 282689-22/З-137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СУВАРДІО, </w:t>
            </w:r>
            <w:r>
              <w:rPr>
                <w:b/>
              </w:rPr>
              <w:t xml:space="preserve">таблетки, вкриті плівковою оболонкою, по 5 мг; по 10 мг або по 20 мг; </w:t>
            </w:r>
            <w:r>
              <w:rPr>
                <w:b/>
              </w:rPr>
              <w:br/>
              <w:t>по 7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3, 6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284917-22/З-135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мг,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284917-22/З-135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мг,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284917-22/З-135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мг, по 2 таблетки у блістері; по 1 блістеру у пачці; по 4 таблетки у блістері;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287060-23/З-82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мг,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</w:t>
            </w:r>
            <w:r>
              <w:rPr>
                <w:b/>
              </w:rPr>
              <w:t>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287060-23/З-82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мг,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</w:t>
            </w:r>
            <w:r>
              <w:rPr>
                <w:b/>
              </w:rPr>
              <w:t>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287060-23/З-82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Тайверб™, </w:t>
            </w:r>
            <w:r>
              <w:rPr>
                <w:b/>
              </w:rPr>
              <w:t>таблетки, вкриті плівковою оболонкою, по 250 мг,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288567-23/В-92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Таліпрес® Асіно, </w:t>
            </w:r>
            <w:r>
              <w:rPr>
                <w:b/>
              </w:rPr>
              <w:t xml:space="preserve">таблетки по 25 мг; 50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279931-22/В-96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279931-22/В-96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279931-22/В-96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Тетраметилглюконурил,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290478-23/В-134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290478-23/В-134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290478-23/В-134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 по 100 мл у флаконі,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</w:t>
            </w:r>
            <w:r>
              <w:rPr>
                <w:b/>
              </w:rPr>
              <w:t>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289536-23/В-61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Тізалуд, </w:t>
            </w:r>
            <w:r>
              <w:rPr>
                <w:b/>
              </w:rPr>
              <w:t>таблетки по 2 мг або по 4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</w:t>
            </w:r>
            <w:r>
              <w:rPr>
                <w:b/>
              </w:rPr>
              <w:t>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</w:t>
            </w:r>
            <w:r>
              <w:rPr>
                <w:b/>
              </w:rPr>
              <w:t>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</w:t>
            </w:r>
            <w:r>
              <w:rPr>
                <w:b/>
              </w:rPr>
              <w:t>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283042-22/В-66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 або 300 мг йоду/мл або 350 мг йоду/мл, по 20 мл в ампулі; по 5 ампул у пачці з картону; по 20 мл або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281465-22/В-132, 281466-22/В-132, 281467-22/В-132, 281468-22</w:t>
            </w:r>
            <w:r>
              <w:rPr>
                <w:b/>
              </w:rPr>
              <w:t>/В-132, 281469-22/В-132, 281470-22/В-132, 290425-23/В-132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281465-22/В-132, 281466-22/В-132, 281467-22/В-132, 281468-22/В-132, 281469-22/В-132, 281470-22/В-132, 290425-23/В-132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281465-22/В-132, 281466-22/В-132, 281467-22/В-132, 281468-22/В-132, 281469-22/В-132, 281470-22/В-132, 290425-23/В-132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289265-23/В-116, 289266-23/В-116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 МВ, </w:t>
            </w:r>
            <w:r>
              <w:rPr>
                <w:b/>
              </w:rPr>
              <w:t xml:space="preserve">таблетки, вкриті плівковою оболонкою, з модифікованим вивільненням, по 35 мг по 10 таблеток у блістері, по 3 або 6 блістерів у картонній пачці; по 20 таблеток у блістері, по 1, 3 або 4 блістери у картонній пачці; in bulk: по 7 кг таблеток у поліетиленових </w:t>
            </w:r>
            <w:r>
              <w:rPr>
                <w:b/>
              </w:rPr>
              <w:t>пакетах, які вкладають у контейнери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288704-23/З-134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 по 15 капсул у блістері; по 1 блістеру в картонній коробці з маркуванням українською мовою; по 30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288704-23/З-134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 по 15 капсул у блістері; по 1 блістеру в картонній коробці з маркуванням українською мовою; по 30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288704-23/З-134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 по 15 капсул у блістері; по 1 блістеру в картонній коробці з маркуванням українською мовою; по 30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286007-22/З-66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Триметазидину дигідрохлорид,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286007-22/З-66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Триметазидину дигідрохлорид,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286007-22/З-66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Триметазидину дигідрохлорид, </w:t>
            </w:r>
            <w:r>
              <w:rPr>
                <w:b/>
              </w:rPr>
              <w:t>порошок (cубстанція)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286252-22/З-123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286252-22/З-123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286252-22/З-123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мг; по 10 капсул у блістері; по 5 або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286025-22/З-28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 xml:space="preserve">спрей для ротової порожнини, розчин, 1,5 мг/мл по 30 мл у флаконі з пристроєм для розпилювання;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286025-22/З-28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 xml:space="preserve">спрей для ротової порожнини, розчин, 1,5 мг/мл по 30 мл у флаконі з пристроєм для розпилювання;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286025-22/З-28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Т-Септ®, </w:t>
            </w:r>
            <w:r>
              <w:rPr>
                <w:b/>
              </w:rPr>
              <w:t xml:space="preserve">спрей для ротової порожнини, розчин, 1,5 мг/мл по 30 мл у флаконі з пристроєм для розпилювання;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275053-22/В-06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мг/мл;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275053-22/В-06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мг/мл;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275053-22/В-06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ТУСПАН®, </w:t>
            </w:r>
            <w:r>
              <w:rPr>
                <w:b/>
              </w:rPr>
              <w:t xml:space="preserve">сироп 1,5 мг/мл; по 100 мл або 200 мл сиропу </w:t>
            </w:r>
            <w:r>
              <w:rPr>
                <w:b/>
              </w:rPr>
              <w:t>у флаконах полімерних, закупорених кришками полімерними, по 1 флакону з мірним стаканчиком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283697-22/З-132, 283698-22/З-132, 283699-22/З-132, 283700-22/З-132, 283701-22/З-132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283697-22/З-132, 283698-22/З-132, 283699-22/З-132, 283700-22/З-132, 283701-22/З-132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283697-22/З-132, 283698-22/З-132, 283699-22/З-132, 283700-22</w:t>
            </w:r>
            <w:r>
              <w:rPr>
                <w:b/>
              </w:rPr>
              <w:t>/З-132, 283701-22/З-132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289875-23/В-96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289875-23/В-96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289875-23/В-96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290466-23/В-134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 xml:space="preserve">розчин для ін'єкцій, 250 мг/мл по 2 мл або по 4 мл в ампулі; по 5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290466-23/В-134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 xml:space="preserve">розчин для ін'єкцій, 250 мг/мл по 2 мл або по 4 мл в ампулі; по 5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290466-23/В-134 </w:t>
            </w:r>
            <w:r>
              <w:rPr>
                <w:b/>
              </w:rPr>
              <w:t>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 xml:space="preserve">розчин для ін'єкцій, 250 мг/мл по 2 мл або по 4 мл в ампулі; по 5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287575-23/З-121, 290575-23/З-121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287575-23/З-121, 290575-23/З-121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287575-23/З-121, 290575-23/З-121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 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288120-23/З-98, 288121-23/З-98, 288122-23/З-98, 288123-23/З-98,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288120-23/З-98, 288121-23/З-98, 288122-23/З-98, 288123-23/З-98,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288120-23/З-98, </w:t>
            </w:r>
            <w:r>
              <w:rPr>
                <w:b/>
              </w:rPr>
              <w:t>288121-23/З-98, 288122-23/З-98, 288123-23/З-98,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288120-23/З-98, 288121-23/З-98, 288122-23/З-98, 288123-23/З-</w:t>
            </w:r>
            <w:r>
              <w:rPr>
                <w:b/>
              </w:rPr>
              <w:t>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288120-23/З-98, 288121-23/З-98, 288122-23/З-98, 288123-23/З-98,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288120-23/З-98, 288121-23/З-98, 288122-23/З-98, 288123-23/З-98, 288124-23/З-98, 288125-23/З-98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мг;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283456-22/З-98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283456-22/З-98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283456-22/З-98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288678-23/В-121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 по 0,5 мг, in bulk: по 14 капсул у блістері;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288678-23/В-121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 по 0,5 мг, in bulk: по 14 капсул у блістері;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288678-23/В-121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 по 0,5 мг, in bulk: по 14 капсул у блістері;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289216-23/В-100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289216-23/В-100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289216-23/В-100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289168-23/В-97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289168-23/В-97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289168-23/В-97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Фітоседан, </w:t>
            </w:r>
            <w:r>
              <w:rPr>
                <w:b/>
              </w:rPr>
              <w:t>збір,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268028-21/З-45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268028-21/З-45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268028-21/З-45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286855-23/З-92, 286856-23/З-92, 286857-23/З-92, 286858-23/З-92, 286860-23/З-92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286855-23/З-92, 286856-23/З-92, 286857-23/З-92, 286858-23/З-92, 286860-23/З-92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286855-23/З-92, 286856-23/З-92, 286857-23/З-92, 286858-23/З-92, 286860-23/З-92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286796-23/З-96, 286797-23/З-96, 286798-23/З-96, 286799-23/З-96, 286800-23/З-96, 286801-23/З-96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сироп 2 % або 5 % по 125 мл у флаконі, по 1 флакону з дозувальним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281880-22/З-124, 281881-22/З-124, 281882-22/З-124, 281883-22/З-124, 281884-22/З-124, 281885-22/З-124, 281886-22/З-124, 281887-22/З-124, 281888-22/З-124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 з маркуванням українською мовою; по 0,8 мл (7600 МО анти-Ха) у попередньо заповненому шприці; п</w:t>
            </w:r>
            <w:r>
              <w:rPr>
                <w:b/>
              </w:rPr>
              <w:t>о 2 шприца в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281880-22/З-124, 281881-22/З-124, 281882-22/З-124, 281883-22/З-124, 281884-22/З-124, 281885-22/З-124, 281886-22/З-124, 281887-22/З-124, 281888-22/З-124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 з маркуванням українською мовою; по 0,8 мл (7600 МО анти-Ха) у попередньо заповненому шприці; п</w:t>
            </w:r>
            <w:r>
              <w:rPr>
                <w:b/>
              </w:rPr>
              <w:t>о 2 шприца в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281880-22/З-124, 281881-22/З-124, 281882-22/З-124, 281883-22/З-124, 281884-22/З-124, 281885-22/З-124, 281886-22/З-124, 281887-22/З-124, 281888-22/З-124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ФРАКСИПАРИН®, </w:t>
            </w:r>
            <w:r>
              <w:rPr>
                <w:b/>
              </w:rPr>
              <w:t>розчин для ін'єкцій, 9500 МО анти-Ха/мл; по 0,6 мл (5700 МО анти-Ха) у попередньо заповненому шприці; по 2 шприца в блістері; по 5 блістерів у картонній коробці з маркуванням українською мовою; по 0,8 мл (7600 МО анти-Ха) у попередньо заповненому шприці; п</w:t>
            </w:r>
            <w:r>
              <w:rPr>
                <w:b/>
              </w:rPr>
              <w:t>о 2 шприца в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284909-22/З-138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Френорма, </w:t>
            </w:r>
            <w:r>
              <w:rPr>
                <w:b/>
              </w:rPr>
              <w:t>таблетки по 10 мг, по 15 мг; по 10 таблеток у блістері; по 3 або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289364-23/З-134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флаконі; по 1 флакону з мірною ложечкою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289364-23/З-134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флаконі; по 1 флакону з мірною ложечкою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289364-23/З-134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Фрібріс, </w:t>
            </w:r>
            <w:r>
              <w:rPr>
                <w:b/>
              </w:rPr>
              <w:t>сироп, 2,5 мг/5 мл по 100 мл у флаконі; по 1 флакону з мірною ложечкою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285796-22/В-60, 285797-22/В-60, 285798-22/В-60, 285799-22/В-60, 285800-22/В-60, 285801-22/В-60, 285802-22/В-60, 285803-22/В-60, 285804-22/В-60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>розчин для інгаляцій;</w:t>
            </w:r>
            <w:r>
              <w:rPr>
                <w:b/>
              </w:rPr>
              <w:br/>
              <w:t>по 20 мл або по 25 мл у флаконі; по 1 флакону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285796-22/В-60, 285797-22/В-60, 285798-22/В-60, 285799-22/В-60, 285800-22/В-60, 285801-22/В-60, 285802-22/В-60, 285803-</w:t>
            </w:r>
            <w:r>
              <w:rPr>
                <w:b/>
              </w:rPr>
              <w:t>22/В-60, 285804-22/В-60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>розчин для інгаляцій;</w:t>
            </w:r>
            <w:r>
              <w:rPr>
                <w:b/>
              </w:rPr>
              <w:br/>
              <w:t>по 20 мл або по 25 мл у флаконі; по 1 флакону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285796-22/В-60, 285797-22/В-60, 285798-22/В-60, 285799-22/В-60, 285800-22/В-60, 285801-22/В-60, 285802-22/В-60, 285803-22/В-60, 285804-22/В-60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>розчин для інгаляцій;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25 мл у флаконі; по 1 флакону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282298-22/З-134, 282299-22/З-134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 Аккорд, </w:t>
            </w:r>
            <w:r>
              <w:rPr>
                <w:b/>
              </w:rPr>
              <w:t>розчин для ін'єкцій або для інфузій 50 мг/мл по 5 мл (250 мг), по 10 мл (500 мг), по 20 мл (1000 мг), по 50 мл (2500 мг), по 100 мл (5000 мг) розчину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282298-22/З-134, 282299-22/З-134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 Аккорд, </w:t>
            </w:r>
            <w:r>
              <w:rPr>
                <w:b/>
              </w:rPr>
              <w:t>розчин для ін'єкцій або для інфузій 50 мг/мл по 5 мл (250 мг), по 10 мл (500 мг), по 20 мл (1000 мг), по 50 мл (2500 мг), по 100 мл (5000 мг) розчину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282298-22/З-134, 282299-22/З-134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 Аккорд, </w:t>
            </w:r>
            <w:r>
              <w:rPr>
                <w:b/>
              </w:rPr>
              <w:t>розчин для ін'єкцій або для інфузій 50 мг/мл по 5 мл (250 мг), по 10 мл (500 мг), по 20 мл (1000 мг), по 50 мл (2500 мг), по 100 мл (5000 мг) розчину у флаконі,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254546-21/З-84</w:t>
            </w:r>
            <w:r>
              <w:rPr>
                <w:b/>
              </w:rPr>
              <w:t xml:space="preserve">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254546-21/З-84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Елі Ліллі Недерленд Б</w:t>
            </w:r>
            <w:r>
              <w:rPr>
                <w:b/>
              </w:rPr>
              <w:t>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254546-21/З-84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ХУМАЛОГ® МІКС 50, </w:t>
            </w:r>
            <w:r>
              <w:rPr>
                <w:b/>
              </w:rPr>
              <w:t>суспензія для підшкірного введення, 100 МО/мл; по 3 мл у скляному картриджі; по 5 картриджів у картонній упаковці; по 3 мл у скляному картриджі, вкладеному у шприц-ручку КвікПен; по 5 шприц-ручок КвікПен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280673-22/З-121, 280674-22/З-121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280673-22/З-121, 280674-22/З-121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короб</w:t>
            </w:r>
            <w:r>
              <w:rPr>
                <w:b/>
              </w:rPr>
              <w:t>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п</w:t>
            </w:r>
            <w:r>
              <w:rPr>
                <w:b/>
              </w:rPr>
              <w:t>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280673-22/З-121, 280674-22/З-121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 по 0,5 мл (1 доза) суспензії для ін’єкцій у попередньо наповненому шприці з поршнем і ковпачком у комплекті з голкою (у блістері</w:t>
            </w:r>
            <w:r>
              <w:rPr>
                <w:b/>
              </w:rPr>
              <w:t>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поршнем</w:t>
            </w:r>
            <w:r>
              <w:rPr>
                <w:b/>
              </w:rPr>
              <w:t xml:space="preserve">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</w:t>
            </w:r>
            <w:r>
              <w:rPr>
                <w:b/>
              </w:rPr>
              <w:t>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285062-22/З-132 </w:t>
            </w:r>
            <w:r>
              <w:rPr>
                <w:b/>
              </w:rPr>
              <w:t>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285062-22/З-132 </w:t>
            </w:r>
            <w:r>
              <w:rPr>
                <w:b/>
              </w:rPr>
              <w:t>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</w:t>
            </w:r>
            <w:r>
              <w:rPr>
                <w:b/>
              </w:rPr>
              <w:t>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 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285062-22/З-132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</w:t>
            </w:r>
            <w:r>
              <w:rPr>
                <w:b/>
              </w:rPr>
              <w:t>або по 2000 мг, по 1 або 10 флаконів з порошком у картонній коробці; 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289212-23/В-28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289212-23/В-28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289212-23/В-28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Чебрецю трава, </w:t>
            </w:r>
            <w:r>
              <w:rPr>
                <w:b/>
              </w:rPr>
              <w:t>трава по 40 г або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229788-20/З-28</w:t>
            </w:r>
            <w:r>
              <w:rPr>
                <w:b/>
              </w:rPr>
              <w:t xml:space="preserve"> від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350 мг/мл по 20 мл в ампулі; по 5 ампул на лотку; по 1 лотку в картонній коробці; по 50 мл, або по 100 мл, або по 200 мл, або по 500 мл у флаконі; по 1 флакону в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</w:t>
            </w:r>
            <w:r>
              <w:rPr>
                <w:b/>
              </w:rPr>
              <w:t>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229788-20/З-28 в</w:t>
            </w:r>
            <w:r>
              <w:rPr>
                <w:b/>
              </w:rPr>
              <w:t>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350 мг/мл по 20 мл в ампулі; по 5 ампул на лотку; по 1 лотку в картонній коробці; по 50 мл, або по 100 мл, або по 200 мл, або по 500 мл у флаконі; по 1 флакону в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</w:t>
            </w:r>
            <w:r>
              <w:rPr>
                <w:b/>
              </w:rPr>
              <w:t>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C0B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C0B49">
      <w:pPr>
        <w:jc w:val="center"/>
        <w:rPr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229788-20/З-28 в</w:t>
            </w:r>
            <w:r>
              <w:rPr>
                <w:b/>
              </w:rPr>
              <w:t>ід 28.02.2020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350 мг/мл по 20 мл в ампулі; по 5 ампул на лотку; по 1 лотку в картонній коробці; по 50 мл, або по 100 мл, або по 200 мл, або по 500 мл у флаконі; по 1 флакону в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</w:t>
            </w:r>
            <w:r>
              <w:rPr>
                <w:b/>
              </w:rPr>
              <w:t>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>04.05.2023 р. № 841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0B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napToGrid w:val="0"/>
              <w:jc w:val="both"/>
              <w:rPr>
                <w:szCs w:val="20"/>
              </w:rPr>
            </w:pP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C0B4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C0B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C0B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0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C0B49">
      <w:pPr>
        <w:jc w:val="center"/>
        <w:rPr>
          <w:b/>
          <w:lang w:val="uk-UA"/>
        </w:rPr>
      </w:pPr>
    </w:p>
    <w:p w:rsidR="00000000" w:rsidRDefault="000C0B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C0B4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0B4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C0B4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0B4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C0B4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0B49"/>
    <w:rsid w:val="000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4D5B5-7AAF-449B-9F25-E883CA02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430</Pages>
  <Words>167718</Words>
  <Characters>955997</Characters>
  <Application>Microsoft Office Word</Application>
  <DocSecurity>0</DocSecurity>
  <Lines>7966</Lines>
  <Paragraphs>2242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2023-05-15T13:32:00Z</dcterms:created>
  <dcterms:modified xsi:type="dcterms:W3CDTF">2023-05-15T13:32:00Z</dcterms:modified>
</cp:coreProperties>
</file>