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289762-23/В-66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L-аргініну L-аспартат,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11.04.2023 р. </w:t>
            </w:r>
            <w:bookmarkStart w:id="0" w:name="_GoBack"/>
            <w:r>
              <w:rPr>
                <w:b/>
              </w:rPr>
              <w:t>№ 683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289762-23/В-66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L-аргініну L-аспартат,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289762-23/В-66 від 01.03.2023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L-аргініну L-аспартат,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269233-21/В-39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Агріппа, </w:t>
            </w:r>
            <w:r>
              <w:rPr>
                <w:b/>
              </w:rPr>
              <w:t>капсули тверді, по 75 мг, по 10 капсул твердих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269233-21/В-39 в</w:t>
            </w:r>
            <w:r>
              <w:rPr>
                <w:b/>
              </w:rPr>
              <w:t>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Агріппа, </w:t>
            </w:r>
            <w:r>
              <w:rPr>
                <w:b/>
              </w:rPr>
              <w:t>капсули тверді, по 75 мг, по 10 капсул твердих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269233-21/В-39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Агріппа, </w:t>
            </w:r>
            <w:r>
              <w:rPr>
                <w:b/>
              </w:rPr>
              <w:t>капсули тверді, по 75 мг, по 10 капсул твердих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284954-22/В-60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Адеметіонін 1,4-бутандисульфонат, </w:t>
            </w:r>
            <w:r>
              <w:rPr>
                <w:b/>
              </w:rPr>
              <w:t>порошок (субстанція) у подвійних пакетах з поліетилену низької щільності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284954-22/В-60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Адеметіонін 1,4-бутандисульфонат, </w:t>
            </w:r>
            <w:r>
              <w:rPr>
                <w:b/>
              </w:rPr>
              <w:t>порошок (субстанція) у подвійних пакетах з поліетилену низької щільності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284954-22/В-60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Адеметіонін 1,4-бутандисульфонат, </w:t>
            </w:r>
            <w:r>
              <w:rPr>
                <w:b/>
              </w:rPr>
              <w:t>порошок (субстанція) у подвійних пакетах з поліетилену низької щільності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287404-23/З-121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АДЦЕТРИС®, </w:t>
            </w:r>
            <w:r>
              <w:rPr>
                <w:b/>
              </w:rPr>
              <w:t>порошок для концентрату для розчину для інфузій по 50 мг; 1 флакон з порошком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287404-23/З-121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АДЦЕТРИС®, </w:t>
            </w:r>
            <w:r>
              <w:rPr>
                <w:b/>
              </w:rPr>
              <w:t>порошок для концентрату для розчину для інфузій по 50 мг; 1 флакон з порошком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287404-23/З-121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АДЦЕТРИС®, </w:t>
            </w:r>
            <w:r>
              <w:rPr>
                <w:b/>
              </w:rPr>
              <w:t>порошок для концентрату для розчину для інфузій по 50 мг; 1 флакон з порошком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286006-22/В-66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Азагілін® Асіно, </w:t>
            </w:r>
            <w:r>
              <w:rPr>
                <w:b/>
              </w:rPr>
              <w:t>таблетки, по 1 мг, по 10 таблеток у блістері; по 3 або по 10 блістерів у картонній пачці; по 15 таблеток у блістері,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</w:t>
            </w:r>
            <w:r>
              <w:rPr>
                <w:b/>
              </w:rPr>
              <w:t>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286006-22/В-66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Азагілін® Асіно, </w:t>
            </w:r>
            <w:r>
              <w:rPr>
                <w:b/>
              </w:rPr>
              <w:t>таблетки, по 1 мг, по 10 таблеток у блістері; по 3 або по 10 блістерів у картонній пачці; по 15 таблеток у блістері,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286006-22/В-66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Азагілін® Асіно, </w:t>
            </w:r>
            <w:r>
              <w:rPr>
                <w:b/>
              </w:rPr>
              <w:t>таблетки, по 1 мг, по 10 таблеток у блістері; по 3 або по 10 блістерів у картонній пачці; по 15 таблеток у блістері,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272093-22/З-98</w:t>
            </w:r>
            <w:r>
              <w:rPr>
                <w:b/>
              </w:rPr>
              <w:t xml:space="preserve">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Азарга®, </w:t>
            </w:r>
            <w:r>
              <w:rPr>
                <w:b/>
              </w:rPr>
              <w:t>краплі очні; по 5 мл у флаконі-крапельниці "Дроп-Тейнер®";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272093-22/З-98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Азарга®, </w:t>
            </w:r>
            <w:r>
              <w:rPr>
                <w:b/>
              </w:rPr>
              <w:t>краплі очні; по 5 мл у флаконі-крапельниці "Дроп-Тейнер®";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272093-22/З-98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Азарга®, </w:t>
            </w:r>
            <w:r>
              <w:rPr>
                <w:b/>
              </w:rPr>
              <w:t>краплі очні; по 5 мл у флаконі-крапельниці "Дроп-Тейнер®";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283532-22/В-97, 283561-22/В-97, 283564-22/В-97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Азицин®, </w:t>
            </w:r>
            <w:r>
              <w:rPr>
                <w:b/>
              </w:rPr>
              <w:t>таблетки, вкриті оболонкою, по 500 мг, по 3 таблетки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283532-22/В-97, 283561-22/В-97, 283564-22/В-97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Азицин®, </w:t>
            </w:r>
            <w:r>
              <w:rPr>
                <w:b/>
              </w:rPr>
              <w:t>таблетки, вкриті оболонкою, по 500 мг, по 3 таблетки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283532-22/В-97, 283561-22/В-97, 283564-22/В-97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Азицин®, </w:t>
            </w:r>
            <w:r>
              <w:rPr>
                <w:b/>
              </w:rPr>
              <w:t>таблетки, вкриті оболонкою, по 500 мг, по 3 таблетки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286002-22/В-66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Алердез, </w:t>
            </w:r>
            <w:r>
              <w:rPr>
                <w:b/>
              </w:rPr>
              <w:t>таблетки, вкриті плівковою оболонкою, по 5 мг,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286002-22/В-66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Алердез, </w:t>
            </w:r>
            <w:r>
              <w:rPr>
                <w:b/>
              </w:rPr>
              <w:t>таблетки, вкриті плівковою оболонкою, по 5 мг,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286002-22/В-66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Алердез, </w:t>
            </w:r>
            <w:r>
              <w:rPr>
                <w:b/>
              </w:rPr>
              <w:t>таблетки, вкриті плівковою оболонкою, по 5 мг,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280401-22/В-66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мг/10 мг, по 8 мг/10 мг, по 4 мг/5 мг, по 8 мг/5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280401-22/В-66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мг/10 мг, по 8 мг/10 мг, по 4 мг/5 мг, по 8 мг/5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280401-22/В-66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мг/10 мг, по 8 мг/10 мг, по 4 мг/5 мг, по 8 мг/5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280401-22/В-66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мг/10 мг, по 8 мг/10 мг, по 4 мг/5 мг, по 8 мг/5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280401-22/В-66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мг/10 мг, по 8 мг/10 мг, по 4 мг/5 мг, по 8 мг/5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280401-22/В-66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мг/10 мг, по 8 мг/10 мг, по 4 мг/5 мг, по 8 мг/5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280401-22/В-66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мг/10 мг, по 8 мг/10 мг, по 4 мг/5 мг, по 8 мг/5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280401-22/В-66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мг/10 мг, по 8 мг/10 мг, по 4 мг/5 мг, по 8 мг/5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280401-22/В-66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мг/10 мг, по 8 мг/10 мг, по 4 мг/5 мг, по 8 мг/5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280401-22/В-66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мг/10 мг, по 8 мг/10 мг, по 4 мг/5 мг, по 8 мг/5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</w:t>
      </w:r>
      <w:r>
        <w:rPr>
          <w:b/>
          <w:lang w:val="uk-UA"/>
        </w:rPr>
        <w:t xml:space="preserve">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280401-22/В-66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мг/10 мг, по 8 мг/10 мг, по 4 мг/5 мг, по 8 мг/5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280401-22/В-66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АМ-Алітер, </w:t>
            </w:r>
            <w:r>
              <w:rPr>
                <w:b/>
              </w:rPr>
              <w:t>таблетки по 4 мг/10 мг, по 8 мг/10 мг, по 4 мг/5 мг, по 8 мг/5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288857-23/В-66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 15, </w:t>
            </w:r>
            <w:r>
              <w:rPr>
                <w:b/>
              </w:rPr>
              <w:t>сироп, 15 мг/5 мл, по 50 мл у флаконі полімерному; по 1 флакону разом з ложкою дозувальною в пачці; по 100 мл у флаконі полімерному або банці полімерній; по 1 флакону або по 1 банці разом з ложкою дозувальною в пачці; по 100 мл у флаконі скляному; по 1 фла</w:t>
            </w:r>
            <w:r>
              <w:rPr>
                <w:b/>
              </w:rPr>
              <w:t>кону разом з ложкою дозувальною в пачці; по 120 мл у флаконі полімерному або банці полімерній;  по 1 флакону або по 1 банці разом з ложкою дозувальною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</w:t>
            </w:r>
            <w:r>
              <w:rPr>
                <w:b/>
              </w:rPr>
              <w:t>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288857-23/В-66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 15, </w:t>
            </w:r>
            <w:r>
              <w:rPr>
                <w:b/>
              </w:rPr>
              <w:t>сироп, 15 мг/5 мл, по 50 мл у флаконі полімерному; по 1 флакону разом з ложкою дозувальною в пачці; по 100 мл у флаконі полімерному або банці полімерній; по 1 флакону або по 1 банці разом з ложкою дозувальною в пачці; по 100 мл у флаконі скляному; по 1 фла</w:t>
            </w:r>
            <w:r>
              <w:rPr>
                <w:b/>
              </w:rPr>
              <w:t>кону разом з ложкою дозувальною в пачці; по 120 мл у флаконі полімерному або банці полімерній;  по 1 флакону або по 1 банці разом з ложкою дозувальною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</w:t>
            </w:r>
            <w:r>
              <w:rPr>
                <w:b/>
              </w:rPr>
              <w:t>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288857-23/В-66 в</w:t>
            </w:r>
            <w:r>
              <w:rPr>
                <w:b/>
              </w:rPr>
              <w:t>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 15, </w:t>
            </w:r>
            <w:r>
              <w:rPr>
                <w:b/>
              </w:rPr>
              <w:t>сироп, 15 мг/5 мл, по 50 мл у флаконі полімерному; по 1 флакону разом з ложкою дозувальною в пачці; по 100 мл у флаконі полімерному або банці полімерній; по 1 флакону або по 1 банці разом з ложкою дозувальною в пачці; по 100 мл у флаконі скляному; по 1 фла</w:t>
            </w:r>
            <w:r>
              <w:rPr>
                <w:b/>
              </w:rPr>
              <w:t>кону разом з ложкою дозувальною в пачці; по 120 мл у флаконі полімерному або банці полімерній;  по 1 флакону або по 1 банці разом з ложкою дозувальною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</w:t>
            </w:r>
            <w:r>
              <w:rPr>
                <w:b/>
              </w:rPr>
              <w:t>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285974-22/З-12</w:t>
            </w:r>
            <w:r>
              <w:rPr>
                <w:b/>
              </w:rPr>
              <w:t>4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Амліпін, </w:t>
            </w:r>
            <w:r>
              <w:rPr>
                <w:b/>
              </w:rPr>
              <w:t>таблетки, вкриті плівковою оболонкою;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285974-22/З-124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Амліпін, </w:t>
            </w:r>
            <w:r>
              <w:rPr>
                <w:b/>
              </w:rPr>
              <w:t>таблетки, вкриті плівковою оболонкою;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285974-22/З-124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Амліпін, </w:t>
            </w:r>
            <w:r>
              <w:rPr>
                <w:b/>
              </w:rPr>
              <w:t xml:space="preserve">таблетки, вкриті плівковою оболонкою; по 10 таблеток у блістері; </w:t>
            </w:r>
            <w:r>
              <w:rPr>
                <w:b/>
              </w:rPr>
              <w:t>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285195-22/В-92</w:t>
            </w:r>
            <w:r>
              <w:rPr>
                <w:b/>
              </w:rPr>
              <w:t xml:space="preserve">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Антитусин, </w:t>
            </w:r>
            <w:r>
              <w:rPr>
                <w:b/>
              </w:rPr>
              <w:t>таблетки; по 10 таблеток у блістерах; по 10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285195-22/В-92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Антитусин, </w:t>
            </w:r>
            <w:r>
              <w:rPr>
                <w:b/>
              </w:rPr>
              <w:t>таблетки; по 10 таблеток у блістерах; по 10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285195-22/В-92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Антитусин, </w:t>
            </w:r>
            <w:r>
              <w:rPr>
                <w:b/>
              </w:rPr>
              <w:t>таблетки; по 10 таблеток у блістерах; по 10 таблеток у блістері;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285623-22/З-121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Арипікад, </w:t>
            </w:r>
            <w:r>
              <w:rPr>
                <w:b/>
              </w:rPr>
              <w:t>таблетки по 10 мг та по 30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КАДІЛА ФАРМАСЬЮТИКАЛЗ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285623-22/З-121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Арипікад, </w:t>
            </w:r>
            <w:r>
              <w:rPr>
                <w:b/>
              </w:rPr>
              <w:t>таблетки по 10 мг та по 30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КАДІЛА ФАРМАСЬЮТИКАЛЗ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285623-22/З-121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Арипікад, </w:t>
            </w:r>
            <w:r>
              <w:rPr>
                <w:b/>
              </w:rPr>
              <w:t>таблетки по 10 мг та по 30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КАДІЛА ФАРМАСЬЮТИКАЛЗ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285623-22/З-121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Арипікад, </w:t>
            </w:r>
            <w:r>
              <w:rPr>
                <w:b/>
              </w:rPr>
              <w:t>таблетки по 10 мг та по 30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КАДІЛА ФАРМАСЬЮТИКАЛЗ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285623-22/З-121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Арипікад, </w:t>
            </w:r>
            <w:r>
              <w:rPr>
                <w:b/>
              </w:rPr>
              <w:t>таблетки по 10 мг та по 30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КАДІЛА ФАРМАСЬЮТИКАЛЗ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285623-22/З-121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Арипікад, </w:t>
            </w:r>
            <w:r>
              <w:rPr>
                <w:b/>
              </w:rPr>
              <w:t>таблетки по 10 мг та по 30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КАДІЛА ФАРМАСЬЮТИКАЛЗ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286274-22/З-123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Артрокол, </w:t>
            </w:r>
            <w:r>
              <w:rPr>
                <w:b/>
              </w:rPr>
              <w:t xml:space="preserve">розчин для ін'єкцій, 100 мг/2 мл; по 2 мл в ампулі; по 5 ампул в контурній чарунковій упаковці; по 1 або 2 контурні чарункові упаковки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286274-22/З-123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Артрокол, </w:t>
            </w:r>
            <w:r>
              <w:rPr>
                <w:b/>
              </w:rPr>
              <w:t xml:space="preserve">розчин для ін'єкцій, 100 мг/2 мл; по 2 мл в ампулі; по 5 ампул в контурній чарунковій упаковці; по 1 або 2 контурні чарункові упаковки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286274-22/З-123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Артрокол, </w:t>
            </w:r>
            <w:r>
              <w:rPr>
                <w:b/>
              </w:rPr>
              <w:t xml:space="preserve">розчин для ін'єкцій, 100 мг/2 мл; по 2 мл в ампулі; по 5 ампул в контурній чарунковій упаковці; по 1 або 2 контурні чарункові упаковки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284667-22/З-132, 284668-22/З-132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Аффида Плюс, </w:t>
            </w:r>
            <w:r>
              <w:rPr>
                <w:b/>
              </w:rPr>
              <w:t xml:space="preserve">таблетки, вкриті плівковою оболонкою, 200 мг/500 мг; по 10 таблеток у бістері, по 1 або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284667-22/З-132, 284668-22/З-132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Аффида Плюс, </w:t>
            </w:r>
            <w:r>
              <w:rPr>
                <w:b/>
              </w:rPr>
              <w:t xml:space="preserve">таблетки, вкриті плівковою оболонкою, 200 мг/500 мг; по 10 таблеток у бістері, по 1 або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284667-22/З-132, 284668-22/З-132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Аффида Плюс, </w:t>
            </w:r>
            <w:r>
              <w:rPr>
                <w:b/>
              </w:rPr>
              <w:t xml:space="preserve">таблетки, вкриті плівковою оболонкою, 200 мг/500 мг; по 10 таблеток у бістері, по 1 або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289191-23/З-138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Аффида Плюс, </w:t>
            </w:r>
            <w:r>
              <w:rPr>
                <w:b/>
              </w:rPr>
              <w:t xml:space="preserve">таблетки, вкриті плівковою оболонкою, 200 мг/500 мг; по 10 таблеток у бістері, по 1 або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289191-23/З-138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Аффида Плюс, </w:t>
            </w:r>
            <w:r>
              <w:rPr>
                <w:b/>
              </w:rPr>
              <w:t xml:space="preserve">таблетки, вкриті плівковою оболонкою, 200 мг/500 мг; по 10 таблеток у бістері, по 1 або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289191-23/З-138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Аффида Плюс, </w:t>
            </w:r>
            <w:r>
              <w:rPr>
                <w:b/>
              </w:rPr>
              <w:t xml:space="preserve">таблетки, вкриті плівковою оболонкою, 200 мг/500 мг; по 10 таблеток у бістері, по 1 або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278877-22/З-06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 200 Стада®, Ацикловір 400 Стада®, Ацикловір 800 Стада®, </w:t>
            </w:r>
            <w:r>
              <w:rPr>
                <w:b/>
              </w:rPr>
              <w:t>таблетки по 200 мг, по 25 таблеток у блістері; по 4 блістери у картонній коробці; по 5 таблеток у блістері; по 5 блістерів у картонній коробці; таблетки по 400 мг, по 5 таблеток у блістері; по 5 або 7 блістерів у картонній коробці; таблетки по 800 мг, по 5</w:t>
            </w:r>
            <w:r>
              <w:rPr>
                <w:b/>
              </w:rPr>
              <w:t xml:space="preserve"> таблеток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278877-22/З-06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 200 Стада®, Ацикловір 400 Стада®, Ацикловір 800 Стада®, </w:t>
            </w:r>
            <w:r>
              <w:rPr>
                <w:b/>
              </w:rPr>
              <w:t>таблетки по 200 мг, по 25 таблеток у блістері; по 4 блістери у картонній коробці; по 5 таблеток у блістері; по 5 блістерів у картонній коробці; таблетки по 400 мг, по 5 таблеток у блістері; по 5 або 7 блістерів у картонній коробці; таблетки по 800 мг, по 5</w:t>
            </w:r>
            <w:r>
              <w:rPr>
                <w:b/>
              </w:rPr>
              <w:t xml:space="preserve"> таблеток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278877-22/З-06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 200 Стада®, Ацикловір 400 Стада®, Ацикловір 800 Стада®, </w:t>
            </w:r>
            <w:r>
              <w:rPr>
                <w:b/>
              </w:rPr>
              <w:t>таблетки по 200 мг, по 25 таблеток у блістері; по 4 блістери у картонній коробці; по 5 таблеток у блістері; по 5 блістерів у картонній коробці; таблетки по 400 мг, по 5 таблеток у блістері; по 5 або 7 блістерів у картонній коробці; таблетки по 800 мг, по 5</w:t>
            </w:r>
            <w:r>
              <w:rPr>
                <w:b/>
              </w:rPr>
              <w:t xml:space="preserve"> таблеток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278877-22/З-06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 200 Стада®, Ацикловір 400 Стада®, Ацикловір 800 Стада®, </w:t>
            </w:r>
            <w:r>
              <w:rPr>
                <w:b/>
              </w:rPr>
              <w:t>таблетки по 200 мг, по 25 таблеток у блістері; по 4 блістери у картонній коробці; по 5 таблеток у блістері; по 5 блістерів у картонній коробці; таблетки по 400 мг, по 5 таблеток у блістері; по 5 або 7 блістерів у картонній коробці; таблетки по 800 мг, по 5</w:t>
            </w:r>
            <w:r>
              <w:rPr>
                <w:b/>
              </w:rPr>
              <w:t xml:space="preserve"> таблеток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278877-22/З-06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 200 Стада®, Ацикловір 400 Стада®, Ацикловір 800 Стада®, </w:t>
            </w:r>
            <w:r>
              <w:rPr>
                <w:b/>
              </w:rPr>
              <w:t>таблетки по 200 мг, по 25 таблеток у блістері; по 4 блістери у картонній коробці; по 5 таблеток у блістері; по 5 блістерів у картонній коробці; таблетки по 400 мг, по 5 таблеток у блістері; по 5 або 7 блістерів у картонній коробці; таблетки по 800 мг, по 5</w:t>
            </w:r>
            <w:r>
              <w:rPr>
                <w:b/>
              </w:rPr>
              <w:t xml:space="preserve"> таблеток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278877-22/З-06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 200 Стада®, Ацикловір 400 Стада®, Ацикловір 800 Стада®, </w:t>
            </w:r>
            <w:r>
              <w:rPr>
                <w:b/>
              </w:rPr>
              <w:t>таблетки по 200 мг, по 25 таблеток у блістері; по 4 блістери у картонній коробці; по 5 таблеток у блістері; по 5 блістерів у картонній коробці; таблетки по 400 мг, по 5 таблеток у блістері; по 5 або 7 блістерів у картонній коробці; таблетки по 800 мг, по 5</w:t>
            </w:r>
            <w:r>
              <w:rPr>
                <w:b/>
              </w:rPr>
              <w:t xml:space="preserve"> таблеток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278877-22/З-06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 200 Стада®, Ацикловір 400 Стада®, Ацикловір 800 Стада®, </w:t>
            </w:r>
            <w:r>
              <w:rPr>
                <w:b/>
              </w:rPr>
              <w:t>таблетки по 200 мг, по 25 таблеток у блістері; по 4 блістери у картонній коробці; по 5 таблеток у блістері; по 5 блістерів у картонній коробці; таблетки по 400 мг, по 5 таблеток у блістері; по 5 або 7 блістерів у картонній коробці; таблетки по 800 мг, по 5</w:t>
            </w:r>
            <w:r>
              <w:rPr>
                <w:b/>
              </w:rPr>
              <w:t xml:space="preserve"> таблеток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278877-22/З-06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 200 Стада®, Ацикловір 400 Стада®, Ацикловір 800 Стада®, </w:t>
            </w:r>
            <w:r>
              <w:rPr>
                <w:b/>
              </w:rPr>
              <w:t>таблетки по 200 мг, по 25 таблеток у блістері; по 4 блістери у картонній коробці; по 5 таблеток у блістері; по 5 блістерів у картонній коробці; таблетки по 400 мг, по 5 таблеток у блістері; по 5 або 7 блістерів у картонній коробці; таблетки по 800 мг, по 5</w:t>
            </w:r>
            <w:r>
              <w:rPr>
                <w:b/>
              </w:rPr>
              <w:t xml:space="preserve"> таблеток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278877-22/З-06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 200 Стада®, Ацикловір 400 Стада®, Ацикловір 800 Стада®, </w:t>
            </w:r>
            <w:r>
              <w:rPr>
                <w:b/>
              </w:rPr>
              <w:t>таблетки по 200 мг, по 25 таблеток у блістері; по 4 блістери у картонній коробці; по 5 таблеток у блістері; по 5 блістерів у картонній коробці; таблетки по 400 мг, по 5 таблеток у блістері; по 5 або 7 блістерів у картонній коробці; таблетки по 800 мг, по 5</w:t>
            </w:r>
            <w:r>
              <w:rPr>
                <w:b/>
              </w:rPr>
              <w:t xml:space="preserve"> таблеток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278870-22/З-06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Ациклостад®, </w:t>
            </w:r>
            <w:r>
              <w:rPr>
                <w:b/>
              </w:rPr>
              <w:t xml:space="preserve">крем 5 % по 2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278870-22/З-06 в</w:t>
            </w:r>
            <w:r>
              <w:rPr>
                <w:b/>
              </w:rPr>
              <w:t>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Ациклостад®, </w:t>
            </w:r>
            <w:r>
              <w:rPr>
                <w:b/>
              </w:rPr>
              <w:t xml:space="preserve">крем 5 % по 2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278870-22/З-06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Ациклостад®, </w:t>
            </w:r>
            <w:r>
              <w:rPr>
                <w:b/>
              </w:rPr>
              <w:t xml:space="preserve">крем 5 % по 2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270713-21/З-39</w:t>
            </w:r>
            <w:r>
              <w:rPr>
                <w:b/>
              </w:rPr>
              <w:t xml:space="preserve">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Баралгін®, </w:t>
            </w:r>
            <w:r>
              <w:rPr>
                <w:b/>
              </w:rPr>
              <w:t>розчин для ін'єкцій, по 2 мл або 5 мл в ампулі, по 5 ампул в блістері,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АЛЕКСФАРМ ГМБХ ЛТД, Сполучене Королiвство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270713-21/З-39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Баралгін®, </w:t>
            </w:r>
            <w:r>
              <w:rPr>
                <w:b/>
              </w:rPr>
              <w:t>розчин для ін'єкцій, по 2 мл або 5 мл в ампулі, по 5 ампул в блістері,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АЛЕКСФАРМ ГМБХ ЛТД, Сполучене Королiвство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270713-21/З-39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Баралгін®, </w:t>
            </w:r>
            <w:r>
              <w:rPr>
                <w:b/>
              </w:rPr>
              <w:t>розчин для ін'єкцій, по 2 мл або 5 мл в ампулі, по 5 ампул в блістері,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АЛЕКСФАРМ ГМБХ ЛТД, Сполучене Королiвство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285765-22/З-128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</w:t>
            </w:r>
            <w:r>
              <w:rPr>
                <w:b/>
              </w:rPr>
              <w:t>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150 МО (11 мкг</w:t>
            </w:r>
            <w:r>
              <w:rPr>
                <w:b/>
              </w:rPr>
              <w:t>)/0,25 мл; по 0,25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225 МО (16,5 мкг)/0,375 мл; по 0,375 мл розчину для ін'єкцій в попередньо наповнені</w:t>
            </w:r>
            <w:r>
              <w:rPr>
                <w:b/>
              </w:rPr>
              <w:t>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</w:t>
            </w:r>
            <w:r>
              <w:rPr>
                <w:b/>
              </w:rPr>
              <w:t>иртом (відповідно 1 або 5 або 10) в картонній коробці; розчин для ін`єкцій в попередньо наповненій ручці по 300 МО (22 мкг)/0,5 мл; по 0,5 мл розчину для ін'єкцій в попередньо наповненій ручці в скляному картриджі, з гумовою пробкою-поршнем і гумовим диско</w:t>
            </w:r>
            <w:r>
              <w:rPr>
                <w:b/>
              </w:rPr>
              <w:t>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</w:t>
            </w:r>
            <w:r>
              <w:rPr>
                <w:b/>
              </w:rPr>
              <w:t>цій в попередньо наповненій ручці по 450 МО (33 мкг)/0,75 мл; по 0,75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</w:t>
            </w:r>
            <w:r>
              <w:rPr>
                <w:b/>
              </w:rPr>
              <w:t>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285765-22/З-128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</w:t>
            </w:r>
            <w:r>
              <w:rPr>
                <w:b/>
              </w:rPr>
              <w:t>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150 МО (11 мкг</w:t>
            </w:r>
            <w:r>
              <w:rPr>
                <w:b/>
              </w:rPr>
              <w:t>)/0,25 мл; по 0,25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225 МО (16,5 мкг)/0,375 мл; по 0,375 мл розчину для ін'єкцій в попередньо наповнені</w:t>
            </w:r>
            <w:r>
              <w:rPr>
                <w:b/>
              </w:rPr>
              <w:t>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</w:t>
            </w:r>
            <w:r>
              <w:rPr>
                <w:b/>
              </w:rPr>
              <w:t>иртом (відповідно 1 або 5 або 10) в картонній коробці; розчин для ін`єкцій в попередньо наповненій ручці по 300 МО (22 мкг)/0,5 мл; по 0,5 мл розчину для ін'єкцій в попередньо наповненій ручці в скляному картриджі, з гумовою пробкою-поршнем і гумовим диско</w:t>
            </w:r>
            <w:r>
              <w:rPr>
                <w:b/>
              </w:rPr>
              <w:t>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</w:t>
            </w:r>
            <w:r>
              <w:rPr>
                <w:b/>
              </w:rPr>
              <w:t>цій в попередньо наповненій ручці по 450 МО (33 мкг)/0,75 мл; по 0,75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</w:t>
            </w:r>
            <w:r>
              <w:rPr>
                <w:b/>
              </w:rPr>
              <w:t>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285765-22/З-128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</w:t>
            </w:r>
            <w:r>
              <w:rPr>
                <w:b/>
              </w:rPr>
              <w:t>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150 МО (11 мкг</w:t>
            </w:r>
            <w:r>
              <w:rPr>
                <w:b/>
              </w:rPr>
              <w:t>)/0,25 мл; по 0,25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225 МО (16,5 мкг)/0,375 мл; по 0,375 мл розчину для ін'єкцій в попередньо наповнені</w:t>
            </w:r>
            <w:r>
              <w:rPr>
                <w:b/>
              </w:rPr>
              <w:t>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</w:t>
            </w:r>
            <w:r>
              <w:rPr>
                <w:b/>
              </w:rPr>
              <w:t>иртом (відповідно 1 або 5 або 10) в картонній коробці; розчин для ін`єкцій в попередньо наповненій ручці по 300 МО (22 мкг)/0,5 мл; по 0,5 мл розчину для ін'єкцій в попередньо наповненій ручці в скляному картриджі, з гумовою пробкою-поршнем і гумовим диско</w:t>
            </w:r>
            <w:r>
              <w:rPr>
                <w:b/>
              </w:rPr>
              <w:t>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</w:t>
            </w:r>
            <w:r>
              <w:rPr>
                <w:b/>
              </w:rPr>
              <w:t>цій в попередньо наповненій ручці по 450 МО (33 мкг)/0,75 мл; по 0,75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</w:t>
            </w:r>
            <w:r>
              <w:rPr>
                <w:b/>
              </w:rPr>
              <w:t>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285765-22/З-128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</w:t>
            </w:r>
            <w:r>
              <w:rPr>
                <w:b/>
              </w:rPr>
              <w:t>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150 МО (11 мкг</w:t>
            </w:r>
            <w:r>
              <w:rPr>
                <w:b/>
              </w:rPr>
              <w:t>)/0,25 мл; по 0,25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225 МО (16,5 мкг)/0,375 мл; по 0,375 мл розчину для ін'єкцій в попередньо наповнені</w:t>
            </w:r>
            <w:r>
              <w:rPr>
                <w:b/>
              </w:rPr>
              <w:t>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</w:t>
            </w:r>
            <w:r>
              <w:rPr>
                <w:b/>
              </w:rPr>
              <w:t>иртом (відповідно 1 або 5 або 10) в картонній коробці; розчин для ін`єкцій в попередньо наповненій ручці по 300 МО (22 мкг)/0,5 мл; по 0,5 мл розчину для ін'єкцій в попередньо наповненій ручці в скляному картриджі, з гумовою пробкою-поршнем і гумовим диско</w:t>
            </w:r>
            <w:r>
              <w:rPr>
                <w:b/>
              </w:rPr>
              <w:t>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</w:t>
            </w:r>
            <w:r>
              <w:rPr>
                <w:b/>
              </w:rPr>
              <w:t>цій в попередньо наповненій ручці по 450 МО (33 мкг)/0,75 мл; по 0,75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</w:t>
            </w:r>
            <w:r>
              <w:rPr>
                <w:b/>
              </w:rPr>
              <w:t>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285765-22/З-128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</w:t>
            </w:r>
            <w:r>
              <w:rPr>
                <w:b/>
              </w:rPr>
              <w:t>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150 МО (11 мкг</w:t>
            </w:r>
            <w:r>
              <w:rPr>
                <w:b/>
              </w:rPr>
              <w:t>)/0,25 мл; по 0,25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225 МО (16,5 мкг)/0,375 мл; по 0,375 мл розчину для ін'єкцій в попередньо наповнені</w:t>
            </w:r>
            <w:r>
              <w:rPr>
                <w:b/>
              </w:rPr>
              <w:t>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</w:t>
            </w:r>
            <w:r>
              <w:rPr>
                <w:b/>
              </w:rPr>
              <w:t>иртом (відповідно 1 або 5 або 10) в картонній коробці; розчин для ін`єкцій в попередньо наповненій ручці по 300 МО (22 мкг)/0,5 мл; по 0,5 мл розчину для ін'єкцій в попередньо наповненій ручці в скляному картриджі, з гумовою пробкою-поршнем і гумовим диско</w:t>
            </w:r>
            <w:r>
              <w:rPr>
                <w:b/>
              </w:rPr>
              <w:t>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</w:t>
            </w:r>
            <w:r>
              <w:rPr>
                <w:b/>
              </w:rPr>
              <w:t>цій в попередньо наповненій ручці по 450 МО (33 мкг)/0,75 мл; по 0,75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</w:t>
            </w:r>
            <w:r>
              <w:rPr>
                <w:b/>
              </w:rPr>
              <w:t>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285765-22/З-128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</w:t>
            </w:r>
            <w:r>
              <w:rPr>
                <w:b/>
              </w:rPr>
              <w:t>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150 МО (11 мкг</w:t>
            </w:r>
            <w:r>
              <w:rPr>
                <w:b/>
              </w:rPr>
              <w:t>)/0,25 мл; по 0,25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225 МО (16,5 мкг)/0,375 мл; по 0,375 мл розчину для ін'єкцій в попередньо наповнені</w:t>
            </w:r>
            <w:r>
              <w:rPr>
                <w:b/>
              </w:rPr>
              <w:t>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</w:t>
            </w:r>
            <w:r>
              <w:rPr>
                <w:b/>
              </w:rPr>
              <w:t>иртом (відповідно 1 або 5 або 10) в картонній коробці; розчин для ін`єкцій в попередньо наповненій ручці по 300 МО (22 мкг)/0,5 мл; по 0,5 мл розчину для ін'єкцій в попередньо наповненій ручці в скляному картриджі, з гумовою пробкою-поршнем і гумовим диско</w:t>
            </w:r>
            <w:r>
              <w:rPr>
                <w:b/>
              </w:rPr>
              <w:t>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</w:t>
            </w:r>
            <w:r>
              <w:rPr>
                <w:b/>
              </w:rPr>
              <w:t>цій в попередньо наповненій ручці по 450 МО (33 мкг)/0,75 мл; по 0,75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</w:t>
            </w:r>
            <w:r>
              <w:rPr>
                <w:b/>
              </w:rPr>
              <w:t>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285765-22/З-128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</w:t>
            </w:r>
            <w:r>
              <w:rPr>
                <w:b/>
              </w:rPr>
              <w:t>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150 МО (11 мкг</w:t>
            </w:r>
            <w:r>
              <w:rPr>
                <w:b/>
              </w:rPr>
              <w:t>)/0,25 мл; по 0,25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225 МО (16,5 мкг)/0,375 мл; по 0,375 мл розчину для ін'єкцій в попередньо наповнені</w:t>
            </w:r>
            <w:r>
              <w:rPr>
                <w:b/>
              </w:rPr>
              <w:t>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</w:t>
            </w:r>
            <w:r>
              <w:rPr>
                <w:b/>
              </w:rPr>
              <w:t>иртом (відповідно 1 або 5 або 10) в картонній коробці; розчин для ін`єкцій в попередньо наповненій ручці по 300 МО (22 мкг)/0,5 мл; по 0,5 мл розчину для ін'єкцій в попередньо наповненій ручці в скляному картриджі, з гумовою пробкою-поршнем і гумовим диско</w:t>
            </w:r>
            <w:r>
              <w:rPr>
                <w:b/>
              </w:rPr>
              <w:t>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</w:t>
            </w:r>
            <w:r>
              <w:rPr>
                <w:b/>
              </w:rPr>
              <w:t>цій в попередньо наповненій ручці по 450 МО (33 мкг)/0,75 мл; по 0,75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</w:t>
            </w:r>
            <w:r>
              <w:rPr>
                <w:b/>
              </w:rPr>
              <w:t>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285765-22/З-128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</w:t>
            </w:r>
            <w:r>
              <w:rPr>
                <w:b/>
              </w:rPr>
              <w:t>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150 МО (11 мкг</w:t>
            </w:r>
            <w:r>
              <w:rPr>
                <w:b/>
              </w:rPr>
              <w:t>)/0,25 мл; по 0,25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225 МО (16,5 мкг)/0,375 мл; по 0,375 мл розчину для ін'єкцій в попередньо наповнені</w:t>
            </w:r>
            <w:r>
              <w:rPr>
                <w:b/>
              </w:rPr>
              <w:t>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</w:t>
            </w:r>
            <w:r>
              <w:rPr>
                <w:b/>
              </w:rPr>
              <w:t>иртом (відповідно 1 або 5 або 10) в картонній коробці; розчин для ін`єкцій в попередньо наповненій ручці по 300 МО (22 мкг)/0,5 мл; по 0,5 мл розчину для ін'єкцій в попередньо наповненій ручці в скляному картриджі, з гумовою пробкою-поршнем і гумовим диско</w:t>
            </w:r>
            <w:r>
              <w:rPr>
                <w:b/>
              </w:rPr>
              <w:t>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</w:t>
            </w:r>
            <w:r>
              <w:rPr>
                <w:b/>
              </w:rPr>
              <w:t>цій в попередньо наповненій ручці по 450 МО (33 мкг)/0,75 мл; по 0,75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</w:t>
            </w:r>
            <w:r>
              <w:rPr>
                <w:b/>
              </w:rPr>
              <w:t>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285765-22/З-128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</w:t>
            </w:r>
            <w:r>
              <w:rPr>
                <w:b/>
              </w:rPr>
              <w:t>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150 МО (11 мкг</w:t>
            </w:r>
            <w:r>
              <w:rPr>
                <w:b/>
              </w:rPr>
              <w:t>)/0,25 мл; по 0,25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225 МО (16,5 мкг)/0,375 мл; по 0,375 мл розчину для ін'єкцій в попередньо наповнені</w:t>
            </w:r>
            <w:r>
              <w:rPr>
                <w:b/>
              </w:rPr>
              <w:t>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</w:t>
            </w:r>
            <w:r>
              <w:rPr>
                <w:b/>
              </w:rPr>
              <w:t>иртом (відповідно 1 або 5 або 10) в картонній коробці; розчин для ін`єкцій в попередньо наповненій ручці по 300 МО (22 мкг)/0,5 мл; по 0,5 мл розчину для ін'єкцій в попередньо наповненій ручці в скляному картриджі, з гумовою пробкою-поршнем і гумовим диско</w:t>
            </w:r>
            <w:r>
              <w:rPr>
                <w:b/>
              </w:rPr>
              <w:t>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</w:t>
            </w:r>
            <w:r>
              <w:rPr>
                <w:b/>
              </w:rPr>
              <w:t>цій в попередньо наповненій ручці по 450 МО (33 мкг)/0,75 мл; по 0,75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</w:t>
            </w:r>
            <w:r>
              <w:rPr>
                <w:b/>
              </w:rPr>
              <w:t>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285765-22/З-128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</w:t>
            </w:r>
            <w:r>
              <w:rPr>
                <w:b/>
              </w:rPr>
              <w:t>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150 МО (11 мкг</w:t>
            </w:r>
            <w:r>
              <w:rPr>
                <w:b/>
              </w:rPr>
              <w:t>)/0,25 мл; по 0,25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225 МО (16,5 мкг)/0,375 мл; по 0,375 мл розчину для ін'єкцій в попередньо наповнені</w:t>
            </w:r>
            <w:r>
              <w:rPr>
                <w:b/>
              </w:rPr>
              <w:t>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</w:t>
            </w:r>
            <w:r>
              <w:rPr>
                <w:b/>
              </w:rPr>
              <w:t>иртом (відповідно 1 або 5 або 10) в картонній коробці; розчин для ін`єкцій в попередньо наповненій ручці по 300 МО (22 мкг)/0,5 мл; по 0,5 мл розчину для ін'єкцій в попередньо наповненій ручці в скляному картриджі, з гумовою пробкою-поршнем і гумовим диско</w:t>
            </w:r>
            <w:r>
              <w:rPr>
                <w:b/>
              </w:rPr>
              <w:t>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</w:t>
            </w:r>
            <w:r>
              <w:rPr>
                <w:b/>
              </w:rPr>
              <w:t>цій в попередньо наповненій ручці по 450 МО (33 мкг)/0,75 мл; по 0,75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</w:t>
            </w:r>
            <w:r>
              <w:rPr>
                <w:b/>
              </w:rPr>
              <w:t>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285765-22/З-128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</w:t>
            </w:r>
            <w:r>
              <w:rPr>
                <w:b/>
              </w:rPr>
              <w:t>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150 МО (11 мкг</w:t>
            </w:r>
            <w:r>
              <w:rPr>
                <w:b/>
              </w:rPr>
              <w:t>)/0,25 мл; по 0,25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225 МО (16,5 мкг)/0,375 мл; по 0,375 мл розчину для ін'єкцій в попередньо наповнені</w:t>
            </w:r>
            <w:r>
              <w:rPr>
                <w:b/>
              </w:rPr>
              <w:t>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</w:t>
            </w:r>
            <w:r>
              <w:rPr>
                <w:b/>
              </w:rPr>
              <w:t>иртом (відповідно 1 або 5 або 10) в картонній коробці; розчин для ін`єкцій в попередньо наповненій ручці по 300 МО (22 мкг)/0,5 мл; по 0,5 мл розчину для ін'єкцій в попередньо наповненій ручці в скляному картриджі, з гумовою пробкою-поршнем і гумовим диско</w:t>
            </w:r>
            <w:r>
              <w:rPr>
                <w:b/>
              </w:rPr>
              <w:t>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</w:t>
            </w:r>
            <w:r>
              <w:rPr>
                <w:b/>
              </w:rPr>
              <w:t>цій в попередньо наповненій ручці по 450 МО (33 мкг)/0,75 мл; по 0,75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</w:t>
            </w:r>
            <w:r>
              <w:rPr>
                <w:b/>
              </w:rPr>
              <w:t>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285765-22/З-128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</w:t>
            </w:r>
            <w:r>
              <w:rPr>
                <w:b/>
              </w:rPr>
              <w:t>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150 МО (11 мкг</w:t>
            </w:r>
            <w:r>
              <w:rPr>
                <w:b/>
              </w:rPr>
              <w:t>)/0,25 мл; по 0,25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225 МО (16,5 мкг)/0,375 мл; по 0,375 мл розчину для ін'єкцій в попередньо наповнені</w:t>
            </w:r>
            <w:r>
              <w:rPr>
                <w:b/>
              </w:rPr>
              <w:t>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</w:t>
            </w:r>
            <w:r>
              <w:rPr>
                <w:b/>
              </w:rPr>
              <w:t>иртом (відповідно 1 або 5 або 10) в картонній коробці; розчин для ін`єкцій в попередньо наповненій ручці по 300 МО (22 мкг)/0,5 мл; по 0,5 мл розчину для ін'єкцій в попередньо наповненій ручці в скляному картриджі, з гумовою пробкою-поршнем і гумовим диско</w:t>
            </w:r>
            <w:r>
              <w:rPr>
                <w:b/>
              </w:rPr>
              <w:t>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</w:t>
            </w:r>
            <w:r>
              <w:rPr>
                <w:b/>
              </w:rPr>
              <w:t>цій в попередньо наповненій ручці по 450 МО (33 мкг)/0,75 мл; по 0,75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</w:t>
            </w:r>
            <w:r>
              <w:rPr>
                <w:b/>
              </w:rPr>
              <w:t>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285765-22/З-128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</w:t>
            </w:r>
            <w:r>
              <w:rPr>
                <w:b/>
              </w:rPr>
              <w:t>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150 МО (11 мкг</w:t>
            </w:r>
            <w:r>
              <w:rPr>
                <w:b/>
              </w:rPr>
              <w:t>)/0,25 мл; по 0,25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225 МО (16,5 мкг)/0,375 мл; по 0,375 мл розчину для ін'єкцій в попередньо наповнені</w:t>
            </w:r>
            <w:r>
              <w:rPr>
                <w:b/>
              </w:rPr>
              <w:t>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</w:t>
            </w:r>
            <w:r>
              <w:rPr>
                <w:b/>
              </w:rPr>
              <w:t>иртом (відповідно 1 або 5 або 10) в картонній коробці; розчин для ін`єкцій в попередньо наповненій ручці по 300 МО (22 мкг)/0,5 мл; по 0,5 мл розчину для ін'єкцій в попередньо наповненій ручці в скляному картриджі, з гумовою пробкою-поршнем і гумовим диско</w:t>
            </w:r>
            <w:r>
              <w:rPr>
                <w:b/>
              </w:rPr>
              <w:t>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</w:t>
            </w:r>
            <w:r>
              <w:rPr>
                <w:b/>
              </w:rPr>
              <w:t>цій в попередньо наповненій ручці по 450 МО (33 мкг)/0,75 мл; по 0,75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</w:t>
            </w:r>
            <w:r>
              <w:rPr>
                <w:b/>
              </w:rPr>
              <w:t>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285765-22/З-128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</w:t>
            </w:r>
            <w:r>
              <w:rPr>
                <w:b/>
              </w:rPr>
              <w:t>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150 МО (11 мкг</w:t>
            </w:r>
            <w:r>
              <w:rPr>
                <w:b/>
              </w:rPr>
              <w:t>)/0,25 мл; по 0,25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225 МО (16,5 мкг)/0,375 мл; по 0,375 мл розчину для ін'єкцій в попередньо наповнені</w:t>
            </w:r>
            <w:r>
              <w:rPr>
                <w:b/>
              </w:rPr>
              <w:t>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</w:t>
            </w:r>
            <w:r>
              <w:rPr>
                <w:b/>
              </w:rPr>
              <w:t>иртом (відповідно 1 або 5 або 10) в картонній коробці; розчин для ін`єкцій в попередньо наповненій ручці по 300 МО (22 мкг)/0,5 мл; по 0,5 мл розчину для ін'єкцій в попередньо наповненій ручці в скляному картриджі, з гумовою пробкою-поршнем і гумовим диско</w:t>
            </w:r>
            <w:r>
              <w:rPr>
                <w:b/>
              </w:rPr>
              <w:t>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</w:t>
            </w:r>
            <w:r>
              <w:rPr>
                <w:b/>
              </w:rPr>
              <w:t>цій в попередньо наповненій ручці по 450 МО (33 мкг)/0,75 мл; по 0,75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</w:t>
            </w:r>
            <w:r>
              <w:rPr>
                <w:b/>
              </w:rPr>
              <w:t>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285765-22/З-128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>розчин для ін`єкцій в попередньо наповненій ручці по 75 МО (5,5 мкг)/0,125 мл; по 0,125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</w:t>
            </w:r>
            <w:r>
              <w:rPr>
                <w:b/>
              </w:rPr>
              <w:t>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150 МО (11 мкг</w:t>
            </w:r>
            <w:r>
              <w:rPr>
                <w:b/>
              </w:rPr>
              <w:t>)/0,25 мл; по 0,25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</w:t>
            </w:r>
            <w:r>
              <w:rPr>
                <w:b/>
              </w:rPr>
              <w:t xml:space="preserve"> голками (відповідно 1 або 5 або 10) і серветками, просоченими спиртом (відповідно 1 або 5 або 10) в картонній коробці; розчин для ін`єкцій в попередньо наповненій ручці по 225 МО (16,5 мкг)/0,375 мл; по 0,375 мл розчину для ін'єкцій в попередньо наповнені</w:t>
            </w:r>
            <w:r>
              <w:rPr>
                <w:b/>
              </w:rPr>
              <w:t>й ручці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</w:t>
            </w:r>
            <w:r>
              <w:rPr>
                <w:b/>
              </w:rPr>
              <w:t>иртом (відповідно 1 або 5 або 10) в картонній коробці; розчин для ін`єкцій в попередньо наповненій ручці по 300 МО (22 мкг)/0,5 мл; по 0,5 мл розчину для ін'єкцій в попередньо наповненій ручці в скляному картриджі, з гумовою пробкою-поршнем і гумовим диско</w:t>
            </w:r>
            <w:r>
              <w:rPr>
                <w:b/>
              </w:rPr>
              <w:t>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коробці; розчин для ін`єк</w:t>
            </w:r>
            <w:r>
              <w:rPr>
                <w:b/>
              </w:rPr>
              <w:t>цій в попередньо наповненій ручці по 450 МО (33 мкг)/0,75 мл; по 0,75 мл розчину для ін'єкцій в попередньо наповненій ручці в скляному картриджі, з гумовою пробкою-поршнем і гумовим диском з алюмінієвим ковпачком, вміщеному у ручку для введення; по 1 або 5</w:t>
            </w:r>
            <w:r>
              <w:rPr>
                <w:b/>
              </w:rPr>
              <w:t>, або 10 попередньо наповнених ручок з одноразовими голками (відповідно 1 або 5 або 10) і серветками,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282903-22/З-123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Беротек®Н, </w:t>
            </w:r>
            <w:r>
              <w:rPr>
                <w:b/>
              </w:rPr>
              <w:t>аерозоль дозований, 100 мкг/інгаляцію; по 10 мл (200 інгаляцій) у металевому балончику з дозуючим клапаном; по 1 балончику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282903-22/З-123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Беротек®Н, </w:t>
            </w:r>
            <w:r>
              <w:rPr>
                <w:b/>
              </w:rPr>
              <w:t>аерозоль дозований, 100 мкг/інгаляцію; по 10 мл (200 інгаляцій) у металевому балончику з дозуючим клапаном; по 1 балончику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282903-22/З-123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Беротек®Н, </w:t>
            </w:r>
            <w:r>
              <w:rPr>
                <w:b/>
              </w:rPr>
              <w:t>аерозоль дозований, 100 мкг/інгаляцію; по 10 мл (200 інгаляцій) у металевому балончику з дозуючим клапаном; по 1 балончику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262925-21/В-86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БіБрайт, </w:t>
            </w:r>
            <w:r>
              <w:rPr>
                <w:b/>
              </w:rPr>
              <w:t>таблетки по 250 мг по 10 таблеток у блістері,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262925-21/В-86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БіБрайт, </w:t>
            </w:r>
            <w:r>
              <w:rPr>
                <w:b/>
              </w:rPr>
              <w:t>таблетки по 250 мг по 10 таблеток у блістері,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262925-21/В-86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БіБрайт, </w:t>
            </w:r>
            <w:r>
              <w:rPr>
                <w:b/>
              </w:rPr>
              <w:t>таблетки по 250 мг по 10 таблеток у блістері,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283249-22/З-06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Бімікан® ЕКО, </w:t>
            </w:r>
            <w:r>
              <w:rPr>
                <w:b/>
              </w:rPr>
              <w:t>краплі очні, розчин 0,3 мг/мл по 3 мл препарату у флаконі-крапельниці,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283249-22/З-06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Бімікан® ЕКО, </w:t>
            </w:r>
            <w:r>
              <w:rPr>
                <w:b/>
              </w:rPr>
              <w:t>краплі очні, розчин 0,3 мг/мл по 3 мл препарату у флаконі-крапельниці,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283249-22/З-06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Бімікан® ЕКО, </w:t>
            </w:r>
            <w:r>
              <w:rPr>
                <w:b/>
              </w:rPr>
              <w:t>краплі очні, розчин 0,3 мг/мл по 3 мл препарату у флаконі-крапельниці,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284826-22/В-123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БІОВЕН МОНО®, </w:t>
            </w:r>
            <w:r>
              <w:rPr>
                <w:b/>
              </w:rPr>
              <w:t xml:space="preserve">розчин для інфузій 5%, по 25 мл, 50 мл або 100 мл у флаконі; по 1 флакону у пачці з картону з маркуванням українською та російською мовами; in bulk: по 25 мл у флаконі; по 96 флаконів у груповій тарі; in bulk: по 50 мл у флаконі; по 56 флаконів у груповій </w:t>
            </w:r>
            <w:r>
              <w:rPr>
                <w:b/>
              </w:rPr>
              <w:t>тарі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284826-22/В-123 </w:t>
            </w:r>
            <w:r>
              <w:rPr>
                <w:b/>
              </w:rPr>
              <w:t>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БІОВЕН МОНО®, </w:t>
            </w:r>
            <w:r>
              <w:rPr>
                <w:b/>
              </w:rPr>
              <w:t xml:space="preserve">розчин для інфузій 5%, по 25 мл, 50 мл або 100 мл у флаконі; по 1 флакону у пачці з картону з маркуванням українською та російською мовами; in bulk: по 25 мл у флаконі; по 96 флаконів у груповій тарі; in bulk: по 50 мл у флаконі; по 56 флаконів у груповій </w:t>
            </w:r>
            <w:r>
              <w:rPr>
                <w:b/>
              </w:rPr>
              <w:t>тарі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284826-22/В-123 </w:t>
            </w:r>
            <w:r>
              <w:rPr>
                <w:b/>
              </w:rPr>
              <w:t>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БІОВЕН МОНО®, </w:t>
            </w:r>
            <w:r>
              <w:rPr>
                <w:b/>
              </w:rPr>
              <w:t xml:space="preserve">розчин для інфузій 5%, по 25 мл, 50 мл або 100 мл у флаконі; по 1 флакону у пачці з картону з маркуванням українською та російською мовами; in bulk: по 25 мл у флаконі; по 96 флаконів у груповій тарі; in bulk: по 50 мл у флаконі; по 56 флаконів у груповій </w:t>
            </w:r>
            <w:r>
              <w:rPr>
                <w:b/>
              </w:rPr>
              <w:t>тарі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284826-22/В-12</w:t>
            </w:r>
            <w:r>
              <w:rPr>
                <w:b/>
              </w:rPr>
              <w:t>3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БІОВЕН МОНО®, </w:t>
            </w:r>
            <w:r>
              <w:rPr>
                <w:b/>
              </w:rPr>
              <w:t xml:space="preserve">розчин для інфузій 5%, по 25 мл, 50 мл або 100 мл у флаконі; по 1 флакону у пачці з картону з маркуванням українською та російською мовами; in bulk: по 25 мл у флаконі; по 96 флаконів у груповій тарі; in bulk: по 50 мл у флаконі; по 56 флаконів у груповій </w:t>
            </w:r>
            <w:r>
              <w:rPr>
                <w:b/>
              </w:rPr>
              <w:t>тарі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284826-22/В-123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БІОВЕН МОНО®, </w:t>
            </w:r>
            <w:r>
              <w:rPr>
                <w:b/>
              </w:rPr>
              <w:t xml:space="preserve">розчин для інфузій 5%, по 25 мл, 50 мл або 100 мл у флаконі; по 1 флакону у пачці з картону з маркуванням українською та російською мовами; in bulk: по 25 мл у флаконі; по 96 флаконів у груповій тарі; in bulk: по 50 мл у флаконі; по 56 флаконів у груповій </w:t>
            </w:r>
            <w:r>
              <w:rPr>
                <w:b/>
              </w:rPr>
              <w:t>тарі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284826-22/В-123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БІОВЕН МОНО®, </w:t>
            </w:r>
            <w:r>
              <w:rPr>
                <w:b/>
              </w:rPr>
              <w:t xml:space="preserve">розчин для інфузій 5%, по 25 мл, 50 мл або 100 мл у флаконі; по 1 флакону у пачці з картону з маркуванням українською та російською мовами; in bulk: по 25 мл у флаконі; по 96 флаконів у груповій тарі; in bulk: по 50 мл у флаконі; по 56 флаконів у груповій </w:t>
            </w:r>
            <w:r>
              <w:rPr>
                <w:b/>
              </w:rPr>
              <w:t>тарі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284456-22/З-66</w:t>
            </w:r>
            <w:r>
              <w:rPr>
                <w:b/>
              </w:rPr>
              <w:t xml:space="preserve">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Біотебал, </w:t>
            </w:r>
            <w:r>
              <w:rPr>
                <w:b/>
              </w:rPr>
              <w:t>таблетки по 5 мг, по 30 таблеток у блістері; по 1, 2 або 3 блістери у картонній коробці; таблетки по 10 мг, по 15 таблеток у блістері; по 2, 4 або 6 блістерів у картонній ко</w:t>
            </w:r>
            <w:r>
              <w:rPr>
                <w:b/>
              </w:rPr>
              <w:t>робці; по 20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284456-22/З-66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Біотебал, </w:t>
            </w:r>
            <w:r>
              <w:rPr>
                <w:b/>
              </w:rPr>
              <w:t>таблетки по 5 мг, по 30 таблеток у блістері; по 1, 2 або 3 блістери у картонній коробці; таблетки по 10 мг, по 15 таблеток у блістері; по 2, 4 або 6 блістерів у картонній коробці; по 20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Фарм</w:t>
            </w:r>
            <w:r>
              <w:rPr>
                <w:b/>
              </w:rPr>
              <w:t>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284456-22/З-66 в</w:t>
            </w:r>
            <w:r>
              <w:rPr>
                <w:b/>
              </w:rPr>
              <w:t>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Біотебал, </w:t>
            </w:r>
            <w:r>
              <w:rPr>
                <w:b/>
              </w:rPr>
              <w:t>таблетки по 5 мг, по 30 таблеток у блістері; по 1, 2 або 3 блістери у картонній коробці; таблетки по 10 мг, по 15 таблеток у блістері; по 2, 4 або 6 блістерів у картонній коробці; по 20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Фарм</w:t>
            </w:r>
            <w:r>
              <w:rPr>
                <w:b/>
              </w:rPr>
              <w:t>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284456-22/З-66</w:t>
            </w:r>
            <w:r>
              <w:rPr>
                <w:b/>
              </w:rPr>
              <w:t xml:space="preserve">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Біотебал, </w:t>
            </w:r>
            <w:r>
              <w:rPr>
                <w:b/>
              </w:rPr>
              <w:t>таблетки по 5 мг, по 30 таблеток у блістері; по 1, 2 або 3 блістери у картонній коробці; таблетки по 10 мг, по 15 таблеток у блістері; по 2, 4 або 6 блістерів у картонній коробці; по 20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Фарм</w:t>
            </w:r>
            <w:r>
              <w:rPr>
                <w:b/>
              </w:rPr>
              <w:t>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284456-22/З-66 в</w:t>
            </w:r>
            <w:r>
              <w:rPr>
                <w:b/>
              </w:rPr>
              <w:t>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Біотебал, </w:t>
            </w:r>
            <w:r>
              <w:rPr>
                <w:b/>
              </w:rPr>
              <w:t>таблетки по 5 мг, по 30 таблеток у блістері; по 1, 2 або 3 блістери у картонній коробці; таблетки по 10 мг, по 15 таблеток у блістері; по 2, 4 або 6 блістерів у картонній коробці; по 20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Фарм</w:t>
            </w:r>
            <w:r>
              <w:rPr>
                <w:b/>
              </w:rPr>
              <w:t>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284456-22/З-66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Біотебал, </w:t>
            </w:r>
            <w:r>
              <w:rPr>
                <w:b/>
              </w:rPr>
              <w:t>таблетки по 5 мг, по 30 таблеток у блістері; по 1, 2 або 3 блістери у картонній коробці; таблетки по 10 мг, по 15 таблеток у блістері; по 2, 4 або 6 блістерів у картонній коробці; по 20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Фарм</w:t>
            </w:r>
            <w:r>
              <w:rPr>
                <w:b/>
              </w:rPr>
              <w:t>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286456-22/В-66, 286457-22/В-66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Бом-Бенге мазь, </w:t>
            </w:r>
            <w:r>
              <w:rPr>
                <w:b/>
              </w:rPr>
              <w:t>мазь, по 25 г у контейнерах пластмасових; по 20 г у тубах; по 20 г у тубі; по 1 тубі у пачці з картону; по 20 г або по 25 г або по 30 г у тубах ламінатних; по 20 г або по 25 г або по 30 г у тубі ламінатній,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</w:t>
            </w:r>
            <w:r>
              <w:rPr>
                <w:b/>
              </w:rPr>
              <w:t>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286456-22/В-66, 286457-22/В-66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Бом-Бенге мазь, </w:t>
            </w:r>
            <w:r>
              <w:rPr>
                <w:b/>
              </w:rPr>
              <w:t>мазь, по 25 г у контейнерах пластмасових; по 20 г у тубах; по 20 г у тубі; по 1 тубі у пачці з картону; по 20 г або по 25 г або по 30 г у тубах ламінатних; по 20 г або по 25 г або по 30 г у тубі ламінатній,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</w:t>
            </w:r>
            <w:r>
              <w:rPr>
                <w:b/>
              </w:rPr>
              <w:t>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286456-22/В-66, 286457-22/В-66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Бом-Бенге мазь, </w:t>
            </w:r>
            <w:r>
              <w:rPr>
                <w:b/>
              </w:rPr>
              <w:t>мазь, по 25 г у контейнерах пластмасових; по 20 г у тубах; по 20 г у тубі; по 1 тубі у пачці з картону; по 20 г або по 25 г або по 30 г у тубах ламінатних; по 20 г або по 25 г або по 30 г у тубі ламінатній,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</w:t>
            </w:r>
            <w:r>
              <w:rPr>
                <w:b/>
              </w:rPr>
              <w:t>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288624-23/З-134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Браунодин, </w:t>
            </w:r>
            <w:r>
              <w:rPr>
                <w:b/>
              </w:rPr>
              <w:t>розчин нашкірний, 7,5%, по 100 мл у поліетиленових флаконах; по 250 мл у поліетиленових флаконах зі спрей-насосом, по 20 флаконів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288624-23/З-134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Браунодин, </w:t>
            </w:r>
            <w:r>
              <w:rPr>
                <w:b/>
              </w:rPr>
              <w:t>розчин нашкірний, 7,5%, по 100 мл у поліетиленових флаконах; по 250 мл у поліетиленових флаконах зі спрей-насосом, по 20 флаконів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288624-23/З-134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Браунодин, </w:t>
            </w:r>
            <w:r>
              <w:rPr>
                <w:b/>
              </w:rPr>
              <w:t>розчин нашкірний, 7,5%, по 100 мл у поліетиленових флаконах; по 250 мл у поліетиленових флаконах зі спрей-насосом, по 20 флаконів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285694-22/В-66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Бримонідину тартрат, </w:t>
            </w:r>
            <w:r>
              <w:rPr>
                <w:b/>
              </w:rPr>
              <w:t>порошок (субстанція) в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285694-22/В-66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Бримонідину тартрат, </w:t>
            </w:r>
            <w:r>
              <w:rPr>
                <w:b/>
              </w:rPr>
              <w:t>порошок (субстанція) в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285694-22/В-66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Бримонідину тартрат, </w:t>
            </w:r>
            <w:r>
              <w:rPr>
                <w:b/>
              </w:rPr>
              <w:t>порошок (субстанція) в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285695-22/В-66, 285713-22/В-66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Бріоніт®, </w:t>
            </w:r>
            <w:r>
              <w:rPr>
                <w:b/>
              </w:rPr>
              <w:t>краплі очні, розчин по 5 мл у флаконі; по 1 або 3 флакони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285695-22/В-66, 285713-22/В-66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Бріоніт®, </w:t>
            </w:r>
            <w:r>
              <w:rPr>
                <w:b/>
              </w:rPr>
              <w:t>краплі очні, розчин по 5 мл у флаконі; по 1 або 3 флакони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285695-22/В-66, 285713-22/В-66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Бріоніт®, </w:t>
            </w:r>
            <w:r>
              <w:rPr>
                <w:b/>
              </w:rPr>
              <w:t>краплі очні, розчин по 5 мл у флаконі; по 1 або 3 флакони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283773-22/З-121, 286259-22/З-121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БРОНХО ВЕДА ПЛЮС, </w:t>
            </w:r>
            <w:r>
              <w:rPr>
                <w:b/>
              </w:rPr>
              <w:t>сироп по 100 мл у флаконах; по 1 флакону з мірним ковпачком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283773-22/З-121, 286259-22/З-121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БРОНХО ВЕДА ПЛЮС, </w:t>
            </w:r>
            <w:r>
              <w:rPr>
                <w:b/>
              </w:rPr>
              <w:t>сироп по 100 мл у флаконах; по 1 флакону з мірним ковпачком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283773-22/З-121, 286259-22/З-121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БРОНХО ВЕДА ПЛЮС, </w:t>
            </w:r>
            <w:r>
              <w:rPr>
                <w:b/>
              </w:rPr>
              <w:t>сироп по 100 мл у флаконах; по 1 флакону з мірним ковпачком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285766-22/З-134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 АСТРАЗЕНЕКА, </w:t>
            </w:r>
            <w:r>
              <w:rPr>
                <w:b/>
              </w:rPr>
              <w:t xml:space="preserve">суспензія для розпилення, 0,25 мг/мл або </w:t>
            </w:r>
            <w:r>
              <w:rPr>
                <w:b/>
              </w:rPr>
              <w:t>0,5 мг/мл по 2 мл в контейнері; по 5 контейнерів у конверті; по 4 конверти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285766-22/З-134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 АСТРАЗЕНЕКА, </w:t>
            </w:r>
            <w:r>
              <w:rPr>
                <w:b/>
              </w:rPr>
              <w:t xml:space="preserve">суспензія для розпилення, 0,25 мг/мл або </w:t>
            </w:r>
            <w:r>
              <w:rPr>
                <w:b/>
              </w:rPr>
              <w:t>0,5 мг/мл по 2 мл в контейнері; по 5 контейнерів у конверті; по 4 конверти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285766-22/З-134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 АСТРАЗЕНЕКА, </w:t>
            </w:r>
            <w:r>
              <w:rPr>
                <w:b/>
              </w:rPr>
              <w:t xml:space="preserve">суспензія для розпилення, 0,25 мг/мл або </w:t>
            </w:r>
            <w:r>
              <w:rPr>
                <w:b/>
              </w:rPr>
              <w:t>0,5 мг/мл по 2 мл в контейнері; по 5 контейнерів у конверті; по 4 конверти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285766-22/З-134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 АСТРАЗЕНЕКА, </w:t>
            </w:r>
            <w:r>
              <w:rPr>
                <w:b/>
              </w:rPr>
              <w:t xml:space="preserve">суспензія для розпилення, 0,25 мг/мл або </w:t>
            </w:r>
            <w:r>
              <w:rPr>
                <w:b/>
              </w:rPr>
              <w:t>0,5 мг/мл по 2 мл в контейнері; по 5 контейнерів у конверті; по 4 конверти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285766-22/З-134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 АСТРАЗЕНЕКА, </w:t>
            </w:r>
            <w:r>
              <w:rPr>
                <w:b/>
              </w:rPr>
              <w:t xml:space="preserve">суспензія для розпилення, 0,25 мг/мл або </w:t>
            </w:r>
            <w:r>
              <w:rPr>
                <w:b/>
              </w:rPr>
              <w:t>0,5 мг/мл по 2 мл в контейнері; по 5 контейнерів у конверті; по 4 конверти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285766-22/З-134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 АСТРАЗЕНЕКА, </w:t>
            </w:r>
            <w:r>
              <w:rPr>
                <w:b/>
              </w:rPr>
              <w:t xml:space="preserve">суспензія для розпилення, 0,25 мг/мл або </w:t>
            </w:r>
            <w:r>
              <w:rPr>
                <w:b/>
              </w:rPr>
              <w:t>0,5 мг/мл по 2 мл в контейнері; по 5 контейнерів у конверті; по 4 конверти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283287-22/В-132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>таблетки, вкриті плівковою оболонкою, по 5 мг/80 мг або по 5 мг/160 мг, або по 10 мг/160 мг; по 7 таблеток у блістері;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283287-22/В-132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>таблетки, вкриті плівковою оболонкою, по 5 мг/80 мг або по 5 мг/160 мг, або по 10 мг/160 мг; по 7 таблеток у блістері;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283287-22/В-132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>таблетки, вкриті плівковою оболонкою, по 5 мг/80 мг або по 5 мг/160 мг, або по 10 мг/160 мг; по 7 таблеток у блістері;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283287-22/В-13</w:t>
            </w:r>
            <w:r>
              <w:rPr>
                <w:b/>
              </w:rPr>
              <w:t>2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>таблетки, вкриті плівковою оболонкою, по 5 мг/80 мг або по 5 мг/160 мг, або по 10 мг/160 мг; по 7 таблеток у блістері;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283287-22/В-132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>таблетки, вкриті плівковою оболонкою, по 5 мг/80 мг або по 5 мг/160 мг, або по 10 мг/160 мг; по 7 таблеток у блістері;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283287-22/В-132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>таблетки, вкриті плівковою оболонкою, по 5 мг/80 мг або по 5 мг/160 мг, або по 10 мг/160 мг; по 7 таблеток у блістері;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283287-22/В-13</w:t>
            </w:r>
            <w:r>
              <w:rPr>
                <w:b/>
              </w:rPr>
              <w:t>2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>таблетки, вкриті плівковою оболонкою, по 5 мг/80 мг або по 5 мг/160 мг, або по 10 мг/160 мг; по 7 таблеток у блістері;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283287-22/В-132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>таблетки, вкриті плівковою оболонкою, по 5 мг/80 мг або по 5 мг/160 мг, або по 10 мг/160 мг; по 7 таблеток у блістері;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283287-22/В-132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Вазар А, </w:t>
            </w:r>
            <w:r>
              <w:rPr>
                <w:b/>
              </w:rPr>
              <w:t>таблетки, вкриті плівковою оболонкою, по 5 мг/80 мг або по 5 мг/160 мг, або по 10 мг/160 мг; по 7 таблеток у блістері;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253035-21/З-133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160/гідрохлоротіазид 12,5 Маклеодс, Валсартан 160/гідрохлоротіазид 25 Маклеодс, Валсартан 320/гідрохлоротіазид 12,5 Маклеодс, Валсартан 320/гідрохлоротіазид 25 Маклеодс, </w:t>
            </w:r>
            <w:r>
              <w:rPr>
                <w:b/>
              </w:rPr>
              <w:t>таблетки, вкриті плівковою оболонкою по 160/12,5 мг, по 160/25 мг, по 320/12</w:t>
            </w:r>
            <w:r>
              <w:rPr>
                <w:b/>
              </w:rPr>
              <w:t>,5, по 320/25 мг по 90 таблеток у флаконі, по 1 флакону в картонній упаковці, по 10 таблеток у блістері, по 3 або 9 блістерів у картонній упаковці, (зняття з розгляду на етапі спеціалізованої експертизи за бажанням заявника дозування 80/12,5 мг з торгівель</w:t>
            </w:r>
            <w:r>
              <w:rPr>
                <w:b/>
              </w:rPr>
              <w:t>ною назвою Валсартан 80/гідрохлоротіазид 12,5 Маклеодс)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253035-21/З-133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160/гідрохлоротіазид 12,5 Маклеодс, Валсартан 160/гідрохлоротіазид 25 Маклеодс, Валсартан 320/гідрохлоротіазид 12,5 Маклеодс, Валсартан 320/гідрохлоротіазид 25 Маклеодс, </w:t>
            </w:r>
            <w:r>
              <w:rPr>
                <w:b/>
              </w:rPr>
              <w:t>таблетки, вкриті плівковою оболонкою по 160/12,5 мг, по 160/25 мг, по 320/12</w:t>
            </w:r>
            <w:r>
              <w:rPr>
                <w:b/>
              </w:rPr>
              <w:t>,5, по 320/25 мг по 90 таблеток у флаконі, по 1 флакону в картонній упаковці, по 10 таблеток у блістері, по 3 або 9 блістерів у картонній упаковці, (зняття з розгляду на етапі спеціалізованої експертизи за бажанням заявника дозування 80/12,5 мг з торгівель</w:t>
            </w:r>
            <w:r>
              <w:rPr>
                <w:b/>
              </w:rPr>
              <w:t>ною назвою Валсартан 80/гідрохлоротіазид 12,5 Маклеодс)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253035-21/З-133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160/гідрохлоротіазид 12,5 Маклеодс, Валсартан 160/гідрохлоротіазид 25 Маклеодс, Валсартан 320/гідрохлоротіазид 12,5 Маклеодс, Валсартан 320/гідрохлоротіазид 25 Маклеодс, </w:t>
            </w:r>
            <w:r>
              <w:rPr>
                <w:b/>
              </w:rPr>
              <w:t>таблетки, вкриті плівковою оболонкою по 160/12,5 мг, по 160/25 мг, по 320/12</w:t>
            </w:r>
            <w:r>
              <w:rPr>
                <w:b/>
              </w:rPr>
              <w:t>,5, по 320/25 мг по 90 таблеток у флаконі, по 1 флакону в картонній упаковці, по 10 таблеток у блістері, по 3 або 9 блістерів у картонній упаковці, (зняття з розгляду на етапі спеціалізованої експертизи за бажанням заявника дозування 80/12,5 мг з торгівель</w:t>
            </w:r>
            <w:r>
              <w:rPr>
                <w:b/>
              </w:rPr>
              <w:t>ною назвою Валсартан 80/гідрохлоротіазид 12,5 Маклеодс)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253035-21/З-133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160/гідрохлоротіазид 12,5 Маклеодс, Валсартан 160/гідрохлоротіазид 25 Маклеодс, Валсартан 320/гідрохлоротіазид 12,5 Маклеодс, Валсартан 320/гідрохлоротіазид 25 Маклеодс, </w:t>
            </w:r>
            <w:r>
              <w:rPr>
                <w:b/>
              </w:rPr>
              <w:t>таблетки, вкриті плівковою оболонкою по 160/12,5 мг, по 160/25 мг, по 320/12</w:t>
            </w:r>
            <w:r>
              <w:rPr>
                <w:b/>
              </w:rPr>
              <w:t>,5, по 320/25 мг по 90 таблеток у флаконі, по 1 флакону в картонній упаковці, по 10 таблеток у блістері, по 3 або 9 блістерів у картонній упаковці, (зняття з розгляду на етапі спеціалізованої експертизи за бажанням заявника дозування 80/12,5 мг з торгівель</w:t>
            </w:r>
            <w:r>
              <w:rPr>
                <w:b/>
              </w:rPr>
              <w:t>ною назвою Валсартан 80/гідрохлоротіазид 12,5 Маклеодс)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253035-21/З-133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>Валсартан 160/гідрохлоротіазид 12,5 Маклеодс, Валсартан 160/гідрох</w:t>
            </w:r>
            <w:r>
              <w:rPr>
                <w:b/>
                <w:caps/>
              </w:rPr>
              <w:t xml:space="preserve">лоротіазид 25 Маклеодс, Валсартан 320/гідрохлоротіазид 12,5 Маклеодс, Валсартан 320/гідрохлоротіазид 25 Маклеодс, </w:t>
            </w:r>
            <w:r>
              <w:rPr>
                <w:b/>
              </w:rPr>
              <w:t>таблетки, вкриті плівковою оболонкою по 160/12,5 мг, по 160/25 мг, по 320/12,5, по 320/25 мг по 90 таблеток у флаконі, по 1 флакону в картонні</w:t>
            </w:r>
            <w:r>
              <w:rPr>
                <w:b/>
              </w:rPr>
              <w:t>й упаковці, по 10 таблеток у блістері, по 3 або 9 блістерів у картонній упаковці, (зняття з розгляду на етапі спеціалізованої експертизи за бажанням заявника дозування 80/12,5 мг з торгівельною назвою Валсартан 80/гідрохлоротіазид 12,5 Маклеодс)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253035-21/З-133 </w:t>
            </w:r>
            <w:r>
              <w:rPr>
                <w:b/>
              </w:rPr>
              <w:t>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160/гідрохлоротіазид 12,5 Маклеодс, Валсартан 160/гідрохлоротіазид 25 Маклеодс, Валсартан 320/гідрохлоротіазид 12,5 Маклеодс, Валсартан 320/гідрохлоротіазид 25 Маклеодс, </w:t>
            </w:r>
            <w:r>
              <w:rPr>
                <w:b/>
              </w:rPr>
              <w:t>таблетки, вкриті плівковою оболонкою по 160/12,5 мг, по 160/25 мг, по 320/12,5, по 320/25 мг по 90 таблеток у флаконі, по 1 флакону в картонній упаковці, по 10 таблеток у блістері, по 3 або 9 блістерів у картонній упаковці, (зняття з розгляду на етапі спец</w:t>
            </w:r>
            <w:r>
              <w:rPr>
                <w:b/>
              </w:rPr>
              <w:t>іалізованої експертизи за бажанням заявника дозування 80/12,5 мг з торгівельною назвою Валсартан 80/гідрохлоротіазид 12,5 Маклеодс)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</w:t>
            </w:r>
            <w:r>
              <w:rPr>
                <w:b/>
                <w:noProof/>
              </w:rPr>
              <w:t>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253035-21/З-133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160/гідрохлоротіазид 12,5 Маклеодс, Валсартан 160/гідрохлоротіазид 25 Маклеодс, Валсартан 320/гідрохлоротіазид 12,5 Маклеодс, Валсартан 320/гідрохлоротіазид 25 Маклеодс, </w:t>
            </w:r>
            <w:r>
              <w:rPr>
                <w:b/>
              </w:rPr>
              <w:t>таблетки, вкриті плівковою оболонкою по 160/12,5 мг, по 160/25 мг, по 320/12</w:t>
            </w:r>
            <w:r>
              <w:rPr>
                <w:b/>
              </w:rPr>
              <w:t>,5, по 320/25 мг по 90 таблеток у флаконі, по 1 флакону в картонній упаковці, по 10 таблеток у блістері, по 3 або 9 блістерів у картонній упаковці, (зняття з розгляду на етапі спеціалізованої експертизи за бажанням заявника дозування 80/12,5 мг з торгівель</w:t>
            </w:r>
            <w:r>
              <w:rPr>
                <w:b/>
              </w:rPr>
              <w:t>ною назвою Валсартан 80/гідрохлоротіазид 12,5 Маклеодс)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253035-21/З-133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160/гідрохлоротіазид 12,5 Маклеодс, Валсартан 160/гідрохлоротіазид 25 Маклеодс, Валсартан 320/гідрохлоротіазид 12,5 Маклеодс, Валсартан 320/гідрохлоротіазид 25 Маклеодс, </w:t>
            </w:r>
            <w:r>
              <w:rPr>
                <w:b/>
              </w:rPr>
              <w:t>таблетки, вкриті плівковою оболонкою по 160/12,5 мг, по 160/25 мг, по 320/12</w:t>
            </w:r>
            <w:r>
              <w:rPr>
                <w:b/>
              </w:rPr>
              <w:t>,5, по 320/25 мг по 90 таблеток у флаконі, по 1 флакону в картонній упаковці, по 10 таблеток у блістері, по 3 або 9 блістерів у картонній упаковці, (зняття з розгляду на етапі спеціалізованої експертизи за бажанням заявника дозування 80/12,5 мг з торгівель</w:t>
            </w:r>
            <w:r>
              <w:rPr>
                <w:b/>
              </w:rPr>
              <w:t>ною назвою Валсартан 80/гідрохлоротіазид 12,5 Маклеодс)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253035-21/З-133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160/гідрохлоротіазид 12,5 Маклеодс, Валсартан 160/гідрохлоротіазид 25 Маклеодс, Валсартан 320/гідрохлоротіазид 12,5 Маклеодс, Валсартан 320/гідрохлоротіазид 25 Маклеодс, </w:t>
            </w:r>
            <w:r>
              <w:rPr>
                <w:b/>
              </w:rPr>
              <w:t>таблетки, вкриті плівковою оболонкою по 160/12,5 мг, по 160/25 мг, по 320/12</w:t>
            </w:r>
            <w:r>
              <w:rPr>
                <w:b/>
              </w:rPr>
              <w:t>,5, по 320/25 мг по 90 таблеток у флаконі, по 1 флакону в картонній упаковці, по 10 таблеток у блістері, по 3 або 9 блістерів у картонній упаковці, (зняття з розгляду на етапі спеціалізованої експертизи за бажанням заявника дозування 80/12,5 мг з торгівель</w:t>
            </w:r>
            <w:r>
              <w:rPr>
                <w:b/>
              </w:rPr>
              <w:t>ною назвою Валсартан 80/гідрохлоротіазид 12,5 Маклеодс)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253035-21/З-133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160/гідрохлоротіазид 12,5 Маклеодс, Валсартан 160/гідрохлоротіазид 25 Маклеодс, Валсартан 320/гідрохлоротіазид 12,5 Маклеодс, Валсартан 320/гідрохлоротіазид 25 Маклеодс, </w:t>
            </w:r>
            <w:r>
              <w:rPr>
                <w:b/>
              </w:rPr>
              <w:t>таблетки, вкриті плівковою оболонкою по 160/12,5 мг, по 160/25 мг, по 320/12</w:t>
            </w:r>
            <w:r>
              <w:rPr>
                <w:b/>
              </w:rPr>
              <w:t>,5, по 320/25 мг по 90 таблеток у флаконі, по 1 флакону в картонній упаковці, по 10 таблеток у блістері, по 3 або 9 блістерів у картонній упаковці, (зняття з розгляду на етапі спеціалізованої експертизи за бажанням заявника дозування 80/12,5 мг з торгівель</w:t>
            </w:r>
            <w:r>
              <w:rPr>
                <w:b/>
              </w:rPr>
              <w:t>ною назвою Валсартан 80/гідрохлоротіазид 12,5 Маклеодс)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253035-21/З-133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160/гідрохлоротіазид 12,5 Маклеодс, Валсартан 160/гідрохлоротіазид 25 Маклеодс, Валсартан 320/гідрохлоротіазид 12,5 Маклеодс, Валсартан 320/гідрохлоротіазид 25 Маклеодс, </w:t>
            </w:r>
            <w:r>
              <w:rPr>
                <w:b/>
              </w:rPr>
              <w:t>таблетки, вкриті плівковою оболонкою по 160/12,5 мг, по 160/25 мг, по 320/12</w:t>
            </w:r>
            <w:r>
              <w:rPr>
                <w:b/>
              </w:rPr>
              <w:t>,5, по 320/25 мг по 90 таблеток у флаконі, по 1 флакону в картонній упаковці, по 10 таблеток у блістері, по 3 або 9 блістерів у картонній упаковці, (зняття з розгляду на етапі спеціалізованої експертизи за бажанням заявника дозування 80/12,5 мг з торгівель</w:t>
            </w:r>
            <w:r>
              <w:rPr>
                <w:b/>
              </w:rPr>
              <w:t>ною назвою Валсартан 80/гідрохлоротіазид 12,5 Маклеодс)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253035-21/З-133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160/гідрохлоротіазид 12,5 Маклеодс, Валсартан 160/гідрохлоротіазид 25 Маклеодс, Валсартан 320/гідрохлоротіазид 12,5 Маклеодс, Валсартан 320/гідрохлоротіазид 25 Маклеодс, </w:t>
            </w:r>
            <w:r>
              <w:rPr>
                <w:b/>
              </w:rPr>
              <w:t>таблетки, вкриті плівковою оболонкою по 160/12,5 мг, по 160/25 мг, по 320/12</w:t>
            </w:r>
            <w:r>
              <w:rPr>
                <w:b/>
              </w:rPr>
              <w:t>,5, по 320/25 мг по 90 таблеток у флаконі, по 1 флакону в картонній упаковці, по 10 таблеток у блістері, по 3 або 9 блістерів у картонній упаковці, (зняття з розгляду на етапі спеціалізованої експертизи за бажанням заявника дозування 80/12,5 мг з торгівель</w:t>
            </w:r>
            <w:r>
              <w:rPr>
                <w:b/>
              </w:rPr>
              <w:t>ною назвою Валсартан 80/гідрохлоротіазид 12,5 Маклеодс)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287360-23/З-134, 287361-23/З-134, 287364-23/З-134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ВАРІВАКС Вакцина для профілактики вітряної віспи жива атенуйована, </w:t>
            </w:r>
            <w:r>
              <w:rPr>
                <w:b/>
              </w:rPr>
              <w:t>порошок та розчинник для суспензії для ін'єкцій 1 флакон з порошком (1 доза) в комплекті з 1 флаконом з розчинником (вода для ін’єкцій)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287360-23/З-134, 287361-23/З-134, 287364-23/З-134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ВАРІВАКС Вакцина для профілактики вітряної віспи жива атенуйована, </w:t>
            </w:r>
            <w:r>
              <w:rPr>
                <w:b/>
              </w:rPr>
              <w:t>порошок та розчинник для суспензії для ін'єкцій 1 флакон з порошком (1 доза) в комплекті з 1 флаконом з розчинником (вода для ін’єкцій)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287360-23/З-134, 287361-23/З-134, 287364-23/З-134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ВАРІВАКС Вакцина для профілактики вітряної віспи жива атенуйована, </w:t>
            </w:r>
            <w:r>
              <w:rPr>
                <w:b/>
              </w:rPr>
              <w:t>порошок та розчинник для суспензії для ін'єкцій 1 флакон з порошком (1 доза) в комплекті з 1 флаконом з розчинником (вода для ін’єкцій)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288871-23/В-66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ВІТАМІН С 500 АПЕЛЬСИНОВИЙ, </w:t>
            </w:r>
            <w:r>
              <w:rPr>
                <w:b/>
              </w:rPr>
              <w:t>таблетки жувальні по 500 мг, по 10 таблеток у блістері; по 2 або по 10 блістерів у пачці з картону; по 12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288871-23/В-66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ВІТАМІН С 500 АПЕЛЬСИНОВИЙ, </w:t>
            </w:r>
            <w:r>
              <w:rPr>
                <w:b/>
              </w:rPr>
              <w:t>таблетки жувальні по 500 мг, по 10 таблеток у блістері; по 2 або по 10 блістерів у пачці з картону; по 12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288871-23/В-66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ВІТАМІН С 500 АПЕЛЬСИНОВИЙ, </w:t>
            </w:r>
            <w:r>
              <w:rPr>
                <w:b/>
              </w:rPr>
              <w:t>таблетки жувальні по 500 мг, по 10 таблеток у блістері; по 2 або по 10 блістерів у пачці з картону; по 12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283705-22/З-97, 283707-22/З-97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Гастритол, </w:t>
            </w:r>
            <w:r>
              <w:rPr>
                <w:b/>
              </w:rPr>
              <w:t>краплі оральні, по 20 мл або по 50 мл, або по 100 мл у флаконі з крапельницею;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283705-22/З-97, 283707-22/З-97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Гастритол, </w:t>
            </w:r>
            <w:r>
              <w:rPr>
                <w:b/>
              </w:rPr>
              <w:t>краплі оральні, по 20 мл або по 50 мл, або по 100 мл у флаконі з крапельницею;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283705-22/З-97, 283707-22/З-97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Гастритол, </w:t>
            </w:r>
            <w:r>
              <w:rPr>
                <w:b/>
              </w:rPr>
              <w:t>краплі оральні, по 20 мл або по 50 мл, або по 100 мл у флаконі з крапельницею;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286681-23/З-138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Аккорд, </w:t>
            </w:r>
            <w:r>
              <w:rPr>
                <w:b/>
              </w:rPr>
              <w:t>концентрат для розчину для інфузій, 100 мг/мл; по 2 мл (200 мг), 10 мл (1000 мг), 15 мл (1500 мг), 20 мл (2000 мг)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286681-23/З-138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Аккорд, </w:t>
            </w:r>
            <w:r>
              <w:rPr>
                <w:b/>
              </w:rPr>
              <w:t>концентрат для розчину для інфузій, 100 мг/мл; по 2 мл (200 мг), 10 мл (1000 мг), 15 мл (1500 мг), 20 мл (2000 мг)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286681-23/З-138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Аккорд, </w:t>
            </w:r>
            <w:r>
              <w:rPr>
                <w:b/>
              </w:rPr>
              <w:t>концентрат для розчину для інфузій, 100 мг/мл; по 2 мл (200 мг), 10 мл (1000 мг), 15 мл (1500 мг), 20 мл (2000 мг)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289008-23/З-61</w:t>
            </w:r>
            <w:r>
              <w:rPr>
                <w:b/>
              </w:rPr>
              <w:t xml:space="preserve">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Гентос®, </w:t>
            </w:r>
            <w:r>
              <w:rPr>
                <w:b/>
              </w:rPr>
              <w:t>таблетки по 20 таблеток у блістері; по 1,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289008-23/З-61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Гентос®, </w:t>
            </w:r>
            <w:r>
              <w:rPr>
                <w:b/>
              </w:rPr>
              <w:t>таблетки по 20 таблеток у блістері; по 1,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289008-23/З-61 в</w:t>
            </w:r>
            <w:r>
              <w:rPr>
                <w:b/>
              </w:rPr>
              <w:t>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Гентос®, </w:t>
            </w:r>
            <w:r>
              <w:rPr>
                <w:b/>
              </w:rPr>
              <w:t>таблетки по 20 таблеток у блістері; по 1,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283732-22/З-97, 288441-23/З-60, 289530-23/З-134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ГЕРБІОН® СИРОП ПЛЮЩА, </w:t>
            </w:r>
            <w:r>
              <w:rPr>
                <w:b/>
              </w:rPr>
              <w:t>сироп, 7 мг/мл, по 150 мл сиропу у флаконі; по 1 флакону разом з пластиковою мірною ложкою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283732-22/З-97, 288441-23/З-60, 289530-23/З-134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ГЕРБІОН® СИРОП ПЛЮЩА, </w:t>
            </w:r>
            <w:r>
              <w:rPr>
                <w:b/>
              </w:rPr>
              <w:t>сироп, 7 мг/мл, по 150 мл сиропу у флаконі; по 1 флакону разом з пластиковою мірною ложкою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283732-22/З-97, 288441-23/З-60, 289530-23/З-134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ГЕРБІОН® СИРОП ПЛЮЩА, </w:t>
            </w:r>
            <w:r>
              <w:rPr>
                <w:b/>
              </w:rPr>
              <w:t>сироп, 7 мг/мл, по 150 мл сиропу у флаконі; по 1 флакону разом з пластиковою мірною ложкою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266464-21/З-121, 289127-23/З-121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Гініпрал, </w:t>
            </w:r>
            <w:r>
              <w:rPr>
                <w:b/>
              </w:rPr>
              <w:t>Розчин для ін’єкцій, 10 мкг/2 мл, по 2 мл в ампулі; по 5 ампул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266464-21/З-121, 289127-23/З-121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Гініпрал, </w:t>
            </w:r>
            <w:r>
              <w:rPr>
                <w:b/>
              </w:rPr>
              <w:t>Розчин для ін’єкцій, 10 мкг/2 мл, по 2 мл в ампулі; по 5 ампул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266464-21/З-121, 289127-23/З-121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Гініпрал, </w:t>
            </w:r>
            <w:r>
              <w:rPr>
                <w:b/>
              </w:rPr>
              <w:t>Розчин для ін’єкцій, 10 мкг/2 мл, по 2 мл в ампулі; по 5 ампул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266460-21/З-136, 289208-23/З-123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Гініпрал, </w:t>
            </w:r>
            <w:r>
              <w:rPr>
                <w:b/>
              </w:rPr>
              <w:t>Концентрат для розчину для інфузій, 25 мкг/5 мл; по 5 мл в ампулі; по 5 ампул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266460-21/З-136, 289208-23/З-123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Гініпрал, </w:t>
            </w:r>
            <w:r>
              <w:rPr>
                <w:b/>
              </w:rPr>
              <w:t>Концентрат для розчину для інфузій, 25 мкг/5 мл; по 5 мл в ампулі; по 5 ампул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266460-21/З-136, 289208-23/З-123 від 23.10.2021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Гініпрал, </w:t>
            </w:r>
            <w:r>
              <w:rPr>
                <w:b/>
              </w:rPr>
              <w:t>Концентрат для розчину для інфузій, 25 мкг/5 мл; по 5 мл в ампулі; по 5 ампул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288114-23/В-134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ГЛОДУ НАСТОЙКА, </w:t>
            </w:r>
            <w:r>
              <w:rPr>
                <w:b/>
              </w:rPr>
              <w:t>настойка для перорального застосування;</w:t>
            </w:r>
            <w:r>
              <w:rPr>
                <w:b/>
              </w:rPr>
              <w:br/>
            </w:r>
            <w:r>
              <w:rPr>
                <w:b/>
              </w:rPr>
              <w:t>по 25 мл або по 100 мл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288114-23/В-134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ГЛОДУ НАСТОЙКА, </w:t>
            </w:r>
            <w:r>
              <w:rPr>
                <w:b/>
              </w:rPr>
              <w:t>настойка для перорального застосування;</w:t>
            </w:r>
            <w:r>
              <w:rPr>
                <w:b/>
              </w:rPr>
              <w:br/>
            </w:r>
            <w:r>
              <w:rPr>
                <w:b/>
              </w:rPr>
              <w:t>по 25 мл або по 100 мл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288114-23/В-134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ГЛОДУ НАСТОЙКА, </w:t>
            </w:r>
            <w:r>
              <w:rPr>
                <w:b/>
              </w:rPr>
              <w:t>настойка для перорального застосування;</w:t>
            </w:r>
            <w:r>
              <w:rPr>
                <w:b/>
              </w:rPr>
              <w:br/>
            </w:r>
            <w:r>
              <w:rPr>
                <w:b/>
              </w:rPr>
              <w:t>по 25 мл або по 100 мл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276448-22/З-124, 276449-22/З-124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Глюкофаж®, </w:t>
            </w:r>
            <w:r>
              <w:rPr>
                <w:b/>
              </w:rPr>
              <w:t xml:space="preserve">таблетки, вкриті плівковою оболонкою, по 500 мг по 15 таблеток у блістері; по 2 або по 4 блістери у картонній коробці; по 20 таблеток у блістері; по 3 блістери у картонній коробці; таблетки, вкриті плівковою оболонкою, по 850 мг по 15 таблеток у блістері; </w:t>
            </w:r>
            <w:r>
              <w:rPr>
                <w:b/>
              </w:rPr>
              <w:t>по 2 або по 4 блістери у картонній коробці; по 20 таблеток у блістері; по 3 блістери у картонній коробці; таблетки, вкриті плівковою оболонкою, по 1000 мг по 15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Мерк Санте с.а.с., Фр</w:t>
            </w:r>
            <w:r>
              <w:rPr>
                <w:b/>
              </w:rPr>
              <w:t>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276448-22/З-124, 276449-22/З-124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Глюкофаж®, </w:t>
            </w:r>
            <w:r>
              <w:rPr>
                <w:b/>
              </w:rPr>
              <w:t xml:space="preserve">таблетки, вкриті плівковою оболонкою, по 500 мг по 15 таблеток у блістері; по 2 або по 4 блістери у картонній коробці; по 20 таблеток у блістері; по 3 блістери у картонній коробці; таблетки, вкриті плівковою оболонкою, по 850 мг по 15 таблеток у блістері; </w:t>
            </w:r>
            <w:r>
              <w:rPr>
                <w:b/>
              </w:rPr>
              <w:t>по 2 або по 4 блістери у картонній коробці; по 20 таблеток у блістері; по 3 блістери у картонній коробці; таблетки, вкриті плівковою оболонкою, по 1000 мг по 15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Мерк Санте с.а.с., Фр</w:t>
            </w:r>
            <w:r>
              <w:rPr>
                <w:b/>
              </w:rPr>
              <w:t>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276448-22/З-124, 276449-22/З-124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Глюкофаж®, </w:t>
            </w:r>
            <w:r>
              <w:rPr>
                <w:b/>
              </w:rPr>
              <w:t xml:space="preserve">таблетки, вкриті плівковою оболонкою, по 500 мг по 15 таблеток у блістері; по 2 або по 4 блістери у картонній коробці; по 20 таблеток у блістері; по 3 блістери у картонній коробці; таблетки, вкриті плівковою оболонкою, по 850 мг по 15 таблеток у блістері; </w:t>
            </w:r>
            <w:r>
              <w:rPr>
                <w:b/>
              </w:rPr>
              <w:t>по 2 або по 4 блістери у картонній коробці; по 20 таблеток у блістері; по 3 блістери у картонній коробці; таблетки, вкриті плівковою оболонкою, по 1000 мг по 15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Мерк Санте с.а.с., Фр</w:t>
            </w:r>
            <w:r>
              <w:rPr>
                <w:b/>
              </w:rPr>
              <w:t>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276448-22/З-124, 276449-22/З-124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Глюкофаж®, </w:t>
            </w:r>
            <w:r>
              <w:rPr>
                <w:b/>
              </w:rPr>
              <w:t xml:space="preserve">таблетки, вкриті плівковою оболонкою, по 500 мг по 15 таблеток у блістері; по 2 або по 4 блістери у картонній коробці; по 20 таблеток у блістері; по 3 блістери у картонній коробці; таблетки, вкриті плівковою оболонкою, по 850 мг по 15 таблеток у блістері; </w:t>
            </w:r>
            <w:r>
              <w:rPr>
                <w:b/>
              </w:rPr>
              <w:t>по 2 або по 4 блістери у картонній коробці; по 20 таблеток у блістері; по 3 блістери у картонній коробці; таблетки, вкриті плівковою оболонкою, по 1000 мг по 15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Мерк Санте с.а.с., Фр</w:t>
            </w:r>
            <w:r>
              <w:rPr>
                <w:b/>
              </w:rPr>
              <w:t>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276448-22/З-124, 276449-22/З-124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Глюкофаж®, </w:t>
            </w:r>
            <w:r>
              <w:rPr>
                <w:b/>
              </w:rPr>
              <w:t xml:space="preserve">таблетки, вкриті плівковою оболонкою, по 500 мг по 15 таблеток у блістері; по 2 або по 4 блістери у картонній коробці; по 20 таблеток у блістері; по 3 блістери у картонній коробці; таблетки, вкриті плівковою оболонкою, по 850 мг по 15 таблеток у блістері; </w:t>
            </w:r>
            <w:r>
              <w:rPr>
                <w:b/>
              </w:rPr>
              <w:t>по 2 або по 4 блістери у картонній коробці; по 20 таблеток у блістері; по 3 блістери у картонній коробці; таблетки, вкриті плівковою оболонкою, по 1000 мг по 15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Мерк Санте с.а.с., Фр</w:t>
            </w:r>
            <w:r>
              <w:rPr>
                <w:b/>
              </w:rPr>
              <w:t>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276448-22/З-124, 276449-22/З-124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Глюкофаж®, </w:t>
            </w:r>
            <w:r>
              <w:rPr>
                <w:b/>
              </w:rPr>
              <w:t xml:space="preserve">таблетки, вкриті плівковою оболонкою, по 500 мг по 15 таблеток у блістері; по 2 або по 4 блістери у картонній коробці; по 20 таблеток у блістері; по 3 блістери у картонній коробці; таблетки, вкриті плівковою оболонкою, по 850 мг по 15 таблеток у блістері; </w:t>
            </w:r>
            <w:r>
              <w:rPr>
                <w:b/>
              </w:rPr>
              <w:t>по 2 або по 4 блістери у картонній коробці; по 20 таблеток у блістері; по 3 блістери у картонній коробці; таблетки, вкриті плівковою оболонкою, по 1000 мг по 15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Мерк Санте с.а.с., Фр</w:t>
            </w:r>
            <w:r>
              <w:rPr>
                <w:b/>
              </w:rPr>
              <w:t>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276448-22/З-124, 276449-22/З-124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Глюкофаж®, </w:t>
            </w:r>
            <w:r>
              <w:rPr>
                <w:b/>
              </w:rPr>
              <w:t xml:space="preserve">таблетки, вкриті плівковою оболонкою, по 500 мг по 15 таблеток у блістері; по 2 або по 4 блістери у картонній коробці; по 20 таблеток у блістері; по 3 блістери у картонній коробці; таблетки, вкриті плівковою оболонкою, по 850 мг по 15 таблеток у блістері; </w:t>
            </w:r>
            <w:r>
              <w:rPr>
                <w:b/>
              </w:rPr>
              <w:t>по 2 або по 4 блістери у картонній коробці; по 20 таблеток у блістері; по 3 блістери у картонній коробці; таблетки, вкриті плівковою оболонкою, по 1000 мг по 15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Мерк Санте с.а.с., Фр</w:t>
            </w:r>
            <w:r>
              <w:rPr>
                <w:b/>
              </w:rPr>
              <w:t>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276448-22/З-124, 276449-22/З-124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Глюкофаж®, </w:t>
            </w:r>
            <w:r>
              <w:rPr>
                <w:b/>
              </w:rPr>
              <w:t xml:space="preserve">таблетки, вкриті плівковою оболонкою, по 500 мг по 15 таблеток у блістері; по 2 або по 4 блістери у картонній коробці; по 20 таблеток у блістері; по 3 блістери у картонній коробці; таблетки, вкриті плівковою оболонкою, по 850 мг по 15 таблеток у блістері; </w:t>
            </w:r>
            <w:r>
              <w:rPr>
                <w:b/>
              </w:rPr>
              <w:t>по 2 або по 4 блістери у картонній коробці; по 20 таблеток у блістері; по 3 блістери у картонній коробці; таблетки, вкриті плівковою оболонкою, по 1000 мг по 15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Мерк Санте с.а.с., Фр</w:t>
            </w:r>
            <w:r>
              <w:rPr>
                <w:b/>
              </w:rPr>
              <w:t>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276448-22/З-124, 276449-22/З-124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Глюкофаж®, </w:t>
            </w:r>
            <w:r>
              <w:rPr>
                <w:b/>
              </w:rPr>
              <w:t xml:space="preserve">таблетки, вкриті плівковою оболонкою, по 500 мг по 15 таблеток у блістері; по 2 або по 4 блістери у картонній коробці; по 20 таблеток у блістері; по 3 блістери у картонній коробці; таблетки, вкриті плівковою оболонкою, по 850 мг по 15 таблеток у блістері; </w:t>
            </w:r>
            <w:r>
              <w:rPr>
                <w:b/>
              </w:rPr>
              <w:t>по 2 або по 4 блістери у картонній коробці; по 20 таблеток у блістері; по 3 блістери у картонній коробці; таблетки, вкриті плівковою оболонкою, по 1000 мг по 15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Мерк Санте с.а.с., Фр</w:t>
            </w:r>
            <w:r>
              <w:rPr>
                <w:b/>
              </w:rPr>
              <w:t>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286922-23/В-96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Хот Лимон, </w:t>
            </w:r>
            <w:r>
              <w:rPr>
                <w:b/>
              </w:rPr>
              <w:t>порошок для орального розчину по 4,0 г порошку у пакеті; по 5 або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286922-23/В-96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Хот Лимон, </w:t>
            </w:r>
            <w:r>
              <w:rPr>
                <w:b/>
              </w:rPr>
              <w:t>порошок для орального розчину по 4,0 г порошку у пакеті; по 5 або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286922-23/В-96 від 06.01.2023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Хот Лимон, </w:t>
            </w:r>
            <w:r>
              <w:rPr>
                <w:b/>
              </w:rPr>
              <w:t>порошок для орального розчину по 4,0 г порошку у пакеті; по 5 або по 10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288048-23/В-96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Грудний збір №1, </w:t>
            </w:r>
            <w:r>
              <w:rPr>
                <w:b/>
              </w:rPr>
              <w:t>збір по 50 г у пачках з внутрішнім пакетом;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288048-23/В-96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Грудний збір №1, </w:t>
            </w:r>
            <w:r>
              <w:rPr>
                <w:b/>
              </w:rPr>
              <w:t>збір по 50 г у пачках з внутрішнім пакетом;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288048-23/В-96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Грудний збір №1, </w:t>
            </w:r>
            <w:r>
              <w:rPr>
                <w:b/>
              </w:rPr>
              <w:t>збір по 50 г у пачках з внутрішнім пакетом;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288047-23/В-96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Грудний збір №2, </w:t>
            </w:r>
            <w:r>
              <w:rPr>
                <w:b/>
              </w:rPr>
              <w:t>збір по 50 г у пачках з внутрішнім пакетом;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288047-23/В-96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Грудний збір №2, </w:t>
            </w:r>
            <w:r>
              <w:rPr>
                <w:b/>
              </w:rPr>
              <w:t>збір по 50 г у пачках з внутрішнім пакетом;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288047-23/В-96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Грудний збір №2, </w:t>
            </w:r>
            <w:r>
              <w:rPr>
                <w:b/>
              </w:rPr>
              <w:t>збір по 50 г у пачках з внутрішнім пакетом;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278813-22/В-132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Дарфен®, </w:t>
            </w:r>
            <w:r>
              <w:rPr>
                <w:b/>
              </w:rPr>
              <w:t>таблетки, вкриті оболонкою, по 200 мг та по 400 мг, по 7 таблеток у блістері,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278813-22/В-132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Дарфен®, </w:t>
            </w:r>
            <w:r>
              <w:rPr>
                <w:b/>
              </w:rPr>
              <w:t>таблетки, вкриті оболонкою, по 200 мг та по 400 мг, по 7 таблеток у блістері,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278813-22/В-132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Дарфен®, </w:t>
            </w:r>
            <w:r>
              <w:rPr>
                <w:b/>
              </w:rPr>
              <w:t>таблетки, вкриті оболонкою, по 200 мг та по 400 мг, по 7 таблеток у блістері,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278813-22/В-132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Дарфен®, </w:t>
            </w:r>
            <w:r>
              <w:rPr>
                <w:b/>
              </w:rPr>
              <w:t>таблетки, вкриті оболонкою, по 200 мг та по 400 мг, по 7 таблеток у блістері,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278813-22/В-132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Дарфен®, </w:t>
            </w:r>
            <w:r>
              <w:rPr>
                <w:b/>
              </w:rPr>
              <w:t>таблетки, вкриті оболонкою, по 200 мг та по 400 мг, по 7 таблеток у блістері,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278813-22/В-132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Дарфен®, </w:t>
            </w:r>
            <w:r>
              <w:rPr>
                <w:b/>
              </w:rPr>
              <w:t>таблетки, вкриті оболонкою, по 200 мг та по 400 мг, по 7 таблеток у блістері, по 1 або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282379-22/В-45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Дарфен® Лонг, </w:t>
            </w:r>
            <w:r>
              <w:rPr>
                <w:b/>
              </w:rPr>
              <w:t>таблетки, вкриті плівковою оболонкою, 200 мг/500 мг;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282379-22/В-45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Дарфен® Лонг, </w:t>
            </w:r>
            <w:r>
              <w:rPr>
                <w:b/>
              </w:rPr>
              <w:t>таблетки, вкриті плівковою оболонкою, 200 мг/500 мг;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282379-22/В-45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Дарфен® Лонг, </w:t>
            </w:r>
            <w:r>
              <w:rPr>
                <w:b/>
              </w:rPr>
              <w:t>таблетки, вкриті плівковою оболонкою, 200 мг/500 мг;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259912-21/З-86, 259913-21/З-86, 259914-21/З-86, 259915-21/З-86, 259916-21/З-86, 259917-21/З-86, 259918-21/З-86, 259919-21/З-86, 281089-22/З-132, 281090-22/З-</w:t>
            </w:r>
            <w:r>
              <w:rPr>
                <w:b/>
              </w:rPr>
              <w:t>132, 281091-22/З-132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Денігма®, </w:t>
            </w:r>
            <w:r>
              <w:rPr>
                <w:b/>
              </w:rPr>
              <w:t xml:space="preserve">таблетки, вкриті оболонкою по 10 мг; по 14 таблеток у блістері; по 1 блістеру в картонній упаковці по 14 таблеток у блістері; по 1 блістеру в картонній упаковці; по 10 картонних упаковок у картонній коробці; in bulk: №14х200: по 14 таблеток у блістері; по </w:t>
            </w:r>
            <w:r>
              <w:rPr>
                <w:b/>
              </w:rPr>
              <w:t>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259912-21/З-86, 259913-21/З-86, 259914-21/З-86, 259915-21/З-86, 259916-21/З-86, 259917-21/З-86, 259918-21/З-86, 259919-21/З-86, 281089-22/З-132, 281090-22/З-132, 281091-22/З-132 </w:t>
            </w:r>
            <w:r>
              <w:rPr>
                <w:b/>
              </w:rPr>
              <w:t>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Денігма®, </w:t>
            </w:r>
            <w:r>
              <w:rPr>
                <w:b/>
              </w:rPr>
              <w:t xml:space="preserve">таблетки, вкриті оболонкою по 10 мг; по 14 таблеток у блістері; по 1 блістеру в картонній упаковці по 14 таблеток у блістері; по 1 блістеру в картонній упаковці; по 10 картонних упаковок у картонній коробці; in bulk: №14х200: по 14 таблеток у блістері; по </w:t>
            </w:r>
            <w:r>
              <w:rPr>
                <w:b/>
              </w:rPr>
              <w:t>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259912-21/З-86, 259913-21/З-86, 259914-21/З-86, 259915-21/З-86, 259916-21/З-86, 259917-21/З-86, 259918-21/З-86, 259919-21/З-86, 281089-22/З-132, 281090-22/З-132, 281091-22/З-132 </w:t>
            </w:r>
            <w:r>
              <w:rPr>
                <w:b/>
              </w:rPr>
              <w:t>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Денігма®, </w:t>
            </w:r>
            <w:r>
              <w:rPr>
                <w:b/>
              </w:rPr>
              <w:t>таблетки, вкриті оболонкою по 10 мг; по 14 таблеток у блістері; по 1 блістеру в картонній упаковці п</w:t>
            </w:r>
            <w:r>
              <w:rPr>
                <w:b/>
              </w:rPr>
              <w:t>о 14 таблеток у блістері; по 1 блістеру в картонній упаковці; по 10 картонних упаковок у картонній коробці; in bulk: №14х200: по 14 таблеток у блістері;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</w:t>
            </w:r>
            <w:r>
              <w:rPr>
                <w:b/>
              </w:rPr>
              <w:t>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259912-21/З-86, 259913-21/З-86, 259914-21/З-86, 259915-21/З-</w:t>
            </w:r>
            <w:r>
              <w:rPr>
                <w:b/>
              </w:rPr>
              <w:t>86, 259916-21/З-86, 259917-21/З-86, 259918-21/З-86, 259919-21/З-86, 281089-22/З-132, 281090-22/З-132, 281091-22/З-132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Денігма®, </w:t>
            </w:r>
            <w:r>
              <w:rPr>
                <w:b/>
              </w:rPr>
              <w:t xml:space="preserve">таблетки, вкриті оболонкою по 10 мг; по 14 таблеток у блістері; по 1 блістеру в картонній упаковці по 14 таблеток у блістері; по 1 блістеру в картонній упаковці; по 10 картонних упаковок у картонній коробці; in bulk: №14х200: по 14 таблеток у блістері; по </w:t>
            </w:r>
            <w:r>
              <w:rPr>
                <w:b/>
              </w:rPr>
              <w:t>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259912-21/З-86, 259913-21/З-86, 259914-21/З-86, 259915-21/З-86, 259916-21/З-86, 259917-21/З-86, 259918-21/З-86, 259919-21/З-86, 281089-22/З-132, 281090-22/З-132, 281091-22/З-132 </w:t>
            </w:r>
            <w:r>
              <w:rPr>
                <w:b/>
              </w:rPr>
              <w:t>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Денігма®, </w:t>
            </w:r>
            <w:r>
              <w:rPr>
                <w:b/>
              </w:rPr>
              <w:t xml:space="preserve">таблетки, вкриті оболонкою по 10 мг; по 14 таблеток у блістері; по 1 блістеру в картонній упаковці по 14 таблеток у блістері; по 1 блістеру в картонній упаковці; по 10 картонних упаковок у картонній коробці; in bulk: №14х200: по 14 таблеток у блістері; по </w:t>
            </w:r>
            <w:r>
              <w:rPr>
                <w:b/>
              </w:rPr>
              <w:t>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259912-21/З-86, 259913-21/З-86, 259914-21/З-86, 259915-21/З-86, 259916-21/З-86, 259917-21/З-86, 259918-21/З-86, 259919-21/З-86, 281089-22/З-132, 281090-22/З-132, 281091-22/З-132 </w:t>
            </w:r>
            <w:r>
              <w:rPr>
                <w:b/>
              </w:rPr>
              <w:t>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Денігма®, </w:t>
            </w:r>
            <w:r>
              <w:rPr>
                <w:b/>
              </w:rPr>
              <w:t xml:space="preserve">таблетки, вкриті оболонкою по 10 мг; по 14 таблеток у блістері; по 1 блістеру в картонній упаковці по 14 таблеток у блістері; по 1 блістеру в картонній упаковці; по 10 картонних упаковок у картонній коробці; in bulk: №14х200: по 14 таблеток у блістері; по </w:t>
            </w:r>
            <w:r>
              <w:rPr>
                <w:b/>
              </w:rPr>
              <w:t>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285081-22/З-134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Депривокс®, </w:t>
            </w:r>
            <w:r>
              <w:rPr>
                <w:b/>
              </w:rPr>
              <w:t>таблетки, вкриті плівковою оболонкою по 50 мг</w:t>
            </w:r>
            <w:r>
              <w:rPr>
                <w:b/>
              </w:rPr>
              <w:br/>
            </w:r>
            <w:r>
              <w:rPr>
                <w:b/>
              </w:rPr>
              <w:t>або по 100 мг по 10 таблеток у блістері; по 2 або 5, або 10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285081-22/З-134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Депривокс®, </w:t>
            </w:r>
            <w:r>
              <w:rPr>
                <w:b/>
              </w:rPr>
              <w:t>таблетки, вкриті плівковою оболонкою по 50 мг</w:t>
            </w:r>
            <w:r>
              <w:rPr>
                <w:b/>
              </w:rPr>
              <w:br/>
            </w:r>
            <w:r>
              <w:rPr>
                <w:b/>
              </w:rPr>
              <w:t>або по 100 мг по 10 таблеток у блістері; по 2 або 5, або 10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285081-22/З-134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Депривокс®, </w:t>
            </w:r>
            <w:r>
              <w:rPr>
                <w:b/>
              </w:rPr>
              <w:t>таблетки, вкриті плівковою оболонкою по 50 мг</w:t>
            </w:r>
            <w:r>
              <w:rPr>
                <w:b/>
              </w:rPr>
              <w:br/>
            </w:r>
            <w:r>
              <w:rPr>
                <w:b/>
              </w:rPr>
              <w:t>або по 100 мг по 10 таблеток у блістері; по 2 або 5, або 10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285081-22/З-134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Депривокс®, </w:t>
            </w:r>
            <w:r>
              <w:rPr>
                <w:b/>
              </w:rPr>
              <w:t>таблетки, вкриті плівковою оболонкою по 50 мг</w:t>
            </w:r>
            <w:r>
              <w:rPr>
                <w:b/>
              </w:rPr>
              <w:br/>
            </w:r>
            <w:r>
              <w:rPr>
                <w:b/>
              </w:rPr>
              <w:t>або по 100 мг по 10 таблеток у блістері; по 2 або 5, або 10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285081-22/З-134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Депривокс®, </w:t>
            </w:r>
            <w:r>
              <w:rPr>
                <w:b/>
              </w:rPr>
              <w:t>таблетки, вкриті плівковою оболонкою по 50 мг</w:t>
            </w:r>
            <w:r>
              <w:rPr>
                <w:b/>
              </w:rPr>
              <w:br/>
            </w:r>
            <w:r>
              <w:rPr>
                <w:b/>
              </w:rPr>
              <w:t>або по 100 мг по 10 таблеток у блістері; по 2 або 5, або 10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285081-22/З-134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Депривокс®, </w:t>
            </w:r>
            <w:r>
              <w:rPr>
                <w:b/>
              </w:rPr>
              <w:t>таблетки, вкриті плівковою оболонкою по 50 мг</w:t>
            </w:r>
            <w:r>
              <w:rPr>
                <w:b/>
              </w:rPr>
              <w:br/>
            </w:r>
            <w:r>
              <w:rPr>
                <w:b/>
              </w:rPr>
              <w:t>або по 100 мг по 10 таблеток у блістері; по 2 або 5, або 10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285185-22/З-121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ДИСПОРТ®, </w:t>
            </w:r>
            <w:r>
              <w:rPr>
                <w:b/>
              </w:rPr>
              <w:t>порошок для розчину для ін'єкцій по 300 ОД по 500 ОД;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285185-22/З-121 </w:t>
            </w:r>
            <w:r>
              <w:rPr>
                <w:b/>
              </w:rPr>
              <w:t>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ДИСПОРТ®, </w:t>
            </w:r>
            <w:r>
              <w:rPr>
                <w:b/>
              </w:rPr>
              <w:t>порошок для розчину для ін'єкцій по 300 ОД по 500 ОД;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285185-22/З-121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ДИСПОРТ®, </w:t>
            </w:r>
            <w:r>
              <w:rPr>
                <w:b/>
              </w:rPr>
              <w:t>порошок для розчину для ін'єкцій по 300 ОД по 500 ОД;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285185-22/З-121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ДИСПОРТ®, </w:t>
            </w:r>
            <w:r>
              <w:rPr>
                <w:b/>
              </w:rPr>
              <w:t>порошок для розчину для ін'єкцій по 300 ОД по 500 ОД;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285185-22/З-121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ДИСПОРТ®, </w:t>
            </w:r>
            <w:r>
              <w:rPr>
                <w:b/>
              </w:rPr>
              <w:t>порошок для розчину для ін'єкцій по 300 ОД по 500 ОД;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285185-22/З-121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ДИСПОРТ®, </w:t>
            </w:r>
            <w:r>
              <w:rPr>
                <w:b/>
              </w:rPr>
              <w:t>порошок для розчину для ін'єкцій по 300 ОД по 500 ОД;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285183-22/З-121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22,5 мг та розчинник для суспензії для ін'єкцій з пролонгованим вивільненням; 1 флакон з порошком у комплекті з розчинником (вода для ін 'єкцій) по 2 мл в ампулі № 1, 1 блістером, що містить 1 шприц для ін'єкцій та 2 ін'єкційні голки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285183-22/З-121 </w:t>
            </w:r>
            <w:r>
              <w:rPr>
                <w:b/>
              </w:rPr>
              <w:t>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 xml:space="preserve">порошок по 22,5 мг та розчинник для суспензії для ін'єкцій з пролонгованим вивільненням; </w:t>
            </w:r>
            <w:r>
              <w:rPr>
                <w:b/>
              </w:rPr>
              <w:t>1 флакон з порошком у комплекті з розчинником (вода для ін 'єкцій) по 2 мл в ампулі № 1, 1 блістером, що містить 1 шприц для ін'єкцій та 2 ін'єкційні голки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285183-22/З-121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22,5 мг та розчинник для суспензії для ін'єкцій з пролонгованим вивільненням; 1 флакон з порошком у комплекті з розчинником (вода для ін 'єкцій) по 2 мл в ампулі № 1, 1 блістером, що містить 1 шприц для ін'єкцій та 2 ін'єкційні голки у картонній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285190-22/З-10</w:t>
            </w:r>
            <w:r>
              <w:rPr>
                <w:b/>
              </w:rPr>
              <w:t>0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 xml:space="preserve">порошок по 3,75 мг та розчинник </w:t>
            </w:r>
            <w:r>
              <w:rPr>
                <w:b/>
              </w:rPr>
              <w:t>для суспензії для ін'єкцій пролонгованого вивільнення; 1 флакон з порошком у комплекті з розчинником по 2 мл (маніт (Е 421), вода для ін’єкцій) в ампулі, шприцом для одноразового використання та двома голками (у блістерній упаковці) у картонній коробці з м</w:t>
            </w:r>
            <w:r>
              <w:rPr>
                <w:b/>
              </w:rPr>
              <w:t>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285190-22/З-100 </w:t>
            </w:r>
            <w:r>
              <w:rPr>
                <w:b/>
              </w:rPr>
              <w:t>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 xml:space="preserve">порошок по 3,75 мг та розчинник </w:t>
            </w:r>
            <w:r>
              <w:rPr>
                <w:b/>
              </w:rPr>
              <w:t>для суспензії для ін'єкцій пролонгованого вивільнення; 1 флакон з порошком у комплекті з розчинником по 2 мл (маніт (Е 421), вода для ін’єкцій) в ампулі, шприцом для одноразового використання та двома голками (у блістерній упаковці) у картонній коробці з м</w:t>
            </w:r>
            <w:r>
              <w:rPr>
                <w:b/>
              </w:rPr>
              <w:t>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285190-22/З-100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 xml:space="preserve">порошок по 3,75 мг та розчинник </w:t>
            </w:r>
            <w:r>
              <w:rPr>
                <w:b/>
              </w:rPr>
              <w:t>для суспензії для ін'єкцій пролонгованого вивільнення; 1 флакон з порошком у комплекті з розчинником по 2 мл (маніт (Е 421), вода для ін’єкцій) в ампулі, шприцом для одноразового використання та двома голками (у блістерній упаковці) у картонній коробці з м</w:t>
            </w:r>
            <w:r>
              <w:rPr>
                <w:b/>
              </w:rPr>
              <w:t>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285189-22/З-121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0,1 мг та розчинник для розчину для ін'єкцій; по 7 флаконів з порошком та 7 ампул з 1 мл розчинника (розчин натрію хлориду 0,9 %)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</w:t>
            </w:r>
            <w:r>
              <w:rPr>
                <w:b/>
              </w:rPr>
              <w:t>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285189-22/З-121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0,1 мг та розчинник для розчину для ін'єкцій; по 7 флаконів з порошком та 7 ампул з 1 мл розчинника (розчин натрію хлориду 0,9 %)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</w:t>
            </w:r>
            <w:r>
              <w:rPr>
                <w:b/>
              </w:rPr>
              <w:t>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285189-22/З-121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0,1 мг та розчинник для розчину для ін'єкцій; по 7 флаконів з порошком та 7 ампул з 1 мл розчинника (розчин натрію хлориду 0,9 %)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288062-23/В-138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Діокор 80, Діокор 160, </w:t>
            </w:r>
            <w:r>
              <w:rPr>
                <w:b/>
              </w:rPr>
              <w:t>таблетки, вкриті плівковою оболонкою, по 80 мг/12,5 або по 160 мг/12,5 мг; по 10 таблеток в блістері; по 1, по 3, по 4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288062-23/В-138 </w:t>
            </w:r>
            <w:r>
              <w:rPr>
                <w:b/>
              </w:rPr>
              <w:t>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Діокор 80, Діокор 160, </w:t>
            </w:r>
            <w:r>
              <w:rPr>
                <w:b/>
              </w:rPr>
              <w:t>таблетки, вкриті плівковою оболонкою, по 80 мг/12,5 або по 160 мг/12,5 мг; по 10 таблеток в блістері; по 1, по 3, по 4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288062-23/В-138 </w:t>
            </w:r>
            <w:r>
              <w:rPr>
                <w:b/>
              </w:rPr>
              <w:t>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Діокор 80, Діокор 160, </w:t>
            </w:r>
            <w:r>
              <w:rPr>
                <w:b/>
              </w:rPr>
              <w:t>таблетки, вкриті плівковою оболонкою, по 80 мг/12,5 або по 160 мг/12,5 мг; по 10 таблеток в блістері; по 1, по 3, по 4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288062-23/В-13</w:t>
            </w:r>
            <w:r>
              <w:rPr>
                <w:b/>
              </w:rPr>
              <w:t>8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Діокор 80, Діокор 160, </w:t>
            </w:r>
            <w:r>
              <w:rPr>
                <w:b/>
              </w:rPr>
              <w:t>таблетки, вкриті плівковою оболонкою, по 80 мг/12,5 або по 160 мг/12,5 мг; по 10 таблеток в блістері; по 1, по 3, по 4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288062-23/В-138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Діокор 80, Діокор 160, </w:t>
            </w:r>
            <w:r>
              <w:rPr>
                <w:b/>
              </w:rPr>
              <w:t>таблетки, вкриті плівковою оболонкою, по 80 мг/12,5 або по 160 мг/12,5 мг; по 10 таблеток в блістері; по 1, по 3, по 4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288062-23/В-138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Діокор 80, Діокор 160, </w:t>
            </w:r>
            <w:r>
              <w:rPr>
                <w:b/>
              </w:rPr>
              <w:t>таблетки, вкриті плівковою оболонкою, по 80 мг/12,5 або по 160 мг/12,5 мг; по 10 таблеток в блістері; по 1, по 3, по 4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283479-22/З-60</w:t>
            </w:r>
            <w:r>
              <w:rPr>
                <w:b/>
              </w:rPr>
              <w:t xml:space="preserve">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Добутамін Адмеда, </w:t>
            </w:r>
            <w:r>
              <w:rPr>
                <w:b/>
              </w:rPr>
              <w:t>розчин для інфузій, 250 мг/50 мл; по 50 мл (250 мг) у флаконі; по 1 флакону в картонній коробці; по 50 мл (250 мг) у флаконі; по 1 флакону в картонній коробці; по 5 картонних коробок у плівці поліетиленовій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Адмеда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283479-22/З-60 в</w:t>
            </w:r>
            <w:r>
              <w:rPr>
                <w:b/>
              </w:rPr>
              <w:t>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Добутамін Адмеда, </w:t>
            </w:r>
            <w:r>
              <w:rPr>
                <w:b/>
              </w:rPr>
              <w:t>розчин для інфузій, 250 мг/50 мл; по 50 мл (250 мг) у флаконі; по 1 флакону в картонній коробці; по 50 мл (250 мг) у флаконі; по 1 флакону в картонній коробці; по 5 картонних коробок у плівці поліетиленовій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Адмеда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283479-22/З-60 в</w:t>
            </w:r>
            <w:r>
              <w:rPr>
                <w:b/>
              </w:rPr>
              <w:t>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Добутамін Адмеда, </w:t>
            </w:r>
            <w:r>
              <w:rPr>
                <w:b/>
              </w:rPr>
              <w:t>розчин для інфузій, 250 мг/50 мл; по 50 мл (250 мг) у флаконі; по 1 флакону в картонній коробці; по 50 мл (250 мг) у флаконі; по 1 флакону в картонній коробці; по 5 картонних коробок у плівці поліетиленовій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Адмеда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287184-23/З-13</w:t>
            </w:r>
            <w:r>
              <w:rPr>
                <w:b/>
              </w:rPr>
              <w:t>8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Екворал®, </w:t>
            </w:r>
            <w:r>
              <w:rPr>
                <w:b/>
              </w:rPr>
              <w:t>капсули м'які по 25 мг або по 50 мг, або по 100 мг; по 10 капсул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287184-23/З-138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Екворал®, </w:t>
            </w:r>
            <w:r>
              <w:rPr>
                <w:b/>
              </w:rPr>
              <w:t>капсули м'які по 25 мг або по 50 мг, або по 100 мг; по 10 капсул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287184-23/З-138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Екворал®, </w:t>
            </w:r>
            <w:r>
              <w:rPr>
                <w:b/>
              </w:rPr>
              <w:t>капсули м'які по 25 мг або по 50 мг, або по 100 мг; по 10 капсул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287184-23/З-138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Екворал®, </w:t>
            </w:r>
            <w:r>
              <w:rPr>
                <w:b/>
              </w:rPr>
              <w:t>капсули м'які по 25 мг або по 50 мг, або по 100 мг; по 10 капсул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287184-23/З-138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Екворал®, </w:t>
            </w:r>
            <w:r>
              <w:rPr>
                <w:b/>
              </w:rPr>
              <w:t>капсули м'які по 25 мг або по 50 мг, або по 100 мг; по 10 капсул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287184-23/З-138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Екворал®, </w:t>
            </w:r>
            <w:r>
              <w:rPr>
                <w:b/>
              </w:rPr>
              <w:t>капсули м'які по 25 мг або по 50 мг, або по 100 мг; по 10 капсул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287184-23/З-138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Екворал®, </w:t>
            </w:r>
            <w:r>
              <w:rPr>
                <w:b/>
              </w:rPr>
              <w:t>капсули м'які по 25 мг або по 50 мг, або по 100 мг; по 10 капсул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287184-23/З-138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Екворал®, </w:t>
            </w:r>
            <w:r>
              <w:rPr>
                <w:b/>
              </w:rPr>
              <w:t>капсули м'які по 25 мг або по 50 мг, або по 100 мг; по 10 капсул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287184-23/З-138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Екворал®, </w:t>
            </w:r>
            <w:r>
              <w:rPr>
                <w:b/>
              </w:rPr>
              <w:t>капсули м'які по 25 мг або по 50 мг, або по 100 мг; по 10 капсул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288013-23/В-121, 288035-23/В-121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Елізіум, </w:t>
            </w:r>
            <w:r>
              <w:rPr>
                <w:b/>
              </w:rPr>
              <w:t xml:space="preserve">розчин оральний 0,5 мг/мл; по 60 мл або 120 мл у контейнері із поліетилентерефталату або по 120 мл у контейнері зі скла, закритому кришкою з контролем першого відкриття з дозуючою ложкою та дозуючим шприцом у пачці з маркуванням українською та англійською </w:t>
            </w:r>
            <w:r>
              <w:rPr>
                <w:b/>
              </w:rPr>
              <w:t>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288013-23/В-121, 288035-23/В-121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Елізіум, </w:t>
            </w:r>
            <w:r>
              <w:rPr>
                <w:b/>
              </w:rPr>
              <w:t xml:space="preserve">розчин оральний 0,5 мг/мл; по 60 мл або 120 мл у контейнері із поліетилентерефталату або по 120 мл у контейнері зі скла, закритому кришкою з контролем першого відкриття з дозуючою ложкою та дозуючим шприцом у пачці з маркуванням українською та англійською </w:t>
            </w:r>
            <w:r>
              <w:rPr>
                <w:b/>
              </w:rPr>
              <w:t>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288013-23/В-121, 288035-23/В-121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Елізіум, </w:t>
            </w:r>
            <w:r>
              <w:rPr>
                <w:b/>
              </w:rPr>
              <w:t xml:space="preserve">розчин оральний 0,5 мг/мл; по 60 мл або 120 мл у контейнері із поліетилентерефталату або по 120 мл у контейнері зі скла, закритому кришкою з контролем першого відкриття з дозуючою ложкою та дозуючим шприцом у пачці з маркуванням українською та англійською </w:t>
            </w:r>
            <w:r>
              <w:rPr>
                <w:b/>
              </w:rPr>
              <w:t>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282868-22/З-98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Енбрел® , </w:t>
            </w:r>
            <w:r>
              <w:rPr>
                <w:b/>
              </w:rPr>
              <w:t>розчин для ін'єкцій, 50 мг/мл; 4 попередньо наповнені шприци по 0,5 мл (25 мг) або по 1 мл (50 мг), або 4 попередньо наповнені ручки по 1 мл (50 мг), 4 тампони зі спиртом у пластиковому контейнері; пластиковий контейнер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ПФАЙЗЕ</w:t>
            </w:r>
            <w:r>
              <w:rPr>
                <w:b/>
              </w:rPr>
              <w:t>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282868-22/З-98 в</w:t>
            </w:r>
            <w:r>
              <w:rPr>
                <w:b/>
              </w:rPr>
              <w:t>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Енбрел® , </w:t>
            </w:r>
            <w:r>
              <w:rPr>
                <w:b/>
              </w:rPr>
              <w:t>розчин для ін'єкцій, 50 мг/мл; 4 попередньо наповнені шприци по 0,5 мл (25 мг) або по 1 мл (50 мг), або 4 попередньо наповнені ручки по 1 мл (50 мг), 4 тампони зі спиртом у пластиковому контейнері; пластиковий контейнер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ПФАЙЗЕ</w:t>
            </w:r>
            <w:r>
              <w:rPr>
                <w:b/>
              </w:rPr>
              <w:t>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282868-22/З-98 в</w:t>
            </w:r>
            <w:r>
              <w:rPr>
                <w:b/>
              </w:rPr>
              <w:t>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Енбрел® , </w:t>
            </w:r>
            <w:r>
              <w:rPr>
                <w:b/>
              </w:rPr>
              <w:t>розчин для ін'єкцій, 50 мг/мл; 4 попередньо наповнені шприци по 0,5 мл (25 мг) або по 1 мл (50 мг), або 4 попередньо наповнені ручки по 1 мл (50 мг), 4 тампони зі спиртом у пластиковому контейнері; пластиковий контейнер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ПФАЙЗЕ</w:t>
            </w:r>
            <w:r>
              <w:rPr>
                <w:b/>
              </w:rPr>
              <w:t>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280410-22/З-12</w:t>
            </w:r>
            <w:r>
              <w:rPr>
                <w:b/>
              </w:rPr>
              <w:t>4, 280411-22/З-124, 280413-22/З-124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ЕНСПРІНГ®, </w:t>
            </w:r>
            <w:r>
              <w:rPr>
                <w:b/>
              </w:rPr>
              <w:t>розчин для ін'єкцій, по 120 мг; по 1 попередньо наповненому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280410-22/З-124, 280411-22/З-124, 280413-22/З-124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ЕНСПРІНГ®, </w:t>
            </w:r>
            <w:r>
              <w:rPr>
                <w:b/>
              </w:rPr>
              <w:t>розчин для ін'єкцій, по 120 мг; по 1 попередньо наповненому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280410-22/З-124, 280411-22/З-124, 280413-22/З-124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ЕНСПРІНГ®, </w:t>
            </w:r>
            <w:r>
              <w:rPr>
                <w:b/>
              </w:rPr>
              <w:t>розчин для ін'єкцій, по 120 мг; по 1 попередньо наповненому шприцу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282556-22/В-92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Ерідон®, </w:t>
            </w:r>
            <w:r>
              <w:rPr>
                <w:b/>
              </w:rPr>
              <w:t>розчин оральний, 1 мг/мл по 30 мл у флаконі; по 1 флакону у комплекті з дозуючою піпеткою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282556-22/В-92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Ерідон®, </w:t>
            </w:r>
            <w:r>
              <w:rPr>
                <w:b/>
              </w:rPr>
              <w:t>розчин оральний, 1 мг/мл по 30 мл у флаконі; по 1 флакону у комплекті з дозуючою піпеткою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282556-22/В-92 від 14.10.2022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Ерідон®, </w:t>
            </w:r>
            <w:r>
              <w:rPr>
                <w:b/>
              </w:rPr>
              <w:t>розчин оральний, 1 мг/мл по 30 мл у флаконі; по 1 флакону у комплекті з дозуючою піпеткою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287236-23/В-135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Есцитам 10, Есцитам 20,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блістері; по 3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287236-23/В-135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Есцитам 10, Есцитам 20,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блістері; по 3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287236-23/В-135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Есцитам 10, Есцитам 20,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блістері; по 3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287236-23/В-135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Есцитам 10, Есцитам 20,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блістері; по 3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287236-23/В-135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Есцитам 10, Есцитам 20,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блістері; по 3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287236-23/В-135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Есцитам 10, Есцитам 20, </w:t>
            </w:r>
            <w:r>
              <w:rPr>
                <w:b/>
              </w:rPr>
              <w:t>таблетки, вкриті плівковою оболонкою, по 10 мг або по 20 мг, по 10 таблеток у блістері; по 3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287238-23/В-135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Есцитам® Асіно , </w:t>
            </w:r>
            <w:r>
              <w:rPr>
                <w:b/>
              </w:rPr>
              <w:t xml:space="preserve">таблетки, вкриті плівковою оболонкою, по 10 мг або по 20 мг по 10 таблеток у блістері; по 1,3 або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287238-23/В-135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Есцитам® Асіно , </w:t>
            </w:r>
            <w:r>
              <w:rPr>
                <w:b/>
              </w:rPr>
              <w:t xml:space="preserve">таблетки, вкриті плівковою оболонкою, по 10 мг або по 20 мг по 10 таблеток у блістері; по 1,3 або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287238-23/В-135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Есцитам® Асіно , </w:t>
            </w:r>
            <w:r>
              <w:rPr>
                <w:b/>
              </w:rPr>
              <w:t xml:space="preserve">таблетки, вкриті плівковою оболонкою, по 10 мг або по 20 мг по 10 таблеток у блістері; по 1,3 або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287238-23/В-135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Есцитам® Асіно , </w:t>
            </w:r>
            <w:r>
              <w:rPr>
                <w:b/>
              </w:rPr>
              <w:t xml:space="preserve">таблетки, вкриті плівковою оболонкою, по 10 мг або по 20 мг по 10 таблеток у блістері; по 1,3 або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287238-23/В-135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Есцитам® Асіно , </w:t>
            </w:r>
            <w:r>
              <w:rPr>
                <w:b/>
              </w:rPr>
              <w:t xml:space="preserve">таблетки, вкриті плівковою оболонкою, по 10 мг або по 20 мг по 10 таблеток у блістері; по 1,3 або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287238-23/В-135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Есцитам® Асіно , </w:t>
            </w:r>
            <w:r>
              <w:rPr>
                <w:b/>
              </w:rPr>
              <w:t xml:space="preserve">таблетки, вкриті плівковою оболонкою, по 10 мг або по 20 мг по 10 таблеток у блістері; по 1,3 або 6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286336-22/З-100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Ефмерин, </w:t>
            </w:r>
            <w:r>
              <w:rPr>
                <w:b/>
              </w:rPr>
              <w:t>порошок для розчину для ін’єкцій по 1 г або по 2 г, 1 флакон з порошком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286336-22/З-100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Ефмерин, </w:t>
            </w:r>
            <w:r>
              <w:rPr>
                <w:b/>
              </w:rPr>
              <w:t>порошок для розчину для ін’єкцій по 1 г або по 2 г, 1 флакон з порошком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286336-22/З-100 </w:t>
            </w:r>
            <w:r>
              <w:rPr>
                <w:b/>
              </w:rPr>
              <w:t>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Ефмерин, </w:t>
            </w:r>
            <w:r>
              <w:rPr>
                <w:b/>
              </w:rPr>
              <w:t>порошок для розчину для ін’єкцій по 1 г або по 2 г, 1 флакон з порошком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286336-22/З-100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Ефмерин, </w:t>
            </w:r>
            <w:r>
              <w:rPr>
                <w:b/>
              </w:rPr>
              <w:t>порошок для розчину для ін’єкцій по 1 г або по 2 г, 1 флакон з порошком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286336-22/З-100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Ефмерин, </w:t>
            </w:r>
            <w:r>
              <w:rPr>
                <w:b/>
              </w:rPr>
              <w:t>порошок для розчину для ін’єкцій по 1 г або по 2 г, 1 флакон з порошком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286336-22/З-100 </w:t>
            </w:r>
            <w:r>
              <w:rPr>
                <w:b/>
              </w:rPr>
              <w:t>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Ефмерин, </w:t>
            </w:r>
            <w:r>
              <w:rPr>
                <w:b/>
              </w:rPr>
              <w:t>порошок для розчину для ін’єкцій по 1 г або по 2 г, 1 флакон з порошком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289555-23/З-66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 Софткапс, </w:t>
            </w:r>
            <w:r>
              <w:rPr>
                <w:b/>
              </w:rPr>
              <w:t>капсули м'які, по 200 мг, по 400 мг,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289555-23/З-66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 Софткапс, </w:t>
            </w:r>
            <w:r>
              <w:rPr>
                <w:b/>
              </w:rPr>
              <w:t>капсули м'які, по 200 мг, по 400 мг,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289555-23/З-66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 Софткапс, </w:t>
            </w:r>
            <w:r>
              <w:rPr>
                <w:b/>
              </w:rPr>
              <w:t>капсули м'які, по 200 мг, по 400 мг,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289555-23/З-66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 Софткапс, </w:t>
            </w:r>
            <w:r>
              <w:rPr>
                <w:b/>
              </w:rPr>
              <w:t>капсули м'які, по 200 мг, по 400 мг,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289555-23/З-66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 Софткапс, </w:t>
            </w:r>
            <w:r>
              <w:rPr>
                <w:b/>
              </w:rPr>
              <w:t>капсули м'які, по 200 мг, по 400 мг,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289555-23/З-66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Єврофаст Софткапс, </w:t>
            </w:r>
            <w:r>
              <w:rPr>
                <w:b/>
              </w:rPr>
              <w:t>капсули м'які, по 200 мг, по 400 мг,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260217-21/З-39 від 24.06.2021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Єурофенак , </w:t>
            </w:r>
            <w:r>
              <w:rPr>
                <w:b/>
              </w:rPr>
              <w:t>таблетки, вкриті плівковою оболонкою, по 100 мг, по 10 таблеток у блістері, по 3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260217-21/З-39 від 24.06.2021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Єурофенак , </w:t>
            </w:r>
            <w:r>
              <w:rPr>
                <w:b/>
              </w:rPr>
              <w:t>таблетки, вкриті плівковою оболонкою, по 100 мг, по 10 таблеток у блістері, по 3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260217-21/З-39 від 24.06.2021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Єурофенак , </w:t>
            </w:r>
            <w:r>
              <w:rPr>
                <w:b/>
              </w:rPr>
              <w:t>таблетки, вкриті плівковою оболонкою, по 100 мг, по 10 таблеток у блістері, по 3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288261-23/В-61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Звіробою трава, </w:t>
            </w:r>
            <w:r>
              <w:rPr>
                <w:b/>
              </w:rPr>
              <w:t>трава по 60 г або 75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288261-23/В-61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Звіробою трава, </w:t>
            </w:r>
            <w:r>
              <w:rPr>
                <w:b/>
              </w:rPr>
              <w:t>трава по 60 г або 75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288261-23/В-61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Звіробою трава, </w:t>
            </w:r>
            <w:r>
              <w:rPr>
                <w:b/>
              </w:rPr>
              <w:t>трава по 60 г або 75 г у пачках з внутрішнім пакетом; по 1,5 г у фільтр-пакеті; по 20 фільтр-пакетів у пачці; по 1,5 г у фільтр-пакеті; по 20 фільтр-пакетів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282803-22/З-12</w:t>
            </w:r>
            <w:r>
              <w:rPr>
                <w:b/>
              </w:rPr>
              <w:t>1, 282804-22/З-121, 282805-22/З-121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Зиромин, </w:t>
            </w:r>
            <w:r>
              <w:rPr>
                <w:b/>
              </w:rPr>
              <w:t>таблетки, вкриті плівковою оболонкою, по 500 мг по 3 таблетки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282803-22/З-121,</w:t>
            </w:r>
            <w:r>
              <w:rPr>
                <w:b/>
              </w:rPr>
              <w:t xml:space="preserve"> 282804-22/З-121, 282805-22/З-121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Зиромин, </w:t>
            </w:r>
            <w:r>
              <w:rPr>
                <w:b/>
              </w:rPr>
              <w:t>таблетки, вкриті плівковою оболонкою, по 500 мг по 3 таблетки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282803-22/З-121,</w:t>
            </w:r>
            <w:r>
              <w:rPr>
                <w:b/>
              </w:rPr>
              <w:t xml:space="preserve"> 282804-22/З-121, 282805-22/З-121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Зиромин, </w:t>
            </w:r>
            <w:r>
              <w:rPr>
                <w:b/>
              </w:rPr>
              <w:t>таблетки, вкриті плівковою оболонкою, по 500 мг по 3 таблетки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281342-22/В-28</w:t>
            </w:r>
            <w:r>
              <w:rPr>
                <w:b/>
              </w:rPr>
              <w:t xml:space="preserve">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ЗОЛЕДРОНОВА КИСЛОТА, </w:t>
            </w:r>
            <w:r>
              <w:rPr>
                <w:b/>
              </w:rPr>
              <w:t xml:space="preserve">концентрат для розчину для інфузій, 0,8 мг/мл по 5 мл в ампулі, по 1 ампулі в блістері, по 1 блістеру в пачці, по 5 ампул в блістері, по 1 або по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281342-22/В-28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ЗОЛЕДРОНОВА КИСЛОТА, </w:t>
            </w:r>
            <w:r>
              <w:rPr>
                <w:b/>
              </w:rPr>
              <w:t xml:space="preserve">концентрат для розчину для інфузій, 0,8 мг/мл по 5 мл в ампулі, по 1 ампулі в блістері, по 1 блістеру в пачці, по 5 ампул в блістері, по 1 або по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281342-22/В-28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ЗОЛЕДРОНОВА КИСЛОТА, </w:t>
            </w:r>
            <w:r>
              <w:rPr>
                <w:b/>
              </w:rPr>
              <w:t xml:space="preserve">концентрат для розчину для інфузій, 0,8 мг/мл по 5 мл в ампулі, по 1 ампулі в блістері, по 1 блістеру в пачці, по 5 ампул в блістері, по 1 або по 2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281332-22/В-28</w:t>
            </w:r>
            <w:r>
              <w:rPr>
                <w:b/>
              </w:rPr>
              <w:t xml:space="preserve">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ЗОЛЕДРОНОВА КИСЛОТА МОНОГІДРАТ,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281332-22/В-28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ЗОЛЕДРОНОВА КИСЛОТА МОНОГІДРАТ,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281332-22/В-28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ЗОЛЕДРОНОВА КИСЛОТА МОНОГІДРАТ,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288258-23/В-61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Золототисячника трава, </w:t>
            </w:r>
            <w:r>
              <w:rPr>
                <w:b/>
              </w:rPr>
              <w:t>трава по 75 г у пачках з внутрішнім пакетом; по 1,5 г у фільтр-пакеті; по 20 фільтр-пакетів у пачці з внутрішнім пакетом; по 1,5 г у фільтр-пакеті; по 20 фільтр-пакетів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288258-23/В-61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Золототисячника трава, </w:t>
            </w:r>
            <w:r>
              <w:rPr>
                <w:b/>
              </w:rPr>
              <w:t>трава по 75 г у пачках з внутрішнім пакетом; по 1,5 г у фільтр-пакеті; по 20 фільтр-пакетів у пачці з внутрішнім пакетом; по 1,5 г у фільтр-пакеті; по 20 фільтр-пакетів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288258-23/В-61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Золототисячника трава, </w:t>
            </w:r>
            <w:r>
              <w:rPr>
                <w:b/>
              </w:rPr>
              <w:t>трава по 75 г у пачках з внутрішнім пакетом; по 1,5 г у фільтр-пакеті; по 20 фільтр-пакетів у пачці з внутрішнім пакетом; по 1,5 г у фільтр-пакеті; по 20 фільтр-пакетів у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283959-22/В-66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капсули по 200 мг або по 400 мг, по 10 капсул у блістері,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283959-22/В-66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капсули по 200 мг або по 400 мг, по 10 капсул у блістері,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283959-22/В-66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капсули по 200 мг або по 400 мг, по 10 капсул у блістері,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283959-22/В-66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 xml:space="preserve">капсули по </w:t>
            </w:r>
            <w:r>
              <w:rPr>
                <w:b/>
              </w:rPr>
              <w:t>200 мг або по 400 мг, по 10 капсул у блістері,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283959-22/В-66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капсули по 200 мг або по 400 мг, по 10 капсул у блістері,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283959-22/В-66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капсули по 200 мг або по 400 мг, по 10 капсул у блістері,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287508-23/З-135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Ібуфен® для дітей малина, </w:t>
            </w:r>
            <w:r>
              <w:rPr>
                <w:b/>
              </w:rPr>
              <w:t>суспензія оральна, 100 мг/5 мл; по 100 мл у пластиковому (ПЕТ) флаконі з поліетиленовим адаптером; по 1 флакону разом з шприцем-дозатором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287508-23/З-135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Ібуфен® для дітей малина, </w:t>
            </w:r>
            <w:r>
              <w:rPr>
                <w:b/>
              </w:rPr>
              <w:t>суспензія оральна, 100 мг/5 мл; по 100 мл у пластиковому (ПЕТ) флаконі з поліетиленовим адаптером; по 1 флакону разом з шприцем-дозатором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287508-23/З-135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Ібуфен® для дітей малина, </w:t>
            </w:r>
            <w:r>
              <w:rPr>
                <w:b/>
              </w:rPr>
              <w:t>суспензія оральна, 100 мг/5 мл; по 100 мл у пластиковому (ПЕТ) флаконі з поліетиленовим адаптером; по 1 флакону разом з шприцем-дозатором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287514-23/З-135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Форте, </w:t>
            </w:r>
            <w:r>
              <w:rPr>
                <w:b/>
              </w:rPr>
              <w:t>суспензія оральна з малиновим ароматом або з полуничним ароматом, по 200 мг/5 мл, по 40 мл або по 100 мл у флаконі; по 1 флакону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</w:t>
            </w:r>
            <w:r>
              <w:rPr>
                <w:b/>
              </w:rPr>
              <w:t xml:space="preserve">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287514-23/З-135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Форте, </w:t>
            </w:r>
            <w:r>
              <w:rPr>
                <w:b/>
              </w:rPr>
              <w:t>суспензія оральна з малиновим ароматом або з полуничним ароматом, по 200 мг/5 мл, по 40 мл або по 100 мл у флаконі; по 1 флакону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</w:t>
            </w:r>
            <w:r>
              <w:rPr>
                <w:b/>
              </w:rPr>
              <w:t xml:space="preserve">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287514-23/З-135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Форте, </w:t>
            </w:r>
            <w:r>
              <w:rPr>
                <w:b/>
              </w:rPr>
              <w:t>суспензія оральна з малиновим ароматом або з полуничним ароматом, по 200 мг/5 мл, по 40 мл або по 100 мл у флаконі; по 1 флакону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287514-23/З-135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Форте, </w:t>
            </w:r>
            <w:r>
              <w:rPr>
                <w:b/>
              </w:rPr>
              <w:t>суспензія оральна з малиновим ароматом або з полуничним ароматом, по 200 мг/5 мл, по 40 мл або по 100 мл у флаконі; по 1 флакону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287514-23/З-135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Форте, </w:t>
            </w:r>
            <w:r>
              <w:rPr>
                <w:b/>
              </w:rPr>
              <w:t>суспензія оральна з малиновим ароматом або з полуничним ароматом, по 200 мг/5 мл, по 40 мл або по 100 мл у флаконі; по 1 флакону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</w:t>
            </w:r>
            <w:r>
              <w:rPr>
                <w:b/>
              </w:rPr>
              <w:t xml:space="preserve">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287514-23/З-135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Форте, </w:t>
            </w:r>
            <w:r>
              <w:rPr>
                <w:b/>
              </w:rPr>
              <w:t>суспензія оральна з малиновим ароматом або з полуничним ароматом, по 200 мг/5 мл, по 40 мл або по 100 мл у флаконі; по 1 флакону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287512-23/З-135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Юніор, </w:t>
            </w:r>
            <w:r>
              <w:rPr>
                <w:b/>
              </w:rPr>
              <w:t>капсули м'які по 200 мг; по 10 капсул у блістері; по 1 або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287512-23/З-135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Юніор, </w:t>
            </w:r>
            <w:r>
              <w:rPr>
                <w:b/>
              </w:rPr>
              <w:t xml:space="preserve">капсули м'які по 200 мг; по 10 </w:t>
            </w:r>
            <w:r>
              <w:rPr>
                <w:b/>
              </w:rPr>
              <w:t>капсул у блістері; по 1 або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287512-23/З-135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Юніор, </w:t>
            </w:r>
            <w:r>
              <w:rPr>
                <w:b/>
              </w:rPr>
              <w:t xml:space="preserve">капсули м'які по 200 мг; по 10 </w:t>
            </w:r>
            <w:r>
              <w:rPr>
                <w:b/>
              </w:rPr>
              <w:t>капсул у блістері; по 1 або 2 блістери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287516-23/З-135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Ібуфен®для дітей полуниця, </w:t>
            </w:r>
            <w:r>
              <w:rPr>
                <w:b/>
              </w:rPr>
              <w:t>суспензія оральна, 100 мг/5 мл по 100 або по 120 мл у пластиковому флаконі; по 1 флакону зі шприцом-дозатором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287516-23/З-135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Ібуфен®для дітей полуниця, </w:t>
            </w:r>
            <w:r>
              <w:rPr>
                <w:b/>
              </w:rPr>
              <w:t>суспензія оральна, 100 мг/5 мл по 100 або по 120 мл у пластиковому флаконі; по 1 флакону зі шприцом-дозатором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287516-23/З-135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Ібуфен®для дітей полуниця, </w:t>
            </w:r>
            <w:r>
              <w:rPr>
                <w:b/>
              </w:rPr>
              <w:t>суспензія оральна, 100 мг/5 мл по 100 або по 120 мл у пластиковому флаконі; по 1 флакону зі шприцом-дозатором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283677-22/З-84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Імодіум®, </w:t>
            </w:r>
            <w:r>
              <w:rPr>
                <w:b/>
              </w:rPr>
              <w:t>капсули по 2 мг, по 6 або 20 капсул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283677-22/З-84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Імодіум®, </w:t>
            </w:r>
            <w:r>
              <w:rPr>
                <w:b/>
              </w:rPr>
              <w:t>капсули по 2 мг, по 6 або 20 капсул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</w:t>
      </w:r>
      <w:r>
        <w:rPr>
          <w:b/>
          <w:sz w:val="20"/>
          <w:szCs w:val="20"/>
          <w:lang w:val="ru-RU"/>
        </w:rPr>
        <w:t>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283677-22/З-84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Імодіум®, </w:t>
            </w:r>
            <w:r>
              <w:rPr>
                <w:b/>
              </w:rPr>
              <w:t>капсули по 2 мг, по 6 або 20 капсул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283667-22/З-84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 Експрес, </w:t>
            </w:r>
            <w:r>
              <w:rPr>
                <w:b/>
              </w:rPr>
              <w:t>таблетки, що диспергуються в ротовій порожнині, по 2 мг, по 6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283667-22/З-84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 Експрес, </w:t>
            </w:r>
            <w:r>
              <w:rPr>
                <w:b/>
              </w:rPr>
              <w:t>таблетки, що диспергуються в ротовій порожнині, по 2 мг, по 6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283667-22/З-84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 Експрес, </w:t>
            </w:r>
            <w:r>
              <w:rPr>
                <w:b/>
              </w:rPr>
              <w:t>таблетки, що диспергуються в ротовій порожнині, по 2 мг, по 6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286458-22/В-66, 286459-22/В-66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Індопрес, </w:t>
            </w:r>
            <w:r>
              <w:rPr>
                <w:b/>
              </w:rPr>
              <w:t>таблетки, вкриті плівковою оболонкою, по 2,5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</w:t>
            </w:r>
            <w:r>
              <w:rPr>
                <w:b/>
              </w:rPr>
              <w:t>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286458-22/В-66, 286459-22/В-66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Індопрес, </w:t>
            </w:r>
            <w:r>
              <w:rPr>
                <w:b/>
              </w:rPr>
              <w:t>таблетки, вкриті плівковою оболонкою, по 2,5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</w:t>
            </w:r>
            <w:r>
              <w:rPr>
                <w:b/>
              </w:rPr>
              <w:t>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286458-22/В-66, 286459-22/В-66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Індопрес, </w:t>
            </w:r>
            <w:r>
              <w:rPr>
                <w:b/>
              </w:rPr>
              <w:t>таблетки, вкриті плівковою оболонкою, по 2,5 мг,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263814-21/З-136, 263815-21/З-136, 263816-21/З-136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263814-21/З-136, 263815-21/З-136, 263816-21/З-136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263814-21/З-136, 263815-21/З-136, 263816-21/З-136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263796-21/З-100, 263797-21/З-100, 263798-21/З-100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</w:t>
            </w:r>
            <w:r>
              <w:rPr>
                <w:b/>
              </w:rPr>
              <w:t>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263796-21/З-100, 263797-21/З-100, 263798-21/З-100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</w:t>
            </w:r>
            <w:r>
              <w:rPr>
                <w:b/>
              </w:rPr>
              <w:t>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263796-21/З-100, 263797-21/З-100, 263798-21/З-100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>ІНФАНРИКС™ ІПВ Комбінована вакцина д</w:t>
            </w:r>
            <w:r>
              <w:rPr>
                <w:b/>
                <w:caps/>
              </w:rPr>
              <w:t xml:space="preserve">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одноразових шприців у пластиковому кон</w:t>
            </w:r>
            <w:r>
              <w:rPr>
                <w:b/>
              </w:rPr>
              <w:t>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288262-23/В-61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квітки, </w:t>
            </w:r>
            <w:r>
              <w:rPr>
                <w:b/>
              </w:rPr>
              <w:t>квітки по 30 г або по 50 г у пачках з внутрішнім пакетом; по 1,5 г у фільтр-пакеті; по 20 фільтр-пакетів у пачці або у пачці з внутрішнім пакетом; по 1,5 г у фільтр-пакеті в індивідуальному пакетику;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</w:t>
            </w:r>
            <w:r>
              <w:rPr>
                <w:b/>
              </w:rPr>
              <w:t>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288262-23/В-61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квітки, </w:t>
            </w:r>
            <w:r>
              <w:rPr>
                <w:b/>
              </w:rPr>
              <w:t>квітки по 30 г або по 50 г у пачках з внутрішнім пакетом; по 1,5 г у фільтр-пакеті; по 20 фільтр-пакетів у пачці або у пачці з внутрішнім пакетом; по 1,5 г у фільтр-пакеті в індивідуальному пакетику;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288262-23/В-61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квітки, </w:t>
            </w:r>
            <w:r>
              <w:rPr>
                <w:b/>
              </w:rPr>
              <w:t>квітки по 30 г або по 50 г у пачках з внутрішнім пакетом; по 1,5 г у фільтр-пакеті; по 20 фільтр-пакетів у пачці або у пачці з внутрішнім пакетом; по 1,5 г у фільтр-пакеті в індивідуальному пакетику;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</w:t>
            </w:r>
            <w:r>
              <w:rPr>
                <w:b/>
              </w:rPr>
              <w:t>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279586-22/В-66</w:t>
            </w:r>
            <w:r>
              <w:rPr>
                <w:b/>
              </w:rPr>
              <w:t>, 279587-22/В-66, 279588-22/В-66, 280546-22/В-92, 283043-22/В-66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настойка, </w:t>
            </w:r>
            <w:r>
              <w:rPr>
                <w:b/>
              </w:rPr>
              <w:t>настойка по 40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279586-22/В-66, 279587-22/В-66, 279588-22/В-66, 280546-22/В-92, 283043-22/В-66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настойка, </w:t>
            </w:r>
            <w:r>
              <w:rPr>
                <w:b/>
              </w:rPr>
              <w:t>настойка по 40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279586-22/В-66, 279587-22/В-66, 279588-22/В-66, 280546-22/В-92, 283043-22/В-66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настойка, </w:t>
            </w:r>
            <w:r>
              <w:rPr>
                <w:b/>
              </w:rPr>
              <w:t>настойка по 40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286213-22/В-121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Капотіазид®, </w:t>
            </w:r>
            <w:r>
              <w:rPr>
                <w:b/>
              </w:rPr>
              <w:t>таблетки по 10 таблеток у блістері, по 2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286213-22/В-121 </w:t>
            </w:r>
            <w:r>
              <w:rPr>
                <w:b/>
              </w:rPr>
              <w:t>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Капотіазид®, </w:t>
            </w:r>
            <w:r>
              <w:rPr>
                <w:b/>
              </w:rPr>
              <w:t>таблетки по 10 таблеток у блістері, по 2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286213-22/В-121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Капотіазид®, </w:t>
            </w:r>
            <w:r>
              <w:rPr>
                <w:b/>
              </w:rPr>
              <w:t>таблетки по 10 таблеток у блістері, по 2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285194-22/В-92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0,025 г;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285194-22/В-92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0,025 г;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285194-22/В-92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Каптоприл, </w:t>
            </w:r>
            <w:r>
              <w:rPr>
                <w:b/>
              </w:rPr>
              <w:t>таблетки по 0,025 г;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288599-23/З-12</w:t>
            </w:r>
            <w:r>
              <w:rPr>
                <w:b/>
              </w:rPr>
              <w:t>3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Карбоплатин, </w:t>
            </w:r>
            <w:r>
              <w:rPr>
                <w:b/>
              </w:rPr>
              <w:t>розчин для ін'єкцій, 10 мг/мл; по 5 мл або по 45 мл у флаконі з маркуванням українською мовою;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288599-23/З-123 </w:t>
            </w:r>
            <w:r>
              <w:rPr>
                <w:b/>
              </w:rPr>
              <w:t>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Карбоплатин, </w:t>
            </w:r>
            <w:r>
              <w:rPr>
                <w:b/>
              </w:rPr>
              <w:t>розчин для ін'єкцій, 10 мг/мл; по 5 мл або по 45 мл у флаконі з маркуванням українською мовою;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288599-23/З-123 </w:t>
            </w:r>
            <w:r>
              <w:rPr>
                <w:b/>
              </w:rPr>
              <w:t>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Карбоплатин, </w:t>
            </w:r>
            <w:r>
              <w:rPr>
                <w:b/>
              </w:rPr>
              <w:t>розчин для ін'єкцій, 10 мг/мл; по 5 мл або по 45 мл у флаконі з маркуванням українською мовою;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285124-22/З-28</w:t>
            </w:r>
            <w:r>
              <w:rPr>
                <w:b/>
              </w:rPr>
              <w:t xml:space="preserve">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285124-22/З-28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285124-22/З-28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285124-22/З-28</w:t>
            </w:r>
            <w:r>
              <w:rPr>
                <w:b/>
              </w:rPr>
              <w:t xml:space="preserve">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285124-22/З-28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</w:t>
            </w:r>
            <w:r>
              <w:rPr>
                <w:b/>
              </w:rPr>
              <w:t>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285124-22/З-28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285124-22/З-28</w:t>
            </w:r>
            <w:r>
              <w:rPr>
                <w:b/>
              </w:rPr>
              <w:t xml:space="preserve">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285124-22/З-28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</w:t>
            </w:r>
            <w:r>
              <w:rPr>
                <w:b/>
              </w:rPr>
              <w:t>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285124-22/З-28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285124-22/З-28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</w:t>
            </w:r>
            <w:r>
              <w:rPr>
                <w:b/>
              </w:rPr>
              <w:t>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285124-22/З-28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</w:t>
            </w:r>
            <w:r>
              <w:rPr>
                <w:b/>
              </w:rPr>
              <w:t>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285124-22/З-28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285124-22/З-28</w:t>
            </w:r>
            <w:r>
              <w:rPr>
                <w:b/>
              </w:rPr>
              <w:t xml:space="preserve">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285124-22/З-28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</w:t>
            </w:r>
            <w:r>
              <w:rPr>
                <w:b/>
              </w:rPr>
              <w:t>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285124-22/З-28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>таблетки, вкриті плівковою оболонкою, пролонгованої дії, по 50 мг або по 150 мг, або по 200 мг, або по 300 мг, по 400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281030-22/В-39</w:t>
            </w:r>
            <w:r>
              <w:rPr>
                <w:b/>
              </w:rPr>
              <w:t>, 281031-22/В-39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Кветирон® XR Асіно, </w:t>
            </w:r>
            <w:r>
              <w:rPr>
                <w:b/>
              </w:rPr>
              <w:t>таблетки пролонгованої дії, по 50 мг, або 150 мг, або 300 мг, по 10 таблеток у блістері;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281030-22/В-39, 281031-22/В-39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Кветирон® XR Асіно, </w:t>
            </w:r>
            <w:r>
              <w:rPr>
                <w:b/>
              </w:rPr>
              <w:t>таблетки пролонгованої дії, по 50 мг, або 150 мг, або 300 мг, по 10 таблеток у блістері;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281030-22/В-39, 281031-22/В-39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Кветирон® XR Асіно, </w:t>
            </w:r>
            <w:r>
              <w:rPr>
                <w:b/>
              </w:rPr>
              <w:t>таблетки пролонгованої дії, по 50 мг, або 150 мг, або 300 мг, по 10 таблеток у блістері;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281030-22/В-39, 281031-22/В-39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Кветирон® XR Асіно, </w:t>
            </w:r>
            <w:r>
              <w:rPr>
                <w:b/>
              </w:rPr>
              <w:t>таблетки пролонгованої дії, по 50 мг, або 150 мг, або 300 мг, по 10 таблеток у блістері;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281030-22/В-39, 281031-22/В-39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Кветирон® XR Асіно, </w:t>
            </w:r>
            <w:r>
              <w:rPr>
                <w:b/>
              </w:rPr>
              <w:t>таблетки пролонгованої дії, по 50 мг, або 150 мг, або 300 мг, по 10 таблеток у блістері;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281030-22/В-39, 281031-22/В-39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Кветирон® XR Асіно, </w:t>
            </w:r>
            <w:r>
              <w:rPr>
                <w:b/>
              </w:rPr>
              <w:t>таблетки пролонгованої дії, по 50 мг, або 150 мг, або 300 мг, по 10 таблеток у блістері;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281030-22/В-39, 281031-22/В-39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Кветирон® XR Асіно, </w:t>
            </w:r>
            <w:r>
              <w:rPr>
                <w:b/>
              </w:rPr>
              <w:t>таблетки пролонгованої дії, по 50 мг, або 150 мг, або 300 мг, по 10 таблеток у блістері;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281030-22/В-39, 281031-22/В-39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Кветирон® XR Асіно, </w:t>
            </w:r>
            <w:r>
              <w:rPr>
                <w:b/>
              </w:rPr>
              <w:t>таблетки пролонгованої дії, по 50 мг, або 150 мг, або 300 мг, по 10 таблеток у блістері;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281030-22/В-39, 281031-22/В-39 від 12.09.2022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Кветирон® XR Асіно, </w:t>
            </w:r>
            <w:r>
              <w:rPr>
                <w:b/>
              </w:rPr>
              <w:t>таблетки пролонгованої дії, по 50 мг, або 150 мг, або 300 мг, по 10 таблеток у блістері;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274670-22/З-137 від 26.04.2022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КЕТОЛІЗИН, </w:t>
            </w:r>
            <w:r>
              <w:rPr>
                <w:b/>
              </w:rPr>
              <w:t>гранули для орального розчину, 80 мг</w:t>
            </w:r>
            <w:r>
              <w:rPr>
                <w:b/>
              </w:rPr>
              <w:br/>
              <w:t>по 30 саше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ВІГАФАРМА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274670-22/З-137 від 26.04.2022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КЕТОЛІЗИН, </w:t>
            </w:r>
            <w:r>
              <w:rPr>
                <w:b/>
              </w:rPr>
              <w:t>гранули для орального розчину, 80 мг</w:t>
            </w:r>
            <w:r>
              <w:rPr>
                <w:b/>
              </w:rPr>
              <w:br/>
              <w:t>по 30 саше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ВІГАФАРМА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274670-22/З-137 </w:t>
            </w:r>
            <w:r>
              <w:rPr>
                <w:b/>
              </w:rPr>
              <w:t>від 26.04.2022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КЕТОЛІЗИН, </w:t>
            </w:r>
            <w:r>
              <w:rPr>
                <w:b/>
              </w:rPr>
              <w:t>гранули для орального розчину, 80 мг</w:t>
            </w:r>
            <w:r>
              <w:rPr>
                <w:b/>
              </w:rPr>
              <w:br/>
              <w:t>по 30 саше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ВІГАФАРМА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273517-22/В-39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Кордіпраз, </w:t>
            </w:r>
            <w:r>
              <w:rPr>
                <w:b/>
              </w:rPr>
              <w:t>таблетки, вкриті плівковою оболонкою, по 5 мг або 10 мг,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273517-22/В-39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Кордіпраз, </w:t>
            </w:r>
            <w:r>
              <w:rPr>
                <w:b/>
              </w:rPr>
              <w:t>таблетки, вкриті плівковою оболонкою, по 5 мг або 10 мг,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273517-22/В-39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Кордіпраз, </w:t>
            </w:r>
            <w:r>
              <w:rPr>
                <w:b/>
              </w:rPr>
              <w:t>таблетки, вкриті плівковою оболонкою, по 5 мг або 10 мг,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273517-22/В-39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Кордіпраз, </w:t>
            </w:r>
            <w:r>
              <w:rPr>
                <w:b/>
              </w:rPr>
              <w:t>таблетки, вкриті плівковою оболонкою, по 5 мг або 10 мг,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273517-22/В-39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Кордіпраз, </w:t>
            </w:r>
            <w:r>
              <w:rPr>
                <w:b/>
              </w:rPr>
              <w:t>таблетки, вкриті плівковою оболонкою, по 5 мг або 10 мг,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273517-22/В-39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Кордіпраз, </w:t>
            </w:r>
            <w:r>
              <w:rPr>
                <w:b/>
              </w:rPr>
              <w:t>таблетки, вкриті плівковою оболонкою, по 5 мг або 10 мг,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273750-22/З-130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КОЦИТАФ, </w:t>
            </w:r>
            <w:r>
              <w:rPr>
                <w:b/>
              </w:rPr>
              <w:t>таблетки, вкриті плівковою оболонкою, по 50 мг/200 мг/25 мг, по 30 таблеток у флаконі з осушувачем або по 180 таблеток у флаконі з осушувачем;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11.04.2023 р. № </w:t>
            </w:r>
            <w:r>
              <w:rPr>
                <w:b/>
              </w:rPr>
              <w:t>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273750-22/З-130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КОЦИТАФ, </w:t>
            </w:r>
            <w:r>
              <w:rPr>
                <w:b/>
              </w:rPr>
              <w:t>таблетки, вкриті плівковою оболонкою, по 50 мг/200 мг/25 мг, по 30 таблеток у флаконі з осушувачем або по 180 таблеток у флаконі з осушувачем;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11.04.2023 р. № </w:t>
            </w:r>
            <w:r>
              <w:rPr>
                <w:b/>
              </w:rPr>
              <w:t>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273750-22/З-130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КОЦИТАФ, </w:t>
            </w:r>
            <w:r>
              <w:rPr>
                <w:b/>
              </w:rPr>
              <w:t>таблетки, вкриті плівковою оболонкою, по 50 мг/200 мг/25 мг, по 30 таблеток у флаконі з осушувачем або по 180 таблеток у флаконі з осушувачем;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288109-23/В-61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Креазим 10000, </w:t>
            </w:r>
            <w:r>
              <w:rPr>
                <w:b/>
              </w:rPr>
              <w:t>капсули тверді, кишковорозчинні по 10 капсул у блістері; по 2 блістери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288109-23/В-61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Креазим 10000, </w:t>
            </w:r>
            <w:r>
              <w:rPr>
                <w:b/>
              </w:rPr>
              <w:t>капсули тверді, кишковорозчинні по 10 капсул у блістері; по 2 блістери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288109-23/В-61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Креазим 10000, </w:t>
            </w:r>
            <w:r>
              <w:rPr>
                <w:b/>
              </w:rPr>
              <w:t>капсули тверді, кишковорозчинні по 10 капсул у блістері; по 2 блістери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288112-23/В-61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Креазим 20000, </w:t>
            </w:r>
            <w:r>
              <w:rPr>
                <w:b/>
              </w:rPr>
              <w:t>капсули тверді, кишковорозчинні по 10 капсул у блістері; по 2 блістери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288112-23/В-61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Креазим 20000, </w:t>
            </w:r>
            <w:r>
              <w:rPr>
                <w:b/>
              </w:rPr>
              <w:t>капсули тверді, кишковорозчинні по 10 капсул у блістері; по 2 блістери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288112-23/В-61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Креазим 20000, </w:t>
            </w:r>
            <w:r>
              <w:rPr>
                <w:b/>
              </w:rPr>
              <w:t>капсули тверді, кишковорозчинні по 10 капсул у блістері; по 2 блістери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285513-22/З-124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КСІГДУО ПРОЛОНГ, </w:t>
            </w:r>
            <w:r>
              <w:rPr>
                <w:b/>
              </w:rPr>
              <w:t>таблетки, вкриті плівковою оболонкою, пролонгованої дії по 5/1000 мг; по 7 таблеток у блістері; по 4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 по 10/500 мг; по 7 таблеток у блістері; по 4 блістери у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таблетки, вкриті плівковою оболонкою, пролонгованої дії по 10/1000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285513-22/З-124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КСІГДУО ПРОЛОНГ, </w:t>
            </w:r>
            <w:r>
              <w:rPr>
                <w:b/>
              </w:rPr>
              <w:t>таблетки, вкриті плівковою оболонкою, пролонгованої дії по 5/1000 мг; по 7 таблеток у блістері; по 4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 по 10/500 мг; по 7 таблеток у блістері; по 4 блістери у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таблетки, вкриті плівковою оболонкою, пролонгованої дії по 10/1000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285513-22/З-124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КСІГДУО ПРОЛОНГ, </w:t>
            </w:r>
            <w:r>
              <w:rPr>
                <w:b/>
              </w:rPr>
              <w:t>таблетки, вкриті плівковою оболонкою, пролонгованої дії по 5/1000 мг; по 7 таблеток у блістері; по 4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 по 10/500 мг; по 7 таблеток у блістері; по 4 блістери у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таблетки, вкриті плівковою оболонкою, пролонгованої дії по 10/1000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285513-22/З-124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КСІГДУО ПРОЛОНГ, </w:t>
            </w:r>
            <w:r>
              <w:rPr>
                <w:b/>
              </w:rPr>
              <w:t>таблетки, вкриті плівковою оболонкою, пролонгованої дії по 5/1000 мг; по 7 таблеток у блістері; по 4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 по 10/500 мг; по 7 таблеток у блістері; по 4 блістери у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таблетки, вкриті плівковою оболонкою, пролонгованої дії по 10/1000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285513-22/З-124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КСІГДУО ПРОЛОНГ, </w:t>
            </w:r>
            <w:r>
              <w:rPr>
                <w:b/>
              </w:rPr>
              <w:t>таблетки, вкриті плівковою оболонкою, пролонгованої дії по 5/1000 мг; по 7 таблеток у блістері; по 4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 по 10/500 мг; по 7 таблеток у блістері; по 4 блістери у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таблетки, вкриті плівковою оболонкою, пролонгованої дії по 10/1000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</w:t>
            </w:r>
            <w:r>
              <w:t>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285513-22/З-124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КСІГДУО ПРОЛОНГ, </w:t>
            </w:r>
            <w:r>
              <w:rPr>
                <w:b/>
              </w:rPr>
              <w:t>таблетки, вкриті плівковою оболонкою, пролонгованої дії по 5/1000 мг; по 7 таблеток у блістері; по 4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 по 10/500 мг; по 7 таблеток у блістері; по 4 блістери у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таблетки, вкриті плівковою оболонкою, пролонгованої дії по 10/1000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285513-22/З-124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КСІГДУО ПРОЛОНГ, </w:t>
            </w:r>
            <w:r>
              <w:rPr>
                <w:b/>
              </w:rPr>
              <w:t>таблетки, вкриті плівковою оболонкою, пролонгованої дії по 5/1000 мг; по 7 таблеток у блістері; по 4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 по 10/500 мг; по 7 таблеток у блістері; по 4 блістери у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таблетки, вкриті плівковою оболонкою, пролонгованої дії по 10/1000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285513-22/З-124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КСІГДУО ПРОЛОНГ, </w:t>
            </w:r>
            <w:r>
              <w:rPr>
                <w:b/>
              </w:rPr>
              <w:t>таблетки, вкриті плівковою оболонкою, пролонгованої дії по 5/1000 мг; по 7 таблеток у блістері; по 4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 по 10/500 мг; по 7 таблеток у блістері; по 4 блістери у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таблетки, вкриті плівковою оболонкою, пролонгованої дії по 10/1000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285513-22/З-124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КСІГДУО ПРОЛОНГ, </w:t>
            </w:r>
            <w:r>
              <w:rPr>
                <w:b/>
              </w:rPr>
              <w:t>таблетки, вкриті плівковою оболонкою, пролонгованої дії по 5/1000 мг; по 7 таблеток у блістері; по 4 блістери у картонній коробці;</w:t>
            </w:r>
            <w:r>
              <w:rPr>
                <w:b/>
              </w:rPr>
              <w:br/>
              <w:t>таблетки, вкриті плівковою оболонкою, пролонгованої дії по 10/500 мг; по 7 таблеток у блістері; по 4 блістери у картонній кор</w:t>
            </w:r>
            <w:r>
              <w:rPr>
                <w:b/>
              </w:rPr>
              <w:t>обці;</w:t>
            </w:r>
            <w:r>
              <w:rPr>
                <w:b/>
              </w:rPr>
              <w:br/>
              <w:t>таблетки, вкриті плівковою оболонкою, пролонгованої дії по 10/1000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288848-23/З-128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Лазорин®, </w:t>
            </w:r>
            <w:r>
              <w:rPr>
                <w:b/>
              </w:rPr>
              <w:t>спрей назальний, 1,18 мг/мл; по 10 мл у скляному балончику з дозуючим пристроєм; по 1 балончику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288848-23/З-128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Лазорин®, </w:t>
            </w:r>
            <w:r>
              <w:rPr>
                <w:b/>
              </w:rPr>
              <w:t>спрей назальний, 1,18 мг/мл; по 10 мл у скляному балончику з дозуючим пристроєм; по 1 балончику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288848-23/З-128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Лазорин®, </w:t>
            </w:r>
            <w:r>
              <w:rPr>
                <w:b/>
              </w:rPr>
              <w:t>спрей назальний, 1,18 мг/мл; по 10 мл у скляному балончику з дозуючим пристроєм; по 1 балончику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288750-23/В-60, 288752-23/В-60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Ламотриджин, </w:t>
            </w:r>
            <w:r>
              <w:rPr>
                <w:b/>
              </w:rPr>
              <w:t>порошок (субстанція) у пакетах подвійних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288750-23/В-60, 288752-23/В-60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Ламотриджин, </w:t>
            </w:r>
            <w:r>
              <w:rPr>
                <w:b/>
              </w:rPr>
              <w:t>порошок (субстанція) у пакетах подвійних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288750-23/В-60, 288752-23/В-60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Ламотриджин, </w:t>
            </w:r>
            <w:r>
              <w:rPr>
                <w:b/>
              </w:rPr>
              <w:t>порошок (субстанція) у пакетах подвійних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284848-22/З-132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Леверет міні , </w:t>
            </w:r>
            <w:r>
              <w:rPr>
                <w:b/>
              </w:rPr>
              <w:t>таблетки, вкриті плівковою оболонкою, 0,10 мг/0,02 мг; по 21 таблетці в блістері; по 1, 3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284848-22/З-132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Леверет міні , </w:t>
            </w:r>
            <w:r>
              <w:rPr>
                <w:b/>
              </w:rPr>
              <w:t>таблетки, вкриті плівковою оболонкою, 0,10 мг/0,02 мг; по 21 таблетці в блістері; по 1, 3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284848-22/З-132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Леверет міні , </w:t>
            </w:r>
            <w:r>
              <w:rPr>
                <w:b/>
              </w:rPr>
              <w:t>таблетки, вкриті плівковою оболонкою, 0,10 мг/0,02 мг; по 21 таблетці в блістері; по 1, 3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285792-22/В-60, 285793-22/В-60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Лідаза-Біофарма, </w:t>
            </w:r>
            <w:r>
              <w:rPr>
                <w:b/>
              </w:rPr>
              <w:t>порошок для розчину для ін'єкцій по 64 ОД; 5 флаконів з порошком у блістері; по 2 блістери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285792-22/В-60, 285793-22/В-60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Лідаза-Біофарма, </w:t>
            </w:r>
            <w:r>
              <w:rPr>
                <w:b/>
              </w:rPr>
              <w:t>порошок для розчину для ін'єкцій по 64 ОД; 5 флаконів з порошком у блістері; по 2 блістери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285792-22/В-60, 285793-22/В-60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Лідаза-Біофарма, </w:t>
            </w:r>
            <w:r>
              <w:rPr>
                <w:b/>
              </w:rPr>
              <w:t>порошок для розчину для ін'єкцій по 64 ОД; 5 флаконів з порошком у блістері; по 2 блістери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287214-23/З-132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Максігра, </w:t>
            </w:r>
            <w:r>
              <w:rPr>
                <w:b/>
              </w:rPr>
              <w:t>таблетки, вкриті плівковою оболонкою, по 50 мг або по 100 мг, по 1 або по 4 таблетки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287214-23/З-132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Максігра, </w:t>
            </w:r>
            <w:r>
              <w:rPr>
                <w:b/>
              </w:rPr>
              <w:t>таблетки, вкриті плівковою оболонкою, по 50 мг або по 100 мг, по 1 або по 4 таблетки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287214-23/З-132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Максігра, </w:t>
            </w:r>
            <w:r>
              <w:rPr>
                <w:b/>
              </w:rPr>
              <w:t>таблетки, вкриті плівковою оболонкою, по 50 мг або по 100 мг, по 1 або по 4 таблетки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287214-23/З-132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Максігра, </w:t>
            </w:r>
            <w:r>
              <w:rPr>
                <w:b/>
              </w:rPr>
              <w:t>таблетки, вкриті плівковою оболонкою, по 50 мг або по 100 мг, по 1 або по 4 таблетки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287214-23/З-132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Максігра, </w:t>
            </w:r>
            <w:r>
              <w:rPr>
                <w:b/>
              </w:rPr>
              <w:t>таблетки, вкриті плівковою оболонкою, по 50 мг або по 100 мг, по 1 або по 4 таблетки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287214-23/З-132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Максігра, </w:t>
            </w:r>
            <w:r>
              <w:rPr>
                <w:b/>
              </w:rPr>
              <w:t>таблетки, вкриті плівковою оболонкою, по 50 мг або по 100 мг, по 1 або по 4 таблетки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288705-23/В-116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Максіцин®, </w:t>
            </w:r>
            <w:r>
              <w:rPr>
                <w:b/>
              </w:rPr>
              <w:t>концентрат для розчину для інфузій, 400 мг/20 мл, по 20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288705-23/В-116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Максіцин®, </w:t>
            </w:r>
            <w:r>
              <w:rPr>
                <w:b/>
              </w:rPr>
              <w:t>концентрат для розчину для інфузій, 400 мг/20 мл, по 20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288705-23/В-116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Максіцин®, </w:t>
            </w:r>
            <w:r>
              <w:rPr>
                <w:b/>
              </w:rPr>
              <w:t>концентрат для розчину для інфузій, 400 мг/20 мл, по 20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280452-22/З-97, 280453-22/З-97, 280454-22/З-97, 280455-22/З-97, 280456-22/З-97, 280457-22/З-97, 280458-22/З-97, 280459-22/З-97, 280460-22/З-97, 280461-22/З-97, 280462-22/З-97 від</w:t>
            </w:r>
            <w:r>
              <w:rPr>
                <w:b/>
              </w:rPr>
              <w:t xml:space="preserve">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Мальтофер®, </w:t>
            </w:r>
            <w:r>
              <w:rPr>
                <w:b/>
              </w:rPr>
              <w:t>краплі оральні, 50 мг/мл, по 10 мл або 30 мл у флаконі або контейнері (тубі) з крапельницею; по 1 флакону або контейнеру (тубі)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280452-22/З-97, </w:t>
            </w:r>
            <w:r>
              <w:rPr>
                <w:b/>
              </w:rPr>
              <w:t>280453-22/З-97, 280454-22/З-97, 280455-22/З-97, 280456-22/З-97, 280457-22/З-97, 280458-22/З-97, 280459-22/З-97, 280460-22/З-97, 280461-22/З-97, 280462-22/З-97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Мальтофер®, </w:t>
            </w:r>
            <w:r>
              <w:rPr>
                <w:b/>
              </w:rPr>
              <w:t>краплі оральні, 50 мг/мл, по 10 мл або 30 мл у флаконі або контейнері (тубі) з крапельницею; по 1 флакону або контейнеру (тубі)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280452-22/З-97, 280453-22/З-97, 280454-22/З-97, 280455-22/З-</w:t>
            </w:r>
            <w:r>
              <w:rPr>
                <w:b/>
              </w:rPr>
              <w:t>97, 280456-22/З-97, 280457-22/З-97, 280458-22/З-97, 280459-22/З-97, 280460-22/З-97, 280461-22/З-97, 280462-22/З-97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Мальтофер®, </w:t>
            </w:r>
            <w:r>
              <w:rPr>
                <w:b/>
              </w:rPr>
              <w:t>краплі оральні, 50 мг/мл, по 10 мл або 30 мл у флаконі або контейнері (тубі) з крапельницею; по 1 флакону або контейнеру (тубі)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260150-21/З-116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Медогрель, </w:t>
            </w:r>
            <w:r>
              <w:rPr>
                <w:b/>
              </w:rPr>
              <w:t>таблетки, вкриті плівковою оболонкою, по 75 мг: по 10 таблеток у блістері з полівінілхлориду та алюмінієвої фольги; по 3 блістери в картонній коробці; по 10 таблеток у алюмінієвому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260150-21/З-116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Медогрель, </w:t>
            </w:r>
            <w:r>
              <w:rPr>
                <w:b/>
              </w:rPr>
              <w:t>таблетки, вкриті плівковою оболонкою, по 75 мг: по 10 таблеток у блістері з полівінілхлориду та алюмінієвої фольги; по 3 блістери в картонній коробці; по 10 таблеток у алюмінієвому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260150-21/З-116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Медогрель, </w:t>
            </w:r>
            <w:r>
              <w:rPr>
                <w:b/>
              </w:rPr>
              <w:t>таблетки, вкриті плівковою оболонкою, по 75 мг: по 10 таблеток у блістері з полівінілхлориду та алюмінієвої фольги; по 3 блістери в картонній коробці; по 10 таблеток у алюмінієвому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270863-21/З-61</w:t>
            </w:r>
            <w:r>
              <w:rPr>
                <w:b/>
              </w:rPr>
              <w:t>, 283668-22/З-60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Мераліс® Інтенсив, </w:t>
            </w:r>
            <w:r>
              <w:rPr>
                <w:b/>
              </w:rPr>
              <w:t>спрей назальний, розчин по 10 мл у флаконі з дозуючим пристроєм;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270863-21/З-61, 283668-22/З-60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Мераліс® Інтенсив, </w:t>
            </w:r>
            <w:r>
              <w:rPr>
                <w:b/>
              </w:rPr>
              <w:t>спрей назальний, розчин по 10 мл у флаконі з дозуючим пристроєм;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270863-21/З-61, 283668-22/З-60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Мераліс® Інтенсив, </w:t>
            </w:r>
            <w:r>
              <w:rPr>
                <w:b/>
              </w:rPr>
              <w:t xml:space="preserve">спрей назальний, розчин по 10 мл у флаконі з дозуючим </w:t>
            </w:r>
            <w:r>
              <w:rPr>
                <w:b/>
              </w:rPr>
              <w:t>пристроєм;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288012-23/З-128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Метеоксан, </w:t>
            </w:r>
            <w:r>
              <w:rPr>
                <w:b/>
              </w:rPr>
              <w:t>капсули, по 15 капсул у блістері; по 1 або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Альфасігма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288012-23/З-128 </w:t>
            </w:r>
            <w:r>
              <w:rPr>
                <w:b/>
              </w:rPr>
              <w:t>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Метеоксан, </w:t>
            </w:r>
            <w:r>
              <w:rPr>
                <w:b/>
              </w:rPr>
              <w:t>капсули, по 15 капсул у блістері; по 1 або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Альфасігма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288012-23/З-128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Метеоксан, </w:t>
            </w:r>
            <w:r>
              <w:rPr>
                <w:b/>
              </w:rPr>
              <w:t>капсули, по 15 капсул у блістері; по 1 або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Альфасігма Франс,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285915-22/В-61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Метровіол Дента, </w:t>
            </w:r>
            <w:r>
              <w:rPr>
                <w:b/>
              </w:rPr>
              <w:t>гель для ясен по 20 г у тубах алюмінієвих; по 20 г у тубіалюмінієвій ; по 1 тубі у пачці з картону; по 20 г у тубах ламінантних; по 20 г у тубі ламінантній,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285915-22/В-61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Метровіол Дента, </w:t>
            </w:r>
            <w:r>
              <w:rPr>
                <w:b/>
              </w:rPr>
              <w:t>гель для ясен по 20 г у тубах алюмінієвих; по 20 г у тубіалюмінієвій ; по 1 тубі у пачці з картону; по 20 г у тубах ламінантних; по 20 г у тубі ламінантній,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285915-22/В-61 в</w:t>
            </w:r>
            <w:r>
              <w:rPr>
                <w:b/>
              </w:rPr>
              <w:t>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Метровіол Дента, </w:t>
            </w:r>
            <w:r>
              <w:rPr>
                <w:b/>
              </w:rPr>
              <w:t>гель для ясен по 20 г у тубах алюмінієвих; по 20 г у тубіалюмінієвій ; по 1 тубі у пачці з картону; по 20 г у тубах ламінантних; по 20 г у тубі ламінантній,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284056-22/З-12</w:t>
            </w:r>
            <w:r>
              <w:rPr>
                <w:b/>
              </w:rPr>
              <w:t>4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 xml:space="preserve">розчин для ін’єкцій по 50 мкг/0,3 мл; 1 попередньо наповнений шприц разом з голкою для ін’єкцій у картонній упаковці; 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ін’єкцій по 75 мкг/0,3 мл; 1 попередньо наповнений шприц разом з голкою для ін’єкцій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284056-22/З-124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 xml:space="preserve">розчин для ін’єкцій по 50 мкг/0,3 мл; 1 попередньо наповнений шприц разом з голкою для ін’єкцій у картонній упаковці; </w:t>
            </w:r>
            <w:r>
              <w:rPr>
                <w:b/>
              </w:rPr>
              <w:br/>
              <w:t>розчин для ін’єкцій по 75 мкг/0,3 мл; 1 попередньо наповнений шприц разом з голкою для ін’єкцій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"Рош У</w:t>
            </w:r>
            <w:r>
              <w:rPr>
                <w:b/>
              </w:rPr>
              <w:t>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284056-22/З-124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 xml:space="preserve">розчин для ін’єкцій по 50 мкг/0,3 мл; 1 попередньо наповнений шприц разом з голкою для ін’єкцій у картонній упаковці; 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ін’єкцій по 75 мкг/0,3 мл; 1 попередньо наповнений шприц разом з голкою для ін’єкцій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284056-22/З-124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 xml:space="preserve">розчин для ін’єкцій по 50 мкг/0,3 мл; 1 попередньо наповнений шприц разом з голкою для ін’єкцій у картонній упаковці; </w:t>
            </w:r>
            <w:r>
              <w:rPr>
                <w:b/>
              </w:rPr>
              <w:br/>
              <w:t>розчин для ін’єкцій по 75 мкг/0,3 мл; 1 попередньо наповнений шприц разом з голкою для ін’єкцій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"Рош У</w:t>
            </w:r>
            <w:r>
              <w:rPr>
                <w:b/>
              </w:rPr>
              <w:t>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284056-22/З-124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 xml:space="preserve">розчин для ін’єкцій по 50 мкг/0,3 мл; 1 попередньо наповнений шприц разом з голкою для ін’єкцій у картонній упаковці; </w:t>
            </w:r>
            <w:r>
              <w:rPr>
                <w:b/>
              </w:rPr>
              <w:br/>
              <w:t>розчин для ін’єкцій по 75 мкг/0,3 мл; 1 попередньо наповнений шприц разом з голкою для ін’єкцій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284056-22/З-124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 xml:space="preserve">розчин для ін’єкцій по 50 мкг/0,3 мл; 1 попередньо наповнений шприц разом з голкою для ін’єкцій у картонній упаковці; 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ін’єкцій по 75 мкг/0,3 мл; 1 попередньо наповнений шприц разом з голкою для ін’єкцій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280017-22/В-45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Моксифлоксацин, </w:t>
            </w:r>
            <w:r>
              <w:rPr>
                <w:b/>
              </w:rPr>
              <w:t>таблетки, вкриті оболонкою, по 400 мг, по 5 або 10 таблеток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280017-22/В-45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Моксифлоксацин, </w:t>
            </w:r>
            <w:r>
              <w:rPr>
                <w:b/>
              </w:rPr>
              <w:t>таблетки, вкриті оболонкою, по 400 мг, по 5 або 10 таблеток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280017-22/В-45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Моксифлоксацин, </w:t>
            </w:r>
            <w:r>
              <w:rPr>
                <w:b/>
              </w:rPr>
              <w:t>таблетки, вкриті оболонкою, по 400 мг, по 5 або 10 таблеток у блістері;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280016-22/В-45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Моксифлоксацину гідрохлорид, </w:t>
            </w:r>
            <w:r>
              <w:rPr>
                <w:b/>
              </w:rPr>
              <w:t xml:space="preserve">порошок (субстанція) у пакетах подвійних поліетиленових, вкладених у фіброві барабани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280016-22/В-45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Моксифлоксацину гідрохлорид, </w:t>
            </w:r>
            <w:r>
              <w:rPr>
                <w:b/>
              </w:rPr>
              <w:t xml:space="preserve">порошок (субстанція) у пакетах подвійних поліетиленових, вкладених у фіброві барабани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280016-22/В-45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Моксифлоксацину гідрохлорид, </w:t>
            </w:r>
            <w:r>
              <w:rPr>
                <w:b/>
              </w:rPr>
              <w:t xml:space="preserve">порошок (субстанція) у пакетах подвійних поліетиленових, вкладених у фіброві барабани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282944-22/В-39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Монтелукаст-Тева, </w:t>
            </w:r>
            <w:r>
              <w:rPr>
                <w:b/>
              </w:rPr>
              <w:t xml:space="preserve">таблетки, вкриті плівковою оболонкою, по 10 мг; </w:t>
            </w:r>
            <w:r>
              <w:rPr>
                <w:b/>
              </w:rPr>
              <w:t>по 7 таблеток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282944-22/В-39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Монтелукаст-Тева, </w:t>
            </w:r>
            <w:r>
              <w:rPr>
                <w:b/>
              </w:rPr>
              <w:t xml:space="preserve">таблетки, вкриті плівковою оболонкою, по 10 мг; </w:t>
            </w:r>
            <w:r>
              <w:rPr>
                <w:b/>
              </w:rPr>
              <w:t>по 7 таблеток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282944-22/В-39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Монтелукаст-Тева, </w:t>
            </w:r>
            <w:r>
              <w:rPr>
                <w:b/>
              </w:rPr>
              <w:t xml:space="preserve">таблетки, вкриті плівковою оболонкою, по 10 мг; </w:t>
            </w:r>
            <w:r>
              <w:rPr>
                <w:b/>
              </w:rPr>
              <w:t>по 7 таблеток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283071-22/В-39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Монтелукаст-Тева, </w:t>
            </w:r>
            <w:r>
              <w:rPr>
                <w:b/>
              </w:rPr>
              <w:t>таблетки жувальні по 4 мг або по 5 мг,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283071-22/В-39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Монтелукаст-Тева, </w:t>
            </w:r>
            <w:r>
              <w:rPr>
                <w:b/>
              </w:rPr>
              <w:t>таблетки жувальні по 4 мг або по 5 мг,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283071-22/В-39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Монтелукаст-Тева, </w:t>
            </w:r>
            <w:r>
              <w:rPr>
                <w:b/>
              </w:rPr>
              <w:t>таблетки жувальні по 4 мг або по 5 мг,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283071-22/В-39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Монтелукаст-Тева, </w:t>
            </w:r>
            <w:r>
              <w:rPr>
                <w:b/>
              </w:rPr>
              <w:t>таблетки жувальні по 4 мг або по 5 мг,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283071-22/В-39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Монтелукаст-Тева, </w:t>
            </w:r>
            <w:r>
              <w:rPr>
                <w:b/>
              </w:rPr>
              <w:t>таблетки жувальні по 4 мг або по 5 мг,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283071-22/В-39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Монтелукаст-Тева, </w:t>
            </w:r>
            <w:r>
              <w:rPr>
                <w:b/>
              </w:rPr>
              <w:t>таблетки жувальні по 4 мг або по 5 мг, по 7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287777-23/В-60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Мучниці листя, </w:t>
            </w:r>
            <w:r>
              <w:rPr>
                <w:b/>
              </w:rPr>
              <w:t>листя</w:t>
            </w:r>
            <w:r>
              <w:rPr>
                <w:b/>
              </w:rPr>
              <w:br/>
              <w:t xml:space="preserve">по 50 г або по 100 г у пачках з внутрішнім пакетом з маркуванням українською мовою; </w:t>
            </w:r>
            <w:r>
              <w:rPr>
                <w:b/>
              </w:rPr>
              <w:br/>
              <w:t xml:space="preserve">по 2,0 г у фільтр-пакеті; по 20 фільтр-пакетів у пачці або у пачці з внутрішнім пакетом з маркуванням українською мовою; </w:t>
            </w:r>
            <w:r>
              <w:rPr>
                <w:b/>
              </w:rPr>
              <w:br/>
              <w:t>по 2,0 г у фільтр-пакеті в індивідуальному пакетику з маркуванням українською мовою; по 20 фільтр-пакетів у пачці з маркуванням украї</w:t>
            </w:r>
            <w:r>
              <w:rPr>
                <w:b/>
              </w:rPr>
              <w:t>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287777-23/В-60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Мучниці листя, </w:t>
            </w:r>
            <w:r>
              <w:rPr>
                <w:b/>
              </w:rPr>
              <w:t>листя</w:t>
            </w:r>
            <w:r>
              <w:rPr>
                <w:b/>
              </w:rPr>
              <w:br/>
              <w:t xml:space="preserve">по 50 г або по 100 г у пачках з внутрішнім пакетом з маркуванням українською мовою; </w:t>
            </w:r>
            <w:r>
              <w:rPr>
                <w:b/>
              </w:rPr>
              <w:br/>
              <w:t xml:space="preserve">по 2,0 г у фільтр-пакеті; по 20 фільтр-пакетів у пачці або у пачці з внутрішнім пакетом з маркуванням українською мовою; </w:t>
            </w:r>
            <w:r>
              <w:rPr>
                <w:b/>
              </w:rPr>
              <w:br/>
              <w:t>по 2,0 г у фільтр-пакеті в індивідуальному пакетику з маркуванням українською мовою; по 20 фільтр-пакетів у пачці з маркуванням украї</w:t>
            </w:r>
            <w:r>
              <w:rPr>
                <w:b/>
              </w:rPr>
              <w:t>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287777-23/В-60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Мучниці листя, </w:t>
            </w:r>
            <w:r>
              <w:rPr>
                <w:b/>
              </w:rPr>
              <w:t>листя</w:t>
            </w:r>
            <w:r>
              <w:rPr>
                <w:b/>
              </w:rPr>
              <w:br/>
              <w:t xml:space="preserve">по 50 г або по 100 г у пачках з внутрішнім пакетом з маркуванням українською мовою; </w:t>
            </w:r>
            <w:r>
              <w:rPr>
                <w:b/>
              </w:rPr>
              <w:br/>
              <w:t xml:space="preserve">по 2,0 г у фільтр-пакеті; по 20 фільтр-пакетів у пачці або у пачці з внутрішнім пакетом з маркуванням українською мовою; </w:t>
            </w:r>
            <w:r>
              <w:rPr>
                <w:b/>
              </w:rPr>
              <w:br/>
              <w:t>по 2,0 г у фільтр-пакеті в індивідуальному пакетику з маркуванням українською мовою; по 20 фільтр-пакетів у пачці з маркуванням украї</w:t>
            </w:r>
            <w:r>
              <w:rPr>
                <w:b/>
              </w:rPr>
              <w:t>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287689-23/В-97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М'яти перцевої листя, </w:t>
            </w:r>
            <w:r>
              <w:rPr>
                <w:b/>
              </w:rPr>
              <w:t>листя, по 50 г у пачках з внутрішнім пакетом;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287689-23/В-97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М'яти перцевої листя, </w:t>
            </w:r>
            <w:r>
              <w:rPr>
                <w:b/>
              </w:rPr>
              <w:t>листя, по 50 г у пачках з внутрішнім пакетом;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287689-23/В-97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М'яти перцевої листя, </w:t>
            </w:r>
            <w:r>
              <w:rPr>
                <w:b/>
              </w:rPr>
              <w:t>листя, по 50 г у пачках з внутрішнім пакетом; по 1,5 г у фільтр-пакеті; по 20 фільтр-пакетів у пачці або у пачці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276118-22/З-100, 276121-22/З-100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Навірел, </w:t>
            </w:r>
            <w:r>
              <w:rPr>
                <w:b/>
              </w:rPr>
              <w:t>концентрат для приготування розчину для інфузій, 10 мг/мл; по 1 мл (10 мг) або 5 мл (50 мг)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276118-22/З-100, 276121-22/З-100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Навірел, </w:t>
            </w:r>
            <w:r>
              <w:rPr>
                <w:b/>
              </w:rPr>
              <w:t>концентрат для приготування розчину для інфузій, 10 мг/мл; по 1 мл (10 мг) або 5 мл (50 мг)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276118-22/З-100, 276121-22/З-100 від 01.06.2022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Навірел, </w:t>
            </w:r>
            <w:r>
              <w:rPr>
                <w:b/>
              </w:rPr>
              <w:t>концентрат для приготування розчину для інфузій, 10 мг/мл; по 1 мл (10 мг) або 5 мл (50 мг)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283952-22/З-11</w:t>
            </w:r>
            <w:r>
              <w:rPr>
                <w:b/>
              </w:rPr>
              <w:t>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Наклофен Дуо, </w:t>
            </w:r>
            <w:r>
              <w:rPr>
                <w:b/>
              </w:rPr>
              <w:t>капсули по 75 мг, 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283952-22/З-116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Наклофен Дуо, </w:t>
            </w:r>
            <w:r>
              <w:rPr>
                <w:b/>
              </w:rPr>
              <w:t>капсули по 75 мг, 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283952-22/З-116 </w:t>
            </w:r>
            <w:r>
              <w:rPr>
                <w:b/>
              </w:rPr>
              <w:t>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Наклофен Дуо, </w:t>
            </w:r>
            <w:r>
              <w:rPr>
                <w:b/>
              </w:rPr>
              <w:t>капсули по 75 мг, 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286373-22/В-97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хлорид-Дарниця , </w:t>
            </w:r>
            <w:r>
              <w:rPr>
                <w:b/>
              </w:rPr>
              <w:t>розчин для інфузій, 9 мг/мл, по 100 мл або по 200 мл або по 250 мл, або по 400 мл, або по 500 мл у флаконах; по 100 мл у флаконах; по 40 флаконів у коробках; по 200 мл або по 250 мл, або по 400 мл, або по 500 мл у флаконах; по 20 флаконів у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286373-22/В-97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хлорид-Дарниця , </w:t>
            </w:r>
            <w:r>
              <w:rPr>
                <w:b/>
              </w:rPr>
              <w:t>розчин для інфузій, 9 мг/мл, по 100 мл або по 200 мл або по 250 мл, або по 400 мл, або по 500 мл у флаконах; по 100 мл у флаконах; по 40 флаконів у коробках; по 200 мл або по 250 мл, або по 400 мл, або по 500 мл у флаконах; по 20 флаконів у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286373-22/В-97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хлорид-Дарниця , </w:t>
            </w:r>
            <w:r>
              <w:rPr>
                <w:b/>
              </w:rPr>
              <w:t>розчин для інфузій, 9 мг/мл, по 100 мл або по 200 мл або по 250 мл, або по 400 мл, або по 500 мл у флаконах; по 100 мл у флаконах; по 40 флаконів у коробках; по 200 мл або по 250 мл, або по 400 мл, або по 500 мл у флаконах; по 20 флаконів у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287807-23/З-96</w:t>
            </w:r>
            <w:r>
              <w:rPr>
                <w:b/>
              </w:rPr>
              <w:t>, 287808-23/З-96, 287809-23/З-96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Небіволол-Тева, </w:t>
            </w:r>
            <w:r>
              <w:rPr>
                <w:b/>
              </w:rPr>
              <w:t>таблетки по 5 мг по 10 таблеток у блістері; по 2 або по 3 блістери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287807-23/З-96, </w:t>
            </w:r>
            <w:r>
              <w:rPr>
                <w:b/>
              </w:rPr>
              <w:t>287808-23/З-96, 287809-23/З-96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Небіволол-Тева, </w:t>
            </w:r>
            <w:r>
              <w:rPr>
                <w:b/>
              </w:rPr>
              <w:t>таблетки по 5 мг по 10 таблеток у блістері; по 2 або по 3 блістери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287807-23/З-96, </w:t>
            </w:r>
            <w:r>
              <w:rPr>
                <w:b/>
              </w:rPr>
              <w:t>287808-23/З-96, 287809-23/З-96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Небіволол-Тева, </w:t>
            </w:r>
            <w:r>
              <w:rPr>
                <w:b/>
              </w:rPr>
              <w:t>таблетки по 5 мг по 10 таблеток у блістері; по 2 або по 3 блістери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285265-22/З-11</w:t>
            </w:r>
            <w:r>
              <w:rPr>
                <w:b/>
              </w:rPr>
              <w:t>6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Нексамаар 500, </w:t>
            </w:r>
            <w:r>
              <w:rPr>
                <w:b/>
              </w:rPr>
              <w:t>розчин для ін'єкцій, 100 мг/мл по 5 мл в ампулі; по 4 ампули у блістері; по 1 блістеру в картонній коробці; in bulk: по 5 мл в ампулі; по 4 ампули у блістері; по 20 або по 40 б</w:t>
            </w:r>
            <w:r>
              <w:rPr>
                <w:b/>
              </w:rPr>
              <w:t>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285265-22/З-116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Нексамаар 500, </w:t>
            </w:r>
            <w:r>
              <w:rPr>
                <w:b/>
              </w:rPr>
              <w:t>розчин для ін'єкцій, 100 мг/мл по 5 мл в ампулі; по 4 ампули у блістері; по 1 блістеру в картонній коробці; in bulk: по 5 мл в ампулі; по 4 ампули у блістері; по 20 або по 40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</w:t>
            </w:r>
            <w:r>
              <w:rPr>
                <w:b/>
              </w:rPr>
              <w:t>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285265-22/З-116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Нексамаар 500, </w:t>
            </w:r>
            <w:r>
              <w:rPr>
                <w:b/>
              </w:rPr>
              <w:t>розчин для ін'єкцій, 100 мг/мл по 5 мл в ампулі; по 4 ампули у блістері; по 1 блістеру в картонній коробці; in bulk: по 5 мл в ампулі; по 4 ампули у блістері; по 20 або по 40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</w:t>
            </w:r>
            <w:r>
              <w:rPr>
                <w:b/>
              </w:rPr>
              <w:t>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285265-22/З-116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Нексамаар 500, </w:t>
            </w:r>
            <w:r>
              <w:rPr>
                <w:b/>
              </w:rPr>
              <w:t>розчин для ін'єкцій, 100 мг/мл по 5 мл в ампулі; по 4 ампули у блістері; по 1 блістеру в картонній коробці; in bulk: по 5 мл в ампулі; по 4 ампули у блістері; по 20 або по 40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</w:t>
            </w:r>
            <w:r>
              <w:rPr>
                <w:b/>
              </w:rPr>
              <w:t>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285265-22/З-116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Нексамаар 500, </w:t>
            </w:r>
            <w:r>
              <w:rPr>
                <w:b/>
              </w:rPr>
              <w:t>розчин для ін'єкцій, 100 мг/мл по 5 мл в ампулі; по 4 ампули у блістері; по 1 блістеру в картонній коробці; in bulk: по 5 мл в ампулі; по 4 ампули у блістері; по 20 або по 40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</w:t>
            </w:r>
            <w:r>
              <w:rPr>
                <w:b/>
              </w:rPr>
              <w:t>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285265-22/З-116 </w:t>
            </w:r>
            <w:r>
              <w:rPr>
                <w:b/>
              </w:rPr>
              <w:t>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Нексамаар 500, </w:t>
            </w:r>
            <w:r>
              <w:rPr>
                <w:b/>
              </w:rPr>
              <w:t>розчин для ін'єкцій, 100 мг/мл по 5 мл в ампулі; по 4 ампули у блістері; по 1 блістеру в картонній коробці; in bulk: по 5 мл в ампулі; по 4 ампули у блістері; по 20 або по 40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</w:t>
            </w:r>
            <w:r>
              <w:rPr>
                <w:b/>
              </w:rPr>
              <w:t>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286243-22/З-12</w:t>
            </w:r>
            <w:r>
              <w:rPr>
                <w:b/>
              </w:rPr>
              <w:t>3, 286244-22/З-123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Нексіум, </w:t>
            </w:r>
            <w:r>
              <w:rPr>
                <w:b/>
              </w:rPr>
              <w:t>порошок для розчину для ін'єкцій та інфузій по 40 мг; 10 флаконів з порошком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286243-22/З-123,</w:t>
            </w:r>
            <w:r>
              <w:rPr>
                <w:b/>
              </w:rPr>
              <w:t xml:space="preserve"> 286244-22/З-123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Нексіум, </w:t>
            </w:r>
            <w:r>
              <w:rPr>
                <w:b/>
              </w:rPr>
              <w:t>порошок для розчину для ін'єкцій та інфузій по 40 мг; 10 флаконів з порошком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286243-22/З-123,</w:t>
            </w:r>
            <w:r>
              <w:rPr>
                <w:b/>
              </w:rPr>
              <w:t xml:space="preserve"> 286244-22/З-123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Нексіум, </w:t>
            </w:r>
            <w:r>
              <w:rPr>
                <w:b/>
              </w:rPr>
              <w:t>порошок для розчину для ін'єкцій та інфузій по 40 мг; 10 флаконів з порошком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288690-23/З-13</w:t>
            </w:r>
            <w:r>
              <w:rPr>
                <w:b/>
              </w:rPr>
              <w:t>4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Неотаксел, </w:t>
            </w:r>
            <w:r>
              <w:rPr>
                <w:b/>
              </w:rPr>
              <w:t>концентрат для розчину для інфузій, 6 мг/мл по 5 мл (30 мг), або по 16,67 мл (100 мг), або по 25 мл (150 мг), або по 35 мл (210 мг), або по 41,7 мл (250 мг) у флаконі з маркуванням українською мовою; по 1 флакону в картонній коробці з маркуванням українськ</w:t>
            </w:r>
            <w:r>
              <w:rPr>
                <w:b/>
              </w:rPr>
              <w:t>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288690-23/З-134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Неотаксел, </w:t>
            </w:r>
            <w:r>
              <w:rPr>
                <w:b/>
              </w:rPr>
              <w:t>концентрат для розчину для інфузій, 6 мг/мл по 5 мл (30 мг), або по 16,67 мл (100 мг), або по 25 мл (150 мг), або по 35 мл (210 мг), або по 41,7 мл (250 мг) у флаконі з маркуванням українською мовою; по 1 флакону в картонній коробці з маркуванням українськ</w:t>
            </w:r>
            <w:r>
              <w:rPr>
                <w:b/>
              </w:rPr>
              <w:t>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288690-23/З-134 від 14.02.2023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Неотаксел, </w:t>
            </w:r>
            <w:r>
              <w:rPr>
                <w:b/>
              </w:rPr>
              <w:t>концентрат для розчину для інфузій, 6 мг/мл по 5 мл (30 мг), або по 16,67 мл (100 мг), або по 25 мл (150 мг), або по 35 мл (210 мг), або по 41,7 мл (250 мг) у флаконі з маркуванням українською мовою; по 1 флакону в картонній коробці з маркуванням українськ</w:t>
            </w:r>
            <w:r>
              <w:rPr>
                <w:b/>
              </w:rPr>
              <w:t>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283429-22/З-92</w:t>
            </w:r>
            <w:r>
              <w:rPr>
                <w:b/>
              </w:rPr>
              <w:t>, 283430-22/З-92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Неотранекс, </w:t>
            </w:r>
            <w:r>
              <w:rPr>
                <w:b/>
              </w:rPr>
              <w:t xml:space="preserve">розчин для ін'єкцій, 500 мг/5 мл по 5 мл в ампулі; по 5 ампул у контурній упаковці; по 1 контурній упаковці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БІОІНДАСТРІА ЛАБОРАТОРІО ІТАЛІАНО МЕДІЦІНАЛІ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283429-22/З-92, </w:t>
            </w:r>
            <w:r>
              <w:rPr>
                <w:b/>
              </w:rPr>
              <w:t>283430-22/З-92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Неотранекс, </w:t>
            </w:r>
            <w:r>
              <w:rPr>
                <w:b/>
              </w:rPr>
              <w:t xml:space="preserve">розчин для ін'єкцій, 500 мг/5 мл по 5 мл в ампулі; по 5 ампул у контурній упаковці; по 1 контурній упаковці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БІОІНДАСТРІА ЛАБОРАТОРІО ІТАЛІАНО МЕДІЦІНАЛІ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283429-22/З-92, </w:t>
            </w:r>
            <w:r>
              <w:rPr>
                <w:b/>
              </w:rPr>
              <w:t>283430-22/З-92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Неотранекс, </w:t>
            </w:r>
            <w:r>
              <w:rPr>
                <w:b/>
              </w:rPr>
              <w:t xml:space="preserve">розчин для ін'єкцій, 500 мг/5 мл по 5 мл в ампулі; по 5 ампул у контурній упаковці; по 1 контурній упаковці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БІОІНДАСТРІА ЛАБОРАТОРІО ІТАЛІАНО МЕДІЦІНАЛІ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273672-22/З-12</w:t>
            </w:r>
            <w:r>
              <w:rPr>
                <w:b/>
              </w:rPr>
              <w:t>8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300 мг (30 000 анти-фактор Ха МО)/3мл та 500 мг (50 000 анти-фактор Ха МО)/5 мл, по 1 або 5 багатодозових флаконів по 3 мл в картонній коробці; по 1 або 5 багатодозових флаконів по 5 мл в картонній коробці, in bulk: 25 багатодозових фл</w:t>
            </w:r>
            <w:r>
              <w:rPr>
                <w:b/>
              </w:rPr>
              <w:t>аконів по 3 мл або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273672-22/З-128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300 мг (30 000 анти-фактор Ха МО)/3мл та 500 мг (50 000 анти-фактор Ха МО)/5 мл, по 1 або 5 багатодозових флаконів по 3 мл в картонній коробці; по 1 або 5 багатодозових флаконів по 5 мл в картонній коробці, in bulk: 25 багатодозових фл</w:t>
            </w:r>
            <w:r>
              <w:rPr>
                <w:b/>
              </w:rPr>
              <w:t>аконів по 3 мл або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273672-22/З-128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300 мг (30 000 анти-фактор Ха МО)/3мл та 500 мг (50 000 анти-фактор Ха МО)/5 мл, по 1 або 5 багатодозових флаконів по 3 мл в картонній коробці; по 1 або 5 багатодозових флаконів по 5 мл в картонній коробці, in bulk: 25 багатодозових фл</w:t>
            </w:r>
            <w:r>
              <w:rPr>
                <w:b/>
              </w:rPr>
              <w:t>аконів по 3 мл або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273672-22/З-128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300 мг (30 000 анти-фактор Ха МО)/3мл та 500 мг (50 000 анти-фактор Ха МО)/5 мл, по 1 або 5 багатодозових флаконів по 3 мл в картонній коробці; по 1 або 5 багатодозових флаконів по 5 мл в картонній коробці, in bulk: 25 багатодозових фл</w:t>
            </w:r>
            <w:r>
              <w:rPr>
                <w:b/>
              </w:rPr>
              <w:t>аконів по 3 мл або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273672-22/З-128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300 мг (30 000 анти-фактор Ха МО)/3мл та 500 мг (50 000 анти-фактор Ха МО)/5 мл, по 1 або 5 багатодозових флаконів по 3 мл в картонній коробці; по 1 або 5 багатодозових флаконів по 5 мл в картонній коробці, in bulk: 25 багатодозових фл</w:t>
            </w:r>
            <w:r>
              <w:rPr>
                <w:b/>
              </w:rPr>
              <w:t>аконів по 3 мл або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273672-22/З-128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300 мг (30 000 анти-фактор Ха МО)/3мл та 500 мг (50 000 анти-фактор Ха МО)/5 мл, по 1 або 5 багатодозових флаконів по 3 мл в картонній коробці; по 1 або 5 багатодозових флаконів по 5 мл в картонній коробці, in bulk: 25 багатодозових фл</w:t>
            </w:r>
            <w:r>
              <w:rPr>
                <w:b/>
              </w:rPr>
              <w:t>аконів по 3 мл або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273672-22/З-128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300 мг (30 000 анти-фактор Ха МО)/3мл та 500 мг (50 000 анти-фактор Ха МО)/5 мл, по 1 або 5 багатодозових флаконів по 3 мл в картонній коробці; по 1 або 5 багатодозових флаконів по 5 мл в картонній коробці, in bulk: 25 багатодозових фл</w:t>
            </w:r>
            <w:r>
              <w:rPr>
                <w:b/>
              </w:rPr>
              <w:t>аконів по 3 мл або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273672-22/З-128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300 мг (30 000 анти-фактор Ха МО)/3мл та 500 мг (50 000 анти-фактор Ха МО)/5 мл, по 1 або 5 багатодозових флаконів по 3 мл в картонній коробці; по 1 або 5 багатодозових флаконів по 5 мл в картонній коробці, in bulk: 25 багатодозових фл</w:t>
            </w:r>
            <w:r>
              <w:rPr>
                <w:b/>
              </w:rPr>
              <w:t>аконів по 3 мл або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273672-22/З-128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300 мг (30 000 анти-фактор Ха МО)/3мл та 500 мг (50 000 анти-фактор Ха МО)/5 мл, по 1 або 5 багатодозових флаконів по 3 мл в картонній коробці; по 1 або 5 багатодозових флаконів по 5 мл в картонній коробці, in bulk: 25 багатодозових фл</w:t>
            </w:r>
            <w:r>
              <w:rPr>
                <w:b/>
              </w:rPr>
              <w:t>аконів по 3 мл або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273672-22/З-128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300 мг (30 000 анти-фактор Ха МО)/3мл та 500 мг (50 000 анти-фактор Ха МО)/5 мл, по 1 або 5 багатодозових флаконів по 3 мл в картонній коробці; по 1 або 5 багатодозових флаконів по 5 мл в картонній коробці, in bulk: 25 багатодозових фл</w:t>
            </w:r>
            <w:r>
              <w:rPr>
                <w:b/>
              </w:rPr>
              <w:t>аконів по 3 мл або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273672-22/З-128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300 мг (30 000 анти-фактор Ха МО)/3мл та 500 мг (50 000 анти-фактор Ха МО)/5 мл, по 1 або 5 багатодозових флаконів по 3 мл в картонній коробці; по 1 або 5 багатодозових флаконів по 5 мл в картонній коробці, in bulk: 25 багатодозових фл</w:t>
            </w:r>
            <w:r>
              <w:rPr>
                <w:b/>
              </w:rPr>
              <w:t>аконів по 3 мл або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273672-22/З-128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Новопарин®, </w:t>
            </w:r>
            <w:r>
              <w:rPr>
                <w:b/>
              </w:rPr>
              <w:t>розчин для ін'єкцій, 300 мг (30 000 анти-фактор Ха МО)/3мл та 500 мг (50 000 анти-фактор Ха МО)/5 мл, по 1 або 5 багатодозових флаконів по 3 мл в картонній коробці; по 1 або 5 багатодозових флаконів по 5 мл в картонній коробці, in bulk: 25 багатодозових фл</w:t>
            </w:r>
            <w:r>
              <w:rPr>
                <w:b/>
              </w:rPr>
              <w:t>аконів по 3 мл або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289006-23/З-61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Нотта®, </w:t>
            </w:r>
            <w:r>
              <w:rPr>
                <w:b/>
              </w:rPr>
              <w:t>таблетки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289006-23/З-61 в</w:t>
            </w:r>
            <w:r>
              <w:rPr>
                <w:b/>
              </w:rPr>
              <w:t>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Нотта®, </w:t>
            </w:r>
            <w:r>
              <w:rPr>
                <w:b/>
              </w:rPr>
              <w:t>таблетки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289006-23/З-61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Нотта®, </w:t>
            </w:r>
            <w:r>
              <w:rPr>
                <w:b/>
              </w:rPr>
              <w:t>таблетки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287644-23/З-13</w:t>
            </w:r>
            <w:r>
              <w:rPr>
                <w:b/>
              </w:rPr>
              <w:t>4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Омега спеціальний, </w:t>
            </w:r>
            <w:r>
              <w:rPr>
                <w:b/>
              </w:rPr>
              <w:t>емульсія для інфузій; по 1250 мл, 1875 мл у мішку пластиковому трикамерному; по 1 мішку пластиковому трикамерному в захисному мішку; по 5 захисних мішків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287644-23/З-134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Омега спеціальний, </w:t>
            </w:r>
            <w:r>
              <w:rPr>
                <w:b/>
              </w:rPr>
              <w:t>емульсія для інфузій; по 1250 мл, 1875 мл у мішку пластиковому трикамерному; по 1 мішку пластиковому трикамерному в захисному мішку; по 5 захисних мішків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287644-23/З-134 від 20.01.2023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Омега спеціальний, </w:t>
            </w:r>
            <w:r>
              <w:rPr>
                <w:b/>
              </w:rPr>
              <w:t>емульсія для інфузій; по 1250 мл, 1875 мл у мішку пластиковому трикамерному; по 1 мішку пластиковому трикамерному в захисному мішку; по 5 захисних мішків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285749-22/З-116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Оксикодон Калцекс, </w:t>
            </w:r>
            <w:r>
              <w:rPr>
                <w:b/>
              </w:rPr>
              <w:t>розчин для ін'єкцій, 10 мг/мл, по 1 мл або 2 мл в ампулі; по 5 ампул у контурній чарунковій упаковці; по 1 або 2 контурних чарункових упаковок в пачці з картону; 50 мг/мл по 1 мл в ампулі; по 5 ампул у контурній чарунковій упаковці; по 1 або 2 контурних ча</w:t>
            </w:r>
            <w:r>
              <w:rPr>
                <w:b/>
              </w:rPr>
              <w:t>рункових упаковок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285749-22/З-116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Оксикодон Калцекс, </w:t>
            </w:r>
            <w:r>
              <w:rPr>
                <w:b/>
              </w:rPr>
              <w:t>розчин для ін'єкцій, 10 мг/мл, по 1 мл або 2 мл в ампулі; по 5 ампул у контурній чарунковій упаковці; по 1 або 2 контурних чарункових упаковок в пачці з картону; 50 мг/мл по 1 мл в ампулі; по 5 ампул у контурній чарунковій упаковці; по 1 або 2 контурних ча</w:t>
            </w:r>
            <w:r>
              <w:rPr>
                <w:b/>
              </w:rPr>
              <w:t>рункових упаковок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285749-22/З-116 </w:t>
            </w:r>
            <w:r>
              <w:rPr>
                <w:b/>
              </w:rPr>
              <w:t>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Оксикодон Калцекс, </w:t>
            </w:r>
            <w:r>
              <w:rPr>
                <w:b/>
              </w:rPr>
              <w:t>розчин для ін'єкцій, 10 мг/мл, по 1 мл або 2 мл в ампулі; по 5 ампул у контурній чарунковій упаковці; по 1 або 2 контурних чарункових упаковок в пачці з картону; 50 мг/мл по 1 мл в ампулі; по 5 ампул у контурній чарунковій упаковці; по 1 або 2 контурних ча</w:t>
            </w:r>
            <w:r>
              <w:rPr>
                <w:b/>
              </w:rPr>
              <w:t>рункових упаковок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285749-22/З-11</w:t>
            </w:r>
            <w:r>
              <w:rPr>
                <w:b/>
              </w:rPr>
              <w:t>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Оксикодон Калцекс, </w:t>
            </w:r>
            <w:r>
              <w:rPr>
                <w:b/>
              </w:rPr>
              <w:t>розчин для ін'єкцій, 10 мг/мл, по 1 мл або 2 мл в ампулі; по 5 ампул у контурній чарунковій упаковці; по 1 або 2 контурних чарункових упаковок в пачці з картону; 50 мг/мл по 1 мл в ампулі; по 5 ампул у контурній чарунковій упаковці; по 1 або 2 контурних ча</w:t>
            </w:r>
            <w:r>
              <w:rPr>
                <w:b/>
              </w:rPr>
              <w:t>рункових упаковок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285749-22/З-116 </w:t>
            </w:r>
            <w:r>
              <w:rPr>
                <w:b/>
              </w:rPr>
              <w:t>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Оксикодон Калцекс, </w:t>
            </w:r>
            <w:r>
              <w:rPr>
                <w:b/>
              </w:rPr>
              <w:t>розчин для ін'єкцій, 10 мг/мл, по 1 мл або 2 мл в ампулі; по 5 ампул у контурній чарунковій упаковці; по 1 або 2 контурних чарункових упаковок в пачці з картону; 50 мг/мл по 1 мл в ампулі; по 5 ампул у контурній чарунковій упаковці; по 1 або 2 контурних ча</w:t>
            </w:r>
            <w:r>
              <w:rPr>
                <w:b/>
              </w:rPr>
              <w:t>рункових упаковок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285749-22/З-116 </w:t>
            </w:r>
            <w:r>
              <w:rPr>
                <w:b/>
              </w:rPr>
              <w:t>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Оксикодон Калцекс, </w:t>
            </w:r>
            <w:r>
              <w:rPr>
                <w:b/>
              </w:rPr>
              <w:t>розчин для ін'єкцій, 10 мг/мл, по 1 мл або 2 мл в ампулі; по 5 ампул у контурній чарунковій упаковці; по 1 або 2 контурних чарункових упаковок в пачці з картону; 50 мг/мл по 1 мл в ампулі; по 5 ампул у контурній чарунковій упаковці; по 1 або 2 контурних ча</w:t>
            </w:r>
            <w:r>
              <w:rPr>
                <w:b/>
              </w:rPr>
              <w:t>рункових упаковок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287485-23/З-84</w:t>
            </w:r>
            <w:r>
              <w:rPr>
                <w:b/>
              </w:rPr>
              <w:t xml:space="preserve">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ПАКСЛОВІД / PAXLOVID®, </w:t>
            </w:r>
            <w:r>
              <w:rPr>
                <w:b/>
              </w:rPr>
              <w:t>таблетки, вкриті плівковою оболонкою, по 150 мг та таблетки, вкриті плівковою оболонкою, по 100 мг; по 4 таблетки, вкриті плівковою оболонкою по 150 мг та по 2 таблетки, вкриті плівковою оболонкою, по 100 мг у блістері, по 5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287485-23/З-84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ПАКСЛОВІД / PAXLOVID®, </w:t>
            </w:r>
            <w:r>
              <w:rPr>
                <w:b/>
              </w:rPr>
              <w:t>таблетки, вкриті плівковою оболонкою, по 150 мг та таблетки, вкриті плівковою оболонкою, по 100 мг; по 4 таблетки, вкриті плівковою оболонкою по 150 мг та по 2 таблетки, вкриті плівковою оболонкою, по 100 мг у блістері, по 5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287485-23/З-84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ПАКСЛОВІД / PAXLOVID®, </w:t>
            </w:r>
            <w:r>
              <w:rPr>
                <w:b/>
              </w:rPr>
              <w:t>таблетки, вкриті плівковою оболонкою, по 150 мг та таблетки, вкриті плівковою оболонкою, по 100 мг; по 4 таблетки, вкриті плівковою оболонкою по 150 мг та по 2 таблетки, вкриті плівковою оболонкою, по 100 мг у блістері, по 5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288116-23/В-61</w:t>
            </w:r>
            <w:r>
              <w:rPr>
                <w:b/>
              </w:rPr>
              <w:t xml:space="preserve">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Панкреатин, </w:t>
            </w:r>
            <w:r>
              <w:rPr>
                <w:b/>
              </w:rPr>
              <w:t>гранули кишковорозчинні (субстанція) у пакетах із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288116-23/В-61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Панкреатин, </w:t>
            </w:r>
            <w:r>
              <w:rPr>
                <w:b/>
              </w:rPr>
              <w:t>гранули кишковорозчинні (субстанція) у пакетах із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288116-23/В-61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Панкреатин, </w:t>
            </w:r>
            <w:r>
              <w:rPr>
                <w:b/>
              </w:rPr>
              <w:t>гранули кишковорозчинні (субстанція) у пакетах із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279884-22/В-28, 280862-22/В-60, 280863-22/В-60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ПЕЛАРГОНІЇ КОРЕНІВ ЕКСТРАКТ РІДКИЙ, </w:t>
            </w:r>
            <w:r>
              <w:rPr>
                <w:b/>
              </w:rPr>
              <w:t>екстракт рідкий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279884-22/В-28, 280862-22/В-60, 280863-22/В-60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ПЕЛАРГОНІЇ КОРЕНІВ ЕКСТРАКТ РІДКИЙ, </w:t>
            </w:r>
            <w:r>
              <w:rPr>
                <w:b/>
              </w:rPr>
              <w:t>екстракт рідкий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279884-22/В-28, 280862-22/В-60, 280863-22/В-60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ПЕЛАРГОНІЇ КОРЕНІВ ЕКСТРАКТ РІДКИЙ, </w:t>
            </w:r>
            <w:r>
              <w:rPr>
                <w:b/>
              </w:rPr>
              <w:t>екстракт рідкий (субстанція) в бочках полімерних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257785-21/В-06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Пелта, </w:t>
            </w:r>
            <w:r>
              <w:rPr>
                <w:b/>
              </w:rPr>
              <w:t>порошок для розчину для ін'єкцій, 40 мг,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257785-21/В-06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Пелта, </w:t>
            </w:r>
            <w:r>
              <w:rPr>
                <w:b/>
              </w:rPr>
              <w:t>порошок для розчину для ін'єкцій, 40 мг,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257785-21/В-06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Пелта, </w:t>
            </w:r>
            <w:r>
              <w:rPr>
                <w:b/>
              </w:rPr>
              <w:t>порошок для розчину для ін'єкцій, 40 мг,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257784-21/В-06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Пелта, </w:t>
            </w:r>
            <w:r>
              <w:rPr>
                <w:b/>
              </w:rPr>
              <w:t>порошок для розчину для ін'єкцій, 40 мг, in bulk: по 150 флаконів у транспортній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257784-21/В-06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Пелта, </w:t>
            </w:r>
            <w:r>
              <w:rPr>
                <w:b/>
              </w:rPr>
              <w:t>порошок для розчину для ін'єкцій, 40 мг, in bulk: по 150 флаконів у транспортній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257784-21/В-06 в</w:t>
            </w:r>
            <w:r>
              <w:rPr>
                <w:b/>
              </w:rPr>
              <w:t>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Пелта, </w:t>
            </w:r>
            <w:r>
              <w:rPr>
                <w:b/>
              </w:rPr>
              <w:t>порошок для розчину для ін'єкцій, 40 мг, in bulk: по 150 флаконів у транспортній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285564-22/З-134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285564-22/З-134 </w:t>
            </w:r>
            <w:r>
              <w:rPr>
                <w:b/>
              </w:rPr>
              <w:t>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285564-22/З-134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285693-22/В-66</w:t>
            </w:r>
            <w:r>
              <w:rPr>
                <w:b/>
              </w:rPr>
              <w:t xml:space="preserve">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Подорожника великого листя, </w:t>
            </w:r>
            <w:r>
              <w:rPr>
                <w:b/>
              </w:rPr>
              <w:t>листя (субстанція) у мішках, тюках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285693-22/В-66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Подорожника великого листя, </w:t>
            </w:r>
            <w:r>
              <w:rPr>
                <w:b/>
              </w:rPr>
              <w:t>листя (субстанція) у мішках, тюках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285693-22/В-66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Подорожника великого листя, </w:t>
            </w:r>
            <w:r>
              <w:rPr>
                <w:b/>
              </w:rPr>
              <w:t>листя (субстанція) у мішках, тюках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285423-22/З-45, 289193-23/З-45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Ксантіс, </w:t>
            </w:r>
            <w:r>
              <w:rPr>
                <w:b/>
              </w:rPr>
              <w:t>капсули тверді по 75 мг або по 150 мг, по 7 капсул у блістері; по 2, або по 4, або по 8 блістерів у картонній пачці; або по 300 мг по 7 капсул у блістері; по 2, або по 4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285423-22/З-45, 289193-23/З-45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Ксантіс, </w:t>
            </w:r>
            <w:r>
              <w:rPr>
                <w:b/>
              </w:rPr>
              <w:t>капсули тверді по 75 мг або по 150 мг, по 7 капсул у блістері; по 2, або по 4, або по 8 блістерів у картонній пачці; або по 300 мг по 7 капсул у блістері; по 2, або по 4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285423-22/З-45, 289193-23/З-45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Ксантіс, </w:t>
            </w:r>
            <w:r>
              <w:rPr>
                <w:b/>
              </w:rPr>
              <w:t>капсули тверді по 75 мг або по 150 мг, по 7 капсул у блістері; по 2, або по 4, або по 8 блістерів у картонній пачці; або по 300 мг по 7 капсул у блістері; по 2, або по 4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285423-22/З-45, 289193-23/З-45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Ксантіс, </w:t>
            </w:r>
            <w:r>
              <w:rPr>
                <w:b/>
              </w:rPr>
              <w:t>капсули тверді по 75 мг або по 150 мг, по 7 капсул у блістері; по 2, або по 4, або по 8 блістерів у картонній пачці; або по 300 мг по 7 капсул у блістері; по 2, або по 4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285423-22/З-45, 289193-23/З-45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Ксантіс, </w:t>
            </w:r>
            <w:r>
              <w:rPr>
                <w:b/>
              </w:rPr>
              <w:t>капсули тверді по 75 мг або по 150 мг, по 7 капсул у блістері; по 2, або по 4, або по 8 блістерів у картонній пачці; або по 300 мг по 7 капсул у блістері; по 2, або по 4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285423-22/З-45, 289193-23/З-45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Ксантіс, </w:t>
            </w:r>
            <w:r>
              <w:rPr>
                <w:b/>
              </w:rPr>
              <w:t>капсули тверді по 75 мг або по 150 мг, по 7 капсул у блістері; по 2, або по 4, або по 8 блістерів у картонній пачці; або по 300 мг по 7 капсул у блістері; по 2, або по 4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285423-22/З-45</w:t>
            </w:r>
            <w:r>
              <w:rPr>
                <w:b/>
              </w:rPr>
              <w:t>, 289193-23/З-45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Ксантіс, </w:t>
            </w:r>
            <w:r>
              <w:rPr>
                <w:b/>
              </w:rPr>
              <w:t>капсули тверді по 75 мг або по 150 мг, по 7 капсул у блістері; по 2, або по 4, або по 8 блістерів у картонній пачці; або по 300 мг по 7 капсул у блістері; по 2, або по 4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285423-22/З-45, 289193-23/З-45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Ксантіс, </w:t>
            </w:r>
            <w:r>
              <w:rPr>
                <w:b/>
              </w:rPr>
              <w:t>капсули тверді по 75 мг або по 150 мг, по 7 капсул у блістері; по 2, або по 4, або по 8 блістерів у картонній пачці; або по 300 мг по 7 капсул у блістері; по 2, або по 4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285423-22/З-45, 289193-23/З-45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Ксантіс, </w:t>
            </w:r>
            <w:r>
              <w:rPr>
                <w:b/>
              </w:rPr>
              <w:t>капсули тверді по 75 мг або по 150 мг, по 7 капсул у блістері; по 2, або по 4, або по 8 блістерів у картонній пачці; або по 300 мг по 7 капсул у блістері; по 2, або по 4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287802-23/З-97</w:t>
            </w:r>
            <w:r>
              <w:rPr>
                <w:b/>
              </w:rPr>
              <w:t>, 287803-23/З-97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Проспан® сироп від кашлю, </w:t>
            </w:r>
            <w:r>
              <w:rPr>
                <w:b/>
              </w:rPr>
              <w:t>сироп, по 100 мл, 200 мл у флаконі; по 1 флакону в комплекті з мірною чашкою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287802-23/З-97, 287803-23/З-97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Проспан® сироп від кашлю, </w:t>
            </w:r>
            <w:r>
              <w:rPr>
                <w:b/>
              </w:rPr>
              <w:t>сироп, по 100 мл, 200 мл у флаконі; по 1 флакону в комплекті з мірною чашкою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287802-23/З-97, 287803-23/З-97 від 25.01.2023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Проспан® сироп від кашлю, </w:t>
            </w:r>
            <w:r>
              <w:rPr>
                <w:b/>
              </w:rPr>
              <w:t>сироп, по 100 мл, 200 мл у флаконі; по 1 флакону в комплекті з мірною чашкою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278208-22/З-60, 278209-22/З-60, 290014-23/З-60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ПРОТІОНАМІД, </w:t>
            </w:r>
            <w:r>
              <w:rPr>
                <w:b/>
              </w:rPr>
              <w:t>порошок кристалічний (субстанція) в подвійних пакетах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ПЕН ТСАО КЕМІКАЛ ЕНД ФАРМАСЬЮТІКАЛ ІНДАСТРІ КОМПАНІ ЛІМІТЕД,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278208-22/З-60, 278209-22/З-60, 290014-23/З-60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ПРОТІОНАМІД, </w:t>
            </w:r>
            <w:r>
              <w:rPr>
                <w:b/>
              </w:rPr>
              <w:t>порошок кристалічний (субстанція) в подвійних пакетах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ПЕН ТСАО КЕМІКАЛ ЕНД ФАРМАСЬЮТІКАЛ ІНДАСТРІ КОМПАНІ ЛІМІТЕД,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278208-22/З-60, 278209-22/З-60, 290014-23/З-60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ПРОТІОНАМІД, </w:t>
            </w:r>
            <w:r>
              <w:rPr>
                <w:b/>
              </w:rPr>
              <w:t>порошок кристалічний (субстанція) в подвійних пакетах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ПЕН ТСАО КЕМІКАЛ ЕНД ФАРМАСЬЮТІКАЛ ІНДАСТРІ КОМПАНІ ЛІМІТЕД,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289007-23/З-61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Пумпан®, </w:t>
            </w:r>
            <w:r>
              <w:rPr>
                <w:b/>
              </w:rPr>
              <w:t>таблетки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289007-23/З-61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Пумпан®, </w:t>
            </w:r>
            <w:r>
              <w:rPr>
                <w:b/>
              </w:rPr>
              <w:t>таблетки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289007-23/З-61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Пумпан®, </w:t>
            </w:r>
            <w:r>
              <w:rPr>
                <w:b/>
              </w:rPr>
              <w:t>таблетки по 12 таблеток у блістері; по 1, 2, 3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289459-23/З-121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РАПІНЕРОЛ®, </w:t>
            </w:r>
            <w:r>
              <w:rPr>
                <w:b/>
              </w:rPr>
              <w:t>таблетки, вкриті плівковою оболонкою, по 2 мг, по 1 мг; по 10 таблеток у блістері; по 3 блістери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БІОСАЙНС ЛТД., Сполучене Королівство Великобританії і Північної Ірландії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</w:t>
            </w:r>
            <w:r>
              <w:rPr>
                <w:b/>
              </w:rPr>
              <w:t>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289459-23/З-121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РАПІНЕРОЛ®, </w:t>
            </w:r>
            <w:r>
              <w:rPr>
                <w:b/>
              </w:rPr>
              <w:t>таблетки, вкриті плівковою оболонкою, по 2 мг, по 1 мг; по 10 таблеток у блістері; по 3 блістери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БІОСАЙНС ЛТД., Сполучене Королівство Великобританії і Північної Ірландії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</w:t>
            </w:r>
            <w:r>
              <w:rPr>
                <w:b/>
              </w:rPr>
              <w:t>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289459-23/З-121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РАПІНЕРОЛ®, </w:t>
            </w:r>
            <w:r>
              <w:rPr>
                <w:b/>
              </w:rPr>
              <w:t>таблетки, вкриті плівковою оболонкою, по 2 мг, по 1 мг; по 10 таблеток у блістері; по 3 блістери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БІОСАЙНС ЛТД., Сполучене Королівство Великобританії і Північної Ірландії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289459-23/З-121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РАПІНЕРОЛ®, </w:t>
            </w:r>
            <w:r>
              <w:rPr>
                <w:b/>
              </w:rPr>
              <w:t>таблетки, вкриті плівковою оболонкою, по 2 мг, по 1 мг; по 10 таблеток у блістері; по 3 блістери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БІОСАЙНС ЛТД., Сполучене Королівство Великобританії і Північної Ірландії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289459-23/З-121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РАПІНЕРОЛ®, </w:t>
            </w:r>
            <w:r>
              <w:rPr>
                <w:b/>
              </w:rPr>
              <w:t>таблетки, вкриті плівковою оболонкою, по 2 мг, по 1 мг; по 10 таблеток у блістері; по 3 блістери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БІОСАЙНС ЛТД., Сполучене Королівство Великобританії і Північної Ірландії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</w:t>
            </w:r>
            <w:r>
              <w:rPr>
                <w:b/>
              </w:rPr>
              <w:t>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289459-23/З-121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РАПІНЕРОЛ®, </w:t>
            </w:r>
            <w:r>
              <w:rPr>
                <w:b/>
              </w:rPr>
              <w:t>таблетки, вкриті плівковою оболонкою, по 2 мг, по 1 мг; по 10 таблеток у блістері; по 3 блістери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БІОСАЙНС ЛТД., Сполучене Королівство Великобританії і Північної Ірландії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266045-21/З-124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Ремотів, </w:t>
            </w:r>
            <w:r>
              <w:rPr>
                <w:b/>
              </w:rPr>
              <w:t>таблетки, вкриті плівковою оболонкою, по 500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266045-21/З-124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Ремотів, </w:t>
            </w:r>
            <w:r>
              <w:rPr>
                <w:b/>
              </w:rPr>
              <w:t>таблетки, вкриті плівковою оболонкою, по 500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266045-21/З-124 від 13.10.2021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Ремотів, </w:t>
            </w:r>
            <w:r>
              <w:rPr>
                <w:b/>
              </w:rPr>
              <w:t>таблетки, вкриті плівковою оболонкою, по 500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281113-22/З-28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Реплагал, </w:t>
            </w:r>
            <w:r>
              <w:rPr>
                <w:b/>
              </w:rPr>
              <w:t>концентрат для розчину для інфузій, 1 мг/мл по 3,5 мл концентрату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Такеда Фармасьютікалз Інтернешнл АГ Ірландія Бренч,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281113-22/З-28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Реплагал, </w:t>
            </w:r>
            <w:r>
              <w:rPr>
                <w:b/>
              </w:rPr>
              <w:t>концентрат для розчину для інфузій, 1 мг/мл по 3,5 мл концентрату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Такеда Фармасьютікалз Інтернешнл АГ Ірландія Бренч,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281113-22/З-28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Реплагал, </w:t>
            </w:r>
            <w:r>
              <w:rPr>
                <w:b/>
              </w:rPr>
              <w:t>концентрат для розчину для інфузій, 1 мг/мл по 3,5 мл концентрату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Такеда Фармасьютікалз Інтернешнл АГ Ірландія Бренч,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285471-22/В-60, 285472-22/В-60, 285473-22/В-60, 285474-22/В-60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Ріназал®, </w:t>
            </w:r>
            <w:r>
              <w:rPr>
                <w:b/>
              </w:rPr>
              <w:t>краплі назальні, розчин 1 мг/мл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 з крапельницею; по 1 флакону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285471-22/В-60, 285472-22/В-60, 285473-22/В-60, 285474-22/В-60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Ріназал®, </w:t>
            </w:r>
            <w:r>
              <w:rPr>
                <w:b/>
              </w:rPr>
              <w:t>краплі назальні, розчин 1 мг/мл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 з крапельницею; по 1 флакону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285471-22/В-60, 285472-22/В-60, 285473-22/В-60, 285474-22/В-60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Ріназал®, </w:t>
            </w:r>
            <w:r>
              <w:rPr>
                <w:b/>
              </w:rPr>
              <w:t>краплі назальні, розчин 1 мг/мл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 з крапельницею; по 1 флакону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287064-23/В-28, 287066-23/В-28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Розарт, </w:t>
            </w:r>
            <w:r>
              <w:rPr>
                <w:b/>
              </w:rPr>
              <w:t>таблетки, вкриті плівковою оболонкою, по 5 мг або по 10 мг, або по 20 мг, або по 40 мг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287064-23/В-28, 287066-23/В-28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Розарт, </w:t>
            </w:r>
            <w:r>
              <w:rPr>
                <w:b/>
              </w:rPr>
              <w:t>таблетки, вкриті плівковою оболонкою, по 5 мг або по 10 мг, або по 20 мг, або по 40 мг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287064-23/В-28, 287066-23/В-28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Розарт, </w:t>
            </w:r>
            <w:r>
              <w:rPr>
                <w:b/>
              </w:rPr>
              <w:t>таблетки, вкриті плівковою оболонкою, по 5 мг або по 10 мг, або по 20 мг, або по 40 мг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287064-23/В-28, 287066-23/В-28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Розарт, </w:t>
            </w:r>
            <w:r>
              <w:rPr>
                <w:b/>
              </w:rPr>
              <w:t>таблетки, вкриті плівковою оболонкою, по 5 мг або по 10 мг, або по 20 мг, або по 40 мг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287064-23/В-28, 287066-23/В-28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Розарт, </w:t>
            </w:r>
            <w:r>
              <w:rPr>
                <w:b/>
              </w:rPr>
              <w:t>таблетки, вкриті плівковою оболонкою, по 5 мг або по 10 мг, або по 20 мг, або по 40 мг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287064-23/В-28, 287066-23/В-28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Розарт, </w:t>
            </w:r>
            <w:r>
              <w:rPr>
                <w:b/>
              </w:rPr>
              <w:t>таблетки, вкриті плівковою оболонкою, по 5 мг або по 10 мг, або по 20 мг, або по 40 мг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287064-23/В-28, 287066-23/В-28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Розарт, </w:t>
            </w:r>
            <w:r>
              <w:rPr>
                <w:b/>
              </w:rPr>
              <w:t>таблетки, вкриті плівковою оболонкою, по 5 мг або по 10 мг, або по 20 мг, або по 40 мг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287064-23/В-28, 287066-23/В-28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Розарт, </w:t>
            </w:r>
            <w:r>
              <w:rPr>
                <w:b/>
              </w:rPr>
              <w:t>таблетки, вкриті плівковою оболонкою, по 5 мг або по 10 мг, або по 20 мг, або по 40 мг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287064-23/В-28, 287066-23/В-28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Розарт, </w:t>
            </w:r>
            <w:r>
              <w:rPr>
                <w:b/>
              </w:rPr>
              <w:t>таблетки, вкриті плівковою оболонкою, по 5 мг або по 10 мг, або по 20 мг, або по 40 мг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287064-23/В-28, 287066-23/В-28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Розарт, </w:t>
            </w:r>
            <w:r>
              <w:rPr>
                <w:b/>
              </w:rPr>
              <w:t>таблетки, вкриті плівковою оболонкою, по 5 мг або по 10 мг, або по 20 мг, або по 40 мг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287064-23/В-28, 287066-23/В-28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Розарт, </w:t>
            </w:r>
            <w:r>
              <w:rPr>
                <w:b/>
              </w:rPr>
              <w:t>таблетки, вкриті плівковою оболонкою, по 5 мг або по 10 мг, або по 20 мг, або по 40 мг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287064-23/В-28, 287066-23/В-28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Розарт, </w:t>
            </w:r>
            <w:r>
              <w:rPr>
                <w:b/>
              </w:rPr>
              <w:t>таблетки, вкриті плівковою оболонкою, по 5 мг або по 10 мг, або по 20 мг, або по 40 мг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283424-22/З-92, 283426-22/З-92, 283428-22/З-92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>таблетки, вкриті плівковою оболон</w:t>
            </w:r>
            <w:r>
              <w:rPr>
                <w:b/>
              </w:rPr>
              <w:t xml:space="preserve">кою по 5мг/10мг, 10мг/10мг, 15мг/10мг, 20мг/10мг, 40мг/10мг;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283424-22/З-92, 283426-22/З-92, 283428-22/З-92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 xml:space="preserve">таблетки, вкриті плівковою оболонкою по 5мг/10мг, 10мг/10мг, 15мг/10мг, 20мг/10мг, 40мг/10мг;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283424-22/З-92, 283426-22/З-92, 283428-22/З-92 від 03.11.202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 xml:space="preserve">таблетки, вкриті плівковою оболонкою по 5мг/10мг, 10мг/10мг, 15мг/10мг, 20мг/10мг, 40мг/10мг;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283424-22/З-92, 283426-22/З-92, 283428-22/З-92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 xml:space="preserve">таблетки, вкриті плівковою оболонкою по 5мг/10мг, 10мг/10мг, 15мг/10мг, 20мг/10мг, 40мг/10мг;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283424-22/З-92, 283426-22/З-92, 283428-22/З-92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 xml:space="preserve">таблетки, вкриті плівковою оболонкою по 5мг/10мг, 10мг/10мг, 15мг/10мг, 20мг/10мг, 40мг/10мг;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283424-22/З-92, 283426-22/З-92, 283428-22/З-92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 xml:space="preserve">таблетки, вкриті плівковою оболонкою по 5мг/10мг, 10мг/10мг, 15мг/10мг, 20мг/10мг, 40мг/10мг;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283424-22/З-92, 283426-22/З-92, 283428-22/З-92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 xml:space="preserve">таблетки, вкриті плівковою оболонкою по 5мг/10мг, 10мг/10мг, 15мг/10мг, 20мг/10мг, 40мг/10мг;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283424-22/З-92, 283426-22/З-92, 283428-22/З-92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 xml:space="preserve">таблетки, вкриті плівковою оболонкою по 5мг/10мг, 10мг/10мг, 15мг/10мг, 20мг/10мг, 40мг/10мг;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283424-22/З-92, 283426-22/З-92, 283428-22/З-92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 xml:space="preserve">таблетки, вкриті плівковою оболонкою по 5мг/10мг, 10мг/10мг, 15мг/10мг, 20мг/10мг, 40мг/10мг;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283424-22/З-92, 283426-22/З-92, 283428-22/З-92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 xml:space="preserve">таблетки, вкриті плівковою оболонкою по 5мг/10мг, 10мг/10мг, 15мг/10мг, 20мг/10мг, 40мг/10мг;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283424-22/З-92, 283426-22/З-92, 283428-22/З-92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>РОКСЕРА® ПЛЮС,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 xml:space="preserve">таблетки, вкриті плівковою оболонкою по 5мг/10мг, 10мг/10мг, 15мг/10мг, 20мг/10мг, 40мг/10мг;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283424-22/З-92, 283426-22/З-92, 283428-22/З-92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 xml:space="preserve">таблетки, вкриті плівковою оболонкою по 5мг/10мг, 10мг/10мг, 15мг/10мг, 20мг/10мг, 40мг/10мг;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283424-22/З-92, 283426-22/З-92, 283428-22/З-92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 xml:space="preserve">таблетки, вкриті плівковою оболонкою по 5мг/10мг, 10мг/10мг, 15мг/10мг, 20мг/10мг, 40мг/10мг;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283424-22/З-92, 283426-22/З-92, 283428-22/З-92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 xml:space="preserve">таблетки, вкриті плівковою оболонкою по 5мг/10мг, 10мг/10мг, 15мг/10мг, 20мг/10мг, 40мг/10мг;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283424-22/З-92, 283426-22/З-92, 283428-22/З-92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РОКСЕРА® ПЛЮС, </w:t>
            </w:r>
            <w:r>
              <w:rPr>
                <w:b/>
              </w:rPr>
              <w:t xml:space="preserve">таблетки, вкриті плівковою оболонкою по 5мг/10мг, 10мг/10мг, 15мг/10мг, 20мг/10мг, 40мг/10мг;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287580-23/З-134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Роталфен, </w:t>
            </w:r>
            <w:r>
              <w:rPr>
                <w:b/>
              </w:rPr>
              <w:t xml:space="preserve">розчин для ін`єкцій, 50 мг/2 мл по 2 мл в ампулі; </w:t>
            </w:r>
            <w:r>
              <w:rPr>
                <w:b/>
              </w:rPr>
              <w:t>по 5 ампул в контурній чарунковій упаковці; по 1 або 2 контурні чарункові упаковки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</w:t>
      </w:r>
      <w:r>
        <w:rPr>
          <w:b/>
          <w:sz w:val="20"/>
          <w:szCs w:val="20"/>
          <w:lang w:val="ru-RU"/>
        </w:rPr>
        <w:t>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287580-23/З-134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Роталфен, </w:t>
            </w:r>
            <w:r>
              <w:rPr>
                <w:b/>
              </w:rPr>
              <w:t xml:space="preserve">розчин для ін`єкцій, 50 мг/2 мл по 2 мл в ампулі; </w:t>
            </w:r>
            <w:r>
              <w:rPr>
                <w:b/>
              </w:rPr>
              <w:t>по 5 ампул в контурній чарунковій упаковці; по 1 або 2 контурні чарункові упаковки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287580-23/З-134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Роталфен, </w:t>
            </w:r>
            <w:r>
              <w:rPr>
                <w:b/>
              </w:rPr>
              <w:t xml:space="preserve">розчин для ін`єкцій, 50 мг/2 мл по 2 мл в ампулі; </w:t>
            </w:r>
            <w:r>
              <w:rPr>
                <w:b/>
              </w:rPr>
              <w:t>по 5 ампул в контурній чарунковій упаковці; по 1 або 2 контурні чарункові упаковки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290198-23/В-66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Саліцилова кислота,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290198-23/В-66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Саліцилова кислота,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290198-23/В-66 в</w:t>
            </w:r>
            <w:r>
              <w:rPr>
                <w:b/>
              </w:rPr>
              <w:t>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Саліцилова кислота, </w:t>
            </w:r>
            <w:r>
              <w:rPr>
                <w:b/>
              </w:rPr>
              <w:t>порошок (субстанція) у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282982-22/В-28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Сальбутамолу сульфат,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282982-22/В-28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Сальбутамолу сульфат,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282982-22/В-28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Сальбутамолу сульфат,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288978-23/В-28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Севеламеру гідрохлорид, </w:t>
            </w:r>
            <w:r>
              <w:rPr>
                <w:b/>
              </w:rPr>
              <w:t>порошок (субстанція) в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288978-23/В-28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Севеламеру гідрохлорид, </w:t>
            </w:r>
            <w:r>
              <w:rPr>
                <w:b/>
              </w:rPr>
              <w:t>порошок (субстанція) в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288978-23/В-28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Севеламеру гідрохлорид, </w:t>
            </w:r>
            <w:r>
              <w:rPr>
                <w:b/>
              </w:rPr>
              <w:t>порошок (субстанція) в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284932-22/З-138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Сельтавір, </w:t>
            </w:r>
            <w:r>
              <w:rPr>
                <w:b/>
              </w:rPr>
              <w:t>капсули тверді по 30 мг, по 45 мг або по 75 мг; по 10 капсул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284932-22/З-138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Сельтавір, </w:t>
            </w:r>
            <w:r>
              <w:rPr>
                <w:b/>
              </w:rPr>
              <w:t>капсули тверді по 30 мг, по 45 мг або по 75 мг; по 10 капсул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284932-22/З-138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Сельтавір, </w:t>
            </w:r>
            <w:r>
              <w:rPr>
                <w:b/>
              </w:rPr>
              <w:t>капсули тверді по 30 мг, по 45 мг або по 75 мг; по 10 капсул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284932-22/З-138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Сельтавір, </w:t>
            </w:r>
            <w:r>
              <w:rPr>
                <w:b/>
              </w:rPr>
              <w:t>капсули тверді по 30 мг, по 45 мг або по 75 мг; по 10 капсул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284932-22/З-138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Сельтавір, </w:t>
            </w:r>
            <w:r>
              <w:rPr>
                <w:b/>
              </w:rPr>
              <w:t>капсули тверді по 30 мг, по 45 мг або по 75 мг; по 10 капсул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284932-22/З-138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Сельтавір, </w:t>
            </w:r>
            <w:r>
              <w:rPr>
                <w:b/>
              </w:rPr>
              <w:t>капсули тверді по 30 мг, по 45 мг або по 75 мг; по 10 капсул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284932-22/З-138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Сельтавір, </w:t>
            </w:r>
            <w:r>
              <w:rPr>
                <w:b/>
              </w:rPr>
              <w:t>капсули тверді по 30 мг, по 45 мг або по 75 мг; по 10 капсул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284932-22/З-138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Сельтавір, </w:t>
            </w:r>
            <w:r>
              <w:rPr>
                <w:b/>
              </w:rPr>
              <w:t>капсули тверді по 30 мг, по 45 мг або по 75 мг; по 10 капсул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284932-22/З-138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Сельтавір, </w:t>
            </w:r>
            <w:r>
              <w:rPr>
                <w:b/>
              </w:rPr>
              <w:t>капсули тверді по 30 мг, по 45 мг або по 75 мг; по 10 капсул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283325-22/З-121, 283326-22/З-121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Сертофен, </w:t>
            </w:r>
            <w:r>
              <w:rPr>
                <w:b/>
              </w:rPr>
              <w:t>таблетки, вкриті плівковою оболонкою, по 25 мг; по 10 таблеток у блістері з маркуванням українською та англійською мовою; по 1 або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</w:rPr>
              <w:t>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283325-22/З-121, 283326-22/З-121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Сертофен, </w:t>
            </w:r>
            <w:r>
              <w:rPr>
                <w:b/>
              </w:rPr>
              <w:t>таблетки, вкриті плівковою оболонкою, по 25 мг; по 10 таблеток у блістері з маркуванням українською та англійською мовою; по 1 або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</w:rPr>
              <w:t>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283325-22/З-121, 283326-22/З-121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Сертофен, </w:t>
            </w:r>
            <w:r>
              <w:rPr>
                <w:b/>
              </w:rPr>
              <w:t>таблетки, вкриті плівковою оболонкою, по 25 мг; по 10 таблеток у блістері з маркуванням українською та англійською мовою; по 1 або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280409-22/З-12</w:t>
            </w:r>
            <w:r>
              <w:rPr>
                <w:b/>
              </w:rPr>
              <w:t>4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Синекод, </w:t>
            </w:r>
            <w:r>
              <w:rPr>
                <w:b/>
              </w:rPr>
              <w:t>сироп, 1,5 мг/мл; по 100 мл або 200 мл у флаконі з кришкою та мірною склянкою;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280409-22/З-124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Синекод, </w:t>
            </w:r>
            <w:r>
              <w:rPr>
                <w:b/>
              </w:rPr>
              <w:t>сироп, 1,5 мг/мл; по 100 мл або 200 мл у флаконі з кришкою та мірною склянкою;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280409-22/З-124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Синекод, </w:t>
            </w:r>
            <w:r>
              <w:rPr>
                <w:b/>
              </w:rPr>
              <w:t>сироп, 1,5 мг/мл; по 100 мл або 200 мл у флаконі з кришкою та мірною склянкою;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283703-22/З-97, 283704-22/З-97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Солідагорен, </w:t>
            </w:r>
            <w:r>
              <w:rPr>
                <w:b/>
              </w:rPr>
              <w:t>краплі оральні, по 20 мл, або по 50 мл, або по 100 мл у флаконі з крапельницею;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283703-22/З-97, 283704-22/З-97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Солідагорен, </w:t>
            </w:r>
            <w:r>
              <w:rPr>
                <w:b/>
              </w:rPr>
              <w:t>краплі оральні, по 20 мл, або по 50 мл, або по 100 мл у флаконі з крапельницею;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283703-22/З-97, 283704-22/З-97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Солідагорен, </w:t>
            </w:r>
            <w:r>
              <w:rPr>
                <w:b/>
              </w:rPr>
              <w:t>краплі оральні, по 20 мл, або по 50 мл, або по 100 мл у флаконі з крапельницею;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Альпен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285186-22/З-121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СОМАТУЛІН АУТОЖЕЛЬ 60 мг, СОМАТУЛІН АУТОЖЕЛЬ 90 мг, СОМАТУЛІН АУТОЖЕЛЬ 120 мг, </w:t>
            </w:r>
            <w:r>
              <w:rPr>
                <w:b/>
              </w:rPr>
              <w:t>розчин для ін’єкцій пролонгованого вивільнення, 60 мг /шприц або 90 мг /шприц або 120 мг /шприц; 60 мг /шприц: по 1 попередньо наповненому шприцу для одноразового використання місткістю 0,5 мл з автоматичною захисною системою з маркуванням англійською мово</w:t>
            </w:r>
            <w:r>
              <w:rPr>
                <w:b/>
              </w:rPr>
              <w:t>ю, 1 голкою (1,2х20 мм) в захисному ковпачку у багатошаровому пакетику в картонній коробці з маркуванням українською мовою; 90 мг /шприц: по 1 попередньо наповненому шприцу для одноразового використання місткістю 0,5 мл з автоматичною захисною системою з м</w:t>
            </w:r>
            <w:r>
              <w:rPr>
                <w:b/>
              </w:rPr>
              <w:t>аркуванням англійською мовою, 1 голкою (1,2х20 мм) в захисному ковпачку у багатошаровому пакетику в картонній коробці з маркуванням українською мовою; 120 мг /шприц: по 1 попередньо наповненому шприцу для одноразового використання місткістю 0,5 мл з автома</w:t>
            </w:r>
            <w:r>
              <w:rPr>
                <w:b/>
              </w:rPr>
              <w:t>тичною захисною системою з маркуванням англійською мовою, 1 голкою (1,2х20 мм) в захисному ковпачку у багатошаровому пакетику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285186-22/З-121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СОМАТУЛІН АУТОЖЕЛЬ 60 мг, СОМАТУЛІН АУТОЖЕЛЬ 90 мг, СОМАТУЛІН АУТОЖЕЛЬ 120 мг, </w:t>
            </w:r>
            <w:r>
              <w:rPr>
                <w:b/>
              </w:rPr>
              <w:t>розчин для ін’єкцій пролонгованого вивільнення, 60 мг /шприц або 90 мг /шприц або 120 мг /шприц; 60 мг /шприц: по 1 попередньо наповненому шприцу для одноразового використання місткістю 0,5 мл з автоматичною захисною системою з маркуванням англійською мово</w:t>
            </w:r>
            <w:r>
              <w:rPr>
                <w:b/>
              </w:rPr>
              <w:t>ю, 1 голкою (1,2х20 мм) в захисному ковпачку у багатошаровому пакетику в картонній коробці з маркуванням українською мовою; 90 мг /шприц: по 1 попередньо наповненому шприцу для одноразового використання місткістю 0,5 мл з автоматичною захисною системою з м</w:t>
            </w:r>
            <w:r>
              <w:rPr>
                <w:b/>
              </w:rPr>
              <w:t>аркуванням англійською мовою, 1 голкою (1,2х20 мм) в захисному ковпачку у багатошаровому пакетику в картонній коробці з маркуванням українською мовою; 120 мг /шприц: по 1 попередньо наповненому шприцу для одноразового використання місткістю 0,5 мл з автома</w:t>
            </w:r>
            <w:r>
              <w:rPr>
                <w:b/>
              </w:rPr>
              <w:t>тичною захисною системою з маркуванням англійською мовою, 1 голкою (1,2х20 мм) в захисному ковпачку у багатошаровому пакетику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285186-22/З-121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СОМАТУЛІН АУТОЖЕЛЬ 60 мг, СОМАТУЛІН АУТОЖЕЛЬ 90 мг, СОМАТУЛІН АУТОЖЕЛЬ 120 мг, </w:t>
            </w:r>
            <w:r>
              <w:rPr>
                <w:b/>
              </w:rPr>
              <w:t>розчин для ін’єкцій пролонгованого вивільнення, 60 мг /шприц або 90 мг /шприц або 120 мг /шприц; 60 мг /шприц: по 1 попередньо наповненому шприцу для одноразового використання місткістю 0,5 мл з автоматичною захисною системою з маркуванням англійською мово</w:t>
            </w:r>
            <w:r>
              <w:rPr>
                <w:b/>
              </w:rPr>
              <w:t>ю, 1 голкою (1,2х20 мм) в захисному ковпачку у багатошаровому пакетику в картонній коробці з маркуванням українською мовою; 90 мг /шприц: по 1 попередньо наповненому шприцу для одноразового використання місткістю 0,5 мл з автоматичною захисною системою з м</w:t>
            </w:r>
            <w:r>
              <w:rPr>
                <w:b/>
              </w:rPr>
              <w:t>аркуванням англійською мовою, 1 голкою (1,2х20 мм) в захисному ковпачку у багатошаровому пакетику в картонній коробці з маркуванням українською мовою; 120 мг /шприц: по 1 попередньо наповненому шприцу для одноразового використання місткістю 0,5 мл з автома</w:t>
            </w:r>
            <w:r>
              <w:rPr>
                <w:b/>
              </w:rPr>
              <w:t>тичною захисною системою з маркуванням англійською мовою, 1 голкою (1,2х20 мм) в захисному ковпачку у багатошаровому пакетику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285186-22/З-121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СОМАТУЛІН АУТОЖЕЛЬ 60 мг, СОМАТУЛІН АУТОЖЕЛЬ 90 мг, СОМАТУЛІН АУТОЖЕЛЬ 120 мг, </w:t>
            </w:r>
            <w:r>
              <w:rPr>
                <w:b/>
              </w:rPr>
              <w:t>розчин для ін’єкцій пролонгованого вивільнення, 60 мг /шприц або 90 мг /шприц або 120 мг /шприц; 60 мг /шприц: по 1 попередньо наповненому шприцу для одноразового використання місткістю 0,5 мл з автоматичною захисною системою з маркуванням англійською мово</w:t>
            </w:r>
            <w:r>
              <w:rPr>
                <w:b/>
              </w:rPr>
              <w:t>ю, 1 голкою (1,2х20 мм) в захисному ковпачку у багатошаровому пакетику в картонній коробці з маркуванням українською мовою; 90 мг /шприц: по 1 попередньо наповненому шприцу для одноразового використання місткістю 0,5 мл з автоматичною захисною системою з м</w:t>
            </w:r>
            <w:r>
              <w:rPr>
                <w:b/>
              </w:rPr>
              <w:t>аркуванням англійською мовою, 1 голкою (1,2х20 мм) в захисному ковпачку у багатошаровому пакетику в картонній коробці з маркуванням українською мовою; 120 мг /шприц: по 1 попередньо наповненому шприцу для одноразового використання місткістю 0,5 мл з автома</w:t>
            </w:r>
            <w:r>
              <w:rPr>
                <w:b/>
              </w:rPr>
              <w:t>тичною захисною системою з маркуванням англійською мовою, 1 голкою (1,2х20 мм) в захисному ковпачку у багатошаровому пакетику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285186-22/З-121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СОМАТУЛІН АУТОЖЕЛЬ 60 мг, СОМАТУЛІН АУТОЖЕЛЬ 90 мг, СОМАТУЛІН АУТОЖЕЛЬ 120 мг, </w:t>
            </w:r>
            <w:r>
              <w:rPr>
                <w:b/>
              </w:rPr>
              <w:t>розчин для ін’єкцій пролонгованого вивільнення, 60 мг /шприц або 90 мг /шприц або 120 мг /шприц; 60 мг /шприц: по 1 попередньо наповненому шприцу для одноразового використання місткістю 0,5 мл з автоматичною захисною системою з маркуванням англійською мово</w:t>
            </w:r>
            <w:r>
              <w:rPr>
                <w:b/>
              </w:rPr>
              <w:t>ю, 1 голкою (1,2х20 мм) в захисному ковпачку у багатошаровому пакетику в картонній коробці з маркуванням українською мовою; 90 мг /шприц: по 1 попередньо наповненому шприцу для одноразового використання місткістю 0,5 мл з автоматичною захисною системою з м</w:t>
            </w:r>
            <w:r>
              <w:rPr>
                <w:b/>
              </w:rPr>
              <w:t>аркуванням англійською мовою, 1 голкою (1,2х20 мм) в захисному ковпачку у багатошаровому пакетику в картонній коробці з маркуванням українською мовою; 120 мг /шприц: по 1 попередньо наповненому шприцу для одноразового використання місткістю 0,5 мл з автома</w:t>
            </w:r>
            <w:r>
              <w:rPr>
                <w:b/>
              </w:rPr>
              <w:t>тичною захисною системою з маркуванням англійською мовою, 1 голкою (1,2х20 мм) в захисному ковпачку у багатошаровому пакетику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285186-22/З-121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СОМАТУЛІН АУТОЖЕЛЬ 60 мг, СОМАТУЛІН АУТОЖЕЛЬ 90 мг, СОМАТУЛІН АУТОЖЕЛЬ 120 мг, </w:t>
            </w:r>
            <w:r>
              <w:rPr>
                <w:b/>
              </w:rPr>
              <w:t>розчин для ін’єкцій пролонгованого вивільнення, 60 мг /шприц або 90 мг /шприц або 120 мг /шприц; 60 мг /шприц: по 1 попередньо наповненому шприцу для одноразового використання місткістю 0,5 мл з автоматичною захисною системою з маркуванням англійською мово</w:t>
            </w:r>
            <w:r>
              <w:rPr>
                <w:b/>
              </w:rPr>
              <w:t>ю, 1 голкою (1,2х20 мм) в захисному ковпачку у багатошаровому пакетику в картонній коробці з маркуванням українською мовою; 90 мг /шприц: по 1 попередньо наповненому шприцу для одноразового використання місткістю 0,5 мл з автоматичною захисною системою з м</w:t>
            </w:r>
            <w:r>
              <w:rPr>
                <w:b/>
              </w:rPr>
              <w:t>аркуванням англійською мовою, 1 голкою (1,2х20 мм) в захисному ковпачку у багатошаровому пакетику в картонній коробці з маркуванням українською мовою; 120 мг /шприц: по 1 попередньо наповненому шприцу для одноразового використання місткістю 0,5 мл з автома</w:t>
            </w:r>
            <w:r>
              <w:rPr>
                <w:b/>
              </w:rPr>
              <w:t>тичною захисною системою з маркуванням англійською мовою, 1 голкою (1,2х20 мм) в захисному ковпачку у багатошаровому пакетику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285186-22/З-121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СОМАТУЛІН АУТОЖЕЛЬ 60 мг, СОМАТУЛІН АУТОЖЕЛЬ 90 мг, СОМАТУЛІН АУТОЖЕЛЬ 120 мг, </w:t>
            </w:r>
            <w:r>
              <w:rPr>
                <w:b/>
              </w:rPr>
              <w:t>розчин для ін’єкцій пролонгованого вивільнення, 60 мг /шприц або 90 мг /шприц або 120 мг /шприц; 60 мг /шприц: по 1 попередньо наповненому шприцу для одноразового використання місткістю 0,5 мл з автоматичною захисною системою з маркуванням англійською мово</w:t>
            </w:r>
            <w:r>
              <w:rPr>
                <w:b/>
              </w:rPr>
              <w:t>ю, 1 голкою (1,2х20 мм) в захисному ковпачку у багатошаровому пакетику в картонній коробці з маркуванням українською мовою; 90 мг /шприц: по 1 попередньо наповненому шприцу для одноразового використання місткістю 0,5 мл з автоматичною захисною системою з м</w:t>
            </w:r>
            <w:r>
              <w:rPr>
                <w:b/>
              </w:rPr>
              <w:t>аркуванням англійською мовою, 1 голкою (1,2х20 мм) в захисному ковпачку у багатошаровому пакетику в картонній коробці з маркуванням українською мовою; 120 мг /шприц: по 1 попередньо наповненому шприцу для одноразового використання місткістю 0,5 мл з автома</w:t>
            </w:r>
            <w:r>
              <w:rPr>
                <w:b/>
              </w:rPr>
              <w:t>тичною захисною системою з маркуванням англійською мовою, 1 голкою (1,2х20 мм) в захисному ковпачку у багатошаровому пакетику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285186-22/З-121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СОМАТУЛІН АУТОЖЕЛЬ 60 мг, СОМАТУЛІН АУТОЖЕЛЬ 90 мг, СОМАТУЛІН АУТОЖЕЛЬ 120 мг, </w:t>
            </w:r>
            <w:r>
              <w:rPr>
                <w:b/>
              </w:rPr>
              <w:t>розчин для ін’єкцій пролонгованого вивільнення, 60 мг /шприц або 90 мг /шприц або 120 мг /шприц; 60 мг /шприц: по 1 попередньо наповненому шприцу для одноразового використання місткістю 0,5 мл з автоматичною захисною системою з маркуванням англійською мово</w:t>
            </w:r>
            <w:r>
              <w:rPr>
                <w:b/>
              </w:rPr>
              <w:t>ю, 1 голкою (1,2х20 мм) в захисному ковпачку у багатошаровому пакетику в картонній коробці з маркуванням українською мовою; 90 мг /шприц: по 1 попередньо наповненому шприцу для одноразового використання місткістю 0,5 мл з автоматичною захисною системою з м</w:t>
            </w:r>
            <w:r>
              <w:rPr>
                <w:b/>
              </w:rPr>
              <w:t>аркуванням англійською мовою, 1 голкою (1,2х20 мм) в захисному ковпачку у багатошаровому пакетику в картонній коробці з маркуванням українською мовою; 120 мг /шприц: по 1 попередньо наповненому шприцу для одноразового використання місткістю 0,5 мл з автома</w:t>
            </w:r>
            <w:r>
              <w:rPr>
                <w:b/>
              </w:rPr>
              <w:t>тичною захисною системою з маркуванням англійською мовою, 1 голкою (1,2х20 мм) в захисному ковпачку у багатошаровому пакетику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285186-22/З-121 від 08.12.2022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СОМАТУЛІН АУТОЖЕЛЬ 60 мг, СОМАТУЛІН АУТОЖЕЛЬ 90 мг, СОМАТУЛІН АУТОЖЕЛЬ 120 мг, </w:t>
            </w:r>
            <w:r>
              <w:rPr>
                <w:b/>
              </w:rPr>
              <w:t>розчин для ін’єкцій пролонгованого вивільнення, 60 мг /шприц або 90 мг /шприц або 120 мг /шприц; 60 мг /шприц: по 1 попередньо наповненому шприцу для одноразового використання місткістю 0,5 мл з автоматичною захисною системою з маркуванням англійською мово</w:t>
            </w:r>
            <w:r>
              <w:rPr>
                <w:b/>
              </w:rPr>
              <w:t>ю, 1 голкою (1,2х20 мм) в захисному ковпачку у багатошаровому пакетику в картонній коробці з маркуванням українською мовою; 90 мг /шприц: по 1 попередньо наповненому шприцу для одноразового використання місткістю 0,5 мл з автоматичною захисною системою з м</w:t>
            </w:r>
            <w:r>
              <w:rPr>
                <w:b/>
              </w:rPr>
              <w:t>аркуванням англійською мовою, 1 голкою (1,2х20 мм) в захисному ковпачку у багатошаровому пакетику в картонній коробці з маркуванням українською мовою; 120 мг /шприц: по 1 попередньо наповненому шприцу для одноразового використання місткістю 0,5 мл з автома</w:t>
            </w:r>
            <w:r>
              <w:rPr>
                <w:b/>
              </w:rPr>
              <w:t>тичною захисною системою з маркуванням англійською мовою, 1 голкою (1,2х20 мм) в захисному ковпачку у багатошаровому пакетику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268636-21/В-82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СОРБОЛОНГ ДЕТОКС, </w:t>
            </w:r>
            <w:r>
              <w:rPr>
                <w:b/>
              </w:rPr>
              <w:t>капсули по 0, 427 г, по 7 капсул у блістері, по 1 або по 2 блістери у коробці з картону; по 10 капсул у блістері, по 1 або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ПрАТ "ЕОФ "КРЕОМА-ФАРМ",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268636-21/В-82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СОРБОЛОНГ ДЕТОКС, </w:t>
            </w:r>
            <w:r>
              <w:rPr>
                <w:b/>
              </w:rPr>
              <w:t>капсули по 0, 427 г, по 7 капсул у блістері, по 1 або по 2 блістери у коробці з картону; по 10 капсул у блістері, по 1 або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ПрАТ "ЕОФ "КРЕОМА-ФАРМ",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268636-21/В-82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СОРБОЛОНГ ДЕТОКС, </w:t>
            </w:r>
            <w:r>
              <w:rPr>
                <w:b/>
              </w:rPr>
              <w:t>капсули по 0, 427 г, по 7 капсул у блістері, по 1 або по 2 блістери у коробці з картону; по 10 капсул у блістері, по 1 або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ПрАТ "ЕОФ "КРЕОМА-ФАРМ",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281760-22/З-130 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СПІОЛТО® РЕСПІМАТ®, </w:t>
            </w:r>
            <w:r>
              <w:rPr>
                <w:b/>
              </w:rPr>
              <w:t>розчин для інгаляцій по 2,5 мкг/2,5 мкг;</w:t>
            </w:r>
            <w:r>
              <w:rPr>
                <w:b/>
              </w:rPr>
              <w:br/>
            </w:r>
            <w:r>
              <w:rPr>
                <w:b/>
              </w:rPr>
              <w:t>по 4 мл у картриджі (60 інгаляцій); по 1 картриджу в комплекті з 1 інгалятором Респімат®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281760-22/З-130 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СПІОЛТО® РЕСПІМАТ®, </w:t>
            </w:r>
            <w:r>
              <w:rPr>
                <w:b/>
              </w:rPr>
              <w:t>розчин для інгаляцій по 2,5 мкг/2,5 мкг;</w:t>
            </w:r>
            <w:r>
              <w:rPr>
                <w:b/>
              </w:rPr>
              <w:br/>
            </w:r>
            <w:r>
              <w:rPr>
                <w:b/>
              </w:rPr>
              <w:t>по 4 мл у картриджі (60 інгаляцій); по 1 картриджу в комплекті з 1 інгалятором Респімат®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281760-22/З-130 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СПІОЛТО® РЕСПІМАТ®, </w:t>
            </w:r>
            <w:r>
              <w:rPr>
                <w:b/>
              </w:rPr>
              <w:t>розчин для інгаляцій по 2,5 мкг/2,5 мкг;</w:t>
            </w:r>
            <w:r>
              <w:rPr>
                <w:b/>
              </w:rPr>
              <w:br/>
            </w:r>
            <w:r>
              <w:rPr>
                <w:b/>
              </w:rPr>
              <w:t>по 4 мл у картриджі (60 інгаляцій); по 1 картриджу в комплекті з 1 інгалятором Респімат®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281094-22/З-134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Стрепсілс® з вітаміном С зі смаком апельсина, </w:t>
            </w:r>
            <w:r>
              <w:rPr>
                <w:b/>
              </w:rPr>
              <w:t>льодяники по 12 льодяників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281094-22/З-134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Стрепсілс® з вітаміном С зі смаком апельсина, </w:t>
            </w:r>
            <w:r>
              <w:rPr>
                <w:b/>
              </w:rPr>
              <w:t>льодяники по 12 льодяників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281094-22/З-134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Стрепсілс® з вітаміном С зі смаком апельсина, </w:t>
            </w:r>
            <w:r>
              <w:rPr>
                <w:b/>
              </w:rPr>
              <w:t>льодяники по 12 льодяників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281097-22/З-134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Стрепсілс® Оригінальний, </w:t>
            </w:r>
            <w:r>
              <w:rPr>
                <w:b/>
              </w:rPr>
              <w:t>льодяники; по 12 льодяників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281097-22/З-134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Стрепсілс® Оригінальний, </w:t>
            </w:r>
            <w:r>
              <w:rPr>
                <w:b/>
              </w:rPr>
              <w:t>льодяники; по 12 льодяників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281097-22/З-134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Стрепсілс® Оригінальний, </w:t>
            </w:r>
            <w:r>
              <w:rPr>
                <w:b/>
              </w:rPr>
              <w:t>льодяники; по 12 льодяників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281096-22/З-134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Стрепсілс® Плюс, </w:t>
            </w:r>
            <w:r>
              <w:rPr>
                <w:b/>
              </w:rPr>
              <w:t xml:space="preserve">льодяники по 8 льодяників у блістері; по 2 блістери </w:t>
            </w:r>
            <w:r>
              <w:rPr>
                <w:b/>
              </w:rPr>
              <w:t>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281096-22/З-134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Стрепсілс® Плюс, </w:t>
            </w:r>
            <w:r>
              <w:rPr>
                <w:b/>
              </w:rPr>
              <w:t xml:space="preserve">льодяники по 8 льодяників у блістері; по 2 блістери </w:t>
            </w:r>
            <w:r>
              <w:rPr>
                <w:b/>
              </w:rPr>
              <w:t>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281096-22/З-134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Стрепсілс® Плюс, </w:t>
            </w:r>
            <w:r>
              <w:rPr>
                <w:b/>
              </w:rPr>
              <w:t xml:space="preserve">льодяники по 8 льодяників у блістері; по 2 блістери </w:t>
            </w:r>
            <w:r>
              <w:rPr>
                <w:b/>
              </w:rPr>
              <w:t>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287778-23/В-60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Сульфаніламід, </w:t>
            </w:r>
            <w:r>
              <w:rPr>
                <w:b/>
              </w:rPr>
              <w:t>кристали або порошок (субстанція); у пакетах подвійних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"ФК Альянс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287778-23/В-60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Сульфаніламід, </w:t>
            </w:r>
            <w:r>
              <w:rPr>
                <w:b/>
              </w:rPr>
              <w:t>кристали або порошок (субстанція); у пакетах подвійних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"ФК Альянс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287778-23/В-60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Сульфаніламід, </w:t>
            </w:r>
            <w:r>
              <w:rPr>
                <w:b/>
              </w:rPr>
              <w:t>кристали або порошок (субстанція); у пакетах подвійних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"ФК Альянс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285563-22/З-100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ТВІНРИКС™ Вакцина для профілактики гепатитів А (інактивована) і В (адсорбована),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</w:t>
            </w:r>
            <w:r>
              <w:rPr>
                <w:b/>
              </w:rPr>
              <w:t>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285563-22/З-100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ТВІНРИКС™ Вакцина для профілактики гепатитів А (інактивована) і В (адсорбована),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285563-22/З-100 </w:t>
            </w:r>
            <w:r>
              <w:rPr>
                <w:b/>
              </w:rPr>
              <w:t>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ТВІНРИКС™ Вакцина для профілактики гепатитів А (інактивована) і В (адсорбована), </w:t>
            </w:r>
            <w:r>
              <w:rPr>
                <w:b/>
              </w:rPr>
              <w:t>суспензія для ін'єкцій;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</w:t>
            </w:r>
            <w:r>
              <w:rPr>
                <w:b/>
              </w:rPr>
              <w:t>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284288-22/З-116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ТЕРБІНОРМ, </w:t>
            </w:r>
            <w:r>
              <w:rPr>
                <w:b/>
              </w:rPr>
              <w:t>спрей нашкірний, розчин, 10 мг/г;</w:t>
            </w:r>
            <w:r>
              <w:rPr>
                <w:b/>
              </w:rPr>
              <w:br/>
              <w:t>по 20 мл у флаконі з розпилювачем та захисним ковпачком, по 1 флакону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284288-22/З-116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ТЕРБІНОРМ, </w:t>
            </w:r>
            <w:r>
              <w:rPr>
                <w:b/>
              </w:rPr>
              <w:t>спрей нашкірний, розчин, 10 мг/г;</w:t>
            </w:r>
            <w:r>
              <w:rPr>
                <w:b/>
              </w:rPr>
              <w:br/>
            </w:r>
            <w:r>
              <w:rPr>
                <w:b/>
              </w:rPr>
              <w:t>по 20 мл у флаконі з розпилювачем та захисним ковпачком, по 1 флакону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284288-22/З-116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ТЕРБІНОРМ, </w:t>
            </w:r>
            <w:r>
              <w:rPr>
                <w:b/>
              </w:rPr>
              <w:t>спрей нашкірний, розчин, 10 мг/г;</w:t>
            </w:r>
            <w:r>
              <w:rPr>
                <w:b/>
              </w:rPr>
              <w:br/>
            </w:r>
            <w:r>
              <w:rPr>
                <w:b/>
              </w:rPr>
              <w:t>по 20 мл у флаконі з розпилювачем та захисним ковпачком, по 1 флакону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285700-22/В-66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Тет 36.6® з ароматом акації, </w:t>
            </w:r>
            <w:r>
              <w:rPr>
                <w:b/>
              </w:rPr>
              <w:t>порошок для орального розчину, по 13,1 г у саше-пакеті, по 5 або 10 саше-пакетів у пачці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285700-22/В-66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Тет 36.6® з ароматом акації, </w:t>
            </w:r>
            <w:r>
              <w:rPr>
                <w:b/>
              </w:rPr>
              <w:t>порошок для орального розчину, по 13,1 г у саше-пакеті, по 5 або 10 саше-пакетів у пачці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285700-22/В-66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Тет 36.6® з ароматом акації, </w:t>
            </w:r>
            <w:r>
              <w:rPr>
                <w:b/>
              </w:rPr>
              <w:t>порошок для орального розчину, по 13,1 г у саше-пакеті, по 5 або 10 саше-пакетів у пачці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285422-22/В-97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Тет 36.6® з ароматом лимону, </w:t>
            </w:r>
            <w:r>
              <w:rPr>
                <w:b/>
              </w:rPr>
              <w:t>порошок для орального розчину, по 13,1 г у саше-пакеті;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285422-22/В-97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Тет 36.6® з ароматом лимону, </w:t>
            </w:r>
            <w:r>
              <w:rPr>
                <w:b/>
              </w:rPr>
              <w:t>порошок для орального розчину, по 13,1 г у саше-пакеті;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285422-22/В-97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Тет 36.6® з ароматом лимону, </w:t>
            </w:r>
            <w:r>
              <w:rPr>
                <w:b/>
              </w:rPr>
              <w:t>порошок для орального розчину, по 13,1 г у саше-пакеті;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285421-22/В-97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Тет 36.6® МАКСІ з ароматом лимону , </w:t>
            </w:r>
            <w:r>
              <w:rPr>
                <w:b/>
              </w:rPr>
              <w:t>порошок для орального розчину, по 23 г у саше-пакеті,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285421-22/В-97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Тет 36.6® МАКСІ з ароматом лимону , </w:t>
            </w:r>
            <w:r>
              <w:rPr>
                <w:b/>
              </w:rPr>
              <w:t>порошок для орального розчину, по 23 г у саше-пакеті,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285421-22/В-97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Тет 36.6® МАКСІ з ароматом лимону , </w:t>
            </w:r>
            <w:r>
              <w:rPr>
                <w:b/>
              </w:rPr>
              <w:t>порошок для орального розчину, по 23 г у саше-пакеті,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285703-22/В-66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Тет 36.6® Максі з ароматом малини, </w:t>
            </w:r>
            <w:r>
              <w:rPr>
                <w:b/>
              </w:rPr>
              <w:t>порошок для орального розчину, по 23 г у саше-пакеті;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285703-22/В-66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Тет 36.6® Максі з ароматом малини, </w:t>
            </w:r>
            <w:r>
              <w:rPr>
                <w:b/>
              </w:rPr>
              <w:t>порошок для орального розчину, по 23 г у саше-пакеті;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285703-22/В-66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Тет 36.6® Максі з ароматом малини, </w:t>
            </w:r>
            <w:r>
              <w:rPr>
                <w:b/>
              </w:rPr>
              <w:t>порошок для орального розчину, по 23 г у саше-пакеті;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285420-22/В-97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Тет 36.6® Рапід з ароматом акації , </w:t>
            </w:r>
            <w:r>
              <w:rPr>
                <w:b/>
              </w:rPr>
              <w:t>порошок для орального розчину, по 23 г в саше-пакеті,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285420-22/В-97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Тет 36.6® Рапід з ароматом акації , </w:t>
            </w:r>
            <w:r>
              <w:rPr>
                <w:b/>
              </w:rPr>
              <w:t>порошок для орального розчину, по 23 г в саше-пакеті,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285420-22/В-97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Тет 36.6® Рапід з ароматом акації , </w:t>
            </w:r>
            <w:r>
              <w:rPr>
                <w:b/>
              </w:rPr>
              <w:t>порошок для орального розчину, по 23 г в саше-пакеті,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285699-22/В-66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Тет 36.6® РАПІД з ароматом лимону, </w:t>
            </w:r>
            <w:r>
              <w:rPr>
                <w:b/>
              </w:rPr>
              <w:t>порошок для орального розчину, по 23 г у саше-пакеті;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285699-22/В-66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Тет 36.6® РАПІД з ароматом лимону, </w:t>
            </w:r>
            <w:r>
              <w:rPr>
                <w:b/>
              </w:rPr>
              <w:t>порошок для орального розчину, по 23 г у саше-пакеті;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285699-22/В-66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Тет 36.6® РАПІД з ароматом лимону, </w:t>
            </w:r>
            <w:r>
              <w:rPr>
                <w:b/>
              </w:rPr>
              <w:t>порошок для орального розчину, по 23 г у саше-пакеті; по 5 або 10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285558-22/З-134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>суспензія для ін’єкцій по 0,5 мл (1 доза); по 1 попередньо заповненому шприцу по 0,5 мл (1 доза) з прикріпленою</w:t>
            </w:r>
            <w:r>
              <w:rPr>
                <w:b/>
              </w:rPr>
              <w:t xml:space="preserve">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</w:t>
            </w:r>
            <w:r>
              <w:rPr>
                <w:b/>
              </w:rPr>
              <w:br/>
              <w:t>по 1 попередньо заповненому шприцу по 0,5 мл (1 доза) з прикріпленою голкою (або 2-ма окрем</w:t>
            </w:r>
            <w:r>
              <w:rPr>
                <w:b/>
              </w:rPr>
              <w:t>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Санофі Пастер, Ф</w:t>
            </w:r>
            <w:r>
              <w:rPr>
                <w:b/>
              </w:rPr>
              <w:t>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285558-22/З-134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>суспензія для ін’єкцій по 0,5 мл (1 доза); по 1 попередньо заповненому шприцу по 0,5 мл (1 доза) з прикріпленою</w:t>
            </w:r>
            <w:r>
              <w:rPr>
                <w:b/>
              </w:rPr>
              <w:t xml:space="preserve">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</w:t>
            </w:r>
            <w:r>
              <w:rPr>
                <w:b/>
              </w:rPr>
              <w:br/>
              <w:t>по 1 попередньо заповненому шприцу по 0,5 мл (1 доза) з прикріпленою голкою (або 2-ма окрем</w:t>
            </w:r>
            <w:r>
              <w:rPr>
                <w:b/>
              </w:rPr>
              <w:t>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Санофі Пастер, Ф</w:t>
            </w:r>
            <w:r>
              <w:rPr>
                <w:b/>
              </w:rPr>
              <w:t>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285558-22/З-134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>суспензія для ін’єкцій по 0,5 мл (1 доза); 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 з маркуванням українською або англійською, або іншими</w:t>
            </w:r>
            <w:r>
              <w:rPr>
                <w:b/>
              </w:rPr>
              <w:t xml:space="preserve"> іноземними мовами;</w:t>
            </w:r>
            <w:r>
              <w:rPr>
                <w:b/>
              </w:rPr>
              <w:br/>
              <w:t>по 1 попередньо заповненому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інструкція для медичного з</w:t>
            </w:r>
            <w:r>
              <w:rPr>
                <w:b/>
              </w:rPr>
              <w:t>астосування з маркуванням українською або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287693-23/З-121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ТЕТРАСПАН 6%, </w:t>
            </w:r>
            <w:r>
              <w:rPr>
                <w:b/>
              </w:rPr>
              <w:t>розчин для інфузій; по 500 мл у контейнері; по 10 контейнерів у картонній коробці; по 250 мл, 500 мл у мішку; по 20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287693-23/З-121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ТЕТРАСПАН 6%, </w:t>
            </w:r>
            <w:r>
              <w:rPr>
                <w:b/>
              </w:rPr>
              <w:t>розчин для інфузій; по 500 мл у контейнері; по 10 контейнерів у картонній коробці; по 250 мл, 500 мл у мішку; по 20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287693-23/З-121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ТЕТРАСПАН 6%, </w:t>
            </w:r>
            <w:r>
              <w:rPr>
                <w:b/>
              </w:rPr>
              <w:t>розчин для інфузій; по 500 мл у контейнері; по 10 контейнерів у картонній коробці; по 250 мл, 500 мл у мішку; по 20 мішків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286460-22/В-66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ТІОКОЛХІКОЗИД, кристалізований з етанолу,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286460-22/В-66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ТІОКОЛХІКОЗИД, кристалізований з етанолу,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286460-22/В-66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ТІОКОЛХІКОЗИД, кристалізований з етанолу,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288178-23/В-60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Тіоктон, </w:t>
            </w:r>
            <w:r>
              <w:rPr>
                <w:b/>
              </w:rPr>
              <w:t>розчин для ін'єкцій, 600 мг/24 мл;</w:t>
            </w:r>
            <w:r>
              <w:rPr>
                <w:b/>
              </w:rPr>
              <w:br/>
            </w:r>
            <w:r>
              <w:rPr>
                <w:b/>
              </w:rPr>
              <w:t>по 24 мл у флаконі, по 5 флаконів у картонній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288178-23/В-60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Тіоктон, </w:t>
            </w:r>
            <w:r>
              <w:rPr>
                <w:b/>
              </w:rPr>
              <w:t>розчин для ін'єкцій, 600 мг/24 мл;</w:t>
            </w:r>
            <w:r>
              <w:rPr>
                <w:b/>
              </w:rPr>
              <w:br/>
            </w:r>
            <w:r>
              <w:rPr>
                <w:b/>
              </w:rPr>
              <w:t>по 24 мл у флаконі, по 5 флаконів у картонній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288178-23/В-60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Тіоктон, </w:t>
            </w:r>
            <w:r>
              <w:rPr>
                <w:b/>
              </w:rPr>
              <w:t>розчин для ін'єкцій, 600 мг/24 мл;</w:t>
            </w:r>
            <w:r>
              <w:rPr>
                <w:b/>
              </w:rPr>
              <w:br/>
              <w:t>по 24 мл у флаконі, по 5 флаконів у картонній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285362-22/В-66, 285380-22/В-66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ТравоНекст, </w:t>
            </w:r>
            <w:r>
              <w:rPr>
                <w:b/>
              </w:rPr>
              <w:t>краплі очні, розчин, 40 мкг/мл, по 2,5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285362-22/В-66, 285380-22/В-66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ТравоНекст, </w:t>
            </w:r>
            <w:r>
              <w:rPr>
                <w:b/>
              </w:rPr>
              <w:t>краплі очні, розчин, 40 мкг/мл, по 2,5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285362-22/В-66, 285380-22/В-66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ТравоНекст, </w:t>
            </w:r>
            <w:r>
              <w:rPr>
                <w:b/>
              </w:rPr>
              <w:t>краплі очні, розчин, 40 мкг/мл, по 2,5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284656-22/З-66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Тримспа 200, </w:t>
            </w:r>
            <w:r>
              <w:rPr>
                <w:b/>
              </w:rPr>
              <w:t>таблетки, вкриті плівковою оболонкою, по 200 мг, по 6 таблеток у стрипі, по 1 або по 5 стрипів у картонній упаковці; по 15 таблеток у стрипі; по 1 або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</w:rPr>
              <w:t>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284656-22/З-66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Тримспа 200, </w:t>
            </w:r>
            <w:r>
              <w:rPr>
                <w:b/>
              </w:rPr>
              <w:t>таблетки, вкриті плівковою оболонкою, по 200 мг, по 6 таблеток у стрипі, по 1 або по 5 стрипів у картонній упаковці; по 15 таблеток у стрипі; по 1 або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</w:rPr>
              <w:t>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284656-22/З-66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Тримспа 200, </w:t>
            </w:r>
            <w:r>
              <w:rPr>
                <w:b/>
              </w:rPr>
              <w:t>таблетки, вкриті плівковою оболонкою, по 200 мг, по 6 таблеток у стрипі, по 1 або по 5 стрипів у картонній упаковці; по 15 таблеток у стрипі; по 1 або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277838-22/З-13</w:t>
            </w:r>
            <w:r>
              <w:rPr>
                <w:b/>
              </w:rPr>
              <w:t>5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Улсепан, </w:t>
            </w:r>
            <w:r>
              <w:rPr>
                <w:b/>
              </w:rPr>
              <w:t>ліофілізат для розчину для ін`єкцій, по 40 мг; 1 флакон у контурній чарунковій упаковці,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277838-22/З-135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Улсепан, </w:t>
            </w:r>
            <w:r>
              <w:rPr>
                <w:b/>
              </w:rPr>
              <w:t>ліофілізат для розчину для ін`єкцій, по 40 мг; 1 флакон у контурній чарунковій упаковці,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277838-22/З-135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Улсепан, </w:t>
            </w:r>
            <w:r>
              <w:rPr>
                <w:b/>
              </w:rPr>
              <w:t>ліофілізат для розчину для ін`єкцій, по 40 мг; 1 флакон у контурній чарунковій упаковці,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Перереє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286150-22/З-61, 286151-22/З-61, 286152-22/З-61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Уреотоп®, </w:t>
            </w:r>
            <w:r>
              <w:rPr>
                <w:b/>
              </w:rPr>
              <w:t>мазь 12 % по 50 г або по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286150-22/З-61, 286151-22/З-61, 286152-22/З-61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Уреотоп®, </w:t>
            </w:r>
            <w:r>
              <w:rPr>
                <w:b/>
              </w:rPr>
              <w:t>мазь 12 % по 50 г або по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286150-22/З-61, 286151-22/З-61, 286152-22/З-61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Уреотоп®, </w:t>
            </w:r>
            <w:r>
              <w:rPr>
                <w:b/>
              </w:rPr>
              <w:t>мазь 12 % по 50 г або по 100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283508-22/З-92, 283509-22/З-92, 283510-22/З-92, 283511-22/З-92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Урсосан®, </w:t>
            </w:r>
            <w:r>
              <w:rPr>
                <w:b/>
              </w:rPr>
              <w:t>капсули по 250 мг, по 10 капсул у блістері; по 1 або 5,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283508-22/З-92, 283509-22/З-92, 283510-22/З-92, 283511-22/З-92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Урсосан®, </w:t>
            </w:r>
            <w:r>
              <w:rPr>
                <w:b/>
              </w:rPr>
              <w:t>капсули по 250 мг, по 10 капсул у блістері; по 1 або 5,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283508-22/З-92, 283509-22/З-92, 283510-22/З-92, 283511-22/З-92 від 04.11.2022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Урсосан®, </w:t>
            </w:r>
            <w:r>
              <w:rPr>
                <w:b/>
              </w:rPr>
              <w:t>капсули по 250 мг, по 10 капсул у блістері; по 1 або 5,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287096-23/З-96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Фарингосепт, </w:t>
            </w:r>
            <w:r>
              <w:rPr>
                <w:b/>
              </w:rPr>
              <w:t>льодяники пресовані по 10 мг, по 10 льодяників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287096-23/З-96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Фарингосепт, </w:t>
            </w:r>
            <w:r>
              <w:rPr>
                <w:b/>
              </w:rPr>
              <w:t>льодяники пресовані по 10 мг, по 10 льодяників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287096-23/З-96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Фарингосепт, </w:t>
            </w:r>
            <w:r>
              <w:rPr>
                <w:b/>
              </w:rPr>
              <w:t>льодяники пресовані по 10 мг, по 10 льодяників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287093-23/З-96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Фарингосепт зі смаком кориці, </w:t>
            </w:r>
            <w:r>
              <w:rPr>
                <w:b/>
              </w:rPr>
              <w:t>льодяники пресовані, по 10 мг; по 10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287093-23/З-96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Фарингосепт зі смаком кориці, </w:t>
            </w:r>
            <w:r>
              <w:rPr>
                <w:b/>
              </w:rPr>
              <w:t>льодяники пресовані, по 10 мг; по 10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287093-23/З-96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Фарингосепт зі смаком кориці, </w:t>
            </w:r>
            <w:r>
              <w:rPr>
                <w:b/>
              </w:rPr>
              <w:t>льодяники пресовані, по 10 мг; по 10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287094-23/З-96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Фарингосепт зі смаком лимона, </w:t>
            </w:r>
            <w:r>
              <w:rPr>
                <w:b/>
              </w:rPr>
              <w:t>льодяники пресовані по 10 мг, по 10 льодяників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287094-23/З-96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Фарингосепт зі смаком лимона, </w:t>
            </w:r>
            <w:r>
              <w:rPr>
                <w:b/>
              </w:rPr>
              <w:t>льодяники пресовані по 10 мг, по 10 льодяників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287094-23/З-96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Фарингосепт зі смаком лимона, </w:t>
            </w:r>
            <w:r>
              <w:rPr>
                <w:b/>
              </w:rPr>
              <w:t>льодяники пресовані по 10 мг, по 10 льодяників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287095-23/З-96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Фарингосепт зі смаком м'яти, </w:t>
            </w:r>
            <w:r>
              <w:rPr>
                <w:b/>
              </w:rPr>
              <w:t>льодяники пресовані, по 10 мг по 10 льодяників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287095-23/З-96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Фарингосепт зі смаком м'яти, </w:t>
            </w:r>
            <w:r>
              <w:rPr>
                <w:b/>
              </w:rPr>
              <w:t>льодяники пресовані, по 10 мг по 10 льодяників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287095-23/З-96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Фарингосепт зі смаком м'яти, </w:t>
            </w:r>
            <w:r>
              <w:rPr>
                <w:b/>
              </w:rPr>
              <w:t>льодяники пресовані, по 10 мг по 10 льодяників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287092-23/З-96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Фарингосепт зі смаком рому, </w:t>
            </w:r>
            <w:r>
              <w:rPr>
                <w:b/>
              </w:rPr>
              <w:t>льодяники пресовані, по 10 мг; по 10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287092-23/З-96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Фарингосепт зі смаком рому, </w:t>
            </w:r>
            <w:r>
              <w:rPr>
                <w:b/>
              </w:rPr>
              <w:t>льодяники пресовані, по 10 мг; по 10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287092-23/З-96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Фарингосепт зі смаком рому, </w:t>
            </w:r>
            <w:r>
              <w:rPr>
                <w:b/>
              </w:rPr>
              <w:t>льодяники пресовані, по 10 мг; по 10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288274-23/В-92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ФАРИСІЛ, </w:t>
            </w:r>
            <w:r>
              <w:rPr>
                <w:b/>
              </w:rPr>
              <w:t>Таблетки для розсмоктування зі смаком апельсину або лимону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288274-23/В-92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ФАРИСІЛ, </w:t>
            </w:r>
            <w:r>
              <w:rPr>
                <w:b/>
              </w:rPr>
              <w:t>Таблетки для розсмоктування зі смаком апельсину або лимону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288274-23/В-92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ФАРИСІЛ, </w:t>
            </w:r>
            <w:r>
              <w:rPr>
                <w:b/>
              </w:rPr>
              <w:t>Таблетки для розсмоктування зі смаком апельсину або лимону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288274-23/В-92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ФАРИСІЛ, </w:t>
            </w:r>
            <w:r>
              <w:rPr>
                <w:b/>
              </w:rPr>
              <w:t>Таблетки для розсмоктування зі смаком апельсину або лимону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288274-23/В-92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ФАРИСІЛ, </w:t>
            </w:r>
            <w:r>
              <w:rPr>
                <w:b/>
              </w:rPr>
              <w:t>Таблетки для розсмоктування зі смаком апельсину або лимону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288274-23/В-92 від 03.02.2023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ФАРИСІЛ, </w:t>
            </w:r>
            <w:r>
              <w:rPr>
                <w:b/>
              </w:rPr>
              <w:t>Таблетки для розсмоктування зі смаком апельсину або лимону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284931-22/З-138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ФЕБУМАКС , </w:t>
            </w:r>
            <w:r>
              <w:rPr>
                <w:b/>
              </w:rPr>
              <w:t>таблетки, вкриті плівковою оболонкою по 80 мг або по 120 мг;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284931-22/З-138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ФЕБУМАКС , </w:t>
            </w:r>
            <w:r>
              <w:rPr>
                <w:b/>
              </w:rPr>
              <w:t>таблетки, вкриті плівковою оболонкою по 80 мг або по 120 мг;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284931-22/З-138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ФЕБУМАКС , </w:t>
            </w:r>
            <w:r>
              <w:rPr>
                <w:b/>
              </w:rPr>
              <w:t>таблетки, вкриті плівковою оболонкою по 80 мг або по 120 мг;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284931-22/З-138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ФЕБУМАКС , </w:t>
            </w:r>
            <w:r>
              <w:rPr>
                <w:b/>
              </w:rPr>
              <w:t>таблетки, вкриті плівковою оболонкою по 80 мг або по 120 мг;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284931-22/З-138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ФЕБУМАКС , </w:t>
            </w:r>
            <w:r>
              <w:rPr>
                <w:b/>
              </w:rPr>
              <w:t>таблетки, вкриті плівковою оболонкою по 80 мг або по 120 мг;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284931-22/З-138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ФЕБУМАКС , </w:t>
            </w:r>
            <w:r>
              <w:rPr>
                <w:b/>
              </w:rPr>
              <w:t>таблетки, вкриті плівковою оболонкою по 80 мг або по 120 мг;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287235-23/З-06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Фелодип, </w:t>
            </w:r>
            <w:r>
              <w:rPr>
                <w:b/>
              </w:rPr>
              <w:t>таблетки з модифікованим вивільненням по 2,5 мг, по 5 мг, по 10 мг, по 10 таблеток у блістері; по 3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287235-23/З-06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Фелодип, </w:t>
            </w:r>
            <w:r>
              <w:rPr>
                <w:b/>
              </w:rPr>
              <w:t>таблетки з модифікованим вивільненням по 2,5 мг, по 5 мг, по 10 мг, по 10 таблеток у блістері; по 3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287235-23/З-06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Фелодип, </w:t>
            </w:r>
            <w:r>
              <w:rPr>
                <w:b/>
              </w:rPr>
              <w:t>таблетки з модифікованим вивільненням по 2,5 мг, по 5 мг, по 10 мг, по 10 таблеток у блістері; по 3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287235-23/З-06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Фелодип, </w:t>
            </w:r>
            <w:r>
              <w:rPr>
                <w:b/>
              </w:rPr>
              <w:t>таблетки з модифікованим вивільненням по 2,5 мг, по 5 мг, по 10 мг, по 10 таблеток у блістері; по 3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287235-23/З-06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Фелодип, </w:t>
            </w:r>
            <w:r>
              <w:rPr>
                <w:b/>
              </w:rPr>
              <w:t>таблетки з модифікованим вивільненням по 2,5 мг, по 5 мг, по 10 мг, по 10 таблеток у блістері; по 3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287235-23/З-06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Фелодип, </w:t>
            </w:r>
            <w:r>
              <w:rPr>
                <w:b/>
              </w:rPr>
              <w:t>таблетки з модифікованим вивільненням по 2,5 мг, по 5 мг, по 10 мг, по 10 таблеток у блістері; по 3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287235-23/З-06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Фелодип, </w:t>
            </w:r>
            <w:r>
              <w:rPr>
                <w:b/>
              </w:rPr>
              <w:t>таблетки з модифікованим вивільненням по 2,5 мг, по 5 мг, по 10 мг, по 10 таблеток у блістері; по 3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287235-23/З-06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Фелодип, </w:t>
            </w:r>
            <w:r>
              <w:rPr>
                <w:b/>
              </w:rPr>
              <w:t>таблетки з модифікованим вивільненням по 2,5 мг, по 5 мг, по 10 мг, по 10 таблеток у блістері; по 3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287235-23/З-06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Фелодип, </w:t>
            </w:r>
            <w:r>
              <w:rPr>
                <w:b/>
              </w:rPr>
              <w:t>таблетки з модифікованим вивільненням по 2,5 мг, по 5 мг, по 10 мг, по 10 таблеток у блістері; по 3 або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276859-22/З-98, 276860-22/З-98, 276861-22/З-98, 276862-22/З-98, 276863-22/З-98, 276864-22/З-98, 276865-22/З-98, 276866-22/З-98, 276867-22/З-98, 276868-22/З-98, 276869-22/З-98, 27</w:t>
            </w:r>
            <w:r>
              <w:rPr>
                <w:b/>
              </w:rPr>
              <w:t>6872-22/З-98, 276873-22/З-98, 276874-22/З-98, 276875-22/З-98, 276876-22/З-98, 277306-22/З-98, 283629-22/З-128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дорослих без цукру, </w:t>
            </w:r>
            <w:r>
              <w:rPr>
                <w:b/>
              </w:rPr>
              <w:t>порошок для орального розчину; по 8 саше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276859-22/З-98, 276860-22/З-98, 276861-22/З-98, 276862-22/З-98, 276863-22/З-98, 276864-22/З-98, 276865-22/З-98, 276866-22/З-98, 276867-22/З-98, 276868-22/З-98, 276869-22/З-98, 27</w:t>
            </w:r>
            <w:r>
              <w:rPr>
                <w:b/>
              </w:rPr>
              <w:t>6872-22/З-98, 276873-22/З-98, 276874-22/З-98, 276875-22/З-98, 276876-22/З-98, 277306-22/З-98, 283629-22/З-128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дорослих без цукру, </w:t>
            </w:r>
            <w:r>
              <w:rPr>
                <w:b/>
              </w:rPr>
              <w:t>порошок для орального розчину; по 8 саше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276859-22/З-98, 276860-22/З-98, 276861-22/З-98, 276862-22/З-98, 276863-22/З-98, 276864-22/З-98, 276865-22/З-98, 276866-22/З-98, 276867-22/З-98, 276868-22/З-98, 276869-22/З-98, 27</w:t>
            </w:r>
            <w:r>
              <w:rPr>
                <w:b/>
              </w:rPr>
              <w:t>6872-22/З-98, 276873-22/З-98, 276874-22/З-98, 276875-22/З-98, 276876-22/З-98, 277306-22/З-98, 283629-22/З-128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дорослих без цукру, </w:t>
            </w:r>
            <w:r>
              <w:rPr>
                <w:b/>
              </w:rPr>
              <w:t>порошок для орального розчину; по 8 саше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286350-22/З-100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Флоразід, </w:t>
            </w:r>
            <w:r>
              <w:rPr>
                <w:b/>
              </w:rPr>
              <w:t>порошок для розчину для ін`єкцій по 1 г або 2 г, 1 флакон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286350-22/З-100 </w:t>
            </w:r>
            <w:r>
              <w:rPr>
                <w:b/>
              </w:rPr>
              <w:t>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Флоразід, </w:t>
            </w:r>
            <w:r>
              <w:rPr>
                <w:b/>
              </w:rPr>
              <w:t>порошок для розчину для ін`єкцій по 1 г або 2 г, 1 флакон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286350-22/З-100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Флоразід, </w:t>
            </w:r>
            <w:r>
              <w:rPr>
                <w:b/>
              </w:rPr>
              <w:t>порошок для розчину для ін`єкцій по 1 г або 2 г, 1 флакон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286350-22/З-100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Флоразід, </w:t>
            </w:r>
            <w:r>
              <w:rPr>
                <w:b/>
              </w:rPr>
              <w:t>порошок для розчину для ін`єкцій по 1 г або 2 г, 1 флакон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286350-22/З-100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Флоразід, </w:t>
            </w:r>
            <w:r>
              <w:rPr>
                <w:b/>
              </w:rPr>
              <w:t>порошок для розчину для ін`єкцій по 1 г або 2 г, 1 флакон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286350-22/З-100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Флоразід, </w:t>
            </w:r>
            <w:r>
              <w:rPr>
                <w:b/>
              </w:rPr>
              <w:t>порошок для розчину для ін`єкцій по 1 г або 2 г, 1 флакон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286249-22/З-123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Флюколд®, </w:t>
            </w:r>
            <w:r>
              <w:rPr>
                <w:b/>
              </w:rPr>
              <w:t>таблетки; по 4 таблетки у стрипі; по 1 стрипу в паперово</w:t>
            </w:r>
            <w:r>
              <w:rPr>
                <w:b/>
              </w:rPr>
              <w:t>му конверті; по 4 таблетки у стрипі, по 3 стрипи у картонній коробці; по 4 таблетки у стрипі; по 1 стрипу в паперовому конверті; по 50 конвертів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286249-22/З-123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Флюколд®, </w:t>
            </w:r>
            <w:r>
              <w:rPr>
                <w:b/>
              </w:rPr>
              <w:t>таблетки; по 4 таблетки у стрипі; по 1 стрипу в паперовому конверті; по 4 таблетки у стрипі, по 3 стрипи у картонній коробці; по 4 таблетки у стрипі; по 1 стрипу в паперовому конверті; по 50 конвертів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Наброс Фарма Пвт. Лтд., І</w:t>
            </w:r>
            <w:r>
              <w:rPr>
                <w:b/>
              </w:rPr>
              <w:t>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286249-22/З-123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Флюколд®, </w:t>
            </w:r>
            <w:r>
              <w:rPr>
                <w:b/>
              </w:rPr>
              <w:t>таблетки; по 4 таблетки у стрипі; по 1 стрипу в паперовому конверті; по 4 таблетки у стрипі, по 3 стрипи у картонній коробці; по 4 таблетки у стрипі; по 1 стрипу в паперовому конверті; по 50 конвертів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286081-22/З-10</w:t>
            </w:r>
            <w:r>
              <w:rPr>
                <w:b/>
              </w:rPr>
              <w:t>0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286081-22/З-100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 xml:space="preserve">суспензія для ін’єкцій 720 ОД ELISA; по 0,5 мл (1 доза для дітей) у флаконі; по 1 флакону в картонній коробці з маркуванням українською мовою; по 0,5 мл (1 </w:t>
            </w:r>
            <w:r>
              <w:rPr>
                <w:b/>
              </w:rPr>
              <w:t>доза для дітей) в попередньо наповненому шприці у комплекті з голкою; по 1 шприцу в картонній коробці з маркуванням українською мовою; по 0,5 мл (1 доза для дітей) у флаконі; по 1 флакону в картонній коробці з маркуванням іноземними мовами зі стикером укра</w:t>
            </w:r>
            <w:r>
              <w:rPr>
                <w:b/>
              </w:rPr>
              <w:t>їнською мовою; по 0,5 мл (1 доза для дітей) в попередньо наповненому шприці у комплекті з голкою; по 1 шприцу в картонній коробці з маркуванням іноземними мовами зі стикером українською мовою; суспензія для ін’єкцій 1440 ОД ELISA; по 1 мл (1 доза для дорос</w:t>
            </w:r>
            <w:r>
              <w:rPr>
                <w:b/>
              </w:rPr>
              <w:t>лих) у флаконі; по 1 флакону в картонній коробці з маркуванням українською мовою; по 1 мл (1 доза для дорослих)) в попередньо наповненому шприці у комплекті з голкою; по 1 шприцу в картонній коробці з маркуванням українською мовою; по 1 мл (1 доза для доро</w:t>
            </w:r>
            <w:r>
              <w:rPr>
                <w:b/>
              </w:rPr>
              <w:t>слих) у флаконі; по 1 флакону в картонній коробці з маркуванням іноземними мовами зі стикером українською мовою; по 1 мл (1 доза для дорослих) в попередньо наповненому шприці у комплекті з голкою; по 1 шприцу в картонній коробці з маркуванням іноземними мо</w:t>
            </w:r>
            <w:r>
              <w:rPr>
                <w:b/>
              </w:rPr>
              <w:t>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286081-22/З-100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286081-22/З-100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286081-22/З-100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 xml:space="preserve">суспензія для ін’єкцій 720 ОД ELISA; по 0,5 мл (1 доза для дітей) у флаконі; по 1 флакону в картонній коробці з маркуванням українською мовою; по 0,5 мл (1 </w:t>
            </w:r>
            <w:r>
              <w:rPr>
                <w:b/>
              </w:rPr>
              <w:t>доза для дітей) в попередньо наповненому шприці у комплекті з голкою; по 1 шприцу в картонній коробці з маркуванням українською мовою; по 0,5 мл (1 доза для дітей) у флаконі; по 1 флакону в картонній коробці з маркуванням іноземними мовами зі стикером укра</w:t>
            </w:r>
            <w:r>
              <w:rPr>
                <w:b/>
              </w:rPr>
              <w:t>їнською мовою; по 0,5 мл (1 доза для дітей) в попередньо наповненому шприці у комплекті з голкою; по 1 шприцу в картонній коробці з маркуванням іноземними мовами зі стикером українською мовою; суспензія для ін’єкцій 1440 ОД ELISA; по 1 мл (1 доза для дорос</w:t>
            </w:r>
            <w:r>
              <w:rPr>
                <w:b/>
              </w:rPr>
              <w:t>лих) у флаконі; по 1 флакону в картонній коробці з маркуванням українською мовою; по 1 мл (1 доза для дорослих)) в попередньо наповненому шприці у комплекті з голкою; по 1 шприцу в картонній коробці з маркуванням українською мовою; по 1 мл (1 доза для доро</w:t>
            </w:r>
            <w:r>
              <w:rPr>
                <w:b/>
              </w:rPr>
              <w:t>слих) у флаконі; по 1 флакону в картонній коробці з маркуванням іноземними мовами зі стикером українською мовою; по 1 мл (1 доза для дорослих) в попередньо наповненому шприці у комплекті з голкою; по 1 шприцу в картонній коробці з маркуванням іноземними мо</w:t>
            </w:r>
            <w:r>
              <w:rPr>
                <w:b/>
              </w:rPr>
              <w:t>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286081-22/З-100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Хаврикс™ 720 Вакцина для профілактики гепатиту А Хаврикс™ 1440 Вакцина для профілактики гепатиту А,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283448-22/З-97, 288754-23/З-60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Халоват, </w:t>
            </w:r>
            <w:r>
              <w:rPr>
                <w:b/>
              </w:rPr>
              <w:t>крем 0,05 %, по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283448-22/З-97, 288754-23/З-60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Халоват, </w:t>
            </w:r>
            <w:r>
              <w:rPr>
                <w:b/>
              </w:rPr>
              <w:t>крем 0,05 %, по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283448-22/З-97, </w:t>
            </w:r>
            <w:r>
              <w:rPr>
                <w:b/>
              </w:rPr>
              <w:t>288754-23/З-60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Халоват, </w:t>
            </w:r>
            <w:r>
              <w:rPr>
                <w:b/>
              </w:rPr>
              <w:t>крем 0,05 %, по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278656-22/З-61, 278658-22/З-61, 278659-22/З-61, 285121-22/З-28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Хеверт® Синусітіс, </w:t>
            </w:r>
            <w:r>
              <w:rPr>
                <w:b/>
              </w:rPr>
              <w:t xml:space="preserve">таблетки по 10 таблеток у блістері; 4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Хеверт Арцнайміттель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278656-22/З-61, 278658-22/З-61, 278659-22/З-61, 285121-22/З-28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Хеверт® Синусітіс, </w:t>
            </w:r>
            <w:r>
              <w:rPr>
                <w:b/>
              </w:rPr>
              <w:t xml:space="preserve">таблетки по 10 таблеток у блістері; 4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Хеверт Арцнайміттель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278656-22/З-61, 278658-22/З-61, 278659-22/З-61, 285121-22/З-28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Хеверт® Синусітіс, </w:t>
            </w:r>
            <w:r>
              <w:rPr>
                <w:b/>
              </w:rPr>
              <w:t xml:space="preserve">таблетки по 10 таблеток у блістері; 4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Хеверт Арцнайміттель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281221-22/З-82, 281222-22/З-82, 281223-22/З-82, 289344-23/З-66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АНТИКОЛД, </w:t>
            </w:r>
            <w:r>
              <w:rPr>
                <w:b/>
              </w:rPr>
              <w:t>таблетки, по 4 таблетки у блістері; по 1 блістеру в картонній пачці;</w:t>
            </w:r>
            <w:r>
              <w:rPr>
                <w:b/>
              </w:rPr>
              <w:br/>
              <w:t>по 4 таблетки у блістері; по 1 блістеру в картонній пачці; по 10 пачок у груповій картонній упаковці;</w:t>
            </w:r>
            <w:r>
              <w:rPr>
                <w:b/>
              </w:rPr>
              <w:br/>
              <w:t>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</w:t>
            </w:r>
            <w:r>
              <w:rPr>
                <w:b/>
              </w:rPr>
              <w:br/>
              <w:t>по 10 таблеток у блістері; по 1 блістеру в картонній пачці;</w:t>
            </w:r>
            <w:r>
              <w:rPr>
                <w:b/>
              </w:rPr>
              <w:br/>
              <w:t>по 10 таблеток у блістері; по 1 блістеру в картонній пачці; по 10 пачок у груповій картонній упаковці;</w:t>
            </w:r>
            <w:r>
              <w:rPr>
                <w:b/>
              </w:rPr>
              <w:br/>
              <w:t>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281221-22/З-82, 281222-22/З-82, 281223-22/З-82, 289344-23/З-66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АНТИКОЛД, </w:t>
            </w:r>
            <w:r>
              <w:rPr>
                <w:b/>
              </w:rPr>
              <w:t>таблетки, по 4 таблетки у блістері; по 1 блістеру в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по 4 таблетки у блістері; по 1 блістеру в картонній пачці; по 10 пачок у груповій картонній упаковці;</w:t>
            </w:r>
            <w:r>
              <w:rPr>
                <w:b/>
              </w:rPr>
              <w:br/>
              <w:t>по 4 таблетки у блістері; по 1 блістеру в картонній пачці; по 20 пачок у груповій картонній упаковці;</w:t>
            </w:r>
            <w:r>
              <w:rPr>
                <w:b/>
              </w:rPr>
              <w:br/>
              <w:t>по 10 таблеток у блістері; по 1 блістеру в картонній</w:t>
            </w:r>
            <w:r>
              <w:rPr>
                <w:b/>
              </w:rPr>
              <w:t xml:space="preserve"> пачці;</w:t>
            </w:r>
            <w:r>
              <w:rPr>
                <w:b/>
              </w:rPr>
              <w:br/>
              <w:t>по 10 таблеток у блістері; по 1 блістеру в картонній пачці; по 10 пачок у груповій картонній упаковці;</w:t>
            </w:r>
            <w:r>
              <w:rPr>
                <w:b/>
              </w:rPr>
              <w:br/>
              <w:t>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11.04.2023 р. </w:t>
            </w:r>
            <w:r>
              <w:rPr>
                <w:b/>
              </w:rPr>
              <w:t>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281221-22/З-82, 281222-22/З-82, 281223-22/З-82, 289344-23/З-</w:t>
            </w:r>
            <w:r>
              <w:rPr>
                <w:b/>
              </w:rPr>
              <w:t>66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АНТИКОЛД, </w:t>
            </w:r>
            <w:r>
              <w:rPr>
                <w:b/>
              </w:rPr>
              <w:t>таблетки, по 4 таблетки у блістері; по 1 блістеру в картонній пачці;</w:t>
            </w:r>
            <w:r>
              <w:rPr>
                <w:b/>
              </w:rPr>
              <w:br/>
              <w:t>по 4 таблетки у блістері; по 1 блістеру в картонній пачці; по 10 пачок у груповій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по 4 таблетки у блістері; по 1 блістеру в картонній пачці; по 20 пачок у груповій картонній упаковці;</w:t>
            </w:r>
            <w:r>
              <w:rPr>
                <w:b/>
              </w:rPr>
              <w:br/>
              <w:t>по 10 таблеток у блістері; по 1 блістеру в картонній пачці;</w:t>
            </w:r>
            <w:r>
              <w:rPr>
                <w:b/>
              </w:rPr>
              <w:br/>
              <w:t>по 10 таблеток у блістері; по 1 блістеру в картонній пачці; по 10 пачок у груповій картонній у</w:t>
            </w:r>
            <w:r>
              <w:rPr>
                <w:b/>
              </w:rPr>
              <w:t>паковці;</w:t>
            </w:r>
            <w:r>
              <w:rPr>
                <w:b/>
              </w:rPr>
              <w:br/>
              <w:t>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281221-22/З-82, 281222-22/З-82, 281223-22/З-82, 289344-23/З-66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АНТИКОЛД, </w:t>
            </w:r>
            <w:r>
              <w:rPr>
                <w:b/>
              </w:rPr>
              <w:t>таблетки, по 4 таблетки у блістері; по 1 блістеру в картонній пачці;</w:t>
            </w:r>
            <w:r>
              <w:rPr>
                <w:b/>
              </w:rPr>
              <w:br/>
              <w:t>по 4 таблетки у блістері; по 1 блістеру в картонній пачці; по 10 пачок у груповій картонній упаковці;</w:t>
            </w:r>
            <w:r>
              <w:rPr>
                <w:b/>
              </w:rPr>
              <w:br/>
              <w:t>по 4 таблетки у блістері; по 1 блістеру в картонній пачці; по 20 пачок у груповій кар</w:t>
            </w:r>
            <w:r>
              <w:rPr>
                <w:b/>
              </w:rPr>
              <w:t>тонній упаковці;</w:t>
            </w:r>
            <w:r>
              <w:rPr>
                <w:b/>
              </w:rPr>
              <w:br/>
              <w:t>по 10 таблеток у блістері; по 1 блістеру в картонній пачці;</w:t>
            </w:r>
            <w:r>
              <w:rPr>
                <w:b/>
              </w:rPr>
              <w:br/>
              <w:t>по 10 таблеток у блістері; по 1 блістеру в картонній пачці; по 10 пачок у груповій картонній упаковці;</w:t>
            </w:r>
            <w:r>
              <w:rPr>
                <w:b/>
              </w:rPr>
              <w:br/>
              <w:t>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281221-22/З-82, </w:t>
            </w:r>
            <w:r>
              <w:rPr>
                <w:b/>
              </w:rPr>
              <w:t>281222-22/З-82, 281223-22/З-82, 289344-23/З-66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АНТИКОЛД, </w:t>
            </w:r>
            <w:r>
              <w:rPr>
                <w:b/>
              </w:rPr>
              <w:t>таблетки, по 4 таблетки у блістері; по 1 блістеру в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по 4 таблетки у блістері; по 1 блістеру в картонній пачці; по 10 пачок у груповій картонній упаковці;</w:t>
            </w:r>
            <w:r>
              <w:rPr>
                <w:b/>
              </w:rPr>
              <w:br/>
              <w:t>по 4 таблетки у блістері; по 1 блістеру в картонній пачці; по 20 пачок у груповій картонній упаковці;</w:t>
            </w:r>
            <w:r>
              <w:rPr>
                <w:b/>
              </w:rPr>
              <w:br/>
              <w:t>по 10 таблеток у блістері; по 1 блістеру в картонній</w:t>
            </w:r>
            <w:r>
              <w:rPr>
                <w:b/>
              </w:rPr>
              <w:t xml:space="preserve"> пачці;</w:t>
            </w:r>
            <w:r>
              <w:rPr>
                <w:b/>
              </w:rPr>
              <w:br/>
              <w:t>по 10 таблеток у блістері; по 1 блістеру в картонній пачці; по 10 пачок у груповій картонній упаковці;</w:t>
            </w:r>
            <w:r>
              <w:rPr>
                <w:b/>
              </w:rPr>
              <w:br/>
              <w:t>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11.04.2023 р. </w:t>
            </w:r>
            <w:r>
              <w:rPr>
                <w:b/>
              </w:rPr>
              <w:t>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281221-22/З-82, 281222-22/З-82, 281223-22/З-82, 289344-23/З-</w:t>
            </w:r>
            <w:r>
              <w:rPr>
                <w:b/>
              </w:rPr>
              <w:t>66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АНТИКОЛД, </w:t>
            </w:r>
            <w:r>
              <w:rPr>
                <w:b/>
              </w:rPr>
              <w:t>таблетки, по 4 таблетки у блістері; по 1 блістеру в картонній пачці;</w:t>
            </w:r>
            <w:r>
              <w:rPr>
                <w:b/>
              </w:rPr>
              <w:br/>
              <w:t>по 4 таблетки у блістері; по 1 блістеру в картонній пачці; по 10 пачок у груповій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по 4 таблетки у блістері; по 1 блістеру в картонній пачці; по 20 пачок у груповій картонній упаковці;</w:t>
            </w:r>
            <w:r>
              <w:rPr>
                <w:b/>
              </w:rPr>
              <w:br/>
              <w:t>по 10 таблеток у блістері; по 1 блістеру в картонній пачці;</w:t>
            </w:r>
            <w:r>
              <w:rPr>
                <w:b/>
              </w:rPr>
              <w:br/>
              <w:t>по 10 таблеток у блістері; по 1 блістеру в картонній пачці; по 10 пачок у груповій картонній у</w:t>
            </w:r>
            <w:r>
              <w:rPr>
                <w:b/>
              </w:rPr>
              <w:t>паковці;</w:t>
            </w:r>
            <w:r>
              <w:rPr>
                <w:b/>
              </w:rPr>
              <w:br/>
              <w:t>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281428-22/З-124, 281434-22/З-124, 281436-22/З-124, 281437-22/З-124, 289314-23/З-124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DX, </w:t>
            </w:r>
            <w:r>
              <w:rPr>
                <w:b/>
              </w:rPr>
              <w:t>таблетки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карт</w:t>
            </w:r>
            <w:r>
              <w:rPr>
                <w:b/>
              </w:rPr>
              <w:t>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упаковці;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281428-22/З-124, 281434-22/З-124, 281436-22/З-124, 281437-22/З-124, 289314-23/З-124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DX, </w:t>
            </w:r>
            <w:r>
              <w:rPr>
                <w:b/>
              </w:rPr>
              <w:t>таблетки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карт</w:t>
            </w:r>
            <w:r>
              <w:rPr>
                <w:b/>
              </w:rPr>
              <w:t>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упаковці;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281428-22/З-124, 281434-22/З-124, 281436-22/З-124, 281437-22/З-124, 289314-23/З-124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DX, </w:t>
            </w:r>
            <w:r>
              <w:rPr>
                <w:b/>
              </w:rPr>
              <w:t>таблетки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карт</w:t>
            </w:r>
            <w:r>
              <w:rPr>
                <w:b/>
              </w:rPr>
              <w:t>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упаковці;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281428-22/З-12</w:t>
            </w:r>
            <w:r>
              <w:rPr>
                <w:b/>
              </w:rPr>
              <w:t>4, 281434-22/З-124, 281436-22/З-124, 281437-22/З-124, 289314-23/З-124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DX, </w:t>
            </w:r>
            <w:r>
              <w:rPr>
                <w:b/>
              </w:rPr>
              <w:t>таблетки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карт</w:t>
            </w:r>
            <w:r>
              <w:rPr>
                <w:b/>
              </w:rPr>
              <w:t>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упаковці;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281428-22/З-124,</w:t>
            </w:r>
            <w:r>
              <w:rPr>
                <w:b/>
              </w:rPr>
              <w:t xml:space="preserve"> 281434-22/З-124, 281436-22/З-124, 281437-22/З-124, 289314-23/З-124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DX, </w:t>
            </w:r>
            <w:r>
              <w:rPr>
                <w:b/>
              </w:rPr>
              <w:t>таблетки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карт</w:t>
            </w:r>
            <w:r>
              <w:rPr>
                <w:b/>
              </w:rPr>
              <w:t>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упаковці;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281428-22/З-124,</w:t>
            </w:r>
            <w:r>
              <w:rPr>
                <w:b/>
              </w:rPr>
              <w:t xml:space="preserve"> 281434-22/З-124, 281436-22/З-124, 281437-22/З-124, 289314-23/З-124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DX, </w:t>
            </w:r>
            <w:r>
              <w:rPr>
                <w:b/>
              </w:rPr>
              <w:t>таблетки по 4 таблетки у блістері; по 1 блістеру в картонній пачці; по 4 таблетки у блістері; по 1 блістеру в картонній пачці; по 10 пачок у груповій картонній упаковці; по 4 таблетки у блістері; по 1 блістеру в картонній пачці; по 20 пачок у груповій карт</w:t>
            </w:r>
            <w:r>
              <w:rPr>
                <w:b/>
              </w:rPr>
              <w:t>онній упаковці; по 10 таблеток у блістері; по 1 блістеру в картонній пачці; по 10 таблеток у блістері; по 1 блістеру в картонній пачці; по 10 пачок у груповій картонній упаковці; in bulk: по 5000 таблеток у подвійному поліетиленовому пакеті в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284827-22/В-12</w:t>
            </w:r>
            <w:r>
              <w:rPr>
                <w:b/>
              </w:rPr>
              <w:t>3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Хімотрипсин кристалічний, </w:t>
            </w:r>
            <w:r>
              <w:rPr>
                <w:b/>
              </w:rPr>
              <w:t>ліофілізат для розчину для ін'єкцій по 0,01 г; 5 флаконів з ліофілізатом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284827-22/В-123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Хімотрипсин кристалічний, </w:t>
            </w:r>
            <w:r>
              <w:rPr>
                <w:b/>
              </w:rPr>
              <w:t>ліофілізат для розчину для ін'єкцій по 0,01 г; 5 флаконів з ліофілізатом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284827-22/В-123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Хімотрипсин кристалічний, </w:t>
            </w:r>
            <w:r>
              <w:rPr>
                <w:b/>
              </w:rPr>
              <w:t>ліофілізат для розчину для ін'єкцій по 0,01 г; 5 флаконів з ліофілізатом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285697-22/В-66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ХОЛОСАС - ТЕРНОФАРМ, </w:t>
            </w:r>
            <w:r>
              <w:rPr>
                <w:b/>
              </w:rPr>
              <w:t>сироп, по 130 г або по 250 г у флаконі; по 1 флакону з мірною ложкою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285697-22/В-66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ХОЛОСАС - ТЕРНОФАРМ, </w:t>
            </w:r>
            <w:r>
              <w:rPr>
                <w:b/>
              </w:rPr>
              <w:t>сироп, по 130 г або по 250 г у флаконі; по 1 флакону з мірною ложкою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285697-22/В-66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ХОЛОСАС - ТЕРНОФАРМ, </w:t>
            </w:r>
            <w:r>
              <w:rPr>
                <w:b/>
              </w:rPr>
              <w:t>сироп, по 130 г або по 250 г у флаконі; по 1 флакону з мірною ложкою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287576-23/В-121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 комбі, </w:t>
            </w:r>
            <w:r>
              <w:rPr>
                <w:b/>
              </w:rPr>
              <w:t xml:space="preserve">порошок для розчину для ін'єкцій по 0,5 г або 1 г; Для дозування 0,5 г: по 1 або 10, або 50 флаконів у пачці, 1 флакон з порошком та 1 ампула з розчинником (вода для ін'єкцій по 5 мл в ампулі) в блістері, 1 блістер у пачці; або по 1 флакону в блістері, по </w:t>
            </w:r>
            <w:r>
              <w:rPr>
                <w:b/>
              </w:rPr>
              <w:t xml:space="preserve">1 блістеру у пачці з картону або по 5 флаконів у блістері, по 2 блістери у пачці з картону; Для дозування 1 г: по 1 або 5, або 50 флаконів у пачці, 1 флакон з порошком та 1 ампула з розчинником (вода для ін'єкцій по 10 мл в ампулі) в блістері, 1 блістер у </w:t>
            </w:r>
            <w:r>
              <w:rPr>
                <w:b/>
              </w:rPr>
              <w:t>пачці; або по 1 або 5 флаконів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287576-23/В-121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 комбі, </w:t>
            </w:r>
            <w:r>
              <w:rPr>
                <w:b/>
              </w:rPr>
              <w:t xml:space="preserve">порошок для розчину для ін'єкцій по 0,5 г або 1 г; Для дозування 0,5 г: по 1 або 10, або 50 флаконів у пачці, 1 флакон з порошком та 1 ампула з розчинником (вода для ін'єкцій по 5 мл в ампулі) в блістері, 1 блістер у пачці; або по 1 флакону в блістері, по </w:t>
            </w:r>
            <w:r>
              <w:rPr>
                <w:b/>
              </w:rPr>
              <w:t xml:space="preserve">1 блістеру у пачці з картону або по 5 флаконів у блістері, по 2 блістери у пачці з картону; Для дозування 1 г: по 1 або 5, або 50 флаконів у пачці, 1 флакон з порошком та 1 ампула з розчинником (вода для ін'єкцій по 10 мл в ампулі) в блістері, 1 блістер у </w:t>
            </w:r>
            <w:r>
              <w:rPr>
                <w:b/>
              </w:rPr>
              <w:t>пачці; або по 1 або 5 флаконів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287576-23/В-121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 комбі, </w:t>
            </w:r>
            <w:r>
              <w:rPr>
                <w:b/>
              </w:rPr>
              <w:t xml:space="preserve">порошок для розчину для ін'єкцій по 0,5 г або 1 г; Для дозування 0,5 г: по 1 або 10, або 50 флаконів у пачці, 1 флакон з порошком та 1 ампула з розчинником (вода для ін'єкцій по 5 мл в ампулі) в блістері, 1 блістер у пачці; або по 1 флакону в блістері, по </w:t>
            </w:r>
            <w:r>
              <w:rPr>
                <w:b/>
              </w:rPr>
              <w:t xml:space="preserve">1 блістеру у пачці з картону або по 5 флаконів у блістері, по 2 блістери у пачці з картону; Для дозування 1 г: по 1 або 5, або 50 флаконів у пачці, 1 флакон з порошком та 1 ампула з розчинником (вода для ін'єкцій по 10 мл в ампулі) в блістері, 1 блістер у </w:t>
            </w:r>
            <w:r>
              <w:rPr>
                <w:b/>
              </w:rPr>
              <w:t>пачці; або по 1 або 5 флаконів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287576-23/В-121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 комбі, </w:t>
            </w:r>
            <w:r>
              <w:rPr>
                <w:b/>
              </w:rPr>
              <w:t xml:space="preserve">порошок для розчину для ін'єкцій по 0,5 г або 1 г; Для дозування 0,5 г: по 1 або 10, або 50 флаконів у пачці, 1 флакон з порошком та 1 ампула з розчинником (вода для ін'єкцій по 5 мл в ампулі) в блістері, 1 блістер у пачці; або по 1 флакону в блістері, по </w:t>
            </w:r>
            <w:r>
              <w:rPr>
                <w:b/>
              </w:rPr>
              <w:t xml:space="preserve">1 блістеру у пачці з картону або по 5 флаконів у блістері, по 2 блістери у пачці з картону; Для дозування 1 г: по 1 або 5, або 50 флаконів у пачці, 1 флакон з порошком та 1 ампула з розчинником (вода для ін'єкцій по 10 мл в ампулі) в блістері, 1 блістер у </w:t>
            </w:r>
            <w:r>
              <w:rPr>
                <w:b/>
              </w:rPr>
              <w:t>пачці; або по 1 або 5 флаконів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287576-23/В-121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 комбі, </w:t>
            </w:r>
            <w:r>
              <w:rPr>
                <w:b/>
              </w:rPr>
              <w:t xml:space="preserve">порошок для розчину для ін'єкцій по 0,5 г або 1 г; Для дозування 0,5 г: по 1 або 10, або 50 флаконів у пачці, 1 флакон з порошком та 1 ампула з розчинником (вода для ін'єкцій по 5 мл в ампулі) в блістері, 1 блістер у пачці; або по 1 флакону в блістері, по </w:t>
            </w:r>
            <w:r>
              <w:rPr>
                <w:b/>
              </w:rPr>
              <w:t xml:space="preserve">1 блістеру у пачці з картону або по 5 флаконів у блістері, по 2 блістери у пачці з картону; Для дозування 1 г: по 1 або 5, або 50 флаконів у пачці, 1 флакон з порошком та 1 ампула з розчинником (вода для ін'єкцій по 10 мл в ампулі) в блістері, 1 блістер у </w:t>
            </w:r>
            <w:r>
              <w:rPr>
                <w:b/>
              </w:rPr>
              <w:t>пачці; або по 1 або 5 флаконів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287576-23/В-121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Цефазолін комбі, </w:t>
            </w:r>
            <w:r>
              <w:rPr>
                <w:b/>
              </w:rPr>
              <w:t xml:space="preserve">порошок для розчину для ін'єкцій по 0,5 г або 1 г; Для дозування 0,5 г: по 1 або 10, або 50 флаконів у пачці, 1 флакон з порошком та 1 ампула з розчинником (вода для ін'єкцій по 5 мл в ампулі) в блістері, 1 блістер у пачці; або по 1 флакону в блістері, по </w:t>
            </w:r>
            <w:r>
              <w:rPr>
                <w:b/>
              </w:rPr>
              <w:t xml:space="preserve">1 блістеру у пачці з картону або по 5 флаконів у блістері, по 2 блістери у пачці з картону; Для дозування 1 г: по 1 або 5, або 50 флаконів у пачці, 1 флакон з порошком та 1 ампула з розчинником (вода для ін'єкцій по 10 мл в ампулі) в блістері, 1 блістер у </w:t>
            </w:r>
            <w:r>
              <w:rPr>
                <w:b/>
              </w:rPr>
              <w:t>пачці; або по 1 або 5 флаконів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281930-22/З-138, 281931-22/З-138, 281933-22/З-138, 281934-22/З-138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Цефма , </w:t>
            </w:r>
            <w:r>
              <w:rPr>
                <w:b/>
              </w:rPr>
              <w:t>таблетки, вкриті плівковою оболонкою, по 200 мг; по 10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281930-22/З-138, 281931-22/З-138, 281933-22/З-138, 281934-22/З-138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Цефма , </w:t>
            </w:r>
            <w:r>
              <w:rPr>
                <w:b/>
              </w:rPr>
              <w:t>таблетки, вкриті плівковою оболонкою, по 200 мг; по 10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281930-22/З-138, 281931-22/З-138, 281933-22/З-138, 281934-22/З-138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Цефма , </w:t>
            </w:r>
            <w:r>
              <w:rPr>
                <w:b/>
              </w:rPr>
              <w:t>таблетки, вкриті плівковою оболонкою, по 200 мг; по 10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286272-22/З-121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Цефотрин, </w:t>
            </w:r>
            <w:r>
              <w:rPr>
                <w:b/>
              </w:rPr>
              <w:t>порошок для розчину для ін’єкцій по 1 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286272-22/З-121 </w:t>
            </w:r>
            <w:r>
              <w:rPr>
                <w:b/>
              </w:rPr>
              <w:t>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Цефотрин, </w:t>
            </w:r>
            <w:r>
              <w:rPr>
                <w:b/>
              </w:rPr>
              <w:t>порошок для розчину для ін’єкцій по 1 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286272-22/З-121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Цефотрин, </w:t>
            </w:r>
            <w:r>
              <w:rPr>
                <w:b/>
              </w:rPr>
              <w:t>порошок для розчину для ін’єкцій по 1 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285764-22/З-134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Цилостазол Стада®, </w:t>
            </w:r>
            <w:r>
              <w:rPr>
                <w:b/>
              </w:rPr>
              <w:t>таблетки по 100 мг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4 блістери у картонній коробці з маркуванням українською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285764-22/З-134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Цилостазол Стада®, </w:t>
            </w:r>
            <w:r>
              <w:rPr>
                <w:b/>
              </w:rPr>
              <w:t>таблетки по 100 мг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4 блістери у картонній коробці з маркуванням українською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285764-22/З-134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Цилостазол Стада®, </w:t>
            </w:r>
            <w:r>
              <w:rPr>
                <w:b/>
              </w:rPr>
              <w:t>таблетки по 100 мг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4 блістери у картонній коробці з маркуванням українською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281050-22/З-130, 281051-22/З-130, 288812-23/З-98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Цирамза, </w:t>
            </w:r>
            <w:r>
              <w:rPr>
                <w:b/>
              </w:rPr>
              <w:t>концентрат для розчину для інфузій, 10 мг/мл; по 10 мл та 50 мл у флаконах,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281050-22/З-130, 281051-22/З-130, 288812-23/З-98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Цирамза, </w:t>
            </w:r>
            <w:r>
              <w:rPr>
                <w:b/>
              </w:rPr>
              <w:t>концентрат для розчину для інфузій, 10 мг/мл; по 10 мл та 50 мл у флаконах,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281050-22/З-130, 281051-22/З-130, 288812-23/З-98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Цирамза, </w:t>
            </w:r>
            <w:r>
              <w:rPr>
                <w:b/>
              </w:rPr>
              <w:t>концентрат для розчину для інфузій, 10 мг/мл; по 10 мл та 50 мл у флаконах,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278333-22/З-45, 278334-22/З-45, 278335-22/З-45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Цисплатина Аккорд, </w:t>
            </w:r>
            <w:r>
              <w:rPr>
                <w:b/>
              </w:rPr>
              <w:t>концентрат для розчину для інфузій, 1 мг/мл; по 10 мл, по 25 мл, по 50 мл, по 100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278333-22/З-45, 278334-22/З-45, 278335-22/З-45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Цисплатина Аккорд, </w:t>
            </w:r>
            <w:r>
              <w:rPr>
                <w:b/>
              </w:rPr>
              <w:t>концентрат для розчину для інфузій, 1 мг/мл; по 10 мл, по 25 мл, по 50 мл, по 100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278333-22/З-45, 278334-22/З-45, 278335-22/З-45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Цисплатина Аккорд, </w:t>
            </w:r>
            <w:r>
              <w:rPr>
                <w:b/>
              </w:rPr>
              <w:t>концентрат для розчину для інфузій, 1 мг/мл; по 10 мл, по 25 мл, по 50 мл, по 100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289048-23/В-28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Цитокон®, </w:t>
            </w:r>
            <w:r>
              <w:rPr>
                <w:b/>
              </w:rPr>
              <w:t>розчин для ін'єкцій, 125 мг/мл або по 250 мг/мл, по 4 мл в ампулі, 5 ампул у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289048-23/В-28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Цитокон®, </w:t>
            </w:r>
            <w:r>
              <w:rPr>
                <w:b/>
              </w:rPr>
              <w:t>розчин для ін'єкцій, 125 мг/мл або по 250 мг/мл, по 4 мл в ампулі, 5 ампул у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289048-23/В-28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Цитокон®, </w:t>
            </w:r>
            <w:r>
              <w:rPr>
                <w:b/>
              </w:rPr>
              <w:t>розчин для ін'єкцій, 125 мг/мл або по 250 мг/мл, по 4 мл в ампулі, 5 ампул у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289048-23/В-28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Цитокон®, </w:t>
            </w:r>
            <w:r>
              <w:rPr>
                <w:b/>
              </w:rPr>
              <w:t>розчин для ін'єкцій, 125 мг/мл або по 250 мг/мл, по 4 мл в ампулі, 5 ампул у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289048-23/В-28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Цитокон®, </w:t>
            </w:r>
            <w:r>
              <w:rPr>
                <w:b/>
              </w:rPr>
              <w:t>розчин для ін'єкцій, 125 мг/мл або по 250 мг/мл, по 4 мл в ампулі, 5 ампул у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289048-23/В-28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Цитокон®, </w:t>
            </w:r>
            <w:r>
              <w:rPr>
                <w:b/>
              </w:rPr>
              <w:t>розчин для ін'єкцій, 125 мг/мл або по 250 мг/мл, по 4 мл в ампулі, 5 ампул у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285625-22/В-96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 Максі®, </w:t>
            </w:r>
            <w:r>
              <w:rPr>
                <w:b/>
              </w:rPr>
              <w:t>таблетки, по 10 таблеток у контурній чарунковій упаковці; по 1, по 2 або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285625-22/В-96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 Максі®, </w:t>
            </w:r>
            <w:r>
              <w:rPr>
                <w:b/>
              </w:rPr>
              <w:t>таблетки, по 10 таблеток у контурній чарунковій упаковці; по 1, по 2 або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285625-22/В-96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 Максі®, </w:t>
            </w:r>
            <w:r>
              <w:rPr>
                <w:b/>
              </w:rPr>
              <w:t>таблетки, по 10 таблеток у контурній чарунковій упаковці; по 1, по 2 або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277160-22/З-98, 277161-22/З-98, 277162-22/З-98, 277163-22/З-98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мг;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277160-22/З-98, 277161-22/З-98, 277162-22/З-98, 277163-22/З-98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мг;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277160-22/З-98, 277161-22/З-98, 277162-22/З-98, 277163-22/З-</w:t>
            </w:r>
            <w:r>
              <w:rPr>
                <w:b/>
              </w:rPr>
              <w:t>98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мг;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277160-22/З-98</w:t>
            </w:r>
            <w:r>
              <w:rPr>
                <w:b/>
              </w:rPr>
              <w:t>, 277161-22/З-98, 277162-22/З-98, 277163-22/З-98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мг;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277160-22/З-98, 277161-22/З-98, 277162-22/З-98, 277163-22/З-98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мг;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277160-22/З-98, 277161-22/З-98, 277162-22/З-98, 277163-22/З-98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мг;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277160-22/З-98, 277161-22/З-98, 277162-22/З-98, 277163-22/З-</w:t>
            </w:r>
            <w:r>
              <w:rPr>
                <w:b/>
              </w:rPr>
              <w:t>98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мг;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277160-22/З-98, </w:t>
            </w:r>
            <w:r>
              <w:rPr>
                <w:b/>
              </w:rPr>
              <w:t>277161-22/З-98, 277162-22/З-98, 277163-22/З-98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мг;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05F20">
      <w:pPr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05F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05F20">
      <w:pPr>
        <w:jc w:val="center"/>
        <w:rPr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277160-22/З-98, 277161-22/З-98, 277162-22/З-98, 277163-22/З-</w:t>
            </w:r>
            <w:r>
              <w:rPr>
                <w:b/>
              </w:rPr>
              <w:t>98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caps/>
              </w:rPr>
              <w:t xml:space="preserve">Янумет, </w:t>
            </w:r>
            <w:r>
              <w:rPr>
                <w:b/>
              </w:rPr>
              <w:t>таблетки, вкриті плівковою оболонкою, по 50 мг/500 мг; по 50 мг/850 мг; по 50 мг/1000 мг; по 14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>11.04.2023 р. № 683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5F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napToGrid w:val="0"/>
              <w:jc w:val="both"/>
              <w:rPr>
                <w:szCs w:val="20"/>
              </w:rPr>
            </w:pP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D05F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D05F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05F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5F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05F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05F20">
      <w:pPr>
        <w:jc w:val="center"/>
        <w:rPr>
          <w:b/>
          <w:lang w:val="uk-UA"/>
        </w:rPr>
      </w:pPr>
    </w:p>
    <w:p w:rsidR="00000000" w:rsidRDefault="00D05F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05F20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5F20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D05F20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5F20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D05F20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05F20"/>
    <w:rsid w:val="00D0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4F461-DD87-4890-8CD1-7A5EAC50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368</Pages>
  <Words>186666</Words>
  <Characters>1063999</Characters>
  <Application>Microsoft Office Word</Application>
  <DocSecurity>0</DocSecurity>
  <Lines>8866</Lines>
  <Paragraphs>2496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1248169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2023-04-20T09:19:00Z</dcterms:created>
  <dcterms:modified xsi:type="dcterms:W3CDTF">2023-04-20T09:19:00Z</dcterms:modified>
</cp:coreProperties>
</file>