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284706-22/З-100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таблетки, по 16 мг; по 10 таблеток у блістері; по 3 блістери у картонній коробці з маркуванням українською мовою; таблетки, по 24 мг; по 10 таблеток у бліст</w:t>
            </w:r>
            <w:r>
              <w:rPr>
                <w:b/>
              </w:rPr>
              <w:t>ері; по 3 або 6 блістерів у картонній коробці з маркуванням українською мовою</w:t>
            </w:r>
            <w:bookmarkStart w:id="0" w:name="_GoBack"/>
            <w:bookmarkEnd w:id="0"/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284706-22/З-100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таблетки, по 16 мг; по 10 таблеток у блістері; по 3 блістери у картонній коробці з маркуванням українською мовою; таблетки, по 24 мг; по 10 таблеток у блістері; по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284706-22/З-100 </w:t>
            </w:r>
            <w:r>
              <w:rPr>
                <w:b/>
              </w:rPr>
              <w:t>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таблетки, по 16 мг; по 10 таблеток у блістері; по 3 блістери у картонній коробці з маркуванням українською мовою; таблетки, по 24 мг; по 10 таблеток у блістері; по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284706-22/З-10</w:t>
            </w:r>
            <w:r>
              <w:rPr>
                <w:b/>
              </w:rPr>
              <w:t>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таблетки, по 16 мг; по 10 таблеток у блістері; по 3 блістери у картонній коробці з маркуванням українською мовою; таблетки, по 24 мг; по 10 таблеток у блістері; по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284706-22/З-100 </w:t>
            </w:r>
            <w:r>
              <w:rPr>
                <w:b/>
              </w:rPr>
              <w:t>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таблетки, по 16 мг; по 10 таблеток у блістері; по 3 блістери у картонній коробці з маркуванням українською мовою; таблетки, по 24 мг; по 10 таблеток у блістері; по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284706-22/З-100 </w:t>
            </w:r>
            <w:r>
              <w:rPr>
                <w:b/>
              </w:rPr>
              <w:t>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таблетки, по 16 мг; по 10 таблеток у блістері; по 3 блістери у картонній коробці з маркуванням українською мовою; таблетки, по 24 мг; по 10 таблеток у блістері; по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284706-22/З-100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таблетки, по 16 мг; по 10 таблеток у блістері; по 3 блістери у картонній коробці з маркуванням українською мовою; таблетки, по 24 мг; по 10 таблеток у блістері; по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284706-22/З-100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таблетки, по 16 мг; по 10 таблеток у блістері; по 3 блістери у картонній коробці з маркуванням українською мовою; таблетки, по 24 мг; по 10 таблеток у блістері; по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284706-22/З-100 </w:t>
            </w:r>
            <w:r>
              <w:rPr>
                <w:b/>
              </w:rPr>
              <w:t>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Аверо, </w:t>
            </w:r>
            <w:r>
              <w:rPr>
                <w:b/>
              </w:rPr>
              <w:t>таблетки, по 8 мг; таблетки, по 16 мг; по 10 таблеток у блістері; по 3 блістери у картонній коробці з маркуванням українською мовою; таблетки, по 24 мг; по 10 таблеток у блістері; по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280084-22/З-98</w:t>
            </w:r>
            <w:r>
              <w:rPr>
                <w:b/>
              </w:rPr>
              <w:t>, 280085-22/З-98, 280086-22/З-98, 280087-22/З-98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280084-22/З-98, </w:t>
            </w:r>
            <w:r>
              <w:rPr>
                <w:b/>
              </w:rPr>
              <w:t>280085-22/З-98, 280086-22/З-98, 280087-22/З-98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280084-22/З-98, </w:t>
            </w:r>
            <w:r>
              <w:rPr>
                <w:b/>
              </w:rPr>
              <w:t>280085-22/З-98, 280086-22/З-98, 280087-22/З-98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284695-22/З-10</w:t>
            </w:r>
            <w:r>
              <w:rPr>
                <w:b/>
              </w:rPr>
              <w:t>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Акард, </w:t>
            </w:r>
            <w:r>
              <w:rPr>
                <w:b/>
              </w:rPr>
              <w:t xml:space="preserve">таблетки кишковорозчинні, по 150 мг, таблетки кишковорозчинні, по 75 мг, по 10 таблеток у блістері; </w:t>
            </w:r>
            <w:r>
              <w:rPr>
                <w:b/>
              </w:rPr>
              <w:t>по 3 або по 5 блістерів в картонній коробці; по 20 таблеток у блістері,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284695-22/З-100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Акард, </w:t>
            </w:r>
            <w:r>
              <w:rPr>
                <w:b/>
              </w:rPr>
              <w:t>таблетки кишковорозчинні, по 150 мг, таблетки кишковорозчинні, по 75 мг, по 10 таблеток у блістері; по 3 або по 5 блістерів в картонній коробці; по 20 таблеток у блістері,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284695-22/З-100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Акард, </w:t>
            </w:r>
            <w:r>
              <w:rPr>
                <w:b/>
              </w:rPr>
              <w:t xml:space="preserve">таблетки кишковорозчинні, по 150 мг, таблетки кишковорозчинні, по 75 мг, по 10 таблеток у блістері; </w:t>
            </w:r>
            <w:r>
              <w:rPr>
                <w:b/>
              </w:rPr>
              <w:t>по 3 або по 5 блістерів в картонній коробці; по 20 таблеток у блістері,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284695-22/З-100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Акард, </w:t>
            </w:r>
            <w:r>
              <w:rPr>
                <w:b/>
              </w:rPr>
              <w:t>таблетки кишковорозчинні, по 150 мг, таблетки кишковорозчинні, по 75 мг, по 10 таблеток у блістері; по 3 або по 5 блістерів в картонній коробці; по 20 таблеток у блістері,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Фармацевтичний завод "ПОЛЬФАРМА" С.А., </w:t>
            </w:r>
            <w:r>
              <w:rPr>
                <w:b/>
              </w:rPr>
              <w:t>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284695-22/З-100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Акард, </w:t>
            </w:r>
            <w:r>
              <w:rPr>
                <w:b/>
              </w:rPr>
              <w:t>таблетки кишковорозчинні, по 150 мг, таблетки кишковорозчинні, по 75 мг, по 10 таблеток у блістері; по 3 або по 5 блістерів в картонній коробці; по 20 таблеток у блістері,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Фармацевтичний завод "ПОЛЬФАРМА" С.А., </w:t>
            </w:r>
            <w:r>
              <w:rPr>
                <w:b/>
              </w:rPr>
              <w:t>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284695-22/З-100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Акард, </w:t>
            </w:r>
            <w:r>
              <w:rPr>
                <w:b/>
              </w:rPr>
              <w:t>таблетки кишковорозчинні, по 150 мг, таблетки кишковорозчинні, по 75 мг, по 10 таблеток у блістері; по 3 або по 5 блістерів в картонній коробці; по 20 таблеток у блістері,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284696-22/З-12</w:t>
            </w:r>
            <w:r>
              <w:rPr>
                <w:b/>
              </w:rPr>
              <w:t>3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>розчин водний для перорального застосування, 15000 МО/мл; по 10 мл у флаконі з крапельним дозатором; по 1 флакону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284696-22/З-123 </w:t>
            </w:r>
            <w:r>
              <w:rPr>
                <w:b/>
              </w:rPr>
              <w:t>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>розчин водний для перорального застосування, 15000 МО/мл; по 10 мл у флаконі з крапельним дозатором; по 1 флакону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284696-22/З-123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>розчин водний для перорального застосування, 15000 МО/мл; по 10 мл у флаконі з крапельним дозатором; по 1 флакону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№ </w:t>
            </w:r>
            <w:r>
              <w:rPr>
                <w:b/>
              </w:rPr>
              <w:t>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264697-21/В-124, 284552-22/В-124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Актовегін, </w:t>
            </w:r>
            <w:r>
              <w:rPr>
                <w:b/>
              </w:rPr>
              <w:t>таблетки, вкриті оболонкою, по 200 мг;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264697-21/В-124, 284552-22/В-124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Актовегін, </w:t>
            </w:r>
            <w:r>
              <w:rPr>
                <w:b/>
              </w:rPr>
              <w:t xml:space="preserve">таблетки, вкриті оболонкою, по 200 мг; по 50 таблеток </w:t>
            </w:r>
            <w:r>
              <w:rPr>
                <w:b/>
              </w:rPr>
              <w:t>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264697-21/В-124, 284552-22/В-124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Актовегін, </w:t>
            </w:r>
            <w:r>
              <w:rPr>
                <w:b/>
              </w:rPr>
              <w:t xml:space="preserve">таблетки, вкриті оболонкою, по 200 мг; по 50 таблеток </w:t>
            </w:r>
            <w:r>
              <w:rPr>
                <w:b/>
              </w:rPr>
              <w:t>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247185-20/З-39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Алфазан, </w:t>
            </w:r>
            <w:r>
              <w:rPr>
                <w:b/>
              </w:rPr>
              <w:t>таблетки, вкриті плівковою оболонкою, по 600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Акціонерне товариство "Ілко Ілач Санаї ве Тіджарет",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247185-20/З-39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Алфазан, </w:t>
            </w:r>
            <w:r>
              <w:rPr>
                <w:b/>
              </w:rPr>
              <w:t>таблетки, вкриті плівковою оболонкою, по 600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Акціонерне товариство "Ілко Ілач Санаї ве Тіджарет",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247185-20/З-39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Алфазан, </w:t>
            </w:r>
            <w:r>
              <w:rPr>
                <w:b/>
              </w:rPr>
              <w:t>таблетки, вкриті плівковою оболонкою, по 600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Акціонерне товариство "Ілко Ілач Санаї ве Тіджарет",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284318-22/В-60, 284319-22/В-60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Альтабор, </w:t>
            </w:r>
            <w:r>
              <w:rPr>
                <w:b/>
              </w:rPr>
              <w:t>таблетки по 20 мг; по 10 таблеток у блістері; по 10 таблеток у блістері; по 2 блістери у пачці; по 20 або 60 таблеток у контейнерах пластикових з кришкою з контролем першого розкриття;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</w:t>
            </w:r>
            <w:r>
              <w:rPr>
                <w:b/>
              </w:rPr>
              <w:t>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284318-22/В-60, 284319-22/В-60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Альтабор, </w:t>
            </w:r>
            <w:r>
              <w:rPr>
                <w:b/>
              </w:rPr>
              <w:t>таблетки по 20 мг; по 10 таблеток у блістері; по 10 таблеток у блістері; по 2 блістери у пачці; по 20 або 60 таблеток у контейнерах пластикових з кришкою з контролем першого розкриття;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284318-22/В-60, 284319-22/В-60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Альтабор, </w:t>
            </w:r>
            <w:r>
              <w:rPr>
                <w:b/>
              </w:rPr>
              <w:t>таблетки по 20 мг; по 10 таблеток у блістері; по 10 таблеток у блістері; по 2 блістери у пачці; по 20 або 60 таблеток у контейнерах пластикових з кришкою з контролем першого розкриття;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</w:t>
            </w:r>
            <w:r>
              <w:rPr>
                <w:b/>
              </w:rPr>
              <w:t>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264116-21/В-98</w:t>
            </w:r>
            <w:r>
              <w:rPr>
                <w:b/>
              </w:rPr>
              <w:t xml:space="preserve">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Амізон®, </w:t>
            </w:r>
            <w:r>
              <w:rPr>
                <w:b/>
              </w:rPr>
              <w:t>таблетки, вкриті оболонкою, по 0,125 г по 10 таблеток у блістері, по 1 або 2 блістери в пачці з картону, по 20 таблеток у блістері, по 1 блістеру в пачці з картону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0,25 г по 10 таблеток у блістері, по 1 блістеру в пачці з картону, по 20 таблеток у блістері,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264116-21/В-98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Амізон®, </w:t>
            </w:r>
            <w:r>
              <w:rPr>
                <w:b/>
              </w:rPr>
              <w:t>таблетки, вкриті оболонкою, по 0,125 г по 10 таблеток у блістері, по 1 або 2 блістери в пачці з картону, по 20 таблеток у блістері, по 1 блістеру в пачці з картону</w:t>
            </w:r>
            <w:r>
              <w:rPr>
                <w:b/>
              </w:rPr>
              <w:br/>
              <w:t>таблетки, вкриті оболонкою, по 0,25 г по 10 таблеток у блістері, по 1 блістеру в пачці з кар</w:t>
            </w:r>
            <w:r>
              <w:rPr>
                <w:b/>
              </w:rPr>
              <w:t>тону, по 20 таблеток у блістері,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264116-21/В-98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Амізон®, </w:t>
            </w:r>
            <w:r>
              <w:rPr>
                <w:b/>
              </w:rPr>
              <w:t>таблетки, вкриті оболонкою, по 0,125 г по 10 таблеток у блістері, по 1 або 2 блістери в пачці з картону, по 20 таблеток у блістері, по 1 блістеру в пачці з картону</w:t>
            </w:r>
            <w:r>
              <w:rPr>
                <w:b/>
              </w:rPr>
              <w:br/>
              <w:t>таблетки, вкриті оболонкою, по 0,25 г по 10 таблеток у блістері, по 1 блістеру в пачці з кар</w:t>
            </w:r>
            <w:r>
              <w:rPr>
                <w:b/>
              </w:rPr>
              <w:t>тону, по 20 таблеток у блістері,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264116-21/В-98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Амізон®, </w:t>
            </w:r>
            <w:r>
              <w:rPr>
                <w:b/>
              </w:rPr>
              <w:t>таблетки, вкриті оболонкою, по 0,125 г по 10 таблеток у блістері, по 1 або 2 блістери в пачці з картону, по 20 таблеток у блістері, по 1 блістеру в пачці з картону</w:t>
            </w:r>
            <w:r>
              <w:rPr>
                <w:b/>
              </w:rPr>
              <w:br/>
              <w:t>таблетки, вкриті оболонкою, по 0,25 г по 10 таблеток у блістері, по 1 блістеру в пачці з кар</w:t>
            </w:r>
            <w:r>
              <w:rPr>
                <w:b/>
              </w:rPr>
              <w:t>тону, по 20 таблеток у блістері,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264116-21/В-98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Амізон®, </w:t>
            </w:r>
            <w:r>
              <w:rPr>
                <w:b/>
              </w:rPr>
              <w:t>таблетки, вкриті оболонкою, по 0,125 г по 10 таблеток у блістері, по 1 або 2 блістери в пачці з картону, по 20 таблеток у блістері, по 1 блістеру в пачці з картону</w:t>
            </w:r>
            <w:r>
              <w:rPr>
                <w:b/>
              </w:rPr>
              <w:br/>
              <w:t>таблетки, вкриті оболонкою, по 0,25 г по 10 таблеток у блістері, по 1 блістеру в пачці з кар</w:t>
            </w:r>
            <w:r>
              <w:rPr>
                <w:b/>
              </w:rPr>
              <w:t>тону, по 20 таблеток у блістері,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264116-21/В-98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Амізон®, </w:t>
            </w:r>
            <w:r>
              <w:rPr>
                <w:b/>
              </w:rPr>
              <w:t>таблетки, вкриті оболонкою, по 0,125 г по 10 таблеток у блістері, по 1 або 2 блістери в пачці з картону, по 20 таблеток у блістері, по 1 блістеру в пачці з картону</w:t>
            </w:r>
            <w:r>
              <w:rPr>
                <w:b/>
              </w:rPr>
              <w:br/>
              <w:t>таблетки, вкриті оболонкою, по 0,25 г по 10 таблеток у блістері, по 1 блістеру в пачці з кар</w:t>
            </w:r>
            <w:r>
              <w:rPr>
                <w:b/>
              </w:rPr>
              <w:t>тону, по 20 таблеток у блістері,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227139-20/В-97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500 мг,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227139-20/В-97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500 мг,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227139-20/В-97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500 мг,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280377-22/В-61, 282094-22/В-92, 286654-23/В-61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500 мг, по 10 таблеток у блістерах; по 10 таблеток у блістері, по 1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280377-22/В-61, 282094-22/В-92, 286654-23/В-61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500 мг, по 10 таблеток у блістерах; по 10 таблеток у блістері, по 1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280377-22/В-61, 282094-22/В-92, 286654-23/В-61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500 мг, по 10 таблеток у блістерах; по 10 таблеток у блістері, по 1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282457-22/З-06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</w:t>
            </w:r>
            <w:r>
              <w:rPr>
                <w:b/>
              </w:rPr>
              <w:t>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282457-22/З-06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282457-22/З-06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282457-22/З-06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282457-22/З-06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</w:t>
            </w:r>
            <w:r>
              <w:rPr>
                <w:b/>
              </w:rPr>
              <w:t>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282457-22/З-06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282457-22/З-06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282457-22/З-06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</w:t>
            </w:r>
            <w:r>
              <w:rPr>
                <w:b/>
              </w:rPr>
              <w:t>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282457-22/З-06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Анзибел®, </w:t>
            </w:r>
            <w:r>
              <w:rPr>
                <w:b/>
              </w:rPr>
              <w:t>пастилки, пастилки зі смаком ментолу, пастилки зі смаком меду та лимона по 10 пастилок у блістері; по 10 пастилок у блістері; по 1, по 2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281101-22/В-97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Антарес®, </w:t>
            </w:r>
            <w:r>
              <w:rPr>
                <w:b/>
              </w:rPr>
              <w:t>розчин для ін`єкцій, 50 мг/мл, по 2 мл в ампулі; по 10 ампул у контурній чарунковій упаковці, по 1 контурній чарунковій упаковці в пачці; по 4 мл в ампулі; по 5 ампул у контурній чарунковій упаковці, покритій плівкою; по 2 контурних чарункових упаковки, по</w:t>
            </w:r>
            <w:r>
              <w:rPr>
                <w:b/>
              </w:rPr>
              <w:t>критих плівкою,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281101-22/В-97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Антарес®, </w:t>
            </w:r>
            <w:r>
              <w:rPr>
                <w:b/>
              </w:rPr>
              <w:t>розчин для ін`єкцій, 50 мг/мл, по 2 мл в ампулі; по 10 ампул у контурній чарунк</w:t>
            </w:r>
            <w:r>
              <w:rPr>
                <w:b/>
              </w:rPr>
              <w:t>овій упаковці, по 1 контурній чарунковій упаковці в пачці; по 4 мл в ампулі; по 5 ампул у контурній чарунковій упаковці, покритій плівкою; по 2 контурних чарункових упаковки, покритих плівкою,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281101-22/В-97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Антарес®, </w:t>
            </w:r>
            <w:r>
              <w:rPr>
                <w:b/>
              </w:rPr>
              <w:t>розчин для ін`єкцій, 50 мг/мл, по 2 мл в ампулі; по 10 ампул у контурній чарунковій упаковці, по 1 контурній чарунковій упаковці в пачці; по 4 мл в ампулі; по 5 ампул у контурній чарунковій упаковці, покритій плівкою; по 2 контурних чарункових упаковки, по</w:t>
            </w:r>
            <w:r>
              <w:rPr>
                <w:b/>
              </w:rPr>
              <w:t>критих плівкою,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285756-22/З-96</w:t>
            </w:r>
            <w:r>
              <w:rPr>
                <w:b/>
              </w:rPr>
              <w:t xml:space="preserve">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285756-22/З-96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285756-22/З-96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285756-22/З-96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285756-22/З-96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285756-22/З-96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285756-22/З-96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285756-22/З-96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285756-22/З-96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 по 25 мкг/мл; по 0,4 мл у попередньо наповненому шприці; по 1 шприцу у блістері; по 1 блістеру в коробці; по 100 мкг/мл; по 0,3 мл у попередньо наповненому шприці; по 1 шприцу у блістері; по 1 блістеру в коробці; по 500 мкг/мл, по 1,0 м</w:t>
            </w:r>
            <w:r>
              <w:rPr>
                <w:b/>
              </w:rPr>
              <w:t>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237927-20/В-97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Арбівір-Здоров`я, </w:t>
            </w:r>
            <w:r>
              <w:rPr>
                <w:b/>
              </w:rPr>
              <w:t>капсули по 100 мг, по 10 капсул у блістері; по 1 блістеру в коробці з картону; in bulk № 4000: по 4000 капсул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237927-20/В-97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Арбівір-Здоров`я, </w:t>
            </w:r>
            <w:r>
              <w:rPr>
                <w:b/>
              </w:rPr>
              <w:t>капсули по 100 мг, по 10 капсул у блістері; по 1 блістеру в коробці з картону; in bulk № 4000: по 4000 капсул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237927-20/В-97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Арбівір-Здоров`я, </w:t>
            </w:r>
            <w:r>
              <w:rPr>
                <w:b/>
              </w:rPr>
              <w:t>капсули по 100 мг, по 10 капсул у блістері; по 1 блістеру в коробці з картону; in bulk № 4000: по 4000 капсул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237575-20/В-116 від 26.06.2020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Арбівір-Здоров`я форте, </w:t>
            </w:r>
            <w:r>
              <w:rPr>
                <w:b/>
              </w:rPr>
              <w:t>капсули по 200 мг по 10 капсул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237575-20/В-116 від 26.06.2020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Арбівір-Здоров`я форте, </w:t>
            </w:r>
            <w:r>
              <w:rPr>
                <w:b/>
              </w:rPr>
              <w:t>капсули по 200 мг по 10 капсул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237575-20/В-116 від 26.06.2020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Арбівір-Здоров`я форте, </w:t>
            </w:r>
            <w:r>
              <w:rPr>
                <w:b/>
              </w:rPr>
              <w:t>капсули по 200 мг по 10 капсул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283685-22/З-45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Аргетт Дуо, </w:t>
            </w:r>
            <w:r>
              <w:rPr>
                <w:b/>
              </w:rPr>
              <w:t>капсули з модифікованим вивільненням тверді по 75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283685-22/З-45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Аргетт Дуо, </w:t>
            </w:r>
            <w:r>
              <w:rPr>
                <w:b/>
              </w:rPr>
              <w:t>капсули з модифікованим вивільненням тверді по 75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283685-22/З-45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Аргетт Дуо, </w:t>
            </w:r>
            <w:r>
              <w:rPr>
                <w:b/>
              </w:rPr>
              <w:t>капсули з модифікованим вивільненням тверді по 75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284489-22/В-60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Арипіпразол, </w:t>
            </w:r>
            <w:r>
              <w:rPr>
                <w:b/>
              </w:rPr>
              <w:t>порошок (субстанція);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284489-22/В-60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Арипіпразол, </w:t>
            </w:r>
            <w:r>
              <w:rPr>
                <w:b/>
              </w:rPr>
              <w:t>порошок (субстанція);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284489-22/В-60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Арипіпразол, </w:t>
            </w:r>
            <w:r>
              <w:rPr>
                <w:b/>
              </w:rPr>
              <w:t>порошок (субстанція);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283724-22/З-92, 283725-22/З-92, 283726-22/З-92, 283727-22/З-</w:t>
            </w:r>
            <w:r>
              <w:rPr>
                <w:b/>
              </w:rPr>
              <w:t>92, 283728-22/З-92, 283729-22/З-92, 283730-22/З-92, 283797-22/З-92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>Таблетки, вкриті плівковою оболонкою, по 50 мг, по 100 мг по 7 таблеток у блістері; по 4 блістери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283724-22/З-92, </w:t>
            </w:r>
            <w:r>
              <w:rPr>
                <w:b/>
              </w:rPr>
              <w:t>283725-22/З-92, 283726-22/З-92, 283727-22/З-92, 283728-22/З-92, 283729-22/З-92, 283730-22/З-92, 283797-22/З-92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>Таблетки, вкриті плівковою оболонкою, по 50 мг, по 100 мг по 7 таблеток у блістері; по 4 блістери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283724-22/З-92, 283725-22/З-92, 283726-22/З-92, 283727-22/З-92, 283728-22/З-92, 283729-22/З-92, 283730-22/З-92, 283797-22/З-92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>Таблетки, вкриті плівковою оболонкою, по 50 мг, по 100 мг по 7 таблеток у блістері; по 4 блістери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283724-22/З-92, 283725-22/З-92, 283726-22/З-92, 283727-22/З-92, 283728-22/З-92, 283729-22/З-92, 283730-22/З-92, 283797-22/З-92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>Таблетки, вкриті плівковою оболонкою, по 50 мг, по 100 мг по 7 таблеток у блістері; по 4 блістери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283724-22/З-92, 283725-22/З-92, 283726-22/З-92, 283727-22/З-92, 283728-22/З-92, 283729-22/З-92, 283730-22/З-92, 283797-22/З-92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>Таблетки, вкриті плівковою оболонкою, по 50 мг, по 100 мг по 7 таблеток у блістері; по 4 блістери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283724-22/З-92, 283725-22/З-92, 283726-22/З-92, 283727-22/З-92, 283728-22/З-92, 283729-22/З-92, 283730-22/З-92, 283797-22/З-92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Асентра®, </w:t>
            </w:r>
            <w:r>
              <w:rPr>
                <w:b/>
              </w:rPr>
              <w:t>Таблетки, вкриті плівковою оболонкою, по 50 мг, по 100 мг по 7 таблеток у блістері; по 4 блістери у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261331-21/В-92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Аскофен Л, </w:t>
            </w:r>
            <w:r>
              <w:rPr>
                <w:b/>
              </w:rPr>
              <w:t>таблетки; по 6 таблеток у блістерах; по 6 таблеток у блістері, по 10 блістерів у пачці;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261331-21/В-92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Аскофен Л, </w:t>
            </w:r>
            <w:r>
              <w:rPr>
                <w:b/>
              </w:rPr>
              <w:t>таблетки; по 6 таблеток у блістерах; по 6 таблеток у блістері, по 10 блістерів у пачці;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261331-21/В-92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Аскофен Л, </w:t>
            </w:r>
            <w:r>
              <w:rPr>
                <w:b/>
              </w:rPr>
              <w:t>таблетки; по 6 таблеток у блістерах; по 6 таблеток у блістері, по 10 блістерів у пачці;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272388-22/В-118, 272389-22/В-118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коробці; по 100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272388-22/В-118, 272389-22/В-118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коробці; по 100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272388-22/В-118, 272389-22/В-118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коробці; по 100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272388-22/В-118, 272389-22/В-118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коробці; по 100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272388-22/В-118, 272389-22/В-118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коробці; по 100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272388-22/В-118, 272389-22/В-118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>таблетки кишковорозчинні по 75 мг або по 100 мг по 10 таблеток в блістері; по 3 блістери в картонній коробці; по 100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284739-22/В-92, 284740-22/В-92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таблетки по 50 таблеток у блістерах; по 50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284739-22/В-92, 284740-22/В-92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таблетки по 50 таблеток у блістерах; по 50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284739-22/В-92, 284740-22/В-92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таблетки по 50 таблеток у блістерах; по 50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285060-22/В-92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розчин для ін’єкцій; по 5 мл в ампулі;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285060-22/В-92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розчин для ін’єкцій; по 5 мл в ампулі;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285060-22/В-92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розчин для ін’єкцій; по 5 мл в ампулі;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284686-22/З-121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мг/10 мг, по 80 мг/5 мг, по 40 мг/5 мг або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</w:t>
            </w:r>
            <w:r>
              <w:rPr>
                <w:b/>
              </w:rPr>
              <w:t xml:space="preserve">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284686-22/З-121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мг/10 мг, по 80 мг/5 мг, по 40 мг/5 мг або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</w:t>
            </w:r>
            <w:r>
              <w:rPr>
                <w:b/>
              </w:rPr>
              <w:t xml:space="preserve">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284686-22/З-121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мг/10 мг, по 80 мг/5 мг, по 40 мг/5 мг або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284686-22/З-121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мг/10 мг, по 80 мг/5 мг, по 40 мг/5 мг або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284686-22/З-121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мг/10 мг, по 80 мг/5 мг, по 40 мг/5 мг або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</w:t>
            </w:r>
            <w:r>
              <w:rPr>
                <w:b/>
              </w:rPr>
              <w:t xml:space="preserve">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284686-22/З-121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мг/10 мг, по 80 мг/5 мг, по 40 мг/5 мг або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284686-22/З-121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мг/10 мг, по 80 мг/5 мг, по 40 мг/5 мг або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284686-22/З-121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мг/10 мг, по 80 мг/5 мг, по 40 мг/5 мг або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284686-22/З-121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мг/10 мг, по 80 мг/5 мг, по 40 мг/5 мг або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284686-22/З-121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мг/10 мг, по 80 мг/5 мг, по 40 мг/5 мг або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284686-22/З-121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мг/10 мг, по 80 мг/5 мг, по 40 мг/5 мг або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</w:t>
            </w:r>
            <w:r>
              <w:rPr>
                <w:b/>
              </w:rPr>
              <w:t xml:space="preserve">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284686-22/З-121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Атера А, </w:t>
            </w:r>
            <w:r>
              <w:rPr>
                <w:b/>
              </w:rPr>
              <w:t>таблетки по 40 мг/10 мг, по 80 мг/5 мг, по 40 мг/5 мг або по 80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284723-22/З-134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по 20 мг; по 40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284723-22/З-134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по 20 мг; по 40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284723-22/З-134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по 20 мг; по 40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284723-22/З-134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по 20 мг; по 40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284723-22/З-134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по 20 мг; по 40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284723-22/З-134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по 20 мг; по 40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284723-22/З-134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по 20 мг; по 40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284723-22/З-134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по 20 мг; по 40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284723-22/З-134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Аторвастерол, </w:t>
            </w:r>
            <w:r>
              <w:rPr>
                <w:b/>
              </w:rPr>
              <w:t>таблетки, вкриті плівковою оболонкою, по 10 мг; по 20 мг; по 40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280653-22/З-124, 280654-22/З-124, 280658-22/З-124, 281280-22/З-121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280653-22/З-124, 280654-22/З-124, 280658-22/З-124, 281280-22/З-121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280653-22/З-124, 280654-22/З-124, 280658-22/З-124, 281280-22/З-121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280653-22/З-124, 280654-22/З-124, 280658-22/З-124, 281280-22/З-121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280653-22/З-124, 280654-22/З-124, 280658-22/З-124, 281280-22/З-121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280653-22/З-124, 280654-22/З-124, 280658-22/З-124, 281280-22/З-121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280653-22/З-124, 280654-22/З-124, 280658-22/З-124, 281280-22/З-121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280653-22/З-124, 280654-22/З-124, 280658-22/З-124, 281280-22/З-121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280653-22/З-124, 280654-22/З-124, 280658-22/З-124, 281280-22/З-121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282699-22/З-132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З АРГІНІНОМ, </w:t>
            </w:r>
            <w:r>
              <w:rPr>
                <w:b/>
              </w:rPr>
              <w:t>гранули для орального розчину, 400 мг; по 10 або 20, або 30, або 40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282699-22/З-132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З АРГІНІНОМ, </w:t>
            </w:r>
            <w:r>
              <w:rPr>
                <w:b/>
              </w:rPr>
              <w:t>гранули для орального розчину, 400 мг; по 10 або 20, або 30, або 40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282699-22/З-132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З АРГІНІНОМ, </w:t>
            </w:r>
            <w:r>
              <w:rPr>
                <w:b/>
              </w:rPr>
              <w:t>гранули для орального розчину, 400 мг; по 10 або 20, або 30, або 40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227177-20/В-66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блістерах; по 10 таблеток у блістерах,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227177-20/В-66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блістерах; по 10 таблеток у блістерах,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227177-20/В-66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мг, по 10 таблеток у блістерах; по 10 таблеток у блістерах,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284724-22/З-100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таблетки по 25 мг; таблетки по 10 мг; по 50 таблеток у поліетиленовому флаконі з кришкою із амортизатором та захисним кільцем; по 1 флакону в картоній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284724-22/З-100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таблетки по 25 мг; таблетки по 10 мг; по 50 таблеток у поліетиленовому флаконі з кришкою із амортизатором та захисним кільцем; по 1 флакону в картоній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284724-22/З-100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таблетки по 25 мг; таблетки по 10 мг; по 50 таблеток у поліетиленовому флаконі з кришкою із амортизатором та захисним кільцем; по 1 флакону в картоній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284724-22/З-10</w:t>
            </w:r>
            <w:r>
              <w:rPr>
                <w:b/>
              </w:rPr>
              <w:t>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таблетки по 25 мг; таблетки по 10 мг; по 50 таблеток у поліетиленовому флаконі з кришкою із амортизатором та захисним кільцем; по 1 флакону в картоній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284724-22/З-100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таблетки по 25 мг; таблетки по 10 мг; по 50 таблеток у поліетиленовому флаконі з кришкою із амортизатором та захисним кільцем; по 1 флакону в картоній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284724-22/З-100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таблетки по 25 мг; таблетки по 10 мг; по 50 таблеток у поліетиленовому флаконі з кришкою із амортизатором та захисним кільцем; по 1 флакону в картоній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284689-22/З-12</w:t>
            </w:r>
            <w:r>
              <w:rPr>
                <w:b/>
              </w:rPr>
              <w:t>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>суспензія для розпилення по 0,25 мг/1 мл або по 0,5 мг/1 мл;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284689-22/З-121 </w:t>
            </w:r>
            <w:r>
              <w:rPr>
                <w:b/>
              </w:rPr>
              <w:t>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>суспензія для розпилення по 0,25 мг/1 мл або по 0,5 мг/1 мл;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284689-22/З-121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>суспензія для розпилення по 0,25 мг/1 мл або по 0,5 мг/1 мл;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284689-22/З-121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>суспензія для розпилення по 0,25 мг/1 мл або по 0,5 мг/1 мл;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284689-22/З-121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>суспензія для розпилення по 0,25 мг/1 мл або по 0,5 мг/1 мл;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284689-22/З-121 </w:t>
            </w:r>
            <w:r>
              <w:rPr>
                <w:b/>
              </w:rPr>
              <w:t>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Бенодил, </w:t>
            </w:r>
            <w:r>
              <w:rPr>
                <w:b/>
              </w:rPr>
              <w:t>суспензія для розпилення по 0,25 мг/1 мл або по 0,5 мг/1 мл;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273363-22/В-10</w:t>
            </w:r>
            <w:r>
              <w:rPr>
                <w:b/>
              </w:rPr>
              <w:t>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 xml:space="preserve">порошок для розчину для ін'єкцій по 6000000 МО (30 мкг); 1 флакон з порошком у комплекті з 1 ампулою з розчинником </w:t>
            </w:r>
            <w:r>
              <w:rPr>
                <w:b/>
              </w:rPr>
              <w:t>по 1 мл (вода для ін'єкцій стерильна) у блістері; по 1 блістеру у пачці з картону; 4 флакони з порошком у комплекті з 4 ампулами з розчинником по 1 мл (вода для ін'єкцій стерильна)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"ФЗ "БІОФАРМА",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273363-22/В-100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</w:t>
            </w:r>
            <w:r>
              <w:rPr>
                <w:b/>
              </w:rPr>
              <w:t>м по 1 мл (вода для ін'єкцій стерильна)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273363-22/В-100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</w:t>
            </w:r>
            <w:r>
              <w:rPr>
                <w:b/>
              </w:rPr>
              <w:t>м по 1 мл (вода для ін'єкцій стерильна)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273364-22/В-100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БЕТФЕР®-1а, </w:t>
            </w:r>
            <w:r>
              <w:rPr>
                <w:b/>
              </w:rPr>
              <w:t>розчин для ін'єкцій по 12 000 000 МО; 5 шприців (об'ємом 1 мл)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273364-22/В-100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БЕТФЕР®-1а, </w:t>
            </w:r>
            <w:r>
              <w:rPr>
                <w:b/>
              </w:rPr>
              <w:t>розчин для ін'єкцій по 12 000 000 МО; 5 шприців (об'ємом 1 мл)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273364-22/В-100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БЕТФЕР®-1а, </w:t>
            </w:r>
            <w:r>
              <w:rPr>
                <w:b/>
              </w:rPr>
              <w:t>розчин для ін'єкцій по 12 000 000 МО; 5 шприців (об'ємом 1 мл)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278438-22/В-97, 278439-22/В-97, 278440-22/В-97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278438-22/В-97, 278439-22/В-97, 278440-22/В-97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278438-22/В-97, 278439-22/В-97, 278440-22/В-97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278438-22/В-97, 278439-22/В-97, 278440-22/В-97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278438-22/В-97, 278439-22/В-97, 278440-22/В-97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278438-22/В-97, 278439-22/В-97, 278440-22/В-97 від 25.07.202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284699-22/З-123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очні, розчин 0,3 мг/мл; по 3 мл препарату у флаконі-крапельниці,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284699-22/З-123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очні, розчин 0,3 мг/мл; по 3 мл препарату у флаконі-крапельниці,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284699-22/З-123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очні, розчин 0,3 мг/мл; по 3 мл препарату у флаконі-крапельниці,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284735-22/З-134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Бісептол, </w:t>
            </w:r>
            <w:r>
              <w:rPr>
                <w:b/>
              </w:rPr>
              <w:t>суспензія оральна, 200 мг/40 мг/5 мл по 80 мл у флаконі,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284735-22/З-134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Бісептол, </w:t>
            </w:r>
            <w:r>
              <w:rPr>
                <w:b/>
              </w:rPr>
              <w:t>суспензія оральна, 200 мг/40 мг/5 мл по 80 мл у флаконі,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284735-22/З-134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Бісептол, </w:t>
            </w:r>
            <w:r>
              <w:rPr>
                <w:b/>
              </w:rPr>
              <w:t>суспензія оральна, 200 мг/40 мг/5 мл по 80 мл у флаконі,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284743-22/З-135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284743-22/З-135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284743-22/З-135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284743-22/З-135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284743-22/З-135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284743-22/З-135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БІСОТРОЛ 5, БІСОТРОЛ 10, </w:t>
            </w:r>
            <w:r>
              <w:rPr>
                <w:b/>
              </w:rPr>
              <w:t>таблетки, вкриті плівковою оболонкою, по 5 мг, по 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284684-22/З-121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Боботик, </w:t>
            </w:r>
            <w:r>
              <w:rPr>
                <w:b/>
              </w:rPr>
              <w:t>краплі оральні, емульсія, 66,66 мг/мл; по 30 мл у флаконі з пробкою-крапельницею і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284684-22/З-121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Боботик, </w:t>
            </w:r>
            <w:r>
              <w:rPr>
                <w:b/>
              </w:rPr>
              <w:t>краплі оральні, емульсія, 66,66 мг/мл; по 30 мл у флаконі з пробкою-крапельницею і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284684-22/З-121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Боботик, </w:t>
            </w:r>
            <w:r>
              <w:rPr>
                <w:b/>
              </w:rPr>
              <w:t>краплі оральні, емульсія, 66,66 мг/мл; по 30 мл у флаконі з пробкою-крапельницею і кришкою;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281839-22/З-124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281839-22/З-124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281839-22/З-124 </w:t>
            </w:r>
            <w:r>
              <w:rPr>
                <w:b/>
              </w:rPr>
              <w:t>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281839-22/З-124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281839-22/З-124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281839-22/З-124 </w:t>
            </w:r>
            <w:r>
              <w:rPr>
                <w:b/>
              </w:rPr>
              <w:t>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273014-22/З-86, 278551-22/З-100, 286932-23/З-100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Бресек, </w:t>
            </w:r>
            <w:r>
              <w:rPr>
                <w:b/>
              </w:rPr>
              <w:t>порошок для розчину для ін'єкцій по 1 г; 1 або 10 флаконів з порошком у картонній коробці; порошок для розчину для ін'єкцій по 2 г; 1 або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273014-22/З-86, 278551-22/З-100, 286932-23/З-100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Бресек, </w:t>
            </w:r>
            <w:r>
              <w:rPr>
                <w:b/>
              </w:rPr>
              <w:t>порошок для розчину для ін'єкцій по 1 г; 1 або 10 флаконів з порошком у картонній коробці; порошок для розчину для ін'єкцій по 2 г; 1 або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273014-22/З-86, 278551-22/З-100, 286932-23/З-100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Бресек, </w:t>
            </w:r>
            <w:r>
              <w:rPr>
                <w:b/>
              </w:rPr>
              <w:t>порошок для розчину для ін'єкцій по 1 г; 1 або 10 флаконів з порошком у картонній коробці; порошок для розчину для ін'єкцій по 2 г; 1 або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273014-22/З-86, 278551-22/З-100, 286932-23/З-100 від 09.02.2</w:t>
            </w:r>
            <w:r>
              <w:rPr>
                <w:b/>
              </w:rPr>
              <w:t>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Бресек, </w:t>
            </w:r>
            <w:r>
              <w:rPr>
                <w:b/>
              </w:rPr>
              <w:t>порошок для розчину для ін'єкцій по 1 г; 1 або 10 флаконів з порошком у картонній коробці; порошок для розчину для ін'єкцій по 2 г; 1 або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273014-22/З-86, </w:t>
            </w:r>
            <w:r>
              <w:rPr>
                <w:b/>
              </w:rPr>
              <w:t>278551-22/З-100, 286932-23/З-100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Бресек, </w:t>
            </w:r>
            <w:r>
              <w:rPr>
                <w:b/>
              </w:rPr>
              <w:t>порошок для розчину для ін'єкцій по 1 г; 1 або 10 флаконів з порошком у картонній коробці; порошок для розчину для ін'єкцій по 2 г; 1 або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273014-22/З-86, 278551-22/З-100, 286932-23/З-100 від 09.02.2</w:t>
            </w:r>
            <w:r>
              <w:rPr>
                <w:b/>
              </w:rPr>
              <w:t>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Бресек, </w:t>
            </w:r>
            <w:r>
              <w:rPr>
                <w:b/>
              </w:rPr>
              <w:t>порошок для розчину для ін'єкцій по 1 г; 1 або 10 флаконів з порошком у картонній коробці; порошок для розчину для ін'єкцій по 2 г; 1 або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284734-22/З-13</w:t>
            </w:r>
            <w:r>
              <w:rPr>
                <w:b/>
              </w:rPr>
              <w:t>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Бриглау ЕКО, </w:t>
            </w:r>
            <w:r>
              <w:rPr>
                <w:b/>
              </w:rPr>
              <w:t>краплі очні, розчин, 2 мг/мл по 5 мл у флаконі-крапельниці; по 1 або по 3 флакони у картонній коробці з маркуванням українською та анлійською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284734-22/З-134 </w:t>
            </w:r>
            <w:r>
              <w:rPr>
                <w:b/>
              </w:rPr>
              <w:t>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Бриглау ЕКО, </w:t>
            </w:r>
            <w:r>
              <w:rPr>
                <w:b/>
              </w:rPr>
              <w:t>краплі очні, розчин, 2 мг/мл по 5 мл у флаконі-крапельниці; по 1 або по 3 флакони у картонній коробці з маркуванням українською та анлійською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284734-22/З-134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Бриглау ЕКО, </w:t>
            </w:r>
            <w:r>
              <w:rPr>
                <w:b/>
              </w:rPr>
              <w:t>краплі очні, розчин, 2 мг/мл по 5 мл у флаконі-крапельниці; по 1 або по 3 флакони у картонній коробці з маркуванням українською та анлійською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284435-22/З-124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284435-22/З-124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284435-22/З-124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279140-22/В-61, 279141-22/В-61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279140-22/В-61, 279141-22/В-61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279140-22/В-61, </w:t>
            </w:r>
            <w:r>
              <w:rPr>
                <w:b/>
              </w:rPr>
              <w:t>279141-22/В-61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285342-22/З-100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ТУБЕРКУЛЬОЗУ ЖИВА, СУХА БЦЖ 10, </w:t>
            </w:r>
            <w:r>
              <w:rPr>
                <w:b/>
              </w:rPr>
              <w:t>порошок та розчинник для приготування суспензії для внутрішньошкірних ін'єкцій, по 0,5 мг (10 доз); по 5 ампул з порошком та по 5 ампул розчинника по 1 мл (ізотонічного розчину натрію хлориду)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"</w:t>
            </w:r>
            <w:r>
              <w:rPr>
                <w:b/>
              </w:rPr>
              <w:t>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285342-22/З-100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ТУБЕРКУЛЬОЗУ ЖИВА, СУХА БЦЖ 10, </w:t>
            </w:r>
            <w:r>
              <w:rPr>
                <w:b/>
              </w:rPr>
              <w:t>порошок та розчинник для приготування суспензії для внутрішньошкірних ін'єкцій, по 0,5 мг (10 доз); по 5 ампул з порошком та по 5 ампул розчинника по 1 мл (ізотонічного розчину натрію хлориду)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285342-22/З-100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ТУБЕРКУЛЬОЗУ ЖИВА, СУХА БЦЖ 10, </w:t>
            </w:r>
            <w:r>
              <w:rPr>
                <w:b/>
              </w:rPr>
              <w:t>порошок та розчинник для приготування суспензії для внутрішньошкірних ін'єкцій, по 0,5 мг (10 доз); по 5 ампул з порошком та по 5 ампул розчинника по 1 мл (ізотонічного розчину натрію хлориду)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"</w:t>
            </w:r>
            <w:r>
              <w:rPr>
                <w:b/>
              </w:rPr>
              <w:t>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286789-23/В-96</w:t>
            </w:r>
            <w:r>
              <w:rPr>
                <w:b/>
              </w:rPr>
              <w:t>, 287203-23/В-96, 287204-23/В-96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286789-23/В-96, 287203-23/В-96, 287204-23/В-96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286789-23/В-96, 287203-23/В-96, 287204-23/В-96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285760-22/З-96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ВЕКТИБІКС, </w:t>
            </w:r>
            <w:r>
              <w:rPr>
                <w:b/>
              </w:rPr>
              <w:t>концентрат для розчину для інфузій, 20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285760-22/З-96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ВЕКТИБІКС, </w:t>
            </w:r>
            <w:r>
              <w:rPr>
                <w:b/>
              </w:rPr>
              <w:t>концентрат для розчину для інфузій, 20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285760-22/З-96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ВЕКТИБІКС, </w:t>
            </w:r>
            <w:r>
              <w:rPr>
                <w:b/>
              </w:rPr>
              <w:t>концентрат для розчину для інфузій, 20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284302-22/З-92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Веноплант, </w:t>
            </w:r>
            <w:r>
              <w:rPr>
                <w:b/>
              </w:rPr>
              <w:t>таблетки з відстроченим вивільненням; по 20 таблеток у блістері; по 1 блістер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284302-22/З-92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Веноплант, </w:t>
            </w:r>
            <w:r>
              <w:rPr>
                <w:b/>
              </w:rPr>
              <w:t>таблетки з відстроченим вивільненням; по 20 таблеток у блістері; по 1 блістер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284302-22/З-92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Веноплант, </w:t>
            </w:r>
            <w:r>
              <w:rPr>
                <w:b/>
              </w:rPr>
              <w:t>таблетки з відстроченим вивільненням; по 20 таблеток у блістері; по 1 блістер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262484-21/З-128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спрей назальний, дозований;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262484-21/З-128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спрей назальний, дозований;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262484-21/З-128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спрей назальний, дозований;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234132-20/З-133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Візоптик, </w:t>
            </w:r>
            <w:r>
              <w:rPr>
                <w:b/>
              </w:rPr>
              <w:t>краплі очні, розчин, 0,5 мг/мл по 5 мл у флаконі з крапельницею і кришкою з гарантійним кільцем; по 2 флакони в картонній коробці; по 0,5 мл у пластиковому флаконі одноразового використання; по 12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</w:t>
            </w:r>
            <w:r>
              <w:rPr>
                <w:b/>
              </w:rPr>
              <w:t xml:space="preserve">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234132-20/З-133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Візоптик, </w:t>
            </w:r>
            <w:r>
              <w:rPr>
                <w:b/>
              </w:rPr>
              <w:t>краплі очні, розчин, 0,5 мг/мл по 5 мл у флаконі з крапельницею і кришкою з гарантійним кільцем; по 2 флакони в картонній коробці; по 0,5 мл у пластиковому флаконі одноразового використання; по 12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234132-20/З-133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Візоптик, </w:t>
            </w:r>
            <w:r>
              <w:rPr>
                <w:b/>
              </w:rPr>
              <w:t>краплі очні, розчин, 0,5 мг/мл по 5 мл у флаконі з крапельницею і кришкою з гарантійним кільцем; по 2 флакони в картонній коробці; по 0,5 мл у пластиковому флаконі одноразового використання; по 12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</w:t>
            </w:r>
            <w:r>
              <w:rPr>
                <w:b/>
              </w:rPr>
              <w:t xml:space="preserve">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282705-22/З-12</w:t>
            </w:r>
            <w:r>
              <w:rPr>
                <w:b/>
              </w:rPr>
              <w:t>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МЕДІНАЙТ, </w:t>
            </w:r>
            <w:r>
              <w:rPr>
                <w:b/>
              </w:rPr>
              <w:t>сироп; по 30 мл або по 90 мл, або по 100 мл, або по 120 мл, або по 180 мл, або по 240 мл у пляшці; по 1 пляшці разом з мірним стаканчиком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282705-22/З-124 </w:t>
            </w:r>
            <w:r>
              <w:rPr>
                <w:b/>
              </w:rPr>
              <w:t>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МЕДІНАЙТ, </w:t>
            </w:r>
            <w:r>
              <w:rPr>
                <w:b/>
              </w:rPr>
              <w:t>сироп; по 30 мл або по 90 мл, або по 100 мл, або по 120 мл, або по 180 мл, або по 240 мл у пляшці; по 1 пляшці разом з мірним стаканчиком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282705-22/З-124 </w:t>
            </w:r>
            <w:r>
              <w:rPr>
                <w:b/>
              </w:rPr>
              <w:t>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МЕДІНАЙТ, </w:t>
            </w:r>
            <w:r>
              <w:rPr>
                <w:b/>
              </w:rPr>
              <w:t>сироп; по 30 мл або по 90 мл, або по 100 мл, або по 120 мл, або по 180 мл, або по 240 мл у пляшці; по 1 пляшці разом з мірним стаканчиком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284843-22/З-28</w:t>
            </w:r>
            <w:r>
              <w:rPr>
                <w:b/>
              </w:rPr>
              <w:t xml:space="preserve">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Вітанго, </w:t>
            </w:r>
            <w:r>
              <w:rPr>
                <w:b/>
              </w:rPr>
              <w:t>таблетки, вкриті плівковою оболонкою, по 200 мг по 20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284843-22/З-28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Вітанго, </w:t>
            </w:r>
            <w:r>
              <w:rPr>
                <w:b/>
              </w:rPr>
              <w:t>таблетки, вкриті плівковою оболонкою, по 200 мг по 20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284843-22/З-28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Вітанго, </w:t>
            </w:r>
            <w:r>
              <w:rPr>
                <w:b/>
              </w:rPr>
              <w:t>таблетки, вкриті плівковою оболонкою, по 200 мг по 20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282659-22/З-98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порошок ліофілізований для розчину для ін'єкцій по 500 мг 5 скляних флаконів з порошком ліофілізованим та 5 ампул з розчинником (L-лізин, натрію гідроксид, вода для ін’єкцій) по 5 мл в контурній чарунковій упаковці, запечатаній алюмінієвою фольгою; по 1 ко</w:t>
            </w:r>
            <w:r>
              <w:rPr>
                <w:b/>
              </w:rPr>
              <w:t>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282659-22/З-98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порошок ліофілізований для розчину для ін'єкцій по 500 мг 5 скляних флаконів з порошком ліофілізованим та 5 ампул з розчинником (L-лізин, натрію гідроксид, вода для ін’єкцій) по 5 мл в контурній чарунковій упаковці, запечатаній алюмінієвою фольгою; по 1 ко</w:t>
            </w:r>
            <w:r>
              <w:rPr>
                <w:b/>
              </w:rPr>
              <w:t>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282659-22/З-98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порошок ліофілізований для розчину для ін'єкцій по 500 мг 5 скляних флаконів з порошком ліофілізованим та 5 ампул з розчинником (L-лізин, натрію гідроксид, вода для ін’єкцій) по 5 мл в контурній чарунковій упаковці, запечатаній алюмінієвою фольгою; по 1 ко</w:t>
            </w:r>
            <w:r>
              <w:rPr>
                <w:b/>
              </w:rPr>
              <w:t>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286180-22/В-97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Гідрохлортіазид, </w:t>
            </w:r>
            <w:r>
              <w:rPr>
                <w:b/>
              </w:rPr>
              <w:t xml:space="preserve">таблетки по 25 мг, по 10 таблеток у блістері; по 2 блістери в пачці; по 20 </w:t>
            </w:r>
            <w:r>
              <w:rPr>
                <w:b/>
              </w:rPr>
              <w:t>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286180-22/В-97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Гідрохлортіазид, </w:t>
            </w:r>
            <w:r>
              <w:rPr>
                <w:b/>
              </w:rPr>
              <w:t>таблетки по 25 мг, по 10 таблеток у блістері; по 2 блістери в пачці; по 20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286180-22/В-97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Гідрохлортіазид, </w:t>
            </w:r>
            <w:r>
              <w:rPr>
                <w:b/>
              </w:rPr>
              <w:t>таблетки по 25 мг, по 10 таблеток у блістері; по 2 блістери в пачці; по 20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283059-22/З-96, 283060-22/З-96, 283061-22/З-96, 283062-22/З-96, 283064-22/З-96, 283065-22/З-96, 283066-22/З-96, 283067-22/З-96, 283068-22/З-96, 283069-22/З-9</w:t>
            </w:r>
            <w:r>
              <w:rPr>
                <w:b/>
              </w:rPr>
              <w:t>6, 283070-22/З-96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розчин для ін'єкцій, 1000 мг/4 мл; по 4 мл в ампулі; по 3 ампули у пластиковому контейнері;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283059-22/З-96, 283060-22/З-96, 283061-22/З-96, 283062-22/З-96, 283064-22/З-96, 283065-22/З-96, 283066-22/З-96, 283067-</w:t>
            </w:r>
            <w:r>
              <w:rPr>
                <w:b/>
              </w:rPr>
              <w:t>22/З-96, 283068-22/З-96, 283069-22/З-96, 283070-22/З-96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розчин для ін'єкцій, 1000 мг/4 мл; по 4 мл в ампулі; по 3 ампули у пластиковому контейнері;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283059-22/З-96, 283060-22/З-96, 283061-22/З-96, 283062-22/З-96, 283064-22/З-96, 283065-22/З-96, 283066-22/З-96, 283067-22/З-96, 283068-22/З-96, 283069-22/З-96, 283070-22/З-96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Гліатилін, </w:t>
            </w:r>
            <w:r>
              <w:rPr>
                <w:b/>
              </w:rPr>
              <w:t>розчин для ін'єкцій, 1000 мг/4 мл; по 4 мл в ампулі; по 3 ампули у пластиковому контейнері;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281105-22/З-130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281105-22/З-130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281105-22/З-130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 по 15 таблеток у блістері; по 2 або по 4 блістери у картонній коробці; по 20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1000 мг; по 15 таблето</w:t>
            </w:r>
            <w:r>
              <w:rPr>
                <w:b/>
              </w:rPr>
              <w:t>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283273-22/З-128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ін'єкцій, 10 мг/мл; по 3 мл у картриджі; по 5 картриджів у пластиковій контурній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283273-22/З-128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ін'єкцій, 10 мг/мл; по 3 мл у картриджі; по 5 картриджів у пластиковій контурній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283273-22/З-128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ін'єкцій, 10 мг/мл; по 3 мл у картриджі; по 5 картриджів у пластиковій контурній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249529-20/З-94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таблетки, вкриті плівковою оболонкою, по 25 мг, по 10 таблеток у блістері, по 1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249529-20/З-94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таблетки, вкриті плівковою оболонкою, по 25 мг, по 10 таблеток у блістері, по 1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249529-20/З-94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таблетки, вкриті плівковою оболонкою, по 25 мг, по 10 таблеток у блістері, по 1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283591-22/З-130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Дексалгін®, </w:t>
            </w:r>
            <w:r>
              <w:rPr>
                <w:b/>
              </w:rPr>
              <w:t>таблетки, вкриті плівковою оболонкою, по 25 мг по 10 таблеток у блістері; по 1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283591-22/З-130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Дексалгін®, </w:t>
            </w:r>
            <w:r>
              <w:rPr>
                <w:b/>
              </w:rPr>
              <w:t>таблетки, вкриті плівковою оболонкою, по 25 мг по 10 таблеток у блістері; по 1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283591-22/З-130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Дексалгін®, </w:t>
            </w:r>
            <w:r>
              <w:rPr>
                <w:b/>
              </w:rPr>
              <w:t>таблетки, вкриті плівковою оболонкою, по 25 мг по 10 таблеток у блістері; по 1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283592-22/З-130, 283593-22/З-130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 ін'єкт, </w:t>
            </w:r>
            <w:r>
              <w:rPr>
                <w:b/>
              </w:rPr>
              <w:t>розчин для ін’єкцій/інфузій, 50 мг/ 2 мл по 2 мл в ампулі; по 1, або 5,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283592-22/З-130, 283593-22/З-130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 ін'єкт, </w:t>
            </w:r>
            <w:r>
              <w:rPr>
                <w:b/>
              </w:rPr>
              <w:t>розчин для ін’єкцій/інфузій, 50 мг/ 2 мл по 2 мл в ампулі; по 1, або 5,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283592-22/З-130, 283593-22/З-130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 ін'єкт, </w:t>
            </w:r>
            <w:r>
              <w:rPr>
                <w:b/>
              </w:rPr>
              <w:t>розчин для ін’єкцій/інфузій, 50 мг/ 2 мл по 2 мл в ампулі; по 1, або 5, або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283594-22/З-130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Дексалгін®саше, </w:t>
            </w:r>
            <w:r>
              <w:rPr>
                <w:b/>
              </w:rPr>
              <w:t>гранули для орального розчину по 25 мг по 10 або по 30 однодозових пакетів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283594-22/З-130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Дексалгін®саше, </w:t>
            </w:r>
            <w:r>
              <w:rPr>
                <w:b/>
              </w:rPr>
              <w:t>гранули для орального розчину по 25 мг по 10 або по 30 однодозових пакетів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283594-22/З-130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Дексалгін®саше, </w:t>
            </w:r>
            <w:r>
              <w:rPr>
                <w:b/>
              </w:rPr>
              <w:t>гранули для орального розчину по 25 мг по 10 або по 30 однодозових пакетів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283274-22/З-128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ЕВЕР Фарма, </w:t>
            </w:r>
            <w:r>
              <w:rPr>
                <w:b/>
              </w:rPr>
              <w:t>концентрат для розчину для інфузій, 100 мкг/мл; по 2 мл в ампулі, по 5 або 25 ампул у картонній коробці; по 4 мл в ампулі, по 4 або 5 ампул у картонній коробці; по 10 мл в ампулі, по 4 або 5 ампул у картонній коробці; по 2 мл у флаконі, по 5 флаконів у кар</w:t>
            </w:r>
            <w:r>
              <w:rPr>
                <w:b/>
              </w:rPr>
              <w:t>тонній коробці; по 4 мл у флаконі; по 4 або 5 флаконів у картонній коробці; по 10 мл у флаконі; по 4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ЕВЕР Валінджект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283274-22/З-128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ЕВЕР Фарма, </w:t>
            </w:r>
            <w:r>
              <w:rPr>
                <w:b/>
              </w:rPr>
              <w:t>концентрат для розчину для інфузій, 100 мкг/мл; по 2 мл в ампулі, по 5 або 25 ампул у картонній коробці; по 4 мл в ампулі, по 4 або 5 ампул у картонній коробці; по 10 мл в ампулі, по 4 або 5 ампул у картонній коробці; по 2 мл у флаконі, по 5 флаконів у кар</w:t>
            </w:r>
            <w:r>
              <w:rPr>
                <w:b/>
              </w:rPr>
              <w:t>тонній коробці; по 4 мл у флаконі; по 4 або 5 флаконів у картонній коробці; по 10 мл у флаконі; по 4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ЕВЕР Валінджект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283274-22/З-128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ЕВЕР Фарма, </w:t>
            </w:r>
            <w:r>
              <w:rPr>
                <w:b/>
              </w:rPr>
              <w:t>концентрат для розчину для інфузій, 100 мкг/мл; по 2 мл в ампулі, по 5 або 25 ампул у картонній коробці; по 4 мл в ампулі, по 4 або 5 ампул у картонній коробці; по 10 мл в ампулі, по 4 або 5 ампул у картонній коробці; по 2 мл у флаконі, по 5 флаконів у кар</w:t>
            </w:r>
            <w:r>
              <w:rPr>
                <w:b/>
              </w:rPr>
              <w:t>тонній коробці; по 4 мл у флаконі; по 4 або 5 флаконів у картонній коробці; по 10 мл у флаконі; по 4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ЕВЕР Валінджект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287085-23/З-92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Дермадрін, </w:t>
            </w:r>
            <w:r>
              <w:rPr>
                <w:b/>
              </w:rPr>
              <w:t>мазь, 20 мг/г по 20 г або по 50 г, або по 100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287085-23/З-92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Дермадрін, </w:t>
            </w:r>
            <w:r>
              <w:rPr>
                <w:b/>
              </w:rPr>
              <w:t>мазь, 20 мг/г по 20 г або по 50 г, або по 100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287085-23/З-92 в</w:t>
            </w:r>
            <w:r>
              <w:rPr>
                <w:b/>
              </w:rPr>
              <w:t>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Дермадрін, </w:t>
            </w:r>
            <w:r>
              <w:rPr>
                <w:b/>
              </w:rPr>
              <w:t>мазь, 20 мг/г по 20 г або по 50 г, або по 100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284374-22/З-121, 284375-22/З-121, 284376-22/З-121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Дермовейт, </w:t>
            </w:r>
            <w:r>
              <w:rPr>
                <w:b/>
              </w:rPr>
              <w:t>крем 0,05 %; по 25 г у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284374-22/З-121, 284375-22/З-121, 284376-22/З-121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Дермовейт, </w:t>
            </w:r>
            <w:r>
              <w:rPr>
                <w:b/>
              </w:rPr>
              <w:t>крем 0,05 %; по 25 г у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284374-22/З-121, 284375-22/З-121, 284376-22/З-121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Дермовейт, </w:t>
            </w:r>
            <w:r>
              <w:rPr>
                <w:b/>
              </w:rPr>
              <w:t>крем 0,05 %; по 25 г у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283104-22/З-39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Диклодев®, </w:t>
            </w:r>
            <w:r>
              <w:rPr>
                <w:b/>
              </w:rPr>
              <w:t xml:space="preserve">розчин для ін`єкцій, 25 мг/мл, по 3 мл (75 мг) розчину в ампулі, </w:t>
            </w:r>
            <w:r>
              <w:rPr>
                <w:b/>
              </w:rPr>
              <w:t>по 5 ампул у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283104-22/З-39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Диклодев®, </w:t>
            </w:r>
            <w:r>
              <w:rPr>
                <w:b/>
              </w:rPr>
              <w:t xml:space="preserve">розчин для ін`єкцій, 25 мг/мл, по 3 мл (75 мг) розчину в ампулі, </w:t>
            </w:r>
            <w:r>
              <w:rPr>
                <w:b/>
              </w:rPr>
              <w:t>по 5 ампул у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283104-22/З-39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Диклодев®, </w:t>
            </w:r>
            <w:r>
              <w:rPr>
                <w:b/>
              </w:rPr>
              <w:t xml:space="preserve">розчин для ін`єкцій, 25 мг/мл, по 3 мл (75 мг) розчину в ампулі, </w:t>
            </w:r>
            <w:r>
              <w:rPr>
                <w:b/>
              </w:rPr>
              <w:t>по 5 ампул у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283350-22/В-134, 283351-22/В-134, 283353-22/В-134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Диклофенак-Біолік, </w:t>
            </w:r>
            <w:r>
              <w:rPr>
                <w:b/>
              </w:rPr>
              <w:t>розчин для ін'єкцій, 25 мг/мл</w:t>
            </w:r>
            <w:r>
              <w:rPr>
                <w:b/>
              </w:rPr>
              <w:br/>
            </w:r>
            <w:r>
              <w:rPr>
                <w:b/>
              </w:rPr>
              <w:t>по 3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283350-22/В-134, 283351-22/В-134, 283353-22/В-134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Диклофенак-Біолік, </w:t>
            </w:r>
            <w:r>
              <w:rPr>
                <w:b/>
              </w:rPr>
              <w:t>розчин для ін'єкцій, 25 мг/мл</w:t>
            </w:r>
            <w:r>
              <w:rPr>
                <w:b/>
              </w:rPr>
              <w:br/>
            </w:r>
            <w:r>
              <w:rPr>
                <w:b/>
              </w:rPr>
              <w:t>по 3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283350-22/В-134, 283351-22/В-134, 283353-22/В-134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Диклофенак-Біолік, </w:t>
            </w:r>
            <w:r>
              <w:rPr>
                <w:b/>
              </w:rPr>
              <w:t>розчин для ін'єкцій, 25 мг/мл</w:t>
            </w:r>
            <w:r>
              <w:rPr>
                <w:b/>
              </w:rPr>
              <w:br/>
            </w:r>
            <w:r>
              <w:rPr>
                <w:b/>
              </w:rPr>
              <w:t>по 3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285436-22/В-60, 285437-22/В-60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Диклофен-гель, </w:t>
            </w:r>
            <w:r>
              <w:rPr>
                <w:b/>
              </w:rPr>
              <w:t>гель по 25 г у тубі; по 1 тубі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285436-22/В-60, 285437-22/В-60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Диклофен-гель, </w:t>
            </w:r>
            <w:r>
              <w:rPr>
                <w:b/>
              </w:rPr>
              <w:t>гель по 25 г у тубі; по 1 тубі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285436-22/В-60, 285437-22/В-60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Диклофен-гель, </w:t>
            </w:r>
            <w:r>
              <w:rPr>
                <w:b/>
              </w:rPr>
              <w:t>гель по 25 г у тубі; по 1 тубі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284904-22/З-128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>лосьйон, по 30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284904-22/З-128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>лосьйон, по 30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284904-22/З-128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>лосьйон, по 30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284905-22/З-128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>мазь;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284905-22/З-128 </w:t>
            </w:r>
            <w:r>
              <w:rPr>
                <w:b/>
              </w:rPr>
              <w:t>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>мазь;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284905-22/З-128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>мазь;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283494-22/З-12</w:t>
            </w:r>
            <w:r>
              <w:rPr>
                <w:b/>
              </w:rPr>
              <w:t>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Дифіклір, </w:t>
            </w:r>
            <w:r>
              <w:rPr>
                <w:b/>
              </w:rPr>
              <w:t>таблетки, вкриті плівковою оболонкою, по 200 мг, по 10 таблеток у блістері; по 2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Тілотс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283494-22/З-121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Дифіклір, </w:t>
            </w:r>
            <w:r>
              <w:rPr>
                <w:b/>
              </w:rPr>
              <w:t>таблетки, вкриті плівковою оболонкою, по 200 мг, по 10 таблеток у блістері; по 2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Тілотс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283494-22/З-121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Дифіклір, </w:t>
            </w:r>
            <w:r>
              <w:rPr>
                <w:b/>
              </w:rPr>
              <w:t xml:space="preserve">таблетки, вкриті плівковою оболонкою, по 200 мг, </w:t>
            </w:r>
            <w:r>
              <w:rPr>
                <w:b/>
              </w:rPr>
              <w:t>по 10 таблеток у блістері; по 2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Тілотс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282389-22/В-39, 286782-23/В-39, 286783-23/В-39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282389-22/В-39, 286782-23/В-39, 286783-23/В-39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282389-22/В-39, 286782-23/В-39, 286783-23/В-39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282389-22/В-39, 286782-23/В-39, 286783-23/В-39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282389-22/В-39, 286782-23/В-39, 286783-23/В-39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282389-22/В-39, 286782-23/В-39, 286783-23/В-39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282389-22/В-39, 286782-23/В-39, 286783-23/В-39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282389-22/В-39, 286782-23/В-39, 286783-23/В-39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282389-22/В-39, 286782-23/В-39, 286783-23/В-39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таблетки, вкриті плівковою оболонкою, по 500 мг або по 850 мг, або по 1000 мг,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282295-22/В-06, 286716-23/В-132, 286717-23/В-132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282295-22/В-06, 286716-23/В-132, 286717-23/В-132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282295-22/В-06, 286716-23/В-132, 286717-23/В-132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282295-22/В-06, 286716-23/В-132, 286717-23/В-132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282295-22/В-06, 286716-23/В-132, 286717-23/В-132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282295-22/В-06, 286716-23/В-132, 286717-23/В-132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Діаформін®, </w:t>
            </w:r>
            <w:r>
              <w:rPr>
                <w:b/>
              </w:rPr>
              <w:t>таблетки по 500 мг або по 850 мг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282412-22/В-39, 286780-23/В-39, 286781-23/В-39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дії, по 500 мг або 1000 мг, по 10 таблеток у блістері, по 3, або 6,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282412-22/В-39, 286780-23/В-39, 286781-23/В-39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дії, по 500 мг або 1000 мг, по 10 таблеток у блістері, по 3, або 6,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282412-22/В-39, 286780-23/В-39, 286781-23/В-39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дії, по 500 мг або 1000 мг, по 10 таблеток у блістері, по 3, або 6,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281974-22/В-45, 286615-23/В-45, 286616-23/В-45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 або 750 мг або 1000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281974-22/В-45, 286615-23/В-45, 286616-23/В-45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 або 750 мг або 1000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281974-22/В-45, 286615-23/В-45, 286616-23/В-45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 або 750 мг або 1000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281974-22/В-45, 286615-23/В-45, 286616-23/В-45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 або 750 мг або 1000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281974-22/В-45, 286615-23/В-45, 286616-23/В-45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 або 750 мг або 1000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281974-22/В-45, 286615-23/В-45, 286616-23/В-45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 або 750 мг або 1000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281974-22/В-45, 286615-23/В-45, 286616-23/В-45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 або 750 мг або 1000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281974-22/В-45, 286615-23/В-45, 286616-23/В-45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 або 750 мг або 1000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281974-22/В-45, 286615-23/В-45, 286616-23/В-45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 по 500 мг або 750 мг або 1000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282412-22/В-39, 286780-23/В-39, 286781-23/В-39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дії, по 500 мг або 1000 мг, по 10 таблеток у блістері, по 3, або 6,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282412-22/В-39, 286780-23/В-39, 286781-23/В-39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дії, по 500 мг або 1000 мг, по 10 таблеток у блістері, по 3, або 6,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282412-22/В-39, 286780-23/В-39, 286781-23/В-39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Діаформін® SR, </w:t>
            </w:r>
            <w:r>
              <w:rPr>
                <w:b/>
              </w:rPr>
              <w:t>таблетки пролонгованої дії, по 500 мг або 1000 мг, по 10 таблеток у блістері, по 3, або 6,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284580-22/З-96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ДІСТРЕПТАЗА Дістрепт, </w:t>
            </w:r>
            <w:r>
              <w:rPr>
                <w:b/>
              </w:rPr>
              <w:t>супозиторії ректальні 15000 МО+1250 МО;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284580-22/З-96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ДІСТРЕПТАЗА Дістрепт, </w:t>
            </w:r>
            <w:r>
              <w:rPr>
                <w:b/>
              </w:rPr>
              <w:t>супозиторії ректальні 15000 МО+1250 МО;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284580-22/З-96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ДІСТРЕПТАЗА Дістрепт, </w:t>
            </w:r>
            <w:r>
              <w:rPr>
                <w:b/>
              </w:rPr>
              <w:t>супозиторії ректальні 15000 МО+1250 МО;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282888-22/В-137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Дулоксин®, </w:t>
            </w:r>
            <w:r>
              <w:rPr>
                <w:b/>
              </w:rPr>
              <w:t>капсули кишковорозчинні тверді по 30 мг; по 7 капсул у блістері; по 1 або 4 блістери в картонній пачці;</w:t>
            </w:r>
            <w:r>
              <w:rPr>
                <w:b/>
              </w:rPr>
              <w:br/>
              <w:t>по 60 мг;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282888-22/В-137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Дулоксин®, </w:t>
            </w:r>
            <w:r>
              <w:rPr>
                <w:b/>
              </w:rPr>
              <w:t>капсули кишковорозчинні тверді по 30 мг; по 7 капсул у блістері; по 1 або 4 блістери в картонній пачці;</w:t>
            </w:r>
            <w:r>
              <w:rPr>
                <w:b/>
              </w:rPr>
              <w:br/>
              <w:t>по 60 мг;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282888-22/В-137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Дулоксин®, </w:t>
            </w:r>
            <w:r>
              <w:rPr>
                <w:b/>
              </w:rPr>
              <w:t>капсули кишковорозчинні тверді по 30 мг; по 7 капсул у блістері; по 1 або 4 блістери в картонній пачці;</w:t>
            </w:r>
            <w:r>
              <w:rPr>
                <w:b/>
              </w:rPr>
              <w:br/>
              <w:t>по 60 мг;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282888-22/В-137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Дулоксин®, </w:t>
            </w:r>
            <w:r>
              <w:rPr>
                <w:b/>
              </w:rPr>
              <w:t>капсули кишковорозчинні тверді по 30 мг; по 7 капсул у блістері; по 1 або 4 блістери в картонній пачці;</w:t>
            </w:r>
            <w:r>
              <w:rPr>
                <w:b/>
              </w:rPr>
              <w:br/>
              <w:t>по 60 мг;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282888-22/В-137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Дулоксин®, </w:t>
            </w:r>
            <w:r>
              <w:rPr>
                <w:b/>
              </w:rPr>
              <w:t>капсули кишковорозчинні тверді по 30 мг; по 7 капсул у блістері; по 1 або 4 блістери в картонній пачці;</w:t>
            </w:r>
            <w:r>
              <w:rPr>
                <w:b/>
              </w:rPr>
              <w:br/>
              <w:t>по 60 мг;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282888-22/В-137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Дулоксин®, </w:t>
            </w:r>
            <w:r>
              <w:rPr>
                <w:b/>
              </w:rPr>
              <w:t>капсули кишковорозчинні тверді по 30 мг; по 7 капсул у блістері; по 1 або 4 блістери в картонній пачці;</w:t>
            </w:r>
            <w:r>
              <w:rPr>
                <w:b/>
              </w:rPr>
              <w:br/>
              <w:t>по 60 мг;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283550-22/В-13</w:t>
            </w:r>
            <w:r>
              <w:rPr>
                <w:b/>
              </w:rPr>
              <w:t>5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Дулоксин®, </w:t>
            </w:r>
            <w:r>
              <w:rPr>
                <w:b/>
              </w:rPr>
              <w:t>капсули кишковорозчинні тверді по 30 мг; по 7 капсул у блістері; по 1 або 4 блістери в картонній пачці; або по 60 мг;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283550-22/В-135 </w:t>
            </w:r>
            <w:r>
              <w:rPr>
                <w:b/>
              </w:rPr>
              <w:t>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Дулоксин®, </w:t>
            </w:r>
            <w:r>
              <w:rPr>
                <w:b/>
              </w:rPr>
              <w:t>капсули кишковорозчинні тверді по 30 мг; по 7 капсул у блістері; по 1 або 4 блістери в картонній пачці; або по 60 мг;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283550-22/В-135 </w:t>
            </w:r>
            <w:r>
              <w:rPr>
                <w:b/>
              </w:rPr>
              <w:t>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Дулоксин®, </w:t>
            </w:r>
            <w:r>
              <w:rPr>
                <w:b/>
              </w:rPr>
              <w:t>капсули кишковорозчинні тверді по 30 мг; по 7 капсул у блістері; по 1 або 4 блістери в картонній пачці; або по 60 мг;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283550-22/В-13</w:t>
            </w:r>
            <w:r>
              <w:rPr>
                <w:b/>
              </w:rPr>
              <w:t>5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Дулоксин®, </w:t>
            </w:r>
            <w:r>
              <w:rPr>
                <w:b/>
              </w:rPr>
              <w:t>капсули кишковорозчинні тверді по 30 мг; по 7 капсул у блістері; по 1 або 4 блістери в картонній пачці; або по 60 мг;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283550-22/В-135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Дулоксин®, </w:t>
            </w:r>
            <w:r>
              <w:rPr>
                <w:b/>
              </w:rPr>
              <w:t>капсули кишковорозчинні тверді по 30 мг; по 7 капсул у блістері; по 1 або 4 блістери в картонній пачці; або по 60 мг;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283550-22/В-135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Дулоксин®, </w:t>
            </w:r>
            <w:r>
              <w:rPr>
                <w:b/>
              </w:rPr>
              <w:t>капсули кишковорозчинні тверді по 30 мг; по 7 капсул у блістері; по 1 або 4 блістери в картонній пачці; або по 60 мг; по 7 капсул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286221-22/В-10</w:t>
            </w:r>
            <w:r>
              <w:rPr>
                <w:b/>
              </w:rPr>
              <w:t>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таблетки, вкриті оболонкою, по 5 мг; по 10 або по 30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286221-22/В-100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таблетки, вкриті оболонкою, по 5 мг; по 10 або по 30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286221-22/В-100 </w:t>
            </w:r>
            <w:r>
              <w:rPr>
                <w:b/>
              </w:rPr>
              <w:t>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таблетки, вкриті оболонкою, по 5 мг; по 10 або по 30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255446-21/В-39, 282079-22/В-39, 282080-22/В-39, 286788-23/В-39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 по 7 таблеток у блістері, по 2 або 4 блістери у пачці; по 40 мг по 7 таблеток у блістері, по 1 або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255446-21/В-39, 282079-22/В-39, 282080-22/В-39, 286788-23/В-39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 по 7 таблеток у блістері, по 2 або 4 блістери у пачці; по 40 мг по 7 таблеток у блістері, по 1 або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255446-21/В-39, 282079-22/В-39, 282080-22/В-39, 286788-23/В-39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 по 7 таблеток у блістері, по 2 або 4 блістери у пачці; по 40 мг по 7 таблеток у блістері, по 1 або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255451-21/В-39, 282076-22/В-39, 282077-22/В-39, 286790-23/В-39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мг, по 40 мг in bulk: по 7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255451-21/В-39, 282076-22/В-39, 282077-22/В-39, 286790-23/В-39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мг, по 40 мг in bulk: по 7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255451-21/В-39, 282076-22/В-39, 282077-22/В-39, 286790-23/В-39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мг, по 40 мг in bulk: по 7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255446-21/В-39, 282079-22/В-39, 282080-22/В-39, 286788-23/В-39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 по 7 таблеток у блістері, по 2 або 4 блістери у пачці; по 40 мг по 7 таблеток у блістері, по 1 або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255446-21/В-39, 282079-22/В-39, 282080-22/В-39, 286788-23/В-39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 по 7 таблеток у блістері, по 2 або 4 блістери у пачці; по 40 мг по 7 таблеток у блістері, по 1 або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255446-21/В-39, 282079-22/В-39, 282080-22/В-39, 286788-23/В-39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 по 7 таблеток у блістері, по 2 або 4 блістери у пачці; по 40 мг по 7 таблеток у блістері, по 1 або по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255451-21/В-39, 282076-22/В-39, 282077-22/В-39, 286790-23/В-39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мг, по 40 мг in bulk: по 7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255451-21/В-39, 282076-22/В-39, 282077-22/В-39, 286790-23/В-39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мг, по 40 мг in bulk: по 7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255451-21/В-39, 282076-22/В-39, 282077-22/В-39, 286790-23/В-39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Езонекса®, </w:t>
            </w:r>
            <w:r>
              <w:rPr>
                <w:b/>
              </w:rPr>
              <w:t>таблетки кишковорозчинні по 20 мг, по 40 мг in bulk: по 7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278144-22/В-98, 278145-22/В-98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порошок для суспензії оральної; № 10 (2x5): по 2 г у саше; по 10 саше (кожні 2 саше роз'єднуються пунктирною лінією)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278144-22/В-98, 278145-22/В-98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 xml:space="preserve">порошок для суспензії оральної; № 10 (2x5): по 2 г у </w:t>
            </w:r>
            <w:r>
              <w:rPr>
                <w:b/>
              </w:rPr>
              <w:t>саше; по 10 саше (кожні 2 саше роз'єднуються пунктирною лінією)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278144-22/В-98, 278145-22/В-98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порошок для суспензії оральної; № 10 (2x5): по 2 г у саше; по 10 саше (кожні 2 саше роз'єднуються пунктирною лінією)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278155-22/В-98, 278156-22/В-98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суспензія оральна;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278155-22/В-98, 278156-22/В-98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суспензія оральна;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278155-22/В-98, 278156-22/В-98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суспензія оральна;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278147-22/В-98, 278148-22/В-98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капсули; № 12, № 24 (12х2): 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278147-22/В-98, 278148-22/В-98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капсули; № 12, № 24 (12х2): 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278147-22/В-98, 278148-22/В-98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капсули; № 12, № 24 (12х2): 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257119-21/В-88, 257126-21/В-88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Еребра®, </w:t>
            </w:r>
            <w:r>
              <w:rPr>
                <w:b/>
              </w:rPr>
              <w:t>таблетки сублінгвальні по 0,02 г; по 10 таблеток у блістері; по 1 або по 2 блістери в пачці з картону; по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"Геолік Фарм Маркетинг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257119-21/В-88, 257126-21/В-88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Еребра®, </w:t>
            </w:r>
            <w:r>
              <w:rPr>
                <w:b/>
              </w:rPr>
              <w:t>таблетки сублінгвальні по 0,02 г; по 10 таблеток у блістері; по 1 або по 2 блістери в пачці з картону; по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"Геолік Фарм Маркетинг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257119-21/В-88, 257126-21/В-88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Еребра®, </w:t>
            </w:r>
            <w:r>
              <w:rPr>
                <w:b/>
              </w:rPr>
              <w:t>таблетки сублінгвальні по 0,02 г; по 10 таблеток у блістері; по 1 або по 2 блістери в пачці з картону; по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"Геолік Фарм Маркетинг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286394-22/В-28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 xml:space="preserve">таблетки по 100 мг; по 1 або по 2,  або по 4 таблетки у блістері; по 1 блістеру в пачці з картону; по 4 таблетки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286394-22/В-28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 xml:space="preserve">таблетки по 100 мг; по 1 або по 2,  або по 4 таблетки у блістері; по 1 блістеру в пачці з картону; по 4 таблетки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286394-22/В-28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 xml:space="preserve">таблетки по 100 мг; по 1 або по 2,  або по 4 таблетки у блістері; по 1 блістеру в пачці з картону; по 4 таблетки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285634-22/В-100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мг; таблетки по 100 мг; по 1 або по 2,  або по 4 таблетки у блістері; по 1 блістеру в пачці з картону з маркуванням українською мовою; по 4 таблетки у блістері; по 2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</w:t>
            </w:r>
            <w:r>
              <w:rPr>
                <w:b/>
              </w:rPr>
              <w:t>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285634-22/В-100 </w:t>
            </w:r>
            <w:r>
              <w:rPr>
                <w:b/>
              </w:rPr>
              <w:t>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мг; таблетки по 100 мг; по 1 або по 2,  або по 4 таблетки у блістері; по 1 блістеру в пачці з картону з маркуванням українською мовою; по 4 таблетки у блістері; по 2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</w:t>
            </w:r>
            <w:r>
              <w:rPr>
                <w:b/>
              </w:rPr>
              <w:t>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285634-22/В-100 </w:t>
            </w:r>
            <w:r>
              <w:rPr>
                <w:b/>
              </w:rPr>
              <w:t>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мг; таблетки по 100 мг; по 1 або по 2,  або по 4 таблетки у блістері; по 1 блістеру в пачці з картону з маркуванням українською мовою; по 4 таблетки у блістері; по 2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</w:t>
            </w:r>
            <w:r>
              <w:rPr>
                <w:b/>
              </w:rPr>
              <w:t>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285634-22/В-10</w:t>
            </w:r>
            <w:r>
              <w:rPr>
                <w:b/>
              </w:rPr>
              <w:t>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мг; таблетки по 100 мг; по 1 або по 2,  або по 4 таблетки у блістері; по 1 блістеру в пачці з картону з маркуванням українською мовою; по 4 таблетки у блістері; по 2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</w:t>
            </w:r>
            <w:r>
              <w:rPr>
                <w:b/>
              </w:rPr>
              <w:t>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285634-22/В-100 </w:t>
            </w:r>
            <w:r>
              <w:rPr>
                <w:b/>
              </w:rPr>
              <w:t>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мг; таблетки по 100 мг; по 1 або по 2,  або по 4 таблетки у блістері; по 1 блістеру в пачці з картону з маркуванням українською мовою; по 4 таблетки у блістері; по 2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</w:t>
            </w:r>
            <w:r>
              <w:rPr>
                <w:b/>
              </w:rPr>
              <w:t>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285634-22/В-100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Еротон®, </w:t>
            </w:r>
            <w:r>
              <w:rPr>
                <w:b/>
              </w:rPr>
              <w:t>таблетки по 50 мг; таблетки по 100 мг; по 1 або по 2,  або по 4 таблетки у блістері; по 1 блістеру в пачці з картону з маркуванням українською мовою; по 4 таблетки у блістері; по 2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</w:t>
            </w:r>
            <w:r>
              <w:rPr>
                <w:b/>
              </w:rPr>
              <w:t>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284488-22/В-60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Есциталопраму оксалат,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284488-22/В-60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Есциталопраму оксалат,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284488-22/В-60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Есциталопраму оксалат,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283682-22/З-100, 286770-23/З-100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Єврозидим , </w:t>
            </w:r>
            <w:r>
              <w:rPr>
                <w:b/>
              </w:rPr>
              <w:t xml:space="preserve">порошок для ін'єкцій по 1,0 г, </w:t>
            </w:r>
            <w:r>
              <w:rPr>
                <w:b/>
              </w:rPr>
              <w:t>1 або 10 флаконів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283682-22/З-100, 286770-23/З-100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Єврозидим , </w:t>
            </w:r>
            <w:r>
              <w:rPr>
                <w:b/>
              </w:rPr>
              <w:t>порошок для ін'єкцій по 1,0 г, 1 або 10 флаконів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283682-22/З-100, 286770-23/З-100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Єврозидим , </w:t>
            </w:r>
            <w:r>
              <w:rPr>
                <w:b/>
              </w:rPr>
              <w:t>порошок для ін'єкцій по 1,0 г, 1 або 10 флаконів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285086-22/З-134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 xml:space="preserve">таблетки, вкриті плівковою оболонкою, по 200 мг; по 300 мг; по 400 мг по 10 таблеток у блістері; </w:t>
            </w:r>
            <w:r>
              <w:rPr>
                <w:b/>
              </w:rPr>
              <w:br/>
              <w:t>по 1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</w:t>
            </w:r>
            <w:r>
              <w:rPr>
                <w:b/>
              </w:rPr>
              <w:t xml:space="preserve">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285086-22/З-134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 xml:space="preserve">таблетки, вкриті плівковою оболонкою, по 200 мг; по 300 мг; по 400 мг по 10 таблеток у блістері; </w:t>
            </w:r>
            <w:r>
              <w:rPr>
                <w:b/>
              </w:rPr>
              <w:br/>
              <w:t>по 1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285086-22/З-134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 xml:space="preserve">таблетки, вкриті плівковою оболонкою, по 200 мг; по 300 мг; по 400 мг по 10 таблеток у блістері; </w:t>
            </w:r>
            <w:r>
              <w:rPr>
                <w:b/>
              </w:rPr>
              <w:br/>
              <w:t>по 1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285086-22/З-13</w:t>
            </w:r>
            <w:r>
              <w:rPr>
                <w:b/>
              </w:rPr>
              <w:t>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 xml:space="preserve">таблетки, вкриті плівковою оболонкою, по 200 мг; по 300 мг; по 400 мг по 10 таблеток у блістері; </w:t>
            </w:r>
            <w:r>
              <w:rPr>
                <w:b/>
              </w:rPr>
              <w:br/>
            </w:r>
            <w:r>
              <w:rPr>
                <w:b/>
              </w:rPr>
              <w:t>по 1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285086-22/З-134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 xml:space="preserve">таблетки, вкриті плівковою оболонкою, по 200 мг; по 300 мг; по 400 мг по 10 таблеток у блістері; </w:t>
            </w:r>
            <w:r>
              <w:rPr>
                <w:b/>
              </w:rPr>
              <w:br/>
              <w:t>по 1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</w:t>
            </w:r>
            <w:r>
              <w:rPr>
                <w:b/>
              </w:rPr>
              <w:t xml:space="preserve">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285086-22/З-134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 xml:space="preserve">таблетки, вкриті плівковою оболонкою, по 200 мг; по 300 мг; по 400 мг по 10 таблеток у блістері; </w:t>
            </w:r>
            <w:r>
              <w:rPr>
                <w:b/>
              </w:rPr>
              <w:br/>
              <w:t>по 1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</w:t>
            </w:r>
            <w:r>
              <w:rPr>
                <w:b/>
              </w:rPr>
              <w:t xml:space="preserve">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285086-22/З-134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 xml:space="preserve">таблетки, вкриті плівковою оболонкою, по 200 мг; по 300 мг; по 400 мг по 10 таблеток у блістері; </w:t>
            </w:r>
            <w:r>
              <w:rPr>
                <w:b/>
              </w:rPr>
              <w:br/>
              <w:t>по 1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</w:t>
            </w:r>
            <w:r>
              <w:rPr>
                <w:b/>
              </w:rPr>
              <w:t xml:space="preserve">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285086-22/З-134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 xml:space="preserve">таблетки, вкриті плівковою оболонкою, по 200 мг; по 300 мг; по 400 мг по 10 таблеток у блістері; </w:t>
            </w:r>
            <w:r>
              <w:rPr>
                <w:b/>
              </w:rPr>
              <w:br/>
              <w:t>по 1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</w:t>
            </w:r>
            <w:r>
              <w:rPr>
                <w:b/>
              </w:rPr>
              <w:t xml:space="preserve">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285086-22/З-134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 xml:space="preserve">таблетки, вкриті плівковою оболонкою, по 200 мг; по 300 мг; по 400 мг по 10 таблеток у блістері; </w:t>
            </w:r>
            <w:r>
              <w:rPr>
                <w:b/>
              </w:rPr>
              <w:br/>
              <w:t>по 1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282429-22/З-132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>капсули м'які по 400 мг; по 6 капсул у блістері; по 1 блістеру в картонній коробці; по 10 капсул у блістері; по 1 або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282429-22/З-132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>капсули м'які по 400 мг; по 6 капсул у блістері; по 1 блістеру в картонній коробці; по 10 капсул у блістері; по 1 або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282429-22/З-132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>капсули м'які по 400 мг; по 6 капсул у блістері; по 1 блістеру в картонній коробці; по 10 капсул у блістері; по 1 або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285196-22/В-96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 ультракап, </w:t>
            </w:r>
            <w:r>
              <w:rPr>
                <w:b/>
              </w:rPr>
              <w:t>капсули м'які по 200 мг або по 400 мг; по 10 капсул у блістері; по 1 або по 2,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285196-22/В-96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 ультракап, </w:t>
            </w:r>
            <w:r>
              <w:rPr>
                <w:b/>
              </w:rPr>
              <w:t>капсули м'які по 200 мг або по 400 мг; по 10 капсул у блістері; по 1 або по 2,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285196-22/В-96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 ультракап, </w:t>
            </w:r>
            <w:r>
              <w:rPr>
                <w:b/>
              </w:rPr>
              <w:t>капсули м'які по 200 мг або по 400 мг; по 10 капсул у блістері; по 1 або по 2,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285196-22/В-96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 ультракап, </w:t>
            </w:r>
            <w:r>
              <w:rPr>
                <w:b/>
              </w:rPr>
              <w:t>капсули м'які по 200 мг або по 400 мг; по 10 капсул у блістері; по 1 або по 2,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285196-22/В-96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 ультракап, </w:t>
            </w:r>
            <w:r>
              <w:rPr>
                <w:b/>
              </w:rPr>
              <w:t>капсули м'які по 200 мг або по 400 мг; по 10 капсул у блістері; по 1 або по 2,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285196-22/В-96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 ультракап, </w:t>
            </w:r>
            <w:r>
              <w:rPr>
                <w:b/>
              </w:rPr>
              <w:t>капсули м'які по 200 мг або по 400 мг; по 10 капсул у блістері; по 1 або по 2,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285759-22/З-96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ІКСДЖЕВА®, </w:t>
            </w:r>
            <w:r>
              <w:rPr>
                <w:b/>
              </w:rPr>
              <w:t>розчин для ін'єкцій, 70 мг/мл; по 1,7 мл (70 мг/мл)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285759-22/З-96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ІКСДЖЕВА®, </w:t>
            </w:r>
            <w:r>
              <w:rPr>
                <w:b/>
              </w:rPr>
              <w:t>розчин для ін'єкцій, 70 мг/мл; по 1,7 мл (70 мг/мл)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285759-22/З-96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ІКСДЖЕВА®, </w:t>
            </w:r>
            <w:r>
              <w:rPr>
                <w:b/>
              </w:rPr>
              <w:t>розчин для ін'єкцій, 70 мг/мл; по 1,7 мл (70 мг/мл)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280372-22/З-60, 280376-22/З-60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Ілон® Класік,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</w:r>
            <w:r>
              <w:rPr>
                <w:b/>
              </w:rPr>
              <w:t>по 25 г, по 50 г , по 100 г мазі у тубі; по 1 тубі у картонній коробці з маркування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280372-22/З-60, 280376-22/З-60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Ілон® Класік,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</w:r>
            <w:r>
              <w:rPr>
                <w:b/>
              </w:rPr>
              <w:t>по 25 г, по 50 г , по 100 г мазі у тубі; по 1 тубі у картонній коробці з маркування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280372-22/З-60, 280376-22/З-60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Ілон® Класік,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</w:r>
            <w:r>
              <w:rPr>
                <w:b/>
              </w:rPr>
              <w:t>по 25 г, по 50 г , по 100 г мазі у тубі; по 1 тубі у картонній коробці з маркування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Цесра Арцнайміттель ГмбХ і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245552-20/В-134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Імустат, </w:t>
            </w:r>
            <w:r>
              <w:rPr>
                <w:b/>
              </w:rPr>
              <w:t>таблетки, вкриті оболонкою, по 50 мг або по 100 мг по 10 таблеток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245552-20/В-134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Імустат, </w:t>
            </w:r>
            <w:r>
              <w:rPr>
                <w:b/>
              </w:rPr>
              <w:t>таблетки, вкриті оболонкою, по 50 мг або по 100 мг по 10 таблеток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245552-20/В-134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Імустат, </w:t>
            </w:r>
            <w:r>
              <w:rPr>
                <w:b/>
              </w:rPr>
              <w:t>таблетки, вкриті оболонкою, по 50 мг або по 100 мг по 10 таблеток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245552-20/В-134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Імустат, </w:t>
            </w:r>
            <w:r>
              <w:rPr>
                <w:b/>
              </w:rPr>
              <w:t>таблетки, вкриті оболонкою, по 50 мг або по 100 мг по 10 таблеток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245552-20/В-134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Імустат, </w:t>
            </w:r>
            <w:r>
              <w:rPr>
                <w:b/>
              </w:rPr>
              <w:t>таблетки, вкриті оболонкою, по 50 мг або по 100 мг по 10 таблеток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245552-20/В-134 від 19.10.2020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Імустат, </w:t>
            </w:r>
            <w:r>
              <w:rPr>
                <w:b/>
              </w:rPr>
              <w:t>таблетки, вкриті оболонкою, по 50 мг або по 100 мг по 10 таблеток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284802-22/З-138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ІНБЕК, </w:t>
            </w:r>
            <w:r>
              <w:rPr>
                <w:b/>
              </w:rPr>
              <w:t>таблетки, вкриті плівковою оболонкою, 600 мг/50 мг/300 мг; по 30 таблеток або 90 таблеток у пластиковому флаконі, що містить контейнер з силікагелем; по 30 або 90 таблеток у пластиковому флаконі що містить контейнер з силікагелем; по 1 пластиковому флакону</w:t>
            </w:r>
            <w:r>
              <w:rPr>
                <w:b/>
              </w:rPr>
              <w:t xml:space="preserve">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284802-22/З-138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ІНБЕК, </w:t>
            </w:r>
            <w:r>
              <w:rPr>
                <w:b/>
              </w:rPr>
              <w:t>таблетки, вкриті плівковою оболонкою, 600 мг/50 мг/300 мг; по 30 таблеток або 90 таблеток у пластиковому флаконі, що містить контейнер з силікагелем; по 30 або 90 таблеток у пластиковому флаконі що містить контейнер з силікагелем; по 1 пластиковому флакону</w:t>
            </w:r>
            <w:r>
              <w:rPr>
                <w:b/>
              </w:rPr>
              <w:t xml:space="preserve">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284802-22/З-138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ІНБЕК, </w:t>
            </w:r>
            <w:r>
              <w:rPr>
                <w:b/>
              </w:rPr>
              <w:t>таблетки, вкриті плівковою оболонкою, 600 мг/50 мг/300 мг; по 30 таблеток або 90 таблеток у пластиковому флаконі, що містить контейнер з силікагелем; по 30 або 90 таблеток у пластиковому флаконі що містить контейнер з силікагелем; по 1 пластиковому флакону</w:t>
            </w:r>
            <w:r>
              <w:rPr>
                <w:b/>
              </w:rPr>
              <w:t xml:space="preserve">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284582-22/З-98</w:t>
            </w:r>
            <w:r>
              <w:rPr>
                <w:b/>
              </w:rPr>
              <w:t xml:space="preserve">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Інванз®, </w:t>
            </w:r>
            <w:r>
              <w:rPr>
                <w:b/>
              </w:rPr>
              <w:t>ліофілізат для розчину для ін'єкцій по 1 г; 1 скляний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284582-22/З-98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Інванз®, </w:t>
            </w:r>
            <w:r>
              <w:rPr>
                <w:b/>
              </w:rPr>
              <w:t>ліофілізат для розчину для ін'єкцій по 1 г; 1 скляний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284582-22/З-98 в</w:t>
            </w:r>
            <w:r>
              <w:rPr>
                <w:b/>
              </w:rPr>
              <w:t>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Інванз®, </w:t>
            </w:r>
            <w:r>
              <w:rPr>
                <w:b/>
              </w:rPr>
              <w:t>ліофілізат для розчину для ін'єкцій по 1 г; 1 скляний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263277-21/В-114, 263279-21/В-114, 263280-21/В-114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Інгавірин, </w:t>
            </w:r>
            <w:r>
              <w:rPr>
                <w:b/>
              </w:rPr>
              <w:t>капсули по 90 мг, по 7 капсул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263277-21/В-114, 263279-21/В-114, 263280-21/В-114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Інгавірин, </w:t>
            </w:r>
            <w:r>
              <w:rPr>
                <w:b/>
              </w:rPr>
              <w:t>капсули по 90 мг, по 7 капсул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263277-21/В-114, 263279-21/В-114, 263280-21/В-114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Інгавірин, </w:t>
            </w:r>
            <w:r>
              <w:rPr>
                <w:b/>
              </w:rPr>
              <w:t>капсули по 90 мг, по 7 капсул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286446-22/В-97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Інгаліпт-Н, </w:t>
            </w:r>
            <w:r>
              <w:rPr>
                <w:b/>
              </w:rPr>
              <w:t>спрей для ротової порожнини, по 30 г у балоні; по 1 балону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286446-22/В-97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Інгаліпт-Н, </w:t>
            </w:r>
            <w:r>
              <w:rPr>
                <w:b/>
              </w:rPr>
              <w:t>спрей для ротової порожнини, по 30 г у балоні; по 1 балону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286446-22/В-97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Інгаліпт-Н, </w:t>
            </w:r>
            <w:r>
              <w:rPr>
                <w:b/>
              </w:rPr>
              <w:t>спрей для ротової порожнини, по 30 г у балоні; по 1 балону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284808-22/З-138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Інстгра, </w:t>
            </w:r>
            <w:r>
              <w:rPr>
                <w:b/>
              </w:rPr>
              <w:t>таблетки, вкриті плівковою оболонкою по 50 мг; по 30, 90 або 180 таблеток у пластиковому контейнері; по 30, 90 або 180 таблеток у пластиковому контейнері, по 1 пластиковому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284808-22/З-138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Інстгра, </w:t>
            </w:r>
            <w:r>
              <w:rPr>
                <w:b/>
              </w:rPr>
              <w:t>таблетки, вкриті плівковою оболонкою по 50 мг; по 30, 90 або 180 таблеток у пластиковому контейнері; по 30, 90 або 180 таблеток у пластиковому контейнері, по 1 пластиковому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284808-22/З-138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Інстгра, </w:t>
            </w:r>
            <w:r>
              <w:rPr>
                <w:b/>
              </w:rPr>
              <w:t>таблетки, вкриті плівковою оболонкою по 50 мг; по 30, 90 або 180 таблеток у пластиковому контейнері; по 30, 90 або 180 таблеток у пластиковому контейнері, по 1 пластиковому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283971-22/В-96</w:t>
            </w:r>
            <w:r>
              <w:rPr>
                <w:b/>
              </w:rPr>
              <w:t xml:space="preserve">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10%, </w:t>
            </w:r>
            <w:r>
              <w:rPr>
                <w:b/>
              </w:rPr>
              <w:t xml:space="preserve">мазь 10 % по 25 г у контейнерах; по 20 г або по 30 г у тубах алюмінієвих; по 20 г або по 30 г у тубах алюмінієвих, по 1 тубі в пачці; по 20 г або по 30 г у тубах ламінатних; по 20 г або по 30 г у тубах ламінатних,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</w:t>
            </w:r>
            <w:r>
              <w:rPr>
                <w:b/>
              </w:rPr>
              <w:t>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283971-22/В-96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10%, </w:t>
            </w:r>
            <w:r>
              <w:rPr>
                <w:b/>
              </w:rPr>
              <w:t xml:space="preserve">мазь 10 % по 25 г у контейнерах; по 20 г або по 30 г у тубах алюмінієвих; по 20 г або по 30 г у тубах алюмінієвих, по 1 тубі в пачці; по 20 г або по 30 г у тубах ламінатних; по 20 г або по 30 г у тубах ламінатних,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283971-22/В-96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10%, </w:t>
            </w:r>
            <w:r>
              <w:rPr>
                <w:b/>
              </w:rPr>
              <w:t xml:space="preserve">мазь 10 % по 25 г у контейнерах; по 20 г або по 30 г у тубах алюмінієвих; по 20 г або по 30 г у тубах алюмінієвих, по 1 тубі в пачці; по 20 г або по 30 г у тубах ламінатних; по 20 г або по 30 г у тубах ламінатних,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</w:t>
            </w:r>
            <w:r>
              <w:rPr>
                <w:b/>
              </w:rPr>
              <w:t>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282003-22/З-124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оболонкою, по 60 мг; по 7 таб</w:t>
            </w:r>
            <w:r>
              <w:rPr>
                <w:b/>
              </w:rPr>
              <w:t>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282003-22/З-124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оболонкою, по 60 мг; по 7 таб</w:t>
            </w:r>
            <w:r>
              <w:rPr>
                <w:b/>
              </w:rPr>
              <w:t>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282003-22/З-124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</w:t>
            </w:r>
            <w:r>
              <w:rPr>
                <w:b/>
              </w:rPr>
              <w:t>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282003-22/З-124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</w:t>
            </w:r>
            <w:r>
              <w:rPr>
                <w:b/>
              </w:rPr>
              <w:t>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282003-22/З-124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оболонкою, по 60 мг; по 7 таб</w:t>
            </w:r>
            <w:r>
              <w:rPr>
                <w:b/>
              </w:rPr>
              <w:t>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282003-22/З-124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</w:t>
            </w:r>
            <w:r>
              <w:rPr>
                <w:b/>
              </w:rPr>
              <w:t>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282003-22/З-124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</w:t>
            </w:r>
            <w:r>
              <w:rPr>
                <w:b/>
              </w:rPr>
              <w:t>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282003-22/З-124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оболонкою, по 60 мг; по 7 таб</w:t>
            </w:r>
            <w:r>
              <w:rPr>
                <w:b/>
              </w:rPr>
              <w:t>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282003-22/З-124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</w:t>
            </w:r>
            <w:r>
              <w:rPr>
                <w:b/>
              </w:rPr>
              <w:t>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284463-22/З-124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апельсиновим смаком, </w:t>
            </w:r>
            <w:r>
              <w:rPr>
                <w:b/>
              </w:rPr>
              <w:t>таблетки жувальні; по 20 або по 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284463-22/З-124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апельсиновим смаком, </w:t>
            </w:r>
            <w:r>
              <w:rPr>
                <w:b/>
              </w:rPr>
              <w:t>таблетки жувальні; по 20 або по 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284463-22/З-124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апельсиновим смаком, </w:t>
            </w:r>
            <w:r>
              <w:rPr>
                <w:b/>
              </w:rPr>
              <w:t>таблетки жувальні; по 20 або по 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285256-22/З-138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апельсиновим смаком, </w:t>
            </w:r>
            <w:r>
              <w:rPr>
                <w:b/>
              </w:rPr>
              <w:t>таблетки жувальні; по 20 або по 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285256-22/З-138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апельсиновим смаком, </w:t>
            </w:r>
            <w:r>
              <w:rPr>
                <w:b/>
              </w:rPr>
              <w:t>таблетки жувальні; по 20 або по 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285256-22/З-138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апельсиновим смаком, </w:t>
            </w:r>
            <w:r>
              <w:rPr>
                <w:b/>
              </w:rPr>
              <w:t>таблетки жувальні; по 20 або по 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285266-22/З-138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м'ятним смаком, </w:t>
            </w:r>
            <w:r>
              <w:rPr>
                <w:b/>
              </w:rPr>
              <w:t>таблетки жувальні; по 30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285266-22/З-138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м'ятним смаком, </w:t>
            </w:r>
            <w:r>
              <w:rPr>
                <w:b/>
              </w:rPr>
              <w:t>таблетки жувальні; по 30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285266-22/З-138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м'ятним смаком, </w:t>
            </w:r>
            <w:r>
              <w:rPr>
                <w:b/>
              </w:rPr>
              <w:t>таблетки жувальні; по 30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284464-22/З-124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м'ятним смаком, </w:t>
            </w:r>
            <w:r>
              <w:rPr>
                <w:b/>
              </w:rPr>
              <w:t>таблетки жувальні; по 30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284464-22/З-124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м'ятним смаком, </w:t>
            </w:r>
            <w:r>
              <w:rPr>
                <w:b/>
              </w:rPr>
              <w:t>таблетки жувальні; по 30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284464-22/З-124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м'ятним смаком, </w:t>
            </w:r>
            <w:r>
              <w:rPr>
                <w:b/>
              </w:rPr>
              <w:t>таблетки жувальні; по 30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285263-22/З-138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Форте, </w:t>
            </w:r>
            <w:r>
              <w:rPr>
                <w:b/>
              </w:rPr>
              <w:t>таблетки жувальні; 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285263-22/З-138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Форте, </w:t>
            </w:r>
            <w:r>
              <w:rPr>
                <w:b/>
              </w:rPr>
              <w:t>таблетки жувальні; 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285263-22/З-138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Форте, </w:t>
            </w:r>
            <w:r>
              <w:rPr>
                <w:b/>
              </w:rPr>
              <w:t>таблетки жувальні; 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284477-22/З-98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Форте, </w:t>
            </w:r>
            <w:r>
              <w:rPr>
                <w:b/>
              </w:rPr>
              <w:t>таблетки жувальні 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284477-22/З-98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Форте, </w:t>
            </w:r>
            <w:r>
              <w:rPr>
                <w:b/>
              </w:rPr>
              <w:t>таблетки жувальні 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284477-22/З-98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Форте, </w:t>
            </w:r>
            <w:r>
              <w:rPr>
                <w:b/>
              </w:rPr>
              <w:t>таблетки жувальні по 30, або 60, або 120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284478-22/З-98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КАЛЬЦІЙ-Д3 НІКОМЕД КОМФОРТЕ, </w:t>
            </w:r>
            <w:r>
              <w:rPr>
                <w:b/>
              </w:rPr>
              <w:t>таблетки, вкриті плівковою оболонкою по 30,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284478-22/З-98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КАЛЬЦІЙ-Д3 НІКОМЕД КОМФОРТЕ, </w:t>
            </w:r>
            <w:r>
              <w:rPr>
                <w:b/>
              </w:rPr>
              <w:t>таблетки, вкриті плівковою оболонкою по 30,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284478-22/З-98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КАЛЬЦІЙ-Д3 НІКОМЕД КОМФОРТЕ, </w:t>
            </w:r>
            <w:r>
              <w:rPr>
                <w:b/>
              </w:rPr>
              <w:t>таблетки, вкриті плівковою оболонкою по 30,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284479-22/З-98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КАЛЬЦІЙ-Д3 НІКОМЕД ОСТЕОФОРТЕ, </w:t>
            </w:r>
            <w:r>
              <w:rPr>
                <w:b/>
              </w:rPr>
              <w:t>таблетки жувальні 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284479-22/З-98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КАЛЬЦІЙ-Д3 НІКОМЕД ОСТЕОФОРТЕ, </w:t>
            </w:r>
            <w:r>
              <w:rPr>
                <w:b/>
              </w:rPr>
              <w:t>таблетки жувальні 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284479-22/З-98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КАЛЬЦІЙ-Д3 НІКОМЕД ОСТЕОФОРТЕ, </w:t>
            </w:r>
            <w:r>
              <w:rPr>
                <w:b/>
              </w:rPr>
              <w:t>таблетки жувальні 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285294-22/З-132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КАЛЬЦІЙ-Д3 НІКОМЕД ОСТЕОФОРТЕ, </w:t>
            </w:r>
            <w:r>
              <w:rPr>
                <w:b/>
              </w:rPr>
              <w:t>таблетки жувальні 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285294-22/З-132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КАЛЬЦІЙ-Д3 НІКОМЕД ОСТЕОФОРТЕ, </w:t>
            </w:r>
            <w:r>
              <w:rPr>
                <w:b/>
              </w:rPr>
              <w:t>таблетки жувальні 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285294-22/З-132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КАЛЬЦІЙ-Д3 НІКОМЕД ОСТЕОФОРТЕ, </w:t>
            </w:r>
            <w:r>
              <w:rPr>
                <w:b/>
              </w:rPr>
              <w:t>таблетки жувальні 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227179-20/В-66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500 мг, по 10 таблеток у блістерах; по 10 таблеток у блістерах,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227179-20/В-66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500 мг, по 10 таблеток у блістерах; по 10 таблеток у блістерах,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227179-20/В-66 від 28.01.2020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500 мг, по 10 таблеток у блістерах; по 10 таблеток у блістерах,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286447-22/В-97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>аерозоль, по 30 г у балоні аерозольному; по 1 балону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286447-22/В-97 в</w:t>
            </w:r>
            <w:r>
              <w:rPr>
                <w:b/>
              </w:rPr>
              <w:t>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>аерозоль, по 30 г у балоні аерозольному; по 1 балону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286447-22/В-97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>аерозоль, по 30 г у балоні аерозольному; по 1 балону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284487-22/В-60</w:t>
            </w:r>
            <w:r>
              <w:rPr>
                <w:b/>
              </w:rPr>
              <w:t xml:space="preserve">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284487-22/В-60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284487-22/В-60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284389-22/В-138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картонній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</w:t>
            </w:r>
            <w:r>
              <w:rPr>
                <w:b/>
              </w:rPr>
              <w:t>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284389-22/В-138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картонній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</w:t>
            </w:r>
            <w:r>
              <w:rPr>
                <w:b/>
              </w:rPr>
              <w:t>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284389-22/В-138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картонній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284389-22/В-13</w:t>
            </w:r>
            <w:r>
              <w:rPr>
                <w:b/>
              </w:rPr>
              <w:t>8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картонній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284389-22/В-138 </w:t>
            </w:r>
            <w:r>
              <w:rPr>
                <w:b/>
              </w:rPr>
              <w:t>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картонній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284389-22/В-138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картонній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</w:t>
            </w:r>
            <w:r>
              <w:rPr>
                <w:b/>
              </w:rPr>
              <w:t>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287413-23/З-96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крем 0,5 мг/1 г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287413-23/З-96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крем 0,5 мг/1 г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287413-23/З-96 в</w:t>
            </w:r>
            <w:r>
              <w:rPr>
                <w:b/>
              </w:rPr>
              <w:t>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крем 0,5 мг/1 г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287414-23/З-96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мазь 0,5 мг/г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287414-23/З-96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мазь 0,5 мг/г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287414-23/З-96 в</w:t>
            </w:r>
            <w:r>
              <w:rPr>
                <w:b/>
              </w:rPr>
              <w:t>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Карізон®, </w:t>
            </w:r>
            <w:r>
              <w:rPr>
                <w:b/>
              </w:rPr>
              <w:t>мазь 0,5 мг/г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284390-22/В-138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 по 25 мг; по 30 таблеток у блістері; по 1 блістеру в картонній пачці; таблетки, вкриті плівковою оболонкою по 100 мг, по 200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284390-22/В-138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 по 25 мг; по 30 таблеток у блістері; по 1 блістеру в картонній пачці; таблетки, вкриті плівковою оболонкою по 100 мг, по 200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284390-22/В-138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 по 25 мг; по 30 таблеток у блістері; по 1 блістеру в картонній пачці; таблетки, вкриті плівковою оболонкою по 100 мг, по 200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284390-22/В-13</w:t>
            </w:r>
            <w:r>
              <w:rPr>
                <w:b/>
              </w:rPr>
              <w:t>8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</w:t>
            </w:r>
            <w:r>
              <w:rPr>
                <w:b/>
              </w:rPr>
              <w:t>овою оболонкою по 25 мг; по 30 таблеток у блістері; по 1 блістеру в картонній пачці; таблетки, вкриті плівковою оболонкою по 100 мг, по 200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284390-22/В-138 </w:t>
            </w:r>
            <w:r>
              <w:rPr>
                <w:b/>
              </w:rPr>
              <w:t>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 по 25 мг; по 30 таблеток у блістері; по 1 блістеру в картонній пачці; таблетки, вкриті плівковою оболонкою по 100 мг, по 200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284390-22/В-138 </w:t>
            </w:r>
            <w:r>
              <w:rPr>
                <w:b/>
              </w:rPr>
              <w:t>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 по 25 мг; по 30 таблеток у блістері; по 1 блістеру в картонній пачці; таблетки, вкриті плівковою оболонкою по 100 мг, по 200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284390-22/В-13</w:t>
            </w:r>
            <w:r>
              <w:rPr>
                <w:b/>
              </w:rPr>
              <w:t>8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 по 25 мг; по 30 таблеток у блістері; по 1 блістеру в картонній пачці; таблетки, вкриті плівковою оболонкою по 100 мг, по 200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284390-22/В-138 </w:t>
            </w:r>
            <w:r>
              <w:rPr>
                <w:b/>
              </w:rPr>
              <w:t>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 по 25 мг; по 30 таблеток у блістері; по 1 блістеру в картонній пачці; таблетки, вкриті плівковою оболонкою по 100 мг, по 200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284390-22/В-138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 по 25 мг; по 30 таблеток у блістері; по 1 блістеру в картонній пачці; таблетки, вкриті плівковою оболонкою по 100 мг, по 200 мг;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284490-22/В-60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Кветіапіну фумарат, </w:t>
            </w:r>
            <w:r>
              <w:rPr>
                <w:b/>
              </w:rPr>
              <w:t>порошок (субстанція);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284490-22/В-60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Кветіапіну фумарат, </w:t>
            </w:r>
            <w:r>
              <w:rPr>
                <w:b/>
              </w:rPr>
              <w:t>порошок (субстанція);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284490-22/В-60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Кветіапіну фумарат, </w:t>
            </w:r>
            <w:r>
              <w:rPr>
                <w:b/>
              </w:rPr>
              <w:t>порошок (субстанція);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251703-21/З-118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Кветімак 25, Кветімак 100, Кветімак 200, </w:t>
            </w:r>
            <w:r>
              <w:rPr>
                <w:b/>
              </w:rPr>
              <w:t>таблетки, вкриті плівковою оболонкою по 25 мг, 100 мг, 200 мг;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251703-21/З-118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Кветімак 25, Кветімак 100, Кветімак 200, </w:t>
            </w:r>
            <w:r>
              <w:rPr>
                <w:b/>
              </w:rPr>
              <w:t>таблетки, вкриті плівковою оболонкою по 25 мг, 100 мг, 200 мг;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251703-21/З-118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Кветімак 25, Кветімак 100, Кветімак 200, </w:t>
            </w:r>
            <w:r>
              <w:rPr>
                <w:b/>
              </w:rPr>
              <w:t>таблетки, вкриті плівковою оболонкою по 25 мг, 100 мг, 200 мг;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251703-21/З-118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Кветімак 25, Кветімак 100, Кветімак 200, </w:t>
            </w:r>
            <w:r>
              <w:rPr>
                <w:b/>
              </w:rPr>
              <w:t>таблетки, вкриті плівковою оболонкою по 25 мг, 100 мг, 200 мг;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251703-21/З-118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Кветімак 25, Кветімак 100, Кветімак 200, </w:t>
            </w:r>
            <w:r>
              <w:rPr>
                <w:b/>
              </w:rPr>
              <w:t>таблетки, вкриті плівковою оболонкою по 25 мг, 100 мг, 200 мг;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251703-21/З-118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Кветімак 25, Кветімак 100, Кветімак 200, </w:t>
            </w:r>
            <w:r>
              <w:rPr>
                <w:b/>
              </w:rPr>
              <w:t>таблетки, вкриті плівковою оболонкою по 25 мг, 100 мг, 200 мг;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251703-21/З-118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Кветімак 25, Кветімак 100, Кветімак 200, </w:t>
            </w:r>
            <w:r>
              <w:rPr>
                <w:b/>
              </w:rPr>
              <w:t>таблетки, вкриті плівковою оболонкою по 25 мг, 100 мг, 200 мг;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251703-21/З-118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Кветімак 25, Кветімак 100, Кветімак 200, </w:t>
            </w:r>
            <w:r>
              <w:rPr>
                <w:b/>
              </w:rPr>
              <w:t>таблетки, вкриті плівковою оболонкою по 25 мг, 100 мг, 200 мг;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251703-21/З-118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Кветімак 25, Кветімак 100, Кветімак 200, </w:t>
            </w:r>
            <w:r>
              <w:rPr>
                <w:b/>
              </w:rPr>
              <w:t>таблетки, вкриті плівковою оболонкою по 25 мг, 100 мг, 200 мг;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280616-22/В-39, 286784-23/В-39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Кейвер® Саше, </w:t>
            </w:r>
            <w:r>
              <w:rPr>
                <w:b/>
              </w:rPr>
              <w:t>гранули для орального розчину, по 25 мг по 2,5 г у саше, по 10, 20 або 30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280616-22/В-39, 286784-23/В-39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Кейвер® Саше, </w:t>
            </w:r>
            <w:r>
              <w:rPr>
                <w:b/>
              </w:rPr>
              <w:t>гранули для орального розчину, по 25 мг по 2,5 г у саше, по 10, 20 або 30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280616-22/В-39, 286784-23/В-39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Кейвер® Саше, </w:t>
            </w:r>
            <w:r>
              <w:rPr>
                <w:b/>
              </w:rPr>
              <w:t>гранули для орального розчину, по 25 мг по 2,5 г у саше, по 10, 20 або 30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273197-22/З-98, 273198-22/З-98, 273199-22/З-98, 273200-22/З-98, 273201-22/З-98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мг, по 500 мг, по 1000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273197-22/З-98, 273198-22/З-98, 273199-22/З-98, 273200-22/З-98, 273201-22/З-98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мг, по 500 мг, по 1000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273197-22/З-98, 273198-22/З-98, 273199-22/З-98, 273200-22/З-98, 273201-22/З-98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</w:t>
            </w:r>
            <w:r>
              <w:rPr>
                <w:b/>
              </w:rPr>
              <w:t>олонкою, по 250 мг, по 500 мг, по 1000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273197-22/З-98, 273198-22/З-98, 273199-22/З-98, 273200-22/З-98, 273201-22/З-98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мг, по 500 мг, по 1000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273197-22/З-98, 273198-22/З-98, 273199-22/З-98, 273200-22/З-98, 273201-22/З-98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мг, по 500 мг, по 1000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273197-22/З-98, 273198-22/З-98, 273199-22/З-98, 273200-22/З-98, 273201-22/З-98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мг, по 500 мг, по 1000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273197-22/З-98, 273198-22/З-98, 273199-22/З-98, 273200-22/З-98, 273201-22/З-98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мг, по 500 мг, по 1000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273197-22/З-98, 273198-22/З-98, 273199-22/З-98, 273200-22/З-98, 273201-22/З-98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мг, по 500 мг, по 1000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273197-22/З-98, 273198-22/З-98, 273199-22/З-98, 273200-22/З-98, 273201-22/З-98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мг, по 500 мг, по 1000 мг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287736-23/З-06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Дуо, </w:t>
            </w:r>
            <w:r>
              <w:rPr>
                <w:b/>
              </w:rPr>
              <w:t>капсули з модифікованим вивільненням тверді по 150 мг,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287736-23/З-06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Дуо, </w:t>
            </w:r>
            <w:r>
              <w:rPr>
                <w:b/>
              </w:rPr>
              <w:t>капсули з модифікованим вивільненням тверді по 150 мг,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287736-23/З-06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Дуо, </w:t>
            </w:r>
            <w:r>
              <w:rPr>
                <w:b/>
              </w:rPr>
              <w:t>капсули з модифікованим вивільненням тверді по 150 мг,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264054-21/В-128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</w:t>
            </w:r>
            <w:r>
              <w:rPr>
                <w:b/>
              </w:rPr>
              <w:t>10 мг/10 мг, 20 мг/10 мг, 40 мг/10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264054-21/В-128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</w:t>
            </w:r>
            <w:r>
              <w:rPr>
                <w:b/>
              </w:rPr>
              <w:t>10 мг/10 мг, 20 мг/10 мг, 40 мг/10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264054-21/В-128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</w:t>
            </w:r>
            <w:r>
              <w:rPr>
                <w:b/>
              </w:rPr>
              <w:t>10 мг/10 мг, 20 мг/10 мг, 40 мг/10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264054-21/В-128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</w:t>
            </w:r>
            <w:r>
              <w:rPr>
                <w:b/>
              </w:rPr>
              <w:t>10 мг/10 мг, 20 мг/10 мг, 40 мг/10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264054-21/В-128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</w:t>
            </w:r>
            <w:r>
              <w:rPr>
                <w:b/>
              </w:rPr>
              <w:t>10 мг/10 мг, 20 мг/10 мг, 40 мг/10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264054-21/В-128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</w:t>
            </w:r>
            <w:r>
              <w:rPr>
                <w:b/>
              </w:rPr>
              <w:t>10 мг/10 мг, 20 мг/10 мг, 40 мг/10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264054-21/В-128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</w:t>
            </w:r>
            <w:r>
              <w:rPr>
                <w:b/>
              </w:rPr>
              <w:t>10 мг/10 мг, 20 мг/10 мг, 40 мг/10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264054-21/В-128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</w:t>
            </w:r>
            <w:r>
              <w:rPr>
                <w:b/>
              </w:rPr>
              <w:t>10 мг/10 мг, 20 мг/10 мг, 40 мг/10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264054-21/В-128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 xml:space="preserve">Таблетки, вкриті плівковою оболонкою по </w:t>
            </w:r>
            <w:r>
              <w:rPr>
                <w:b/>
              </w:rPr>
              <w:t>10 мг/10 мг, 20 мг/10 мг, 40 мг/10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285258-22/В-96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Кліндаміцину фосфат,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285258-22/В-96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Кліндаміцину фосфат,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285258-22/В-96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Кліндаміцину фосфат, </w:t>
            </w:r>
            <w:r>
              <w:rPr>
                <w:b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284338-22/В-66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КЛОВАСК, </w:t>
            </w:r>
            <w:r>
              <w:rPr>
                <w:b/>
              </w:rPr>
              <w:t>капсули тверді, по 75 мг/75 мг, по 7 капсул у блістері; по 4 або 8 блістерів у пачці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284338-22/В-66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КЛОВАСК, </w:t>
            </w:r>
            <w:r>
              <w:rPr>
                <w:b/>
              </w:rPr>
              <w:t>капсули тверді, по 75 мг/75 мг, по 7 капсул у блістері; по 4 або 8 блістерів у пачці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284338-22/В-66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КЛОВАСК, </w:t>
            </w:r>
            <w:r>
              <w:rPr>
                <w:b/>
              </w:rPr>
              <w:t>капсули тверді, по 75 мг/75 мг, по 7 капсул у блістері; по 4 або 8 блістерів у пачці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286635-23/В-97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286635-23/В-97 в</w:t>
            </w:r>
            <w:r>
              <w:rPr>
                <w:b/>
              </w:rPr>
              <w:t>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286635-23/В-97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281892-22/В-92, 281893-22/В-92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281892-22/В-92, 281893-22/В-92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281892-22/В-92, 281893-22/В-92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Кодепсин,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281775-22/В-116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Комбіцитрон, </w:t>
            </w:r>
            <w:r>
              <w:rPr>
                <w:b/>
              </w:rPr>
              <w:t>порошок для орального розчину по 22,13 г в саше,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281775-22/В-116 </w:t>
            </w:r>
            <w:r>
              <w:rPr>
                <w:b/>
              </w:rPr>
              <w:t>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Комбіцитрон, </w:t>
            </w:r>
            <w:r>
              <w:rPr>
                <w:b/>
              </w:rPr>
              <w:t>порошок для орального розчину по 22,13 г в саше,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281775-22/В-116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Комбіцитрон, </w:t>
            </w:r>
            <w:r>
              <w:rPr>
                <w:b/>
              </w:rPr>
              <w:t>порошок для орального розчину по 22,13 г в саше,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284960-22/В-98</w:t>
            </w:r>
            <w:r>
              <w:rPr>
                <w:b/>
              </w:rPr>
              <w:t xml:space="preserve">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5 мг/500 мг, по 2,5 мг/1000 мг,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284960-22/В-98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5 мг/500 мг, по 2,5 мг/1000 мг,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284960-22/В-98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5 мг/500 мг, по 2,5 мг/1000 мг,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284960-22/В-98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5 мг/500 мг, по 2,5 мг/1000 мг,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284960-22/В-98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5 мг/500 мг, по 2,5 мг/1000 мг,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284960-22/В-98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5 мг/500 мг, по 2,5 мг/1000 мг,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284960-22/В-98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5 мг/500 мг, по 2,5 мг/1000 мг,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284960-22/В-98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5 мг/500 мг, по 2,5 мг/1000 мг,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284960-22/В-98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5 мг/500 мг, по 2,5 мг/1000 мг, по 5 мг/1000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286563-22/З-100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мкг/мл; по 2,5 мл у флаконі з крапельницею; по 1 флакону з крапельницею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286563-22/З-100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мкг/мл; по 2,5 мл у флаконі з крапельницею; по 1 флакону з крапельницею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286563-22/З-100 від 30.12.2022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мкг/мл; по 2,5 мл у флаконі з крапельницею; по 1 флакону з крапельницею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286525-22/З-100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>краплі очні, розчин; по 2,5 мл у флаконі з крапельницею; по 1 або по 3 флакони з крапельницею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286525-22/З-100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>краплі очні, розчин; по 2,5 мл у флаконі з крапельницею; по 1 або по 3 флакони з крапельницею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286525-22/З-100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>краплі очні, розчин; по 2,5 мл у флаконі з крапельницею; по 1 або по 3 флакони з крапельницею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284844-22/З-28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ЛАЗЕЯ, </w:t>
            </w:r>
            <w:r>
              <w:rPr>
                <w:b/>
              </w:rPr>
              <w:t xml:space="preserve">капсули по 80 мг по 14 капсул у блістері, по 1, 2 або 4 блістери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284844-22/З-28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ЛАЗЕЯ, </w:t>
            </w:r>
            <w:r>
              <w:rPr>
                <w:b/>
              </w:rPr>
              <w:t xml:space="preserve">капсули по 80 мг по 14 капсул у блістері, по 1, 2 або 4 блістери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284844-22/З-28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ЛАЗЕЯ, </w:t>
            </w:r>
            <w:r>
              <w:rPr>
                <w:b/>
              </w:rPr>
              <w:t xml:space="preserve">капсули по 80 мг по 14 капсул у блістері, по 1, 2 або 4 блістери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284481-22/В-60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Ламотриджин,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284481-22/В-60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Ламотриджин,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284481-22/В-60 в</w:t>
            </w:r>
            <w:r>
              <w:rPr>
                <w:b/>
              </w:rPr>
              <w:t>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Ламотриджин,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282842-22/В-132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Ланотан®, </w:t>
            </w:r>
            <w:r>
              <w:rPr>
                <w:b/>
              </w:rPr>
              <w:t>краплі очні, 0,05 мг/мл, по 2,5 мл у флаконі з 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282842-22/В-132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Ланотан®, </w:t>
            </w:r>
            <w:r>
              <w:rPr>
                <w:b/>
              </w:rPr>
              <w:t>краплі очні, 0,05 мг/мл, по 2,5 мл у флаконі з 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282842-22/В-132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Ланотан®, </w:t>
            </w:r>
            <w:r>
              <w:rPr>
                <w:b/>
              </w:rPr>
              <w:t>краплі очні, 0,05 мг/мл, по 2,5 мл у флаконі з 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282607-22/З-96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Латанокс®, </w:t>
            </w:r>
            <w:r>
              <w:rPr>
                <w:b/>
              </w:rPr>
              <w:t>краплі очні 0,005 % по 2,5 мл розчину у флаконі-крапельниці: по 1 або 3 флакона-крапельниці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282607-22/З-96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Латанокс®, </w:t>
            </w:r>
            <w:r>
              <w:rPr>
                <w:b/>
              </w:rPr>
              <w:t>краплі очні 0,005 % по 2,5 мл розчину у флаконі-крапельниці: по 1 або 3 флакона-крапельниці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282607-22/З-96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Латанокс®, </w:t>
            </w:r>
            <w:r>
              <w:rPr>
                <w:b/>
              </w:rPr>
              <w:t>краплі очні 0,005 % по 2,5 мл розчину у флаконі-крапельниці: по 1 або 3 флакона-крапельниці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268422-21/З-92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Латопрост РТ, </w:t>
            </w:r>
            <w:r>
              <w:rPr>
                <w:b/>
              </w:rPr>
              <w:t>краплі очні, 50 мкг/мл по 2,5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268422-21/З-92 в</w:t>
            </w:r>
            <w:r>
              <w:rPr>
                <w:b/>
              </w:rPr>
              <w:t>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Латопрост РТ, </w:t>
            </w:r>
            <w:r>
              <w:rPr>
                <w:b/>
              </w:rPr>
              <w:t>краплі очні, 50 мкг/мл по 2,5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268422-21/З-92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Латопрост РТ, </w:t>
            </w:r>
            <w:r>
              <w:rPr>
                <w:b/>
              </w:rPr>
              <w:t>краплі очні, 50 мкг/мл по 2,5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284691-22/З-116, 285074-22/З-138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, </w:t>
            </w:r>
            <w:r>
              <w:rPr>
                <w:b/>
              </w:rPr>
              <w:t>таблетки пролонгованої дії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284691-22/З-116, 285074-22/З-138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, </w:t>
            </w:r>
            <w:r>
              <w:rPr>
                <w:b/>
              </w:rPr>
              <w:t>таблетки пролонгованої дії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284691-22/З-116, 285074-22/З-138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, </w:t>
            </w:r>
            <w:r>
              <w:rPr>
                <w:b/>
              </w:rPr>
              <w:t>таблетки пролонгованої дії по 150 мг, по 14 таблеток у бл</w:t>
            </w:r>
            <w:r>
              <w:rPr>
                <w:b/>
              </w:rPr>
              <w:t>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284697-22/З-116, 284698-22/З-116, 285073-22/З-138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Асіно, </w:t>
            </w:r>
            <w:r>
              <w:rPr>
                <w:b/>
              </w:rPr>
              <w:t>таблетки пролонгованої дії по 75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284697-22/З-116, 284698-22/З-116, 285073-22/З-138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Асіно, </w:t>
            </w:r>
            <w:r>
              <w:rPr>
                <w:b/>
              </w:rPr>
              <w:t>таблетки пролонгованої дії по 75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284697-22/З-116, 284698-22/З-116, 285073-22/З-138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Асіно, </w:t>
            </w:r>
            <w:r>
              <w:rPr>
                <w:b/>
              </w:rPr>
              <w:t>таблетки пролонгованої дії по 75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285290-22/З-116, 285298-22/З-116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Асіно, </w:t>
            </w:r>
            <w:r>
              <w:rPr>
                <w:b/>
              </w:rPr>
              <w:t>таблетки пролонгованої дії, по 150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285290-22/З-116, 285298-22/З-116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Асіно, </w:t>
            </w:r>
            <w:r>
              <w:rPr>
                <w:b/>
              </w:rPr>
              <w:t>таблетки пролонгованої дії, по 150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285290-22/З-116, 285298-22/З-116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Асіно, </w:t>
            </w:r>
            <w:r>
              <w:rPr>
                <w:b/>
              </w:rPr>
              <w:t>таблетки пролонгованої дії, по 150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283051-22/З-39, 283053-22/З-39, 283055-22/З-39, 283684-22/З-45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283051-22/З-39, 283053-22/З-39, 283055-22/З-39, 283684-22/З-45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283051-22/З-39, 283053-22/З-39, 283055-22/З-39, 283684-22/З-45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283051-22/З-39, 283053-22/З-39, 283055-22/З-39, 283684-22/З-45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283051-22/З-39, 283053-22/З-39, 283055-22/З-39, 283684-22/З-45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283051-22/З-39, 283053-22/З-39, 283055-22/З-39, 283684-22/З-45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283150-22/З-134, 283153-22/З-134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 xml:space="preserve">капсули тверді по 100 мг, по 10 капсул у блістері; по 2 або 5 блістерів у картонній коробці; </w:t>
            </w:r>
            <w:r>
              <w:rPr>
                <w:b/>
              </w:rPr>
              <w:br/>
              <w:t>капсули тверді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</w:t>
            </w:r>
            <w:r>
              <w:rPr>
                <w:b/>
              </w:rPr>
              <w:t>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283150-22/З-134, 283153-22/З-134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 xml:space="preserve">капсули тверді по 100 мг, по 10 капсул у блістері; по 2 або 5 блістерів у картонній коробці; </w:t>
            </w:r>
            <w:r>
              <w:rPr>
                <w:b/>
              </w:rPr>
              <w:br/>
              <w:t>капсули тверді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283150-22/З-134, 283153-22/З-134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 xml:space="preserve">капсули тверді по 100 мг, по 10 капсул у блістері; по 2 або 5 блістерів у картонній коробці; </w:t>
            </w:r>
            <w:r>
              <w:rPr>
                <w:b/>
              </w:rPr>
              <w:br/>
              <w:t>капсули тверді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283150-22/З-13</w:t>
            </w:r>
            <w:r>
              <w:rPr>
                <w:b/>
              </w:rPr>
              <w:t>4, 283153-22/З-134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 xml:space="preserve">капсули тверді по 100 мг, по 10 капсул у блістері; по 2 або 5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283150-22/З-134, 283153-22/З-134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 xml:space="preserve">капсули тверді по 100 мг, по 10 капсул у блістері; по 2 або 5 блістерів у картонній коробці; </w:t>
            </w:r>
            <w:r>
              <w:rPr>
                <w:b/>
              </w:rPr>
              <w:br/>
              <w:t>капсули тверді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</w:t>
            </w:r>
            <w:r>
              <w:rPr>
                <w:b/>
              </w:rPr>
              <w:t>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283150-22/З-134, 283153-22/З-134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 xml:space="preserve">капсули тверді по 100 мг, по 10 капсул у блістері; по 2 або 5 блістерів у картонній коробці; </w:t>
            </w:r>
            <w:r>
              <w:rPr>
                <w:b/>
              </w:rPr>
              <w:br/>
              <w:t>капсули тверді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282443-22/В-10</w:t>
            </w:r>
            <w:r>
              <w:rPr>
                <w:b/>
              </w:rPr>
              <w:t>0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Лідаза-Біолік, </w:t>
            </w:r>
            <w:r>
              <w:rPr>
                <w:b/>
              </w:rPr>
              <w:t>ліофілізат для розчину по 64 ОД;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282443-22/В-100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Лідаза-Біолік, </w:t>
            </w:r>
            <w:r>
              <w:rPr>
                <w:b/>
              </w:rPr>
              <w:t>ліофілізат для розчину по 64 ОД;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282443-22/В-100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Лідаза-Біолік, </w:t>
            </w:r>
            <w:r>
              <w:rPr>
                <w:b/>
              </w:rPr>
              <w:t>ліофілізат для розчину по 64 ОД;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277292-22/В-134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277292-22/В-134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277292-22/В-134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277303-22/В-134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 СПРЕЙ, </w:t>
            </w:r>
            <w:r>
              <w:rPr>
                <w:b/>
              </w:rPr>
              <w:t>спрей для ротової порожнини, 2 мг/0,5 мг на 1 мл по 30 мл у флаконі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277303-22/В-134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 СПРЕЙ, </w:t>
            </w:r>
            <w:r>
              <w:rPr>
                <w:b/>
              </w:rPr>
              <w:t>спрей для ротової порожнини, 2 мг/0,5 мг на 1 мл по 30 мл у флаконі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277303-22/В-134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 СПРЕЙ, </w:t>
            </w:r>
            <w:r>
              <w:rPr>
                <w:b/>
              </w:rPr>
              <w:t xml:space="preserve">спрей для ротової порожнини, 2 мг/0,5 мг на 1 мл по 30 мл </w:t>
            </w:r>
            <w:r>
              <w:rPr>
                <w:b/>
              </w:rPr>
              <w:t>у флаконі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277296-22/В-134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Ментол, </w:t>
            </w:r>
            <w:r>
              <w:rPr>
                <w:b/>
              </w:rPr>
              <w:t>льодяники, 5 мг/1 мг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277296-22/В-134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Ментол, </w:t>
            </w:r>
            <w:r>
              <w:rPr>
                <w:b/>
              </w:rPr>
              <w:t>льодяники, 5 мг/1 мг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277296-22/В-134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Ментол, </w:t>
            </w:r>
            <w:r>
              <w:rPr>
                <w:b/>
              </w:rPr>
              <w:t>льодяники, 5 мг/1 мг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277301-22/В-134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 СПРЕЙ, </w:t>
            </w:r>
            <w:r>
              <w:rPr>
                <w:b/>
              </w:rPr>
              <w:t>спрей для ротової порожнини, 2 мг/0,5 мг на 1 мл по 30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277301-22/В-134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 СПРЕЙ, </w:t>
            </w:r>
            <w:r>
              <w:rPr>
                <w:b/>
              </w:rPr>
              <w:t>спрей для ротової порожнини, 2 мг/0,5 мг на 1 мл по 30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277301-22/В-134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 СПРЕЙ, </w:t>
            </w:r>
            <w:r>
              <w:rPr>
                <w:b/>
              </w:rPr>
              <w:t>спрей для ротової порожнини, 2 мг/0,5 мг на 1 мл по 30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285147-22/В-28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ЛІЗИНОПРИЛУ ДИГІДРАТ,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285147-22/В-28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ЛІЗИНОПРИЛУ ДИГІДРАТ,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285147-22/В-28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ЛІЗИНОПРИЛУ ДИГІДРАТ,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286619-23/В-61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(форма ІІ), </w:t>
            </w:r>
            <w:r>
              <w:rPr>
                <w:b/>
              </w:rPr>
              <w:t xml:space="preserve">порошок (субстанція) у подвійних поліетиленових мішках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286619-23/В-61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(форма ІІ), </w:t>
            </w:r>
            <w:r>
              <w:rPr>
                <w:b/>
              </w:rPr>
              <w:t xml:space="preserve">порошок (субстанція) у подвійних поліетиленових мішках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286619-23/В-61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(форма ІІ), </w:t>
            </w:r>
            <w:r>
              <w:rPr>
                <w:b/>
              </w:rPr>
              <w:t xml:space="preserve">порошок (субстанція) у подвійних поліетиленових мішках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285100-22/З-135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по 150 мг; по 300 мг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285100-22/З-135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по 150 мг; по 300 мг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285100-22/З-135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по 150 мг; по 300 мг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285100-22/З-135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по 150 мг; по 300 мг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285100-22/З-135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по 150 мг; по 300 мг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285100-22/З-135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по 150 мг; по 300 мг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285100-22/З-135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по 150 мг; по 300 мг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285100-22/З-135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по 150 мг; по 300 мг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285100-22/З-135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по 150 мг; по 300 мг по 14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286396-22/З-100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</w:t>
            </w:r>
            <w:r>
              <w:rPr>
                <w:b/>
              </w:rPr>
              <w:t>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286396-22/З-100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</w:t>
            </w:r>
            <w:r>
              <w:rPr>
                <w:b/>
              </w:rPr>
              <w:t>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286396-22/З-100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286396-22/З-100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286396-22/З-100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</w:t>
            </w:r>
            <w:r>
              <w:rPr>
                <w:b/>
              </w:rPr>
              <w:t>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286396-22/З-100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286396-22/З-100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286396-22/З-100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</w:t>
            </w:r>
            <w:r>
              <w:rPr>
                <w:b/>
              </w:rPr>
              <w:t>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286396-22/З-100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Лінефор, </w:t>
            </w:r>
            <w:r>
              <w:rPr>
                <w:b/>
              </w:rPr>
              <w:t>капсули тверді по 75 мг; капсули тверді по 150 мг; капсули тверді по 300 мг; по 14 капсул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282531-22/В-132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Лодиксем, </w:t>
            </w:r>
            <w:r>
              <w:rPr>
                <w:b/>
              </w:rPr>
              <w:t>розчин для ін’єкцій 50 мг/мл, по 2 мл по 5 ампул в контурній чарунковій упаковці, по 2 контурні чарункові упаковки в пачці; по 5 мл по 5 ампул в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282531-22/В-132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Лодиксем, </w:t>
            </w:r>
            <w:r>
              <w:rPr>
                <w:b/>
              </w:rPr>
              <w:t>розчин для ін’єкцій 50 мг/мл, по 2 мл по 5 ампул в контурній чарунковій упаковці, по 2 контурні чарункові упаковки в пачці; по 5 мл по 5 ампул в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282531-22/В-132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Лодиксем, </w:t>
            </w:r>
            <w:r>
              <w:rPr>
                <w:b/>
              </w:rPr>
              <w:t>розчин для ін’єкцій 50 мг/мл, по 2 мл по 5 ампул в контурній чарунковій упаковці, по 2 контурні чарункові упаковки в пачці; по 5 мл по 5 ампул в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285400-22/В-92</w:t>
            </w:r>
            <w:r>
              <w:rPr>
                <w:b/>
              </w:rPr>
              <w:t>, 285401-22/В-92, 285402-22/В-92, 285403-22/В-92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285400-22/В-92, </w:t>
            </w:r>
            <w:r>
              <w:rPr>
                <w:b/>
              </w:rPr>
              <w:t>285401-22/В-92, 285402-22/В-92, 285403-22/В-92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285400-22/В-92, </w:t>
            </w:r>
            <w:r>
              <w:rPr>
                <w:b/>
              </w:rPr>
              <w:t>285401-22/В-92, 285402-22/В-92, 285403-22/В-92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285400-22/В-92</w:t>
            </w:r>
            <w:r>
              <w:rPr>
                <w:b/>
              </w:rPr>
              <w:t>, 285401-22/В-92, 285402-22/В-92, 285403-22/В-92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285400-22/В-92, </w:t>
            </w:r>
            <w:r>
              <w:rPr>
                <w:b/>
              </w:rPr>
              <w:t>285401-22/В-92, 285402-22/В-92, 285403-22/В-92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285400-22/В-92, 285401-22/В-92, 285402-22/В-92, 285403-22/В-92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285400-22/В-92, 285401-22/В-92, 285402-22/В-92, 285403-22/В-92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285400-22/В-92, 285401-22/В-92, 285402-22/В-92, 285403-22/В-92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285400-22/В-92, </w:t>
            </w:r>
            <w:r>
              <w:rPr>
                <w:b/>
              </w:rPr>
              <w:t>285401-22/В-92, 285402-22/В-92, 285403-22/В-92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285400-22/В-92</w:t>
            </w:r>
            <w:r>
              <w:rPr>
                <w:b/>
              </w:rPr>
              <w:t>, 285401-22/В-92, 285402-22/В-92, 285403-22/В-92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285400-22/В-92, </w:t>
            </w:r>
            <w:r>
              <w:rPr>
                <w:b/>
              </w:rPr>
              <w:t>285401-22/В-92, 285402-22/В-92, 285403-22/В-92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285400-22/В-92, </w:t>
            </w:r>
            <w:r>
              <w:rPr>
                <w:b/>
              </w:rPr>
              <w:t>285401-22/В-92, 285402-22/В-92, 285403-22/В-92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мг; 25 мг; 100 мг; по 10 таблеток у блістері; по 3 блістери у картонній коробці; таблетки, вкриті плівковою оболонкою, по 50 мг; по 10 таблеток у блістері; по 3 блістери у картонній коробці; по 9 блістерів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278876-22/В-61</w:t>
            </w:r>
            <w:r>
              <w:rPr>
                <w:b/>
              </w:rPr>
              <w:t xml:space="preserve">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Лоразепам-ЗН, </w:t>
            </w:r>
            <w:r>
              <w:rPr>
                <w:b/>
              </w:rPr>
              <w:t>таблетки по 1 мг, по 2,5 мг, по 10 таблеток у блістері; по 1, 2,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278876-22/В-61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Лоразепам-ЗН, </w:t>
            </w:r>
            <w:r>
              <w:rPr>
                <w:b/>
              </w:rPr>
              <w:t>таблетки по 1 мг, по 2,5 мг, по 10 таблеток у блістері; по 1, 2,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278876-22/В-61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Лоразепам-ЗН, </w:t>
            </w:r>
            <w:r>
              <w:rPr>
                <w:b/>
              </w:rPr>
              <w:t>таблетки по 1 мг, по 2,5 мг, по 10 таблеток у блістері; по 1, 2,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278876-22/В-61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Лоразепам-ЗН, </w:t>
            </w:r>
            <w:r>
              <w:rPr>
                <w:b/>
              </w:rPr>
              <w:t>таблетки по 1 мг, по 2,5 мг, по 10 таблеток у блістері; по 1, 2,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278876-22/В-61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Лоразепам-ЗН, </w:t>
            </w:r>
            <w:r>
              <w:rPr>
                <w:b/>
              </w:rPr>
              <w:t>таблетки по 1 мг, по 2,5 мг, по 10 таблеток у блістері; по 1, 2,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</w:t>
            </w:r>
            <w:r>
              <w:rPr>
                <w:b/>
              </w:rPr>
              <w:t>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278876-22/В-61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Лоразепам-ЗН, </w:t>
            </w:r>
            <w:r>
              <w:rPr>
                <w:b/>
              </w:rPr>
              <w:t>таблетки по 1 мг, по 2,5 мг, по 10 таблеток у блістері; по 1, 2, 3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229495-20/В-116 від 26.02.2020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0,01 г по 10 таблеток у блістері; по 1 або 2 блістери в пачці з картону; по 10 таблеток у блістері, по 50 або 100 блістерів у пачці з картону; in bulk: по 5000 таблеток у контейнерах пластмасових з кришкою з контролем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229495-20/В-116 </w:t>
            </w:r>
            <w:r>
              <w:rPr>
                <w:b/>
              </w:rPr>
              <w:t>від 26.02.2020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0,01 г по 10 таблеток у блістері; по 1 або 2 блістери в пачці з картону; по 10 таблеток у блістері, по 50 або 100 блістерів у пачці з картону; in bulk: по 5000 таблеток у контейнерах пластмасових з кришкою з контролем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229495-20/В-116 від 26.02.2020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0,01 г по 10 таблеток у блістері; по 1 або 2 блістери в пачці з картону; по 10 таблеток у блістері, по 50 або 100 блістерів у пачці з картону; in bulk: по 5000 таблеток у контейнерах пластмасових з кришкою з контролем першого розкриття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285390-22/З-132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285390-22/З-132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285390-22/З-132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285390-22/З-132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285390-22/З-132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285390-22/З-132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286397-22/З-100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мг; таблетки, вкриті плівковою оболонкою, по 100 мг; по 1 або по 4 таблетки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286397-22/З-100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мг; таблетки, вкриті плівковою оболонкою, по 100 мг; по 1 або по 4 таблетки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286397-22/З-100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мг; таблетки, вкриті плівковою оболонкою, по 100 мг; по 1 або по 4 таблетки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286397-22/З-10</w:t>
            </w:r>
            <w:r>
              <w:rPr>
                <w:b/>
              </w:rPr>
              <w:t>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мг; таблетки, вкриті плівковою оболонкою, по 100 мг; по 1 або по 4 таблетки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286397-22/З-100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мг; таблетки, вкриті плівковою оболонкою, по 100 мг; по 1 або по 4 таблетки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286397-22/З-100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мг; таблетки, вкриті плівковою оболонкою, по 100 мг; по 1 або по 4 таблетки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286402-22/З-10</w:t>
            </w:r>
            <w:r>
              <w:rPr>
                <w:b/>
              </w:rPr>
              <w:t>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мг; або по 5 мг по 14 таблеток у блістері, по 2 блістери в картонній коробці; таблетки, вкриті плівковою оболонкою по 10 мг по 1 або по 2 таблетки у блістері; по 1 блістеру в картонній коробці; таблетки, вкриті п</w:t>
            </w:r>
            <w:r>
              <w:rPr>
                <w:b/>
              </w:rPr>
              <w:t>лівковою оболонкою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</w:t>
            </w:r>
            <w:r>
              <w:rPr>
                <w:b/>
              </w:rPr>
              <w:t>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286402-22/З-100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мг; або по 5 мг по 14 таблеток у блістері, по 2 блістери в картонній коробці; таблетки, вкриті плівковою оболонкою по 10 мг по 1 або по 2 таблетки у блістері; по 1 блістеру в картонній коробці; таблетки, вкриті п</w:t>
            </w:r>
            <w:r>
              <w:rPr>
                <w:b/>
              </w:rPr>
              <w:t>лівковою оболонкою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</w:t>
            </w:r>
            <w:r>
              <w:rPr>
                <w:b/>
              </w:rPr>
              <w:t>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286402-22/З-100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мг; або по 5 мг по 14 таблеток у блістері, по 2 блістери в картонній коробці; таблетки, вкриті плівковою оболонкою по 10 мг по 1 або по 2 таблетки у блістері; по 1 блістеру в картонній коробці; таблетки, вкриті п</w:t>
            </w:r>
            <w:r>
              <w:rPr>
                <w:b/>
              </w:rPr>
              <w:t>лівковою оболонкою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</w:t>
            </w:r>
            <w:r>
              <w:rPr>
                <w:b/>
              </w:rPr>
              <w:t>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286402-22/З-100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мг; або по 5 мг по 14 таблеток у блістері, по 2 блістери в картонній коробці; таблетки, вкриті плівковою оболонкою по 10 мг по 1 або по 2 таблетки у блістері; по 1 блістеру в картонній коробці; таблетки, вкриті п</w:t>
            </w:r>
            <w:r>
              <w:rPr>
                <w:b/>
              </w:rPr>
              <w:t>лівковою оболонкою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</w:t>
            </w:r>
            <w:r>
              <w:rPr>
                <w:b/>
              </w:rPr>
              <w:t>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286402-22/З-100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мг; або по 5 мг по 14 таблеток у блістері, по 2 блістери в картонній коробці; таблетки, вкриті плівковою оболонкою по 10 мг по 1 або по 2 таблетки у блістері; по 1 блістеру в картонній коробці; таблетки, вкриті п</w:t>
            </w:r>
            <w:r>
              <w:rPr>
                <w:b/>
              </w:rPr>
              <w:t>лівковою оболонкою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</w:t>
            </w:r>
            <w:r>
              <w:rPr>
                <w:b/>
              </w:rPr>
              <w:t>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286402-22/З-100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мг; або по 5 мг по 14 таблеток у блістері, по 2 блістери в картонній коробці; таблетки, вкриті плівковою оболонкою по 10 мг по 1 або по 2 таблетки у блістері; по 1 блістеру в картонній коробці; таблетки, вкриті п</w:t>
            </w:r>
            <w:r>
              <w:rPr>
                <w:b/>
              </w:rPr>
              <w:t>лівковою оболонкою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</w:t>
            </w:r>
            <w:r>
              <w:rPr>
                <w:b/>
              </w:rPr>
              <w:t>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286402-22/З-100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мг; або по 5 мг по 14 таблеток у блістері, по 2 блістери в картонній коробці; таблетки, вкриті плівковою оболонкою по 10 мг по 1 або по 2 таблетки у блістері; по 1 блістеру в картонній коробці; таблетки, вкриті п</w:t>
            </w:r>
            <w:r>
              <w:rPr>
                <w:b/>
              </w:rPr>
              <w:t>лівковою оболонкою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</w:t>
            </w:r>
            <w:r>
              <w:rPr>
                <w:b/>
              </w:rPr>
              <w:t>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286402-22/З-100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мг; або по 5 мг по 14 таблеток у блістері, по 2 блістери в картонній коробці; таблетки, вкриті плівковою оболонкою по 10 мг по 1 або по 2 таблетки у блістері; по 1 блістеру в картонній коробці; таблетки, вкриті п</w:t>
            </w:r>
            <w:r>
              <w:rPr>
                <w:b/>
              </w:rPr>
              <w:t>лівковою оболонкою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</w:t>
            </w:r>
            <w:r>
              <w:rPr>
                <w:b/>
              </w:rPr>
              <w:t>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286402-22/З-100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мг; або по 5 мг по 14 таблеток у блістері, по 2 блістери в картонній коробці; таблетки, вкриті плівковою оболонкою по 10 мг по 1 або по 2 таблетки у блістері; по 1 блістеру в картонній коробці; таблетки, вкриті п</w:t>
            </w:r>
            <w:r>
              <w:rPr>
                <w:b/>
              </w:rPr>
              <w:t>лівковою оболонкою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</w:t>
            </w:r>
            <w:r>
              <w:rPr>
                <w:b/>
              </w:rPr>
              <w:t>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286402-22/З-100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мг; або по 5 мг по 14 таблеток у блістері, по 2 блістери в картонній коробці; таблетки, вкриті плівковою оболонкою по 10 мг по 1 або по 2 таблетки у блістері; по 1 блістеру в картонній коробці; таблетки, вкриті п</w:t>
            </w:r>
            <w:r>
              <w:rPr>
                <w:b/>
              </w:rPr>
              <w:t>лівковою оболонкою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</w:t>
            </w:r>
            <w:r>
              <w:rPr>
                <w:b/>
              </w:rPr>
              <w:t>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286402-22/З-100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мг; або по 5 мг по 14 таблеток у блістері, по 2 блістери в картонній коробці; таблетки, вкриті плівковою оболонкою по 10 мг по 1 або по 2 таблетки у блістері; по 1 блістеру в картонній коробці; таблетки, вкриті п</w:t>
            </w:r>
            <w:r>
              <w:rPr>
                <w:b/>
              </w:rPr>
              <w:t>лівковою оболонкою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286402-22/З-100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мг; або по 5 мг по 14 таблеток у блістері, по 2 блістери в картонній коробці; таблетки, вкриті плівковою оболонкою по 10 мг по 1 або по 2 таблетки у блістері; по 1 блістеру в картонній коробці; таблетки, вкриті п</w:t>
            </w:r>
            <w:r>
              <w:rPr>
                <w:b/>
              </w:rPr>
              <w:t>лівковою оболонкою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</w:t>
            </w:r>
            <w:r>
              <w:rPr>
                <w:b/>
              </w:rPr>
              <w:t>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281793-22/З-97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281793-22/З-97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281793-22/З-97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281793-22/З-97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281793-22/З-97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281793-22/З-97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281793-22/З-97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281793-22/З-97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281793-22/З-97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мг; порошок ліофілізований для приготування розчину для інфузій (5 мг/мл) по 100 мг; порошок ліофілізований для приготування розчину для інфузій (5 мг/мл) по 150 мг; 1 скляной флак</w:t>
            </w:r>
            <w:r>
              <w:rPr>
                <w:b/>
              </w:rPr>
              <w:t>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284179-22/З-116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</w:t>
            </w:r>
            <w:r>
              <w:rPr>
                <w:b/>
              </w:rPr>
              <w:t>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284179-22/З-116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</w:t>
            </w:r>
            <w:r>
              <w:rPr>
                <w:b/>
              </w:rPr>
              <w:t>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284179-22/З-116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284179-22/З-116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284179-22/З-116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284179-22/З-116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284179-22/З-116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284179-22/З-116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</w:t>
            </w:r>
            <w:r>
              <w:rPr>
                <w:b/>
              </w:rPr>
              <w:t>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284179-22/З-116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Медакса, </w:t>
            </w:r>
            <w:r>
              <w:rPr>
                <w:b/>
              </w:rPr>
              <w:t>порошок ліофілізований для приготування розчину для інфузій (5 мг/мл) по 50 мг, по 100 мг, по 150 мг, 1 скляний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280580-22/З-137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Медексол, </w:t>
            </w:r>
            <w:r>
              <w:rPr>
                <w:b/>
              </w:rPr>
              <w:t>краплі очні, суспензія, 1 мг/мл по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280580-22/З-137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Медексол, </w:t>
            </w:r>
            <w:r>
              <w:rPr>
                <w:b/>
              </w:rPr>
              <w:t>краплі очні, суспензія, 1 мг/мл по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280580-22/З-137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Медексол, </w:t>
            </w:r>
            <w:r>
              <w:rPr>
                <w:b/>
              </w:rPr>
              <w:t>краплі очні, суспензія, 1 мг/мл по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286622-23/В-92, 286623-23/В-92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Медихронал®-Дарниця, </w:t>
            </w:r>
            <w:r>
              <w:rPr>
                <w:b/>
              </w:rPr>
              <w:t>гранули пакет № 1 та пакет № 2 у пачці; 7 пакетів № 1 та 7 пакетів № 2 у пачці; 21 пакет № 1 та 21 пакет № 2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286622-23/В-92, 286623-23/В-92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Медихронал®-Дарниця, </w:t>
            </w:r>
            <w:r>
              <w:rPr>
                <w:b/>
              </w:rPr>
              <w:t>гранули пакет № 1 та пакет № 2 у пачці; 7 пакетів № 1 та 7 пакетів № 2 у пачці; 21 пакет № 1 та 21 пакет № 2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286622-23/В-92, 286623-23/В-92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Медихронал®-Дарниця, </w:t>
            </w:r>
            <w:r>
              <w:rPr>
                <w:b/>
              </w:rPr>
              <w:t>гранули пакет № 1 та пакет № 2 у пачці; 7 пакетів № 1 та 7 пакетів № 2 у пачці; 21 пакет № 1 та 21 пакет № 2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286406-22/В-100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МЕЛОКСИК, </w:t>
            </w:r>
            <w:r>
              <w:rPr>
                <w:b/>
              </w:rPr>
              <w:t>розчин для ін'єкцій, 15 мг/1,5 мл по 1,5 мл в ампулі; по 3 або 5 ампул в контурній чарунковій упаковці; 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286406-22/В-100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МЕЛОКСИК, </w:t>
            </w:r>
            <w:r>
              <w:rPr>
                <w:b/>
              </w:rPr>
              <w:t>розчин для ін'єкцій, 15 мг/1,5 мл по 1,5 мл в ампулі; по 3 або 5 ампул в контурній чарунковій упаковці; 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286406-22/В-100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МЕЛОКСИК, </w:t>
            </w:r>
            <w:r>
              <w:rPr>
                <w:b/>
              </w:rPr>
              <w:t>розчин для ін'єкцій, 15 мг/1,5 мл по 1,5 мл в ампулі; по 3 або 5 ампул в контурній чарунковій упаковці; 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277334-22/З-39, 285755-22/З-39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277334-22/З-39, 285755-22/З-39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277334-22/З-39, 285755-22/З-39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277334-22/З-39, 285755-22/З-39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277334-22/З-39, 285755-22/З-39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277334-22/З-39, 285755-22/З-39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Мемамед,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284303-22/З-92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Мемоплант, </w:t>
            </w:r>
            <w:r>
              <w:rPr>
                <w:b/>
              </w:rPr>
              <w:t>таблетки, вкриті оболонкою, по 40 мг; по 10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284303-22/З-92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Мемоплант, </w:t>
            </w:r>
            <w:r>
              <w:rPr>
                <w:b/>
              </w:rPr>
              <w:t>таблетки, вкриті оболонкою, по 40 мг; по 10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284303-22/З-92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Мемоплант, </w:t>
            </w:r>
            <w:r>
              <w:rPr>
                <w:b/>
              </w:rPr>
              <w:t>таблетки, вкриті оболонкою, по 40 мг; по 10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285307-22/З-92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Мераліс®Адванс, </w:t>
            </w:r>
            <w:r>
              <w:rPr>
                <w:b/>
              </w:rPr>
              <w:t>спрей назальний, розчин 0,05 %; 0,1 %; 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285307-22/З-92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Мераліс®Адванс, </w:t>
            </w:r>
            <w:r>
              <w:rPr>
                <w:b/>
              </w:rPr>
              <w:t xml:space="preserve">спрей назальний, розчин 0,05 %; </w:t>
            </w:r>
            <w:r>
              <w:rPr>
                <w:b/>
              </w:rPr>
              <w:t>0,1 %; 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285307-22/З-92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Мераліс®Адванс, </w:t>
            </w:r>
            <w:r>
              <w:rPr>
                <w:b/>
              </w:rPr>
              <w:t xml:space="preserve">спрей назальний, розчин 0,05 %; </w:t>
            </w:r>
            <w:r>
              <w:rPr>
                <w:b/>
              </w:rPr>
              <w:t>0,1 %; 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285307-22/З-92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Мераліс®Адванс, </w:t>
            </w:r>
            <w:r>
              <w:rPr>
                <w:b/>
              </w:rPr>
              <w:t xml:space="preserve">спрей назальний, розчин 0,05 %; </w:t>
            </w:r>
            <w:r>
              <w:rPr>
                <w:b/>
              </w:rPr>
              <w:t>0,1 %; 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285307-22/З-92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Мераліс®Адванс, </w:t>
            </w:r>
            <w:r>
              <w:rPr>
                <w:b/>
              </w:rPr>
              <w:t xml:space="preserve">спрей назальний, розчин 0,05 %; </w:t>
            </w:r>
            <w:r>
              <w:rPr>
                <w:b/>
              </w:rPr>
              <w:t>0,1 %; 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285307-22/З-92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Мераліс®Адванс, </w:t>
            </w:r>
            <w:r>
              <w:rPr>
                <w:b/>
              </w:rPr>
              <w:t xml:space="preserve">спрей назальний, розчин 0,05 %; </w:t>
            </w:r>
            <w:r>
              <w:rPr>
                <w:b/>
              </w:rPr>
              <w:t>0,1 %; по 10 мл у флаконі з дозуючим пристроєм,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268159-21/В-135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Меріжен®, </w:t>
            </w:r>
            <w:r>
              <w:rPr>
                <w:b/>
              </w:rPr>
              <w:t xml:space="preserve">таблетки, вкриті плівковою оболонкою, по 3 мг/0,03 мг, по 21 таблетці у блістері, по 1 блістеру разом з картонним футляром для зберігання блістера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268159-21/В-135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Меріжен®, </w:t>
            </w:r>
            <w:r>
              <w:rPr>
                <w:b/>
              </w:rPr>
              <w:t xml:space="preserve">таблетки, вкриті плівковою оболонкою, по 3 мг/0,03 мг, по 21 таблетці у блістері, по 1 блістеру разом з картонним футляром для зберігання блістера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268159-21/В-135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Меріжен®, </w:t>
            </w:r>
            <w:r>
              <w:rPr>
                <w:b/>
              </w:rPr>
              <w:t xml:space="preserve">таблетки, вкриті плівковою оболонкою, по 3 мг/0,03 мг, по 21 таблетці у блістері, по 1 блістеру разом з картонним футляром для зберігання блістера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287346-23/В-92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мг; по 8 мг;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287346-23/В-92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мг; по 8 мг;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287346-23/В-92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мг; по 8 мг;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287346-23/В-92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мг; по 8 мг;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287346-23/В-92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мг; по 8 мг;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287346-23/В-92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мг; по 8 мг;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284066-22/З-116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284066-22/З-116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10 таблеток у блістері, по 3 або по 10 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</w:t>
            </w:r>
            <w:r>
              <w:rPr>
                <w:b/>
              </w:rPr>
              <w:t>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284066-22/З-116 </w:t>
            </w:r>
            <w:r>
              <w:rPr>
                <w:b/>
              </w:rPr>
              <w:t>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284066-22/З-116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284066-22/З-116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10 таблеток у блістері, по 3 або по 10 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</w:t>
            </w:r>
            <w:r>
              <w:rPr>
                <w:b/>
              </w:rPr>
              <w:t>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284066-22/З-116 </w:t>
            </w:r>
            <w:r>
              <w:rPr>
                <w:b/>
              </w:rPr>
              <w:t>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284066-22/З-116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284066-22/З-116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10 таблеток у блістері, по 3 або по 10 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284066-22/З-116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285259-22/В-96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Мілагін, </w:t>
            </w:r>
            <w:r>
              <w:rPr>
                <w:b/>
              </w:rPr>
              <w:t>супозиторії вагінальні по 100 мг, по 3 супозиторії у стрипі; по 1 стрипу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285259-22/В-96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Мілагін, </w:t>
            </w:r>
            <w:r>
              <w:rPr>
                <w:b/>
              </w:rPr>
              <w:t>супозиторії вагінальні по 100 мг, по 3 супозиторії у стрипі; по 1 стрипу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285259-22/В-96 в</w:t>
            </w:r>
            <w:r>
              <w:rPr>
                <w:b/>
              </w:rPr>
              <w:t>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Мілагін, </w:t>
            </w:r>
            <w:r>
              <w:rPr>
                <w:b/>
              </w:rPr>
              <w:t>супозиторії вагінальні по 100 мг, по 3 супозиторії у стрипі; по 1 стрипу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282367-22/З-66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гарячий чай зі смаком лимона, </w:t>
            </w:r>
            <w:r>
              <w:rPr>
                <w:b/>
              </w:rPr>
              <w:t>порошок для орального розчину,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282367-22/З-66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гарячий чай зі смаком лимона, </w:t>
            </w:r>
            <w:r>
              <w:rPr>
                <w:b/>
              </w:rPr>
              <w:t>порошок для орального розчину,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282367-22/З-66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гарячий чай зі смаком лимона, </w:t>
            </w:r>
            <w:r>
              <w:rPr>
                <w:b/>
              </w:rPr>
              <w:t>порошок для орального розчину,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282371-22/З-66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>суспензія оральна, по 100 мл у флаконі; по 1 флакону разом з мірною ложечкою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282371-22/З-66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>суспензія оральна, по 100 мл у флаконі; по 1 флакону разом з мірною ложечкою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282371-22/З-66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>суспензія оральна, по 100 мл у флаконі; по 1 флакону разом з мірною ложечкою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287487-23/В-60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Мітоксантрону гідрохлорид,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287487-23/В-60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Мітоксантрону гідрохлорид,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287487-23/В-60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Мітоксантрону гідрохлорид,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286148-22/З-121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 або 15 мг; по 10 таблеток у блістері, по 2 блістери у картонній пачці (для дозування 7,5 мг); по 10 таблеток у блістері, по 1 або 2 по блістери у картонній пачці (для дозування 15 мг)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Мов</w:t>
            </w:r>
            <w:r>
              <w:rPr>
                <w:b/>
              </w:rPr>
              <w:t>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286148-22/З-121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 або 15 мг; по 10 таблеток у блістері, по 2 блістери у картонній пачці (для дозування 7,5 мг); по 10 таблеток у блістері, по 1 або 2 по блістери у картонній пачці (для дозування 15 мг)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286148-22/З-121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 або 15 мг; по 10 таблеток у блістері, по 2 блістери у картонній пачці (для дозування 7,5 мг); по 10 таблеток у блістері, по 1 або 2 по блістери у картонній пачці (для дозування 15 мг)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Мов</w:t>
            </w:r>
            <w:r>
              <w:rPr>
                <w:b/>
              </w:rPr>
              <w:t>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286148-22/З-12</w:t>
            </w:r>
            <w:r>
              <w:rPr>
                <w:b/>
              </w:rPr>
              <w:t>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 або 15 мг; по 10 таблеток у блістері, по 2 блістери у картонній пачці (для дозування 7,5 мг); по 10 таблеток у блістері, по 1 або 2 по блістери у картонній пачці (для дозування 15 мг)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Мов</w:t>
            </w:r>
            <w:r>
              <w:rPr>
                <w:b/>
              </w:rPr>
              <w:t>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286148-22/З-121 </w:t>
            </w:r>
            <w:r>
              <w:rPr>
                <w:b/>
              </w:rPr>
              <w:t>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 або 15 мг; по 10 таблеток у блістері, по 2 блістери у картонній пачці (для дозування 7,5 мг); по 10 таблеток у блістері, по 1 або 2 по блістери у картонній пачці (для дозування 15 мг)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Мов</w:t>
            </w:r>
            <w:r>
              <w:rPr>
                <w:b/>
              </w:rPr>
              <w:t>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286148-22/З-121 </w:t>
            </w:r>
            <w:r>
              <w:rPr>
                <w:b/>
              </w:rPr>
              <w:t>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 ОДТ, </w:t>
            </w:r>
            <w:r>
              <w:rPr>
                <w:b/>
              </w:rPr>
              <w:t>таблетки, що диспергуються в ротовій порожнині, по 7,5 мг або 15 мг; по 10 таблеток у блістері, по 2 блістери у картонній пачці (для дозування 7,5 мг); по 10 таблеток у блістері, по 1 або 2 по блістери у картонній пачці (для дозування 15 мг)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Мов</w:t>
            </w:r>
            <w:r>
              <w:rPr>
                <w:b/>
              </w:rPr>
              <w:t>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285075-22/В-97</w:t>
            </w:r>
            <w:r>
              <w:rPr>
                <w:b/>
              </w:rPr>
              <w:t xml:space="preserve">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285075-22/В-97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285075-22/В-97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273402-22/В-130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Назоксил, </w:t>
            </w:r>
            <w:r>
              <w:rPr>
                <w:b/>
              </w:rPr>
              <w:t>спрей назальний, розчин дозований, 1 мг/мл,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273402-22/В-130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Назоксил, </w:t>
            </w:r>
            <w:r>
              <w:rPr>
                <w:b/>
              </w:rPr>
              <w:t>спрей назальний, розчин дозований, 1 мг/мл,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273402-22/В-130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Назоксил, </w:t>
            </w:r>
            <w:r>
              <w:rPr>
                <w:b/>
              </w:rPr>
              <w:t>спрей назальний, розчин дозований, 1 мг/мл,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281947-22/З-134, 286279-22/З-134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Найз®, </w:t>
            </w:r>
            <w:r>
              <w:rPr>
                <w:b/>
              </w:rPr>
              <w:t>таблетки по 100 мг по 10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281947-22/З-134, 286279-22/З-134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Найз®, </w:t>
            </w:r>
            <w:r>
              <w:rPr>
                <w:b/>
              </w:rPr>
              <w:t>таблетки по 100 мг по 10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281947-22/З-134, 286279-22/З-134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Найз®, </w:t>
            </w:r>
            <w:r>
              <w:rPr>
                <w:b/>
              </w:rPr>
              <w:t>таблетки по 100 мг по 10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279249-22/В-39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Налбуфін-Дарниця, </w:t>
            </w:r>
            <w:r>
              <w:rPr>
                <w:b/>
              </w:rPr>
              <w:t>розчин для ін'єкцій, 10 мг/мл, по 1 мл або по 2 мл в ампулі, по 5 ампул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279249-22/В-39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Налбуфін-Дарниця, </w:t>
            </w:r>
            <w:r>
              <w:rPr>
                <w:b/>
              </w:rPr>
              <w:t>розчин для ін'єкцій, 10 мг/мл, по 1 мл або по 2 мл в ампулі, по 5 ампул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279249-22/В-39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Налбуфін-Дарниця, </w:t>
            </w:r>
            <w:r>
              <w:rPr>
                <w:b/>
              </w:rPr>
              <w:t>розчин для ін'єкцій, 10 мг/мл, по 1 мл або по 2 мл в ампулі, по 5 ампул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285193-22/В-92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Нардін®, </w:t>
            </w:r>
            <w:r>
              <w:rPr>
                <w:b/>
              </w:rPr>
              <w:t>розчин для ін'єкцій по 100 мг/мл по 0,2 мл (20 мг), або по 0,4 мл (40 мг) у попередньо наповненому шприці, по 2 шприци у блістері, по 1, або по 5, або по 25 блістерів в картонній пачці, або по 0,6 мл (60 мг), або по 0,8 (80 мг) у попередньо наповненому шпр</w:t>
            </w:r>
            <w:r>
              <w:rPr>
                <w:b/>
              </w:rPr>
              <w:t>иці, по 2 шприци у блістері, по 1, або по 5 блістерів в картонній пачці, або по 1,0 мл (100 мг) у попередньо наповненому шприці, по 2 шприци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№ </w:t>
            </w:r>
            <w:r>
              <w:rPr>
                <w:b/>
              </w:rPr>
              <w:t>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285193-22/В-92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Нардін®, </w:t>
            </w:r>
            <w:r>
              <w:rPr>
                <w:b/>
              </w:rPr>
              <w:t>розчин для ін'єкцій по 100 мг/мл по 0,2 мл (20 мг), або по 0,4 мл (40 мг) у попередньо наповненому шприці, по 2 шприци у блістері, по 1, або по 5, або по 25 блістерів в картонній пачці, або по 0,6 мл (60 мг), або по 0,8 (80 мг) у попередньо наповненому шпр</w:t>
            </w:r>
            <w:r>
              <w:rPr>
                <w:b/>
              </w:rPr>
              <w:t>иці, по 2 шприци у блістері, по 1, або по 5 блістерів в картонній пачці, або по 1,0 мл (100 мг) у попередньо наповненому шприці, по 2 шприци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№ </w:t>
            </w:r>
            <w:r>
              <w:rPr>
                <w:b/>
              </w:rPr>
              <w:t>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285193-22/В-92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Нардін®, </w:t>
            </w:r>
            <w:r>
              <w:rPr>
                <w:b/>
              </w:rPr>
              <w:t>розчин для ін'єкцій по 100 мг/мл по 0,2 мл (20 мг), або по 0,4 мл (40 мг) у попередньо наповненому шприці, по 2 шприци у блістері, по 1, або по 5, або по 25 блістерів в картонній пачці, або по 0,6 мл (60 мг), або по 0,8 (80 мг) у попередньо наповненому шпр</w:t>
            </w:r>
            <w:r>
              <w:rPr>
                <w:b/>
              </w:rPr>
              <w:t>иці, по 2 шприци у блістері, по 1, або по 5 блістерів в картонній пачці, або по 1,0 мл (100 мг) у попередньо наповненому шприці, по 2 шприци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№ </w:t>
            </w:r>
            <w:r>
              <w:rPr>
                <w:b/>
              </w:rPr>
              <w:t>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220466-19/З-82 від 09.10.2019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Неванак®, </w:t>
            </w:r>
            <w:r>
              <w:rPr>
                <w:b/>
              </w:rPr>
              <w:t>краплі очні, суспензія, 3 мг/мл, по 3 мл у флаконі-крапельниці "Дроп-Тейнер®";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220466-19/З-82 від 09.10.2019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Неванак®, </w:t>
            </w:r>
            <w:r>
              <w:rPr>
                <w:b/>
              </w:rPr>
              <w:t>краплі очні, суспензія, 3 мг/мл, по 3 мл у флаконі-крапельниці "Дроп-Тейнер®";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220466-19/З-82 від 09.10.2019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Неванак®, </w:t>
            </w:r>
            <w:r>
              <w:rPr>
                <w:b/>
              </w:rPr>
              <w:t>краплі очні, суспензія, 3 мг/мл, по 3 мл у флаконі-крапельниці "Дроп-Тейнер®";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280450-22/З-134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Некспро-20, Некспро-40, </w:t>
            </w:r>
            <w:r>
              <w:rPr>
                <w:b/>
              </w:rPr>
              <w:t>таблетки, вкриті оболонкою, кишковорозчинні по 20 мг та по 40 мг по 10 таблеток у блістері, по 2 блістери в картонній упаковці, по 7 таблеток у блістері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280450-22/З-134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Некспро-20, Некспро-40, </w:t>
            </w:r>
            <w:r>
              <w:rPr>
                <w:b/>
              </w:rPr>
              <w:t>таблетки, вкриті оболонкою, кишковорозчинні по 20 мг та по 40 мг по 10 таблеток у блістері, по 2 блістери в картонній упаковці, по 7 таблеток у блістері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280450-22/З-134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Некспро-20, Некспро-40, </w:t>
            </w:r>
            <w:r>
              <w:rPr>
                <w:b/>
              </w:rPr>
              <w:t>таблетки, вкриті оболонкою, кишковорозчинні по 20 мг та по 40 мг по 10 таблеток у блістері, по 2 блістери в картонній упаковці, по 7 таблеток у блістері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280450-22/З-13</w:t>
            </w:r>
            <w:r>
              <w:rPr>
                <w:b/>
              </w:rPr>
              <w:t>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Некспро-20, Некспро-40, </w:t>
            </w:r>
            <w:r>
              <w:rPr>
                <w:b/>
              </w:rPr>
              <w:t>таблетки, вкриті оболонкою, кишковорозчинні по 20 мг та по 40 мг по 10 таблеток у блістері, по 2 блістери в картонній упаковці, по 7 таблеток у блістері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280450-22/З-134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Некспро-20, Некспро-40, </w:t>
            </w:r>
            <w:r>
              <w:rPr>
                <w:b/>
              </w:rPr>
              <w:t>таблетки, вкриті оболонкою, кишковорозчинні по 20 мг та по 40 мг по 10 таблеток у блістері, по 2 блістери в картонній упаковці, по 7 таблеток у блістері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280450-22/З-134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Некспро-20, Некспро-40, </w:t>
            </w:r>
            <w:r>
              <w:rPr>
                <w:b/>
              </w:rPr>
              <w:t>таблетки, вкриті оболонкою, кишковорозчинні по 20 мг та по 40 мг по 10 таблеток у блістері, по 2 блістери в картонній упаковці, по 7 таблеток у блістері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277235-22/З-11</w:t>
            </w:r>
            <w:r>
              <w:rPr>
                <w:b/>
              </w:rPr>
              <w:t>8, 277236-22/З-118, 277237-22/З-118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Ніфуроксазид Алкалоїд, </w:t>
            </w:r>
            <w:r>
              <w:rPr>
                <w:b/>
              </w:rPr>
              <w:t>капсули тверді по 100 мг: по 10 капсул у блістері, по 1 або по 2 або по 3 блістери у картонній пачці або по 200 мг: по 10 капсул у блістері, по 1 блістеру або по 2 блістери у картонній пачці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277235-22/З-118, 277236-22/З-118, 277237-22/З-118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Ніфуроксазид Алкалоїд, </w:t>
            </w:r>
            <w:r>
              <w:rPr>
                <w:b/>
              </w:rPr>
              <w:t>капсули тверді по 100 мг: по 10 капсул у блістері, по 1 або по 2 або по 3 блістери у картонній пачці або по 200 мг: по 10 капсул у блістері, по 1 блістеру або по 2 блістери у картонній пачці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277235-22/З-118, 277236-22/З-118, 277237-22/З-118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Ніфуроксазид Алкалоїд, </w:t>
            </w:r>
            <w:r>
              <w:rPr>
                <w:b/>
              </w:rPr>
              <w:t>капсули тверді по 100 мг: по 10 капсул у блістері, по 1 або по 2 або по 3 блістери у картонній пачці або по 200 мг: по 10 капсул у блістері, по 1 блістеру або по 2 блістери у картонній пачці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277235-22/З-118, 277236-22/З-118, 277237-22/З-118 від 28.06.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Ніфуроксазид Алкалоїд, </w:t>
            </w:r>
            <w:r>
              <w:rPr>
                <w:b/>
              </w:rPr>
              <w:t xml:space="preserve">капсули тверді по 100 мг: по 10 капсул у блістері, по 1 або по 2 або по 3 блістери у картонній пачці або по 200 мг: по 10 капсул у блістері, по 1 блістеру або по 2 блістери </w:t>
            </w:r>
            <w:r>
              <w:rPr>
                <w:b/>
              </w:rPr>
              <w:t>у картонній пачці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277235-22/З-118, 277236-22/З-118, 277237-22/З-118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Ніфуроксазид Алкалоїд, </w:t>
            </w:r>
            <w:r>
              <w:rPr>
                <w:b/>
              </w:rPr>
              <w:t>капсули тверді по 100 мг: по 10 капсул у блістері, по 1 або по 2 або по 3 блістери у картонній пачці або по 200 мг: по 10 капсул у блістері, по 1 блістеру або по 2 блістери у картонній пачці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277235-22/З-118, 277236-22/З-118, 277237-22/З-118 від 28.06.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Ніфуроксазид Алкалоїд, </w:t>
            </w:r>
            <w:r>
              <w:rPr>
                <w:b/>
              </w:rPr>
              <w:t xml:space="preserve">капсули тверді по 100 мг: по 10 капсул у блістері, по 1 або по 2 або по 3 блістери у картонній пачці або по 200 мг: по 10 капсул у блістері, по 1 блістеру або по 2 блістери </w:t>
            </w:r>
            <w:r>
              <w:rPr>
                <w:b/>
              </w:rPr>
              <w:t>у картонній пачці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277228-22/З-138, 277231-22/З-138, 277232-22/З-138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АЛКАЛОЇД, </w:t>
            </w:r>
            <w:r>
              <w:rPr>
                <w:b/>
              </w:rPr>
              <w:t>суспензія оральна, 200 мг/5 мл; по 90 мл у флаконі, по 1 флакону в комплекті з мірним стаканчиком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277228-22/З-138, 277231-22/З-138, 277232-22/З-138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АЛКАЛОЇД, </w:t>
            </w:r>
            <w:r>
              <w:rPr>
                <w:b/>
              </w:rPr>
              <w:t>суспензія оральна, 200 мг/5 мл; по 90 мл у флаконі, по 1 флакону в комплекті з мірним стаканчиком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277228-22/З-138, 277231-22/З-138, 277232-22/З-138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АЛКАЛОЇД, </w:t>
            </w:r>
            <w:r>
              <w:rPr>
                <w:b/>
              </w:rPr>
              <w:t>суспензія оральна, 200 мг/5 мл; по 90 мл у флаконі, по 1 флакону в комплекті з мірним стаканчиком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277152-22/В-135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Новірин Форте, </w:t>
            </w:r>
            <w:r>
              <w:rPr>
                <w:b/>
              </w:rPr>
              <w:t>таблетки по 1000 мг, по 10 таблеток у блістері; по 3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277152-22/В-135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Новірин Форте, </w:t>
            </w:r>
            <w:r>
              <w:rPr>
                <w:b/>
              </w:rPr>
              <w:t>таблетки по 1000 мг, по 10 таблеток у блістері; по 3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277152-22/В-135 </w:t>
            </w:r>
            <w:r>
              <w:rPr>
                <w:b/>
              </w:rPr>
              <w:t>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Новірин Форте, </w:t>
            </w:r>
            <w:r>
              <w:rPr>
                <w:b/>
              </w:rPr>
              <w:t>таблетки по 1000 мг, по 10 таблеток у блістері; по 3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279704-22/В-61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ін’єкцій, 5 мг/мл по 5 мл в ампулі, по 10 ампул в пачці з картону з картонними перегородками; по 5 мл в ампулі; по 5 ампулі у блістері з плівки,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</w:t>
            </w:r>
            <w:r>
              <w:rPr>
                <w:b/>
              </w:rPr>
              <w:t>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279704-22/В-61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ін’єкцій, 5 мг/мл по 5 мл в ампулі, по 10 ампул в пачці з картону з картонними перегородками; по 5 мл в ампулі; по 5 ампулі у блістері з плівки,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</w:t>
            </w:r>
            <w:r>
              <w:rPr>
                <w:b/>
              </w:rPr>
              <w:t>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279704-22/В-61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ін’єкцій, 5 мг/мл по 5 мл в ампулі, по 10 ампул в пачці з картону з картонними перегородками; по 5 мл в ампулі; по 5 ампулі у блістері з плівки,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284559-22/З-100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дітей, </w:t>
            </w:r>
            <w:r>
              <w:rPr>
                <w:b/>
              </w:rPr>
              <w:t>супозиторії по 60 мг; по 5 супозиторіїв у блістері з маркуванням українською мовою;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284559-22/З-100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дітей, </w:t>
            </w:r>
            <w:r>
              <w:rPr>
                <w:b/>
              </w:rPr>
              <w:t xml:space="preserve">супозиторії </w:t>
            </w:r>
            <w:r>
              <w:rPr>
                <w:b/>
              </w:rPr>
              <w:t>по 60 мг; по 5 супозиторіїв у блістері з маркуванням українською мовою;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284559-22/З-100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дітей, </w:t>
            </w:r>
            <w:r>
              <w:rPr>
                <w:b/>
              </w:rPr>
              <w:t>супозиторії по 60 мг; по 5 супозиторіїв у блістері з маркуванням українською мовою;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284572-22/З-13</w:t>
            </w:r>
            <w:r>
              <w:rPr>
                <w:b/>
              </w:rPr>
              <w:t>4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Інтенсив,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6 або 12 таблеток у блістері;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284572-22/З-134 </w:t>
            </w:r>
            <w:r>
              <w:rPr>
                <w:b/>
              </w:rPr>
              <w:t>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Інтенсив,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6 або 12 таблеток у блістері;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284572-22/З-134 </w:t>
            </w:r>
            <w:r>
              <w:rPr>
                <w:b/>
              </w:rPr>
              <w:t>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Інтенсив,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6 або 12 таблеток у блістері;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285864-22/З-11</w:t>
            </w:r>
            <w:r>
              <w:rPr>
                <w:b/>
              </w:rPr>
              <w:t>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285864-22/З-116 </w:t>
            </w:r>
            <w:r>
              <w:rPr>
                <w:b/>
              </w:rPr>
              <w:t>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285864-22/З-116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№ </w:t>
            </w:r>
            <w:r>
              <w:rPr>
                <w:b/>
              </w:rPr>
              <w:t>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285864-22/З-116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285864-22/З-116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№ </w:t>
            </w:r>
            <w:r>
              <w:rPr>
                <w:b/>
              </w:rPr>
              <w:t>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285864-22/З-116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№ </w:t>
            </w:r>
            <w:r>
              <w:rPr>
                <w:b/>
              </w:rPr>
              <w:t>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285864-22/З-116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№ </w:t>
            </w:r>
            <w:r>
              <w:rPr>
                <w:b/>
              </w:rPr>
              <w:t>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285864-22/З-116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№ </w:t>
            </w:r>
            <w:r>
              <w:rPr>
                <w:b/>
              </w:rPr>
              <w:t>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285864-22/З-116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№ </w:t>
            </w:r>
            <w:r>
              <w:rPr>
                <w:b/>
              </w:rPr>
              <w:t>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285864-22/З-116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№ </w:t>
            </w:r>
            <w:r>
              <w:rPr>
                <w:b/>
              </w:rPr>
              <w:t>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285864-22/З-116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285864-22/З-116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285864-22/З-116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285864-22/З-116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№ </w:t>
            </w:r>
            <w:r>
              <w:rPr>
                <w:b/>
              </w:rPr>
              <w:t>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285864-22/З-116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№ </w:t>
            </w:r>
            <w:r>
              <w:rPr>
                <w:b/>
              </w:rPr>
              <w:t>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285864-22/З-116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№ </w:t>
            </w:r>
            <w:r>
              <w:rPr>
                <w:b/>
              </w:rPr>
              <w:t>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285864-22/З-116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№ </w:t>
            </w:r>
            <w:r>
              <w:rPr>
                <w:b/>
              </w:rPr>
              <w:t>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285864-22/З-116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по 0,05 мг/мл або по 0,1 мг/мл або по 0,5 мг/мл по 1 мл в ампулі, по 5 ампул в пачці з картону; in bulk: по 1 мл в ампулі, по 50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267741-21/В-06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Олфен® Форте ГІДРОГЕЛЬ, </w:t>
            </w:r>
            <w:r>
              <w:rPr>
                <w:b/>
              </w:rPr>
              <w:t>гель, 2% по 30 г, або 50 г, або 100 г гелю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267741-21/В-06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Олфен® Форте ГІДРОГЕЛЬ, </w:t>
            </w:r>
            <w:r>
              <w:rPr>
                <w:b/>
              </w:rPr>
              <w:t>гель, 2% по 30 г, або 50 г, або 100 г гелю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267741-21/В-06 в</w:t>
            </w:r>
            <w:r>
              <w:rPr>
                <w:b/>
              </w:rPr>
              <w:t>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Олфен® Форте ГІДРОГЕЛЬ, </w:t>
            </w:r>
            <w:r>
              <w:rPr>
                <w:b/>
              </w:rPr>
              <w:t>гель, 2% по 30 г, або 50 г, або 100 г гелю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282146-22/З-06, 282147-22/З-06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Олфен®-50 Лактаб, </w:t>
            </w:r>
            <w:r>
              <w:rPr>
                <w:b/>
              </w:rPr>
              <w:t>таблетки кишковорозчинні по 50 мг; по 10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282146-22/З-06, 282147-22/З-06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Олфен®-50 Лактаб, </w:t>
            </w:r>
            <w:r>
              <w:rPr>
                <w:b/>
              </w:rPr>
              <w:t>таблетки кишковорозчинні по 50 мг; по 10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282146-22/З-06, 282147-22/З-06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Олфен®-50 Лактаб, </w:t>
            </w:r>
            <w:r>
              <w:rPr>
                <w:b/>
              </w:rPr>
              <w:t>таблетки кишковорозчинні по 50 мг; по 10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278149-22/В-61, 278150-22/В-61, 278151-22/В-61, 278152-22/В-61, 278153-22/В-61, 278154-22/В-61, 278157-22/В-61, 278158-22/В-61, 278159-22/В-61, 278160-22/В-61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Офлокаїн-Дарниця®, </w:t>
            </w:r>
            <w:r>
              <w:rPr>
                <w:b/>
              </w:rPr>
              <w:t>мазь по 15 г або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278149-22/В-61, 278150-22/В-61, 278151-22/В-61, 278152-22/В-61, 278153-22/В-61, 278154-22/В-61, 278157-22/В-61, 278158-22/В-61, 278159-22/В-61, 278160-22/В-61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Офлокаїн-Дарниця®, </w:t>
            </w:r>
            <w:r>
              <w:rPr>
                <w:b/>
              </w:rPr>
              <w:t>мазь по 15 г або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278149-22/В-61, 278150-22/В-61, 278151-22/В-61, 278152-22/В-61, 278153-22/В-61, 278154-22/В-61, 278157-22/В-61, 278158-22/В-61, 278159-22/В-61, 278160-22/В-61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Офлокаїн-Дарниця®, </w:t>
            </w:r>
            <w:r>
              <w:rPr>
                <w:b/>
              </w:rPr>
              <w:t>мазь по 15 г або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284023-22/З-135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ПАЛСЕТ, </w:t>
            </w:r>
            <w:r>
              <w:rPr>
                <w:b/>
              </w:rPr>
              <w:t>розчин для ін'єкцій по 50 мкг/мл; по 5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284023-22/З-135 </w:t>
            </w:r>
            <w:r>
              <w:rPr>
                <w:b/>
              </w:rPr>
              <w:t>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ПАЛСЕТ, </w:t>
            </w:r>
            <w:r>
              <w:rPr>
                <w:b/>
              </w:rPr>
              <w:t>розчин для ін'єкцій по 50 мкг/мл; по 5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284023-22/З-135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ПАЛСЕТ, </w:t>
            </w:r>
            <w:r>
              <w:rPr>
                <w:b/>
              </w:rPr>
              <w:t>розчин для ін'єкцій по 50 мкг/мл; по 5 мл розчину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280531-22/З-82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Бебі, </w:t>
            </w:r>
            <w:r>
              <w:rPr>
                <w:b/>
              </w:rPr>
              <w:t>суспензія оральна, 120 мг/5 мл; по 100 мл у флаконі; по 1 флакону та мірному пристрою у вигляді шприца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280531-22/З-82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Бебі, </w:t>
            </w:r>
            <w:r>
              <w:rPr>
                <w:b/>
              </w:rPr>
              <w:t>суспензія оральна, 120 мг/5 мл; по 100 мл у флаконі; по 1 флакону та мірному пристрою у вигляді шприца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280531-22/З-82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Бебі, </w:t>
            </w:r>
            <w:r>
              <w:rPr>
                <w:b/>
              </w:rPr>
              <w:t>суспензія оральна, 120 мг/5 мл; по 100 мл у флаконі; по 1 флакону та мірному пристрою у вигляді шприца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285291-22/З-134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Пантамак, </w:t>
            </w:r>
            <w:r>
              <w:rPr>
                <w:b/>
              </w:rPr>
              <w:t>таблетки, вкриті оболонкою, кишковорозчинні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285291-22/З-134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Пантамак, </w:t>
            </w:r>
            <w:r>
              <w:rPr>
                <w:b/>
              </w:rPr>
              <w:t>таблетки, вкриті оболонкою, кишковорозчинні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285291-22/З-134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Пантамак, </w:t>
            </w:r>
            <w:r>
              <w:rPr>
                <w:b/>
              </w:rPr>
              <w:t>таблетки, вкриті оболонкою, кишковорозчинні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261595-21/В-28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200 мг по 10 таблеток у блістерах; по 10 таблеток у блістері; по 10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261595-21/В-28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200 мг по 10 таблеток у блістерах; по 10 таблеток у блістері; по 10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261595-21/В-28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200 мг по 10 таблеток у блістерах; по 10 таблеток у блістері; по 10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281919-22/В-92, 281920-22/В-92, 281921-22/В-92, 281922-22/В-92, 281923-22/В-92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Ц, </w:t>
            </w:r>
            <w:r>
              <w:rPr>
                <w:b/>
              </w:rPr>
              <w:t>сироп, по 100 мл у флаконі; по 1 флакону разом з ложкою дозувальною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281919-22/В-92, 281920-22/В-92, 281921-22/В-92, 281922-22/В-92, 281923-22/В-92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Ц, </w:t>
            </w:r>
            <w:r>
              <w:rPr>
                <w:b/>
              </w:rPr>
              <w:t>сироп, по 100 мл у флаконі; по 1 флакону разом з ложкою дозувальною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281919-22/В-92, 281920-22/В-92, 281921-22/В-92, 281922-22/В-92, 281923-22/В-92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Ц, </w:t>
            </w:r>
            <w:r>
              <w:rPr>
                <w:b/>
              </w:rPr>
              <w:t>сироп, по 100 мл у флаконі; по 1 флакону разом з ложкою дозувальною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277807-22/З-98, 277808-22/З-98, 284524-22/З-98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суспензія ректальна по 1 г/100 мл;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Феррінг Інтернешнл Сенте</w:t>
            </w:r>
            <w:r>
              <w:rPr>
                <w:b/>
              </w:rPr>
              <w:t>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277807-22/З-98, 277808-22/З-98, 284524-22/З-98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суспензія ректальна по 1 г/100 мл;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Феррінг Інтернешнл Сенте</w:t>
            </w:r>
            <w:r>
              <w:rPr>
                <w:b/>
              </w:rPr>
              <w:t>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277807-22/З-98, 277808-22/З-98, 284524-22/З-98 від 08.07.202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суспензія ректальна по 1 г/100 мл;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Феррінг Інтернешнл Сенте</w:t>
            </w:r>
            <w:r>
              <w:rPr>
                <w:b/>
              </w:rPr>
              <w:t>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280159-22/З-130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</w:t>
            </w:r>
            <w:r>
              <w:rPr>
                <w:b/>
              </w:rPr>
              <w:br/>
              <w:t>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</w:t>
            </w:r>
            <w:r>
              <w:rPr>
                <w:b/>
              </w:rPr>
              <w:br/>
            </w:r>
            <w:r>
              <w:rPr>
                <w:b/>
              </w:rPr>
              <w:t>5 флаконів з порошком у комплекті з 5 флаконами з 1 мл розчинника (вода для ін'єкцій) у контурній чарунковій упаковці; по 2 контурні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280159-22/З-130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</w:t>
            </w:r>
            <w:r>
              <w:rPr>
                <w:b/>
              </w:rPr>
              <w:br/>
              <w:t>5 флаконів з порошком у комплекті з 5 флаконами з 1 мл розчинника (вода для ін'є</w:t>
            </w:r>
            <w:r>
              <w:rPr>
                <w:b/>
              </w:rPr>
              <w:t>кцій) у контурній чарунковій упаковці; по 2 контурні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280159-22/З-130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</w:t>
            </w:r>
            <w:r>
              <w:rPr>
                <w:b/>
              </w:rPr>
              <w:br/>
              <w:t>5 флаконів з порошком у комплекті з 5 флаконами з 1 мл розчинника (вода для ін'є</w:t>
            </w:r>
            <w:r>
              <w:rPr>
                <w:b/>
              </w:rPr>
              <w:t>кцій) у контурній чарунковій упаковці; по 2 контурні чарункові упаковки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286931-23/В-135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286931-23/В-135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286931-23/В-135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286931-23/В-135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286931-23/В-135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286931-23/В-135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А, </w:t>
            </w:r>
            <w:r>
              <w:rPr>
                <w:b/>
              </w:rPr>
              <w:t>таблетки по 4 мг/5 мг або по 8 мг/10 мг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286930-23/В-135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286930-23/В-135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286930-23/В-135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286930-23/В-135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286930-23/В-135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286930-23/В-135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286930-23/В-135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286930-23/В-135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286930-23/В-135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286930-23/В-135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286930-23/В-135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286930-23/В-135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 xml:space="preserve">таблетки по 4 мг/1,25 мг/5 мг або по 4 мг/1,25 мг/10 мг або по 8 мг/2,5 мг/5 мг або по 8 мг/2,5 мг/10 мг;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285219-22/В-45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 або по 8 мг/2,5 мг/10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285219-22/В-45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 або по 8 мг/2,5 мг/10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285219-22/В-45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 або по 8 мг/2,5 мг/10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285219-22/В-45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 або по 8 мг/2,5 мг/10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285219-22/В-45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 або по 8 мг/2,5 мг/10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285219-22/В-45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Тріо, </w:t>
            </w:r>
            <w:r>
              <w:rPr>
                <w:b/>
              </w:rPr>
              <w:t>таблетки по 4 мг/1,25 мг/5 мг або по 8 мг/2,5 мг/10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286909-23/З-100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 Польфарма, </w:t>
            </w:r>
            <w:r>
              <w:rPr>
                <w:b/>
              </w:rPr>
              <w:t>суспензія оральна, 250 мг/5 мл; по 15 мл у флаконі;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286909-23/З-100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 Польфарма, </w:t>
            </w:r>
            <w:r>
              <w:rPr>
                <w:b/>
              </w:rPr>
              <w:t>суспензія оральна, 250 мг/5 мл; по 15 мл у флаконі;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286909-23/З-100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 Польфарма, </w:t>
            </w:r>
            <w:r>
              <w:rPr>
                <w:b/>
              </w:rPr>
              <w:t>суспензія оральна, 250 мг/5 мл; по 15 мл у флаконі; по 1 флакону і міркою з поділками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236745-20/В-45, 237559-20/В-45, 240372-20/В-45 від 15.06.2020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 або по 3 мг або по 4 мг; in bulk: по 21 капсулі у флаконі; по 1 флакону в індивідуальній картонній коробці, по 126 картонних коробок (№1) у транспортному коробі; по 21 капсулі у флаконі, по 1 флакону в картонній коробці або по 7 капс</w:t>
            </w:r>
            <w:r>
              <w:rPr>
                <w:b/>
              </w:rPr>
              <w:t xml:space="preserve">ул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236745-20/В-45, 237559-20/В-45, 240372-20/В-45 від 15.06.2020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 або по 3 мг або по 4 мг; in bulk: по 21 капсулі у флаконі; по 1 флакону в індивідуальній картонній коробці, по 126 картонних коробок (№1) у транспортному коробі; по 21 капсулі у флаконі, по 1 флакону в картонній коробці або по 7 капс</w:t>
            </w:r>
            <w:r>
              <w:rPr>
                <w:b/>
              </w:rPr>
              <w:t xml:space="preserve">ул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236745-20/В-45, 237559-20/В-45, 240372-20/В-45 від 15.06.2020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 або по 3 мг або по 4 мг; in bulk: по 21 капсулі у флаконі; по 1 флакону в індивідуальній картонній коробці, по 126 картонних коробок (№1) у транспортному коробі; по 21 капсулі у флаконі, по 1 флакону в картонній коробці або по 7 капс</w:t>
            </w:r>
            <w:r>
              <w:rPr>
                <w:b/>
              </w:rPr>
              <w:t xml:space="preserve">ул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236745-20/В-45, 237559-20/В-45, 240372-20/В-45 від 15.06.2020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 або по 3 мг або по 4 мг; in bulk: по 21 капсулі у флаконі; по 1 флакону в індивідуальній картонній коробці, по 126 картонних коробок (№1) у транспортному коробі; по 21 капсулі у флаконі, по 1 флакону в картонній коробці або по 7 капс</w:t>
            </w:r>
            <w:r>
              <w:rPr>
                <w:b/>
              </w:rPr>
              <w:t xml:space="preserve">ул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236745-20/В-45, 237559-20/В-45, 240372-20/В-45 від 15.06.2020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 або по 3 мг або по 4 мг; in bulk: по 21 капсулі у флаконі; по 1 флакону в індивідуальній картонній коробці, по 126 картонних коробок (№1) у транспортному коробі; по 21 капсулі у флаконі, по 1 флакону в картонній коробці або по 7 капс</w:t>
            </w:r>
            <w:r>
              <w:rPr>
                <w:b/>
              </w:rPr>
              <w:t xml:space="preserve">ул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236745-20/В-45, 237559-20/В-45, 240372-20/В-45 від 15.06.2020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 або по 3 мг або по 4 мг; in bulk: по 21 капсулі у флаконі; по 1 флакону в індивідуальній картонній коробці, по 126 картонних коробок (№1) у транспортному коробі; по 21 капсулі у флаконі, по 1 флакону в картонній коробці або по 7 капс</w:t>
            </w:r>
            <w:r>
              <w:rPr>
                <w:b/>
              </w:rPr>
              <w:t xml:space="preserve">ул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236745-20/В-45, 237559-20/В-45, 240372-20/В-45 від 15.06.2020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 або по 3 мг або по 4 мг; in bulk: по 21 капсулі у флаконі; по 1 флакону в індивідуальній картонній коробці, по 126 картонних коробок (№1) у транспортному коробі; по 21 капсулі у флаконі, по 1 флакону в картонній коробці або по 7 капс</w:t>
            </w:r>
            <w:r>
              <w:rPr>
                <w:b/>
              </w:rPr>
              <w:t xml:space="preserve">ул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236745-20/В-45, 237559-20/В-45, 240372-20/В-45 від 15.06.2020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 або по 3 мг або по 4 мг; in bulk: по 21 капсулі у флаконі; по 1 флакону в індивідуальній картонній коробці, по 126 картонних коробок (№1) у транспортному коробі; по 21 капсулі у флаконі, по 1 флакону в картонній коробці або по 7 капс</w:t>
            </w:r>
            <w:r>
              <w:rPr>
                <w:b/>
              </w:rPr>
              <w:t xml:space="preserve">ул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236745-20/В-45, 237559-20/В-45, 240372-20/В-45 від 15.06.2020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 або по 3 мг або по 4 мг; in bulk: по 21 капсулі у флаконі; по 1 флакону в індивідуальній картонній коробці, по 126 картонних коробок (№1) у транспортному коробі; по 21 капсулі у флаконі, по 1 флакону в картонній коробці або по 7 капс</w:t>
            </w:r>
            <w:r>
              <w:rPr>
                <w:b/>
              </w:rPr>
              <w:t xml:space="preserve">ул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"Фармацевтична компанія Віста",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286140-22/В-137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Прайд®, </w:t>
            </w:r>
            <w:r>
              <w:rPr>
                <w:b/>
              </w:rPr>
              <w:t>розчин для інфузій 10 мг/мл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286140-22/В-137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Прайд®, </w:t>
            </w:r>
            <w:r>
              <w:rPr>
                <w:b/>
              </w:rPr>
              <w:t>розчин для інфузій 10 мг/мл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286140-22/В-137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Прайд®, </w:t>
            </w:r>
            <w:r>
              <w:rPr>
                <w:b/>
              </w:rPr>
              <w:t>розчин для інфузій 10 мг/мл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285057-22/В-92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Праміпекс®XR, </w:t>
            </w:r>
            <w:r>
              <w:rPr>
                <w:b/>
              </w:rPr>
              <w:t>таблетки пролонгованої дії по 0,75 мг; по 1,5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285057-22/В-92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Праміпекс®XR, </w:t>
            </w:r>
            <w:r>
              <w:rPr>
                <w:b/>
              </w:rPr>
              <w:t>таблетки пролонгованої дії по 0,75 мг; по 1,5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285057-22/В-92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Праміпекс®XR, </w:t>
            </w:r>
            <w:r>
              <w:rPr>
                <w:b/>
              </w:rPr>
              <w:t>таблетки пролонгованої дії по 0,75 мг; по 1,5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285057-22/В-92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Праміпекс®XR, </w:t>
            </w:r>
            <w:r>
              <w:rPr>
                <w:b/>
              </w:rPr>
              <w:t>таблетки пролонгованої дії по 0,75 мг; по 1,5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285057-22/В-92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Праміпекс®XR, </w:t>
            </w:r>
            <w:r>
              <w:rPr>
                <w:b/>
              </w:rPr>
              <w:t>таблетки пролонгованої дії по 0,75 мг; по 1,5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285057-22/В-92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Праміпекс®XR, </w:t>
            </w:r>
            <w:r>
              <w:rPr>
                <w:b/>
              </w:rPr>
              <w:t>таблетки пролонгованої дії по 0,75 мг; по 1,5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284078-22/В-66, 284079-22/В-66, 284080-22/В-66, 284081-22/В-66, 284153-22/В-66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 ІС, </w:t>
            </w:r>
            <w:r>
              <w:rPr>
                <w:b/>
              </w:rPr>
              <w:t>таблетки по 0,25 мг або по 1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284078-22/В-66, 284079-22/В-66, 284080-22/В-66, 284081-22/В-66, 284153-22/В-66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 ІС, </w:t>
            </w:r>
            <w:r>
              <w:rPr>
                <w:b/>
              </w:rPr>
              <w:t>таблетки по 0,25 мг або по 1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284078-22/В-66, 284079-22/В-66, 284080-22/В-66, 284081-22/В-66, 284153-22/В-66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 ІС, </w:t>
            </w:r>
            <w:r>
              <w:rPr>
                <w:b/>
              </w:rPr>
              <w:t>таблетки по 0,25 мг або по 1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284078-22/В-66, 284079-22/В-66, 284080-22/В-66, 284081-22/В-66, 284153-22/В-66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 ІС, </w:t>
            </w:r>
            <w:r>
              <w:rPr>
                <w:b/>
              </w:rPr>
              <w:t>таблетки по 0,25 мг або по 1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284078-22/В-66, 284079-22/В-66, 284080-22/В-66, 284081-22/В-66, 284153-22/В-66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 ІС, </w:t>
            </w:r>
            <w:r>
              <w:rPr>
                <w:b/>
              </w:rPr>
              <w:t>таблетки по 0,25 мг або по 1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284078-22/В-66, 284079-22/В-66, 284080-22/В-66, 284081-22/В-66, 284153-22/В-66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Праміпексол ІС, </w:t>
            </w:r>
            <w:r>
              <w:rPr>
                <w:b/>
              </w:rPr>
              <w:t>таблетки по 0,25 мг або по 1 мг,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278716-22/В-92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 xml:space="preserve">капсули тверді по 75 мг, по 150 мг по 10 капсул твердих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</w:t>
            </w:r>
            <w:r>
              <w:rPr>
                <w:b/>
              </w:rPr>
              <w:t xml:space="preserve">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278716-22/В-92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 xml:space="preserve">капсули тверді по 75 мг, по 150 мг по 10 капсул твердих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278716-22/В-92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 xml:space="preserve">капсули тверді по 75 мг, по 150 мг по 10 капсул твердих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278716-22/В-92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 xml:space="preserve">капсули тверді по 75 мг, по 150 мг по 10 капсул твердих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278716-22/В-92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 xml:space="preserve">капсули тверді по 75 мг, по 150 мг по 10 капсул твердих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</w:t>
            </w:r>
            <w:r>
              <w:rPr>
                <w:b/>
              </w:rPr>
              <w:t xml:space="preserve">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278716-22/В-92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 xml:space="preserve">капсули тверді по 75 мг, по 150 мг по 10 капсул твердих у блістері; по 2, 3,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284636-22/В-28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MR, </w:t>
            </w:r>
            <w:r>
              <w:rPr>
                <w:b/>
              </w:rPr>
              <w:t>таблетки, вкриті плівковою оболонкою, з модифікованим вивільненням по 35 мг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284636-22/В-28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MR, </w:t>
            </w:r>
            <w:r>
              <w:rPr>
                <w:b/>
              </w:rPr>
              <w:t>таблетки, вкриті плівковою оболонкою, з модифікованим вивільненням по 35 мг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284636-22/В-28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MR, </w:t>
            </w:r>
            <w:r>
              <w:rPr>
                <w:b/>
              </w:rPr>
              <w:t>таблетки, вкриті плівковою оболонкою, з модифікованим вивільненням по 35 мг по 30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276494-22/З-100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276494-22/З-100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276494-22/З-100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285758-22/З-96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ПРОЛІА®, </w:t>
            </w:r>
            <w:r>
              <w:rPr>
                <w:b/>
              </w:rPr>
              <w:t>розчин для ін'єкцій, 60 мг/мл 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кар</w:t>
            </w:r>
            <w:r>
              <w:rPr>
                <w:b/>
              </w:rPr>
              <w:t>тонній коробці; по 1 мл розчину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285758-22/З-96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ПРОЛІА®, </w:t>
            </w:r>
            <w:r>
              <w:rPr>
                <w:b/>
              </w:rPr>
              <w:t>розчин для ін'єкцій, 60 мг/мл 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кар</w:t>
            </w:r>
            <w:r>
              <w:rPr>
                <w:b/>
              </w:rPr>
              <w:t>тонній коробці; по 1 мл розчину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285758-22/З-96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ПРОЛІА®, </w:t>
            </w:r>
            <w:r>
              <w:rPr>
                <w:b/>
              </w:rPr>
              <w:t>розчин для ін'єкцій, 60 мг/мл 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кар</w:t>
            </w:r>
            <w:r>
              <w:rPr>
                <w:b/>
              </w:rPr>
              <w:t>тонній коробці; по 1 мл розчину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282155-22/З-121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сироп від кашлю, </w:t>
            </w:r>
            <w:r>
              <w:rPr>
                <w:b/>
              </w:rPr>
              <w:t>сироп; по 100 мл, 200 мл у флаконі; по 1 флакону в комплекті з мірною чашкою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282155-22/З-121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сироп від кашлю, </w:t>
            </w:r>
            <w:r>
              <w:rPr>
                <w:b/>
              </w:rPr>
              <w:t>сироп; по 100 мл, 200 мл у флаконі; по 1 флакону в комплекті з мірною чашкою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282155-22/З-121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сироп від кашлю, </w:t>
            </w:r>
            <w:r>
              <w:rPr>
                <w:b/>
              </w:rPr>
              <w:t>сироп; по 100 мл, 200 мл у флаконі; по 1 флакону в комплекті з мірною чашкою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284851-22/З-28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Простаплант, </w:t>
            </w:r>
            <w:r>
              <w:rPr>
                <w:b/>
              </w:rPr>
              <w:t xml:space="preserve">капсули по 320 мг по 10 капсул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284851-22/З-28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Простаплант, </w:t>
            </w:r>
            <w:r>
              <w:rPr>
                <w:b/>
              </w:rPr>
              <w:t xml:space="preserve">капсули по 320 мг по 10 капсул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284851-22/З-28 в</w:t>
            </w:r>
            <w:r>
              <w:rPr>
                <w:b/>
              </w:rPr>
              <w:t>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Простаплант, </w:t>
            </w:r>
            <w:r>
              <w:rPr>
                <w:b/>
              </w:rPr>
              <w:t xml:space="preserve">капсули по 320 мг по 10 капсул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 xml:space="preserve">супозиторії ректальні </w:t>
            </w:r>
            <w:r>
              <w:rPr>
                <w:b/>
              </w:rPr>
              <w:t>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 xml:space="preserve">супозиторії ректальні </w:t>
            </w:r>
            <w:r>
              <w:rPr>
                <w:b/>
              </w:rPr>
              <w:t>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>супозиторії ректальні 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>супозиторії ректальні 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 xml:space="preserve">супозиторії ректальні </w:t>
            </w:r>
            <w:r>
              <w:rPr>
                <w:b/>
              </w:rPr>
              <w:t>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276318-22/В-92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Простатилен-цинк, </w:t>
            </w:r>
            <w:r>
              <w:rPr>
                <w:b/>
              </w:rPr>
              <w:t xml:space="preserve">супозиторії ректальні </w:t>
            </w:r>
            <w:r>
              <w:rPr>
                <w:b/>
              </w:rPr>
              <w:t>по 5 супозиторіїв у блістері; по 1 або 2 блістери у пачці з картону; in bulk: по 5 супозиторіїв у блістері, по 200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280253-22/З-98, 280254-22/З-98, 280255-22/З-98, 280256-22/З-98, 280257-22/З-98, 280258-22/З-98, 280259-22/З-98, 280260-22/З-98, 280261-22/З-98, 280262-22/З-9</w:t>
            </w:r>
            <w:r>
              <w:rPr>
                <w:b/>
              </w:rPr>
              <w:t>8, 280263-22/З-98, 280264-22/З-98, 280265-22/З-98, 280266-22/З-98, 280267-22/З-98, 280268-22/З-98, 280269-22/З-98, 280270-22/З-98, 280271-22/З-98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мг,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Менаріні І</w:t>
            </w:r>
            <w:r>
              <w:rPr>
                <w:b/>
              </w:rPr>
              <w:t>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280253-22/З-98, </w:t>
            </w:r>
            <w:r>
              <w:rPr>
                <w:b/>
              </w:rPr>
              <w:t xml:space="preserve">280254-22/З-98, 280255-22/З-98, 280256-22/З-98, 280257-22/З-98, 280258-22/З-98, 280259-22/З-98, 280260-22/З-98, 280261-22/З-98, 280262-22/З-98, 280263-22/З-98, 280264-22/З-98, 280265-22/З-98, 280266-22/З-98, 280267-22/З-98, 280268-22/З-98, 280269-22/З-98, </w:t>
            </w:r>
            <w:r>
              <w:rPr>
                <w:b/>
              </w:rPr>
              <w:t>280270-22/З-98, 280271-22/З-98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мг,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Менаріні І</w:t>
            </w:r>
            <w:r>
              <w:rPr>
                <w:b/>
              </w:rPr>
              <w:t>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280253-22/З-98, </w:t>
            </w:r>
            <w:r>
              <w:rPr>
                <w:b/>
              </w:rPr>
              <w:t xml:space="preserve">280254-22/З-98, 280255-22/З-98, 280256-22/З-98, 280257-22/З-98, 280258-22/З-98, 280259-22/З-98, 280260-22/З-98, 280261-22/З-98, 280262-22/З-98, 280263-22/З-98, 280264-22/З-98, 280265-22/З-98, 280266-22/З-98, 280267-22/З-98, 280268-22/З-98, 280269-22/З-98, </w:t>
            </w:r>
            <w:r>
              <w:rPr>
                <w:b/>
              </w:rPr>
              <w:t>280270-22/З-98, 280271-22/З-98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мг,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Менаріні І</w:t>
            </w:r>
            <w:r>
              <w:rPr>
                <w:b/>
              </w:rPr>
              <w:t>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280253-22/З-98</w:t>
            </w:r>
            <w:r>
              <w:rPr>
                <w:b/>
              </w:rPr>
              <w:t>, 280254-22/З-98, 280255-22/З-98, 280256-22/З-98, 280257-22/З-98, 280258-22/З-98, 280259-22/З-98, 280260-22/З-98, 280261-22/З-98, 280262-22/З-98, 280263-22/З-98, 280264-22/З-98, 280265-22/З-98, 280266-22/З-98, 280267-22/З-98, 280268-22/З-98, 280269-22/З-98</w:t>
            </w:r>
            <w:r>
              <w:rPr>
                <w:b/>
              </w:rPr>
              <w:t>, 280270-22/З-98, 280271-22/З-98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мг,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Менаріні І</w:t>
            </w:r>
            <w:r>
              <w:rPr>
                <w:b/>
              </w:rPr>
              <w:t>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280253-22/З-98, 280254-22/З-98, 280255-22/З-98, 280256-22/З-98, 280257-22/З-98, 280258-22/З-98, 280259-22/З-98, 280260-22/З-98, 280261-22/З-98, 280262-22/З-98, 280263-22/З-98, 28</w:t>
            </w:r>
            <w:r>
              <w:rPr>
                <w:b/>
              </w:rPr>
              <w:t>0264-22/З-98, 280265-22/З-98, 280266-22/З-98, 280267-22/З-98, 280268-22/З-98, 280269-22/З-98, 280270-22/З-98, 280271-22/З-98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мг,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280253-22/З-98, 280254-22/З-98, 280255-22/З-98, 280256-22/З-98, 280257-22/З-98, 280258-22/З-98, 280259-22/З-98, 280260-22/З-98, 280261-22/З-98, 280262-22/З-98, 280263-22/З-98, 280264-22/З-98, 280265-22/З-98, 280266-22/З-98, 280267-22/З-98, 280268-22/З-98, </w:t>
            </w:r>
            <w:r>
              <w:rPr>
                <w:b/>
              </w:rPr>
              <w:t>280269-22/З-98, 280270-22/З-98, 280271-22/З-98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Ранекса® 500, Ранекса® 1000, </w:t>
            </w:r>
            <w:r>
              <w:rPr>
                <w:b/>
              </w:rPr>
              <w:t>таблетки пролонгованої дії по 500 мг, по 1000 мг,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Менаріні І</w:t>
            </w:r>
            <w:r>
              <w:rPr>
                <w:b/>
              </w:rPr>
              <w:t>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263564-21/З-98</w:t>
            </w:r>
            <w:r>
              <w:rPr>
                <w:b/>
              </w:rPr>
              <w:t xml:space="preserve">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капсули по 100 мг; по 10 капсул у блістері; по 1 або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263564-21/З-98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капсули по 100 мг; по 10 капсул у блістері; по 1 або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263564-21/З-98 в</w:t>
            </w:r>
            <w:r>
              <w:rPr>
                <w:b/>
              </w:rPr>
              <w:t>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капсули по 100 мг; по 10 капсул у блістері; по 1 або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258843-21/З-134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таблетки по 50 мг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258843-21/З-134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таблетки по 50 мг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258843-21/З-134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таблетки по 50 мг по 10 таблеток у блістері;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279919-22/В-66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Ремантадин-КР, </w:t>
            </w:r>
            <w:r>
              <w:rPr>
                <w:b/>
              </w:rPr>
              <w:t>таблетки по 0,05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279919-22/В-66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Ремантадин-КР, </w:t>
            </w:r>
            <w:r>
              <w:rPr>
                <w:b/>
              </w:rPr>
              <w:t>таблетки по 0,05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279919-22/В-66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Ремантадин-КР, </w:t>
            </w:r>
            <w:r>
              <w:rPr>
                <w:b/>
              </w:rPr>
              <w:t>таблетки по 0,05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278511-22/З-06, 278514-22/З-06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Ригевідон, </w:t>
            </w:r>
            <w:r>
              <w:rPr>
                <w:b/>
              </w:rPr>
              <w:t xml:space="preserve">таблетки, вкриті оболонкою по 21 таблетці у блістері; по 1 або 3 блістери разом із картонним футляром для зберігання блістера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278511-22/З-06, 278514-22/З-06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Ригевідон, </w:t>
            </w:r>
            <w:r>
              <w:rPr>
                <w:b/>
              </w:rPr>
              <w:t xml:space="preserve">таблетки, вкриті оболонкою по 21 таблетці у блістері; по 1 або 3 блістери разом із картонним футляром для зберігання блістера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278511-22/З-06, 278514-22/З-06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Ригевідон, </w:t>
            </w:r>
            <w:r>
              <w:rPr>
                <w:b/>
              </w:rPr>
              <w:t xml:space="preserve">таблетки, вкриті оболонкою по 21 таблетці у блістері; по 1 або 3 блістери разом із картонним футляром для зберігання блістера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245418-20/В-06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Римантадин-Дарниця, </w:t>
            </w:r>
            <w:r>
              <w:rPr>
                <w:b/>
              </w:rPr>
              <w:t xml:space="preserve">таблетки по 50 мг; по 10 таблеток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245418-20/В-06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Римантадин-Дарниця, </w:t>
            </w:r>
            <w:r>
              <w:rPr>
                <w:b/>
              </w:rPr>
              <w:t xml:space="preserve">таблетки по 50 мг; по 10 таблеток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245418-20/В-06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Римантадин-Дарниця, </w:t>
            </w:r>
            <w:r>
              <w:rPr>
                <w:b/>
              </w:rPr>
              <w:t xml:space="preserve">таблетки по 50 мг; по 10 таблеток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262596-21/З-45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Ритовір, </w:t>
            </w:r>
            <w:r>
              <w:rPr>
                <w:b/>
              </w:rPr>
              <w:t>таблетки, вкриті плівковою оболонкою, по 100 мг, по 30 таблеток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262596-21/З-45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Ритовір, </w:t>
            </w:r>
            <w:r>
              <w:rPr>
                <w:b/>
              </w:rPr>
              <w:t>таблетки, вкриті плівковою оболонкою, по 100 мг, по 30 таблеток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262596-21/З-45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Ритовір, </w:t>
            </w:r>
            <w:r>
              <w:rPr>
                <w:b/>
              </w:rPr>
              <w:t>таблетки, вкриті плівковою оболонкою, по 100 мг, по 30 таблеток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285626-22/В-96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по 0,5 мг/мл або по 1,0 мг/мл;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285626-22/В-96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по 0,5 мг/мл або по 1,0 мг/мл;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285626-22/В-96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по 0,5 мг/мл або по 1,0 мг/мл;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285626-22/В-96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по 0,5 мг/мл або по 1,0 мг/мл;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285626-22/В-96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по 0,5 мг/мл або по 1,0 мг/мл;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285626-22/В-96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по 0,5 мг/мл або по 1,0 мг/мл;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286920-23/З-100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в картонній коробці з ма</w:t>
            </w:r>
            <w:r>
              <w:rPr>
                <w:b/>
              </w:rPr>
              <w:t>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286920-23/З-100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в картонній коробці з ма</w:t>
            </w:r>
            <w:r>
              <w:rPr>
                <w:b/>
              </w:rPr>
              <w:t>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286920-23/З-100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в картонній коробці з ма</w:t>
            </w:r>
            <w:r>
              <w:rPr>
                <w:b/>
              </w:rPr>
              <w:t>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286920-23/З-100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в картонній коробці з ма</w:t>
            </w:r>
            <w:r>
              <w:rPr>
                <w:b/>
              </w:rPr>
              <w:t>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286920-23/З-100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в картонній коробці з ма</w:t>
            </w:r>
            <w:r>
              <w:rPr>
                <w:b/>
              </w:rPr>
              <w:t>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286920-23/З-100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в картонній коробці з ма</w:t>
            </w:r>
            <w:r>
              <w:rPr>
                <w:b/>
              </w:rPr>
              <w:t>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286920-23/З-100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в картонній коробці з ма</w:t>
            </w:r>
            <w:r>
              <w:rPr>
                <w:b/>
              </w:rPr>
              <w:t>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286920-23/З-100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в картонній коробці з ма</w:t>
            </w:r>
            <w:r>
              <w:rPr>
                <w:b/>
              </w:rPr>
              <w:t>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286920-23/З-100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в картонній коробці з ма</w:t>
            </w:r>
            <w:r>
              <w:rPr>
                <w:b/>
              </w:rPr>
              <w:t>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286920-23/З-100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в картонній коробці з ма</w:t>
            </w:r>
            <w:r>
              <w:rPr>
                <w:b/>
              </w:rPr>
              <w:t>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286920-23/З-100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в картонній коробці з ма</w:t>
            </w:r>
            <w:r>
              <w:rPr>
                <w:b/>
              </w:rPr>
              <w:t>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286920-23/З-100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таблетки, вкриті плівковою оболонкою, по 10 мг; таблетки, вкриті плівковою оболонкою, по 20 мг; таблетки, вкриті плівковою оболонкою, по 40 мг; по 10 таблеток у блістері; по 3 блістери в картонній коробці з ма</w:t>
            </w:r>
            <w:r>
              <w:rPr>
                <w:b/>
              </w:rPr>
              <w:t>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285321-22/З-121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2 або 6 стрипів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285321-22/З-121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2 або 6 стрипів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285321-22/З-121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2 або 6 стрипів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285332-22/З-121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мг; по 1860 мг гранул у пакетиках «Грану-Стикс»; по 50 пакетиків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285332-22/З-121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мг; по 1860 мг гранул у пакетиках «Грану-Стикс»; по 50 пакетиків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285332-22/З-121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мг; по 1860 мг гранул у пакетиках «Грану-Стикс»; по 50 пакетиків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285322-22/З-121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таблетки, вкриті оболонкою, кишковорозчинні, по 250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285322-22/З-121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таблетки, вкриті оболонкою, кишковорозчинні, по 250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285322-22/З-121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таблетки, вкриті оболонкою, кишковорозчинні, по 250 мг; по 10 таблеток у блістері; по 5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284615-22/З-61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284615-22/З-61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284615-22/З-61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283831-22/В-28, 283834-22/В-28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СЕДІСТРЕС, </w:t>
            </w:r>
            <w:r>
              <w:rPr>
                <w:b/>
              </w:rPr>
              <w:t>таблетки по 10 таблеток у блістері; по 1, 3 та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283831-22/В-28, 283834-22/В-28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СЕДІСТРЕС, </w:t>
            </w:r>
            <w:r>
              <w:rPr>
                <w:b/>
              </w:rPr>
              <w:t>таблетки по 10 таблеток у блістері; по 1, 3 та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283831-22/В-28, 283834-22/В-28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СЕДІСТРЕС, </w:t>
            </w:r>
            <w:r>
              <w:rPr>
                <w:b/>
              </w:rPr>
              <w:t>таблетки по 10 таблеток у блістері; по 1, 3 та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278270-22/З-124, 278271-22/З-124, 278272-22/З-124, 278273-22/З-124, 278274-22/З-124, 278275-22/З-124, 278276-22/З-124, 278277-22/З-124, 278278-22/З-124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мл у картриджі з маркуванням українською мовою; по 10 картриджів у блістері; по 5 блістерів у картонній коробці з маркуванням українською та англійською мовами; </w:t>
            </w:r>
            <w:r>
              <w:rPr>
                <w:b/>
              </w:rPr>
              <w:br/>
              <w:t xml:space="preserve">по 1,7 мл у картриджі з маркуванням українською мовою; по 10 картриджів у блістері; по 1 </w:t>
            </w:r>
            <w:r>
              <w:rPr>
                <w:b/>
              </w:rPr>
              <w:t>або 5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278270-22/З-124, 278271-22/З-124, 278272-22/З-124, 278273-22/З-124, 278274-22/З-124, 278275-22/З-124, 278276-22/З-124, 278277-22/З-124, 278278-22/З-124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  <w:t xml:space="preserve">по 1 мл у картриджі з маркуванням українською мовою; по 10 картриджів у блістері; по 5 блістерів у картонній коробці з маркуванням українською та англійською мовами; </w:t>
            </w:r>
            <w:r>
              <w:rPr>
                <w:b/>
              </w:rPr>
              <w:br/>
            </w:r>
            <w:r>
              <w:rPr>
                <w:b/>
              </w:rPr>
              <w:t>по 1,7 мл у картриджі з маркуванням українською мовою; по 10 картриджів у блістері; по 1 або 5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278270-22/З-124, 278271-22/З-124, 278272-22/З-124, 278273-22</w:t>
            </w:r>
            <w:r>
              <w:rPr>
                <w:b/>
              </w:rPr>
              <w:t>/З-124, 278274-22/З-124, 278275-22/З-124, 278276-22/З-124, 278277-22/З-124, 278278-22/З-124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мл у картриджі з маркуванням українською мовою; по 10 картриджів у блістері; по 5 блістерів у картонній коробці з маркуванням українською та англійською мовами; </w:t>
            </w:r>
            <w:r>
              <w:rPr>
                <w:b/>
              </w:rPr>
              <w:br/>
              <w:t xml:space="preserve">по 1,7 мл у картриджі з маркуванням українською мовою; по 10 картриджів у блістері; по 1 </w:t>
            </w:r>
            <w:r>
              <w:rPr>
                <w:b/>
              </w:rPr>
              <w:t>або 5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278164-22/З-98, 278165-22/З-98, 278166-22/З-98, 278167-22/З-98, 278168-22/З-98, 278169-22/З-98, 278170-22/З-98, 278171-22/З-98, 278172-22/З-98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1/200 000, </w:t>
            </w:r>
            <w:r>
              <w:rPr>
                <w:b/>
              </w:rPr>
              <w:t>розчин для ін'єкцій;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</w:t>
            </w:r>
            <w:r>
              <w:rPr>
                <w:b/>
              </w:rPr>
              <w:t>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278164-22/З-98, 278165-22/З-98, 278166-22/З-98, 278167-22/З-98, 278168-22/З-98, 278169-22/З-98, 278170-22/З-98, 278171-</w:t>
            </w:r>
            <w:r>
              <w:rPr>
                <w:b/>
              </w:rPr>
              <w:t>22/З-98, 278172-22/З-98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1/200 000, </w:t>
            </w:r>
            <w:r>
              <w:rPr>
                <w:b/>
              </w:rPr>
              <w:t>розчин для ін'єкцій;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</w:t>
            </w:r>
            <w:r>
              <w:rPr>
                <w:b/>
              </w:rPr>
              <w:t>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278164-22/З-98, 278165-22/З-98, 278166-22/З-98, 278167-22/З-</w:t>
            </w:r>
            <w:r>
              <w:rPr>
                <w:b/>
              </w:rPr>
              <w:t>98, 278168-22/З-98, 278169-22/З-98, 278170-22/З-98, 278171-22/З-98, 278172-22/З-98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1/200 000, </w:t>
            </w:r>
            <w:r>
              <w:rPr>
                <w:b/>
              </w:rPr>
              <w:t>розчин для ін'єкцій;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</w:t>
            </w:r>
            <w:r>
              <w:rPr>
                <w:b/>
              </w:rPr>
              <w:t>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285457-22/З-96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Серофло-125, </w:t>
            </w:r>
            <w:r>
              <w:rPr>
                <w:b/>
              </w:rPr>
              <w:t>аерозоль для інгаляцій дозований, 25 мкг/125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285457-22/З-96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Серофло-125, </w:t>
            </w:r>
            <w:r>
              <w:rPr>
                <w:b/>
              </w:rPr>
              <w:t>аерозоль для інгаляцій дозований, 25 мкг/125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285457-22/З-96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Серофло-125, </w:t>
            </w:r>
            <w:r>
              <w:rPr>
                <w:b/>
              </w:rPr>
              <w:t>аерозоль для інгаляцій дозований, 25 мкг/125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285455-22/З-96</w:t>
            </w:r>
            <w:r>
              <w:rPr>
                <w:b/>
              </w:rPr>
              <w:t xml:space="preserve">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Серофло-250, </w:t>
            </w:r>
            <w:r>
              <w:rPr>
                <w:b/>
              </w:rPr>
              <w:t>аерозоль для інгаляцій дозований, 25 мкг/250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285455-22/З-96 в</w:t>
            </w:r>
            <w:r>
              <w:rPr>
                <w:b/>
              </w:rPr>
              <w:t>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Серофло-250, </w:t>
            </w:r>
            <w:r>
              <w:rPr>
                <w:b/>
              </w:rPr>
              <w:t>аерозоль для інгаляцій дозований, 25 мкг/250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285455-22/З-96 в</w:t>
            </w:r>
            <w:r>
              <w:rPr>
                <w:b/>
              </w:rPr>
              <w:t>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Серофло-250, </w:t>
            </w:r>
            <w:r>
              <w:rPr>
                <w:b/>
              </w:rPr>
              <w:t>аерозоль для інгаляцій дозований, 25 мкг/250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285456-22/З-96</w:t>
            </w:r>
            <w:r>
              <w:rPr>
                <w:b/>
              </w:rPr>
              <w:t xml:space="preserve">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Серофло-50, </w:t>
            </w:r>
            <w:r>
              <w:rPr>
                <w:b/>
              </w:rPr>
              <w:t>аерозоль для інгаляцій дозований, 25 мкг/50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285456-22/З-96 в</w:t>
            </w:r>
            <w:r>
              <w:rPr>
                <w:b/>
              </w:rPr>
              <w:t>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Серофло-50, </w:t>
            </w:r>
            <w:r>
              <w:rPr>
                <w:b/>
              </w:rPr>
              <w:t>аерозоль для інгаляцій дозований, 25 мкг/50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285456-22/З-96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Серофло-50, </w:t>
            </w:r>
            <w:r>
              <w:rPr>
                <w:b/>
              </w:rPr>
              <w:t>аерозоль для інгаляцій дозований, 25 мкг/50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283683-22/З-116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 або по 60 мг по 7 капсулу блістері; по 1 блістеру або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283683-22/З-116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 або по 60 мг по 7 капсулу блістері; по 1 блістеру або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283683-22/З-116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 або по 60 мг по 7 капсулу блістері; по 1 блістеру або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283683-22/З-116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 або по 60 мг по 7 капсулу блістері; по 1 блістеру або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283683-22/З-116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 або по 60 мг по 7 капсулу блістері; по 1 блістеру або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283683-22/З-116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 або по 60 мг по 7 капсулу блістері; по 1 блістеру або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284053-22/З-124, 284054-22/З-124, 284055-22/З-124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мг; по 7 капсул у блістері; по 4 блістери у картонній пачці;</w:t>
            </w:r>
            <w:r>
              <w:rPr>
                <w:b/>
              </w:rPr>
              <w:br/>
              <w:t>капсули гастрорезистентні тверді, по 60 мг;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284053-22/З-124, 284054-22/З-124, 284055-22/З-124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мг; по 7 капсул у блістері; по 4 блістери у картонній пачці;</w:t>
            </w:r>
            <w:r>
              <w:rPr>
                <w:b/>
              </w:rPr>
              <w:br/>
              <w:t>капсули гастрорезистентні тверді, по 60 мг;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284053-22/З-124, 284054-22/З-124, 284055-22/З-124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мг; по 7 капсул у блістері; по 4 блістери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капсули гастрорезистентні тверді, по 60 мг;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284053-22/З-124, 284054-22/З-124, 284055-22/З-124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мг; по 7 капсул у блістері; по 4 блістери у картонній пачці;</w:t>
            </w:r>
            <w:r>
              <w:rPr>
                <w:b/>
              </w:rPr>
              <w:br/>
              <w:t>капсули гастрорезистентні тверді, по 60 мг;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284053-22/З-124, 284054-22/З-124, 284055-22/З-124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мг; по 7 капсул у блістері; по 4 блістери у картонній пачці;</w:t>
            </w:r>
            <w:r>
              <w:rPr>
                <w:b/>
              </w:rPr>
              <w:br/>
              <w:t>капсули гастрорезистентні тверді, по 60 мг;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284053-22/З-124, 284054-22/З-124, 284055-22/З-124 від 18.11.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Симода, </w:t>
            </w:r>
            <w:r>
              <w:rPr>
                <w:b/>
              </w:rPr>
              <w:t>капсули гастрорезистентні тверді, по 30 мг; по 7 капсул у блістері; по 4 блістери у картонній пачці;</w:t>
            </w:r>
            <w:r>
              <w:rPr>
                <w:b/>
              </w:rPr>
              <w:br/>
              <w:t>капсули гастрорезистентні тверді, по 60 мг; по 7 капсул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280409-22/З-12</w:t>
            </w:r>
            <w:r>
              <w:rPr>
                <w:b/>
              </w:rPr>
              <w:t>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сироп, 1,5 мг/мл; по 100 мл або 200 мл у флаконі з кришкою та мірною склянкою;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280409-22/З-124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сироп, 1,5 мг/мл; по 100 мл або 200 мл у флаконі з кришкою та мірною склянкою;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280409-22/З-124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сироп, 1,5 мг/мл; по 100 мл або 200 мл у флаконі з кришкою та мірною склянкою;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226632-20/З-60 від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Сікапротект, </w:t>
            </w:r>
            <w:r>
              <w:rPr>
                <w:b/>
              </w:rPr>
              <w:t>краплі очні;</w:t>
            </w:r>
            <w:r>
              <w:rPr>
                <w:b/>
              </w:rPr>
              <w:br/>
              <w:t xml:space="preserve">по 10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226632-20/З-60 від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Сікапротект, </w:t>
            </w:r>
            <w:r>
              <w:rPr>
                <w:b/>
              </w:rPr>
              <w:t>краплі очні;</w:t>
            </w:r>
            <w:r>
              <w:rPr>
                <w:b/>
              </w:rPr>
              <w:br/>
              <w:t xml:space="preserve">по 10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226632-20/З-60 від 21.01.2020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Сікапротект, </w:t>
            </w:r>
            <w:r>
              <w:rPr>
                <w:b/>
              </w:rPr>
              <w:t>краплі очні;</w:t>
            </w:r>
            <w:r>
              <w:rPr>
                <w:b/>
              </w:rPr>
              <w:br/>
              <w:t xml:space="preserve">по 10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279418-22/З-124, 279419-22/З-124, 279420-22/З-124, 279421-22/З-124, 279422-22/З-124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279418-22/З-124, 279419-22/З-124, 279420-22/З-124, 279421-22/З-124, 279422-22/З-124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279418-22/З-124, 279419-22/З-124, 279420-22/З-124, 279421-22/З-124, 279422-22/З-124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283253-22/З-100, 283254-22/З-100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та розчинник для розчину для ін'єкцій по 100 мг/2 мл, порошок та 2 мл розчинника (вода для ін'єкцій) у флаконі типу Act-O-Vial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283253-22/З-100, 283254-22/З-100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та розчинник для розчину для ін'єкцій по 100 мг/2 мл, порошок та 2 мл розчинника (вода для ін'єкцій) у флаконі типу Act-O-Vial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283253-22/З-100, 283254-22/З-100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та розчинник для розчину для ін'єкцій по 100 мг/2 мл, порошок та 2 мл розчинника (вода для ін'єкцій) у флаконі типу Act-O-Vial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283210-22/З-13</w:t>
            </w:r>
            <w:r>
              <w:rPr>
                <w:b/>
              </w:rPr>
              <w:t>4, 283211-22/З-134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для розчину для ін'єкцій по 100 мг;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100 мг, 1 флакон з порошком у картонній коробці; 25 флаконів з порошком у піддоні для транспортування (без вторинної упаковки)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283210-22/З-134, 283211-22/З-134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для розчину для ін'єкцій по 100 мг;</w:t>
            </w:r>
            <w:r>
              <w:rPr>
                <w:b/>
              </w:rPr>
              <w:br/>
              <w:t>порошок для розчину для ін'єкцій по 100 мг, 1 флакон з порошком у картонній коробці; 25 флаконів з порошком у піддоні для транспортування (без вторинної упаковки)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283210-22/З-134, 283211-22/З-134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для розчину для ін'єкцій по 100 мг;</w:t>
            </w:r>
            <w:r>
              <w:rPr>
                <w:b/>
              </w:rPr>
              <w:br/>
              <w:t>порошок для розчину для ін'єкцій по 100 мг, 1 флакон з порошком у картонній коробці; 25 флаконів з порошком у піддоні для транспортування (без вторинної упаковки)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282749-22/В-66</w:t>
            </w:r>
            <w:r>
              <w:rPr>
                <w:b/>
              </w:rPr>
              <w:t xml:space="preserve">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, </w:t>
            </w:r>
            <w:r>
              <w:rPr>
                <w:b/>
              </w:rPr>
              <w:t>розчин для зовнішнього застосування 70 %, по 50 мл у флаконах скляних, укупорених пробками та кришками; по 100 мл у флаконах скляних, укупорених пробками та кришками; по 100 мл у флаконах скляних, укупорених алюмінієвими кришками; по 200 мл у банках скляни</w:t>
            </w:r>
            <w:r>
              <w:rPr>
                <w:b/>
              </w:rPr>
              <w:t xml:space="preserve">х, укупорених кришками з контролем першого розкриття; по 50 мл у флаконах полімерних, укупорених кришками з контролем першого розкриття; по 50 мл у флаконах полімерних, укупорених пробками-крапельницями та кришками з контролем першого розкриття; по 100 мл </w:t>
            </w:r>
            <w:r>
              <w:rPr>
                <w:b/>
              </w:rPr>
              <w:t>у флаконах полімерних, укупорених кришками з контролем першого розкриття; по 200 мл у флаконах полімерних, укупорених кришками з контролем першого розкриття; по 0,5 л у каністрах, укупорених кришками; по 1 л у каністрах, укупорених кришками; по 2 л у каніс</w:t>
            </w:r>
            <w:r>
              <w:rPr>
                <w:b/>
              </w:rPr>
              <w:t>трах, укупорених кришками; по 5 л у каністрах, укупорених кришками; по 10 л у каністрах, укупорених кришками; по 20 л у каністрах, укупорених кришками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</w:t>
            </w:r>
            <w:r>
              <w:rPr>
                <w:b/>
              </w:rPr>
              <w:t>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282749-22/В-66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, </w:t>
            </w:r>
            <w:r>
              <w:rPr>
                <w:b/>
              </w:rPr>
              <w:t>розчин для зовнішнього застосування 70 %, по 50 мл у флаконах скляних, укупорених пробками та кришками; по 100 мл у флаконах скляних, укупорених пробками та кришками; по 100 мл у флаконах скляних, укупорених алюмінієвими кришками; по 200 мл у банках скляни</w:t>
            </w:r>
            <w:r>
              <w:rPr>
                <w:b/>
              </w:rPr>
              <w:t xml:space="preserve">х, укупорених кришками з контролем першого розкриття; по 50 мл у флаконах полімерних, укупорених кришками з контролем першого розкриття; по 50 мл у флаконах полімерних, укупорених пробками-крапельницями та кришками з контролем першого розкриття; по 100 мл </w:t>
            </w:r>
            <w:r>
              <w:rPr>
                <w:b/>
              </w:rPr>
              <w:t>у флаконах полімерних, укупорених кришками з контролем першого розкриття; по 200 мл у флаконах полімерних, укупорених кришками з контролем першого розкриття; по 0,5 л у каністрах, укупорених кришками; по 1 л у каністрах, укупорених кришками; по 2 л у каніс</w:t>
            </w:r>
            <w:r>
              <w:rPr>
                <w:b/>
              </w:rPr>
              <w:t>трах, укупорених кришками; по 5 л у каністрах, укупорених кришками; по 10 л у каністрах, укупорених кришками; по 20 л у каністрах, укупорених кришками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</w:t>
            </w:r>
            <w:r>
              <w:rPr>
                <w:b/>
              </w:rPr>
              <w:t>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282749-22/В-66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, </w:t>
            </w:r>
            <w:r>
              <w:rPr>
                <w:b/>
              </w:rPr>
              <w:t>розчин для зовнішнього застосування 70 %, по 50 мл у флаконах скляних, укупорених пробками та кришками; по 100 мл у флаконах скляних, укупорених пробками та кришками; по 100 мл у флаконах скляних, укупорених алюмінієвими кришками; по 200 мл у банках скляни</w:t>
            </w:r>
            <w:r>
              <w:rPr>
                <w:b/>
              </w:rPr>
              <w:t xml:space="preserve">х, укупорених кришками з контролем першого розкриття; по 50 мл у флаконах полімерних, укупорених кришками з контролем першого розкриття; по 50 мл у флаконах полімерних, укупорених пробками-крапельницями та кришками з контролем першого розкриття; по 100 мл </w:t>
            </w:r>
            <w:r>
              <w:rPr>
                <w:b/>
              </w:rPr>
              <w:t>у флаконах полімерних, укупорених кришками з контролем першого розкриття; по 200 мл у флаконах полімерних, укупорених кришками з контролем першого розкриття; по 0,5 л у каністрах, укупорених кришками; по 1 л у каністрах, укупорених кришками; по 2 л у каніс</w:t>
            </w:r>
            <w:r>
              <w:rPr>
                <w:b/>
              </w:rPr>
              <w:t>трах, укупорених кришками; по 5 л у каністрах, укупорених кришками; по 10 л у каністрах, укупорених кришками; по 20 л у каністрах, укупорених кришками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</w:t>
            </w:r>
            <w:r>
              <w:rPr>
                <w:b/>
              </w:rPr>
              <w:t>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282750-22/В-66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 , </w:t>
            </w:r>
            <w:r>
              <w:rPr>
                <w:b/>
              </w:rPr>
              <w:t>розчин для зовнішнього застосування 96%, по 50 мл у флаконах скляних, укупорених пробками та кришками; по 100 мл у флаконах скляних, укупорених пробками та кришками; по 100 мл у флаконах скляних, укупорених алюмінієвими кришками; по 200 мл у банках скляних</w:t>
            </w:r>
            <w:r>
              <w:rPr>
                <w:b/>
              </w:rPr>
              <w:t>, укупорених кришками з контролем першого розкриття; по 50 мл у флаконах полімерних, укупорених кришками з контролем першого розкриття; по 50 мл у флаконах полімерних, укупорених пробками-крапельницями та кришками з контролем першого розкриття; по 100 мл у</w:t>
            </w:r>
            <w:r>
              <w:rPr>
                <w:b/>
              </w:rPr>
              <w:t xml:space="preserve"> флаконах полімерних, укупорених кришками з контролем першого розкриття; по 200 мл у флаконах полімерних, укупорених кришками з контролем першого розкриття; по 0,5 л у каністрах, укупорених кришками; по 1 л у каністрах, укупорених кришками; по 2 л у каніст</w:t>
            </w:r>
            <w:r>
              <w:rPr>
                <w:b/>
              </w:rPr>
              <w:t>рах, укупорених кришками; по 5 л у каністрах, укупорених кришками; по 10 л у каністрах, укупорених кришками; по 20 л у каністрах, укупорених кришками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</w:t>
            </w:r>
            <w:r>
              <w:rPr>
                <w:b/>
              </w:rPr>
              <w:t>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282750-22/В-66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 , </w:t>
            </w:r>
            <w:r>
              <w:rPr>
                <w:b/>
              </w:rPr>
              <w:t>розчин для зовнішнього застосування 96%, по 50 мл у флаконах скляних, укупорених пробками та кришками; по 100 мл у флаконах скляних, укупорених пробками та кришками; по 100 мл у флаконах скляних, укупорених алюмінієвими кришками; по 200 мл у банках скляних</w:t>
            </w:r>
            <w:r>
              <w:rPr>
                <w:b/>
              </w:rPr>
              <w:t>, укупорених кришками з контролем першого розкриття; по 50 мл у флаконах полімерних, укупорених кришками з контролем першого розкриття; по 50 мл у флаконах полімерних, укупорених пробками-крапельницями та кришками з контролем першого розкриття; по 100 мл у</w:t>
            </w:r>
            <w:r>
              <w:rPr>
                <w:b/>
              </w:rPr>
              <w:t xml:space="preserve"> флаконах полімерних, укупорених кришками з контролем першого розкриття; по 200 мл у флаконах полімерних, укупорених кришками з контролем першого розкриття; по 0,5 л у каністрах, укупорених кришками; по 1 л у каністрах, укупорених кришками; по 2 л у каніст</w:t>
            </w:r>
            <w:r>
              <w:rPr>
                <w:b/>
              </w:rPr>
              <w:t>рах, укупорених кришками; по 5 л у каністрах, укупорених кришками; по 10 л у каністрах, укупорених кришками; по 20 л у каністрах, укупорених кришками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</w:t>
            </w:r>
            <w:r>
              <w:rPr>
                <w:b/>
              </w:rPr>
              <w:t>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282750-22/В-66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 , </w:t>
            </w:r>
            <w:r>
              <w:rPr>
                <w:b/>
              </w:rPr>
              <w:t>розчин для зовнішнього застосування 96%, по 50 мл у флаконах скляних, укупорених пробками та кришками; по 100 мл у флаконах скляних, укупорених пробками та кришками; по 100 мл у флаконах скляних, укупорених алюмінієвими кришками; по 200 мл у банках скляних</w:t>
            </w:r>
            <w:r>
              <w:rPr>
                <w:b/>
              </w:rPr>
              <w:t>, укупорених кришками з контролем першого розкриття; по 50 мл у флаконах полімерних, укупорених кришками з контролем першого розкриття; по 50 мл у флаконах полімерних, укупорених пробками-крапельницями та кришками з контролем першого розкриття; по 100 мл у</w:t>
            </w:r>
            <w:r>
              <w:rPr>
                <w:b/>
              </w:rPr>
              <w:t xml:space="preserve"> флаконах полімерних, укупорених кришками з контролем першого розкриття; по 200 мл у флаконах полімерних, укупорених кришками з контролем першого розкриття; по 0,5 л у каністрах, укупорених кришками; по 1 л у каністрах, укупорених кришками; по 2 л у каніст</w:t>
            </w:r>
            <w:r>
              <w:rPr>
                <w:b/>
              </w:rPr>
              <w:t>рах, укупорених кришками; по 5 л у каністрах, укупорених кришками; по 10 л у каністрах, укупорених кришками; по 20 л у каністрах, укупорених кришками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</w:t>
            </w:r>
            <w:r>
              <w:rPr>
                <w:b/>
              </w:rPr>
              <w:t>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276157-22/З-28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 xml:space="preserve">таблетки, вкриті плівковою оболонкою, по 25 мг, по 50 мг або по 100 мг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276157-22/З-28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 xml:space="preserve">таблетки, вкриті плівковою оболонкою, по 25 мг, по 50 мг або по 100 мг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276157-22/З-28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 xml:space="preserve">таблетки, вкриті плівковою оболонкою, по 25 мг, по 50 мг або по 100 мг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276157-22/З-28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 xml:space="preserve">таблетки, вкриті плівковою оболонкою, по 25 мг, по 50 мг або по 100 мг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276157-22/З-28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 xml:space="preserve">таблетки, вкриті плівковою оболонкою, по 25 мг, по 50 мг або по 100 мг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276157-22/З-28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 xml:space="preserve">таблетки, вкриті плівковою оболонкою, по 25 мг, по 50 мг або по 100 мг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276157-22/З-28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 xml:space="preserve">таблетки, вкриті плівковою оболонкою, по 25 мг, по 50 мг або по 100 мг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276157-22/З-28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 xml:space="preserve">таблетки, вкриті плівковою оболонкою, по 25 мг, по 50 мг або по 100 мг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276157-22/З-28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 xml:space="preserve">таблетки, вкриті плівковою оболонкою, по 25 мг, по 50 мг або по 100 мг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284296-22/З-134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 по 250 мл, 500 мл, 1000 мл у поліетиленовому контейнері; по 10 контейнерів у картонній коробці;</w:t>
            </w:r>
            <w:r>
              <w:rPr>
                <w:b/>
              </w:rPr>
              <w:br/>
              <w:t>по 250 мл, 500 мл, 1000 мл у пластиковому мішку; по 10 мішків у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Б. Браун Мельзунге</w:t>
            </w:r>
            <w:r>
              <w:rPr>
                <w:b/>
              </w:rPr>
              <w:t>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284296-22/З-134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 по 250 мл, 500 мл, 1000 мл у поліетиленовому контейнері; по 10 контейнерів у картонній коробці;</w:t>
            </w:r>
            <w:r>
              <w:rPr>
                <w:b/>
              </w:rPr>
              <w:br/>
              <w:t>по 250 мл, 500 мл, 1000 мл у пластиковому мішку; по 10 мішків у картонній коробці.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Б. Браун Мельзунге</w:t>
            </w:r>
            <w:r>
              <w:rPr>
                <w:b/>
              </w:rPr>
              <w:t>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284296-22/З-134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 по 250 мл, 500 мл, 1000 мл у поліетиленовому контейнері; по 10 контейнерів у картонній коробці;</w:t>
            </w:r>
            <w:r>
              <w:rPr>
                <w:b/>
              </w:rPr>
              <w:br/>
              <w:t>по 250 мл, 500 мл, 1000 мл у пластиковому мішку; по 10 мішків у картонній коробці.</w:t>
            </w:r>
            <w:r>
              <w:rPr>
                <w:b/>
              </w:rPr>
              <w:br/>
            </w:r>
            <w:r>
              <w:rPr>
                <w:b/>
              </w:rPr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270979-21/З-82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Стронцію хлорид 89SrCl2 Полатом, </w:t>
            </w:r>
            <w:r>
              <w:rPr>
                <w:b/>
              </w:rPr>
              <w:t>розчин для ін'єкцій, 37,5 МБк/мл; по 4 мл у скляних флаконах об'ємом 10 мл у свинцевому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270979-21/З-82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Стронцію хлорид 89SrCl2 Полатом, </w:t>
            </w:r>
            <w:r>
              <w:rPr>
                <w:b/>
              </w:rPr>
              <w:t>розчин для ін'єкцій, 37,5 МБк/мл; по 4 мл у скляних флаконах об'ємом 10 мл у свинцевому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270979-21/З-82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Стронцію хлорид 89SrCl2 Полатом, </w:t>
            </w:r>
            <w:r>
              <w:rPr>
                <w:b/>
              </w:rPr>
              <w:t>розчин для ін'єкцій, 37,5 МБк/мл; по 4 мл у скляних флаконах об'ємом 10 мл у свинцевому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275673-22/З-132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ТАЗАМАКС, </w:t>
            </w:r>
            <w:r>
              <w:rPr>
                <w:b/>
              </w:rPr>
              <w:t>порошок для розчину для інфузій, 4 г/500 мг 10 флаконів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275673-22/З-132 </w:t>
            </w:r>
            <w:r>
              <w:rPr>
                <w:b/>
              </w:rPr>
              <w:t>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ТАЗАМАКС, </w:t>
            </w:r>
            <w:r>
              <w:rPr>
                <w:b/>
              </w:rPr>
              <w:t>порошок для розчину для інфузій, 4 г/500 мг 10 флаконів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275673-22/З-132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ТАЗАМАКС, </w:t>
            </w:r>
            <w:r>
              <w:rPr>
                <w:b/>
              </w:rPr>
              <w:t>порошок для розчину для інфузій, 4 г/500 мг 10 флаконів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268542-21/З-98</w:t>
            </w:r>
            <w:r>
              <w:rPr>
                <w:b/>
              </w:rPr>
              <w:t>, 268543-21/З-98, 270783-21/З-124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1 мг або по 0,25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268542-21/З-98, 268543-21/З-98, 270783-21/З-124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1 мг або по 0,25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268542-21/З-98, 268543-21/З-98, 270783-21/З-124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1 мг або по 0,25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268542-21/З-98, 268543-21/З-98, 270783-21/З-124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1 мг або по 0,25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268542-21/З-98, 268543-21/З-98, 270783-21/З-124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1 мг або по 0,25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268542-21/З-98, 268543-21/З-98, 270783-21/З-124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Талзенна, </w:t>
            </w:r>
            <w:r>
              <w:rPr>
                <w:b/>
              </w:rPr>
              <w:t>капсули по 1 мг або по 0,25 мг по 30 капсул у флаконі;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285104-22/З-130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 xml:space="preserve">порошок для оральної суспензії, 6 мг/мл </w:t>
            </w:r>
            <w:r>
              <w:rPr>
                <w:b/>
              </w:rPr>
              <w:br/>
            </w:r>
            <w:r>
              <w:rPr>
                <w:b/>
              </w:rPr>
              <w:t>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 з маркуванням українською мовою;</w:t>
            </w:r>
            <w:r>
              <w:rPr>
                <w:b/>
              </w:rPr>
              <w:br/>
              <w:t>по 13 г порошку в пляшці; по 1 пляшці</w:t>
            </w:r>
            <w:r>
              <w:rPr>
                <w:b/>
              </w:rPr>
              <w:t xml:space="preserve">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</w:t>
            </w:r>
            <w:r>
              <w:rPr>
                <w:b/>
              </w:rPr>
              <w:t>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285104-22/З-130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 xml:space="preserve">порошок для оральної суспензії, 6 мг/мл </w:t>
            </w:r>
            <w:r>
              <w:rPr>
                <w:b/>
              </w:rPr>
              <w:br/>
              <w:t>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 з маркуванням українською мов</w:t>
            </w:r>
            <w:r>
              <w:rPr>
                <w:b/>
              </w:rPr>
              <w:t>ою;</w:t>
            </w:r>
            <w:r>
              <w:rPr>
                <w:b/>
              </w:rPr>
              <w:br/>
              <w:t>по 13 г порошку в пляшці; по 1 пляшці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285104-22/З-130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 xml:space="preserve">порошок для оральної суспензії, 6 мг/мл </w:t>
            </w:r>
            <w:r>
              <w:rPr>
                <w:b/>
              </w:rPr>
              <w:br/>
            </w:r>
            <w:r>
              <w:rPr>
                <w:b/>
              </w:rPr>
              <w:t>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 з маркуванням українською мовою;</w:t>
            </w:r>
            <w:r>
              <w:rPr>
                <w:b/>
              </w:rPr>
              <w:br/>
              <w:t>по 13 г порошку в пляшці; по 1 пляшці</w:t>
            </w:r>
            <w:r>
              <w:rPr>
                <w:b/>
              </w:rPr>
              <w:t xml:space="preserve">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</w:t>
            </w:r>
            <w:r>
              <w:rPr>
                <w:b/>
              </w:rPr>
              <w:t>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281297-22/З-98, 283804-22/З-124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0,1 %; 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281297-22/З-98, 283804-22/З-124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0,1 %; 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281297-22/З-98, </w:t>
            </w:r>
            <w:r>
              <w:rPr>
                <w:b/>
              </w:rPr>
              <w:t>283804-22/З-124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0,1 %; 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283397-22/З-12</w:t>
            </w:r>
            <w:r>
              <w:rPr>
                <w:b/>
              </w:rPr>
              <w:t>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Терафлекс Адванс®, </w:t>
            </w:r>
            <w:r>
              <w:rPr>
                <w:b/>
              </w:rPr>
              <w:t>капсули; по 60 або 120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283397-22/З-124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Терафлекс Адванс®, </w:t>
            </w:r>
            <w:r>
              <w:rPr>
                <w:b/>
              </w:rPr>
              <w:t>капсули; по 60 або 120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283397-22/З-124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Терафлекс Адванс®, </w:t>
            </w:r>
            <w:r>
              <w:rPr>
                <w:b/>
              </w:rPr>
              <w:t>капсули; по 60 або 120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284517-22/В-116, 284520-22/В-116, 284521-22/В-116, 284522-22/В-116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розчин, 2,5 мг/мл; 5 мг/мл по 5 мл або по 10 мл;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284517-22/В-116, 284520-22/В-116, 284521-22/В-116, 284522-22/В-116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розчин, 2,5 мг/мл; 5 мг/мл по 5 мл або по 10 мл;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284517-22/В-116, 284520-22/В-116, 284521-22/В-116, 284522-22/В-116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розчин, 2,5 мг/мл; 5 мг/мл по 5 мл або по 10 мл;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284517-22/В-116, 284520-22/В-116, 284521-22/В-116, 284522-22/В-116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розчин, 2,5 мг/мл; 5 мг/мл по 5 мл або по 10 мл;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284517-22/В-116, 284520-22/В-116, 284521-22/В-116, 284522-22/В-116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розчин, 2,5 мг/мл; 5 мг/мл по 5 мл або по 10 мл;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284517-22/В-116, 284520-22/В-116, 284521-22/В-116, 284522-22/В-116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Тимолол-Дарниця, </w:t>
            </w:r>
            <w:r>
              <w:rPr>
                <w:b/>
              </w:rPr>
              <w:t>краплі очні, розчин, 2,5 мг/мл; 5 мг/мл по 5 мл або по 10 мл;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273594-22/З-137, 273595-22/З-137, 273596-22/З-137, 273597-22/З-137, 273598-22/З-137, 273599-22/З-137, 273600-22/З-137, 273601-22/З-137, 273602-22/З-137, 273603-22/З-137, 273761-2</w:t>
            </w:r>
            <w:r>
              <w:rPr>
                <w:b/>
              </w:rPr>
              <w:t>2/З-116, 274952-22/З-116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Тингрекс®, </w:t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  <w:t xml:space="preserve">по 10 таблеток у блістері; по 3 або 6, або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273594-22/З-137,</w:t>
            </w:r>
            <w:r>
              <w:rPr>
                <w:b/>
              </w:rPr>
              <w:t xml:space="preserve"> 273595-22/З-137, 273596-22/З-137, 273597-22/З-137, 273598-22/З-137, 273599-22/З-137, 273600-22/З-137, 273601-22/З-137, 273602-22/З-137, 273603-22/З-137, 273761-22/З-116, 274952-22/З-116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Тингрекс®, </w:t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  <w:t xml:space="preserve">по 10 таблеток у блістері; по 3 або 6, або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273594-22/З-137, 273595-22/З-137, 273596-22/З-137, 273597-22/З-137, 273598-22/З-137, 273599-22/З-137, 273600-22/З-137, 273601-22/З-137, 273602-22/З-137, 273603-22/З-13</w:t>
            </w:r>
            <w:r>
              <w:rPr>
                <w:b/>
              </w:rPr>
              <w:t>7, 273761-22/З-116, 274952-22/З-116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Тингрекс®, </w:t>
            </w:r>
            <w:r>
              <w:rPr>
                <w:b/>
              </w:rPr>
              <w:t>таблетки, вкриті плівковою оболонкою, по 10 мг;</w:t>
            </w:r>
            <w:r>
              <w:rPr>
                <w:b/>
              </w:rPr>
              <w:br/>
              <w:t xml:space="preserve">по 10 таблеток у блістері; по 3 або 6, або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273510-22/З-132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Тингрекс®, </w:t>
            </w:r>
            <w:r>
              <w:rPr>
                <w:b/>
              </w:rPr>
              <w:t>таблетки, вкриті плівковою оболонкою, по 10 мг; по 10 таблеток у блістері; по 3 або 6, або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273510-22/З-132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Тингрекс®, </w:t>
            </w:r>
            <w:r>
              <w:rPr>
                <w:b/>
              </w:rPr>
              <w:t>таблетки, вкриті плівковою оболонкою, по 10 мг; по 10 таблеток у блістері; по 3 або 6, або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273510-22/З-132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Тингрекс®, </w:t>
            </w:r>
            <w:r>
              <w:rPr>
                <w:b/>
              </w:rPr>
              <w:t>таблетки, вкриті плівковою оболонкою, по 10 мг; по 10 таблеток у блістері; по 3 або 6, або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283632-22/З-135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Тингрекс®, </w:t>
            </w:r>
            <w:r>
              <w:rPr>
                <w:b/>
              </w:rPr>
              <w:t xml:space="preserve">таблетки, вкриті плівковою оболонкою, по 10 мг; по 10 таблеток у блістері; по 3 або 6, або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283632-22/З-135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Тингрекс®, </w:t>
            </w:r>
            <w:r>
              <w:rPr>
                <w:b/>
              </w:rPr>
              <w:t xml:space="preserve">таблетки, вкриті плівковою оболонкою, по 10 мг; по 10 таблеток у блістері; по 3 або 6, або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283632-22/З-135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Тингрекс®, </w:t>
            </w:r>
            <w:r>
              <w:rPr>
                <w:b/>
              </w:rPr>
              <w:t xml:space="preserve">таблетки, вкриті плівковою оболонкою, по 10 мг; по 10 таблеток у блістері; по 3 або 6, або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283003-22/З-124, 283004-22/З-124, 283005-22/З-124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Тієнам®, </w:t>
            </w:r>
            <w:r>
              <w:rPr>
                <w:b/>
              </w:rPr>
              <w:t>порошок для розчину для інфузій; 10 флаконів з порошком у пластиковому піддоні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283003-22/З-124, 283004-22/З-124, 283005-22/З-124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Тієнам®, </w:t>
            </w:r>
            <w:r>
              <w:rPr>
                <w:b/>
              </w:rPr>
              <w:t xml:space="preserve">порошок для розчину для інфузій; 10 флаконів з порошком у </w:t>
            </w:r>
            <w:r>
              <w:rPr>
                <w:b/>
              </w:rPr>
              <w:t>пластиковому піддоні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283003-22/З-124, 283004-22/З-124, 283005-22/З-124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Тієнам®, </w:t>
            </w:r>
            <w:r>
              <w:rPr>
                <w:b/>
              </w:rPr>
              <w:t xml:space="preserve">порошок для розчину для інфузій; 10 флаконів з порошком у </w:t>
            </w:r>
            <w:r>
              <w:rPr>
                <w:b/>
              </w:rPr>
              <w:t>пластиковому піддоні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284852-22/В-28, 284853-22/В-28, 284854-22/В-28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 xml:space="preserve">таблетки, вкриті оболонкою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284852-22/В-28, 284853-22/В-28, 284854-22/В-28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 xml:space="preserve">таблетки, вкриті оболонкою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284852-22/В-28, 284853-22/В-28, 284854-22/В-28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 xml:space="preserve">таблетки, вкриті оболонкою по 10 таблеток у блістері;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281829-22/В-116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Травінор®, </w:t>
            </w:r>
            <w:r>
              <w:rPr>
                <w:b/>
              </w:rPr>
              <w:t>очні краплі, розчин, 0,040 мг/мл in bulk: по 2,5 мл у флаконі поліпропіленовому з крапельницею та контролем першого розкриття, по 100 або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</w:t>
            </w:r>
            <w:r>
              <w:rPr>
                <w:b/>
              </w:rPr>
              <w:t>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281829-22/В-116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Травінор®, </w:t>
            </w:r>
            <w:r>
              <w:rPr>
                <w:b/>
              </w:rPr>
              <w:t>очні краплі, розчин, 0,040 мг/мл in bulk: по 2,5 мл у флаконі поліпропіленовому з крапельницею та контролем першого розкриття, по 100 або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03.03.2023 р. </w:t>
            </w:r>
            <w:r>
              <w:rPr>
                <w:b/>
              </w:rPr>
              <w:t>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281829-22/В-116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Травінор®, </w:t>
            </w:r>
            <w:r>
              <w:rPr>
                <w:b/>
              </w:rPr>
              <w:t>очні краплі, розчин, 0,040 мг/мл in bulk: по 2,5 мл у флаконі поліпропіленовому з крапельницею та контролем першого розкриття, по 100 або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281824-22/В-28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Травінор®, </w:t>
            </w:r>
            <w:r>
              <w:rPr>
                <w:b/>
              </w:rPr>
              <w:t>очні краплі, розчин, 0,040 мг/мл по 2,5 мл у флаконі поліпропіленовому з крапельницею та контролем першого розкриття;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281824-22/В-28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Травінор®, </w:t>
            </w:r>
            <w:r>
              <w:rPr>
                <w:b/>
              </w:rPr>
              <w:t>очні краплі, розчин, 0,040 мг/мл по 2,5 мл у флаконі поліпропіленовому з крапельницею та контролем першого розкриття;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281824-22/В-28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Травінор®, </w:t>
            </w:r>
            <w:r>
              <w:rPr>
                <w:b/>
              </w:rPr>
              <w:t>очні краплі, розчин, 0,040 мг/мл по 2,5 мл у флаконі поліпропіленовому з крапельницею та контролем першого розкриття;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285901-22/В-60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Транквілар®, </w:t>
            </w:r>
            <w:r>
              <w:rPr>
                <w:b/>
              </w:rPr>
              <w:t>порошок (субстанція) для виробництва нестерильних лікарських форм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у пакетах подвійних із плівки поліетиленової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285901-22/В-60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Транквілар®, </w:t>
            </w:r>
            <w:r>
              <w:rPr>
                <w:b/>
              </w:rPr>
              <w:t>порошок (субстанція) для виробництва нестерильних лікарських форм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у пакетах подвійних із плівки поліетиленової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285901-22/В-60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Транквілар®, </w:t>
            </w:r>
            <w:r>
              <w:rPr>
                <w:b/>
              </w:rPr>
              <w:t>порошок (субстанція) для виробництва нестерильних лікарських форм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у пакетах подвійних із плівки поліетиленової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286924-23/З-100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Трихопол®, </w:t>
            </w:r>
            <w:r>
              <w:rPr>
                <w:b/>
              </w:rPr>
              <w:t>таблетки вагінальні 500 мг; по 10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286924-23/З-100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Трихопол®, </w:t>
            </w:r>
            <w:r>
              <w:rPr>
                <w:b/>
              </w:rPr>
              <w:t>таблетки вагінальні 500 мг; по 10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286924-23/З-100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Трихопол®, </w:t>
            </w:r>
            <w:r>
              <w:rPr>
                <w:b/>
              </w:rPr>
              <w:t>таблетки вагінальні 500 мг; по 10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286923-23/З-100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Трихопол®, </w:t>
            </w:r>
            <w:r>
              <w:rPr>
                <w:b/>
              </w:rPr>
              <w:t>таблетки по 250 мг; по 10 таблеток у блістері з маркуванням українською та англійською мовами;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286923-23/З-100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Трихопол®, </w:t>
            </w:r>
            <w:r>
              <w:rPr>
                <w:b/>
              </w:rPr>
              <w:t>таблетки по 250 мг; по 10 таблеток у блістері з маркуванням українською та англійською мовами;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286923-23/З-100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Трихопол®, </w:t>
            </w:r>
            <w:r>
              <w:rPr>
                <w:b/>
              </w:rPr>
              <w:t>таблетки по 250 мг; по 10 таблеток у блістері з маркуванням українською та англійською мовами; по 2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286134-22/В-123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Тропісетрон, </w:t>
            </w:r>
            <w:r>
              <w:rPr>
                <w:b/>
              </w:rPr>
              <w:t xml:space="preserve">розчин для ін'єкцій/інфузій, 1 мг/мл; по </w:t>
            </w:r>
            <w:r>
              <w:rPr>
                <w:b/>
              </w:rPr>
              <w:t>5 мл в ампулі; по 5 ампул в пачці або по 5 ампул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286134-22/В-123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Тропісетрон, </w:t>
            </w:r>
            <w:r>
              <w:rPr>
                <w:b/>
              </w:rPr>
              <w:t xml:space="preserve">розчин для ін'єкцій/інфузій, 1 мг/мл; по </w:t>
            </w:r>
            <w:r>
              <w:rPr>
                <w:b/>
              </w:rPr>
              <w:t>5 мл в ампулі; по 5 ампул в пачці або по 5 ампул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286134-22/В-123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Тропісетрон, </w:t>
            </w:r>
            <w:r>
              <w:rPr>
                <w:b/>
              </w:rPr>
              <w:t xml:space="preserve">розчин для ін'єкцій/інфузій, 1 мг/мл; по </w:t>
            </w:r>
            <w:r>
              <w:rPr>
                <w:b/>
              </w:rPr>
              <w:t>5 мл в ампулі; по 5 ампул в пачці або по 5 ампул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280168-22/З-84, 281790-22/З-130, 281792-22/З-130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Труксима, </w:t>
            </w:r>
            <w:r>
              <w:rPr>
                <w:b/>
              </w:rPr>
              <w:t>концентрат для розчину для інфузій, по 100 мг/10 мл; по 10 мл (100 мг) у флаконі; по 2 флакони у картонній коробці; концентрат для розчину для інфузій, по 500 мг/50 мл; по 50 мл (500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Селлтріон Хелзк</w:t>
            </w:r>
            <w:r>
              <w:rPr>
                <w:b/>
              </w:rPr>
              <w:t>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280168-22/З-84, 281790-22/З-130, 281792-22/З-130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Труксима, </w:t>
            </w:r>
            <w:r>
              <w:rPr>
                <w:b/>
              </w:rPr>
              <w:t>концентрат для розчину для інфузій, по 100 мг/10 мл; по 10 мл (100 мг) у флаконі; по 2 флакони у картонній коробці; концентрат для розчину для інфузій, по 500 мг/50 мл; по 50 мл (500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Селлтріон Хелзк</w:t>
            </w:r>
            <w:r>
              <w:rPr>
                <w:b/>
              </w:rPr>
              <w:t>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280168-22/З-84, </w:t>
            </w:r>
            <w:r>
              <w:rPr>
                <w:b/>
              </w:rPr>
              <w:t>281790-22/З-130, 281792-22/З-130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Труксима, </w:t>
            </w:r>
            <w:r>
              <w:rPr>
                <w:b/>
              </w:rPr>
              <w:t>концентрат для розчину для інфузій, по 100 мг/10 мл; по 10 мл (100 мг) у флаконі; по 2 флакони у картонній коробці; концентрат для розчину для інфузій, по 500 мг/50 мл; по 50 мл (500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Селлтріон Хелзк</w:t>
            </w:r>
            <w:r>
              <w:rPr>
                <w:b/>
              </w:rPr>
              <w:t>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284480-22/З-60</w:t>
            </w:r>
            <w:r>
              <w:rPr>
                <w:b/>
              </w:rPr>
              <w:t xml:space="preserve">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з вітаміном С, </w:t>
            </w:r>
            <w:r>
              <w:rPr>
                <w:b/>
              </w:rPr>
              <w:t xml:space="preserve">таблетки шипучі; </w:t>
            </w:r>
            <w:r>
              <w:rPr>
                <w:b/>
              </w:rPr>
              <w:br/>
              <w:t>по 10 таблеток у тубі; по 1 або 2 туби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284480-22/З-60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з вітаміном С, </w:t>
            </w:r>
            <w:r>
              <w:rPr>
                <w:b/>
              </w:rPr>
              <w:t xml:space="preserve">таблетки шипучі;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тубі; по 1 або 2 туби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284480-22/З-60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з вітаміном С, </w:t>
            </w:r>
            <w:r>
              <w:rPr>
                <w:b/>
              </w:rPr>
              <w:t xml:space="preserve">таблетки шипучі;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тубі; по 1 або 2 туби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284050-22/З-124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капсул у блістері з маркуванням українською та англійською мовами; по 1 блістеру в коробці з картону з маркуванням українською мовою; </w:t>
            </w:r>
            <w:r>
              <w:rPr>
                <w:b/>
              </w:rPr>
              <w:br/>
              <w:t xml:space="preserve">по 25 капсул у блістері з маркуванням українською та англійською мовами; по 2 або 4 блістери в коробці з картону з </w:t>
            </w:r>
            <w:r>
              <w:rPr>
                <w:b/>
              </w:rPr>
              <w:t>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284050-22/З-124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капсул у блістері з маркуванням українською та англійською мовами; по 1 блістеру в коробці з картону з маркуванням українською мовою; </w:t>
            </w:r>
            <w:r>
              <w:rPr>
                <w:b/>
              </w:rPr>
              <w:br/>
              <w:t xml:space="preserve">по 25 капсул у блістері з маркуванням українською та англійською мовами; по 2 або 4 блістери в коробці з картону з </w:t>
            </w:r>
            <w:r>
              <w:rPr>
                <w:b/>
              </w:rPr>
              <w:t>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284050-22/З-124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капсули по 250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капсул у блістері з маркуванням українською та англійською мовами; по 1 блістеру в коробці з картону з маркуванням українською мовою; </w:t>
            </w:r>
            <w:r>
              <w:rPr>
                <w:b/>
              </w:rPr>
              <w:br/>
              <w:t xml:space="preserve">по 25 капсул у блістері з маркуванням українською та англійською мовами; по 2 або 4 блістери в коробці з картону з </w:t>
            </w:r>
            <w:r>
              <w:rPr>
                <w:b/>
              </w:rPr>
              <w:t>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283806-22/З-82</w:t>
            </w:r>
            <w:r>
              <w:rPr>
                <w:b/>
              </w:rPr>
              <w:t xml:space="preserve">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таблетки, вкриті плівковою оболонкою, по 500 мг; по 25 таблеток у блістері; по 1,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283806-22/З-82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таблетки, вкриті плівковою оболонкою, по 500 мг; по 25 таблеток у блістері; по 1,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283806-22/З-82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таблетки, вкриті плівковою оболонкою, по 500 мг; по 25 таблеток у блістері; по 1,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282481-22/З-124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Емульсія, </w:t>
            </w:r>
            <w:r>
              <w:rPr>
                <w:b/>
              </w:rPr>
              <w:t>емульсія нашкірна 0,1 %;</w:t>
            </w:r>
            <w:r>
              <w:rPr>
                <w:b/>
              </w:rPr>
              <w:br/>
            </w:r>
            <w:r>
              <w:rPr>
                <w:b/>
              </w:rPr>
              <w:t>по 8 мл у флаконі з кульковим аплікатором;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282481-22/З-124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Емульсія, </w:t>
            </w:r>
            <w:r>
              <w:rPr>
                <w:b/>
              </w:rPr>
              <w:t>емульсія нашкірна 0,1 %;</w:t>
            </w:r>
            <w:r>
              <w:rPr>
                <w:b/>
              </w:rPr>
              <w:br/>
            </w:r>
            <w:r>
              <w:rPr>
                <w:b/>
              </w:rPr>
              <w:t>по 8 мл у флаконі з кульковим аплікатором;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282481-22/З-124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Емульсія, </w:t>
            </w:r>
            <w:r>
              <w:rPr>
                <w:b/>
              </w:rPr>
              <w:t>емульсія нашкірна 0,1 %;</w:t>
            </w:r>
            <w:r>
              <w:rPr>
                <w:b/>
              </w:rPr>
              <w:br/>
            </w:r>
            <w:r>
              <w:rPr>
                <w:b/>
              </w:rPr>
              <w:t>по 8 мл у флаконі з кульковим аплікатором;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276695-22/В-92, 276696-22/В-92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Фітоліт форте Н, </w:t>
            </w:r>
            <w:r>
              <w:rPr>
                <w:b/>
              </w:rPr>
              <w:t xml:space="preserve">капсули по 10 капсул у блістері; по 3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276695-22/В-92, 276696-22/В-92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Фітоліт форте Н, </w:t>
            </w:r>
            <w:r>
              <w:rPr>
                <w:b/>
              </w:rPr>
              <w:t xml:space="preserve">капсули по 10 капсул у блістері; по 3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276695-22/В-92, 276696-22/В-92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Фітоліт форте Н, </w:t>
            </w:r>
            <w:r>
              <w:rPr>
                <w:b/>
              </w:rPr>
              <w:t xml:space="preserve">капсули по 10 капсул у блістері; по 3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284052-22/З-124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Фосфо-сода, </w:t>
            </w:r>
            <w:r>
              <w:rPr>
                <w:b/>
              </w:rPr>
              <w:t>розчин оральний; по 45 мл у флаконі;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284052-22/З-124 </w:t>
            </w:r>
            <w:r>
              <w:rPr>
                <w:b/>
              </w:rPr>
              <w:t>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Фосфо-сода, </w:t>
            </w:r>
            <w:r>
              <w:rPr>
                <w:b/>
              </w:rPr>
              <w:t>розчин оральний; по 45 мл у флаконі;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284052-22/З-124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Фосфо-сода, </w:t>
            </w:r>
            <w:r>
              <w:rPr>
                <w:b/>
              </w:rPr>
              <w:t>розчин оральний; по 45 мл у флаконі;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286264-22/З-61</w:t>
            </w:r>
            <w:r>
              <w:rPr>
                <w:b/>
              </w:rPr>
              <w:t xml:space="preserve">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Фосфо-сода, </w:t>
            </w:r>
            <w:r>
              <w:rPr>
                <w:b/>
              </w:rPr>
              <w:t>розчин оральний; по 45 мл у флаконі;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286264-22/З-61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Фосфо-сода, </w:t>
            </w:r>
            <w:r>
              <w:rPr>
                <w:b/>
              </w:rPr>
              <w:t>розчин оральний; по 45 мл у флаконі;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286264-22/З-61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Фосфо-сода, </w:t>
            </w:r>
            <w:r>
              <w:rPr>
                <w:b/>
              </w:rPr>
              <w:t>розчин оральний; по 45 мл у флаконі; по 2 флакони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281662-22/В-28, 281663-22/В-28, 281664-22/В-28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Фталазол, </w:t>
            </w:r>
            <w:r>
              <w:rPr>
                <w:b/>
              </w:rPr>
              <w:t>таблетки по 500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281662-22/В-28, 281663-22/В-28, 281664-22/В-28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Фталазол, </w:t>
            </w:r>
            <w:r>
              <w:rPr>
                <w:b/>
              </w:rPr>
              <w:t>таблетки по 500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281662-22/В-28, 281663-22/В-28, 281664-22/В-28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Фталазол, </w:t>
            </w:r>
            <w:r>
              <w:rPr>
                <w:b/>
              </w:rPr>
              <w:t>таблетки по 500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189664-18/В-36 від 07.03.2018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Фталазол, </w:t>
            </w:r>
            <w:r>
              <w:rPr>
                <w:b/>
              </w:rPr>
              <w:t>таблетки по 0,5 г по 10 таблеток у блістерах; по 10 таблеток у блістері; по 1 або 10 блістерів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189664-18/В-36 від 07.03.2018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Фталазол, </w:t>
            </w:r>
            <w:r>
              <w:rPr>
                <w:b/>
              </w:rPr>
              <w:t>таблетки по 0,5 г по 10 таблеток у блістерах; по 10 таблеток у блістері; по 1 або 10 блістерів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189664-18/В-36 від 07.03.2018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Фталазол, </w:t>
            </w:r>
            <w:r>
              <w:rPr>
                <w:b/>
              </w:rPr>
              <w:t>таблетки по 0,5 г по 10 таблеток у блістерах; по 10 таблеток у блістері; по 1 або 10 блістерів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261695-21/В-28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Фталазол, </w:t>
            </w:r>
            <w:r>
              <w:rPr>
                <w:b/>
              </w:rPr>
              <w:t>таблетки по 500 мг по 10 таблеток у блістерах; по 10 таблеток у блістері; по 10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261695-21/В-28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Фталазол, </w:t>
            </w:r>
            <w:r>
              <w:rPr>
                <w:b/>
              </w:rPr>
              <w:t>таблетки по 500 мг по 10 таблеток у блістерах; по 10 таблеток у блістері; по 10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261695-21/В-28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Фталазол, </w:t>
            </w:r>
            <w:r>
              <w:rPr>
                <w:b/>
              </w:rPr>
              <w:t>таблетки по 500 мг по 10 таблеток у блістерах; по 10 таблеток у блістері; по 10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266439-21/З-45, 266441-21/З-45, 281232-22/З-45, 281233-22/З-45, 281234-22/З-45, 285476-22/З-45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Хартил®, </w:t>
            </w:r>
            <w:r>
              <w:rPr>
                <w:b/>
              </w:rPr>
              <w:t>таблетки по 5 мг або по 10 мг;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266439-21/З-45, 266441-21/З-45, 281232-22/З-45, 281233-22/З-45, 281234-22/З-45, 285476-22/З-45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Хартил®, </w:t>
            </w:r>
            <w:r>
              <w:rPr>
                <w:b/>
              </w:rPr>
              <w:t>таблетки по 5 мг або по 10 мг;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266439-21/З-45, 266441-21/З-45, 281232-22/З-45, 281233-22/З-45, 281234-22/З-45, 285476-22/З-45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Хартил®, </w:t>
            </w:r>
            <w:r>
              <w:rPr>
                <w:b/>
              </w:rPr>
              <w:t>таблетки по 5 мг або по 10 мг;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266439-21/З-45, 266441-21/З-45, 281232-22/З-45, 281233-22/З-45, 281234-22/З-45, 285476-22/З-45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Хартил®, </w:t>
            </w:r>
            <w:r>
              <w:rPr>
                <w:b/>
              </w:rPr>
              <w:t>таблетки по 5 мг або по 10 мг;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266439-21/З-45, 266441-21/З-45, 281232-22/З-45, 281233-22/З-45, 281234-22/З-45, 285476-22/З-45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Хартил®, </w:t>
            </w:r>
            <w:r>
              <w:rPr>
                <w:b/>
              </w:rPr>
              <w:t>таблетки по 5 мг або по 10 мг;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266439-21/З-45, 266441-21/З-45, 281232-22/З-45, 281233-22/З-45, 281234-22/З-45, 285476-22/З-45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Хартил®, </w:t>
            </w:r>
            <w:r>
              <w:rPr>
                <w:b/>
              </w:rPr>
              <w:t>таблетки по 5 мг або по 10 мг;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284662-22/З-66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, </w:t>
            </w:r>
            <w:r>
              <w:rPr>
                <w:b/>
              </w:rPr>
              <w:t>таблетки, вкриті плівковою оболонкою, по 5 мг, по 10 таблеток у блістері: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284662-22/З-66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, </w:t>
            </w:r>
            <w:r>
              <w:rPr>
                <w:b/>
              </w:rPr>
              <w:t>таблетки, вкриті плівковою оболонкою, по 5 мг, по 10 таблеток у блістері: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284662-22/З-66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, </w:t>
            </w:r>
            <w:r>
              <w:rPr>
                <w:b/>
              </w:rPr>
              <w:t>таблетки, вкриті плівковою оболонкою, по 5 мг, по 10 таблеток у блістері: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286177-22/В-97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286177-22/В-97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286177-22/В-97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286177-22/В-97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286177-22/В-97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286177-22/В-97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286177-22/В-97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286177-22/В-97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286177-22/В-97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253353-21/В-60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Цитрамон-М, </w:t>
            </w:r>
            <w:r>
              <w:rPr>
                <w:b/>
              </w:rPr>
              <w:t>таблетки по 6 таблеток у блістері; по 10 таблеток у блістері; по 6 таблеток у блістері, по 1 блістеру в пачці; по 10 таблеток у блістері; по 1 блістеру в пачці; по 10 таблеток у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"Хімфармзавод "Червона зірка"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253353-21/В-60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Цитрамон-М, </w:t>
            </w:r>
            <w:r>
              <w:rPr>
                <w:b/>
              </w:rPr>
              <w:t>таблетки по 6 таблеток у блістері; по 10 таблеток у блістері; по 6 таблеток у блістері, по 1 блістеру в пачці; по 10 таблеток у блістері; по 1 блістеру в пачці; по 10 таблеток у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253353-21/В-60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Цитрамон-М, </w:t>
            </w:r>
            <w:r>
              <w:rPr>
                <w:b/>
              </w:rPr>
              <w:t>таблетки по 6 таблеток у блістері; по 10 таблеток у блістері; по 6 таблеток у блістері, по 1 блістеру в пачці; по 10 таблеток у блістері; по 1 блістеру в пачці; по 10 таблеток у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ПАТ "Хімфармзавод "Червона зірка"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282510-22/В-60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Цмину піщаного квітки, </w:t>
            </w:r>
            <w:r>
              <w:rPr>
                <w:b/>
              </w:rPr>
              <w:t>квітки;</w:t>
            </w:r>
            <w:r>
              <w:rPr>
                <w:b/>
              </w:rPr>
              <w:br/>
              <w:t>по 25 г або по 50 г у пачках з внутрішнім пакетом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282510-22/В-60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Цмину піщаного квітки, </w:t>
            </w:r>
            <w:r>
              <w:rPr>
                <w:b/>
              </w:rPr>
              <w:t>квітки;</w:t>
            </w:r>
            <w:r>
              <w:rPr>
                <w:b/>
              </w:rPr>
              <w:br/>
            </w:r>
            <w:r>
              <w:rPr>
                <w:b/>
              </w:rPr>
              <w:t>по 25 г або по 50 г у пачках з внутрішнім пакетом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282510-22/В-60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Цмину піщаного квітки, </w:t>
            </w:r>
            <w:r>
              <w:rPr>
                <w:b/>
              </w:rPr>
              <w:t>квітки;</w:t>
            </w:r>
            <w:r>
              <w:rPr>
                <w:b/>
              </w:rPr>
              <w:br/>
            </w:r>
            <w:r>
              <w:rPr>
                <w:b/>
              </w:rPr>
              <w:t>по 25 г або по 50 г у пачках з внутрішнім пакетом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283311-22/В-97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Чорниці пагони, </w:t>
            </w:r>
            <w:r>
              <w:rPr>
                <w:b/>
              </w:rPr>
              <w:t>пагони, по 75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283311-22/В-97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Чорниці пагони, </w:t>
            </w:r>
            <w:r>
              <w:rPr>
                <w:b/>
              </w:rPr>
              <w:t>пагони, по 75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92EF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92EF4">
      <w:pPr>
        <w:jc w:val="center"/>
        <w:rPr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283311-22/В-97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caps/>
              </w:rPr>
              <w:t xml:space="preserve">Чорниці пагони, </w:t>
            </w:r>
            <w:r>
              <w:rPr>
                <w:b/>
              </w:rPr>
              <w:t>пагони, по 75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>03.03.2023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2EF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napToGrid w:val="0"/>
              <w:jc w:val="both"/>
              <w:rPr>
                <w:szCs w:val="20"/>
              </w:rPr>
            </w:pP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92EF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92EF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2EF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2EF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92EF4">
      <w:pPr>
        <w:jc w:val="center"/>
        <w:rPr>
          <w:b/>
          <w:lang w:val="uk-UA"/>
        </w:rPr>
      </w:pPr>
    </w:p>
    <w:p w:rsidR="00000000" w:rsidRDefault="00192EF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92EF4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2EF4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192EF4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2EF4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192EF4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DC"/>
    <w:rsid w:val="00102EDC"/>
    <w:rsid w:val="0019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73406-F42C-4FE5-8E07-3CD05F92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link w:val="aa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link w:val="af6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link w:val="afc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1156</Pages>
  <Words>248409</Words>
  <Characters>1415934</Characters>
  <Application>Microsoft Office Word</Application>
  <DocSecurity>0</DocSecurity>
  <Lines>11799</Lines>
  <Paragraphs>3322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1661021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2023-03-15T11:43:00Z</dcterms:created>
  <dcterms:modified xsi:type="dcterms:W3CDTF">2023-03-15T11:43:00Z</dcterms:modified>
</cp:coreProperties>
</file>