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78D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286767-23/В-137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 xml:space="preserve">таблетки, вкриті плівковою оболонкою, по 250 мг; </w:t>
            </w:r>
            <w:r>
              <w:rPr>
                <w:b/>
              </w:rPr>
              <w:br/>
              <w:t>по 120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286767-23/В-137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 xml:space="preserve">таблетки, вкриті плівковою оболонкою, по 250 мг; </w:t>
            </w:r>
            <w:r>
              <w:rPr>
                <w:b/>
              </w:rPr>
              <w:br/>
              <w:t>по 120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286767-23/В-137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 xml:space="preserve">таблетки, вкриті плівковою оболонкою, по 250 мг; </w:t>
            </w:r>
            <w:r>
              <w:rPr>
                <w:b/>
              </w:rPr>
              <w:br/>
            </w:r>
            <w:r>
              <w:rPr>
                <w:b/>
              </w:rPr>
              <w:t>по 120 таблеток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268167-21/З-84, 268168-21/З-84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268167-21/З-84, 268168-21/З-84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268167-21/З-84, 268168-21/З-84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274692-22/В-84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274692-22/В-84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274692-22/В-84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276160-22/З-128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по 9,1 мг/дозу; 1 пакет з фольги з 1 інгалятором Staccato® №1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276160-22/З-128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по 9,1 мг/дозу; 1 пакет з фольги з 1 інгалятором Staccato® №1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276160-22/З-128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по 9,1 мг/дозу; 1 пакет з фольги з 1 інгалятором Staccato® №1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287024-23/В-06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287024-23/В-06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287024-23/В-06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287727-23/В-61</w:t>
            </w:r>
            <w:r>
              <w:rPr>
                <w:b/>
              </w:rPr>
              <w:t xml:space="preserve">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287727-23/В-61 в</w:t>
            </w:r>
            <w:r>
              <w:rPr>
                <w:b/>
              </w:rPr>
              <w:t>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287727-23/В-61 в</w:t>
            </w:r>
            <w:r>
              <w:rPr>
                <w:b/>
              </w:rPr>
              <w:t>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285283-22/З-13</w:t>
            </w:r>
            <w:r>
              <w:rPr>
                <w:b/>
              </w:rPr>
              <w:t>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285283-22/З-138 </w:t>
            </w:r>
            <w:r>
              <w:rPr>
                <w:b/>
              </w:rPr>
              <w:t>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285283-22/З-138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279025-22/З-128, 279026-22/З-128, 279027-22/З-128, 279028-22</w:t>
            </w:r>
            <w:r>
              <w:rPr>
                <w:b/>
              </w:rPr>
              <w:t>/З-128, 287769-23/З-128, 287770-23/З-128, 287771-23/З-128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10,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279025-22/З-128, 279026-22/З-128, 279027-22/З-128, 279028-22/З-128, 287769-23/З-128, 287770-23/З-128, 287771-23/З-128 в</w:t>
            </w:r>
            <w:r>
              <w:rPr>
                <w:b/>
              </w:rPr>
              <w:t>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10,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279025-22/З-128, 279026-22/З-128, 279027-22/З-128, 279028-22/З-128, 287769-23/З-128, 287770-23/З-128, 287771-23/З-128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10,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279193-22/З-84, 279194-22/З-84, 279195-22/З-84, 279196-22/З-84, 287766-23/З-128, 287767-23/З-128, 287768-23/З-128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20,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279193-22/З-84, 279194-22/З-84, 279195-22/З-84, 279196-22/З-84, 287766-23/З-128, 287767-23/З-128, 287768-23/З-128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20,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279193-22/З-84, 279194-22/З-84, 279195-22/З-84, 279196-22/З-84, 287766-23/З-128, 287767-23/З-128, 287768-23/З-128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АККУЗИД® 20,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283374-22/З-28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 xml:space="preserve">капсули по 8 мг або по 16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282866-22/З-84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282866-22/З-84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282866-22/З-84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t>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t>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t>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283467-22/В-60, 283468-22/В-60, 283469-22/В-60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оболонкою; по 10 або 50 таблеток у блістерах;</w:t>
            </w:r>
            <w:r>
              <w:rPr>
                <w:b/>
              </w:rPr>
              <w:br/>
              <w:t>по 10 таблеток у блістері; по 5 блістерів у пачці з картону;</w:t>
            </w:r>
            <w:r>
              <w:rPr>
                <w:b/>
              </w:rPr>
              <w:br/>
              <w:t>по 180 таблеток у контейнері пластиковому; по 1 контейнеру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</w:t>
            </w:r>
            <w:r>
              <w:rPr>
                <w:b/>
              </w:rPr>
              <w:t>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283467-22/В-60, 283468-22/В-60, 283469-22/В-60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оболонкою; по 10 або 50 таблеток у блістерах;</w:t>
            </w:r>
            <w:r>
              <w:rPr>
                <w:b/>
              </w:rPr>
              <w:br/>
              <w:t>по 10 таблеток у блістері; по 5 блістерів у пачці з картону;</w:t>
            </w:r>
            <w:r>
              <w:rPr>
                <w:b/>
              </w:rPr>
              <w:br/>
              <w:t>по 180 таблеток у контейнері пластиковому; по 1 контейнеру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283467-22/В-60, 283468-22/В-60, 283469-22/В-60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оболонкою; по 10 або 50 таблеток у блістерах;</w:t>
            </w:r>
            <w:r>
              <w:rPr>
                <w:b/>
              </w:rPr>
              <w:br/>
              <w:t>по 10 таблеток у блістері; по 5 блістерів у пачці з картону;</w:t>
            </w:r>
            <w:r>
              <w:rPr>
                <w:b/>
              </w:rPr>
              <w:br/>
              <w:t>по 180 таблеток у контейнері пластиковому; по 1 контейнеру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</w:t>
            </w:r>
            <w:r>
              <w:rPr>
                <w:b/>
              </w:rPr>
              <w:t>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</w:t>
            </w:r>
            <w:r>
              <w:rPr>
                <w:b/>
              </w:rPr>
              <w:t>2/З-124, 278900-22/З-124, 278901-22/З-124, 278902-22/З-124, 278903-22/З-124, 278904-22/З-124, 278905-22/З-124, 278907-22/З-124, 278908-22/З-124, 278909-22/З-124, 278910-22/З-124, 278911-22/З-124, 278912-22/З-124, 278913-22/З-124, 278914-22/З-124, 278915-22</w:t>
            </w:r>
            <w:r>
              <w:rPr>
                <w:b/>
              </w:rPr>
              <w:t>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</w:t>
            </w:r>
            <w:r>
              <w:rPr>
                <w:b/>
              </w:rPr>
              <w:t>2/З-124, 278900-22/З-124, 278901-22/З-124, 278902-22/З-124, 278903-22/З-124, 278904-22/З-124, 278905-22/З-124, 278907-22/З-124, 278908-22/З-124, 278909-22/З-124, 278910-22/З-124, 278911-22/З-124, 278912-22/З-124, 278913-22/З-124, 278914-22/З-124, 278915-22</w:t>
            </w:r>
            <w:r>
              <w:rPr>
                <w:b/>
              </w:rPr>
              <w:t>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</w:t>
            </w:r>
            <w:r>
              <w:rPr>
                <w:b/>
              </w:rPr>
              <w:t>4, 278899-22/З-124, 278900-22/З-124, 278901-22/З-124, 278902-22/З-124, 278903-22/З-124, 278904-22/З-124, 278905-22/З-124, 278907-22/З-124, 278908-22/З-124, 278909-22/З-124, 278910-22/З-124, 278911-22/З-124, 278912-22/З-124, 278913-22/З-124, 278914-22/З-124</w:t>
            </w:r>
            <w:r>
              <w:rPr>
                <w:b/>
              </w:rPr>
              <w:t>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</w:t>
            </w:r>
            <w:r>
              <w:rPr>
                <w:b/>
              </w:rPr>
              <w:t>98-22/З-124, 278899-22/З-124, 278900-22/З-124, 278901-22/З-124, 278902-22/З-124, 278903-22/З-124, 278904-22/З-124, 278905-22/З-124, 278907-22/З-124, 278908-22/З-124, 278909-22/З-124, 278910-22/З-124, 278911-22/З-124, 278912-22/З-124, 278913-22/З-124, 27891</w:t>
            </w:r>
            <w:r>
              <w:rPr>
                <w:b/>
              </w:rPr>
              <w:t>4-22/З-124,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</w:t>
            </w:r>
            <w:r>
              <w:rPr>
                <w:b/>
              </w:rPr>
              <w:t>2/З-124, 278900-22/З-124, 278901-22/З-124, 278902-22/З-124, 278903-22/З-124, 278904-22/З-124, 278905-22/З-124, 278907-22/З-124, 278908-22/З-124, 278909-22/З-124, 278910-22/З-124, 278911-22/З-124, 278912-22/З-124, 278913-22/З-124, 278914-22/З-124, 278915-22</w:t>
            </w:r>
            <w:r>
              <w:rPr>
                <w:b/>
              </w:rPr>
              <w:t>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</w:t>
            </w:r>
            <w:r>
              <w:rPr>
                <w:b/>
              </w:rPr>
              <w:t>4, 278899-22/З-124, 278900-22/З-124, 278901-22/З-124, 278902-22/З-124, 278903-22/З-124, 278904-22/З-124, 278905-22/З-124, 278907-22/З-124, 278908-22/З-124, 278909-22/З-124, 278910-22/З-124, 278911-22/З-124, 278912-22/З-124, 278913-22/З-124, 278914-22/З-124</w:t>
            </w:r>
            <w:r>
              <w:rPr>
                <w:b/>
              </w:rPr>
              <w:t>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282932-22/З-45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282932-22/З-45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282932-22/З-45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282928-22/З-45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282928-22/З-45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282928-22/З-45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280046-22/З-128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280046-22/З-128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280046-22/З-128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286967-23/В-61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р. № </w:t>
            </w:r>
            <w:r>
              <w:rPr>
                <w:b/>
              </w:rPr>
              <w:t>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286967-23/В-61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р. № </w:t>
            </w:r>
            <w:r>
              <w:rPr>
                <w:b/>
              </w:rPr>
              <w:t>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286967-23/В-61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286437-22/З-123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286437-22/З-123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 xml:space="preserve">концентрат для приготування розчину для інфузій по 50 мг/мл; </w:t>
            </w:r>
            <w:r>
              <w:rPr>
                <w:b/>
              </w:rPr>
              <w:t>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286437-22/З-123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</w:t>
            </w:r>
            <w:r>
              <w:rPr>
                <w:b/>
              </w:rPr>
              <w:t>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285459-22/В-96, 285460-22/В-96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по 20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282976-22/В-96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282976-22/В-96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282976-22/В-96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282766-22/З-100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282766-22/З-100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282766-22/З-100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282832-22/З-134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 xml:space="preserve">аерозоль дозований </w:t>
            </w:r>
            <w:r>
              <w:rPr>
                <w:b/>
              </w:rPr>
              <w:t>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282832-22/З-134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 xml:space="preserve">аерозоль дозований </w:t>
            </w:r>
            <w:r>
              <w:rPr>
                <w:b/>
              </w:rPr>
              <w:t>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282832-22/З-134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 xml:space="preserve">аерозоль дозований </w:t>
            </w:r>
            <w:r>
              <w:rPr>
                <w:b/>
              </w:rPr>
              <w:t>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279936-22/З-128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форте, </w:t>
            </w:r>
            <w:r>
              <w:rPr>
                <w:b/>
              </w:rPr>
              <w:t>таблетки шипучі по 243 мг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279936-22/З-128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форте, </w:t>
            </w:r>
            <w:r>
              <w:rPr>
                <w:b/>
              </w:rPr>
              <w:t>таблетки шипучі по 243 мг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279936-22/З-128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форте, </w:t>
            </w:r>
            <w:r>
              <w:rPr>
                <w:b/>
              </w:rPr>
              <w:t>таблетки шипучі по 243 мг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279937-22/З-128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фортіссімум, </w:t>
            </w:r>
            <w:r>
              <w:rPr>
                <w:b/>
              </w:rPr>
              <w:t>таблетки шипучі, по 10 таблеток у тубі; по 1 або по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279937-22/З-128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фортіссімум, </w:t>
            </w:r>
            <w:r>
              <w:rPr>
                <w:b/>
              </w:rPr>
              <w:t>таблетки шипучі, по 10 таблеток у тубі; по 1 або по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279937-22/З-128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Біолектра Магнезіум фортіссімум, </w:t>
            </w:r>
            <w:r>
              <w:rPr>
                <w:b/>
              </w:rPr>
              <w:t>таблетки шипучі, по 10 таблеток у тубі; по 1 або по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281753-22/З-100, 281754-22/З-100, 282774-22/З-100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 xml:space="preserve">концентрат для приготування розчину для інфузій </w:t>
            </w:r>
            <w:r>
              <w:rPr>
                <w:b/>
              </w:rPr>
              <w:br/>
            </w:r>
            <w:r>
              <w:rPr>
                <w:b/>
              </w:rPr>
              <w:t>(80 мг+16 мг)/мл по 5 мл в ампулі; по 5 ампул у контурній чарунковій упаковці; по 2 контурні чарункові упаковки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</w:t>
            </w:r>
            <w:r>
              <w:rPr>
                <w:b/>
              </w:rPr>
              <w:t xml:space="preserve">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 xml:space="preserve">концентрат для приготування розчину для інфузій </w:t>
            </w:r>
            <w:r>
              <w:rPr>
                <w:b/>
              </w:rPr>
              <w:br/>
              <w:t>(80 мг+16 мг)/мл по 5 мл в ампулі; по 5 ампул у контурній чарунковій упаковці; по 2 контурні чарункові упаковки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</w:t>
            </w:r>
            <w:r>
              <w:rPr>
                <w:b/>
              </w:rPr>
              <w:t xml:space="preserve">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 xml:space="preserve">концентрат для приготування розчину для інфузій </w:t>
            </w:r>
            <w:r>
              <w:rPr>
                <w:b/>
              </w:rPr>
              <w:br/>
              <w:t>(80 мг+16 мг)/мл по 5 мл в ампулі; по 5 ампул у контурній чарунковій упаковці; по 2 контурні чарункові упаковки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281786-22/В-97</w:t>
            </w:r>
            <w:r>
              <w:rPr>
                <w:b/>
              </w:rPr>
              <w:t>, 281787-22/В-97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281786-22/В-97, 281787-22/В-97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281786-22/В-97, 281787-22/В-97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281330-22/З-97</w:t>
            </w:r>
            <w:r>
              <w:rPr>
                <w:b/>
              </w:rPr>
              <w:t xml:space="preserve">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мг/г,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281330-22/З-97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мг/г,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281330-22/З-97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мг/г,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</w:t>
            </w:r>
            <w:r>
              <w:rPr>
                <w:b/>
              </w:rPr>
              <w:t xml:space="preserve">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273428-22/З-124,</w:t>
            </w:r>
            <w:r>
              <w:rPr>
                <w:b/>
              </w:rPr>
              <w:t xml:space="preserve"> 273429-22/З-124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275521-22/З-130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284051-22/З-124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284051-22/З-124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284051-22/З-124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283308-22/В-60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283308-22/В-60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283308-22/В-60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284555-22/З-60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284751-22/З-66, </w:t>
            </w:r>
            <w:r>
              <w:rPr>
                <w:b/>
              </w:rPr>
              <w:t>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284751-22/З-66, 284753-22/З-66, 284754-22/З-66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Вальсакор® Н 160, Вальсакор® НD 160, </w:t>
            </w:r>
            <w:r>
              <w:rPr>
                <w:b/>
              </w:rPr>
              <w:t>таблетки, вкриті плівковою оболонкою, 80 мг/12,5 мг, 160 мг/12,5 мг,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284705-22/З-134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284705-22/З-134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284705-22/З-134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284705-22/З-13</w:t>
            </w:r>
            <w:r>
              <w:rPr>
                <w:b/>
              </w:rPr>
              <w:t>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284705-22/З-134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284705-22/З-134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>таблетки, вкриті плівковою оболонкою по 5 мг/80 мг або по 10 мг/160 мг по 14 таблеток у блістері; по 2 блістери або по 7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</w:t>
            </w:r>
            <w:r>
              <w:rPr>
                <w:b/>
              </w:rPr>
              <w:t>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284690-22/З-100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</w:t>
            </w:r>
            <w:r>
              <w:rPr>
                <w:b/>
              </w:rPr>
              <w:t>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284682-22/З-121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284682-22/З-121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284682-22/З-121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286217-22/З-121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 по 1 або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286217-22/З-121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 по 1 або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286217-22/З-121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 по 1 або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285364-22/З-66, 285383-22/З-66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0.06 мг/0,015 мг, по 28 таблеток у блістері (24 жовті активні таблетки і 4 зелені таблетки плацебо); по 1 або по 3 блістери (кожен блістер -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285364-22/З-66, 285383-22/З-66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0.06 мг/0,015 мг, по 28 таблеток у блістері (24 жовті активні таблетки і 4 зелені таблетки плацебо); по 1 або по 3 блістери (кожен блістер -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285364-22/З-66, 285383-22/З-66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0.06 мг/0,015 мг, по 28 таблеток у блістері (24 жовті активні таблетки і 4 зелені таблетки плацебо); по 1 або по 3 блістери (кожен блістер -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262515-21/З-121, 262516-21/З-121, 262517-21/З-121, 262518-21/З-121, 262519-21/З-121, 262543-21/З-121, 262544-21/З-121, 262545-21/З-121, 262546-21/З-121, 262547-21/З-121, 262548-2</w:t>
            </w:r>
            <w:r>
              <w:rPr>
                <w:b/>
              </w:rPr>
              <w:t>1/З-121, 262557-21/З-121, 262558-21/З-121, 262559-21/З-121, 262560-21/З-121, 262561-21/З-121, 262562-21/З-121, 262563-21/З-121, 262564-21/З-121, 262565-21/З-121, 262567-21/З-121, 262568-21/З-121, 262569-21/З-121, 262570-21/З-121, 262572-21/З-121, 262573-21</w:t>
            </w:r>
            <w:r>
              <w:rPr>
                <w:b/>
              </w:rPr>
              <w:t>/З-121, 262574-21/З-121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МО/доза,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262515-21/З-121, 262516-21/З-121, 262517-21/З-121, 262518-21/З-121, 262519-21/З-121, 262543-21/З-121, 262544-21/З-121, 262545-21/З-121, 262546-21/З-121, 262547-21/З-121, 262548-2</w:t>
            </w:r>
            <w:r>
              <w:rPr>
                <w:b/>
              </w:rPr>
              <w:t>1/З-121, 262557-21/З-121, 262558-21/З-121, 262559-21/З-121, 262560-21/З-121, 262561-21/З-121, 262562-21/З-121, 262563-21/З-121, 262564-21/З-121, 262565-21/З-121, 262567-21/З-121, 262568-21/З-121, 262569-21/З-121, 262570-21/З-121, 262572-21/З-121, 262573-21</w:t>
            </w:r>
            <w:r>
              <w:rPr>
                <w:b/>
              </w:rPr>
              <w:t>/З-121, 262574-21/З-121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МО/доза,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262515-21/З-121, 262516-21/З-121, 262517-21/З-121, 262518-21/З-121, 262519-21/З-121, 262543-21/З-121, 262544-21/З-121, 262545-21/З-121, 262546-21/З-121, 262547-21/З-121, 262548-2</w:t>
            </w:r>
            <w:r>
              <w:rPr>
                <w:b/>
              </w:rPr>
              <w:t>1/З-121, 262557-21/З-121, 262558-21/З-121, 262559-21/З-121, 262560-21/З-121, 262561-21/З-121, 262562-21/З-121, 262563-21/З-121, 262564-21/З-121, 262565-21/З-121, 262567-21/З-121, 262568-21/З-121, 262569-21/З-121, 262570-21/З-121, 262572-21/З-121, 262573-21</w:t>
            </w:r>
            <w:r>
              <w:rPr>
                <w:b/>
              </w:rPr>
              <w:t>/З-121, 262574-21/З-121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МО/доза,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268463-21/З-13</w:t>
            </w:r>
            <w:r>
              <w:rPr>
                <w:b/>
              </w:rPr>
              <w:t>4, 268466-21/З-134, 268467-21/З-134, 268468-21/З-134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 xml:space="preserve">5 мл), що містить розчинник,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 xml:space="preserve">по 5 флаконів з порошком (1 доза) у комплекті з розчинником (0,4 % розчин натрію хлориду) в ампулах по 0,5 мл № 5 в </w:t>
            </w:r>
            <w:r>
              <w:rPr>
                <w:b/>
              </w:rPr>
              <w:t xml:space="preserve">картонній упаковці з маркуванням українською мовою;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</w:t>
            </w:r>
            <w:r>
              <w:rPr>
                <w:b/>
              </w:rPr>
              <w:t>ичного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з порошком та по 10 попередньо заповнен</w:t>
            </w:r>
            <w:r>
              <w:rPr>
                <w:b/>
              </w:rPr>
              <w:t>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268463-21/З-134, 268466-21/З-134, 268467-21/З-134, 268468-21/З-134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 xml:space="preserve">5 мл), що містить розчинник,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 xml:space="preserve">по 5 флаконів з порошком (1 доза) у комплекті з розчинником (0,4 % розчин натрію хлориду) в ампулах по 0,5 мл № 5 в </w:t>
            </w:r>
            <w:r>
              <w:rPr>
                <w:b/>
              </w:rPr>
              <w:t xml:space="preserve">картонній упаковці з маркуванням українською мовою;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</w:t>
            </w:r>
            <w:r>
              <w:rPr>
                <w:b/>
              </w:rPr>
              <w:t>ичного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з порошком та по 10 попередньо заповнен</w:t>
            </w:r>
            <w:r>
              <w:rPr>
                <w:b/>
              </w:rPr>
              <w:t>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268463-21/З-134, 268466-21/З-134, 268467-21/З-134, 268468-21</w:t>
            </w:r>
            <w:r>
              <w:rPr>
                <w:b/>
              </w:rPr>
              <w:t>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 xml:space="preserve">5 мл), що містить розчинник,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 xml:space="preserve">по 5 флаконів з порошком (1 доза) у комплекті з розчинником (0,4 % розчин натрію хлориду) в ампулах по 0,5 мл № 5 в </w:t>
            </w:r>
            <w:r>
              <w:rPr>
                <w:b/>
              </w:rPr>
              <w:t xml:space="preserve">картонній упаковці з маркуванням українською мовою;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</w:t>
            </w:r>
            <w:r>
              <w:rPr>
                <w:b/>
              </w:rPr>
              <w:t>ичного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з порошком та по 10 попередньо заповнен</w:t>
            </w:r>
            <w:r>
              <w:rPr>
                <w:b/>
              </w:rPr>
              <w:t>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284926-22/З-134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284926-22/З-134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284926-22/З-134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286268-22/З-123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285373-22/З-121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мг/мл; по 5 мл у флаконі з крапельницею і кришкою з гарантійним кільцем; по 2 флакони в картонній коробці з маркуванням українською мовою; по 0,5 мл у пластиковому флаконі одноразового використання; по 12 флаконів в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285373-22/З-121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мг/мл; по 5 мл у флаконі з крапельницею і кришкою з гарантійним кільцем; по 2 флакони в картонній коробці з маркуванням українською мовою; по 0,5 мл у пластиковому флаконі одноразового використання; по 12 флаконів в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285373-22/З-121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мг/мл; по 5 мл у флаконі з крапельницею і кришкою з гарантійним кільцем; по 2 флакони в картонній коробці з маркуванням українською мовою; по 0,5 мл у пластиковому флаконі одноразового використання; по 12 флаконів в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286961-23/З-98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286961-23/З-98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286961-23/З-98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285618-22/В-96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 по 10 таблеток у блістерах;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285618-22/В-96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 по 10 таблеток у блістерах;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285618-22/В-96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 по 10 таблеток у блістерах;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284746-22/З-134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гель назальний 0,05 % або </w:t>
            </w:r>
            <w:r>
              <w:rPr>
                <w:b/>
              </w:rPr>
              <w:t>0,1 % по 10 г у флаконі з насосом-дозатором; по 1 флакону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284949-22/З-134, 284956-22/З-134, 284957-22/З-134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 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 xml:space="preserve">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284949-22/З-134, 284956-22/З-134, 284957-22/З-134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 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 xml:space="preserve">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284949-22/З-134, 284956-22/З-134, 284957-22/З-134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 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>1 або 6 попередньо наповнених шприців (по 0,5 мл (1 доза)) у комплекті з 1 голкою у контурній комірковій упаковці в картонній коробці з марк</w:t>
            </w:r>
            <w:r>
              <w:rPr>
                <w:b/>
              </w:rPr>
              <w:t>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285814-22/З-100 </w:t>
            </w:r>
            <w:r>
              <w:rPr>
                <w:b/>
              </w:rPr>
              <w:t>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</w:t>
            </w:r>
            <w:r>
              <w:rPr>
                <w:b/>
              </w:rPr>
              <w:t>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</w:t>
            </w:r>
            <w:r>
              <w:rPr>
                <w:b/>
              </w:rPr>
              <w:t>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</w:t>
            </w:r>
            <w:r>
              <w:rPr>
                <w:b/>
              </w:rPr>
              <w:t>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</w:t>
            </w:r>
            <w:r>
              <w:rPr>
                <w:b/>
              </w:rPr>
              <w:t>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285814-22/З-100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таблетки, вкриті плівковою оболонкою, по 800 мг; по 10 таблеток у блістері; по 3 блістера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286361-22/З-10</w:t>
            </w:r>
            <w:r>
              <w:rPr>
                <w:b/>
              </w:rPr>
              <w:t>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286361-22/З-100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286361-22/З-100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285581-22/В-92, 285582-22/В-92, 285583-22/В-92, 285584-22/В-92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285581-22/В-92, 285582-22/В-92, 285583-22/В-92, 285584-22/В-92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285581-22/В-92, 285582-22/В-92, 285583-22/В-92, 285584-22/В-92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270099-21/В-82, 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270099-21/В-82, </w:t>
            </w:r>
            <w:r>
              <w:rPr>
                <w:b/>
              </w:rPr>
              <w:t>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270099-21/В-82, </w:t>
            </w:r>
            <w:r>
              <w:rPr>
                <w:b/>
              </w:rPr>
              <w:t>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270099-21/В-82</w:t>
            </w:r>
            <w:r>
              <w:rPr>
                <w:b/>
              </w:rPr>
              <w:t>, 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270099-21/В-82, </w:t>
            </w:r>
            <w:r>
              <w:rPr>
                <w:b/>
              </w:rPr>
              <w:t>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270099-21/В-82, 270119-21/В-82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ГЕПАРИН-ІНДАР, </w:t>
            </w:r>
            <w:r>
              <w:rPr>
                <w:b/>
              </w:rPr>
              <w:t>розчин для ін'єкцій, 5000 МО/мл, по 5 мл (25000 МО) у флаконі; по 1 або по 5, або по 100 флаконів у пачці; in bulk № 100: по 5 мл (25000 МО) у флаконі; по 100 флаконів у коробі; in bulk № 200: по 5 мл (25000 МО) у флаконі; по 200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285816-22/З-100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 xml:space="preserve">сироп, 27,78 мг/5 мл; по 100 мл у </w:t>
            </w:r>
            <w:r>
              <w:rPr>
                <w:b/>
              </w:rPr>
              <w:t>флаконі; по 1 флакону разом зі шприцом-дозатором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285816-22/З-100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 xml:space="preserve">сироп, 27,78 мг/5 мл; по 100 мл у </w:t>
            </w:r>
            <w:r>
              <w:rPr>
                <w:b/>
              </w:rPr>
              <w:t>флаконі; по 1 флакону разом зі шприцом-дозатором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285816-22/З-100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 xml:space="preserve">сироп, 27,78 мг/5 мл; по 100 мл у </w:t>
            </w:r>
            <w:r>
              <w:rPr>
                <w:b/>
              </w:rPr>
              <w:t>флаконі; по 1 флакону разом зі шприцом-дозатором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 в</w:t>
            </w:r>
            <w:r>
              <w:rPr>
                <w:b/>
              </w:rPr>
              <w:t>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</w:t>
            </w:r>
            <w:r>
              <w:rPr>
                <w:b/>
              </w:rPr>
              <w:t xml:space="preserve">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285947-22/В-60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285282-22/З-138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Ромфарм, </w:t>
            </w:r>
            <w:r>
              <w:rPr>
                <w:b/>
              </w:rPr>
              <w:t>порошок для розчину для ін'єкцій/інфузій, 100 мг; 1 або 10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285282-22/З-138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Ромфарм, </w:t>
            </w:r>
            <w:r>
              <w:rPr>
                <w:b/>
              </w:rPr>
              <w:t>порошок для розчину для ін'єкцій/інфузій, 100 мг; 1 або 10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285282-22/З-138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Ромфарм, </w:t>
            </w:r>
            <w:r>
              <w:rPr>
                <w:b/>
              </w:rPr>
              <w:t>порошок для розчину для ін'єкцій/інфузій, 100 мг; 1 або 10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285463-22/В-96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>таблетки по 25 мг по 10 таблеток у блістері; по 2 блістери в пачці; по 20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285463-22/В-96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>таблетки по 25 мг по 10 таблеток у блістері; по 2 блістери в пачці; по 20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285463-22/В-96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>таблетки по 25 мг по 10 таблеток у блістері; по 2 блістери в пачці; по 20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284786-22/З-92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284786-22/З-92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284786-22/З-92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285828-22/З-134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285828-22/З-134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285828-22/З-134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282309-22/В-135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 по 30 мг, по 10 таблеток у блістері; по 6 блістерів у коробці;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277545-22/В-138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мг;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277545-22/В-138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мг;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277545-22/В-138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мг;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287680-23/В-97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мг/мл, по 200 мл або по 250 мл, або по 400 мл, або по 500 мл у флаконах; по 200 мл або по 250 мл, або по 400 мл,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287680-23/В-97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мг/мл, по 200 мл або по 250 мл, або по 400 мл, або по 500 мл у флаконах; по 200 мл або по 250 мл, або по 400 мл,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287680-23/В-97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мг/мл, по 200 мл або по 250 мл, або по 400 мл, або по 500 мл у флаконах; по 200 мл або по 250 мл, або по 400 мл,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287682-23/В-97</w:t>
            </w:r>
            <w:r>
              <w:rPr>
                <w:b/>
              </w:rPr>
              <w:t xml:space="preserve">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мг/мл, 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287682-23/В-97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мг/мл, 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287682-23/В-97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мг/мл, 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256842-21/З-02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Дапаглін,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256842-21/З-02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Дапаглін,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256842-21/З-02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Дапаглін,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284019-22/З-135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284019-22/З-135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284019-22/З-135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</w:t>
            </w:r>
            <w:r>
              <w:rPr>
                <w:b/>
              </w:rPr>
              <w:t>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</w:t>
            </w:r>
            <w:r>
              <w:rPr>
                <w:b/>
              </w:rPr>
              <w:t>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284752-22/З-134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284535-22/В-28, 284536-22/В-28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284535-22/В-28, 284536-22/В-28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284535-22/В-28, 284536-22/В-28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280083-22/В-116, 286747-23/В-137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280083-22/В-116, 286747-23/В-137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280083-22/В-116, 286747-23/В-137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282197-22/З-92</w:t>
            </w:r>
            <w:r>
              <w:rPr>
                <w:b/>
              </w:rPr>
              <w:t xml:space="preserve">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ДЕЛЬТІБА, </w:t>
            </w:r>
            <w:r>
              <w:rPr>
                <w:b/>
              </w:rPr>
              <w:t>таблетки, вкриті плівковою оболонкою по 50 мг 48 таблеток 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282197-22/З-92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ДЕЛЬТІБА, </w:t>
            </w:r>
            <w:r>
              <w:rPr>
                <w:b/>
              </w:rPr>
              <w:t>таблетки, вкриті плівковою оболонкою по 50 мг 48 таблеток 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282197-22/З-92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ДЕЛЬТІБА, </w:t>
            </w:r>
            <w:r>
              <w:rPr>
                <w:b/>
              </w:rPr>
              <w:t>таблетки, вкриті плівковою оболонкою по 50 мг 48 таблеток 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283630-22/З-128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283630-22/З-128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283630-22/З-128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280141-22/З-84, 280143-22/З-84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280141-22/З-84, 280143-22/З-84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280141-22/З-84, 280143-22/З-84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280165-22/З-84, 280166-22/З-84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280165-22/З-84, 280166-22/З-84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280165-22/З-84, 280166-22/З-84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283173-22/З-121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мг: по 10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284845-22/З-132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50, </w:t>
            </w:r>
            <w:r>
              <w:rPr>
                <w:b/>
              </w:rPr>
              <w:t>супозиторії по 50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284845-22/З-132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50, </w:t>
            </w:r>
            <w:r>
              <w:rPr>
                <w:b/>
              </w:rPr>
              <w:t>супозиторії по 50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284845-22/З-132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50, </w:t>
            </w:r>
            <w:r>
              <w:rPr>
                <w:b/>
              </w:rPr>
              <w:t>супозиторії по 50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284362-22/З-97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мг,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284362-22/З-97 в</w:t>
            </w:r>
            <w:r>
              <w:rPr>
                <w:b/>
              </w:rPr>
              <w:t>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мг,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284362-22/З-97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мг,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285375-22/З-121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285375-22/З-121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285375-22/З-121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284693-22/З-121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Діфадол, </w:t>
            </w:r>
            <w:r>
              <w:rPr>
                <w:b/>
              </w:rPr>
              <w:t>краплі очні, розчин, 1 мг/мл;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р. № </w:t>
            </w:r>
            <w:r>
              <w:rPr>
                <w:b/>
              </w:rPr>
              <w:t>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284693-22/З-121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Діфадол, </w:t>
            </w:r>
            <w:r>
              <w:rPr>
                <w:b/>
              </w:rPr>
              <w:t>краплі очні, розчин, 1 мг/мл;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р. № </w:t>
            </w:r>
            <w:r>
              <w:rPr>
                <w:b/>
              </w:rPr>
              <w:t>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284693-22/З-121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Діфадол, </w:t>
            </w:r>
            <w:r>
              <w:rPr>
                <w:b/>
              </w:rPr>
              <w:t>краплі очні, розчин, 1 мг/мл;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р. № </w:t>
            </w:r>
            <w:r>
              <w:rPr>
                <w:b/>
              </w:rPr>
              <w:t>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</w:t>
            </w:r>
            <w:r>
              <w:rPr>
                <w:b/>
              </w:rPr>
              <w:t>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</w:t>
            </w:r>
            <w:r>
              <w:rPr>
                <w:b/>
              </w:rPr>
              <w:t>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285611-22/В-45, </w:t>
            </w:r>
            <w:r>
              <w:rPr>
                <w:b/>
              </w:rPr>
              <w:t>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285611-22/В-45, </w:t>
            </w:r>
            <w:r>
              <w:rPr>
                <w:b/>
              </w:rPr>
              <w:t>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</w:t>
            </w:r>
            <w:r>
              <w:rPr>
                <w:b/>
              </w:rPr>
              <w:t>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</w:t>
            </w:r>
            <w:r>
              <w:rPr>
                <w:b/>
              </w:rPr>
              <w:t>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285611-22/В-45, 285612-22/В-45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Діфорс 160, </w:t>
            </w:r>
            <w:r>
              <w:rPr>
                <w:b/>
              </w:rPr>
              <w:t>таблетки, вкриті плівковою оболонкою, 5 мг/160 мг або 10 мг/160 мг або 5 мг/160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285279-22/З-100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285279-22/З-100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285279-22/З-100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287451-23/В-121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287451-23/В-121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287451-23/В-121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284758-22/З-134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284758-22/З-134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284758-22/З-134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285392-22/З-100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285392-22/З-100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285392-22/З-100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283076-22/З-61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283076-22/З-61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283076-22/З-61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283054-22/З-96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283054-22/З-96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283054-22/З-96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286173-22/В-134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флаконі; по 1 флакону разом з ложкою дозувальною та дозуючим стаканом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286173-22/В-134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флаконі; по 1 флакону разом з ложкою дозувальною та дозуючим стаканом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286173-22/В-134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флаконі; по 1 флакону разом з ложкою дозувальною та дозуючим стаканом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285029-22/З-06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285029-22/З-06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285029-22/З-06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286802-23/В-100, 286804-23/В-100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286802-23/В-100, 286804-23/В-100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286802-23/В-100, 286804-23/В-100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284750-22/З-128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284750-22/З-128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284750-22/З-128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278141-22/В-98, 278142-22/В-98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278141-22/В-98, 278142-22/В-98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278141-22/В-98, 278142-22/В-98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</w:t>
            </w:r>
            <w:r>
              <w:rPr>
                <w:b/>
              </w:rPr>
              <w:t xml:space="preserve">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</w:t>
            </w:r>
            <w:r>
              <w:rPr>
                <w:b/>
              </w:rPr>
              <w:t xml:space="preserve">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</w:t>
            </w:r>
            <w:r>
              <w:rPr>
                <w:b/>
              </w:rPr>
              <w:t xml:space="preserve">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273668-22/В-82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277077-22/В-60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277077-22/В-60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277077-22/В-60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277065-22/В-96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277065-22/В-96 в</w:t>
            </w:r>
            <w:r>
              <w:rPr>
                <w:b/>
              </w:rPr>
              <w:t>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277065-22/В-96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277064-22/В-97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277064-22/В-97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277064-22/В-97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285381-22/З-134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</w:t>
            </w:r>
            <w:r>
              <w:rPr>
                <w:b/>
              </w:rPr>
              <w:t>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285381-22/З-134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285381-22/З-134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</w:t>
            </w:r>
            <w:r>
              <w:rPr>
                <w:b/>
              </w:rPr>
              <w:t>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285381-22/З-134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</w:t>
            </w:r>
            <w:r>
              <w:rPr>
                <w:b/>
              </w:rPr>
              <w:t>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285381-22/З-134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285381-22/З-134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</w:t>
            </w:r>
            <w:r>
              <w:rPr>
                <w:b/>
              </w:rPr>
              <w:t>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286026-22/В-28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</w:t>
            </w:r>
            <w:r>
              <w:rPr>
                <w:b/>
              </w:rPr>
              <w:t>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285384-22/З-134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285384-22/З-134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 або по 90 мг або по 120 мг; по 7 таблеток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268590-21/З-98</w:t>
            </w:r>
            <w:r>
              <w:rPr>
                <w:b/>
              </w:rPr>
              <w:t xml:space="preserve">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268590-21/З-98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268590-21/З-98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287662-23/В-97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287662-23/В-97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287662-23/В-97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286428-22/З-123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286428-22/З-123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286428-22/З-123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286438-22/З-134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286438-22/З-134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286438-22/З-134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283837-22/З-82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283837-22/З-82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283837-22/З-82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279062-22/З-66</w:t>
            </w:r>
            <w:r>
              <w:rPr>
                <w:b/>
              </w:rPr>
              <w:t xml:space="preserve">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Мазь, по 25 г, по 50 г, по 100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279062-22/З-66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 xml:space="preserve">Мазь, по 25 г, по </w:t>
            </w:r>
            <w:r>
              <w:rPr>
                <w:b/>
              </w:rPr>
              <w:t>50 г, по 100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279062-22/З-66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Мазь, по 25 г, по 50 г, по 100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286360-22/З-13</w:t>
            </w:r>
            <w:r>
              <w:rPr>
                <w:b/>
              </w:rPr>
              <w:t>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</w:t>
            </w:r>
            <w:r>
              <w:rPr>
                <w:b/>
              </w:rPr>
              <w:t xml:space="preserve">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286360-22/З-134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</w:t>
            </w:r>
            <w:r>
              <w:rPr>
                <w:b/>
              </w:rPr>
              <w:t>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</w:t>
            </w:r>
            <w:r>
              <w:rPr>
                <w:b/>
              </w:rPr>
              <w:t xml:space="preserve">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</w:t>
            </w:r>
            <w:r>
              <w:rPr>
                <w:b/>
              </w:rPr>
              <w:t>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286360-22/З-134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</w:t>
            </w:r>
            <w:r>
              <w:rPr>
                <w:b/>
              </w:rPr>
              <w:t xml:space="preserve">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 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283360-22/З-130, 283361-22/З-130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279801-22/З-82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279801-22/З-82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279801-22/З-82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287637-23/В-96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32 мг або по 16 мг або, по 10 таблеток у блістері; по 3 блістери в пачці; таблетки по 8 мг по 10 таблеток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282387-22/З-121, 282388-22/З-121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282387-22/З-121, 282388-22/З-121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282387-22/З-121, 282388-22/З-121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288052-23/В-116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288052-23/В-116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288052-23/В-116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269973-21/В-88, 269974-21/В-88, 269975-21/В-88, 279436-22/В-124, 279438-22/В-124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 або по 5 мг/500 мг або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280936-22/В-92, 280937-22/В-92, 280938-22/В-92, 280939-22/В-92, 280940-22/В-92, 280941-22/В-92, 280942-22/В-92, 280943-22/В-92, 280944-22/В-92, 280945-22/В-9</w:t>
            </w:r>
            <w:r>
              <w:rPr>
                <w:b/>
              </w:rPr>
              <w:t>2, 280946-22/В-92, 280948-22/В-92, 280949-22/В-92, 281241-22/В-92, 281242-22/В-92, 286893-23/В-92, 286894-23/В-92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Ксилат®, </w:t>
            </w:r>
            <w:r>
              <w:rPr>
                <w:b/>
              </w:rPr>
              <w:t>розчин для інфузій, по 200 мл або 400 мл у пляшках скляних, по 200 мл або 400 мл у пляшках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280936-22/В-92, 280937-22/В-92, 280938-22/В-92, 280939-22/В-92, 280940-22/В-92, 280941-22/В-92, 280942-22/В-92, 280943-22/В-92, 280944-22/В-92, 280945-22/В-92, 280946-22/В-92, 28</w:t>
            </w:r>
            <w:r>
              <w:rPr>
                <w:b/>
              </w:rPr>
              <w:t>0948-22/В-92, 280949-22/В-92, 281241-22/В-92, 281242-22/В-92, 286893-23/В-92, 286894-23/В-92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Ксилат®, </w:t>
            </w:r>
            <w:r>
              <w:rPr>
                <w:b/>
              </w:rPr>
              <w:t>розчин для інфузій, по 200 мл або 400 мл у пляшках скляних, по 200 мл або 400 мл у пляшках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280936-22/В-92, 280937-22/В-92, 280938-22/В-92, 280939-22/В-92, 280940-22/В-92, 280941-22/В-92, 280942-22/В-92, 280943-22/В-92, 280944-22/В-92, 280945-22/В-92, 280946-22/В-92, 28</w:t>
            </w:r>
            <w:r>
              <w:rPr>
                <w:b/>
              </w:rPr>
              <w:t>0948-22/В-92, 280949-22/В-92, 281241-22/В-92, 281242-22/В-92, 286893-23/В-92, 286894-23/В-92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Ксилат®, </w:t>
            </w:r>
            <w:r>
              <w:rPr>
                <w:b/>
              </w:rPr>
              <w:t>розчин для інфузій, по 200 мл або 400 мл у пляшках скляних, по 200 мл або 400 мл у пляшках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</w:t>
            </w:r>
            <w:r>
              <w:rPr>
                <w:b/>
              </w:rPr>
              <w:t>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</w:t>
            </w:r>
            <w:r>
              <w:rPr>
                <w:b/>
              </w:rPr>
              <w:t>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</w:t>
            </w:r>
            <w:r>
              <w:rPr>
                <w:b/>
              </w:rPr>
              <w:t>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</w:t>
            </w:r>
            <w:r>
              <w:rPr>
                <w:b/>
              </w:rPr>
              <w:t>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284428-22/З-13</w:t>
            </w:r>
            <w:r>
              <w:rPr>
                <w:b/>
              </w:rPr>
              <w:t>4, 284429-22/З-134, 284430-22/З-134, 284899-22/З-82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284428-22/З-134, 284429-22/З-134, 284430-22/З-134, 284899-22/З-82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284428-22/З-134, 284429-22/З-134, 284430-22/З-134, 284899-22/З-82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284423-22/З-134, 284425-22/З-134, 284426-22/З-134, 284901-22/З-82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284423-22/З-134, 284425-22/З-134, 284426-22/З-134, 284901-22/З-82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284423-22/З-134, 284425-22/З-134, 284426-22/З-134, 284901-22/З-82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286600-23/В-66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мг,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286600-23/В-66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мг,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286600-23/В-66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мг,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</w:t>
            </w:r>
            <w:r>
              <w:rPr>
                <w:b/>
              </w:rPr>
              <w:t>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277337-22/З-39, </w:t>
            </w:r>
            <w:r>
              <w:rPr>
                <w:b/>
              </w:rPr>
              <w:t>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277337-22/З-39, 282843-22/З-132, 285391-22/З-39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Лігато,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275791-22/З-92, 282301-22/З-92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283313-22/З-39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283313-22/З-39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283313-22/З-39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286871-23/В-134, 286877-23/В-100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ін'єкцій;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286871-23/В-134, 286877-23/В-100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ін'єкцій;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286871-23/В-134, 286877-23/В-100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ін'єкцій;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286862-23/В-123, 286863-23/В-123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ін'єкцій;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286862-23/В-123, 286863-23/В-123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ін'єкцій;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286862-23/В-123, 286863-23/В-123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ін'єкцій;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286868-23/В-123, 286869-23/В-123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286868-23/В-123,</w:t>
            </w:r>
            <w:r>
              <w:rPr>
                <w:b/>
              </w:rPr>
              <w:t xml:space="preserve"> 286869-23/В-123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286868-23/В-123,</w:t>
            </w:r>
            <w:r>
              <w:rPr>
                <w:b/>
              </w:rPr>
              <w:t xml:space="preserve"> 286869-23/В-123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 xml:space="preserve">краплі очні, ліофілізат для емульсії; 1 флакон з ліофілізатом та 1 флакон з 1,5 мл розчинника (розчин натрію хлориду 9 мг/мл) разом із </w:t>
            </w:r>
            <w:r>
              <w:rPr>
                <w:b/>
              </w:rPr>
              <w:t>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284914-22/З-123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або по 10 блістерів у картонній коробці; таблетки, вкриті плівковою оболонкою, по 20 мг, по 10 таблеток у блістері; по 3 блістери або по 10 блістерів у картонній короб</w:t>
            </w:r>
            <w:r>
              <w:rPr>
                <w:b/>
              </w:rPr>
              <w:t>ці; таблетки, вкриті плівковою оболонкою, по 40 мг, по 10 таблеток у блістері; по 3 блістери в картонній коробці; таблетки, вкриті плівковою оболонкою, по 80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150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АПДЖОН ЮС </w:t>
            </w:r>
            <w:r>
              <w:rPr>
                <w:b/>
              </w:rPr>
              <w:t>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284935-22/З-134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286282-22/З-121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16.03.2023 </w:t>
            </w:r>
            <w:r>
              <w:rPr>
                <w:b/>
              </w:rPr>
              <w:t>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286282-22/З-121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286282-22/З-121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273633-22/В-61, 273634-22/В-61, 273635-22/В-61, 273636-22/В-</w:t>
            </w:r>
            <w:r>
              <w:rPr>
                <w:b/>
              </w:rPr>
              <w:t>61, 273637-22/В-61, 273638-22/В-61, 273639-22/В-61, 273641-22/В-61, 273642-22/В-61, 273643-22/В-61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 по 50 мл у флаконі та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273633-22/В-61, 273634-22/В-61, 273635-22/В-61, 273636-22/В-61, 273637-22/В-61, 273638-22/В-61, 273639-22/В-61, 273641-22/В-61, 273642-22/В-61, 273643-22/В-61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 по 50 мл у флаконі та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273633-22/В-61, 273634-22/В-61, 273635-22/В-61, 273636-22/В-61, 273637-22/В-61, 273638-22/В-61, 273639-22/В-61, 273641-22/В-61, 273642-22/В-61, 273643-22/В-61 від 21.0</w:t>
            </w:r>
            <w:r>
              <w:rPr>
                <w:b/>
              </w:rPr>
              <w:t>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 по 50 мл у флаконі та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286599-23/В-66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286599-23/В-66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286599-23/В-66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285613-22/В-45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285613-22/В-45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285613-22/В-45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286659-23/З-100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286659-23/З-100 </w:t>
            </w:r>
            <w:r>
              <w:rPr>
                <w:b/>
              </w:rPr>
              <w:t>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286659-23/З-100 </w:t>
            </w:r>
            <w:r>
              <w:rPr>
                <w:b/>
              </w:rPr>
              <w:t>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286659-23/З-10</w:t>
            </w:r>
            <w:r>
              <w:rPr>
                <w:b/>
              </w:rPr>
              <w:t>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286659-23/З-100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286659-23/З-100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таблетки, вкриті плівковою оболонкою, по 4 мг; таблетки, вкриті плівковою оболонкою, по 8 мг; по 10 таблеток у блістері з маркуванням українською та англійською мовами; по 1, 2, 5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279933-22/В-82</w:t>
            </w:r>
            <w:r>
              <w:rPr>
                <w:b/>
              </w:rPr>
              <w:t>, 279934-22/В-82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279933-22/В-82, 279934-22/В-82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279933-22/В-82, </w:t>
            </w:r>
            <w:r>
              <w:rPr>
                <w:b/>
              </w:rPr>
              <w:t>279934-22/В-82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282081-22/З-132, 282082-22/З-132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282081-22/З-132, 282082-22/З-132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282081-22/З-132, 282082-22/З-132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Макмірор, </w:t>
            </w:r>
            <w:r>
              <w:rPr>
                <w:b/>
              </w:rPr>
              <w:t>таблетки, вкриті оболонкою, по 200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Макмірор, </w:t>
            </w:r>
            <w:r>
              <w:rPr>
                <w:b/>
              </w:rPr>
              <w:t>таблетки, вкриті оболонкою, по 200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Макмірор, </w:t>
            </w:r>
            <w:r>
              <w:rPr>
                <w:b/>
              </w:rPr>
              <w:t>таблетки, вкриті оболонкою, по 200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277679-22/З-66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277679-22/З-66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277679-22/З-66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277680-22/З-66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277680-22/З-66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277680-22/З-66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286598-23/В-66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Меверин®, </w:t>
            </w:r>
            <w:r>
              <w:rPr>
                <w:b/>
              </w:rPr>
              <w:t>капсули по 200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286598-23/В-66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Меверин®, </w:t>
            </w:r>
            <w:r>
              <w:rPr>
                <w:b/>
              </w:rPr>
              <w:t>капсули по 200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286598-23/В-66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Меверин®, </w:t>
            </w:r>
            <w:r>
              <w:rPr>
                <w:b/>
              </w:rPr>
              <w:t>капсули по 200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239166-20/З-13</w:t>
            </w:r>
            <w:r>
              <w:rPr>
                <w:b/>
              </w:rPr>
              <w:t>3 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МЕГАЛІС, </w:t>
            </w:r>
            <w:r>
              <w:rPr>
                <w:b/>
              </w:rPr>
              <w:t xml:space="preserve">таблетки, вкриті плівковою оболонкою по 20 мг по 1 або 2 або 4 таблетки у блістері,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239166-20/З-133 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МЕГАЛІС, </w:t>
            </w:r>
            <w:r>
              <w:rPr>
                <w:b/>
              </w:rPr>
              <w:t xml:space="preserve">таблетки, вкриті плівковою оболонкою по 20 мг по 1 або 2 або 4 таблетки у блістері,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239166-20/З-133 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МЕГАЛІС, </w:t>
            </w:r>
            <w:r>
              <w:rPr>
                <w:b/>
              </w:rPr>
              <w:t xml:space="preserve">таблетки, вкриті плівковою оболонкою по 20 мг по 1 або 2 або 4 таблетки у блістері,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282959-22/В-97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282959-22/В-97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282959-22/В-97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281795-22/В-60</w:t>
            </w:r>
            <w:r>
              <w:rPr>
                <w:b/>
              </w:rPr>
              <w:t xml:space="preserve">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 - Вішфа, </w:t>
            </w:r>
            <w:r>
              <w:rPr>
                <w:b/>
              </w:rPr>
              <w:t xml:space="preserve">розчин для зовнішнього застосування, спиртовий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281795-22/В-60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 - Вішфа, </w:t>
            </w:r>
            <w:r>
              <w:rPr>
                <w:b/>
              </w:rPr>
              <w:t xml:space="preserve">розчин для зовнішнього застосування, спиртовий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281795-22/В-60 в</w:t>
            </w:r>
            <w:r>
              <w:rPr>
                <w:b/>
              </w:rPr>
              <w:t>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 - Вішфа, </w:t>
            </w:r>
            <w:r>
              <w:rPr>
                <w:b/>
              </w:rPr>
              <w:t xml:space="preserve">розчин для зовнішнього застосування, спиртовий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281393-22/З-128, 281394-22/З-128, 281395-22/З-128, 282495-22/З-128, 282496-22/З-128, 282497-22/З-128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281393-22/З-128, 281394-22/З-128, 281395-22/З-128, 282495-22/З-128, 282496-22/З-128, 282497-22/З-128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281393-22/З-128, 281394-22/З-128, 281395-22/З-128, 282495-22/З-128, 282496-22/З-128, 282497-22/З-128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Феррінг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272353-22/В-92</w:t>
            </w:r>
            <w:r>
              <w:rPr>
                <w:b/>
              </w:rPr>
              <w:t>, 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272353-22/В-92, </w:t>
            </w:r>
            <w:r>
              <w:rPr>
                <w:b/>
              </w:rPr>
              <w:t>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272353-22/В-92, </w:t>
            </w:r>
            <w:r>
              <w:rPr>
                <w:b/>
              </w:rPr>
              <w:t>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272353-22/В-92</w:t>
            </w:r>
            <w:r>
              <w:rPr>
                <w:b/>
              </w:rPr>
              <w:t>, 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272353-22/В-92, </w:t>
            </w:r>
            <w:r>
              <w:rPr>
                <w:b/>
              </w:rPr>
              <w:t>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272353-22/В-92, 272354-22/В-92, 272355-22/В-92, 272356-22/В-92, 272402-22/В-92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 xml:space="preserve">порошок для розчину для ін`єкцій по 500 мг або по 1000 мг; 1 або 10, або 50 флаконів з порошком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282777-22/З-123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282777-22/З-123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282777-22/З-123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282767-22/З-10</w:t>
            </w:r>
            <w:r>
              <w:rPr>
                <w:b/>
              </w:rPr>
              <w:t>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282767-22/З-100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282767-22/З-100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282767-22/З-10</w:t>
            </w:r>
            <w:r>
              <w:rPr>
                <w:b/>
              </w:rPr>
              <w:t>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282767-22/З-100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282767-22/З-100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282767-22/З-10</w:t>
            </w:r>
            <w:r>
              <w:rPr>
                <w:b/>
              </w:rPr>
              <w:t>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282767-22/З-100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282767-22/З-100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таблетки пролонгованої дії по 0,75 мг; таблетки пролонгованої дії по 1,5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284200-22/З-61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284200-22/З-61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284200-22/З-61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282704-22/З-124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282703-22/З-124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282703-22/З-124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282703-22/З-124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286933-23/З-135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мл;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286933-23/З-135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мл;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286933-23/З-135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мл;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285369-22/З-134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285369-22/З-134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285369-22/З-134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284219-22/В-97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Мурашиний спирт - вішфа, </w:t>
            </w:r>
            <w:r>
              <w:rPr>
                <w:b/>
              </w:rPr>
              <w:t>розчин для зовнішнього застосування, спиртовий,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284219-22/В-97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Мурашиний спирт - вішфа, </w:t>
            </w:r>
            <w:r>
              <w:rPr>
                <w:b/>
              </w:rPr>
              <w:t>розчин для зовнішнього застосування, спиртовий,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284219-22/В-97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Мурашиний спирт - вішфа, </w:t>
            </w:r>
            <w:r>
              <w:rPr>
                <w:b/>
              </w:rPr>
              <w:t>розчин для зовнішнього застосування, спиртовий,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284885-22/В-06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284885-22/В-06 в</w:t>
            </w:r>
            <w:r>
              <w:rPr>
                <w:b/>
              </w:rPr>
              <w:t>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284885-22/В-06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277483-22/З-13</w:t>
            </w:r>
            <w:r>
              <w:rPr>
                <w:b/>
              </w:rPr>
              <w:t>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277483-22/З-138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277483-22/З-138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284142-22/З-45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284142-22/З-45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284142-22/З-45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282954-22/З-13</w:t>
            </w:r>
            <w:r>
              <w:rPr>
                <w:b/>
              </w:rPr>
              <w:t>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Налбен,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 xml:space="preserve">по 1 мл в ампулі; по 5 ампул у контурній упаковці; по 1 контурній упаковці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282954-22/З-137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Налбен,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ампулі; по 5 ампул у контурній упаковці; по 1 контурній упаковці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282954-22/З-137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Налбен,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ампулі; по 5 ампул у контурній упаковці; по 1 контурній упаковці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285711-22/З-96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</w:t>
            </w:r>
            <w:r>
              <w:rPr>
                <w:b/>
              </w:rPr>
              <w:t>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285711-22/З-96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285711-22/З-96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283872-22/З-28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 xml:space="preserve">розчин для інфузій 0,9 % по 100 мл у флаконі; по 20 флаконів у картонній коробці; по 250 мл, або по 500 мл, або по 1000 мл у флаконі;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283872-22/З-28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 xml:space="preserve">розчин для інфузій 0,9 % по 100 мл у флаконі; по 20 флаконів у картонній коробці; по 250 мл, або по 500 мл, або по 1000 мл у флаконі;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283872-22/З-28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 xml:space="preserve">розчин для інфузій 0,9 % по 100 мл у флаконі; по 20 флаконів у картонній коробці; по 250 мл, або по 500 мл, або по 1000 мл у флаконі;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279132-22/З-121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279132-22/З-121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279132-22/З-121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279117-22/З-121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279117-22/З-121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279117-22/З-121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285525-22/З-124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285525-22/З-124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285525-22/З-124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284531-22/В-60, 284616-22/В-61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капсули, по 10 капсул у блістері; по 3 або по 5 блістерів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284531-22/В-60, 284616-22/В-61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капсули, по 10 капсул у блістері; по 3 або по 5 блістерів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284531-22/В-60, 284616-22/В-61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капсули, по 10 капсул у блістері; по 3 або по 5 блістерів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284674-22/З-92, 284675-22/З-92, 284676-22/З-92, 284677-22/З-92, 284678-22/З-92, 284679-22/З-92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>НЕЙРОРУБІН™-ФОРТЕ ЛАКТАБ,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284674-22/З-92, 284675-22/З-92, 284676-22/З-92, 284677-22/З-92, 284678-22/З-92, 284679-22/З-92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>НЕЙРОРУБІН™-ФОРТЕ ЛАКТАБ,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284674-22/З-92, 284675-22/З-92, 284676-22/З-92, 284677-22/З-92, 284678-22/З-92, 284679-22/З-92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>НЕЙРОРУБІН™-ФОРТЕ ЛАКТАБ,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283579-22/В-92, 283580-22/В-92, 283581-22/В-92, 283582-22/В-92, 283583-22/В-92, 283584-22/В-92, 283585-22/В-92, 283586-22/В-92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283579-22/В-92, 283580-22/В-92, 283581-22/В-92, 283582-22/В-92, 283583-22/В-92, 283584-22/В-92, 283585-22/В-92, 283586-22/В-92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283579-22/В-92, 283580-22/В-92, 283581-22/В-92, 283582-22/В-92, 283583-22/В-92, 283584-22/В-92, 283585-22/В-92, 283586-22/В-92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280815-22/В-97, 288024-23/В-97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мг, по 12 капсул в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280815-22/В-97, 288024-23/В-97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мг, по 12 капсул в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280815-22/В-97, 288024-23/В-97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мг, по 12 капсул в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280814-22/В-97, 288023-23/В-97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280814-22/В-97, 288023-23/В-97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280814-22/В-97, 288023-23/В-97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285681-22/З-84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блістері; по 1 блістеру в картонній коробці</w:t>
            </w:r>
            <w:r>
              <w:rPr>
                <w:b/>
              </w:rPr>
              <w:t>; по 0,2 мл (20мг), або по 0,4 мл (40мг), або по 0,6 мл (60мг), або по 0,8 мл (80мг) у попередньо наповненому шприці;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285681-22/З-84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блістері; по 1 блістеру в картонній коробці</w:t>
            </w:r>
            <w:r>
              <w:rPr>
                <w:b/>
              </w:rPr>
              <w:t>; по 0,2 мл (20мг), або по 0,4 мл (40мг), або по 0,6 мл (60мг), або по 0,8 мл (80мг) у попередньо наповненому шприці;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285681-22/З-84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блістері; по 1 блістеру в картонній коробці</w:t>
            </w:r>
            <w:r>
              <w:rPr>
                <w:b/>
              </w:rPr>
              <w:t>; по 0,2 мл (20мг), або по 0,4 мл (40мг), або по 0,6 мл (60мг), або по 0,8 мл (80мг) у попередньо наповненому шприці;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284553-22/З-124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284912-22/З-123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мг; по 10 таблеток у блістері; по 3 або по 6 блістерів у картонній упаковці;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284771-22/В-134, 284772-22/В-134, 284776-22/В-134, 284777-22</w:t>
            </w:r>
            <w:r>
              <w:rPr>
                <w:b/>
              </w:rPr>
              <w:t>/В-134, 284778-22/В-134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284771-22/В-134, 284772-22/В-134, 284776-22/В-134, 284777-22/В-134, 284778-22/В-134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284771-22/В-134, 284772-22/В-134, 284776-22/В-134, 284777-22/В-134, 284778-22/В-134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286215-22/З-121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283116-22/В-97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>розчин олійний для ін'єкцій, по 1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283116-22/В-97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>розчин олійний для ін'єкцій, по 1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283116-22/В-97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>розчин олійний для ін'єкцій, по 1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286403-22/З-137,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286403-22/З-137,</w:t>
            </w:r>
            <w:r>
              <w:rPr>
                <w:b/>
              </w:rPr>
              <w:t xml:space="preserve">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286403-22/З-137,</w:t>
            </w:r>
            <w:r>
              <w:rPr>
                <w:b/>
              </w:rPr>
              <w:t xml:space="preserve">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</w:t>
            </w:r>
            <w:r>
              <w:rPr>
                <w:b/>
              </w:rPr>
              <w:t>7,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286403-22/З-137,</w:t>
            </w:r>
            <w:r>
              <w:rPr>
                <w:b/>
              </w:rPr>
              <w:t xml:space="preserve">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286403-22/З-137, 286404-22/З-137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270245-21/З-84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Ораморф, </w:t>
            </w:r>
            <w:r>
              <w:rPr>
                <w:b/>
              </w:rPr>
              <w:t>розчин оральний, 2 мг/мл, по 100 мл у флаконі; по 1 флакону з адаптером, кришкою з захистом від відкриття дітьми та мірною піпеткою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270245-21/З-84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Ораморф, </w:t>
            </w:r>
            <w:r>
              <w:rPr>
                <w:b/>
              </w:rPr>
              <w:t>розчин оральний, 2 мг/мл, по 100 мл у флаконі; по 1 флакону з адаптером, кришкою з захистом від відкриття дітьми та мірною піпеткою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270245-21/З-84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Ораморф, </w:t>
            </w:r>
            <w:r>
              <w:rPr>
                <w:b/>
              </w:rPr>
              <w:t>розчин оральний, 2 мг/мл, по 100 мл у флаконі; по 1 флакону з адаптером, кришкою з захистом від відкриття дітьми та мірною піпеткою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280502-22/З-98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280502-22/З-98 в</w:t>
            </w:r>
            <w:r>
              <w:rPr>
                <w:b/>
              </w:rPr>
              <w:t>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280502-22/З-98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286597-23/В-66</w:t>
            </w:r>
            <w:r>
              <w:rPr>
                <w:b/>
              </w:rPr>
              <w:t xml:space="preserve">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286597-23/В-66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286597-23/В-66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284614-22/З-128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284614-22/З-128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284614-22/З-128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284467-22/З-124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284467-22/З-124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284467-22/З-124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284466-22/З-124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  <w:t>по 10 мл у полімерному флаконі з р</w:t>
            </w:r>
            <w:r>
              <w:rPr>
                <w:b/>
              </w:rPr>
              <w:t>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284466-22/З-124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284466-22/З-124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262410-21/В-118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Пакліал, </w:t>
            </w:r>
            <w:r>
              <w:rPr>
                <w:b/>
              </w:rPr>
              <w:t>ліофілізат для приготування суспензії для інфузій,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262410-21/В-118 </w:t>
            </w:r>
            <w:r>
              <w:rPr>
                <w:b/>
              </w:rPr>
              <w:t>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Пакліал, </w:t>
            </w:r>
            <w:r>
              <w:rPr>
                <w:b/>
              </w:rPr>
              <w:t>ліофілізат для приготування суспензії для інфузій,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262410-21/В-118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Пакліал, </w:t>
            </w:r>
            <w:r>
              <w:rPr>
                <w:b/>
              </w:rPr>
              <w:t>ліофілізат для приготування суспензії для інфузій,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283221-22/В-96, 286642-23/В-96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283221-22/В-96, 286642-23/В-96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283221-22/В-96, 286642-23/В-96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286980-23/В-61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286980-23/В-61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286980-23/В-61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282125-22/З-82</w:t>
            </w:r>
            <w:r>
              <w:rPr>
                <w:b/>
              </w:rPr>
              <w:t>, 282126-22/З-82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</w:t>
            </w:r>
            <w:r>
              <w:rPr>
                <w:b/>
              </w:rPr>
              <w:t>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282125-22/З-82, 282126-22/З-82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</w:t>
            </w:r>
            <w:r>
              <w:rPr>
                <w:b/>
              </w:rPr>
              <w:t>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282125-22/З-82, 282126-22/З-82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в ампулі; по 5 ампул у контурній чарунковій упаковці, по 2 контурні ча</w:t>
            </w:r>
            <w:r>
              <w:rPr>
                <w:b/>
              </w:rPr>
              <w:t>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286388-22/З-123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286388-22/З-123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286388-22/З-123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286972-23/В-61</w:t>
            </w:r>
            <w:r>
              <w:rPr>
                <w:b/>
              </w:rPr>
              <w:t xml:space="preserve">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286972-23/В-61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286972-23/В-61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284855-22/З-28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285083-22/З-128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285083-22/З-128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285083-22/З-128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274186-22/З-137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274186-22/З-137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274186-22/З-137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274187-22/В-137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274187-22/В-137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274187-22/В-137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265920-21/З-92, 265945-21/З-92, 265946-21/З-92, 265947-21/З-92, 265948-21/З-92, 265949-21/З-92, 265950-21/З-92, 265951-21/З-92, 265952-21/З-92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265920-21/З-92, 265945-21/З-92, 265946-21/З-92, 265947-21/З-92, 265948-21/З-92, 265949-21/З-92, 265950-21/З-92, 265951-21/З-92, 265952-21/З-92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265920-21/З-92, 265945-21/З-92, 265946-21/З-92, 265947-21/З-92, 265948-21/З-92, 265949-21/З-92, 265950-21/З-92, 265951-21/З-92, 265952-21/З-92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</w:t>
            </w:r>
            <w:r>
              <w:rPr>
                <w:b/>
              </w:rPr>
              <w:t>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285159-22/В-137, 285160-22/В-137, 285161-22/В-137, 285162-22/В-137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 по 10 таблеток у блістері; по 1 блістеру в пачці з картону; або по 7,5 мг по 10 таблеток у блістері; по 1 або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284483-22/В-98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284483-22/В-98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284483-22/В-98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</w:t>
            </w:r>
            <w:r>
              <w:rPr>
                <w:b/>
              </w:rPr>
              <w:t xml:space="preserve">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285614-22/З-45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286431-22/З-134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278835-22/З-130, 279310-22/З-130, 281266-22/З-130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278835-22/З-130, 279310-22/З-130, 281266-22/З-130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278835-22/З-130, 279310-22/З-130, 281266-22/З-130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284968-22/З-98, 284969-22/З-98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284968-22/З-98, 284969-22/З-98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284968-22/З-98, 284969-22/З-98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285441-22/В-60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285441-22/В-60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285441-22/В-60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285453-22/З-92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285453-22/З-92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285453-22/З-92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285069-22/З-96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 або по 5 мг або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282430-22/В-132, 282432-22/В-132, 285687-22/В-132, 285688-22/В-132, 285689-22/В-132, 285690-22/В-132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282430-22/В-132, 282432-22/В-132, 285687-22/В-132, 285688-22/В-132, 285689-22/В-132, 285690-22/В-132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282430-22/В-132, 282432-22/В-132, 285687-22/В-132, 285688-22/В-132, 285689-22/В-132, 285690-22/В-132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282335-22/В-138, 282336-22/В-138, 285571-22/В-138, 285572-22/В-138, 285573-22/В-138, 285574-22/В-138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мг/25 мг або 5 мг/12,5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284934-22/З-134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284934-22/З-134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284934-22/З-134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мг,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285488-22/В-28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 xml:space="preserve">капсули тверді по 200 мг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285488-22/В-28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 xml:space="preserve">капсули тверді по 200 мг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285488-22/В-28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 xml:space="preserve">капсули тверді по 200 мг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284809-22/В-45, 284810-22/В-45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282207-22/В-61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Саліцилка-Вішфа,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282207-22/В-61 в</w:t>
            </w:r>
            <w:r>
              <w:rPr>
                <w:b/>
              </w:rPr>
              <w:t>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Саліцилка-Вішфа,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282207-22/В-61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Саліцилка-Вішфа,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284948-22/З-134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</w:t>
            </w:r>
            <w:r>
              <w:rPr>
                <w:b/>
              </w:rPr>
              <w:t>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284948-22/З-134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</w:t>
            </w:r>
            <w:r>
              <w:rPr>
                <w:b/>
              </w:rPr>
              <w:t>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284948-22/З-134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</w:t>
            </w:r>
            <w:r>
              <w:rPr>
                <w:b/>
              </w:rPr>
              <w:t>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284929-22/З-134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279536-22/З-96, 279537-22/З-96, 279538-22/З-96, 279539-22/З-96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279536-22/З-96, 279537-22/З-96, 279538-22/З-96, 279539-22/З-96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279536-22/З-96, 279537-22/З-96, 279538-22/З-96, 279539-22/З-96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280408-22/З-124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280408-22/З-124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280408-22/З-124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274109-22/В-84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285617-22/В-96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265844-21/З-45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>таблетки, вкриті плівковою оболонкою, по 400 мг/100 мг, по 28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265844-21/З-45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>таблетки, вкриті плівковою оболонкою, по 400 мг/100 мг, по 28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265844-21/З-45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>таблетки, вкриті плівковою оболонкою, по 400 мг/100 мг, по 28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287042-23/З-61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287042-23/З-61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287042-23/З-61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282824-22/З-134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 xml:space="preserve">порошок для інгаляцій, тверді капсули по 18 мкг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</w:t>
            </w:r>
            <w:r>
              <w:rPr>
                <w:b/>
              </w:rPr>
              <w:t>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282824-22/З-134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282824-22/З-134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 xml:space="preserve">порошок для інгаляцій, тверді капсули по 18 мкг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</w:t>
            </w:r>
            <w:r>
              <w:rPr>
                <w:b/>
              </w:rPr>
              <w:t>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282826-22/З-121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 xml:space="preserve">розчин для інгаляцій, 2,5 мкг/інгаляцію; </w:t>
            </w:r>
            <w:r>
              <w:rPr>
                <w:b/>
              </w:rPr>
              <w:br/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282826-22/З-121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 xml:space="preserve">розчин для інгаляцій, 2,5 мкг/інгаляцію; </w:t>
            </w:r>
            <w:r>
              <w:rPr>
                <w:b/>
              </w:rPr>
              <w:br/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282826-22/З-121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 xml:space="preserve">розчин для інгаляцій, 2,5 мкг/інгаляцію; </w:t>
            </w:r>
            <w:r>
              <w:rPr>
                <w:b/>
              </w:rPr>
              <w:br/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286320-22/З-39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порожнини, 1,92 мг/мл;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286320-22/З-39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порожнини, 1,92 мг/мл;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286320-22/З-39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порожнини, 1,92 мг/мл;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Сульфасалазин-ЕН, </w:t>
            </w:r>
            <w:r>
              <w:rPr>
                <w:b/>
              </w:rPr>
              <w:t xml:space="preserve">таблетки кишковорозчинні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Сульфасалазин-ЕН, </w:t>
            </w:r>
            <w:r>
              <w:rPr>
                <w:b/>
              </w:rPr>
              <w:t xml:space="preserve">таблетки кишковорозчинні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281122-22/З-28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Сульфасалазин-ЕН, </w:t>
            </w:r>
            <w:r>
              <w:rPr>
                <w:b/>
              </w:rPr>
              <w:t xml:space="preserve">таблетки кишковорозчинні по 500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269970-21/В-88, 269971-21/В-88, 269972-21/В-88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269970-21/В-88, 269971-21/В-88, 269972-21/В-88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269970-21/В-88, 269971-21/В-88, 269972-21/В-88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284187-22/В-132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284187-22/В-132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284187-22/В-132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284422-22/З-61, </w:t>
            </w:r>
            <w:r>
              <w:rPr>
                <w:b/>
              </w:rPr>
              <w:t>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</w:t>
            </w:r>
            <w:r>
              <w:rPr>
                <w:b/>
              </w:rPr>
              <w:t>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284422-22/З-61, </w:t>
            </w:r>
            <w:r>
              <w:rPr>
                <w:b/>
              </w:rPr>
              <w:t>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</w:t>
            </w:r>
            <w:r>
              <w:rPr>
                <w:b/>
              </w:rPr>
              <w:t>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284422-22/З-61, 284482-22/З-60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Телміста H 80, </w:t>
            </w:r>
            <w:r>
              <w:rPr>
                <w:b/>
              </w:rPr>
              <w:t>таблетки по 40 мг/12,5 мг або по 80 мг/25,0 мг або по 80 мг/12,5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</w:rPr>
              <w:t>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286390-22/З-12</w:t>
            </w:r>
            <w:r>
              <w:rPr>
                <w:b/>
              </w:rPr>
              <w:t>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286390-22/З-123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286390-22/З-123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285363-22/В-66, 285382-22/В-66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ТетраНекст,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285363-22/В-66, </w:t>
            </w:r>
            <w:r>
              <w:rPr>
                <w:b/>
              </w:rPr>
              <w:t>285382-22/В-66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ТетраНекст,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285363-22/В-66, 285382-22/В-66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ТетраНекст,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287695-23/В-97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таблетки, вкриті оболонкою,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287695-23/В-97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таблетки, вкриті оболонкою,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287695-23/В-97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таблетки, вкриті оболонкою,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284748-22/З-128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284748-22/З-128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284748-22/З-128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282201-22/З-128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282201-22/З-128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282201-22/З-128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284434-22/З-134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284434-22/З-134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284434-22/З-134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284436-22/З-134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284436-22/З-134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284436-22/З-134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285289-22/В-97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285289-22/В-97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285289-22/В-97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286929-23/З-13</w:t>
            </w:r>
            <w:r>
              <w:rPr>
                <w:b/>
              </w:rPr>
              <w:t>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286929-23/З-134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286929-23/З-134 </w:t>
            </w:r>
            <w:r>
              <w:rPr>
                <w:b/>
              </w:rPr>
              <w:t>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285365-22/З-66, 285366-22/З-66, 285367-22/З-66, 285368-22/З-66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мл,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285365-22/З-66, 285366-22/З-66, 285367-22/З-66, 285368-22/З-66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мл,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285365-22/З-66, 285366-22/З-66, 285367-22/З-66, 285368-22/З-66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мл,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285454-22/З-92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Файтобакт 1 г, Файтобакт 2 г, </w:t>
            </w:r>
            <w:r>
              <w:rPr>
                <w:b/>
              </w:rPr>
              <w:t>порошок для розчину для ін’єкцій, 0,5 г/0,5 г, 1 г/1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286753-23/В-98, 286755-23/В-98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286753-23/В-98, 286755-23/В-98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286753-23/В-98, 286755-23/В-98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285031-22/З-132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285031-22/З-132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285031-22/З-132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284547-22/З-39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мг,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284547-22/З-39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мг,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284547-22/З-39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мг,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284036-22/В-60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>капсули по 100 мг або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287638-23/В-96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287638-23/В-96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287638-23/В-96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287726-23/В-61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287726-23/В-61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287726-23/В-61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278010-22/З-124, 278460-22/З-98, 278461-22/З-98, 278463-22/З-98, 278464-22/З-98, 278465-22/З-98, 278466-22/З-98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ламінованому пакеті; по 1 ламіно</w:t>
            </w:r>
            <w:r>
              <w:rPr>
                <w:b/>
              </w:rPr>
              <w:t>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278010-22/З-124, 278460-22/З-98, 278461-22/З-98, 278463-22/З-98, 278464-22/З-98, 278465-22/З-98, 278466-22/З-98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</w:t>
            </w:r>
            <w:r>
              <w:rPr>
                <w:b/>
              </w:rPr>
              <w:t>му пакеті; по 1 ламінованому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278010-22/З-124, 278460-22/З-98, 278461-22/З-98, 278463-22/З-98, 278464-22/З-98, 278465-22/З-98, 278466-22/З-98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</w:t>
            </w:r>
            <w:r>
              <w:rPr>
                <w:b/>
              </w:rPr>
              <w:t>му пакеті; по 1 ламінованому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287631-23/В-92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 xml:space="preserve">таблетки по 500 мг; по 10 таблеток у блістерах;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287631-23/В-92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 xml:space="preserve">таблетки по 500 мг; по 10 таблеток у блістерах;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287631-23/В-92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 xml:space="preserve">таблетки по 500 мг; по 10 таблеток у блістерах;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286686-23/З-123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286686-23/З-123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286686-23/З-123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286676-23/З-134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286676-23/З-134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286676-23/З-134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287407-23/В-92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287452-23/В-100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287636-23/В-96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287636-23/В-96 в</w:t>
            </w:r>
            <w:r>
              <w:rPr>
                <w:b/>
              </w:rPr>
              <w:t>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287636-23/В-96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284921-22/З-13</w:t>
            </w:r>
            <w:r>
              <w:rPr>
                <w:b/>
              </w:rPr>
              <w:t>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284921-22/З-134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284921-22/З-134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284785-22/З-138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таблетки,вкриті плівковою оболонкою, по 200 мг або по 400 мг; по 10 таблеток у блістері 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284923-22/З-116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284923-22/З-116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</w:t>
            </w:r>
            <w:r>
              <w:rPr>
                <w:b/>
              </w:rPr>
              <w:t>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284923-22/З-116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Абрил Формулейшнз П</w:t>
            </w:r>
            <w:r>
              <w:rPr>
                <w:b/>
              </w:rPr>
              <w:t>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285452-22/З-92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по 1000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285452-22/З-92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по 1000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285452-22/З-92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по 1000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287710-23/З-92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Кайпін Джєньюін Байокемікал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287710-23/З-92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Кайпін Джєньюін Байокемікал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287710-23/З-92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Порошок (субстанція) у подвійних полі</w:t>
            </w:r>
            <w:r>
              <w:rPr>
                <w:b/>
              </w:rPr>
              <w:t>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Кайпін Джєньюін Байокемікал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281454-22/В-132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281454-22/В-132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281454-22/В-132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283224-22/В-96, 286641-23/В-96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283224-22/В-96, 286641-23/В-96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78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78D1">
      <w:pPr>
        <w:jc w:val="center"/>
        <w:rPr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283224-22/В-96, 286641-23/В-96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>16.03.2023 р. № 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78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napToGrid w:val="0"/>
              <w:jc w:val="both"/>
              <w:rPr>
                <w:szCs w:val="20"/>
              </w:rPr>
            </w:pP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278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278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78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78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78D1">
      <w:pPr>
        <w:jc w:val="center"/>
        <w:rPr>
          <w:b/>
          <w:lang w:val="uk-UA"/>
        </w:rPr>
      </w:pPr>
    </w:p>
    <w:p w:rsidR="00000000" w:rsidRDefault="009278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78D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8D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278D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8D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278D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78D1"/>
    <w:rsid w:val="009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315E0-EA39-41E8-A689-4DD88EF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187</Pages>
  <Words>177717</Words>
  <Characters>1273666</Characters>
  <Application>Microsoft Office Word</Application>
  <DocSecurity>0</DocSecurity>
  <Lines>10613</Lines>
  <Paragraphs>2896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1448487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2023-03-24T15:01:00Z</dcterms:created>
  <dcterms:modified xsi:type="dcterms:W3CDTF">2023-03-24T15:01:00Z</dcterms:modified>
</cp:coreProperties>
</file>