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284400-22/З-121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Адасув, </w:t>
            </w:r>
            <w:r>
              <w:rPr>
                <w:b/>
              </w:rPr>
              <w:t>порошок для інгаляцій дозований, 9,1 мг/дозу; 1 пакет з фольги з 1 інгалятором Staccato®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Феррер Інтернаціональ, С.</w:t>
            </w:r>
            <w:r>
              <w:rPr>
                <w:b/>
              </w:rPr>
              <w:t>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bookmarkStart w:id="0" w:name="_GoBack"/>
            <w:r>
              <w:rPr>
                <w:b/>
              </w:rPr>
              <w:t>14.03.2023 р. № 490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284400-22/З-121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Адасув, </w:t>
            </w:r>
            <w:r>
              <w:rPr>
                <w:b/>
              </w:rPr>
              <w:t>порошок для інгаляцій дозований, 9,1 мг/дозу; 1 пакет з фольги з 1 інгалятором Staccato®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284400-22/З-121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Адасув, </w:t>
            </w:r>
            <w:r>
              <w:rPr>
                <w:b/>
              </w:rPr>
              <w:t>порошок для інгаляцій дозований, 9,1 мг/дозу; 1 пакет з фольги з 1 інгалятором Staccato®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286943-23/З-123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 Назо, </w:t>
            </w:r>
            <w:r>
              <w:rPr>
                <w:b/>
              </w:rPr>
              <w:t>спрей назальний, дозований, суспензія, 50 мкг/дозу;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286943-23/З-123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 Назо, </w:t>
            </w:r>
            <w:r>
              <w:rPr>
                <w:b/>
              </w:rPr>
              <w:t>спрей назальний, дозований, суспензія, 50 мкг/дозу;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286943-23/З-123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 Назо, </w:t>
            </w:r>
            <w:r>
              <w:rPr>
                <w:b/>
              </w:rPr>
              <w:t>спрей назальний, дозований, суспензія, 50 мкг/дозу;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280057-22/З-06, 281759-22/З-138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1, 2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280057-22/З-06, 281759-22/З-138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1, 2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280057-22/З-06, 281759-22/З-138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1, 2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286658-23/З-61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Амбросан®, </w:t>
            </w:r>
            <w:r>
              <w:rPr>
                <w:b/>
              </w:rPr>
              <w:t>таблетки по 30 мг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286658-23/З-61 в</w:t>
            </w:r>
            <w:r>
              <w:rPr>
                <w:b/>
              </w:rPr>
              <w:t>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Амбросан®, </w:t>
            </w:r>
            <w:r>
              <w:rPr>
                <w:b/>
              </w:rPr>
              <w:t>таблетки по 30 мг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286658-23/З-61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Амбросан®, </w:t>
            </w:r>
            <w:r>
              <w:rPr>
                <w:b/>
              </w:rPr>
              <w:t>таблетки по 30 мг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285654-22/З-13</w:t>
            </w:r>
            <w:r>
              <w:rPr>
                <w:b/>
              </w:rPr>
              <w:t>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 по 500 мл 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285654-22/З-134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 по 500 мл 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285654-22/З-134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 xml:space="preserve">розчин для інфузій по 500 мл </w:t>
            </w:r>
            <w:r>
              <w:rPr>
                <w:b/>
              </w:rPr>
              <w:t>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277366-22/В-06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277366-22/В-06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277366-22/В-06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277366-22/В-06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277366-22/В-06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277366-22/В-06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АМІФЕНА ІС, </w:t>
            </w:r>
            <w:r>
              <w:rPr>
                <w:b/>
              </w:rPr>
              <w:t>Таблетки, вкриті плівковою оболонкою, по 250 мг та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285118-22/З-28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Амлодил Босналек®, </w:t>
            </w:r>
            <w:r>
              <w:rPr>
                <w:b/>
              </w:rPr>
              <w:t xml:space="preserve">капсули тверді по 5 мг по 10 капсул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285118-22/З-28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Амлодил Босналек®, </w:t>
            </w:r>
            <w:r>
              <w:rPr>
                <w:b/>
              </w:rPr>
              <w:t xml:space="preserve">капсули тверді по 5 мг по 10 капсул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285118-22/З-28 в</w:t>
            </w:r>
            <w:r>
              <w:rPr>
                <w:b/>
              </w:rPr>
              <w:t>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Амлодил Босналек®, </w:t>
            </w:r>
            <w:r>
              <w:rPr>
                <w:b/>
              </w:rPr>
              <w:t xml:space="preserve">капсули тверді по 5 мг по 10 капсул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280131-22/В-45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280131-22/В-45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280131-22/В-45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280131-22/В-45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280131-22/В-45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280131-22/В-45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268402-21/З-124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Анауран,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268402-21/З-124 </w:t>
            </w:r>
            <w:r>
              <w:rPr>
                <w:b/>
              </w:rPr>
              <w:t>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Анауран,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268402-21/З-124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Анауран,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286867-23/В-13</w:t>
            </w:r>
            <w:r>
              <w:rPr>
                <w:b/>
              </w:rPr>
              <w:t>4, 286870-23/В-134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АРТІМА, </w:t>
            </w:r>
            <w:r>
              <w:rPr>
                <w:b/>
              </w:rPr>
              <w:t>розчин для ін'єкцій, 200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в ампулі з забарвленого скла (ампула А) у комплекті з 1 мл розчинника в ампулі з безбарвного скла (ампула В), по 5 ампул А та по 5 ампул В у пачці; по 5 ампул А та по 5 ампул В у блістерах, по 1 блістеру з ампулами А та по 1 блістеру з ампу</w:t>
            </w:r>
            <w:r>
              <w:rPr>
                <w:b/>
              </w:rPr>
              <w:t>лами В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286867-23/В-134, 286870-23/В-134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АРТІМА, </w:t>
            </w:r>
            <w:r>
              <w:rPr>
                <w:b/>
              </w:rPr>
              <w:t>розчин для ін'єкцій, 200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в ампулі з забарвленого скла (ампула А) у комплекті з 1 мл розчинника в ампулі з безбарвного скла (ампула В), по 5 ампул А та по 5 ампул В у пачці; по 5 ампул А та по 5 ампул В у блістерах, по 1 блістеру з ампулами А та по 1 блістеру з ампу</w:t>
            </w:r>
            <w:r>
              <w:rPr>
                <w:b/>
              </w:rPr>
              <w:t>лами В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286867-23/В-134, 286870-23/В-134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АРТІМА, </w:t>
            </w:r>
            <w:r>
              <w:rPr>
                <w:b/>
              </w:rPr>
              <w:t>розчин для ін'єкцій, 200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в ампулі з забарвленого скла (ампула А) у комплекті з 1 мл розчинника в ампулі з безбарвного скла (ампула В), по 5 ампул А та по 5 ампул В у пачці; по 5 ампул А та по 5 ампул В у блістерах, по 1 блістеру з ампулами А та по 1 блістеру з ампу</w:t>
            </w:r>
            <w:r>
              <w:rPr>
                <w:b/>
              </w:rPr>
              <w:t>лами В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286699-23/В-61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286699-23/В-61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286699-23/В-61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287103-23/З-97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287103-23/З-97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287103-23/З-97 в</w:t>
            </w:r>
            <w:r>
              <w:rPr>
                <w:b/>
              </w:rPr>
              <w:t>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282700-22/З-132, 282701-22/З-132, 282702-22/З-132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Аффида сироп,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282700-22/З-132, 282701-22/З-132, 282702-22/З-132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Аффида сироп,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282700-22/З-132, 282701-22/З-132, 282702-22/З-132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Аффида сироп,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284377-22/В-135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АЦ-ФС, </w:t>
            </w:r>
            <w:r>
              <w:rPr>
                <w:b/>
              </w:rPr>
              <w:t>таблетки, вкриті плівковою оболонкою, по 200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284377-22/В-135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АЦ-ФС, </w:t>
            </w:r>
            <w:r>
              <w:rPr>
                <w:b/>
              </w:rPr>
              <w:t>таблетки, вкриті плівковою оболонкою, по 200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284377-22/В-135 </w:t>
            </w:r>
            <w:r>
              <w:rPr>
                <w:b/>
              </w:rPr>
              <w:t>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АЦ-ФС, </w:t>
            </w:r>
            <w:r>
              <w:rPr>
                <w:b/>
              </w:rPr>
              <w:t>таблетки, вкриті плівковою оболонкою, по 200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281238-22/В-92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Бензилдиметил[3-(мірістоіламіно)пропіл]амонію хлорид моногідрат, </w:t>
            </w:r>
            <w:r>
              <w:rPr>
                <w:b/>
              </w:rPr>
              <w:t>порошок (субстанція) у банках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281238-22/В-92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Бензилдиметил[3-(мірістоіламіно)пропіл]амонію хлорид моногідрат, </w:t>
            </w:r>
            <w:r>
              <w:rPr>
                <w:b/>
              </w:rPr>
              <w:t>порошок (субстанція) у банках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281238-22/В-92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Бензилдиметил[3-(мірістоіламіно)пропіл]амонію хлорид моногідрат, </w:t>
            </w:r>
            <w:r>
              <w:rPr>
                <w:b/>
              </w:rPr>
              <w:t>порошок (субстанція) у банках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278672-22/В-138, 278673-22/В-138, 278674-22/В-138, 278675-22/В-138, 278676-22/В-138, 278677-22/В-138, 278679-22/В-138, 278680-22/В-138, 278681-22/В-138, 278683-22/В-138 від 28.07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278672-22/В-138, 278673-22/В-138, 278674-22/В-138, 278675-22/В-138, 278676-22/В-138, 278677-22/В-138, 278679-22/В-138, </w:t>
            </w:r>
            <w:r>
              <w:rPr>
                <w:b/>
              </w:rPr>
              <w:t>278680-22/В-138, 278681-22/В-138, 278683-22/В-138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278672-22/В-138,</w:t>
            </w:r>
            <w:r>
              <w:rPr>
                <w:b/>
              </w:rPr>
              <w:t xml:space="preserve"> 278673-22/В-138, 278674-22/В-138, 278675-22/В-138, 278676-22/В-138, 278677-22/В-138, 278679-22/В-138, 278680-22/В-138, 278681-22/В-138, 278683-22/В-138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282216-22/З-97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Блемарен®, </w:t>
            </w:r>
            <w:r>
              <w:rPr>
                <w:b/>
              </w:rPr>
              <w:t>таблетки шипучі,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282216-22/З-97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Блемарен®, </w:t>
            </w:r>
            <w:r>
              <w:rPr>
                <w:b/>
              </w:rPr>
              <w:t>таблетки шипучі,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282216-22/З-97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Блемарен®, </w:t>
            </w:r>
            <w:r>
              <w:rPr>
                <w:b/>
              </w:rPr>
              <w:t>таблетки шипучі,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282882-22/З-116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</w:t>
            </w:r>
            <w:r>
              <w:rPr>
                <w:b/>
              </w:rPr>
              <w:t>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282882-22/З-116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282882-22/З-116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283978-22/В-138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Бофен 200, </w:t>
            </w:r>
            <w:r>
              <w:rPr>
                <w:b/>
              </w:rPr>
              <w:t>таблетки, вкриті плівковою оболонкою, по 200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283978-22/В-138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Бофен 200, </w:t>
            </w:r>
            <w:r>
              <w:rPr>
                <w:b/>
              </w:rPr>
              <w:t>таблетки, вкриті плівковою оболонкою, по 200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283978-22/В-138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Бофен 200, </w:t>
            </w:r>
            <w:r>
              <w:rPr>
                <w:b/>
              </w:rPr>
              <w:t>таблетки, вкриті плівковою оболонкою, по 200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283038-22/В-66, 283039-22/В-66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283038-22/В-66, 283039-22/В-66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283038-22/В-66, 283039-22/В-66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265858-21/З-130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мг;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265858-21/З-130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мг;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265858-21/З-130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мг;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</w:t>
            </w:r>
            <w:r>
              <w:rPr>
                <w:b/>
              </w:rPr>
              <w:t xml:space="preserve">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284661-22/З-66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</w:t>
            </w:r>
            <w:r>
              <w:rPr>
                <w:b/>
              </w:rPr>
              <w:t>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</w:t>
            </w:r>
            <w:r>
              <w:rPr>
                <w:b/>
              </w:rPr>
              <w:t>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</w:t>
            </w:r>
            <w:r>
              <w:rPr>
                <w:b/>
              </w:rPr>
              <w:t>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</w:t>
            </w:r>
            <w:r>
              <w:rPr>
                <w:b/>
              </w:rPr>
              <w:t>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</w:t>
            </w:r>
            <w:r>
              <w:rPr>
                <w:b/>
              </w:rPr>
              <w:t>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284335-22/З-97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286942-23/З-123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 таблетки, вкриті плівковою оболонкою, по 160 мг/25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286942-23/З-123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 таблетки, вкриті плівковою оболонкою, по 160 мг/25 мг; по 14 таблеток у блістері; по 2 бл</w:t>
            </w:r>
            <w:r>
              <w:rPr>
                <w:b/>
              </w:rPr>
              <w:t>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286942-23/З-123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 таблетки, вкриті плівковою оболонкою, по 160 мг/25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</w:t>
            </w:r>
            <w:r>
              <w:rPr>
                <w:b/>
              </w:rPr>
              <w:t>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286942-23/З-123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 таблетки, вкриті плівковою оболонкою, по 160 мг/25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286942-23/З-123 </w:t>
            </w:r>
            <w:r>
              <w:rPr>
                <w:b/>
              </w:rPr>
              <w:t>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 таблетки, вкриті плівковою оболонкою, по 160 мг/25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286942-23/З-123 </w:t>
            </w:r>
            <w:r>
              <w:rPr>
                <w:b/>
              </w:rPr>
              <w:t>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 таблетки, вкриті плівковою оболонкою, по 160 мг/25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277913-22/З-06</w:t>
            </w:r>
            <w:r>
              <w:rPr>
                <w:b/>
              </w:rPr>
              <w:t>, 285360-22/З-06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Ванкоміцин-Вокате, </w:t>
            </w:r>
            <w:r>
              <w:rPr>
                <w:b/>
              </w:rPr>
              <w:t xml:space="preserve">ліофілізат для приготування розчину для інфузій по 500 мг; 1 або 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277913-22/З-06, 285360-22/З-06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Ванкоміцин-Вокате, </w:t>
            </w:r>
            <w:r>
              <w:rPr>
                <w:b/>
              </w:rPr>
              <w:t xml:space="preserve">ліофілізат для приготування розчину для інфузій по 500 мг; 1 або 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277913-22/З-06, 285360-22/З-06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Ванкоміцин-Вокате, </w:t>
            </w:r>
            <w:r>
              <w:rPr>
                <w:b/>
              </w:rPr>
              <w:t xml:space="preserve">ліофілізат для приготування розчину для інфузій по 500 мг; 1 або 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285028-22/З-121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мг, по 50 мг, по 100 мг; доза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доза по 50 мг; по 1 або по 4 таблетки у блістері; по 1 блістеру в картонній коробці; доза по 100 мг; по 1, або </w:t>
            </w:r>
            <w:r>
              <w:rPr>
                <w:b/>
              </w:rPr>
              <w:t>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285028-22/З-121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мг, по 50 мг, по 100 мг; доза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доза по 50 мг; по 1 або по 4 таблетки у блістері; по 1 блістеру в картонній коробці; доза по 100 мг; по 1, або </w:t>
            </w:r>
            <w:r>
              <w:rPr>
                <w:b/>
              </w:rPr>
              <w:t>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285028-22/З-121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мг, по 50 мг, по 100 мг; доза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доза по 50 мг; по 1 або по 4 таблетки у блістері; по 1 блістеру в картонній коробці; доза по 100 мг; по 1, або </w:t>
            </w:r>
            <w:r>
              <w:rPr>
                <w:b/>
              </w:rPr>
              <w:t>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285028-22/З-121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мг, по 50 мг, по 100 мг; доза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доза по 50 мг; по 1 або по 4 таблетки у блістері; по 1 блістеру в картонній коробці; доза по 100 мг; по 1, або </w:t>
            </w:r>
            <w:r>
              <w:rPr>
                <w:b/>
              </w:rPr>
              <w:t>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285028-22/З-121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мг, по 50 мг, по 100 мг; доза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доза по 50 мг; по 1 або по 4 таблетки у блістері; по 1 блістеру в картонній коробці; доза по 100 мг; по 1, або </w:t>
            </w:r>
            <w:r>
              <w:rPr>
                <w:b/>
              </w:rPr>
              <w:t>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285028-22/З-121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мг, по 50 мг, по 100 мг; доза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доза по 50 мг; по 1 або по 4 таблетки у блістері; по 1 блістеру в картонній коробці; доза по 100 мг; по 1, або </w:t>
            </w:r>
            <w:r>
              <w:rPr>
                <w:b/>
              </w:rPr>
              <w:t>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285028-22/З-121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мг, по 50 мг, по 100 мг; доза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доза по 50 мг; по 1 або по 4 таблетки у блістері; по 1 блістеру в картонній коробці; доза по 100 мг; по 1, або </w:t>
            </w:r>
            <w:r>
              <w:rPr>
                <w:b/>
              </w:rPr>
              <w:t>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285028-22/З-121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мг, по 50 мг, по 100 мг; доза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доза по 50 мг; по 1 або по 4 таблетки у блістері; по 1 блістеру в картонній коробці; доза по 100 мг; по 1, або </w:t>
            </w:r>
            <w:r>
              <w:rPr>
                <w:b/>
              </w:rPr>
              <w:t>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285028-22/З-121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мг, по 50 мг, по 100 мг; доза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доза по 50 мг; по 1 або по 4 таблетки у блістері; по 1 блістеру в картонній коробці; доза по 100 мг; по 1, або </w:t>
            </w:r>
            <w:r>
              <w:rPr>
                <w:b/>
              </w:rPr>
              <w:t>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281322-22/З-123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МЕДЕКСПЕКТО, </w:t>
            </w:r>
            <w:r>
              <w:rPr>
                <w:b/>
              </w:rPr>
              <w:t>сироп, 200 мг/15 мл; по 120 мл або 180 мл у флаконі; по 1 флакону з мірним ковпачком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281322-22/З-123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МЕДЕКСПЕКТО, </w:t>
            </w:r>
            <w:r>
              <w:rPr>
                <w:b/>
              </w:rPr>
              <w:t>сироп, 200 мг/15 мл; по 120 мл або 180 мл у флаконі; по 1 флакону з мірним ковпачком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281322-22/З-123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МЕДЕКСПЕКТО, </w:t>
            </w:r>
            <w:r>
              <w:rPr>
                <w:b/>
              </w:rPr>
              <w:t>сироп, 200 мг/15 мл; по 120 мл або 180 мл у флаконі; по 1 флакону з мірним ковпачком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280900-22/З-121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Комплекс, </w:t>
            </w:r>
            <w:r>
              <w:rPr>
                <w:b/>
              </w:rPr>
              <w:t>порошок для орального розчину; по 5 або 10 саше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280900-22/З-121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Комплекс, </w:t>
            </w:r>
            <w:r>
              <w:rPr>
                <w:b/>
              </w:rPr>
              <w:t>порошок для орального розчину; по 5 або 10 саше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280900-22/З-121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Комплекс, </w:t>
            </w:r>
            <w:r>
              <w:rPr>
                <w:b/>
              </w:rPr>
              <w:t>порошок для орального розчину; по 5 або 10 саше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276730-22/В-97, 276731-22/В-97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жувальні, по 10 таблеток у блістері; по 1 або по 2, або по 10 блістерів у картонній коробці; по 10 таблеток у блістерах; по 30 або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276730-22/В-97, </w:t>
            </w:r>
            <w:r>
              <w:rPr>
                <w:b/>
              </w:rPr>
              <w:t>276731-22/В-97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жувальні, по 10 таблеток у блістері; по 1 або по 2, або по 10 блістерів у картонній коробці; по 10 таблеток у блістерах; по 30 або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276730-22/В-97, 276731-22/В-97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жувальні, по 10 таблеток у блістері; по 1 або по 2, або по 10 блістерів у картонній коробці; по 10 таблеток у блістерах; по 30 або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284900-22/З-12</w:t>
            </w:r>
            <w:r>
              <w:rPr>
                <w:b/>
              </w:rPr>
              <w:t>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284900-22/З-123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284900-22/З-123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284906-22/З-123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284906-22/З-123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284906-22/З-123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 КОМБІ,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287102-23/З-97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287102-23/З-97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287102-23/З-97 в</w:t>
            </w:r>
            <w:r>
              <w:rPr>
                <w:b/>
              </w:rPr>
              <w:t>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286198-22/В-61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Гексавіт, </w:t>
            </w:r>
            <w:r>
              <w:rPr>
                <w:b/>
              </w:rPr>
              <w:t xml:space="preserve">драже </w:t>
            </w:r>
            <w:r>
              <w:rPr>
                <w:b/>
              </w:rPr>
              <w:t>по 50 драже у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286198-22/В-61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Гексавіт, </w:t>
            </w:r>
            <w:r>
              <w:rPr>
                <w:b/>
              </w:rPr>
              <w:t xml:space="preserve">драже </w:t>
            </w:r>
            <w:r>
              <w:rPr>
                <w:b/>
              </w:rPr>
              <w:t>по 50 драже у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286198-22/В-61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Гексавіт, </w:t>
            </w:r>
            <w:r>
              <w:rPr>
                <w:b/>
              </w:rPr>
              <w:t xml:space="preserve">драже </w:t>
            </w:r>
            <w:r>
              <w:rPr>
                <w:b/>
              </w:rPr>
              <w:t>по 50 драже у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282357-22/З-66, 282358-22/З-66, 282359-22/З-66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 xml:space="preserve">розчин нашкірний, 2 % або </w:t>
            </w:r>
            <w:r>
              <w:rPr>
                <w:b/>
              </w:rPr>
              <w:t>5 %,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282357-22/З-66, 282358-22/З-66, 282359-22/З-66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 xml:space="preserve">розчин нашкірний, 2 % або </w:t>
            </w:r>
            <w:r>
              <w:rPr>
                <w:b/>
              </w:rPr>
              <w:t>5 %,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282357-22/З-66, 282358-22/З-66, 282359-22/З-66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 xml:space="preserve">розчин нашкірний, 2 % або </w:t>
            </w:r>
            <w:r>
              <w:rPr>
                <w:b/>
              </w:rPr>
              <w:t>5 %,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282357-22/З-66, 282358-22/З-66, 282359-22/З-66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 xml:space="preserve">розчин нашкірний, 2 % або </w:t>
            </w:r>
            <w:r>
              <w:rPr>
                <w:b/>
              </w:rPr>
              <w:t>5 %,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282357-22/З-66, 282358-22/З-66, 282359-22/З-66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або 5 %, по 60 мл у флаконі; по 1 флако</w:t>
            </w:r>
            <w:r>
              <w:rPr>
                <w:b/>
              </w:rPr>
              <w:t>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282357-22/З-66, 282358-22/З-66, 282359-22/З-66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 xml:space="preserve">розчин нашкірний, 2 % або </w:t>
            </w:r>
            <w:r>
              <w:rPr>
                <w:b/>
              </w:rPr>
              <w:t>5 %,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271990-22/В-86, 271991-22/В-86, 276253-22/В-86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 2,5% по 2 мл в ампулі; по 10 ампул в пачці з картону;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271990-22/В-86, 271991-22/В-86, 276253-22/В-86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 2,5% по 2 мл в ампулі; по 10 ампул в пачці з картону;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271990-22/В-86, 271991-22/В-86, 276253-22/В-86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 2,5% по 2 мл в ампулі; по 10 ампул в пачці з картону;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273945-22/В-137, 273946-22/В-137, 273947-22/В-137, 273948-22/В-137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таблетки, вкриті оболонкою, по 15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273945-22/В-137, 273946-22/В-137, 273947-22/В-137, 273948-22/В-137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таблетки, вкриті оболонкою, по 15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273945-22/В-137, 273946-22/В-137, 273947-22/В-137, 273948-22/В-137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таблетки, вкриті оболонкою, по 15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284887-22/З-92, 286420-22/З-28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Гліцерол Євро, </w:t>
            </w:r>
            <w:r>
              <w:rPr>
                <w:b/>
              </w:rPr>
              <w:t>супозиторії ректальні по 1000 мг; по 2000 мг; по 6 супозиторіїв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284887-22/З-92, 286420-22/З-28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Гліцерол Євро, </w:t>
            </w:r>
            <w:r>
              <w:rPr>
                <w:b/>
              </w:rPr>
              <w:t>супозиторії ректальні по 1000 мг; по 2000 мг; по 6 супозиторіїв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284887-22/З-92, 286420-22/З-28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Гліцерол Євро, </w:t>
            </w:r>
            <w:r>
              <w:rPr>
                <w:b/>
              </w:rPr>
              <w:t>супозиторії ректальні по 1000 мг; по 2000 мг; по 6 супозиторіїв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284887-22/З-92, 286420-22/З-28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Гліцерол Євро, </w:t>
            </w:r>
            <w:r>
              <w:rPr>
                <w:b/>
              </w:rPr>
              <w:t>супозиторії ректальні по 1000 мг; по 2000 мг; по 6 супозиторіїв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284887-22/З-92, 286420-22/З-28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Гліцерол Євро, </w:t>
            </w:r>
            <w:r>
              <w:rPr>
                <w:b/>
              </w:rPr>
              <w:t>супозиторії ректальні по 1000 мг; по 2000 мг; по 6 супозиторіїв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284887-22/З-92, 286420-22/З-28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Гліцерол Євро, </w:t>
            </w:r>
            <w:r>
              <w:rPr>
                <w:b/>
              </w:rPr>
              <w:t>супозиторії ректальні по 1000 мг; по 2000 мг; по 6 супозиторіїв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282818-22/В-45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Дезлоратадин-Тева, </w:t>
            </w:r>
            <w:r>
              <w:rPr>
                <w:b/>
              </w:rPr>
              <w:t>розчин оральний, 0,5 мг/мл; по 60 мл або 100 мл у флаконі; по 1 флакону разом з мірним шприцом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282818-22/В-45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Дезлоратадин-Тева, </w:t>
            </w:r>
            <w:r>
              <w:rPr>
                <w:b/>
              </w:rPr>
              <w:t>розчин оральний, 0,5 мг/мл; по 60 мл або 100 мл у флаконі; по 1 флакону разом з мірним шприцом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282818-22/В-45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Дезлоратадин-Тева, </w:t>
            </w:r>
            <w:r>
              <w:rPr>
                <w:b/>
              </w:rPr>
              <w:t>розчин оральний, 0,5 мг/мл; по 60 мл або 100 мл у флаконі; по 1 флакону разом з мірним шприцом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271504-22/З-28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Дентінокс - гель Н, </w:t>
            </w:r>
            <w:r>
              <w:rPr>
                <w:b/>
              </w:rPr>
              <w:t xml:space="preserve">гель для ясен по 10 г гелю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Дентінокс Гесельшафт фармасьютіше препарати Ленк та Шуппан 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271504-22/З-28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Дентінокс - гель Н, </w:t>
            </w:r>
            <w:r>
              <w:rPr>
                <w:b/>
              </w:rPr>
              <w:t xml:space="preserve">гель для ясен по 10 г гелю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Дентінокс Гесельшафт фармасьютіше препарати Ленк та Шуппан 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271504-22/З-28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Дентінокс - гель Н, </w:t>
            </w:r>
            <w:r>
              <w:rPr>
                <w:b/>
              </w:rPr>
              <w:t xml:space="preserve">гель для ясен по 10 г гелю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Дентінокс Гесельшафт фармасьютіше препарати Ленк та Шуппан 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284382-22/З-121, 284383-22/З-121, 285178-22/З-124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Дермовейт, </w:t>
            </w:r>
            <w:r>
              <w:rPr>
                <w:b/>
              </w:rPr>
              <w:t>мазь 0,05 %; по 25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284382-22/З-121, 284383-22/З-121, 285178-22/З-124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Дермовейт, </w:t>
            </w:r>
            <w:r>
              <w:rPr>
                <w:b/>
              </w:rPr>
              <w:t>мазь 0,05 %; по 25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284382-22/З-121, 284383-22/З-121, 285178-22/З-124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Дермовейт, </w:t>
            </w:r>
            <w:r>
              <w:rPr>
                <w:b/>
              </w:rPr>
              <w:t>мазь 0,05 %; по 25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276208-22/В-116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Диклофенак-Тева, </w:t>
            </w:r>
            <w:r>
              <w:rPr>
                <w:b/>
              </w:rPr>
              <w:t>розчин для ін’єкцій, 75 мг/3 мл, по 3 мл розчину в ампулі; по 5 ампул у блістері;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276208-22/В-116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Диклофенак-Тева, </w:t>
            </w:r>
            <w:r>
              <w:rPr>
                <w:b/>
              </w:rPr>
              <w:t>розчин для ін’єкцій, 75 мг/3 мл, по 3 мл розчину в ампулі; по 5 ампул у блістері;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276208-22/В-116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Диклофенак-Тева, </w:t>
            </w:r>
            <w:r>
              <w:rPr>
                <w:b/>
              </w:rPr>
              <w:t>розчин для ін’єкцій, 75 мг/3 мл, по 3 мл розчину в ампулі; по 5 ампул у блістері;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273221-22/В-96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Дифенін®, </w:t>
            </w:r>
            <w:r>
              <w:rPr>
                <w:b/>
              </w:rPr>
              <w:t>таблетки по 117 мг по 10 таблеток у блістерах;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273221-22/В-96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Дифенін®, </w:t>
            </w:r>
            <w:r>
              <w:rPr>
                <w:b/>
              </w:rPr>
              <w:t>таблетки по 117 мг по 10 таблеток у блістерах;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273221-22/В-96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Дифенін®, </w:t>
            </w:r>
            <w:r>
              <w:rPr>
                <w:b/>
              </w:rPr>
              <w:t>таблетки по 117 мг по 10 таблеток у блістерах;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282293-22/В-06, 286714-23/В-132, 286715-23/В-132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282293-22/В-06, 286714-23/В-132, 286715-23/В-132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282293-22/В-06, 286714-23/В-132, 286715-23/В-132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281172-22/З-138, 287577-23/З-121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>таблетки по 10 мг;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281172-22/З-138, 287577-23/З-121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>таблетки по 10 мг;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281172-22/З-138, 287577-23/З-121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>таблетки по 10 мг;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281424-22/З-124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крем 1 %;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281424-22/З-124 </w:t>
            </w:r>
            <w:r>
              <w:rPr>
                <w:b/>
              </w:rPr>
              <w:t>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крем 1 %;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281424-22/З-124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крем 1 %;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281338-22/З-13</w:t>
            </w:r>
            <w:r>
              <w:rPr>
                <w:b/>
              </w:rPr>
              <w:t>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 xml:space="preserve">у голку та пакетик з вологопоглинаючим агентом, комплект у картонній коробці; </w:t>
            </w:r>
            <w:r>
              <w:rPr>
                <w:b/>
              </w:rPr>
              <w:br/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</w:t>
            </w:r>
            <w:r>
              <w:rPr>
                <w:b/>
              </w:rPr>
              <w:t>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</w:t>
            </w:r>
            <w:r>
              <w:rPr>
                <w:b/>
              </w:rPr>
              <w:t>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281338-22/З-134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 xml:space="preserve">у голку та пакетик з вологопоглинаючим агентом, комплект у картонній коробці; </w:t>
            </w:r>
            <w:r>
              <w:rPr>
                <w:b/>
              </w:rPr>
              <w:br/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</w:t>
            </w:r>
            <w:r>
              <w:rPr>
                <w:b/>
              </w:rPr>
              <w:t>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</w:t>
            </w:r>
            <w:r>
              <w:rPr>
                <w:b/>
              </w:rPr>
              <w:t>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281338-22/З-134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 xml:space="preserve">у голку та пакетик з вологопоглинаючим агентом, комплект у картонній коробці; </w:t>
            </w:r>
            <w:r>
              <w:rPr>
                <w:b/>
              </w:rPr>
              <w:br/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</w:t>
            </w:r>
            <w:r>
              <w:rPr>
                <w:b/>
              </w:rPr>
              <w:t>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</w:t>
            </w:r>
            <w:r>
              <w:rPr>
                <w:b/>
              </w:rPr>
              <w:t>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281338-22/З-134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 xml:space="preserve">у голку та пакетик з вологопоглинаючим агентом, комплект у картонній коробці; </w:t>
            </w:r>
            <w:r>
              <w:rPr>
                <w:b/>
              </w:rPr>
              <w:br/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</w:t>
            </w:r>
            <w:r>
              <w:rPr>
                <w:b/>
              </w:rPr>
              <w:t>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</w:t>
            </w:r>
            <w:r>
              <w:rPr>
                <w:b/>
              </w:rPr>
              <w:t>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281338-22/З-134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 xml:space="preserve">у голку та пакетик з вологопоглинаючим агентом, комплект у картонній коробці; </w:t>
            </w:r>
            <w:r>
              <w:rPr>
                <w:b/>
              </w:rPr>
              <w:br/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</w:t>
            </w:r>
            <w:r>
              <w:rPr>
                <w:b/>
              </w:rPr>
              <w:t>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</w:t>
            </w:r>
            <w:r>
              <w:rPr>
                <w:b/>
              </w:rPr>
              <w:t>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281338-22/З-134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 xml:space="preserve">у голку та пакетик з вологопоглинаючим агентом, комплект у картонній коробці; </w:t>
            </w:r>
            <w:r>
              <w:rPr>
                <w:b/>
              </w:rPr>
              <w:br/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</w:t>
            </w:r>
            <w:r>
              <w:rPr>
                <w:b/>
              </w:rPr>
              <w:t>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</w:t>
            </w:r>
            <w:r>
              <w:rPr>
                <w:b/>
              </w:rPr>
              <w:t>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281338-22/З-13</w:t>
            </w:r>
            <w:r>
              <w:rPr>
                <w:b/>
              </w:rPr>
              <w:t>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 xml:space="preserve">у голку та пакетик з вологопоглинаючим агентом, комплект у картонній коробці; </w:t>
            </w:r>
            <w:r>
              <w:rPr>
                <w:b/>
              </w:rPr>
              <w:br/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</w:t>
            </w:r>
            <w:r>
              <w:rPr>
                <w:b/>
              </w:rPr>
              <w:t>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</w:t>
            </w:r>
            <w:r>
              <w:rPr>
                <w:b/>
              </w:rPr>
              <w:t>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281338-22/З-134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 xml:space="preserve">у голку та пакетик з вологопоглинаючим агентом, комплект у картонній коробці; </w:t>
            </w:r>
            <w:r>
              <w:rPr>
                <w:b/>
              </w:rPr>
              <w:br/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</w:t>
            </w:r>
            <w:r>
              <w:rPr>
                <w:b/>
              </w:rPr>
              <w:t>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</w:t>
            </w:r>
            <w:r>
              <w:rPr>
                <w:b/>
              </w:rPr>
              <w:t>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281338-22/З-134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 xml:space="preserve">у голку та пакетик з вологопоглинаючим агентом, комплект у картонній коробці; </w:t>
            </w:r>
            <w:r>
              <w:rPr>
                <w:b/>
              </w:rPr>
              <w:br/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</w:t>
            </w:r>
            <w:r>
              <w:rPr>
                <w:b/>
              </w:rPr>
              <w:t>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</w:t>
            </w:r>
            <w:r>
              <w:rPr>
                <w:b/>
              </w:rPr>
              <w:t>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284395-22/З-12</w:t>
            </w:r>
            <w:r>
              <w:rPr>
                <w:b/>
              </w:rPr>
              <w:t>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>таблетки; по 10 таблеток у блістері;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284395-22/З-121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>таблетки; по 10 таблеток у блістері;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284395-22/З-121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>таблетки; по 10 таблеток у блістері;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279929-22/В-116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279929-22/В-116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279929-22/В-116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287026-23/З-134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Еслотин, </w:t>
            </w:r>
            <w:r>
              <w:rPr>
                <w:b/>
              </w:rPr>
              <w:t>таблетки, вкриті плівковою оболонкою, 5 мг по 10 таблеток у блістері з маркуванням українською та англійською мовами; по 1, 2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287026-23/З-134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Еслотин, </w:t>
            </w:r>
            <w:r>
              <w:rPr>
                <w:b/>
              </w:rPr>
              <w:t>таблетки, вкриті плівковою оболонкою, 5 мг по 10 таблеток у блістері з маркуванням українською та англійською мовами; по 1, 2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287026-23/З-134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Еслотин, </w:t>
            </w:r>
            <w:r>
              <w:rPr>
                <w:b/>
              </w:rPr>
              <w:t>таблетки, вкриті плівковою оболонкою, 5 мг по 10 таблеток у блістері з маркуванням українською та англійською мовами; по 1, 2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283178-22/З-45, 283962-22/З-66, 284038-22/З-60, 287406-23/З-45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283178-22/З-45, 283962-22/З-66, 284038-22/З-60, 287406-23/З-45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283178-22/З-45, 283962-22/З-66, 284038-22/З-60, 287406-23/З-45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283178-22/З-45, 283962-22/З-66, 284038-22/З-60, 287406-23/З-45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283178-22/З-45, 283962-22/З-66, 284038-22/З-60, 287406-23/З-45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283178-22/З-45, 283962-22/З-66, 284038-22/З-60, 287406-23/З-45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285044-22/З-121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мг, по 40 мг,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285044-22/З-121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мг, по 40 мг,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285044-22/З-121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мг, по 40 мг,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285044-22/З-121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мг, по 40 мг,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285044-22/З-121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мг, по 40 мг,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285044-22/З-121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мг, по 40 мг,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285044-22/З-121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мг, по 40 мг,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285044-22/З-121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мг, по 40 мг,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285044-22/З-121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Зелдокс®, </w:t>
            </w:r>
            <w:r>
              <w:rPr>
                <w:b/>
              </w:rPr>
              <w:t>капсули тверді по 20 мг, по 40 мг,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282911-22/В-60, 282912-22/В-60, 282913-22/В-60, 282914-22/В-60, 287062-23/В-60, 287063-23/В-60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Золмігрен®, </w:t>
            </w:r>
            <w:r>
              <w:rPr>
                <w:b/>
              </w:rPr>
              <w:t>таблетки, вкриті плівковою оболонкою, по 2,5 мг по 2 або 10 таблеток у блістері; по 1 блістеру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282911-22/В-60, 282912-22/В-60, 282913-22/В-60, 282914-22/В-60, 287062-23/В-60, 287063-23/В-60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Золмігрен®, </w:t>
            </w:r>
            <w:r>
              <w:rPr>
                <w:b/>
              </w:rPr>
              <w:t>таблетки, вкриті плівковою оболонкою, по 2,5 мг по 2 або 10 таблеток у блістері; по 1 блістеру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282911-22/В-60, 282912-22/В-60, 282913-22/В-60, 282914-22/В-60, 287062-23/В-60, 287063-23/В-60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Золмігрен®, </w:t>
            </w:r>
            <w:r>
              <w:rPr>
                <w:b/>
              </w:rPr>
              <w:t>таблетки, вкриті плівковою оболонкою, по 2,5 мг по 2 або 10 таблеток у блістері; по 1 блістеру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285025-22/З-121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Золофт®,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285025-22/З-121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Золофт®,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285025-22/З-121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Золофт®,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286429-22/З-123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</w:t>
            </w:r>
            <w:r>
              <w:rPr>
                <w:b/>
              </w:rPr>
              <w:t xml:space="preserve">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286429-22/З-123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286429-22/З-123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286429-22/З-123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286429-22/З-123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</w:t>
            </w:r>
            <w:r>
              <w:rPr>
                <w:b/>
              </w:rPr>
              <w:t xml:space="preserve">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286429-22/З-123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279462-22/З-39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мг, по 10 капсул в блістері; по 3 або 12 блістерів у пачці з картону;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279462-22/З-39 в</w:t>
            </w:r>
            <w:r>
              <w:rPr>
                <w:b/>
              </w:rPr>
              <w:t>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мг, по 10 капсул в блістері; по 3 або 12 блістерів у пачці з картону;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279462-22/З-39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мг, по 10 капсул в блістері; по 3 або 12 блістерів у пачці з картону;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14.03.2023 </w:t>
            </w:r>
            <w:r>
              <w:rPr>
                <w:b/>
              </w:rPr>
              <w:t>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279462-22/З-39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мг, по 10 капсул в блістері; по 3 або 12 блістерів у пачці з картону;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279462-22/З-39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мг, по 10 капсул в блістері; по 3 або 12 блістерів у пачці з картону;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279462-22/З-39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мг, по 10 капсул в блістері; по 3 або 12 блістерів у пачці з картону; по 400 мг, по 10 капсул в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14.03.2023 </w:t>
            </w:r>
            <w:r>
              <w:rPr>
                <w:b/>
              </w:rPr>
              <w:t>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285826-22/З-121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мг; по 10 таблеток у блістері; по 2 або 3,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285826-22/З-121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мг; по 10 таблеток у блістері; по 2 або 3,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285826-22/З-121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мг; по 10 таблеток у блістері; по 2 або 3,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285827-22/З-121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 xml:space="preserve">таблетки, вкриті оболонкою з модифікованим вивільненням по 1,5 мг; </w:t>
            </w:r>
            <w:r>
              <w:rPr>
                <w:b/>
              </w:rPr>
              <w:t>по 14 або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285827-22/З-121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 xml:space="preserve">таблетки, вкриті оболонкою з модифікованим вивільненням по 1,5 мг; </w:t>
            </w:r>
            <w:r>
              <w:rPr>
                <w:b/>
              </w:rPr>
              <w:t>по 14 або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285827-22/З-121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 xml:space="preserve">таблетки, вкриті оболонкою з модифікованим вивільненням по 1,5 мг; </w:t>
            </w:r>
            <w:r>
              <w:rPr>
                <w:b/>
              </w:rPr>
              <w:t>по 14 або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286076-22/В-92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Іпратропію бромід, </w:t>
            </w:r>
            <w:r>
              <w:rPr>
                <w:b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286076-22/В-92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Іпратропію бромід, </w:t>
            </w:r>
            <w:r>
              <w:rPr>
                <w:b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286076-22/В-92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Іпратропію бромід, </w:t>
            </w:r>
            <w:r>
              <w:rPr>
                <w:b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274464-22/З-132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АККОРД, </w:t>
            </w:r>
            <w:r>
              <w:rPr>
                <w:b/>
              </w:rPr>
              <w:t xml:space="preserve">концентрат для приготування розчину для інфузій, 20 мг/мл по 5 мл (100 мг) або по 15 мл (300 мг)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274464-22/З-132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АККОРД, </w:t>
            </w:r>
            <w:r>
              <w:rPr>
                <w:b/>
              </w:rPr>
              <w:t xml:space="preserve">концентрат для приготування розчину для інфузій, 20 мг/мл по 5 мл (100 мг) або по 15 мл (300 мг)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274464-22/З-132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АККОРД, </w:t>
            </w:r>
            <w:r>
              <w:rPr>
                <w:b/>
              </w:rPr>
              <w:t xml:space="preserve">концентрат для приготування розчину для інфузій, 20 мг/мл по 5 мл (100 мг) або по 15 мл (300 мг)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285233-22/В-124, 285234-22/В-124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 або по 160 мг; </w:t>
            </w:r>
            <w:r>
              <w:rPr>
                <w:b/>
              </w:rPr>
              <w:br/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285233-22/В-124, 285234-22/В-124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 або по 160 мг;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285233-22/В-124,</w:t>
            </w:r>
            <w:r>
              <w:rPr>
                <w:b/>
              </w:rPr>
              <w:t xml:space="preserve"> 285234-22/В-124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 або по 160 мг; </w:t>
            </w:r>
            <w:r>
              <w:rPr>
                <w:b/>
              </w:rPr>
              <w:br/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285233-22/В-124, 285234-22/В-124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 або по 160 мг; </w:t>
            </w:r>
            <w:r>
              <w:rPr>
                <w:b/>
              </w:rPr>
              <w:br/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285233-22/В-124, 285234-22/В-124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 або по 160 мг;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285233-22/В-124,</w:t>
            </w:r>
            <w:r>
              <w:rPr>
                <w:b/>
              </w:rPr>
              <w:t xml:space="preserve"> 285234-22/В-124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 або по 160 мг; </w:t>
            </w:r>
            <w:r>
              <w:rPr>
                <w:b/>
              </w:rPr>
              <w:br/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277030-22/В-92, 277031-22/В-92, 277032-22/В-92, 280547-22/В-</w:t>
            </w:r>
            <w:r>
              <w:rPr>
                <w:b/>
              </w:rPr>
              <w:t>92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 xml:space="preserve">мазь, по 30 г у тубах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277030-22/В-92, 277031-22/В-92, 277032-22/В-92, 280547-22/В-92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 xml:space="preserve">мазь, по 30 г у тубах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277030-22/В-92, 277031-22/В-92, 277032-22/В-92, 280547-22/В-92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 xml:space="preserve">мазь, по 30 г у тубах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283378-22/В-28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 по 10 таблеток у блістерах; по 10 таблеток у блістері; по 1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283378-22/В-28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 по 10 таблеток у блістерах; по 10 таблеток у блістері; по 1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283378-22/В-28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 по 10 таблеток у блістерах; по 10 таблеток у блістері; по 1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283519-22/З-61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 xml:space="preserve">крем по 15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283519-22/З-61 в</w:t>
            </w:r>
            <w:r>
              <w:rPr>
                <w:b/>
              </w:rPr>
              <w:t>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 xml:space="preserve">крем по 15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283519-22/З-61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 xml:space="preserve">крем по 15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283521-22/З-61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 по 15 г крему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283521-22/З-61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 по 15 г крему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283521-22/З-61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 по 15 г крему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280981-22/З-13</w:t>
            </w:r>
            <w:r>
              <w:rPr>
                <w:b/>
              </w:rPr>
              <w:t>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КАПОНКО,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у картонній коробці; по 10 таблеток у блістері; по 1 блістеру у картонній коробці; по 10 картонних коробок в одну загальну картонну коробку; по 10 таблеток у блістері</w:t>
            </w:r>
            <w:r>
              <w:rPr>
                <w:b/>
              </w:rPr>
              <w:t>; по 1 блістеру у картонній коробці; по 12 картонних коробок в одну загальну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280981-22/З-138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КАПОНКО,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у картонній коробці; по 10 таблеток у блістері; по 1 блістеру у картонній коробці; по 10 картонних коробок в одну загальну картонну коробку; по 10 таблеток у блістері</w:t>
            </w:r>
            <w:r>
              <w:rPr>
                <w:b/>
              </w:rPr>
              <w:t>; по 1 блістеру у картонній коробці; по 12 картонних коробок в одну загальну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280981-22/З-138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КАПОНКО,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у картонній коробці; по 10 таблеток у блістері; по 1 блістеру у картонній коробці; по 10 картонних коробок в одну загальну картонну коробку; по 10 таблеток у блістері</w:t>
            </w:r>
            <w:r>
              <w:rPr>
                <w:b/>
              </w:rPr>
              <w:t>; по 1 блістеру у картонній коробці; по 12 картонних коробок в одну загальну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282222-22/З-28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282222-22/З-28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282222-22/З-28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276151-22/З-28, 276152-22/З-28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276151-22/З-28, 276152-22/З-28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276151-22/З-28, 276152-22/З-28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276151-22/З-28, 276152-22/З-28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276151-22/З-28, 276152-22/З-28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276151-22/З-28, 276152-22/З-28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276151-22/З-28, 276152-22/З-28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276151-22/З-28, 276152-22/З-28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276151-22/З-28, 276152-22/З-28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282222-22/З-28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282222-22/З-28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282222-22/З-28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282222-22/З-28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282222-22/З-28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282222-22/З-28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280628-22/З-138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 10 мг/мл; по 5 мл або по 45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280628-22/З-138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 10 мг/мл; по 5 мл або по 45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280628-22/З-138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 10 мг/мл; по 5 мл або по 45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279510-22/В-138, 279511-22/В-138, 279512-22/В-138, 279513-22/В-138, 279515-22/В-138, 279517-22/В-138, 279520-22/В-138, 279522-22/В-138, 279523-22/В-138, 279526-22/В-138 від 12.08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мг; по 10 капсул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279510-22/В-138, 279511-22/В-138, 279512-22/В-138, 279513-22/В-138, 279515-22/В-138, 279517-22/В-138, 279520-22/В-138, 279522-22/В-138, 279523-22/В-138, 279526-22/В-138 від 12.08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мг; по 10 капсул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279510-22/В-138, 279511-22/В-138, 279512-22/В-138, 279513-22</w:t>
            </w:r>
            <w:r>
              <w:rPr>
                <w:b/>
              </w:rPr>
              <w:t>/В-138, 279515-22/В-138, 279517-22/В-138, 279520-22/В-138, 279522-22/В-138, 279523-22/В-138, 279526-22/В-138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мг; по 10 капсул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277917-22/В-45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таблетки, вкриті плівковою оболонкою, по 25 мг, по 10 таблеток у блістері; по 1,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277917-22/В-45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таблетки, вкриті плівковою оболонкою, по 25 мг, по 10 таблеток у блістері; по 1,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277917-22/В-45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таблетки, вкриті плівковою оболонкою, по 25 мг, по 10 таблеток у блістері; по 1,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282374-22/З-121, 282375-22/З-121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таблетки, вкриті оболонкою, по 10 мг; по 10 таблеток у блістері; по 1, 2 або 10 блістерів у картонній упаковці з маркуванням українською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282374-22/З-121, 282375-22/З-121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таблетки, вкриті оболонкою, по 10 мг; по 10 таблеток у блістері; по 1, 2 або 10 блістерів у картонній упаковці з маркуванням українською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282374-22/З-121, 282375-22/З-121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таблетки, вкриті оболонкою, по 10 мг; по 10 таблеток у блістері; по 1, 2 або 10 блістерів у картонній упаковці з маркуванням українською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285264-22/З-134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Кефпім, </w:t>
            </w:r>
            <w:r>
              <w:rPr>
                <w:b/>
              </w:rPr>
              <w:t>порошок для розчину для ін'єкцій по 1000 мг 1 флакон з порошком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285264-22/З-134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Кефпім, </w:t>
            </w:r>
            <w:r>
              <w:rPr>
                <w:b/>
              </w:rPr>
              <w:t>порошок для розчину для ін'єкцій по 1000 мг 1 флакон з порошком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285264-22/З-134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Кефпім, </w:t>
            </w:r>
            <w:r>
              <w:rPr>
                <w:b/>
              </w:rPr>
              <w:t>порошок для розчину для ін'єкцій по 1000 мг 1 флакон з порошком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285633-22/В-92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у кріогенних ізотермічних ємностях для виготовлення газоподібних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285633-22/В-92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у кріогенних ізотермічних ємностях для виготовлення газоподібних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285633-22/В-92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у кріогенних ізотермічних ємностях для виготовлення газоподібних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281528-22/В-66, 281529-22/В-66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281528-22/В-66, 281529-22/В-66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281528-22/В-66, 281529-22/В-66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500 мг, по 7 т</w:t>
            </w:r>
            <w:r>
              <w:rPr>
                <w:b/>
              </w:rPr>
              <w:t>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285301-22/З-121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Маклеодс , </w:t>
            </w:r>
            <w:r>
              <w:rPr>
                <w:b/>
              </w:rPr>
              <w:t>таблетки, вкриті плівковою оболонкою по 75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285301-22/З-121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Маклеодс , </w:t>
            </w:r>
            <w:r>
              <w:rPr>
                <w:b/>
              </w:rPr>
              <w:t>таблетки, вкриті плівковою оболонкою по 75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285301-22/З-121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Маклеодс , </w:t>
            </w:r>
            <w:r>
              <w:rPr>
                <w:b/>
              </w:rPr>
              <w:t>таблетки, вкриті плівковою оболонкою по 75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285046-22/З-121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285046-22/З-121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285046-22/З-121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282366-22/В-66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Лактулози сироп, </w:t>
            </w:r>
            <w:r>
              <w:rPr>
                <w:b/>
              </w:rPr>
              <w:t>сироп, 670 мг/мл; in bulk: по 250 кг у бочках in bulk: по 750 кг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"ЮНАТІС",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282366-22/В-66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Лактулози сироп, </w:t>
            </w:r>
            <w:r>
              <w:rPr>
                <w:b/>
              </w:rPr>
              <w:t>сироп, 670 мг/мл; in bulk: по 250 кг у бочках in bulk: по 750 кг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"ЮНАТІС",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282366-22/В-66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Лактулози сироп, </w:t>
            </w:r>
            <w:r>
              <w:rPr>
                <w:b/>
              </w:rPr>
              <w:t>сироп, 670 мг/мл; in bulk: по 250 кг у бочках in bulk: по 750 кг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"ЮНАТІС",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284331-22/З-100, 284355-22/З-100, 284363-22/З-100, 285179-22/З-124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50 мг; таблетки, що диспергуються, по 100 мг; по 14 таблеток у блі</w:t>
            </w:r>
            <w:r>
              <w:rPr>
                <w:b/>
              </w:rPr>
              <w:t>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284331-22/З-100, 284355-22/З-100, 284363-22/З-100, 285179-22/З-124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50 мг; таблетки, що диспергуються, по 100 мг; по 14 таблеток у блі</w:t>
            </w:r>
            <w:r>
              <w:rPr>
                <w:b/>
              </w:rPr>
              <w:t>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284331-22/З-100, 284355-22/З-100, 284363-22/З-100, 285179-22/З-124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50 мг; таблетки, що диспергуються, по 100 мг; по 14 таблеток у блі</w:t>
            </w:r>
            <w:r>
              <w:rPr>
                <w:b/>
              </w:rPr>
              <w:t>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284331-22/З-100, 284355-22/З-100, 284363-22/З-100, 285179-22/З-124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50 мг; таблетки, що диспергуються, по 100 мг; по 14 таблеток у блі</w:t>
            </w:r>
            <w:r>
              <w:rPr>
                <w:b/>
              </w:rPr>
              <w:t>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284331-22/З-100, 284355-22/З-100, 284363-22/З-100, 285179-22/З-124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50 мг; таблетки, що диспергуються, по 100 мг; по 14 таблеток у блі</w:t>
            </w:r>
            <w:r>
              <w:rPr>
                <w:b/>
              </w:rPr>
              <w:t>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284331-22/З-100, 284355-22/З-100, 284363-22/З-100, 285179-22/З-124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50 мг; таблетки, що диспергуються, по 100 мг; по 14 таблеток у блі</w:t>
            </w:r>
            <w:r>
              <w:rPr>
                <w:b/>
              </w:rPr>
              <w:t>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284331-22/З-100, 284355-22/З-100, 284363-22/З-100, 285179-22/З-124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50 мг; таблетки, що диспергуються, по 100 мг; по 14 таблеток у блі</w:t>
            </w:r>
            <w:r>
              <w:rPr>
                <w:b/>
              </w:rPr>
              <w:t>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284331-22/З-100, 284355-22/З-100, 284363-22/З-100, 285179-22/З-124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50 мг; таблетки, що диспергуються, по 100 мг; по 14 таблеток у блі</w:t>
            </w:r>
            <w:r>
              <w:rPr>
                <w:b/>
              </w:rPr>
              <w:t>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284331-22/З-100, 284355-22/З-100, 284363-22/З-100, 285179-22/З-124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50 мг; таблетки, що диспергуються, по 100 мг; по 14 таблеток у блі</w:t>
            </w:r>
            <w:r>
              <w:rPr>
                <w:b/>
              </w:rPr>
              <w:t>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285995-22/В-66, 285996-22/В-66, 285997-22/В-66, 285998-22/В-66, 285999-22/В-66, 286000-22/В-66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</w:t>
            </w:r>
            <w:r>
              <w:rPr>
                <w:b/>
              </w:rPr>
              <w:t>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285995-22/В-66, 285996-22/В-66, 285997-22/В-66, 285998-22/В-66, 285999-22/В-66, 286000-22/В-66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285995-22/В-66, </w:t>
            </w:r>
            <w:r>
              <w:rPr>
                <w:b/>
              </w:rPr>
              <w:t>285996-22/В-66, 285997-22/В-66, 285998-22/В-66, 285999-22/В-66, 286000-22/В-66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285995-22/В-66, 285996-22/В-66, 285997-22/В-66, 285998-22/В-66, 285999-22/В-66, 286000-22/В-66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</w:t>
            </w:r>
            <w:r>
              <w:rPr>
                <w:b/>
              </w:rPr>
              <w:t>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285995-22/В-66, 285996-22/В-66, 285997-22/В-66, 285998-22/В-66, 285999-22/В-66, 286000-22/В-66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285995-22/В-66, 285996-22/В-66, 285997-22/В-66, 285998-22/В-66, 285999-22/В-66, 286000-22/В-66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285995-22/В-66, 285996-22/В-66, 285997-22/В-66, 285998-22/В-66, 285999-22/В-66, 286000-22/В-66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</w:t>
            </w:r>
            <w:r>
              <w:rPr>
                <w:b/>
              </w:rPr>
              <w:t>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285995-22/В-66, 285996-22/В-66, 285997-22/В-66, 285998-22/В-66, 285999-22/В-66, 286000-22/В-66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285995-22/В-66, </w:t>
            </w:r>
            <w:r>
              <w:rPr>
                <w:b/>
              </w:rPr>
              <w:t>285996-22/В-66, 285997-22/В-66, 285998-22/В-66, 285999-22/В-66, 286000-22/В-66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280555-22/В-96, 280556-22/В-96, 280557-22/В-96, 280558-22/В-96, 280559-22/В-96, 280560-22/В-96, 280561-22/В-96, 280562-22/В-96, 280563-22/В-96, 280564-22/В-9</w:t>
            </w:r>
            <w:r>
              <w:rPr>
                <w:b/>
              </w:rPr>
              <w:t>6, 280565-22/В-96, 280566-22/В-96, 280567-22/В-96, 280568-22/В-96, 280569-22/В-96, 280570-22/В-96, 280571-22/В-96, 280572-22/В-96, 280573-22/В-96, 280574-22/В-96, 280575-22/В-96, 286906-23/В-96, 287010-23/В-96, 287011-23/В-96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Латрен®, </w:t>
            </w:r>
            <w:r>
              <w:rPr>
                <w:b/>
              </w:rPr>
              <w:t>розчин для інфузій, 0,5 мг/мл, по 200 мл у пляшках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280555-22/В-96, 280556-22/В-96, 280557-22/В-96, 280558-22/В-96, 280559-22/В-96, 280560-22/В-96, 280561-22/В-96, 280562-22/В-96, 280563-22/В-96, 280564-22/В-96, 280565-22/В-96, 28</w:t>
            </w:r>
            <w:r>
              <w:rPr>
                <w:b/>
              </w:rPr>
              <w:t>0566-22/В-96, 280567-22/В-96, 280568-22/В-96, 280569-22/В-96, 280570-22/В-96, 280571-22/В-96, 280572-22/В-96, 280573-22/В-96, 280574-22/В-96, 280575-22/В-96, 286906-23/В-96, 287010-23/В-96, 287011-23/В-96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Латрен®, </w:t>
            </w:r>
            <w:r>
              <w:rPr>
                <w:b/>
              </w:rPr>
              <w:t>розчин для інфузій, 0,5 мг/мл, по 200 мл у пляшках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280555-22/В-96, 280556-22/В-96, 280557-22/В-96, 280558-22/В-96, 280559-22/В-96, 280560-22/В-96, 280561-22/В-96, 280562-22/В-96, 280563-22/В-96, 280564-22/В-96, 280565-</w:t>
            </w:r>
            <w:r>
              <w:rPr>
                <w:b/>
              </w:rPr>
              <w:t>22/В-96, 280566-22/В-96, 280567-22/В-96, 280568-22/В-96, 280569-22/В-96, 280570-22/В-96, 280571-22/В-96, 280572-22/В-96, 280573-22/В-96, 280574-22/В-96, 280575-22/В-96, 286906-23/В-96, 287010-23/В-96, 287011-23/В-96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Латрен®, </w:t>
            </w:r>
            <w:r>
              <w:rPr>
                <w:b/>
              </w:rPr>
              <w:t>розчин для інфузій, 0,5 мг/мл, по 200 мл у пляшках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277166-22/В-123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277166-22/В-123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277166-22/В-123 </w:t>
            </w:r>
            <w:r>
              <w:rPr>
                <w:b/>
              </w:rPr>
              <w:t>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277166-22/В-12</w:t>
            </w:r>
            <w:r>
              <w:rPr>
                <w:b/>
              </w:rPr>
              <w:t>3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277166-22/В-123 </w:t>
            </w:r>
            <w:r>
              <w:rPr>
                <w:b/>
              </w:rPr>
              <w:t>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277166-22/В-123 </w:t>
            </w:r>
            <w:r>
              <w:rPr>
                <w:b/>
              </w:rPr>
              <w:t>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277166-22/В-12</w:t>
            </w:r>
            <w:r>
              <w:rPr>
                <w:b/>
              </w:rPr>
              <w:t>3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277166-22/В-123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277166-22/В-123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277166-22/В-12</w:t>
            </w:r>
            <w:r>
              <w:rPr>
                <w:b/>
              </w:rPr>
              <w:t>3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277166-22/В-123 </w:t>
            </w:r>
            <w:r>
              <w:rPr>
                <w:b/>
              </w:rPr>
              <w:t>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277166-22/В-123 </w:t>
            </w:r>
            <w:r>
              <w:rPr>
                <w:b/>
              </w:rPr>
              <w:t>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Лаферон-ФармБіотек®, </w:t>
            </w:r>
            <w:r>
              <w:rPr>
                <w:b/>
              </w:rPr>
              <w:t>супозиторії ректальні по 250 тис. МО; по 500 тис. МО; по 1 млн МО; по 3 млн МО; 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</w:t>
            </w:r>
            <w:r>
              <w:rPr>
                <w:b/>
              </w:rPr>
              <w:t>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283787-22/В-61</w:t>
            </w:r>
            <w:r>
              <w:rPr>
                <w:b/>
              </w:rPr>
              <w:t xml:space="preserve">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283787-22/В-61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283787-22/В-61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283787-22/В-61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283787-22/В-61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283787-22/В-61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280072-22/В-121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 xml:space="preserve">порошок для розчину для ін'єкцій по 64 ОД; 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280072-22/В-121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 xml:space="preserve">порошок для розчину для ін'єкцій по 64 ОД; 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280072-22/В-121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 xml:space="preserve">порошок для розчину для ін'єкцій по 64 ОД; 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275800-22/В-97, 282260-22/З-97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2,5 мг; по 5 мг; по 10 мг або по 20 мг,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286872-23/В-134, 286882-23/В-134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Ліпін-Біолік, </w:t>
            </w:r>
            <w:r>
              <w:rPr>
                <w:b/>
              </w:rPr>
              <w:t>ліофілізат для емульсії по 500 мг 1 флакон або пляшка з ліофілазатом в пачці з маркуванням українською мовою; комплект: 3 флакони з ліофілізатом та 1 інгалятор Nebuliser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286872-23/В-134,</w:t>
            </w:r>
            <w:r>
              <w:rPr>
                <w:b/>
              </w:rPr>
              <w:t xml:space="preserve"> 286882-23/В-134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Ліпін-Біолік, </w:t>
            </w:r>
            <w:r>
              <w:rPr>
                <w:b/>
              </w:rPr>
              <w:t>ліофілізат для емульсії по 500 мг 1 флакон або пляшка з ліофілазатом в пачці з маркуванням українською мовою; комплект: 3 флакони з ліофілізатом та 1 інгалятор Nebuliser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286872-23/В-134,</w:t>
            </w:r>
            <w:r>
              <w:rPr>
                <w:b/>
              </w:rPr>
              <w:t xml:space="preserve"> 286882-23/В-134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Ліпін-Біолік, </w:t>
            </w:r>
            <w:r>
              <w:rPr>
                <w:b/>
              </w:rPr>
              <w:t>ліофілізат для емульсії по 500 мг 1 флакон або пляшка з ліофілазатом в пачці з маркуванням українською мовою; комплект: 3 флакони з ліофілізатом та 1 інгалятор Nebuliser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286271-22/З-13</w:t>
            </w:r>
            <w:r>
              <w:rPr>
                <w:b/>
              </w:rPr>
              <w:t>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286271-22/З-134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286271-22/З-134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256084-21/З-45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Лопінавір/ритонавір Маклеодс, </w:t>
            </w:r>
            <w:r>
              <w:rPr>
                <w:b/>
              </w:rPr>
              <w:t>таблетки, вкриті плівковою оболонкою по 100 мг/25 мг, по 60 таблеток у пластиковому флаконі із поліпропіленовим захисним пристроєм від дітей, що містить два саше з силікагелем; або по 200 мг/50 мг, по 120 таблеток у пластиковому флаконі із поліпропіленовим</w:t>
            </w:r>
            <w:r>
              <w:rPr>
                <w:b/>
              </w:rPr>
              <w:t xml:space="preserve"> захисним пристроєм від дітей, що містить два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256084-21/З-45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Лопінавір/ритонавір Маклеодс, </w:t>
            </w:r>
            <w:r>
              <w:rPr>
                <w:b/>
              </w:rPr>
              <w:t>таблетки, вкриті плівковою оболонкою по 100 мг/25 мг, по 60 таблеток у пластиковому флаконі із поліпропіленовим захисним пристроєм від дітей, що містить два саше з силікагелем; або по 200 мг/50 мг, по 120 таблеток у пластиковому флаконі із поліпропіленовим</w:t>
            </w:r>
            <w:r>
              <w:rPr>
                <w:b/>
              </w:rPr>
              <w:t xml:space="preserve"> захисним пристроєм від дітей, що містить два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256084-21/З-45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Лопінавір/ритонавір Маклеодс, </w:t>
            </w:r>
            <w:r>
              <w:rPr>
                <w:b/>
              </w:rPr>
              <w:t>таблетки, вкриті плівковою оболонкою по 100 мг/25 мг, по 60 таблеток у пластиковому флаконі із поліпропіленовим захисним пристроєм від дітей, що містить два саше з силікагелем; або по 200 мг/50 мг, по 120 таблеток у пластиковому флаконі із поліпропіленовим</w:t>
            </w:r>
            <w:r>
              <w:rPr>
                <w:b/>
              </w:rPr>
              <w:t xml:space="preserve"> захисним пристроєм від дітей, що містить два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256084-21/З-45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Лопінавір/ритонавір Маклеодс, </w:t>
            </w:r>
            <w:r>
              <w:rPr>
                <w:b/>
              </w:rPr>
              <w:t>таблетки, вкриті плівковою оболонкою по 100 мг/25 мг, по 60 таблеток у пластиковому флаконі із поліпропіленовим захисним пристроєм від дітей, що містить два саше з силікагелем; або по 200 мг/50 мг, по 120 таблеток у пластиковому флаконі із поліпропіленовим</w:t>
            </w:r>
            <w:r>
              <w:rPr>
                <w:b/>
              </w:rPr>
              <w:t xml:space="preserve"> захисним пристроєм від дітей, що містить два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256084-21/З-45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Лопінавір/ритонавір Маклеодс, </w:t>
            </w:r>
            <w:r>
              <w:rPr>
                <w:b/>
              </w:rPr>
              <w:t>таблетки, вкриті плівковою оболонкою по 100 мг/25 мг, по 60 таблеток у пластиковому флаконі із поліпропіленовим захисним пристроєм від дітей, що містить два саше з силікагелем; або по 200 мг/50 мг, по 120 таблеток у пластиковому флаконі із поліпропіленовим</w:t>
            </w:r>
            <w:r>
              <w:rPr>
                <w:b/>
              </w:rPr>
              <w:t xml:space="preserve"> захисним пристроєм від дітей, що містить два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256084-21/З-45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Лопінавір/ритонавір Маклеодс, </w:t>
            </w:r>
            <w:r>
              <w:rPr>
                <w:b/>
              </w:rPr>
              <w:t>таблетки, вкриті плівковою оболонкою по 100 мг/25 мг, по 60 таблеток у пластиковому флаконі із поліпропіленовим захисним пристроєм від дітей, що містить два саше з силікагелем; або по 200 мг/50 мг, по 120 таблеток у пластиковому флаконі із поліпропіленовим</w:t>
            </w:r>
            <w:r>
              <w:rPr>
                <w:b/>
              </w:rPr>
              <w:t xml:space="preserve"> захисним пристроєм від дітей, що містить два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283391-22/З-06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10,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283391-22/З-06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10,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283391-22/З-06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10,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283392-22/З-06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20,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283392-22/З-06 в</w:t>
            </w:r>
            <w:r>
              <w:rPr>
                <w:b/>
              </w:rPr>
              <w:t>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20,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283392-22/З-06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20,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283130-22/З-13</w:t>
            </w:r>
            <w:r>
              <w:rPr>
                <w:b/>
              </w:rPr>
              <w:t>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 ЛК, </w:t>
            </w:r>
            <w:r>
              <w:rPr>
                <w:b/>
              </w:rPr>
              <w:t>порошок та розчинник для розчину для ін'єкцій 1 г; по 1 флакону з порошком та 1 ампулою з розчинником (лідокаїн, розчин для ін’єкцій, 10 мг/мл, по 3,5 мл в ампулі)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283130-22/З-138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 ЛК, </w:t>
            </w:r>
            <w:r>
              <w:rPr>
                <w:b/>
              </w:rPr>
              <w:t>порошок та розчинник для розчину для ін'єкцій 1 г; по 1 флакону з порошком та 1 ампулою з розчинником (лідокаїн, розчин для ін’єкцій, 10 мг/мл, по 3,5 мл в ампулі)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283130-22/З-138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 ЛК, </w:t>
            </w:r>
            <w:r>
              <w:rPr>
                <w:b/>
              </w:rPr>
              <w:t>порошок та розчинник для розчину для ін'єкцій 1 г; по 1 флакону з порошком та 1 ампулою з розчинником (лідокаїн, розчин для ін’єкцій, 10 мг/мл, по 3,5 мл в ампулі)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285480-22/В-28</w:t>
            </w:r>
            <w:r>
              <w:rPr>
                <w:b/>
              </w:rPr>
              <w:t xml:space="preserve">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розчин для ін'єкцій, 50 мг/мл по 2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285480-22/В-28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розчин для ін'єкцій, 50 мг/мл по 2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285480-22/В-28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розчин для ін'єкцій, 50 мг/мл по 2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285481-22/З-28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 xml:space="preserve">капсули по 100 мг по 10 капсул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285481-22/З-28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 xml:space="preserve">капсули по 100 мг по 10 капсул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285481-22/З-28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 xml:space="preserve">капсули по 100 мг по 10 капсул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283815-22/З-100, 283816-22/З-100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</w:t>
            </w:r>
            <w:r>
              <w:rPr>
                <w:b/>
              </w:rPr>
              <w:t>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283815-22/З-100, 283816-22/З-100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</w:t>
            </w:r>
            <w:r>
              <w:rPr>
                <w:b/>
              </w:rPr>
              <w:t>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283815-22/З-100,</w:t>
            </w:r>
            <w:r>
              <w:rPr>
                <w:b/>
              </w:rPr>
              <w:t xml:space="preserve"> 283816-22/З-100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</w:t>
            </w:r>
            <w:r>
              <w:rPr>
                <w:b/>
              </w:rPr>
              <w:t>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286079-22/З-92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по 20 мг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286079-22/З-92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по 20 мг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286079-22/З-92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по 20 мг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286079-22/З-92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по 20 мг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286079-22/З-92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по 20 мг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286079-22/З-92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по 20 мг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283435-22/З-92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 xml:space="preserve">крем 0,1 %, по 5 г або 15 г в тубі; по 1 тубі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283435-22/З-92 в</w:t>
            </w:r>
            <w:r>
              <w:rPr>
                <w:b/>
              </w:rPr>
              <w:t>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 xml:space="preserve">крем 0,1 %, по 5 г або 15 г в тубі; по 1 тубі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283435-22/З-92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 xml:space="preserve">крем 0,1 %, по 5 г або 15 г в тубі; по 1 тубі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283447-22/З-97</w:t>
            </w:r>
            <w:r>
              <w:rPr>
                <w:b/>
              </w:rPr>
              <w:t xml:space="preserve">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283447-22/З-97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283447-22/З-97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283446-22/З-97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Момейд-С Мазь, </w:t>
            </w:r>
            <w:r>
              <w:rPr>
                <w:b/>
              </w:rPr>
              <w:t>мазь, по 5 г або по 10 г,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283446-22/З-97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Момейд-С Мазь, </w:t>
            </w:r>
            <w:r>
              <w:rPr>
                <w:b/>
              </w:rPr>
              <w:t>мазь, по 5 г або по 10 г,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283446-22/З-97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Момейд-С Мазь, </w:t>
            </w:r>
            <w:r>
              <w:rPr>
                <w:b/>
              </w:rPr>
              <w:t>мазь, по 5 г або по 10 г,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285303-22/З-121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Монтемак 4, Монтемак 5, </w:t>
            </w:r>
            <w:r>
              <w:rPr>
                <w:b/>
              </w:rPr>
              <w:t>таблетки жувальні по 4 мг або по 5 мг;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285303-22/З-121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Монтемак 4, Монтемак 5, </w:t>
            </w:r>
            <w:r>
              <w:rPr>
                <w:b/>
              </w:rPr>
              <w:t>таблетки жувальні по 4 мг або по 5 мг;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285303-22/З-121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Монтемак 4, Монтемак 5, </w:t>
            </w:r>
            <w:r>
              <w:rPr>
                <w:b/>
              </w:rPr>
              <w:t>таблетки жувальні по 4 мг або по 5 мг;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285303-22/З-121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Монтемак 4, Монтемак 5, </w:t>
            </w:r>
            <w:r>
              <w:rPr>
                <w:b/>
              </w:rPr>
              <w:t>таблетки жувальні по 4 мг або по 5 мг;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285303-22/З-121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Монтемак 4, Монтемак 5, </w:t>
            </w:r>
            <w:r>
              <w:rPr>
                <w:b/>
              </w:rPr>
              <w:t>таблетки жувальні по 4 мг або по 5 мг;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285303-22/З-121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Монтемак 4, Монтемак 5, </w:t>
            </w:r>
            <w:r>
              <w:rPr>
                <w:b/>
              </w:rPr>
              <w:t>таблетки жувальні по 4 мг або по 5 мг;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284475-22/В-98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Мультак®, </w:t>
            </w:r>
            <w:r>
              <w:rPr>
                <w:b/>
              </w:rPr>
              <w:t>таблетки, вкриті оболонкою, по 400 мг;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284475-22/В-98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Мультак®, </w:t>
            </w:r>
            <w:r>
              <w:rPr>
                <w:b/>
              </w:rPr>
              <w:t>таблетки, вкриті оболонкою, по 400 мг;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284475-22/В-98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Мультак®, </w:t>
            </w:r>
            <w:r>
              <w:rPr>
                <w:b/>
              </w:rPr>
              <w:t>таблетки, вкриті оболонкою, по 400 мг;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286147-22/В-100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тіосульфат-Біолік, </w:t>
            </w:r>
            <w:r>
              <w:rPr>
                <w:b/>
              </w:rPr>
              <w:t>розчин для ін'єкцій 300 мг/мл; по 5 мл в ампулі; по 10 ампул в пачці з маркуванням українською мовою; по 5 мл в ампулі; по 5 ампул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286147-22/В-100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тіосульфат-Біолік, </w:t>
            </w:r>
            <w:r>
              <w:rPr>
                <w:b/>
              </w:rPr>
              <w:t>розчин для ін'єкцій 300 мг/мл; по 5 мл в ампулі; по 10 ампул в пачці з маркуванням українською мовою; по 5 мл в ампулі; по 5 ампул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286147-22/В-100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тіосульфат-Біолік, </w:t>
            </w:r>
            <w:r>
              <w:rPr>
                <w:b/>
              </w:rPr>
              <w:t>розчин для ін'єкцій 300 мг/мл; по 5 мл в ампулі; по 10 ампул в пачці з маркуванням українською мовою; по 5 мл в ампулі; по 5 ампул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285278-22/В-97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Нирковий чай,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285278-22/В-97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Нирковий чай,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285278-22/В-97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Нирковий чай,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281345-22/В-61</w:t>
            </w:r>
            <w:r>
              <w:rPr>
                <w:b/>
              </w:rPr>
              <w:t xml:space="preserve">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281345-22/В-61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281345-22/В-61 в</w:t>
            </w:r>
            <w:r>
              <w:rPr>
                <w:b/>
              </w:rPr>
              <w:t>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281486-22/В-60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капсули по 200 мг;</w:t>
            </w:r>
            <w:r>
              <w:rPr>
                <w:b/>
              </w:rPr>
              <w:br/>
            </w:r>
            <w:r>
              <w:rPr>
                <w:b/>
              </w:rPr>
              <w:t>по 12 капсул в контейнері; по 1 контейнеру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281486-22/В-60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капсули по 200 мг;</w:t>
            </w:r>
            <w:r>
              <w:rPr>
                <w:b/>
              </w:rPr>
              <w:br/>
            </w:r>
            <w:r>
              <w:rPr>
                <w:b/>
              </w:rPr>
              <w:t>по 12 капсул в контейнері; по 1 контейнеру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281486-22/В-60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капсули по 200 мг;</w:t>
            </w:r>
            <w:r>
              <w:rPr>
                <w:b/>
              </w:rPr>
              <w:br/>
            </w:r>
            <w:r>
              <w:rPr>
                <w:b/>
              </w:rPr>
              <w:t>по 12 капсул в контейнері; по 1 контейнеру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281527-22/В-66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оральна, 200 мг/5 мл,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281527-22/В-66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оральна, 200 мг/5 мл,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281527-22/В-66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оральна, 200 мг/5 мл,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284557-22/З-121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полуничним смаком, 100 мг/5 мл; по 100 мл або по 200 мл у флаконі; по 1 флакону в комплекті зі шприцом-дозатором у картонній коробці у комплекті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</w:t>
            </w:r>
            <w:r>
              <w:rPr>
                <w:b/>
              </w:rPr>
              <w:t>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284557-22/З-121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 xml:space="preserve">суспензія оральна з полуничним смаком, 100 мг/5 мл; по 100 мл або по 200 мл у флаконі; по 1 флакону в комплекті зі шприцом-дозатором у </w:t>
            </w:r>
            <w:r>
              <w:rPr>
                <w:b/>
              </w:rPr>
              <w:t>картонній коробці у комплекті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284557-22/З-121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полуничним смаком, 100 мг/5 мл; по 100 мл або по 200 мл у флаконі; по 1 флакону в комплекті зі шприцом-дозатором у картонній коробці у комплекті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</w:t>
            </w:r>
            <w:r>
              <w:rPr>
                <w:b/>
              </w:rPr>
              <w:t>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284546-22/З-121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апельсиновим смаком, 100 мг/5 мл, по 100 мл або 200 мл у флаконі; по 1 флакону в комплекті зі шприцом-дозатором у картонній коробці у комплекті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</w:t>
            </w:r>
            <w:r>
              <w:rPr>
                <w:b/>
              </w:rPr>
              <w:t>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284546-22/З-121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апельсиновим смаком, 100 мг/5 мл, по 100 мл або 200 мл у флаконі; по 1 флакону в комплекті зі шприцом-дозатором у картонній коробці у комплекті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</w:t>
            </w:r>
            <w:r>
              <w:rPr>
                <w:b/>
              </w:rPr>
              <w:t>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284546-22/З-121 </w:t>
            </w:r>
            <w:r>
              <w:rPr>
                <w:b/>
              </w:rPr>
              <w:t>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апельсиновим смаком, 100 мг/5 мл, по 100 мл або 200 мл у флаконі; по 1 флакону в комплекті зі шприцом-дозатором у картонній коробці у комплекті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</w:t>
            </w:r>
            <w:r>
              <w:rPr>
                <w:b/>
              </w:rPr>
              <w:t>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284548-22/З-12</w:t>
            </w:r>
            <w:r>
              <w:rPr>
                <w:b/>
              </w:rPr>
              <w:t>1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форте, </w:t>
            </w:r>
            <w:r>
              <w:rPr>
                <w:b/>
              </w:rPr>
              <w:t>суспензія оральна з полуничним смаком, 200 мг/5 мл; по 100 мл або 150 мл у флаконі; по 1 флакону в комплекті зі шприцом-дозатором у картонній коробці у комплекті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Реккітт Бенкізер Хелскер Інтернешнл </w:t>
            </w:r>
            <w:r>
              <w:rPr>
                <w:b/>
              </w:rPr>
              <w:t>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284548-22/З-121 </w:t>
            </w:r>
            <w:r>
              <w:rPr>
                <w:b/>
              </w:rPr>
              <w:t>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форте, </w:t>
            </w:r>
            <w:r>
              <w:rPr>
                <w:b/>
              </w:rPr>
              <w:t>суспензія оральна з полуничним смаком, 200 мг/5 мл; по 100 мл або 150 мл у флаконі; по 1 флакону в комплекті зі шприцом-дозатором у картонній коробці у комплекті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Реккітт Бенкізер Хелскер Інтернешнл </w:t>
            </w:r>
            <w:r>
              <w:rPr>
                <w:b/>
              </w:rPr>
              <w:t>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284548-22/З-121 </w:t>
            </w:r>
            <w:r>
              <w:rPr>
                <w:b/>
              </w:rPr>
              <w:t>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форте, </w:t>
            </w:r>
            <w:r>
              <w:rPr>
                <w:b/>
              </w:rPr>
              <w:t>суспензія оральна з полуничним смаком, 200 мг/5 мл; по 100 мл або 150 мл у флаконі; по 1 флакону в комплекті зі шприцом-дозатором у картонній коробці у комплекті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Реккітт Бенкізер Хелскер Інтернешнл </w:t>
            </w:r>
            <w:r>
              <w:rPr>
                <w:b/>
              </w:rPr>
              <w:t>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284600-22/З-12</w:t>
            </w:r>
            <w:r>
              <w:rPr>
                <w:b/>
              </w:rPr>
              <w:t>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форте, </w:t>
            </w:r>
            <w:r>
              <w:rPr>
                <w:b/>
              </w:rPr>
              <w:t>суспензія оральна з апельсиновим смаком, 200 мг/5 мл;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284600-22/З-123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форте, </w:t>
            </w:r>
            <w:r>
              <w:rPr>
                <w:b/>
              </w:rPr>
              <w:t>суспензія оральна з апельсиновим смаком, 200 мг/5 мл;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284600-22/З-123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форте, </w:t>
            </w:r>
            <w:r>
              <w:rPr>
                <w:b/>
              </w:rPr>
              <w:t>суспензія оральна з апельсиновим смаком, 200 мг/5 мл;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281820-22/З-98</w:t>
            </w:r>
            <w:r>
              <w:rPr>
                <w:b/>
              </w:rPr>
              <w:t>, 281821-22/З-98, 281822-22/З-98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Нутриніл ПД4 з 1,1% вмістом амінокислот, </w:t>
            </w:r>
            <w:r>
              <w:rPr>
                <w:b/>
              </w:rPr>
              <w:t>розчин для перитонеального діалізу по 2 л у пластиковому мішку, обладнаному ін’єкційним портом і з’єднувачем, вкладеному в індивідуальний пакет; по 5 комплектів у картонній коробці з маркуванням українською мовою;</w:t>
            </w:r>
            <w:r>
              <w:rPr>
                <w:b/>
              </w:rPr>
              <w:br/>
              <w:t>по 2 л у пластиковому мішку, обладнаному і</w:t>
            </w:r>
            <w:r>
              <w:rPr>
                <w:b/>
              </w:rPr>
              <w:t>н’єкційним портом, з інтегрованим за допомогою двох магістралей і Y-з’єднувача порожнім мішком для дренажу, вкладених в індивідуальний пакет; по 5 комплектів у картонній коробці з маркуванням українською та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Бакстер Хелскеа С.А.,</w:t>
            </w:r>
            <w:r>
              <w:rPr>
                <w:b/>
              </w:rPr>
              <w:t xml:space="preserve">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281820-22/З-98, 281821-22/З-98, 281822-22/З-98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Нутриніл ПД4 з 1,1% вмістом амінокислот, </w:t>
            </w:r>
            <w:r>
              <w:rPr>
                <w:b/>
              </w:rPr>
              <w:t>розчин для перитонеального діалізу по 2 л у пластиковому мішку, обладнаному ін’єкційним портом і з’єднувачем, вкладеному в індивідуальний пакет; по 5 комплектів у картонній коробці з маркуванням українською мовою;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 л у пластиковому мішку, обладнаному ін’єкційним портом, з інтегрованим за допомогою двох магістралей і Y-з’єднувача порожнім мішком для дренажу, вкладених в індивідуальний пакет; по 5 комплектів у картонній коробці з маркуванням українською та іноземни</w:t>
            </w:r>
            <w:r>
              <w:rPr>
                <w:b/>
              </w:rPr>
              <w:t>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281820-22/З-98, </w:t>
            </w:r>
            <w:r>
              <w:rPr>
                <w:b/>
              </w:rPr>
              <w:t>281821-22/З-98, 281822-22/З-98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Нутриніл ПД4 з 1,1% вмістом амінокислот, </w:t>
            </w:r>
            <w:r>
              <w:rPr>
                <w:b/>
              </w:rPr>
              <w:t>розчин для перитонеального діалізу по 2 л у пластиковому мішку, обладнаному ін’єкційним портом і з’єднувачем, вкладеному в індивідуальний пакет; по 5 комплектів у картонній коробці з маркуванням українською мовою;</w:t>
            </w:r>
            <w:r>
              <w:rPr>
                <w:b/>
              </w:rPr>
              <w:br/>
              <w:t>по 2 л у пластиковому мішку, обладнаному і</w:t>
            </w:r>
            <w:r>
              <w:rPr>
                <w:b/>
              </w:rPr>
              <w:t>н’єкційним портом, з інтегрованим за допомогою двох магістралей і Y-з’єднувача порожнім мішком для дренажу, вкладених в індивідуальний пакет; по 5 комплектів у картонній коробці з маркуванням українською та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Бакстер Хелскеа С.А.,</w:t>
            </w:r>
            <w:r>
              <w:rPr>
                <w:b/>
              </w:rPr>
              <w:t xml:space="preserve">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286216-22/З-100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286216-22/З-100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286216-22/З-100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283345-22/З-134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 по 1250 мл або по 1875 мл у мішках пластикових трикамерних; по 1 мішку пластиковому трикамерному у захисному мішку; по 5 захисних мішків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283345-22/З-134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 по 1250 мл або по 1875 мл у мішках пластикових трикамерних; по 1 мішку пластиковому трикамерному у захисному мішку; по 5 захисних мішків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283345-22/З-134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 по 1250 мл або по 1875 мл у мішках пластикових трикамерних; по 1 мішку пластиковому трикамерному у захисному мішку; по 5 захисних мішків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285664-22/З-13</w:t>
            </w:r>
            <w:r>
              <w:rPr>
                <w:b/>
              </w:rPr>
              <w:t>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</w:t>
            </w:r>
            <w:r>
              <w:rPr>
                <w:b/>
              </w:rPr>
              <w:br/>
              <w:t xml:space="preserve">по 1250 мл (500 мл розчину амінокислот + 250 мл жирової </w:t>
            </w:r>
            <w:r>
              <w:rPr>
                <w:b/>
              </w:rPr>
              <w:t xml:space="preserve">емульсії + 500 мл розчину глюкози) в мішках пластикових трикамерних; по 1 мішку у захисному пластиковому мішку; по 5 мішків у картонній коробці; </w:t>
            </w:r>
            <w:r>
              <w:rPr>
                <w:b/>
              </w:rPr>
              <w:br/>
              <w:t>по 1875 мл (750 мл розчину амінокислот + 375 мл жирової емульсії + 750 мл розчину глюкози) в мішках пластикови</w:t>
            </w:r>
            <w:r>
              <w:rPr>
                <w:b/>
              </w:rPr>
              <w:t>х трикамерних; по 1 мішку у захисному пластиковому мішку; по 5 мішків у картонній коробці</w:t>
            </w:r>
            <w:r>
              <w:rPr>
                <w:b/>
              </w:rPr>
              <w:br/>
              <w:t>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285664-22/З-134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</w:t>
            </w:r>
            <w:r>
              <w:rPr>
                <w:b/>
              </w:rPr>
              <w:br/>
              <w:t xml:space="preserve">по 1250 мл (500 мл розчину амінокислот + 250 мл жирової </w:t>
            </w:r>
            <w:r>
              <w:rPr>
                <w:b/>
              </w:rPr>
              <w:t xml:space="preserve">емульсії + 500 мл розчину глюкози) в мішках пластикових трикамерних; по 1 мішку у захисному пластиковому мішку; по 5 мішків у картонній коробці; </w:t>
            </w:r>
            <w:r>
              <w:rPr>
                <w:b/>
              </w:rPr>
              <w:br/>
              <w:t>по 1875 мл (750 мл розчину амінокислот + 375 мл жирової емульсії + 750 мл розчину глюкози) в мішках пластикови</w:t>
            </w:r>
            <w:r>
              <w:rPr>
                <w:b/>
              </w:rPr>
              <w:t>х трикамерних; по 1 мішку у захисному пластиковому мішку; по 5 мішків у картонній коробці</w:t>
            </w:r>
            <w:r>
              <w:rPr>
                <w:b/>
              </w:rPr>
              <w:br/>
              <w:t>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285664-22/З-134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</w:t>
            </w:r>
            <w:r>
              <w:rPr>
                <w:b/>
              </w:rPr>
              <w:br/>
              <w:t xml:space="preserve">по 1250 мл (500 мл розчину амінокислот + 250 мл жирової </w:t>
            </w:r>
            <w:r>
              <w:rPr>
                <w:b/>
              </w:rPr>
              <w:t xml:space="preserve">емульсії + 500 мл розчину глюкози) в мішках пластикових трикамерних; по 1 мішку у захисному пластиковому мішку; по 5 мішків у картонній коробці; </w:t>
            </w:r>
            <w:r>
              <w:rPr>
                <w:b/>
              </w:rPr>
              <w:br/>
              <w:t>по 1875 мл (750 мл розчину амінокислот + 375 мл жирової емульсії + 750 мл розчину глюкози) в мішках пластикови</w:t>
            </w:r>
            <w:r>
              <w:rPr>
                <w:b/>
              </w:rPr>
              <w:t>х трикамерних; по 1 мішку у захисному пластиковому мішку; по 5 мішків у картонній коробці</w:t>
            </w:r>
            <w:r>
              <w:rPr>
                <w:b/>
              </w:rPr>
              <w:br/>
              <w:t>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286214-22/З-100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</w:t>
            </w:r>
            <w:r>
              <w:rPr>
                <w:b/>
              </w:rPr>
              <w:t>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</w:t>
            </w:r>
            <w:r>
              <w:rPr>
                <w:b/>
              </w:rPr>
              <w:t>) в мішках пластикових трикамерних; по 1 мішку у захисному пластиковому мішку; по 5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286214-22/З-100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</w:t>
            </w:r>
            <w:r>
              <w:rPr>
                <w:b/>
              </w:rPr>
              <w:t>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</w:t>
            </w:r>
            <w:r>
              <w:rPr>
                <w:b/>
              </w:rPr>
              <w:t>) в мішках пластикових трикамерних; по 1 мішку у захисному пластиковому мішку; по 5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286214-22/З-100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</w:t>
            </w:r>
            <w:r>
              <w:rPr>
                <w:b/>
              </w:rPr>
              <w:t>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</w:t>
            </w:r>
            <w:r>
              <w:rPr>
                <w:b/>
              </w:rPr>
              <w:t>) в мішках пластикових трикамерних; по 1 мішку у захисному пластиковому мішку; по 5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286196-22/З-123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286196-22/З-123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286196-22/З-123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286203-22/З-10</w:t>
            </w:r>
            <w:r>
              <w:rPr>
                <w:b/>
              </w:rPr>
              <w:t>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Спеціальний, </w:t>
            </w:r>
            <w:r>
              <w:rPr>
                <w:b/>
              </w:rPr>
              <w:t>розчин для інфузій; по 1000 мл у мішку пластиковому двокамерному (верхня камера - 500 мл розчину амінокислот з електролітами, нижня камера - 500 мл розчину глюкози); по 1 мішку в пластиковому захисному мішку із сорбентом; по 5 мішків у картонній коробці; п</w:t>
            </w:r>
            <w:r>
              <w:rPr>
                <w:b/>
              </w:rPr>
              <w:t>о 1500 мл у мішку пластиковому двокамерному (верхня камера - 750 мл розчину амінокислот з електролітами, нижня камера - 750 мл розчину глюкози); по 1 мішку в пластиковому захисному мішку із сорбентом; по 5 мішків у картонній коробці. Маркування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286203-22/З-100 </w:t>
            </w:r>
            <w:r>
              <w:rPr>
                <w:b/>
              </w:rPr>
              <w:t>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Спеціальний, </w:t>
            </w:r>
            <w:r>
              <w:rPr>
                <w:b/>
              </w:rPr>
              <w:t>розчин для інфузій; по 1000 мл у мішку пластиковому двокамерному (верхня камера - 500 мл розчину амінокислот з електролітами, нижня камера - 500 мл розчину глюкози); по 1 мішку в пластиковому захисному мішку із сорбентом; по 5 мішків у картонній коробці; п</w:t>
            </w:r>
            <w:r>
              <w:rPr>
                <w:b/>
              </w:rPr>
              <w:t>о 1500 мл у мішку пластиковому двокамерному (верхня камера - 750 мл розчину амінокислот з електролітами, нижня камера - 750 мл розчину глюкози); по 1 мішку в пластиковому захисному мішку із сорбентом; по 5 мішків у картонній коробці. Маркування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286203-22/З-100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Спеціальний, </w:t>
            </w:r>
            <w:r>
              <w:rPr>
                <w:b/>
              </w:rPr>
              <w:t>розчин для інфузій; по 1000 мл у мішку пластиковому двокамерному (верхня камера - 500 мл розчину амінокислот з електролітами, нижня камера - 500 мл розчину глюкози); по 1 мішку в пластиковому захисному мішку із сорбентом; по 5 мішків у картонній коробці; п</w:t>
            </w:r>
            <w:r>
              <w:rPr>
                <w:b/>
              </w:rPr>
              <w:t>о 1500 мл у мішку пластиковому двокамерному (верхня камера - 750 мл розчину амінокислот з електролітами, нижня камера - 750 мл розчину глюкози); по 1 мішку в пластиковому захисному мішку із сорбентом; по 5 мішків у картонній коробці. Маркування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286314-22/В-134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Окситоцин-Біолік, </w:t>
            </w:r>
            <w:r>
              <w:rPr>
                <w:b/>
              </w:rPr>
              <w:t>розчин для ін'єкцій, 5 МО/мл по 1 мл в ампулі; по 10 ампул в пачці з маркуванням українською мовою; по 1 мл в ампулі; по 5 ампул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>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286314-22/В-134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Окситоцин-Біолік, </w:t>
            </w:r>
            <w:r>
              <w:rPr>
                <w:b/>
              </w:rPr>
              <w:t>розчин для ін'єкцій, 5 МО/мл по 1 мл в ампулі; по 10 ампул в пачці з маркуванням українською мовою; по 1 мл в ампулі; по 5 ампул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>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286314-22/В-134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Окситоцин-Біолік, </w:t>
            </w:r>
            <w:r>
              <w:rPr>
                <w:b/>
              </w:rPr>
              <w:t>розчин для ін'єкцій, 5 МО/мл по 1 мл в ампулі; по 10 ампул в пачці з маркуванням українською мовою; по 1 мл в ампулі; по 5 ампул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282049-22/З-13</w:t>
            </w:r>
            <w:r>
              <w:rPr>
                <w:b/>
              </w:rPr>
              <w:t>5, 282050-22/З-135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 xml:space="preserve">капсули пролонгованої дії по 100 мг; по 10 капсул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282049-22/З-135, 282050-22/З-135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 xml:space="preserve">капсули пролонгованої дії по 100 мг; по 10 капсул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282049-22/З-135, 282050-22/З-135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 xml:space="preserve">капсули пролонгованої дії по 100 мг; по 10 капсул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283346-22/З-134, 283348-22/З-134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 або по 5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283346-22/З-134, 283348-22/З-134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 або по 5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283346-22/З-134, 283348-22/З-134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 або по 5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283346-22/З-13</w:t>
            </w:r>
            <w:r>
              <w:rPr>
                <w:b/>
              </w:rPr>
              <w:t>4, 283348-22/З-134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 або по 5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283346-22/З-134,</w:t>
            </w:r>
            <w:r>
              <w:rPr>
                <w:b/>
              </w:rPr>
              <w:t xml:space="preserve"> 283348-22/З-134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 або по 5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283346-22/З-134,</w:t>
            </w:r>
            <w:r>
              <w:rPr>
                <w:b/>
              </w:rPr>
              <w:t xml:space="preserve"> 283348-22/З-134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 або по 5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283164-22/В-97</w:t>
            </w:r>
            <w:r>
              <w:rPr>
                <w:b/>
              </w:rPr>
              <w:t xml:space="preserve">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Плюс, </w:t>
            </w:r>
            <w:r>
              <w:rPr>
                <w:b/>
              </w:rPr>
              <w:t>крем, по 30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283164-22/В-97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Плюс, </w:t>
            </w:r>
            <w:r>
              <w:rPr>
                <w:b/>
              </w:rPr>
              <w:t>крем, по 30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283164-22/В-97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Плюс, </w:t>
            </w:r>
            <w:r>
              <w:rPr>
                <w:b/>
              </w:rPr>
              <w:t>крем, по 30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286194-22/З-123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Б. Браун 10 мг/мл, </w:t>
            </w:r>
            <w:r>
              <w:rPr>
                <w:b/>
              </w:rPr>
              <w:t>розчин для інфузій, 10 мг/мл; по 10 мл у ампулі; по 20 ампул у картонній коробці; по 50 мл або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286194-22/З-123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Б. Браун 10 мг/мл, </w:t>
            </w:r>
            <w:r>
              <w:rPr>
                <w:b/>
              </w:rPr>
              <w:t>розчин для інфузій, 10 мг/мл; по 10 мл у ампулі; по 20 ампул у картонній коробці; по 50 мл або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286194-22/З-123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Б. Браун 10 мг/мл, </w:t>
            </w:r>
            <w:r>
              <w:rPr>
                <w:b/>
              </w:rPr>
              <w:t>розчин для інфузій, 10 мг/мл; по 10 мл у ампулі; по 20 ампул у картонній коробці; по 50 мл або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281913-22/В-92, 281914-22/В-92, 281916-22/В-92, 281917-22/В-92, 281918-22/В-92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А зі смаком полуниці, </w:t>
            </w:r>
            <w:r>
              <w:rPr>
                <w:b/>
              </w:rPr>
              <w:t>сироп 30 мг/5 мл по 100 мл у скляному флаконі; по 1 флакону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281913-22/В-92, 281914-22/В-92, 281916-22/В-92, 281917-22/В-92, 281918-22/В-92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А зі смаком полуниці, </w:t>
            </w:r>
            <w:r>
              <w:rPr>
                <w:b/>
              </w:rPr>
              <w:t>сироп 30 мг/5 мл по 100 мл у скляному флаконі; по 1 флакону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281913-22/В-92, 281914-22/В-92, 281916-22/В-92, 281917-22/В-92, 281918-22/В-92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А зі смаком полуниці, </w:t>
            </w:r>
            <w:r>
              <w:rPr>
                <w:b/>
              </w:rPr>
              <w:t>сироп 30 мг/5 мл по 100 мл у скляному флаконі; по 1 флакону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285621-22/В-96, 285622-22/В-96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Пен-герпевір®, </w:t>
            </w:r>
            <w:r>
              <w:rPr>
                <w:b/>
              </w:rPr>
              <w:t>крем 10 мг/г по 2 г в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285621-22/В-96, 285622-22/В-96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Пен-герпевір®, </w:t>
            </w:r>
            <w:r>
              <w:rPr>
                <w:b/>
              </w:rPr>
              <w:t>крем 10 мг/г по 2 г в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285621-22/В-96, 285622-22/В-96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Пен-герпевір®, </w:t>
            </w:r>
            <w:r>
              <w:rPr>
                <w:b/>
              </w:rPr>
              <w:t>крем 10 мг/г по 2 г в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282725-22/В-92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капсули;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282725-22/В-92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капсули;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282725-22/В-92 в</w:t>
            </w:r>
            <w:r>
              <w:rPr>
                <w:b/>
              </w:rPr>
              <w:t>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капсули;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282727-22/В-92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таблетки;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282727-22/В-92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таблетки;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282727-22/В-92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таблетки;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285187-22/В-97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7,5 мг, по 10 таблеток у блістері;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285187-22/В-97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7,5 мг, по 10 таблеток у блістері;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285187-22/В-97 в</w:t>
            </w:r>
            <w:r>
              <w:rPr>
                <w:b/>
              </w:rPr>
              <w:t>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7,5 мг, по 10 таблеток у блістері;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279826-22/З-100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</w:t>
            </w:r>
            <w:r>
              <w:rPr>
                <w:b/>
              </w:rPr>
              <w:t>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279826-22/З-100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</w:t>
            </w:r>
            <w:r>
              <w:rPr>
                <w:b/>
              </w:rPr>
              <w:t>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279826-22/З-100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282675-22/З-128, 285628-22/З-128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Провірон®, </w:t>
            </w:r>
            <w:r>
              <w:rPr>
                <w:b/>
              </w:rPr>
              <w:t>таблетки по 25 мг;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282675-22/З-128, 285628-22/З-128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Провірон®, </w:t>
            </w:r>
            <w:r>
              <w:rPr>
                <w:b/>
              </w:rPr>
              <w:t>таблетки по 25 мг;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282675-22/З-128, 285628-22/З-128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Провірон®, </w:t>
            </w:r>
            <w:r>
              <w:rPr>
                <w:b/>
              </w:rPr>
              <w:t>таблетки по 25 мг;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281544-22/З-128, 281545-22/З-128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ПРОКТО-ГЛІВЕНОЛ, </w:t>
            </w:r>
            <w:r>
              <w:rPr>
                <w:b/>
              </w:rPr>
              <w:t>крем ректальний; по 30 г крему у тубі; 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281544-22/З-128, 281545-22/З-128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ПРОКТО-ГЛІВЕНОЛ, </w:t>
            </w:r>
            <w:r>
              <w:rPr>
                <w:b/>
              </w:rPr>
              <w:t>крем ректальний; по 30 г крему у тубі; 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281544-22/З-128, 281545-22/З-128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ПРОКТО-ГЛІВЕНОЛ, </w:t>
            </w:r>
            <w:r>
              <w:rPr>
                <w:b/>
              </w:rPr>
              <w:t>крем ректальний; по 30 г крему у тубі; 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283799-22/В-135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br/>
            </w:r>
            <w:r>
              <w:rPr>
                <w:b/>
              </w:rPr>
              <w:t>по 1,5 мл у флаконі; по 5 флаконів у контурній чарунковій упаковці; по 1 контурній чарунковій упаковці в пачці;</w:t>
            </w:r>
            <w:r>
              <w:rPr>
                <w:b/>
              </w:rPr>
              <w:br/>
              <w:t>по 1,5 мл в ампулі; по 5 ампул у блістері; по 1 блістеру в пачці;</w:t>
            </w:r>
            <w:r>
              <w:rPr>
                <w:b/>
              </w:rPr>
              <w:br/>
              <w:t>по 1,5 мл в ампулі; по 5 ампул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283799-22/В-135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br/>
            </w:r>
            <w:r>
              <w:rPr>
                <w:b/>
              </w:rPr>
              <w:t>по 1,5 мл у флаконі; по 5 флаконів у контурній чарунковій упаковці; по 1 контурній чарунковій упаковці в пачці;</w:t>
            </w:r>
            <w:r>
              <w:rPr>
                <w:b/>
              </w:rPr>
              <w:br/>
              <w:t>по 1,5 мл в ампулі; по 5 ампул у блістері; по 1 блістеру в пачці;</w:t>
            </w:r>
            <w:r>
              <w:rPr>
                <w:b/>
              </w:rPr>
              <w:br/>
              <w:t>по 1,5 мл в ампулі; по 5 ампул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283799-22/В-135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br/>
              <w:t>по 1,5 мл у флаконі; по 5 флаконів у контурній чарунковій упаковці; по 1 контурній чарунковій упаковці в пачці;</w:t>
            </w:r>
            <w:r>
              <w:rPr>
                <w:b/>
              </w:rPr>
              <w:br/>
              <w:t>по 1,5 мл в ампулі; по 5 ампул у блістері; по 1 блістеру в пачці;</w:t>
            </w:r>
            <w:r>
              <w:rPr>
                <w:b/>
              </w:rPr>
              <w:br/>
            </w:r>
            <w:r>
              <w:rPr>
                <w:b/>
              </w:rPr>
              <w:t>по 1,5 мл в ампулі; по 5 ампул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283801-22/В-135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 по 5 супозиторіїв у стрипі, по 1 або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283801-22/В-135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 по 5 супозиторіїв у стрипі, по 1 або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283801-22/В-135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 по 5 супозиторіїв у стрипі, по 1 або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285340-22/З-100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285340-22/З-100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285340-22/З-100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284613-22/З-61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284613-22/З-61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284613-22/З-61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284612-22/З-61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250 мг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284612-22/З-61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250 мг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284612-22/З-61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250 мг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285037-22/З-121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285037-22/З-121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285037-22/З-121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285037-22/З-121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285037-22/З-121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285037-22/З-121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285761-22/З-96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285761-22/З-96 в</w:t>
            </w:r>
            <w:r>
              <w:rPr>
                <w:b/>
              </w:rPr>
              <w:t>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285761-22/З-96 в</w:t>
            </w:r>
            <w:r>
              <w:rPr>
                <w:b/>
              </w:rPr>
              <w:t>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285761-22/З-96</w:t>
            </w:r>
            <w:r>
              <w:rPr>
                <w:b/>
              </w:rPr>
              <w:t xml:space="preserve">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285761-22/З-96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285761-22/З-96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285761-22/З-96</w:t>
            </w:r>
            <w:r>
              <w:rPr>
                <w:b/>
              </w:rPr>
              <w:t xml:space="preserve">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285761-22/З-96 в</w:t>
            </w:r>
            <w:r>
              <w:rPr>
                <w:b/>
              </w:rPr>
              <w:t>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285761-22/З-96 в</w:t>
            </w:r>
            <w:r>
              <w:rPr>
                <w:b/>
              </w:rPr>
              <w:t>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286921-23/З-13</w:t>
            </w:r>
            <w:r>
              <w:rPr>
                <w:b/>
              </w:rPr>
              <w:t>4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  <w:t>по 14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 xml:space="preserve">таблетки, вкриті плівковою оболонкою, по 40 </w:t>
            </w:r>
            <w:r>
              <w:rPr>
                <w:b/>
              </w:rPr>
              <w:t xml:space="preserve">мг по 7 таблеток у блістері; по 4 блістери в картонній пачці; </w:t>
            </w:r>
            <w:r>
              <w:rPr>
                <w:b/>
              </w:rPr>
              <w:br/>
              <w:t>по 14 таблеток у блістері; по 2 блістери в картонній пачці.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286921-23/З-134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 xml:space="preserve">таблетки, вкриті плівковою оболонкою, по 40 мг по 7 таблеток у блістері; по 4 блістери в картонній пачці; </w:t>
            </w:r>
            <w:r>
              <w:rPr>
                <w:b/>
              </w:rPr>
              <w:br/>
              <w:t>по 14 таблеток у блістері; по 2 блістери в картонній пачц</w:t>
            </w:r>
            <w:r>
              <w:rPr>
                <w:b/>
              </w:rPr>
              <w:t>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286921-23/З-134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 xml:space="preserve">таблетки, вкриті плівковою оболонкою, по 40 мг по 7 таблеток у блістері; по 4 блістери в картонній пачці; </w:t>
            </w:r>
            <w:r>
              <w:rPr>
                <w:b/>
              </w:rPr>
              <w:br/>
              <w:t>по 14 таблеток у блістері; по 2 блістери в картонній пачц</w:t>
            </w:r>
            <w:r>
              <w:rPr>
                <w:b/>
              </w:rPr>
              <w:t>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286921-23/З-134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 xml:space="preserve">таблетки, вкриті плівковою оболонкою, по 40 мг по 7 таблеток у блістері; по 4 блістери в картонній пачці; </w:t>
            </w:r>
            <w:r>
              <w:rPr>
                <w:b/>
              </w:rPr>
              <w:br/>
              <w:t>по 14 таблеток у блістері; по 2 блістери в картонній пачц</w:t>
            </w:r>
            <w:r>
              <w:rPr>
                <w:b/>
              </w:rPr>
              <w:t>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286921-23/З-134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 xml:space="preserve">таблетки, вкриті плівковою оболонкою, по 40 мг по 7 таблеток у блістері; по 4 блістери в картонній пачці; </w:t>
            </w:r>
            <w:r>
              <w:rPr>
                <w:b/>
              </w:rPr>
              <w:br/>
              <w:t>по 14 таблеток у блістері; по 2 блістери в картонній пачц</w:t>
            </w:r>
            <w:r>
              <w:rPr>
                <w:b/>
              </w:rPr>
              <w:t>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286921-23/З-134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 xml:space="preserve">таблетки, вкриті плівковою оболонкою, по 40 мг по 7 таблеток у блістері; по 4 блістери в картонній пачці; </w:t>
            </w:r>
            <w:r>
              <w:rPr>
                <w:b/>
              </w:rPr>
              <w:br/>
              <w:t>по 14 таблеток у блістері; по 2 блістери в картонній пачц</w:t>
            </w:r>
            <w:r>
              <w:rPr>
                <w:b/>
              </w:rPr>
              <w:t>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282870-22/З-121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282870-22/З-121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282870-22/З-121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282965-22/З-121, 282966-22/З-121, 282967-22/З-121, 282968-22/З-121, 282969-22/З-121, 282970-22/З-121, 282971-22/З-121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282965-22/З-121, 282966-22/З-121, 282967-22/З-121, 282968-22/З-121, 282969-22/З-121, 282970-22/З-121, 282971-22/З-121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282965-22/З-121, 282966-22/З-121, 282967-22/З-121, 282968-22/З-121, 282969-22/З-121, 282970-22/З-121, 282971-22/З-121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283126-22/З-121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283126-22/З-121 </w:t>
            </w:r>
            <w:r>
              <w:rPr>
                <w:b/>
              </w:rPr>
              <w:t>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283126-22/З-121 </w:t>
            </w:r>
            <w:r>
              <w:rPr>
                <w:b/>
              </w:rPr>
              <w:t>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283154-22/З-11</w:t>
            </w:r>
            <w:r>
              <w:rPr>
                <w:b/>
              </w:rPr>
              <w:t>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Стерепраз, </w:t>
            </w:r>
            <w:r>
              <w:rPr>
                <w:b/>
              </w:rPr>
              <w:t>ліофілізат для розчину для ін'єкцій по 40 мг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283154-22/З-116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Стерепраз, </w:t>
            </w:r>
            <w:r>
              <w:rPr>
                <w:b/>
              </w:rPr>
              <w:t>ліофілізат для розчину для ін'єкцій по 40 мг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283154-22/З-116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Стерепраз, </w:t>
            </w:r>
            <w:r>
              <w:rPr>
                <w:b/>
              </w:rPr>
              <w:t>ліофілізат для розчину для ін'єкцій по 40 мг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283228-22/В-97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300 мг, по 10 таблеток у блістерах; по 10 таблеток у блістері, по 1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283228-22/В-97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300 мг, по 10 таблеток у блістерах; по 10 таблеток у блістері, по 1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283228-22/В-97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300 мг, по 10 таблеток у блістерах; по 10 таблеток у блістері, по 1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286559-22/З-137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Стрикарб, </w:t>
            </w:r>
            <w:r>
              <w:rPr>
                <w:b/>
              </w:rPr>
              <w:t>розчин для інфузій 10 мг/мл, по 5 мл або 15 мл, або 45 мл, або 60 мл у фл</w:t>
            </w:r>
            <w:r>
              <w:rPr>
                <w:b/>
              </w:rPr>
              <w:t>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286559-22/З-137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Стрикарб, </w:t>
            </w:r>
            <w:r>
              <w:rPr>
                <w:b/>
              </w:rPr>
              <w:t>розчин для інфузій 10 мг/мл, по 5 мл або 15 мл, або 45 мл, або 60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286559-22/З-137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Стрикарб, </w:t>
            </w:r>
            <w:r>
              <w:rPr>
                <w:b/>
              </w:rPr>
              <w:t>розчин для інфузій 10 мг/мл, по 5 мл або 15 мл, або 45 мл, або 60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286928-23/З-134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по 100 мг по 2 або по 6 таблеток у блістері,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286928-23/З-134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по 100 мг по 2 або по 6 таблеток у блістері,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286928-23/З-134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по 100 мг по 2 або по 6 таблеток у блістері,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286928-23/З-134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по 100 мг по 2 або по 6 таблеток у блістері,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286928-23/З-134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по 100 мг по 2 або по 6 таблеток у блістері,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286928-23/З-134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по 100 мг по 2 або по 6 таблеток у блістері,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267165-21/З-45, 267167-21/З-45, 267168-21/З-45, 267169-21/З-45, 267170-21/З-45, 268311-21/З-45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мг, по 7 таблеток у блістері; по 2 або 4 блістери у картонній коробці або по 12,5 мг або по 25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267165-21/З-45, </w:t>
            </w:r>
            <w:r>
              <w:rPr>
                <w:b/>
              </w:rPr>
              <w:t>267167-21/З-45, 267168-21/З-45, 267169-21/З-45, 267170-21/З-45, 268311-21/З-45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мг, по 7 таблеток у блістері; по 2 або 4 блістери у картонній коробці або по 12,5 мг або по 25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267165-21/З-45, 267167-21/З-45, 267168-21/З-45, 267169-21/З-</w:t>
            </w:r>
            <w:r>
              <w:rPr>
                <w:b/>
              </w:rPr>
              <w:t>45, 267170-21/З-45, 268311-21/З-45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мг, по 7 таблеток у блістері; по 2 або 4 блістери у картонній коробці або по 12,5 мг або по 25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267165-21/З-45, 267167-21/З-45, 267168-21/З-45, 267169-21/З-</w:t>
            </w:r>
            <w:r>
              <w:rPr>
                <w:b/>
              </w:rPr>
              <w:t>45, 267170-21/З-45, 268311-21/З-45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мг, по 7 таблеток у блістері; по 2 або 4 блістери у картонній коробці або по 12,5 мг або по 25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267165-21/З-45, 267167-21/З-45, 267168-21/З-45, 267169-21/З-45, 267170-21/З-45, 268311-21/З-45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мг, по 7 таблеток у блістері; по 2 або 4 блістери у картонній коробці або по 12,5 мг або по 25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267165-21/З-45, </w:t>
            </w:r>
            <w:r>
              <w:rPr>
                <w:b/>
              </w:rPr>
              <w:t>267167-21/З-45, 267168-21/З-45, 267169-21/З-45, 267170-21/З-45, 268311-21/З-45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мг, по 7 таблеток у блістері; по 2 або 4 блістери у картонній коробці або по 12,5 мг або по 25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267165-21/З-45, 267167-21/З-45, 267168-21/З-45, 267169-21/З-</w:t>
            </w:r>
            <w:r>
              <w:rPr>
                <w:b/>
              </w:rPr>
              <w:t>45, 267170-21/З-45, 268311-21/З-45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мг, по 7 таблеток у блістері; по 2 або 4 блістери у картонній коробці або по 12,5 мг або по 25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267165-21/З-45, 267167-21/З-45, 267168-21/З-45, 267169-21/З-45, 267170-21/З-45, 268311-21/З-45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мг, по 7 таблеток у блістері; по 2 або 4 блістери у картонній коробці або по 12,5 мг або по 25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267165-21/З-45, </w:t>
            </w:r>
            <w:r>
              <w:rPr>
                <w:b/>
              </w:rPr>
              <w:t>267167-21/З-45, 267168-21/З-45, 267169-21/З-45, 267170-21/З-45, 268311-21/З-45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мг, по 7 таблеток у блістері; по 2 або 4 блістери у картонній коробці або по 12,5 мг або по 25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286385-22/В-28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>таблетки для смоктання по 20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286385-22/В-28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>таблетки для смоктання по 20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286385-22/В-28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>таблетки для смоктання по 20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286351-22/В-39, 286354-22/В-39, 286357-22/В-39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 Бензидамін, </w:t>
            </w:r>
            <w:r>
              <w:rPr>
                <w:b/>
              </w:rPr>
              <w:t>спрей для ротової порожнини, 1,5 мг/мл, по 30 мл спрею для ротової порожнини у флаконі з механічним розпилювачем та ковпачком, який захищає розпилювач; по 1 флакону у комплекті з аплікатором для ротової порожнини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</w:t>
            </w:r>
            <w:r>
              <w:rPr>
                <w:b/>
              </w:rPr>
              <w:t>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286351-22/В-39, </w:t>
            </w:r>
            <w:r>
              <w:rPr>
                <w:b/>
              </w:rPr>
              <w:t>286354-22/В-39, 286357-22/В-39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 Бензидамін, </w:t>
            </w:r>
            <w:r>
              <w:rPr>
                <w:b/>
              </w:rPr>
              <w:t>спрей для ротової порожнини, 1,5 мг/мл, по 30 мл спрею для ротової порожнини у флаконі з механічним розпилювачем та ковпачком, який захищає розпилювач; по 1 флакону у комплекті з аплікатором для ротової порожнини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</w:t>
            </w:r>
            <w:r>
              <w:rPr>
                <w:b/>
              </w:rPr>
              <w:t>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286351-22/В-39, </w:t>
            </w:r>
            <w:r>
              <w:rPr>
                <w:b/>
              </w:rPr>
              <w:t>286354-22/В-39, 286357-22/В-39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 Бензидамін, </w:t>
            </w:r>
            <w:r>
              <w:rPr>
                <w:b/>
              </w:rPr>
              <w:t>спрей для ротової порожнини, 1,5 мг/мл, по 30 мл спрею для ротової порожнини у флаконі з механічним розпилювачем та ковпачком, який захищає розпилювач; по 1 флакону у комплекті з аплікатором для ротової порожнини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«Тева Укр</w:t>
            </w:r>
            <w:r>
              <w:rPr>
                <w:b/>
              </w:rPr>
              <w:t>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285498-22/З-28</w:t>
            </w:r>
            <w:r>
              <w:rPr>
                <w:b/>
              </w:rPr>
              <w:t xml:space="preserve">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285498-22/З-28 в</w:t>
            </w:r>
            <w:r>
              <w:rPr>
                <w:b/>
              </w:rPr>
              <w:t>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285498-22/З-28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286201-22/З-123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286201-22/З-123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286201-22/З-123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285128-22/В-66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285128-22/В-66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285128-22/В-66 в</w:t>
            </w:r>
            <w:r>
              <w:rPr>
                <w:b/>
              </w:rPr>
              <w:t>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284755-22/З-135, 284756-22/З-135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Тобринекст комбі, </w:t>
            </w:r>
            <w:r>
              <w:rPr>
                <w:b/>
              </w:rPr>
              <w:t>краплі очні, суспензія по 5 мл суспензії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284755-22/З-135, 284756-22/З-135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Тобринекст комбі, </w:t>
            </w:r>
            <w:r>
              <w:rPr>
                <w:b/>
              </w:rPr>
              <w:t>краплі очні, суспензія по 5 мл суспензії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284755-22/З-135, 284756-22/З-135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Тобринекст комбі, </w:t>
            </w:r>
            <w:r>
              <w:rPr>
                <w:b/>
              </w:rPr>
              <w:t>краплі очні, суспензія по 5 мл суспензії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284692-22/З-121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Тобросопт®, </w:t>
            </w:r>
            <w:r>
              <w:rPr>
                <w:b/>
              </w:rPr>
              <w:t>краплі очні, розчин, 3 мг/мл, по 5 мл розчину у безбарвному поліетиленовому флаконі-крапельниці, закритий кришкою білого кольору з гарантійним кільцем (з контролем першого відкриття);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</w:t>
            </w:r>
            <w:r>
              <w:rPr>
                <w:b/>
              </w:rPr>
              <w:t>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284692-22/З-121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Тобросопт®, </w:t>
            </w:r>
            <w:r>
              <w:rPr>
                <w:b/>
              </w:rPr>
              <w:t>краплі очні, розчин, 3 мг/мл, по 5 мл розчину у безбарвному поліетиленовому флаконі-крапельниці, закритий кришкою білого кольору з гарантійним кільцем (з контролем першого відкриття);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</w:t>
            </w:r>
            <w:r>
              <w:rPr>
                <w:b/>
              </w:rPr>
              <w:t>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284692-22/З-121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Тобросопт®, </w:t>
            </w:r>
            <w:r>
              <w:rPr>
                <w:b/>
              </w:rPr>
              <w:t>краплі очні, розчин, 3 мг/мл, по 5 мл розчину у безбарвному поліетиленовому флаконі-крапельниці, закритий кришкою білого кольору з гарантійним кільцем (з контролем першого відкриття);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284703-22/З-12</w:t>
            </w:r>
            <w:r>
              <w:rPr>
                <w:b/>
              </w:rPr>
              <w:t>3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284703-22/З-123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284703-22/З-123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286917-23/З-134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Тригрим, </w:t>
            </w:r>
            <w:r>
              <w:rPr>
                <w:b/>
              </w:rPr>
              <w:t>таблетки по 10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286917-23/З-134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Тригрим, </w:t>
            </w:r>
            <w:r>
              <w:rPr>
                <w:b/>
              </w:rPr>
              <w:t>таблетки по 10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286917-23/З-134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Тригрим, </w:t>
            </w:r>
            <w:r>
              <w:rPr>
                <w:b/>
              </w:rPr>
              <w:t>таблетки по 10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276708-22/В-96, 276709-22/В-96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капсули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276708-22/В-96, 276709-22/В-96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капсули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276708-22/В-96, 276709-22/В-96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капсули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284403-22/З-121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284403-22/З-121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284403-22/З-121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288217-23/В-96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розчину, по 1 саше;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288217-23/В-96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розчину, по 1 саше;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288217-23/В-96 в</w:t>
            </w:r>
            <w:r>
              <w:rPr>
                <w:b/>
              </w:rPr>
              <w:t>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розчину, по 1 саше;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271124-21/В-61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Тромбо АСС 100 мг, </w:t>
            </w:r>
            <w:r>
              <w:rPr>
                <w:b/>
              </w:rPr>
              <w:t>таблетки, вкриті плівковою оболонкою, кишковорозчинні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271124-21/В-61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Тромбо АСС 100 мг, </w:t>
            </w:r>
            <w:r>
              <w:rPr>
                <w:b/>
              </w:rPr>
              <w:t>таблетки, вкриті плівковою оболонкою, кишковорозчинні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271124-21/В-61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Тромбо АСС 100 мг, </w:t>
            </w:r>
            <w:r>
              <w:rPr>
                <w:b/>
              </w:rPr>
              <w:t>таблетки, вкриті плівковою оболонкою, кишковорозчинні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285120-22/З-28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</w:t>
            </w:r>
            <w:r>
              <w:rPr>
                <w:b/>
              </w:rPr>
              <w:br/>
              <w:t>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Селлтріон Хелзк</w:t>
            </w:r>
            <w:r>
              <w:rPr>
                <w:b/>
              </w:rPr>
              <w:t>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285120-22/З-28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285120-22/З-28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</w:t>
            </w:r>
            <w:r>
              <w:rPr>
                <w:b/>
              </w:rPr>
              <w:br/>
              <w:t>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Селлтріон Хелзк</w:t>
            </w:r>
            <w:r>
              <w:rPr>
                <w:b/>
              </w:rPr>
              <w:t>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281557-22/З-45</w:t>
            </w:r>
            <w:r>
              <w:rPr>
                <w:b/>
              </w:rPr>
              <w:t xml:space="preserve">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281557-22/З-45 в</w:t>
            </w:r>
            <w:r>
              <w:rPr>
                <w:b/>
              </w:rPr>
              <w:t>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281557-22/З-45 в</w:t>
            </w:r>
            <w:r>
              <w:rPr>
                <w:b/>
              </w:rPr>
              <w:t>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286936-23/З-12</w:t>
            </w:r>
            <w:r>
              <w:rPr>
                <w:b/>
              </w:rPr>
              <w:t>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286936-23/З-123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286936-23/З-123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286074-22/В-92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286074-22/В-92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286074-22/В-92 в</w:t>
            </w:r>
            <w:r>
              <w:rPr>
                <w:b/>
              </w:rPr>
              <w:t>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285320-22/З-121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285320-22/З-121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285320-22/З-121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283939-22/В-92, 283949-22/В-92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Фармадол®, </w:t>
            </w:r>
            <w:r>
              <w:rPr>
                <w:b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283939-22/В-92, 283949-22/В-92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Фармадол®, </w:t>
            </w:r>
            <w:r>
              <w:rPr>
                <w:b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283939-22/В-92, 283949-22/В-92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Фармадол®, </w:t>
            </w:r>
            <w:r>
              <w:rPr>
                <w:b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286941-23/З-123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Фітолізин®, </w:t>
            </w:r>
            <w:r>
              <w:rPr>
                <w:b/>
              </w:rPr>
              <w:t>паста для приготу</w:t>
            </w:r>
            <w:r>
              <w:rPr>
                <w:b/>
              </w:rPr>
              <w:t>вання суспензії для орального застосування;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286941-23/З-123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Фітолізин®, </w:t>
            </w:r>
            <w:r>
              <w:rPr>
                <w:b/>
              </w:rPr>
              <w:t>паста для приготування суспензії для орального застосування;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286941-23/З-123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Фітолізин®, </w:t>
            </w:r>
            <w:r>
              <w:rPr>
                <w:b/>
              </w:rPr>
              <w:t>паста для приготування суспензії для орального застосування;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275310-22/З-45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Флоксимед, </w:t>
            </w:r>
            <w:r>
              <w:rPr>
                <w:b/>
              </w:rPr>
              <w:t>краплі очні та вушні, розчин, 3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275310-22/З-45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Флоксимед, </w:t>
            </w:r>
            <w:r>
              <w:rPr>
                <w:b/>
              </w:rPr>
              <w:t>краплі очні та вушні, розчин, 3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275310-22/З-45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Флоксимед, </w:t>
            </w:r>
            <w:r>
              <w:rPr>
                <w:b/>
              </w:rPr>
              <w:t>краплі очні та вушні, розчин, 3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284346-22/З-92, 284347-22/З-92, 284348-22/З-92, 284349-22/З-92, 284350-22/З-92, 284402-22/З-92, 284405-22/З-92, 284406-22/З-92, 284407-22/З-92, 284408-22/З-92, 284409-22/З-92, 28</w:t>
            </w:r>
            <w:r>
              <w:rPr>
                <w:b/>
              </w:rPr>
              <w:t>4410-22/З-92, 284411-22/З-92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 xml:space="preserve">розчин для ін`єкцій, 50 мг/мл по 5 мл, або по 10 мл, або по 20 мл, або по 100 мл розчину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284346-22/З-92, 284347-22/З-92, 284348-22/З-92, 284349-22/З-92, 284350-22/З-92, 284402-22/З-92, 284405-22/З-92, 284406-22/З-92, 284407-22/З-92, 284408-22/З-92, 284409-22/З-92, 28</w:t>
            </w:r>
            <w:r>
              <w:rPr>
                <w:b/>
              </w:rPr>
              <w:t>4410-22/З-92, 284411-22/З-92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 xml:space="preserve">розчин для ін`єкцій, 50 мг/мл по 5 мл, або по 10 мл, або по 20 мл, або по 100 мл розчину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284346-22/З-92, 284347-22/З-92, 284348-22/З-92, 284349-22/З-92, 284350-22/З-92, 284402-22/З-92, 284405-22/З-92, 284406-22/З-92, 284407-22/З-92, 284408-22/З-92, 284409-22/З-92, 28</w:t>
            </w:r>
            <w:r>
              <w:rPr>
                <w:b/>
              </w:rPr>
              <w:t>4410-22/З-92, 284411-22/З-92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 xml:space="preserve">розчин для ін`єкцій, 50 мг/мл по 5 мл, або по 10 мл, або по 20 мл, або по 100 мл розчину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281429-22/В-137, 281430-22/В-137, 281431-22/В-137, 281432-22/В-137, 282179-22/В-06, 282180-22/В-06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 або 1 г/1 г;</w:t>
            </w:r>
            <w:r>
              <w:rPr>
                <w:b/>
              </w:rPr>
              <w:br/>
              <w:t xml:space="preserve">по 1 флакону з порошком; </w:t>
            </w:r>
            <w:r>
              <w:rPr>
                <w:b/>
              </w:rPr>
              <w:br/>
              <w:t xml:space="preserve">по 1 флакону з порошком в пачці з картону; </w:t>
            </w:r>
            <w:r>
              <w:rPr>
                <w:b/>
              </w:rPr>
              <w:br/>
              <w:t>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</w:t>
            </w:r>
            <w:r>
              <w:rPr>
                <w:b/>
              </w:rPr>
              <w:t>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281429-22/В-137,</w:t>
            </w:r>
            <w:r>
              <w:rPr>
                <w:b/>
              </w:rPr>
              <w:t xml:space="preserve"> 281430-22/В-137, 281431-22/В-137, 281432-22/В-137, 282179-22/В-06, 282180-22/В-06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 або 1 г/1 г;</w:t>
            </w:r>
            <w:r>
              <w:rPr>
                <w:b/>
              </w:rPr>
              <w:br/>
              <w:t xml:space="preserve">по 1 флакону з порошком;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флакону з порошком в пачці з картону; </w:t>
            </w:r>
            <w:r>
              <w:rPr>
                <w:b/>
              </w:rPr>
              <w:br/>
              <w:t>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</w:t>
            </w:r>
            <w:r>
              <w:rPr>
                <w:b/>
              </w:rPr>
              <w:t>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281429-22/В-137, 281430-22/В-137, 281431-22/В-137, 281432-22</w:t>
            </w:r>
            <w:r>
              <w:rPr>
                <w:b/>
              </w:rPr>
              <w:t>/В-137, 282179-22/В-06, 282180-22/В-06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 або 1 г/1 г;</w:t>
            </w:r>
            <w:r>
              <w:rPr>
                <w:b/>
              </w:rPr>
              <w:br/>
              <w:t xml:space="preserve">по 1 флакону з порошком; </w:t>
            </w:r>
            <w:r>
              <w:rPr>
                <w:b/>
              </w:rPr>
              <w:br/>
              <w:t xml:space="preserve">по 1 флакону з порошком в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281429-22/В-137, 281430-22/В-137, 281431-22/В-137, 281432-22/В-137, 282179-22/В-06, 282180-22/В-06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 або 1 г/1 г;</w:t>
            </w:r>
            <w:r>
              <w:rPr>
                <w:b/>
              </w:rPr>
              <w:br/>
              <w:t xml:space="preserve">по 1 флакону з порошком; </w:t>
            </w:r>
            <w:r>
              <w:rPr>
                <w:b/>
              </w:rPr>
              <w:br/>
              <w:t xml:space="preserve">по 1 флакону з порошком в пачці з картону; </w:t>
            </w:r>
            <w:r>
              <w:rPr>
                <w:b/>
              </w:rPr>
              <w:br/>
              <w:t>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</w:t>
            </w:r>
            <w:r>
              <w:rPr>
                <w:b/>
              </w:rPr>
              <w:t>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281429-22/В-137, 281430-22/В-137, 281431-22/В-137, 281432-22/В-137, 282179-22/В-06, 282180-22/В-06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 або 1 г/1 г;</w:t>
            </w:r>
            <w:r>
              <w:rPr>
                <w:b/>
              </w:rPr>
              <w:br/>
              <w:t xml:space="preserve">по 1 флакону з порошком;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флакону з порошком в пачці з картону; </w:t>
            </w:r>
            <w:r>
              <w:rPr>
                <w:b/>
              </w:rPr>
              <w:br/>
              <w:t>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</w:t>
            </w:r>
            <w:r>
              <w:rPr>
                <w:b/>
              </w:rPr>
              <w:t>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281429-22/В-137, 281430-22/В-137, 281431-22/В-137, 281432-22</w:t>
            </w:r>
            <w:r>
              <w:rPr>
                <w:b/>
              </w:rPr>
              <w:t>/В-137, 282179-22/В-06, 282180-22/В-06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 або 1 г/1 г;</w:t>
            </w:r>
            <w:r>
              <w:rPr>
                <w:b/>
              </w:rPr>
              <w:br/>
              <w:t xml:space="preserve">по 1 флакону з порошком; </w:t>
            </w:r>
            <w:r>
              <w:rPr>
                <w:b/>
              </w:rPr>
              <w:br/>
              <w:t xml:space="preserve">по 1 флакону з порошком в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287227-23/З-92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287227-23/З-92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287227-23/З-92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284449-22/З-97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284449-22/З-97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284449-22/З-97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284450-22/З-97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750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284450-22/З-97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750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284450-22/З-97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750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284449-22/З-97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284449-22/З-97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284449-22/З-97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286940-23/З-123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Ципронекс®, </w:t>
            </w:r>
            <w:r>
              <w:rPr>
                <w:b/>
              </w:rPr>
              <w:t xml:space="preserve">краплі очні та вушні, розчин 0,3 %; по 5 мл </w:t>
            </w:r>
            <w:r>
              <w:rPr>
                <w:b/>
              </w:rPr>
              <w:t>в поліетиленовому флаконі-крапельниці;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286940-23/З-123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Ципронекс®, </w:t>
            </w:r>
            <w:r>
              <w:rPr>
                <w:b/>
              </w:rPr>
              <w:t xml:space="preserve">краплі очні та вушні, розчин 0,3 %; по 5 мл </w:t>
            </w:r>
            <w:r>
              <w:rPr>
                <w:b/>
              </w:rPr>
              <w:t>в поліетиленовому флаконі-крапельниці;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286940-23/З-123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Ципронекс®, </w:t>
            </w:r>
            <w:r>
              <w:rPr>
                <w:b/>
              </w:rPr>
              <w:t xml:space="preserve">краплі очні та вушні, розчин 0,3 %; по 5 мл </w:t>
            </w:r>
            <w:r>
              <w:rPr>
                <w:b/>
              </w:rPr>
              <w:t>в поліетиленовому флаконі-крапельниці;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282148-22/В-92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282148-22/В-92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220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220D1">
      <w:pPr>
        <w:jc w:val="center"/>
        <w:rPr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282148-22/В-92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14.03.2023 р. № 490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220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napToGrid w:val="0"/>
              <w:jc w:val="both"/>
              <w:rPr>
                <w:szCs w:val="20"/>
              </w:rPr>
            </w:pP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220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220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220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0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2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220D1">
      <w:pPr>
        <w:jc w:val="center"/>
        <w:rPr>
          <w:b/>
          <w:lang w:val="uk-UA"/>
        </w:rPr>
      </w:pPr>
    </w:p>
    <w:p w:rsidR="00000000" w:rsidRDefault="006220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220D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20D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220D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20D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220D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20D1"/>
    <w:rsid w:val="006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24BB1-A8CC-480D-BD10-1F08D8F9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266</Pages>
  <Words>119493</Words>
  <Characters>860717</Characters>
  <Application>Microsoft Office Word</Application>
  <DocSecurity>0</DocSecurity>
  <Lines>7172</Lines>
  <Paragraphs>1956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978254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2023-03-21T12:49:00Z</dcterms:created>
  <dcterms:modified xsi:type="dcterms:W3CDTF">2023-03-21T12:49:00Z</dcterms:modified>
</cp:coreProperties>
</file>