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4AA9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286436-22/В-28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порошок для оральної суспензії по 200 мг/5 мл 1 флакон з порошком (1200 мг азитроміцину) для 30 мл оральної суспензії разом з калібрувальним шприцом та мірною ложечкою в пачц</w:t>
            </w:r>
            <w:r>
              <w:rPr>
                <w:b/>
              </w:rPr>
              <w:t>і; 1 флакон з порошком (600 мг азитроміцину) для 15 мл оральної суспензії разом з калібрувальним шприцом та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286436-22/В-28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 xml:space="preserve">порошок для оральної суспензії по 200 мг/5 мл 1 флакон з порошком (1200 мг азитроміцину) для 30 мл оральної суспензії разом з калібрувальним шприцом та мірною ложечкою в пачці; 1 флакон з порошком (600 мг азитроміцину) для 15 мл оральної суспензії разом з </w:t>
            </w:r>
            <w:r>
              <w:rPr>
                <w:b/>
              </w:rPr>
              <w:t>калібрувальним шприцом та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286436-22/В-28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 xml:space="preserve">порошок для оральної суспензії по 200 мг/5 мл 1 флакон з порошком (1200 мг азитроміцину) для 30 мл оральної суспензії разом з калібрувальним шприцом та мірною ложечкою в пачці; 1 флакон з порошком (600 мг азитроміцину) для 15 мл оральної суспензії разом з </w:t>
            </w:r>
            <w:r>
              <w:rPr>
                <w:b/>
              </w:rPr>
              <w:t>калібрувальним шприцом та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286332-22/В-97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капсули по 250 мг, по 6 або по 10 капсул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286332-22/В-97 в</w:t>
            </w:r>
            <w:r>
              <w:rPr>
                <w:b/>
              </w:rPr>
              <w:t>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капсули по 250 мг, по 6 або по 10 капсул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286332-22/В-97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капсули по 250 мг, по 6 або по 10 капсул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286353-22/В-97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таблетки, вкриті плівковою оболонкою, по 500 мг, по 3 або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286353-22/В-97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таблетки, вкриті плівковою оболонкою, по 500 мг, по 3 або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286353-22/В-97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таблетки, вкриті плівковою оболонкою, по 500 мг, по 3 або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285095-22/З-82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мовою; по 80 мг/4 мл або 200 мг/10 мл або 400 мг/20 мл у флаконі; по 1 або 4 флакони у</w:t>
            </w:r>
            <w:r>
              <w:rPr>
                <w:b/>
              </w:rPr>
              <w:t xml:space="preserve"> картонній коробці з маркуванням англійською, французькою та арабською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285095-22/З-82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мовою; по 80 мг/4 мл або 200 мг/10 мл або 400 мг/20 мл у флаконі; по 1 або 4 флакони у</w:t>
            </w:r>
            <w:r>
              <w:rPr>
                <w:b/>
              </w:rPr>
              <w:t xml:space="preserve"> картонній коробці з маркуванням англійською, французькою та арабською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285095-22/З-82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мовою; по 80 мг/4 мл або 200 мг/10 мл або 400 мг/20 мл у флаконі; по 1 або 4 флакони у</w:t>
            </w:r>
            <w:r>
              <w:rPr>
                <w:b/>
              </w:rPr>
              <w:t xml:space="preserve"> картонній коробці з маркуванням англійською, французькою та арабською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285080-22/З-82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англійською, французькою та арабською мовами зі стикером українсь</w:t>
            </w:r>
            <w:r>
              <w:rPr>
                <w:b/>
              </w:rPr>
              <w:t>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285080-22/З-82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англійською, французькою та арабською мовами зі стикером українсь</w:t>
            </w:r>
            <w:r>
              <w:rPr>
                <w:b/>
              </w:rPr>
              <w:t>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285080-22/З-82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англійською, французькою та арабською мовами зі стикером українсь</w:t>
            </w:r>
            <w:r>
              <w:rPr>
                <w:b/>
              </w:rPr>
              <w:t>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286750-23/З-97</w:t>
            </w:r>
            <w:r>
              <w:rPr>
                <w:b/>
              </w:rPr>
              <w:t xml:space="preserve">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розчин оральний, 0,5 мг/мл,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286750-23/З-97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розчин оральний, 0,5 мг/мл,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286750-23/З-97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розчин оральний, 0,5 мг/мл, по 120 мл в скляній або ПЕТ пляшці; по 1 пляшці з мірним стаканчиком і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286751-23/З-97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таблетки, вкриті плівковою оболонкою, по 5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286751-23/З-97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таблетки, вкриті плівковою оболонкою, по 5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286751-23/З-97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Алергозан®, </w:t>
            </w:r>
            <w:r>
              <w:rPr>
                <w:b/>
              </w:rPr>
              <w:t>таблетки, вкриті плівковою оболонкою, по 5 мг,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286316-22/В-96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 ; по 100 мл у флаконі полімерному; по 1 флакону з ложкою мірною в пачці; по 200 мл у флаконі скляному або полімерному; по 1 флакону з ложкою мірною в пач</w:t>
            </w:r>
            <w:r>
              <w:rPr>
                <w:b/>
              </w:rPr>
              <w:t>ці;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286316-22/В-96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 ; по 100 мл у флаконі полімерному; по 1 флакону з ложкою мірною в пачці; по 200 мл у флаконі скляному або полімерному; по 1 флакону з ложкою мірною в пач</w:t>
            </w:r>
            <w:r>
              <w:rPr>
                <w:b/>
              </w:rPr>
              <w:t>ці;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286316-22/В-96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 ; по 100 мл у флаконі полімерному; по 1 флакону з ложкою мірною в пачці; по 200 мл у флаконі скляному або полімерному; по 1 флакону з ложкою мірною в пач</w:t>
            </w:r>
            <w:r>
              <w:rPr>
                <w:b/>
              </w:rPr>
              <w:t>ці;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286316-22/В-96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 ; по 100 мл у флаконі полімерному; по 1 флакону з ложкою мірною в пачці; по 200 мл у флаконі скляному або полімерному; по 1 флакону з ложкою мірною в пач</w:t>
            </w:r>
            <w:r>
              <w:rPr>
                <w:b/>
              </w:rPr>
              <w:t>ці;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286316-22/В-96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 xml:space="preserve">сироп по 100 мл у банці скляній або у флаконі скляному; по 1 </w:t>
            </w:r>
            <w:r>
              <w:rPr>
                <w:b/>
              </w:rPr>
              <w:t>банці або флакону з ложкою мірною в пачці ; по 100 мл у флаконі полімерному; по 1 флакону з ложкою мірною в пачці; по 200 мл у флаконі скляному або полімерному; по 1 флакону з ложкою мірною в пачці; in bulk по 100 мл у банці скляній, або у флаконі скляному</w:t>
            </w:r>
            <w:r>
              <w:rPr>
                <w:b/>
              </w:rPr>
              <w:t>, або флаконі полімерному; по 48 банок скляних, або флаконів скляних, або флаконів полімерних у коробі картонному; in bulk по 200 мл у флаконі скляному або флаконі полімерному; по 30 флаконів скляних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</w:t>
            </w:r>
            <w:r>
              <w:rPr>
                <w:b/>
              </w:rPr>
              <w:t>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286316-22/В-96 в</w:t>
            </w:r>
            <w:r>
              <w:rPr>
                <w:b/>
              </w:rPr>
              <w:t>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 ; по 100 мл у флаконі полімерному; по 1 флакону з ложкою мірною в пачці; по 200 мл у флаконі скляному або полімерному; по 1 флакону з ложкою мірною в пач</w:t>
            </w:r>
            <w:r>
              <w:rPr>
                <w:b/>
              </w:rPr>
              <w:t>ці;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285300-22/В-100, 285302-22/В-100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285300-22/В-100, 285302-22/В-100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285300-22/В-100, 285302-22/В-100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285300-22/В-100, 285302-22/В-100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285300-22/В-100, 285302-22/В-100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285300-22/В-100, 285302-22/В-100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282191-22/В-82, 282192-22/В-82, 282193-22/В-82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282191-22/В-82, 282192-22/В-82, 282193-22/В-82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282191-22/В-82, 282192-22/В-82, 282193-22/В-82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282191-22/В-82, 282192-22/В-82, 282193-22/В-82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282191-22/В-82, 282192-22/В-82, 282193-22/В-82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282191-22/В-82, 282192-22/В-82, 282193-22/В-82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282191-22/В-82, 282192-22/В-82, 282193-22/В-82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282191-22/В-82, 282192-22/В-82, 282193-22/В-82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282191-22/В-82, 282192-22/В-82, 282193-22/В-82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Амарил®, </w:t>
            </w:r>
            <w:r>
              <w:rPr>
                <w:b/>
              </w:rPr>
              <w:t>таблетки по 2 мг, по 3 мг, по 4 мг;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286193-22/В-61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розчин оральний, 7,5 мг/мл по 40 мл або 100 мл у флаконі; по 1 флакону з пробкою-крапельницею, дозуючою скляночкою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286193-22/В-61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розчин оральний, 7,5 мг/мл по 40 мл або 100 мл у флаконі; по 1 флакону з пробкою-крапельницею, дозуючою скляночкою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286193-22/В-61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розчин оральний, 7,5 мг/мл по 40 мл або 100 мл у флаконі; по 1 флакону з пробкою-крапельницею, дозуючою скляночкою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286192-22/В-61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сироп, 15 мг/5 мл по 100 мл у флаконі; по 1 флакону разом із мірним стаканчиком у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286192-22/В-61 в</w:t>
            </w:r>
            <w:r>
              <w:rPr>
                <w:b/>
              </w:rPr>
              <w:t>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 xml:space="preserve">сироп, 15 мг/5 мл по 100 мл у флаконі; по 1 флакону разом із мірним стаканчиком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286192-22/В-61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 xml:space="preserve">сироп, 15 мг/5 мл по 100 мл у флаконі; по 1 флакону разом із мірним стаканчиком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286189-22/З-61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таблетки по 30 мг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286189-22/З-61 в</w:t>
            </w:r>
            <w:r>
              <w:rPr>
                <w:b/>
              </w:rPr>
              <w:t>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таблетки по 30 мг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286189-22/З-61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>таблетки по 30 мг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284424-22/З-61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HD,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5 мг/25 мг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284424-22/З-61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HD,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5 мг/25 мг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284424-22/З-61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HD, </w:t>
            </w:r>
            <w:r>
              <w:rPr>
                <w:b/>
              </w:rPr>
              <w:t>таблетки по 5 мг/25 мг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284427-22/З-61</w:t>
            </w:r>
            <w:r>
              <w:rPr>
                <w:b/>
              </w:rPr>
              <w:t xml:space="preserve">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HL,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мг/12,5 мг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284427-22/З-61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HL,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мг/12,5 мг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284427-22/З-61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HL, </w:t>
            </w:r>
            <w:r>
              <w:rPr>
                <w:b/>
              </w:rPr>
              <w:t>таблетки по 2,5 мг/12,5 мг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285447-22/З-13</w:t>
            </w:r>
            <w:r>
              <w:rPr>
                <w:b/>
              </w:rPr>
              <w:t>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Анауран, </w:t>
            </w:r>
            <w:r>
              <w:rPr>
                <w:b/>
              </w:rPr>
              <w:t>краплі вушні по 25 мл у флаконі з кришкою-крапельницею; по 1 флакону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285447-22/З-134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Анауран, </w:t>
            </w:r>
            <w:r>
              <w:rPr>
                <w:b/>
              </w:rPr>
              <w:t>краплі вушні по 25 мл у флаконі з кришкою-крапельницею; по 1 флакону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285447-22/З-134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Анауран, </w:t>
            </w:r>
            <w:r>
              <w:rPr>
                <w:b/>
              </w:rPr>
              <w:t>краплі вушні по 25 мл у флаконі з кришкою-крапельницею; по 1 флакону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283686-22/З-45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мг; по 10 капсул у блістері; по 1, або по 2,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283686-22/З-45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мг; по 10 капсул у блістері; по 1, або по 2,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283686-22/З-45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мг; по 10 капсул у блістері; по 1, або по 2,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284369-22/З-06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Ацемік,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284369-22/З-06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Ацемік,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284369-22/З-06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Ацемік, </w:t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284082-22/З-137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крем 5 %;</w:t>
            </w:r>
            <w:r>
              <w:rPr>
                <w:b/>
              </w:rPr>
              <w:br/>
              <w:t>по 2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284082-22/З-137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крем 5 %;</w:t>
            </w:r>
            <w:r>
              <w:rPr>
                <w:b/>
              </w:rPr>
              <w:br/>
              <w:t>по 2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284082-22/З-137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крем 5 %;</w:t>
            </w:r>
            <w:r>
              <w:rPr>
                <w:b/>
              </w:rPr>
              <w:br/>
              <w:t>по 2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282983-22/З-82</w:t>
            </w:r>
            <w:r>
              <w:rPr>
                <w:b/>
              </w:rPr>
              <w:t>, 282984-22/З-82, 282985-22/З-82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плюс 10/25, </w:t>
            </w:r>
            <w:r>
              <w:rPr>
                <w:b/>
              </w:rPr>
              <w:t>таблетки по 10 мг/25 мг по 10 таблеток у блістері;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282983-22/З-82, 282984-22/З-82, 282985-22/З-82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плюс 10/25, </w:t>
            </w:r>
            <w:r>
              <w:rPr>
                <w:b/>
              </w:rPr>
              <w:t>таблетки по 10 мг/25 мг по 10 таблеток у блістері;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282983-22/З-82, 282984-22/З-82, 282985-22/З-82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плюс 10/25, </w:t>
            </w:r>
            <w:r>
              <w:rPr>
                <w:b/>
              </w:rPr>
              <w:t>таблетки по 10 мг/25 мг по 10 таблеток у блістері;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284373-22/В-45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Бетагіс, </w:t>
            </w:r>
            <w:r>
              <w:rPr>
                <w:b/>
              </w:rPr>
              <w:t>таблетки по 16 мг, по 10 таблеток у блістері; по 3 блістери у картонній пачці, по 18 таблеток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284373-22/В-45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Бетагіс, </w:t>
            </w:r>
            <w:r>
              <w:rPr>
                <w:b/>
              </w:rPr>
              <w:t>таблетки по 16 мг, по 10 таблеток у блістері; по 3 блістери у картонній пачці, по 18 таблеток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284373-22/В-45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Бетагіс, </w:t>
            </w:r>
            <w:r>
              <w:rPr>
                <w:b/>
              </w:rPr>
              <w:t>таблетки по 16 мг, по 10 таблеток у блістері; по 3 блістери у картонній пачці, по 18 таблеток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280291-22/В-06, 280292-22/В-06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280291-22/В-06, 280292-22/В-06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280291-22/В-06, 280292-22/В-06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280291-22/В-06, 280292-22/В-06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280291-22/В-06, 280292-22/В-06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280291-22/В-06, 280292-22/В-06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285310-22/В-100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5%, по 25 мл, 50 мл або 100 мл у флаконі; по 1 флакону у пачці з картону з маркуванням українською та російською мовами; in bulk: по 25 мл у флаконі; по 96 флаконів у груповій тарі; in bulk: по 50 мл у флаконі; по 56 флаконів у груповій </w:t>
            </w:r>
            <w:r>
              <w:rPr>
                <w:b/>
              </w:rPr>
              <w:t>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285310-22/В-100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5%, по 25 мл, 50 мл або 100 мл у флаконі; по 1 флакону у пачці з картону з маркуванням українською та російською мовами; in bulk: по 25 мл у флаконі; по 96 флаконів у груповій тарі; in bulk: по 50 мл у флаконі; по 56 флаконів у груповій </w:t>
            </w:r>
            <w:r>
              <w:rPr>
                <w:b/>
              </w:rPr>
              <w:t>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285310-22/В-100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5%, по 25 мл, 50 мл або 100 мл у флаконі; по 1 флакону у пачці з картону з маркуванням українською та російською мовами; in bulk: по 25 мл у флаконі; по 96 флаконів у груповій тарі; in bulk: по 50 мл у флаконі; по 56 флаконів у груповій </w:t>
            </w:r>
            <w:r>
              <w:rPr>
                <w:b/>
              </w:rPr>
              <w:t>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285310-22/В-100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5%, по 25 мл, 50 мл або 100 мл у флаконі; по 1 флакону у пачці з картону з маркуванням українською та російською мовами; in bulk: по 25 мл у флаконі; по 96 флаконів у груповій тарі; in bulk: по 50 мл у флаконі; по 56 флаконів у груповій </w:t>
            </w:r>
            <w:r>
              <w:rPr>
                <w:b/>
              </w:rPr>
              <w:t>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285310-22/В-100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5%, по 25 мл, 50 мл або 100 мл у флаконі; по 1 флакону у пачці з картону з маркуванням українською та російською мовами; in bulk: по 25 мл у флаконі; по 96 флаконів у груповій тарі; in bulk: по 50 мл у флаконі; по 56 флаконів у груповій </w:t>
            </w:r>
            <w:r>
              <w:rPr>
                <w:b/>
              </w:rPr>
              <w:t>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285310-22/В-100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5%, по 25 мл, 50 мл або 100 мл у флаконі; по 1 флакону у пачці з картону з маркуванням українською та російською мовами; in bulk: по 25 мл у флаконі; по 96 флаконів у груповій тарі; in bulk: по 50 мл у флаконі; по 56 флаконів у груповій </w:t>
            </w:r>
            <w:r>
              <w:rPr>
                <w:b/>
              </w:rPr>
              <w:t>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284805-22/В-100, 284806-22/В-100, 284807-22/В-100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</w:t>
            </w:r>
            <w:r>
              <w:rPr>
                <w:b/>
              </w:rPr>
              <w:t>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</w:t>
            </w:r>
            <w:r>
              <w:rPr>
                <w:b/>
              </w:rPr>
              <w:t>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284805-22/В-100, 284806-22/В-100, 284807-22/В-100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</w:t>
            </w:r>
            <w:r>
              <w:rPr>
                <w:b/>
              </w:rPr>
              <w:t>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</w:t>
            </w:r>
            <w:r>
              <w:rPr>
                <w:b/>
              </w:rPr>
              <w:t>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284805-22/В-100, 284806-22/В-100, 284807-22/В-100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</w:t>
            </w:r>
            <w:r>
              <w:rPr>
                <w:b/>
              </w:rPr>
              <w:t>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</w:t>
            </w:r>
            <w:r>
              <w:rPr>
                <w:b/>
              </w:rPr>
              <w:t>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284805-22/В-100, 284806-22/В-100, 284807-22/В-100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</w:t>
            </w:r>
            <w:r>
              <w:rPr>
                <w:b/>
              </w:rPr>
              <w:t>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</w:t>
            </w:r>
            <w:r>
              <w:rPr>
                <w:b/>
              </w:rPr>
              <w:t>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284805-22/В-100, 284806-22/В-100, 284807-22/В-100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</w:t>
            </w:r>
            <w:r>
              <w:rPr>
                <w:b/>
              </w:rPr>
              <w:t>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</w:t>
            </w:r>
            <w:r>
              <w:rPr>
                <w:b/>
              </w:rPr>
              <w:t>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284805-22/В-100, 284806-22/В-100, 284807-22/В-100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</w:t>
            </w:r>
            <w:r>
              <w:rPr>
                <w:b/>
              </w:rPr>
              <w:t>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</w:t>
            </w:r>
            <w:r>
              <w:rPr>
                <w:b/>
              </w:rPr>
              <w:t>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284805-22/В-100, 284806-22/В-100, 284807-22/В-100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</w:t>
            </w:r>
            <w:r>
              <w:rPr>
                <w:b/>
              </w:rPr>
              <w:t>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</w:t>
            </w:r>
            <w:r>
              <w:rPr>
                <w:b/>
              </w:rPr>
              <w:t>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284805-22/В-100, 284806-22/В-100, 284807-22/В-100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</w:t>
            </w:r>
            <w:r>
              <w:rPr>
                <w:b/>
              </w:rPr>
              <w:t>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</w:t>
            </w:r>
            <w:r>
              <w:rPr>
                <w:b/>
              </w:rPr>
              <w:t>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284805-22/В-100, 284806-22/В-100, 284807-22/В-100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</w:t>
            </w:r>
            <w:r>
              <w:rPr>
                <w:b/>
              </w:rPr>
              <w:t>ц одноразовий з голкою для ін’єкцій, 1 крильчата інфузійна система) у пачці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</w:t>
            </w:r>
            <w:r>
              <w:rPr>
                <w:b/>
              </w:rPr>
              <w:t>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</w:t>
            </w:r>
            <w:r>
              <w:rPr>
                <w:b/>
              </w:rPr>
              <w:t>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274546-22/В-118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274546-22/В-118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274546-22/В-118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274546-22/В-118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274546-22/В-118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274546-22/В-118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Біфрен®, </w:t>
            </w:r>
            <w:r>
              <w:rPr>
                <w:b/>
              </w:rPr>
              <w:t>капсули по 250 мг; по 10 капсул у блістері; по 1 або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283981-22/В-138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мл; по 100 мл у флаконі скляному або полімерному; по 1 флакону в пачці разом з ложкою дозувальною; 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283981-22/В-138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мл; по 100 мл у флаконі скляному або полімерному; по 1 флакону в пачці разом з ложкою дозувальною; 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283981-22/В-138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Бофен, </w:t>
            </w:r>
            <w:r>
              <w:rPr>
                <w:b/>
              </w:rPr>
              <w:t>суспензія оральна, 100 мг/5 мл; по 100 мл у флаконі скляному або полімерному; по 1 флакону в пачці разом з ложкою дозувальною; по 100 мл у банці полімерній;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283773-22/З-12</w:t>
            </w:r>
            <w:r>
              <w:rPr>
                <w:b/>
              </w:rPr>
              <w:t>1, 286259-22/З-121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БРОНХО ВЕДА ПЛЮС, </w:t>
            </w:r>
            <w:r>
              <w:rPr>
                <w:b/>
              </w:rPr>
              <w:t>сироп по 100 мл у флаконах; по 1 флакону з мірним ковпачком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283773-22/З-121,</w:t>
            </w:r>
            <w:r>
              <w:rPr>
                <w:b/>
              </w:rPr>
              <w:t xml:space="preserve"> 286259-22/З-121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БРОНХО ВЕДА ПЛЮС, </w:t>
            </w:r>
            <w:r>
              <w:rPr>
                <w:b/>
              </w:rPr>
              <w:t>сироп по 100 мл у флаконах; по 1 флакону з мірним ковпачком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283773-22/З-121,</w:t>
            </w:r>
            <w:r>
              <w:rPr>
                <w:b/>
              </w:rPr>
              <w:t xml:space="preserve"> 286259-22/З-121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БРОНХО ВЕДА ПЛЮС, </w:t>
            </w:r>
            <w:r>
              <w:rPr>
                <w:b/>
              </w:rPr>
              <w:t>сироп по 100 мл у флаконах; по 1 флакону з мірним ковпачком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285357-22/З-13</w:t>
            </w:r>
            <w:r>
              <w:rPr>
                <w:b/>
              </w:rPr>
              <w:t>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285357-22/З-134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285357-22/З-134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285358-22/З-134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285358-22/З-134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285358-22/З-134 </w:t>
            </w:r>
            <w:r>
              <w:rPr>
                <w:b/>
              </w:rPr>
              <w:t>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283394-22/З-12</w:t>
            </w:r>
            <w:r>
              <w:rPr>
                <w:b/>
              </w:rPr>
              <w:t>4, 283395-22/З-124, 283396-22/З-124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>порошок для інгаляцій, 200 мкг/доза;</w:t>
            </w:r>
            <w:r>
              <w:rPr>
                <w:b/>
              </w:rPr>
              <w:br/>
            </w:r>
            <w:r>
              <w:rPr>
                <w:b/>
              </w:rPr>
              <w:t>по 200 доз в інгаляторі з захисним ковпачком у ламінованому пакеті з маркуванням українською мовою; по 1 ламінованому пакету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 200 доз в інгаляторі з захисним ковпачком у лам</w:t>
            </w:r>
            <w:r>
              <w:rPr>
                <w:b/>
              </w:rPr>
              <w:t>інованому пакеті з маркуванням українською мовою; по 1 ламінованому пакету та захисному контейнеру для інгалятора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283394-22/З-124, 283395-22/З-124, 283396-22/З-124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>порошок для інгаляцій, 200 мкг/доза;</w:t>
            </w:r>
            <w:r>
              <w:rPr>
                <w:b/>
              </w:rPr>
              <w:br/>
              <w:t xml:space="preserve">по 200 доз в інгаляторі з захисним ковпачком у ламінованому пакеті з маркуванням українською мовою; по 1 ламінованому пакету в картонній коробці з маркуванням українською, російською та англійською </w:t>
            </w:r>
            <w:r>
              <w:rPr>
                <w:b/>
              </w:rPr>
              <w:t>мовами;</w:t>
            </w:r>
            <w:r>
              <w:rPr>
                <w:b/>
              </w:rPr>
              <w:br/>
              <w:t>по 200 доз в інгаляторі з захисним ковпачком у ламінованому пакеті з маркуванням українською мовою; по 1 ламінованому пакету та захисному контейнеру для інгалятора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283394-22/З-124,</w:t>
            </w:r>
            <w:r>
              <w:rPr>
                <w:b/>
              </w:rPr>
              <w:t xml:space="preserve"> 283395-22/З-124, 283396-22/З-124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>порошок для інгаляцій, 200 мкг/доза;</w:t>
            </w:r>
            <w:r>
              <w:rPr>
                <w:b/>
              </w:rPr>
              <w:br/>
            </w:r>
            <w:r>
              <w:rPr>
                <w:b/>
              </w:rPr>
              <w:t>по 200 доз в інгаляторі з захисним ковпачком у ламінованому пакеті з маркуванням українською мовою; по 1 ламінованому пакету в картонній коробці з маркуванням українською, російською та англійською мовами;</w:t>
            </w:r>
            <w:r>
              <w:rPr>
                <w:b/>
              </w:rPr>
              <w:br/>
              <w:t>по 200 доз в інгаляторі з захисним ковпачком у лам</w:t>
            </w:r>
            <w:r>
              <w:rPr>
                <w:b/>
              </w:rPr>
              <w:t>інованому пакеті з маркуванням українською мовою; по 1 ламінованому пакету та захисному контейнеру для інгалятора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284484-22/З-60, 284486-22/З-60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320, Вальсакор® НD 320, </w:t>
            </w:r>
            <w:r>
              <w:rPr>
                <w:b/>
              </w:rPr>
              <w:t>таблетки, вкриті плівковою оболонкою, по 320 мг/12,5 мг, 320 мг/25 мг,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284484-22/З-60, 284486-22/З-60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320, Вальсакор® НD 320, </w:t>
            </w:r>
            <w:r>
              <w:rPr>
                <w:b/>
              </w:rPr>
              <w:t>таблетки, вкриті плівковою оболонкою, по 320 мг/12,5 мг, 320 мг/25 мг,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284484-22/З-60, 284486-22/З-60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320, Вальсакор® НD 320, </w:t>
            </w:r>
            <w:r>
              <w:rPr>
                <w:b/>
              </w:rPr>
              <w:t>таблетки, вкриті плівковою оболонкою, по 320 мг/12,5 мг, 320 мг/25 мг,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284484-22/З-60</w:t>
            </w:r>
            <w:r>
              <w:rPr>
                <w:b/>
              </w:rPr>
              <w:t>, 284486-22/З-60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320, Вальсакор® НD 320, </w:t>
            </w:r>
            <w:r>
              <w:rPr>
                <w:b/>
              </w:rPr>
              <w:t>таблетки, вкриті плівковою оболонкою, по 320 мг/12,5 мг, 320 мг/25 мг,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284484-22/З-60, </w:t>
            </w:r>
            <w:r>
              <w:rPr>
                <w:b/>
              </w:rPr>
              <w:t>284486-22/З-60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320, Вальсакор® НD 320, </w:t>
            </w:r>
            <w:r>
              <w:rPr>
                <w:b/>
              </w:rPr>
              <w:t>таблетки, вкриті плівковою оболонкою, по 320 мг/12,5 мг, 320 мг/25 мг,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284484-22/З-60, </w:t>
            </w:r>
            <w:r>
              <w:rPr>
                <w:b/>
              </w:rPr>
              <w:t>284486-22/З-60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320, Вальсакор® НD 320, </w:t>
            </w:r>
            <w:r>
              <w:rPr>
                <w:b/>
              </w:rPr>
              <w:t>таблетки, вкриті плівковою оболонкою, по 320 мг/12,5 мг, 320 мг/25 мг,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286433-22/В-28</w:t>
            </w:r>
            <w:r>
              <w:rPr>
                <w:b/>
              </w:rPr>
              <w:t xml:space="preserve">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Вальтровір,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1 або по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286433-22/В-28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Вальтровір,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1 або по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286433-22/В-28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Вальтровір,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1 або по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285199-22/В-138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Веромістин®, </w:t>
            </w:r>
            <w:r>
              <w:rPr>
                <w:b/>
              </w:rPr>
              <w:t>розчин для зовнішнього застосування, 0,1 мг/мл; по 100 мл, по 200 мл або по 400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285199-22/В-138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Веромістин®, </w:t>
            </w:r>
            <w:r>
              <w:rPr>
                <w:b/>
              </w:rPr>
              <w:t>розчин для зовнішнього застосування, 0,1 мг/мл; по 100 мл, по 200 мл або по 400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285199-22/В-138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Веромістин®, </w:t>
            </w:r>
            <w:r>
              <w:rPr>
                <w:b/>
              </w:rPr>
              <w:t>розчин для зовнішнього застосування, 0,1 мг/мл; по 100 мл, по 200 мл або по 400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280886-22/З-121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Бальзам з ментолом та евкаліптом, </w:t>
            </w:r>
            <w:r>
              <w:rPr>
                <w:b/>
              </w:rPr>
              <w:t>мазь; по 25 г або 50 г, або 100 г у банці; по 1 банці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280886-22/З-121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Бальзам з ментолом та евкаліптом, </w:t>
            </w:r>
            <w:r>
              <w:rPr>
                <w:b/>
              </w:rPr>
              <w:t>мазь; по 25 г або 50 г, або 100 г у банці; по 1 банці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280886-22/З-121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Бальзам з ментолом та евкаліптом, </w:t>
            </w:r>
            <w:r>
              <w:rPr>
                <w:b/>
              </w:rPr>
              <w:t>мазь; по 25 г або 50 г, або 100 г у банці; по 1 банці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280876-22/З-121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МЕДІНАЙТ, </w:t>
            </w:r>
            <w:r>
              <w:rPr>
                <w:b/>
              </w:rPr>
              <w:t>сироп; по 30 мл або по 90 мл, або по 100 мл, або по 120 мл, або по 180 мл, або по 240 мл у пляшці; по 1 пляшці разом з мірним стаканчиком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280876-22/З-121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МЕДІНАЙТ, </w:t>
            </w:r>
            <w:r>
              <w:rPr>
                <w:b/>
              </w:rPr>
              <w:t>сироп; по 30 мл або по 90 мл, або по 100 мл, або по 120 мл, або по 180 мл, або по 240 мл у пляшці; по 1 пляшці разом з мірним стаканчиком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280876-22/З-121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МЕДІНАЙТ, </w:t>
            </w:r>
            <w:r>
              <w:rPr>
                <w:b/>
              </w:rPr>
              <w:t>сироп; по 30 мл або по 90 мл, або по 100 мл, або по 120 мл, або по 180 мл, або по 240 мл у пляшці; по 1 пляшці разом з мірним стаканчиком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280929-22/З-12</w:t>
            </w:r>
            <w:r>
              <w:rPr>
                <w:b/>
              </w:rPr>
              <w:t>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СИНЕКС, </w:t>
            </w:r>
            <w:r>
              <w:rPr>
                <w:b/>
              </w:rPr>
              <w:t>спрей назальний, 0,5 мг/мл по 15 мл у флаконі з розпилюючим пристроєм;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280929-22/З-121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СИНЕКС, </w:t>
            </w:r>
            <w:r>
              <w:rPr>
                <w:b/>
              </w:rPr>
              <w:t>спрей назальний, 0,5 мг/мл по 15 мл у флаконі з розпилюючим пристроєм;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280929-22/З-121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СИНЕКС, </w:t>
            </w:r>
            <w:r>
              <w:rPr>
                <w:b/>
              </w:rPr>
              <w:t>спрей назальний, 0,5 мг/мл по 15 мл у флаконі з розпилюючим пристроєм;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280904-22/З-121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280904-22/З-121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280904-22/З-121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281942-22/З-138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</w:t>
            </w:r>
            <w:r>
              <w:rPr>
                <w:b/>
              </w:rPr>
              <w:t>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281942-22/З-138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</w:t>
            </w:r>
            <w:r>
              <w:rPr>
                <w:b/>
              </w:rPr>
              <w:t>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281942-22/З-138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281942-22/З-13</w:t>
            </w:r>
            <w:r>
              <w:rPr>
                <w:b/>
              </w:rPr>
              <w:t>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</w:t>
            </w:r>
            <w:r>
              <w:rPr>
                <w:b/>
              </w:rPr>
              <w:t>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281942-22/З-138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</w:t>
            </w:r>
            <w:r>
              <w:rPr>
                <w:b/>
              </w:rPr>
              <w:t>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281942-22/З-138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286036-22/З-28</w:t>
            </w:r>
            <w:r>
              <w:rPr>
                <w:b/>
              </w:rPr>
              <w:t xml:space="preserve">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286036-22/З-28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286036-22/З-28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286036-22/З-28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286036-22/З-28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286036-22/З-28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Воритаб®-50; Воритаб®-200, </w:t>
            </w:r>
            <w:r>
              <w:rPr>
                <w:b/>
              </w:rPr>
              <w:t>таблетки, вкриті плівковою оболонкою, по 50 мг або по 200 мг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285082-22/З-128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 по 1000 мг/40 мл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285082-22/З-128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 по 1000 мг/40 мл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285082-22/З-128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 по 1000 мг/40 мл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279882-22/З-28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 по 10 г у тубі алюмінієвій;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279882-22/З-28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 по 10 г у тубі алюмінієвій;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279882-22/З-28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 по 10 г у тубі алюмінієвій;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282781-22/З-12</w:t>
            </w:r>
            <w:r>
              <w:rPr>
                <w:b/>
              </w:rPr>
              <w:t>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282781-22/З-123 </w:t>
            </w:r>
            <w:r>
              <w:rPr>
                <w:b/>
              </w:rPr>
              <w:t>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282781-22/З-123 </w:t>
            </w:r>
            <w:r>
              <w:rPr>
                <w:b/>
              </w:rPr>
              <w:t>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282781-22/З-12</w:t>
            </w:r>
            <w:r>
              <w:rPr>
                <w:b/>
              </w:rPr>
              <w:t>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</w:t>
            </w:r>
            <w:r>
              <w:rPr>
                <w:b/>
              </w:rPr>
              <w:t>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282781-22/З-123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282781-22/З-123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282781-22/З-12</w:t>
            </w:r>
            <w:r>
              <w:rPr>
                <w:b/>
              </w:rPr>
              <w:t>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282781-22/З-123 </w:t>
            </w:r>
            <w:r>
              <w:rPr>
                <w:b/>
              </w:rPr>
              <w:t>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282781-22/З-123 </w:t>
            </w:r>
            <w:r>
              <w:rPr>
                <w:b/>
              </w:rPr>
              <w:t>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282781-22/З-12</w:t>
            </w:r>
            <w:r>
              <w:rPr>
                <w:b/>
              </w:rPr>
              <w:t>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282781-22/З-123 </w:t>
            </w:r>
            <w:r>
              <w:rPr>
                <w:b/>
              </w:rPr>
              <w:t>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282781-22/З-123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279703-22/В-61, 279955-22/В-96, 279957-22/В-96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для зовнішнього застосування 85 %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279703-22/В-61, 279955-22/В-96, 279957-22/В-96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для зовнішнього застосування 85 %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279703-22/В-61, 279955-22/В-96, 279957-22/В-96 від 16.08.202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для зовнішнього застосування 85 %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281106-22/З-130, 281111-22/З-130, 281121-22/З-130, 281123-22/З-130, 281125-22/З-130, 282140-22/З-130, 282144-22/З-130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</w:t>
            </w:r>
            <w:r>
              <w:rPr>
                <w:b/>
              </w:rPr>
              <w:br/>
              <w:t xml:space="preserve">по 15 таблеток у блістері; по 2 або по 4 блістери у картонній коробці; </w:t>
            </w:r>
            <w:r>
              <w:rPr>
                <w:b/>
              </w:rPr>
              <w:br/>
              <w:t>по 20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1000 мг;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281106-22/З-130, 281111-22/З-130, 281121-22/З-130, 281123-22/З-130, 281125-22/З-130, 282140-22/З-130, 282144-22/З-130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</w:t>
            </w:r>
            <w:r>
              <w:rPr>
                <w:b/>
              </w:rPr>
              <w:br/>
              <w:t xml:space="preserve">по 15 таблеток у блістері; по 2 або по 4 блістери у картонній коробці; </w:t>
            </w:r>
            <w:r>
              <w:rPr>
                <w:b/>
              </w:rPr>
              <w:br/>
              <w:t>по 20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1000 мг; п</w:t>
            </w:r>
            <w:r>
              <w:rPr>
                <w:b/>
              </w:rPr>
              <w:t>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281106-22/З-130, 281111-22/З-130, 281121-22/З-130, 281123-22/З-130, 281125-22/З-130, 282140-22/З-130, 282144-22/З-130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</w:t>
            </w:r>
            <w:r>
              <w:rPr>
                <w:b/>
              </w:rPr>
              <w:br/>
              <w:t xml:space="preserve">по 15 таблеток у блістері; по 2 або по 4 блістери у картонній коробці; </w:t>
            </w:r>
            <w:r>
              <w:rPr>
                <w:b/>
              </w:rPr>
              <w:br/>
              <w:t>по 20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1000 мг; п</w:t>
            </w:r>
            <w:r>
              <w:rPr>
                <w:b/>
              </w:rPr>
              <w:t>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281106-22/З-130, 281111-22/З-130, 281121-22/З-130, 281123-22/З-130, 281125-22/З-130, 282140-22/З-130, 282144-22/З-130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</w:t>
            </w:r>
            <w:r>
              <w:rPr>
                <w:b/>
              </w:rPr>
              <w:br/>
              <w:t xml:space="preserve">по 15 таблеток у блістері; по 2 або по 4 блістери у картонній коробці; </w:t>
            </w:r>
            <w:r>
              <w:rPr>
                <w:b/>
              </w:rPr>
              <w:br/>
              <w:t>по 20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1000 мг; п</w:t>
            </w:r>
            <w:r>
              <w:rPr>
                <w:b/>
              </w:rPr>
              <w:t>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281106-22/З-130, 281111-22/З-130, 281121-22/З-130, 281123-22/З-130, 281125-22/З-130, 282140-22/З-130, 282144-22/З-130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</w:t>
            </w:r>
            <w:r>
              <w:rPr>
                <w:b/>
              </w:rPr>
              <w:br/>
              <w:t xml:space="preserve">по 15 таблеток у блістері; по 2 або по 4 блістери у картонній коробці; </w:t>
            </w:r>
            <w:r>
              <w:rPr>
                <w:b/>
              </w:rPr>
              <w:br/>
              <w:t>по 20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1000 мг; п</w:t>
            </w:r>
            <w:r>
              <w:rPr>
                <w:b/>
              </w:rPr>
              <w:t>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281106-22/З-130, 281111-22/З-130, 281121-22/З-130, 281123-22/З-130, 281125-22/З-130, 282140-22/З-130, 282144-22/З-130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</w:t>
            </w:r>
            <w:r>
              <w:rPr>
                <w:b/>
              </w:rPr>
              <w:br/>
              <w:t xml:space="preserve">по 15 таблеток у блістері; по 2 або по 4 блістери у картонній коробці; </w:t>
            </w:r>
            <w:r>
              <w:rPr>
                <w:b/>
              </w:rPr>
              <w:br/>
              <w:t>по 20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1000 мг; п</w:t>
            </w:r>
            <w:r>
              <w:rPr>
                <w:b/>
              </w:rPr>
              <w:t>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281106-22/З-130, 281111-22/З-130, 281121-22/З-130, 281123-22/З-130, 281125-22/З-130, 282140-22/З-130, 282144-22/З-130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</w:t>
            </w:r>
            <w:r>
              <w:rPr>
                <w:b/>
              </w:rPr>
              <w:br/>
              <w:t xml:space="preserve">по 15 таблеток у блістері; по 2 або по 4 блістери у картонній коробці; </w:t>
            </w:r>
            <w:r>
              <w:rPr>
                <w:b/>
              </w:rPr>
              <w:br/>
              <w:t>по 20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1000 мг; п</w:t>
            </w:r>
            <w:r>
              <w:rPr>
                <w:b/>
              </w:rPr>
              <w:t>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281106-22/З-130, 281111-22/З-130, 281121-22/З-130, 281123-22/З-130, 281125-22/З-130, 282140-22/З-130, 282144-22/З-130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</w:t>
            </w:r>
            <w:r>
              <w:rPr>
                <w:b/>
              </w:rPr>
              <w:br/>
              <w:t xml:space="preserve">по 15 таблеток у блістері; по 2 або по 4 блістери у картонній коробці; </w:t>
            </w:r>
            <w:r>
              <w:rPr>
                <w:b/>
              </w:rPr>
              <w:br/>
              <w:t>по 20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1000 мг; п</w:t>
            </w:r>
            <w:r>
              <w:rPr>
                <w:b/>
              </w:rPr>
              <w:t>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281106-22/З-130, 281111-22/З-130, 281121-22/З-130, 281123-22/З-130, 281125-22/З-130, 282140-22/З-130, 282144-22/З-130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>таблетки, вкриті плівковою оболонкою, по 500 мг; по 850 мг;</w:t>
            </w:r>
            <w:r>
              <w:rPr>
                <w:b/>
              </w:rPr>
              <w:br/>
              <w:t xml:space="preserve">по 15 таблеток у блістері; по 2 або по 4 блістери у картонній коробці; </w:t>
            </w:r>
            <w:r>
              <w:rPr>
                <w:b/>
              </w:rPr>
              <w:br/>
              <w:t>по 20 таблеток у блістері; по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1000 мг; п</w:t>
            </w:r>
            <w:r>
              <w:rPr>
                <w:b/>
              </w:rPr>
              <w:t>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279068-22/З-97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0,1% назальний спрей, </w:t>
            </w:r>
            <w:r>
              <w:rPr>
                <w:b/>
              </w:rPr>
              <w:t>спрей назальний, розчин 0,1 %, по 10 мл у флаконі з автоматичним пульверизатором та назальним наконечником;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279068-22/З-97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0,1% назальний спрей, </w:t>
            </w:r>
            <w:r>
              <w:rPr>
                <w:b/>
              </w:rPr>
              <w:t>спрей назальний, розчин 0,1 %, по 10 мл у флаконі з автоматичним пульверизатором та назальним наконечником;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279068-22/З-97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0,1% назальний спрей, </w:t>
            </w:r>
            <w:r>
              <w:rPr>
                <w:b/>
              </w:rPr>
              <w:t>спрей назальний, розчин 0,1 %, по 10 мл у флаконі з автоматичним пульверизатором та назальним наконечником;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283283-22/З-84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 або інфузій, 10 мг/мл; по 5 мл (50 мг)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283283-22/З-84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 або інфузій, 10 мг/мл; по 5 мл (50 мг)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283283-22/З-84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Дацептон®, </w:t>
            </w:r>
            <w:r>
              <w:rPr>
                <w:b/>
              </w:rPr>
              <w:t>розчин для ін'єкцій або інфузій, 10 мг/мл; по 5 мл (50 мг)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284951-22/В-92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 , </w:t>
            </w:r>
            <w:r>
              <w:rPr>
                <w:b/>
              </w:rPr>
              <w:t>порошок (субстанція) у поліетиленових пакетах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284951-22/В-92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 , </w:t>
            </w:r>
            <w:r>
              <w:rPr>
                <w:b/>
              </w:rPr>
              <w:t>порошок (субстанція) у поліетиленових пакетах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284951-22/В-92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 , </w:t>
            </w:r>
            <w:r>
              <w:rPr>
                <w:b/>
              </w:rPr>
              <w:t>порошок (субстанція) у поліетиленових пакетах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284984-22/З-98, 284985-22/З-98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Депо-Медрол, </w:t>
            </w:r>
            <w:r>
              <w:rPr>
                <w:b/>
              </w:rPr>
              <w:t>суспензія для ін'єкцій, 40 мг/мл; по 1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284984-22/З-98, 284985-22/З-98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Депо-Медрол, </w:t>
            </w:r>
            <w:r>
              <w:rPr>
                <w:b/>
              </w:rPr>
              <w:t>суспензія для ін'єкцій, 40 мг/мл; по 1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284984-22/З-98, 284985-22/З-98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Депо-Медрол, </w:t>
            </w:r>
            <w:r>
              <w:rPr>
                <w:b/>
              </w:rPr>
              <w:t>суспензія для ін'єкцій, 40 мг/мл; по 1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284815-22/В-96, 284816-22/В-96, 284817-22/В-96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Дибазол-Дарниця, </w:t>
            </w:r>
            <w:r>
              <w:rPr>
                <w:b/>
              </w:rPr>
              <w:t>таблетки по 20 мг, по 10 таблеток у контурній чарунковій упаковці, по 1 контурній чарунковій упаковці у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284815-22/В-96, 284816-22/В-96, 284817-22/В-96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Дибазол-Дарниця, </w:t>
            </w:r>
            <w:r>
              <w:rPr>
                <w:b/>
              </w:rPr>
              <w:t>таблетки по 20 мг, по 10 таблеток у контурній чарунковій упаковці, по 1 контурній чарунковій упаковці у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284815-22/В-96, 284816-22/В-96, 284817-22/В-96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Дибазол-Дарниця, </w:t>
            </w:r>
            <w:r>
              <w:rPr>
                <w:b/>
              </w:rPr>
              <w:t>таблетки по 20 мг, по 10 таблеток у контурній чарунковій упаковці, по 1 контурній чарунковій упаковці у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286771-23/В-61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Динатрію пеметрексед,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286771-23/В-61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Динатрію пеметрексед,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286771-23/В-61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Динатрію пеметрексед, </w:t>
            </w:r>
            <w:r>
              <w:rPr>
                <w:b/>
              </w:rPr>
              <w:t xml:space="preserve">порошок (субстанція) у </w:t>
            </w:r>
            <w:r>
              <w:rPr>
                <w:b/>
              </w:rPr>
              <w:t>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286430-22/В-28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ДІМАРИЛ®, </w:t>
            </w:r>
            <w:r>
              <w:rPr>
                <w:b/>
              </w:rPr>
              <w:t xml:space="preserve">таблетки по 2 мг, по 3 мг або по </w:t>
            </w:r>
            <w:r>
              <w:rPr>
                <w:b/>
              </w:rPr>
              <w:t xml:space="preserve">4 мг по 10 таблеток у блістері; по 3, 5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286430-22/В-28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ДІМАРИЛ®, </w:t>
            </w:r>
            <w:r>
              <w:rPr>
                <w:b/>
              </w:rPr>
              <w:t xml:space="preserve">таблетки по 2 мг, по 3 мг або по </w:t>
            </w:r>
            <w:r>
              <w:rPr>
                <w:b/>
              </w:rPr>
              <w:t xml:space="preserve">4 мг по 10 таблеток у блістері; по 3, 5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286430-22/В-28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ДІМАРИЛ®, </w:t>
            </w:r>
            <w:r>
              <w:rPr>
                <w:b/>
              </w:rPr>
              <w:t xml:space="preserve">таблетки по 2 мг, по 3 мг або по </w:t>
            </w:r>
            <w:r>
              <w:rPr>
                <w:b/>
              </w:rPr>
              <w:t xml:space="preserve">4 мг по 10 таблеток у блістері; по 3, 5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286430-22/В-28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ДІМАРИЛ®, </w:t>
            </w:r>
            <w:r>
              <w:rPr>
                <w:b/>
              </w:rPr>
              <w:t xml:space="preserve">таблетки по 2 мг, по 3 мг або по </w:t>
            </w:r>
            <w:r>
              <w:rPr>
                <w:b/>
              </w:rPr>
              <w:t xml:space="preserve">4 мг по 10 таблеток у блістері; по 3, 5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286430-22/В-28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ДІМАРИЛ®, </w:t>
            </w:r>
            <w:r>
              <w:rPr>
                <w:b/>
              </w:rPr>
              <w:t xml:space="preserve">таблетки по 2 мг, по 3 мг або по </w:t>
            </w:r>
            <w:r>
              <w:rPr>
                <w:b/>
              </w:rPr>
              <w:t xml:space="preserve">4 мг по 10 таблеток у блістері; по 3, 5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286430-22/В-28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ДІМАРИЛ®, </w:t>
            </w:r>
            <w:r>
              <w:rPr>
                <w:b/>
              </w:rPr>
              <w:t xml:space="preserve">таблетки по 2 мг, по 3 мг або по </w:t>
            </w:r>
            <w:r>
              <w:rPr>
                <w:b/>
              </w:rPr>
              <w:t xml:space="preserve">4 мг по 10 таблеток у блістері; по 3, 5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286430-22/В-28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ДІМАРИЛ®, </w:t>
            </w:r>
            <w:r>
              <w:rPr>
                <w:b/>
              </w:rPr>
              <w:t xml:space="preserve">таблетки по 2 мг, по 3 мг або по </w:t>
            </w:r>
            <w:r>
              <w:rPr>
                <w:b/>
              </w:rPr>
              <w:t xml:space="preserve">4 мг по 10 таблеток у блістері; по 3, 5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286430-22/В-28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ДІМАРИЛ®, </w:t>
            </w:r>
            <w:r>
              <w:rPr>
                <w:b/>
              </w:rPr>
              <w:t xml:space="preserve">таблетки по 2 мг, по 3 мг або по </w:t>
            </w:r>
            <w:r>
              <w:rPr>
                <w:b/>
              </w:rPr>
              <w:t xml:space="preserve">4 мг по 10 таблеток у блістері; по 3, 5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286430-22/В-28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ДІМАРИЛ®, </w:t>
            </w:r>
            <w:r>
              <w:rPr>
                <w:b/>
              </w:rPr>
              <w:t xml:space="preserve">таблетки по 2 мг, по 3 мг або по </w:t>
            </w:r>
            <w:r>
              <w:rPr>
                <w:b/>
              </w:rPr>
              <w:t xml:space="preserve">4 мг по 10 таблеток у блістері; по 3, 5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281773-22/В-116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мг;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</w:t>
            </w:r>
            <w:r>
              <w:rPr>
                <w:b/>
              </w:rPr>
              <w:t>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281773-22/В-116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мг;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</w:t>
            </w:r>
            <w:r>
              <w:rPr>
                <w:b/>
              </w:rPr>
              <w:t>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281773-22/В-116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мг;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281773-22/В-11</w:t>
            </w:r>
            <w:r>
              <w:rPr>
                <w:b/>
              </w:rPr>
              <w:t>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мг;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281773-22/В-116 </w:t>
            </w:r>
            <w:r>
              <w:rPr>
                <w:b/>
              </w:rPr>
              <w:t>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мг;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281773-22/В-116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мг;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</w:t>
            </w:r>
            <w:r>
              <w:rPr>
                <w:b/>
              </w:rPr>
              <w:t>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281653-22/З-138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281653-22/З-138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 xml:space="preserve">концентрат для розчину для інфузій 2 мг/мл; по 5 мл (10 мг), 10 мл (20 мг), 25 мл (50 мг), 50 мл (100 мг), 100 мл (200 мг) </w:t>
            </w:r>
            <w:r>
              <w:rPr>
                <w:b/>
              </w:rPr>
              <w:t>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281653-22/З-138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281654-22/З-138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281654-22/З-138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281654-22/З-138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 xml:space="preserve">концентрат для розчину для інфузій 2 мг/мл; </w:t>
            </w:r>
            <w:r>
              <w:rPr>
                <w:b/>
              </w:rPr>
              <w:t>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284326-22/З-61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Дорміплант, </w:t>
            </w:r>
            <w:r>
              <w:rPr>
                <w:b/>
              </w:rPr>
              <w:t>таблетки, вкриті плівковою оболонкою по 25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284326-22/З-61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Дорміплант, </w:t>
            </w:r>
            <w:r>
              <w:rPr>
                <w:b/>
              </w:rPr>
              <w:t>таблетки, вкриті плівковою оболонкою по 25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284326-22/З-61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Дорміплант, </w:t>
            </w:r>
            <w:r>
              <w:rPr>
                <w:b/>
              </w:rPr>
              <w:t>таблетки, вкриті плівковою оболонкою по 25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284240-22/З-100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Дриптан®, </w:t>
            </w:r>
            <w:r>
              <w:rPr>
                <w:b/>
              </w:rPr>
              <w:t>таблетки по 5 мг, по 30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284240-22/З-100 </w:t>
            </w:r>
            <w:r>
              <w:rPr>
                <w:b/>
              </w:rPr>
              <w:t>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Дриптан®, </w:t>
            </w:r>
            <w:r>
              <w:rPr>
                <w:b/>
              </w:rPr>
              <w:t>таблетки по 5 мг, по 30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284240-22/З-100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Дриптан®, </w:t>
            </w:r>
            <w:r>
              <w:rPr>
                <w:b/>
              </w:rPr>
              <w:t>таблетки по 5 мг, по 30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275206-22/З-97, 275207-22/З-97, 275208-22/З-97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р. </w:t>
            </w:r>
            <w:r>
              <w:rPr>
                <w:b/>
              </w:rPr>
              <w:t>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275206-22/З-97, 275207-22/З-97, 275208-22/З-97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р. </w:t>
            </w:r>
            <w:r>
              <w:rPr>
                <w:b/>
              </w:rPr>
              <w:t>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275206-22/З-97, 275207-22/З-97, 275208-22/З-97 від 11.05.202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275206-22/З-97, 275207-22/З-97, 275208-22/З-97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р. </w:t>
            </w:r>
            <w:r>
              <w:rPr>
                <w:b/>
              </w:rPr>
              <w:t>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275206-22/З-97, 275207-22/З-97, 275208-22/З-97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р. </w:t>
            </w:r>
            <w:r>
              <w:rPr>
                <w:b/>
              </w:rPr>
              <w:t>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275206-22/З-97, 275207-22/З-97, 275208-22/З-97 від 11.05.202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275206-22/З-97</w:t>
            </w:r>
            <w:r>
              <w:rPr>
                <w:b/>
              </w:rPr>
              <w:t>, 275207-22/З-97, 275208-22/З-97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р. </w:t>
            </w:r>
            <w:r>
              <w:rPr>
                <w:b/>
              </w:rPr>
              <w:t>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275206-22/З-97, 275207-22/З-97, 275208-22/З-97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р. </w:t>
            </w:r>
            <w:r>
              <w:rPr>
                <w:b/>
              </w:rPr>
              <w:t>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275206-22/З-97, 275207-22/З-97, 275208-22/З-97 від 11.05.202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Егілок®, </w:t>
            </w:r>
            <w:r>
              <w:rPr>
                <w:b/>
              </w:rPr>
              <w:t>таблетки по 25 мг, по 50 мг, по 60 таблеток у флаконі; по 1 флакону в картонній упаковці; по 100 мг, по 30 або по 60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281354-22/З-39</w:t>
            </w:r>
            <w:r>
              <w:rPr>
                <w:b/>
              </w:rPr>
              <w:t>, 281364-22/З-39, 281366-22/З-39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по 75 мг або по 150 мг; </w:t>
            </w:r>
            <w:r>
              <w:rPr>
                <w:b/>
              </w:rPr>
              <w:br/>
              <w:t>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281354-22/З-39, 281364-22/З-39, 281366-22/З-39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по 75 мг або по 150 мг; </w:t>
            </w:r>
            <w:r>
              <w:rPr>
                <w:b/>
              </w:rPr>
              <w:br/>
              <w:t>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281354-22/З-39, 281364-22/З-39, 281366-22/З-39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по 75 мг або по 150 мг; </w:t>
            </w:r>
            <w:r>
              <w:rPr>
                <w:b/>
              </w:rPr>
              <w:br/>
            </w:r>
            <w:r>
              <w:rPr>
                <w:b/>
              </w:rPr>
              <w:t>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281354-22/З-39, 281364-22/З-39, 281366-22/З-39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по 75 мг або по 150 мг; </w:t>
            </w:r>
            <w:r>
              <w:rPr>
                <w:b/>
              </w:rPr>
              <w:br/>
            </w:r>
            <w:r>
              <w:rPr>
                <w:b/>
              </w:rPr>
              <w:t>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281354-22/З-39, 281364-22/З-39, 281366-22/З-39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по 75 мг або по 150 мг; </w:t>
            </w:r>
            <w:r>
              <w:rPr>
                <w:b/>
              </w:rPr>
              <w:br/>
            </w:r>
            <w:r>
              <w:rPr>
                <w:b/>
              </w:rPr>
              <w:t>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281354-22/З-39, 281364-22/З-39, 281366-22/З-39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по 75 мг або по 150 мг; </w:t>
            </w:r>
            <w:r>
              <w:rPr>
                <w:b/>
              </w:rPr>
              <w:br/>
            </w:r>
            <w:r>
              <w:rPr>
                <w:b/>
              </w:rPr>
              <w:t>по 14 капсул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283449-22/З-97, 283450-22/З-97, 283451-22/З-97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Екстраніл, </w:t>
            </w:r>
            <w:r>
              <w:rPr>
                <w:b/>
              </w:rPr>
              <w:t>розчин для перитонеального діалізу, по 2,5 л розчину у пластиковому мішку, обладнаному ін’єкційним портом і з’єднувачем, вкладеному у прозорий пластиковий пакет; по 4 комплекти у картонній коробці; по 2,5 л розчину у пластиковому мішку, обладнаному ін’єкці</w:t>
            </w:r>
            <w:r>
              <w:rPr>
                <w:b/>
              </w:rPr>
              <w:t>йним портом, з інтегрованим за допомогою двох магістралей і Y-з’єднувача порожнім пластиковим мішком для дренажу, вкладених у прозорий пластиковий пакет; по 4 комплекти у картонній коробці; по 2,0 л розчину у пластиковому мішку, обладнаному ін’єкційним пор</w:t>
            </w:r>
            <w:r>
              <w:rPr>
                <w:b/>
              </w:rPr>
              <w:t xml:space="preserve">том і з’єднувачем, вкладеному у прозорий пластиковий пакет; по 5 комплектів у картонній коробці; по 2,0 л розчину у пластиковому мішку, обладнаному ін’єкційним портом, з інтегрованим за допомогою двох магістралей і Y-з’єднувача порожнім пластиковим мішком </w:t>
            </w:r>
            <w:r>
              <w:rPr>
                <w:b/>
              </w:rPr>
              <w:t>для дренажу, вкладених у прозорий пластиковий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283449-22/З-97, 283450-22/З-97, 283451-22/З-97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Екстраніл, </w:t>
            </w:r>
            <w:r>
              <w:rPr>
                <w:b/>
              </w:rPr>
              <w:t>розчин для перитонеального діалізу, по 2,5 л розчину у пластиковому мішку, обладнаному ін’єкційним портом і з’єднувачем, вкладеному у прозорий пластиковий пакет; по 4 комплекти у картонній коробці; по 2,5 л розчину у пластиковому мішку, обладнаному ін’єкці</w:t>
            </w:r>
            <w:r>
              <w:rPr>
                <w:b/>
              </w:rPr>
              <w:t>йним портом, з інтегрованим за допомогою двох магістралей і Y-з’єднувача порожнім пластиковим мішком для дренажу, вкладених у прозорий пластиковий пакет; по 4 комплекти у картонній коробці; по 2,0 л розчину у пластиковому мішку, обладнаному ін’єкційним пор</w:t>
            </w:r>
            <w:r>
              <w:rPr>
                <w:b/>
              </w:rPr>
              <w:t xml:space="preserve">том і з’єднувачем, вкладеному у прозорий пластиковий пакет; по 5 комплектів у картонній коробці; по 2,0 л розчину у пластиковому мішку, обладнаному ін’єкційним портом, з інтегрованим за допомогою двох магістралей і Y-з’єднувача порожнім пластиковим мішком </w:t>
            </w:r>
            <w:r>
              <w:rPr>
                <w:b/>
              </w:rPr>
              <w:t>для дренажу, вкладених у прозорий пластиковий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283449-22/З-97, 283450-22/З-97, 283451-22/З-97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Екстраніл, </w:t>
            </w:r>
            <w:r>
              <w:rPr>
                <w:b/>
              </w:rPr>
              <w:t>розчин для перитонеального діалізу, по 2,5 л розчину у пластиковому мішку, обладнаному ін’єкційним портом і з’єднувачем, вкладеному у прозорий пластиковий пакет; по 4 комплекти у картонній коробці; по 2,5 л розчину у пластиковому мішку, обладнаному ін’єкці</w:t>
            </w:r>
            <w:r>
              <w:rPr>
                <w:b/>
              </w:rPr>
              <w:t>йним портом, з інтегрованим за допомогою двох магістралей і Y-з’єднувача порожнім пластиковим мішком для дренажу, вкладених у прозорий пластиковий пакет; по 4 комплекти у картонній коробці; по 2,0 л розчину у пластиковому мішку, обладнаному ін’єкційним пор</w:t>
            </w:r>
            <w:r>
              <w:rPr>
                <w:b/>
              </w:rPr>
              <w:t xml:space="preserve">том і з’єднувачем, вкладеному у прозорий пластиковий пакет; по 5 комплектів у картонній коробці; по 2,0 л розчину у пластиковому мішку, обладнаному ін’єкційним портом, з інтегрованим за допомогою двох магістралей і Y-з’єднувача порожнім пластиковим мішком </w:t>
            </w:r>
            <w:r>
              <w:rPr>
                <w:b/>
              </w:rPr>
              <w:t>для дренажу, вкладених у прозорий пластиковий пакет; по 5 комплектів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282135-22/З-130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282135-22/З-130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282135-22/З-130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285359-22/З-134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 по 55, 318 г порошку у пакеті; по 6 пакетів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285359-22/З-134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 по 55, 318 г порошку у пакеті; по 6 пакетів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285359-22/З-134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Ендофальк, </w:t>
            </w:r>
            <w:r>
              <w:rPr>
                <w:b/>
              </w:rPr>
              <w:t>порошок для орального розчину по 55, 318 г порошку у пакеті; по 6 пакетів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282343-22/В-121, 282346-22/В-121, 283950-22/В-121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Енкад-Біолік, </w:t>
            </w:r>
            <w:r>
              <w:rPr>
                <w:b/>
              </w:rPr>
              <w:t>розчин для ін'єкцій 3,5 %; по 3 мл в ампулі; по 10 ампул у пачці, або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282343-22/В-121, 282346-22/В-121, 283950-22/В-121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Енкад-Біолік, </w:t>
            </w:r>
            <w:r>
              <w:rPr>
                <w:b/>
              </w:rPr>
              <w:t>розчин для ін'єкцій 3,5 %; по 3 мл в ампулі; по 10 ампул у пачці, або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282343-22/В-121, 282346-22/В-121, 283950-22/В-121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Енкад-Біолік, </w:t>
            </w:r>
            <w:r>
              <w:rPr>
                <w:b/>
              </w:rPr>
              <w:t>розчин для ін'єкцій 3,5 %; по 3 мл в ампулі; по 10 ампул у пачці, або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284177-22/З-06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284177-22/З-06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284177-22/З-06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284177-22/З-06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284177-22/З-06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284177-22/З-06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284177-22/З-06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284177-22/З-06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284177-22/З-06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 xml:space="preserve">таблетки, вкриті плівковою оболонкою по 25 мг або по 100 мг або по 150 мг; по 10 таблеток у блістері, по 3 блістери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281734-22/В-97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Ескулюс-Здоров`я, </w:t>
            </w:r>
            <w:r>
              <w:rPr>
                <w:b/>
              </w:rPr>
              <w:t>краплі оральні, розчин, по 20 мл у флаконі, укупореному пробкою-крапельницею та закритому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</w:t>
            </w:r>
            <w:r>
              <w:rPr>
                <w:b/>
              </w:rPr>
              <w:t xml:space="preserve">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281734-22/В-97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Ескулюс-Здоров`я, </w:t>
            </w:r>
            <w:r>
              <w:rPr>
                <w:b/>
              </w:rPr>
              <w:t>краплі оральні, розчин, по 20 мл у флаконі, укупореному пробкою-крапельницею та закритому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</w:t>
            </w:r>
            <w:r>
              <w:rPr>
                <w:b/>
              </w:rPr>
              <w:t xml:space="preserve">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281734-22/В-97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Ескулюс-Здоров`я, </w:t>
            </w:r>
            <w:r>
              <w:rPr>
                <w:b/>
              </w:rPr>
              <w:t>краплі оральні, розчин, по 20 мл у флаконі, укупореному пробкою-крапельницею та закритому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283680-22/З-100, 286161-22/З-100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мг; порошок для розчину для ін'єкцій по 1,0 г; 1 або 10 флаконів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283680-22/З-100, 286161-22/З-100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мг; порошок для розчину для ін'єкцій по 1,0 г; 1 або 10 флаконів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283680-22/З-100, 286161-22/З-100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мг; порошок для розчину для ін'єкцій по 1,0 г; 1 або 10 флаконів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283680-22/З-10</w:t>
            </w:r>
            <w:r>
              <w:rPr>
                <w:b/>
              </w:rPr>
              <w:t>0, 286161-22/З-100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мг; порошок для розчину для ін'єкцій по 1,0 г; 1 або 10 флаконів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</w:t>
            </w:r>
            <w:r>
              <w:rPr>
                <w:b/>
              </w:rPr>
              <w:t>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283680-22/З-100, 286161-22/З-100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мг; порошок для розчину для ін'єкцій по 1,0 г; 1 або 10 флаконів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</w:t>
            </w:r>
            <w:r>
              <w:rPr>
                <w:b/>
              </w:rPr>
              <w:t>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283680-22/З-100, 286161-22/З-100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Європенем, </w:t>
            </w:r>
            <w:r>
              <w:rPr>
                <w:b/>
              </w:rPr>
              <w:t>порошок для розчину для ін'єкцій по 500 мг; порошок для розчину для ін'єкцій по 1,0 г; 1 або 10 флаконів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277518-22/З-06</w:t>
            </w:r>
            <w:r>
              <w:rPr>
                <w:b/>
              </w:rPr>
              <w:t xml:space="preserve">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ЗОІДИМ , </w:t>
            </w:r>
            <w:r>
              <w:rPr>
                <w:b/>
              </w:rPr>
              <w:t>Порошок для розчину для ін`єкцій по 1000 мг; 1 флакон з порошком у картонній упаковці;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277518-22/З-06 в</w:t>
            </w:r>
            <w:r>
              <w:rPr>
                <w:b/>
              </w:rPr>
              <w:t>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ЗОІДИМ , </w:t>
            </w:r>
            <w:r>
              <w:rPr>
                <w:b/>
              </w:rPr>
              <w:t>Порошок для розчину для ін`єкцій по 1000 мг; 1 флакон з порошком у картонній упаковці;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277518-22/З-06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ЗОІДИМ , </w:t>
            </w:r>
            <w:r>
              <w:rPr>
                <w:b/>
              </w:rPr>
              <w:t xml:space="preserve">Порошок для розчину для ін`єкцій по 1000 мг; 1 флакон з порошком у картонній упаковці; </w:t>
            </w:r>
            <w:r>
              <w:rPr>
                <w:b/>
              </w:rPr>
              <w:t>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277518-22/З-06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ЗОІДИМ , </w:t>
            </w:r>
            <w:r>
              <w:rPr>
                <w:b/>
              </w:rPr>
              <w:t xml:space="preserve">Порошок для розчину для ін`єкцій по 1000 мг; 1 флакон з порошком у картонній упаковці; </w:t>
            </w:r>
            <w:r>
              <w:rPr>
                <w:b/>
              </w:rPr>
              <w:t>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277518-22/З-06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ЗОІДИМ , </w:t>
            </w:r>
            <w:r>
              <w:rPr>
                <w:b/>
              </w:rPr>
              <w:t xml:space="preserve">Порошок для розчину для ін`єкцій по 1000 мг; 1 флакон з порошком у картонній упаковці; </w:t>
            </w:r>
            <w:r>
              <w:rPr>
                <w:b/>
              </w:rPr>
              <w:t>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277518-22/З-06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ЗОІДИМ , </w:t>
            </w:r>
            <w:r>
              <w:rPr>
                <w:b/>
              </w:rPr>
              <w:t xml:space="preserve">Порошок для розчину для ін`єкцій по 1000 мг; 1 флакон з порошком у картонній упаковці; </w:t>
            </w:r>
            <w:r>
              <w:rPr>
                <w:b/>
              </w:rPr>
              <w:t>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277513-22/З-06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ЗОІЦЕФ , </w:t>
            </w:r>
            <w:r>
              <w:rPr>
                <w:b/>
              </w:rPr>
              <w:t>порошок для розчину для ін`єкцій по 1000 мг,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277513-22/З-06 в</w:t>
            </w:r>
            <w:r>
              <w:rPr>
                <w:b/>
              </w:rPr>
              <w:t>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ЗОІЦЕФ , </w:t>
            </w:r>
            <w:r>
              <w:rPr>
                <w:b/>
              </w:rPr>
              <w:t>порошок для розчину для ін`єкцій по 1000 мг,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277513-22/З-06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ЗОІЦЕФ , </w:t>
            </w:r>
            <w:r>
              <w:rPr>
                <w:b/>
              </w:rPr>
              <w:t>порошок для розчину для ін`єкцій по 1000 мг,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282597-22/З-116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1мг/мл;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282597-22/З-116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1мг/мл;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282597-22/З-116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1мг/мл;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276898-22/В-132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 або 400 мг по 10 капсул у блістері,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276898-22/В-132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 або 400 мг по 10 капсул у блістері,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276898-22/В-132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 або 400 мг по 10 капсул у блістері,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276898-22/В-132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 або 400 мг по 10 капсул у блістері,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276898-22/В-132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 або 400 мг по 10 капсул у блістері,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276898-22/В-132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 або 400 мг по 10 капсул у блістері,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281661-22/З-45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 або по 40 мг/10 мг або по 80 мг/5 мг або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281661-22/З-45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 або по 40 мг/10 мг або по 80 мг/5 мг або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281661-22/З-45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 або по 40 мг/10 мг або по 80 мг/5 мг або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281661-22/З-45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 або по 40 мг/10 мг або по 80 мг/5 мг або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281661-22/З-45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 або по 40 мг/10 мг або по 80 мг/5 мг або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281661-22/З-45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 або по 40 мг/10 мг або по 80 мг/5 мг або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281661-22/З-45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 або по 40 мг/10 мг або по 80 мг/5 мг або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281661-22/З-45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 або по 40 мг/10 мг або по 80 мг/5 мг або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281661-22/З-45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 або по 40 мг/10 мг або по 80 мг/5 мг або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281661-22/З-45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 або по 40 мг/10 мг або по 80 мг/5 мг або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281661-22/З-45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 або по 40 мг/10 мг або по 80 мг/5 мг або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281661-22/З-45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Ізікард® A, </w:t>
            </w:r>
            <w:r>
              <w:rPr>
                <w:b/>
              </w:rPr>
              <w:t>таблетки по 40 мг/5 мг або по 40 мг/10 мг або по 80 мг/5 мг або по 80 мг/10 мг; по 7 таблеток в алюмінієвому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283631-22/З-135, 283636-22/З-135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Гріндекс, </w:t>
            </w:r>
            <w:r>
              <w:rPr>
                <w:b/>
              </w:rPr>
              <w:t xml:space="preserve">капсули тверді, по 100 мг по 10 капсул у блістері; по 6 або 12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283631-22/З-135, 283636-22/З-135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Гріндекс, </w:t>
            </w:r>
            <w:r>
              <w:rPr>
                <w:b/>
              </w:rPr>
              <w:t xml:space="preserve">капсули тверді, по 100 мг по 10 капсул у блістері; по 6 або 12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283631-22/З-135, 283636-22/З-135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Гріндекс, </w:t>
            </w:r>
            <w:r>
              <w:rPr>
                <w:b/>
              </w:rPr>
              <w:t xml:space="preserve">капсули тверді, по 100 мг по 10 капсул у блістері; по 6 або 12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286317-22/В-96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Імуно-тон®, </w:t>
            </w:r>
            <w:r>
              <w:rPr>
                <w:b/>
              </w:rPr>
              <w:t>сироп по 100 мл у банці; по 1 банці у пачці; по 100 мл або 200 мл у флаконі; по 1 флакону у пачці; in bulk: по 100 мл у банці; по 48 банок у коробі картонному,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286317-22/В-96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Імуно-тон®, </w:t>
            </w:r>
            <w:r>
              <w:rPr>
                <w:b/>
              </w:rPr>
              <w:t>сироп по 100 мл у банці; по 1 банці у пачці; по 100 мл або 200 мл у флаконі; по 1 флакону у пачці; in bulk: по 100 мл у банці; по 48 банок у коробі картонному,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286317-22/В-96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Імуно-тон®, </w:t>
            </w:r>
            <w:r>
              <w:rPr>
                <w:b/>
              </w:rPr>
              <w:t>сироп по 100 мл у банці; по 1 банці у пачці; по 100 мл або 200 мл у флаконі; по 1 флакону у пачці; in bulk: по 100 мл у банці; по 48 банок у коробі картонному,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286317-22/В-96</w:t>
            </w:r>
            <w:r>
              <w:rPr>
                <w:b/>
              </w:rPr>
              <w:t xml:space="preserve">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Імуно-тон®, </w:t>
            </w:r>
            <w:r>
              <w:rPr>
                <w:b/>
              </w:rPr>
              <w:t>сироп по 100 мл у банці; по 1 банці у пачці; по 100 мл або 200 мл у флаконі; по 1 флакону у пачці; in bulk: по 100 мл у банці; по 48 банок у коробі картонному,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286317-22/В-96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Імуно-тон®, </w:t>
            </w:r>
            <w:r>
              <w:rPr>
                <w:b/>
              </w:rPr>
              <w:t>сироп по 100 мл у банці; по 1 банці у пачці; по 100 мл або 200 мл у флаконі; по 1 флакону у пачці; in bulk: по 100 мл у банці; по 48 банок у коробі картонному,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286317-22/В-96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Імуно-тон®, </w:t>
            </w:r>
            <w:r>
              <w:rPr>
                <w:b/>
              </w:rPr>
              <w:t>сироп по 100 мл у банці; по 1 банці у пачці; по 100 мл або 200 мл у флаконі; по 1 флакону у пачці; in bulk: по 100 мл у банці; по 48 банок у коробі картонному, по 200 мл у флаконі; по 30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285323-22/В-97</w:t>
            </w:r>
            <w:r>
              <w:rPr>
                <w:b/>
              </w:rPr>
              <w:t>, 285324-22/В-97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Індовенол, </w:t>
            </w:r>
            <w:r>
              <w:rPr>
                <w:b/>
              </w:rPr>
              <w:t>гель,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285323-22/В-97, 285324-22/В-97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Індовенол, </w:t>
            </w:r>
            <w:r>
              <w:rPr>
                <w:b/>
              </w:rPr>
              <w:t>гель,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285323-22/В-97, 285324-22/В-97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Індовенол, </w:t>
            </w:r>
            <w:r>
              <w:rPr>
                <w:b/>
              </w:rPr>
              <w:t>гель,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285105-22/З-130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мг,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285105-22/З-130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мг,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285105-22/З-130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мг, по 60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277757-22/В-96, 277758-22/В-96, 277759-22/В-96, 277761-22/В-96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277757-22/В-96, 277758-22/В-96, 277759-22/В-96, 277761-22/В-96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277757-22/В-96, 277758-22/В-96, 277759-22/В-96, 277761-22/В-96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273804-22/З-128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 або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273804-22/З-128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 або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273804-22/З-128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 або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264964-21/З-88, 264965-21/З-88, 264966-21/З-88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264964-21/З-88, 264965-21/З-88, 264966-21/З-88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264964-21/З-88, 264965-21/З-88, 264966-21/З-88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273804-22/З-128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 або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273804-22/З-128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 або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273804-22/З-128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 або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264964-21/З-88, 264965-21/З-88, 264966-21/З-88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264964-21/З-88, 264965-21/З-88, 264966-21/З-88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264964-21/З-88, 264965-21/З-88, 264966-21/З-88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280690-22/В-60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Календула - Вішфа, </w:t>
            </w:r>
            <w:r>
              <w:rPr>
                <w:b/>
              </w:rPr>
              <w:t>настойка, по 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280690-22/В-60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Календула - Вішфа, </w:t>
            </w:r>
            <w:r>
              <w:rPr>
                <w:b/>
              </w:rPr>
              <w:t>настойка, по 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280690-22/В-60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Календула - Вішфа, </w:t>
            </w:r>
            <w:r>
              <w:rPr>
                <w:b/>
              </w:rPr>
              <w:t>настойка, по 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284569-22/В-28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 по 40 г у контейнерах; по 20 або по 30 г у тубах алюмінієвих; по 20 або по 30 г у тубі алюмінієвій; по 1 тубі в пачці з картону; по 20 г або по 30 г у тубах ламінатних; по 20 г або по 30 г у тубі ламінатній;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Прива</w:t>
            </w:r>
            <w:r>
              <w:rPr>
                <w:b/>
              </w:rPr>
              <w:t>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284569-22/В-28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 по 40 г у контейнерах; по 20 або по 30 г у тубах алюмінієвих; по 20 або по 30 г у тубі алюмінієвій; по 1 тубі в пачці з картону; по 20 г або по 30 г у тубах ламінатних; по 20 г або по 30 г у тубі ламінатній;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Прива</w:t>
            </w:r>
            <w:r>
              <w:rPr>
                <w:b/>
              </w:rPr>
              <w:t>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284569-22/В-28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мазь, </w:t>
            </w:r>
            <w:r>
              <w:rPr>
                <w:b/>
              </w:rPr>
              <w:t>мазь по 40 г у контейнерах; по 20 або по 30 г у тубах алюмінієвих; по 20 або по 30 г у тубі алюмінієвій; по 1 тубі в пачці з картону; по 20 г або по 30 г у тубах ламінатних; по 20 г або по 30 г у тубі ламінатній;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Прива</w:t>
            </w:r>
            <w:r>
              <w:rPr>
                <w:b/>
              </w:rPr>
              <w:t>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280241-22/З-39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мг, по 10 таблеток у блістері,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280241-22/З-39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мг, по 10 таблеток у блістері,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280241-22/З-39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мг, по 10 таблеток у блістері,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280239-22/З-39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280239-22/З-39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280239-22/З-39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283320-22/В-39, 283322-22/В-39, 286195-22/В-39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Кардісейв®, </w:t>
            </w:r>
            <w:r>
              <w:rPr>
                <w:b/>
              </w:rPr>
              <w:t>таблетки, вкриті плівковою оболонкою, по 75 мг, або по 150 мг,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283320-22/В-39, 283322-22/В-39, 286195-22/В-39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Кардісейв®, </w:t>
            </w:r>
            <w:r>
              <w:rPr>
                <w:b/>
              </w:rPr>
              <w:t>таблетки, вкриті плівковою оболонкою, по 75 мг, або по 150 мг,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283320-22/В-39, 283322-22/В-39, 286195-22/В-39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Кардісейв®, </w:t>
            </w:r>
            <w:r>
              <w:rPr>
                <w:b/>
              </w:rPr>
              <w:t>таблетки, вкриті плівковою оболонкою, по 75 мг, або по 150 мг,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283320-22/В-39, 283322-22/В-39, 286195-22/В-39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Кардісейв®, </w:t>
            </w:r>
            <w:r>
              <w:rPr>
                <w:b/>
              </w:rPr>
              <w:t>таблетки, вкриті плівковою оболонкою, по 75 мг, або по 150 мг,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283320-22/В-39, 283322-22/В-39, 286195-22/В-39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Кардісейв®, </w:t>
            </w:r>
            <w:r>
              <w:rPr>
                <w:b/>
              </w:rPr>
              <w:t>таблетки, вкриті плівковою оболонкою, по 75 мг, або по 150 мг,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283320-22/В-39, 283322-22/В-39, 286195-22/В-39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Кардісейв®, </w:t>
            </w:r>
            <w:r>
              <w:rPr>
                <w:b/>
              </w:rPr>
              <w:t>таблетки, вкриті плівковою оболонкою, по 75 мг, або по 150 мг,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282128-22/В-61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Квайт®, </w:t>
            </w:r>
            <w:r>
              <w:rPr>
                <w:b/>
              </w:rPr>
              <w:t>розчин оральний, по 100 мл у флаконі; по 1 флакону з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282128-22/В-61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Квайт®, </w:t>
            </w:r>
            <w:r>
              <w:rPr>
                <w:b/>
              </w:rPr>
              <w:t>розчин оральний, по 100 мл у флаконі; по 1 флакону з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282128-22/В-61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Квайт®, </w:t>
            </w:r>
            <w:r>
              <w:rPr>
                <w:b/>
              </w:rPr>
              <w:t>розчин оральний, по 100 мл у флаконі; по 1 флакону з дозуючим стаканом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281808-22/З-06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 xml:space="preserve">розчин для ін'єкцій, 500 мг/4 мл, </w:t>
            </w:r>
            <w:r>
              <w:rPr>
                <w:b/>
              </w:rPr>
              <w:t>по 4 мл в ампулах; по 5 ампул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281808-22/З-06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 xml:space="preserve">розчин для ін'єкцій, 500 мг/4 мл, </w:t>
            </w:r>
            <w:r>
              <w:rPr>
                <w:b/>
              </w:rPr>
              <w:t>по 4 мл в ампулах; по 5 ампул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281808-22/З-06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 xml:space="preserve">розчин для ін'єкцій, 500 мг/4 мл, </w:t>
            </w:r>
            <w:r>
              <w:rPr>
                <w:b/>
              </w:rPr>
              <w:t>по 4 мл в ампулах; по 5 ампул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274445-22/В-06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Кваттрекс, </w:t>
            </w:r>
            <w:r>
              <w:rPr>
                <w:b/>
              </w:rPr>
              <w:t>капсули по 250 мг, по 10 капсул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274445-22/В-06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Кваттрекс, </w:t>
            </w:r>
            <w:r>
              <w:rPr>
                <w:b/>
              </w:rPr>
              <w:t>капсули по 250 мг, по 10 капсул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274445-22/В-06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Кваттрекс, </w:t>
            </w:r>
            <w:r>
              <w:rPr>
                <w:b/>
              </w:rPr>
              <w:t>капсули по 250 мг, по 10 капсул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274445-22/В-06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Кваттрекс, </w:t>
            </w:r>
            <w:r>
              <w:rPr>
                <w:b/>
              </w:rPr>
              <w:t>капсули по 250 мг, по 10 капсул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274445-22/В-06 в</w:t>
            </w:r>
            <w:r>
              <w:rPr>
                <w:b/>
              </w:rPr>
              <w:t>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Кваттрекс, </w:t>
            </w:r>
            <w:r>
              <w:rPr>
                <w:b/>
              </w:rPr>
              <w:t>капсули по 250 мг, по 10 капсул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274445-22/В-06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Кваттрекс, </w:t>
            </w:r>
            <w:r>
              <w:rPr>
                <w:b/>
              </w:rPr>
              <w:t>капсули по 250 мг, по 10 капсул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286364-22/В-97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286364-22/В-97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286364-22/В-97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286364-22/В-97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286364-22/В-97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286364-22/В-97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285438-22/В-60, 285440-22/В-60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Клотрекс, </w:t>
            </w:r>
            <w:r>
              <w:rPr>
                <w:b/>
              </w:rPr>
              <w:t>мазь; по 25 г у тубі; по 1 тубі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285438-22/В-60, 285440-22/В-60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Клотрекс, </w:t>
            </w:r>
            <w:r>
              <w:rPr>
                <w:b/>
              </w:rPr>
              <w:t>мазь; по 25 г у тубі; по 1 тубі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285438-22/В-60, 285440-22/В-60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Клотрекс, </w:t>
            </w:r>
            <w:r>
              <w:rPr>
                <w:b/>
              </w:rPr>
              <w:t>мазь; по 25 г у тубі; по 1 тубі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284432-22/З-61, 284433-22/З-61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</w:t>
            </w:r>
            <w:r>
              <w:rPr>
                <w:b/>
              </w:rPr>
              <w:t>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284432-22/З-61, 284433-22/З-61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284432-22/З-61, 284433-22/З-61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284432-22/З-61</w:t>
            </w:r>
            <w:r>
              <w:rPr>
                <w:b/>
              </w:rPr>
              <w:t>, 284433-22/З-61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</w:t>
            </w:r>
            <w:r>
              <w:rPr>
                <w:b/>
              </w:rPr>
              <w:t>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284432-22/З-61, 284433-22/З-61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</w:t>
            </w:r>
            <w:r>
              <w:rPr>
                <w:b/>
              </w:rPr>
              <w:t>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284432-22/З-61, 284433-22/З-61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284432-22/З-61</w:t>
            </w:r>
            <w:r>
              <w:rPr>
                <w:b/>
              </w:rPr>
              <w:t>, 284433-22/З-61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</w:t>
            </w:r>
            <w:r>
              <w:rPr>
                <w:b/>
              </w:rPr>
              <w:t>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284432-22/З-61, 284433-22/З-61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</w:t>
            </w:r>
            <w:r>
              <w:rPr>
                <w:b/>
              </w:rPr>
              <w:t>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284432-22/З-61, 284433-22/З-61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284322-22/З-137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Конверіум, </w:t>
            </w:r>
            <w:r>
              <w:rPr>
                <w:b/>
              </w:rPr>
              <w:t>таблетки по 150 мг або по 300 мг; по 10 таблеток у блістері, по 3 або 10 блістерів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284322-22/З-137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Конверіум, </w:t>
            </w:r>
            <w:r>
              <w:rPr>
                <w:b/>
              </w:rPr>
              <w:t>таблетки по 150 мг або по 300 мг; по 10 таблеток у блістері, по 3 або 10 блістерів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284322-22/З-137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Конверіум, </w:t>
            </w:r>
            <w:r>
              <w:rPr>
                <w:b/>
              </w:rPr>
              <w:t>таблетки по 150 мг або по 300 мг; по 10 таблеток у блістері, по 3 або 10 блістерів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284322-22/З-137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Конверіум, </w:t>
            </w:r>
            <w:r>
              <w:rPr>
                <w:b/>
              </w:rPr>
              <w:t>таблетки по 150 мг або по 300 мг; по 10 таблеток у блістері, по 3 або 10 блістерів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284322-22/З-137 </w:t>
            </w:r>
            <w:r>
              <w:rPr>
                <w:b/>
              </w:rPr>
              <w:t>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Конверіум, </w:t>
            </w:r>
            <w:r>
              <w:rPr>
                <w:b/>
              </w:rPr>
              <w:t>таблетки по 150 мг або по 300 мг; по 10 таблеток у блістері, по 3 або 10 блістерів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284322-22/З-137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Конверіум, </w:t>
            </w:r>
            <w:r>
              <w:rPr>
                <w:b/>
              </w:rPr>
              <w:t>таблетки по 150 мг або по 300 мг; по 10 таблеток у блістері, по 3 або 10 блістерів</w:t>
            </w:r>
            <w:r>
              <w:rPr>
                <w:b/>
              </w:rPr>
              <w:t xml:space="preserve">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277637-22/В-28</w:t>
            </w:r>
            <w:r>
              <w:rPr>
                <w:b/>
              </w:rPr>
              <w:t>, 277640-22/В-28, 284641-22/В-28, 284642-22/В-28, 284643-22/В-28, 284644-22/В-28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Корвалол®К, </w:t>
            </w:r>
            <w:r>
              <w:rPr>
                <w:b/>
              </w:rPr>
              <w:t>капсули м'які по 10 капсул у блістері;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277637-22/В-28, 277640-22/В-28, 284641-22/В-28, 284642-22/В-28, 284643-22/В-28, 284644-22/В-28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Корвалол®К, </w:t>
            </w:r>
            <w:r>
              <w:rPr>
                <w:b/>
              </w:rPr>
              <w:t>капсули м'які по 10 капсул у блістері;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277637-22/В-28, 277640-22/В-28, 284641-22/В-28, 284642-22/В-28, 284643-22/В-28, 284644-22/В-28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Корвалол®К, </w:t>
            </w:r>
            <w:r>
              <w:rPr>
                <w:b/>
              </w:rPr>
              <w:t>капсули м'які по 10 капсул у блістері;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284278-22/З-123, 284279-22/З-123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Ксилазол, </w:t>
            </w:r>
            <w:r>
              <w:rPr>
                <w:b/>
              </w:rPr>
              <w:t>спрей назальний, розчин; по 10 мл у флаконі з розпилювачем та захисним ковпачком;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284278-22/З-123, 284279-22/З-123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Ксилазол, </w:t>
            </w:r>
            <w:r>
              <w:rPr>
                <w:b/>
              </w:rPr>
              <w:t>спрей назальний, розчин; по 10 мл у флаконі з розпилювачем та захисним ковпачком;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284278-22/З-123, 284279-22/З-123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Ксилазол, </w:t>
            </w:r>
            <w:r>
              <w:rPr>
                <w:b/>
              </w:rPr>
              <w:t>спрей назальний, розчин; по 10 мл у флаконі з розпилювачем та захисним ковпачком;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276969-22/З-124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</w:t>
            </w:r>
            <w:r>
              <w:rPr>
                <w:b/>
              </w:rPr>
              <w:t>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</w:t>
            </w:r>
            <w:r>
              <w:rPr>
                <w:b/>
              </w:rPr>
              <w:t xml:space="preserve">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276969-22/З-124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276969-22/З-124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276969-22/З-124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276969-22/З-124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276969-22/З-124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276969-22/З-124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276969-22/З-124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276969-22/З-124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284550-22/З-124, 284617-22/З-128, 284767-22/З-128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284550-22/З-124, 284617-22/З-128, 284767-22/З-128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284550-22/З-124, 284617-22/З-128, 284767-22/З-128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284550-22/З-12</w:t>
            </w:r>
            <w:r>
              <w:rPr>
                <w:b/>
              </w:rPr>
              <w:t>4, 284617-22/З-128, 284767-22/З-128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284550-22/З-124,</w:t>
            </w:r>
            <w:r>
              <w:rPr>
                <w:b/>
              </w:rPr>
              <w:t xml:space="preserve"> 284617-22/З-128, 284767-22/З-128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284550-22/З-124,</w:t>
            </w:r>
            <w:r>
              <w:rPr>
                <w:b/>
              </w:rPr>
              <w:t xml:space="preserve"> 284617-22/З-128, 284767-22/З-128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284550-22/З-12</w:t>
            </w:r>
            <w:r>
              <w:rPr>
                <w:b/>
              </w:rPr>
              <w:t>4, 284617-22/З-128, 284767-22/З-128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284550-22/З-124,</w:t>
            </w:r>
            <w:r>
              <w:rPr>
                <w:b/>
              </w:rPr>
              <w:t xml:space="preserve"> 284617-22/З-128, 284767-22/З-128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284550-22/З-124, 284617-22/З-128, 284767-22/З-128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278306-22/В-45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</w:t>
            </w:r>
            <w:r>
              <w:rPr>
                <w:b/>
              </w:rPr>
              <w:t>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278306-22/В-45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278306-22/В-45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278306-22/В-45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278306-22/В-45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278306-22/В-45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278306-22/В-45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278306-22/В-45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278306-22/В-45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279953-22/В-121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3 000 000 МО; 6 000 000 МО; 18 000 000 МО; 1 000 000 МО: по 5 флаконів ліофілізата у блістері; по 2 блістери у пачці з картону; 3 000 000 МО: по 5 флаконів ліофілізата у блістері; по 2 блістери у пачці з ка</w:t>
            </w:r>
            <w:r>
              <w:rPr>
                <w:b/>
              </w:rPr>
              <w:t>ртону; 6 000 000 МО: по 5 флаконів ліофілізата у блістері; по 2 блістери у пачці з картону; 18 000 000 МО: по 5 флаконів ліофілізата та по 5 ампул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279953-22/В-121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3 000 000 МО; 6 000 000 МО; 18 000 000 МО; 1 000 000 МО: по 5 флаконів ліофілізата у блістері; по 2 блістери у пачці з картону; 3 000 000 МО: по 5 флаконів ліофілізата у блістері; по 2 блістери у пачці з ка</w:t>
            </w:r>
            <w:r>
              <w:rPr>
                <w:b/>
              </w:rPr>
              <w:t>ртону; 6 000 000 МО: по 5 флаконів ліофілізата у блістері; по 2 блістери у пачці з картону; 18 000 000 МО: по 5 флаконів ліофілізата та по 5 ампул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279953-22/В-121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ліофілізат для розчину для ін'єкцій 1 000 000 МО; 3 000 000 МО; 6 000 000 МО; 18 000 000 МО; 1 000 000 МО: по 5 флаконів ліофілізата у блістері; по 2 блістери у пачці з картону; </w:t>
            </w:r>
            <w:r>
              <w:rPr>
                <w:b/>
              </w:rPr>
              <w:t>3 000 000 МО: по 5 флаконів ліофілізата у блістері; по 2 блістери у пачці з картону; 6 000 000 МО: по 5 флаконів ліофілізата у блістері; по 2 блістери у пачці з картону; 18 000 000 МО: по 5 флаконів ліофілізата та по 5 ампул розчинника по 2 мл (вода для ін</w:t>
            </w:r>
            <w:r>
              <w:rPr>
                <w:b/>
              </w:rPr>
              <w:t>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279953-22/В-121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3 000 000 МО; 6 000 000 МО; 18 000 000 МО; 1 000 000 МО: по 5 флаконів ліофілізата у блістері; по 2 блістери у пачці з картону; 3 000 000 МО: по 5 флаконів ліофілізата у блістері; по 2 блістери у пачці з ка</w:t>
            </w:r>
            <w:r>
              <w:rPr>
                <w:b/>
              </w:rPr>
              <w:t>ртону; 6 000 000 МО: по 5 флаконів ліофілізата у блістері; по 2 блістери у пачці з картону; 18 000 000 МО: по 5 флаконів ліофілізата та по 5 ампул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279953-22/В-121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3 000 000 МО; 6 000 000 МО; 18 000 000 МО; 1 000 000 МО: по 5 флаконів ліофілізата у блістері; по 2 блістери у пачці з картону; 3 000 000 МО: по 5 флаконів ліофілізата у блістері; по 2 блістери у пачці з ка</w:t>
            </w:r>
            <w:r>
              <w:rPr>
                <w:b/>
              </w:rPr>
              <w:t>ртону; 6 000 000 МО: по 5 флаконів ліофілізата у блістері; по 2 блістери у пачці з картону; 18 000 000 МО: по 5 флаконів ліофілізата та по 5 ампул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279953-22/В-121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ліофілізат для розчину для ін'єкцій 1 000 000 МО; 3 000 000 МО; 6 000 000 МО; 18 000 000 МО; 1 000 000 МО: по 5 флаконів ліофілізата у блістері; по 2 блістери у пачці з картону; </w:t>
            </w:r>
            <w:r>
              <w:rPr>
                <w:b/>
              </w:rPr>
              <w:t>3 000 000 МО: по 5 флаконів ліофілізата у блістері; по 2 блістери у пачці з картону; 6 000 000 МО: по 5 флаконів ліофілізата у блістері; по 2 блістери у пачці з картону; 18 000 000 МО: по 5 флаконів ліофілізата та по 5 ампул розчинника по 2 мл (вода для ін</w:t>
            </w:r>
            <w:r>
              <w:rPr>
                <w:b/>
              </w:rPr>
              <w:t>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279953-22/В-121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3 000 000 МО; 6 000 000 МО; 18 000 000 МО; 1 000 000 МО: по 5 флаконів ліофілізата у блістері; по 2 блістери у пачці з картону; 3 000 000 МО: по 5 флаконів ліофілізата у блістері; по 2 блістери у пачці з ка</w:t>
            </w:r>
            <w:r>
              <w:rPr>
                <w:b/>
              </w:rPr>
              <w:t>ртону; 6 000 000 МО: по 5 флаконів ліофілізата у блістері; по 2 блістери у пачці з картону; 18 000 000 МО: по 5 флаконів ліофілізата та по 5 ампул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279953-22/В-121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3 000 000 МО; 6 000 000 МО; 18 000 000 МО; 1 000 000 МО: по 5 флаконів ліофілізата у блістері; по 2 блістери у пачці з картону; 3 000 000 МО: по 5 флаконів ліофілізата у блістері; по 2 блістери у пачці з ка</w:t>
            </w:r>
            <w:r>
              <w:rPr>
                <w:b/>
              </w:rPr>
              <w:t>ртону; 6 000 000 МО: по 5 флаконів ліофілізата у блістері; по 2 блістери у пачці з картону; 18 000 000 МО: по 5 флаконів ліофілізата та по 5 ампул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279953-22/В-121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ліофілізат для розчину для ін'єкцій 1 000 000 МО; 3 000 000 МО; 6 000 000 МО; 18 000 000 МО; 1 000 000 МО: по 5 флаконів ліофілізата у блістері; по 2 блістери у пачці з картону; </w:t>
            </w:r>
            <w:r>
              <w:rPr>
                <w:b/>
              </w:rPr>
              <w:t>3 000 000 МО: по 5 флаконів ліофілізата у блістері; по 2 блістери у пачці з картону; 6 000 000 МО: по 5 флаконів ліофілізата у блістері; по 2 блістери у пачці з картону; 18 000 000 МО: по 5 флаконів ліофілізата та по 5 ампул розчинника по 2 мл (вода для ін</w:t>
            </w:r>
            <w:r>
              <w:rPr>
                <w:b/>
              </w:rPr>
              <w:t>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279953-22/В-121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3 000 000 МО; 6 000 000 МО; 18 000 000 МО; 1 000 000 МО: по 5 флаконів ліофілізата у блістері; по 2 блістери у пачці з картону; 3 000 000 МО: по 5 флаконів ліофілізата у блістері; по 2 блістери у пачці з ка</w:t>
            </w:r>
            <w:r>
              <w:rPr>
                <w:b/>
              </w:rPr>
              <w:t>ртону; 6 000 000 МО: по 5 флаконів ліофілізата у блістері; по 2 блістери у пачці з картону; 18 000 000 МО: по 5 флаконів ліофілізата та по 5 ампул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279953-22/В-121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ліофілізат для розчину для ін'єкцій 1 000 000 МО; 3 000 000 МО; 6 000 000 МО; 18 000 000 МО; 1 000 000 МО: по 5 флаконів ліофілізата у блістері; по 2 блістери у пачці з картону; 3 000 000 МО: по 5 флаконів ліофілізата у блістері; по 2 блістери у пачці з ка</w:t>
            </w:r>
            <w:r>
              <w:rPr>
                <w:b/>
              </w:rPr>
              <w:t>ртону; 6 000 000 МО: по 5 флаконів ліофілізата у блістері; по 2 блістери у пачці з картону; 18 000 000 МО: по 5 флаконів ліофілізата та по 5 ампул розчинника по 2 мл (вода для ін’єкцій)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279953-22/В-121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ліофілізат для розчину для ін'єкцій 1 000 000 МО; 3 000 000 МО; 6 000 000 МО; 18 000 000 МО; 1 000 000 МО: по 5 флаконів ліофілізата у блістері; по 2 блістери у пачці з картону; </w:t>
            </w:r>
            <w:r>
              <w:rPr>
                <w:b/>
              </w:rPr>
              <w:t>3 000 000 МО: по 5 флаконів ліофілізата у блістері; по 2 блістери у пачці з картону; 6 000 000 МО: по 5 флаконів ліофілізата у блістері; по 2 блістери у пачці з картону; 18 000 000 МО: по 5 флаконів ліофілізата та по 5 ампул розчинника по 2 мл (вода для ін</w:t>
            </w:r>
            <w:r>
              <w:rPr>
                <w:b/>
              </w:rPr>
              <w:t>’єкцій)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284889-22/З-92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Ліволін Форте, </w:t>
            </w:r>
            <w:r>
              <w:rPr>
                <w:b/>
              </w:rPr>
              <w:t>капсули, по 10 капсул у блістері, по 3 блістери в індивідуальному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284889-22/З-92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Ліволін Форте, </w:t>
            </w:r>
            <w:r>
              <w:rPr>
                <w:b/>
              </w:rPr>
              <w:t>капсули, по 10 капсул у блістері, по 3 блістери в індивідуальному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284889-22/З-92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Ліволін Форте, </w:t>
            </w:r>
            <w:r>
              <w:rPr>
                <w:b/>
              </w:rPr>
              <w:t>капсули, по 10 капсул у блістері, по 3 блістери в індивідуальному пакеті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283558-22/З-96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ЛІДОКСАН® МЕД, </w:t>
            </w:r>
            <w:r>
              <w:rPr>
                <w:b/>
              </w:rPr>
              <w:t>льодяники, 5 мг/1 мг; 12 льодяників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283558-22/З-96 в</w:t>
            </w:r>
            <w:r>
              <w:rPr>
                <w:b/>
              </w:rPr>
              <w:t>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ЛІДОКСАН® МЕД, </w:t>
            </w:r>
            <w:r>
              <w:rPr>
                <w:b/>
              </w:rPr>
              <w:t>льодяники, 5 мг/1 мг; 12 льодяників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283558-22/З-96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ЛІДОКСАН® МЕД, </w:t>
            </w:r>
            <w:r>
              <w:rPr>
                <w:b/>
              </w:rPr>
              <w:t>льодяники, 5 мг/1 мг; 12 льодяників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283559-22/З-96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ЛІДОКСАН® ПОЛУНИЦЯ, </w:t>
            </w:r>
            <w:r>
              <w:rPr>
                <w:b/>
              </w:rPr>
              <w:t>льодяники, 5 мг/1 мг; 12 льодяників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283559-22/З-96 в</w:t>
            </w:r>
            <w:r>
              <w:rPr>
                <w:b/>
              </w:rPr>
              <w:t>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ЛІДОКСАН® ПОЛУНИЦЯ, </w:t>
            </w:r>
            <w:r>
              <w:rPr>
                <w:b/>
              </w:rPr>
              <w:t>льодяники, 5 мг/1 мг; 12 льодяників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283559-22/З-96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ЛІДОКСАН® ПОЛУНИЦЯ, </w:t>
            </w:r>
            <w:r>
              <w:rPr>
                <w:b/>
              </w:rPr>
              <w:t>льодяники, 5 мг/1 мг; 12 льодяників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284003-22/В-135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284003-22/В-135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284003-22/В-135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286611-23/В-45</w:t>
            </w:r>
            <w:r>
              <w:rPr>
                <w:b/>
              </w:rPr>
              <w:t xml:space="preserve">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Лінезолідин, </w:t>
            </w:r>
            <w:r>
              <w:rPr>
                <w:b/>
              </w:rPr>
              <w:t>таблетки, вкриті плівковою оболонкою, по 600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286611-23/В-45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Лінезолідин, </w:t>
            </w:r>
            <w:r>
              <w:rPr>
                <w:b/>
              </w:rPr>
              <w:t>таблетки, вкриті плівковою оболонкою, по 600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286611-23/В-45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Лінезолідин, </w:t>
            </w:r>
            <w:r>
              <w:rPr>
                <w:b/>
              </w:rPr>
              <w:t>таблетки, вкриті плівковою оболонкою, по 600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284092-22/З-132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 xml:space="preserve">таблетки, вкриті плівковою оболонкою, по 250 мг, по 500 мг, по 1000 мг або по 750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284092-22/З-132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 xml:space="preserve">таблетки, вкриті плівковою оболонкою, по 250 мг, по 500 мг, по 1000 мг або по 750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284092-22/З-132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>таблетки, в</w:t>
            </w:r>
            <w:r>
              <w:rPr>
                <w:b/>
              </w:rPr>
              <w:t xml:space="preserve">криті плівковою оболонкою, по 250 мг, по 500 мг, по 1000 мг або по 750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284092-22/З-132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 xml:space="preserve">таблетки, вкриті плівковою оболонкою, по 250 мг, по 500 мг, по 1000 мг або по 750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284092-22/З-132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 xml:space="preserve">таблетки, вкриті плівковою оболонкою, по 250 мг, по 500 мг, по 1000 мг або по 750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284092-22/З-132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 xml:space="preserve">таблетки, вкриті плівковою оболонкою, по 250 мг, по 500 мг, по 1000 мг або по 750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284092-22/З-132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 xml:space="preserve">таблетки, вкриті плівковою оболонкою, по 250 мг, по 500 мг, по 1000 мг або по 750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284092-22/З-132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 xml:space="preserve">таблетки, вкриті плівковою оболонкою, по 250 мг, по 500 мг, по 1000 мг або по 750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284092-22/З-132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 xml:space="preserve">таблетки, вкриті плівковою оболонкою, по 250 мг, по 500 мг, по 1000 мг або по 750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284092-22/З-132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 xml:space="preserve">таблетки, вкриті плівковою оболонкою, по 250 мг, по 500 мг, по 1000 мг або по 750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284092-22/З-132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 xml:space="preserve">таблетки, вкриті плівковою оболонкою, по 250 мг, по 500 мг, по 1000 мг або по 750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284092-22/З-132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Лісаділ, </w:t>
            </w:r>
            <w:r>
              <w:rPr>
                <w:b/>
              </w:rPr>
              <w:t xml:space="preserve">таблетки, вкриті плівковою оболонкою, по 250 мг, по 500 мг, по 1000 мг або по 750 мг; по 10 таблеток у блістері;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278227-22/З-137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Майсепт, </w:t>
            </w:r>
            <w:r>
              <w:rPr>
                <w:b/>
              </w:rPr>
              <w:t>капсули тверді по 250 мг, по 10 капсул твердих у блістері, по 3 або по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278227-22/З-137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Майсепт, </w:t>
            </w:r>
            <w:r>
              <w:rPr>
                <w:b/>
              </w:rPr>
              <w:t>капсули тверді по 250 мг, по 10 капсул твердих у блістері, по 3 або по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278227-22/З-137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Майсепт, </w:t>
            </w:r>
            <w:r>
              <w:rPr>
                <w:b/>
              </w:rPr>
              <w:t>капсули тверді по 250 мг, по 10 капсул твердих у блістері, по 3 або по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280400-22/В-66, 282016-22/В-66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Маліпін®, </w:t>
            </w:r>
            <w:r>
              <w:rPr>
                <w:b/>
              </w:rPr>
              <w:t>сироп, 97 мг/5 мл, по 125 г у флаконі; по 1 флакону з дозуючою скляночкою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280400-22/В-66, 282016-22/В-66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Маліпін®, </w:t>
            </w:r>
            <w:r>
              <w:rPr>
                <w:b/>
              </w:rPr>
              <w:t>сироп, 97 мг/5 мл, по 125 г у флаконі; по 1 флакону з дозуючою скляночкою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280400-22/В-66, 282016-22/В-66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Маліпін®, </w:t>
            </w:r>
            <w:r>
              <w:rPr>
                <w:b/>
              </w:rPr>
              <w:t>сироп, 97 мг/5 мл, по 125 г у флаконі; по 1 флакону з дозуючою скляночкою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285261-22/В-96, 285262-22/В-96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Мезодерм, </w:t>
            </w:r>
            <w:r>
              <w:rPr>
                <w:b/>
              </w:rPr>
              <w:t>крем 0,1 %,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285261-22/В-96, 285262-22/В-96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Мезодерм, </w:t>
            </w:r>
            <w:r>
              <w:rPr>
                <w:b/>
              </w:rPr>
              <w:t>крем 0,1 %,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285261-22/В-96, 285262-22/В-96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Мезодерм, </w:t>
            </w:r>
            <w:r>
              <w:rPr>
                <w:b/>
              </w:rPr>
              <w:t>крем 0,1 %,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284950-22/В-92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284950-22/В-92 в</w:t>
            </w:r>
            <w:r>
              <w:rPr>
                <w:b/>
              </w:rPr>
              <w:t>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284950-22/В-92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284323-22/З-61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Мемоплант форте, </w:t>
            </w:r>
            <w:r>
              <w:rPr>
                <w:b/>
              </w:rPr>
              <w:t xml:space="preserve">таблетки, вкриті плівковою оболонкою по 10 таблеток у блістері; </w:t>
            </w:r>
            <w:r>
              <w:rPr>
                <w:b/>
              </w:rPr>
              <w:t>по 2 або по 3 блістери в картонній коробці; по 20 таблеток у блістері; по 3 блістери 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284323-22/З-61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Мемоплант форте, </w:t>
            </w:r>
            <w:r>
              <w:rPr>
                <w:b/>
              </w:rPr>
              <w:t xml:space="preserve">таблетки, вкриті плівковою оболонкою по 10 таблеток у блістері; </w:t>
            </w:r>
            <w:r>
              <w:rPr>
                <w:b/>
              </w:rPr>
              <w:t>по 2 або по 3 блістери в картонній коробці; по 20 таблеток у блістері; по 3 блістери 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284323-22/З-61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Мемоплант форте, </w:t>
            </w:r>
            <w:r>
              <w:rPr>
                <w:b/>
              </w:rPr>
              <w:t xml:space="preserve">таблетки, вкриті плівковою оболонкою по 10 таблеток у блістері; </w:t>
            </w:r>
            <w:r>
              <w:rPr>
                <w:b/>
              </w:rPr>
              <w:t>по 2 або по 3 блістери в картонній коробці; по 20 таблеток у блістері; по 3 блістери 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281244-22/В-92, 281246-22/В-92, 281247-22/В-92, 281248-22/В-92, 281249-22/В-92, 281250-22/В-92, 281251-22/В-92, 281252-22/В-92, 281904-22/В-92, 281905-22/В-92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Меробоцид, </w:t>
            </w:r>
            <w:r>
              <w:rPr>
                <w:b/>
              </w:rPr>
              <w:t>порошок для розчину для ін`єкцій по 500 мг; по 1000 мг; по 1 флакону з порошком в пачці з картону; по 1 флакону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281244-22/В-92, 281246-22/В-92, 281247-22/В-92, 281248-22/В-92, 281249-22/В-92, 281250-22/В-92, 281251-22/В-92, 281252-22/В-92, 281904-22/В-92, 281905-22/В-92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Меробоцид, </w:t>
            </w:r>
            <w:r>
              <w:rPr>
                <w:b/>
              </w:rPr>
              <w:t>порошок для розчину для ін`єкцій по 500 мг; по 1000 мг; по 1 флакону з порошком в пачці з картону; по 1 флакону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281244-22/В-92, 281246-22/В-92, 281247-22/В-92, 281248-22/В-92, 281249-22/В-92, 281250-22/В-92, 281251-22/В-92, 281252-22/В-92, 281904-22/В-92, 281905-22/В-92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Меробоцид, </w:t>
            </w:r>
            <w:r>
              <w:rPr>
                <w:b/>
              </w:rPr>
              <w:t>порошок для розчину для ін`єкцій по 500 мг; по 1000 мг; по 1 флакону з порошком в пачці з картону; по 1 флакону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281244-22/В-92, 281246-22/В-92, 281247-22/В-92, 281248-22/В-92, 281249-22/В-92, 281250-22/В-92, 281251-22/В-92, 281252-22/В-92, 281904-22/В-92, 281905-22/В-92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Меробоцид, </w:t>
            </w:r>
            <w:r>
              <w:rPr>
                <w:b/>
              </w:rPr>
              <w:t>порошок для розчину для ін`єкцій по 500 мг; по 1000 мг; по 1 флакону з порошком в пачці з картону; по 1 флакону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281244-22/В-92, 281246-22/В-92, 281247-22/В-92, 281248-22/В-92, 281249-22/В-92, 281250-22/В-92, 281251-22/В-92, 281252-22/В-92, 281904-22/В-92, 281905-22/В-92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Меробоцид, </w:t>
            </w:r>
            <w:r>
              <w:rPr>
                <w:b/>
              </w:rPr>
              <w:t>порошок для розчину для ін`єкцій по 500 мг; по 1000 мг; по 1 флакону з порошком в пачці з картону; по 1 флакону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281244-22/В-92, 281246-22/В-92, 281247-22/В-92, 281248-22/В-92, 281249-22/В-92, 281250-22/В-92, 281251-22/В-92, 281252-22/В-92, 281904-22/В-92, 281905-22/В-92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Меробоцид, </w:t>
            </w:r>
            <w:r>
              <w:rPr>
                <w:b/>
              </w:rPr>
              <w:t>порошок для розчину для ін`єкцій по 500 мг; по 1000 мг; по 1 флакону з порошком в пачці з картону; по 1 флакону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286739-23/В-28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Месна, </w:t>
            </w:r>
            <w:r>
              <w:rPr>
                <w:b/>
              </w:rPr>
              <w:t>кристалічний порошок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286739-23/В-28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Месна, </w:t>
            </w:r>
            <w:r>
              <w:rPr>
                <w:b/>
              </w:rPr>
              <w:t>кристалічний порошок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286739-23/В-28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Месна, </w:t>
            </w:r>
            <w:r>
              <w:rPr>
                <w:b/>
              </w:rPr>
              <w:t>кристалічний порошок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284041-22/З-60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Мінідол, </w:t>
            </w:r>
            <w:r>
              <w:rPr>
                <w:b/>
              </w:rPr>
              <w:t>капсули м'які желатинові по 200 мг, по 4 або по 10 капсул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284041-22/З-60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Мінідол, </w:t>
            </w:r>
            <w:r>
              <w:rPr>
                <w:b/>
              </w:rPr>
              <w:t>капсули м'які желатинові по 200 мг, по 4 або по 10 капсул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284041-22/З-60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Мінідол, </w:t>
            </w:r>
            <w:r>
              <w:rPr>
                <w:b/>
              </w:rPr>
              <w:t>капсули м'які желатинові по 200 мг, по 4 або по 10 капсул у блістері; по 1 блістеру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282332-22/З-97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Мовалгін, </w:t>
            </w:r>
            <w:r>
              <w:rPr>
                <w:b/>
              </w:rPr>
              <w:t>таблетки по 7,5 мг; по 15 мг, по 10 таблеток у блістерах;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282332-22/З-97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Мовалгін, </w:t>
            </w:r>
            <w:r>
              <w:rPr>
                <w:b/>
              </w:rPr>
              <w:t>таблетки по 7,5 мг; по 15 мг, по 10 таблеток у блістерах;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282332-22/З-97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Мовалгін, </w:t>
            </w:r>
            <w:r>
              <w:rPr>
                <w:b/>
              </w:rPr>
              <w:t>таблетки по 7,5 мг; по 15 мг, по 10 таблеток у блістерах;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282332-22/З-97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Мовалгін, </w:t>
            </w:r>
            <w:r>
              <w:rPr>
                <w:b/>
              </w:rPr>
              <w:t>таблетки по 7,5 мг; по 15 мг, по 10 таблеток у блістерах;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282332-22/З-97 в</w:t>
            </w:r>
            <w:r>
              <w:rPr>
                <w:b/>
              </w:rPr>
              <w:t>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Мовалгін, </w:t>
            </w:r>
            <w:r>
              <w:rPr>
                <w:b/>
              </w:rPr>
              <w:t>таблетки по 7,5 мг; по 15 мг, по 10 таблеток у блістерах;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282332-22/З-97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Мовалгін, </w:t>
            </w:r>
            <w:r>
              <w:rPr>
                <w:b/>
              </w:rPr>
              <w:t>таблетки по 7,5 мг; по 15 мг, по 10 таблеток у блістерах;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280975-22/В-60, 280976-22/В-60, 285237-22/В-60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оболонкою, по 400 мг;</w:t>
            </w:r>
            <w:r>
              <w:rPr>
                <w:b/>
              </w:rPr>
              <w:br/>
            </w:r>
            <w:r>
              <w:rPr>
                <w:b/>
              </w:rPr>
              <w:t>по 5 або по 7, або по 10 таблеток у блістері з маркуванням українською мовою; по 1 блістеру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280975-22/В-60, 280976-22/В-60, 285237-22/В-60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оболонкою, по 400 мг;</w:t>
            </w:r>
            <w:r>
              <w:rPr>
                <w:b/>
              </w:rPr>
              <w:br/>
            </w:r>
            <w:r>
              <w:rPr>
                <w:b/>
              </w:rPr>
              <w:t>по 5 або по 7, або по 10 таблеток у блістері з маркуванням українською мовою; по 1 блістеру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280975-22/В-60, 280976-22/В-60, 285237-22/В-60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оболонкою, по 400 мг;</w:t>
            </w:r>
            <w:r>
              <w:rPr>
                <w:b/>
              </w:rPr>
              <w:br/>
            </w:r>
            <w:r>
              <w:rPr>
                <w:b/>
              </w:rPr>
              <w:t>по 5 або по 7, або по 10 таблеток у блістері з маркуванням українською мовою; по 1 блістеру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279333-22/В-61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279333-22/В-61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279333-22/В-61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285448-22/З-134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Монурал, </w:t>
            </w:r>
            <w:r>
              <w:rPr>
                <w:b/>
              </w:rPr>
              <w:t>гранули для орального розчину по 3 г</w:t>
            </w:r>
            <w:r>
              <w:rPr>
                <w:b/>
              </w:rPr>
              <w:br/>
            </w:r>
            <w:r>
              <w:rPr>
                <w:b/>
              </w:rPr>
              <w:t>по 8 г препарату (3 г діючої речовини) в пакеті; по 1 або 2 пакети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285448-22/З-134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Монурал, </w:t>
            </w:r>
            <w:r>
              <w:rPr>
                <w:b/>
              </w:rPr>
              <w:t>гранули для орального розчину по 3 г</w:t>
            </w:r>
            <w:r>
              <w:rPr>
                <w:b/>
              </w:rPr>
              <w:br/>
            </w:r>
            <w:r>
              <w:rPr>
                <w:b/>
              </w:rPr>
              <w:t>по 8 г препарату (3 г діючої речовини) в пакеті; по 1 або 2 пакети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285448-22/З-134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Монурал, </w:t>
            </w:r>
            <w:r>
              <w:rPr>
                <w:b/>
              </w:rPr>
              <w:t>гранули для орального розчину по 3 г</w:t>
            </w:r>
            <w:r>
              <w:rPr>
                <w:b/>
              </w:rPr>
              <w:br/>
            </w:r>
            <w:r>
              <w:rPr>
                <w:b/>
              </w:rPr>
              <w:t>по 8 г препарату (3 г діючої речовини) в пакеті; по 1 або 2 пакети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286319-22/В-96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пачці; по 100 мл у флаконі полімерному; по 1 флакону з ложкою мірною в пачці; по 200 мл у флаконі скляному або полімерному; по 1 флакону з ложкою мірною в пачц</w:t>
            </w:r>
            <w:r>
              <w:rPr>
                <w:b/>
              </w:rPr>
              <w:t>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bulk: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286319-22/В-96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пачці; по 100 мл у флаконі полімерному; по 1 флакону з ложкою мірною в пачці; по 200 мл у флаконі скляному або полімерному; по 1 флакону з ложкою мірною в пачц</w:t>
            </w:r>
            <w:r>
              <w:rPr>
                <w:b/>
              </w:rPr>
              <w:t>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bulk: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286319-22/В-96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пачці; по 100 мл у флаконі полімерному; по 1 флакону з ложкою мірною в пачці; по 200 мл у флаконі скляному або полімерному; по 1 флакону з ложкою мірною в пачц</w:t>
            </w:r>
            <w:r>
              <w:rPr>
                <w:b/>
              </w:rPr>
              <w:t>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bulk: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286319-22/В-96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пачці; по 100 мл у флаконі полімерному; по 1 флакону з ложкою мірною в пачці; по 200 мл у флаконі скляному або полімерному; по 1 флакону з ложкою мірною в пачц</w:t>
            </w:r>
            <w:r>
              <w:rPr>
                <w:b/>
              </w:rPr>
              <w:t>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bulk: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286319-22/В-96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пачці; по 100 мл у флаконі полімерному; по 1 флакону з ложкою мірною в пачці; по 200 мл у флаконі скляному або полімерному; по 1 флакону з ложкою мірною в пачц</w:t>
            </w:r>
            <w:r>
              <w:rPr>
                <w:b/>
              </w:rPr>
              <w:t>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bulk: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286319-22/В-96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пачці; по 100 мл у флаконі полімерному; по 1 флакону з ложкою мірною в пачці; по 200 мл у флаконі скляному або полімерному; по 1 флакону з ложкою мірною в пачц</w:t>
            </w:r>
            <w:r>
              <w:rPr>
                <w:b/>
              </w:rPr>
              <w:t>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bulk: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284573-22/З-92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Мукофальк Апельсин, </w:t>
            </w:r>
            <w:r>
              <w:rPr>
                <w:b/>
              </w:rPr>
              <w:t>гранули, 3,25 г/5 г по 5 г гранул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284573-22/З-92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Мукофальк Апельсин, </w:t>
            </w:r>
            <w:r>
              <w:rPr>
                <w:b/>
              </w:rPr>
              <w:t>гранули, 3,25 г/5 г по 5 г гранул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284573-22/З-92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Мукофальк Апельсин, </w:t>
            </w:r>
            <w:r>
              <w:rPr>
                <w:b/>
              </w:rPr>
              <w:t>гранули, 3,25 г/5 г по 5 г гранул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277479-22/З-138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 ; по 5 мл у флаконі, по 1 флакону в картонній коробці; краплі назальні 0,025 %, або 0,05 %; по 10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277479-22/З-138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 ; по 5 мл у флаконі, по 1 флакону в картонній коробці; краплі назальні 0,025 %, або 0,05 %; по 10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р. № </w:t>
            </w:r>
            <w:r>
              <w:rPr>
                <w:b/>
              </w:rPr>
              <w:t>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277479-22/З-138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 ; по 5 мл у флаконі, по 1 флакону в картонній коробці; краплі назальні 0,025 %, або 0,05 %; по 10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р. № </w:t>
            </w:r>
            <w:r>
              <w:rPr>
                <w:b/>
              </w:rPr>
              <w:t>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277479-22/З-138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 ; по 5 мл у флаконі, по 1 флакону в картонній коробці; краплі назальні 0,025 %, або 0,05 %; по 10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р. № </w:t>
            </w:r>
            <w:r>
              <w:rPr>
                <w:b/>
              </w:rPr>
              <w:t>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277479-22/З-138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 ; по 5 мл у флаконі, по 1 флакону в картонній коробці; краплі назальні 0,025 %, або 0,05 %; по 10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р. № </w:t>
            </w:r>
            <w:r>
              <w:rPr>
                <w:b/>
              </w:rPr>
              <w:t>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277479-22/З-138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 ; по 5 мл у флаконі, по 1 флакону в картонній коробці; краплі назальні 0,025 %, або 0,05 %; по 10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277479-22/З-138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 ; по 5 мл у флаконі, по 1 флакону в картонній коробці; краплі назальні 0,025 %, або 0,05 %; по 10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277479-22/З-138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 ; по 5 мл у флаконі, по 1 флакону в картонній коробці; краплі назальні 0,025 %, або 0,05 %; по 10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р. № </w:t>
            </w:r>
            <w:r>
              <w:rPr>
                <w:b/>
              </w:rPr>
              <w:t>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277479-22/З-138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Називін®, </w:t>
            </w:r>
            <w:r>
              <w:rPr>
                <w:b/>
              </w:rPr>
              <w:t>краплі назальні 0,01 % ; по 5 мл у флаконі, по 1 фл</w:t>
            </w:r>
            <w:r>
              <w:rPr>
                <w:b/>
              </w:rPr>
              <w:t>акону в картонній коробці; краплі назальні 0,025 %, або 0,05 %; по 10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284822-22/В-96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Небівололу Гідрохлорид 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284822-22/В-96 в</w:t>
            </w:r>
            <w:r>
              <w:rPr>
                <w:b/>
              </w:rPr>
              <w:t>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Небівололу Гідрохлорид 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284822-22/В-96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Небівололу Гідрохлорид 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284327-22/З-61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Нейроплант, </w:t>
            </w:r>
            <w:r>
              <w:rPr>
                <w:b/>
              </w:rPr>
              <w:t>таблетки, вкриті оболонкою по 20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284327-22/З-61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Нейроплант, </w:t>
            </w:r>
            <w:r>
              <w:rPr>
                <w:b/>
              </w:rPr>
              <w:t>таблетки, вкриті оболонкою по 20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284327-22/З-61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Нейроплант, </w:t>
            </w:r>
            <w:r>
              <w:rPr>
                <w:b/>
              </w:rPr>
              <w:t>таблетки, вкриті оболонкою по 20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281772-22/В-116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281772-22/В-116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281772-22/В-116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281772-22/В-116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281772-22/В-116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281772-22/В-116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287006-23/В-97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(субстанція) в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287006-23/В-97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(субстанція) в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287006-23/В-97 в</w:t>
            </w:r>
            <w:r>
              <w:rPr>
                <w:b/>
              </w:rPr>
              <w:t>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(субстанція) в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282713-22/В-92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 xml:space="preserve">концентрат для розчину для інфузій, 1 мг/мл, по 5 мл в ампулі; по 10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282713-22/В-92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 xml:space="preserve">концентрат для розчину для інфузій, 1 мг/мл, по 5 мл в ампулі; по 10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282713-22/В-92 в</w:t>
            </w:r>
            <w:r>
              <w:rPr>
                <w:b/>
              </w:rPr>
              <w:t>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 xml:space="preserve">концентрат для розчину для інфузій, 1 мг/мл, по 5 мл в ампулі; по 10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276594-22/З-82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250 МО; </w:t>
            </w:r>
            <w:r>
              <w:rPr>
                <w:b/>
              </w:rPr>
              <w:t>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А/Т Ново Нордіск, Да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276594-22/З-82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276594-22/З-82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250 МО; </w:t>
            </w:r>
            <w:r>
              <w:rPr>
                <w:b/>
              </w:rPr>
              <w:t>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А/Т Ново Нордіск, Да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276594-22/З-82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250 МО; </w:t>
            </w:r>
            <w:r>
              <w:rPr>
                <w:b/>
              </w:rPr>
              <w:t>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А/Т Ново Нордіск, Да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276594-22/З-82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276594-22/З-82 в</w:t>
            </w:r>
            <w:r>
              <w:rPr>
                <w:b/>
              </w:rPr>
              <w:t>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250 МО; </w:t>
            </w:r>
            <w:r>
              <w:rPr>
                <w:b/>
              </w:rPr>
              <w:t>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А/Т Ново Нордіск, Да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276594-22/З-82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250 МО; </w:t>
            </w:r>
            <w:r>
              <w:rPr>
                <w:b/>
              </w:rPr>
              <w:t>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А/Т Ново Нордіск, Да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276594-22/З-82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МО; 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276594-22/З-82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250 МО; </w:t>
            </w:r>
            <w:r>
              <w:rPr>
                <w:b/>
              </w:rPr>
              <w:t>500 МО;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А/Т Ново Нордіск, Да</w:t>
            </w:r>
            <w:r>
              <w:rPr>
                <w:b/>
              </w:rPr>
              <w:t>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282855-22/В-96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0,1 г або 0,25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282855-22/В-96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0,1 г або 0,25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282855-22/В-96 в</w:t>
            </w:r>
            <w:r>
              <w:rPr>
                <w:b/>
              </w:rPr>
              <w:t>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0,1 г або 0,25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282855-22/В-96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0,1 г або 0,25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282855-22/В-96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0,1 г або 0,25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282855-22/В-96 в</w:t>
            </w:r>
            <w:r>
              <w:rPr>
                <w:b/>
              </w:rPr>
              <w:t>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0,1 г або 0,25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282855-22/В-96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0,1 г або 0,25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282855-22/В-96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0,1 г або 0,25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282855-22/В-96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0,1 г або 0,25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282855-22/В-96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0,1 г або 0,25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282855-22/В-96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0,1 г або 0,25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282855-22/В-96 в</w:t>
            </w:r>
            <w:r>
              <w:rPr>
                <w:b/>
              </w:rPr>
              <w:t>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ІС, </w:t>
            </w:r>
            <w:r>
              <w:rPr>
                <w:b/>
              </w:rPr>
              <w:t>таблетки по 0,1 г або 0,25 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282856-22/В-96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282856-22/В-96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282856-22/В-96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282856-22/В-96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282856-22/В-96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282856-22/В-96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282856-22/В-96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282856-22/В-96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282856-22/В-96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282856-22/В-96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282856-22/В-96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282856-22/В-96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271219-21/В-137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271219-21/В-137 </w:t>
            </w:r>
            <w:r>
              <w:rPr>
                <w:b/>
              </w:rPr>
              <w:t>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271219-21/В-137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277502-22/З-100, 277503-22/З-100, 277504-22/З-100, 277505-22/З-100, 277506-22/З-100, 277507-22/З-100, 277508-22/З-100, 277509-22/З-100, 277510-22/З-100, 2775</w:t>
            </w:r>
            <w:r>
              <w:rPr>
                <w:b/>
              </w:rPr>
              <w:t>11-22/З-100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розчин для інфузій, 45 - 70 мг/мл; по 200 мл в стерильному, пластифікованому контейнері для крові з полівінілхлориду; по 1 контейнеру в пакеті з прозорої поліамід/поліетиленової плівки; по 1 пакету в картонній коробці з маркуванням українською мовою. Октап</w:t>
            </w:r>
            <w:r>
              <w:rPr>
                <w:b/>
              </w:rPr>
              <w:t>лас ЛГ упаковується в окремі контейнери за такими групами крові: Група крові А (ІІ), Група крові В (ІІІ), Група крові АВ (IV), Група крові О (І)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277502-22/З-100, 277503-22/З-100, 277504-22/З-100, 277505-22/З-100, 277506-22/З-100, 277507-22/З-100, 277508-22/З-100, 277509-22/З-100, 277510-22/З-100, 277511-22/З-100 від 04.07</w:t>
            </w:r>
            <w:r>
              <w:rPr>
                <w:b/>
              </w:rPr>
              <w:t>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 xml:space="preserve">розчин для інфузій, 45 - 70 мг/мл; по 200 мл в стерильному, пластифікованому контейнері для крові з полівінілхлориду; по 1 контейнеру в пакеті </w:t>
            </w:r>
            <w:r>
              <w:rPr>
                <w:b/>
              </w:rPr>
              <w:t>з прозорої поліамід/поліетиленової плівки; по 1 пакету в картонній коробці з маркуванням українською мовою. Октаплас ЛГ упаковується в окремі контейнери за такими групами крові: Група крові А (ІІ), Група крові В (ІІІ), Група крові АВ (IV), Група крові О (І</w:t>
            </w:r>
            <w:r>
              <w:rPr>
                <w:b/>
              </w:rPr>
              <w:t>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277502-22/З-100, 277503-22/З-100, 277504-22/З-100, 277505-22/З-100, 277506-22/З-100, 277507-22/З-100, 277508-22/З-100, 277509-22/З-100, 277510-22/З-100, 277511-22/З-100 від 04.07</w:t>
            </w:r>
            <w:r>
              <w:rPr>
                <w:b/>
              </w:rPr>
              <w:t>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розчин для інфузій, 45 - 70 мг/мл; по 200 мл в стерильному, пластифікованому контейнері для крові з полівінілхлориду; по 1 контейнеру в пакеті з прозорої поліамід/поліетиленової плівки; по 1 пакету в картонній коробці з маркуванням українською мовою. Октап</w:t>
            </w:r>
            <w:r>
              <w:rPr>
                <w:b/>
              </w:rPr>
              <w:t>лас ЛГ упаковується в окремі контейнери за такими групами крові: Група крові А (ІІ), Група крові В (ІІІ), Група крові АВ (IV), Група крові О (І)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286391-22/З-28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Отофа, </w:t>
            </w:r>
            <w:r>
              <w:rPr>
                <w:b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286391-22/З-28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Отофа, </w:t>
            </w:r>
            <w:r>
              <w:rPr>
                <w:b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286391-22/З-28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Отофа, </w:t>
            </w:r>
            <w:r>
              <w:rPr>
                <w:b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280778-22/З-28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 xml:space="preserve">краплі назальні 0,1 % по 10 мл у флаконі з кришкою-піпеткою; </w:t>
            </w:r>
            <w:r>
              <w:rPr>
                <w:b/>
              </w:rPr>
              <w:br/>
              <w:t>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280778-22/З-28 в</w:t>
            </w:r>
            <w:r>
              <w:rPr>
                <w:b/>
              </w:rPr>
              <w:t>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 xml:space="preserve">краплі назальні 0,1 % по 10 мл у флаконі з кришкою-піпеткою; </w:t>
            </w:r>
            <w:r>
              <w:rPr>
                <w:b/>
              </w:rPr>
              <w:br/>
              <w:t>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280778-22/З-28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 xml:space="preserve">краплі назальні 0,1 % по 10 мл у флаконі з кришкою-піпеткою; 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280777-22/З-28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280777-22/З-28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280777-22/З-28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280776-22/З-28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280776-22/З-28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280776-22/З-28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280711-22/З-116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>спрей назальний, дозований 0,1 %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280711-22/З-116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>спрей назальний, дозований 0,1 %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280711-22/З-116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з ментолом та евкаліптом, </w:t>
            </w:r>
            <w:r>
              <w:rPr>
                <w:b/>
              </w:rPr>
              <w:t>спрей назальний, дозований 0,1 %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283954-22/З-121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 xml:space="preserve">капсули м`які по 150 мг та </w:t>
            </w:r>
            <w:r>
              <w:rPr>
                <w:b/>
              </w:rPr>
              <w:t>по 100 мг,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283954-22/З-121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 xml:space="preserve">капсули м`які по 150 мг та </w:t>
            </w:r>
            <w:r>
              <w:rPr>
                <w:b/>
              </w:rPr>
              <w:t>по 100 мг,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283954-22/З-121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 xml:space="preserve">капсули м`які по 150 мг та </w:t>
            </w:r>
            <w:r>
              <w:rPr>
                <w:b/>
              </w:rPr>
              <w:t>по 100 мг,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283954-22/З-121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 xml:space="preserve">капсули м`які по 150 мг та </w:t>
            </w:r>
            <w:r>
              <w:rPr>
                <w:b/>
              </w:rPr>
              <w:t>по 100 мг,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283954-22/З-121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 xml:space="preserve">капсули м`які по 150 мг та </w:t>
            </w:r>
            <w:r>
              <w:rPr>
                <w:b/>
              </w:rPr>
              <w:t>по 100 мг,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283954-22/З-121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 xml:space="preserve">капсули м`які по 150 мг та </w:t>
            </w:r>
            <w:r>
              <w:rPr>
                <w:b/>
              </w:rPr>
              <w:t>по 100 мг,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284060-22/В-116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>сироп, 120 мг/5 мл по 50 мл у флаконі скляному або полімерному; по 1 флакону разом з дозувальною ложкою в пачці; по 100 мл у флаконі скляному або у банці полімерній; по 1 флакону або банці разом 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</w:t>
            </w:r>
            <w:r>
              <w:rPr>
                <w:b/>
              </w:rPr>
              <w:t>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284060-22/В-116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>сироп, 120 мг/5 мл по 50 мл у флаконі скляному або полімерному; по 1 флакону разом з дозувальною ложкою в пачці; по 100 мл у флаконі скляному або у банці полімерній; по 1 флакону або банці разом 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284060-22/В-116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>сироп, 120 мг/5 мл по 50 мл у флаконі скляному або полімерному; по 1 флакону разом з дозувальною ложкою в пачці; по 100 мл у флаконі скляному або у банці полімерній; по 1 флакону або банці разом 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</w:t>
            </w:r>
            <w:r>
              <w:rPr>
                <w:b/>
              </w:rPr>
              <w:t>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281909-22/В-92, 281912-22/В-92, 282005-22/В-92, 282006-22/В-92, 282007-22/В-92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А зі смаком лісових ягід , </w:t>
            </w:r>
            <w:r>
              <w:rPr>
                <w:b/>
              </w:rPr>
              <w:t xml:space="preserve">сироп 15 мг/5 мл, по 100 мл у скляному флаконі; по 1 флакону з дозуючим шприцом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281909-22/В-92, 281912-22/В-92, 282005-22/В-92, 282006-22/В-92, 282007-22/В-92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А зі смаком лісових ягід , </w:t>
            </w:r>
            <w:r>
              <w:rPr>
                <w:b/>
              </w:rPr>
              <w:t xml:space="preserve">сироп 15 мг/5 мл, по 100 мл у скляному флаконі; по 1 флакону з дозуючим шприцом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281909-22/В-92, 281912-22/В-92, 282005-22/В-92, 282006-22/В-92, 282007-22/В-92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А зі смаком лісових ягід , </w:t>
            </w:r>
            <w:r>
              <w:rPr>
                <w:b/>
              </w:rPr>
              <w:t xml:space="preserve">сироп 15 мг/5 мл, по 100 мл у скляному флаконі; по 1 флакону з дозуючим шприцом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270926-21/З-123, 270927-21/З-123, 286380-22/З-123, 286381-22/З-123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270926-21/З-123, 270927-21/З-123, 286380-22/З-123, 286381-22/З-123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>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270926-21/З-123, 270927-21/З-123, 286380-22/З-123, 286381-22/З-123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282780-22/В-96, 282782-22/В-96, 282783-22/В-96, 282784-22/В-</w:t>
            </w:r>
            <w:r>
              <w:rPr>
                <w:b/>
              </w:rPr>
              <w:t>96, 282785-22/В-96, 282786-22/В-96, 282787-22/В-96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282780-22/В-96, 282782-22/В-96, 282783-22/В-96, 282784-22/В-96, 282785-22/В-96, 282786-22/В-96, 282787-22/В-96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282780-22/В-96, 282782-22/В-96, 282783-22/В-96, 282784-22/В-96, 282785-22/В-96, 282786-22/В-96, 282787-22/В-96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Пенталгін ФС екстра капсули,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277806-22/З-98, 284525-22/З-98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коробці; по 2 г,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277806-22/З-98, 284525-22/З-98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коробці; по 2 г,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277806-22/З-98, 284525-22/З-98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коробці; по 2 г,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277806-22/З-98, 284525-22/З-98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коробці; по 2 г,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277806-22/З-98, 284525-22/З-98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коробці; по 2 г,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277806-22/З-98, 284525-22/З-98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коробці; по 2 г,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282639-22/З-121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Пепсан, </w:t>
            </w:r>
            <w:r>
              <w:rPr>
                <w:b/>
              </w:rPr>
              <w:t>капсули м'які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282639-22/З-121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Пепсан, </w:t>
            </w:r>
            <w:r>
              <w:rPr>
                <w:b/>
              </w:rPr>
              <w:t>капсули м'які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282639-22/З-121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Пепсан, </w:t>
            </w:r>
            <w:r>
              <w:rPr>
                <w:b/>
              </w:rPr>
              <w:t>капсули м'які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285220-22/В-45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 або по 8 мг,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285220-22/В-45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 або по 8 мг,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285220-22/В-45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 або по 8 мг,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285220-22/В-45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 або по 8 мг,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285220-22/В-45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 або по 8 мг,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285220-22/В-45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>таблетки по 4 мг або по 8 мг, по 10 таблеток у контурній чарунковій упаковці,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285221-22/В-45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або по 8 мг,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285221-22/В-45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або по 8 мг,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285221-22/В-45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або по 8 мг,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285221-22/В-45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або по 8 мг,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285221-22/В-45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або по 8 мг,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285221-22/В-45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>таблетки по 4 мг або по 8 мг,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285136-22/В-28, 285137-22/В-28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лінімент 10%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285136-22/В-28, 285137-22/В-28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лінімент 10%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285136-22/В-28, 285137-22/В-28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лінімент 10%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281295-22/З-124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281295-22/З-124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281295-22/З-124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284215-22/В-45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Посаконазол-Тева, </w:t>
            </w:r>
            <w:r>
              <w:rPr>
                <w:b/>
              </w:rPr>
              <w:t>суспензія оральна, 40 мг/мл; по 105 мл суспензії оральної у флаконах; по 1 флакону разом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284215-22/В-45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Посаконазол-Тева, </w:t>
            </w:r>
            <w:r>
              <w:rPr>
                <w:b/>
              </w:rPr>
              <w:t>суспензія оральна, 40 мг/мл; по 105 мл суспензії оральної у флаконах; по 1 флакону разом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284215-22/В-45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Посаконазол-Тева, </w:t>
            </w:r>
            <w:r>
              <w:rPr>
                <w:b/>
              </w:rPr>
              <w:t>суспензія оральна, 40 мг/мл; по 105 мл суспензії оральної у флаконах; по 1 флакону разом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279824-22/З-100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ін’єкцій,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</w:t>
            </w:r>
            <w:r>
              <w:rPr>
                <w:b/>
              </w:rPr>
              <w:t>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279824-22/З-100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ін’єкцій,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</w:t>
            </w:r>
            <w:r>
              <w:rPr>
                <w:b/>
              </w:rPr>
              <w:t>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279824-22/З-100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ін’єкцій,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</w:t>
            </w:r>
            <w:r>
              <w:rPr>
                <w:b/>
              </w:rPr>
              <w:t>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276777-22/В-134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276777-22/В-134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276777-22/В-134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279977-22/З-121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0,5%; по 10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279977-22/З-121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0,5%; по 10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279977-22/З-121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0,5%; по 10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283216-22/З-13</w:t>
            </w:r>
            <w:r>
              <w:rPr>
                <w:b/>
              </w:rPr>
              <w:t>4, 283218-22/З-134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ПРЕПІДИЛ, </w:t>
            </w:r>
            <w:r>
              <w:rPr>
                <w:b/>
              </w:rPr>
              <w:t>гель для ендоцервікального введення, 0,5 мг/3 г,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283216-22/З-134, 283218-22/З-134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ПРЕПІДИЛ, </w:t>
            </w:r>
            <w:r>
              <w:rPr>
                <w:b/>
              </w:rPr>
              <w:t>гель для ендоцервікального введення, 0,5 мг/3 г,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283216-22/З-134, 283218-22/З-134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ПРЕПІДИЛ, </w:t>
            </w:r>
            <w:r>
              <w:rPr>
                <w:b/>
              </w:rPr>
              <w:t>гель для ендоцервікального введення, 0,5 мг/3 г,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284611-22/З-123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284611-22/З-123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284611-22/З-123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283709-22/З-92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краплі від кашлю, </w:t>
            </w:r>
            <w:r>
              <w:rPr>
                <w:b/>
              </w:rPr>
              <w:t>краплі, 20 мг/мл; по 20, або по 50, або по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283709-22/З-92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краплі від кашлю, </w:t>
            </w:r>
            <w:r>
              <w:rPr>
                <w:b/>
              </w:rPr>
              <w:t>краплі, 20 мг/мл; по 20, або по 50, або по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283709-22/З-92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краплі від кашлю, </w:t>
            </w:r>
            <w:r>
              <w:rPr>
                <w:b/>
              </w:rPr>
              <w:t>краплі, 20 мг/мл; по 20, або по 50, або по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283711-22/З-96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пастилки для розсмоктування від кашлю , </w:t>
            </w:r>
            <w:r>
              <w:rPr>
                <w:b/>
              </w:rPr>
              <w:t>пастилки для розсмоктування по 26 мг; по 10 пастилок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283711-22/З-96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пастилки для розсмоктування від кашлю , </w:t>
            </w:r>
            <w:r>
              <w:rPr>
                <w:b/>
              </w:rPr>
              <w:t>пастилки для розсмоктування по 26 мг; по 10 пастилок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283711-22/З-96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пастилки для розсмоктування від кашлю , </w:t>
            </w:r>
            <w:r>
              <w:rPr>
                <w:b/>
              </w:rPr>
              <w:t>пастилки для розсмоктування по 26 мг; по 10 пастилок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283712-22/З-96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розчин від кашлю, </w:t>
            </w:r>
            <w:r>
              <w:rPr>
                <w:b/>
              </w:rPr>
              <w:t>розчин оральний, 35 мг/5 мл по 5 мл розчину орального у стику; по 21 або 30 стиків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283712-22/З-96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розчин від кашлю, </w:t>
            </w:r>
            <w:r>
              <w:rPr>
                <w:b/>
              </w:rPr>
              <w:t>розчин оральний, 35 мг/5 мл по 5 мл розчину орального у стику; по 21 або 30 стиків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283712-22/З-96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розчин від кашлю, </w:t>
            </w:r>
            <w:r>
              <w:rPr>
                <w:b/>
              </w:rPr>
              <w:t>розчин оральний, 35 мг/5 мл по 5 мл розчину орального у стику; по 21 або 30 стиків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283708-22/З-92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форте таблетки шипучі від кашлю, </w:t>
            </w:r>
            <w:r>
              <w:rPr>
                <w:b/>
              </w:rPr>
              <w:t>таблетки шипучі по 65 мг по 1 таблетці у саше; по 2 саше сполучені в перфорований стрип;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283708-22/З-92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форте таблетки шипучі від кашлю, </w:t>
            </w:r>
            <w:r>
              <w:rPr>
                <w:b/>
              </w:rPr>
              <w:t>таблетки шипучі по 65 мг по 1 таблетці у саше; по 2 саше сполучені в перфорований стрип;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283708-22/З-92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форте таблетки шипучі від кашлю, </w:t>
            </w:r>
            <w:r>
              <w:rPr>
                <w:b/>
              </w:rPr>
              <w:t>таблетки шипучі по 65 мг по 1 таблетці у саше; по 2 саше сполучені в перфорований стрип;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283083-22/З-39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Рабелок, </w:t>
            </w:r>
            <w:r>
              <w:rPr>
                <w:b/>
              </w:rPr>
              <w:t>ліофілізат для розчину для ін’єкцій по 20 мг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283083-22/З-39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Рабелок, </w:t>
            </w:r>
            <w:r>
              <w:rPr>
                <w:b/>
              </w:rPr>
              <w:t>ліофілізат для розчину для ін’єкцій по 20 мг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283083-22/З-39 в</w:t>
            </w:r>
            <w:r>
              <w:rPr>
                <w:b/>
              </w:rPr>
              <w:t>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Рабелок, </w:t>
            </w:r>
            <w:r>
              <w:rPr>
                <w:b/>
              </w:rPr>
              <w:t>ліофілізат для розчину для ін’єкцій по 20 мг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284593-22/З-128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мг/мл; по 10 мл (100 мг) або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284593-22/З-128 </w:t>
            </w:r>
            <w:r>
              <w:rPr>
                <w:b/>
              </w:rPr>
              <w:t>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мг/мл; по 10 мл (100 мг) або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284593-22/З-128 </w:t>
            </w:r>
            <w:r>
              <w:rPr>
                <w:b/>
              </w:rPr>
              <w:t>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Реддитукс, </w:t>
            </w:r>
            <w:r>
              <w:rPr>
                <w:b/>
              </w:rPr>
              <w:t>концентрат для розчину для інфузій, 10 мг/мл; по 10 мл (100 мг) або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279827-22/З-96</w:t>
            </w:r>
            <w:r>
              <w:rPr>
                <w:b/>
              </w:rPr>
              <w:t>, 279828-22/З-96, 279829-22/З-96, 279830-22/З-96, 279831-22/З-96, 279832-22/З-96, 279833-22/З-96, 279834-22/З-96, 279835-22/З-96, 279836-22/З-96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Рексетин®, </w:t>
            </w:r>
            <w:r>
              <w:rPr>
                <w:b/>
              </w:rPr>
              <w:t>таблетки, вкриті плівковою оболонкою, по 20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279827-22/З-96, 279828-22/З-96, 279829-22/З-96, 279830-22/З-96, 279831-22/З-96, 279832-22/З-96, 279833-22/З-96, 279834-22/З-96, 279835-22/З-96, 279836-22/З-96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Рексетин®, </w:t>
            </w:r>
            <w:r>
              <w:rPr>
                <w:b/>
              </w:rPr>
              <w:t>таблетки, вкриті плівковою оболонкою, по 20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279827-22/З-96, 279828-22/З-96, 279829-22/З-96, 279830-22/З-96, 279831-22/З-96, 279832-22/З-96, 279833-22/З-96, 279834-22/З-96, 279835-22/З-96, 279836-22/З-96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Рексетин®, </w:t>
            </w:r>
            <w:r>
              <w:rPr>
                <w:b/>
              </w:rPr>
              <w:t>таблетки, вкриті плівковою оболонкою, по 20 мг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287005-23/В-97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Ремесулід®, </w:t>
            </w:r>
            <w:r>
              <w:rPr>
                <w:b/>
              </w:rPr>
              <w:t>таблетки по 100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287005-23/В-97 в</w:t>
            </w:r>
            <w:r>
              <w:rPr>
                <w:b/>
              </w:rPr>
              <w:t>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Ремесулід®, </w:t>
            </w:r>
            <w:r>
              <w:rPr>
                <w:b/>
              </w:rPr>
              <w:t>таблетки по 100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287005-23/В-97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Ремесулід®, </w:t>
            </w:r>
            <w:r>
              <w:rPr>
                <w:b/>
              </w:rPr>
              <w:t>таблетки по 100 мг,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287022-23/В-138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 Рапід, </w:t>
            </w:r>
            <w:r>
              <w:rPr>
                <w:b/>
              </w:rPr>
              <w:t>гранули для оральної суспензії, 100 мг/2 г; по 2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287022-23/В-138 </w:t>
            </w:r>
            <w:r>
              <w:rPr>
                <w:b/>
              </w:rPr>
              <w:t>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 Рапід, </w:t>
            </w:r>
            <w:r>
              <w:rPr>
                <w:b/>
              </w:rPr>
              <w:t>гранули для оральної суспензії, 100 мг/2 г; по 2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287022-23/В-138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 Рапід, </w:t>
            </w:r>
            <w:r>
              <w:rPr>
                <w:b/>
              </w:rPr>
              <w:t>гранули для оральної суспензії, 100 мг/2 г; по 2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283483-22/З-100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283483-22/З-100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283483-22/З-100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285450-22/З-134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>спрей назальний, розчин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з розпилювачем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285450-22/З-134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>спрей назальний, розчин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з розпилювачем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285450-22/З-134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>спрей назальний, розчин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з розпилювачем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283970-22/В-96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Саліцилово-цинкова паста, </w:t>
            </w:r>
            <w:r>
              <w:rPr>
                <w:b/>
              </w:rPr>
              <w:t xml:space="preserve">паста по 25 г у контейнерах;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 г у тубах алюмінієвих; по 20 г у тубі алюмінієвій; по 1 тубі у пачці; </w:t>
            </w:r>
            <w:r>
              <w:rPr>
                <w:b/>
              </w:rPr>
              <w:br/>
              <w:t xml:space="preserve">по 20 г або по 25 г у тубах ламінатних; по 20 г або по 25 г у тубі ламінатній;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283970-22/В-96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Саліцилово-цинкова паста, </w:t>
            </w:r>
            <w:r>
              <w:rPr>
                <w:b/>
              </w:rPr>
              <w:t xml:space="preserve">паста по 25 г у контейнерах;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 г у тубах алюмінієвих; по 20 г у тубі алюмінієвій; по 1 тубі у пачці; </w:t>
            </w:r>
            <w:r>
              <w:rPr>
                <w:b/>
              </w:rPr>
              <w:br/>
              <w:t xml:space="preserve">по 20 г або по 25 г у тубах ламінатних; по 20 г або по 25 г у тубі ламінатній;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283970-22/В-96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Саліцилово-цинкова паста, </w:t>
            </w:r>
            <w:r>
              <w:rPr>
                <w:b/>
              </w:rPr>
              <w:t xml:space="preserve">паста по 25 г у контейнерах; </w:t>
            </w:r>
            <w:r>
              <w:rPr>
                <w:b/>
              </w:rPr>
              <w:br/>
              <w:t xml:space="preserve">по 20 г у тубах алюмінієвих; по 20 г у тубі алюмінієвій; по 1 тубі у пачці;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 г або по 25 г у тубах ламінатних; по 20 г або по 25 г у тубі ламінатній;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285336-22/З-100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285336-22/З-100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285336-22/З-100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285333-22/З-100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таблетки, вкриті оболонкою, кишковорозчинні, по </w:t>
            </w:r>
            <w:r>
              <w:rPr>
                <w:b/>
              </w:rPr>
              <w:t>500 мг; по 10 таблеток у блістері; по 5 або по 10 блістерів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285333-22/З-100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таблетки, вкриті оболонкою, кишковорозчинні, по </w:t>
            </w:r>
            <w:r>
              <w:rPr>
                <w:b/>
              </w:rPr>
              <w:t>500 мг; по 10 таблеток у блістері; по 5 або по 10 блістерів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285333-22/З-100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таблетки, вкриті оболонкою, кишковорозчинні, по </w:t>
            </w:r>
            <w:r>
              <w:rPr>
                <w:b/>
              </w:rPr>
              <w:t>500 мг; по 10 таблеток у блістері; по 5 або по 10 блістерів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285341-22/З-100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285341-22/З-100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285341-22/З-100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284576-22/З-92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284576-22/З-92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284576-22/З-92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284575-22/З-92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суспензія ректальна, 4 г/60 г по 60 г суспензії у клізмі; </w:t>
            </w:r>
            <w:r>
              <w:rPr>
                <w:b/>
              </w:rPr>
              <w:t>по 7 клізм у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284575-22/З-92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суспензія ректальна, 4 г/60 г по 60 г суспензії у клізмі; </w:t>
            </w:r>
            <w:r>
              <w:rPr>
                <w:b/>
              </w:rPr>
              <w:t>по 7 клізм у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284575-22/З-92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 xml:space="preserve">суспензія ректальна, 4 г/60 г по 60 г суспензії у клізмі; </w:t>
            </w:r>
            <w:r>
              <w:rPr>
                <w:b/>
              </w:rPr>
              <w:t>по 7 клізм у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284574-22/З-92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284574-22/З-92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284574-22/З-92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281603-22/З-92, 286232-22/З-92, 286233-22/З-92, 286234-22/З-92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розчин, 1 мг/мл по 10 мл у флаконі; по 1 флакону разом із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281603-22/З-92, 286232-22/З-92, 286233-22/З-92, 286234-22/З-92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розчин, 1 мг/мл по 10 мл у флаконі; по 1 флакону разом із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281603-22/З-92, 286232-22/З-92, 286233-22/З-92, 286234-22/З-92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розчин, 1 мг/мл по 10 мл у флаконі; по 1 флакону разом із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272800-22/В-92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СВІТАНОЛ, </w:t>
            </w:r>
            <w:r>
              <w:rPr>
                <w:b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272800-22/В-92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СВІТАНОЛ, </w:t>
            </w:r>
            <w:r>
              <w:rPr>
                <w:b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272800-22/В-92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СВІТАНОЛ, </w:t>
            </w:r>
            <w:r>
              <w:rPr>
                <w:b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283175-22/З-121, 283176-22/З-121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12,5 мг/1000 мг або 5 мг/1000 мг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р. </w:t>
            </w:r>
            <w:r>
              <w:rPr>
                <w:b/>
              </w:rPr>
              <w:t>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283175-22/З-121, 283176-22/З-121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12,5 мг/1000 мг або 5 мг/1000 мг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р. </w:t>
            </w:r>
            <w:r>
              <w:rPr>
                <w:b/>
              </w:rPr>
              <w:t>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283175-22/З-121, 283176-22/З-121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12,5 мг/1000 мг або 5 мг/1000 мг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283175-22/З-12</w:t>
            </w:r>
            <w:r>
              <w:rPr>
                <w:b/>
              </w:rPr>
              <w:t>1, 283176-22/З-121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12,5 мг/1000 мг або 5 мг/1000 мг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283175-22/З-121, 283176-22/З-121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12,5 мг/1000 мг або 5 мг/1000 мг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283175-22/З-121, 283176-22/З-121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12,5 мг/1000 мг або 5 мг/1000 мг по 10 таблеток в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284537-22/В-28</w:t>
            </w:r>
            <w:r>
              <w:rPr>
                <w:b/>
              </w:rPr>
              <w:t xml:space="preserve">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Сірчана мазь проста, </w:t>
            </w:r>
            <w:r>
              <w:rPr>
                <w:b/>
              </w:rPr>
              <w:t xml:space="preserve">мазь 33,3 % по 25 г або по 50 г у контейнерах; по 20 г або по 40 г у тубах алюмінієвих; по 20 г </w:t>
            </w:r>
            <w:r>
              <w:rPr>
                <w:b/>
              </w:rPr>
              <w:t>або по 40 г у тубі алюмінієвій; по 1 тубі у пачці з картону; по 20 г, по 25 г або по 40 г у тубах ламінатних; по 20 г, по 25 г або по 40 г у тубі ламінатній; по 1 тубі в картонній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</w:t>
            </w:r>
            <w:r>
              <w:rPr>
                <w:b/>
              </w:rPr>
              <w:t>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284537-22/В-28 в</w:t>
            </w:r>
            <w:r>
              <w:rPr>
                <w:b/>
              </w:rPr>
              <w:t>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Сірчана мазь проста, </w:t>
            </w:r>
            <w:r>
              <w:rPr>
                <w:b/>
              </w:rPr>
              <w:t xml:space="preserve">мазь 33,3 % по 25 г або по 50 г у контейнерах; по 20 г або по 40 г у тубах алюмінієвих; по 20 г </w:t>
            </w:r>
            <w:r>
              <w:rPr>
                <w:b/>
              </w:rPr>
              <w:t>або по 40 г у тубі алюмінієвій; по 1 тубі у пачці з картону; по 20 г, по 25 г або по 40 г у тубах ламінатних; по 20 г, по 25 г або по 40 г у тубі ламінатній; по 1 тубі в картонній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</w:t>
            </w:r>
            <w:r>
              <w:rPr>
                <w:b/>
              </w:rPr>
              <w:t>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284537-22/В-28 в</w:t>
            </w:r>
            <w:r>
              <w:rPr>
                <w:b/>
              </w:rPr>
              <w:t>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Сірчана мазь проста, </w:t>
            </w:r>
            <w:r>
              <w:rPr>
                <w:b/>
              </w:rPr>
              <w:t xml:space="preserve">мазь 33,3 % по 25 г або по 50 г у контейнерах; по 20 г або по 40 г у тубах алюмінієвих; по 20 г </w:t>
            </w:r>
            <w:r>
              <w:rPr>
                <w:b/>
              </w:rPr>
              <w:t>або по 40 г у тубі алюмінієвій; по 1 тубі у пачці з картону; по 20 г, по 25 г або по 40 г у тубах ламінатних; по 20 г, по 25 г або по 40 г у тубі ламінатній; по 1 тубі в картонній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</w:t>
            </w:r>
            <w:r>
              <w:rPr>
                <w:b/>
              </w:rPr>
              <w:t>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280587-22/З-82</w:t>
            </w:r>
            <w:r>
              <w:rPr>
                <w:b/>
              </w:rPr>
              <w:t xml:space="preserve">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280587-22/З-82 в</w:t>
            </w:r>
            <w:r>
              <w:rPr>
                <w:b/>
              </w:rPr>
              <w:t>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280587-22/З-82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281046-22/З-130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281046-22/З-130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281046-22/З-130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282827-22/В-61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Солерон 100, Солерон 200, </w:t>
            </w:r>
            <w:r>
              <w:rPr>
                <w:b/>
              </w:rPr>
              <w:t>таблетки по 200 мг або по 100 мг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282827-22/В-61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Солерон 100, Солерон 200, </w:t>
            </w:r>
            <w:r>
              <w:rPr>
                <w:b/>
              </w:rPr>
              <w:t>таблетки по 200 мг або по 100 мг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282827-22/В-61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Солерон 100, Солерон 200, </w:t>
            </w:r>
            <w:r>
              <w:rPr>
                <w:b/>
              </w:rPr>
              <w:t>таблетки по 200 мг або по 100 мг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282905-22/З-128, 282906-22/З-128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40 мг/мл; 1 флакон типу A</w:t>
            </w:r>
            <w:r>
              <w:rPr>
                <w:b/>
              </w:rPr>
              <w:t>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</w:t>
            </w:r>
            <w:r>
              <w:rPr>
                <w:b/>
              </w:rPr>
              <w:t>ій) по 2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282905-22/З-128, 282906-22/З-128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40 мг/мл; 1 флакон типу A</w:t>
            </w:r>
            <w:r>
              <w:rPr>
                <w:b/>
              </w:rPr>
              <w:t>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</w:t>
            </w:r>
            <w:r>
              <w:rPr>
                <w:b/>
              </w:rPr>
              <w:t>ій) по 2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282905-22/З-128, 282906-22/З-128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40 мг/мл; 1 флакон типу A</w:t>
            </w:r>
            <w:r>
              <w:rPr>
                <w:b/>
              </w:rPr>
              <w:t>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</w:t>
            </w:r>
            <w:r>
              <w:rPr>
                <w:b/>
              </w:rPr>
              <w:t>ій) по 2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282905-22/З-128, 282906-22/З-128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40 мг/мл; 1 флакон типу A</w:t>
            </w:r>
            <w:r>
              <w:rPr>
                <w:b/>
              </w:rPr>
              <w:t>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</w:t>
            </w:r>
            <w:r>
              <w:rPr>
                <w:b/>
              </w:rPr>
              <w:t>ій) по 2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282905-22/З-128, 282906-22/З-128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40 мг/мл; 1 флакон типу A</w:t>
            </w:r>
            <w:r>
              <w:rPr>
                <w:b/>
              </w:rPr>
              <w:t>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</w:t>
            </w:r>
            <w:r>
              <w:rPr>
                <w:b/>
              </w:rPr>
              <w:t>ій) по 2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282905-22/З-128, 282906-22/З-128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40 мг/мл; 1 флакон типу A</w:t>
            </w:r>
            <w:r>
              <w:rPr>
                <w:b/>
              </w:rPr>
              <w:t>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</w:t>
            </w:r>
            <w:r>
              <w:rPr>
                <w:b/>
              </w:rPr>
              <w:t>ій) по 2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282905-22/З-128, 282906-22/З-128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40 мг/мл; 1 флакон типу A</w:t>
            </w:r>
            <w:r>
              <w:rPr>
                <w:b/>
              </w:rPr>
              <w:t>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</w:t>
            </w:r>
            <w:r>
              <w:rPr>
                <w:b/>
              </w:rPr>
              <w:t>ій) по 2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282905-22/З-128, 282906-22/З-128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40 мг/мл; 1 флакон типу A</w:t>
            </w:r>
            <w:r>
              <w:rPr>
                <w:b/>
              </w:rPr>
              <w:t>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</w:t>
            </w:r>
            <w:r>
              <w:rPr>
                <w:b/>
              </w:rPr>
              <w:t>ій) по 2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282905-22/З-128, 282906-22/З-128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40 мг/мл; 1 флакон типу A</w:t>
            </w:r>
            <w:r>
              <w:rPr>
                <w:b/>
              </w:rPr>
              <w:t>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</w:t>
            </w:r>
            <w:r>
              <w:rPr>
                <w:b/>
              </w:rPr>
              <w:t>ій) по 2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282905-22/З-128, 282906-22/З-128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40 мг/мл; 1 флакон типу A</w:t>
            </w:r>
            <w:r>
              <w:rPr>
                <w:b/>
              </w:rPr>
              <w:t>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</w:t>
            </w:r>
            <w:r>
              <w:rPr>
                <w:b/>
              </w:rPr>
              <w:t>ій) по 2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282905-22/З-128, 282906-22/З-128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40 мг/мл; 1 флакон типу A</w:t>
            </w:r>
            <w:r>
              <w:rPr>
                <w:b/>
              </w:rPr>
              <w:t>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</w:t>
            </w:r>
            <w:r>
              <w:rPr>
                <w:b/>
              </w:rPr>
              <w:t>ій) по 2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282905-22/З-128, 282906-22/З-128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ін'єкцій) по 7,8 мл у картонній коробці; порошок та розчинник для розчину для ін’єкцій по 40 мг/мл; 1 флакон типу A</w:t>
            </w:r>
            <w:r>
              <w:rPr>
                <w:b/>
              </w:rPr>
              <w:t>ct-O-Vial (двоємнісний флакон) з порошком та розчинником (вода для ін'єкцій) по 1 мл у картонній коробці; порошок та розчинник для розчину для ін’єкцій по 125 мг/2 мл; 1 флакон типу Act-O-Vial (двоємнісний флакон) з порошком та розчинником (вода для ін'єкц</w:t>
            </w:r>
            <w:r>
              <w:rPr>
                <w:b/>
              </w:rPr>
              <w:t>ій) по 2 мл у картонній коробці; 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277906-22/З-137, 277907-22/З-137, 277908-22/З-137, 277909-22</w:t>
            </w:r>
            <w:r>
              <w:rPr>
                <w:b/>
              </w:rPr>
              <w:t>/З-137, 277910-22/З-137, 277911-22/З-137, 282687-22/З-137, 282688-22/З-137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Тербізил, </w:t>
            </w:r>
            <w:r>
              <w:rPr>
                <w:b/>
              </w:rPr>
              <w:t>крем 1 %;</w:t>
            </w:r>
            <w:r>
              <w:rPr>
                <w:b/>
              </w:rPr>
              <w:br/>
              <w:t xml:space="preserve">по 15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277906-22/З-137, 277907-22/З-137, 277908-22/З-137, 277909-22/З-137, 277910-22/З-137, 277911-22/З-137, 282687-22/З-137, </w:t>
            </w:r>
            <w:r>
              <w:rPr>
                <w:b/>
              </w:rPr>
              <w:t>282688-22/З-137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Тербізил, </w:t>
            </w:r>
            <w:r>
              <w:rPr>
                <w:b/>
              </w:rPr>
              <w:t>крем 1 %;</w:t>
            </w:r>
            <w:r>
              <w:rPr>
                <w:b/>
              </w:rPr>
              <w:br/>
              <w:t xml:space="preserve">по 15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277906-22/З-137, 277907-22/З-137, 277908-22/З-137, 277909-22/З-137, 277910-22/З-137, 277911-22/З-137, 282687-22/З-137, 282688-22/З-137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Тербізил, </w:t>
            </w:r>
            <w:r>
              <w:rPr>
                <w:b/>
              </w:rPr>
              <w:t>крем 1 %;</w:t>
            </w:r>
            <w:r>
              <w:rPr>
                <w:b/>
              </w:rPr>
              <w:br/>
              <w:t xml:space="preserve">по 15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284814-22/З-100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ТЕТАНУС ГАММА, </w:t>
            </w:r>
            <w:r>
              <w:rPr>
                <w:b/>
              </w:rPr>
              <w:t>розчин для ін'єкцій, 250 МО/1 мл, по 1 мл (250 МО) у попередньо наповненому шприці з голкою для введення; по 1 шприцу в картонній коробці; розчин для ін'єкцій, 500 МО/2 мл, по 2 мл (500 МО) у попередньо наповненому шприці з голкою для введення; по 1 шприцу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284814-22/З-100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ТЕТАНУС ГАММА, </w:t>
            </w:r>
            <w:r>
              <w:rPr>
                <w:b/>
              </w:rPr>
              <w:t>розчин для ін'єкцій, 250 МО/1 мл, по 1 мл (250 МО) у попередньо наповненому шприці з голкою для введення; по 1 шприцу в картонній коробці; розчин для ін'єкцій, 500 МО/2 мл, по 2 мл (500 МО) у попередньо наповненому шприці з голкою для введення; по 1 шприцу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284814-22/З-100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ТЕТАНУС ГАММА, </w:t>
            </w:r>
            <w:r>
              <w:rPr>
                <w:b/>
              </w:rPr>
              <w:t>розчин для ін'єкцій, 250 МО/1 мл, по 1 мл (250 МО) у попередньо наповненому шприці з голкою для введення; по 1 шприцу в картонній коробці; розчин для ін'єкцій, 500 МО/2 мл, по 2 мл (500 МО) у попередньо наповненому шприці з голкою для введення; по 1 шприцу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284814-22/З-10</w:t>
            </w:r>
            <w:r>
              <w:rPr>
                <w:b/>
              </w:rPr>
              <w:t>0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ТЕТАНУС ГАММА, </w:t>
            </w:r>
            <w:r>
              <w:rPr>
                <w:b/>
              </w:rPr>
              <w:t>розчин для ін'єкцій, 250 МО/1 мл, по 1 мл (250 МО) у попередньо наповненому шприці з голкою для введення; по 1 шприцу в картонній коробці; розчин для ін'єкцій, 500 МО/2 мл, по 2 мл (500 МО) у попередньо наповненому шприці з голкою для введення; по 1 шприцу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284814-22/З-100 </w:t>
            </w:r>
            <w:r>
              <w:rPr>
                <w:b/>
              </w:rPr>
              <w:t>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ТЕТАНУС ГАММА, </w:t>
            </w:r>
            <w:r>
              <w:rPr>
                <w:b/>
              </w:rPr>
              <w:t>розчин для ін'єкцій, 250 МО/1 мл, по 1 мл (250 МО) у попередньо наповненому шприці з голкою для введення; по 1 шприцу в картонній коробці; розчин для ін'єкцій, 500 МО/2 мл, по 2 мл (500 МО) у попередньо наповненому шприці з голкою для введення; по 1 шприцу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284814-22/З-100 </w:t>
            </w:r>
            <w:r>
              <w:rPr>
                <w:b/>
              </w:rPr>
              <w:t>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ТЕТАНУС ГАММА, </w:t>
            </w:r>
            <w:r>
              <w:rPr>
                <w:b/>
              </w:rPr>
              <w:t>розчин для ін'єкцій, 250 МО/1 мл, по 1 мл (250 МО) у попередньо наповненому шприці з голкою для введення; по 1 шприцу в картонній коробці; розчин для ін'єкцій, 500 МО/2 мл, по 2 мл (500 МО) у попередньо наповненому шприці з голкою для введення; по 1 шприцу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270962-21/З-13</w:t>
            </w:r>
            <w:r>
              <w:rPr>
                <w:b/>
              </w:rPr>
              <w:t>4, 270965-21/З-134, 286366-22/З-134, 286370-22/З-134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мовами;п</w:t>
            </w:r>
            <w:r>
              <w:rPr>
                <w:b/>
              </w:rPr>
              <w:t>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</w:t>
            </w:r>
            <w:r>
              <w:rPr>
                <w:b/>
              </w:rPr>
              <w:t>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270962-21/З-134, 270965-21/З-134, 286366-22/З-134, 286370-22/З-134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1 попередньо заповненому шприцу по 0,5 мл (1 доза) з прикріпленою голкою (або 2-ма ок</w:t>
            </w:r>
            <w:r>
              <w:rPr>
                <w:b/>
              </w:rPr>
              <w:t>ремими голками), що містить суспензію для ін’єкцій, в картонній коробці з маркуванням українською або англійською, або іншими іноземними мовами;по 1 попередньо заповненому шприцу по 0,5 мл (1 доза) з прикріпленою голкою (або 2-ма окремими голками), що міст</w:t>
            </w:r>
            <w:r>
              <w:rPr>
                <w:b/>
              </w:rPr>
              <w:t>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270962-21/З-134, 270965-21/З-134, 286366-22/З-134, 286370-22/З-134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</w:t>
            </w:r>
            <w:r>
              <w:rPr>
                <w:b/>
              </w:rPr>
              <w:t>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мовами;по 1 попередньо заповнен</w:t>
            </w:r>
            <w:r>
              <w:rPr>
                <w:b/>
              </w:rPr>
              <w:t>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</w:t>
            </w:r>
            <w:r>
              <w:rPr>
                <w:b/>
              </w:rPr>
              <w:t>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283706-22/З-92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порошок нашкірний, 1 мг/г; по 5 г або по 20 г порошку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283706-22/З-92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порошок нашкірний, 1 мг/г; по 5 г або по 20 г порошку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283706-22/З-92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порошок нашкірний, 1 мг/г; по 5 г або по 20 г порошку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283713-22/З-96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гель, 1 мг/г по 5 г, 25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283713-22/З-96 в</w:t>
            </w:r>
            <w:r>
              <w:rPr>
                <w:b/>
              </w:rPr>
              <w:t>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гель, 1 мг/г по 5 г, 25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283713-22/З-96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Тирозур, </w:t>
            </w:r>
            <w:r>
              <w:rPr>
                <w:b/>
              </w:rPr>
              <w:t>гель, 1 мг/г по 5 г, 25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284256-22/З-12</w:t>
            </w:r>
            <w:r>
              <w:rPr>
                <w:b/>
              </w:rPr>
              <w:t>3, 284257-22/З-123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Толкімадо, </w:t>
            </w:r>
            <w:r>
              <w:rPr>
                <w:b/>
              </w:rPr>
              <w:t>таблетки, вкриті плівковою оболонкою, по 150 мг; по 10 таблеток у блістері з маркуванням українською та англійською мовами;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</w:t>
            </w:r>
            <w:r>
              <w:rPr>
                <w:b/>
              </w:rPr>
              <w:t>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284256-22/З-123, 284257-22/З-123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Толкімадо, </w:t>
            </w:r>
            <w:r>
              <w:rPr>
                <w:b/>
              </w:rPr>
              <w:t>таблетки, вкриті плівковою оболонкою, по 150 мг; по 10 таблеток у блістері з маркуванням українською та англійською мовами;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284256-22/З-123, 284257-22/З-123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Толкімадо, </w:t>
            </w:r>
            <w:r>
              <w:rPr>
                <w:b/>
              </w:rPr>
              <w:t>таблетки, вкриті плівковою оболонкою, по 150 мг; по 10 таблеток у блістері з маркуванням українською та англійською мовами;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284238-22/З-10</w:t>
            </w:r>
            <w:r>
              <w:rPr>
                <w:b/>
              </w:rPr>
              <w:t>0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ТРАЙКОР® 145 мг, </w:t>
            </w:r>
            <w:r>
              <w:rPr>
                <w:b/>
              </w:rPr>
              <w:t>таблетки, вкриті плівковою оболонкою, по 145 мг;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284238-22/З-100 </w:t>
            </w:r>
            <w:r>
              <w:rPr>
                <w:b/>
              </w:rPr>
              <w:t>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ТРАЙКОР® 145 мг, </w:t>
            </w:r>
            <w:r>
              <w:rPr>
                <w:b/>
              </w:rPr>
              <w:t>таблетки, вкриті плівковою оболонкою, по 145 мг;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284238-22/З-100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ТРАЙКОР® 145 мг, </w:t>
            </w:r>
            <w:r>
              <w:rPr>
                <w:b/>
              </w:rPr>
              <w:t>таблетки, вкриті плівковою оболонкою, по 145 мг;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285355-22/З-134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285355-22/З-134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285355-22/З-134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285356-22/З-134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 xml:space="preserve">капсули по 250 мг по 10 капсул у блістері з маркуванням українською та англійською мовами; по 1 блістеру в коробці з картону з маркуванням українською мовою; </w:t>
            </w:r>
            <w:r>
              <w:rPr>
                <w:b/>
              </w:rPr>
              <w:br/>
              <w:t>по 25 капсул у блістері з маркуванням українською та англійською мовами; по 2 або 4 блістери в ко</w:t>
            </w:r>
            <w:r>
              <w:rPr>
                <w:b/>
              </w:rPr>
              <w:t>робці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285356-22/З-134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 xml:space="preserve">капсули по 250 мг по 10 капсул у блістері з маркуванням українською та англійською мовами; по 1 блістеру в коробці з картону з маркуванням українською мовою; </w:t>
            </w:r>
            <w:r>
              <w:rPr>
                <w:b/>
              </w:rPr>
              <w:br/>
              <w:t>по 25 капсул у блістері з маркуванням українською та англійською мовами; по 2 або 4 блістери в ко</w:t>
            </w:r>
            <w:r>
              <w:rPr>
                <w:b/>
              </w:rPr>
              <w:t>робці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285356-22/З-134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 xml:space="preserve">капсули по 250 мг по 10 капсул у блістері з маркуванням українською та англійською мовами; по 1 блістеру в коробці з картону з маркуванням українською мовою; </w:t>
            </w:r>
            <w:r>
              <w:rPr>
                <w:b/>
              </w:rPr>
              <w:br/>
              <w:t>по 25 капсул у блістері з маркуванням українською та англійською мовами; по 2 або 4 блістери в ко</w:t>
            </w:r>
            <w:r>
              <w:rPr>
                <w:b/>
              </w:rPr>
              <w:t>робці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284953-22/В-60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ФАВІПІРАВІР, </w:t>
            </w:r>
            <w:r>
              <w:rPr>
                <w:b/>
              </w:rPr>
              <w:t>порошок (субстанція) у прозорому двошаровому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284953-22/В-60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ФАВІПІРАВІР, </w:t>
            </w:r>
            <w:r>
              <w:rPr>
                <w:b/>
              </w:rPr>
              <w:t>порошок (субстанція) у прозорому двошаровому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284953-22/В-60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ФАВІПІРАВІР, </w:t>
            </w:r>
            <w:r>
              <w:rPr>
                <w:b/>
              </w:rPr>
              <w:t>порошок (субстанція) у прозорому двошаровому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285410-22/З-121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285410-22/З-121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285410-22/З-121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285407-22/З-121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гранули для орального розчину з м'ятним смаком по 200 мг, по 3 г гранул у пакеті; по 12 спарених пакетів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285407-22/З-121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гранули для орального розчину з м'ятним смаком по 200 мг, по 3 г гранул у пакеті; по 12 спарених пакетів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285407-22/З-121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гранули для орального розчину з м'ятним смаком по 200 мг, по 3 г гранул у пакеті; по 12 спарених пакетів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284747-22/В-135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284747-22/В-135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284747-22/В-135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276070-22/В-116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276070-22/В-116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276070-22/В-116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279375-22/В-138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ФЕНІФРЕН, </w:t>
            </w:r>
            <w:r>
              <w:rPr>
                <w:b/>
              </w:rPr>
              <w:t>капсули по 250 мг;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279375-22/В-138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ФЕНІФРЕН, </w:t>
            </w:r>
            <w:r>
              <w:rPr>
                <w:b/>
              </w:rPr>
              <w:t>капсули по 250 мг;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279375-22/В-138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ФЕНІФРЕН, </w:t>
            </w:r>
            <w:r>
              <w:rPr>
                <w:b/>
              </w:rPr>
              <w:t>капсули по 250 мг;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282908-22/В-13</w:t>
            </w:r>
            <w:r>
              <w:rPr>
                <w:b/>
              </w:rPr>
              <w:t>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ін'єкцій, розчин для ін'єкцій, 10000 анти-Ха МО/мл;</w:t>
            </w:r>
            <w:r>
              <w:rPr>
                <w:b/>
              </w:rPr>
              <w:br/>
            </w:r>
            <w:r>
              <w:rPr>
                <w:b/>
              </w:rPr>
              <w:t>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 в блістері; по 1 або 2 блістери у пачці з</w:t>
            </w:r>
            <w:r>
              <w:rPr>
                <w:b/>
              </w:rPr>
              <w:t xml:space="preserve"> картону; по 0,2 мл (2000 анти-Ха МО) або 0,4 мл (4000 анти-Ха МО), або 0,6 мл (6000 анти-Ха МО) у шприці; по 2 шприци в блістері; по 1 або 5 блістерів у пачці з картону або по 25 блістерів у коробці з картону; по 0,8 мл (8000 анти-Ха МО) у шприці; по 2 шп</w:t>
            </w:r>
            <w:r>
              <w:rPr>
                <w:b/>
              </w:rPr>
              <w:t>рици у блістері; по 1 блістеру у пачці з картону або по 25 блістерів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282908-22/В-130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ін'єкцій, розчин для ін'єкцій, 10000 анти-Ха МО/мл;</w:t>
            </w:r>
            <w:r>
              <w:rPr>
                <w:b/>
              </w:rPr>
              <w:br/>
            </w:r>
            <w:r>
              <w:rPr>
                <w:b/>
              </w:rPr>
              <w:t>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 в блістері; по 1 або 2 блістери у пачці з</w:t>
            </w:r>
            <w:r>
              <w:rPr>
                <w:b/>
              </w:rPr>
              <w:t xml:space="preserve"> картону; по 0,2 мл (2000 анти-Ха МО) або 0,4 мл (4000 анти-Ха МО), або 0,6 мл (6000 анти-Ха МО) у шприці; по 2 шприци в блістері; по 1 або 5 блістерів у пачці з картону або по 25 блістерів у коробці з картону; по 0,8 мл (8000 анти-Ха МО) у шприці; по 2 шп</w:t>
            </w:r>
            <w:r>
              <w:rPr>
                <w:b/>
              </w:rPr>
              <w:t>рици у блістері; по 1 блістеру у пачці з картону або по 25 блістерів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282908-22/В-130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ін'єкцій, розчин для ін'єкцій, 10000 анти-Ха МО/мл;</w:t>
            </w:r>
            <w:r>
              <w:rPr>
                <w:b/>
              </w:rPr>
              <w:br/>
            </w:r>
            <w:r>
              <w:rPr>
                <w:b/>
              </w:rPr>
              <w:t>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 в блістері; по 1 або 2 блістери у пачці з</w:t>
            </w:r>
            <w:r>
              <w:rPr>
                <w:b/>
              </w:rPr>
              <w:t xml:space="preserve"> картону; по 0,2 мл (2000 анти-Ха МО) або 0,4 мл (4000 анти-Ха МО), або 0,6 мл (6000 анти-Ха МО) у шприці; по 2 шприци в блістері; по 1 або 5 блістерів у пачці з картону або по 25 блістерів у коробці з картону; по 0,8 мл (8000 анти-Ха МО) у шприці; по 2 шп</w:t>
            </w:r>
            <w:r>
              <w:rPr>
                <w:b/>
              </w:rPr>
              <w:t>рици у блістері; по 1 блістеру у пачці з картону або по 25 блістерів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282916-22/В-130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ін`єкцій, 10000 анти-Ха МО/мл; по 30000 анти-Ха МО/3 мл у багатодозовому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282916-22/В-130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ін`єкцій, 10000 анти-Ха МО/мл; по 30000 анти-Ха МО/3 мл у багатодозовому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282916-22/В-130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ін`єкцій, 10000 анти-Ха МО/мл; по 30000 анти-Ха МО/3 мл у багатодозовому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285394-22/З-121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285394-22/З-121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285394-22/З-121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285431-22/З-134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таблетки шипучі по 600 мг по 2 таблетки у блістері; по 5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285431-22/З-134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таблетки шипучі по 600 мг по 2 таблетки у блістері; по 5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285431-22/З-134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таблетки шипучі по 600 мг по 2 таблетки у блістері; по 5 блістерів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285404-22/З-121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 антибіотик ІТ,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500 мг, 3 флакона з ліофілізатом та 3 ампули з розчинником по 4 мл (вода для ін’єкцій)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285404-22/З-121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 антибіотик ІТ,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500 мг, 3 флакона з ліофілізатом та 3 ампули з розчинником по 4 мл (вода для ін’єкцій)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285404-22/З-121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 антибіотик ІТ,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500 мг, 3 флакона з ліофілізатом та 3 ампули з розчинником по 4 мл (вода для ін’єкцій)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285374-22/З-06, 285376-22/З-06, 285377-22/З-06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льодяники по 3 мг зі смаком апельсина та меду, зі смаком лимона,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285374-22/З-06, 285376-22/З-06, 285377-22/З-06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льодяники по 3 мг зі смаком апельсина та меду, зі смаком лимона,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285374-22/З-06, 285376-22/З-06, 285377-22/З-06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льодяники по 3 мг зі смаком апельсина та меду, зі смаком лимона,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285374-22/З-06, 285376-22/З-06, 285377-22/З-06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льодяники по 3 мг зі смаком апельсина та меду, зі смаком лимона,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285374-22/З-06, 285376-22/З-06, 285377-22/З-06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льодяники по 3 мг зі смаком апельсина та меду, зі смаком лимона,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285374-22/З-06, 285376-22/З-06, 285377-22/З-06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Фортеза, </w:t>
            </w:r>
            <w:r>
              <w:rPr>
                <w:b/>
              </w:rPr>
              <w:t>льодяники по 3 мг зі смаком апельсина та меду, зі смаком лимона,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286022-22/В-28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 xml:space="preserve">розчин для зовнішнього застосування 0,05% по 50 мл, 100 мл, 200 мл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286022-22/В-28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 xml:space="preserve">розчин для зовнішнього застосування 0,05% по 50 мл, 100 мл, 200 мл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286022-22/В-28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 xml:space="preserve">розчин для зовнішнього застосування 0,05% по 50 мл, 100 мл, 200 мл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282635-22/З-121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таблетки, вкриті оболонкою, по 200 мг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блістері; по 2 або 6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282635-22/З-121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таблетки, вкриті оболонкою, по 200 мг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блістері; по 2 або 6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282635-22/З-121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таблетки, вкриті оболонкою, по 200 мг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блістері; по 2 або 6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282638-22/З-121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 по 120 мл у флаконі; по 1 флакону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282638-22/З-121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 по 120 мл у флаконі; по 1 флакону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282638-22/З-121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 по 120 мл у флаконі; по 1 флакону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286626-23/З-92, 286627-23/З-92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</w:t>
            </w:r>
            <w:r>
              <w:rPr>
                <w:b/>
              </w:rPr>
              <w:t>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286626-23/З-92, 286627-23/З-92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286626-23/З-92, 286627-23/З-92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286626-23/З-92</w:t>
            </w:r>
            <w:r>
              <w:rPr>
                <w:b/>
              </w:rPr>
              <w:t>, 286627-23/З-92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</w:t>
            </w:r>
            <w:r>
              <w:rPr>
                <w:b/>
              </w:rPr>
              <w:t>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286626-23/З-92, 286627-23/З-92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25.02.2023 </w:t>
            </w:r>
            <w:r>
              <w:rPr>
                <w:b/>
              </w:rPr>
              <w:t>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286626-23/З-92, 286627-23/З-92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282037-22/З-12</w:t>
            </w:r>
            <w:r>
              <w:rPr>
                <w:b/>
              </w:rPr>
              <w:t>1, 286200-22/З-121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282037-22/З-121,</w:t>
            </w:r>
            <w:r>
              <w:rPr>
                <w:b/>
              </w:rPr>
              <w:t xml:space="preserve"> 286200-22/З-121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282037-22/З-121, 286200-22/З-121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282037-22/З-121, 286200-22/З-121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282037-22/З-121, 286200-22/З-121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282037-22/З-121, 286200-22/З-121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1 блістеру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286745-23/В-61</w:t>
            </w:r>
            <w:r>
              <w:rPr>
                <w:b/>
              </w:rPr>
              <w:t xml:space="preserve">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286745-23/В-61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286745-23/В-61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277921-22/З-98, 277922-22/З-98, 277923-22/З-98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277921-22/З-98, 277922-22/З-98, 277923-22/З-98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277921-22/З-98, 277922-22/З-98, 277923-22/З-98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</w:t>
            </w:r>
            <w:r>
              <w:rPr>
                <w:b/>
              </w:rPr>
              <w:t>ілізатом та 1 ампула з розчинником (спирт бензиловий, вода для ін'єкцій) по 5 мл у картонній коробці;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277921-22/З-98, 277922-22/З-98, 277923-22/З-98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277921-22/З-98, 277922-22/З-98, 277923-22/З-98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277921-22/З-98, 277922-22/З-98, 277923-22/З-98 від 12.07.202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коробці; по 1000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269961-21/З-88, 271783-22/З-88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269961-21/З-88, 271783-22/З-88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269961-21/З-88, 271783-22/З-88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269961-21/З-88, 271783-22/З-88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269961-21/З-88, 271783-22/З-88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269961-21/З-88, 271783-22/З-88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269961-21/З-88, 271783-22/З-88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269961-21/З-88, 271783-22/З-88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54A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54AA9">
      <w:pPr>
        <w:jc w:val="center"/>
        <w:rPr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269961-21/З-88, 271783-22/З-88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25.02.2023 р. № 387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4A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napToGrid w:val="0"/>
              <w:jc w:val="both"/>
              <w:rPr>
                <w:szCs w:val="20"/>
              </w:rPr>
            </w:pP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54A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54A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54A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4A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54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54AA9">
      <w:pPr>
        <w:jc w:val="center"/>
        <w:rPr>
          <w:b/>
          <w:lang w:val="uk-UA"/>
        </w:rPr>
      </w:pPr>
    </w:p>
    <w:p w:rsidR="00000000" w:rsidRDefault="00B54A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54AA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4AA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B54AA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4AA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B54AA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54AA9"/>
    <w:rsid w:val="00B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434A7-E166-42DE-B9BC-8492FFFA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126</Pages>
  <Words>185990</Words>
  <Characters>1060146</Characters>
  <Application>Microsoft Office Word</Application>
  <DocSecurity>0</DocSecurity>
  <Lines>8834</Lines>
  <Paragraphs>2487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1243649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2023-03-02T14:45:00Z</dcterms:created>
  <dcterms:modified xsi:type="dcterms:W3CDTF">2023-03-02T14:45:00Z</dcterms:modified>
</cp:coreProperties>
</file>