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271480-22/З-132, 271481-22/З-132, 271482-22/З-132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АБІТАЗИМ, </w:t>
            </w:r>
            <w:r>
              <w:rPr>
                <w:b/>
              </w:rPr>
              <w:t>порошок для розчину ін'єкцій по 1 г,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bookmarkStart w:id="0" w:name="_GoBack"/>
            <w:r>
              <w:rPr>
                <w:b/>
              </w:rPr>
              <w:t>06.01.2023 р. № 37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271480-22/З-132, 271481-22/З-132, 271482-22/З-132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АБІТАЗИМ, </w:t>
            </w:r>
            <w:r>
              <w:rPr>
                <w:b/>
              </w:rPr>
              <w:t>порошок для розчину ін'єкцій по 1 г,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271480-22/З-132, 271481-22/З-132, 271482-22/З-132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АБІТАЗИМ, </w:t>
            </w:r>
            <w:r>
              <w:rPr>
                <w:b/>
              </w:rPr>
              <w:t>порошок для розчину ін'єкцій по 1 г, по 1 або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276833-22/З-98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Адрибластин швидкорозчинний, </w:t>
            </w:r>
            <w:r>
              <w:rPr>
                <w:b/>
              </w:rPr>
              <w:t>ліофілізат для розчину для інфузій по 50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276833-22/З-98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Адрибластин швидкорозчинний, </w:t>
            </w:r>
            <w:r>
              <w:rPr>
                <w:b/>
              </w:rPr>
              <w:t>ліофілізат для розчину для інфузій по 50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276833-22/З-98 від 20.06.2022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Адрибластин швидкорозчинний, </w:t>
            </w:r>
            <w:r>
              <w:rPr>
                <w:b/>
              </w:rPr>
              <w:t>ліофілізат для розчину для інфузій по 50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274517-22/В-116, 274912-22/В-86, 284352-22/В-92, 284354-22/В-92, 284356-22/В-92, 284357-22/В-92, 284358-22/В-92, 284359-22/В-92, 284360-22/В-92 від 04.05.202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таблетки, вкриті плівковою оболонкою, по 500 мг; по 3 або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274517-22/В-116, 274912-22/В-86, 284352-22/В-92, 284354-22/В-92, 284356-22/В-92, 284357-22/В-92, 284358-22/В-92, 284359</w:t>
            </w:r>
            <w:r>
              <w:rPr>
                <w:b/>
              </w:rPr>
              <w:t>-22/В-92, 284360-22/В-92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таблетки, вкриті плівковою оболонкою, по 500 мг; по 3 або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274517-22/В-116, 274912-22/В-86, 284352-22/В-92, 284354-22/В</w:t>
            </w:r>
            <w:r>
              <w:rPr>
                <w:b/>
              </w:rPr>
              <w:t>-92, 284356-22/В-92, 284357-22/В-92, 284358-22/В-92, 284359-22/В-92, 284360-22/В-92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Азимед®, </w:t>
            </w:r>
            <w:r>
              <w:rPr>
                <w:b/>
              </w:rPr>
              <w:t>таблетки, вкриті плівковою оболонкою, по 500 мг; по 3 або 10 таблеток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282133-22/В-82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120 мг, </w:t>
            </w:r>
            <w:r>
              <w:rPr>
                <w:b/>
              </w:rPr>
              <w:t>таблетки, вкриті оболонкою, по 120 мг,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282133-22/В-82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120 мг, </w:t>
            </w:r>
            <w:r>
              <w:rPr>
                <w:b/>
              </w:rPr>
              <w:t>таблетки, вкриті оболонкою, по 120 мг,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282133-22/В-82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120 мг, </w:t>
            </w:r>
            <w:r>
              <w:rPr>
                <w:b/>
              </w:rPr>
              <w:t>таблетки, вкриті оболонкою, по 120 мг,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</w:t>
      </w:r>
      <w:r>
        <w:rPr>
          <w:b/>
          <w:sz w:val="20"/>
          <w:szCs w:val="20"/>
          <w:lang w:val="ru-RU"/>
        </w:rPr>
        <w:t>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282132-22/В-82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180 мг, </w:t>
            </w:r>
            <w:r>
              <w:rPr>
                <w:b/>
              </w:rPr>
              <w:t>таблетки, вкриті оболонкою, по 180 мг,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282132-22/В-82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180 мг, </w:t>
            </w:r>
            <w:r>
              <w:rPr>
                <w:b/>
              </w:rPr>
              <w:t>таблетки, вкриті оболонкою, по 180 мг,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282132-22/В-82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АЛЛЕГРА® 180 мг, </w:t>
            </w:r>
            <w:r>
              <w:rPr>
                <w:b/>
              </w:rPr>
              <w:t>таблетки, вкриті оболонкою, по 180 мг, № 10, № 20 (10х2):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277686-22/З-66, 277687-22/З-66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АЛПРОСТАДИЛ, </w:t>
            </w:r>
            <w:r>
              <w:rPr>
                <w:b/>
              </w:rPr>
              <w:t>порошок (субстанція) у скляних флаконах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ЄВРОАПІ Хангері Лтд.,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277686-22/З-66, 277687-22/З-66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АЛПРОСТАДИЛ, </w:t>
            </w:r>
            <w:r>
              <w:rPr>
                <w:b/>
              </w:rPr>
              <w:t>порошок (субстанція) у скляних флаконах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ЄВРОАПІ Хангері Лтд.,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277686-22/З-66, 277687-22/З-66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АЛПРОСТАДИЛ, </w:t>
            </w:r>
            <w:r>
              <w:rPr>
                <w:b/>
              </w:rPr>
              <w:t>порошок (субстанція) у скляних флаконах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ЄВРОАПІ Хангері Лтд.,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270819-21/З-135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 І.В., </w:t>
            </w:r>
            <w:r>
              <w:rPr>
                <w:b/>
              </w:rPr>
              <w:t xml:space="preserve">розчин для ін`єкцій, 50 мг/2 мл; по 2 мл в ампулі; по 3 або по 6 ампул у касеті та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270819-21/З-135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 І.В., </w:t>
            </w:r>
            <w:r>
              <w:rPr>
                <w:b/>
              </w:rPr>
              <w:t xml:space="preserve">розчин для ін`єкцій, 50 мг/2 мл; по 2 мл в ампулі; по 3 або по 6 ампул у касеті та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270819-21/З-135 від 24.12.2021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Альфорт Декса І.В., </w:t>
            </w:r>
            <w:r>
              <w:rPr>
                <w:b/>
              </w:rPr>
              <w:t xml:space="preserve">розчин для ін`єкцій, 50 мг/2 мл; по 2 мл в ампулі; по 3 або по 6 ампул у касеті та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281970-22/В-61, 283525-22/В-61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АНАЛЬДИМ, </w:t>
            </w:r>
            <w:r>
              <w:rPr>
                <w:b/>
              </w:rPr>
              <w:t xml:space="preserve">супозиторії ректальні по 100 мг/10 мг або по 250 мг/20 мг по 5 супозиторіїв у стрипі; по 2 стрипи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281970-22/В-61, 283525-22/В-61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АНАЛЬДИМ, </w:t>
            </w:r>
            <w:r>
              <w:rPr>
                <w:b/>
              </w:rPr>
              <w:t xml:space="preserve">супозиторії ректальні по 100 мг/10 мг або по 250 мг/20 мг по 5 супозиторіїв у стрипі; по 2 стрипи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281970-22/В-61, 283525-22/В-61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АНАЛЬДИМ, </w:t>
            </w:r>
            <w:r>
              <w:rPr>
                <w:b/>
              </w:rPr>
              <w:t xml:space="preserve">супозиторії ректальні по 100 мг/10 мг або по 250 мг/20 мг по 5 супозиторіїв у стрипі; по 2 стрипи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281970-22/В-61, 283525-22/В-61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АНАЛЬДИМ, </w:t>
            </w:r>
            <w:r>
              <w:rPr>
                <w:b/>
              </w:rPr>
              <w:t xml:space="preserve">супозиторії ректальні по 100 мг/10 мг або по 250 мг/20 мг по 5 супозиторіїв у стрипі; по 2 стрипи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281970-22/В-61, 283525-22/В-61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АНАЛЬДИМ, </w:t>
            </w:r>
            <w:r>
              <w:rPr>
                <w:b/>
              </w:rPr>
              <w:t xml:space="preserve">супозиторії ректальні по 100 мг/10 мг або по 250 мг/20 мг по 5 супозиторіїв у стрипі; по 2 стрипи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281970-22/В-61, 283525-22/В-61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АНАЛЬДИМ, </w:t>
            </w:r>
            <w:r>
              <w:rPr>
                <w:b/>
              </w:rPr>
              <w:t xml:space="preserve">супозиторії ректальні по 100 мг/10 мг або по 250 мг/20 мг по 5 супозиторіїв у стрипі; по 2 стрипи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281965-22/В-61, 283524-22/В-61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Андипал-В, </w:t>
            </w:r>
            <w:r>
              <w:rPr>
                <w:b/>
              </w:rPr>
              <w:t>таблетки, по 10 таблеток у стрипах; по 10 таблеток у стрипі; по 1 стрипу у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281965-22/В-61, 283524-22/В-61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Андипал-В, </w:t>
            </w:r>
            <w:r>
              <w:rPr>
                <w:b/>
              </w:rPr>
              <w:t>таблетки, по 10 таблеток у стрипах; по 10 таблеток у стрипі; по 1 стрипу у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</w:t>
            </w:r>
            <w:r>
              <w:rPr>
                <w:b/>
              </w:rPr>
              <w:t>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281965-22/В-61, 283524-22/В-61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Андипал-В, </w:t>
            </w:r>
            <w:r>
              <w:rPr>
                <w:b/>
              </w:rPr>
              <w:t>таблетки, по 10 таблеток у стрипах; по 10 таблеток у стрипі; по 1 стрипу у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</w:t>
            </w:r>
            <w:r>
              <w:rPr>
                <w:b/>
              </w:rPr>
              <w:t>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283779-22/В-92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10 мг/100 мг;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283779-22/В-92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10 мг/100 мг;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283779-22/В-92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10 мг/100 мг;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283779-22/В-92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10 мг/100 мг;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283779-22/В-92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10 мг/100 мг;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283779-22/В-92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10 мг/100 мг;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283779-22/В-92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10 мг/100 мг;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283779-22/В-92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10 мг/100 мг;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283779-22/В-92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АспіРоза®, </w:t>
            </w:r>
            <w:r>
              <w:rPr>
                <w:b/>
              </w:rPr>
              <w:t>капсули тверді по 5 мг/100 мг; 10 мг/100 мг; 20 мг/100 мг; по 10 капсул у блістері; по 3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271380-22/З-98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 Пенцикловір, </w:t>
            </w:r>
            <w:r>
              <w:rPr>
                <w:b/>
              </w:rPr>
              <w:t>крем 1 %; по 2 г в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271380-22/З-98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 Пенцикловір, </w:t>
            </w:r>
            <w:r>
              <w:rPr>
                <w:b/>
              </w:rPr>
              <w:t>крем 1 %; по 2 г в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271380-22/З-98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Афлубін® Пенцикловір, </w:t>
            </w:r>
            <w:r>
              <w:rPr>
                <w:b/>
              </w:rPr>
              <w:t>крем 1 %; по 2 г в тубі,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"ПЕРРІГО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279078-22/З-121 </w:t>
            </w:r>
            <w:r>
              <w:rPr>
                <w:b/>
              </w:rPr>
              <w:t>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АЦЦ® , </w:t>
            </w:r>
            <w:r>
              <w:rPr>
                <w:b/>
              </w:rPr>
              <w:t>розчин оральний по 20 мг/мл; по 100 мл або по 200 мл у флаконі; по 1 флакону у комплекті з мірним ковпачком та/або мірним аплікатором (шприцем)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279078-22/З-121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АЦЦ® , </w:t>
            </w:r>
            <w:r>
              <w:rPr>
                <w:b/>
              </w:rPr>
              <w:t>розчин оральний по 20 мг/мл; по 100 мл або по 200 мл у флаконі; по 1 флакону у комплекті з мірним ковпачком та/або мірним аплікатором (шприцем)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279078-22/З-121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АЦЦ® , </w:t>
            </w:r>
            <w:r>
              <w:rPr>
                <w:b/>
              </w:rPr>
              <w:t>розчин оральний по 20 мг/мл; по 100 мл або по 200 мл у флаконі; по 1 флакону у комплекті з мірним ковпачком та/або мірним аплікатором (шприцем)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281548-22/З-84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Беклофорт™ Евохалер™, </w:t>
            </w:r>
            <w:r>
              <w:rPr>
                <w:b/>
              </w:rPr>
              <w:t>аерозоль для інгаляцій, дозований, 250 мкг/дозу; 1 балон з дозуючим клапаном на 200 доз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</w:t>
      </w:r>
      <w:r>
        <w:rPr>
          <w:b/>
          <w:sz w:val="20"/>
          <w:szCs w:val="20"/>
          <w:lang w:val="ru-RU"/>
        </w:rPr>
        <w:t>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281548-22/З-84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Беклофорт™ Евохалер™, </w:t>
            </w:r>
            <w:r>
              <w:rPr>
                <w:b/>
              </w:rPr>
              <w:t>аерозоль для інгаляцій, дозований, 250 мкг/дозу; 1 балон з дозуючим клапаном на 200 доз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281548-22/З-84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Беклофорт™ Евохалер™, </w:t>
            </w:r>
            <w:r>
              <w:rPr>
                <w:b/>
              </w:rPr>
              <w:t>аерозоль для інгаляцій, дозований, 250 мкг/дозу; 1 балон з дозуючим клапаном на 200 доз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283021-22/В-121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Бетазон, </w:t>
            </w:r>
            <w:r>
              <w:rPr>
                <w:b/>
              </w:rPr>
              <w:t>крем для зовнішнього застосування 0,1 % по 15 г або 30 г у тубі; по 1 тубі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283021-22/В-121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Бетазон, </w:t>
            </w:r>
            <w:r>
              <w:rPr>
                <w:b/>
              </w:rPr>
              <w:t>крем для зовнішнього застосування 0,1 % по 15 г або 30 г у тубі; по 1 тубі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283021-22/В-121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Бетазон, </w:t>
            </w:r>
            <w:r>
              <w:rPr>
                <w:b/>
              </w:rPr>
              <w:t>крем для зовнішнього застосування 0,1 % по 15 г або 30 г у тубі; по 1 тубі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283026-22/В-121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Бетазон плюс, </w:t>
            </w:r>
            <w:r>
              <w:rPr>
                <w:b/>
              </w:rPr>
              <w:t xml:space="preserve">крем для зовнішнього застосування </w:t>
            </w:r>
            <w:r>
              <w:rPr>
                <w:b/>
              </w:rPr>
              <w:br/>
              <w:t>по 15 г або 30 г у тубі; по 1 тубі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283026-22/В-121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Бетазон плюс, </w:t>
            </w:r>
            <w:r>
              <w:rPr>
                <w:b/>
              </w:rPr>
              <w:t xml:space="preserve">крем для зовнішнього застосування 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 у тубі; по 1 тубі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283026-22/В-121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Бетазон плюс, </w:t>
            </w:r>
            <w:r>
              <w:rPr>
                <w:b/>
              </w:rPr>
              <w:t xml:space="preserve">крем для зовнішнього застосування </w:t>
            </w:r>
            <w:r>
              <w:rPr>
                <w:b/>
              </w:rPr>
              <w:br/>
            </w:r>
            <w:r>
              <w:rPr>
                <w:b/>
              </w:rPr>
              <w:t>по 15 г або 30 г у тубі; по 1 тубі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283025-22/В-121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Бетазон ультра, </w:t>
            </w:r>
            <w:r>
              <w:rPr>
                <w:b/>
              </w:rPr>
              <w:t>мазь по 15 г у тубі; по 1 тубі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283025-22/В-121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Бетазон ультра, </w:t>
            </w:r>
            <w:r>
              <w:rPr>
                <w:b/>
              </w:rPr>
              <w:t>мазь по 15 г у тубі; по 1 тубі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283025-22/В-121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Бетазон ультра, </w:t>
            </w:r>
            <w:r>
              <w:rPr>
                <w:b/>
              </w:rPr>
              <w:t>мазь по 15 г у тубі; по 1 тубі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272432-22/З-84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</w:t>
            </w:r>
            <w:r>
              <w:rPr>
                <w:b/>
              </w:rPr>
              <w:t xml:space="preserve"> застосування, або без нього; по 3 шприца у контурній блістерній упаковці; по 2 контурні блістерні упаковки у картонній коробці; 84 мкг/мл по 0,8 мл (8000 МО) або 1 мл (10000 МО) розчину для ін'єкцій в попередньо заповненому, градуйованому шприці, оснащено</w:t>
            </w:r>
            <w:r>
              <w:rPr>
                <w:b/>
              </w:rPr>
              <w:t xml:space="preserve">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</w:t>
            </w:r>
            <w:r>
              <w:rPr>
                <w:b/>
              </w:rPr>
              <w:t>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</w:t>
            </w:r>
            <w:r>
              <w:rPr>
                <w:b/>
              </w:rPr>
              <w:t>вання, або без нього; по 3 шприца у контурній блістерній упаковці; по 2 контурні блістерні упаковки в картонній коробці; 336 мкг/мл по 0,5 мл (20000 МО) або по 0,75 мл (30000 МО), або по 1 мл (40000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</w:t>
            </w:r>
            <w:r>
              <w:rPr>
                <w:b/>
              </w:rPr>
              <w:t>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272432-22/З-84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</w:t>
            </w:r>
            <w:r>
              <w:rPr>
                <w:b/>
              </w:rPr>
              <w:t xml:space="preserve"> застосування, або без нього; по 3 шприца у контурній блістерній упаковці; по 2 контурні блістерні упаковки у картонній коробці; 84 мкг/мл по 0,8 мл (8000 МО) або 1 мл (10000 МО) розчину для ін'єкцій в попередньо заповненому, градуйованому шприці, оснащено</w:t>
            </w:r>
            <w:r>
              <w:rPr>
                <w:b/>
              </w:rPr>
              <w:t xml:space="preserve">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</w:t>
            </w:r>
            <w:r>
              <w:rPr>
                <w:b/>
              </w:rPr>
              <w:t>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</w:t>
            </w:r>
            <w:r>
              <w:rPr>
                <w:b/>
              </w:rPr>
              <w:t>вання, або без нього; по 3 шприца у контурній блістерній упаковці; по 2 контурні блістерні упаковки в картонній коробці; 336 мкг/мл по 0,5 мл (20000 МО) або по 0,75 мл (30000 МО), або по 1 мл (40000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</w:t>
            </w:r>
            <w:r>
              <w:rPr>
                <w:b/>
              </w:rPr>
              <w:t>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272432-22/З-84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</w:t>
            </w:r>
            <w:r>
              <w:rPr>
                <w:b/>
              </w:rPr>
              <w:t xml:space="preserve"> застосування, або без нього; по 3 шприца у контурній блістерній упаковці; по 2 контурні блістерні упаковки у картонній коробці; 84 мкг/мл по 0,8 мл (8000 МО) або 1 мл (10000 МО) розчину для ін'єкцій в попередньо заповненому, градуйованому шприці, оснащено</w:t>
            </w:r>
            <w:r>
              <w:rPr>
                <w:b/>
              </w:rPr>
              <w:t xml:space="preserve">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</w:t>
            </w:r>
            <w:r>
              <w:rPr>
                <w:b/>
              </w:rPr>
              <w:t>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</w:t>
            </w:r>
            <w:r>
              <w:rPr>
                <w:b/>
              </w:rPr>
              <w:t>вання, або без нього; по 3 шприца у контурній блістерній упаковці; по 2 контурні блістерні упаковки в картонній коробці; 336 мкг/мл по 0,5 мл (20000 МО) або по 0,75 мл (30000 МО), або по 1 мл (40000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</w:t>
            </w:r>
            <w:r>
              <w:rPr>
                <w:b/>
              </w:rPr>
              <w:t>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272432-22/З-84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</w:t>
            </w:r>
            <w:r>
              <w:rPr>
                <w:b/>
              </w:rPr>
              <w:t xml:space="preserve"> застосування, або без нього; по 3 шприца у контурній блістерній упаковці; по 2 контурні блістерні упаковки у картонній коробці; 84 мкг/мл по 0,8 мл (8000 МО) або 1 мл (10000 МО) розчину для ін'єкцій в попередньо заповненому, градуйованому шприці, оснащено</w:t>
            </w:r>
            <w:r>
              <w:rPr>
                <w:b/>
              </w:rPr>
              <w:t xml:space="preserve">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</w:t>
            </w:r>
            <w:r>
              <w:rPr>
                <w:b/>
              </w:rPr>
              <w:t>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</w:t>
            </w:r>
            <w:r>
              <w:rPr>
                <w:b/>
              </w:rPr>
              <w:t>вання, або без нього; по 3 шприца у контурній блістерній упаковці; по 2 контурні блістерні упаковки в картонній коробці; 336 мкг/мл по 0,5 мл (20000 МО) або по 0,75 мл (30000 МО), або по 1 мл (40000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</w:t>
            </w:r>
            <w:r>
              <w:rPr>
                <w:b/>
              </w:rPr>
              <w:t>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272432-22/З-84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</w:t>
            </w:r>
            <w:r>
              <w:rPr>
                <w:b/>
              </w:rPr>
              <w:t xml:space="preserve"> застосування, або без нього; по 3 шприца у контурній блістерній упаковці; по 2 контурні блістерні упаковки у картонній коробці; 84 мкг/мл по 0,8 мл (8000 МО) або 1 мл (10000 МО) розчину для ін'єкцій в попередньо заповненому, градуйованому шприці, оснащено</w:t>
            </w:r>
            <w:r>
              <w:rPr>
                <w:b/>
              </w:rPr>
              <w:t xml:space="preserve">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</w:t>
            </w:r>
            <w:r>
              <w:rPr>
                <w:b/>
              </w:rPr>
              <w:t>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</w:t>
            </w:r>
            <w:r>
              <w:rPr>
                <w:b/>
              </w:rPr>
              <w:t>вання, або без нього; по 3 шприца у контурній блістерній упаковці; по 2 контурні блістерні упаковки в картонній коробці; 336 мкг/мл по 0,5 мл (20000 МО) або по 0,75 мл (30000 МО), або по 1 мл (40000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</w:t>
            </w:r>
            <w:r>
              <w:rPr>
                <w:b/>
              </w:rPr>
              <w:t>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272432-22/З-84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</w:t>
            </w:r>
            <w:r>
              <w:rPr>
                <w:b/>
              </w:rPr>
              <w:t xml:space="preserve"> застосування, або без нього; по 3 шприца у контурній блістерній упаковці; по 2 контурні блістерні упаковки у картонній коробці; 84 мкг/мл по 0,8 мл (8000 МО) або 1 мл (10000 МО) розчину для ін'єкцій в попередньо заповненому, градуйованому шприці, оснащено</w:t>
            </w:r>
            <w:r>
              <w:rPr>
                <w:b/>
              </w:rPr>
              <w:t xml:space="preserve">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</w:t>
            </w:r>
            <w:r>
              <w:rPr>
                <w:b/>
              </w:rPr>
              <w:t>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</w:t>
            </w:r>
            <w:r>
              <w:rPr>
                <w:b/>
              </w:rPr>
              <w:t>вання, або без нього; по 3 шприца у контурній блістерній упаковці; по 2 контурні блістерні упаковки в картонній коробці; 336 мкг/мл по 0,5 мл (20000 МО) або по 0,75 мл (30000 МО), або по 1 мл (40000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</w:t>
            </w:r>
            <w:r>
              <w:rPr>
                <w:b/>
              </w:rPr>
              <w:t>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272432-22/З-84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</w:t>
            </w:r>
            <w:r>
              <w:rPr>
                <w:b/>
              </w:rPr>
              <w:t xml:space="preserve"> застосування, або без нього; по 3 шприца у контурній блістерній упаковці; по 2 контурні блістерні упаковки у картонній коробці; 84 мкг/мл по 0,8 мл (8000 МО) або 1 мл (10000 МО) розчину для ін'єкцій в попередньо заповненому, градуйованому шприці, оснащено</w:t>
            </w:r>
            <w:r>
              <w:rPr>
                <w:b/>
              </w:rPr>
              <w:t xml:space="preserve">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</w:t>
            </w:r>
            <w:r>
              <w:rPr>
                <w:b/>
              </w:rPr>
              <w:t>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</w:t>
            </w:r>
            <w:r>
              <w:rPr>
                <w:b/>
              </w:rPr>
              <w:t>вання, або без нього; по 3 шприца у контурній блістерній упаковці; по 2 контурні блістерні упаковки в картонній коробці; 336 мкг/мл по 0,5 мл (20000 МО) або по 0,75 мл (30000 МО), або по 1 мл (40000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</w:t>
            </w:r>
            <w:r>
              <w:rPr>
                <w:b/>
              </w:rPr>
              <w:t>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272432-22/З-84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</w:t>
            </w:r>
            <w:r>
              <w:rPr>
                <w:b/>
              </w:rPr>
              <w:t xml:space="preserve"> застосування, або без нього; по 3 шприца у контурній блістерній упаковці; по 2 контурні блістерні упаковки у картонній коробці; 84 мкг/мл по 0,8 мл (8000 МО) або 1 мл (10000 МО) розчину для ін'єкцій в попередньо заповненому, градуйованому шприці, оснащено</w:t>
            </w:r>
            <w:r>
              <w:rPr>
                <w:b/>
              </w:rPr>
              <w:t xml:space="preserve">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</w:t>
            </w:r>
            <w:r>
              <w:rPr>
                <w:b/>
              </w:rPr>
              <w:t>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</w:t>
            </w:r>
            <w:r>
              <w:rPr>
                <w:b/>
              </w:rPr>
              <w:t>вання, або без нього; по 3 шприца у контурній блістерній упаковці; по 2 контурні блістерні упаковки в картонній коробці; 336 мкг/мл по 0,5 мл (20000 МО) або по 0,75 мл (30000 МО), або по 1 мл (40000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</w:t>
            </w:r>
            <w:r>
              <w:rPr>
                <w:b/>
              </w:rPr>
              <w:t>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272432-22/З-84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Бінокрит®, </w:t>
            </w:r>
            <w:r>
              <w:rPr>
                <w:b/>
              </w:rPr>
              <w:t>розчин для ін'єкцій, 16,8 мкг/мл по 0,5 мл (1000 МО) або по 1 мл (2000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</w:t>
            </w:r>
            <w:r>
              <w:rPr>
                <w:b/>
              </w:rPr>
              <w:t xml:space="preserve"> застосування, або без нього; по 3 шприца у контурній блістерній упаковці; по 2 контурні блістерні упаковки у картонній коробці; 84 мкг/мл по 0,8 мл (8000 МО) або 1 мл (10000 МО) розчину для ін'єкцій в попередньо заповненому, градуйованому шприці, оснащено</w:t>
            </w:r>
            <w:r>
              <w:rPr>
                <w:b/>
              </w:rPr>
              <w:t xml:space="preserve">му поршнем, ін’єкційною голкою, ковпачком та захисним пристроєм для запобігання пошкодженню голкою після застосування, або без нього; по 1 шприцу у контурній блістерній упаковці; по 1 контурній блістерній упаковці у картонній коробці; по 0,4 мл (4000 МО), </w:t>
            </w:r>
            <w:r>
              <w:rPr>
                <w:b/>
              </w:rPr>
              <w:t>або 0,6 мл (6000 МО), або по 0,8 мл (8000 МО), або 1 мл (10000 МО) розчину для ін'єкцій в попередньо заповненому, градуйованому шприці, оснащеному поршнем, ін’єкційною голкою, ковпачком та захисним пристроєм для запобігання пошкодженню голкою після застосу</w:t>
            </w:r>
            <w:r>
              <w:rPr>
                <w:b/>
              </w:rPr>
              <w:t>вання, або без нього; по 3 шприца у контурній блістерній упаковці; по 2 контурні блістерні упаковки в картонній коробці; 336 мкг/мл по 0,5 мл (20000 МО) або по 0,75 мл (30000 МО), або по 1 мл (40000 МО) розчину для ін'єкцій в попередньо заповненому, градуй</w:t>
            </w:r>
            <w:r>
              <w:rPr>
                <w:b/>
              </w:rPr>
              <w:t>ованому шприці, оснащеному поршнем, ін’єкційною голкою, ковпачком та захисним пристроєм для запобігання пошкодженню голкою після застосування, або без нього; по 1 або по 3 попередньо заповнених шприца у контурній блістерній упаковці; по 1 (1 шприц у кожній</w:t>
            </w:r>
            <w:r>
              <w:rPr>
                <w:b/>
              </w:rPr>
              <w:t>) або по 2 (3 шприца у кожній) контурні блістерні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268523-21/З-123, 268524-21/З-123, 268525-21/З-123, 281735-22/З-123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самоблокуючих. Маркування українською мовою. іn bulk: по 30 ампул по 0,6 мл (6 доз), або по 1 мл (10 доз), або по 20 ампул по 3 мл (30 доз) у картонній чарунков</w:t>
            </w:r>
            <w:r>
              <w:rPr>
                <w:b/>
              </w:rPr>
              <w:t>ій упаковці; по 10 або по 20 картонних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268523-21/З-123, 268524-21/З-123, 268525-21/З-123, 281735-22/З-123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самоблокуючих. Маркування українською мовою. іn bulk: по 30 ампул по 0,6 мл (6 доз), або по 1 мл (10 доз), або по 20 ампул по 3 мл (30 доз) у картонній чарунков</w:t>
            </w:r>
            <w:r>
              <w:rPr>
                <w:b/>
              </w:rPr>
              <w:t>ій упаковці; по 10 або по 20 картонних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268523-21/З-123, 268524-21/З-123, 268525-21/З-123, 281735-22/З-123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самоблокуючих. Маркування українською мовою. іn bulk: по 30 ампул по 0,6 мл (6 доз), або по 1 мл (10 доз), або по 20 ампул по 3 мл (30 доз) у картонній чарунков</w:t>
            </w:r>
            <w:r>
              <w:rPr>
                <w:b/>
              </w:rPr>
              <w:t>ій упаковці; по 10 або по 20 картонних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268523-21/З-123, 268524-21/З-123, 268525-21/З-123, 281735-22/З-123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самоблокуючих. Маркування українською мовою. іn bulk: по 30 ампул по 0,6 мл (6 доз), або по 1 мл (10 доз), або по 20 ампул по 3 мл (30 доз) у картонній чарунков</w:t>
            </w:r>
            <w:r>
              <w:rPr>
                <w:b/>
              </w:rPr>
              <w:t>ій упаковці; по 10 або по 20 картонних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268523-21/З-123, 268524-21/З-123, 268525-21/З-123, 281735-22/З-123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самоблокуючих. Маркування українською мовою. іn bulk: по 30 ампул по 0,6 мл (6 доз), або по 1 мл (10 доз), або по 20 ампул по 3 мл (30 доз) у картонній чарунков</w:t>
            </w:r>
            <w:r>
              <w:rPr>
                <w:b/>
              </w:rPr>
              <w:t>ій упаковці; по 10 або по 20 картонних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268523-21/З-123, 268524-21/З-123, 268525-21/З-123, 281735-22/З-123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БІОЛІК Туберкулін ППД-Л, </w:t>
            </w:r>
            <w:r>
              <w:rPr>
                <w:b/>
              </w:rPr>
              <w:t>розчин для ін'єкцій з активністю 2 ТО/доза; по 0,6 мл (6 доз), по 1 мл (10 доз), по 3 мл (30 доз) в ампулах № 10; або комплект: 1 ампула по 0,6 мл (6 доз), 3 шприци з голками для витягання, 3 голки для введення; або комплект: 1 ампула по 1 мл (10 доз), 5 ш</w:t>
            </w:r>
            <w:r>
              <w:rPr>
                <w:b/>
              </w:rPr>
              <w:t>приців з голками для витягання, 5 голок для введення; або 1 флакон по 1 мл (10 доз), 10 шприців самоблокуючих. Маркування українською мовою. іn bulk: по 30 ампул по 0,6 мл (6 доз), або по 1 мл (10 доз), або по 20 ампул по 3 мл (30 доз) у картонній чарунков</w:t>
            </w:r>
            <w:r>
              <w:rPr>
                <w:b/>
              </w:rPr>
              <w:t>ій упаковці; по 10 або по 20 картонних чарункових упаковок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282391-22/З-98, 282392-22/З-98, 282394-22/З-98, 282395-22/З-98, 282397-22/З-98, 282399-22/З-98, 282400-22/З-98, 282401-22/З-98, 282403-22/З-98, 282404-22/З-98, 282405-22/З-98, 28</w:t>
            </w:r>
            <w:r>
              <w:rPr>
                <w:b/>
              </w:rPr>
              <w:t>2406-22/З-98, 282407-22/З-98, 282408-22/З-98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160 мкг/4,5 мкг/доза; по 60 доз або 120 доз в інгаляторі із захисним ковпачком у ламінованому пакеті; по 1 ламінованому пакету в картонній коробці; по 60 доз або 120 доз в інгаляторі із захисним ковпачком у ламінованому пакеті; по 1 л</w:t>
            </w:r>
            <w:r>
              <w:rPr>
                <w:b/>
              </w:rPr>
              <w:t>амінованому пакету та захисному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282391-22/З-98, 282392-22/З-98, 282394-22/З-98, 282395-22/З-98, 282397-22/З-98, 282399-22/З-98, 282400-22/З-98, 282401-22/З-98, 282403-22/З-98, 282404-22/З-98, 282405-22/З-98, 282406-22/З-98, 282407-22/З-98, 282408-22/З-98 від 12.1</w:t>
            </w:r>
            <w:r>
              <w:rPr>
                <w:b/>
              </w:rPr>
              <w:t>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160 мкг/4,5 мкг/доза; по 60 доз або 120 доз в інгаляторі із захисним ковпачком у ламінованому пакеті; по 1 ламінованому пакету в картонній коробці; по 60 доз або 120 доз в інгаляторі із захисним ковпачком у ламінованому пакеті; по 1 л</w:t>
            </w:r>
            <w:r>
              <w:rPr>
                <w:b/>
              </w:rPr>
              <w:t>амінованому пакету та захисному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282391-22/З-98, 282392-22/З-98, 282394-22/З-98, 282395-22/З-98, 282397-22/З-98, 282399-22/З-98, 282400-22/З-98, 282401-22/З-98, 282403-22/З-98, 282404-22/З-98, 282405-22/З-98, 28</w:t>
            </w:r>
            <w:r>
              <w:rPr>
                <w:b/>
              </w:rPr>
              <w:t>2406-22/З-98, 282407-22/З-98, 282408-22/З-98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160 мкг/4,5 мкг/доза; по 60 доз або 120 доз в інгаляторі із захисним ковпачком у ламінованому пакеті; по 1 ламінованому пакету в картонній коробці; по 60 доз або 120 доз в інгаляторі із захисним ковпачком у ламінованому пакеті; по 1 л</w:t>
            </w:r>
            <w:r>
              <w:rPr>
                <w:b/>
              </w:rPr>
              <w:t>амінованому пакету та захисному контейнеру для інгалятора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277636-22/В-28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Валеріанка-Вішфа, </w:t>
            </w:r>
            <w:r>
              <w:rPr>
                <w:b/>
              </w:rPr>
              <w:t>настойка для перорального застосування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277636-22/В-28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Валеріанка-Вішфа, </w:t>
            </w:r>
            <w:r>
              <w:rPr>
                <w:b/>
              </w:rPr>
              <w:t>настойка для перорального застосування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277636-22/В-28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Валеріанка-Вішфа, </w:t>
            </w:r>
            <w:r>
              <w:rPr>
                <w:b/>
              </w:rPr>
              <w:t>настойка для перорального застосування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283113-22/В-97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283113-22/В-97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283113-22/В-97 в</w:t>
            </w:r>
            <w:r>
              <w:rPr>
                <w:b/>
              </w:rPr>
              <w:t>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Валсартан,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272857-22/З-98, 281514-22/З-128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ВЕКТИБІКС, </w:t>
            </w:r>
            <w:r>
              <w:rPr>
                <w:b/>
              </w:rPr>
              <w:t>концентрат для розчину для інфузій, 20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272857-22/З-98, 281514-22/З-128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ВЕКТИБІКС, </w:t>
            </w:r>
            <w:r>
              <w:rPr>
                <w:b/>
              </w:rPr>
              <w:t>концентрат для розчину для інфузій, 20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272857-22/З-98, 281514-22/З-128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ВЕКТИБІКС, </w:t>
            </w:r>
            <w:r>
              <w:rPr>
                <w:b/>
              </w:rPr>
              <w:t>концентрат для розчину для інфузій, 20 мг/мл;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274773-22/З-123, 281607-22/З-123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274773-22/З-123, 281607-22/З-123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274773-22/З-123, 281607-22/З-123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274773-22/З-123, 281607-22/З-123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</w:t>
            </w:r>
            <w:r>
              <w:rPr>
                <w:b/>
              </w:rPr>
              <w:t>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 по 5 мл або 10 мл разом з ком</w:t>
            </w:r>
            <w:r>
              <w:rPr>
                <w:b/>
              </w:rPr>
              <w:t>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картонна коробка № 2 об’єднуються м</w:t>
            </w:r>
            <w:r>
              <w:rPr>
                <w:b/>
              </w:rPr>
              <w:t>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274773-22/З-123, 281607-22/З-123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274773-22/З-123, 281607-22/З-123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ВІЛАТЕ 1000 МО,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разом з комплектом для внутрішньовенного введення, 2 просочені спиртом тампони. Комплект для внутрішньовенного введення складається з: 1 шприц одноразовий, 1 комплект для перенесення, 1 комплект для інфузій. Картонна коробка № 1 та карто</w:t>
            </w:r>
            <w:r>
              <w:rPr>
                <w:b/>
              </w:rPr>
              <w:t>нна коробка № 2 об’єднуються між собою пластиковою плівкою.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282009-22/В-134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 лорсепт зі смаком апельсина, </w:t>
            </w:r>
            <w:r>
              <w:rPr>
                <w:b/>
              </w:rPr>
              <w:t>льодяники по 4 льодяники у стрипі; по 2, або 4 стрипи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282009-22/В-134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 лорсепт зі смаком апельсина, </w:t>
            </w:r>
            <w:r>
              <w:rPr>
                <w:b/>
              </w:rPr>
              <w:t>льодяники по 4 льодяники у стрипі; по 2, або 4 стрипи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282009-22/В-134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 лорсепт зі смаком апельсина, </w:t>
            </w:r>
            <w:r>
              <w:rPr>
                <w:b/>
              </w:rPr>
              <w:t>льодяники по 4 льодяники у стрипі; по 2, або 4 стрипи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282038-22/В-121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 лорсепт зі смаком лимона, </w:t>
            </w:r>
            <w:r>
              <w:rPr>
                <w:b/>
              </w:rPr>
              <w:t>льодяники; по 4 льодяники у стрипі; по 2, або 4 стрипи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282038-22/В-121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 лорсепт зі смаком лимона, </w:t>
            </w:r>
            <w:r>
              <w:rPr>
                <w:b/>
              </w:rPr>
              <w:t>льодяники; по 4 льодяники у стрипі; по 2, або 4 стрипи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282038-22/В-121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 лорсепт зі смаком лимона, </w:t>
            </w:r>
            <w:r>
              <w:rPr>
                <w:b/>
              </w:rPr>
              <w:t>льодяники; по 4 льодяники у стрипі; по 2, або 4 стрипи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281964-22/В-100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 лорсепт зі смаком меду та лимона, </w:t>
            </w:r>
            <w:r>
              <w:rPr>
                <w:b/>
              </w:rPr>
              <w:t>льодяники; по 4 льодяники у стрипі; по 2, або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281964-22/В-100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 лорсепт зі смаком меду та лимона, </w:t>
            </w:r>
            <w:r>
              <w:rPr>
                <w:b/>
              </w:rPr>
              <w:t>льодяники; по 4 льодяники у стрипі; по 2, або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281964-22/В-100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 лорсепт зі смаком меду та лимона, </w:t>
            </w:r>
            <w:r>
              <w:rPr>
                <w:b/>
              </w:rPr>
              <w:t>льодяники; по 4 льодяники у стрипі; по 2, або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281935-22/В-123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 лорсепт зі смаком чорної смородини, </w:t>
            </w:r>
            <w:r>
              <w:rPr>
                <w:b/>
              </w:rPr>
              <w:t>льодяники; по 4 льодяники у стрипі; по 2, або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281935-22/В-123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 лорсепт зі смаком чорної смородини, </w:t>
            </w:r>
            <w:r>
              <w:rPr>
                <w:b/>
              </w:rPr>
              <w:t>льодяники; по 4 льодяники у стрипі; по 2, або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281935-22/В-123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Гексорал® лорсепт зі смаком чорної смородини, </w:t>
            </w:r>
            <w:r>
              <w:rPr>
                <w:b/>
              </w:rPr>
              <w:t>льодяники; по 4 льодяники у стрипі; по 2, або 4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278338-22/В-135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Гемаксам, </w:t>
            </w:r>
            <w:r>
              <w:rPr>
                <w:b/>
              </w:rPr>
              <w:t>розчин для ін'єкцій, 50 мг/мл по 5 мл в ампулі, по 10 або 50 ампул у пачці з картону, по 10 мл в ампулі, по 5 або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278338-22/В-135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Гемаксам, </w:t>
            </w:r>
            <w:r>
              <w:rPr>
                <w:b/>
              </w:rPr>
              <w:t>розчин для ін'єкцій, 50 мг/мл по 5 мл в ампулі, по 10 або 50 ампул у пачці з картону, по 10 мл в ампулі, по 5 або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278338-22/В-135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Гемаксам, </w:t>
            </w:r>
            <w:r>
              <w:rPr>
                <w:b/>
              </w:rPr>
              <w:t>розчин для ін'єкцій, 50 мг/мл по 5 мл в ампулі, по 10 або 50 ампул у пачці з картону, по 10 мл в ампулі, по 5 або 10 ампул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279165-22/В-60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Гідроксизину гідрохлорид , </w:t>
            </w:r>
            <w:r>
              <w:rPr>
                <w:b/>
              </w:rPr>
              <w:t xml:space="preserve">кристалічний порошок (субстанція) для фармацевтичного застосування у поліетиленових пакетах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279165-22/В-60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Гідроксизину гідрохлорид , </w:t>
            </w:r>
            <w:r>
              <w:rPr>
                <w:b/>
              </w:rPr>
              <w:t xml:space="preserve">кристалічний порошок (субстанція) для фармацевтичного застосування у поліетиленових пакетах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279165-22/В-60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Гідроксизину гідрохлорид , </w:t>
            </w:r>
            <w:r>
              <w:rPr>
                <w:b/>
              </w:rPr>
              <w:t xml:space="preserve">кристалічний порошок (субстанція) для фармацевтичного застосування у поліетиленових пакетах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274903-22/З-123, 279504-22/З-123, 279505-22/З-123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274903-22/З-123, 279504-22/З-123, 279505-22/З-123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274903-22/З-123, 279504-22/З-123, 279505-22/З-123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274903-22/З-123, 279504-22/З-123, 279505-22/З-123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274903-22/З-123, 279504-22/З-123, 279505-22/З-123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274903-22/З-123, 279504-22/З-123, 279505-22/З-123 від 03.05.2022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Гіпотіазид®, </w:t>
            </w:r>
            <w:r>
              <w:rPr>
                <w:b/>
              </w:rPr>
              <w:t>таблетки по 25 мг або по 100 мг; № 20: по 20 таблеток у блістері; по 1 блістеру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277953-22/З-138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277953-22/З-138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277953-22/З-138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мг/мл; по 1 мл препарату у попередньо наповненому шприці, по 1 попередньо наповненому шприцу в блістері;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280977-22/В-60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Глібенкламід,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контейнері; по 1 контейнеру в пачці із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280977-22/В-60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Глібенкламід,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контейнері; по 1 контейнеру в пачці із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280977-22/В-60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Глібенкламід, </w:t>
            </w:r>
            <w:r>
              <w:rPr>
                <w:b/>
              </w:rPr>
              <w:t>таблетки по 5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контейнері; по 1 контейнеру в пачці із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284606-22/В-66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Глюкозаміну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284606-22/В-66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Глюкозаміну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284606-22/В-66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Глюкозаміну гідрохлорид, </w:t>
            </w:r>
            <w:r>
              <w:rPr>
                <w:b/>
              </w:rPr>
              <w:t>порошок (субстанція) у пакетах подвійних поліетиленових для фармацевтичного використання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276450-22/З-124, 276451-22/З-124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276450-22/З-124, 276451-22/З-124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276450-22/З-124, 276451-22/З-124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276445-22/З-130, 276446-22/З-130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276445-22/З-130, 276446-22/З-130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276445-22/З-130, 276446-22/З-130 від 08.06.2022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ГЛЮКОФАЖ XR, </w:t>
            </w:r>
            <w:r>
              <w:rPr>
                <w:b/>
              </w:rPr>
              <w:t>таблетки пролонгованої дії по 500 мг;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281352-22/З-61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281352-22/З-61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281352-22/З-61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Діємоно®, </w:t>
            </w:r>
            <w:r>
              <w:rPr>
                <w:b/>
              </w:rPr>
              <w:t>таблетки, вкриті плівковою оболонкою, 2 мг по 28 таблеток у блістері; по 1 або по 3, або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282039-22/В-121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мазь, по 20 г у баночці; по 1 баночці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282039-22/В-121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мазь, по 20 г у баночці; по 1 баночці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282039-22/В-121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мазь, по 20 г у баночці; по 1 баночці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282011-22/В-134 </w:t>
            </w:r>
            <w:r>
              <w:rPr>
                <w:b/>
              </w:rPr>
              <w:t>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сироп по 100 мл у пляшці зі скла; по 1 пляшці в картонній коробці; по 100 мл або по 150 мл у пляшці з поліетилену; по 1 пляшці разом з мірною склянкою в картонній коробці.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282011-22/В-134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сироп по 100 мл у пляшці зі скла; по 1 пляшці в картонній коробці; по 100 мл або по 150 мл у пляшці з поліетилену; по 1 пляшці разом з мірною склянкою в картонній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282011-22/В-134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Мом®, </w:t>
            </w:r>
            <w:r>
              <w:rPr>
                <w:b/>
              </w:rPr>
              <w:t>сироп по 100 мл у пляшці зі скла; по 1 пляшці в картонній коробці; по 100 мл або по 150 мл у пляшці з поліетилену; по 1 пляшці разом з мірною склянкою в картонній коробці.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281961-22/В-100 </w:t>
            </w:r>
            <w:r>
              <w:rPr>
                <w:b/>
              </w:rPr>
              <w:t>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ананаса,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281961-22/В-100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ананаса,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281961-22/В-100 </w:t>
            </w:r>
            <w:r>
              <w:rPr>
                <w:b/>
              </w:rPr>
              <w:t>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ананаса,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282024-22/В-134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282024-22/В-134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282024-22/В-134 </w:t>
            </w:r>
            <w:r>
              <w:rPr>
                <w:b/>
              </w:rPr>
              <w:t>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лимона,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282041-22/В-121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 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282041-22/В-121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 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282041-22/В-121 від 03.10.2022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малини , </w:t>
            </w:r>
            <w:r>
              <w:rPr>
                <w:b/>
              </w:rPr>
              <w:t>льодяники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281959-22/В-100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281959-22/В-100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281959-22/В-100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Доктор Мом® зі смаком полуниці, </w:t>
            </w:r>
            <w:r>
              <w:rPr>
                <w:b/>
              </w:rPr>
              <w:t>льодяники, по 4 льодяники у стрипі; по 5 стрипів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284236-22/З-92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Допрокін, </w:t>
            </w:r>
            <w:r>
              <w:rPr>
                <w:b/>
              </w:rPr>
              <w:t>таблетки по 10 мг;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284236-22/З-92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Допрокін, </w:t>
            </w:r>
            <w:r>
              <w:rPr>
                <w:b/>
              </w:rPr>
              <w:t>таблетки по 10 мг;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284236-22/З-92 в</w:t>
            </w:r>
            <w:r>
              <w:rPr>
                <w:b/>
              </w:rPr>
              <w:t>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Допрокін, </w:t>
            </w:r>
            <w:r>
              <w:rPr>
                <w:b/>
              </w:rPr>
              <w:t>таблетки по 10 мг; по 10 таблеток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279530-22/З-138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Амакса, </w:t>
            </w:r>
            <w:r>
              <w:rPr>
                <w:b/>
              </w:rPr>
              <w:t>концентрат для розчину для інфузій, 20 мг/мл; по 1 мл, 4 мл або 8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279530-22/З-138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Амакса, </w:t>
            </w:r>
            <w:r>
              <w:rPr>
                <w:b/>
              </w:rPr>
              <w:t>концентрат для розчину для інфузій, 20 мг/мл; по 1 мл, 4 мл або 8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279530-22/З-138 від 12.08.2022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Доцетаксел Амакса, </w:t>
            </w:r>
            <w:r>
              <w:rPr>
                <w:b/>
              </w:rPr>
              <w:t>концентрат для розчину для інфузій, 20 мг/мл; по 1 мл, 4 мл або 8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271539-22/З-86, 271543-22/З-86, 271545-22/З-86, 271546-22/З-86, 271547-22/З-86, 271549-22/З-86, 271550-22/З-86, 272357-22/В-39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271539-22/З-86, 271543-22/З-86, 271545-22/З-86, 271546-22/З-86, 271547-22/З-86, 271549-22/З-86, 271550-22/З-86, 272357-22/В-39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271539-22/З-86, 271543-22/З-86, 271545-22/З-86, 271546-22/З-86, 271547-22/З-86, 271549-22/З-86, 271550-22/З-86, 272357-22/В-39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271539-22/З-86, 271543-22/З-86, 271545-22/З-86, 271546-22/З-86, 271547-22/З-86, 271549-22/З-86, 271550-22/З-86, 272357-22/В-39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271539-22/З-86, 271543-22/З-86, 271545-22/З-86, 271546-22/З-86, 271547-22/З-86, 271549-22/З-86, 271550-22/З-86, 272357-22/В-39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271539-22/З-86, 271543-22/З-86, 271545-22/З-86, 271546-22/З-86, 271547-22/З-86, 271549-22/З-86, 271550-22/З-86, 272357-22/В-39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271539-22/З-86, 271543-22/З-86, 271545-22/З-86, 271546-22/З-86, 271547-22/З-86, 271549-22/З-86, 271550-22/З-86, 272357-22/В-39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271539-22/З-86, 271543-22/З-86, 271545-22/З-86, 271546-22/З-86, 271547-22/З-86, 271549-22/З-86, 271550-22/З-86, 272357-22/В-39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271539-22/З-86, 271543-22/З-86, 271545-22/З-86, 271546-22/З-86, 271547-22/З-86, 271549-22/З-86, 271550-22/З-86, 272357-22/В-39 від 14.01.2022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Еверолімус-Віста, </w:t>
            </w:r>
            <w:r>
              <w:rPr>
                <w:b/>
              </w:rPr>
              <w:t>таблетки по 2,5 мг, 5 мг, 10 мг по 5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281629-22/З-96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100 мг по 10 капсул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281629-22/З-96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100 мг по 10 капсул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281629-22/З-96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100 мг по 10 капсул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281629-22/З-96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100 мг по 10 капсул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281629-22/З-96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100 мг по 10 капсул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281629-22/З-96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100 мг по 10 капсул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281629-22/З-96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100 мг по 10 капсул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281629-22/З-96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100 мг по 10 капсул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281629-22/З-96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Екворал®, </w:t>
            </w:r>
            <w:r>
              <w:rPr>
                <w:b/>
              </w:rPr>
              <w:t>капсули м'які по 25 мг або по 50 мг, або 100 мг по 10 капсул у блістері,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281633-22/З-138, 281634-22/З-138, 281635-22/З-138, 281636-22/З-138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 або по 10 мг, або по 20 мг;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281633-22/З-138, 281634-22/З-138, 281635-22/З-138, 281636-22/З-138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 або по 10 мг, або по 20 мг;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281633-22/З-138, 281634-22/З-138, 281635-22/З-138, 281636-22/З-138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 або по 10 мг, або по 20 мг;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281633-22/З-138, 281634-22/З-138, 281635-22/З-138, 281636-22/З-138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 або по 10 мг, або по 20 мг;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281633-22/З-138, 281634-22/З-138, 281635-22/З-138, 281636-22/З-138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 або по 10 мг, або по 20 мг;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281633-22/З-138, 281634-22/З-138, 281635-22/З-138, 281636-22/З-138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 або по 10 мг, або по 20 мг;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281633-22/З-138, 281634-22/З-138, 281635-22/З-138, 281636-22/З-138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 або по 10 мг, або по 20 мг;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281633-22/З-138, 281634-22/З-138, 281635-22/З-138, 281636-22/З-138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 або по 10 мг, або по 20 мг;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281633-22/З-138, 281634-22/З-138, 281635-22/З-138, 281636-22/З-138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Еліцея, </w:t>
            </w:r>
            <w:r>
              <w:rPr>
                <w:b/>
              </w:rPr>
              <w:t>таблетки, що диспергуються у ротовій порожнині по 5 мг або по 10 мг, або по 20 мг; по 7 таблеток у блістері; по 4 або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281832-22/З-84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капсули по 250 мг, по 10 або по 20, або по 30, або по 50 капсул у пляшці скляній; по 1 пляшці скляній у картонній коробці; по 5 капсул у блістері; по 2 або по 4, або по 6 блістерів у картонній коробці; по 6 капсул у блістері; по 5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281832-22/З-84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капсули по 250 мг, по 10 або по 20, або по 30, або по 50 капсул у пляшці скляній; по 1 пляшці скляній у картонній коробці; по 5 капсул у блістері; по 2 або по 4, або по 6 блістерів у картонній коробці; по 6 капсул у блістері; по 5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281832-22/З-84 в</w:t>
            </w:r>
            <w:r>
              <w:rPr>
                <w:b/>
              </w:rPr>
              <w:t>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Ентерол 250, </w:t>
            </w:r>
            <w:r>
              <w:rPr>
                <w:b/>
              </w:rPr>
              <w:t>капсули по 250 мг, по 10 або по 20, або по 30, або по 50 капсул у пляшці скляній; по 1 пляшці скляній у картонній коробці; по 5 капсул у блістері; по 2 або по 4, або по 6 блістерів у картонній коробці; по 6 капсул у блістері; по 5 блістерів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БІОКОДЕКС,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282196-22/З-132 </w:t>
            </w:r>
            <w:r>
              <w:rPr>
                <w:b/>
              </w:rPr>
              <w:t>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 xml:space="preserve">таблетки, вкриті плівковою оболонкою, по 10 мг; по 14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282196-22/З-132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 xml:space="preserve">таблетки, вкриті плівковою оболонкою, по 10 мг; по 14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282196-22/З-132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Євромонт, </w:t>
            </w:r>
            <w:r>
              <w:rPr>
                <w:b/>
              </w:rPr>
              <w:t xml:space="preserve">таблетки, вкриті плівковою оболонкою, по 10 мг; по 14 таблеток у блістері; по 2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283691-22/З-100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оболонкою, по 80 мг; таблетки, вкриті плівковою оболонкою, по 120 мг; по 14 таблеток у блістері; по 1 або по 2, або по 4, або по 6, або по 7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283691-22/З-100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оболонкою, по 80 мг; таблетки, вкриті плівковою оболонкою, по 120 мг; по 14 таблеток у блістері; по 1 або по 2, або по 4, або по 6, або по 7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283691-22/З-100 </w:t>
            </w:r>
            <w:r>
              <w:rPr>
                <w:b/>
              </w:rPr>
              <w:t>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оболонкою, по 80 мг; таблетки, вкриті плівковою оболонкою, по 120 мг; по 14 таблеток у блістері; по 1 або по 2, або по 4, або по 6, або по 7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283691-22/З-100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оболонкою, по 80 мг; таблетки, вкриті плівковою оболонкою, по 120 мг; по 14 таблеток у блістері; по 1 або по 2, або по 4, або по 6, або по 7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283691-22/З-100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оболонкою, по 80 мг; таблетки, вкриті плівковою оболонкою, по 120 мг; по 14 таблеток у блістері; по 1 або по 2, або по 4, або по 6, або по 7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283691-22/З-100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Єврофеб, </w:t>
            </w:r>
            <w:r>
              <w:rPr>
                <w:b/>
              </w:rPr>
              <w:t>таблетки, вкриті плівковою оболонкою, по 80 мг; таблетки, вкриті плівковою оболонкою, по 120 мг; по 14 таблеток у блістері; по 1 або по 2, або по 4, або по 6, або по 7 блістерів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281020-22/В-130, 281026-22/В-130, 282884-22/В-98, 282885-22/В-98, 282886-22/В-98, 282887-22/В-98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 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281020-22/В-130, 281026-22/В-130, 282884-22/В-98, 282885-22/В-98, 282886-22/В-98, 282887-22/В-98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 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281020-22/В-130,</w:t>
            </w:r>
            <w:r>
              <w:rPr>
                <w:b/>
              </w:rPr>
              <w:t xml:space="preserve"> 281026-22/В-130, 282884-22/В-98, 282885-22/В-98, 282886-22/В-98, 282887-22/В-98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Жевтана®, </w:t>
            </w:r>
            <w:r>
              <w:rPr>
                <w:b/>
              </w:rPr>
              <w:t>концентрат для розчину для інфузій, 60 мг у 1,5 мл по 1,5 мл концентрату у флаконі у комплекті з розчинником по 4,5 мл (етанол 96 %-13 % (м/м), вода для ін'єкцій) у флаконі; по 1 флакону концентрату та 1 флакону розчинника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 xml:space="preserve">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276012-22/В-92 в</w:t>
            </w:r>
            <w:r>
              <w:rPr>
                <w:b/>
              </w:rPr>
              <w:t>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Закис азоту медичний Мессер , </w:t>
            </w:r>
            <w:r>
              <w:rPr>
                <w:b/>
              </w:rPr>
              <w:t>газ медичний стиснений у балонах об'ємом 5 л, 10 л, 50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Дочірнє підприємство "Мессер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276012-22/В-92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Закис азоту медичний Мессер , </w:t>
            </w:r>
            <w:r>
              <w:rPr>
                <w:b/>
              </w:rPr>
              <w:t>газ медичний стиснений у балонах об'ємом 5 л, 10 л, 50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Дочірнє підприємство "Мессер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276012-22/В-92 в</w:t>
            </w:r>
            <w:r>
              <w:rPr>
                <w:b/>
              </w:rPr>
              <w:t>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Закис азоту медичний Мессер , </w:t>
            </w:r>
            <w:r>
              <w:rPr>
                <w:b/>
              </w:rPr>
              <w:t>газ медичний стиснений у балонах об'ємом 5 л, 10 л, 50 л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Дочірнє підприємство "Мессер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281984-22/З-45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281984-22/З-45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281984-22/З-45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Ібупром Макс РР, </w:t>
            </w:r>
            <w:r>
              <w:rPr>
                <w:b/>
              </w:rPr>
              <w:t>таблетки, вкриті плівковою оболонкою, по 400 мг; по 12 таблеток у блістері; по 1,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278622-22/В-135, 279300-22/В-116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плівковою оболонкою, по 200 мг по 10 таблеток у блістері; по 5 блістерів у пачці 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06.01.2023 р. № 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278622-22/В-135, 279300-22/В-116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плівковою оболонкою, по 200 мг по 10 таблеток у блістері; по 5 блістерів у пачці 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06.01.2023 р. № 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278622-22/В-135, 279300-22/В-116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>таблетки, вкриті плівковою оболонкою, по 200 мг по 10 таблеток у блістері; по 5 блістерів у пачці 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280880-22/З-92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 xml:space="preserve">капсули м'які по 200 мг; по 10 </w:t>
            </w:r>
            <w:r>
              <w:rPr>
                <w:b/>
              </w:rPr>
              <w:t>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280880-22/З-92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>капсули м'які по 200 мг;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280880-22/З-92 в</w:t>
            </w:r>
            <w:r>
              <w:rPr>
                <w:b/>
              </w:rPr>
              <w:t>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Ібуфен® Юніор, </w:t>
            </w:r>
            <w:r>
              <w:rPr>
                <w:b/>
              </w:rPr>
              <w:t>капсули м'які по 200 мг; по 10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</w:t>
      </w:r>
      <w:r>
        <w:rPr>
          <w:b/>
          <w:szCs w:val="20"/>
          <w:lang w:val="uk-UA"/>
        </w:rPr>
        <w:t xml:space="preserve">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280878-22/З-92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 по 100 або по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280878-22/З-92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 по 100 або по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280878-22/З-92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Ібуфен®для дітей полуниця, </w:t>
            </w:r>
            <w:r>
              <w:rPr>
                <w:b/>
              </w:rPr>
              <w:t>суспензія оральна, 100 мг/5 мл по 100 або по 120 мл у пластиковому флаконі; по 1 флакону зі шприцом-дозатором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276761-22/З-128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ІМОВАН®, </w:t>
            </w:r>
            <w:r>
              <w:rPr>
                <w:b/>
              </w:rPr>
              <w:t>таблетки, вкриті оболонкою, по 7,5 мг; № 14 (14х1): по 14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276761-22/З-128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ІМОВАН®, </w:t>
            </w:r>
            <w:r>
              <w:rPr>
                <w:b/>
              </w:rPr>
              <w:t>таблетки, вкриті оболонкою, по 7,5 мг; № 14 (14х1): по 14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276761-22/З-128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ІМОВАН®, </w:t>
            </w:r>
            <w:r>
              <w:rPr>
                <w:b/>
              </w:rPr>
              <w:t>таблетки, вкриті оболонкою, по 7,5 мг; № 14 (14х1): по 14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277520-22/В-98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Інозин пранобекс 1000 (було: Інозин пранобекс), </w:t>
            </w:r>
            <w:r>
              <w:rPr>
                <w:b/>
              </w:rPr>
              <w:t>таблетки по 1000 мг по 10 таблеток у блістері, по 3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277520-22/В-98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Інозин пранобекс 1000 (було: Інозин пранобекс), </w:t>
            </w:r>
            <w:r>
              <w:rPr>
                <w:b/>
              </w:rPr>
              <w:t>таблетки по 1000 мг по 10 таблеток у блістері, по 3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277520-22/В-98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Інозин пранобекс 1000 (було: Інозин пранобекс), </w:t>
            </w:r>
            <w:r>
              <w:rPr>
                <w:b/>
              </w:rPr>
              <w:t>таблетки по 1000 мг по 10 таблеток у блістері, по 3 або 4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263820-21/З-134, 263821-21/З-134, 263822-21/З-134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</w:t>
            </w:r>
            <w:r>
              <w:rPr>
                <w:b/>
              </w:rPr>
              <w:br/>
              <w:t>суспензія для ін'єкцій по 1 дозі (0,5 мл) у попередньо заповненому шприці № 1 у комплекті з однією або двома голками: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263820-21/З-134, 263821-21/З-134, 263822-21/З-134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</w:t>
            </w:r>
            <w:r>
              <w:rPr>
                <w:b/>
              </w:rPr>
              <w:br/>
              <w:t>суспензія для ін'єкцій по 1 дозі (0,5 мл) у попередньо заповненому шприці № 1 у комплекті з однією або двома голками: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263820-21/З-134, 263821-21/З-134, 263822-21/З-134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</w:t>
            </w:r>
            <w:r>
              <w:rPr>
                <w:b/>
              </w:rPr>
              <w:br/>
              <w:t>суспензія для ін'єкцій по 1 дозі (0,5 мл) у попередньо заповненому шприці № 1 у комплекті з однією або двома голками: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280152-22/З-96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Каліум сульфурикум сіль доктора Шюсслера №6,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280152-22/З-96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Каліум сульфурикум сіль доктора Шюсслера №6,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280152-22/З-96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Каліум сульфурикум сіль доктора Шюсслера №6,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280146-22/З-96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Каліум фосфорикум сіль доктора Шюсслера №5 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280146-22/З-96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Каліум фосфорикум сіль доктора Шюсслера №5 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280146-22/З-96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Каліум фосфорикум сіль доктора Шюсслера №5 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280134-22/З-92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Каліум хлоратум сіль Доктора Шюсслера № 4, </w:t>
            </w:r>
            <w:r>
              <w:rPr>
                <w:b/>
              </w:rPr>
              <w:t xml:space="preserve">таблетки; по 80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280134-22/З-92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Каліум хлоратум сіль Доктора Шюсслера № 4, </w:t>
            </w:r>
            <w:r>
              <w:rPr>
                <w:b/>
              </w:rPr>
              <w:t xml:space="preserve">таблетки; по 80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280134-22/З-92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Каліум хлоратум сіль Доктора Шюсслера № 4, </w:t>
            </w:r>
            <w:r>
              <w:rPr>
                <w:b/>
              </w:rPr>
              <w:t xml:space="preserve">таблетки; по 80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275617-22/З-60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Кальці-М, </w:t>
            </w:r>
            <w:r>
              <w:rPr>
                <w:b/>
              </w:rPr>
              <w:t>Таблетки, вкриті плівковою оболонкою по 15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275617-22/З-60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Кальці-М, </w:t>
            </w:r>
            <w:r>
              <w:rPr>
                <w:b/>
              </w:rPr>
              <w:t>Таблетки, вкриті плівковою оболонкою по 15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275617-22/З-60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Кальці-М, </w:t>
            </w:r>
            <w:r>
              <w:rPr>
                <w:b/>
              </w:rPr>
              <w:t>Таблетки, вкриті плівковою оболонкою по 15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280137-22/З-92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флуоратум сіль доктора Шюсслера №1, </w:t>
            </w:r>
            <w:r>
              <w:rPr>
                <w:b/>
              </w:rPr>
              <w:t xml:space="preserve">таблетки;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280137-22/З-92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флуоратум сіль доктора Шюсслера №1, </w:t>
            </w:r>
            <w:r>
              <w:rPr>
                <w:b/>
              </w:rPr>
              <w:t xml:space="preserve">таблетки;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280137-22/З-92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флуоратум сіль доктора Шюсслера №1, </w:t>
            </w:r>
            <w:r>
              <w:rPr>
                <w:b/>
              </w:rPr>
              <w:t xml:space="preserve">таблетки;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280136-22/З-92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ФОСФОРИКУМ СІЛЬ ДОКТОРА ШЮССЛЕРА № 2, </w:t>
            </w:r>
            <w:r>
              <w:rPr>
                <w:b/>
              </w:rPr>
              <w:t xml:space="preserve">таблетки;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280136-22/З-92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ФОСФОРИКУМ СІЛЬ ДОКТОРА ШЮССЛЕРА № 2, </w:t>
            </w:r>
            <w:r>
              <w:rPr>
                <w:b/>
              </w:rPr>
              <w:t xml:space="preserve">таблетки;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280136-22/З-92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КАЛЬЦІУМ ФОСФОРИКУМ СІЛЬ ДОКТОРА ШЮССЛЕРА № 2, </w:t>
            </w:r>
            <w:r>
              <w:rPr>
                <w:b/>
              </w:rPr>
              <w:t xml:space="preserve">таблетки; по 80 таблеток у флаконі;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273734-22/З-06, 277673-22/З-137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Кандід-В6, </w:t>
            </w:r>
            <w:r>
              <w:rPr>
                <w:b/>
              </w:rPr>
              <w:t>таблетки вагінальні по 100 мг, по 6 таблеток у стрипі; по 1 стрипу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273734-22/З-06, 277673-22/З-137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Кандід-В6, </w:t>
            </w:r>
            <w:r>
              <w:rPr>
                <w:b/>
              </w:rPr>
              <w:t>таблетки вагінальні по 100 мг, по 6 таблеток у стрипі; по 1 стрипу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273734-22/З-06, 277673-22/З-137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Кандід-В6, </w:t>
            </w:r>
            <w:r>
              <w:rPr>
                <w:b/>
              </w:rPr>
              <w:t>таблетки вагінальні по 100 мг, по 6 таблеток у стрипі; по 1 стрипу разом з аплікатором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280430-22/З-134, 280435-22/З-134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Кансидаз®, </w:t>
            </w:r>
            <w:r>
              <w:rPr>
                <w:b/>
              </w:rPr>
              <w:t xml:space="preserve">ліофілізат для розчину для інфузій по 50 мг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280430-22/З-134, 280435-22/З-134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Кансидаз®, </w:t>
            </w:r>
            <w:r>
              <w:rPr>
                <w:b/>
              </w:rPr>
              <w:t xml:space="preserve">ліофілізат для розчину для інфузій по 50 мг </w:t>
            </w:r>
            <w:r>
              <w:rPr>
                <w:b/>
              </w:rPr>
              <w:br/>
              <w:t xml:space="preserve">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280430-22/З-134,</w:t>
            </w:r>
            <w:r>
              <w:rPr>
                <w:b/>
              </w:rPr>
              <w:t xml:space="preserve"> 280435-22/З-134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Кансидаз®, </w:t>
            </w:r>
            <w:r>
              <w:rPr>
                <w:b/>
              </w:rPr>
              <w:t xml:space="preserve">ліофілізат для розчину для інфузій по 50 мг </w:t>
            </w:r>
            <w:r>
              <w:rPr>
                <w:b/>
              </w:rPr>
              <w:br/>
              <w:t xml:space="preserve">1 флакон з порошком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279711-22/В-60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Капсиол, </w:t>
            </w:r>
            <w:r>
              <w:rPr>
                <w:b/>
              </w:rPr>
              <w:t>розчин нашкірний, спиртовий;</w:t>
            </w:r>
            <w:r>
              <w:rPr>
                <w:b/>
              </w:rPr>
              <w:br/>
              <w:t xml:space="preserve">по 100 мл або по 200 мл у флаконі (маркування українською мовою), по 1 флакону в пачці з маркуванням українською та російською мовами; </w:t>
            </w:r>
            <w:r>
              <w:rPr>
                <w:b/>
              </w:rPr>
              <w:br/>
              <w:t>по 100 мл або по 200 мл у флаконі (маркування українською мовою) з пробкою-крапельницею, по</w:t>
            </w:r>
            <w:r>
              <w:rPr>
                <w:b/>
              </w:rPr>
              <w:t xml:space="preserve"> 1 флакону з пробкою-крапельницею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279711-22/В-60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Капсиол, </w:t>
            </w:r>
            <w:r>
              <w:rPr>
                <w:b/>
              </w:rPr>
              <w:t>розчин нашкірний, спиртовий;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по 200 мл у флаконі (маркування українською мовою), по 1 флакону в пачці з маркуванням українською та російською мовами; </w:t>
            </w:r>
            <w:r>
              <w:rPr>
                <w:b/>
              </w:rPr>
              <w:br/>
              <w:t>по 100 мл або по 200 мл у флаконі (маркування українською мовою) з пробкою-крапельницею, по 1 флакону з пробкою-крапельн</w:t>
            </w:r>
            <w:r>
              <w:rPr>
                <w:b/>
              </w:rPr>
              <w:t>ицею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279711-22/В-60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Капсиол, </w:t>
            </w:r>
            <w:r>
              <w:rPr>
                <w:b/>
              </w:rPr>
              <w:t>розчин нашкірний, спиртовий;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100 мл або по 200 мл у флаконі (маркування українською мовою), по 1 флакону в пачці з маркуванням українською та російською мовами; </w:t>
            </w:r>
            <w:r>
              <w:rPr>
                <w:b/>
              </w:rPr>
              <w:br/>
              <w:t>по 100 мл або по 200 мл у флаконі (маркування українською мовою) з пробкою-крапельницею, по 1 флакону з пробкою-крапельн</w:t>
            </w:r>
            <w:r>
              <w:rPr>
                <w:b/>
              </w:rPr>
              <w:t>ицею в пачці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272986-22/З-97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мг, по 30 або 60 таблеток у флаконі; по 1 флакону у картонній упаковці;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272986-22/З-97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мг, по 30 або 60 таблеток у флаконі; по 1 флакону у картонній упаковці;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272986-22/З-97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мг, по 30 або 60 таблеток у флаконі; по 1 флакону у картонній упаковці;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272986-22/З-97 в</w:t>
            </w:r>
            <w:r>
              <w:rPr>
                <w:b/>
              </w:rPr>
              <w:t>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 xml:space="preserve">таблетки, вкриті плівковою оболонкою, по 25 мг; по 100 мг; по 200 мг, по 30 або 60 таблеток у флаконі; по 1 флакону у картонній </w:t>
            </w:r>
            <w:r>
              <w:rPr>
                <w:b/>
              </w:rPr>
              <w:t>упаковці;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272986-22/З-97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мг, по 30 або 60 таблеток у флаконі; по 1 флакону у картонній упаковці;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272986-22/З-97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мг, по 30 або 60 таблеток у флаконі; по 1 флакону у картонній упаковці;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272986-22/З-97 в</w:t>
            </w:r>
            <w:r>
              <w:rPr>
                <w:b/>
              </w:rPr>
              <w:t>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 xml:space="preserve">таблетки, вкриті плівковою оболонкою, по 25 мг; по 100 мг; по 200 мг, по 30 або 60 таблеток у флаконі; по 1 флакону у картонній </w:t>
            </w:r>
            <w:r>
              <w:rPr>
                <w:b/>
              </w:rPr>
              <w:t>упаковці;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272986-22/З-97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мг, по 30 або 60 таблеток у флаконі; по 1 флакону у картонній упаковці;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272986-22/З-97 від 09.02.2022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Кетилепт®, </w:t>
            </w:r>
            <w:r>
              <w:rPr>
                <w:b/>
              </w:rPr>
              <w:t>таблетки, вкриті плівковою оболонкою, по 25 мг; по 100 мг; по 200 мг, по 30 або 60 таблеток у флаконі; по 1 флакону у картонній упаковці; по 10 таблеток у блістері; по 3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282409-22/З-134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Клафен , </w:t>
            </w:r>
            <w:r>
              <w:rPr>
                <w:b/>
              </w:rPr>
              <w:t>гель, 50 мг/г по 45 г гелю в тубі; по 1 тубі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282409-22/З-134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Клафен , </w:t>
            </w:r>
            <w:r>
              <w:rPr>
                <w:b/>
              </w:rPr>
              <w:t>гель, 50 мг/г по 45 г гелю в тубі; по 1 тубі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282409-22/З-134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Клафен , </w:t>
            </w:r>
            <w:r>
              <w:rPr>
                <w:b/>
              </w:rPr>
              <w:t>гель, 50 мг/г по 45 г гелю в тубі; по 1 тубі у картонній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264483-21/З-98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КОМБІГАН®, </w:t>
            </w:r>
            <w:r>
              <w:rPr>
                <w:b/>
              </w:rPr>
              <w:t>краплі очні; по 5 мл у флаконі-крапельниці; по 1 або 3 флакони-крапельниці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264483-21/З-98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КОМБІГАН®, </w:t>
            </w:r>
            <w:r>
              <w:rPr>
                <w:b/>
              </w:rPr>
              <w:t>краплі очні; по 5 мл у флаконі-крапельниці; по 1 або 3 флакони-крапельниці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264483-21/З-98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КОМБІГАН®, </w:t>
            </w:r>
            <w:r>
              <w:rPr>
                <w:b/>
              </w:rPr>
              <w:t>краплі очні; по 5 мл у флаконі-крапельниці; по 1 або 3 флакони-крапельниці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267423-21/З-100, 267424-21/З-100, 267425-21/З-100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267423-21/З-100, 267424-21/З-100, 267425-21/З-100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267423-21/З-100, 267424-21/З-100, 267425-21/З-100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272291-22/З-123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272291-22/З-123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272291-22/З-123 від 28.01.2022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Комірнаті / Comirnaty™,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277897-22/В-92, 284248-22/В-92, 284249-22/В-92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 xml:space="preserve">капсули м'які по 10 капсул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277897-22/В-92, 284248-22/В-92, 284249-22/В-92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 xml:space="preserve">капсули м'які по 10 капсул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277897-22/В-92, 284248-22/В-92, 284249-22/В-92 від 12.07.202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Корвалол®, </w:t>
            </w:r>
            <w:r>
              <w:rPr>
                <w:b/>
              </w:rPr>
              <w:t xml:space="preserve">капсули м'які по 10 капсул у блістері; по 1 або по 3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281318-22/З-98, 281319-22/З-98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281318-22/З-98, 281319-22/З-98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281318-22/З-98, 281319-22/З-98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281318-22/З-98, 281319-22/З-98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281318-22/З-98, 281319-22/З-98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281318-22/З-98, 281319-22/З-98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281318-22/З-98, 281319-22/З-98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281318-22/З-98, 281319-22/З-98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281318-22/З-98, 281319-22/З-98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278136-22/В-97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Лактулоза, </w:t>
            </w:r>
            <w:r>
              <w:rPr>
                <w:b/>
              </w:rPr>
              <w:t>сироп, 670 мг/мл, по 100 мл у флаконах полімерних з кришкою з контролем першого відкриття; по 1 флакону з дозуючим пристроєм у картонній коробці; по 200 мл у флаконах полімерних з кришкою з контролем першого відкриття; по 1 флакону з мірним стаканчиком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278136-22/В-97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Лактулоза, </w:t>
            </w:r>
            <w:r>
              <w:rPr>
                <w:b/>
              </w:rPr>
              <w:t>сироп, 670 мг/мл, по 100 мл у флаконах полімерних з кришкою з контролем першого відкриття; по 1 флакону з дозуючим пристроєм у картонній коробці; по 200 мл у флаконах полімерних з кришкою з контролем першого відкриття; по 1 флакону з мірним стаканчиком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278136-22/В-97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Лактулоза, </w:t>
            </w:r>
            <w:r>
              <w:rPr>
                <w:b/>
              </w:rPr>
              <w:t>сироп, 670 мг/мл, по 100 мл у флаконах полімерних з кришкою з контролем першого відкриття; по 1 флакону з дозуючим пристроєм у картонній коробці; по 200 мл у флаконах полімерних з кришкою з контролем першого відкриття; по 1 флакону з мірним стаканчиком у к</w:t>
            </w:r>
            <w:r>
              <w:rPr>
                <w:b/>
              </w:rPr>
              <w:t>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275835-22/З-97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>імплантат по 3,6 мг, по 1 шприцу з імплантатом та вологопоглиначем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275835-22/З-97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>імплантат по 3,6 мг, по 1 шприцу з імплантатом та вологопоглиначем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275835-22/З-97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>імплантат по 3,6 мг, по 1 шприцу з імплантатом та вологопоглиначем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275834-22/З-97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>імплантат по 5 мг, по 1 шприцу з імплантатом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275834-22/З-97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>імплантат по 5 мг, по 1 шприцу з імплантатом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275834-22/З-97 від 26.05.2022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Лейпрорелін Сандоз®, </w:t>
            </w:r>
            <w:r>
              <w:rPr>
                <w:b/>
              </w:rPr>
              <w:t>імплантат по 5 мг, по 1 шприцу з імплантатом у пакеті; по 1, або 3, або 6 пакетів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260317-21/В-116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ЛОСПИРИН®, </w:t>
            </w:r>
            <w:r>
              <w:rPr>
                <w:b/>
              </w:rPr>
              <w:t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260317-21/В-116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ЛОСПИРИН®, </w:t>
            </w:r>
            <w:r>
              <w:rPr>
                <w:b/>
              </w:rPr>
              <w:t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260317-21/В-116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ЛОСПИРИН®, </w:t>
            </w:r>
            <w:r>
              <w:rPr>
                <w:b/>
              </w:rPr>
              <w:t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279437-22/В-82 в</w:t>
            </w:r>
            <w:r>
              <w:rPr>
                <w:b/>
              </w:rPr>
              <w:t>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оболонкою, № 50 (10х5): по 10 таблеток у блістері;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279437-22/В-82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оболонкою, № 50 (10х5): по 10 таблеток у блістері;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279437-22/В-82 в</w:t>
            </w:r>
            <w:r>
              <w:rPr>
                <w:b/>
              </w:rPr>
              <w:t>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МАГНЕ-В6®, </w:t>
            </w:r>
            <w:r>
              <w:rPr>
                <w:b/>
              </w:rPr>
              <w:t>таблетки, вкриті оболонкою, № 50 (10х5): по 10 таблеток у блістері; по 5 блістерів у картонній коробці; № 60 (20х3): по 20 таблеток у блістері; по 3 блістери у картонній коробці; № 100 (20х5):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280149-22/З-96 в</w:t>
            </w:r>
            <w:r>
              <w:rPr>
                <w:b/>
              </w:rPr>
              <w:t>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Магнезіум фосфорикум сіль доктора Шюсслера №7,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280149-22/З-96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>Магнезіум фосфорикум сіль доктора Шюсслера №7,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280149-22/З-96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Магнезіум фосфорикум сіль доктора Шюсслера №7, </w:t>
            </w:r>
            <w:r>
              <w:rPr>
                <w:b/>
              </w:rPr>
              <w:t>таблетки, по 80 таблеток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283425-22/З-137, 283427-22/З-137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 xml:space="preserve">таблетки, вкриті плівковою оболонкою, по 0,03 мг/2 мг; </w:t>
            </w:r>
            <w:r>
              <w:rPr>
                <w:b/>
              </w:rPr>
              <w:br/>
            </w:r>
            <w:r>
              <w:rPr>
                <w:b/>
              </w:rPr>
              <w:t>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283425-22/З-137, 283427-22/З-137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 xml:space="preserve">таблетки, вкриті плівковою оболонкою, по 0,03 мг/2 мг; </w:t>
            </w:r>
            <w:r>
              <w:rPr>
                <w:b/>
              </w:rPr>
              <w:br/>
            </w:r>
            <w:r>
              <w:rPr>
                <w:b/>
              </w:rPr>
              <w:t>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283425-22/З-137, 283427-22/З-137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Мадінет®, </w:t>
            </w:r>
            <w:r>
              <w:rPr>
                <w:b/>
              </w:rPr>
              <w:t xml:space="preserve">таблетки, вкриті плівковою оболонкою, по 0,03 мг/2 мг; </w:t>
            </w:r>
            <w:r>
              <w:rPr>
                <w:b/>
              </w:rPr>
              <w:br/>
            </w:r>
            <w:r>
              <w:rPr>
                <w:b/>
              </w:rPr>
              <w:t>по 21 таблетці у блістері; по 1 або по 3, або по 6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282348-22/З-116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Медиксикам, </w:t>
            </w:r>
            <w:r>
              <w:rPr>
                <w:b/>
              </w:rPr>
              <w:t>розчин для ін`єкцій, 15 мг/1,5 мл, по 1,5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282348-22/З-116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Медиксикам, </w:t>
            </w:r>
            <w:r>
              <w:rPr>
                <w:b/>
              </w:rPr>
              <w:t>розчин для ін`єкцій, 15 мг/1,5 мл, по 1,5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282348-22/З-116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Медиксикам, </w:t>
            </w:r>
            <w:r>
              <w:rPr>
                <w:b/>
              </w:rPr>
              <w:t>розчин для ін`єкцій, 15 мг/1,5 мл, по 1,5 мл в ампулі; по 5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279710-22/В-60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спиртовий;</w:t>
            </w:r>
            <w:r>
              <w:rPr>
                <w:b/>
              </w:rPr>
              <w:br/>
            </w:r>
            <w:r>
              <w:rPr>
                <w:b/>
              </w:rPr>
              <w:t>по 40 мл або по 100 мл у флаконах скляних; по 40 мл у флаконах полімерних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279710-22/В-60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спиртовий;</w:t>
            </w:r>
            <w:r>
              <w:rPr>
                <w:b/>
              </w:rPr>
              <w:br/>
            </w:r>
            <w:r>
              <w:rPr>
                <w:b/>
              </w:rPr>
              <w:t>по 40 мл або по 100 мл у флаконах скляних; по 40 мл у флаконах полімерних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279710-22/В-60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Меновазин, </w:t>
            </w:r>
            <w:r>
              <w:rPr>
                <w:b/>
              </w:rPr>
              <w:t>розчин для зовнішнього застосування, спиртовий;</w:t>
            </w:r>
            <w:r>
              <w:rPr>
                <w:b/>
              </w:rPr>
              <w:br/>
            </w:r>
            <w:r>
              <w:rPr>
                <w:b/>
              </w:rPr>
              <w:t>по 40 мл або по 100 мл у флаконах скляних; по 40 мл у флаконах полімерних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281938-22/В-123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 Дента®, </w:t>
            </w:r>
            <w:r>
              <w:rPr>
                <w:b/>
              </w:rPr>
              <w:t>гель для ясен; по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281938-22/В-123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 Дента®, </w:t>
            </w:r>
            <w:r>
              <w:rPr>
                <w:b/>
              </w:rPr>
              <w:t>гель для ясен; по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281938-22/В-123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Метрогіл Дента®, </w:t>
            </w:r>
            <w:r>
              <w:rPr>
                <w:b/>
              </w:rPr>
              <w:t>гель для ясен; по 20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267691-21/З-84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 Форте (було: Мілістан™ Фаринго Форте), </w:t>
            </w:r>
            <w:r>
              <w:rPr>
                <w:b/>
              </w:rPr>
              <w:t xml:space="preserve">спрей для ротової порожнини, 3 мг/мл (0,3%), по 25 мл у флаконі з небулайзером;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267691-21/З-84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 Форте (було: Мілістан™ Фаринго Форте), </w:t>
            </w:r>
            <w:r>
              <w:rPr>
                <w:b/>
              </w:rPr>
              <w:t xml:space="preserve">спрей для ротової порожнини, 3 мг/мл (0,3%), по 25 мл у флаконі з небулайзером;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267691-21/З-84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Фаринго Форте (було: Мілістан™ Фаринго Форте), </w:t>
            </w:r>
            <w:r>
              <w:rPr>
                <w:b/>
              </w:rPr>
              <w:t xml:space="preserve">спрей для ротової порожнини, 3 мг/мл (0,3%), по 25 мл у флаконі з небулайзером;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282491-22/В-135, 282492-22/В-135, 282493-22/В-135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Міотил, </w:t>
            </w:r>
            <w:r>
              <w:rPr>
                <w:b/>
              </w:rPr>
              <w:t>таблетки по 8 мг по 14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"ФАРМБЕРГ",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282491-22/В-135, 282492-22/В-135, 282493-22/В-135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Міотил, </w:t>
            </w:r>
            <w:r>
              <w:rPr>
                <w:b/>
              </w:rPr>
              <w:t>таблетки по 8 мг по 14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"ФАРМБЕРГ",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282491-22/В-135, 282492-22/В-135, 282493-22/В-135 від 13.10.2022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Міотил, </w:t>
            </w:r>
            <w:r>
              <w:rPr>
                <w:b/>
              </w:rPr>
              <w:t>таблетки по 8 мг по 14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"ФАРМБЕРГ",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278991-22/З-28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 xml:space="preserve">таблетки по 20 мг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278991-22/З-28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 xml:space="preserve">таблетки по 20 мг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278991-22/З-28 в</w:t>
            </w:r>
            <w:r>
              <w:rPr>
                <w:b/>
              </w:rPr>
              <w:t>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 xml:space="preserve">таблетки по 20 мг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278991-22/З-28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 xml:space="preserve">таблетки по 20 мг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278991-22/З-28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 xml:space="preserve">таблетки по 20 мг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278991-22/З-28 в</w:t>
            </w:r>
            <w:r>
              <w:rPr>
                <w:b/>
              </w:rPr>
              <w:t>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Моносан®, </w:t>
            </w:r>
            <w:r>
              <w:rPr>
                <w:b/>
              </w:rPr>
              <w:t xml:space="preserve">таблетки по 20 мг по 40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274124-22/В-84, 274125-22/В-84, 274126-22/В-84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, </w:t>
            </w:r>
            <w:r>
              <w:rPr>
                <w:b/>
              </w:rPr>
              <w:t>краплі назальні 100 000 МО/мл по 5 мл у флаконі з брунатного скла або у флаконі скляному світлозахисному, закупореному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274124-22/В-84, 274125-22/В-84, 274126-22/В-84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, </w:t>
            </w:r>
            <w:r>
              <w:rPr>
                <w:b/>
              </w:rPr>
              <w:t>краплі назальні 100 000 МО/мл по 5 мл у флаконі з брунатного скла або у флаконі скляному світлозахисному, закупореному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274124-22/В-84, 274125-22/В-84, 274126-22/В-84 від 05.04.2022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Назоферон® , </w:t>
            </w:r>
            <w:r>
              <w:rPr>
                <w:b/>
              </w:rPr>
              <w:t>краплі назальні 100 000 МО/мл по 5 мл у флаконі з брунатного скла або у флаконі скляному світлозахисному, закупореному крапельницею;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281452-22/В-132, 281453-22/В-132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>таблетки, вкриті плівковою оболонкою, по 275 мг або по 550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281452-22/В-132, 281453-22/В-132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275 мг або по 550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281452-22/В-132, 281453-22/В-132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275 мг або по 550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281452-22/В-132, 281453-22/В-132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275 мг або по 550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281452-22/В-132, 281453-22/В-132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275 мг або по 550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281452-22/В-132, 281453-22/В-132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Напрофф,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по 275 мг або по 550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280147-22/З-96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хлоратум сіль доктора Шюсслера №8, </w:t>
            </w:r>
            <w:r>
              <w:rPr>
                <w:b/>
              </w:rPr>
              <w:t>таблетки по 80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280147-22/З-96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хлоратум сіль доктора Шюсслера №8, </w:t>
            </w:r>
            <w:r>
              <w:rPr>
                <w:b/>
              </w:rPr>
              <w:t>таблетки по 80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280147-22/З-96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Натріум хлоратум сіль доктора Шюсслера №8, </w:t>
            </w:r>
            <w:r>
              <w:rPr>
                <w:b/>
              </w:rPr>
              <w:t>таблетки по 80 таблеток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282561-22/В-100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тіосульфат, </w:t>
            </w:r>
            <w:r>
              <w:rPr>
                <w:b/>
              </w:rPr>
              <w:t>кристали (субстанція);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282561-22/В-100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тіосульфат, </w:t>
            </w:r>
            <w:r>
              <w:rPr>
                <w:b/>
              </w:rPr>
              <w:t>кристали (субстанція);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282561-22/В-100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Натрію тіосульфат, </w:t>
            </w:r>
            <w:r>
              <w:rPr>
                <w:b/>
              </w:rPr>
              <w:t>кристали (субстанція);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278210-22/З-60, 278212-22/З-60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НЕЙРОРУБІН™-ФОРТЕ ЛАКТАБ,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278210-22/З-60, 278212-22/З-60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НЕЙРОРУБІН™-ФОРТЕ ЛАКТАБ,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278210-22/З-60, 278212-22/З-60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НЕЙРОРУБІН™-ФОРТЕ ЛАКТАБ, </w:t>
            </w:r>
            <w:r>
              <w:rPr>
                <w:b/>
              </w:rPr>
              <w:t xml:space="preserve">таблетки, вкриті плівковою оболонкою;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282273-22/З-66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Амакса, </w:t>
            </w:r>
            <w:r>
              <w:rPr>
                <w:b/>
              </w:rPr>
              <w:t>концентрат для розчину для інфузій, 5 мг/мл, по 10 мл, 20 мл або 40 мл у флаконі; по 1 флакону в картонній коробці; по 10 мл, 20 мл або 40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</w:t>
            </w:r>
            <w:r>
              <w:rPr>
                <w:b/>
              </w:rPr>
              <w:t>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282273-22/З-66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Амакса, </w:t>
            </w:r>
            <w:r>
              <w:rPr>
                <w:b/>
              </w:rPr>
              <w:t>концентрат для розчину для інфузій, 5 мг/мл, по 10 мл, 20 мл або 40 мл у флаконі; по 1 флакону в картонній коробці; по 10 мл, 20 мл або 40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</w:t>
            </w:r>
            <w:r>
              <w:rPr>
                <w:b/>
              </w:rPr>
              <w:t>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282273-22/З-66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Оксаліплатин Амакса, </w:t>
            </w:r>
            <w:r>
              <w:rPr>
                <w:b/>
              </w:rPr>
              <w:t>концентрат для розчину для інфузій, 5 мг/мл, по 10 мл, 20 мл або 40 мл у флаконі; по 1 флакону в картонній коробці; по 10 мл, 20 мл або 40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</w:t>
            </w:r>
            <w:r>
              <w:rPr>
                <w:b/>
              </w:rPr>
              <w:t>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279223-22/З-82, 279225-22/З-82, 279226-22/З-82, 279227-22/З-82, 279228-22/З-82, 279229-22/З-82, 279230-22/З-8</w:t>
            </w:r>
            <w:r>
              <w:rPr>
                <w:b/>
              </w:rPr>
              <w:t>2, 279231-22/З-82, 279232-22/З-82, 279233-22/З-82, 279234-22/З-82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 xml:space="preserve"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</w:t>
            </w:r>
            <w:r>
              <w:rPr>
                <w:b/>
              </w:rPr>
              <w:t>у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279223-22/З-82, 279225-22/З-82, 279226-22/З-82, 279227-22/З-82, 279228-22/З-82, 279229-22/З-82, 279230-22/З-82, 279231-22/З-82, 279232-22/З-82, 279233-22/З-82, 279234-22/З-82 від</w:t>
            </w:r>
            <w:r>
              <w:rPr>
                <w:b/>
              </w:rPr>
              <w:t xml:space="preserve">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 xml:space="preserve"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</w:t>
            </w:r>
            <w:r>
              <w:rPr>
                <w:b/>
              </w:rPr>
              <w:t>у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279223-22/З-82, 279225-22/З-82, 279226-22/З-82, 279227-22/З-82, 279228-22/З-82, 279229-22/З-82, 279230-22/З-82, 279231-22/З-82, 279232-22/З-82, 279233-22/З-82, 279234-</w:t>
            </w:r>
            <w:r>
              <w:rPr>
                <w:b/>
              </w:rPr>
              <w:t>22/З-82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 xml:space="preserve">емульсія для інфузій;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</w:t>
            </w:r>
            <w:r>
              <w:rPr>
                <w:b/>
              </w:rPr>
              <w:t>у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278971-22/З-124, 278972-22/З-124, 278973-22/З-124, 278974-22/З-124, 278975-22/З-124, 278976-22/З-124, 278977-22/З-124, 278978-22/З-124, 278979-22/З-124, 2789</w:t>
            </w:r>
            <w:r>
              <w:rPr>
                <w:b/>
              </w:rPr>
              <w:t>80-22/З-124, 278981-22/З-124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278971-22/З-124, 278972-22/З-124, 278973-22/З-124, 278974-22</w:t>
            </w:r>
            <w:r>
              <w:rPr>
                <w:b/>
              </w:rPr>
              <w:t>/З-124, 278975-22/З-124, 278976-22/З-124, 278977-22/З-124, 278978-22/З-124, 278979-22/З-124, 278980-22/З-124, 278981-22/З-124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</w:r>
            <w:r>
              <w:rPr>
                <w:b/>
              </w:rPr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</w:t>
            </w:r>
            <w:r>
              <w:rPr>
                <w:b/>
              </w:rPr>
              <w:t>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278971-22/З-124, 278972-22/З-124, 278973-22/З-124, 278974-22/З-124, 278975-22/З-124, 278976-22/З-124, 278977-22/З-124, 278978-22/З-124, 278979-22/З-124, 278980-22/З-12</w:t>
            </w:r>
            <w:r>
              <w:rPr>
                <w:b/>
              </w:rPr>
              <w:t>4, 278981-22/З-124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N7E, </w:t>
            </w:r>
            <w:r>
              <w:rPr>
                <w:b/>
              </w:rPr>
              <w:t>емульсія для інфузій;</w:t>
            </w:r>
            <w:r>
              <w:rPr>
                <w:b/>
              </w:rPr>
              <w:br/>
              <w:t>по 1000 мл у трикамерному пластиковому пакеті в захисній оболонці, що містить поглинач кисню; по 6 пакетів у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1500 мл у трикамерному пластиковому пакеті в захисній оболонці, що містить поглинач кисню; по 4 пакети у картонній коробці;</w:t>
            </w:r>
            <w:r>
              <w:rPr>
                <w:b/>
              </w:rPr>
              <w:br/>
              <w:t>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282858-22/З-84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 / PAXLOVID®,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мг; по 4 таблетки, вкриті плівковою оболонкою по 150 мг та по 2 таблетки, вкриті плівковою оболонкою, по 100 мг у блістері,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282858-22/З-84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 / PAXLOVID®,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мг; по 4 таблетки, вкриті плівковою оболонкою по 150 мг та по 2 таблетки, вкриті плівковою оболонкою, по 100 мг у блістері,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282858-22/З-84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 / PAXLOVID®,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мг; по 4 таблетки, вкриті плівковою оболонкою по 150 мг та по 2 таблетки, вкриті плівковою оболонкою, по 100 мг у блістері,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</w:t>
            </w:r>
            <w:r>
              <w:rPr>
                <w:szCs w:val="20"/>
              </w:rPr>
              <w:t>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282732-22/З-84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 / PAXLOVID®,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мг; по 4 таблетки, вкриті плівковою оболонкою по 150 мг та по 2 таблетки, вкриті плівковою оболонкою, по 100 мг у блістері,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282732-22/З-84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 / PAXLOVID®,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мг; по 4 таблетки, вкриті плівковою оболонкою по 150 мг та по 2 таблетки, вкриті плівковою оболонкою, по 100 мг у блістері,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282732-22/З-84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ПАКСЛОВІД / PAXLOVID®, </w:t>
            </w:r>
            <w:r>
              <w:rPr>
                <w:b/>
              </w:rPr>
              <w:t>таблетки, вкриті плівковою оболонкою, по 150 мг та таблетки, вкриті плівковою оболонкою, по 100 мг; по 4 таблетки, вкриті плівковою оболонкою по 150 мг та по 2 таблетки, вкриті плівковою оболонкою, по 100 мг у блістері, по 5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281033-22/В-92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 8000, </w:t>
            </w:r>
            <w:r>
              <w:rPr>
                <w:b/>
              </w:rPr>
              <w:t>таблетки, вкриті оболонкою, кишковорозчинні по 0,24 г; по 10 таблеток у блістері; по 1 або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281033-22/В-92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 8000, </w:t>
            </w:r>
            <w:r>
              <w:rPr>
                <w:b/>
              </w:rPr>
              <w:t>таблетки, вкриті оболонкою, кишковорозчинні по 0,24 г; по 10 таблеток у блістері; по 1 або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281033-22/В-92 від 13.09.2022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Панкреатин 8000, </w:t>
            </w:r>
            <w:r>
              <w:rPr>
                <w:b/>
              </w:rPr>
              <w:t>таблетки, вкриті оболонкою, кишковорозчинні по 0,24 г; по 10 таблеток у блістері; по 1 або по 5 блістерів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282028-22/З-96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>таблетки по 100 мг, 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282028-22/З-96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>таблетки по 100 мг, 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282028-22/З-96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Пантенол, </w:t>
            </w:r>
            <w:r>
              <w:rPr>
                <w:b/>
              </w:rPr>
              <w:t>таблетки по 100 мг, по 20 або 50, або 100 таблеток у скляному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280126-22/В-134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 </w:t>
            </w:r>
            <w:r>
              <w:rPr>
                <w:b/>
              </w:rPr>
              <w:t>або 2,5%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280126-22/В-134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 </w:t>
            </w:r>
            <w:r>
              <w:rPr>
                <w:b/>
              </w:rPr>
              <w:t>або 2,5%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280126-22/В-134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 </w:t>
            </w:r>
            <w:r>
              <w:rPr>
                <w:b/>
              </w:rPr>
              <w:t>або 2,5%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280126-22/В-134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 </w:t>
            </w:r>
            <w:r>
              <w:rPr>
                <w:b/>
              </w:rPr>
              <w:t>або 2,5%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280126-22/В-134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 </w:t>
            </w:r>
            <w:r>
              <w:rPr>
                <w:b/>
              </w:rPr>
              <w:t>або 2,5%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280126-22/В-134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 </w:t>
            </w:r>
            <w:r>
              <w:rPr>
                <w:b/>
              </w:rPr>
              <w:t>або 2,5% по 1 мл в ампулі; по 5 ампул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279679-22/В-97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Пустирник-Вішфа, </w:t>
            </w:r>
            <w:r>
              <w:rPr>
                <w:b/>
              </w:rPr>
              <w:t>настойка для орального застосування,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279679-22/В-97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Пустирник-Вішфа, </w:t>
            </w:r>
            <w:r>
              <w:rPr>
                <w:b/>
              </w:rPr>
              <w:t>настойка для орального застосування,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279679-22/В-97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Пустирник-Вішфа, </w:t>
            </w:r>
            <w:r>
              <w:rPr>
                <w:b/>
              </w:rPr>
              <w:t>настойка для орального застосування, по 25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"ДКП "Фармацевтична фабрика",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283986-22/З-92 в</w:t>
            </w:r>
            <w:r>
              <w:rPr>
                <w:b/>
              </w:rPr>
              <w:t>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Ригевідон, </w:t>
            </w:r>
            <w:r>
              <w:rPr>
                <w:b/>
              </w:rPr>
              <w:t xml:space="preserve">таблетки, вкриті оболонкою по 21 таблетці у блістері; по 1 або 3 блістери разом із картонним футляром для зберігання блістера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283986-22/З-92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Ригевідон, </w:t>
            </w:r>
            <w:r>
              <w:rPr>
                <w:b/>
              </w:rPr>
              <w:t xml:space="preserve">таблетки, вкриті оболонкою по 21 таблетці у блістері; по 1 або 3 блістери разом із картонним футляром для зберігання блістера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283986-22/З-92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Ригевідон, </w:t>
            </w:r>
            <w:r>
              <w:rPr>
                <w:b/>
              </w:rPr>
              <w:t xml:space="preserve">таблетки, вкриті оболонкою по 21 таблетці у блістері; по 1 або 3 блістери разом із картонним футляром для зберігання блістера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261820-21/З-98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мг, по 30 капсул твердих у пляшці, по 1 пляшці у картонній коробці; по 200 мг по 90 капсул твердих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261820-21/З-98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мг, по 30 капсул твердих у пляшці, по 1 пляшці у картонній коробці; по 200 мг по 90 капсул твердих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261820-21/З-98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мг, по 30 капсул твердих у пляшці, по 1 пляшці у картонній коробці; по 200 мг по 90 капсул твердих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261820-21/З-98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мг, по 30 капсул твердих у пляшці, по 1 пляшці у картонній коробці; по 200 мг по 90 капсул твердих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261820-21/З-98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мг, по 30 капсул твердих у пляшці, по 1 пляшці у картонній коробці; по 200 мг по 90 капсул твердих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261820-21/З-98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Розлітрек®, </w:t>
            </w:r>
            <w:r>
              <w:rPr>
                <w:b/>
              </w:rPr>
              <w:t>капсули тверді по 100 мг, по 30 капсул твердих у пляшці, по 1 пляшці у картонній коробці; по 200 мг по 90 капсул твердих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280179-22/З-100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РОКСИЦЕФ, </w:t>
            </w:r>
            <w:r>
              <w:rPr>
                <w:b/>
              </w:rPr>
              <w:t>порошок для розчину для ін'єкцій або інфузій 1,5 г;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280179-22/З-100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РОКСИЦЕФ, </w:t>
            </w:r>
            <w:r>
              <w:rPr>
                <w:b/>
              </w:rPr>
              <w:t>порошок для розчину для ін'єкцій або інфузій 1,5 г;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280179-22/З-100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РОКСИЦЕФ, </w:t>
            </w:r>
            <w:r>
              <w:rPr>
                <w:b/>
              </w:rPr>
              <w:t>порошок для розчину для ін'єкцій або інфузій 1,5 г; по 1 або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283877-22/З-97 в</w:t>
            </w:r>
            <w:r>
              <w:rPr>
                <w:b/>
              </w:rPr>
              <w:t>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283877-22/З-97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283877-22/З-97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Ропівакаїну гідрохлорид,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Екселла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283689-22/З-100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Салмотек, </w:t>
            </w:r>
            <w:r>
              <w:rPr>
                <w:b/>
              </w:rPr>
              <w:t>сироп, по 100 мл у флаконах; по 1 флакону з мірним ковпачком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283689-22/З-100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Салмотек, </w:t>
            </w:r>
            <w:r>
              <w:rPr>
                <w:b/>
              </w:rPr>
              <w:t>сироп, по 100 мл у флаконах; по 1 флакону з мірним ковпачком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283689-22/З-100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Салмотек, </w:t>
            </w:r>
            <w:r>
              <w:rPr>
                <w:b/>
              </w:rPr>
              <w:t>сироп, по 100 мл у флаконах; по 1 флакону з мірним ковпачком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271330-22/В-96, 271331-22/В-96, 271332-22/В-96, 279690-22/В-96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Сангера, </w:t>
            </w:r>
            <w:r>
              <w:rPr>
                <w:b/>
              </w:rPr>
              <w:t>розчин для ін`єкцій, 100 мг/мл по 5 мл або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271330-22/В-96, 271331-22/В-96, 271332-22/В-96, 279690-22/В-96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Сангера, </w:t>
            </w:r>
            <w:r>
              <w:rPr>
                <w:b/>
              </w:rPr>
              <w:t>розчин для ін`єкцій, 100 мг/мл по 5 мл або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271330-22/В-96, 271331-22/В-96, 271332-22/В-96, 279690-22/В-96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Сангера, </w:t>
            </w:r>
            <w:r>
              <w:rPr>
                <w:b/>
              </w:rPr>
              <w:t>розчин для ін`єкцій, 100 мг/мл по 5 мл або по 10 мл в ампулі; по 5 ампул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280732-22/З-98, 280733-22/З-98, 280734-22/З-98, 280735-22/З-</w:t>
            </w:r>
            <w:r>
              <w:rPr>
                <w:b/>
              </w:rPr>
              <w:t>98, 280736-22/З-98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279788-22/З-98, 279790-22/З-98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 Неорал®, </w:t>
            </w:r>
            <w:r>
              <w:rPr>
                <w:b/>
              </w:rPr>
              <w:t>капсули м'які по 10 мг, по 10 капсул у блістері; по 6 блістерів у картонній коробці; капсули м'які по 25 мг, по 5 капсул у блістері; по 10 блістерів у картонній коробці; капсули м'які по 50 мг, по 5 капсул у блістері; по 10 блістерів у картонній коробці; к</w:t>
            </w:r>
            <w:r>
              <w:rPr>
                <w:b/>
              </w:rPr>
              <w:t>апсули м'які по 100 мг, по 5 капсул у блістері; по 10 блістерів у картонній коробці; капсули м'які по 25 мг; in bulk: по 5 капсул у блістері; по 10 блістерів у картонній коробці; по 60 коробок у картонному коробі; капсули м'які по 50 мг; in bulk: по 5 капс</w:t>
            </w:r>
            <w:r>
              <w:rPr>
                <w:b/>
              </w:rPr>
              <w:t>ул у блістері; по 10 блістерів у картонній коробці; по 60 коробок у картонному коробі; капсули м'які по 100 мг; in bulk: по 5 капсул у блістері; по 10 блістерів у картонній коробці; по 50 коробок у картонному коробі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281456-22/З-137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 xml:space="preserve">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281456-22/З-137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 xml:space="preserve">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281456-22/З-137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 xml:space="preserve">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281456-22/З-137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 xml:space="preserve">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281456-22/З-137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 xml:space="preserve">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281456-22/З-137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 xml:space="preserve">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281456-22/З-137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 xml:space="preserve">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281456-22/З-137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 xml:space="preserve">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281456-22/З-137 </w:t>
            </w:r>
            <w:r>
              <w:rPr>
                <w:b/>
              </w:rPr>
              <w:t>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 ЛАР, </w:t>
            </w:r>
            <w:r>
              <w:rPr>
                <w:b/>
              </w:rPr>
              <w:t>порошок для суспензії для ін'єкцій по 10 мг; по 20 мг або по 30 мг;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вигляді мікросфер у комплекті з розчинником (натрію кармелозу/натрію карбоксиметилцелюлозу, маніт (Е 421), воду для ін’єкцій, полоксамер 188) по 2 мл у попередньо заповненому шприці, та одною голкою та одним адаптером в картонній коро</w:t>
            </w:r>
            <w:r>
              <w:rPr>
                <w:b/>
              </w:rPr>
              <w:t xml:space="preserve">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279708-22/В-60 в</w:t>
            </w:r>
            <w:r>
              <w:rPr>
                <w:b/>
              </w:rPr>
              <w:t>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флаконах скляних та полімерних, з пробками-крапельницями, кришками полімерними з контролем першого відкриття; по 1 флакону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279708-22/В-60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флаконах скляних та полімерних, з пробками-крапельницями, кришками полімерними з контролем першого відкриття; по 1 флакону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279708-22/В-60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Седафітон®, </w:t>
            </w:r>
            <w:r>
              <w:rPr>
                <w:b/>
              </w:rPr>
              <w:t>краплі оральні;</w:t>
            </w:r>
            <w:r>
              <w:rPr>
                <w:b/>
              </w:rPr>
              <w:br/>
            </w:r>
            <w:r>
              <w:rPr>
                <w:b/>
              </w:rPr>
              <w:t>по 50 мл у флаконах скляних та полімерних, з пробками-крапельницями, кришками полімерними з контролем першого відкриття; по 1 флакону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282467-22/З-06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282467-22/З-06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282467-22/З-06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282467-22/З-06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282467-22/З-06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282467-22/З-06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Сінметон, </w:t>
            </w:r>
            <w:r>
              <w:rPr>
                <w:b/>
              </w:rPr>
              <w:t>таблетки, вкриті оболонкою, по 500 мг, по 750 мг: по 10 таблеток у блістері; по 1 або по 3,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279029-22/З-98, 279030-22/З-98, 279031-22/З-98, 279032-22/З-98, 279033-22/З-98, 279034-22/З-98, 279035-22/З-98, 279036-22/З-98, 279037-22/З-98, 279038-22/З-9</w:t>
            </w:r>
            <w:r>
              <w:rPr>
                <w:b/>
              </w:rPr>
              <w:t>8, 279039-22/З-98, 279040-22/З-98, 279041-22/З-98, 279042-22/З-98, 279043-22/З-98, 279044-22/З-98, 279045-22/З-98, 279046-22/З-98, 279047-22/З-98, 279048-22/З-98, 279049-22/З-98, 279050-22/З-98, 279051-22/З-98, 279052-22/З-98, 279053-22/З-98, 279054-22/З-9</w:t>
            </w:r>
            <w:r>
              <w:rPr>
                <w:b/>
              </w:rPr>
              <w:t>8, 279055-22/З-98, 279056-22/З-98, 279057-22/З-98, 279058-22/З-98, 279060-22/З-98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 xml:space="preserve">емульсія для інфузій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«Біофін», </w:t>
            </w:r>
            <w:r>
              <w:rPr>
                <w:b/>
              </w:rPr>
              <w:t>який разом з антиокисником вміщують у зовнішній пластиковий мішок,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279029-22/З-98, 279030-22/З-98, 279031-22/З-98, 279032-22/З-98, 279033-22/З-98, 279034-22/З-98, 279035-22/З-98, 279036-22/З-98, 279037-22/З-98, 279038-22/З-98, 279039-22/З-98, 27</w:t>
            </w:r>
            <w:r>
              <w:rPr>
                <w:b/>
              </w:rPr>
              <w:t>9040-22/З-98, 279041-22/З-98, 279042-22/З-98, 279043-22/З-98, 279044-22/З-98, 279045-22/З-98, 279046-22/З-98, 279047-22/З-98, 279048-22/З-98, 279049-22/З-98, 279050-22/З-98, 279051-22/З-98, 279052-22/З-98, 279053-22/З-98, 279054-22/З-98, 279055-22/З-98, 27</w:t>
            </w:r>
            <w:r>
              <w:rPr>
                <w:b/>
              </w:rPr>
              <w:t>9056-22/З-98, 279057-22/З-98, 279058-22/З-98, 279060-22/З-98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 xml:space="preserve">емульсія для інфузій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«Біофін», </w:t>
            </w:r>
            <w:r>
              <w:rPr>
                <w:b/>
              </w:rPr>
              <w:t>який разом з антиокисником вміщують у зовнішній пластиковий мішок,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279029-22/З-98, 279030-22/З-98, 279031-22/З-98, 279032-22/З-98, 279033-22/З-98, 279034-22/З-98, 279035-22/З-98, 279036-22/З-98, 279037-22/З-98, 279038-22/З-98, 279039-</w:t>
            </w:r>
            <w:r>
              <w:rPr>
                <w:b/>
              </w:rPr>
              <w:t>22/З-98, 279040-22/З-98, 279041-22/З-98, 279042-22/З-98, 279043-22/З-98, 279044-22/З-98, 279045-22/З-98, 279046-22/З-98, 279047-22/З-98, 279048-22/З-98, 279049-22/З-98, 279050-22/З-98, 279051-22/З-98, 279052-22/З-98, 279053-22/З-98, 279054-22/З-98, 279055-</w:t>
            </w:r>
            <w:r>
              <w:rPr>
                <w:b/>
              </w:rPr>
              <w:t>22/З-98, 279056-22/З-98, 279057-22/З-98, 279058-22/З-98, 279060-22/З-98 від 04.08.2022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периферичний, </w:t>
            </w:r>
            <w:r>
              <w:rPr>
                <w:b/>
              </w:rPr>
              <w:t xml:space="preserve">емульсія для інфузій по 1206 мл, по 1448 мл, по 1904 мл в трикамерному пластиковому контейнері «Біофін», який разом з антиокисником вміщують у зовнішній пластиковий мішок; по 1206 мл, по 1448 мл, по 1904 мл в трикамерному пластиковому контейнері «Біофін», </w:t>
            </w:r>
            <w:r>
              <w:rPr>
                <w:b/>
              </w:rPr>
              <w:t>який разом з антиокисником вміщують у зовнішній пластиковий мішок, по 4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278623-22/З-98, 278624-22/З-98, 278625-22/З-98, 278626-22/З-98, 278627-22/З-98, 278628-22/З-98, 278629-22/З-98, 278630-22/З-98, 278631-22/З-98, 278632-22/З-9</w:t>
            </w:r>
            <w:r>
              <w:rPr>
                <w:b/>
              </w:rPr>
              <w:t>8, 278633-22/З-98, 278634-22/З-98, 278635-22/З-98, 278636-22/З-98, 278637-22/З-98, 278638-22/З-98, 278639-22/З-98, 278640-22/З-98, 278641-22/З-98, 278642-22/З-98, 278643-22/З-98, 278644-22/З-98, 278645-22/З-98, 278647-22/З-98, 278648-22/З-98, 278649-22/З-9</w:t>
            </w:r>
            <w:r>
              <w:rPr>
                <w:b/>
              </w:rPr>
              <w:t>8, 278650-22/З-98, 278651-22/З-98, 278652-22/З-98, 278653-22/З-98, 278654-22/З-98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мішок; по 986 мл, по 1477 мл, по 1970 мл в трикамерному пластиковому контейнері</w:t>
            </w:r>
            <w:r>
              <w:rPr>
                <w:b/>
              </w:rPr>
              <w:t xml:space="preserve"> «Біофін», який разом з антиокисником вміщують у зовнішній пластиковий мішок; по 4 мішки в коробці; 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278623-22/З-98, 278624-22/З-98, 278625-22/З-98, 278626-22/З-98, 278627-22/З-98, 278628-22/З-98, 278629-22/З-98, 278630-22/З-98, 278631-22/З-98, 278632-22/З-98, 278633-22/З-98, 278634-22/З-98, 278635-22/З-98, 278636-22/З-98, 278637-22/З-98, 278638-22/З-98, </w:t>
            </w:r>
            <w:r>
              <w:rPr>
                <w:b/>
              </w:rPr>
              <w:t>278639-22/З-98, 278640-22/З-98, 278641-22/З-98, 278642-22/З-98, 278643-22/З-98, 278644-22/З-98, 278645-22/З-98, 278647-22/З-98, 278648-22/З-98, 278649-22/З-98, 278650-22/З-98, 278651-22/З-98, 278652-22/З-98, 278653-22/З-98, 278654-22/З-98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мішок; по 986 мл, по 1477 мл, по 1970 мл в трикамерному пластиковому контейнері</w:t>
            </w:r>
            <w:r>
              <w:rPr>
                <w:b/>
              </w:rPr>
              <w:t xml:space="preserve"> «Біофін», який разом з антиокисником вміщують у зовнішній пластиковий мішок; по 4 мішки в коробці; 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278623-22/З-98, </w:t>
            </w:r>
            <w:r>
              <w:rPr>
                <w:b/>
              </w:rPr>
              <w:t xml:space="preserve">278624-22/З-98, 278625-22/З-98, 278626-22/З-98, 278627-22/З-98, 278628-22/З-98, 278629-22/З-98, 278630-22/З-98, 278631-22/З-98, 278632-22/З-98, 278633-22/З-98, 278634-22/З-98, 278635-22/З-98, 278636-22/З-98, 278637-22/З-98, 278638-22/З-98, 278639-22/З-98, </w:t>
            </w:r>
            <w:r>
              <w:rPr>
                <w:b/>
              </w:rPr>
              <w:t>278640-22/З-98, 278641-22/З-98, 278642-22/З-98, 278643-22/З-98, 278644-22/З-98, 278645-22/З-98, 278647-22/З-98, 278648-22/З-98, 278649-22/З-98, 278650-22/З-98, 278651-22/З-98, 278652-22/З-98, 278653-22/З-98, 278654-22/З-98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СмофКабівен центральний, </w:t>
            </w:r>
            <w:r>
              <w:rPr>
                <w:b/>
              </w:rPr>
              <w:t>емульсія для інфузій; по 986 мл, по 1477 мл, по 1970 мл, по 2463 мл в трикамерному пластиковому контейнері «Біофін», який разом з антиокисником вміщують у зовнішній пластиковий мішок; по 986 мл, по 1477 мл, по 1970 мл в трикамерному пластиковому контейнері</w:t>
            </w:r>
            <w:r>
              <w:rPr>
                <w:b/>
              </w:rPr>
              <w:t xml:space="preserve"> «Біофін», який разом з антиокисником вміщують у зовнішній пластиковий мішок; по 4 мішки в коробці; по 2463 мл в трикамерному пластиковому контейнері «Біофін», який разом з антиокисником вміщують у зовнішній пластиковий мішок; по 3 мішки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282630-22/В-96 в</w:t>
            </w:r>
            <w:r>
              <w:rPr>
                <w:b/>
              </w:rPr>
              <w:t>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Собачої кропиви екстракт густий, </w:t>
            </w:r>
            <w:r>
              <w:rPr>
                <w:b/>
              </w:rPr>
              <w:t>густий екстракт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282630-22/В-96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Собачої кропиви екстракт густий, </w:t>
            </w:r>
            <w:r>
              <w:rPr>
                <w:b/>
              </w:rPr>
              <w:t>густий екстракт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282630-22/В-96 від 18.10.2022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Собачої кропиви екстракт густий, </w:t>
            </w:r>
            <w:r>
              <w:rPr>
                <w:b/>
              </w:rPr>
              <w:t>густий екстракт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281187-22/В-60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, </w:t>
            </w:r>
            <w:r>
              <w:rPr>
                <w:b/>
              </w:rPr>
              <w:t>розчин для зовнішнього застосування 70% по 100мл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"УКРСПЕЦФАРМ",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281187-22/В-60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, </w:t>
            </w:r>
            <w:r>
              <w:rPr>
                <w:b/>
              </w:rPr>
              <w:t>розчин для зовнішнього застосування 70% по 100мл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"УКРСПЕЦФАРМ",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281187-22/В-60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Спирт етиловий 70% , </w:t>
            </w:r>
            <w:r>
              <w:rPr>
                <w:b/>
              </w:rPr>
              <w:t>розчин для зовнішнього застосування 70% по 100мл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"УКРСПЕЦФАРМ",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283171-22/З-96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мг; по 20 або 30 таблеток у флаконі; по 1 флакону в картонній коробці; по 7 таблеток у блістері; по 2 або 4 блістери у картонній коробці; таблетки по 12,5 мг та по 25 мг; по 20 або 30 таблеток у флаконі; по 1 флакону в картонній коробці; п</w:t>
            </w:r>
            <w:r>
              <w:rPr>
                <w:b/>
              </w:rPr>
              <w:t>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283171-22/З-96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мг; по 20 або 30 таблеток у флаконі; по 1 флакону в картонній коробці; по 7 таблеток у блістері; по 2 або 4 блістери у картонній коробці; таблетки по 12,5 мг та по 25 мг; по 20 або 30 таблеток у флаконі; по 1 флакону в картонній коробці; п</w:t>
            </w:r>
            <w:r>
              <w:rPr>
                <w:b/>
              </w:rPr>
              <w:t>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283171-22/З-96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мг; по 20 або 30 таблеток у флаконі; по 1 флакону в картонній коробці; по 7 таблеток у блістері; по 2 або 4 блістери у картонній коробці; таблетки по 12,5 мг та по 25 мг; по 20 або 30 таблеток у флаконі; по 1 флакону в картонній коробці; п</w:t>
            </w:r>
            <w:r>
              <w:rPr>
                <w:b/>
              </w:rPr>
              <w:t>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283171-22/З-96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мг; по 20 або 30 таблеток у флаконі; по 1 флакону в картонній коробці; по 7 таблеток у блістері; по 2 або 4 блістери у картонній коробці; таблетки по 12,5 мг та по 25 мг; по 20 або 30 таблеток у флаконі; по 1 флакону в картонній коробці; п</w:t>
            </w:r>
            <w:r>
              <w:rPr>
                <w:b/>
              </w:rPr>
              <w:t>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283171-22/З-96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мг; по 20 або 30 таблеток у флаконі; по 1 флакону в картонній коробці; по 7 таблеток у блістері; по 2 або 4 блістери у картонній коробці; таблетки по 12,5 мг та по 25 мг; по 20 або 30 таблеток у флаконі; по 1 флакону в картонній коробці; п</w:t>
            </w:r>
            <w:r>
              <w:rPr>
                <w:b/>
              </w:rPr>
              <w:t>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283171-22/З-96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мг; по 20 або 30 таблеток у флаконі; по 1 флакону в картонній коробці; по 7 таблеток у блістері; по 2 або 4 блістери у картонній коробці; таблетки по 12,5 мг та по 25 мг; по 20 або 30 таблеток у флаконі; по 1 флакону в картонній коробці; п</w:t>
            </w:r>
            <w:r>
              <w:rPr>
                <w:b/>
              </w:rPr>
              <w:t>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283171-22/З-96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мг; по 20 або 30 таблеток у флаконі; по 1 флакону в картонній коробці; по 7 таблеток у блістері; по 2 або 4 блістери у картонній коробці; таблетки по 12,5 мг та по 25 мг; по 20 або 30 таблеток у флаконі; по 1 флакону в картонній коробці; п</w:t>
            </w:r>
            <w:r>
              <w:rPr>
                <w:b/>
              </w:rPr>
              <w:t>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283171-22/З-96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мг; по 20 або 30 таблеток у флаконі; по 1 флакону в картонній коробці; по 7 таблеток у блістері; по 2 або 4 блістери у картонній коробці; таблетки по 12,5 мг та по 25 мг; по 20 або 30 таблеток у флаконі; по 1 флакону в картонній коробці; п</w:t>
            </w:r>
            <w:r>
              <w:rPr>
                <w:b/>
              </w:rPr>
              <w:t>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283171-22/З-96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Таллітон®, </w:t>
            </w:r>
            <w:r>
              <w:rPr>
                <w:b/>
              </w:rPr>
              <w:t>таблетки по 6,25 мг; по 20 або 30 таблеток у флаконі; по 1 флакону в картонній коробці; по 7 таблеток у блістері; по 2 або 4 блістери у картонній коробці; таблетки по 12,5 мг та по 25 мг; по 20 або 30 таблеток у флаконі; по 1 флакону в картонній коробці; п</w:t>
            </w:r>
            <w:r>
              <w:rPr>
                <w:b/>
              </w:rPr>
              <w:t>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282274-22/В-60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Тауміт, </w:t>
            </w:r>
            <w:r>
              <w:rPr>
                <w:b/>
              </w:rPr>
              <w:t>кристали або 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282274-22/В-60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Тауміт, </w:t>
            </w:r>
            <w:r>
              <w:rPr>
                <w:b/>
              </w:rPr>
              <w:t>кристали або 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282274-22/В-60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Тауміт, </w:t>
            </w:r>
            <w:r>
              <w:rPr>
                <w:b/>
              </w:rPr>
              <w:t>кристали або кристалічний 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"Хаілвел",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264322-21/З-123, 264323-21/З-123, 264324-21/З-123, 264325-21/З-123, 264326-21/З-123, 264327-21/З-123, 264329-21/З-123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</w:t>
            </w:r>
            <w:r>
              <w:rPr>
                <w:b/>
              </w:rPr>
              <w:t>уванням іноземною мовою зі стикером українською мовою;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</w:t>
            </w:r>
            <w:r>
              <w:rPr>
                <w:b/>
              </w:rPr>
              <w:t>тонній коробці з маркуванням українською мовою та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264322-21/З-123, 264323-21/З-123, 264324-21/З-123, 264325-21/З-123, 264326-21/З-123, 264327-21/З-123, 264329-21/З-123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</w:t>
            </w:r>
            <w:r>
              <w:rPr>
                <w:b/>
              </w:rPr>
              <w:t>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</w:t>
            </w:r>
            <w:r>
              <w:rPr>
                <w:b/>
              </w:rPr>
              <w:t>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</w:t>
            </w:r>
            <w:r>
              <w:rPr>
                <w:b/>
              </w:rPr>
              <w:t xml:space="preserve">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264322-21/З-123, 264323-21/З-123, 264324-21/З-123, 264325-21/З-123, 264326-21/З-123, 264327-21/З-123, 264329-21/З-123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</w:t>
            </w:r>
            <w:r>
              <w:rPr>
                <w:b/>
              </w:rPr>
              <w:t>уванням іноземною мовою зі стикером українською мовою;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</w:t>
            </w:r>
            <w:r>
              <w:rPr>
                <w:b/>
              </w:rPr>
              <w:t>тонній коробці з маркуванням українською мовою та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264322-21/З-123, 264323-21/З-123, 264324-21/З-123, 264325-21/З-123, 264326-21/З-123, 264327-21/З-123, 264329-21/З-123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лікарського засо</w:t>
            </w:r>
            <w:r>
              <w:rPr>
                <w:b/>
              </w:rPr>
              <w:t xml:space="preserve">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</w:t>
            </w:r>
            <w:r>
              <w:rPr>
                <w:b/>
              </w:rPr>
              <w:t>уванням іноземною мовою зі стикером українською мовою;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</w:t>
            </w:r>
            <w:r>
              <w:rPr>
                <w:b/>
              </w:rPr>
              <w:t>тонній коробці з маркуванням українською мовою та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264322-21/З-123, 264323-21/З-123, 264324-21/З-123, 264325-21/З-123, 264326-21/З-123, 264327-21/З-123, 264329-21/З-123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</w:t>
            </w:r>
            <w:r>
              <w:rPr>
                <w:b/>
              </w:rPr>
              <w:t>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маркуванням іноземною мовою зі стикером українською мов</w:t>
            </w:r>
            <w:r>
              <w:rPr>
                <w:b/>
              </w:rPr>
              <w:t>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</w:t>
            </w:r>
            <w:r>
              <w:rPr>
                <w:b/>
              </w:rPr>
              <w:t xml:space="preserve">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264322-21/З-123, 264323-21/З-123, 264324-21/З-123, 264325-21/З-123, 264326-21/З-123, 264327-21/З-123, 264329-21/З-123 від 10.09.2021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ТікоВак Вакцина для профілактики кліщового енцефаліту культуральна інактивована очищена сорбована ТікоВак Джуніор Вакцина для профілактики кліщового енцефаліту культуральна інактивована очищена сорбована, </w:t>
            </w:r>
            <w:r>
              <w:rPr>
                <w:b/>
              </w:rPr>
              <w:t>суспензія для ін'єкцій по 1,2 мкг/0,25 мл (1 доза для дітей), по 0,25 мл суспензії у попередньо заповненому одноразовому шприці; по 1 шприцу вкладеному у блістер; по 1 блістеру та окремою голкою у картонній коробці з маркуванням українською мовою та з марк</w:t>
            </w:r>
            <w:r>
              <w:rPr>
                <w:b/>
              </w:rPr>
              <w:t>уванням іноземною мовою зі стикером українською мовою; суспензія для ін'єкцій по 2,4 мкг/0,5 мл (1 доза для дорослих), по 0,5 мл суспензії у попередньо заповненому одноразовому шприці; по 1 шприцу вкладеному у блістер; по 1 блістеру та окремою голкою у кар</w:t>
            </w:r>
            <w:r>
              <w:rPr>
                <w:b/>
              </w:rPr>
              <w:t>тонній коробці з маркуванням українською мовою та з маркуванням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279746-22/З-98, 280428-22/З-98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Тотема, </w:t>
            </w:r>
            <w:r>
              <w:rPr>
                <w:b/>
              </w:rPr>
              <w:t>розчин оральний; по 10 мл в ампулі; по 10 ампул в чарунковій упаковці; по 2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279746-22/З-98, 280428-22/З-98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Тотема, </w:t>
            </w:r>
            <w:r>
              <w:rPr>
                <w:b/>
              </w:rPr>
              <w:t>розчин оральний; по 10 мл в ампулі; по 10 ампул в чарунковій упаковці; по 2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279746-22/З-98, 280428-22/З-98 від 17.08.2022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Тотема, </w:t>
            </w:r>
            <w:r>
              <w:rPr>
                <w:b/>
              </w:rPr>
              <w:t>розчин оральний; по 10 мл в ампулі; по 10 ампул в чарунковій упаковці; по 2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283835-22/З-84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10 мг/2,5 мг/10 мг, 5 мг/1,25 мг/5 мг,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</w:t>
            </w:r>
            <w:r>
              <w:rPr>
                <w:b/>
              </w:rPr>
              <w:t xml:space="preserve">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283835-22/З-84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</w:t>
            </w:r>
            <w:r>
              <w:rPr>
                <w:b/>
                <w:caps/>
              </w:rPr>
              <w:t xml:space="preserve">5 мг/1,25 мг/5 мг, </w:t>
            </w:r>
            <w:r>
              <w:rPr>
                <w:b/>
              </w:rPr>
              <w:t>таблетки, вкриті плівковою оболонкою, по 10 мг/2,5 мг/10 мг, 5 мг/1,25 мг/5 мг,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283835-22/З-84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10 мг/2,5 мг/10 мг, 5 мг/1,25 мг/5 мг,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283835-22/З-84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10 мг/2,5 мг/10 мг, 5 мг/1,25 мг/5 мг,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</w:t>
            </w:r>
            <w:r>
              <w:rPr>
                <w:b/>
              </w:rPr>
              <w:t xml:space="preserve">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283835-22/З-84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10 мг/2,5 мг/10 мг, 5 мг/1,25 мг/5 мг,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</w:t>
            </w:r>
            <w:r>
              <w:rPr>
                <w:b/>
              </w:rPr>
              <w:t xml:space="preserve">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283835-22/З-84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мг/10 мг, ТРИПЛІКСАМ® 5 мг/1,25 мг/5 мг, </w:t>
            </w:r>
            <w:r>
              <w:rPr>
                <w:b/>
              </w:rPr>
              <w:t>таблетки, вкриті плівковою оболонкою, по 10 мг/2,5 мг/10 мг, 5 мг/1,25 мг/5 мг,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</w:t>
            </w:r>
            <w:r>
              <w:rPr>
                <w:b/>
              </w:rPr>
              <w:t xml:space="preserve">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283840-22/З-84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 , </w:t>
            </w:r>
            <w:r>
              <w:rPr>
                <w:b/>
              </w:rPr>
              <w:t>таблетки, вкриті плівков</w:t>
            </w:r>
            <w:r>
              <w:rPr>
                <w:b/>
              </w:rPr>
              <w:t>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283840-22/З-84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 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283840-22/З-84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 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265720-21/З-124, 265721-21/З-124, 267726-21/З-88, 267732-21/З-88, 267736-21/З-88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</w:t>
            </w:r>
            <w:r>
              <w:rPr>
                <w:b/>
                <w:caps/>
              </w:rPr>
              <w:t xml:space="preserve">10 мг/2,5 мг/5 мг 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06.01.2023 р. № 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265720-21/З-124, 265721-21/З-124, 267726-21/З-88, 267732-21/З-88, 267736-21/З-88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10 мг/2,5 мг/5 мг 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265720-21/З-124, 265721-21/З-124, 267726-21/З-88, 267732-21/З-88, 267736-21/З-88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</w:t>
            </w:r>
            <w:r>
              <w:rPr>
                <w:b/>
                <w:caps/>
              </w:rPr>
              <w:t xml:space="preserve">10 мг/2,5 мг/5 мг , </w:t>
            </w:r>
            <w:r>
              <w:rPr>
                <w:b/>
              </w:rPr>
              <w:t>таблетки, вкриті плівковою оболонкою, по 10 мг/2,5 мг/5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06.01.2023 р. № </w:t>
            </w:r>
            <w:r>
              <w:rPr>
                <w:b/>
              </w:rPr>
              <w:t>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265722-21/З-124, 265723-21/З-124, 267724-21/З-88, 267730-21/З-88, 267734-21/З-88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</w:t>
            </w:r>
            <w:r>
              <w:rPr>
                <w:b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265722-21/З-124, 265723-21/З-124, 267724-21/З-88, 267730-21/З-88, 267734-21/З-88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лікарського зас</w:t>
            </w:r>
            <w:r>
              <w:rPr>
                <w:b/>
              </w:rPr>
              <w:t xml:space="preserve">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</w:t>
            </w:r>
            <w:r>
              <w:rPr>
                <w:szCs w:val="20"/>
              </w:rPr>
              <w:t xml:space="preserve">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265722-21/З-124, 265723-21/З-124, 267724-21/З-88, 267730-21/</w:t>
            </w:r>
            <w:r>
              <w:rPr>
                <w:b/>
              </w:rPr>
              <w:t>З-88, 267734-21/З-88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283838-22/З-84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283838-22/З-84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283838-22/З-84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МГ/10 МГ , </w:t>
            </w:r>
            <w:r>
              <w:rPr>
                <w:b/>
              </w:rPr>
              <w:t>таблетки, вкриті плівковою оболонкою, по 5 мг/1,25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265724-21/З-124, 265725-21/З-124, 267725-21/З-88, 267731-21/З-88, 267735-21/З-88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мг/5 мг, ТРИПЛІКСАМ® 10 мг/2,5 мг/10 мг, </w:t>
            </w:r>
            <w:r>
              <w:rPr>
                <w:b/>
              </w:rPr>
              <w:t>таблетки, вкриті плівковою оболонкою, по 5 мг/1,25 мг/5 мг;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265724-21/З-124, 265725-21/З-124, 267725-21/З-88, 267731-21/</w:t>
            </w:r>
            <w:r>
              <w:rPr>
                <w:b/>
              </w:rPr>
              <w:t>З-88, 267735-21/З-88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мг/5 мг, ТРИПЛІКСАМ® 10 мг/2,5 мг/10 мг, </w:t>
            </w:r>
            <w:r>
              <w:rPr>
                <w:b/>
              </w:rPr>
              <w:t>таблетки, вкриті плівковою оболонкою, по 5 мг/1,25 мг/5 мг;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</w:t>
            </w:r>
            <w:r>
              <w:rPr>
                <w:b/>
              </w:rPr>
              <w:t xml:space="preserve">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265724-21/З-124, 265725-21/З-124, 267725-21/З-88, 267731-21/З-88, 267735-21/З-88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лікарського зас</w:t>
            </w:r>
            <w:r>
              <w:rPr>
                <w:b/>
              </w:rPr>
              <w:t xml:space="preserve">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мг/5 мг, ТРИПЛІКСАМ® 10 мг/2,5 мг/10 мг, </w:t>
            </w:r>
            <w:r>
              <w:rPr>
                <w:b/>
              </w:rPr>
              <w:t>таблетки, вкриті плівковою оболонкою, по 5 мг/1,25 мг/5 мг;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265724-21/З-124, 265725-21/З-124, 267725-21/З-88, 267731-21/З-88, 267735-21/З-88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Назва лікар</w:t>
            </w:r>
            <w:r>
              <w:rPr>
                <w:b/>
              </w:rPr>
              <w:t xml:space="preserve">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мг/5 мг, ТРИПЛІКСАМ® 10 мг/2,5 мг/10 мг, </w:t>
            </w:r>
            <w:r>
              <w:rPr>
                <w:b/>
              </w:rPr>
              <w:t>таблетки, вкриті плівковою оболонкою, по 5 мг/1,25 мг/5 мг;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265724-21/З-124, 265725-21/З-124, 267725-21/З-88, 267731-21/З-88, 267735-21/З-88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мг/5 мг, ТРИПЛІКСАМ® 10 мг/2,5 мг/10 мг, </w:t>
            </w:r>
            <w:r>
              <w:rPr>
                <w:b/>
              </w:rPr>
              <w:t>таблетки, вкриті плівковою оболонкою, по 5 мг/1,25 мг/5 мг;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265724-21/З-124, 265725-21/З-124, 267725-21/З-88, 267731-21/З-88, 267735-21/З-88 від 06.10.2021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ТРИПЛІКСАМ® 5 мг/1,25 мг/5 мг, ТРИПЛІКСАМ® 10 мг/2,5 мг/10 мг, </w:t>
            </w:r>
            <w:r>
              <w:rPr>
                <w:b/>
              </w:rPr>
              <w:t>таблетки, вкриті плівковою оболонкою, по 5 мг/1,25 мг/5 мг; по 10 мг/2,5 мг/10 мг; по 30 таблеток у контейнері для таблеток; по 1 або по 3 контейнери для таблеток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282563-22/В-123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Тропісетрону гідрохлорид, </w:t>
            </w:r>
            <w:r>
              <w:rPr>
                <w:b/>
              </w:rPr>
              <w:t>порошок (субстанція); у поліетиленових пакетах, які поміщають у пакети з ламінованої плівки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282563-22/В-123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Тропісетрону гідрохлорид, </w:t>
            </w:r>
            <w:r>
              <w:rPr>
                <w:b/>
              </w:rPr>
              <w:t>порошок (субстанція); у поліетиленових пакетах, які поміщають у пакети з ламінованої плівки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282563-22/В-123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Тропісетрону гідрохлорид, </w:t>
            </w:r>
            <w:r>
              <w:rPr>
                <w:b/>
              </w:rPr>
              <w:t>порошок (субстанція); у поліетиленових пакетах, які поміщають у пакети з ламінованої плівки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280135-22/З-92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Феррум фосфорикум сіль доктора Шюсслера № 3, </w:t>
            </w:r>
            <w:r>
              <w:rPr>
                <w:b/>
              </w:rPr>
              <w:t xml:space="preserve">таблетки; по 80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280135-22/З-92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Феррум фосфорикум сіль доктора Шюсслера № 3, </w:t>
            </w:r>
            <w:r>
              <w:rPr>
                <w:b/>
              </w:rPr>
              <w:t xml:space="preserve">таблетки; по 80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280135-22/З-92 від 26.08.2022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Феррум фосфорикум сіль доктора Шюсслера № 3, </w:t>
            </w:r>
            <w:r>
              <w:rPr>
                <w:b/>
              </w:rPr>
              <w:t xml:space="preserve">таблетки; по 80 таблеток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Дойче Хомеопаті-Уніон ДХУ-Арцнайміттель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281166-22/З-121, 281167-22/З-121, 281168-22/З-121, 281169-22/З-121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Такеда Мануфекчурінг Австрія А</w:t>
            </w:r>
            <w:r>
              <w:rPr>
                <w:b/>
              </w:rPr>
              <w:t>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281166-22/З-121, 281167-22/З-121, 281168-22/З-121, 281169-22</w:t>
            </w:r>
            <w:r>
              <w:rPr>
                <w:b/>
              </w:rPr>
              <w:t>/З-121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Такеда Мануфекчурінг Австрія А</w:t>
            </w:r>
            <w:r>
              <w:rPr>
                <w:b/>
              </w:rPr>
              <w:t>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281166-22/З-121,</w:t>
            </w:r>
            <w:r>
              <w:rPr>
                <w:b/>
              </w:rPr>
              <w:t xml:space="preserve"> 281167-22/З-121, 281168-22/З-121, 281169-22/З-121 від 15.09.2022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ФЛЕКСБУМІН, </w:t>
            </w:r>
            <w:r>
              <w:rPr>
                <w:b/>
              </w:rPr>
              <w:t>розчин для інфузій, 200 г/л; по 50 мл у поліетиленовому пакеті; по 1 або по 24 пакети в картонній коробці; по 100 мл у поліетиленовому пакеті; по 1 або по 12 пакетів в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Такеда Мануфекчурінг Австрія А</w:t>
            </w:r>
            <w:r>
              <w:rPr>
                <w:b/>
              </w:rPr>
              <w:t>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279672-22/В-92 в</w:t>
            </w:r>
            <w:r>
              <w:rPr>
                <w:b/>
              </w:rPr>
              <w:t>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спиртовий; по 50 мл у флаконах полімерних або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279672-22/В-92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спиртовий; по 50 мл у флаконах полімерних або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279672-22/В-92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спиртовий; по 50 мл у флаконах полімерних або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280307-22/В-28, 280308-22/В-28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 по 50 мл у флакони скляні, укупорені пробками і кришками; по 50 мл у флакони полімерні в комплекті з кришками в пачці або без пачки; по 100 мл у флакони скляні, укупорені пробками і кришками або у флакони полі</w:t>
            </w:r>
            <w:r>
              <w:rPr>
                <w:b/>
              </w:rPr>
              <w:t>мерні в комплекті з кришками в пачці або без пачки; по 100 мл у флакони полімерні з механічним розпилювачем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280307-22/В-28, 280308-22/В-28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 по 50 мл у флакони скляні, укупорені пробками і кришками; по 50 мл у флакони полімерні в комплекті з кришками в пачці або без пачки; по 100 мл у флакони скляні, укупорені пробками і кришками або у флакони полі</w:t>
            </w:r>
            <w:r>
              <w:rPr>
                <w:b/>
              </w:rPr>
              <w:t>мерні в комплекті з кришками в пачці або без пачки; по 100 мл у флакони полімерні з механічним розпилювачем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280307-22/В-28, 280308-22/В-28 від 30.08.2022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Формідрон, </w:t>
            </w:r>
            <w:r>
              <w:rPr>
                <w:b/>
              </w:rPr>
              <w:t>розчин для зовнішнього застосування, спиртовий по 50 мл у флакони скляні, укупорені пробками і кришками; по 50 мл у флакони полімерні в комплекті з кришками в пачці або без пачки; по 100 мл у флакони скляні, укупорені пробками і кришками або у флакони полі</w:t>
            </w:r>
            <w:r>
              <w:rPr>
                <w:b/>
              </w:rPr>
              <w:t>мерні в комплекті з кришками в пачці або без пачки; по 100 мл у флакони полімерні з механічним розпилювачем</w:t>
            </w:r>
            <w:r>
              <w:rPr>
                <w:b/>
              </w:rPr>
              <w:br/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282102-22/З-116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Форсадо, </w:t>
            </w:r>
            <w:r>
              <w:rPr>
                <w:b/>
              </w:rPr>
              <w:t>капсули тверді по 0,5 мг по 7 капсул у блістері; по 4 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282102-22/З-116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Форсадо, </w:t>
            </w:r>
            <w:r>
              <w:rPr>
                <w:b/>
              </w:rPr>
              <w:t xml:space="preserve">капсули тверді по 0,5 мг по 7 капсул у блістері; по 4 </w:t>
            </w:r>
            <w:r>
              <w:rPr>
                <w:b/>
              </w:rPr>
              <w:t>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282102-22/З-116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Форсадо, </w:t>
            </w:r>
            <w:r>
              <w:rPr>
                <w:b/>
              </w:rPr>
              <w:t xml:space="preserve">капсули тверді по 0,5 мг по 7 капсул у блістері; по 4 </w:t>
            </w:r>
            <w:r>
              <w:rPr>
                <w:b/>
              </w:rPr>
              <w:t>блістери в картонній коробці;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279653-22/В-116 від 16.08.2022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Фуцис®, </w:t>
            </w:r>
            <w:r>
              <w:rPr>
                <w:b/>
              </w:rPr>
              <w:t>таблетки по 50 мг, по 4 або по 10 таблеток у блістері; по 1 блістеру в картонній упаковці; in bulk: по 4 таблетки у блістері; по 140 блістерів у картонній коробці; in bulk: по 10 таблеток у блістері; по 360 блістерів у картонній коробці; таблетки по 100 мг</w:t>
            </w:r>
            <w:r>
              <w:rPr>
                <w:b/>
              </w:rPr>
              <w:t xml:space="preserve">, по 4 або по 10 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320 блістерів у картонній коробці; таблетки по 150 мг, по 1 або по 2, </w:t>
            </w:r>
            <w:r>
              <w:rPr>
                <w:b/>
              </w:rPr>
              <w:t xml:space="preserve">або по 4 таблетки у блістері; по 1 блістеру в картонній упаковці; in bulk: по 1 або по 2 таблетки у блістері; по 120 блістерів у картонній коробці; in bulk: по 4 таблетки у блістері; по 100 блістерів у картонній коробці; таблетки по 200 мг, по 4 або по 10 </w:t>
            </w:r>
            <w:r>
              <w:rPr>
                <w:b/>
              </w:rPr>
              <w:t>таблеток у блістері; по 1 блістеру в картонній упаковці; in bulk: по 4 таблетки у блістері; по 100 блістерів у картонній коробці; in bulk: по 10 таблеток у блістері;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282889-22/В-98, 282890-22/В-98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282889-22/В-98, 282890-22/В-98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282889-22/В-98, 282890-22/В-98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ХЕЛПЕКС® АНТИКОЛД НЕО ДЛЯ ДІТЕЙ, </w:t>
            </w:r>
            <w:r>
              <w:rPr>
                <w:b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ТОВ "Мові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283976-22/З-45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06.01.2023 </w:t>
            </w:r>
            <w:r>
              <w:rPr>
                <w:b/>
              </w:rPr>
              <w:t>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283976-22/З-45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06.01.2023 </w:t>
            </w:r>
            <w:r>
              <w:rPr>
                <w:b/>
              </w:rPr>
              <w:t>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283976-22/З-45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283976-22/З-45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283976-22/З-45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06.01.2023 </w:t>
            </w:r>
            <w:r>
              <w:rPr>
                <w:b/>
              </w:rPr>
              <w:t>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283976-22/З-45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Цетло®, </w:t>
            </w:r>
            <w:r>
              <w:rPr>
                <w:b/>
              </w:rPr>
              <w:t>таблетки, вкриті плівковою оболонкою, по 5 мг; по 10 таблеток у блістері; по 1 або по 3 блістери у картонній пачці; in bulk: по 1000 таблеток у подвійних поліетиленових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06.01.2023 </w:t>
            </w:r>
            <w:r>
              <w:rPr>
                <w:b/>
              </w:rPr>
              <w:t>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283820-22/В-96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натрію стерильний, </w:t>
            </w:r>
            <w:r>
              <w:rPr>
                <w:b/>
              </w:rPr>
              <w:t>порошок (субстанція) у контейнерах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283820-22/В-96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натрію стерильний, </w:t>
            </w:r>
            <w:r>
              <w:rPr>
                <w:b/>
              </w:rPr>
              <w:t>порошок (субстанція) у контейнерах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283820-22/В-96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 натрію стерильний, </w:t>
            </w:r>
            <w:r>
              <w:rPr>
                <w:b/>
              </w:rPr>
              <w:t>порошок (субстанція) у контейнерах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283818-22/В-96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Цефтриаксону натрієва сіль стерильна, </w:t>
            </w:r>
            <w:r>
              <w:rPr>
                <w:b/>
              </w:rPr>
              <w:t>порошок (субстанція) у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283818-22/В-96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Цефтриаксону натрієва сіль стерильна, </w:t>
            </w:r>
            <w:r>
              <w:rPr>
                <w:b/>
              </w:rPr>
              <w:t>порошок (субстанція) у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283818-22/В-96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Цефтриаксону натрієва сіль стерильна, </w:t>
            </w:r>
            <w:r>
              <w:rPr>
                <w:b/>
              </w:rPr>
              <w:t>порошок (субстанція) у бідонах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281617-22/В-96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 ФОРТЕ, </w:t>
            </w:r>
            <w:r>
              <w:rPr>
                <w:b/>
              </w:rPr>
              <w:t>таблетки по 75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281617-22/В-96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 ФОРТЕ, </w:t>
            </w:r>
            <w:r>
              <w:rPr>
                <w:b/>
              </w:rPr>
              <w:t>таблетки по 75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281617-22/В-96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 ФОРТЕ, </w:t>
            </w:r>
            <w:r>
              <w:rPr>
                <w:b/>
              </w:rPr>
              <w:t>таблетки по 75 мг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280978-22/В-60 в</w:t>
            </w:r>
            <w:r>
              <w:rPr>
                <w:b/>
              </w:rPr>
              <w:t>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таблетки вкриті оболонкою,по 250 мг, по 10 таблеток у блістері, по 1 блістеру у пачці з картону; по 10 таблеток у блістері, по 90 блістерів у коробці з картону; по 500 мг, по 10 таблеток у блістері, по 1 блістеру у пачці з картону; по 2 таблетки у блістері</w:t>
            </w:r>
            <w:r>
              <w:rPr>
                <w:b/>
              </w:rPr>
              <w:t>, по 70 блістерів у коробці з картону ; по 10 таблеток у блістері, по 70 блістерів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280978-22/В-60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таблетки вкриті оболонкою,по 250 мг, по 10 таблеток у блістері, по 1 блістеру у пачці з картону; по 10 таблеток у блістері, по 90 блістерів у коробці з картону; по 500 мг, по 10 таблеток у блістері, по 1 блістеру у пачці з картону; по 2 таблетки у блістері</w:t>
            </w:r>
            <w:r>
              <w:rPr>
                <w:b/>
              </w:rPr>
              <w:t>, по 70 блістерів у коробці з картону ; по 10 таблеток у блістері, по 70 блістерів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280978-22/В-60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таблетки вкриті оболонкою,по 250 мг, по 10 таблеток у блістері, по 1 блістеру у пачці з картону; по 10 таблеток у блістері, по 90 блістерів у коробці з картону; по 500 мг, по 10 таблеток у блістері, по 1 блістеру у пачці з картону; по 2 таблетки у блістері</w:t>
            </w:r>
            <w:r>
              <w:rPr>
                <w:b/>
              </w:rPr>
              <w:t>, по 70 блістерів у коробці з картону ; по 10 таблеток у блістері, по 70 блістерів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280978-22/В-60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таблетки вкриті оболонкою,по 250 мг, по 10 таблеток у блістері, по 1 блістеру у пачці з картону; по 10 таблеток у блістері, по 90 блістерів у коробці з картону; по 500 мг, по 10 таблеток у блістері, по 1 блістеру у пачці з картону; по 2 таблетки у блістері</w:t>
            </w:r>
            <w:r>
              <w:rPr>
                <w:b/>
              </w:rPr>
              <w:t>, по 70 блістерів у коробці з картону ; по 10 таблеток у блістері, по 70 блістерів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280978-22/В-60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таблетки вкриті оболонкою,по 250 мг, по 10 таблеток у блістері, по 1 блістеру у пачці з картону; по 10 таблеток у блістері, по 90 блістерів у коробці з картону; по 500 мг, по 10 таблеток у блістері, по 1 блістеру у пачці з картону; по 2 таблетки у блістері</w:t>
            </w:r>
            <w:r>
              <w:rPr>
                <w:b/>
              </w:rPr>
              <w:t>, по 70 блістерів у коробці з картону ; по 10 таблеток у блістері, по 70 блістерів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280978-22/В-60 від 09.09.2022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Ципрофлоксацин, </w:t>
            </w:r>
            <w:r>
              <w:rPr>
                <w:b/>
              </w:rPr>
              <w:t>таблетки вкриті оболонкою,по 250 мг, по 10 таблеток у блістері, по 1 блістеру у пачці з картону; по 10 таблеток у блістері, по 90 блістерів у коробці з картону; по 500 мг, по 10 таблеток у блістері, по 1 блістеру у пачці з картону; по 2 таблетки у блістері</w:t>
            </w:r>
            <w:r>
              <w:rPr>
                <w:b/>
              </w:rPr>
              <w:t>, по 70 блістерів у коробці з картону ; по 10 таблеток у блістері, по 70 блістерів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284033-22/В-06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Цитомоксан®, </w:t>
            </w:r>
            <w:r>
              <w:rPr>
                <w:b/>
              </w:rPr>
              <w:t>краплі очні 0,5%, по 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284033-22/В-06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Цитомоксан®, </w:t>
            </w:r>
            <w:r>
              <w:rPr>
                <w:b/>
              </w:rPr>
              <w:t>краплі очні 0,5%, по 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17DDA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17DDA">
      <w:pPr>
        <w:jc w:val="center"/>
        <w:rPr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284033-22/В-06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caps/>
              </w:rPr>
              <w:t xml:space="preserve">Цитомоксан®, </w:t>
            </w:r>
            <w:r>
              <w:rPr>
                <w:b/>
              </w:rPr>
              <w:t>краплі очні 0,5%, по 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>06.01.2023 р. № 37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17DD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17DDA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117DDA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17DDA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7DD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17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17DDA">
      <w:pPr>
        <w:jc w:val="center"/>
        <w:rPr>
          <w:b/>
          <w:lang w:val="uk-UA"/>
        </w:rPr>
      </w:pPr>
    </w:p>
    <w:p w:rsidR="00000000" w:rsidRDefault="00117DDA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17DDA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7DDA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117DDA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7DDA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117DDA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7DDA"/>
    <w:rsid w:val="0011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93644-1992-4BC7-8102-932AA1BD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471</Pages>
  <Words>124162</Words>
  <Characters>707729</Characters>
  <Application>Microsoft Office Word</Application>
  <DocSecurity>0</DocSecurity>
  <Lines>5897</Lines>
  <Paragraphs>1660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830231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2023-01-13T09:13:00Z</dcterms:created>
  <dcterms:modified xsi:type="dcterms:W3CDTF">2023-01-13T09:13:00Z</dcterms:modified>
</cp:coreProperties>
</file>