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A3C1D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283782-22/В-96, 283783-22/В-96, 283784-22/В-96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мг; по 7 таблеток, вкритих плівковою оболонкою у блістері, по 4 блістери у пачці із карт</w:t>
            </w:r>
            <w:r>
              <w:rPr>
                <w:b/>
              </w:rPr>
              <w:t>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283782-22/В-96, </w:t>
            </w:r>
            <w:r>
              <w:rPr>
                <w:b/>
              </w:rPr>
              <w:t>283783-22/В-96, 283784-22/В-96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мг; по 7 таблеток, вкритих плівковою оболонкою у блістері, по 4 блістери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283782-22/В-96, 283783-22/В-96, 283784-22/В-96 від 10.11.202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мг/1000 мг; по 7 таблеток, вкритих плівковою оболонкою у блістері, по 4 блістери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283996-22/В-137, 283997-22/В-137, 283998-22/В-137 від 17.11.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мг/850 мг</w:t>
            </w:r>
            <w:r>
              <w:rPr>
                <w:b/>
              </w:rPr>
              <w:br/>
              <w:t>по 7 таблеток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283996-22/В-137, 283997-22/В-137, 283998-22/В-137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мг/850 мг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283996-22/В-137, 283997-22/В-137, 283998-22/В-137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Айглімет®, </w:t>
            </w:r>
            <w:r>
              <w:rPr>
                <w:b/>
              </w:rPr>
              <w:t>таблетки, вкриті плівковою оболонкою, по 50 мг/850 мг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284391-22/В-135, 284392-22/В-135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саше, по 10 саше в пачці з картону або зі смаком чорної смородини по 5,2 г в саше,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284391-22/В-135, 284392-22/В-135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саше, по 10 саше в пачці з картону або зі смаком чорної смородини по 5,2 г в саше,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284391-22/В-135, 284392-22/В-135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саше, по 10 саше в пачці з картону або зі смаком чорної смородини по 5,2 г в саше,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284391-22/В-135, 284392-22/В-135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саше, по 10 саше в пачці з картону або зі смаком чорної смородини по 5,2 г в саше,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284391-22/В-135, 284392-22/В-135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саше, по 10 саше в пачці з картону або зі смаком чорної смородини по 5,2 г в саше,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284391-22/В-135, 284392-22/В-135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Айдрінк®, </w:t>
            </w:r>
            <w:r>
              <w:rPr>
                <w:b/>
              </w:rPr>
              <w:t>порошок для орального розчину зі смаком лимону по 4,8 г в саше, по 10 саше в пачці з картону або зі смаком чорної смородини по 5,2 г в саше,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284276-22/В-61, 284277-22/В-61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Аміназин, </w:t>
            </w:r>
            <w:r>
              <w:rPr>
                <w:b/>
              </w:rPr>
              <w:t>розчин для ін'єкцій, 25 мг/мл; по 2 мл в ампулі; по 10 ампул у контурній чарунковій упаковці; по 1 контурній чарунковій упаковці в пачці; по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284276-22/В-61, 284277-22/В-61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Аміназин, </w:t>
            </w:r>
            <w:r>
              <w:rPr>
                <w:b/>
              </w:rPr>
              <w:t>розчин для ін'єкцій, 25 мг/мл; по 2 мл в ампулі; по 10 ампул у контурній чарунковій упаковці; по 1 контурній чарунковій упаковці в пачці; по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284276-22/В-61, 284277-22/В-61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Аміназин, </w:t>
            </w:r>
            <w:r>
              <w:rPr>
                <w:b/>
              </w:rPr>
              <w:t>розчин для ін'єкцій, 25 мг/мл; по 2 мл в ампулі; по 10 ампул у контурній чарунковій упаковці; по 1 контурній чарунковій упаковці в пачці; по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280429-22/З-98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 100 мкг/мл; по 0,3 мл у попередньо наповненому шприці; по 1 шприцу у блістері; по 1 блістеру в коробці; 500 мкг/мл, по 1,0 мл у попе</w:t>
            </w:r>
            <w:r>
              <w:rPr>
                <w:b/>
              </w:rPr>
              <w:t>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280429-22/З-98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 100 мкг/мл; по 0,3 мл у попередньо наповненому шприці; по 1 шприцу у блістері; по 1 блістеру в коробці; 500 мкг/мл, по 1,0 мл у попе</w:t>
            </w:r>
            <w:r>
              <w:rPr>
                <w:b/>
              </w:rPr>
              <w:t>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280429-22/З-98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 100 мкг/мл; по 0,3 мл у попередньо наповненому шприці; по 1 шприцу у блістері; по 1 блістеру в коробці; 500 мкг/мл, по 1,0 мл у попе</w:t>
            </w:r>
            <w:r>
              <w:rPr>
                <w:b/>
              </w:rPr>
              <w:t>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280429-22/З-98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 100 мкг/мл; по 0,3 мл у попередньо наповненому шприці; по 1 шприцу у блістері; по 1 блістеру в коробці; 500 мкг/мл, по 1,0 мл у попе</w:t>
            </w:r>
            <w:r>
              <w:rPr>
                <w:b/>
              </w:rPr>
              <w:t>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280429-22/З-98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 100 мкг/мл; по 0,3 мл у попередньо наповненому шприці; по 1 шприцу у блістері; по 1 блістеру в коробці; 500 мкг/мл, по 1,0 мл у попе</w:t>
            </w:r>
            <w:r>
              <w:rPr>
                <w:b/>
              </w:rPr>
              <w:t>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280429-22/З-98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 100 мкг/мл; по 0,3 мл у попередньо наповненому шприці; по 1 шприцу у блістері; по 1 блістеру в коробці; 500 мкг/мл, по 1,0 мл у попе</w:t>
            </w:r>
            <w:r>
              <w:rPr>
                <w:b/>
              </w:rPr>
              <w:t>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280429-22/З-98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 100 мкг/мл; по 0,3 мл у попередньо наповненому шприці; по 1 шприцу у блістері; по 1 блістеру в коробці; 500 мкг/мл, по 1,0 мл у попе</w:t>
            </w:r>
            <w:r>
              <w:rPr>
                <w:b/>
              </w:rPr>
              <w:t>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280429-22/З-98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 100 мкг/мл; по 0,3 мл у попередньо наповненому шприці; по 1 шприцу у блістері; по 1 блістеру в коробці; 500 мкг/мл, по 1,0 мл у попе</w:t>
            </w:r>
            <w:r>
              <w:rPr>
                <w:b/>
              </w:rPr>
              <w:t>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280429-22/З-98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 100 мкг/мл; по 0,3 мл у попередньо наповненому шприці; по 1 шприцу у блістері; по 1 блістеру в коробці; 500 мкг/мл, по 1,0 мл у попе</w:t>
            </w:r>
            <w:r>
              <w:rPr>
                <w:b/>
              </w:rPr>
              <w:t>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283297-22/З-92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Арілентал, </w:t>
            </w:r>
            <w:r>
              <w:rPr>
                <w:b/>
              </w:rPr>
              <w:t>таблетки по 10 мг, по 15 мг; по 7 таблеток у блістері, по 1 блістеру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283297-22/З-92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Арілентал, </w:t>
            </w:r>
            <w:r>
              <w:rPr>
                <w:b/>
              </w:rPr>
              <w:t>таблетки по 10 мг, по 15 мг; по 7 таблеток у блістері, по 1 блістеру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283297-22/З-92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Арілентал, </w:t>
            </w:r>
            <w:r>
              <w:rPr>
                <w:b/>
              </w:rPr>
              <w:t>таблетки по 10 мг, по 15 мг; по 7 таблеток у блістері, по 1 блістеру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283297-22/З-92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Арілентал, </w:t>
            </w:r>
            <w:r>
              <w:rPr>
                <w:b/>
              </w:rPr>
              <w:t>таблетки по 10 мг, по 15 мг; по 7 таблеток у блістері, по 1 блістеру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283297-22/З-92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Арілентал, </w:t>
            </w:r>
            <w:r>
              <w:rPr>
                <w:b/>
              </w:rPr>
              <w:t>таблетки по 10 мг, по 15 мг; по 7 таблеток у блістері, по 1 блістеру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283297-22/З-92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Арілентал, </w:t>
            </w:r>
            <w:r>
              <w:rPr>
                <w:b/>
              </w:rPr>
              <w:t>таблетки по 10 мг, по 15 мг; по 7 таблеток у блістері, по 1 блістеру або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284766-22/В-96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 Макс, </w:t>
            </w:r>
            <w:r>
              <w:rPr>
                <w:b/>
              </w:rPr>
              <w:t>таблетки шипучі по 10 або по 20 шипучих таблеток у поліпропіленовій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284766-22/В-96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 Макс, </w:t>
            </w:r>
            <w:r>
              <w:rPr>
                <w:b/>
              </w:rPr>
              <w:t>таблетки шипучі по 10 або по 20 шипучих таблеток у поліпропіленовій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284766-22/В-96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Аскоцин® Макс, </w:t>
            </w:r>
            <w:r>
              <w:rPr>
                <w:b/>
              </w:rPr>
              <w:t>таблетки шипучі по 10 або по 20 шипучих таблеток у поліпропіленовій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284924-22/З-06, 284927-22/З-06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</w:t>
            </w:r>
            <w:r>
              <w:rPr>
                <w:b/>
              </w:rPr>
              <w:t>ки по 200 мг, по 5 таблеток у блістері; по 5 блістерів у картонній коробці або таблетки по 400 мг,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284924-22/З-06, 284927-22/З-06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 або таблетки по 400 мг,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284924-22/З-06, 284927-22/З-06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 або таблетки по 400 мг,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284924-22/З-06, 284927-22/З-06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 або таблетки по 400 мг,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284924-22/З-06, 284927-22/З-06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 або таблетки по 400 мг,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284924-22/З-06, 284927-22/З-06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 або таблетки по 400 мг,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286015-22/З-28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ВЕЗ Фармахем д.о.о.,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286015-22/З-28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ВЕЗ Фармахем д.о.о.,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286015-22/З-28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ВЕЗ Фармахем д.о.о.,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279089-22/З-134, 279090-22/З-134, 279091-22/З-134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АЦЦ® 100, АЦЦ® 200, </w:t>
            </w:r>
            <w:r>
              <w:rPr>
                <w:b/>
              </w:rPr>
              <w:t>порошок для орального розчину 100 та по 200 мг</w:t>
            </w:r>
            <w:r>
              <w:rPr>
                <w:b/>
              </w:rPr>
              <w:br/>
            </w:r>
            <w:r>
              <w:rPr>
                <w:b/>
              </w:rPr>
              <w:t>по 3 г порошку у пакетику; по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279089-22/З-134, 279090-22/З-134, 279091-22/З-134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АЦЦ® 100, АЦЦ® 200, </w:t>
            </w:r>
            <w:r>
              <w:rPr>
                <w:b/>
              </w:rPr>
              <w:t>порошок для орального розчину 100 та по 200 мг</w:t>
            </w:r>
            <w:r>
              <w:rPr>
                <w:b/>
              </w:rPr>
              <w:br/>
            </w:r>
            <w:r>
              <w:rPr>
                <w:b/>
              </w:rPr>
              <w:t>по 3 г порошку у пакетику; по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279089-22/З-134, 279090-22/З-134, 279091-22/З-134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АЦЦ® 100, АЦЦ® 200, </w:t>
            </w:r>
            <w:r>
              <w:rPr>
                <w:b/>
              </w:rPr>
              <w:t>порошок для орального розчину 100 та по 200 мг</w:t>
            </w:r>
            <w:r>
              <w:rPr>
                <w:b/>
              </w:rPr>
              <w:br/>
            </w:r>
            <w:r>
              <w:rPr>
                <w:b/>
              </w:rPr>
              <w:t>по 3 г порошку у пакетику; по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279089-22/З-134, 279090-22/З-134, 279091-22/З-134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АЦЦ® 100, АЦЦ® 200, </w:t>
            </w:r>
            <w:r>
              <w:rPr>
                <w:b/>
              </w:rPr>
              <w:t>порошок для орального розчину 100 та по 200 мг</w:t>
            </w:r>
            <w:r>
              <w:rPr>
                <w:b/>
              </w:rPr>
              <w:br/>
            </w:r>
            <w:r>
              <w:rPr>
                <w:b/>
              </w:rPr>
              <w:t>по 3 г порошку у пакетику; по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279089-22/З-134, 279090-22/З-134, 279091-22/З-134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АЦЦ® 100, АЦЦ® 200, </w:t>
            </w:r>
            <w:r>
              <w:rPr>
                <w:b/>
              </w:rPr>
              <w:t>порошок для орального розчину 100 та по 200 мг</w:t>
            </w:r>
            <w:r>
              <w:rPr>
                <w:b/>
              </w:rPr>
              <w:br/>
            </w:r>
            <w:r>
              <w:rPr>
                <w:b/>
              </w:rPr>
              <w:t>по 3 г порошку у пакетику; по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279089-22/З-134, 279090-22/З-134, 279091-22/З-134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АЦЦ® 100, АЦЦ® 200, </w:t>
            </w:r>
            <w:r>
              <w:rPr>
                <w:b/>
              </w:rPr>
              <w:t>порошок для орального розчину 100 та по 200 мг</w:t>
            </w:r>
            <w:r>
              <w:rPr>
                <w:b/>
              </w:rPr>
              <w:br/>
            </w:r>
            <w:r>
              <w:rPr>
                <w:b/>
              </w:rPr>
              <w:t>по 3 г порошку у пакетику; по 20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282370-22/З-66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Банеоцин, </w:t>
            </w:r>
            <w:r>
              <w:rPr>
                <w:b/>
              </w:rPr>
              <w:t>мазь по 5 г або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282370-22/З-66 в</w:t>
            </w:r>
            <w:r>
              <w:rPr>
                <w:b/>
              </w:rPr>
              <w:t>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Банеоцин, </w:t>
            </w:r>
            <w:r>
              <w:rPr>
                <w:b/>
              </w:rPr>
              <w:t>мазь по 5 г або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282370-22/З-66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Банеоцин, </w:t>
            </w:r>
            <w:r>
              <w:rPr>
                <w:b/>
              </w:rPr>
              <w:t>мазь по 5 г або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279575-22/В-60, 279577-22/В-60, 279578-22/В-60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Бендамустин Сандоз®, </w:t>
            </w:r>
            <w:r>
              <w:rPr>
                <w:b/>
              </w:rPr>
              <w:t xml:space="preserve">порошок для приготування концентрату для приготування розчину </w:t>
            </w:r>
            <w:r>
              <w:rPr>
                <w:b/>
              </w:rPr>
              <w:br/>
              <w:t>для інфузій, 100 мг;</w:t>
            </w:r>
            <w:r>
              <w:rPr>
                <w:b/>
              </w:rPr>
              <w:br/>
              <w:t>порошок для приготування концентрату для приготування розчину для інфузій, 25 мг;</w:t>
            </w:r>
            <w:r>
              <w:rPr>
                <w:b/>
              </w:rPr>
              <w:br/>
              <w:t>1 флакон з порошком в картонній коробці з маркуванням українською мовою;</w:t>
            </w:r>
            <w:r>
              <w:rPr>
                <w:b/>
              </w:rPr>
              <w:br/>
              <w:t>1 флакон з порошк</w:t>
            </w:r>
            <w:r>
              <w:rPr>
                <w:b/>
              </w:rPr>
              <w:t>ом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279575-22/В-60, 279577-22/В-60, 279578-22/В-60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Бендамустин Сандоз®, </w:t>
            </w:r>
            <w:r>
              <w:rPr>
                <w:b/>
              </w:rPr>
              <w:t xml:space="preserve">порошок для приготування концентрату для приготування розчину </w:t>
            </w:r>
            <w:r>
              <w:rPr>
                <w:b/>
              </w:rPr>
              <w:br/>
              <w:t>для інфузій, 100 мг;</w:t>
            </w:r>
            <w:r>
              <w:rPr>
                <w:b/>
              </w:rPr>
              <w:br/>
              <w:t>порошок для приготування концентрату для приготування розчину для інфузій, 25 мг;</w:t>
            </w:r>
            <w:r>
              <w:rPr>
                <w:b/>
              </w:rPr>
              <w:br/>
              <w:t>1 флакон з порошком в картонній коробці з маркуванням українською мовою;</w:t>
            </w:r>
            <w:r>
              <w:rPr>
                <w:b/>
              </w:rPr>
              <w:br/>
              <w:t>1 флакон з порошк</w:t>
            </w:r>
            <w:r>
              <w:rPr>
                <w:b/>
              </w:rPr>
              <w:t>ом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279575-22/В-60, 279577-22/В-60, 279578-22/В-60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Бендамустин Сандоз®, </w:t>
            </w:r>
            <w:r>
              <w:rPr>
                <w:b/>
              </w:rPr>
              <w:t xml:space="preserve">порошок для приготування концентрату для приготування розчину </w:t>
            </w:r>
            <w:r>
              <w:rPr>
                <w:b/>
              </w:rPr>
              <w:br/>
              <w:t>для інфузій, 100 мг;</w:t>
            </w:r>
            <w:r>
              <w:rPr>
                <w:b/>
              </w:rPr>
              <w:br/>
              <w:t>порошок для приготування концентрату для приготування розчину для інфузій, 25 мг;</w:t>
            </w:r>
            <w:r>
              <w:rPr>
                <w:b/>
              </w:rPr>
              <w:br/>
              <w:t>1 флакон з порошком в картонній коробці з маркуванням українською мовою;</w:t>
            </w:r>
            <w:r>
              <w:rPr>
                <w:b/>
              </w:rPr>
              <w:br/>
              <w:t>1 флакон з порошк</w:t>
            </w:r>
            <w:r>
              <w:rPr>
                <w:b/>
              </w:rPr>
              <w:t>ом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279575-22/В-60, 279577-22/В-60, 279578-22/В-60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Бендамустин Сандоз®, </w:t>
            </w:r>
            <w:r>
              <w:rPr>
                <w:b/>
              </w:rPr>
              <w:t xml:space="preserve">порошок для приготування концентрату для приготування розчину </w:t>
            </w:r>
            <w:r>
              <w:rPr>
                <w:b/>
              </w:rPr>
              <w:br/>
              <w:t>для інфузій, 100 мг;</w:t>
            </w:r>
            <w:r>
              <w:rPr>
                <w:b/>
              </w:rPr>
              <w:br/>
              <w:t>порошок для приготування концентрату для приготування розчину для інфузій, 25 мг;</w:t>
            </w:r>
            <w:r>
              <w:rPr>
                <w:b/>
              </w:rPr>
              <w:br/>
              <w:t>1 флакон з порошком в картонній коробці з маркуванням українською мовою;</w:t>
            </w:r>
            <w:r>
              <w:rPr>
                <w:b/>
              </w:rPr>
              <w:br/>
              <w:t>1 флакон з порошк</w:t>
            </w:r>
            <w:r>
              <w:rPr>
                <w:b/>
              </w:rPr>
              <w:t>ом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279575-22/В-60, 279577-22/В-60, 279578-22/В-60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Бендамустин Сандоз®, </w:t>
            </w:r>
            <w:r>
              <w:rPr>
                <w:b/>
              </w:rPr>
              <w:t xml:space="preserve">порошок для приготування концентрату для приготування розчину </w:t>
            </w:r>
            <w:r>
              <w:rPr>
                <w:b/>
              </w:rPr>
              <w:br/>
              <w:t>для інфузій, 100 мг;</w:t>
            </w:r>
            <w:r>
              <w:rPr>
                <w:b/>
              </w:rPr>
              <w:br/>
              <w:t>порошок для приготування концентрату для приготування розчину для інфузій, 25 мг;</w:t>
            </w:r>
            <w:r>
              <w:rPr>
                <w:b/>
              </w:rPr>
              <w:br/>
              <w:t>1 флакон з порошком в картонній коробці з маркуванням українською мовою;</w:t>
            </w:r>
            <w:r>
              <w:rPr>
                <w:b/>
              </w:rPr>
              <w:br/>
              <w:t>1 флакон з порошк</w:t>
            </w:r>
            <w:r>
              <w:rPr>
                <w:b/>
              </w:rPr>
              <w:t>ом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279575-22/В-60, 279577-22/В-60, 279578-22/В-60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Бендамустин Сандоз®, </w:t>
            </w:r>
            <w:r>
              <w:rPr>
                <w:b/>
              </w:rPr>
              <w:t xml:space="preserve">порошок для приготування концентрату для приготування розчину </w:t>
            </w:r>
            <w:r>
              <w:rPr>
                <w:b/>
              </w:rPr>
              <w:br/>
              <w:t>для інфузій, 100 мг;</w:t>
            </w:r>
            <w:r>
              <w:rPr>
                <w:b/>
              </w:rPr>
              <w:br/>
              <w:t>порошок для приготування концентрату для приготування розчину для інфузій, 25 мг;</w:t>
            </w:r>
            <w:r>
              <w:rPr>
                <w:b/>
              </w:rPr>
              <w:br/>
              <w:t>1 флакон з порошком в картонній коробці з маркуванням українською мовою;</w:t>
            </w:r>
            <w:r>
              <w:rPr>
                <w:b/>
              </w:rPr>
              <w:br/>
              <w:t>1 флакон з порошк</w:t>
            </w:r>
            <w:r>
              <w:rPr>
                <w:b/>
              </w:rPr>
              <w:t>ом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247634-20/З-133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Бендамустін Аксіос, </w:t>
            </w:r>
            <w:r>
              <w:rPr>
                <w:b/>
              </w:rPr>
              <w:t>порошок для концентрату для розчину для інфузій 2,5 мг/мл, по 25 мг у флаконі скляному, по 1, 5, 10 або 20 флаконів у картонній пачці, по 100 мг у флаконі скляному, по 1 або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АксіоНово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247634-20/З-133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Бендамустін Аксіос, </w:t>
            </w:r>
            <w:r>
              <w:rPr>
                <w:b/>
              </w:rPr>
              <w:t>порошок для концентрату для розчину для інфузій 2,5 мг/мл, по 25 мг у флаконі скляному, по 1, 5, 10 або 20 флаконів у картонній пачці, по 100 мг у флаконі скляному, по 1 або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АксіоНово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247634-20/З-133 від 18.11.2020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Бендамустін Аксіос, </w:t>
            </w:r>
            <w:r>
              <w:rPr>
                <w:b/>
              </w:rPr>
              <w:t>порошок для концентрату для розчину для інфузій 2,5 мг/мл, по 25 мг у флаконі скляному, по 1, 5, 10 або 20 флаконів у картонній пачці, по 100 мг у флаконі скляному, по 1 або 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АксіоНово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275399-22/З-12</w:t>
            </w:r>
            <w:r>
              <w:rPr>
                <w:b/>
              </w:rPr>
              <w:t>3, 275400-22/З-123, 275401-22/З-123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Беротек®Н, </w:t>
            </w:r>
            <w:r>
              <w:rPr>
                <w:b/>
              </w:rPr>
              <w:t>аерозоль дозований, 100 мкг/інгаляцію; по 10 мл (200 інгаляцій) у металевому балончику з дозуючим клапаном; по 1 балончику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275399-22/З-123, 275400-22/З-123, 275401-22/З-123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Беротек®Н, </w:t>
            </w:r>
            <w:r>
              <w:rPr>
                <w:b/>
              </w:rPr>
              <w:t>аерозоль дозований, 100 мкг/інгаляцію; по 10 мл (200 інгаляцій) у металевому балончику з дозуючим клапаном; по 1 балончику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275399-22/З-123, 275400-22/З-123, 275401-22/З-123 від 16.05.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Беротек®Н, </w:t>
            </w:r>
            <w:r>
              <w:rPr>
                <w:b/>
              </w:rPr>
              <w:t>аерозоль дозований, 100 мкг/інгаляцію; по 10 мл (200 інгаляцій) у металевому балончику з дозуючим клапаном; по 1 балончику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258859-21/З-88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Беротек®Н, </w:t>
            </w:r>
            <w:r>
              <w:rPr>
                <w:b/>
              </w:rPr>
              <w:t>аерозоль дозований, 100 мкг/інгаляцію по 10 мл (200 інгаліяцій) у металевому балончику з дозуючим клапаном; по 1 балончику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258859-21/З-88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Беротек®Н, </w:t>
            </w:r>
            <w:r>
              <w:rPr>
                <w:b/>
              </w:rPr>
              <w:t>аерозоль дозований, 100 мкг/інгаляцію по 10 мл (200 інгаліяцій) у металевому балончику з дозуючим клапаном; по 1 балончику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258859-21/З-88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Беротек®Н, </w:t>
            </w:r>
            <w:r>
              <w:rPr>
                <w:b/>
              </w:rPr>
              <w:t>аерозоль дозований, 100 мкг/інгаляцію по 10 мл (200 інгаліяцій) у металевому балончику з дозуючим клапаном; по 1 балончику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279138-22/В-132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Вагіцин НЕО, </w:t>
            </w:r>
            <w:r>
              <w:rPr>
                <w:b/>
              </w:rPr>
              <w:t xml:space="preserve">таблетки вагінальні по 10 таблеток у блістері; по 1 блістеру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279138-22/В-132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Вагіцин НЕО, </w:t>
            </w:r>
            <w:r>
              <w:rPr>
                <w:b/>
              </w:rPr>
              <w:t xml:space="preserve">таблетки вагінальні по 10 таблеток у блістері; по 1 блістеру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279138-22/В-132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Вагіцин НЕО, </w:t>
            </w:r>
            <w:r>
              <w:rPr>
                <w:b/>
              </w:rPr>
              <w:t>таблетки вагінальні по 10 таблеток у блістері; по 1 блістеру у коробці з картону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285117-22/В-66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Валацикловіру гідрохлорид,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285117-22/В-66 в</w:t>
            </w:r>
            <w:r>
              <w:rPr>
                <w:b/>
              </w:rPr>
              <w:t>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Валацикловіру гідрохлорид,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285117-22/В-66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Валацикловіру гідрохлорид,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285116-22/В-66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Валацикловіру гідрохлорид,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285116-22/В-66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Валацикловіру гідрохлорид,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285116-22/В-66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Валацикловіру гідрохлорид,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284811-22/В-96</w:t>
            </w:r>
            <w:r>
              <w:rPr>
                <w:b/>
              </w:rPr>
              <w:t>, 284812-22/В-96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Венорутинол, </w:t>
            </w:r>
            <w:r>
              <w:rPr>
                <w:b/>
              </w:rPr>
              <w:t>гель 2 %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284811-22/В-96, 284812-22/В-96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Венорутинол, </w:t>
            </w:r>
            <w:r>
              <w:rPr>
                <w:b/>
              </w:rPr>
              <w:t>гель 2 %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284811-22/В-96, 284812-22/В-96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Венорутинол, </w:t>
            </w:r>
            <w:r>
              <w:rPr>
                <w:b/>
              </w:rPr>
              <w:t>гель 2 %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284963-22/З-98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Вентавіс, </w:t>
            </w:r>
            <w:r>
              <w:rPr>
                <w:b/>
              </w:rPr>
              <w:t>розчин для інгаляцій, 10 мкг/мл; по 2 мл в ампулі; по 30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284963-22/З-98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Вентавіс, </w:t>
            </w:r>
            <w:r>
              <w:rPr>
                <w:b/>
              </w:rPr>
              <w:t>розчин для інгаляцій, 10 мкг/мл; по 2 мл в ампулі; по 30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284963-22/З-98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Вентавіс, </w:t>
            </w:r>
            <w:r>
              <w:rPr>
                <w:b/>
              </w:rPr>
              <w:t>розчин для інгаляцій, 10 мкг/мл; по 2 мл в ампулі; по 30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278467-22/В-134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 по 5 супозиторіїв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278467-22/В-134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 по 5 супозиторіїв у контурній чарунковій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278467-22/В-134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 по 5 супозиторіїв у контурній чару</w:t>
            </w:r>
            <w:r>
              <w:rPr>
                <w:b/>
              </w:rPr>
              <w:t>нковій упаковці,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283968-22/В-96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Гевкамен, </w:t>
            </w:r>
            <w:r>
              <w:rPr>
                <w:b/>
              </w:rPr>
              <w:t>мазь по 20 г або по 30 г або по 40 г у тубах алюмінієвих; по 1 тубі у пачці з картону; по 20 г або по 30 г або по 40 г у тубах алюмінієвих; по 20 г або по 40 г у контейнерах; по 20 г, по 30 г або по 40 г у тубах ламінатних; по 20 г, по 30 г або по 40 г у т</w:t>
            </w:r>
            <w:r>
              <w:rPr>
                <w:b/>
              </w:rPr>
              <w:t>убах ламінатних;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283968-22/В-96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Гевкамен, </w:t>
            </w:r>
            <w:r>
              <w:rPr>
                <w:b/>
              </w:rPr>
              <w:t>мазь по 20 г або по 30 г або по 40 г у тубах алюмінієвих; по 1 тубі у пачці з картону; по 20 г або по 30 г або по 40 г у тубах алюмінієвих; по 20 г або по 40 г у контейнерах; по 20 г, по 30 г або по 40 г у тубах ламінатних; по 20 г, по 30 г або по 40 г у т</w:t>
            </w:r>
            <w:r>
              <w:rPr>
                <w:b/>
              </w:rPr>
              <w:t>убах ламінатних;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283968-22/В-96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Гевкамен, </w:t>
            </w:r>
            <w:r>
              <w:rPr>
                <w:b/>
              </w:rPr>
              <w:t>мазь по 20 г або по 30 г або по 40 г у тубах алюмінієвих; по 1 тубі у пачці з картону; по 20 г або по 30 г або по 40 г у тубах алюмінієвих; по 20 г або по 40 г у контейнерах; по 20 г, по 30 г або по 40 г у тубах ламінатних; по 20 г, по 30 г або по 40 г у т</w:t>
            </w:r>
            <w:r>
              <w:rPr>
                <w:b/>
              </w:rPr>
              <w:t>убах ламінатних;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284577-22/З-121, 284578-22/З-121, 284579-22/З-121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284577-22/З-121, 284578-22/З-121, 284579-22/З-121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284577-22/З-121, 284578-22/З-121, 284579-22/З-121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286001-22/В-66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Гідроксисечовина Медак, </w:t>
            </w:r>
            <w:r>
              <w:rPr>
                <w:b/>
              </w:rPr>
              <w:t>капсули по 500 мг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286001-22/В-66 в</w:t>
            </w:r>
            <w:r>
              <w:rPr>
                <w:b/>
              </w:rPr>
              <w:t>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Гідроксисечовина Медак, </w:t>
            </w:r>
            <w:r>
              <w:rPr>
                <w:b/>
              </w:rPr>
              <w:t>капсули по 500 мг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286001-22/В-66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Гідроксисечовина Медак, </w:t>
            </w:r>
            <w:r>
              <w:rPr>
                <w:b/>
              </w:rPr>
              <w:t>капсули по 500 мг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277529-22/З-06, 277530-22/З-06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Гліклада, </w:t>
            </w:r>
            <w:r>
              <w:rPr>
                <w:b/>
              </w:rPr>
              <w:t>таблетки з модифікованим вивільненням по 60 мг по 15 таблеток у блістері,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277529-22/З-06, 277530-22/З-06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Гліклада, </w:t>
            </w:r>
            <w:r>
              <w:rPr>
                <w:b/>
              </w:rPr>
              <w:t>таблетки з модифікованим вивільненням по 60 мг по 15 таблеток у блістері,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277529-22/З-06, 277530-22/З-06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Гліклада, </w:t>
            </w:r>
            <w:r>
              <w:rPr>
                <w:b/>
              </w:rPr>
              <w:t>таблетки з модифікованим вивільненням по 60 мг по 15 таблеток у блістері,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283207-22/З-134, 283209-22/З-134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 по 1 мл суспензії у флаконі або заповненому шприці, по 1 флакону або 1 шприцу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283207-22/З-134, 283209-22/З-134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 по 1 мл суспензії у флаконі або заповненому шприці, по 1 флакону або 1 шприцу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283207-22/З-134, 283209-22/З-134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 по 1 мл суспензії у флаконі або заповненому шприці, по 1 флакону або 1 шприцу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283340-22/З-12</w:t>
            </w:r>
            <w:r>
              <w:rPr>
                <w:b/>
              </w:rPr>
              <w:t>1, 283341-22/З-121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3,3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283340-22/З-121, 283341-22/З-121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3,3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283340-22/З-121, 283341-22/З-121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Депо-Провера®, </w:t>
            </w:r>
            <w:r>
              <w:rPr>
                <w:b/>
              </w:rPr>
              <w:t>суспензія для ін’єкцій, 150 мг/мл; по 3,3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284098-22/З-60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 з картону; по 10 таблеток у блістері; п</w:t>
            </w:r>
            <w:r>
              <w:rPr>
                <w:b/>
              </w:rPr>
              <w:t>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284098-22/З-60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 з картону; по 10 таблеток у блістері; п</w:t>
            </w:r>
            <w:r>
              <w:rPr>
                <w:b/>
              </w:rPr>
              <w:t>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284098-22/З-60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 з картону; по 10 таблеток у блістері; п</w:t>
            </w:r>
            <w:r>
              <w:rPr>
                <w:b/>
              </w:rPr>
              <w:t>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284098-22/З-60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 з картону; по 10 таблеток у блістері; п</w:t>
            </w:r>
            <w:r>
              <w:rPr>
                <w:b/>
              </w:rPr>
              <w:t>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284098-22/З-60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 з картону; по 10 таблеток у блістері; п</w:t>
            </w:r>
            <w:r>
              <w:rPr>
                <w:b/>
              </w:rPr>
              <w:t>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284098-22/З-60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 з картону; по 10 таблеток у блістері; п</w:t>
            </w:r>
            <w:r>
              <w:rPr>
                <w:b/>
              </w:rPr>
              <w:t>о 3 або 6 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284083-22/З-137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вивільненням по 75 мг та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284083-22/З-137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вивільненням по 75 мг та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284083-22/З-137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вивільненням по 75 мг та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284083-22/З-137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вивільненням по 75 мг та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284083-22/З-137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вивільненням по 75 мг та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284083-22/З-137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вивільненням по 75 мг та по 150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279103-22/З-06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ДІАПЕНЕМ 1000, </w:t>
            </w:r>
            <w:r>
              <w:rPr>
                <w:b/>
              </w:rPr>
              <w:t xml:space="preserve">порошок для розчину для ін'єкцій по 1000 мг;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279103-22/З-06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ДІАПЕНЕМ 1000, </w:t>
            </w:r>
            <w:r>
              <w:rPr>
                <w:b/>
              </w:rPr>
              <w:t xml:space="preserve">порошок для розчину для ін'єкцій по 1000 мг;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279103-22/З-06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ДІАПЕНЕМ 1000, </w:t>
            </w:r>
            <w:r>
              <w:rPr>
                <w:b/>
              </w:rPr>
              <w:t xml:space="preserve">порошок для розчину для ін'єкцій по 1000 мг; 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272424-22/В-60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ДІЄНОГЕСТ, </w:t>
            </w:r>
            <w:r>
              <w:rPr>
                <w:b/>
              </w:rPr>
              <w:t xml:space="preserve">кристалічний порошок (субстанція) у подвійних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272424-22/В-60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ДІЄНОГЕСТ, </w:t>
            </w:r>
            <w:r>
              <w:rPr>
                <w:b/>
              </w:rPr>
              <w:t xml:space="preserve">кристалічний порошок (субстанція) у подвійних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272424-22/В-60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ДІЄНОГЕСТ, </w:t>
            </w:r>
            <w:r>
              <w:rPr>
                <w:b/>
              </w:rPr>
              <w:t xml:space="preserve">кристалічний порошок (субстанція) у подвійних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282930-22/З-96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мг, по 14 таблеток у блістері, по 2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282930-22/З-96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мг, по 14 таблеток у блістері, по 2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282930-22/З-96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мг, по 14 таблеток у блістері, по 2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283973-22/З-96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Діметріо, </w:t>
            </w:r>
            <w:r>
              <w:rPr>
                <w:b/>
              </w:rPr>
              <w:t>таблетки, вкриті плівковою оболонкою, по 2 мг, по 14 таблеток в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283973-22/З-96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Діметріо, </w:t>
            </w:r>
            <w:r>
              <w:rPr>
                <w:b/>
              </w:rPr>
              <w:t>таблетки, вкриті плівковою оболонкою, по 2 мг, по 14 таблеток в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283973-22/З-96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Діметріо, </w:t>
            </w:r>
            <w:r>
              <w:rPr>
                <w:b/>
              </w:rPr>
              <w:t>таблетки, вкриті плівковою оболонкою, по 2 мг, по 14 таблеток в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284250-22/В-92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Діорен , </w:t>
            </w:r>
            <w:r>
              <w:rPr>
                <w:b/>
              </w:rPr>
              <w:t>розчин для ін'єкцій, 20 мг/4 мл; по 4 мл в ампулі;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284250-22/В-92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Діорен , </w:t>
            </w:r>
            <w:r>
              <w:rPr>
                <w:b/>
              </w:rPr>
              <w:t>розчин для ін'єкцій, 20 мг/4 мл; по 4 мл в ампулі;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284250-22/В-92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Діорен , </w:t>
            </w:r>
            <w:r>
              <w:rPr>
                <w:b/>
              </w:rPr>
              <w:t>розчин для ін'єкцій, 20 мг/4 мл; по 4 мл в ампулі;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257700-21/З-116, 257715-21/З-116, 257720-21/З-116, 257723-21/З-116, 257724-21/З-116, 257726-21/З-116, 257728-21/З-116, 265749-21/З-133, 267190-21/З-116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Добутамін Адмеда, </w:t>
            </w:r>
            <w:r>
              <w:rPr>
                <w:b/>
              </w:rPr>
              <w:t>розчин для інфузій, 250 мг/50 мл; по 50 мл (250 мг) у флаконі; по 1 флакону в картонній коробці; по 50 мл (250 мг) у флаконі; по 1 флакону в картонній коробці; по 5 картонних коробок у плівці поліетиленовій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Адмеда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257700-21/З-116, 257715-21/З-116, 257720-21/З-116, 257723-21/З-116, 257724-21/З-116, 257726-21/З-116, 257728-21/З-116, 265749-21/З-133, 267190-21/З-116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Добутамін Адмеда, </w:t>
            </w:r>
            <w:r>
              <w:rPr>
                <w:b/>
              </w:rPr>
              <w:t>розчин для інфузій, 250 мг/50 мл; по 50 мл (250 мг) у флаконі; по 1 флакону в картонній коробці; по 50 мл (250 мг) у флаконі; по 1 флакону в картонній коробці; по 5 картонних коробок у плівці поліетиленовій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Адмеда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257700-21/З-116, 257715-21/З-116, 257720-21/З-116, 257723-21/З-116, 257724-21/З-116, 257726-21/З-116, 257728-21/З-116, 265749-21/З-133, 267190-21/З-116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Добутамін Адмеда, </w:t>
            </w:r>
            <w:r>
              <w:rPr>
                <w:b/>
              </w:rPr>
              <w:t>розчин для інфузій, 250 мг/50 мл; по 50 мл (250 мг) у флаконі; по 1 флакону в картонній коробці; по 50 мл (250 мг) у флаконі; по 1 флакону в картонній коробці; по 5 картонних коробок у плівці поліетиленовій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Адмеда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279396-22/З-28, 279397-22/З-28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гель, </w:t>
            </w:r>
            <w:r>
              <w:rPr>
                <w:b/>
              </w:rPr>
              <w:t>гель, 50 мг/г по 20 г або по 50 г, або по 100 г, або по 150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279396-22/З-28, 279397-22/З-28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гель, </w:t>
            </w:r>
            <w:r>
              <w:rPr>
                <w:b/>
              </w:rPr>
              <w:t>гель, 50 мг/г по 20 г або по 50 г, або по 100 г, або по 150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279396-22/З-28, 279397-22/З-28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гель, </w:t>
            </w:r>
            <w:r>
              <w:rPr>
                <w:b/>
              </w:rPr>
              <w:t>гель, 50 мг/г по 20 г або по 50 г, або по 100 г, або по 150 г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283187-22/В-132, 283188-22/В-132, 283189-22/В-132, 283190-22/В-132, 283191-22/В-132, 283192-22/В-132, 283193-22/В-132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Домідон®, </w:t>
            </w:r>
            <w:r>
              <w:rPr>
                <w:b/>
              </w:rPr>
              <w:t>таблетки, вкриті оболонкою, по 10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283187-22/В-132, 283188-22/В-132, 283189-22/В-132, 283190-22/В-132, 283191-22/В-132, 283192-22/В-132, 283193-22/В-132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Домідон®, </w:t>
            </w:r>
            <w:r>
              <w:rPr>
                <w:b/>
              </w:rPr>
              <w:t>таблетки, вкриті оболонкою, по 10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283187-22/В-132, 283188-22/В-132, 283189-22/В-132, 283190-22/В-132, 283191-22/В-132, 283192-22/В-132, 283193-22/В-132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Домідон®, </w:t>
            </w:r>
            <w:r>
              <w:rPr>
                <w:b/>
              </w:rPr>
              <w:t>таблетки, вкриті оболонкою, по 10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285166-22/З-98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Еврісді, </w:t>
            </w:r>
            <w:r>
              <w:rPr>
                <w:b/>
              </w:rPr>
              <w:t>порошок для орального розчину, по 0,75 мг/мл, порошок для орального розчину у скляній пляшці, по 1 пляшці у комплекті з 1 втискним адаптером для пляшки, 2 оральними шприцами для багаторазового використання об'ємом 6 мл (кожний у поліетиленовому пакетику) т</w:t>
            </w:r>
            <w:r>
              <w:rPr>
                <w:b/>
              </w:rPr>
              <w:t>а 2 оральними шприцами для багаторазового використання об'ємом 12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285166-22/З-98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Еврісді, </w:t>
            </w:r>
            <w:r>
              <w:rPr>
                <w:b/>
              </w:rPr>
              <w:t>порошок для орального розчину, по 0,75 мг/мл, порошок для орального розчину у скляній пляшці, по 1 пляшці у комплекті з 1 втискним адаптером для пляшки, 2 оральними шприцами для багаторазового використання об'ємом 6 мл (кожний у поліетиленовому пакетику) т</w:t>
            </w:r>
            <w:r>
              <w:rPr>
                <w:b/>
              </w:rPr>
              <w:t>а 2 оральними шприцами для багаторазового використання об'ємом 12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285166-22/З-98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Еврісді, </w:t>
            </w:r>
            <w:r>
              <w:rPr>
                <w:b/>
              </w:rPr>
              <w:t>порошок для орального розчину, по 0,75 мг/мл, порошок для орального розчину у скляній пляшці, по 1 пляшці у комплекті з 1 втискним адаптером для пляшки, 2 оральними шприцами для багаторазового використання об'ємом 6 мл (кожний у поліетиленовому пакетику) т</w:t>
            </w:r>
            <w:r>
              <w:rPr>
                <w:b/>
              </w:rPr>
              <w:t>а 2 оральними шприцами для багаторазового використання об'ємом 12 мл (кожний у поліетиленовому пакетику), які вміщені у поліетиленовий пакет; 1 пляшка та 1 комплект вміщені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283671-22/В-116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Елюкса®, </w:t>
            </w:r>
            <w:r>
              <w:rPr>
                <w:b/>
              </w:rPr>
              <w:t>таблетки, вкриті плівковою оболонкою, по 2,5 мг або по 5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283671-22/В-116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Елюкса®, </w:t>
            </w:r>
            <w:r>
              <w:rPr>
                <w:b/>
              </w:rPr>
              <w:t>таблетки, вкриті плівковою оболонкою, по 2,5 мг або по 5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283671-22/В-116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Елюкса®, </w:t>
            </w:r>
            <w:r>
              <w:rPr>
                <w:b/>
              </w:rPr>
              <w:t>таблетки, вкриті плівковою оболонкою, по 2,5 мг або по 5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283671-22/В-116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Елюкса®, </w:t>
            </w:r>
            <w:r>
              <w:rPr>
                <w:b/>
              </w:rPr>
              <w:t>таблетки, вкриті плівковою оболонкою, по 2,5 мг або по 5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283671-22/В-116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Елюкса®, </w:t>
            </w:r>
            <w:r>
              <w:rPr>
                <w:b/>
              </w:rPr>
              <w:t>таблетки, вкриті плівковою оболонкою, по 2,5 мг або по 5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283671-22/В-116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Елюкса®, </w:t>
            </w:r>
            <w:r>
              <w:rPr>
                <w:b/>
              </w:rPr>
              <w:t>таблетки, вкриті плівковою оболонкою, по 2,5 мг або по 5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284365-22/З-66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ЕНЕРІОН®, </w:t>
            </w:r>
            <w:r>
              <w:rPr>
                <w:b/>
              </w:rPr>
              <w:t>таблетки, вкриті оболонкою, по 200 мг,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284365-22/З-66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ЕНЕРІОН®, </w:t>
            </w:r>
            <w:r>
              <w:rPr>
                <w:b/>
              </w:rPr>
              <w:t>таблетки, вкриті оболонкою, по 200 мг,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284365-22/З-66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ЕНЕРІОН®, </w:t>
            </w:r>
            <w:r>
              <w:rPr>
                <w:b/>
              </w:rPr>
              <w:t>таблетки, вкриті оболонкою, по 200 мг, по 10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281978-22/З-132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Ептаза, </w:t>
            </w:r>
            <w:r>
              <w:rPr>
                <w:b/>
              </w:rPr>
              <w:t xml:space="preserve">таблетки по 200 мг або по 400 мг, по 30 таблеток у контейнері; по 1 контейнеру в картонній коробці, по 800 мг по 30 таблеток або по 90 таблеток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281978-22/З-132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Ептаза, </w:t>
            </w:r>
            <w:r>
              <w:rPr>
                <w:b/>
              </w:rPr>
              <w:t xml:space="preserve">таблетки по 200 мг або по 400 мг, по 30 таблеток у контейнері; по 1 контейнеру в картонній коробці, по 800 мг по 30 таблеток або по 90 таблеток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281978-22/З-132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Ептаза, </w:t>
            </w:r>
            <w:r>
              <w:rPr>
                <w:b/>
              </w:rPr>
              <w:t xml:space="preserve">таблетки по 200 мг або по 400 мг, по 30 таблеток у контейнері; по 1 контейнеру в картонній коробці, по 800 мг по 30 таблеток або по 90 таблеток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281978-22/З-13</w:t>
            </w:r>
            <w:r>
              <w:rPr>
                <w:b/>
              </w:rPr>
              <w:t>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Ептаза, </w:t>
            </w:r>
            <w:r>
              <w:rPr>
                <w:b/>
              </w:rPr>
              <w:t xml:space="preserve">таблетки по 200 мг або по 400 мг, по 30 таблеток у контейнері; по 1 контейнеру в картонній коробці, по 800 мг по 30 таблеток або по 90 таблеток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281978-22/З-132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Ептаза, </w:t>
            </w:r>
            <w:r>
              <w:rPr>
                <w:b/>
              </w:rPr>
              <w:t xml:space="preserve">таблетки по 200 мг або по 400 мг, по 30 таблеток у контейнері; по 1 контейнеру в картонній коробці, по 800 мг по 30 таблеток або по 90 таблеток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281978-22/З-132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Ептаза, </w:t>
            </w:r>
            <w:r>
              <w:rPr>
                <w:b/>
              </w:rPr>
              <w:t xml:space="preserve">таблетки по 200 мг або по 400 мг, по 30 таблеток у контейнері; по 1 контейнеру в картонній коробці, по 800 мг по 30 таблеток або по 90 таблеток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281978-22/З-132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Ептаза, </w:t>
            </w:r>
            <w:r>
              <w:rPr>
                <w:b/>
              </w:rPr>
              <w:t xml:space="preserve">таблетки по 200 мг або по 400 мг, по 30 таблеток у контейнері; по 1 контейнеру в картонній коробці, по 800 мг по 30 таблеток або по 90 таблеток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281978-22/З-132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Ептаза, </w:t>
            </w:r>
            <w:r>
              <w:rPr>
                <w:b/>
              </w:rPr>
              <w:t xml:space="preserve">таблетки по 200 мг або по 400 мг, по 30 таблеток у контейнері; по 1 контейнеру в картонній коробці, по 800 мг по 30 таблеток або по 90 таблеток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281978-22/З-132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Ептаза, </w:t>
            </w:r>
            <w:r>
              <w:rPr>
                <w:b/>
              </w:rPr>
              <w:t xml:space="preserve">таблетки по 200 мг або по 400 мг, по 30 таблеток у контейнері; по 1 контейнеру в картонній коробці, по 800 мг по 30 таблеток або по 90 таблеток у контейнері; по 1 контейнеру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272384-22/В-97</w:t>
            </w:r>
            <w:r>
              <w:rPr>
                <w:b/>
              </w:rPr>
              <w:t xml:space="preserve">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Естрадіолу валерат,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272384-22/В-97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Естрадіолу валерат,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272384-22/В-97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Естрадіолу валерат,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277653-22/В-60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Есцинова сіль 2,6-Діаміногексанової кислоти, </w:t>
            </w:r>
            <w:r>
              <w:rPr>
                <w:b/>
              </w:rPr>
              <w:t>порошок (субстанція) у банках скляних для виробництва стерильних лікарських форм;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277653-22/В-60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Есцинова сіль 2,6-Діаміногексанової кислоти, </w:t>
            </w:r>
            <w:r>
              <w:rPr>
                <w:b/>
              </w:rPr>
              <w:t>порошок (субстанція) у банках скляних для виробництва стерильних лікарських форм;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277653-22/В-60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Есцинова сіль 2,6-Діаміногексанової кислоти, </w:t>
            </w:r>
            <w:r>
              <w:rPr>
                <w:b/>
              </w:rPr>
              <w:t>порошок (субстанція) у банках скляних для виробництва стерильних лікарських форм;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274479-22/З-116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 , </w:t>
            </w:r>
            <w:r>
              <w:rPr>
                <w:b/>
              </w:rPr>
              <w:t>таблетки, що диспергуються в ротовій порожнині по 5 мг або по 20 мг по 14 таблеток в блістері, по 2 блістери у картонній коробці; або по 10 мг по 14 таблеток в блістері, по 2 блістери у картонній коробці, по 15 таблеток в блістері, по 4 блістери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274479-22/З-116 </w:t>
            </w:r>
            <w:r>
              <w:rPr>
                <w:b/>
              </w:rPr>
              <w:t>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 , </w:t>
            </w:r>
            <w:r>
              <w:rPr>
                <w:b/>
              </w:rPr>
              <w:t>таблетки, що диспергуються в ротовій порожнині по 5 мг або по 20 мг по 14 таблеток в блістері, по 2 блістери у картонній коробці; або по 10 мг по 14 таблеток в блістері, по 2 блістери у картонній коробці, по 15 таблеток в блістері, по 4 блістери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274479-22/З-116 </w:t>
            </w:r>
            <w:r>
              <w:rPr>
                <w:b/>
              </w:rPr>
              <w:t>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 , </w:t>
            </w:r>
            <w:r>
              <w:rPr>
                <w:b/>
              </w:rPr>
              <w:t>таблетки, що диспергуються в ротовій порожнині по 5 мг або по 20 мг по 14 таблеток в блістері, по 2 блістери у картонній коробці; або по 10 мг по 14 таблеток в блістері, по 2 блістери у картонній коробці, по 15 таблеток в блістері, по 4 блістери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274479-22/З-11</w:t>
            </w:r>
            <w:r>
              <w:rPr>
                <w:b/>
              </w:rPr>
              <w:t>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 , </w:t>
            </w:r>
            <w:r>
              <w:rPr>
                <w:b/>
              </w:rPr>
              <w:t>таблетки, що диспергуються в ротовій порожнині по 5 мг або по 20 мг по 14 таблеток в блістері, по 2 блістери у картонній коробці; або по 10 мг по 14 таблеток в блістері, по 2 блістери у картонній коробці, по 15 таблеток в блістері, по 4 блістери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274479-22/З-116 </w:t>
            </w:r>
            <w:r>
              <w:rPr>
                <w:b/>
              </w:rPr>
              <w:t>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 , </w:t>
            </w:r>
            <w:r>
              <w:rPr>
                <w:b/>
              </w:rPr>
              <w:t>таблетки, що диспергуються в ротовій порожнині по 5 мг або по 20 мг по 14 таблеток в блістері, по 2 блістери у картонній коробці; або по 10 мг по 14 таблеток в блістері, по 2 блістери у картонній коробці, по 15 таблеток в блістері, по 4 блістери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274479-22/З-116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 , </w:t>
            </w:r>
            <w:r>
              <w:rPr>
                <w:b/>
              </w:rPr>
              <w:t>таблетки, що диспергуються в ротовій порожнині по 5 мг або по 20 мг по 14 таблеток в блістері, по 2 блістери у картонній коробці; або по 10 мг по 14 таблеток в блістері, по 2 блістери у картонній коробці, по 15 таблеток в блістері, по 4 блістери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274479-22/З-116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 , </w:t>
            </w:r>
            <w:r>
              <w:rPr>
                <w:b/>
              </w:rPr>
              <w:t>таблетки, що диспергуються в ротовій порожнині по 5 мг або по 20 мг по 14 таблеток в блістері, по 2 блістери у картонній коробці; або по 10 мг по 14 таблеток в блістері, по 2 блістери у картонній коробці, по 15 таблеток в блістері, по 4 блістери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274479-22/З-116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 , </w:t>
            </w:r>
            <w:r>
              <w:rPr>
                <w:b/>
              </w:rPr>
              <w:t>таблетки, що диспергуються в ротовій порожнині по 5 мг або по 20 мг по 14 таблеток в блістері, по 2 блістери у картонній коробці; або по 10 мг по 14 таблеток в блістері, по 2 блістери у картонній коробці, по 15 таблеток в блістері, по 4 блістери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274479-22/З-116 </w:t>
            </w:r>
            <w:r>
              <w:rPr>
                <w:b/>
              </w:rPr>
              <w:t>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Есциталопрам-Віста , </w:t>
            </w:r>
            <w:r>
              <w:rPr>
                <w:b/>
              </w:rPr>
              <w:t>таблетки, що диспергуються в ротовій порожнині по 5 мг або по 20 мг по 14 таблеток в блістері, по 2 блістери у картонній коробці; або по 10 мг по 14 таблеток в блістері, по 2 блістери у картонній коробці, по 15 таблеток в блістері, по 4 блістери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280058-22/З-11</w:t>
            </w:r>
            <w:r>
              <w:rPr>
                <w:b/>
              </w:rPr>
              <w:t>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280058-22/З-116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280058-22/З-116 </w:t>
            </w:r>
            <w:r>
              <w:rPr>
                <w:b/>
              </w:rPr>
              <w:t>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280058-22/З-116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280058-22/З-116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280058-22/З-116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Еферокс , </w:t>
            </w:r>
            <w:r>
              <w:rPr>
                <w:b/>
              </w:rPr>
              <w:t>таблетки по 25 мкг або по 50 мкг по 25 таблеток у блістері; по 4 блістери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280519-22/З-97, 280520-22/З-97, 280521-22/З-97, 280522-22/З-97, 280523-22/З-97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Ехінасаль, </w:t>
            </w:r>
            <w:r>
              <w:rPr>
                <w:b/>
              </w:rPr>
              <w:t>сироп, по 125 г у флаконі; по 1 флакону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280519-22/З-97, 280520-22/З-97, 280521-22/З-97, 280522-22/З-97, 280523-22/З-97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Ехінасаль, </w:t>
            </w:r>
            <w:r>
              <w:rPr>
                <w:b/>
              </w:rPr>
              <w:t>сироп, по 125 г у флаконі; по 1 флакону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280519-22/З-97, 280520-22/З-97, 280521-22/З-97, 280522-22/З-97, 280523-22/З-97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Ехінасаль, </w:t>
            </w:r>
            <w:r>
              <w:rPr>
                <w:b/>
              </w:rPr>
              <w:t>сироп, по 125 г у флаконі; по 1 флакону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263916-21/З-135, 280603-22/З-135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Євроцефтаз, </w:t>
            </w:r>
            <w:r>
              <w:rPr>
                <w:b/>
              </w:rPr>
              <w:t xml:space="preserve">порошок для ін'єкцій 1 флакон з порошком в коробці з картону.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263916-21/З-135,</w:t>
            </w:r>
            <w:r>
              <w:rPr>
                <w:b/>
              </w:rPr>
              <w:t xml:space="preserve"> 280603-22/З-135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Євроцефтаз, </w:t>
            </w:r>
            <w:r>
              <w:rPr>
                <w:b/>
              </w:rPr>
              <w:t xml:space="preserve">порошок для ін'єкцій 1 флакон з порошком в коробці з картону.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263916-21/З-135, 280603-22/З-135 від 02.09.2021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Євроцефтаз, </w:t>
            </w:r>
            <w:r>
              <w:rPr>
                <w:b/>
              </w:rPr>
              <w:t xml:space="preserve">порошок для ін'єкцій 1 флакон з порошком в коробці з картону.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278777-22/В-39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КИСЛОТА, </w:t>
            </w:r>
            <w:r>
              <w:rPr>
                <w:b/>
              </w:rPr>
              <w:t>концентрат для розчину для інфузій, 0,8 мг/мл; по 5 мл в ампулі, по 1 ампулі в блістері, по 1 блістеру в пачці, по 5 ампул в блістері,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</w:t>
            </w:r>
            <w:r>
              <w:rPr>
                <w:b/>
              </w:rPr>
              <w:t>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278777-22/В-39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КИСЛОТА, </w:t>
            </w:r>
            <w:r>
              <w:rPr>
                <w:b/>
              </w:rPr>
              <w:t>концентрат для розчину для інфузій, 0,8 мг/мл; по 5 мл в ампулі, по 1 ампулі в блістері, по 1 блістеру в пачці, по 5 ампул в блістері,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</w:t>
            </w:r>
            <w:r>
              <w:rPr>
                <w:b/>
              </w:rPr>
              <w:t>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278777-22/В-39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КИСЛОТА, </w:t>
            </w:r>
            <w:r>
              <w:rPr>
                <w:b/>
              </w:rPr>
              <w:t>концентрат для розчину для інфузій, 0,8 мг/мл; по 5 мл в ампулі, по 1 ампулі в блістері, по 1 блістеру в пачці, по 5 ампул в блістері,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282378-22/З-45</w:t>
            </w:r>
            <w:r>
              <w:rPr>
                <w:b/>
              </w:rPr>
              <w:t xml:space="preserve">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по 300 мг або 400 мг, по 10 таблеток у блістері; по 1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282378-22/З-45 в</w:t>
            </w:r>
            <w:r>
              <w:rPr>
                <w:b/>
              </w:rPr>
              <w:t>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по 300 мг або 400 мг, по 10 таблеток у блістері; по 1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282378-22/З-45 в</w:t>
            </w:r>
            <w:r>
              <w:rPr>
                <w:b/>
              </w:rPr>
              <w:t>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по 300 мг або 400 мг, по 10 таблеток у блістері; по 1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282378-22/З-45</w:t>
            </w:r>
            <w:r>
              <w:rPr>
                <w:b/>
              </w:rPr>
              <w:t xml:space="preserve">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по 300 мг або 400 мг, по 10 таблеток у блістері; по 1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282378-22/З-45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по 300 мг або 400 мг, по 10 таблеток у блістері; по 1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282378-22/З-45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по 300 мг або 400 мг, по 10 таблеток у блістері; по 1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282378-22/З-45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по 300 мг або 400 мг, по 10 таблеток у блістері; по 1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282378-22/З-45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по 300 мг або 400 мг, по 10 таблеток у блістері; по 1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282378-22/З-45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Зотек®-200, Зотек®-300, Зотек®-400, </w:t>
            </w:r>
            <w:r>
              <w:rPr>
                <w:b/>
              </w:rPr>
              <w:t>таблетки, вкриті плівковою оболонкою, по 200 мг або по 300 мг або 400 мг, по 10 таблеток у блістері; по 1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283960-22/В-66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 або по 400 мг, по 10 капсул у блістері,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283960-22/В-66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 або по 400 мг, по 10 капсул у блістері,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283960-22/В-66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 або по 400 мг, по 10 капсул у блістері,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283960-22/В-66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 або по 400 мг, по 10 капсул у блістері,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283960-22/В-66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 або по 400 мг, по 10 капсул у блістері,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283960-22/В-66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Ібупрофен-Здоров'я, </w:t>
            </w:r>
            <w:r>
              <w:rPr>
                <w:b/>
              </w:rPr>
              <w:t>капсули по 200 мг або по 400 мг, по 10 капсул у блістері,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282566-22/З-100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Імуноглобулін антирабічний (кінський), </w:t>
            </w:r>
            <w:r>
              <w:rPr>
                <w:b/>
              </w:rPr>
              <w:t>розчин для ін'єкцій, не менше 150 МО/мл; 1 ампула з імуноглобуліном антирабічним (3 мл, ампула маркована синім кольором) у комплекті з 1 ампулою з імуноглобуліном антирабічним розведеним 1:100 (1 мл, ампула маркована червоним кольором), по 5 комплектів у п</w:t>
            </w:r>
            <w:r>
              <w:rPr>
                <w:b/>
              </w:rPr>
              <w:t xml:space="preserve">ачці, або 1 ампула з імуноглобуліном антирабічним (5 мл, ампула маркована синім кольором) у комплекті з 1 ампулою з імуноглобуліном антирабічним розведеним 1:100 (1 мл, ампула маркована червоним кольором), по 5 комплектів у пачці з маркуванням українською </w:t>
            </w:r>
            <w:r>
              <w:rPr>
                <w:b/>
              </w:rPr>
              <w:t>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282566-22/З-100 </w:t>
            </w:r>
            <w:r>
              <w:rPr>
                <w:b/>
              </w:rPr>
              <w:t>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Імуноглобулін антирабічний (кінський), </w:t>
            </w:r>
            <w:r>
              <w:rPr>
                <w:b/>
              </w:rPr>
              <w:t xml:space="preserve">розчин для ін'єкцій, не менше 150 МО/мл; 1 ампула з імуноглобуліном антирабічним </w:t>
            </w:r>
            <w:r>
              <w:rPr>
                <w:b/>
              </w:rPr>
              <w:t>(3 мл, ампула маркована синім кольором) у комплекті з 1 ампулою з імуноглобуліном антирабічним розведеним 1:100 (1 мл, ампула маркована червоним кольором), по 5 комплектів у пачці, або 1 ампула з імуноглобуліном антирабічним (5 мл, ампула маркована синім к</w:t>
            </w:r>
            <w:r>
              <w:rPr>
                <w:b/>
              </w:rPr>
              <w:t>ольором) у комплекті з 1 ампулою з імуноглобуліном антирабічним розведеним 1:100 (1 мл, ампула маркована червоним кольором), по 5 комплектів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</w:t>
            </w:r>
            <w:r>
              <w:rPr>
                <w:b/>
              </w:rPr>
              <w:t>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282566-22/З-100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Імуноглобулін антирабічний (кінський), </w:t>
            </w:r>
            <w:r>
              <w:rPr>
                <w:b/>
              </w:rPr>
              <w:t xml:space="preserve">розчин для ін'єкцій, не менше 150 МО/мл; 1 ампула з імуноглобуліном антирабічним </w:t>
            </w:r>
            <w:r>
              <w:rPr>
                <w:b/>
              </w:rPr>
              <w:t>(3 мл, ампула маркована синім кольором) у комплекті з 1 ампулою з імуноглобуліном антирабічним розведеним 1:100 (1 мл, ампула маркована червоним кольором), по 5 комплектів у пачці, або 1 ампула з імуноглобуліном антирабічним (5 мл, ампула маркована синім к</w:t>
            </w:r>
            <w:r>
              <w:rPr>
                <w:b/>
              </w:rPr>
              <w:t>ольором) у комплекті з 1 ампулою з імуноглобуліном антирабічним розведеним 1:100 (1 мл, ампула маркована червоним кольором), по 5 комплектів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</w:t>
            </w:r>
            <w:r>
              <w:rPr>
                <w:b/>
              </w:rPr>
              <w:t>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282567-22/В-123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Імуноглобулін-Біолік, </w:t>
            </w:r>
            <w:r>
              <w:rPr>
                <w:b/>
              </w:rPr>
              <w:t>розчин для ін'єкцій; по 1,5 мл (1 доза) або 3 мл (2 дози) в ампулі;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282567-22/В-123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Імуноглобулін-Біолік, </w:t>
            </w:r>
            <w:r>
              <w:rPr>
                <w:b/>
              </w:rPr>
              <w:t>розчин для ін'єкцій; по 1,5 мл (1 доза) або 3 мл (2 дози) в ампулі;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282567-22/В-123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Імуноглобулін-Біолік, </w:t>
            </w:r>
            <w:r>
              <w:rPr>
                <w:b/>
              </w:rPr>
              <w:t>розчин для ін'єкцій; по 1,5 мл (1 доза) або 3 мл (2 дози) в ампулі; по 10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280288-22/З-138, 280289-22/З-138, 280290-22/З-138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280288-22/З-138, 280289-22/З-138, 280290-22/З-138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280288-22/З-138, 280289-22/З-138, 280290-22/З-138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280288-22/З-138, 280289-22/З-138, 280290-22/З-138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280288-22/З-138, 280289-22/З-138, 280290-22/З-138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280288-22/З-138, 280289-22/З-138, 280290-22/З-138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Індап®,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280833-22/З-134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280833-22/З-134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280833-22/З-134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266143-21/З-132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Іфем, </w:t>
            </w:r>
            <w:r>
              <w:rPr>
                <w:b/>
              </w:rPr>
              <w:t>Порошок для розчину для ін'єкцій по 1000 мг;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266143-21/З-132 </w:t>
            </w:r>
            <w:r>
              <w:rPr>
                <w:b/>
              </w:rPr>
              <w:t>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Іфем, </w:t>
            </w:r>
            <w:r>
              <w:rPr>
                <w:b/>
              </w:rPr>
              <w:t>Порошок для розчину для ін'єкцій по 1000 мг;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266143-21/З-132 від 18.10.2021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Іфем, </w:t>
            </w:r>
            <w:r>
              <w:rPr>
                <w:b/>
              </w:rPr>
              <w:t>Порошок для розчину для ін'єкцій по 1000 мг;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277919-22/З-132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Капецитабін-Віста,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</w:t>
            </w:r>
            <w:r>
              <w:rPr>
                <w:b/>
              </w:rPr>
              <w:t>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277919-22/З-132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Капецитабін-Віста,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277919-22/З-132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Капецитабін-Віста,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277919-22/З-13</w:t>
            </w:r>
            <w:r>
              <w:rPr>
                <w:b/>
              </w:rPr>
              <w:t>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Капецитабін-Віста,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</w:t>
            </w:r>
            <w:r>
              <w:rPr>
                <w:b/>
              </w:rPr>
              <w:t>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277919-22/З-132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Капецитабін-Віста,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</w:t>
            </w:r>
            <w:r>
              <w:rPr>
                <w:b/>
              </w:rPr>
              <w:t>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277919-22/З-132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Капецитабін-Віста, </w:t>
            </w:r>
            <w:r>
              <w:rPr>
                <w:b/>
              </w:rPr>
              <w:t>таблетки, вкриті плівковою оболонкою, по 150 мг по 10 таблеток у блістері; по 6 блістерів в пачці з картону; по 500 мг по 10 таблеток у блістері; по 12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278787-22/З-13</w:t>
            </w:r>
            <w:r>
              <w:rPr>
                <w:b/>
              </w:rPr>
              <w:t>4, 278788-22/З-134, 278789-22/З-134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Медак, </w:t>
            </w:r>
            <w:r>
              <w:rPr>
                <w:b/>
              </w:rPr>
              <w:t>концентрат для розчину для інфузій, 10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або 15 мл, або 45 мл, або 60 мл, або 100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278787-22/З-134, 278788-22/З-134, 278789-22/З-134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Медак, </w:t>
            </w:r>
            <w:r>
              <w:rPr>
                <w:b/>
              </w:rPr>
              <w:t>концентрат для розчину для інфузій, 10 мг/мл</w:t>
            </w:r>
            <w:r>
              <w:rPr>
                <w:b/>
              </w:rPr>
              <w:br/>
            </w:r>
            <w:r>
              <w:rPr>
                <w:b/>
              </w:rPr>
              <w:t>по 5 мл або 15 мл, або 45 мл, або 60 мл, або 100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278787-22/З-134, 278788-22/З-134, 278789-22/З-134 від 01.08.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 Медак, </w:t>
            </w:r>
            <w:r>
              <w:rPr>
                <w:b/>
              </w:rPr>
              <w:t>концентрат для розчину для інфузій, 10 мг/мл</w:t>
            </w:r>
            <w:r>
              <w:rPr>
                <w:b/>
              </w:rPr>
              <w:br/>
              <w:t>по 5 мл або 15 мл, або 45 мл, або 60 мл, або 100 мл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Карівалан® 6,25 мг/5 мг, Карівалан® 6,25 мг/7,5 мг, Карівалан® 12,5 мг/5 мг, Карівалан® 12,5 мг/7,5 мг, Карівалан® 25 мг/5 мг, Карівалан® 25 мг/7,5 мг, </w:t>
            </w:r>
            <w:r>
              <w:rPr>
                <w:b/>
              </w:rPr>
              <w:t>таблетки, вкриті плівковою оболонкою, 12,5 мг/5 мг або 12,5 мг/7,5 мг або 6,25 мг/5 мг або 6,25 мг/7,5 м</w:t>
            </w:r>
            <w:r>
              <w:rPr>
                <w:b/>
              </w:rPr>
              <w:t>г або 25 мг/5 мг або 25 мг/7,5 мг, по 14 таблеток у блістері;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Карівалан® 6,25 мг/5 мг, Карівалан® 6,25 мг/7,5 мг, Карівалан® 12,5 мг/5 мг, Карівалан® 12,5 мг/7,5 мг, Карівалан® 25 мг/5 мг, Карівалан® 25 мг/7,5 мг, </w:t>
            </w:r>
            <w:r>
              <w:rPr>
                <w:b/>
              </w:rPr>
              <w:t>таблетки, вкриті плівковою оболонкою, 12,5 мг/5 мг або 12,5 мг/7,5 мг або 6,25 мг/5 мг або 6,25 мг/7,5 м</w:t>
            </w:r>
            <w:r>
              <w:rPr>
                <w:b/>
              </w:rPr>
              <w:t>г або 25 мг/5 мг або 25 мг/7,5 мг, по 14 таблеток у блістері;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Карівалан® 6,25 мг/5 мг, Карівалан® 6,25 мг/7,5 мг, Карівалан® 12,5 мг/5 мг, Карівалан® 12,5 мг/7,5 мг, Карівалан® 25 мг/5 мг, Карівалан® 25 мг/7,5 мг, </w:t>
            </w:r>
            <w:r>
              <w:rPr>
                <w:b/>
              </w:rPr>
              <w:t>таблетки, вкриті плівковою оболонкою, 12,5 мг/5 мг або 12,5 мг/7,5 мг або 6,25 мг/5 мг або 6,25 мг/7,5 м</w:t>
            </w:r>
            <w:r>
              <w:rPr>
                <w:b/>
              </w:rPr>
              <w:t>г або 25 мг/5 мг або 25 мг/7,5 мг, по 14 таблеток у блістері;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Карівалан® 6,25 мг/5 мг, Карівалан® 6,25 мг/7,5 мг, Карівалан® 12,5 мг/5 мг, Карівалан® 12,5 мг/7,5 мг, Карівалан® 25 мг/5 мг, Карівалан® 25 мг/7,5 мг, </w:t>
            </w:r>
            <w:r>
              <w:rPr>
                <w:b/>
              </w:rPr>
              <w:t>таблетки, вкриті плівковою оболонкою, 12,5 мг/5 мг або 12,5 мг/7,5 мг або 6,25 мг/5 мг або 6,25 мг/7,5 м</w:t>
            </w:r>
            <w:r>
              <w:rPr>
                <w:b/>
              </w:rPr>
              <w:t>г або 25 мг/5 мг або 25 мг/7,5 мг, по 14 таблеток у блістері;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Карівалан® 6,25 мг/5 мг, Карівалан® 6,25 мг/7,5 мг, Карівалан® 12,5 мг/5 мг, Карівалан® 12,5 мг/7,5 мг, Карівалан® 25 мг/5 мг, Карівалан® 25 мг/7,5 мг, </w:t>
            </w:r>
            <w:r>
              <w:rPr>
                <w:b/>
              </w:rPr>
              <w:t>таблетки, вкриті плівковою оболонкою, 12,5 мг/5 мг або 12,5 мг/7,5 мг або 6,25 мг/5 мг або 6,25 мг/7,5 м</w:t>
            </w:r>
            <w:r>
              <w:rPr>
                <w:b/>
              </w:rPr>
              <w:t>г або 25 мг/5 мг або 25 мг/7,5 мг, по 14 таблеток у блістері;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Карівалан® 6,25 мг/5 мг, Карівалан® 6,25 мг/7,5 мг, Карівалан® 12,5 мг/5 мг, Карівалан® 12,5 мг/7,5 мг, Карівалан® 25 мг/5 мг, Карівалан® 25 мг/7,5 мг, </w:t>
            </w:r>
            <w:r>
              <w:rPr>
                <w:b/>
              </w:rPr>
              <w:t>таблетки, вкриті плівковою оболонкою, 12,5 мг/5 мг або 12,5 мг/7,5 мг або 6,25 мг/5 мг або 6,25 мг/7,5 м</w:t>
            </w:r>
            <w:r>
              <w:rPr>
                <w:b/>
              </w:rPr>
              <w:t>г або 25 мг/5 мг або 25 мг/7,5 мг, по 14 таблеток у блістері;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Карівалан® 6,25 мг/5 мг, Карівалан® 6,25 мг/7,5 мг, Карівалан® 12,5 мг/5 мг, Карівалан® 12,5 мг/7,5 мг, Карівалан® 25 мг/5 мг, Карівалан® 25 мг/7,5 мг, </w:t>
            </w:r>
            <w:r>
              <w:rPr>
                <w:b/>
              </w:rPr>
              <w:t>таблетки, вкриті плівковою оболонкою, 12,5 мг/5 мг або 12,5 мг/7,5 мг або 6,25 мг/5 мг або 6,25 мг/7,5 м</w:t>
            </w:r>
            <w:r>
              <w:rPr>
                <w:b/>
              </w:rPr>
              <w:t>г або 25 мг/5 мг або 25 мг/7,5 мг, по 14 таблеток у блістері;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Карівалан® 6,25 мг/5 мг, Карівалан® 6,25 мг/7,5 мг, Карівалан® 12,5 мг/5 мг, Карівалан® 12,5 мг/7,5 мг, Карівалан® 25 мг/5 мг, Карівалан® 25 мг/7,5 мг, </w:t>
            </w:r>
            <w:r>
              <w:rPr>
                <w:b/>
              </w:rPr>
              <w:t>таблетки, вкриті плівковою оболонкою, 12,5 мг/5 мг або 12,5 мг/7,5 мг або 6,25 мг/5 мг або 6,25 мг/7,5 м</w:t>
            </w:r>
            <w:r>
              <w:rPr>
                <w:b/>
              </w:rPr>
              <w:t>г або 25 мг/5 мг або 25 мг/7,5 мг, по 14 таблеток у блістері;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Карівалан® 6,25 мг/5 мг, Карівалан® 6,25 мг/7,5 мг, Карівалан® 12,5 мг/5 мг, Карівалан® 12,5 мг/7,5 мг, Карівалан® 25 мг/5 мг, Карівалан® 25 мг/7,5 мг, </w:t>
            </w:r>
            <w:r>
              <w:rPr>
                <w:b/>
              </w:rPr>
              <w:t>таблетки, вкриті плівковою оболонкою, 12,5 мг/5 мг або 12,5 мг/7,5 мг або 6,25 мг/5 мг або 6,25 мг/7,5 м</w:t>
            </w:r>
            <w:r>
              <w:rPr>
                <w:b/>
              </w:rPr>
              <w:t>г або 25 мг/5 мг або 25 мг/7,5 мг, по 14 таблеток у блістері;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Карівалан® 6,25 мг/5 мг, Карівалан® 6,25 мг/7,5 мг, Карівалан® 12,5 мг/5 мг, Карівалан® 12,5 мг/7,5 мг, Карівалан® 25 мг/5 мг, Карівалан® 25 мг/7,5 мг, </w:t>
            </w:r>
            <w:r>
              <w:rPr>
                <w:b/>
              </w:rPr>
              <w:t>таблетки, вкриті плівковою оболонкою, 12,5 мг/5 мг або 12,5 мг/7,5 мг або 6,25 мг/5 мг або 6,25 мг/7,5 м</w:t>
            </w:r>
            <w:r>
              <w:rPr>
                <w:b/>
              </w:rPr>
              <w:t>г або 25 мг/5 мг або 25 мг/7,5 мг, по 14 таблеток у блістері;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Карівалан® 6,25 мг/5 мг, Карівалан® 6,25 мг/7,5 мг, Карівалан® 12,5 мг/5 мг, Карівалан® 12,5 мг/7,5 мг, Карівалан® 25 мг/5 мг, Карівалан® 25 мг/7,5 мг, </w:t>
            </w:r>
            <w:r>
              <w:rPr>
                <w:b/>
              </w:rPr>
              <w:t>таблетки, вкриті плівковою оболонкою, 12,5 мг/5 мг або 12,5 мг/7,5 мг або 6,25 мг/5 мг або 6,25 мг/7,5 м</w:t>
            </w:r>
            <w:r>
              <w:rPr>
                <w:b/>
              </w:rPr>
              <w:t>г або 25 мг/5 мг або 25 мг/7,5 мг, по 14 таблеток у блістері;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Карівалан® 6,25 мг/5 мг, Карівалан® 6,25 мг/7,5 мг, Карівалан® 12,5 мг/5 мг, Карівалан® 12,5 мг/7,5 мг, Карівалан® 25 мг/5 мг, Карівалан® 25 мг/7,5 мг, </w:t>
            </w:r>
            <w:r>
              <w:rPr>
                <w:b/>
              </w:rPr>
              <w:t>таблетки, вкриті плівковою оболонкою, 12,5 мг/5 мг або 12,5 мг/7,5 мг або 6,25 мг/5 мг або 6,25 мг/7,5 м</w:t>
            </w:r>
            <w:r>
              <w:rPr>
                <w:b/>
              </w:rPr>
              <w:t>г або 25 мг/5 мг або 25 мг/7,5 мг, по 14 таблеток у блістері;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Карівалан® 6,25 мг/5 мг, Карівалан® 6,25 мг/7,5 мг, Карівалан® 12,5 мг/5 мг, Карівалан® 12,5 мг/7,5 мг, Карівалан® 25 мг/5 мг, Карівалан® 25 мг/7,5 мг, </w:t>
            </w:r>
            <w:r>
              <w:rPr>
                <w:b/>
              </w:rPr>
              <w:t>таблетки, вкриті плівковою оболонкою, 12,5 мг/5 мг або 12,5 мг/7,5 мг або 6,25 мг/5 мг або 6,25 мг/7,5 м</w:t>
            </w:r>
            <w:r>
              <w:rPr>
                <w:b/>
              </w:rPr>
              <w:t>г або 25 мг/5 мг або 25 мг/7,5 мг, по 14 таблеток у блістері;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Карівалан® 6,25 мг/5 мг, Карівалан® 6,25 мг/7,5 мг, Карівалан® 12,5 мг/5 мг, Карівалан® 12,5 мг/7,5 мг, Карівалан® 25 мг/5 мг, Карівалан® 25 мг/7,5 мг, </w:t>
            </w:r>
            <w:r>
              <w:rPr>
                <w:b/>
              </w:rPr>
              <w:t>таблетки, вкриті плівковою оболонкою, 12,5 мг/5 мг або 12,5 мг/7,5 мг або 6,25 мг/5 мг або 6,25 мг/7,5 м</w:t>
            </w:r>
            <w:r>
              <w:rPr>
                <w:b/>
              </w:rPr>
              <w:t>г або 25 мг/5 мг або 25 мг/7,5 мг, по 14 таблеток у блістері;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Карівалан® 6,25 мг/5 мг, Карівалан® 6,25 мг/7,5 мг, Карівалан® 12,5 мг/5 мг, Карівалан® 12,5 мг/7,5 мг, Карівалан® 25 мг/5 мг, Карівалан® 25 мг/7,5 мг, </w:t>
            </w:r>
            <w:r>
              <w:rPr>
                <w:b/>
              </w:rPr>
              <w:t>таблетки, вкриті плівковою оболонкою, 12,5 мг/5 мг або 12,5 мг/7,5 мг або 6,25 мг/5 мг або 6,25 мг/7,5 м</w:t>
            </w:r>
            <w:r>
              <w:rPr>
                <w:b/>
              </w:rPr>
              <w:t>г або 25 мг/5 мг або 25 мг/7,5 мг, по 14 таблеток у блістері;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Карівалан® 6,25 мг/5 мг, Карівалан® 6,25 мг/7,5 мг, Карівалан® 12,5 мг/5 мг, Карівалан® 12,5 мг/7,5 мг, Карівалан® 25 мг/5 мг, Карівалан® 25 мг/7,5 мг, </w:t>
            </w:r>
            <w:r>
              <w:rPr>
                <w:b/>
              </w:rPr>
              <w:t>таблетки, вкриті плівковою оболонкою, 12,5 мг/5 мг або 12,5 мг/7,5 мг або 6,25 мг/5 мг або 6,25 мг/7,5 м</w:t>
            </w:r>
            <w:r>
              <w:rPr>
                <w:b/>
              </w:rPr>
              <w:t>г або 25 мг/5 мг або 25 мг/7,5 мг, по 14 таблеток у блістері;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Карівалан® 6,25 мг/5 мг, Карівалан® 6,25 мг/7,5 мг, Карівалан® 12,5 мг/5 мг, Карівалан® 12,5 мг/7,5 мг, Карівалан® 25 мг/5 мг, Карівалан® 25 мг/7,5 мг, </w:t>
            </w:r>
            <w:r>
              <w:rPr>
                <w:b/>
              </w:rPr>
              <w:t>таблетки, вкриті плівковою оболонкою, 12,5 мг/5 мг або 12,5 мг/7,5 мг або 6,25 мг/5 мг або 6,25 мг/7,5 м</w:t>
            </w:r>
            <w:r>
              <w:rPr>
                <w:b/>
              </w:rPr>
              <w:t>г або 25 мг/5 мг або 25 мг/7,5 мг, по 14 таблеток у блістері; по 4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Карівалан® 6,25 мг/5 мг, Карівалан® 6,25 мг/7,5 мг, Карівалан® 12,5 мг/5 мг, Карівалан® 12,5 </w:t>
            </w:r>
            <w:r>
              <w:rPr>
                <w:b/>
                <w:caps/>
              </w:rPr>
              <w:t xml:space="preserve">мг/7,5 мг, Карівалан® 25 мг/5 мг, Карівалан® 25 мг/7,5 мг, </w:t>
            </w:r>
            <w:r>
              <w:rPr>
                <w:b/>
              </w:rPr>
              <w:t>таблетки, вкриті плівковою оболонкою, 12,5 мг/5 мг або 12,5 мг/7,5 мг або 6,25 мг/5 мг або 6,25 мг/7,5 мг або 25 мг/5 мг або 25 мг/7,5 мг, по 14 таблеток у блістері; по 4 блістери у коробці з карто</w:t>
            </w:r>
            <w:r>
              <w:rPr>
                <w:b/>
              </w:rPr>
              <w:t>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283522-22/З-12</w:t>
            </w:r>
            <w:r>
              <w:rPr>
                <w:b/>
              </w:rPr>
              <w:t>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Касенлакс, </w:t>
            </w:r>
            <w:r>
              <w:rPr>
                <w:b/>
              </w:rPr>
              <w:t>порошок для орального розчину по 10 г</w:t>
            </w:r>
            <w:r>
              <w:rPr>
                <w:b/>
              </w:rPr>
              <w:br/>
              <w:t>10 або 20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283522-22/З-121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Касенлакс, </w:t>
            </w:r>
            <w:r>
              <w:rPr>
                <w:b/>
              </w:rPr>
              <w:t>порошок для орального розчину по 10 г</w:t>
            </w:r>
            <w:r>
              <w:rPr>
                <w:b/>
              </w:rPr>
              <w:br/>
            </w:r>
            <w:r>
              <w:rPr>
                <w:b/>
              </w:rPr>
              <w:t>10 або 20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283522-22/З-121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Касенлакс, </w:t>
            </w:r>
            <w:r>
              <w:rPr>
                <w:b/>
              </w:rPr>
              <w:t>порошок для орального розчину по 10 г</w:t>
            </w:r>
            <w:r>
              <w:rPr>
                <w:b/>
              </w:rPr>
              <w:br/>
            </w:r>
            <w:r>
              <w:rPr>
                <w:b/>
              </w:rPr>
              <w:t>10 або 20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274802-22/З-39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Каффетін®, </w:t>
            </w:r>
            <w:r>
              <w:rPr>
                <w:b/>
              </w:rPr>
              <w:t xml:space="preserve">таблетки по 10 таблеток у стрипі; по 1 стрипу у картонній коробці; </w:t>
            </w:r>
            <w:r>
              <w:rPr>
                <w:b/>
              </w:rPr>
              <w:t>по 6 таблеток у стрипі; по 1 або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274802-22/З-39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Каффетін®, </w:t>
            </w:r>
            <w:r>
              <w:rPr>
                <w:b/>
              </w:rPr>
              <w:t xml:space="preserve">таблетки по 10 таблеток у стрипі; по 1 стрипу у картонній коробці; </w:t>
            </w:r>
            <w:r>
              <w:rPr>
                <w:b/>
              </w:rPr>
              <w:t>по 6 таблеток у стрипі; по 1 або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274802-22/З-39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Каффетін®, </w:t>
            </w:r>
            <w:r>
              <w:rPr>
                <w:b/>
              </w:rPr>
              <w:t xml:space="preserve">таблетки по 10 таблеток у стрипі; по 1 стрипу у картонній коробці; </w:t>
            </w:r>
            <w:r>
              <w:rPr>
                <w:b/>
              </w:rPr>
              <w:t>по 6 таблеток у стрипі; по 1 або по 2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281900-22/В-66, 281901-22/В-66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Кейвер®, </w:t>
            </w:r>
            <w:r>
              <w:rPr>
                <w:b/>
              </w:rPr>
              <w:t xml:space="preserve">розчин для ін'єкцій, 50 мг/2 мл, по 2 мл </w:t>
            </w:r>
            <w:r>
              <w:rPr>
                <w:b/>
              </w:rPr>
              <w:t>в ампулі; по 5 ампул у блістері; по 1 або по 2 блістери в пачці з картону; по 2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281900-22/В-66, 281901-22/В-66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Кейвер®, </w:t>
            </w:r>
            <w:r>
              <w:rPr>
                <w:b/>
              </w:rPr>
              <w:t xml:space="preserve">розчин для ін'єкцій, 50 мг/2 мл, по 2 мл </w:t>
            </w:r>
            <w:r>
              <w:rPr>
                <w:b/>
              </w:rPr>
              <w:t>в ампулі; по 5 ампул у блістері; по 1 або по 2 блістери в пачці з картону; по 2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281900-22/В-66, 281901-22/В-66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Кейвер®, </w:t>
            </w:r>
            <w:r>
              <w:rPr>
                <w:b/>
              </w:rPr>
              <w:t xml:space="preserve">розчин для ін'єкцій, 50 мг/2 мл, по 2 мл </w:t>
            </w:r>
            <w:r>
              <w:rPr>
                <w:b/>
              </w:rPr>
              <w:t>в ампулі; по 5 ампул у блістері; по 1 або по 2 блістери в пачці з картону; по 2 мл в ампулі;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277339-22/З-45, 277340-22/З-45, 277341-22/З-45, 277342-22/З-45, 277343-22/З-45, 277344-22/З-45, 277345-22/З-45, 277346-22/З-45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гель 2,5 %,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277339-22/З-45, 277340-22/З-45, 277341-22/З-45, 277342-22/З-45, 277343-22/З-45, 277344-22/З-45, 277345-22/З-45, 277346-22/З-45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гель 2,5 %,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277339-22/З-45, 277340-22/З-45, 277341-22/З-45, 277342-22/З-45, 277343-22/З-45, 277344-22/З-45, 277345-22/З-45, 277346-22/З-45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гель 2,5 %, по 50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281713-22/З-134, 285379-22/З-134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Кеторол, </w:t>
            </w:r>
            <w:r>
              <w:rPr>
                <w:b/>
              </w:rPr>
              <w:t>таблетки, вкриті плівковою оболонкою, по 10 мг по 10 таблеток у алюміній-алюмінієвому (Alu-Alu) блістері; по 2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</w:t>
            </w:r>
            <w:r>
              <w:rPr>
                <w:b/>
              </w:rPr>
              <w:t xml:space="preserve">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281713-22/З-134, 285379-22/З-134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Кеторол, </w:t>
            </w:r>
            <w:r>
              <w:rPr>
                <w:b/>
              </w:rPr>
              <w:t>таблетки, вкриті плівковою оболонкою, по 10 мг по 10 таблеток у алюміній-алюмінієвому (Alu-Alu) блістері; по 2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</w:t>
            </w:r>
            <w:r>
              <w:rPr>
                <w:b/>
              </w:rPr>
              <w:t xml:space="preserve">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281713-22/З-134, 285379-22/З-134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Кеторол, </w:t>
            </w:r>
            <w:r>
              <w:rPr>
                <w:b/>
              </w:rPr>
              <w:t>таблетки, вкриті плівковою оболонкою, по 10 мг по 10 таблеток у алюміній-алюмінієвому (Alu-Alu) блістері; по 2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278547-22/З-98</w:t>
            </w:r>
            <w:r>
              <w:rPr>
                <w:b/>
              </w:rPr>
              <w:t>, 278548-22/З-98, 278549-22/З-98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278547-22/З-98, </w:t>
            </w:r>
            <w:r>
              <w:rPr>
                <w:b/>
              </w:rPr>
              <w:t>278548-22/З-98, 278549-22/З-98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278547-22/З-98, </w:t>
            </w:r>
            <w:r>
              <w:rPr>
                <w:b/>
              </w:rPr>
              <w:t>278548-22/З-98, 278549-22/З-98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Кітруда®, </w:t>
            </w:r>
            <w:r>
              <w:rPr>
                <w:b/>
              </w:rPr>
              <w:t>концентрат для розчину для інфузій, 25 мг/мл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284123-22/З-92</w:t>
            </w:r>
            <w:r>
              <w:rPr>
                <w:b/>
              </w:rPr>
              <w:t xml:space="preserve">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Кораксан® 5 мг, </w:t>
            </w:r>
            <w:r>
              <w:rPr>
                <w:b/>
              </w:rPr>
              <w:t>таблетки, вкриті плівковою оболонкою, по 5 мг; по 14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284123-22/З-92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Кораксан® 5 мг, </w:t>
            </w:r>
            <w:r>
              <w:rPr>
                <w:b/>
              </w:rPr>
              <w:t>таблетки, вкриті плівковою оболонкою, по 5 мг; по 14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284123-22/З-92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Кораксан® 5 мг, </w:t>
            </w:r>
            <w:r>
              <w:rPr>
                <w:b/>
              </w:rPr>
              <w:t>таблетки, вкриті плівковою оболонкою, по 5 мг; по 14 таблеток у блістері; по 2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284176-22/З-61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Кораксан® 7,5 мг, </w:t>
            </w:r>
            <w:r>
              <w:rPr>
                <w:b/>
              </w:rPr>
              <w:t>таблетки, вкриті плівковою оболонкою, по 7,5 мг по 14 таблеток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284176-22/З-61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Кораксан® 7,5 мг, </w:t>
            </w:r>
            <w:r>
              <w:rPr>
                <w:b/>
              </w:rPr>
              <w:t>таблетки, вкриті плівковою оболонкою, по 7,5 мг по 14 таблеток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284176-22/З-61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Кораксан® 7,5 мг, </w:t>
            </w:r>
            <w:r>
              <w:rPr>
                <w:b/>
              </w:rPr>
              <w:t>таблетки, вкриті плівковою оболонкою, по 7,5 мг по 14 таблеток у блістері; по 2 або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280798-22/З-84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Ко-ренітек®, </w:t>
            </w:r>
            <w:r>
              <w:rPr>
                <w:b/>
              </w:rPr>
              <w:t>таблетки по 20 мг/12,5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280798-22/З-84 в</w:t>
            </w:r>
            <w:r>
              <w:rPr>
                <w:b/>
              </w:rPr>
              <w:t>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Ко-ренітек®, </w:t>
            </w:r>
            <w:r>
              <w:rPr>
                <w:b/>
              </w:rPr>
              <w:t>таблетки по 20 мг/12,5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280798-22/З-84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Ко-ренітек®, </w:t>
            </w:r>
            <w:r>
              <w:rPr>
                <w:b/>
              </w:rPr>
              <w:t>таблетки по 20 мг/12,5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282123-22/З-82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КСАЛАТАН®, </w:t>
            </w:r>
            <w:r>
              <w:rPr>
                <w:b/>
              </w:rPr>
              <w:t xml:space="preserve">краплі очні, розчин 0,005 %, по 2,5 мл у поліетиленовому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282123-22/З-82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КСАЛАТАН®, </w:t>
            </w:r>
            <w:r>
              <w:rPr>
                <w:b/>
              </w:rPr>
              <w:t xml:space="preserve">краплі очні, розчин 0,005 %, по 2,5 мл у поліетиленовому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282123-22/З-82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КСАЛАТАН®, </w:t>
            </w:r>
            <w:r>
              <w:rPr>
                <w:b/>
              </w:rPr>
              <w:t xml:space="preserve">краплі очні, розчин 0,005 %, по 2,5 мл у поліетиленовому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280650-22/В-60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Ламінарії слані, </w:t>
            </w:r>
            <w:r>
              <w:rPr>
                <w:b/>
              </w:rPr>
              <w:t>слані (субстанція) у мішках, тюках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280650-22/В-60 в</w:t>
            </w:r>
            <w:r>
              <w:rPr>
                <w:b/>
              </w:rPr>
              <w:t>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Ламінарії слані, </w:t>
            </w:r>
            <w:r>
              <w:rPr>
                <w:b/>
              </w:rPr>
              <w:t>слані (субстанція) у мішках, тюках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280650-22/В-60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Ламінарії слані, </w:t>
            </w:r>
            <w:r>
              <w:rPr>
                <w:b/>
              </w:rPr>
              <w:t>слані (субстанція) у мішках, тюках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280649-22/В-60</w:t>
            </w:r>
            <w:r>
              <w:rPr>
                <w:b/>
              </w:rPr>
              <w:t xml:space="preserve">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Ламінарії слані (морська капуста), </w:t>
            </w:r>
            <w:r>
              <w:rPr>
                <w:b/>
              </w:rPr>
              <w:t>слані;</w:t>
            </w:r>
            <w:r>
              <w:rPr>
                <w:b/>
              </w:rPr>
              <w:br/>
              <w:t>по 75 г або по 100 г, або по 150 г у пачках з внутрішнім пакетом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280649-22/В-60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Ламінарії слані (морська капуста), </w:t>
            </w:r>
            <w:r>
              <w:rPr>
                <w:b/>
              </w:rPr>
              <w:t>слані;</w:t>
            </w:r>
            <w:r>
              <w:rPr>
                <w:b/>
              </w:rPr>
              <w:br/>
            </w:r>
            <w:r>
              <w:rPr>
                <w:b/>
              </w:rPr>
              <w:t>по 75 г або по 100 г, або по 150 г у пачках з внутрішнім пакетом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280649-22/В-60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Ламінарії слані (морська капуста), </w:t>
            </w:r>
            <w:r>
              <w:rPr>
                <w:b/>
              </w:rPr>
              <w:t>слані;</w:t>
            </w:r>
            <w:r>
              <w:rPr>
                <w:b/>
              </w:rPr>
              <w:br/>
            </w:r>
            <w:r>
              <w:rPr>
                <w:b/>
              </w:rPr>
              <w:t>по 75 г або по 100 г, або по 150 г у пачках з внутрішнім пакетом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279785-22/З-135, 279786-22/З-135, 280154-22/З-45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краплі очні, розчин, 5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у полімерному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279785-22/З-135, 279786-22/З-135, 280154-22/З-45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краплі очні, розчин, 5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у полімерному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279785-22/З-135, 279786-22/З-135, 280154-22/З-45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краплі очні, розчин, 5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у полімерному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283132-22/З-134, 283146-22/З-134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таблетки, вкриті плівковою оболонкою, по 500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283132-22/З-134, 283146-22/З-134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таблетки, вкриті плівковою оболонкою, по 500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283132-22/З-134, 283146-22/З-134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таблетки, вкриті плівковою оболонкою, по 500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281613-22/З-121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Леволет, </w:t>
            </w:r>
            <w:r>
              <w:rPr>
                <w:b/>
              </w:rPr>
              <w:t>таблетки, вкриті плівковою оболонкою, по 250 мг, по 500 мг, по 750 мг; для дозування по 250 мг та по 500 мг: по 10 таблеток в блістері; по 1 блістеру у картонній коробці з маркуванням українською мовою; для дозування по 750мг: по 5 або 10 таблеток в блісте</w:t>
            </w:r>
            <w:r>
              <w:rPr>
                <w:b/>
              </w:rPr>
              <w:t>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281613-22/З-121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Леволет, </w:t>
            </w:r>
            <w:r>
              <w:rPr>
                <w:b/>
              </w:rPr>
              <w:t>таблетки, вкриті плівковою оболонкою, по 250 мг, по 500 мг, по 750 мг; для дозування по 250 мг та по 500 мг: по 10 таблеток в блістері; по 1 блістеру у картонній коробці з маркуванням українською мовою; для дозування по 750мг: по 5 або 10 таблеток в блісте</w:t>
            </w:r>
            <w:r>
              <w:rPr>
                <w:b/>
              </w:rPr>
              <w:t>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281613-22/З-121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Леволет, </w:t>
            </w:r>
            <w:r>
              <w:rPr>
                <w:b/>
              </w:rPr>
              <w:t>таблетки, вкриті плівковою оболонкою, по 250 мг, по 500 мг, по 750 мг; для дозування по 250 мг та по 500 мг: по 10 таблеток в блістері; по 1 блістеру у картонній коробці з маркуванням українською мовою; для дозування по 750мг: по 5 або 10 таблеток в блісте</w:t>
            </w:r>
            <w:r>
              <w:rPr>
                <w:b/>
              </w:rPr>
              <w:t>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281613-22/З-121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Леволет, </w:t>
            </w:r>
            <w:r>
              <w:rPr>
                <w:b/>
              </w:rPr>
              <w:t>таблетки, вкриті плівковою оболонкою, по 250 мг, по 500 мг, по 750 мг; для дозування по 250 мг та по 500 мг: по 10 таблеток в блістері; по 1 блістеру у картонній коробці з маркуванням українською мовою; для дозування по 750мг: по 5 або 10 таблеток в блісте</w:t>
            </w:r>
            <w:r>
              <w:rPr>
                <w:b/>
              </w:rPr>
              <w:t>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281613-22/З-121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Леволет, </w:t>
            </w:r>
            <w:r>
              <w:rPr>
                <w:b/>
              </w:rPr>
              <w:t>таблетки, вкриті плівковою оболонкою, по 250 мг, по 500 мг, по 750 мг; для дозування по 250 мг та по 500 мг: по 10 таблеток в блістері; по 1 блістеру у картонній коробці з маркуванням українською мовою; для дозування по 750мг: по 5 або 10 таблеток в блісте</w:t>
            </w:r>
            <w:r>
              <w:rPr>
                <w:b/>
              </w:rPr>
              <w:t>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281613-22/З-121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Леволет, </w:t>
            </w:r>
            <w:r>
              <w:rPr>
                <w:b/>
              </w:rPr>
              <w:t>таблетки, вкриті плівковою оболонкою, по 250 мг, по 500 мг, по 750 мг; для дозування по 250 мг та по 500 мг: по 10 таблеток в блістері; по 1 блістеру у картонній коробці з маркуванням українською мовою; для дозування по 750мг: по 5 або 10 таблеток в блісте</w:t>
            </w:r>
            <w:r>
              <w:rPr>
                <w:b/>
              </w:rPr>
              <w:t>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281613-22/З-121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Леволет, </w:t>
            </w:r>
            <w:r>
              <w:rPr>
                <w:b/>
              </w:rPr>
              <w:t>таблетки, вкриті плівковою оболонкою, по 250 мг, по 500 мг, по 750 мг; для дозування по 250 мг та по 500 мг: по 10 таблеток в блістері; по 1 блістеру у картонній коробці з маркуванням українською мовою; для дозування по 750мг: по 5 або 10 таблеток в блісте</w:t>
            </w:r>
            <w:r>
              <w:rPr>
                <w:b/>
              </w:rPr>
              <w:t>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281613-22/З-121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Леволет, </w:t>
            </w:r>
            <w:r>
              <w:rPr>
                <w:b/>
              </w:rPr>
              <w:t>таблетки, вкриті плівковою оболонкою, по 250 мг, по 500 мг, по 750 мг; для дозування по 250 мг та по 500 мг: по 10 таблеток в блістері; по 1 блістеру у картонній коробці з маркуванням українською мовою; для дозування по 750мг: по 5 або 10 таблеток в блісте</w:t>
            </w:r>
            <w:r>
              <w:rPr>
                <w:b/>
              </w:rPr>
              <w:t>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281613-22/З-121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Леволет, </w:t>
            </w:r>
            <w:r>
              <w:rPr>
                <w:b/>
              </w:rPr>
              <w:t>таблетки, вкриті плівковою оболонкою, по 250 мг, по 500 мг, по 750 мг; для дозування по 250 мг та по 500 мг: по 10 таблеток в блістері; по 1 блістеру у картонній коробці з маркуванням українською мовою; для дозування по 750мг: по 5 або 10 таблеток в блісте</w:t>
            </w:r>
            <w:r>
              <w:rPr>
                <w:b/>
              </w:rPr>
              <w:t>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283388-22/З-06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мг;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283388-22/З-06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мг;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283388-22/З-06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мг; 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282961-22/З-128, 282962-22/З-128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Лінкоцин, </w:t>
            </w:r>
            <w:r>
              <w:rPr>
                <w:b/>
              </w:rPr>
              <w:t>розчин для ін'єкцій, 300 мг/мл; по 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282961-22/З-128, 282962-22/З-128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Лінкоцин, </w:t>
            </w:r>
            <w:r>
              <w:rPr>
                <w:b/>
              </w:rPr>
              <w:t>розчин для ін'єкцій, 300 мг/мл; по 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282961-22/З-128, 282962-22/З-128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Лінкоцин, </w:t>
            </w:r>
            <w:r>
              <w:rPr>
                <w:b/>
              </w:rPr>
              <w:t>розчин для ін'єкцій, 300 мг/мл; по 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283029-22/В-121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Ліотромб 1000-Здоров'я, </w:t>
            </w:r>
            <w:r>
              <w:rPr>
                <w:b/>
              </w:rPr>
              <w:t>гель, 1000 МО/г по 25 г, 50 г або 100 г у тубі; по 1 тубі  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04.02.2023 р. № </w:t>
            </w:r>
            <w:r>
              <w:rPr>
                <w:b/>
              </w:rPr>
              <w:t>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283029-22/В-121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Ліотромб 1000-Здоров'я, </w:t>
            </w:r>
            <w:r>
              <w:rPr>
                <w:b/>
              </w:rPr>
              <w:t>гель, 1000 МО/г по 25 г, 50 г або 100 г у тубі; по 1 тубі  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04.02.2023 р. № </w:t>
            </w:r>
            <w:r>
              <w:rPr>
                <w:b/>
              </w:rPr>
              <w:t>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283029-22/В-121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Ліотромб 1000-Здоров'я, </w:t>
            </w:r>
            <w:r>
              <w:rPr>
                <w:b/>
              </w:rPr>
              <w:t>гель, 1000 МО/г по 25 г, 50 г або 100 г у тубі; по 1 тубі  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04.02.2023 р. № </w:t>
            </w:r>
            <w:r>
              <w:rPr>
                <w:b/>
              </w:rPr>
              <w:t>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283139-22/В-137, 283140-22/В-137, 283141-22/В-137, 283142-22/В-137, 283143-22/В-137, 283144-22/В-137, 283145-22/В-137 від 28.10.2</w:t>
            </w:r>
            <w:r>
              <w:rPr>
                <w:b/>
              </w:rPr>
              <w:t>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таблетки, вкриті плівковою оболонкою, по 500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283139-22/В-137, 283140-22/В-137, 283141-22/В-137, 283142-22/В-137, 283143-22/В-137, 283144-22/В-137, 283145-22/В-137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таблетки, вкриті плівковою оболонкою, по 500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283139-22/В-137, 283140-22/В-137, 283141-22/В-137, 283142-22/В-137, 283143-22/В-137, 283144-22/В-137, 283145-22/В-137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таблетки, вкриті плівковою оболонкою, по 500 мг; по 10 таблеток у блістері;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279102-22/В-61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Локрен®, </w:t>
            </w:r>
            <w:r>
              <w:rPr>
                <w:b/>
              </w:rPr>
              <w:t>таблетки, вкриті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>№ 28 (14х2): по 14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279102-22/В-61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Локрен®, </w:t>
            </w:r>
            <w:r>
              <w:rPr>
                <w:b/>
              </w:rPr>
              <w:t>таблетки, вкриті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>№ 28 (14х2): по 14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279102-22/В-61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Локрен®, </w:t>
            </w:r>
            <w:r>
              <w:rPr>
                <w:b/>
              </w:rPr>
              <w:t>таблетки, вкриті оболонкою, по 20 мг</w:t>
            </w:r>
            <w:r>
              <w:rPr>
                <w:b/>
              </w:rPr>
              <w:br/>
            </w:r>
            <w:r>
              <w:rPr>
                <w:b/>
              </w:rPr>
              <w:t>№ 28 (14х2): по 14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284145-22/В-96, 284147-22/В-96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С, </w:t>
            </w:r>
            <w:r>
              <w:rPr>
                <w:b/>
              </w:rPr>
              <w:t>мазь по 15 г у тубі; по 1 тубі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284145-22/В-96, 284147-22/В-96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С, </w:t>
            </w:r>
            <w:r>
              <w:rPr>
                <w:b/>
              </w:rPr>
              <w:t>мазь по 15 г у тубі; по 1 тубі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284145-22/В-96, </w:t>
            </w:r>
            <w:r>
              <w:rPr>
                <w:b/>
              </w:rPr>
              <w:t>284147-22/В-96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Лоринден® С, </w:t>
            </w:r>
            <w:r>
              <w:rPr>
                <w:b/>
              </w:rPr>
              <w:t>мазь по 15 г у тубі; по 1 тубі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275573-22/З-84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концентрат для розчину для інфузій по 100 мг/10 мл,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275573-22/З-84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концентрат для розчину для інфузій по 100 мг/10 мл,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275573-22/З-84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концентрат для розчину для інфузій по 100 мг/10 мл,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281601-22/В-92, 281602-22/В-92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Максіцин®, </w:t>
            </w:r>
            <w:r>
              <w:rPr>
                <w:b/>
              </w:rPr>
              <w:t>концентрат для розчину для інфузій, 400 мг/20 мл, по 20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281601-22/В-92, 281602-22/В-92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Максіцин®, </w:t>
            </w:r>
            <w:r>
              <w:rPr>
                <w:b/>
              </w:rPr>
              <w:t>концентрат для розчину для інфузій, 400 мг/20 мл, по 20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281601-22/В-92, 281602-22/В-92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Максіцин®, </w:t>
            </w:r>
            <w:r>
              <w:rPr>
                <w:b/>
              </w:rPr>
              <w:t>концентрат для розчину для інфузій, 400 мг/20 мл, по 20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284634-22/З-28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Мелітор®, </w:t>
            </w:r>
            <w:r>
              <w:rPr>
                <w:b/>
              </w:rPr>
              <w:t xml:space="preserve">таблетки, вкриті плівковою оболонкою, по 25 мг по 14 таблеток у блістері; по 1 або 2, або 4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284634-22/З-28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Мелітор®, </w:t>
            </w:r>
            <w:r>
              <w:rPr>
                <w:b/>
              </w:rPr>
              <w:t xml:space="preserve">таблетки, вкриті плівковою оболонкою, по 25 мг по 14 таблеток у блістері; по 1 або 2, або 4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284634-22/З-28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Мелітор®, </w:t>
            </w:r>
            <w:r>
              <w:rPr>
                <w:b/>
              </w:rPr>
              <w:t xml:space="preserve">таблетки, вкриті плівковою оболонкою, по 25 мг по 14 таблеток у блістері; по 1 або 2, або 4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273756-22/В-137, 273757-22/В-137, 273758-22/В-137, 285714-22/В-137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 - SR, </w:t>
            </w:r>
            <w:r>
              <w:rPr>
                <w:b/>
              </w:rPr>
              <w:t>таблетки, пролонгованої дії, по 1000 мг;</w:t>
            </w:r>
            <w:r>
              <w:rPr>
                <w:b/>
              </w:rPr>
              <w:br/>
              <w:t>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273756-22/В-137, 273757-22/В-137, 273758-22/В-137, 285714-22/В-137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 - SR, </w:t>
            </w:r>
            <w:r>
              <w:rPr>
                <w:b/>
              </w:rPr>
              <w:t>таблетки, пролонгованої дії, по 1000 мг;</w:t>
            </w:r>
            <w:r>
              <w:rPr>
                <w:b/>
              </w:rPr>
              <w:br/>
              <w:t>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273756-22/В-137, 273757-22/В-137, 273758-22/В-137, 285714-22/В-137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 - SR, </w:t>
            </w:r>
            <w:r>
              <w:rPr>
                <w:b/>
              </w:rPr>
              <w:t>таблетки, пролонгованої дії, по 1000 мг;</w:t>
            </w:r>
            <w:r>
              <w:rPr>
                <w:b/>
              </w:rPr>
              <w:br/>
              <w:t>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285747-22/З-116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285747-22/З-116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10 таблеток у блістері, по 3 або по 10 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Медак Гезе</w:t>
            </w:r>
            <w:r>
              <w:rPr>
                <w:b/>
              </w:rPr>
              <w:t>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285747-22/З-116 </w:t>
            </w:r>
            <w:r>
              <w:rPr>
                <w:b/>
              </w:rPr>
              <w:t>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285747-22/З-116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285747-22/З-116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10 таблеток у блістері, по 3 або по 10 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Медак Гезе</w:t>
            </w:r>
            <w:r>
              <w:rPr>
                <w:b/>
              </w:rPr>
              <w:t>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285747-22/З-116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285747-22/З-116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285747-22/З-116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10 таблеток у блістері, по 3 або по 10 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Медак Гезе</w:t>
            </w:r>
            <w:r>
              <w:rPr>
                <w:b/>
              </w:rPr>
              <w:t>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285747-22/З-116 </w:t>
            </w:r>
            <w:r>
              <w:rPr>
                <w:b/>
              </w:rPr>
              <w:t>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284115-22/В-92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блістері, по 2 блістери в пачці; по 1 блістеру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284115-22/В-92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блістері, по 2 блістери в пачці; по 1 блістеру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284115-22/В-92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блістері, по 2 блістери в пачці; по 1 блістеру без вкладання у вторинну упаковку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282464-22/В-134, 282465-22/В-134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МЛ-КАРД, </w:t>
            </w:r>
            <w:r>
              <w:rPr>
                <w:b/>
              </w:rPr>
              <w:t>розчин для ін'єкцій, 100 мг/мл по 5 мл в ампулах, по 5 або 10 ампул у пачці; по 5 ампул у блістері, по 1 або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282464-22/В-134, 282465-22/В-134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МЛ-КАРД, </w:t>
            </w:r>
            <w:r>
              <w:rPr>
                <w:b/>
              </w:rPr>
              <w:t>розчин для ін'єкцій, 100 мг/мл по 5 мл в ампулах, по 5 або 10 ампул у пачці; по 5 ампул у блістері, по 1 або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282464-22/В-134, 282465-22/В-134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МЛ-КАРД, </w:t>
            </w:r>
            <w:r>
              <w:rPr>
                <w:b/>
              </w:rPr>
              <w:t>розчин для ін'єкцій, 100 мг/мл по 5 мл в ампулах, по 5 або 10 ампул у пачці; по 5 ампул у блістері, по 1 або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281507-22/З-45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Мовіфлекс декс, </w:t>
            </w:r>
            <w:r>
              <w:rPr>
                <w:b/>
              </w:rPr>
              <w:t>розчин для ін’єкцій, 50 мг/2 мл, по 2 мл в ампулі; 6 ампул у контурній чарунковій упаковці,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281507-22/З-45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Мовіфлекс декс, </w:t>
            </w:r>
            <w:r>
              <w:rPr>
                <w:b/>
              </w:rPr>
              <w:t>розчин для ін’єкцій, 50 мг/2 мл, по 2 мл в ампулі; 6 ампул у контурній чарунковій упаковці,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281507-22/З-45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Мовіфлекс декс, </w:t>
            </w:r>
            <w:r>
              <w:rPr>
                <w:b/>
              </w:rPr>
              <w:t>розчин для ін’єкцій, 50 мг/2 мл, по 2 мл в ампулі; 6 ампул у контурній чарунковій упаковці,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281504-22/З-66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НАРОПІН, </w:t>
            </w:r>
            <w:r>
              <w:rPr>
                <w:b/>
              </w:rPr>
              <w:t>розчин для ін'єкцій, 10,0 мг/мл, по 10 мл в ампулі; по 1 ампулі в контурній чарунковій упаковці; по 5 контурних чарункових упаковок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281504-22/З-66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НАРОПІН, </w:t>
            </w:r>
            <w:r>
              <w:rPr>
                <w:b/>
              </w:rPr>
              <w:t>розчин для ін'єкцій, 10,0 мг/мл, по 10 мл в ампулі; по 1 ампулі в контурній чарунковій упаковці; по 5 контурних чарункових упаковок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281504-22/З-66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НАРОПІН, </w:t>
            </w:r>
            <w:r>
              <w:rPr>
                <w:b/>
              </w:rPr>
              <w:t>розчин для ін'єкцій, 10,0 мг/мл, по 10 мл в ампулі; по 1 ампулі в контурній чарунковій упаковці; по 5 контурних чарункових упаковок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Аспен Фарма Трейдінг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284604-22/З-66, 284794-22/З-92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Нейрорубін™, </w:t>
            </w:r>
            <w:r>
              <w:rPr>
                <w:b/>
              </w:rPr>
              <w:t>розчин для ін'єкцій, по 3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284604-22/З-66, 284794-22/З-92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Нейрорубін™, </w:t>
            </w:r>
            <w:r>
              <w:rPr>
                <w:b/>
              </w:rPr>
              <w:t>розчин для ін'єкцій, по 3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284604-22/З-66, </w:t>
            </w:r>
            <w:r>
              <w:rPr>
                <w:b/>
              </w:rPr>
              <w:t>284794-22/З-92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Нейрорубін™, </w:t>
            </w:r>
            <w:r>
              <w:rPr>
                <w:b/>
              </w:rPr>
              <w:t>розчин для ін'єкцій, по 3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284635-22/З-28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АРГІНІН,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в коробці з картону; по 30 таблеток у контейнері; по 1 або по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284635-22/З-28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АРГІНІН,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в коробці з картону; по 30 таблеток у контейнері; по 1 або по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284635-22/З-28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АРГІНІН,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в коробці з картону; по 30 таблеток у контейнері; по 1 або по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284175-22/З-61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АРГІНІН ФОРТЕ, </w:t>
            </w:r>
            <w:r>
              <w:rPr>
                <w:b/>
              </w:rPr>
              <w:t>таблетки, вкриті плівковою оболонкою по 14 таблеток у контейнері; по 1 контейнеру у коробці з картону; по 30 таблеток у контейнері; по 1 або 3 контейнери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284175-22/З-61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АРГІНІН ФОРТЕ, </w:t>
            </w:r>
            <w:r>
              <w:rPr>
                <w:b/>
              </w:rPr>
              <w:t>таблетки, вкриті плівковою оболонкою по 14 таблеток у контейнері; по 1 контейнеру у коробці з картону; по 30 таблеток у контейнері; по 1 або 3 контейнери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284175-22/З-61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АРГІНІН ФОРТЕ, </w:t>
            </w:r>
            <w:r>
              <w:rPr>
                <w:b/>
              </w:rPr>
              <w:t>таблетки, вкриті плівковою оболонкою по 14 таблеток у контейнері; по 1 контейнеру у коробці з картону; по 30 таблеток у контейнері; по 1 або 3 контейнери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284122-22/З-92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Бі-Форте, </w:t>
            </w:r>
            <w:r>
              <w:rPr>
                <w:b/>
              </w:rPr>
              <w:t>таблетки, вкриті плівковою оболонкою; по 30 таблеток у контейнері; по 1 або по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284122-22/З-92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Бі-Форте, </w:t>
            </w:r>
            <w:r>
              <w:rPr>
                <w:b/>
              </w:rPr>
              <w:t xml:space="preserve">таблетки, вкриті плівковою оболонкою; по 30 таблеток у контейнері; по 1 </w:t>
            </w:r>
            <w:r>
              <w:rPr>
                <w:b/>
              </w:rPr>
              <w:t>або по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284122-22/З-92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Бі-Форте, </w:t>
            </w:r>
            <w:r>
              <w:rPr>
                <w:b/>
              </w:rPr>
              <w:t xml:space="preserve">таблетки, вкриті плівковою оболонкою; по 30 таблеток у контейнері; по 1 </w:t>
            </w:r>
            <w:r>
              <w:rPr>
                <w:b/>
              </w:rPr>
              <w:t>або по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284174-22/З-61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Форте 4,0 мг/1,25 мг, </w:t>
            </w:r>
            <w:r>
              <w:rPr>
                <w:b/>
              </w:rPr>
              <w:t>таблетки по 30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284174-22/З-61 в</w:t>
            </w:r>
            <w:r>
              <w:rPr>
                <w:b/>
              </w:rPr>
              <w:t>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Форте 4,0 мг/1,25 мг, </w:t>
            </w:r>
            <w:r>
              <w:rPr>
                <w:b/>
              </w:rPr>
              <w:t>таблетки по 30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284174-22/З-61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Форте 4,0 мг/1,25 мг, </w:t>
            </w:r>
            <w:r>
              <w:rPr>
                <w:b/>
              </w:rPr>
              <w:t>таблетки по 30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282802-22/В-123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Окоферон®, </w:t>
            </w:r>
            <w:r>
              <w:rPr>
                <w:b/>
              </w:rPr>
              <w:t xml:space="preserve">краплі очні, порошок по 1 000 000 МО; </w:t>
            </w:r>
            <w:r>
              <w:rPr>
                <w:b/>
              </w:rPr>
              <w:t>1 флакон з порошком у комплекті з 1 ампулою розчинника (Метилпарагідроксибензоат (Ніпагін) (Е 218) - 5,0 мг) по 5 мл у блістері; по 1 блістеру разом з кришкою-крапельницею та піпеткою Пастера в пачці з картону; 1 флакон з порошком у комплекті з 1 ампулою р</w:t>
            </w:r>
            <w:r>
              <w:rPr>
                <w:b/>
              </w:rPr>
              <w:t>озчинника (Метилпарагідроксибензоат (Ніпагін) (Е 218) - 5,0 мг) по 5 мл в пачці з картонною перегородкою або гофрованою вкладкою; по 1 комплекту препарату та розчинника разом з кришкою-крапельницею та піпеткою Пастера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"ФЗ "Б</w:t>
            </w:r>
            <w:r>
              <w:rPr>
                <w:b/>
              </w:rPr>
              <w:t>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282802-22/В-123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Окоферон®, </w:t>
            </w:r>
            <w:r>
              <w:rPr>
                <w:b/>
              </w:rPr>
              <w:t>краплі очні, порошок по 1 000 000 МО; 1 флакон з порошком у комплекті з 1 ампулою розчинника (Метилпарагідроксибензоат (Ніпагін) (Е 218) - 5,0 мг) по 5 мл у блістері; по 1 блістеру разом з кришкою-крапельницею та піпеткою Пастера в пачці з картону; 1 флако</w:t>
            </w:r>
            <w:r>
              <w:rPr>
                <w:b/>
              </w:rPr>
              <w:t xml:space="preserve">н з порошком у комплекті з 1 ампулою розчинника (Метилпарагідроксибензоат (Ніпагін) (Е 218) - 5,0 мг) по 5 мл в пачці з картонною перегородкою або гофрованою вкладкою; по 1 комплекту препарату та розчинника разом з кришкою-крапельницею та піпеткою Пастера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282802-22/В-123 </w:t>
            </w:r>
            <w:r>
              <w:rPr>
                <w:b/>
              </w:rPr>
              <w:t>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Окоферон®, </w:t>
            </w:r>
            <w:r>
              <w:rPr>
                <w:b/>
              </w:rPr>
              <w:t xml:space="preserve">краплі очні, порошок по 1 000 000 МО; </w:t>
            </w:r>
            <w:r>
              <w:rPr>
                <w:b/>
              </w:rPr>
              <w:t>1 флакон з порошком у комплекті з 1 ампулою розчинника (Метилпарагідроксибензоат (Ніпагін) (Е 218) - 5,0 мг) по 5 мл у блістері; по 1 блістеру разом з кришкою-крапельницею та піпеткою Пастера в пачці з картону; 1 флакон з порошком у комплекті з 1 ампулою р</w:t>
            </w:r>
            <w:r>
              <w:rPr>
                <w:b/>
              </w:rPr>
              <w:t>озчинника (Метилпарагідроксибензоат (Ніпагін) (Е 218) - 5,0 мг) по 5 мл в пачці з картонною перегородкою або гофрованою вкладкою; по 1 комплекту препарату та розчинника разом з кришкою-крапельницею та піпеткою Пастера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"ФЗ "Б</w:t>
            </w:r>
            <w:r>
              <w:rPr>
                <w:b/>
              </w:rPr>
              <w:t>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269091-21/В-130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ОКСОЛІН ЛАВАНДА (було НОКСПРЕЙ СТОП ВІРУС), </w:t>
            </w:r>
            <w:r>
              <w:rPr>
                <w:b/>
              </w:rPr>
              <w:t xml:space="preserve">мазь 2,5 мг/г по 3 г в тубі алюмінієвій; по 1 тубі в пеналі; по 1 пеналу в пачці з картону; по 10 г в тубі алюмінієвій;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269091-21/В-130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ОКСОЛІН ЛАВАНДА (було НОКСПРЕЙ СТОП ВІРУС), </w:t>
            </w:r>
            <w:r>
              <w:rPr>
                <w:b/>
              </w:rPr>
              <w:t xml:space="preserve">мазь 2,5 мг/г по 3 г в тубі алюмінієвій; по 1 тубі в пеналі; по 1 пеналу в пачці з картону; по 10 г в тубі алюмінієвій;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</w:t>
            </w:r>
            <w:r>
              <w:rPr>
                <w:b/>
              </w:rPr>
              <w:t>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269091-21/В-130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ОКСОЛІН ЛАВАНДА (було НОКСПРЕЙ СТОП ВІРУС), </w:t>
            </w:r>
            <w:r>
              <w:rPr>
                <w:b/>
              </w:rPr>
              <w:t xml:space="preserve">мазь 2,5 мг/г по 3 г в тубі алюмінієвій; по 1 тубі в пеналі; по 1 пеналу в пачці з картону; по 10 г в тубі алюмінієвій;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281714-22/З-134, 285378-22/З-134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Омез® ДСР, </w:t>
            </w:r>
            <w:r>
              <w:rPr>
                <w:b/>
              </w:rPr>
              <w:t>капсули з модифікованим вивільненням, тверді по 10 капсул у блістері; по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281714-22/З-134, 285378-22/З-134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Омез® ДСР, </w:t>
            </w:r>
            <w:r>
              <w:rPr>
                <w:b/>
              </w:rPr>
              <w:t>капсули з модифікованим вивільненням, тверді по 10 капсул у блістері; по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281714-22/З-134, 285378-22/З-134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Омез® ДСР, </w:t>
            </w:r>
            <w:r>
              <w:rPr>
                <w:b/>
              </w:rPr>
              <w:t>капсули з модифікованим вивільненням, тверді по 10 капсул у блістері; по 3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284275-22/В-45</w:t>
            </w:r>
            <w:r>
              <w:rPr>
                <w:b/>
              </w:rPr>
              <w:t xml:space="preserve">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тверді кишковорозчинні по 20 мг,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284275-22/В-45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тверді кишковорозчинні по 20 мг,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284275-22/В-45 в</w:t>
            </w:r>
            <w:r>
              <w:rPr>
                <w:b/>
              </w:rPr>
              <w:t>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капсули тверді кишковорозчинні по 20 мг, по 7 капсул у блістері,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277521-22/З-92, 277522-22/З-92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>розчин для ін’єкцій, 300 мг йоду/мл: по 50 мл або по 100 мл у флаконі; по 10 флаконів у картонній коробці; розчин для ін’єкцій, 350 мг йоду/мл: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ДжиІ Хелскеа</w:t>
            </w:r>
            <w:r>
              <w:rPr>
                <w:b/>
              </w:rPr>
              <w:t xml:space="preserve">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277521-22/З-92, 277522-22/З-92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>розчин для ін’єкцій, 300 мг йоду/мл: по 50 мл або по 100 мл у флаконі; по 10 флаконів у картонній коробці; розчин для ін’єкцій, 350 мг йоду/мл: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ДжиІ Хелскеа</w:t>
            </w:r>
            <w:r>
              <w:rPr>
                <w:b/>
              </w:rPr>
              <w:t xml:space="preserve">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277521-22/З-92, 277522-22/З-92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 xml:space="preserve">розчин для ін’єкцій, 300 мг йоду/мл: по 50 мл або по 100 мл у флаконі; по 10 флаконів у картонній коробці; розчин для ін’єкцій, 350 мг йоду/мл: по 50 мл </w:t>
            </w:r>
            <w:r>
              <w:rPr>
                <w:b/>
              </w:rPr>
              <w:t>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277521-22/З-92, 277522-22/З-92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>розчин для ін’єкцій, 300 мг йоду/мл: по 50 мл або по 100 мл у флаконі; по 10 флаконів у картонній коробці; розчин для ін’єкцій, 350 мг йоду/мл: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ДжиІ Хелскеа</w:t>
            </w:r>
            <w:r>
              <w:rPr>
                <w:b/>
              </w:rPr>
              <w:t xml:space="preserve">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277521-22/З-92, 277522-22/З-92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>розчин для ін’єкцій, 300 мг йоду/мл: по 50 мл або по 100 мл у флаконі; по 10 флаконів у картонній коробці; розчин для ін’єкцій, 350 мг йоду/мл: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ДжиІ Хелскеа</w:t>
            </w:r>
            <w:r>
              <w:rPr>
                <w:b/>
              </w:rPr>
              <w:t xml:space="preserve">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277521-22/З-92, 277522-22/З-92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 xml:space="preserve">розчин для ін’єкцій, 300 мг йоду/мл: по 50 мл або по 100 мл у флаконі; по 10 флаконів у картонній коробці; розчин для ін’єкцій, 350 мг йоду/мл: по 50 мл </w:t>
            </w:r>
            <w:r>
              <w:rPr>
                <w:b/>
              </w:rPr>
              <w:t>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281924-22/В-92, 281925-22/В-92, 281926-22/В-92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Офтамірин, </w:t>
            </w:r>
            <w:r>
              <w:rPr>
                <w:b/>
              </w:rPr>
              <w:t>краплі очні/вушні/ назальні, розчин 0,1 мг/мл; по 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281924-22/В-92, 281925-22/В-92, 281926-22/В-92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Офтамірин, </w:t>
            </w:r>
            <w:r>
              <w:rPr>
                <w:b/>
              </w:rPr>
              <w:t>краплі очні/вушні/ назальні, розчин 0,1 мг/мл; по 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281924-22/В-92, 281925-22/В-92, 281926-22/В-92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Офтамірин, </w:t>
            </w:r>
            <w:r>
              <w:rPr>
                <w:b/>
              </w:rPr>
              <w:t>краплі очні/вушні/ назальні, розчин 0,1 мг/мл; по 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280496-22/З-98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 Едванс, </w:t>
            </w:r>
            <w:r>
              <w:rPr>
                <w:b/>
              </w:rPr>
              <w:t>таблетки, вкриті плівковою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280496-22/З-98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 Едванс, </w:t>
            </w:r>
            <w:r>
              <w:rPr>
                <w:b/>
              </w:rPr>
              <w:t>таблетки, вкриті плівковою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280496-22/З-98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 Едванс, </w:t>
            </w:r>
            <w:r>
              <w:rPr>
                <w:b/>
              </w:rPr>
              <w:t>таблетки, вкриті плівковою оболонкою; по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278569-22/З-60, 278570-22/З-60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ПАНАНГІН ФОРТЕ, </w:t>
            </w:r>
            <w:r>
              <w:rPr>
                <w:b/>
              </w:rPr>
              <w:t>таблетки, вкриті плівковою оболонкою по 280 мг/316 мг;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блістері, по 2, 4 або по 6 блістерів у картонній упаковці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278569-22/З-60, 278570-22/З-60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ПАНАНГІН ФОРТЕ, </w:t>
            </w:r>
            <w:r>
              <w:rPr>
                <w:b/>
              </w:rPr>
              <w:t>таблетки, вкриті плівковою оболонкою по 280 мг/316 мг;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блістері, по 2, 4 або по 6 блістерів у картонній упаковці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278569-22/З-60, 278570-22/З-60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ПАНАНГІН ФОРТЕ, </w:t>
            </w:r>
            <w:r>
              <w:rPr>
                <w:b/>
              </w:rPr>
              <w:t>таблетки, вкриті плівковою оболонкою по 280 мг/316 мг;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блістері, по 2, 4 або по 6 блістерів у картонній упаковці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282721-22/В-28, 282722-22/В-28, 282723-22/В-28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ПАНТЕСТИН-ДАРНИЦЯ®, </w:t>
            </w:r>
            <w:r>
              <w:rPr>
                <w:b/>
              </w:rPr>
              <w:t xml:space="preserve">гель по 15 г або 30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282721-22/В-28, 282722-22/В-28, 282723-22/В-28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ПАНТЕСТИН-ДАРНИЦЯ®, </w:t>
            </w:r>
            <w:r>
              <w:rPr>
                <w:b/>
              </w:rPr>
              <w:t xml:space="preserve">гель по 15 г або 30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282721-22/В-28, 282722-22/В-28, 282723-22/В-28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ПАНТЕСТИН-ДАРНИЦЯ®, </w:t>
            </w:r>
            <w:r>
              <w:rPr>
                <w:b/>
              </w:rPr>
              <w:t xml:space="preserve">гель по 15 г або 30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233877-20/З-94 від 05.05.2020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ПАРАСТАМІК, </w:t>
            </w:r>
            <w:r>
              <w:rPr>
                <w:b/>
              </w:rPr>
              <w:t>порошок для розчину для ін'єкцій по 40 мг у флаконі, по 1, 5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233877-20/З-94 від 05.05.2020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ПАРАСТАМІК, </w:t>
            </w:r>
            <w:r>
              <w:rPr>
                <w:b/>
              </w:rPr>
              <w:t>порошок для розчину для ін'єкцій по 40 мг у флаконі, по 1, 5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233877-20/З-94 від 05.05.2020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ПАРАСТАМІК, </w:t>
            </w:r>
            <w:r>
              <w:rPr>
                <w:b/>
              </w:rPr>
              <w:t>порошок для розчину для ін'єкцій по 40 мг у флаконі, по 1, 5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281889-22/В-135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С.А.Л.Ф., </w:t>
            </w:r>
            <w:r>
              <w:rPr>
                <w:b/>
              </w:rPr>
              <w:t>розчин для інфузій 10 мг/мл; по 100 мл у флаконі №1; по 100 мл у флаконі, по 30 флаконів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"АМІЛА ХЕЛС КЕА",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281889-22/В-135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С.А.Л.Ф., </w:t>
            </w:r>
            <w:r>
              <w:rPr>
                <w:b/>
              </w:rPr>
              <w:t>розчин для інфузій 10 мг/мл; по 100 мл у флаконі №1; по 100 мл у флаконі, по 30 флаконів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"АМІЛА ХЕЛС КЕА",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281889-22/В-135 від 29.09.2022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ПАРАЦЕТАМОЛ С.А.Л.Ф., </w:t>
            </w:r>
            <w:r>
              <w:rPr>
                <w:b/>
              </w:rPr>
              <w:t>розчин для інфузій 10 мг/мл; по 100 мл у флаконі №1; по 100 мл у флаконі, по 30 флаконів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"АМІЛА ХЕЛС КЕА",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284585-22/З-100, 284586-22/З-100, 284587-22/З-100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284585-22/З-100, 284586-22/З-100, 284587-22/З-100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284585-22/З-100, 284586-22/З-100, 284587-22/З-100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283717-22/З-13</w:t>
            </w:r>
            <w:r>
              <w:rPr>
                <w:b/>
              </w:rPr>
              <w:t>7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>порошок для розчину для інфузій, по 2 г/0,25 г або по 4 г/0,50 г;</w:t>
            </w:r>
            <w:r>
              <w:rPr>
                <w:b/>
              </w:rPr>
              <w:br/>
              <w:t xml:space="preserve">по 1 або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283717-22/З-137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>порошок для розчину для інфузій, по 2 г/0,25 г або по 4 г/0,50 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або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283717-22/З-137 </w:t>
            </w:r>
            <w:r>
              <w:rPr>
                <w:b/>
              </w:rPr>
              <w:t>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>порошок для розчину для інфузій, по 2 г/0,25 г або по 4 г/0,50 г;</w:t>
            </w:r>
            <w:r>
              <w:rPr>
                <w:b/>
              </w:rPr>
              <w:br/>
              <w:t xml:space="preserve">по 1 або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283717-22/З-137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>порошок для розчину для інфузій, по 2 г/0,25 г або по 4 г/0,50 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або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283717-22/З-137 </w:t>
            </w:r>
            <w:r>
              <w:rPr>
                <w:b/>
              </w:rPr>
              <w:t>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>порошок для розчину для інфузій, по 2 г/0,25 г або по 4 г/0,50 г;</w:t>
            </w:r>
            <w:r>
              <w:rPr>
                <w:b/>
              </w:rPr>
              <w:br/>
              <w:t xml:space="preserve">по 1 або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283717-22/З-137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Перасин, </w:t>
            </w:r>
            <w:r>
              <w:rPr>
                <w:b/>
              </w:rPr>
              <w:t>порошок для розчину для інфузій, по 2 г/0,25 г або по 4 г/0,50 г;</w:t>
            </w:r>
            <w:r>
              <w:rPr>
                <w:b/>
              </w:rPr>
              <w:br/>
              <w:t xml:space="preserve">по 1 або по 10 флаконів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283963-22/В-66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Периндоприлу терт-бутиламін, </w:t>
            </w:r>
            <w:r>
              <w:rPr>
                <w:b/>
              </w:rPr>
              <w:t>порошок кристалічний (субстанція) в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283963-22/В-66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Периндоприлу терт-бутиламін, </w:t>
            </w:r>
            <w:r>
              <w:rPr>
                <w:b/>
              </w:rPr>
              <w:t>порошок кристалічний (субстанція) в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283963-22/В-66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Периндоприлу терт-бутиламін, </w:t>
            </w:r>
            <w:r>
              <w:rPr>
                <w:b/>
              </w:rPr>
              <w:t>порошок кристалічний (субстанція) в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280925-22/В-97, 280983-22/В-97, 280984-22/В-97, 280985-22/В-97, 280986-22/В-97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інфузій,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280925-22/В-97, 280983-22/В-97, 280984-22/В-97, 280985-22/В-97, 280986-22/В-97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інфузій,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280925-22/В-97, 280983-22/В-97, 280984-22/В-97, 280985-22/В-97, 280986-22/В-97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інфузій,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281937-22/З-134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тверді, по 75 мг; по 150 мг; по 300 мг по 10 капсул у блістері з маркуванням українською мовою;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281937-22/З-134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тверді, по 75 мг; по 150 мг; по 300 мг по 10 капсул у блістері з маркуванням українською мовою;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281937-22/З-134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тверді, по 75 мг; по 150 мг; по 300 мг по 10 капсул у блістері з маркуванням українською мовою;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281937-22/З-13</w:t>
            </w:r>
            <w:r>
              <w:rPr>
                <w:b/>
              </w:rPr>
              <w:t>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тверді, по 75 мг; по 150 мг; по 300 мг по 10 капсул у блістері з маркуванням українською мовою;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281937-22/З-134 </w:t>
            </w:r>
            <w:r>
              <w:rPr>
                <w:b/>
              </w:rPr>
              <w:t>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тверді, по 75 мг; по 150 мг; по 300 мг по 10 капсул у блістері з маркуванням українською мовою;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281937-22/З-134 </w:t>
            </w:r>
            <w:r>
              <w:rPr>
                <w:b/>
              </w:rPr>
              <w:t>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тверді, по 75 мг; по 150 мг; по 300 мг по 10 капсул у блістері з маркуванням українською мовою;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281937-22/З-13</w:t>
            </w:r>
            <w:r>
              <w:rPr>
                <w:b/>
              </w:rPr>
              <w:t>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тверді, по 75 мг; по 150 мг; по 300 мг по 10 капсул у блістері з маркуванням українською мовою;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281937-22/З-134 </w:t>
            </w:r>
            <w:r>
              <w:rPr>
                <w:b/>
              </w:rPr>
              <w:t>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тверді, по 75 мг; по 150 мг; по 300 мг по 10 капсул у блістері з маркуванням українською мовою;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281937-22/З-134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ПРЕГАЛІКА, </w:t>
            </w:r>
            <w:r>
              <w:rPr>
                <w:b/>
              </w:rPr>
              <w:t>капсули тверді, по 75 мг; по 150 мг; по 300 мг по 10 капсул у блістері з маркуванням українською мовою; по 2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262877-21/В-118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по 14 капсул у блістері,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262877-21/В-118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по 14 капсул у блістері,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262877-21/В-118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по 14 капсул у блістері,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262877-21/В-118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по 14 капсул у блістері,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262877-21/В-118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по 14 капсул у блістері,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262877-21/В-118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по 14 капсул у блістері,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262877-21/В-118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по 14 капсул у блістері,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262877-21/В-118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по 14 капсул у блістері,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262877-21/В-118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по 14 капсул у блістері,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262877-21/В-118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по 14 капсул у блістері,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262877-21/В-118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по 14 капсул у блістері,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262877-21/В-118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Прегамма, </w:t>
            </w:r>
            <w:r>
              <w:rPr>
                <w:b/>
              </w:rPr>
              <w:t>капсули тверді по 25 мг, 50 мг, 75 мг, 150 мг; по 14 капсул у блістері,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280783-22/В-66, 280784-22/В-66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жирна мазь, 0,25%,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280783-22/В-66, 280784-22/В-66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жирна мазь, 0,25%,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280783-22/В-66, 280784-22/В-66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Преднітоп®, </w:t>
            </w:r>
            <w:r>
              <w:rPr>
                <w:b/>
              </w:rPr>
              <w:t>жирна мазь, 0,25%, по 10 г, або 30 г, або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284366-22/З-66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ОД 40 мг, Предуктал® ОД 80 мг, </w:t>
            </w:r>
            <w:r>
              <w:rPr>
                <w:b/>
              </w:rPr>
              <w:t>капсули пролонгованої дії тверді, по 40 мг, по 80 мг, по 10 капсул у блістері; по 3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284366-22/З-66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ОД 40 мг, Предуктал® ОД 80 мг, </w:t>
            </w:r>
            <w:r>
              <w:rPr>
                <w:b/>
              </w:rPr>
              <w:t>капсули пролонгованої дії тверді, по 40 мг, по 80 мг, по 10 капсул у блістері; по 3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284366-22/З-66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ОД 40 мг, Предуктал® ОД 80 мг, </w:t>
            </w:r>
            <w:r>
              <w:rPr>
                <w:b/>
              </w:rPr>
              <w:t>капсули пролонгованої дії тверді, по 40 мг, по 80 мг, по 10 капсул у блістері; по 3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284366-22/З-66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ОД 40 мг, Предуктал® ОД 80 мг, </w:t>
            </w:r>
            <w:r>
              <w:rPr>
                <w:b/>
              </w:rPr>
              <w:t>капсули пролонгованої дії тверді, по 40 мг, по 80 мг, по 10 капсул у блістері; по 3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284366-22/З-66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ОД 40 мг, Предуктал® ОД 80 мг, </w:t>
            </w:r>
            <w:r>
              <w:rPr>
                <w:b/>
              </w:rPr>
              <w:t>капсули пролонгованої дії тверді, по 40 мг, по 80 мг, по 10 капсул у блістері; по 3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284366-22/З-66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Предуктал® ОД 40 мг, Предуктал® ОД 80 мг, </w:t>
            </w:r>
            <w:r>
              <w:rPr>
                <w:b/>
              </w:rPr>
              <w:t>капсули пролонгованої дії тверді, по 40 мг, по 80 мг, по 10 капсул у блістері; по 3 або 9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284364-22/З-66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284364-22/З-66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284364-22/З-66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284364-22/З-66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284364-22/З-66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284364-22/З-66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284364-22/З-66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284364-22/З-66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284364-22/З-66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Престаріум® 2,5 мг, Престаріум® 5 мг, Престаріум® 10 мг, </w:t>
            </w:r>
            <w:r>
              <w:rPr>
                <w:b/>
              </w:rPr>
              <w:t>таблетки, вкриті плівковою оболонкою, по 2,5 мг, по 5 мг, по 10 мг, по 14 або по 30 таблеток у контейнері для таблеток; по 1 контейнеру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284431-22/В-137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ПРОДЕКС, </w:t>
            </w:r>
            <w:r>
              <w:rPr>
                <w:b/>
              </w:rPr>
              <w:t>розчин для ін'єкцій, 50 мг/2 мл;</w:t>
            </w:r>
            <w:r>
              <w:rPr>
                <w:b/>
              </w:rPr>
              <w:br/>
              <w:t>по 2 мл в ампулі, по 5 ампул в касеті,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284431-22/В-137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ПРОДЕКС, </w:t>
            </w:r>
            <w:r>
              <w:rPr>
                <w:b/>
              </w:rPr>
              <w:t>розчин для ін'єкцій, 50 мг/2 мл;</w:t>
            </w:r>
            <w:r>
              <w:rPr>
                <w:b/>
              </w:rPr>
              <w:br/>
              <w:t>по 2 мл в ампулі, по 5 ампул в касеті,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284431-22/В-137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ПРОДЕКС, </w:t>
            </w:r>
            <w:r>
              <w:rPr>
                <w:b/>
              </w:rPr>
              <w:t>розчин для ін'єкцій, 50 мг/2 мл;</w:t>
            </w:r>
            <w:r>
              <w:rPr>
                <w:b/>
              </w:rPr>
              <w:br/>
              <w:t>по 2 мл в ампулі, по 5 ампул в касеті,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284009-22/В-132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ПРОДЕКС,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284009-22/В-132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ПРОДЕКС,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284009-22/В-132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ПРОДЕКС, </w:t>
            </w:r>
            <w:r>
              <w:rPr>
                <w:b/>
              </w:rPr>
              <w:t xml:space="preserve">таблетки, вкриті плівковою оболонкою, по 25 мг; 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</w:t>
            </w:r>
            <w:r>
              <w:rPr>
                <w:b/>
              </w:rPr>
              <w:t>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223858-19/З-02 від 29.11.2019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Протіонамід, </w:t>
            </w:r>
            <w:r>
              <w:rPr>
                <w:b/>
              </w:rPr>
              <w:t>таблетки, вкриті плівковою оболонкою, по 250 мг; по 10 таблеток у блістері AL/PVC/PVDC; по 10 блістерів у картонній упаковці або по 10 таблеток у блістері AL/PVC/PE/PVDC; по 10 блістерів у картонній упаковці; по 28 таблеток у блістері AL/PVC/Aclar; по 10 б</w:t>
            </w:r>
            <w:r>
              <w:rPr>
                <w:b/>
              </w:rPr>
              <w:t>лістерів у картонній упаковці; по 50 таблеток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223858-19/З-02 від 29.11.2019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Протіонамід, </w:t>
            </w:r>
            <w:r>
              <w:rPr>
                <w:b/>
              </w:rPr>
              <w:t>таблетки, вкриті плівковою оболонкою, по 250 мг; по 10 таблеток у блістері AL/PVC/PVDC; по 10 блістерів у картонній упаковці або по 10 таблеток у блістері AL/PVC/PE/PVDC; по 10 блістерів у картонній упаковці; по 28 таблеток у блістері AL/PVC/Aclar; по 10 б</w:t>
            </w:r>
            <w:r>
              <w:rPr>
                <w:b/>
              </w:rPr>
              <w:t>лістерів у картонній упаковці; по 50 таблеток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223858-19/З-02 від 29.11.2019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Протіонамід, </w:t>
            </w:r>
            <w:r>
              <w:rPr>
                <w:b/>
              </w:rPr>
              <w:t>таблетки, вкриті плівковою оболонкою, по 250 мг; по 10 таблеток у блістері AL/PVC/PVDC; по 10 блістерів у картонній упаковці або по 10 таблеток у блістері AL/PVC/PE/PVDC; по 10 блістерів у картонній упаковці; по 28 таблеток у блістері AL/PVC/Aclar; по 10 б</w:t>
            </w:r>
            <w:r>
              <w:rPr>
                <w:b/>
              </w:rPr>
              <w:t>лістерів у картонній упаковці; по 50 таблеток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Люпін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279084-22/З-132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Санпенем, </w:t>
            </w:r>
            <w:r>
              <w:rPr>
                <w:b/>
              </w:rPr>
              <w:t>порошок для розчину для ін'єкцій, по 1000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279084-22/З-132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Санпенем, </w:t>
            </w:r>
            <w:r>
              <w:rPr>
                <w:b/>
              </w:rPr>
              <w:t>порошок для розчину для ін'єкцій, по 1000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279084-22/З-132 </w:t>
            </w:r>
            <w:r>
              <w:rPr>
                <w:b/>
              </w:rPr>
              <w:t>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Санпенем, </w:t>
            </w:r>
            <w:r>
              <w:rPr>
                <w:b/>
              </w:rPr>
              <w:t>порошок для розчину для ін'єкцій, по 1000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276153-22/В-45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Семправил®, </w:t>
            </w:r>
            <w:r>
              <w:rPr>
                <w:b/>
              </w:rPr>
              <w:t>таблетки, вкриті плівковою оболонкою по 20 мг, по 10 таблеток у блістері, по 3 блістери у картонній упаковці; in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276153-22/В-45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Семправил®, </w:t>
            </w:r>
            <w:r>
              <w:rPr>
                <w:b/>
              </w:rPr>
              <w:t>таблетки, вкриті плівковою оболонкою по 20 мг, по 10 таблеток у блістері, по 3 блістери у картонній упаковці; in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</w:t>
            </w:r>
            <w:r>
              <w:rPr>
                <w:b/>
              </w:rPr>
              <w:t xml:space="preserve">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276153-22/В-45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Семправил®, </w:t>
            </w:r>
            <w:r>
              <w:rPr>
                <w:b/>
              </w:rPr>
              <w:t>таблетки, вкриті плівковою оболонкою по 20 мг, по 10 таблеток у блістері, по 3 блістери у картонній упаковці; in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276153-22/В-45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Семправил®, </w:t>
            </w:r>
            <w:r>
              <w:rPr>
                <w:b/>
              </w:rPr>
              <w:t>таблетки, вкриті плівковою оболонкою по 20 мг, по 10 таблеток у блістері, по 3 блістери у картонній упаковці; in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276153-22/В-45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Семправил®, </w:t>
            </w:r>
            <w:r>
              <w:rPr>
                <w:b/>
              </w:rPr>
              <w:t>таблетки, вкриті плівковою оболонкою по 20 мг, по 10 таблеток у блістері, по 3 блістери у картонній упаковці; in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</w:t>
            </w:r>
            <w:r>
              <w:rPr>
                <w:b/>
              </w:rPr>
              <w:t xml:space="preserve">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276153-22/В-45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Семправил®, </w:t>
            </w:r>
            <w:r>
              <w:rPr>
                <w:b/>
              </w:rPr>
              <w:t>таблетки, вкриті плівковою оболонкою по 20 мг, по 10 таблеток у блістері, по 3 блістери у картонній упаковці; in bulk: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280643-22/В-60, 280644-22/В-60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СЕПТАВІОЛ 70%, </w:t>
            </w:r>
            <w:r>
              <w:rPr>
                <w:b/>
              </w:rPr>
              <w:t>розчин для зовнішнього застосування 70 % по 50 мл у флаконах скляних або полімерних, укупорених пробкою та кришкою або кришкою з контролем першого розкриття з маркуванням українською мовою; по 100 мл у флаконах скляних або полімерних, укупорених пробкою та</w:t>
            </w:r>
            <w:r>
              <w:rPr>
                <w:b/>
              </w:rPr>
              <w:t xml:space="preserve"> кришкою або кришкою з контролем першого розкриття або алюмінієвими ковпачками з маркуванням українською мовою</w:t>
            </w:r>
            <w:r>
              <w:rPr>
                <w:b/>
              </w:rPr>
              <w:br/>
              <w:t xml:space="preserve">по 0,5 л або 1 л, або по 2 л, або по 5 л, або по 10 л, або по 20 л у каністрах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</w:t>
            </w:r>
            <w:r>
              <w:rPr>
                <w:b/>
              </w:rPr>
              <w:t>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280643-22/В-60, </w:t>
            </w:r>
            <w:r>
              <w:rPr>
                <w:b/>
              </w:rPr>
              <w:t>280644-22/В-60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СЕПТАВІОЛ 70%, </w:t>
            </w:r>
            <w:r>
              <w:rPr>
                <w:b/>
              </w:rPr>
              <w:t>розчин для зовнішнього застосування 70 % по 50 мл у флаконах скляних або полімерних, укупорених пробкою та кришкою або кришкою з контролем першого розкриття з маркуванням українською мовою; по 100 мл у флаконах скляних або полімерних, укупорених пробкою та</w:t>
            </w:r>
            <w:r>
              <w:rPr>
                <w:b/>
              </w:rPr>
              <w:t xml:space="preserve"> кришкою або кришкою з контролем першого розкриття або алюмінієвими ковпачками з маркуванням українською мовою</w:t>
            </w:r>
            <w:r>
              <w:rPr>
                <w:b/>
              </w:rPr>
              <w:br/>
              <w:t xml:space="preserve">по 0,5 л або 1 л, або по 2 л, або по 5 л, або по 10 л, або по 20 л у каністрах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</w:t>
            </w:r>
            <w:r>
              <w:rPr>
                <w:b/>
              </w:rPr>
              <w:t>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280643-22/В-60, </w:t>
            </w:r>
            <w:r>
              <w:rPr>
                <w:b/>
              </w:rPr>
              <w:t>280644-22/В-60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СЕПТАВІОЛ 70%, </w:t>
            </w:r>
            <w:r>
              <w:rPr>
                <w:b/>
              </w:rPr>
              <w:t>розчин для зовнішнього застосування 70 % по 50 мл у флаконах скляних або полімерних, укупорених пробкою та кришкою або кришкою з контролем першого розкриття з маркуванням українською мовою; по 100 мл у флаконах скляних або полімерних, укупорених пробкою та</w:t>
            </w:r>
            <w:r>
              <w:rPr>
                <w:b/>
              </w:rPr>
              <w:t xml:space="preserve"> кришкою або кришкою з контролем першого розкриття або алюмінієвими ковпачками з маркуванням українською мовою</w:t>
            </w:r>
            <w:r>
              <w:rPr>
                <w:b/>
              </w:rPr>
              <w:br/>
              <w:t xml:space="preserve">по 0,5 л або 1 л, або по 2 л, або по 5 л, або по 10 л, або по 20 л у каністрах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</w:t>
            </w:r>
            <w:r>
              <w:rPr>
                <w:b/>
              </w:rPr>
              <w:t>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285691-22/В-97</w:t>
            </w:r>
            <w:r>
              <w:rPr>
                <w:b/>
              </w:rPr>
              <w:t xml:space="preserve">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Силденафілу цитрат,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285691-22/В-97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Силденафілу цитрат,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285691-22/В-97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Силденафілу цитрат,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281515-22/З-84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160 мкг/4,5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281515-22/З-84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160 мкг/4,5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281515-22/З-84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160 мкг/4,5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281517-22/З-84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320 мкг/9,0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281517-22/З-84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320 мкг/9,0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281517-22/З-84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320 мкг/9,0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281519-22/З-84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281519-22/З-84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281519-22/З-84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СИМБІКОРТ ТУРБУХАЛЕР, </w:t>
            </w:r>
            <w:r>
              <w:rPr>
                <w:b/>
              </w:rPr>
              <w:t>порошок для інгаляцій, дозований, по 80 мкг/4,5 мкг/доза; по 60 доз у пластиковому інгаляторі; по 1 інгалятору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281782-22/В-96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Солодки корені, </w:t>
            </w:r>
            <w:r>
              <w:rPr>
                <w:b/>
              </w:rPr>
              <w:t>корені по 50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281782-22/В-96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Солодки корені, </w:t>
            </w:r>
            <w:r>
              <w:rPr>
                <w:b/>
              </w:rPr>
              <w:t>корені по 50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281782-22/В-96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Солодки корені, </w:t>
            </w:r>
            <w:r>
              <w:rPr>
                <w:b/>
              </w:rPr>
              <w:t>корені по 50 г або по 100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280529-22/З-82</w:t>
            </w:r>
            <w:r>
              <w:rPr>
                <w:b/>
              </w:rPr>
              <w:t xml:space="preserve">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 розчинні; по 2 таблетки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280529-22/З-82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 розчинні; по 2 таблетки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280529-22/З-82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Солпадеїн, </w:t>
            </w:r>
            <w:r>
              <w:rPr>
                <w:b/>
              </w:rPr>
              <w:t>таблетки розчинні; по 2 таблетки у стрипі; по 6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281712-22/З-13</w:t>
            </w:r>
            <w:r>
              <w:rPr>
                <w:b/>
              </w:rPr>
              <w:t>4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Стамло, </w:t>
            </w:r>
            <w:r>
              <w:rPr>
                <w:b/>
              </w:rPr>
              <w:t>таблетки по 5 мг або по 10 мг по 10 таблеток у стрипі або блістері; по 2 або 3 стрипи або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281712-22/З-134 </w:t>
            </w:r>
            <w:r>
              <w:rPr>
                <w:b/>
              </w:rPr>
              <w:t>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Стамло, </w:t>
            </w:r>
            <w:r>
              <w:rPr>
                <w:b/>
              </w:rPr>
              <w:t>таблетки по 5 мг або по 10 мг по 10 таблеток у стрипі або блістері; по 2 або 3 стрипи або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281712-22/З-134 </w:t>
            </w:r>
            <w:r>
              <w:rPr>
                <w:b/>
              </w:rPr>
              <w:t>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Стамло, </w:t>
            </w:r>
            <w:r>
              <w:rPr>
                <w:b/>
              </w:rPr>
              <w:t>таблетки по 5 мг або по 10 мг по 10 таблеток у стрипі або блістері; по 2 або 3 стрипи або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281712-22/З-13</w:t>
            </w:r>
            <w:r>
              <w:rPr>
                <w:b/>
              </w:rPr>
              <w:t>4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Стамло, </w:t>
            </w:r>
            <w:r>
              <w:rPr>
                <w:b/>
              </w:rPr>
              <w:t>таблетки по 5 мг або по 10 мг по 10 таблеток у стрипі або блістері; по 2 або 3 стрипи або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281712-22/З-134 </w:t>
            </w:r>
            <w:r>
              <w:rPr>
                <w:b/>
              </w:rPr>
              <w:t>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Стамло, </w:t>
            </w:r>
            <w:r>
              <w:rPr>
                <w:b/>
              </w:rPr>
              <w:t>таблетки по 5 мг або по 10 мг по 10 таблеток у стрипі або блістері; по 2 або 3 стрипи або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281712-22/З-134 від 26.09.2022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Стамло, </w:t>
            </w:r>
            <w:r>
              <w:rPr>
                <w:b/>
              </w:rPr>
              <w:t>таблетки по 5 мг або по 10 мг по 10 таблеток у стрипі або блістері; по 2 або 3 стрипи або блістери у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284760-22/В-92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 розчинний, </w:t>
            </w:r>
            <w:r>
              <w:rPr>
                <w:b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"Юніфарма",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284760-22/В-92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 розчинний, </w:t>
            </w:r>
            <w:r>
              <w:rPr>
                <w:b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"Юніфарма",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284760-22/В-92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 розчинний, </w:t>
            </w:r>
            <w:r>
              <w:rPr>
                <w:b/>
              </w:rPr>
              <w:t>кристалічний 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"Юніфарма",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281928-22/З-100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Судорега, </w:t>
            </w:r>
            <w:r>
              <w:rPr>
                <w:b/>
              </w:rPr>
              <w:t>капсули тверді по 75 мг; капсули тверді по 150 мг; по 14 капсул у блістері; по 2 блістери в коробці з маркуванням українською та англійською мовами;по 14 капсул у блістері; по 2 блістери в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</w:t>
            </w:r>
            <w:r>
              <w:rPr>
                <w:b/>
              </w:rPr>
              <w:t>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281928-22/З-100 </w:t>
            </w:r>
            <w:r>
              <w:rPr>
                <w:b/>
              </w:rPr>
              <w:t>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Судорега, </w:t>
            </w:r>
            <w:r>
              <w:rPr>
                <w:b/>
              </w:rPr>
              <w:t>капсули тверді по 75 мг; капсули тверді по 150 мг; по 14 капсул у блістері; по 2 блістери в коробці з маркуванням українською та англійською мовами;по 14 капсул у блістері; по 2 блістери в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</w:t>
            </w:r>
            <w:r>
              <w:rPr>
                <w:b/>
              </w:rPr>
              <w:t>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281928-22/З-100 </w:t>
            </w:r>
            <w:r>
              <w:rPr>
                <w:b/>
              </w:rPr>
              <w:t>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Судорега, </w:t>
            </w:r>
            <w:r>
              <w:rPr>
                <w:b/>
              </w:rPr>
              <w:t>капсули тверді по 75 мг; капсули тверді по 150 мг; по 14 капсул у блістері; по 2 блістери в коробці з маркуванням українською та англійською мовами;по 14 капсул у блістері; по 2 блістери в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</w:t>
            </w:r>
            <w:r>
              <w:rPr>
                <w:b/>
              </w:rPr>
              <w:t>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281928-22/З-10</w:t>
            </w:r>
            <w:r>
              <w:rPr>
                <w:b/>
              </w:rPr>
              <w:t>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Судорега, </w:t>
            </w:r>
            <w:r>
              <w:rPr>
                <w:b/>
              </w:rPr>
              <w:t>капсули тверді по 75 мг; капсули тверді по 150 мг; по 14 капсул у блістері; по 2 блістери в коробці з маркуванням українською та англійською мовами;по 14 капсул у блістері; по 2 блістери в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</w:t>
            </w:r>
            <w:r>
              <w:rPr>
                <w:b/>
              </w:rPr>
              <w:t>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281928-22/З-100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Судорега, </w:t>
            </w:r>
            <w:r>
              <w:rPr>
                <w:b/>
              </w:rPr>
              <w:t>капсули тверді по 75 мг; капсули тверді по 150 мг; по 14 капсул у блістері; по 2 блістери в коробці з маркуванням українською та англійською мовами;по 14 капсул у блістері; по 2 блістери в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281928-22/З-100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Судорега, </w:t>
            </w:r>
            <w:r>
              <w:rPr>
                <w:b/>
              </w:rPr>
              <w:t>капсули тверді по 75 мг; капсули тверді по 150 мг; по 14 капсул у блістері; по 2 блістери в коробці з маркуванням українською та англійською мовами;по 14 капсул у блістері; по 2 блістери в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</w:t>
            </w:r>
            <w:r>
              <w:rPr>
                <w:b/>
              </w:rPr>
              <w:t>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282926-22/В-60</w:t>
            </w:r>
            <w:r>
              <w:rPr>
                <w:b/>
              </w:rPr>
              <w:t xml:space="preserve">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розчин для ротової порожнини, 1,5 мг/мл;</w:t>
            </w:r>
            <w:r>
              <w:rPr>
                <w:b/>
              </w:rPr>
              <w:br/>
            </w:r>
            <w:r>
              <w:rPr>
                <w:b/>
              </w:rPr>
              <w:t>по 120 мл у флаконі зі скла або пластику; по 1 флакону в комплекті з мірним стаканчиком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282926-22/В-60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розчин для ротової порожнини, 1,5 мг/мл;</w:t>
            </w:r>
            <w:r>
              <w:rPr>
                <w:b/>
              </w:rPr>
              <w:br/>
              <w:t>по 120 мл у флаконі зі скла або пластику; по 1 флакону в комплекті з мірним стаканчиком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</w:t>
            </w:r>
            <w:r>
              <w:rPr>
                <w:b/>
              </w:rPr>
              <w:t>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282926-22/В-60 в</w:t>
            </w:r>
            <w:r>
              <w:rPr>
                <w:b/>
              </w:rPr>
              <w:t>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Тантіверт, </w:t>
            </w:r>
            <w:r>
              <w:rPr>
                <w:b/>
              </w:rPr>
              <w:t>розчин для ротової порожнини, 1,5 мг/мл;</w:t>
            </w:r>
            <w:r>
              <w:rPr>
                <w:b/>
              </w:rPr>
              <w:br/>
            </w:r>
            <w:r>
              <w:rPr>
                <w:b/>
              </w:rPr>
              <w:t>по 120 мл у флаконі зі скла або пластику; по 1 флакону в комплекті з мірним стаканчиком у картонній коробці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280801-22/З-134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</w:t>
            </w:r>
            <w:r>
              <w:rPr>
                <w:b/>
              </w:rPr>
              <w:t>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280801-22/З-134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280801-22/З-134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</w:t>
            </w:r>
            <w:r>
              <w:rPr>
                <w:b/>
              </w:rPr>
              <w:t>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281650-22/З-121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Телсартан, </w:t>
            </w:r>
            <w:r>
              <w:rPr>
                <w:b/>
              </w:rPr>
              <w:t>таблетки по 40 мг або по 80 мг; по 10 таблеток у блістері; по 1 або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281650-22/З-121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Телсартан, </w:t>
            </w:r>
            <w:r>
              <w:rPr>
                <w:b/>
              </w:rPr>
              <w:t>таблетки по 40 мг або по 80 мг; по 10 таблеток у блістері; по 1 або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281650-22/З-121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Телсартан, </w:t>
            </w:r>
            <w:r>
              <w:rPr>
                <w:b/>
              </w:rPr>
              <w:t>таблетки по 40 мг або по 80 мг; по 10 таблеток у блістері; по 1 або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281650-22/З-121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Телсартан, </w:t>
            </w:r>
            <w:r>
              <w:rPr>
                <w:b/>
              </w:rPr>
              <w:t>таблетки по 40 мг або по 80 мг; по 10 таблеток у блістері; по 1 або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281650-22/З-121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Телсартан, </w:t>
            </w:r>
            <w:r>
              <w:rPr>
                <w:b/>
              </w:rPr>
              <w:t>таблетки по 40 мг або по 80 мг; по 10 таблеток у блістері; по 1 або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281650-22/З-121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Телсартан, </w:t>
            </w:r>
            <w:r>
              <w:rPr>
                <w:b/>
              </w:rPr>
              <w:t>таблетки по 40 мг або по 80 мг; по 10 таблеток у блістері; по 1 або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284172-22/З-61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ТЕНАКСУМ®, </w:t>
            </w:r>
            <w:r>
              <w:rPr>
                <w:b/>
              </w:rPr>
              <w:t>таблетки по 1 мг по 15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284172-22/З-61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ТЕНАКСУМ®, </w:t>
            </w:r>
            <w:r>
              <w:rPr>
                <w:b/>
              </w:rPr>
              <w:t>таблетки по 1 мг по 15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284172-22/З-61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ТЕНАКСУМ®, </w:t>
            </w:r>
            <w:r>
              <w:rPr>
                <w:b/>
              </w:rPr>
              <w:t>таблетки по 1 мг по 15 таблеток у блістері;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284583-22/З-134, 284589-22/З-134, 284592-22/З-134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br/>
              <w:t>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br/>
              <w:t>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Санофі Пастер, Ф</w:t>
            </w:r>
            <w:r>
              <w:rPr>
                <w:b/>
              </w:rPr>
              <w:t>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284583-22/З-134, 284589-22/З-134, 284592-22/З-134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br/>
              <w:t>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br/>
              <w:t>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Санофі Пастер, Ф</w:t>
            </w:r>
            <w:r>
              <w:rPr>
                <w:b/>
              </w:rPr>
              <w:t>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284583-22/З-134, 284589-22/З-134, 284592-22/З-134 від 30.11.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br/>
            </w:r>
            <w:r>
              <w:rPr>
                <w:b/>
              </w:rPr>
              <w:t>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br/>
              <w:t>по 1 попередньо заповне</w:t>
            </w:r>
            <w:r>
              <w:rPr>
                <w:b/>
              </w:rPr>
              <w:t>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</w:t>
            </w:r>
            <w:r>
              <w:rPr>
                <w:b/>
              </w:rPr>
              <w:t>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283413-22/З-98</w:t>
            </w:r>
            <w:r>
              <w:rPr>
                <w:b/>
              </w:rPr>
              <w:t>, 283414-22/З-98, 283415-22/З-98, 283416-22/З-98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Тієнам®, </w:t>
            </w:r>
            <w:r>
              <w:rPr>
                <w:b/>
              </w:rPr>
              <w:t>порошок для розчину для інфузій; 10 флаконів з порошком у пластиковому піддоні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283413-22/З-98, 283414-22/З-98, 283415-22/З-98, 283416-22/З-98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Тієнам®, </w:t>
            </w:r>
            <w:r>
              <w:rPr>
                <w:b/>
              </w:rPr>
              <w:t>порошок для розчину для інфузій; 10 флаконів з порошком у пластиковому піддоні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283413-22/З-98, 283414-22/З-98, 283415-22/З-98, 283416-22/З-98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Тієнам®, </w:t>
            </w:r>
            <w:r>
              <w:rPr>
                <w:b/>
              </w:rPr>
              <w:t>порошок для розчину для інфузій; 10 флаконів з порошком у пластиковому піддоні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274046-22/З-137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ТІОТЕПА-ВІСТА, </w:t>
            </w:r>
            <w:r>
              <w:rPr>
                <w:b/>
              </w:rPr>
              <w:t>порошок для концентрату для розчину для інфузій, по 100 мг; по 100 мг порошку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274046-22/З-137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ТІОТЕПА-ВІСТА, </w:t>
            </w:r>
            <w:r>
              <w:rPr>
                <w:b/>
              </w:rPr>
              <w:t>порошок для концентрату для розчину для інфузій, по 100 мг; по 100 мг поро</w:t>
            </w:r>
            <w:r>
              <w:rPr>
                <w:b/>
              </w:rPr>
              <w:t>шку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274046-22/З-137 від 31.03.2022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ТІОТЕПА-ВІСТА, </w:t>
            </w:r>
            <w:r>
              <w:rPr>
                <w:b/>
              </w:rPr>
              <w:t>порошок для концентрату для розчину для інфузій, по 100 мг; по 100 мг порошку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279809-22/В-06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Тонзилекс, </w:t>
            </w:r>
            <w:r>
              <w:rPr>
                <w:b/>
              </w:rPr>
              <w:t>спрей для ротової порожнини, по 50 мл у флаконі зі спрей-насосом та насадкою горловою;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279809-22/В-06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Тонзилекс, </w:t>
            </w:r>
            <w:r>
              <w:rPr>
                <w:b/>
              </w:rPr>
              <w:t>спрей для ротової порожнини, по 50 мл у флаконі зі спрей-насосом та насадкою горловою;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279809-22/В-06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Тонзилекс, </w:t>
            </w:r>
            <w:r>
              <w:rPr>
                <w:b/>
              </w:rPr>
              <w:t>спрей для ротової порожнини, по 50 мл у флаконі зі спрей-насосом та насадкою горловою;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284138-22/З-96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ТРИМЕТАЗИДИН МR СЕРВ'Є, </w:t>
            </w:r>
            <w:r>
              <w:rPr>
                <w:b/>
              </w:rPr>
              <w:t>таблетки, вкриті плівковою оболонкою, з модифікованим вивільненням по 35 мг; по 30 таблеток у блістері,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284138-22/З-96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ТРИМЕТАЗИДИН МR СЕРВ'Є, </w:t>
            </w:r>
            <w:r>
              <w:rPr>
                <w:b/>
              </w:rPr>
              <w:t>таблетки, вкриті плівковою оболонкою, з модифікованим вивільненням по 35 мг; по 30 таблеток у блістері,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284138-22/З-96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ТРИМЕТАЗИДИН МR СЕРВ'Є, </w:t>
            </w:r>
            <w:r>
              <w:rPr>
                <w:b/>
              </w:rPr>
              <w:t>таблетки, вкриті плівковою оболонкою, з модифікованим вивільненням по 35 мг; по 30 таблеток у блістері,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"Серв'є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284305-22/З-96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Умкалор®, </w:t>
            </w:r>
            <w:r>
              <w:rPr>
                <w:b/>
              </w:rPr>
              <w:t>розчин оральний по 20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284305-22/З-96 в</w:t>
            </w:r>
            <w:r>
              <w:rPr>
                <w:b/>
              </w:rPr>
              <w:t>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Умкалор®, </w:t>
            </w:r>
            <w:r>
              <w:rPr>
                <w:b/>
              </w:rPr>
              <w:t>розчин оральний по 20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284305-22/З-96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Умкалор®, </w:t>
            </w:r>
            <w:r>
              <w:rPr>
                <w:b/>
              </w:rPr>
              <w:t>розчин оральний по 20 мл або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276324-22/В-97, 276325-22/В-97, 276326-22/В-97, 276327-22/В-97, 276328-22/В-97, 285682-22/В-97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Флекцерин, </w:t>
            </w:r>
            <w:r>
              <w:rPr>
                <w:b/>
              </w:rPr>
              <w:t>капсули тверді по 50 мг, по 10 капсул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276324-22/В-97, 276325-22/В-97, 276326-22/В-97, 276327-22/В-97, 276328-22/В-97, 285682-22/В-97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Флекцерин, </w:t>
            </w:r>
            <w:r>
              <w:rPr>
                <w:b/>
              </w:rPr>
              <w:t>капсули тверді по 50 мг, по 10 капсул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276324-22/В-97, 276325-22/В-97, 276326-22/В-97, 276327-22/В-97, 276328-22/В-97, 285682-22/В-97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Флекцерин, </w:t>
            </w:r>
            <w:r>
              <w:rPr>
                <w:b/>
              </w:rPr>
              <w:t>капсули тверді по 50 мг, по 10 капсул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281680-22/З-66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Флура-5, </w:t>
            </w:r>
            <w:r>
              <w:rPr>
                <w:b/>
              </w:rPr>
              <w:t xml:space="preserve">розчин для ін'єкцій, 50 мг/мл по 5 мл або 10 мл у флаконі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281680-22/З-66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Флура-5, </w:t>
            </w:r>
            <w:r>
              <w:rPr>
                <w:b/>
              </w:rPr>
              <w:t xml:space="preserve">розчин для ін'єкцій, 50 мг/мл по 5 мл або 10 мл у флаконі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281680-22/З-66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Флура-5, </w:t>
            </w:r>
            <w:r>
              <w:rPr>
                <w:b/>
              </w:rPr>
              <w:t xml:space="preserve">розчин для ін'єкцій, 50 мг/мл по 5 мл або 10 мл у флаконі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278790-22/З-138, 278791-22/З-138, 278792-22/З-138, 278793-22/З-138, 278794-22/З-138, 278795-22/З-138, 278796-22/З-138, 278797-22/З-138, 278798-22/З-138, 278799-22/З-138, 278800-2</w:t>
            </w:r>
            <w:r>
              <w:rPr>
                <w:b/>
              </w:rPr>
              <w:t>2/З-138, 278801-22/З-138, 278802-22/З-138, 278803-22/З-138, 278804-22/З-138, 278805-22/З-138, 278806-22/З-138, 278807-22/З-138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Фокусин®, </w:t>
            </w:r>
            <w:r>
              <w:rPr>
                <w:b/>
              </w:rPr>
              <w:t>капсули тверді з модифікованим вивільненням по 0,4 мг; № 90 (10х9): по 10 капсул у блістері; по 9 блістерів у картонній коробці; № 90 (15х6):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278790-22/З-138, 278791-22/З-138, 278792-22/З-138, 278793-22/З-138, 278794-22/З-138, 278795-22/З-138, 278796-22/З-138, </w:t>
            </w:r>
            <w:r>
              <w:rPr>
                <w:b/>
              </w:rPr>
              <w:t>278797-22/З-138, 278798-22/З-138, 278799-22/З-138, 278800-22/З-138, 278801-22/З-138, 278802-22/З-138, 278803-22/З-138, 278804-22/З-138, 278805-22/З-138, 278806-22/З-138, 278807-22/З-138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Фокусин®, </w:t>
            </w:r>
            <w:r>
              <w:rPr>
                <w:b/>
              </w:rPr>
              <w:t>капсули тверді з модифікованим вивільненням по 0,4 мг; № 90 (10х9): по 10 капсул у блістері; по 9 блістерів у картонній коробці; № 90 (15х6):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278790-22/З-138, 278791-22/З-138, 278792-22/З-138, 278793-22</w:t>
            </w:r>
            <w:r>
              <w:rPr>
                <w:b/>
              </w:rPr>
              <w:t>/З-138, 278794-22/З-138, 278795-22/З-138, 278796-22/З-138, 278797-22/З-138, 278798-22/З-138, 278799-22/З-138, 278800-22/З-138, 278801-22/З-138, 278802-22/З-138, 278803-22/З-138, 278804-22/З-138, 278805-22/З-138, 278806-22/З-138, 278807-22/З-138 від 01.08.2</w:t>
            </w:r>
            <w:r>
              <w:rPr>
                <w:b/>
              </w:rPr>
              <w:t>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Фокусин®, </w:t>
            </w:r>
            <w:r>
              <w:rPr>
                <w:b/>
              </w:rPr>
              <w:t>капсули тверді з модифікованим вивільненням по 0,4 мг; № 90 (10х9): по 10 капсул у блістері; по 9 блістерів у картонній коробці; № 90 (15х6): по 15 капсул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283376-22/З-138, 283377-22/З-138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, </w:t>
            </w:r>
            <w:r>
              <w:rPr>
                <w:b/>
              </w:rPr>
              <w:t>льодяники зі смаком меду та лимона/ м'яти/ апельсина;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283376-22/З-138, 283377-22/З-138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, </w:t>
            </w:r>
            <w:r>
              <w:rPr>
                <w:b/>
              </w:rPr>
              <w:t>льодяники зі смаком меду та лимона/ м'яти/ апельсина;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283376-22/З-138, 283377-22/З-138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, </w:t>
            </w:r>
            <w:r>
              <w:rPr>
                <w:b/>
              </w:rPr>
              <w:t>льодяники зі смаком меду та лимона/ м'яти/ апельсина;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283376-22/З-138, 283377-22/З-138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, </w:t>
            </w:r>
            <w:r>
              <w:rPr>
                <w:b/>
              </w:rPr>
              <w:t>льодяники зі смаком меду та лимона/ м'яти/ апельсина;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283376-22/З-138, 283377-22/З-138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, </w:t>
            </w:r>
            <w:r>
              <w:rPr>
                <w:b/>
              </w:rPr>
              <w:t>льодяники зі смаком меду та лимона/ м'яти/ апельсина;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283376-22/З-138, 283377-22/З-138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, </w:t>
            </w:r>
            <w:r>
              <w:rPr>
                <w:b/>
              </w:rPr>
              <w:t>льодяники зі смаком меду та лимона/ м'яти/ апельсина;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283376-22/З-138, 283377-22/З-138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, </w:t>
            </w:r>
            <w:r>
              <w:rPr>
                <w:b/>
              </w:rPr>
              <w:t>льодяники зі смаком меду та лимона/ м'яти/ апельсина;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283376-22/З-138, 283377-22/З-138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, </w:t>
            </w:r>
            <w:r>
              <w:rPr>
                <w:b/>
              </w:rPr>
              <w:t>льодяники зі смаком меду та лимона/ м'яти/ апельсина;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283376-22/З-138, 283377-22/З-138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Фортеза Лідо , </w:t>
            </w:r>
            <w:r>
              <w:rPr>
                <w:b/>
              </w:rPr>
              <w:t>льодяники зі смаком меду та лимона/ м'яти/ апельсина; по 12 льодяників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278858-22/В-60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ЮРіЯ-ФАРМ, </w:t>
            </w:r>
            <w:r>
              <w:rPr>
                <w:b/>
              </w:rPr>
              <w:t>порошок для розчину для ін'єкцій по 1000 мг;</w:t>
            </w:r>
            <w:r>
              <w:rPr>
                <w:b/>
              </w:rPr>
              <w:br/>
              <w:t>1 або по 10 флаконів з порошком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278858-22/В-60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ЮРіЯ-ФАРМ, </w:t>
            </w:r>
            <w:r>
              <w:rPr>
                <w:b/>
              </w:rPr>
              <w:t>порошок для розчину для ін'єкцій по 1000 мг;</w:t>
            </w:r>
            <w:r>
              <w:rPr>
                <w:b/>
              </w:rPr>
              <w:br/>
            </w:r>
            <w:r>
              <w:rPr>
                <w:b/>
              </w:rPr>
              <w:t>1 або по 10 флаконів з порошком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278858-22/В-60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 ЮРіЯ-ФАРМ, </w:t>
            </w:r>
            <w:r>
              <w:rPr>
                <w:b/>
              </w:rPr>
              <w:t>порошок для розчину для ін'єкцій по 1000 мг;</w:t>
            </w:r>
            <w:r>
              <w:rPr>
                <w:b/>
              </w:rPr>
              <w:br/>
            </w:r>
            <w:r>
              <w:rPr>
                <w:b/>
              </w:rPr>
              <w:t>1 або по 10 флаконів з порошком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271494-22/З-132, 271495-22/З-132, 271497-22/З-132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Цефтазидим-Віста, </w:t>
            </w:r>
            <w:r>
              <w:rPr>
                <w:b/>
              </w:rPr>
              <w:t>порошок для розчину для ін'єкцій по 1 г, по 1 г порошку у скляному флаконі закупореному бромбутиловою гумовою пробкою, яка обжата алюмінієвим ковпачком; по 1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271494-22/З-132,</w:t>
            </w:r>
            <w:r>
              <w:rPr>
                <w:b/>
              </w:rPr>
              <w:t xml:space="preserve"> 271495-22/З-132, 271497-22/З-132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Цефтазидим-Віста, </w:t>
            </w:r>
            <w:r>
              <w:rPr>
                <w:b/>
              </w:rPr>
              <w:t>порошок для розчину для ін'єкцій по 1 г, по 1 г порошку у скляному флаконі закупореному бромбутиловою гумовою пробкою, яка обжата алюмінієвим ковпачком; по 1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271494-22/З-132,</w:t>
            </w:r>
            <w:r>
              <w:rPr>
                <w:b/>
              </w:rPr>
              <w:t xml:space="preserve"> 271495-22/З-132, 271497-22/З-132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Цефтазидим-Віста, </w:t>
            </w:r>
            <w:r>
              <w:rPr>
                <w:b/>
              </w:rPr>
              <w:t>порошок для розчину для ін'єкцій по 1 г, по 1 г порошку у скляному флаконі закупореному бромбутиловою гумовою пробкою, яка обжата алюмінієвим ковпачком; по 1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283229-22/В-61</w:t>
            </w:r>
            <w:r>
              <w:rPr>
                <w:b/>
              </w:rPr>
              <w:t xml:space="preserve">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Цефуроксим-Дарниця, </w:t>
            </w:r>
            <w:r>
              <w:rPr>
                <w:b/>
              </w:rPr>
              <w:t>порошок для розчину для ін’єкцій по 0,75 г або по 1,5 г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283229-22/В-61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Цефуроксим-Дарниця, </w:t>
            </w:r>
            <w:r>
              <w:rPr>
                <w:b/>
              </w:rPr>
              <w:t>порошок для розчину для ін’єкцій по 0,75 г або по 1,5 г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283229-22/В-61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Цефуроксим-Дарниця, </w:t>
            </w:r>
            <w:r>
              <w:rPr>
                <w:b/>
              </w:rPr>
              <w:t>порошок для розчину для ін’єкцій по 0,75 г або по 1,5 г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283229-22/В-61</w:t>
            </w:r>
            <w:r>
              <w:rPr>
                <w:b/>
              </w:rPr>
              <w:t xml:space="preserve">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Цефуроксим-Дарниця, </w:t>
            </w:r>
            <w:r>
              <w:rPr>
                <w:b/>
              </w:rPr>
              <w:t>порошок для розчину для ін’єкцій по 0,75 г або по 1,5 г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283229-22/В-61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Цефуроксим-Дарниця, </w:t>
            </w:r>
            <w:r>
              <w:rPr>
                <w:b/>
              </w:rPr>
              <w:t>порошок для розчину для ін’єкцій по 0,75 г або по 1,5 г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283229-22/В-61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Цефуроксим-Дарниця, </w:t>
            </w:r>
            <w:r>
              <w:rPr>
                <w:b/>
              </w:rPr>
              <w:t>порошок для розчину для ін’єкцій по 0,75 г або по 1,5 г 1 флакон з порошком у пачці; 5 флаконів з порошком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266603-21/В-61</w:t>
            </w:r>
            <w:r>
              <w:rPr>
                <w:b/>
              </w:rPr>
              <w:t>, 269953-21/В-92, 269954-21/В-92, 269955-21/В-92, 280549-22/В-121, 280586-22/В-121, 280599-22/В-121, 280600-22/В-121, 280604-22/В-121, 280606-22/В-121, 280607-22/В-121, 280609-22/В-121, 283370-22/В-28, 283371-22/В-28, 283802-22/В-28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Цитохром-С, </w:t>
            </w:r>
            <w:r>
              <w:rPr>
                <w:b/>
              </w:rPr>
              <w:t>розчин для ін'єкцій, 2,5 мг/мл по 4 мл в ампулі; по 5 або по 10 ампул у пачці; по 4 мл в ампулі; по 5 ампул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266603-21/В-61, 269953-21/В-92, 269954-21/В-92, 269955-21/В-92, 280549-22/В-121, 280586-22/В-121, 280599-22/В-121, 2806</w:t>
            </w:r>
            <w:r>
              <w:rPr>
                <w:b/>
              </w:rPr>
              <w:t>00-22/В-121, 280604-22/В-121, 280606-22/В-121, 280607-22/В-121, 280609-22/В-121, 283370-22/В-28, 283371-22/В-28, 283802-22/В-28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Цитохром-С, </w:t>
            </w:r>
            <w:r>
              <w:rPr>
                <w:b/>
              </w:rPr>
              <w:t>розчин для ін'єкцій, 2,5 мг/мл по 4 мл в ампулі; по 5 або по 10 ампул у пачці; по 4 мл в ампулі; по 5 ампул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266603-21/В-61, 269953-21/В-92, 269954-21/В-92, 269955-21/В-92, 280549-22/В-121, 280586-22/В-121, 280599-22/В-121, 280600-22/В-121, 280604-22/В-121, 280606-22/В-121, 2</w:t>
            </w:r>
            <w:r>
              <w:rPr>
                <w:b/>
              </w:rPr>
              <w:t>80607-22/В-121, 280609-22/В-121, 283370-22/В-28, 283371-22/В-28, 283802-22/В-28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Цитохром-С, </w:t>
            </w:r>
            <w:r>
              <w:rPr>
                <w:b/>
              </w:rPr>
              <w:t>розчин для ін'єкцій, 2,5 мг/мл по 4 мл в ампулі; по 5 або по 10 ампул у пачці; по 4 мл в ампулі; по 5 ампул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281695-22/В-28, 281764-22/В-60, 282907-22/В-60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Цитохром-С, </w:t>
            </w:r>
            <w:r>
              <w:rPr>
                <w:b/>
              </w:rPr>
              <w:t>розчин для ін'єкцій, 2,5 мг/мл по 4 мл в ампулі; по 5 або по 10 ампул у пачці; по 4 мл в ампулі; по 5 ампул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281695-22/В-28, 281764-22/В-60, 282907-22/В-60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Цитохром-С, </w:t>
            </w:r>
            <w:r>
              <w:rPr>
                <w:b/>
              </w:rPr>
              <w:t>розчин для ін'єкцій, 2,5 мг/мл по 4 мл в ампулі; по 5 або по 10 ампул у пачці; по 4 мл в ампулі; по 5 ампул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281695-22/В-28, 281764-22/В-60, 282907-22/В-60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Цитохром-С, </w:t>
            </w:r>
            <w:r>
              <w:rPr>
                <w:b/>
              </w:rPr>
              <w:t>розчин для ін'єкцій, 2,5 мг/мл по 4 мл в ампулі; по 5 або по 10 ампул у пачці; по 4 мл в ампулі; по 5 ампул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255026-21/В-133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Цифлосін , </w:t>
            </w:r>
            <w:r>
              <w:rPr>
                <w:b/>
              </w:rPr>
              <w:t xml:space="preserve">розчин для інфузій 2 мг/мл по 100 мл у пляшці, по 1 пляшці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255026-21/В-133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Цифлосін , </w:t>
            </w:r>
            <w:r>
              <w:rPr>
                <w:b/>
              </w:rPr>
              <w:t xml:space="preserve">розчин для інфузій 2 мг/мл по 100 мл у пляшці, по 1 пляшці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A3C1D">
      <w:pPr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A3C1D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A3C1D">
      <w:pPr>
        <w:jc w:val="center"/>
        <w:rPr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255026-21/В-133 </w:t>
            </w:r>
            <w:r>
              <w:rPr>
                <w:b/>
              </w:rPr>
              <w:t>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caps/>
              </w:rPr>
              <w:t xml:space="preserve">Цифлосін , </w:t>
            </w:r>
            <w:r>
              <w:rPr>
                <w:b/>
              </w:rPr>
              <w:t xml:space="preserve">розчин для інфузій 2 мг/мл по 100 мл у пляшці, по 1 пляшці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>04.02.2023 р. № 214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A3C1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napToGrid w:val="0"/>
              <w:jc w:val="both"/>
              <w:rPr>
                <w:szCs w:val="20"/>
              </w:rPr>
            </w:pP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A3C1D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A3C1D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A3C1D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3C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A3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A3C1D">
      <w:pPr>
        <w:jc w:val="center"/>
        <w:rPr>
          <w:b/>
          <w:lang w:val="uk-UA"/>
        </w:rPr>
      </w:pPr>
    </w:p>
    <w:p w:rsidR="00000000" w:rsidRDefault="009A3C1D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A3C1D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3C1D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9A3C1D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3C1D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9A3C1D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A3C1D"/>
    <w:rsid w:val="009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44F11-476A-4F5C-93CC-C1191E2C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180</Pages>
  <Words>103539</Words>
  <Characters>744995</Characters>
  <Application>Microsoft Office Word</Application>
  <DocSecurity>0</DocSecurity>
  <Lines>6208</Lines>
  <Paragraphs>1693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846841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2023-02-21T11:20:00Z</dcterms:created>
  <dcterms:modified xsi:type="dcterms:W3CDTF">2023-02-21T11:20:00Z</dcterms:modified>
</cp:coreProperties>
</file>