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30F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</w:t>
            </w:r>
            <w:r>
              <w:rPr>
                <w:b/>
              </w:rPr>
              <w:t xml:space="preserve">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278930-22/З-138, 278931-22/З-138, 278932-22/З-138, 278933-22/З-138, 278934-22/З-138, 278936-22/З-138, 278937-22/З-138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282950-22/З-84, 282951-22/З-84, 282952-22/З-84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282950-22/З-84, 282951-22/З-84, 282952-22/З-84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282950-22/З-84, 282951-22/З-84, 282952-22/З-84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285649-22/В-97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285649-22/В-97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285649-22/В-97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285144-22/В-66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285144-22/В-66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285144-22/В-66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283660-22/З-138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283660-22/З-138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283660-22/З-138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284114-22/В-92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284114-22/В-92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284114-22/В-92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284124-22/З-92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Арифон®, </w:t>
            </w:r>
            <w:r>
              <w:rPr>
                <w:b/>
              </w:rPr>
              <w:t>таблетки, вкриті плівковою оболонкою, по 2,5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284124-22/З-92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Арифон®, </w:t>
            </w:r>
            <w:r>
              <w:rPr>
                <w:b/>
              </w:rPr>
              <w:t>таблетки, вкриті плівковою оболонкою, по 2,5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284124-22/З-92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Арифон®, </w:t>
            </w:r>
            <w:r>
              <w:rPr>
                <w:b/>
              </w:rPr>
              <w:t>таблетки, вкриті плівковою оболонкою, по 2,5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284011-22/З-132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284011-22/З-132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284011-22/З-132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283185-22/З-132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283185-22/З-132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283185-22/З-132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282097-22/В-92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282097-22/В-92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282097-22/В-92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286058-22/В-28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 xml:space="preserve">таблетки по 500 мг, по 10 таблеток у блістерах;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286058-22/В-28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 xml:space="preserve">таблетки по 500 мг, по 10 таблеток у блістерах;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286058-22/В-28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 xml:space="preserve">таблетки по 500 мг, по 10 таблеток у блістерах;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280390-22/В-60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280390-22/В-60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280390-22/В-60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284165-22/В-137, 284166-22/В-137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скляному або полімерному; по 1 флакону в пачці разом з ложкою дозувальною;</w:t>
            </w:r>
            <w:r>
              <w:rPr>
                <w:b/>
              </w:rPr>
              <w:br/>
              <w:t>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</w:t>
            </w:r>
            <w:r>
              <w:rPr>
                <w:b/>
              </w:rPr>
              <w:t>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284165-22/В-137,</w:t>
            </w:r>
            <w:r>
              <w:rPr>
                <w:b/>
              </w:rPr>
              <w:t xml:space="preserve"> 284166-22/В-137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</w:t>
            </w:r>
            <w:r>
              <w:rPr>
                <w:b/>
              </w:rPr>
              <w:br/>
              <w:t>по 100 мл у флаконі скляному або полімерному; по 1 флакону в пачці разом з ложкою дозувальною;</w:t>
            </w:r>
            <w:r>
              <w:rPr>
                <w:b/>
              </w:rPr>
              <w:br/>
            </w:r>
            <w:r>
              <w:rPr>
                <w:b/>
              </w:rPr>
              <w:t>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284165-22/В-137, 284166-22/В-137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</w:t>
            </w:r>
            <w:r>
              <w:rPr>
                <w:b/>
              </w:rPr>
              <w:br/>
              <w:t>по 100 мл у флаконі скляному або полімерному; по 1 флакону в пачці разом з ложкою дозувальною;</w:t>
            </w:r>
            <w:r>
              <w:rPr>
                <w:b/>
              </w:rPr>
              <w:br/>
              <w:t>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277863-22/З-124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7,5%; по 100 мл у поліетиленових флаконах; по 250 мл у поліетиленових флаконах зі спрей-насосом,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277863-22/З-124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7,5%; по 100 мл у поліетиленових флаконах; по 250 мл у поліетиленових флаконах зі спрей-насосом,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277863-22/З-124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7,5%; по 100 мл у поліетиленових флаконах; по 250 мл у поліетиленових флаконах зі спрей-насосом,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283278-22/З-98, 283279-22/З-98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або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283278-22/З-98, 283279-22/З-98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або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283278-22/З-98, 283279-22/З-98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або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283278-22/З-98</w:t>
            </w:r>
            <w:r>
              <w:rPr>
                <w:b/>
              </w:rPr>
              <w:t>, 283279-22/З-98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або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283278-22/З-98, 283279-22/З-98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або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283278-22/З-98, 283279-22/З-98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або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279074-22/З-12</w:t>
            </w:r>
            <w:r>
              <w:rPr>
                <w:b/>
              </w:rPr>
              <w:t>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279074-22/З-128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279074-22/З-128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284015-22/З-128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284015-22/З-128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284015-22/З-128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284607-22/З-100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284607-22/З-100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284607-22/З-100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280353-22/З-28</w:t>
            </w:r>
            <w:r>
              <w:rPr>
                <w:b/>
              </w:rPr>
              <w:t xml:space="preserve">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Велоз, </w:t>
            </w:r>
            <w:r>
              <w:rPr>
                <w:b/>
              </w:rPr>
              <w:t>таблетки, вкриті оболонкою, кишковорозчинні по 20 мг, по 10 таблеток у стрипі; по 2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280353-22/З-28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Велоз, </w:t>
            </w:r>
            <w:r>
              <w:rPr>
                <w:b/>
              </w:rPr>
              <w:t>таблетки, вкриті оболонкою, кишковорозчинні по 20 мг, по 10 таблеток у стрипі; по 2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280353-22/З-28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Велоз, </w:t>
            </w:r>
            <w:r>
              <w:rPr>
                <w:b/>
              </w:rPr>
              <w:t>таблетки, вкриті оболонкою, кишковорозчинні по 20 мг, по 10 таблеток у стрипі; по 2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283033-22/З-92, 283034-22/З-92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Вермокс, </w:t>
            </w:r>
            <w:r>
              <w:rPr>
                <w:b/>
              </w:rPr>
              <w:t>таблетки по 100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283033-22/З-92, 283034-22/З-92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Вермокс, </w:t>
            </w:r>
            <w:r>
              <w:rPr>
                <w:b/>
              </w:rPr>
              <w:t>таблетки по 100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283033-22/З-92, 283034-22/З-92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Вермокс, </w:t>
            </w:r>
            <w:r>
              <w:rPr>
                <w:b/>
              </w:rPr>
              <w:t>таблетки по 100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286178-22/В-97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Вікаїр®, </w:t>
            </w:r>
            <w:r>
              <w:rPr>
                <w:b/>
              </w:rPr>
              <w:t>таблетки, по 10 таблеток у стрипах або у блістерах;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286178-22/В-97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Вікаїр®, </w:t>
            </w:r>
            <w:r>
              <w:rPr>
                <w:b/>
              </w:rPr>
              <w:t>таблетки, по 10 таблеток у стрипах або у блістерах;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286178-22/В-97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Вікаїр®, </w:t>
            </w:r>
            <w:r>
              <w:rPr>
                <w:b/>
              </w:rPr>
              <w:t>таблетки, по 10 таблеток у стрипах або у блістерах;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285099-22/З-45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Віпенем,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285099-22/З-45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Віпенем, </w:t>
            </w:r>
            <w:r>
              <w:rPr>
                <w:b/>
              </w:rPr>
              <w:t>порошок для розчину для інфузій п</w:t>
            </w:r>
            <w:r>
              <w:rPr>
                <w:b/>
              </w:rPr>
              <w:t>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285099-22/З-45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Віпенем,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282337-22/З-92, 282338-22/З-92, 282339-22/З-92, 282340-22/З-92, 282341-22/З-92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Вокара®, </w:t>
            </w:r>
            <w:r>
              <w:rPr>
                <w:b/>
              </w:rPr>
              <w:t xml:space="preserve">краплі оральні по 20 мл або по 50 мл, або по 100 мл у флаконах-крапельницях;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282337-22/З-92, 282338-22/З-92, 282339-22/З-92, 282340-22/З-92, 282341-22/З-92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Вокара®, </w:t>
            </w:r>
            <w:r>
              <w:rPr>
                <w:b/>
              </w:rPr>
              <w:t xml:space="preserve">краплі оральні по 20 мл або по 50 мл, або по 100 мл у флаконах-крапельницях;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282337-22/З-92, 282338-22/З-92, 282339-22/З-92, 282340-22/З-92, 282341-22/З-92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Вокара®, </w:t>
            </w:r>
            <w:r>
              <w:rPr>
                <w:b/>
              </w:rPr>
              <w:t xml:space="preserve">краплі оральні по 20 мл або по 50 мл, або по 100 мл у флаконах-крапельницях;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278454-22/В-100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278454-22/В-100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278454-22/В-100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280230-22/З-121, 280231-22/З-121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280230-22/З-121, 280231-22/З-121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280230-22/З-121, 280231-22/З-121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283302-22/З-60</w:t>
            </w:r>
            <w:r>
              <w:rPr>
                <w:b/>
              </w:rPr>
              <w:t xml:space="preserve">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 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283302-22/З-60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 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283302-22/З-60 в</w:t>
            </w:r>
            <w:r>
              <w:rPr>
                <w:b/>
              </w:rPr>
              <w:t>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 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282588-22/З-134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Гістаглобулін-Біолік, </w:t>
            </w:r>
            <w:r>
              <w:rPr>
                <w:b/>
              </w:rPr>
              <w:t>ліофілізат для розчину для ін'єкцій 1 ампула з ліофілізатом у комплекті з розчинником по 2 мл в ампулі (натрію хлориду розчин 9 мг/мл); по 5 комплектів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282588-22/З-134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Гістаглобулін-Біолік, </w:t>
            </w:r>
            <w:r>
              <w:rPr>
                <w:b/>
              </w:rPr>
              <w:t>ліофілізат для розчину для ін'єкцій 1 ампула з ліофілізатом у комплекті з розчинником по 2 мл в ампулі (натрію хлориду розчин 9 мг/мл); по 5 комплектів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282588-22/З-134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Гістаглобулін-Біолік, </w:t>
            </w:r>
            <w:r>
              <w:rPr>
                <w:b/>
              </w:rPr>
              <w:t>ліофілізат для розчину для ін'єкцій 1 ампула з ліофілізатом у комплекті з розчинником по 2 мл в ампулі (натрію хлориду розчин 9 мг/мл); по 5 комплектів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282867-22/З-123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282867-22/З-123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282867-22/З-123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283037-22/В-92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Грандазол®, </w:t>
            </w:r>
            <w:r>
              <w:rPr>
                <w:b/>
              </w:rPr>
              <w:t>розчин для інфузій, 5 мг/2,5 мг/мл по 200 мл у пляшці; по 1 пляшці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283037-22/В-92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Грандазол®, </w:t>
            </w:r>
            <w:r>
              <w:rPr>
                <w:b/>
              </w:rPr>
              <w:t>розчин для інфузій, 5 мг/2,5 мг/мл по 200 мл у пляшці; по 1 пляшці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283037-22/В-92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Грандазол®, </w:t>
            </w:r>
            <w:r>
              <w:rPr>
                <w:b/>
              </w:rPr>
              <w:t>розчин для інфузій, 5 мг/2,5 мг/мл по 200 мл у пляшці; по 1 пляшці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266628-21/З-39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Гропринозин®-Ріхтер, </w:t>
            </w:r>
            <w:r>
              <w:rPr>
                <w:b/>
              </w:rPr>
              <w:t>сироп, 250 мг/5 мл по 150 мл у флаконі, по 1 флакону у картонній упаковці, в комплекті з пристроєм для дозування з мірною шкалою від 0,5 мл до 5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266628-21/З-39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Гропринозин®-Ріхтер, </w:t>
            </w:r>
            <w:r>
              <w:rPr>
                <w:b/>
              </w:rPr>
              <w:t>сироп, 250 мг/5 мл по 150 мл у флаконі, по 1 флакону у картонній упаковці, в комплекті з пристроєм для дозування з мірною шкалою від 0,5 мл до 5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266628-21/З-39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Гропринозин®-Ріхтер, </w:t>
            </w:r>
            <w:r>
              <w:rPr>
                <w:b/>
              </w:rPr>
              <w:t>сироп, 250 мг/5 мл по 150 мл у флаконі, по 1 флакону у картонній упаковці, в комплекті з пристроєм для дозування з мірною шкалою від 0,5 мл до 5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284090-22/З-132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ліпогель, </w:t>
            </w:r>
            <w:r>
              <w:rPr>
                <w:b/>
              </w:rPr>
              <w:t>гель 1 %;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284090-22/З-132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ліпогель, </w:t>
            </w:r>
            <w:r>
              <w:rPr>
                <w:b/>
              </w:rPr>
              <w:t>гель 1 %;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284090-22/З-132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ліпогель, </w:t>
            </w:r>
            <w:r>
              <w:rPr>
                <w:b/>
              </w:rPr>
              <w:t>гель 1 %;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283979-22/В-97</w:t>
            </w:r>
            <w:r>
              <w:rPr>
                <w:b/>
              </w:rPr>
              <w:t xml:space="preserve">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283979-22/В-97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283979-22/В-97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285129-22/В-28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285129-22/В-28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285129-22/В-28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275589-22/З-45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269515-21/З-06, 269516-21/З-06, 269517-21/З-06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282422-22/В-100, 282423-22/В-100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Дитилін-Біолік, </w:t>
            </w:r>
            <w:r>
              <w:rPr>
                <w:b/>
              </w:rPr>
              <w:t>розчин для ін'єкцій 20 мг/мл; по 5 мл в ампулі; по 5 або по 10 ампул у пачці; по 5 мл в ампулі;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282422-22/В-100, 282423-22/В-100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Дитилін-Біолік, </w:t>
            </w:r>
            <w:r>
              <w:rPr>
                <w:b/>
              </w:rPr>
              <w:t>розчин для ін'єкцій 20 мг/мл; по 5 мл в ампулі; по 5 або по 10 ампул у пачці; по 5 мл в ампулі;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282422-22/В-100, 282423-22/В-100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Дитилін-Біолік, </w:t>
            </w:r>
            <w:r>
              <w:rPr>
                <w:b/>
              </w:rPr>
              <w:t>розчин для ін'єкцій 20 мг/мл; по 5 мл в ампулі; по 5 або по 10 ампул у пачці; по 5 мл в ампулі;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282188-22/В-13</w:t>
            </w:r>
            <w:r>
              <w:rPr>
                <w:b/>
              </w:rPr>
              <w:t>8, 282189-22/В-138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282188-22/В-138, 282189-22/В-138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282188-22/В-138, 282189-22/В-138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282188-22/В-138, 282189-22/В-138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282188-22/В-138, 282189-22/В-138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282188-22/В-138, 282189-22/В-138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282187-22/В-138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282187-22/В-138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282187-22/В-138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279412-22/В-138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279412-22/В-138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279412-22/В-138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282187-22/В-138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282187-22/В-138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282187-22/В-138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279412-22/В-138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279412-22/В-138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279412-22/В-138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279439-22/В-138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279439-22/В-138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279439-22/В-138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279439-22/В-138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279439-22/В-138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279439-22/В-138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276781-22/В-118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мг; по 10 таблеток у блістері; по 2 або по 3, або по 5, або по 6,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276781-22/В-118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мг; по 10 таблеток у блістері; по 2 або по 3, або по 5, або по 6,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276781-22/В-118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мг; по 10 таблеток у блістері; по 2 або по 3, або по 5, або по 6,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283760-22/З-60, 283761-22/З-60, 283763-22/З-60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Енгістол, </w:t>
            </w:r>
            <w:r>
              <w:rPr>
                <w:b/>
              </w:rPr>
              <w:t>таблетки 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283760-22/З-60, 283761-22/З-60, 283763-22/З-60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Енгістол, </w:t>
            </w:r>
            <w:r>
              <w:rPr>
                <w:b/>
              </w:rPr>
              <w:t>таблетки 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283760-22/З-60, 283761-22/З-60, 283763-22/З-60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Енгістол, </w:t>
            </w:r>
            <w:r>
              <w:rPr>
                <w:b/>
              </w:rPr>
              <w:t>таблетки 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280350-22/З-28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280350-22/З-28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280350-22/З-28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280350-22/З-28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280350-22/З-28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280350-22/З-28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285779-22/З-61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285779-22/З-61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285779-22/З-61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285779-22/З-61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285779-22/З-61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285779-22/З-61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284006-22/З-138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284006-22/З-138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284006-22/З-138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284006-22/З-138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284006-22/З-138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284006-22/З-138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283987-22/З-45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Експрес, </w:t>
            </w:r>
            <w:r>
              <w:rPr>
                <w:b/>
              </w:rPr>
              <w:t>капсули м'які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283987-22/З-45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Експрес, </w:t>
            </w:r>
            <w:r>
              <w:rPr>
                <w:b/>
              </w:rPr>
              <w:t>капсули м'які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283987-22/З-45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Експрес, </w:t>
            </w:r>
            <w:r>
              <w:rPr>
                <w:b/>
              </w:rPr>
              <w:t>капсули м'які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277164-22/З-138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277164-22/З-138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277164-22/З-138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</w:t>
            </w:r>
            <w:r>
              <w:rPr>
                <w:b/>
              </w:rPr>
              <w:t xml:space="preserve">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</w:t>
            </w:r>
            <w:r>
              <w:rPr>
                <w:b/>
              </w:rPr>
              <w:t xml:space="preserve">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281799-22/З-06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285110-22/З-45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 - Віста, </w:t>
            </w:r>
            <w:r>
              <w:rPr>
                <w:b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285110-22/З-45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 - Віста, </w:t>
            </w:r>
            <w:r>
              <w:rPr>
                <w:b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285110-22/З-45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 - Віста, </w:t>
            </w:r>
            <w:r>
              <w:rPr>
                <w:b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282546-22/З-45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КОЛДмакс®, </w:t>
            </w:r>
            <w:r>
              <w:rPr>
                <w:b/>
              </w:rPr>
              <w:t>порошок для орального розчину, 1000 мг/12,2 мг; по 5,15 г порошка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282546-22/З-45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КОЛДмакс®, </w:t>
            </w:r>
            <w:r>
              <w:rPr>
                <w:b/>
              </w:rPr>
              <w:t>порошок для орального розчину, 1000 мг/12,2 мг; по 5,15 г порошка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282546-22/З-45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КОЛДмакс®, </w:t>
            </w:r>
            <w:r>
              <w:rPr>
                <w:b/>
              </w:rPr>
              <w:t>порошок для орального розчину, 1000 мг/12,2 мг; по 5,15 г порошка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283035-22/В-92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283035-22/В-92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283035-22/В-92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282544-22/З-92</w:t>
            </w:r>
            <w:r>
              <w:rPr>
                <w:b/>
              </w:rPr>
              <w:t xml:space="preserve">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Коензим композитум,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282544-22/З-92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Коензим композитум,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282544-22/З-92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Коензим композитум,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284474-22/З-98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284474-22/З-98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284474-22/З-98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283625-22/В-138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283625-22/В-138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283625-22/В-138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283626-22/В-138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283626-22/В-138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283626-22/В-138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283625-22/В-138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283625-22/В-138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283625-22/В-138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283028-22/В-121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 по 10 г, по 15 г або по 30 г у тубі; по 1 тубі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</w:t>
            </w:r>
            <w:r>
              <w:rPr>
                <w:b/>
              </w:rPr>
              <w:t xml:space="preserve">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283028-22/В-121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 по 10 г, по 15 г або по 30 г у тубі; по 1 тубі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283028-22/В-121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 по 10 г, по 15 г або по 30 г у тубі; по 1 тубі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284049-22/З-124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284049-22/З-124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284049-22/З-124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284049-22/З-124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284049-22/З-124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284049-22/З-124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284136-22/З-128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284136-22/З-128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284136-22/З-128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283744-22/З-45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 xml:space="preserve">таблетки по 50 мг, по 10 таблеток у блістері, по 3 блістери у пачці з картону або таблетки по 100 мг, по 15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283744-22/З-45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 xml:space="preserve">таблетки по 50 мг, по 10 таблеток у блістері, по 3 блістери у пачці з картону або таблетки по 100 мг, по 15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283744-22/З-45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 xml:space="preserve">таблетки по 50 мг, по 10 таблеток у блістері, по 3 блістери у пачці з картону або таблетки по 100 мг, по 15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283744-22/З-45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 xml:space="preserve">таблетки по 50 мг, по 10 таблеток у блістері, по 3 блістери у пачці з картону або таблетки по 100 мг, по 15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283744-22/З-45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 xml:space="preserve">таблетки по 50 мг, по 10 таблеток у блістері, по 3 блістери у пачці з картону або таблетки по 100 мг, по 15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283744-22/З-45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 xml:space="preserve">таблетки по 50 мг, по 10 таблеток у блістері, по 3 блістери у пачці з картону або таблетки по 100 мг, по 15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279969-22/В-100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МО;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279969-22/В-100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МО;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279969-22/В-100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МО;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279979-22/В-100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279979-22/В-100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279979-22/В-100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279981-22/В-123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279981-22/В-123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279981-22/В-123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278458-22/В-100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МО; 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</w:t>
            </w:r>
            <w:r>
              <w:rPr>
                <w:b/>
              </w:rPr>
              <w:t>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278458-22/В-100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МО; 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</w:t>
            </w:r>
            <w:r>
              <w:rPr>
                <w:b/>
              </w:rPr>
              <w:t>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278458-22/В-100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</w:t>
            </w:r>
            <w:r>
              <w:rPr>
                <w:b/>
              </w:rPr>
              <w:t>торії по 150 000 МО; 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</w:t>
            </w:r>
            <w:r>
              <w:rPr>
                <w:b/>
              </w:rPr>
              <w:t>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278458-22/В-10</w:t>
            </w:r>
            <w:r>
              <w:rPr>
                <w:b/>
              </w:rPr>
              <w:t>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МО; 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</w:t>
            </w:r>
            <w:r>
              <w:rPr>
                <w:b/>
              </w:rPr>
              <w:t>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278458-22/В-100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МО; 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</w:t>
            </w:r>
            <w:r>
              <w:rPr>
                <w:b/>
              </w:rPr>
              <w:t>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278458-22/В-100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МО; 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</w:t>
            </w:r>
            <w:r>
              <w:rPr>
                <w:b/>
              </w:rPr>
              <w:t>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278457-22/В-10</w:t>
            </w:r>
            <w:r>
              <w:rPr>
                <w:b/>
              </w:rPr>
              <w:t>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</w:t>
            </w:r>
            <w:r>
              <w:rPr>
                <w:b/>
              </w:rPr>
              <w:t>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278457-22/В-100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</w:t>
            </w:r>
            <w:r>
              <w:rPr>
                <w:b/>
              </w:rPr>
              <w:t>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278457-22/В-100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</w:t>
            </w:r>
            <w:r>
              <w:rPr>
                <w:b/>
              </w:rPr>
              <w:t>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278457-22/В-10</w:t>
            </w:r>
            <w:r>
              <w:rPr>
                <w:b/>
              </w:rPr>
              <w:t>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</w:t>
            </w:r>
            <w:r>
              <w:rPr>
                <w:b/>
              </w:rPr>
              <w:t>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278457-22/В-100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</w:t>
            </w:r>
            <w:r>
              <w:rPr>
                <w:b/>
              </w:rPr>
              <w:t>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278457-22/В-100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</w:t>
            </w:r>
            <w:r>
              <w:rPr>
                <w:b/>
              </w:rPr>
              <w:t>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284399-22/З-135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ЛевоРо, </w:t>
            </w:r>
            <w:r>
              <w:rPr>
                <w:b/>
              </w:rPr>
              <w:t>таблетки, вкриті плівковою оболонкою, по 500 мг; по 10 таблеток, вкритих плівковою оболонкою,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284399-22/З-135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ЛевоРо, </w:t>
            </w:r>
            <w:r>
              <w:rPr>
                <w:b/>
              </w:rPr>
              <w:t>таблетки, вкриті плівковою оболонкою, по 500 мг; по 10 таблеток, вкритих плівковою оболонкою,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284399-22/З-135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ЛевоРо, </w:t>
            </w:r>
            <w:r>
              <w:rPr>
                <w:b/>
              </w:rPr>
              <w:t>таблетки, вкриті плівковою оболонкою, по 500 мг; по 10 таблеток, вкритих плівковою оболонкою,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283423-22/З-137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 xml:space="preserve">імплантат по 5 мг </w:t>
            </w:r>
            <w:r>
              <w:rPr>
                <w:b/>
              </w:rPr>
              <w:br/>
            </w:r>
            <w:r>
              <w:rPr>
                <w:b/>
              </w:rPr>
              <w:t>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283423-22/З-137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 xml:space="preserve">імплантат по 5 мг </w:t>
            </w:r>
            <w:r>
              <w:rPr>
                <w:b/>
              </w:rPr>
              <w:br/>
            </w:r>
            <w:r>
              <w:rPr>
                <w:b/>
              </w:rPr>
              <w:t>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283423-22/З-137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 xml:space="preserve">імплантат по 5 мг </w:t>
            </w:r>
            <w:r>
              <w:rPr>
                <w:b/>
              </w:rPr>
              <w:br/>
            </w:r>
            <w:r>
              <w:rPr>
                <w:b/>
              </w:rPr>
              <w:t>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286060-22/В-96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286060-22/В-96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286060-22/В-96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276368-22/В-60, 276369-22/В-60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трави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276368-22/В-60, 276369-22/В-60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трави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276368-22/В-60, 276369-22/В-60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трави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277642-22/З-130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277642-22/З-130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277642-22/З-130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277642-22/З-130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277642-22/З-130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277642-22/З-130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30 таблеток у флаконі,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280542-22/В-61</w:t>
            </w:r>
            <w:r>
              <w:rPr>
                <w:b/>
              </w:rPr>
              <w:t xml:space="preserve">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флаконах; по 40 мл у флаконі, по 1 флакону в пачці; по 50 мл у флаконі скляному або полімерному з механічним розпилювачем; по 1 флакону в пачці; по 100 мл у флаконах скляних; по 100 мл у флаконі скл</w:t>
            </w:r>
            <w:r>
              <w:rPr>
                <w:b/>
              </w:rPr>
              <w:t>яному, по 1 флакону в пачці; по 100 мл у флаконах полімерних; по 100 мл у флаконі полімерному,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280542-22/В-61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флаконах; по 40 мл у флаконі, по 1 флакону в пачці; по 50 мл у флаконі скляному або полімерному з механічним розпилювачем; по 1 флакону в пачці; по 100 мл у флаконах скляних; по 100 мл у флаконі скл</w:t>
            </w:r>
            <w:r>
              <w:rPr>
                <w:b/>
              </w:rPr>
              <w:t>яному, по 1 флакону в пачці; по 100 мл у флаконах полімерних; по 100 мл у флаконі полімерному,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280542-22/В-61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 xml:space="preserve">розчин для зовнішнього застосування, спиртовий по 40 мл у флаконах; по 40 мл у флаконі, по 1 флакону в пачці; по 50 мл у флаконі скляному або полімерному з механічним розпилювачем; по 1 флакону в пачці; по 100 мл </w:t>
            </w:r>
            <w:r>
              <w:rPr>
                <w:b/>
              </w:rPr>
              <w:t>у флаконах скляних; по 100 мл у флаконі скляному, по 1 флакону в пачці; по 100 мл у флаконах полімерних; по 100 мл у флаконі полімерному,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273299-22/З-96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МЕТЕОРІК АЙРОН ГЛОБУЛІ ВЕЛАТІ, </w:t>
            </w:r>
            <w:r>
              <w:rPr>
                <w:b/>
              </w:rPr>
              <w:t>гранули гомеопатичні по 20 г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273299-22/З-96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МЕТЕОРІК АЙРОН ГЛОБУЛІ ВЕЛАТІ, </w:t>
            </w:r>
            <w:r>
              <w:rPr>
                <w:b/>
              </w:rPr>
              <w:t>гранули гомеопатичні по 20 г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273299-22/З-96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МЕТЕОРІК АЙРОН ГЛОБУЛІ ВЕЛАТІ, </w:t>
            </w:r>
            <w:r>
              <w:rPr>
                <w:b/>
              </w:rPr>
              <w:t>гранули гомеопатичні по 20 г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286061-22/В-96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286061-22/В-96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286061-22/В-96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282883-22/З-123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282883-22/З-123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282883-22/З-123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283719-22/З-100, 283720-22/З-100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283719-22/З-100, 283720-22/З-100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283719-22/З-100, 283720-22/З-100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282765-22/З-100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 з маркуванням українською мовою; таблетки по 15 мг;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282765-22/З-100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 з маркуванням українською мовою; таблетки по 15 мг;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282765-22/З-100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 з маркуванням українською мовою; таблетки по 15 мг;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282795-22/З-12</w:t>
            </w:r>
            <w:r>
              <w:rPr>
                <w:b/>
              </w:rPr>
              <w:t>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282795-22/З-123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282795-22/З-123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282765-22/З-100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 з маркуванням українською мовою; таблетки по 15 мг;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282765-22/З-100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 з маркуванням українською мовою; таблетки по 15 мг;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282765-22/З-100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 з маркуванням українською мовою; таблетки по 15 мг;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283147-22/З-13</w:t>
            </w:r>
            <w:r>
              <w:rPr>
                <w:b/>
              </w:rPr>
              <w:t>4, 283148-22/З-134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МОКСИКУМ, </w:t>
            </w:r>
            <w:r>
              <w:rPr>
                <w:b/>
              </w:rPr>
              <w:t>таблетки, вкриті плівковою оболонкою, по 400 мг; по 7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283147-22/З-134, 283148-22/З-134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МОКСИКУМ, </w:t>
            </w:r>
            <w:r>
              <w:rPr>
                <w:b/>
              </w:rPr>
              <w:t>таблетки, вкриті плівковою оболонкою, по 400 мг; по 7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283147-22/З-134, 283148-22/З-134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МОКСИКУМ, </w:t>
            </w:r>
            <w:r>
              <w:rPr>
                <w:b/>
              </w:rPr>
              <w:t>таблетки, вкриті плівковою оболонкою, по 400 мг; по 7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280447-22/З-134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Моксифтор 400, </w:t>
            </w:r>
            <w:r>
              <w:rPr>
                <w:b/>
              </w:rPr>
              <w:t>таблетки, вкриті оболонкою, по 400 мг, по 5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280447-22/З-134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Моксифтор 400, </w:t>
            </w:r>
            <w:r>
              <w:rPr>
                <w:b/>
              </w:rPr>
              <w:t>таблетки, вкриті оболонкою, по 400 мг, по 5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280447-22/З-134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Моксифтор 400, </w:t>
            </w:r>
            <w:r>
              <w:rPr>
                <w:b/>
              </w:rPr>
              <w:t>таблетки, вкриті оболонкою, по 400 мг, по 5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284294-22/В-97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284294-22/В-97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284294-22/В-97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284294-22/В-97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284294-22/В-97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284294-22/В-97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284293-22/В-97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</w:t>
            </w:r>
            <w:r>
              <w:rPr>
                <w:b/>
              </w:rPr>
              <w:t xml:space="preserve">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284293-22/В-97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</w:t>
            </w:r>
            <w:r>
              <w:rPr>
                <w:b/>
              </w:rPr>
              <w:t xml:space="preserve">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284293-22/В-97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276370-22/В-60</w:t>
            </w:r>
            <w:r>
              <w:rPr>
                <w:b/>
              </w:rPr>
              <w:t>, 276371-22/В-60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Моркви дикої плодів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276370-22/В-60, 276371-22/В-60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Моркви дикої плодів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276370-22/В-60, 276371-22/В-60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Моркви дикої плодів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283786-22/З-135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283786-22/З-135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283786-22/З-135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284621-22/З-28</w:t>
            </w:r>
            <w:r>
              <w:rPr>
                <w:b/>
              </w:rPr>
              <w:t xml:space="preserve">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2,0 мг/0,625 мг, </w:t>
            </w:r>
            <w:r>
              <w:rPr>
                <w:b/>
              </w:rPr>
              <w:t xml:space="preserve">таблетки по 30 таблеток у блістері; по 1 блістеру, запаяному разом з адсорбентом у пакет з алюмінієвої фольги,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284621-22/З-28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2,0 мг/0,625 мг, </w:t>
            </w:r>
            <w:r>
              <w:rPr>
                <w:b/>
              </w:rPr>
              <w:t xml:space="preserve">таблетки по 30 таблеток у блістері; по 1 блістеру, запаяному разом з адсорбентом у пакет з алюмінієвої фольги,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284621-22/З-28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2,0 мг/0,625 мг, </w:t>
            </w:r>
            <w:r>
              <w:rPr>
                <w:b/>
              </w:rPr>
              <w:t xml:space="preserve">таблетки по 30 таблеток у блістері; по 1 блістеру, запаяному разом з адсорбентом у пакет з алюмінієвої фольги,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279996-22/В-123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 xml:space="preserve">краплі очні, порошок по 1 000 000 МО; </w:t>
            </w:r>
            <w:r>
              <w:rPr>
                <w:b/>
              </w:rPr>
              <w:t>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</w:t>
            </w:r>
            <w:r>
              <w:rPr>
                <w:b/>
              </w:rPr>
              <w:t>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279996-22/В-123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</w:t>
            </w:r>
            <w:r>
              <w:rPr>
                <w:b/>
              </w:rPr>
              <w:t xml:space="preserve">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279996-22/В-123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 xml:space="preserve">краплі очні, порошок по 1 000 000 МО; </w:t>
            </w:r>
            <w:r>
              <w:rPr>
                <w:b/>
              </w:rPr>
              <w:t>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</w:t>
            </w:r>
            <w:r>
              <w:rPr>
                <w:b/>
              </w:rPr>
              <w:t>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282053-22/В-61, 282054-22/В-61, 282055-22/В-61 від 03.10.202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>краплі очні, розчин, 0,1 мг/мл по 5 мл у флаконі з крапельницею та кришкою з контролем розкриття;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282053-22/В-61, 282054-22/В-61, 282055-22/В-61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>краплі очні, розчин, 0,1 мг/мл по 5 мл у флаконі з крапельницею та кришкою з контролем розкриття;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282053-22/В-61, 282054-22/В-61, 282055-22/В-61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>краплі очні, розчин, 0,1 мг/мл по 5 мл у флаконі з крапельницею та кришкою з контролем розкриття;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282528-22/З-130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282528-22/З-130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282528-22/З-130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282344-22/З-92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282344-22/З-92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282344-22/З-92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283693-22/В-60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Півонії настойка, </w:t>
            </w:r>
            <w:r>
              <w:rPr>
                <w:b/>
              </w:rPr>
              <w:t xml:space="preserve">настойка по 50 мл або по 100 мл, 110мл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283693-22/В-60 в</w:t>
            </w:r>
            <w:r>
              <w:rPr>
                <w:b/>
              </w:rPr>
              <w:t>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Півонії настойка, </w:t>
            </w:r>
            <w:r>
              <w:rPr>
                <w:b/>
              </w:rPr>
              <w:t xml:space="preserve">настойка по 50 мл або по 100 мл, 110мл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283693-22/В-60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Півонії настойка, </w:t>
            </w:r>
            <w:r>
              <w:rPr>
                <w:b/>
              </w:rPr>
              <w:t xml:space="preserve">настойка по 50 мл або по 100 мл, 110мл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273052-22/З-92</w:t>
            </w:r>
            <w:r>
              <w:rPr>
                <w:b/>
              </w:rPr>
              <w:t>, 273053-22/З-92, 273054-22/З-92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273052-22/З-92, 273053-22/З-92, 273054-22/З-92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273052-22/З-92, 273053-22/З-92, 273054-22/З-92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273078-22/З-96, 273079-22/З-96, 273080-22/З-96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273078-22/З-96, 273079-22/З-96, 273080-22/З-96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273078-22/З-96, 273079-22/З-96, 273080-22/З-96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282815-22/З-134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282815-22/З-134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282815-22/З-134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277157-22/З-135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 по 10 капсул у блістері; по 4 або 6 блістерів </w:t>
            </w:r>
            <w:r>
              <w:rPr>
                <w:b/>
              </w:rPr>
              <w:t>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277157-22/З-135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 по 10 капсул у блістері; по 4 або 6 блістерів </w:t>
            </w:r>
            <w:r>
              <w:rPr>
                <w:b/>
              </w:rPr>
              <w:t>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277157-22/З-135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 по 10 капсул у блістері; по 4 або 6 блістерів </w:t>
            </w:r>
            <w:r>
              <w:rPr>
                <w:b/>
              </w:rPr>
              <w:t>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277157-22/З-135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 по 10 капсул у блістері; по 4 або 6 блістерів </w:t>
            </w:r>
            <w:r>
              <w:rPr>
                <w:b/>
              </w:rPr>
              <w:t>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277157-22/З-135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 по 10 капсул у блістері; по 4 або 6 блістерів </w:t>
            </w:r>
            <w:r>
              <w:rPr>
                <w:b/>
              </w:rPr>
              <w:t>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277157-22/З-135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 по 10 капсул у блістері; по 4 або 6 блістерів </w:t>
            </w:r>
            <w:r>
              <w:rPr>
                <w:b/>
              </w:rPr>
              <w:t>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275381-22/З-45, 275394-22/З-45, 275395-22/З-45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275381-22/З-45, 275394-22/З-45, 275395-22/З-45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275381-22/З-45, 275394-22/З-45, 275395-22/З-45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275381-22/З-45</w:t>
            </w:r>
            <w:r>
              <w:rPr>
                <w:b/>
              </w:rPr>
              <w:t>, 275394-22/З-45, 275395-22/З-45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275381-22/З-45, </w:t>
            </w:r>
            <w:r>
              <w:rPr>
                <w:b/>
              </w:rPr>
              <w:t>275394-22/З-45, 275395-22/З-45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275381-22/З-45, </w:t>
            </w:r>
            <w:r>
              <w:rPr>
                <w:b/>
              </w:rPr>
              <w:t>275394-22/З-45, 275395-22/З-45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277766-22/В-92</w:t>
            </w:r>
            <w:r>
              <w:rPr>
                <w:b/>
              </w:rPr>
              <w:t>, 277768-22/В-92, 277769-22/В-92, 277770-22/В-92, 277771-22/В-92, 278829-22/В-61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порожнини; по 50 мл у флаконі; по 1 флакону з насадкою-розпилювачем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277766-22/В-92, </w:t>
            </w:r>
            <w:r>
              <w:rPr>
                <w:b/>
              </w:rPr>
              <w:t>277768-22/В-92, 277769-22/В-92, 277770-22/В-92, 277771-22/В-92, 278829-22/В-61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порожнини; по 50 мл у флаконі; по 1 флакону з насадкою-розпилювачем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277766-22/В-92, 277768-22/В-92, 277769-22/В-92, 277770-22/В-92, 277771-22/В-92, 278829-22/В-61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порожнини; по 50 мл у флаконі; по 1 флакону з насадкою-розпилювачем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277772-22/В-92, 277773-22/В-92, 277774-22/В-92, 277775-22/В-92, 277776-22/В-92, 278869-22/В-61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277772-22/В-92, 277773-22/В-92, 277774-22/В-92, 277775-22/В-92, 277776-22/В-92, 278869-22/В-61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277772-22/В-92, 277773-22/В-92, 277774-22/В-92, 277775-22/В-92, 277776-22/В-92, 278869-22/В-61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280641-22/В-60, 280642-22/В-60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СЕПТАВІОЛ ПЛЮС 96%, </w:t>
            </w:r>
            <w:r>
              <w:rPr>
                <w:b/>
              </w:rPr>
              <w:t>розчин для зовнішнього застосування 96 %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 кришкою або кришкою з контролем першого </w:t>
            </w:r>
            <w:r>
              <w:rPr>
                <w:b/>
              </w:rPr>
              <w:t>розкриття або алюмінієвими ковпачками з маркуванням українською мовою</w:t>
            </w:r>
            <w:r>
              <w:rPr>
                <w:b/>
              </w:rPr>
              <w:br/>
              <w:t xml:space="preserve">по 0,5 л або 1 л, або по 2 л, або по 5 л, або по 10 л, або по 20 л у каністрах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280641-22/В-60, 280642-22/В-60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СЕПТАВІОЛ ПЛЮС 96%, </w:t>
            </w:r>
            <w:r>
              <w:rPr>
                <w:b/>
              </w:rPr>
              <w:t>розчин для зовнішнього застосування 96 %</w:t>
            </w:r>
            <w:r>
              <w:rPr>
                <w:b/>
              </w:rPr>
              <w:br/>
              <w:t>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</w:t>
            </w:r>
            <w:r>
              <w:rPr>
                <w:b/>
              </w:rPr>
              <w:t xml:space="preserve"> кришкою або кришкою з контролем першого розкриття або алюмінієвими ковпачками з маркуванням українською мовою</w:t>
            </w:r>
            <w:r>
              <w:rPr>
                <w:b/>
              </w:rPr>
              <w:br/>
              <w:t xml:space="preserve">по 0,5 л або 1 л, або по 2 л, або по 5 л, або по 10 л, або по 20 л у каністрах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</w:t>
            </w:r>
            <w:r>
              <w:rPr>
                <w:b/>
              </w:rPr>
              <w:t>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280641-22/В-60, </w:t>
            </w:r>
            <w:r>
              <w:rPr>
                <w:b/>
              </w:rPr>
              <w:t>280642-22/В-60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СЕПТАВІОЛ ПЛЮС 96%, </w:t>
            </w:r>
            <w:r>
              <w:rPr>
                <w:b/>
              </w:rPr>
              <w:t>розчин для зовнішнього застосування 96 %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 кришкою або кришкою з контролем першого </w:t>
            </w:r>
            <w:r>
              <w:rPr>
                <w:b/>
              </w:rPr>
              <w:t>розкриття або алюмінієвими ковпачками з маркуванням українською мовою</w:t>
            </w:r>
            <w:r>
              <w:rPr>
                <w:b/>
              </w:rPr>
              <w:br/>
              <w:t xml:space="preserve">по 0,5 л або 1 л, або по 2 л, або по 5 л, або по 10 л, або по 20 л у каністрах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</w:t>
            </w:r>
            <w:r>
              <w:rPr>
                <w:b/>
              </w:rPr>
              <w:t>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</w:t>
            </w:r>
            <w:r>
              <w:rPr>
                <w:b/>
              </w:rPr>
              <w:t>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278744-22/З-98, 278747-22/З-98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281513-22/З-13</w:t>
            </w:r>
            <w:r>
              <w:rPr>
                <w:b/>
              </w:rPr>
              <w:t>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281513-22/З-130 </w:t>
            </w:r>
            <w:r>
              <w:rPr>
                <w:b/>
              </w:rPr>
              <w:t>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281513-22/З-130 </w:t>
            </w:r>
            <w:r>
              <w:rPr>
                <w:b/>
              </w:rPr>
              <w:t>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282527-22/З-13</w:t>
            </w:r>
            <w:r>
              <w:rPr>
                <w:b/>
              </w:rPr>
              <w:t>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282527-22/З-130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282527-22/З-130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283860-22/З-98, 283861-22/З-98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283860-22/З-98, 283861-22/З-98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283860-22/З-98, 283861-22/З-98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283858-22/З-98</w:t>
            </w:r>
            <w:r>
              <w:rPr>
                <w:b/>
              </w:rPr>
              <w:t>, 283859-22/З-98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283858-22/З-98, </w:t>
            </w:r>
            <w:r>
              <w:rPr>
                <w:b/>
              </w:rPr>
              <w:t>283859-22/З-98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283858-22/З-98, 283859-22/З-98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284863-22/З-82, 284864-22/З-82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284863-22/З-82, 284864-22/З-82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284863-22/З-82, </w:t>
            </w:r>
            <w:r>
              <w:rPr>
                <w:b/>
              </w:rPr>
              <w:t>284864-22/З-82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281494-22/В-60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Суматриптану сукцинат, </w:t>
            </w:r>
            <w:r>
              <w:rPr>
                <w:b/>
              </w:rPr>
              <w:t>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281494-22/В-60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Суматриптану сукцинат, </w:t>
            </w:r>
            <w:r>
              <w:rPr>
                <w:b/>
              </w:rPr>
              <w:t>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281494-22/В-60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Суматриптану сукцинат, </w:t>
            </w:r>
            <w:r>
              <w:rPr>
                <w:b/>
              </w:rPr>
              <w:t>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280906-22/З-45, 280907-22/З-45, 280908-22/З-45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281482-22/В-60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мовою;по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281482-22/В-60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мовою;по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281482-22/В-60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мовою;по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280489-22/З-13</w:t>
            </w:r>
            <w:r>
              <w:rPr>
                <w:b/>
              </w:rPr>
              <w:t>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280489-22/З-134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280489-22/З-134 </w:t>
            </w:r>
            <w:r>
              <w:rPr>
                <w:b/>
              </w:rPr>
              <w:t>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284113-22/З-92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мг, по 20 мг/5 мг/5 мг; по 40 мг/10 мг/10 м</w:t>
            </w:r>
            <w:r>
              <w:rPr>
                <w:b/>
              </w:rPr>
              <w:t>г,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284183-22/В-61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284183-22/В-61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284183-22/В-61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280171-22/З-84, 280172-22/З-84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Тріумек™,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280171-22/З-84, 280172-22/З-84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Тріумек™,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280171-22/З-84, 280172-22/З-84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Тріумек™,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280369-22/З-121, 280370-22/З-121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мг; по 15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280369-22/З-121, 280370-22/З-121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мг; по 15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280369-22/З-121, 280370-22/З-121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мг; по 15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280356-22/З-121, 280357-22/З-121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280356-22/З-121, 280357-22/З-121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280356-22/З-121, 280357-22/З-121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283780-22/В-92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 xml:space="preserve">спрей для ротової порожнини 1,5 мг/мл;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283780-22/В-92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 xml:space="preserve">спрей для ротової порожнини 1,5 мг/мл;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283780-22/В-92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 xml:space="preserve">спрей для ротової порожнини 1,5 мг/мл;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278597-22/З-28, 278598-22/З-28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Фезам®, </w:t>
            </w:r>
            <w:r>
              <w:rPr>
                <w:b/>
              </w:rPr>
              <w:t xml:space="preserve">капсули тверді по 10 капсул у блістері; по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278597-22/З-28, 278598-22/З-28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Фезам®, </w:t>
            </w:r>
            <w:r>
              <w:rPr>
                <w:b/>
              </w:rPr>
              <w:t xml:space="preserve">капсули тверді по 10 капсул у блістері; по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278597-22/З-28, 278598-22/З-28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Фезам®, </w:t>
            </w:r>
            <w:r>
              <w:rPr>
                <w:b/>
              </w:rPr>
              <w:t xml:space="preserve">капсули тверді по 10 капсул у блістері; по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285615-22/В-96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мг,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285615-22/В-96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мг,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285615-22/В-96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мг,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278143-22/В-61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 по 2 мл або по 10 мл в ампулі; по 5 ампул у блістері; по 1 або 2, або 20 блістерів у коробці з картону; по 2 мл в ампулі, по 10 ампул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278143-22/В-61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 по 2 мл або по 10 мл в ампулі; по 5 ампул у блістері; по 1 або 2, або 20 блістерів у коробці з картону; по 2 мл в ампулі, по 10 ампул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278143-22/В-61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 по 2 мл або по 10 мл в ампулі; по 5 ампул у блістері; по 1 або 2, або 20 блістерів у коробці з картону; по 2 мл в ампулі, по 10 ампул у блістері,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282909-22/В-60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збір;</w:t>
            </w:r>
            <w:r>
              <w:rPr>
                <w:b/>
              </w:rPr>
              <w:br/>
              <w:t>по 1,5 г у фільтр-пакеті; по 20 фільтр-пакетів у пачці;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фільтр-пакеті; по 20 фільтр-пакетів у пачці з внутрішнім пакетом.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282909-22/В-60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збір;</w:t>
            </w:r>
            <w:r>
              <w:rPr>
                <w:b/>
              </w:rPr>
              <w:br/>
              <w:t>по 1,5 г у фільтр-пакеті; по 20 фільтр-пакетів у пачці;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фільтр-пакеті; по 20 фільтр-пакетів у пачці з внутрішнім пакетом.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282909-22/В-60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збір;</w:t>
            </w:r>
            <w:r>
              <w:rPr>
                <w:b/>
              </w:rPr>
              <w:br/>
              <w:t>по 1,5 г у фільтр-пакеті; по 20 фільтр-пакетів у пачці;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фільтр-пакеті; по 20 фільтр-пакетів у пачці з внутрішнім пакетом.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281135-22/З-84, 281136-22/З-84, 281137-22/З-84, 285113-22/З-84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281135-22/З-84, 281136-22/З-84, 281137-22/З-84, 285113-22/З-84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281135-22/З-84, 281136-22/З-84, 281137-22/З-84, 285113-22/З-84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280625-22/З-135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280625-22/З-135 </w:t>
            </w:r>
            <w:r>
              <w:rPr>
                <w:b/>
              </w:rPr>
              <w:t>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280625-22/З-135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276719-22/З-98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Флутамід, </w:t>
            </w:r>
            <w:r>
              <w:rPr>
                <w:b/>
              </w:rPr>
              <w:t>таблетки по 250 мг по 21 таблетці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276719-22/З-98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Флутамід, </w:t>
            </w:r>
            <w:r>
              <w:rPr>
                <w:b/>
              </w:rPr>
              <w:t>таблетки по 250 мг по 21 таблетці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276719-22/З-98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Флутамід, </w:t>
            </w:r>
            <w:r>
              <w:rPr>
                <w:b/>
              </w:rPr>
              <w:t>таблетки по 250 мг по 21 таблетці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280068-22/З-13</w:t>
            </w:r>
            <w:r>
              <w:rPr>
                <w:b/>
              </w:rPr>
              <w:t>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спрей для ротової порожнини 0,15 %; по 15 мл або по 30 мл розчину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280068-22/З-138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спрей для ротової порожнини 0,15 %; по 15 мл або по 30 мл розчину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280068-22/З-138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спрей для ротової порожнини 0,15 %; по 15 мл або по 30 мл розчину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280066-22/З-138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280066-22/З-138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280066-22/З-138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284209-22/З-39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284209-22/З-39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284209-22/З-39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278391-22/З-39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</w:t>
            </w:r>
            <w:r>
              <w:rPr>
                <w:b/>
              </w:rPr>
              <w:t>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278391-22/З-39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</w:t>
            </w:r>
            <w:r>
              <w:rPr>
                <w:b/>
              </w:rPr>
              <w:t>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278391-22/З-39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</w:t>
            </w:r>
            <w:r>
              <w:rPr>
                <w:b/>
              </w:rPr>
              <w:t>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278391-22/З-39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</w:t>
            </w:r>
            <w:r>
              <w:rPr>
                <w:b/>
              </w:rPr>
              <w:t>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278391-22/З-39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</w:t>
            </w:r>
            <w:r>
              <w:rPr>
                <w:b/>
              </w:rPr>
              <w:t>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278391-22/З-39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</w:t>
            </w:r>
            <w:r>
              <w:rPr>
                <w:b/>
              </w:rPr>
              <w:t>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279590-22/В-66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</w:t>
            </w:r>
            <w:r>
              <w:rPr>
                <w:b/>
              </w:rPr>
              <w:t>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279590-22/В-66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</w:t>
            </w:r>
            <w:r>
              <w:rPr>
                <w:b/>
              </w:rPr>
              <w:t>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279590-22/В-66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</w:t>
            </w:r>
            <w:r>
              <w:rPr>
                <w:b/>
              </w:rPr>
              <w:t>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284181-22/В-61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284181-22/В-61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284181-22/В-61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282545-22/В-97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>сироп, 4,0 мг/5 мл, по 50 мл у флаконі; по 1 флакону з мірним пристроєм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282545-22/В-97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>сироп, 4,0 мг/5 мл, по 50 мл у флаконі; по 1 флакону з мірним пристроєм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D30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D30FC">
      <w:pPr>
        <w:jc w:val="center"/>
        <w:rPr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282545-22/В-97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>сироп, 4,0 мг/5 мл, по 50 мл у флаконі; по 1 флакону з мірним пристроєм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>10.02.2023 р. № 273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30F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napToGrid w:val="0"/>
              <w:jc w:val="both"/>
              <w:rPr>
                <w:szCs w:val="20"/>
              </w:rPr>
            </w:pP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D30F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D30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D30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0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D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D30FC">
      <w:pPr>
        <w:jc w:val="center"/>
        <w:rPr>
          <w:b/>
          <w:lang w:val="uk-UA"/>
        </w:rPr>
      </w:pPr>
    </w:p>
    <w:p w:rsidR="00000000" w:rsidRDefault="009D30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D30F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30F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D30F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30F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D30F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30FC"/>
    <w:rsid w:val="009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9D7DD-0156-47C1-99AA-34CB6C4E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95</Pages>
  <Words>107866</Words>
  <Characters>614839</Characters>
  <Application>Microsoft Office Word</Application>
  <DocSecurity>0</DocSecurity>
  <Lines>5123</Lines>
  <Paragraphs>1442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2023-02-17T15:10:00Z</dcterms:created>
  <dcterms:modified xsi:type="dcterms:W3CDTF">2023-02-17T15:10:00Z</dcterms:modified>
</cp:coreProperties>
</file>