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368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262966-21/З-06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розчин оральний 1 мг/мл, по 150 мл розчину у флаконі, по одному флакону з мірним стаканчиком та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</w:t>
            </w:r>
            <w:r>
              <w:rPr>
                <w:b/>
              </w:rPr>
              <w:t>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262966-21/З-06 в</w:t>
            </w:r>
            <w:r>
              <w:rPr>
                <w:b/>
              </w:rPr>
              <w:t>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розчин оральний 1 мг/мл, по 150 мл розчину у флаконі, по одному флакону з мірним стаканчиком та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262966-21/З-06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розчин оральний 1 мг/мл, по 150 мл розчину у флаконі, по одному флакону з мірним стаканчиком та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260225-21/З-118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260225-21/З-118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260225-21/З-118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260225-21/З-118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260225-21/З-118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260225-21/З-118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Алзанцер Ізітаб, </w:t>
            </w:r>
            <w:r>
              <w:rPr>
                <w:b/>
              </w:rPr>
              <w:t>таблетки, що диспергуються в ротовій порожнині по 5 мг, 10 мг, по 7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288113-23/В-100, 288119-23/В-100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288113-23/В-100, 288119-23/В-100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288113-23/В-100, 288119-23/В-100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288113-23/В-100, 288119-23/В-100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288113-23/В-100, 288119-23/В-100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288113-23/В-100, 288119-23/В-100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294035-23/В-28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Альфа-ліпоєва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294035-23/В-28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Альфа-ліпоєва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294035-23/В-28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Альфа-ліпоєва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294379-23/В-28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Амлодипіну Бесилат,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294379-23/В-28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Амлодипіну Бесилат,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294379-23/В-28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Амлодипіну Бесилат,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289929-23/В-39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289929-23/В-39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289929-23/В-39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275733-22/З-45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інфузій, 10 мг/мл, по 100 мл препарату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275733-22/З-45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інфузій, 10 мг/мл, по 100 мл препарату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275733-22/З-45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інфузій, 10 мг/мл, по 100 мл препарату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292970-23/З-61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Анжелік, </w:t>
            </w:r>
            <w:r>
              <w:rPr>
                <w:b/>
              </w:rPr>
              <w:t>таблетки, вкриті оболонкою по 28 таблеток у блістері з календарною шкалою, в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292970-23/З-61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Анжелік, </w:t>
            </w:r>
            <w:r>
              <w:rPr>
                <w:b/>
              </w:rPr>
              <w:t>таблетки, вкриті оболонкою по 28 таблеток у блістері з календарною шкалою, в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292970-23/З-61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Анжелік, </w:t>
            </w:r>
            <w:r>
              <w:rPr>
                <w:b/>
              </w:rPr>
              <w:t>таблетки, вкриті оболонкою по 28 таблеток у блістері з календарною шкалою, в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293475-23/В-96, 293476-23/В-96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Афала,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293475-23/В-96, </w:t>
            </w:r>
            <w:r>
              <w:rPr>
                <w:b/>
              </w:rPr>
              <w:t>293476-23/В-96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Афала,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293475-23/В-96, 293476-23/В-96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Афала,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295010-23/В-61</w:t>
            </w:r>
            <w:r>
              <w:rPr>
                <w:b/>
              </w:rPr>
              <w:t xml:space="preserve">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Бендазол,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295010-23/В-61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Бендазол, </w:t>
            </w:r>
            <w:r>
              <w:rPr>
                <w:b/>
              </w:rPr>
              <w:t xml:space="preserve">порошок кристалічний (субстанція) </w:t>
            </w:r>
            <w:r>
              <w:rPr>
                <w:b/>
              </w:rPr>
              <w:t>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295010-23/В-61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Бендазол,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289358-23/З-134, 289363-23/З-134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 xml:space="preserve">порошок ліофілізований для приготування розчину для ін'єкцій </w:t>
            </w:r>
            <w:r>
              <w:rPr>
                <w:b/>
              </w:rPr>
              <w:t>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серветками в упаковці з картону; по 15 упаковок в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289358-23/З-134, 289363-23/З-134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 xml:space="preserve">порошок ліофілізований для приготування розчину для ін'єкцій по 0,3 мг (9,6 млн МО) 1 флакон з порошком у </w:t>
            </w:r>
            <w:r>
              <w:rPr>
                <w:b/>
              </w:rPr>
              <w:t>комплекті з розчинником (0,54 % розчин натрію хлориду) по 1,2 мл у попередньо заповнених шприцах та насадкою (адаптером) з голкою, 2 спиртовими серветками в упаковці з картону; по 15 упаковок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</w:t>
            </w:r>
            <w:r>
              <w:rPr>
                <w:b/>
              </w:rPr>
              <w:t>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289358-23/З-134, 289363-23/З-134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 xml:space="preserve">порошок ліофілізований для приготування розчину для ін'єкцій по 0,3 мг (9,6 млн МО) 1 флакон з порошком у </w:t>
            </w:r>
            <w:r>
              <w:rPr>
                <w:b/>
              </w:rPr>
              <w:t>комплекті з розчинником (0,54 % розчин натрію хлориду) по 1,2 мл у попередньо заповнених шприцах та насадкою (адаптером) з голкою, 2 спиртовими серветками в упаковці з картону; по 15 упаковок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</w:t>
            </w:r>
            <w:r>
              <w:rPr>
                <w:b/>
              </w:rPr>
              <w:t>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290692-23/В-121, 290693-23/В-121, 290694-23/В-121 від 17.03.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290692-23/В-121, 290693-23/В-121, 290694-23/В-121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290692-23/В-121, 290693-23/В-121, 290694-23/В-121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292557-23/В-61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Борна мазь 5%, </w:t>
            </w:r>
            <w:r>
              <w:rPr>
                <w:b/>
              </w:rPr>
              <w:t>мазь 5 % по 25 г у тубах;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292557-23/В-61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Борна мазь 5%, </w:t>
            </w:r>
            <w:r>
              <w:rPr>
                <w:b/>
              </w:rPr>
              <w:t>мазь 5 % по 25 г у тубах;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292557-23/В-61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Борна мазь 5%, </w:t>
            </w:r>
            <w:r>
              <w:rPr>
                <w:b/>
              </w:rPr>
              <w:t>мазь 5 % по 25 г у тубах;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292543-23/В-61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Бороментол, </w:t>
            </w:r>
            <w:r>
              <w:rPr>
                <w:b/>
              </w:rPr>
              <w:t>мазь по 25 г у тубі алюмінієвій; по 1 тубі в пачці з картону; по 25 г у тубах алюмінієвих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292543-23/В-61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Бороментол, </w:t>
            </w:r>
            <w:r>
              <w:rPr>
                <w:b/>
              </w:rPr>
              <w:t>мазь по 25 г у тубі алюмінієвій; по 1 тубі в пачці з картону; по 25 г у тубах алюмінієвих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292543-23/В-61 в</w:t>
            </w:r>
            <w:r>
              <w:rPr>
                <w:b/>
              </w:rPr>
              <w:t>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Бороментол, </w:t>
            </w:r>
            <w:r>
              <w:rPr>
                <w:b/>
              </w:rPr>
              <w:t>мазь по 25 г у тубі алюмінієвій; по 1 тубі в пачці з картону; по 25 г у тубах алюмінієвих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288992-23/В-66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Бороментол, </w:t>
            </w:r>
            <w:r>
              <w:rPr>
                <w:b/>
              </w:rPr>
              <w:t>мазь, по 25 г у тубі алюмінієвій; по 1 тубі в пачці з картону; по 25 г у тубах алюмінієвих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288992-23/В-66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Бороментол, </w:t>
            </w:r>
            <w:r>
              <w:rPr>
                <w:b/>
              </w:rPr>
              <w:t>мазь, по 25 г у тубі алюмінієвій; по 1 тубі в пачці з картону; по 25 г у тубах алюмінієвих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288992-23/В-66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Бороментол, </w:t>
            </w:r>
            <w:r>
              <w:rPr>
                <w:b/>
              </w:rPr>
              <w:t>мазь, по 25 г у тубі алюмінієвій; по 1 тубі в пачці з картону; по 25 г у тубах алюмінієвих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286486-22/З-128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 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286486-22/З-128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 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286486-22/З-128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 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286486-22/З-12</w:t>
            </w:r>
            <w:r>
              <w:rPr>
                <w:b/>
              </w:rPr>
              <w:t>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 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286486-22/З-128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 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286486-22/З-128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 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291134-23/З-12</w:t>
            </w:r>
            <w:r>
              <w:rPr>
                <w:b/>
              </w:rPr>
              <w:t>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291134-23/З-128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291134-23/З-128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291134-23/З-12</w:t>
            </w:r>
            <w:r>
              <w:rPr>
                <w:b/>
              </w:rPr>
              <w:t>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291134-23/З-128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291134-23/З-128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219017-19/З-94</w:t>
            </w:r>
            <w:r>
              <w:rPr>
                <w:b/>
              </w:rPr>
              <w:t xml:space="preserve"> від 18.09.2019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Бронхотон Амбро, </w:t>
            </w:r>
            <w:r>
              <w:rPr>
                <w:b/>
              </w:rPr>
              <w:t>сироп, 15 мг/5 мл, 30 мг/5 мл, по 120 мл у флаконі, по 1 флакону разом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219017-19/З-94 від 18.09.2019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Бронхотон Амбро, </w:t>
            </w:r>
            <w:r>
              <w:rPr>
                <w:b/>
              </w:rPr>
              <w:t>сироп, 15 мг/5 мл, 30 мг/5 мл, по 120 мл у флаконі, по 1 флакону разом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219017-19/З-94 від 18.09.2019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Бронхотон Амбро, </w:t>
            </w:r>
            <w:r>
              <w:rPr>
                <w:b/>
              </w:rPr>
              <w:t>сироп, 15 мг/5 мл, 30 мг/5 мл, по 120 мл у флаконі, по 1 флакону разом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219017-19/З-94 від 18.09.2019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Бронхотон Амбро, </w:t>
            </w:r>
            <w:r>
              <w:rPr>
                <w:b/>
              </w:rPr>
              <w:t>сироп, 15 мг/5 мл, 30 мг/5 мл, по 120 мл у флаконі, по 1 флакону разом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219017-19/З-94 від 18.09.2019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Бронхотон Амбро, </w:t>
            </w:r>
            <w:r>
              <w:rPr>
                <w:b/>
              </w:rPr>
              <w:t>сироп, 15 мг/5 мл, 30 мг/5 мл, по 120 мл у флаконі, по 1 флакону разом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219017-19/З-94 від 18.09.2019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Бронхотон Амбро, </w:t>
            </w:r>
            <w:r>
              <w:rPr>
                <w:b/>
              </w:rPr>
              <w:t>сироп, 15 мг/5 мл, 30 мг/5 мл, по 120 мл у флаконі, по 1 флакону разом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292575-23/В-137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0,5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292575-23/В-137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0,5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292575-23/В-137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0,5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292575-23/В-137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0,5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292575-23/В-137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0,5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292575-23/В-137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0,5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292686-23/З-139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261347-21/З-118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261347-21/З-118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261347-21/З-118 </w:t>
            </w:r>
            <w:r>
              <w:rPr>
                <w:b/>
              </w:rPr>
              <w:t>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261347-21/З-118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Валсартан 40 Маклеодс/Валсартан 80 Маклеодс/ Валсартан 160 Маклеодс/ Валсартан 320 Маклеодс, </w:t>
            </w:r>
            <w:r>
              <w:rPr>
                <w:b/>
              </w:rPr>
              <w:t>таблетки, вкриті плівковою оболонкою по 40 мг, по 80 мг, по 160 мг або по 320 мг: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291816-23/З-60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мг, по 160 мг/25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291816-23/З-60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мг, по 160 мг/25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291816-23/З-60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мг, по 160 мг/25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291817-23/З-60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160 мг/25 мг; 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291817-23/З-60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</w:t>
            </w:r>
            <w:r>
              <w:rPr>
                <w:b/>
              </w:rPr>
              <w:br/>
              <w:t xml:space="preserve">таблетки, вкриті плівковою оболонкою, по 160 мг/25 мг; 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291817-23/З-60 в</w:t>
            </w:r>
            <w:r>
              <w:rPr>
                <w:b/>
              </w:rPr>
              <w:t>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</w:t>
            </w:r>
            <w:r>
              <w:rPr>
                <w:b/>
              </w:rPr>
              <w:br/>
              <w:t xml:space="preserve">таблетки, вкриті плівковою оболонкою, по 160 мг/25 мг; 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291816-23/З-60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мг, по 160 мг/25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291816-23/З-60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мг, по 160 мг/25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291816-23/З-60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мг, по 160 мг/25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291817-23/З-60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160 мг/25 мг; 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291817-23/З-60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</w:t>
            </w:r>
            <w:r>
              <w:rPr>
                <w:b/>
              </w:rPr>
              <w:br/>
              <w:t xml:space="preserve">таблетки, вкриті плівковою оболонкою, по 160 мг/25 мг; 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291817-23/З-60 в</w:t>
            </w:r>
            <w:r>
              <w:rPr>
                <w:b/>
              </w:rPr>
              <w:t>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по 80 мг/12,5 мг;</w:t>
            </w:r>
            <w:r>
              <w:rPr>
                <w:b/>
              </w:rPr>
              <w:br/>
              <w:t xml:space="preserve">таблетки, вкриті плівковою оболонкою, по 160 мг/25 мг; </w:t>
            </w:r>
            <w:r>
              <w:rPr>
                <w:b/>
              </w:rPr>
              <w:br/>
              <w:t>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281637-22/З-100, 281638-22/З-100, 281639-22/З-100, 281640-22/З-100, 281641-22/З-100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</w:t>
            </w:r>
            <w:r>
              <w:rPr>
                <w:b/>
              </w:rPr>
              <w:t xml:space="preserve">атрію хлориду), в картонній упаковці 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</w:t>
            </w:r>
            <w:r>
              <w:rPr>
                <w:b/>
              </w:rPr>
              <w:t>медичного застосування; 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</w:t>
            </w:r>
            <w:r>
              <w:rPr>
                <w:b/>
              </w:rPr>
              <w:t xml:space="preserve"> 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</w:t>
            </w:r>
            <w:r>
              <w:rPr>
                <w:b/>
              </w:rPr>
              <w:t>(0,4 % розчин натрію хлориду), в картонній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</w:t>
            </w:r>
            <w:r>
              <w:rPr>
                <w:b/>
              </w:rPr>
              <w:t>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281637-22/З-100, 281638-22/З-100, 281639-22/З-100, 281640-22/З-100, 281641-22/З-100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</w:t>
            </w:r>
            <w:r>
              <w:rPr>
                <w:b/>
              </w:rPr>
              <w:t xml:space="preserve">атрію хлориду), в картонній упаковці 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</w:t>
            </w:r>
            <w:r>
              <w:rPr>
                <w:b/>
              </w:rPr>
              <w:t>медичного застосування; 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</w:t>
            </w:r>
            <w:r>
              <w:rPr>
                <w:b/>
              </w:rPr>
              <w:t xml:space="preserve"> 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</w:t>
            </w:r>
            <w:r>
              <w:rPr>
                <w:b/>
              </w:rPr>
              <w:t>(0,4 % розчин натрію хлориду), в картонній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</w:t>
            </w:r>
            <w:r>
              <w:rPr>
                <w:b/>
              </w:rPr>
              <w:t>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281637-22/З-100, 281638-22/З-100, 281639-22/З-100, 281640-22/З-100, 281641-22/З-100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</w:t>
            </w:r>
            <w:r>
              <w:rPr>
                <w:b/>
              </w:rPr>
              <w:t xml:space="preserve">атрію хлориду), в картонній упаковці 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</w:t>
            </w:r>
            <w:r>
              <w:rPr>
                <w:b/>
              </w:rPr>
              <w:t>медичного застосування; 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</w:t>
            </w:r>
            <w:r>
              <w:rPr>
                <w:b/>
              </w:rPr>
              <w:t xml:space="preserve"> 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</w:t>
            </w:r>
            <w:r>
              <w:rPr>
                <w:b/>
              </w:rPr>
              <w:t>(0,4 % розчин натрію хлориду), в картонній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</w:t>
            </w:r>
            <w:r>
              <w:rPr>
                <w:b/>
              </w:rPr>
              <w:t>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293152-23/В-61, 293153-23/В-61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Вігест-КВ , </w:t>
            </w:r>
            <w:r>
              <w:rPr>
                <w:b/>
              </w:rPr>
              <w:t>таблетки по 2 мг по 28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293152-23/В-61, 293153-23/В-61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Вігест-КВ , </w:t>
            </w:r>
            <w:r>
              <w:rPr>
                <w:b/>
              </w:rPr>
              <w:t>таблетки по 2 мг по 28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293152-23/В-61, 293153-23/В-61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Вігест-КВ , </w:t>
            </w:r>
            <w:r>
              <w:rPr>
                <w:b/>
              </w:rPr>
              <w:t>таблетки по 2 мг по 28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293423-23/В-60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ГАНУТОЛ ХЛ, </w:t>
            </w:r>
            <w:r>
              <w:rPr>
                <w:b/>
              </w:rPr>
              <w:t xml:space="preserve">кристалічний 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293423-23/В-60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ГАНУТОЛ ХЛ, </w:t>
            </w:r>
            <w:r>
              <w:rPr>
                <w:b/>
              </w:rPr>
              <w:t xml:space="preserve">кристалічний 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293423-23/В-60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ГАНУТОЛ ХЛ, </w:t>
            </w:r>
            <w:r>
              <w:rPr>
                <w:b/>
              </w:rPr>
              <w:t xml:space="preserve">кристалічний 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293156-23/В-61, 293158-23/В-61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Гентасепт, </w:t>
            </w:r>
            <w:r>
              <w:rPr>
                <w:b/>
              </w:rPr>
              <w:t xml:space="preserve">порошок для зовнішнього застосування по 2 г або по 5 г у скляному флаконі-крапельниці; по 1 скляному флакону-крапельниці в пачці з картону; по 2 г у скляному флаконі; по 1 флакону в пачці з картону; по 2 г або по 5 г у пластиковому флаконі; по 1 флакону в </w:t>
            </w:r>
            <w:r>
              <w:rPr>
                <w:b/>
              </w:rPr>
              <w:t>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293156-23/В-61, 293158-23/В-61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Гентасепт, </w:t>
            </w:r>
            <w:r>
              <w:rPr>
                <w:b/>
              </w:rPr>
              <w:t xml:space="preserve">порошок для зовнішнього застосування по 2 г або по 5 г у скляному флаконі-крапельниці; по 1 скляному флакону-крапельниці в пачці з картону; по 2 г у скляному флаконі; по 1 флакону в пачці з картону; по 2 г або по 5 г у пластиковому флаконі; по 1 флакону в </w:t>
            </w:r>
            <w:r>
              <w:rPr>
                <w:b/>
              </w:rPr>
              <w:t>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293156-23/В-61, 293158-23/В-61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Гентасепт, </w:t>
            </w:r>
            <w:r>
              <w:rPr>
                <w:b/>
              </w:rPr>
              <w:t xml:space="preserve">порошок для зовнішнього застосування по 2 г або по 5 г у скляному флаконі-крапельниці; по 1 скляному флакону-крапельниці в пачці з картону; по 2 г у скляному флаконі; по 1 флакону в пачці з картону; по 2 г або по 5 г у пластиковому флаконі; по 1 флакону в </w:t>
            </w:r>
            <w:r>
              <w:rPr>
                <w:b/>
              </w:rPr>
              <w:t>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294423-23/В-66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Гесперидин,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294423-23/В-66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Гесперидин,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294423-23/В-66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Гесперидин,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295132-23/З-138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</w:t>
            </w:r>
            <w:r>
              <w:rPr>
                <w:b/>
              </w:rPr>
              <w:t>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295132-23/З-138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</w:t>
            </w:r>
            <w:r>
              <w:rPr>
                <w:b/>
              </w:rPr>
              <w:t>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295132-23/З-138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</w:t>
            </w:r>
            <w:r>
              <w:rPr>
                <w:b/>
              </w:rPr>
              <w:t>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295132-23/З-138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</w:t>
            </w:r>
            <w:r>
              <w:rPr>
                <w:b/>
              </w:rPr>
              <w:t>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295132-23/З-138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</w:t>
            </w:r>
            <w:r>
              <w:rPr>
                <w:b/>
              </w:rPr>
              <w:t>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295132-23/З-138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розчин для ін`єкцій, 40 мг/мл; по 1 мл у попередньо наповненому шприці; п</w:t>
            </w:r>
            <w:r>
              <w:rPr>
                <w:b/>
              </w:rPr>
              <w:t>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289857-23/З-128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 вкриті плівковою оболонкою, по 500 мкг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289857-23/З-128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 вкриті плівковою оболонкою, по 500 мкг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289857-23/З-128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 вкриті плівковою оболонкою, по 500 мкг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286066-22/В-45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ясен,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286066-22/В-45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ясен,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286066-22/В-45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ясен,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292291-23/В-66, 292292-23/В-66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або кристали (субстанція) у бочках пластмасових або металевих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292291-23/В-66, 292292-23/В-66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або кристали (субстанція) у бочках пластмасових або металевих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292291-23/В-66, 292292-23/В-66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або кристали (субстанція) у бочках пластмасових або металевих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</w:t>
            </w:r>
            <w:r>
              <w:rPr>
                <w:b/>
              </w:rPr>
              <w:t>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</w:t>
            </w:r>
            <w:r>
              <w:rPr>
                <w:b/>
              </w:rPr>
              <w:t>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</w:t>
            </w:r>
            <w:r>
              <w:rPr>
                <w:b/>
              </w:rPr>
              <w:t>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</w:t>
            </w:r>
            <w:r>
              <w:rPr>
                <w:b/>
              </w:rPr>
              <w:t>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</w:t>
            </w:r>
            <w:r>
              <w:rPr>
                <w:b/>
              </w:rPr>
              <w:t>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</w:t>
            </w:r>
            <w:r>
              <w:rPr>
                <w:b/>
              </w:rPr>
              <w:t>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капсули по 50 мг, по 7 капсул у блістері; по 1 блістеру в картонній коробці; по 100 мг, </w:t>
            </w:r>
            <w:r>
              <w:rPr>
                <w:b/>
              </w:rPr>
              <w:t>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</w:t>
            </w:r>
            <w:r>
              <w:rPr>
                <w:b/>
              </w:rPr>
              <w:t>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</w:t>
            </w:r>
            <w:r>
              <w:rPr>
                <w:b/>
              </w:rPr>
              <w:t>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</w:t>
            </w:r>
            <w:r>
              <w:rPr>
                <w:b/>
              </w:rPr>
              <w:t>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</w:t>
            </w:r>
            <w:r>
              <w:rPr>
                <w:b/>
              </w:rPr>
              <w:t>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281704-22/З-45, 281705-22/З-45, 281706-22/З-45, 281707-22/З-</w:t>
            </w:r>
            <w:r>
              <w:rPr>
                <w:b/>
              </w:rPr>
              <w:t>45, 283769-22/З-132, 283770-22/З-132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КРКА, д.д., Ново мес</w:t>
            </w:r>
            <w:r>
              <w:rPr>
                <w:b/>
              </w:rPr>
              <w:t>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270475-21/В-130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ДІАЗОЛІН-СБ-ФАРМА, </w:t>
            </w:r>
            <w:r>
              <w:rPr>
                <w:b/>
              </w:rPr>
              <w:t>драже по 50 мг або по 100 мг; по 10 драже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270475-21/В-130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ДІАЗОЛІН-СБ-ФАРМА, </w:t>
            </w:r>
            <w:r>
              <w:rPr>
                <w:b/>
              </w:rPr>
              <w:t>драже по 50 мг або по 100 мг; по 10 драже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270475-21/В-130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ДІАЗОЛІН-СБ-ФАРМА, </w:t>
            </w:r>
            <w:r>
              <w:rPr>
                <w:b/>
              </w:rPr>
              <w:t>драже по 50 мг або по 100 мг; по 10 драже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270475-21/В-130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ДІАЗОЛІН-СБ-ФАРМА, </w:t>
            </w:r>
            <w:r>
              <w:rPr>
                <w:b/>
              </w:rPr>
              <w:t>драже по 50 мг або по 100 мг; по 10 драже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270475-21/В-130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ДІАЗОЛІН-СБ-ФАРМА, </w:t>
            </w:r>
            <w:r>
              <w:rPr>
                <w:b/>
              </w:rPr>
              <w:t>драже по 50 мг або по 100 мг; по 10 драже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270475-21/В-130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ДІАЗОЛІН-СБ-ФАРМА, </w:t>
            </w:r>
            <w:r>
              <w:rPr>
                <w:b/>
              </w:rPr>
              <w:t>драже по 50 мг або по 100 мг; по 10 драже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293013-23/З-121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293013-23/З-121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293013-23/З-121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293011-23/В-121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293011-23/В-121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293011-23/В-121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265677-21/З-82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ДУОДІКЛАЗА, </w:t>
            </w:r>
            <w:r>
              <w:rPr>
                <w:b/>
              </w:rPr>
              <w:t>капсули з модифікованим вивільненням, тверді,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265677-21/З-82 в</w:t>
            </w:r>
            <w:r>
              <w:rPr>
                <w:b/>
              </w:rPr>
              <w:t>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ДУОДІКЛАЗА, </w:t>
            </w:r>
            <w:r>
              <w:rPr>
                <w:b/>
              </w:rPr>
              <w:t>капсули з модифікованим вивільненням, тверді,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265677-21/З-82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ДУОДІКЛАЗА, </w:t>
            </w:r>
            <w:r>
              <w:rPr>
                <w:b/>
              </w:rPr>
              <w:t>капсули з модифікованим вивільненням, тверді,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292278-23/В-60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>розчин оральний 0,5 мг/мл</w:t>
            </w:r>
            <w:r>
              <w:rPr>
                <w:b/>
              </w:rPr>
              <w:br/>
            </w:r>
            <w:r>
              <w:rPr>
                <w:b/>
              </w:rPr>
              <w:t>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</w:t>
            </w:r>
            <w:r>
              <w:rPr>
                <w:b/>
              </w:rPr>
              <w:t>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292278-23/В-60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>розчин оральний 0,5 мг/мл</w:t>
            </w:r>
            <w:r>
              <w:rPr>
                <w:b/>
              </w:rPr>
              <w:br/>
            </w:r>
            <w:r>
              <w:rPr>
                <w:b/>
              </w:rPr>
              <w:t>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292278-23/В-60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>розчин оральний 0,5 мг/мл</w:t>
            </w:r>
            <w:r>
              <w:rPr>
                <w:b/>
              </w:rPr>
              <w:br/>
            </w:r>
            <w:r>
              <w:rPr>
                <w:b/>
              </w:rPr>
              <w:t>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</w:t>
            </w:r>
            <w:r>
              <w:rPr>
                <w:b/>
              </w:rPr>
              <w:t>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279002-22/З-98</w:t>
            </w:r>
            <w:r>
              <w:rPr>
                <w:b/>
              </w:rPr>
              <w:t>, 279003-22/З-98, 279004-22/З-98, 279005-22/З-98, 279006-22/З-98, 279007-22/З-98, 279008-22/З-98, 279009-22/З-98, 279010-22/З-98, 279011-22/З-98, 279012-22/З-98, 279013-22/З-98, 279014-22/З-98, 279015-22/З-98, 279016-22/З-98, 279017-22/З-98, 279018-22/З-98</w:t>
            </w:r>
            <w:r>
              <w:rPr>
                <w:b/>
              </w:rPr>
              <w:t>, 279019-22/З-98, 279020-22/З-98, 279021-22/З-98, 279022-22/З-98, 279023-22/З-98, 279024-22/З-98, 293051-23/З-124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 xml:space="preserve">крем по 5 г у тубі; по 5 туб разом з 12 оклюзійними наклейками у </w:t>
            </w:r>
            <w:r>
              <w:rPr>
                <w:b/>
              </w:rPr>
              <w:t>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279002-22/З-98, 279003-22/З-98, 279004-22/З-98, 279005-22/З-98, 279006-22/З-98, 279007-22/З-98, 279008-22/З-98, 279009-22/З-98, 279010-22/З-98, 279011-22/З-98, 279012-22/З-98, 27</w:t>
            </w:r>
            <w:r>
              <w:rPr>
                <w:b/>
              </w:rPr>
              <w:t>9013-22/З-98, 279014-22/З-98, 279015-22/З-98, 279016-22/З-98, 279017-22/З-98, 279018-22/З-98, 279019-22/З-98, 279020-22/З-98, 279021-22/З-98, 279022-22/З-98, 279023-22/З-98, 279024-22/З-98, 293051-23/З-124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>крем по 5 г у тубі; по 5 туб разом з 12 оклюзійними наклейками у 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279002-22/З-98, 279003-22/З-98, 279004-22/З-98, 279005-22/З-</w:t>
            </w:r>
            <w:r>
              <w:rPr>
                <w:b/>
              </w:rPr>
              <w:t>98, 279006-22/З-98, 279007-22/З-98, 279008-22/З-98, 279009-22/З-98, 279010-22/З-98, 279011-22/З-98, 279012-22/З-98, 279013-22/З-98, 279014-22/З-98, 279015-22/З-98, 279016-22/З-98, 279017-22/З-98, 279018-22/З-98, 279019-22/З-98, 279020-22/З-98, 279021-22/З-</w:t>
            </w:r>
            <w:r>
              <w:rPr>
                <w:b/>
              </w:rPr>
              <w:t>98, 279022-22/З-98, 279023-22/З-98, 279024-22/З-98, 293051-23/З-124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 xml:space="preserve">крем по 5 г у тубі; по 5 туб разом з 12 оклюзійними наклейками у </w:t>
            </w:r>
            <w:r>
              <w:rPr>
                <w:b/>
              </w:rPr>
              <w:t>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282788-22/З-96, 282789-22/З-96, 282790-22/З-96, 282791-22/З-96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>крем по 5 г у тубі; по 5 туб разом з 12 оклюзійними наклейками у 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282788-22/З-96, 282789-22/З-96, 282790-22/З-96, 282791-22/З-96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>крем по 5 г у тубі; по 5 туб разом з 12 оклюзійними наклейками у 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282788-22/З-96, 282789-22/З-96, 282790-22/З-96, 282791-22/З-96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>крем по 5 г у тубі; по 5 туб разом з 12 оклюзійними наклейками у 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287411-23/З-96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Ентобан, </w:t>
            </w:r>
            <w:r>
              <w:rPr>
                <w:b/>
              </w:rPr>
              <w:t>капсули, по 20 або 60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287411-23/З-96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Ентобан, </w:t>
            </w:r>
            <w:r>
              <w:rPr>
                <w:b/>
              </w:rPr>
              <w:t>капсули, по 20 або 60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287411-23/З-96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Ентобан, </w:t>
            </w:r>
            <w:r>
              <w:rPr>
                <w:b/>
              </w:rPr>
              <w:t>капсули, по 20 або 60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287002-23/З-92</w:t>
            </w:r>
            <w:r>
              <w:rPr>
                <w:b/>
              </w:rPr>
              <w:t>, 287003-23/З-92, 287004-23/З-92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 xml:space="preserve">розчин для ін’єкцій, 2 мг/мл по 5 мл, або по 10 мл, або по 25 мл, або по 50 мл, або по 100 мл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287002-23/З-92, </w:t>
            </w:r>
            <w:r>
              <w:rPr>
                <w:b/>
              </w:rPr>
              <w:t>287003-23/З-92, 287004-23/З-92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 xml:space="preserve">розчин для ін’єкцій, 2 мг/мл по 5 мл, або по 10 мл, або по 25 мл, або по 50 мл, або по 100 мл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287002-23/З-92, </w:t>
            </w:r>
            <w:r>
              <w:rPr>
                <w:b/>
              </w:rPr>
              <w:t>287003-23/З-92, 287004-23/З-92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 xml:space="preserve">розчин для ін’єкцій, 2 мг/мл по 5 мл, або по 10 мл, або по 25 мл, або по 50 мл, або по 100 мл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293064-23/В-10</w:t>
            </w:r>
            <w:r>
              <w:rPr>
                <w:b/>
              </w:rPr>
              <w:t>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293064-23/В-100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293064-23/В-100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293064-23/В-10</w:t>
            </w:r>
            <w:r>
              <w:rPr>
                <w:b/>
              </w:rPr>
              <w:t>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293064-23/В-100 </w:t>
            </w:r>
            <w:r>
              <w:rPr>
                <w:b/>
              </w:rPr>
              <w:t>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293064-23/В-100 </w:t>
            </w:r>
            <w:r>
              <w:rPr>
                <w:b/>
              </w:rPr>
              <w:t>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</w:t>
            </w:r>
            <w:r>
              <w:rPr>
                <w:b/>
              </w:rPr>
              <w:t>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293064-23/В-100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293064-23/В-100 </w:t>
            </w:r>
            <w:r>
              <w:rPr>
                <w:b/>
              </w:rPr>
              <w:t>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293064-23/В-100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293064-23/В-100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293064-23/В-100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293064-23/В-100 </w:t>
            </w:r>
            <w:r>
              <w:rPr>
                <w:b/>
              </w:rPr>
              <w:t>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288417-23/В-10</w:t>
            </w:r>
            <w:r>
              <w:rPr>
                <w:b/>
              </w:rPr>
              <w:t>0, 288418-23/В-100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>ліофілізат для розчину для ін’єкцій та інфузій по 40 мг; 1 або 10 флаконів з ліофілізатом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288417-23/В-100,</w:t>
            </w:r>
            <w:r>
              <w:rPr>
                <w:b/>
              </w:rPr>
              <w:t xml:space="preserve"> 288418-23/В-100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>ліофілізат для розчину для ін’єкцій та інфузій по 40 мг; 1 або 10 флаконів з ліофілізатом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288417-23/В-100,</w:t>
            </w:r>
            <w:r>
              <w:rPr>
                <w:b/>
              </w:rPr>
              <w:t xml:space="preserve"> 288418-23/В-100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>ліофілізат для розчину для ін’єкцій та інфузій по 40 мг; 1 або 10 флаконів з ліофілізатом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292057-23/З-60</w:t>
            </w:r>
            <w:r>
              <w:rPr>
                <w:b/>
              </w:rPr>
              <w:t xml:space="preserve">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Еспікол бебі, </w:t>
            </w:r>
            <w:r>
              <w:rPr>
                <w:b/>
              </w:rPr>
              <w:t>краплі оральні, по 15 мл або по 30 мл у флаконі; по 1 флакону у картонній коробці разом з мірною піпеткою в індивідуальній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292057-23/З-60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Еспікол бебі, </w:t>
            </w:r>
            <w:r>
              <w:rPr>
                <w:b/>
              </w:rPr>
              <w:t>краплі оральні, по 15 мл або по 30 мл у флаконі; по 1 флакону у картонній коробці разом з мірною піпеткою в індивідуальній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292057-23/З-60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Еспікол бебі, </w:t>
            </w:r>
            <w:r>
              <w:rPr>
                <w:b/>
              </w:rPr>
              <w:t>краплі оральні, по 15 мл або по 30 мл у флаконі; по 1 флакону у картонній коробці разом з мірною піпеткою в індивідуальній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288380-23/З-121, 288381-23/З-121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</w:t>
            </w:r>
            <w:r>
              <w:rPr>
                <w:b/>
              </w:rPr>
              <w:t>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</w:t>
            </w:r>
            <w:r>
              <w:rPr>
                <w:b/>
              </w:rPr>
              <w:t>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288380-23/З-121,</w:t>
            </w:r>
            <w:r>
              <w:rPr>
                <w:b/>
              </w:rPr>
              <w:t xml:space="preserve"> 288381-23/З-121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</w:t>
            </w:r>
            <w:r>
              <w:rPr>
                <w:b/>
              </w:rPr>
              <w:t>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288380-23/З-121, 288381-23/З-121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</w:t>
            </w:r>
            <w:r>
              <w:rPr>
                <w:b/>
              </w:rPr>
              <w:t>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</w:t>
            </w:r>
            <w:r>
              <w:rPr>
                <w:b/>
              </w:rPr>
              <w:t>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288380-23/З-12</w:t>
            </w:r>
            <w:r>
              <w:rPr>
                <w:b/>
              </w:rPr>
              <w:t>1, 288381-23/З-121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</w:t>
            </w:r>
            <w:r>
              <w:rPr>
                <w:b/>
              </w:rPr>
              <w:t>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288380-23/З-121, 288381-23/З-121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</w:t>
            </w:r>
            <w:r>
              <w:rPr>
                <w:b/>
              </w:rPr>
              <w:t>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</w:t>
            </w:r>
            <w:r>
              <w:rPr>
                <w:b/>
              </w:rPr>
              <w:t>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288380-23/З-121, 288381-23/З-121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</w:t>
            </w:r>
            <w:r>
              <w:rPr>
                <w:b/>
              </w:rPr>
              <w:t>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</w:t>
            </w:r>
            <w:r>
              <w:rPr>
                <w:b/>
              </w:rPr>
              <w:t>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291987-23/З-66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291987-23/З-66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291987-23/З-66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288555-23/З-100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таблетки по 50 мкг; таблетки по 100 мкг; 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288362-23/З-121, 288363-23/З-121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Ефіна, </w:t>
            </w:r>
            <w:r>
              <w:rPr>
                <w:b/>
              </w:rPr>
              <w:t>таблетки № 4: по 4 таблетки у блістері; по 1 блістеру в картонній упаковці з маркуванням українською мовою; № 20 (10х2): по 10 таблеток у блістері; по 2 блістери у картонній упаковці з маркуванням українською мовою; № 100 (10х10): по 10 таблеток у блістері</w:t>
            </w:r>
            <w:r>
              <w:rPr>
                <w:b/>
              </w:rPr>
              <w:t>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288362-23/З-121, 288363-23/З-121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Ефіна, </w:t>
            </w:r>
            <w:r>
              <w:rPr>
                <w:b/>
              </w:rPr>
              <w:t>таблетки № 4: по 4 таблетки у блістері; по 1 блістеру в картонній упаковці з маркуванням українською мовою; № 20 (10х2): по 10 таблеток у блістері; по 2 блістери у картонній упаковці з маркуванням українською мовою; № 100 (10х10): по 10 таблеток у блістері</w:t>
            </w:r>
            <w:r>
              <w:rPr>
                <w:b/>
              </w:rPr>
              <w:t>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288362-23/З-121, 288363-23/З-121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Ефіна, </w:t>
            </w:r>
            <w:r>
              <w:rPr>
                <w:b/>
              </w:rPr>
              <w:t>таблетки № 4: по 4 таблетки у блістері; по 1 блістеру в картонній упаковці з маркуванням українською мовою; № 20 (10х2): по 10 таблеток у блістері; по 2 блістери у картонній упаковці з маркуванням українською мовою; № 100 (10х10): по 10 таблеток у блістері</w:t>
            </w:r>
            <w:r>
              <w:rPr>
                <w:b/>
              </w:rPr>
              <w:t>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293506-23/З-121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Зетрон , </w:t>
            </w:r>
            <w:r>
              <w:rPr>
                <w:b/>
              </w:rPr>
              <w:t>сироп, 4 мг/5 мл; по 50 мл у флаконі з маркуванням українською мовою; по 1 флакону в комплекті з мірною ложкою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293506-23/З-121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Зетрон , </w:t>
            </w:r>
            <w:r>
              <w:rPr>
                <w:b/>
              </w:rPr>
              <w:t>сироп, 4 мг/5 мл; по 50 мл у флаконі з маркуванням українською мовою; по 1 флакону в комплекті з мірною ложкою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293506-23/З-121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Зетрон , </w:t>
            </w:r>
            <w:r>
              <w:rPr>
                <w:b/>
              </w:rPr>
              <w:t>сироп, 4 мг/5 мл; по 50 мл у флаконі з маркуванням українською мовою; по 1 флакону в комплекті з мірною ложкою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293508-23/З-121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Зетрон, </w:t>
            </w:r>
            <w:r>
              <w:rPr>
                <w:b/>
              </w:rPr>
              <w:t>розчин для ін'єкцій, 2 мг/мл; по 4 мл в ампулі з маркуванням українською мовою;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293508-23/З-121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Зетрон, </w:t>
            </w:r>
            <w:r>
              <w:rPr>
                <w:b/>
              </w:rPr>
              <w:t>розчин для ін'єкцій, 2 мг/мл; по 4 мл в ампулі з маркуванням українською мовою;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293508-23/З-121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Зетрон, </w:t>
            </w:r>
            <w:r>
              <w:rPr>
                <w:b/>
              </w:rPr>
              <w:t>розчин для ін'єкцій, 2 мг/мл; по 4 мл в ампулі з маркуванням українською мовою;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291348-23/З-139, 291349-23/З-139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ИПИГРИКС®, </w:t>
            </w:r>
            <w:r>
              <w:rPr>
                <w:b/>
              </w:rPr>
              <w:t>таблетки по 20 мг; по 25 таблеток у блістері; по 2 або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291348-23/З-139, 291349-23/З-139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ИПИГРИКС®, </w:t>
            </w:r>
            <w:r>
              <w:rPr>
                <w:b/>
              </w:rPr>
              <w:t>таблетки по 20 мг; по 25 таблеток у блістері; по 2 або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291348-23/З-139, 291349-23/З-139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ИПИГРИКС®, </w:t>
            </w:r>
            <w:r>
              <w:rPr>
                <w:b/>
              </w:rPr>
              <w:t>таблетки по 20 мг; по 25 таблеток у блістері; по 2 або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290396-23/З-139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290396-23/З-139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290396-23/З-139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290388-23/З-139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290388-23/З-139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290388-23/З-139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290372-23/З-139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290372-23/З-139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290372-23/З-139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289673-23/З-100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 xml:space="preserve">капсули м'які по 400 мг; по 6 капсул у блістері з маркуванням українською мовою; по 1 блістеру в картонній коробці з маркуванням українською та англійською мовами; по 10 капсул у блістері з маркуванням українською мовою; по 1 або по 2 блістери в картонній </w:t>
            </w:r>
            <w:r>
              <w:rPr>
                <w:b/>
              </w:rPr>
              <w:t>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289673-23/З-100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 xml:space="preserve">капсули м'які по 400 мг; по 6 капсул у блістері з маркуванням українською мовою; по 1 блістеру в картонній коробці з маркуванням українською та англійською мовами; по 10 капсул у блістері з маркуванням українською мовою; по 1 або по 2 блістери в картонній </w:t>
            </w:r>
            <w:r>
              <w:rPr>
                <w:b/>
              </w:rPr>
              <w:t>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289673-23/З-100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 xml:space="preserve">капсули м'які по 400 мг; по 6 капсул у блістері з маркуванням українською мовою; по 1 блістеру в картонній коробці з маркуванням українською та англійською мовами; по 10 капсул у блістері з маркуванням українською мовою; по 1 або по 2 блістери в картонній </w:t>
            </w:r>
            <w:r>
              <w:rPr>
                <w:b/>
              </w:rPr>
              <w:t>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272128-22/В-86, 282816-22/В-45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Індапамід-Астрафарм, </w:t>
            </w:r>
            <w:r>
              <w:rPr>
                <w:b/>
              </w:rPr>
              <w:t>таблетки, вкриті оболонкою, по 2,5 мг по 30 таблеток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272128-22/В-86, 282816-22/В-45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Індапамід-Астрафарм, </w:t>
            </w:r>
            <w:r>
              <w:rPr>
                <w:b/>
              </w:rPr>
              <w:t>таблетки, вкриті оболонкою, по 2,5 мг по 30 таблеток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272128-22/В-86, 282816-22/В-45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Індапамід-Астрафарм, </w:t>
            </w:r>
            <w:r>
              <w:rPr>
                <w:b/>
              </w:rPr>
              <w:t>таблетки, вкриті оболонкою, по 2,5 мг по 30 таблеток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295365-23/В-28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295365-23/В-28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295365-23/В-28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289362-23/З-123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289362-23/З-123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289362-23/З-123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292764-23/З-61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Іфосфамід, </w:t>
            </w:r>
            <w:r>
              <w:rPr>
                <w:b/>
              </w:rPr>
              <w:t>ліофілізат для розчину для інфузій по 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292764-23/З-61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Іфосфамід, </w:t>
            </w:r>
            <w:r>
              <w:rPr>
                <w:b/>
              </w:rPr>
              <w:t>ліофілізат для розчину для інфузій по 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292764-23/З-61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Іфосфамід, </w:t>
            </w:r>
            <w:r>
              <w:rPr>
                <w:b/>
              </w:rPr>
              <w:t>ліофілізат для розчину для інфузій по 1 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290707-23/В-121, 290708-23/В-121, 290709-23/В-121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>супозиторії ректальні по 0,2 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290707-23/В-121, 290708-23/В-121, 290709-23/В-121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>супозиторії ректальні по 0,2 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290707-23/В-121, 290708-23/В-121, 290709-23/В-121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0,2 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288019-23/З-92, 288057-23/З-92, 288058-23/З-92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 xml:space="preserve">мазь по 15 г, </w:t>
            </w:r>
            <w:r>
              <w:rPr>
                <w:b/>
              </w:rPr>
              <w:t>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288019-23/З-92, 288057-23/З-92, 288058-23/З-92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 xml:space="preserve">мазь по 15 г, </w:t>
            </w:r>
            <w:r>
              <w:rPr>
                <w:b/>
              </w:rPr>
              <w:t>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288019-23/З-92, 288057-23/З-92, 288058-23/З-92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 xml:space="preserve">мазь по 15 г, </w:t>
            </w:r>
            <w:r>
              <w:rPr>
                <w:b/>
              </w:rPr>
              <w:t>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272673-22/З-128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плівковою оболонкою, по 22,5 мг; по 10 таблеток у блістері,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272673-22/З-128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плівковою оболонкою, по 22,5 мг; по 10 таблеток у блістері,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272673-22/З-128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плівковою оболонкою, по 22,5 мг; по 10 таблеток у блістері,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286663-23/З-92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Клабел® 500, </w:t>
            </w:r>
            <w:r>
              <w:rPr>
                <w:b/>
              </w:rPr>
              <w:t>Таблетки , вкриті оболонкою по 500 мг, по 7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286663-23/З-92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Клабел® 500, </w:t>
            </w:r>
            <w:r>
              <w:rPr>
                <w:b/>
              </w:rPr>
              <w:t>Таблетки , вкриті оболонкою по 500 мг, по 7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286663-23/З-92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Клабел® 500, </w:t>
            </w:r>
            <w:r>
              <w:rPr>
                <w:b/>
              </w:rPr>
              <w:t>Таблетки , вкриті оболонкою по 500 мг, по 7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289561-23/В-06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Комбіприл-КВ, </w:t>
            </w:r>
            <w:r>
              <w:rPr>
                <w:b/>
              </w:rPr>
              <w:t>таблетки по 5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289561-23/В-06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Комбіприл-КВ, </w:t>
            </w:r>
            <w:r>
              <w:rPr>
                <w:b/>
              </w:rPr>
              <w:t>таблетки по 5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289561-23/В-06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Комбіприл-КВ, </w:t>
            </w:r>
            <w:r>
              <w:rPr>
                <w:b/>
              </w:rPr>
              <w:t>таблетки по 5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289631-23/В-97, 289632-23/В-97, 289633-23/В-97, 289634-23/В-97, 289635-23/В-97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мг/мл,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</w:t>
            </w:r>
            <w:r>
              <w:rPr>
                <w:b/>
              </w:rPr>
              <w:t>о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289631-23/В-97, 289632-23/В-97, 289633-23/В-97, 289634-23/В-97, 289635-23/В-97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мг/мл,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</w:t>
            </w:r>
            <w:r>
              <w:rPr>
                <w:b/>
              </w:rPr>
              <w:t>о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289631-23/В-97, 289632-23/В-97, 289633-23/В-97, 289634-23/В-97, 289635-23/В-97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мг/мл,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</w:t>
            </w:r>
            <w:r>
              <w:rPr>
                <w:b/>
              </w:rPr>
              <w:t>о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293223-23/В-142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293223-23/В-142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293223-23/В-142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293223-23/В-142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293223-23/В-142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293223-23/В-142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289390-23/З-134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Арес Трейдінг С.А.,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289390-23/З-134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Арес Трейдінг С.А.,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289390-23/З-134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258738-21/В-45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Ксафіна, </w:t>
            </w:r>
            <w:r>
              <w:rPr>
                <w:b/>
              </w:rPr>
              <w:t>ліофілізат для розчину для ін'єкцій по 8 мг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258738-21/В-45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Ксафіна, </w:t>
            </w:r>
            <w:r>
              <w:rPr>
                <w:b/>
              </w:rPr>
              <w:t>ліофілізат для розчину для ін'єкцій по 8 мг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258738-21/В-45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Ксафіна, </w:t>
            </w:r>
            <w:r>
              <w:rPr>
                <w:b/>
              </w:rPr>
              <w:t>ліофілізат для розчину для ін'єкцій по 8 мг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288718-23/В-100, 294888-23/В-100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МО; 5 флаконів з порошком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288718-23/В-100, 294888-23/В-100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МО; 5 флаконів з порошком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288718-23/В-100, 294888-23/В-100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МО; 5 флаконів з порошком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284936-22/З-132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, </w:t>
            </w:r>
            <w:r>
              <w:rPr>
                <w:b/>
              </w:rPr>
              <w:t>таблетки, вкриті плівковою оболонкою, по 250 мг, 500 мг, 750 мг, 1000 мг,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290913-23/В-60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у пляшці; по 1 пляшці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290913-23/В-60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у пляшці; по 1 пляшці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290913-23/В-60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у пляшці; по 1 пляшці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293986-23/В-97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293986-23/В-97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293986-23/В-97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288028-23/В-132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розчин оральний, 100 мг/мл; по 200 мл у скляному флаконі з кришкою з контролем першого відкриття; по 200 мл у скляному флаконі з кришкою, недоступною для відкриття дітьми; по 1 флакону у картонній упаковці разом зі шприцем-дозатором об’ємом 5 мл та адаптер</w:t>
            </w:r>
            <w:r>
              <w:rPr>
                <w:b/>
              </w:rPr>
              <w:t>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288028-23/В-132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розчин оральний, 100 мг/мл; по 200 мл у скляному флаконі з кришкою з контролем першого відкриття; по 200 мл у скляному флаконі з кришкою, недоступною для відкриття дітьми; по 1 флакону у картонній упаковці разом зі шприцем-дозатором об’ємом 5 мл та адаптер</w:t>
            </w:r>
            <w:r>
              <w:rPr>
                <w:b/>
              </w:rPr>
              <w:t>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288028-23/В-132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розчин оральний, 100 мг/мл; по 200 мл у скляному флаконі з кришкою з контролем першого відкриття; по 200 мл у скляному флаконі з кришкою, недоступною для відкриття дітьми; по 1 флакону у картонній упаковці разом зі шприцем-дозатором об’ємом 5 мл та адаптер</w:t>
            </w:r>
            <w:r>
              <w:rPr>
                <w:b/>
              </w:rPr>
              <w:t>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293417-23/В-60</w:t>
            </w:r>
            <w:r>
              <w:rPr>
                <w:b/>
              </w:rPr>
              <w:t xml:space="preserve">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гептагідрат,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293417-23/В-60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гептагідрат,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293417-23/В-60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гептагідрат,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287403-23/В-116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Медіаторн®, </w:t>
            </w:r>
            <w:r>
              <w:rPr>
                <w:b/>
              </w:rPr>
              <w:t>розчин для ін`єкцій, 15 мг/мл по 1 мл в ампулі, по 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287403-23/В-116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Медіаторн®, </w:t>
            </w:r>
            <w:r>
              <w:rPr>
                <w:b/>
              </w:rPr>
              <w:t xml:space="preserve">розчин для ін`єкцій, 15 мг/мл по 1 мл в ампулі, по </w:t>
            </w:r>
            <w:r>
              <w:rPr>
                <w:b/>
              </w:rPr>
              <w:t>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287403-23/В-116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Медіаторн®, </w:t>
            </w:r>
            <w:r>
              <w:rPr>
                <w:b/>
              </w:rPr>
              <w:t>розчин для ін`єкцій, 15 мг/мл по 1 мл в ампулі, по 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283389-22/В-138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МЕЛЬДЕКС, </w:t>
            </w:r>
            <w:r>
              <w:rPr>
                <w:b/>
              </w:rPr>
              <w:t>розчин для ін'єкцій 100мг/мл; по 5 мл у флаконах скляних; по 5 флаконів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283389-22/В-138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МЕЛЬДЕКС, </w:t>
            </w:r>
            <w:r>
              <w:rPr>
                <w:b/>
              </w:rPr>
              <w:t>розчин для ін'єкцій 100мг/мл; по 5 мл у флаконах скляних; по 5 флаконів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283389-22/В-138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МЕЛЬДЕКС, </w:t>
            </w:r>
            <w:r>
              <w:rPr>
                <w:b/>
              </w:rPr>
              <w:t>розчин для ін'єкцій 100мг/мл; по 5 мл у флаконах скляних; по 5 флаконів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290963-23/З-100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ЛГ; по 10 флаконів з порошком з маркуванням українською мовою і по 10 ампул із розчинником (0,9 % розчин натрію хлориду, кислота хлористоводнева розведена, вода для ін’єкцій</w:t>
            </w:r>
            <w:r>
              <w:rPr>
                <w:b/>
              </w:rPr>
              <w:t>) по 1 мл з маркуванням українською мовою в картонній упаковці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290963-23/З-100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ЛГ; по 10 флаконів з порошком з маркуванням українською мовою і по 10 ампул із розчинником (0,9 % розчин натрію хлориду, кислота хлористоводнева розведена, вода для ін’єкцій</w:t>
            </w:r>
            <w:r>
              <w:rPr>
                <w:b/>
              </w:rPr>
              <w:t>) по 1 мл з маркуванням українською мовою в картонній упаковці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290963-23/З-100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ЛГ; по 10 флаконів з порошком з маркуванням українською мовою і по 10 ампул із розчинником (0,9 % розчин натрію хлориду, кислота хлористоводнева розведена, вода для ін’єкцій</w:t>
            </w:r>
            <w:r>
              <w:rPr>
                <w:b/>
              </w:rPr>
              <w:t>) по 1 мл з маркуванням українською мовою в картонній упаковці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285010-22/В-39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Метформін-Астрафарм, </w:t>
            </w:r>
            <w:r>
              <w:rPr>
                <w:b/>
              </w:rPr>
              <w:t>таблетки, вкриті плівковою оболонкою, по 500 мг, 850 мг або 1000 мг по 10 таблеток у блістері; по 3 або 6,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281794-22/В-82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блістері, по 1, 2 або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281794-22/В-82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блістері, по 1, 2 або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281794-22/В-82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блістері, по 1, 2 або 10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249901-20/З-130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спрей назальний, дозований, 10 мкг/дозу по 5 мл (50 доз) у флаконі (з дозуючим пристроєм, назальним аплікатором та захисним ковпачком);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</w:t>
            </w:r>
            <w:r>
              <w:rPr>
                <w:b/>
              </w:rPr>
              <w:t>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249901-20/З-130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спрей назальний, дозований, 10 мкг/дозу по 5 мл (50 доз) у флаконі (з дозуючим пристроєм, назальним аплікатором та захисним ковпачком);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249901-20/З-130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спрей назальний, дозований, 10 мкг/дозу по 5 мл (50 доз) у флаконі (з дозуючим пристроєм, назальним аплікатором та захисним ковпачком);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291500-23/З-61, 291501-23/З-61, 291502-23/З-61, 291503-23/З-</w:t>
            </w:r>
            <w:r>
              <w:rPr>
                <w:b/>
              </w:rPr>
              <w:t>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291500-23/З-61, </w:t>
            </w:r>
            <w:r>
              <w:rPr>
                <w:b/>
              </w:rPr>
              <w:t>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291500-23/З-61, </w:t>
            </w:r>
            <w:r>
              <w:rPr>
                <w:b/>
              </w:rPr>
              <w:t>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</w:t>
            </w:r>
            <w:r>
              <w:rPr>
                <w:b/>
              </w:rPr>
              <w:t>, 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291500-23/З-61, </w:t>
            </w:r>
            <w:r>
              <w:rPr>
                <w:b/>
              </w:rPr>
              <w:t>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291500-23/З-61, 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</w:t>
            </w:r>
            <w:r>
              <w:rPr>
                <w:b/>
              </w:rPr>
              <w:t>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291500-23/З-61, 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</w:t>
            </w:r>
            <w:r>
              <w:rPr>
                <w:b/>
              </w:rPr>
              <w:t>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291500-23/З-61, 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</w:t>
            </w:r>
            <w:r>
              <w:rPr>
                <w:b/>
              </w:rPr>
              <w:t>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291500-23/З-61, 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</w:t>
            </w:r>
            <w:r>
              <w:rPr>
                <w:b/>
              </w:rPr>
              <w:t>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291500-23/З-61, 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</w:t>
            </w:r>
            <w:r>
              <w:rPr>
                <w:b/>
              </w:rPr>
              <w:t>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291500-23/З-61, 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</w:t>
            </w:r>
            <w:r>
              <w:rPr>
                <w:b/>
              </w:rPr>
              <w:t>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291500-23/З-61, 291501-23/З-61, 291502-23/З-61, 291503-23/З-61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360 мг, по 10 таблеток у блістері; по 12 блістерів у коробці з картону;</w:t>
            </w:r>
            <w:r>
              <w:rPr>
                <w:b/>
              </w:rPr>
              <w:br/>
              <w:t xml:space="preserve">по 180 мг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по 360 мг in bu</w:t>
            </w:r>
            <w:r>
              <w:rPr>
                <w:b/>
              </w:rPr>
              <w:t>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287587-23/В-39, 287589-23/В-39, 287590-23/В-39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 xml:space="preserve">таблетки, вкриті оболонкою, по 400 мг, по 5 таблеток у блістері, по 1 або по 2 блістери в картонній коробці, по 10 таблеток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287587-23/В-39, 287589-23/В-39, 287590-23/В-39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 xml:space="preserve">таблетки, вкриті оболонкою, по 400 мг, по 5 таблеток у блістері, по 1 або по 2 блістери в картонній коробці, по 10 таблеток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287587-23/В-39, 287589-23/В-39, 287590-23/В-39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 xml:space="preserve">таблетки, вкриті оболонкою, по 400 мг, по 5 таблеток у блістері, по 1 або по 2 блістери в картонній коробці, по 10 таблеток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256816-21/З-39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Муклеар (було: Муклеар™), </w:t>
            </w:r>
            <w:r>
              <w:rPr>
                <w:b/>
              </w:rPr>
              <w:t>таблетки шипучі, по 600 мг, по 10 таблеток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256816-21/З-39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Муклеар (було: Муклеар™), </w:t>
            </w:r>
            <w:r>
              <w:rPr>
                <w:b/>
              </w:rPr>
              <w:t>таблетки шипучі, по 600 мг, по 10 таблеток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256816-21/З-39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Муклеар (було: Муклеар™), </w:t>
            </w:r>
            <w:r>
              <w:rPr>
                <w:b/>
              </w:rPr>
              <w:t>таблетки шипучі, по 600 мг, по 10 таблеток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284846-22/В-132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Німелган, </w:t>
            </w:r>
            <w:r>
              <w:rPr>
                <w:b/>
              </w:rPr>
              <w:t>таблетки по 100 мг; по 10 таблеток у блістері; по 1 або 3,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284846-22/В-132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Німелган, </w:t>
            </w:r>
            <w:r>
              <w:rPr>
                <w:b/>
              </w:rPr>
              <w:t>таблетки по 100 мг; по 10 таблеток у блістері; по 1 або 3,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284846-22/В-132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Німелган, </w:t>
            </w:r>
            <w:r>
              <w:rPr>
                <w:b/>
              </w:rPr>
              <w:t>таблетки по 100 мг; по 10 таблеток у блістері; по 1 або 3,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292941-23/В-61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292941-23/В-61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292941-23/В-61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284554-22/З-124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284554-22/З-124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284554-22/З-124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284554-22/З-12</w:t>
            </w:r>
            <w:r>
              <w:rPr>
                <w:b/>
              </w:rPr>
              <w:t>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284554-22/З-124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284554-22/З-124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284554-22/З-12</w:t>
            </w:r>
            <w:r>
              <w:rPr>
                <w:b/>
              </w:rPr>
              <w:t>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284554-22/З-124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284554-22/З-124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коробці;</w:t>
            </w:r>
            <w:r>
              <w:rPr>
                <w:b/>
              </w:rPr>
              <w:br/>
              <w:t>поро</w:t>
            </w:r>
            <w:r>
              <w:rPr>
                <w:b/>
              </w:rPr>
              <w:t>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290912-23/В-60</w:t>
            </w:r>
            <w:r>
              <w:rPr>
                <w:b/>
              </w:rPr>
              <w:t xml:space="preserve">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 спінал хеві, </w:t>
            </w:r>
            <w:r>
              <w:rPr>
                <w:b/>
              </w:rPr>
              <w:t>розчин для ін'єкцій,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4 мл  у флаконах; по 5  флаконів у контурній чарунковій упаковці; по 1 контурній чарунковій упаковці у 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290912-23/В-60 в</w:t>
            </w:r>
            <w:r>
              <w:rPr>
                <w:b/>
              </w:rPr>
              <w:t>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 спінал хеві, </w:t>
            </w:r>
            <w:r>
              <w:rPr>
                <w:b/>
              </w:rPr>
              <w:t>розчин для ін'єкцій,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4 мл  у флаконах; по 5  флаконів у контурній чарунковій упаковці; по 1 контурній чарунковій упаковці у 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290912-23/В-60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 спінал хеві, </w:t>
            </w:r>
            <w:r>
              <w:rPr>
                <w:b/>
              </w:rPr>
              <w:t>розчин для ін'єкцій,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4 мл  у флаконах; по 5  флаконів у контурній чарунковій упаковці; по 1 контурній чарунковій упаковці у 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293426-23/З-60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293426-23/З-60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293426-23/З-60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292062-23/З-96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292062-23/З-96 в</w:t>
            </w:r>
            <w:r>
              <w:rPr>
                <w:b/>
              </w:rPr>
              <w:t>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292062-23/З-96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291695-23/З-45</w:t>
            </w:r>
            <w:r>
              <w:rPr>
                <w:b/>
              </w:rPr>
              <w:t xml:space="preserve">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ін'єкцій по 40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291695-23/З-45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ін'єкцій по 40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291695-23/З-45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ін'єкцій по 40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283001-22/З-12</w:t>
            </w:r>
            <w:r>
              <w:rPr>
                <w:b/>
              </w:rPr>
              <w:t>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283001-22/З-124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283001-22/З-124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288067-23/З-66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288067-23/З-66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288067-23/З-66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288282-23/З-100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ФаРес, </w:t>
            </w:r>
            <w:r>
              <w:rPr>
                <w:b/>
              </w:rPr>
              <w:t>концентрат для розчину для інфузій 6 мг/мл; по 5 мл, 16,7 мл,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288282-23/З-100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ФаРес, </w:t>
            </w:r>
            <w:r>
              <w:rPr>
                <w:b/>
              </w:rPr>
              <w:t>концентрат для розчину для інфузій 6 мг/мл; по 5 мл, 16,7 мл,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288282-23/З-100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ФаРес, </w:t>
            </w:r>
            <w:r>
              <w:rPr>
                <w:b/>
              </w:rPr>
              <w:t>концентрат для розчину для інфузій 6 мг/мл; по 5 мл, 16,7 мл,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276329-22/З-138, 276330-22/З-138, 276331-22/З-138, 276332-22/З-138, 276333-22/З-138, 276334-22/З-138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"БУСТ </w:t>
            </w:r>
            <w:r>
              <w:rPr>
                <w:b/>
              </w:rPr>
              <w:t>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276329-22/З-138,</w:t>
            </w:r>
            <w:r>
              <w:rPr>
                <w:b/>
              </w:rPr>
              <w:t xml:space="preserve"> 276330-22/З-138, 276331-22/З-138, 276332-22/З-138, 276333-22/З-138, 276334-22/З-138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"БУСТ </w:t>
            </w:r>
            <w:r>
              <w:rPr>
                <w:b/>
              </w:rPr>
              <w:t>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276329-22/З-138,</w:t>
            </w:r>
            <w:r>
              <w:rPr>
                <w:b/>
              </w:rPr>
              <w:t xml:space="preserve"> 276330-22/З-138, 276331-22/З-138, 276332-22/З-138, 276333-22/З-138, 276334-22/З-138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"БУСТ </w:t>
            </w:r>
            <w:r>
              <w:rPr>
                <w:b/>
              </w:rPr>
              <w:t>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290464-23/В-61</w:t>
            </w:r>
            <w:r>
              <w:rPr>
                <w:b/>
              </w:rPr>
              <w:t xml:space="preserve">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8000, </w:t>
            </w:r>
            <w:r>
              <w:rPr>
                <w:b/>
              </w:rPr>
              <w:t>таблетки, вкриті оболонкою, кишковорозчинні по 0,24 г по 10 таблеток у блістері; по 1 або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290464-23/В-61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8000, </w:t>
            </w:r>
            <w:r>
              <w:rPr>
                <w:b/>
              </w:rPr>
              <w:t>таблетки, вкриті оболонкою, кишковорозчинні по 0,24 г по 10 таблеток у блістері; по 1 або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290464-23/В-61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8000, </w:t>
            </w:r>
            <w:r>
              <w:rPr>
                <w:b/>
              </w:rPr>
              <w:t>таблетки, вкриті оболонкою, кишковорозчинні по 0,24 г по 10 таблеток у блістері; по 1 або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284709-22/З-66, 284710-22/З-66, 284711-22/З-66, 284712-22/З-66, 284713-22/З-66, 284714-22/З-66, 284715-22/З-66, 284716-22/З-66, 284717-22/З-66, 284718-22/З-66, 284719-22/З-66, 28</w:t>
            </w:r>
            <w:r>
              <w:rPr>
                <w:b/>
              </w:rPr>
              <w:t>4720-22/З-66, 284721-22/З-66, 284722-22/З-66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284709-22/З-66, 284710-22/З-66, 284711-22/З-66, 284712-22/З-66, 284713-22/З-66, 284714-22/З-66, 284715-22/З-66, 284716-</w:t>
            </w:r>
            <w:r>
              <w:rPr>
                <w:b/>
              </w:rPr>
              <w:t>22/З-66, 284717-22/З-66, 284718-22/З-66, 284719-22/З-66, 284720-22/З-66, 284721-22/З-66, 284722-22/З-66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284709-22/З-66, </w:t>
            </w:r>
            <w:r>
              <w:rPr>
                <w:b/>
              </w:rPr>
              <w:t>284710-22/З-66, 284711-22/З-66, 284712-22/З-66, 284713-22/З-66, 284714-22/З-66, 284715-22/З-66, 284716-22/З-66, 284717-22/З-66, 284718-22/З-66, 284719-22/З-66, 284720-22/З-66, 284721-22/З-66, 284722-22/З-66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288411-23/З-134, 288412-23/З-134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Ананта, </w:t>
            </w:r>
            <w:r>
              <w:rPr>
                <w:b/>
              </w:rPr>
              <w:t>порошок ліофілізований для приготування розчину для ін`єкцій по 40 мг 1 або 10 флаконів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288411-23/З-134, 288412-23/З-134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Ананта, </w:t>
            </w:r>
            <w:r>
              <w:rPr>
                <w:b/>
              </w:rPr>
              <w:t>порошок ліофілізований для приготування розчину для ін`єкцій по 40 мг 1 або 10 флаконів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288411-23/З-134, 288412-23/З-134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Ананта, </w:t>
            </w:r>
            <w:r>
              <w:rPr>
                <w:b/>
              </w:rPr>
              <w:t>порошок ліофілізований для приготування розчину для ін`єкцій по 40 мг 1 або 10 флаконів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293414-23/В-60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293414-23/В-60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293414-23/В-60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254301-21/З-94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Парлін, </w:t>
            </w:r>
            <w:r>
              <w:rPr>
                <w:b/>
              </w:rPr>
              <w:t>таблетки по 1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254301-21/З-94 в</w:t>
            </w:r>
            <w:r>
              <w:rPr>
                <w:b/>
              </w:rPr>
              <w:t>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Парлін, </w:t>
            </w:r>
            <w:r>
              <w:rPr>
                <w:b/>
              </w:rPr>
              <w:t>таблетки по 1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254301-21/З-94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Парлін, </w:t>
            </w:r>
            <w:r>
              <w:rPr>
                <w:b/>
              </w:rPr>
              <w:t>таблетки по 1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288734-23/В-60, 292558-23/В-61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Паста теймурова, </w:t>
            </w:r>
            <w:r>
              <w:rPr>
                <w:b/>
              </w:rPr>
              <w:t>паста по 25 г у тубі алюмінієвій з маркуванням  українською мовою;  </w:t>
            </w:r>
            <w:r>
              <w:rPr>
                <w:b/>
              </w:rPr>
              <w:br/>
              <w:t>по 25 г у тубі алюмінієвій; по 1 тубі в пачці з картону з маркуванням  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288734-23/В-60, 292558-23/В-61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Паста теймурова, </w:t>
            </w:r>
            <w:r>
              <w:rPr>
                <w:b/>
              </w:rPr>
              <w:t>паста по 25 г у тубі алюмінієвій з маркуванням  українською мовою;  </w:t>
            </w:r>
            <w:r>
              <w:rPr>
                <w:b/>
              </w:rPr>
              <w:br/>
            </w:r>
            <w:r>
              <w:rPr>
                <w:b/>
              </w:rPr>
              <w:t>по 25 г у тубі алюмінієвій; по 1 тубі в пачці з картону з маркуванням  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288734-23/В-60, 292558-23/В-61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Паста теймурова, </w:t>
            </w:r>
            <w:r>
              <w:rPr>
                <w:b/>
              </w:rPr>
              <w:t>паста по 25 г у тубі алюмінієвій з маркуванням  українською мовою;  </w:t>
            </w:r>
            <w:r>
              <w:rPr>
                <w:b/>
              </w:rPr>
              <w:br/>
            </w:r>
            <w:r>
              <w:rPr>
                <w:b/>
              </w:rPr>
              <w:t>по 25 г у тубі алюмінієвій; по 1 тубі в пачці з картону з маркуванням  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286538-22/З-134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286538-22/З-134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286538-22/З-134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286538-22/З-134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286538-22/З-134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286538-22/З-134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255528-21/З-02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Пірфект, </w:t>
            </w:r>
            <w:r>
              <w:rPr>
                <w:b/>
              </w:rPr>
              <w:t>таблетки, вкриті плівковою оболонкою, по 200 мг, по 28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255528-21/З-02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Пірфект, </w:t>
            </w:r>
            <w:r>
              <w:rPr>
                <w:b/>
              </w:rPr>
              <w:t>таблетки, вкриті плівковою оболонкою, по 200 мг, по 28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255528-21/З-02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Пірфект, </w:t>
            </w:r>
            <w:r>
              <w:rPr>
                <w:b/>
              </w:rPr>
              <w:t>таблетки, вкриті плівковою оболонкою, по 200 мг, по 28 таблеток у блістері,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286688-23/В-138, 293487-23/В-138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286688-23/В-138, 293487-23/В-138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286688-23/В-138, 293487-23/В-138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286687-23/В-138, 293493-23/В-138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286687-23/В-138, 293493-23/В-138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286687-23/В-138, 293493-23/В-138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285427-22/З-128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285427-22/З-128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285427-22/З-128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290056-23/З-134, 290057-23/З-134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Прожестожель®, </w:t>
            </w:r>
            <w:r>
              <w:rPr>
                <w:b/>
              </w:rPr>
              <w:t>гель, 10 мг/г по 80 г у тубі; по 1 тубі у комплекті зі шпателем-дозатором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290056-23/З-134, 290057-23/З-134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Прожестожель®, </w:t>
            </w:r>
            <w:r>
              <w:rPr>
                <w:b/>
              </w:rPr>
              <w:t>гель, 10 мг/г по 80 г у тубі; по 1 тубі у комплекті зі шпателем-дозатором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290056-23/З-134, 290057-23/З-134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Прожестожель®, </w:t>
            </w:r>
            <w:r>
              <w:rPr>
                <w:b/>
              </w:rPr>
              <w:t>гель, 10 мг/г по 80 г у тубі; по 1 тубі у комплекті зі шпателем-дозатором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289683-23/З-100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Рабімак, </w:t>
            </w:r>
            <w:r>
              <w:rPr>
                <w:b/>
              </w:rPr>
              <w:t>таблетки, вкриті оболонкою, кишковорозчинні по 10 мг або 20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289683-23/З-100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Рабімак, </w:t>
            </w:r>
            <w:r>
              <w:rPr>
                <w:b/>
              </w:rPr>
              <w:t>таблетки, вкриті оболонкою, кишковорозчинні по 10 мг або 20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289683-23/З-100 </w:t>
            </w:r>
            <w:r>
              <w:rPr>
                <w:b/>
              </w:rPr>
              <w:t>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Рабімак, </w:t>
            </w:r>
            <w:r>
              <w:rPr>
                <w:b/>
              </w:rPr>
              <w:t>таблетки, вкриті оболонкою, кишковорозчинні по 10 мг або 20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289683-23/З-10</w:t>
            </w:r>
            <w:r>
              <w:rPr>
                <w:b/>
              </w:rPr>
              <w:t>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Рабімак, </w:t>
            </w:r>
            <w:r>
              <w:rPr>
                <w:b/>
              </w:rPr>
              <w:t>таблетки, вкриті оболонкою, кишковорозчинні по 10 мг або 20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289683-23/З-100 </w:t>
            </w:r>
            <w:r>
              <w:rPr>
                <w:b/>
              </w:rPr>
              <w:t>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Рабімак, </w:t>
            </w:r>
            <w:r>
              <w:rPr>
                <w:b/>
              </w:rPr>
              <w:t>таблетки, вкриті оболонкою, кишковорозчинні по 10 мг або 20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289683-23/З-100 </w:t>
            </w:r>
            <w:r>
              <w:rPr>
                <w:b/>
              </w:rPr>
              <w:t>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Рабімак, </w:t>
            </w:r>
            <w:r>
              <w:rPr>
                <w:b/>
              </w:rPr>
              <w:t>таблетки, вкриті оболонкою, кишковорозчинні по 10 мг або 20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290098-23/З-12</w:t>
            </w:r>
            <w:r>
              <w:rPr>
                <w:b/>
              </w:rPr>
              <w:t>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290098-23/З-121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290098-23/З-121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279965-22/З-130, 279966-22/З-130, 279967-22/З-130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МО, по 1000 МО,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287149-23/В-132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мг/мл, по 10 мл у поліетиленовому контейнері з насосом з розпилювачем;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287149-23/В-132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мг/мл, по 10 мл у поліетиленовому контейнері з насосом з розпилювачем;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287149-23/В-132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мг/мл, по 10 мл у поліетиленовому контейнері з насосом з розпилювачем;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290075-23/З-92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290075-23/З-92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290075-23/З-92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290074-23/З-92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290074-23/З-92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290074-23/З-92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290073-23/З-92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290073-23/З-92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290073-23/З-92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290076-23/З-92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таблетки, вкриті оболонкою, кишковорозчинні, по </w:t>
            </w:r>
            <w:r>
              <w:rPr>
                <w:b/>
              </w:rPr>
              <w:t xml:space="preserve">500 мг; по 10 таблеток у блістері; по 5 або по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290076-23/З-92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таблетки, вкриті оболонкою, кишковорозчинні, по </w:t>
            </w:r>
            <w:r>
              <w:rPr>
                <w:b/>
              </w:rPr>
              <w:t xml:space="preserve">500 мг; по 10 таблеток у блістері; по 5 або по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290076-23/З-92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таблетки, вкриті оболонкою, кишковорозчинні, по </w:t>
            </w:r>
            <w:r>
              <w:rPr>
                <w:b/>
              </w:rPr>
              <w:t xml:space="preserve">500 мг; по 10 таблеток у блістері; по 5 або по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293416-23/В-60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293416-23/В-60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293416-23/В-60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293706-23/В-60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293706-23/В-60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293706-23/В-60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292279-23/В-60, 292280-23/В-60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Секрепат форте, </w:t>
            </w:r>
            <w:r>
              <w:rPr>
                <w:b/>
              </w:rPr>
              <w:t>Таблетки жувальні зі смаком анісу або м’яти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292279-23/В-60, 292280-23/В-60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Секрепат форте, </w:t>
            </w:r>
            <w:r>
              <w:rPr>
                <w:b/>
              </w:rPr>
              <w:t>Таблетки жувальні зі смаком анісу або м’яти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292279-23/В-60, 292280-23/В-60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Секрепат форте, </w:t>
            </w:r>
            <w:r>
              <w:rPr>
                <w:b/>
              </w:rPr>
              <w:t>Таблетки жувальні зі смаком анісу або м’яти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292279-23/В-60, 292280-23/В-60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Секрепат форте, </w:t>
            </w:r>
            <w:r>
              <w:rPr>
                <w:b/>
              </w:rPr>
              <w:t>Таблетки жувальні зі смаком анісу або м’яти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292279-23/В-60, 292280-23/В-60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Секрепат форте, </w:t>
            </w:r>
            <w:r>
              <w:rPr>
                <w:b/>
              </w:rPr>
              <w:t>Таблетки жувальні зі смаком анісу або м’яти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292279-23/В-60, 292280-23/В-60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Секрепат форте, </w:t>
            </w:r>
            <w:r>
              <w:rPr>
                <w:b/>
              </w:rPr>
              <w:t>Таблетки жувальні зі смаком анісу або м’яти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картонній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294005-23/З-96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Синупрет®Форте, </w:t>
            </w:r>
            <w:r>
              <w:rPr>
                <w:b/>
              </w:rPr>
              <w:t>таблетки, вкриті оболонкою по 20 таблеток у блістері; по 1 блістеру в картонній коробці; по 25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294005-23/З-96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Синупрет®Форте, </w:t>
            </w:r>
            <w:r>
              <w:rPr>
                <w:b/>
              </w:rPr>
              <w:t>таблетки, вкриті оболонкою по 20 таблеток у блістері; по 1 блістеру в картонній коробці; по 25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294005-23/З-96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Синупрет®Форте, </w:t>
            </w:r>
            <w:r>
              <w:rPr>
                <w:b/>
              </w:rPr>
              <w:t>таблетки, вкриті оболонкою по 20 таблеток у блістері; по 1 блістеру в картонній коробці; по 25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274915-22/З-130, 274919-22/З-130, 274920-22/З-130, 274921-22/З-130, 274922-22/З-130, 274924-22/З-130, 274929-22/З-130, 274930-22/З-130, 274931-22/З-130, 2749</w:t>
            </w:r>
            <w:r>
              <w:rPr>
                <w:b/>
              </w:rPr>
              <w:t>32-22/З-130, 282469-22/З-130, 282470-22/З-130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274915-22/З-130, 274919-22/З-130, 274920-22/З-130, 274921-22/З-130, 274922-22/З-130, 274924-22/З-130, 274929-22/З-130, 274930-22/З-130, 274931-22/З-130, 274932-22/З-130, 282469-2</w:t>
            </w:r>
            <w:r>
              <w:rPr>
                <w:b/>
              </w:rPr>
              <w:t>2/З-130, 282470-22/З-130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274915-22/З-130, 274919-22/З-130, 274920-22/З-130, 274921-22/З-130, 274922-22/З-130, 274924-22/З-130, 274929-22/З-130, 274930-22/З-130, 274931-22/З-130, 274932-22/З-130, 282469-2</w:t>
            </w:r>
            <w:r>
              <w:rPr>
                <w:b/>
              </w:rPr>
              <w:t>2/З-130, 282470-22/З-130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274915-22/З-130, 274919-22/З-130, 274920-22/З-130, 274921-22/З-130, 274922-22/З-130, 274924-22/З-130, 274929-22/З-130, 274930-22/З-130, 274931-22/З-130, 274932-22/З-130, 282469-2</w:t>
            </w:r>
            <w:r>
              <w:rPr>
                <w:b/>
              </w:rPr>
              <w:t>2/З-130, 282470-22/З-130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274915-22/З-130, 274919-22/З-130, 274920-22/З-130, 274921-22/З-130, 274922-22/З-130, 274924-22/З-130, 274929-22/З-130, 274930-22/З-130, 274931-22/З-130, 274932-22/З-130, 282469-2</w:t>
            </w:r>
            <w:r>
              <w:rPr>
                <w:b/>
              </w:rPr>
              <w:t>2/З-130, 282470-22/З-130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274915-22/З-130, 274919-22/З-130, 274920-22/З-130, 274921-22/З-130, 274922-22/З-130, 274924-22/З-130, 274929-22/З-130, 274930-22/З-130, 274931-22/З-130, 274932-22/З-130, 282469-2</w:t>
            </w:r>
            <w:r>
              <w:rPr>
                <w:b/>
              </w:rPr>
              <w:t>2/З-130, 282470-22/З-130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292429-23/З-116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292429-23/З-116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292429-23/З-116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292429-23/З-116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292429-23/З-116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292429-23/З-116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292706-23/В-60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Сорбекс®, </w:t>
            </w:r>
            <w:r>
              <w:rPr>
                <w:b/>
              </w:rPr>
              <w:t>капсули по 0,25 г по 10 капсул у блістері; по 1 або по 2 блістери у пачці з картону; по 2 капсули у блістері; по 100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292706-23/В-60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Сорбекс®, </w:t>
            </w:r>
            <w:r>
              <w:rPr>
                <w:b/>
              </w:rPr>
              <w:t>капсули по 0,25 г по 10 капсул у блістері; по 1 або по 2 блістери у пачці з картону; по 2 капсули у блістері; по 100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292706-23/В-60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Сорбекс®, </w:t>
            </w:r>
            <w:r>
              <w:rPr>
                <w:b/>
              </w:rPr>
              <w:t>капсули по 0,25 г по 10 капсул у блістері; по 1 або по 2 блістери у пачці з картону; по 2 капсули у блістері; по 100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285784-22/В-60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70% , </w:t>
            </w:r>
            <w:r>
              <w:rPr>
                <w:b/>
              </w:rPr>
              <w:t>розчин 70% по 100 мл у флаконах скляних або полімерних, по 10л у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285784-22/В-60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70% , </w:t>
            </w:r>
            <w:r>
              <w:rPr>
                <w:b/>
              </w:rPr>
              <w:t>розчин 70% по 100 мл у флаконах скляних або полімерних, по 10л у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285784-22/В-60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70% , </w:t>
            </w:r>
            <w:r>
              <w:rPr>
                <w:b/>
              </w:rPr>
              <w:t>розчин 70% по 100 мл у флаконах скляних або полімерних, по 10л у каністрах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285788-22/В-60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96% , </w:t>
            </w:r>
            <w:r>
              <w:rPr>
                <w:b/>
              </w:rPr>
              <w:t>розчин 96% по 100мл у флаконах скляних або полімерних, по 1л, 5л, 10л, 20л,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285788-22/В-60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96% , </w:t>
            </w:r>
            <w:r>
              <w:rPr>
                <w:b/>
              </w:rPr>
              <w:t>розчин 96% по 100мл у флаконах скляних або полімерних, по 1л, 5л, 10л, 20л,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285788-22/В-60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96% , </w:t>
            </w:r>
            <w:r>
              <w:rPr>
                <w:b/>
              </w:rPr>
              <w:t>розчин 96% по 100мл у флаконах скляних або полімерних, по 1л, 5л, 10л, 20л,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287179-23/З-45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мг; по 10 таблеток у стрипі або блістері; по 2 або 3 стрипи або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287179-23/З-45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мг; по 10 таблеток у стрипі або блістері; по 2 або 3 стрипи або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287179-23/З-45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мг; по 10 таблеток у стрипі або блістері; по 2 або 3 стрипи або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287179-23/З-45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мг; по 10 таблеток у стрипі або блістері; по 2 або 3 стрипи або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287179-23/З-45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мг; по 10 таблеток у стрипі або блістері; по 2 або 3 стрипи або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287179-23/З-45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мг; по 10 таблеток у стрипі або блістері; по 2 або 3 стрипи або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283457-22/З-135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мг/мл, по 5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283457-22/З-135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мг/мл, по 5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283457-22/З-135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мг/мл, по 5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290764-23/В-121, 290765-23/В-121, 290766-23/В-121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Супозиторії з олією насіння гарбуза, </w:t>
            </w:r>
            <w:r>
              <w:rPr>
                <w:b/>
              </w:rPr>
              <w:t>супозиторії ректальні по 0,5 г,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290764-23/В-121, 290765-23/В-121, 290766-23/В-121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Супозиторії з олією насіння гарбуза, </w:t>
            </w:r>
            <w:r>
              <w:rPr>
                <w:b/>
              </w:rPr>
              <w:t>супозиторії ректальні по 0,5 г,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290764-23/В-121, 290765-23/В-121, 290766-23/В-121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Супозиторії з олією насіння гарбуза, </w:t>
            </w:r>
            <w:r>
              <w:rPr>
                <w:b/>
              </w:rPr>
              <w:t>супозиторії ректальні по 0,5 г,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254838-21/З-94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ТАГЛІН, </w:t>
            </w:r>
            <w:r>
              <w:rPr>
                <w:b/>
              </w:rPr>
              <w:t>таблетки по 50 мг, по 14 таблеток у блістері, по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254838-21/З-94 в</w:t>
            </w:r>
            <w:r>
              <w:rPr>
                <w:b/>
              </w:rPr>
              <w:t>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ТАГЛІН, </w:t>
            </w:r>
            <w:r>
              <w:rPr>
                <w:b/>
              </w:rPr>
              <w:t>таблетки по 50 мг, по 14 таблеток у блістері, по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254838-21/З-94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ТАГЛІН, </w:t>
            </w:r>
            <w:r>
              <w:rPr>
                <w:b/>
              </w:rPr>
              <w:t>таблетки по 50 мг, по 14 таблеток у блістері, по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293415-23/В-60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293415-23/В-60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293415-23/В-60 в</w:t>
            </w:r>
            <w:r>
              <w:rPr>
                <w:b/>
              </w:rPr>
              <w:t>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251455-21/З-133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Тизин® Пантенол , </w:t>
            </w:r>
            <w:r>
              <w:rPr>
                <w:b/>
              </w:rPr>
              <w:t>спрей назальний, розчин, по 10 мл у флаконі,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251455-21/З-133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Тизин® Пантенол , </w:t>
            </w:r>
            <w:r>
              <w:rPr>
                <w:b/>
              </w:rPr>
              <w:t>спрей назальний, розчин, по 10 мл у флаконі,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251455-21/З-133 </w:t>
            </w:r>
            <w:r>
              <w:rPr>
                <w:b/>
              </w:rPr>
              <w:t>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Тизин® Пантенол , </w:t>
            </w:r>
            <w:r>
              <w:rPr>
                <w:b/>
              </w:rPr>
              <w:t>спрей назальний, розчин, по 10 мл у флаконі,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251363-21/З-118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Тизин® Пантенол Дитячий, </w:t>
            </w:r>
            <w:r>
              <w:rPr>
                <w:b/>
              </w:rPr>
              <w:t>спрей назальний, розчин;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251363-21/З-118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Тизин® Пантенол Дитячий, </w:t>
            </w:r>
            <w:r>
              <w:rPr>
                <w:b/>
              </w:rPr>
              <w:t>спрей назальний, розчин;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251363-21/З-118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Тизин® Пантенол Дитячий, </w:t>
            </w:r>
            <w:r>
              <w:rPr>
                <w:b/>
              </w:rPr>
              <w:t>спрей назальний, розчин;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293705-23/В-60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293705-23/В-60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293705-23/В-60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291359-23/В-66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Тіо-Ліпон-Новофарм, </w:t>
            </w:r>
            <w:r>
              <w:rPr>
                <w:b/>
              </w:rPr>
              <w:t>розчин для інфузій, 30 мг/мл, по 10 мл або 20 мл у флаконі; по 5 флаконів у контурній чарунковій упаковці; по 1 або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291359-23/В-66 в</w:t>
            </w:r>
            <w:r>
              <w:rPr>
                <w:b/>
              </w:rPr>
              <w:t>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Тіо-Ліпон-Новофарм, </w:t>
            </w:r>
            <w:r>
              <w:rPr>
                <w:b/>
              </w:rPr>
              <w:t>розчин для інфузій, 30 мг/мл, по 10 мл або 20 мл у флаконі; по 5 флаконів у контурній чарунковій упаковці; по 1 або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291359-23/В-66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Тіо-Ліпон-Новофарм, </w:t>
            </w:r>
            <w:r>
              <w:rPr>
                <w:b/>
              </w:rPr>
              <w:t>розчин для інфузій, 30 мг/мл, по 10 мл або 20 мл у флаконі; по 5 флаконів у контурній чарунковій упаковці; по 1 або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291360-23/В-66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 ТУРБО, </w:t>
            </w:r>
            <w:r>
              <w:rPr>
                <w:b/>
              </w:rPr>
              <w:t>розчин для інфузій, 12 мг/мл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1 або 10 флаконів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291360-23/В-66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 ТУРБО, </w:t>
            </w:r>
            <w:r>
              <w:rPr>
                <w:b/>
              </w:rPr>
              <w:t>розчин для інфузій, 12 мг/мл</w:t>
            </w:r>
            <w:r>
              <w:rPr>
                <w:b/>
              </w:rPr>
              <w:br/>
              <w:t>по 50 мл у флаконі; по 1 або 10 флаконів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05.07.2023 р. </w:t>
            </w:r>
            <w:r>
              <w:rPr>
                <w:b/>
              </w:rPr>
              <w:t>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291360-23/В-66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 ТУРБО, </w:t>
            </w:r>
            <w:r>
              <w:rPr>
                <w:b/>
              </w:rPr>
              <w:t>розчин для інфузій, 12 мг/мл</w:t>
            </w:r>
            <w:r>
              <w:rPr>
                <w:b/>
              </w:rPr>
              <w:br/>
              <w:t>по 50 мл у флаконі; по 1 або 10 флаконів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286182-22/В-92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Торасемід-Дарниця, </w:t>
            </w:r>
            <w:r>
              <w:rPr>
                <w:b/>
              </w:rPr>
              <w:t xml:space="preserve">таблетки по 5 мг по 10 таблеток у контурній чарунковій упаковці; по 3 контурні чарункові упаковки в пачці; по 10 мг по 10 таблеток у контурній чарунковій упаковці; по 3 або по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286182-22/В-92 в</w:t>
            </w:r>
            <w:r>
              <w:rPr>
                <w:b/>
              </w:rPr>
              <w:t>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Торасемід-Дарниця, </w:t>
            </w:r>
            <w:r>
              <w:rPr>
                <w:b/>
              </w:rPr>
              <w:t xml:space="preserve">таблетки по 5 мг по 10 таблеток у контурній чарунковій упаковці; по 3 контурні чарункові упаковки в пачці; по 10 мг по 10 таблеток у контурній чарунковій упаковці; по 3 або по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286182-22/В-92 в</w:t>
            </w:r>
            <w:r>
              <w:rPr>
                <w:b/>
              </w:rPr>
              <w:t>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Торасемід-Дарниця, </w:t>
            </w:r>
            <w:r>
              <w:rPr>
                <w:b/>
              </w:rPr>
              <w:t xml:space="preserve">таблетки по 5 мг по 10 таблеток у контурній чарунковій упаковці; по 3 контурні чарункові упаковки в пачці; по 10 мг по 10 таблеток у контурній чарунковій упаковці; по 3 або по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286182-22/В-92</w:t>
            </w:r>
            <w:r>
              <w:rPr>
                <w:b/>
              </w:rPr>
              <w:t xml:space="preserve">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Торасемід-Дарниця, </w:t>
            </w:r>
            <w:r>
              <w:rPr>
                <w:b/>
              </w:rPr>
              <w:t xml:space="preserve">таблетки по 5 мг по 10 таблеток у контурній чарунковій упаковці; по 3 контурні чарункові упаковки в пачці; по 10 мг по 10 таблеток у контурній чарунковій упаковці; по 3 або по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286182-22/В-92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Торасемід-Дарниця, </w:t>
            </w:r>
            <w:r>
              <w:rPr>
                <w:b/>
              </w:rPr>
              <w:t xml:space="preserve">таблетки по 5 мг по 10 таблеток у контурній чарунковій упаковці; по 3 контурні чарункові упаковки в пачці; по 10 мг по 10 таблеток у контурній чарунковій упаковці; по 3 або по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286182-22/В-92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Торасемід-Дарниця, </w:t>
            </w:r>
            <w:r>
              <w:rPr>
                <w:b/>
              </w:rPr>
              <w:t xml:space="preserve">таблетки по 5 мг по 10 таблеток у контурній чарунковій упаковці; по 3 контурні чарункові упаковки в пачці; по 10 мг по 10 таблеток у контурній чарунковій упаковці; по 3 або по 10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292258-23/З-61</w:t>
            </w:r>
            <w:r>
              <w:rPr>
                <w:b/>
              </w:rPr>
              <w:t xml:space="preserve">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292258-23/З-61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292258-23/З-61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292261-23/З-61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292261-23/З-61 в</w:t>
            </w:r>
            <w:r>
              <w:rPr>
                <w:b/>
              </w:rPr>
              <w:t>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292261-23/З-61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279864-22/З-138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Тріафін-1000, </w:t>
            </w:r>
            <w:r>
              <w:rPr>
                <w:b/>
              </w:rPr>
              <w:t>порошок для розчину для ін'єкцій по 1000 мг; по 1 флакону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279864-22/З-138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Тріафін-1000, </w:t>
            </w:r>
            <w:r>
              <w:rPr>
                <w:b/>
              </w:rPr>
              <w:t>порошок для розчину для ін'єкцій по 1000 мг; по 1 флакону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279864-22/З-138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Тріафін-1000, </w:t>
            </w:r>
            <w:r>
              <w:rPr>
                <w:b/>
              </w:rPr>
              <w:t>порошок для розчину для ін'єкцій по 1000 мг; по 1 флакону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279864-22/З-138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Тріафін-1000, </w:t>
            </w:r>
            <w:r>
              <w:rPr>
                <w:b/>
              </w:rPr>
              <w:t>порошок для розчину для ін'єкцій по 1000 мг; по 1 флакону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279864-22/З-138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Тріафін-1000, </w:t>
            </w:r>
            <w:r>
              <w:rPr>
                <w:b/>
              </w:rPr>
              <w:t>порошок для розчину для ін'єкцій по 1000 мг; по 1 флакону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279864-22/З-138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Тріафін-1000, </w:t>
            </w:r>
            <w:r>
              <w:rPr>
                <w:b/>
              </w:rPr>
              <w:t>порошок для розчину для ін'єкцій по 1000 мг; по 1 флакону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292735-23/З-141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мг/г, по 40 г або по 100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292735-23/З-141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мг/г, по 40 г або по 100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292735-23/З-141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мг/г, по 40 г або по 100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291018-23/З-61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291018-23/З-61 в</w:t>
            </w:r>
            <w:r>
              <w:rPr>
                <w:b/>
              </w:rPr>
              <w:t>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291018-23/З-61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284162-22/В-45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(було: Фарисіл спрей), </w:t>
            </w:r>
            <w:r>
              <w:rPr>
                <w:b/>
              </w:rPr>
              <w:t xml:space="preserve">Спрей для ротової порожнини зі смаком м'яти або лимону, 1,5 мг/мл, по 30 мл у поліетиленовому контейнері з кришкою в комплекті з пристроєм для розпилювання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284162-22/В-45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(було: Фарисіл спрей), </w:t>
            </w:r>
            <w:r>
              <w:rPr>
                <w:b/>
              </w:rPr>
              <w:t xml:space="preserve">Спрей для ротової порожнини зі смаком м'яти або лимону, 1,5 мг/мл, по 30 мл у поліетиленовому контейнері з кришкою в комплекті з пристроєм для розпилювання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</w:t>
            </w:r>
            <w:r>
              <w:rPr>
                <w:b/>
              </w:rPr>
              <w:t>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284162-22/В-45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(було: Фарисіл спрей), </w:t>
            </w:r>
            <w:r>
              <w:rPr>
                <w:b/>
              </w:rPr>
              <w:t xml:space="preserve">Спрей для ротової порожнини зі смаком м'яти або лимону, 1,5 мг/мл, по 30 мл у поліетиленовому контейнері з кришкою в комплекті з пристроєм для розпилювання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284162-22/В-45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(було: Фарисіл спрей), </w:t>
            </w:r>
            <w:r>
              <w:rPr>
                <w:b/>
              </w:rPr>
              <w:t xml:space="preserve">Спрей для ротової порожнини зі смаком м'яти або лимону, 1,5 мг/мл, по 30 мл у поліетиленовому контейнері з кришкою в комплекті з пристроєм для розпилювання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284162-22/В-45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(було: Фарисіл спрей), </w:t>
            </w:r>
            <w:r>
              <w:rPr>
                <w:b/>
              </w:rPr>
              <w:t xml:space="preserve">Спрей для ротової порожнини зі смаком м'яти або лимону, 1,5 мг/мл, по 30 мл у поліетиленовому контейнері з кришкою в комплекті з пристроєм для розпилювання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284162-22/В-45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(було: Фарисіл спрей), </w:t>
            </w:r>
            <w:r>
              <w:rPr>
                <w:b/>
              </w:rPr>
              <w:t xml:space="preserve">Спрей для ротової порожнини зі смаком м'яти або лимону, 1,5 мг/мл, по 30 мл у поліетиленовому контейнері з кришкою в комплекті з пристроєм для розпилювання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285789-22/З-98, 285900-22/З-98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285789-22/З-98, </w:t>
            </w:r>
            <w:r>
              <w:rPr>
                <w:b/>
              </w:rPr>
              <w:t>285900-22/З-98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285789-22/З-98, </w:t>
            </w:r>
            <w:r>
              <w:rPr>
                <w:b/>
              </w:rPr>
              <w:t>285900-22/З-98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</w:t>
            </w:r>
            <w:r>
              <w:rPr>
                <w:b/>
              </w:rPr>
              <w:t>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</w:t>
            </w:r>
            <w:r>
              <w:rPr>
                <w:b/>
              </w:rPr>
              <w:t>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</w:t>
            </w:r>
            <w:r>
              <w:rPr>
                <w:b/>
              </w:rPr>
              <w:t>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</w:t>
            </w:r>
            <w:r>
              <w:rPr>
                <w:b/>
              </w:rPr>
              <w:t>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</w:t>
            </w:r>
            <w:r>
              <w:rPr>
                <w:b/>
              </w:rPr>
              <w:t>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</w:t>
            </w:r>
            <w:r>
              <w:rPr>
                <w:b/>
              </w:rPr>
              <w:t>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</w:t>
            </w:r>
            <w:r>
              <w:rPr>
                <w:b/>
              </w:rPr>
              <w:t>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</w:t>
            </w:r>
            <w:r>
              <w:rPr>
                <w:b/>
              </w:rPr>
              <w:t>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</w:t>
            </w:r>
            <w:r>
              <w:rPr>
                <w:b/>
              </w:rPr>
              <w:t>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</w:t>
            </w:r>
            <w:r>
              <w:rPr>
                <w:b/>
              </w:rPr>
              <w:t>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287417-23/З-96, 287418-23/З-96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279721-22/З-06</w:t>
            </w:r>
            <w:r>
              <w:rPr>
                <w:b/>
              </w:rPr>
              <w:t xml:space="preserve">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ФОСФОКОК, </w:t>
            </w:r>
            <w:r>
              <w:rPr>
                <w:b/>
              </w:rPr>
              <w:t>гранули для орального розчину по 3 г, по 8 г гранул у саше; по 1 або 2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279721-22/З-06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ФОСФОКОК, </w:t>
            </w:r>
            <w:r>
              <w:rPr>
                <w:b/>
              </w:rPr>
              <w:t>гранули для орального розчину по 3 г, по 8 г гранул у саше; по 1 або 2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279721-22/З-06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ФОСФОКОК, </w:t>
            </w:r>
            <w:r>
              <w:rPr>
                <w:b/>
              </w:rPr>
              <w:t>гранули для орального розчину по 3 г, по 8 г гранул у саше; по 1 або 2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288792-23/В-12</w:t>
            </w:r>
            <w:r>
              <w:rPr>
                <w:b/>
              </w:rPr>
              <w:t>3, 294891-23/В-123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288792-23/В-123, 294891-23/В-123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288792-23/В-123, 294891-23/В-123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288708-23/З-134, 288716-23/З-134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ЦИБОР, </w:t>
            </w:r>
            <w:r>
              <w:rPr>
                <w:b/>
              </w:rPr>
              <w:t>розчин для ін'єкцій по 25000 МО антифактора-Ха/мл; по 0,2 мл (5000 МО антифактора-Ха) або 0,3 мл (7500 МО антифактора-Ха), або 0,4 (10000 МО антифактора-Ха) мл у попередньо заповнених шприцах; по 2 шприца у блістері; по 1 або по 5, або по 50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288708-23/З-134, 288716-23/З-134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ЦИБОР, </w:t>
            </w:r>
            <w:r>
              <w:rPr>
                <w:b/>
              </w:rPr>
              <w:t>розчин для ін'єкцій по 25000 МО антифактора-Ха/мл; по 0,2 мл (5000 МО антифактора-Ха) або 0,3 мл (7500 МО антифактора-Ха), або 0,4 (10000 МО антифактора-Ха) мл у попередньо заповнених шприцах; по 2 шприца у блістері; по 1 або по 5, або по 50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288708-23/З-134, 288716-23/З-134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ЦИБОР, </w:t>
            </w:r>
            <w:r>
              <w:rPr>
                <w:b/>
              </w:rPr>
              <w:t>розчин для ін'єкцій по 25000 МО антифактора-Ха/мл; по 0,2 мл (5000 МО антифактора-Ха) або 0,3 мл (7500 МО антифактора-Ха), або 0,4 (10000 МО антифактора-Ха) мл у попередньо заповнених шприцах; по 2 шприца у блістері; по 1 або по 5, або по 50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287454-23/В-97, 287455-23/В-97, 287456-23/В-97, 287457-23/В-97, 287458-23/В-97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розчину,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287454-23/В-97, 287455-23/В-97, 287456-23/В-97, 287457-23/В-97, 287458-23/В-97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розчину,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287454-23/В-97, 287455-23/В-97, 287456-23/В-97, 287457-23/В-97, 287458-23/В-97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розчину,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292627-23/В-142, 292645-23/В-142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292627-23/В-142, 292645-23/В-142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F368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F368A">
      <w:pPr>
        <w:jc w:val="center"/>
        <w:rPr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292627-23/В-142, 292645-23/В-142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>05.07.2023 р. № 1220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36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napToGrid w:val="0"/>
              <w:jc w:val="both"/>
              <w:rPr>
                <w:szCs w:val="20"/>
              </w:rPr>
            </w:pP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F368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F368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F368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6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F3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F368A">
      <w:pPr>
        <w:jc w:val="center"/>
        <w:rPr>
          <w:b/>
          <w:lang w:val="uk-UA"/>
        </w:rPr>
      </w:pPr>
    </w:p>
    <w:p w:rsidR="00000000" w:rsidRDefault="003F368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F368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368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F368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368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F368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368A"/>
    <w:rsid w:val="003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314F5-7CBD-44D2-A028-1D52ADE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295</Pages>
  <Words>105579</Words>
  <Characters>762610</Characters>
  <Application>Microsoft Office Word</Application>
  <DocSecurity>0</DocSecurity>
  <Lines>6355</Lines>
  <Paragraphs>1732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866457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2023-07-12T12:17:00Z</dcterms:created>
  <dcterms:modified xsi:type="dcterms:W3CDTF">2023-07-12T12:17:00Z</dcterms:modified>
</cp:coreProperties>
</file>