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1F2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282532-22/В-92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 L-Аспартат,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282532-22/В-92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 L-Аспартат,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282532-22/В-92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 L-Аспартат,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286544-22/З-135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286544-22/З-135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286544-22/З-135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286544-22/З-135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286544-22/З-135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286544-22/З-135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288526-23/З-100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таблетки по 500 мг; по 10 таблеток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288526-23/З-100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таблетки по 500 мг; по 10 таблеток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288526-23/З-100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таблетки по 500 мг; по 10 таблеток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291050-23/З-100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291050-23/З-100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291050-23/З-100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291021-23/З-66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291021-23/З-66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291021-23/З-66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мазь 0,1 %,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287068-23/З-28, 287069-23/З-28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АДЕНОПРОСИН, </w:t>
            </w:r>
            <w:r>
              <w:rPr>
                <w:b/>
              </w:rPr>
              <w:t>супозиторії ректальні по 150 мг</w:t>
            </w:r>
            <w:r>
              <w:rPr>
                <w:b/>
              </w:rPr>
              <w:br/>
              <w:t>по 5 супозиторіїв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"Біотехнос"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287068-23/З-28, 287069-23/З-28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АДЕНОПРОСИН, </w:t>
            </w:r>
            <w:r>
              <w:rPr>
                <w:b/>
              </w:rPr>
              <w:t>супозиторії ректальні по 150 мг</w:t>
            </w:r>
            <w:r>
              <w:rPr>
                <w:b/>
              </w:rPr>
              <w:br/>
              <w:t>по 5 супозиторіїв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"Біотехнос"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287068-23/З-28, 287069-23/З-28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АДЕНОПРОСИН, </w:t>
            </w:r>
            <w:r>
              <w:rPr>
                <w:b/>
              </w:rPr>
              <w:t>супозиторії ректальні по 150 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"Біотехнос"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284911-22/З-135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284911-22/З-135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284911-22/З-135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288457-23/З-124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288457-23/З-124 </w:t>
            </w:r>
            <w:r>
              <w:rPr>
                <w:b/>
              </w:rPr>
              <w:t>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288457-23/З-124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277411-22/З-13</w:t>
            </w:r>
            <w:r>
              <w:rPr>
                <w:b/>
              </w:rPr>
              <w:t>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10, </w:t>
            </w:r>
            <w:r>
              <w:rPr>
                <w:b/>
              </w:rPr>
              <w:t>капсули м'які по 10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277411-22/З-138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10, </w:t>
            </w:r>
            <w:r>
              <w:rPr>
                <w:b/>
              </w:rPr>
              <w:t>капсули м'які по 10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277411-22/З-138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10, </w:t>
            </w:r>
            <w:r>
              <w:rPr>
                <w:b/>
              </w:rPr>
              <w:t>капсули м'які по 10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290131-23/З-128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ін’єкцій,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290131-23/З-128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ін’єкцій,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290131-23/З-128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ін’єкцій,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</w:t>
            </w:r>
            <w:r>
              <w:rPr>
                <w:b/>
              </w:rPr>
              <w:t>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для 200г/л, 250 г/л: по 50 мл або 100 мл розчину у флаконі; для </w:t>
            </w:r>
            <w:r>
              <w:rPr>
                <w:b/>
              </w:rPr>
              <w:t>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</w:t>
            </w:r>
            <w:r>
              <w:rPr>
                <w:b/>
              </w:rPr>
              <w:t>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</w:t>
            </w:r>
            <w:r>
              <w:rPr>
                <w:b/>
              </w:rPr>
              <w:t>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</w:t>
            </w:r>
            <w:r>
              <w:rPr>
                <w:b/>
              </w:rPr>
              <w:t>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</w:t>
            </w:r>
            <w:r>
              <w:rPr>
                <w:b/>
              </w:rPr>
              <w:t>або 250 г/л; 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</w:t>
            </w:r>
            <w:r>
              <w:rPr>
                <w:b/>
              </w:rPr>
              <w:t>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288947-23/З-121 </w:t>
            </w:r>
            <w:r>
              <w:rPr>
                <w:b/>
              </w:rPr>
              <w:t>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для 200г/л, 250 г/л: по 50 мл або 100 мл розчину у флаконі; для </w:t>
            </w:r>
            <w:r>
              <w:rPr>
                <w:b/>
              </w:rPr>
              <w:t>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288947-23/З-121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</w:t>
            </w:r>
            <w:r>
              <w:rPr>
                <w:b/>
              </w:rPr>
              <w:t>для 200г/л, 250 г/л: по 50 мл або 100 мл розчину у флаконі; для 50 г/л: або по 100 мл, 250 мл, 500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Октафарма Фармацевтика </w:t>
            </w:r>
            <w:r>
              <w:rPr>
                <w:b/>
              </w:rPr>
              <w:t>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</w:t>
            </w:r>
            <w:r>
              <w:rPr>
                <w:b/>
              </w:rPr>
              <w:t>або 250 г/л; для 200г/л, 250 г/л: по 50 мл або 100 мл розчину у флаконі; для 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для 200г/л, 250 г/л: по 50 мл або 100 мл розчину у флаконі; для </w:t>
            </w:r>
            <w:r>
              <w:rPr>
                <w:b/>
              </w:rPr>
              <w:t>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Октафарма Фармацевтика </w:t>
            </w:r>
            <w:r>
              <w:rPr>
                <w:b/>
              </w:rPr>
              <w:t>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</w:t>
            </w:r>
            <w:r>
              <w:rPr>
                <w:b/>
              </w:rPr>
              <w:t xml:space="preserve">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для 200г/л, 250 г/л: по 50 мл або 100 мл розчину у флаконі; для </w:t>
            </w:r>
            <w:r>
              <w:rPr>
                <w:b/>
              </w:rPr>
              <w:t>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Октафарма Фармацевтика </w:t>
            </w:r>
            <w:r>
              <w:rPr>
                <w:b/>
              </w:rPr>
              <w:t>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</w:t>
            </w:r>
            <w:r>
              <w:rPr>
                <w:b/>
              </w:rPr>
              <w:t xml:space="preserve">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г/л, 200 г/л або 250 г/л; для 200г/л, 250 г/л: по 50 мл або 100 мл розчину у флаконі; для </w:t>
            </w:r>
            <w:r>
              <w:rPr>
                <w:b/>
              </w:rPr>
              <w:t>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288962-23/З-121, 288964-23/З-121, 288966-23/З-121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г/л, 200 г/л або 250 г/л; для 200г/л, 250 г/л: по 50 мл або 100 мл розчину у флаконі; для 50 г/л: по 100 мл, 250 мл, 500 мл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Октафарма Фармацевтика </w:t>
            </w:r>
            <w:r>
              <w:rPr>
                <w:b/>
              </w:rPr>
              <w:t>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290516-23/В-139, 290523-23/В-139, 290524-23/В-139, 290525-23/В-139, 290526-23/В-139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290516-23/В-139, 290523-23/В-139, 290524-23/В-139, 290525-23/В-139, 290526-23/В-139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290516-23/В-139, 290523-23/В-139, 290524-23/В-139, 290525-23/В-139, 290526-23/В-139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287058-23/В-66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мг/мл,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287058-23/В-66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мг/мл,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287058-23/В-66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мг/мл,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293309-23/В-97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293309-23/В-97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293309-23/В-97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292875-23/З-45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Амбросан®, </w:t>
            </w:r>
            <w:r>
              <w:rPr>
                <w:b/>
              </w:rPr>
              <w:t>таблетки по 30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292875-23/З-45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Амбросан®, </w:t>
            </w:r>
            <w:r>
              <w:rPr>
                <w:b/>
              </w:rPr>
              <w:t>таблетки по 30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292875-23/З-45 в</w:t>
            </w:r>
            <w:r>
              <w:rPr>
                <w:b/>
              </w:rPr>
              <w:t>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Амбросан®, </w:t>
            </w:r>
            <w:r>
              <w:rPr>
                <w:b/>
              </w:rPr>
              <w:t>таблетки по 30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285032-22/В-06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Амідарон, </w:t>
            </w:r>
            <w:r>
              <w:rPr>
                <w:b/>
              </w:rPr>
              <w:t>таблетки по 200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285032-22/В-06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Амідарон, </w:t>
            </w:r>
            <w:r>
              <w:rPr>
                <w:b/>
              </w:rPr>
              <w:t>таблетки по 200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285032-22/В-06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Амідарон, </w:t>
            </w:r>
            <w:r>
              <w:rPr>
                <w:b/>
              </w:rPr>
              <w:t>таблетки по 200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287681-23/З-134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КРКА, </w:t>
            </w:r>
            <w:r>
              <w:rPr>
                <w:b/>
              </w:rPr>
              <w:t>таблетки по 5 мг, по 10 мг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287681-23/З-134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КРКА, </w:t>
            </w:r>
            <w:r>
              <w:rPr>
                <w:b/>
              </w:rPr>
              <w:t>таблетки по 5 мг, по 10 мг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287681-23/З-134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КРКА, </w:t>
            </w:r>
            <w:r>
              <w:rPr>
                <w:b/>
              </w:rPr>
              <w:t>таблетки по 5 мг, по 10 мг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287681-23/З-134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КРКА, </w:t>
            </w:r>
            <w:r>
              <w:rPr>
                <w:b/>
              </w:rPr>
              <w:t>таблетки по 5 мг, по 10 мг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287681-23/З-134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КРКА, </w:t>
            </w:r>
            <w:r>
              <w:rPr>
                <w:b/>
              </w:rPr>
              <w:t>таблетки по 5 мг, по 10 мг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287681-23/З-134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КРКА, </w:t>
            </w:r>
            <w:r>
              <w:rPr>
                <w:b/>
              </w:rPr>
              <w:t>таблетки по 5 мг, по 10 мг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292199-23/В-45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292199-23/В-45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292199-23/В-45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287188-23/В-96</w:t>
            </w:r>
            <w:r>
              <w:rPr>
                <w:b/>
              </w:rPr>
              <w:t>, 287189-23/В-96, 287190-23/В-96, 287191-23/В-96, 287192-23/В-96, 287193-23/В-96, 287194-23/В-96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287188-23/В-96, 287189-23/В-96, 287190-23/В-96, 287191-23/В-96, 287192-23/В-96, 287193-23/В-96, 287194-23/В-96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287188-23/В-96, 287189-23/В-96, 287190-23/В-96, 287191-23/В-96, 287192-23/В-96, 287193-23/В-96, 287194-23/В-96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290701-23/В-121, 290702-23/В-121, 290703-23/В-121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>супозиторії ректальні по 100 мг/10 мг по 250 мг/20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290701-23/В-121, 290702-23/В-121, 290703-23/В-121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>супозиторії ректальні по 100 мг/10 мг по 250 мг/20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290701-23/В-121, 290702-23/В-121, 290703-23/В-121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>супозиторії ректальні по 100 мг/10 мг по 250 мг/20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290701-23/В-121, 290702-23/В-121, 290703-23/В-121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>супозиторії ректальні по 100 мг/10 мг по 250 мг/20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290701-23/В-121, 290702-23/В-121, 290703-23/В-121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>супозиторії ректальні по 100 мг/10 мг по 250 мг/20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290701-23/В-121, 290702-23/В-121, 290703-23/В-121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>супозиторії ректальні по 100 мг/10 мг по 250 мг/20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290357-23/З-123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Анідуломеда, </w:t>
            </w:r>
            <w:r>
              <w:rPr>
                <w:b/>
              </w:rPr>
              <w:t xml:space="preserve">порошок для приготування концентрату </w:t>
            </w:r>
            <w:r>
              <w:rPr>
                <w:b/>
              </w:rPr>
              <w:t>для розчину для інфузій, по 100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290357-23/З-123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Анідуломеда, </w:t>
            </w:r>
            <w:r>
              <w:rPr>
                <w:b/>
              </w:rPr>
              <w:t xml:space="preserve">порошок для приготування концентрату </w:t>
            </w:r>
            <w:r>
              <w:rPr>
                <w:b/>
              </w:rPr>
              <w:t>для розчину для інфузій, по 100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290357-23/З-123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Анідуломеда, </w:t>
            </w:r>
            <w:r>
              <w:rPr>
                <w:b/>
              </w:rPr>
              <w:t xml:space="preserve">порошок для приготування концентрату </w:t>
            </w:r>
            <w:r>
              <w:rPr>
                <w:b/>
              </w:rPr>
              <w:t>для розчину для інфузій, по 100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290733-23/В-123, 290734-23/В-123, 290735-23/В-123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Анузол,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290733-23/В-123, 290734-23/В-123, 290735-23/В-123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Анузол,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290733-23/В-123, 290734-23/В-123, 290735-23/В-123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Анузол,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290850-23/В-123, 290852-23/В-123, 290854-23/В-123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 по 10 таблеток у блістерах; по 10 таблеток у блістері; по 2,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290850-23/В-123, 290852-23/В-123, 290854-23/В-123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 по 10 таблеток у блістерах; по 10 таблеток у блістері; по 2,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290850-23/В-123, 290852-23/В-123, 290854-23/В-123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 по 10 таблеток у блістерах; по 10 таблеток у блістері; по 2,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283231-22/В-97, 286729-23/В-97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Аскофен-Екстра, </w:t>
            </w:r>
            <w:r>
              <w:rPr>
                <w:b/>
              </w:rPr>
              <w:t>таблетки,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283231-22/В-97, </w:t>
            </w:r>
            <w:r>
              <w:rPr>
                <w:b/>
              </w:rPr>
              <w:t>286729-23/В-97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Аскофен-Екстра, </w:t>
            </w:r>
            <w:r>
              <w:rPr>
                <w:b/>
              </w:rPr>
              <w:t>таблетки,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283231-22/В-97, 286729-23/В-97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Аскофен-Екстра, </w:t>
            </w:r>
            <w:r>
              <w:rPr>
                <w:b/>
              </w:rPr>
              <w:t>таблетки,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287797-23/В-121, 289528-23/В-39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Астрія,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287797-23/В-121, 289528-23/В-39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Астрія,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287797-23/В-121, 289528-23/В-39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Астрія,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289827-23/З-123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289827-23/З-123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289827-23/З-123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289827-23/З-12</w:t>
            </w:r>
            <w:r>
              <w:rPr>
                <w:b/>
              </w:rPr>
              <w:t>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289827-23/З-123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289827-23/З-123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</w:t>
            </w:r>
            <w:r>
              <w:rPr>
                <w:b/>
              </w:rPr>
              <w:t xml:space="preserve">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 з маркуванням українською мовою; по 15 таблеток у блістері; по 2 або 4, або 6 блістерів у коробці з маркуванням українською мовою;</w:t>
            </w:r>
            <w:r>
              <w:rPr>
                <w:b/>
              </w:rPr>
              <w:br/>
              <w:t>таб</w:t>
            </w:r>
            <w:r>
              <w:rPr>
                <w:b/>
              </w:rPr>
              <w:t>летки, вкриті плівковою оболонкою по 40 мг або 80 мг:</w:t>
            </w:r>
            <w:r>
              <w:rPr>
                <w:b/>
              </w:rPr>
              <w:br/>
              <w:t>по 10 таблеток у блістері; по 3 або 9 блістерів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292593-23/В-92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Афлазин®, </w:t>
            </w:r>
            <w:r>
              <w:rPr>
                <w:b/>
              </w:rPr>
              <w:t>капсули по 200 мг по 10 капсул у блістері,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292593-23/В-92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Афлазин®, </w:t>
            </w:r>
            <w:r>
              <w:rPr>
                <w:b/>
              </w:rPr>
              <w:t>капсули по 200 мг по 10 капсул у блістері,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292593-23/В-92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Афлазин®, </w:t>
            </w:r>
            <w:r>
              <w:rPr>
                <w:b/>
              </w:rPr>
              <w:t>капсули по 200 мг по 10 капсул у блістері,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290301-23/З-132, 290302-23/З-132, 290303-23/З-132, 290304-23/З-132, 290305-23/З-132, 290306-23/З-132, 290307-23/З-132, 290308-23/З-132, 290309-23/З-132, 2903</w:t>
            </w:r>
            <w:r>
              <w:rPr>
                <w:b/>
              </w:rPr>
              <w:t>10-23/З-132, 290311-23/З-132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290301-23/З-132, 290302-23/З-132, 290303-23/З-132, 290304-23/З-132, 290305-23/З-132, 290306-23/З-132, 290307-23/З-132, </w:t>
            </w:r>
            <w:r>
              <w:rPr>
                <w:b/>
              </w:rPr>
              <w:t>290308-23/З-132, 290309-23/З-132, 290310-23/З-132, 290311-23/З-132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290301-23/З-132,</w:t>
            </w:r>
            <w:r>
              <w:rPr>
                <w:b/>
              </w:rPr>
              <w:t xml:space="preserve"> 290302-23/З-132, 290303-23/З-132, 290304-23/З-132, 290305-23/З-132, 290306-23/З-132, 290307-23/З-132, 290308-23/З-132, 290309-23/З-132, 290310-23/З-132, 290311-23/З-132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</w:t>
            </w:r>
            <w:r>
              <w:rPr>
                <w:b/>
              </w:rPr>
              <w:t>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</w:t>
            </w:r>
            <w:r>
              <w:rPr>
                <w:b/>
              </w:rPr>
              <w:t>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286773-23/З-39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282626-22/В-96, 282627-22/В-96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Бафазол,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282626-22/В-96, 282627-22/В-96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Бафазол,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282626-22/В-96, 282627-22/В-96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Бафазол,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286030-22/З-130, 286031-22/З-130, 286032-22/З-130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286030-22/З-130, 286031-22/З-130, 286032-22/З-130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286030-22/З-130, 286031-22/З-130, 286032-22/З-130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290291-23/З-82, 290293-23/З-82, 290294-23/З-82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281744-22/З-128, 281745-22/З-128, 281746-22/З-128, 281747-22</w:t>
            </w:r>
            <w:r>
              <w:rPr>
                <w:b/>
              </w:rPr>
              <w:t>/З-128, 281748-22/З-128, 281749-22/З-128, 281750-22/З-128, 281751-22/З-128, 281752-22/З-128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капсули,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281744-22/З-128, 281745-22/З-128, 281746-22/З-128, 281747-22/З-128, 281748-22/З-128, 281749-22/З-128, 281750-22/З-128, 281751-22/З-128, 281752-22/З-128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капсули,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281744-22/З-128, 281745-22/З-128, 281746-22/З-128, 281747-22</w:t>
            </w:r>
            <w:r>
              <w:rPr>
                <w:b/>
              </w:rPr>
              <w:t>/З-128, 281748-22/З-128, 281749-22/З-128, 281750-22/З-128, 281751-22/З-128, 281752-22/З-128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капсули,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289878-23/В-06, 289879-23/В-06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Бетофтан®, </w:t>
            </w:r>
            <w:r>
              <w:rPr>
                <w:b/>
              </w:rPr>
              <w:t>краплі очні, суспензія по 2,5 мг/мл по 5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289878-23/В-06, 289879-23/В-06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Бетофтан®, </w:t>
            </w:r>
            <w:r>
              <w:rPr>
                <w:b/>
              </w:rPr>
              <w:t>краплі очні, суспензія по 2,5 мг/мл по 5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289878-23/В-06, 289879-23/В-06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Бетофтан®, </w:t>
            </w:r>
            <w:r>
              <w:rPr>
                <w:b/>
              </w:rPr>
              <w:t>краплі очні, суспензія по 2,5 мг/мл по 5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288963-23/З-60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</w:t>
            </w:r>
            <w:r>
              <w:rPr>
                <w:b/>
              </w:rPr>
              <w:br/>
            </w:r>
            <w:r>
              <w:rPr>
                <w:b/>
              </w:rPr>
              <w:t>по 80 мл у флаконі; по 1 флакону і міркою з поділками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288963-23/З-60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</w:t>
            </w:r>
            <w:r>
              <w:rPr>
                <w:b/>
              </w:rPr>
              <w:br/>
            </w:r>
            <w:r>
              <w:rPr>
                <w:b/>
              </w:rPr>
              <w:t>по 80 мл у флаконі; по 1 флакону і міркою з поділками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288963-23/З-60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</w:t>
            </w:r>
            <w:r>
              <w:rPr>
                <w:b/>
              </w:rPr>
              <w:br/>
            </w:r>
            <w:r>
              <w:rPr>
                <w:b/>
              </w:rPr>
              <w:t>по 80 мл у флаконі; по 1 флакону і міркою з поділками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292511-23/З-116, 292512-23/З-116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292511-23/З-116, 292512-23/З-116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292511-23/З-116, 292512-23/З-116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290206-23/З-66, 290207-23/З-66, 290208-23/З-66, 290209-23/З-66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мг,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290206-23/З-66, 290207-23/З-66, 290208-23/З-66, 290209-23/З-66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мг,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290206-23/З-66, 290207-23/З-66, 290208-23/З-66, 290209-23/З-66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мг,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263817-21/З-100, 263818-21/З-100, 263819-21/З-100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263817-21/З-100, 263818-21/З-100, 263819-21/З-100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263817-21/З-100, 263818-21/З-100, 263819-21/З-100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263825-21/З-100, 263826-21/З-100, 263827-21/З-100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>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263825-21/З-100, 263826-21/З-100, 263827-21/З-100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>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263825-21/З-100, 263826-21/З-100, 263827-21/З-100 від 01.09.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293770-23/З-96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 12 Анкерман, </w:t>
            </w:r>
            <w:r>
              <w:rPr>
                <w:b/>
              </w:rPr>
              <w:t>таблетки, вкриті оболонкою, по 1 мг (1000 мкг);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293770-23/З-96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 12 Анкерман, </w:t>
            </w:r>
            <w:r>
              <w:rPr>
                <w:b/>
              </w:rPr>
              <w:t>таблетки, вкриті оболонкою, по 1 мг (1000 мкг);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293770-23/З-96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 12 Анкерман, </w:t>
            </w:r>
            <w:r>
              <w:rPr>
                <w:b/>
              </w:rPr>
              <w:t>таблетки, вкриті оболонкою, по 1 мг (1000 мкг);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291727-23/З-138, 291728-23/З-138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>таблетки, вкриті плівковою оболонкою, 10 мг/80 мг, 20 мг/80 мг, 10 мг/160 мг, 20 мг/160 мг; по 10 таблеток у блістері; по 3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291570-23/В-92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 xml:space="preserve">таблетки, вкриті плівковою оболонкою, по 40 мг; по 10 таблеток у блістері; по 5 або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291570-23/В-92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 xml:space="preserve">таблетки, вкриті плівковою оболонкою, по 40 мг; по 10 таблеток у блістері; по 5 або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291570-23/В-92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 xml:space="preserve">таблетки, вкриті плівковою оболонкою, по 40 мг; по 10 таблеток у блістері; по 5 або по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</w:t>
            </w:r>
            <w:r>
              <w:rPr>
                <w:b/>
              </w:rPr>
              <w:t>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</w:t>
            </w:r>
            <w:r>
              <w:rPr>
                <w:b/>
              </w:rPr>
              <w:t>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</w:t>
            </w:r>
            <w:r>
              <w:rPr>
                <w:b/>
              </w:rPr>
              <w:t>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</w:t>
            </w:r>
            <w:r>
              <w:rPr>
                <w:b/>
              </w:rPr>
              <w:t>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</w:t>
            </w:r>
            <w:r>
              <w:rPr>
                <w:b/>
              </w:rPr>
              <w:t>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287140-23/З-116, 287141-23/З-116, 287142-23/З-116, 287145-23</w:t>
            </w:r>
            <w:r>
              <w:rPr>
                <w:b/>
              </w:rPr>
              <w:t>/З-116, 287146-23/З-116, 287147-23/З-116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Вальсакор®, </w:t>
            </w:r>
            <w:r>
              <w:rPr>
                <w:b/>
              </w:rPr>
              <w:t>таблетки, вкриті плівковою оболонкою, по 40 мг, по 7 таблеток у блістері, по 4 блістери у картонній коробці, по 10 таблеток у блістері, по 3 блістери у картонній коробці, по 14 таблеток у блістері, по 2 блістери у картонній коробці;</w:t>
            </w:r>
            <w:r>
              <w:rPr>
                <w:b/>
              </w:rPr>
              <w:br/>
              <w:t xml:space="preserve">по 80 мг та по 160 мг, </w:t>
            </w:r>
            <w:r>
              <w:rPr>
                <w:b/>
              </w:rPr>
              <w:t xml:space="preserve">по 7 таблеток у блістері, по 4 або по 12 блістерів у картонній коробці, по 10 таблеток у блістері, по 3 блістери у картонній коробці, по 14 таблеток у блістері, по 2 або по 6 блістерів у картонній коробці; по 320 мг, по 10 таблеток у блістері, по 3 або по </w:t>
            </w:r>
            <w:r>
              <w:rPr>
                <w:b/>
              </w:rPr>
              <w:t>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288642-23/З-61, 288643-23/З-61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 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288642-23/З-61, 288643-23/З-61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 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288642-23/З-61, 288643-23/З-61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 , </w:t>
            </w:r>
            <w:r>
              <w:rPr>
                <w:b/>
              </w:rPr>
              <w:t>таблетки, вкриті плівковою оболонкою, по 160 мг 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288702-23/З-61, 288703-23/З-61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або160 мг 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288702-23/З-61, 288703-23/З-61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або160 мг 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288702-23/З-61, 288703-23/З-61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або160 мг 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288702-23/З-61, 288703-23/З-61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або160 мг 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288702-23/З-61, 288703-23/З-61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або160 мг 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288702-23/З-61, 288703-23/З-61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або160 мг 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291815-23/З-60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291815-23/З-60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291815-23/З-60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290704-23/В-100, 290705-23/В-100, 290706-23/В-100, 293456-23/В-100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Вікалін, </w:t>
            </w:r>
            <w:r>
              <w:rPr>
                <w:b/>
              </w:rPr>
              <w:t>таблетки; по 10 таблеток у блістерах або стрипах; по 10 таблеток у блістері; по 2 або 10 блістерів у пачці з картону; по 10 таблеток у стрипі; по 2 або 10 стрипів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290704-23/В-100, 290705-23/В-100, 290706-23/В-100, 293456-23/В-100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Вікалін, </w:t>
            </w:r>
            <w:r>
              <w:rPr>
                <w:b/>
              </w:rPr>
              <w:t>таблетки; по 10 таблеток у блістерах або стрипах; по 10 таблеток у блістері; по 2 або 10 блістерів у пачці з картону; по 10 таблеток у стрипі; по 2 або 10 стрипів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290704-23/В-100,</w:t>
            </w:r>
            <w:r>
              <w:rPr>
                <w:b/>
              </w:rPr>
              <w:t xml:space="preserve"> 290705-23/В-100, 290706-23/В-100, 293456-23/В-100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Вікалін, </w:t>
            </w:r>
            <w:r>
              <w:rPr>
                <w:b/>
              </w:rPr>
              <w:t xml:space="preserve">таблетки; по 10 таблеток у блістерах </w:t>
            </w:r>
            <w:r>
              <w:rPr>
                <w:b/>
              </w:rPr>
              <w:t>або стрипах; по 10 таблеток у блістері; по 2 або 10 блістерів у пачці з картону; по 10 таблеток у стрипі; по 2 або 10 стрипів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291221-23/З-39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291221-23/З-39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291221-23/З-39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286705-23/В-134, 292862-23/В-121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286705-23/В-134, 292862-23/В-121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286705-23/В-134, 292862-23/В-121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293252-23/З-141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по 10 таблеток у блістері; по 1 блістеру в картонній коробці з маркуванням українською мовою; таблетки, вкриті плівковою оболонкою по 200 мг по 10 таблеток у блістері; по 1 блістеру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293252-23/З-141 </w:t>
            </w:r>
            <w:r>
              <w:rPr>
                <w:b/>
              </w:rPr>
              <w:t>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по 10 таблеток у блістері; по 1 блістеру в картонній коробці з маркуванням українською мовою; таблетки, вкриті плівковою оболонкою по 200 мг по 10 таблеток у блістері; по 1 блістеру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293252-23/З-141 </w:t>
            </w:r>
            <w:r>
              <w:rPr>
                <w:b/>
              </w:rPr>
              <w:t>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по 10 таблеток у блістері; по 1 блістеру в картонній коробці з маркуванням українською мовою; таблетки, вкриті плівковою оболонкою по 200 мг по 10 таблеток у блістері; по 1 блістеру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293252-23/З-14</w:t>
            </w:r>
            <w:r>
              <w:rPr>
                <w:b/>
              </w:rPr>
              <w:t>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по 10 таблеток у блістері; по 1 блістеру в картонній коробці з маркуванням українською мовою; таблетки, вкриті плівковою оболонкою по 200 мг по 10 таблеток у блістері; по 1 блістеру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293252-23/З-141 </w:t>
            </w:r>
            <w:r>
              <w:rPr>
                <w:b/>
              </w:rPr>
              <w:t>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по 10 таблеток у блістері; по 1 блістеру в картонній коробці з маркуванням українською мовою; таблетки, вкриті плівковою оболонкою по 200 мг по 10 таблеток у блістері; по 1 блістеру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293252-23/З-141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по 10 таблеток у блістері; по 1 блістеру в картонній коробці з маркуванням українською мовою; таблетки, вкриті плівковою оболонкою по 200 мг по 10 таблеток у блістері; по 1 блістеру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292628-23/В-97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г, по 10 таблеток у блістерах;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292628-23/В-97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г, по 10 таблеток у блістерах;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292628-23/В-97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г, по 10 таблеток у блістерах;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281254-22/З-100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Подвійної дії, </w:t>
            </w:r>
            <w:r>
              <w:rPr>
                <w:b/>
              </w:rPr>
              <w:t>суспензія оральна; по 150 мл у флаконі з нанесеною  рожевою плівкою (безпосередньо  на флакон) або у флаконі з рожевим покриттям; по 10 мл у саше, по 10, 12, 20 або 24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Реккі</w:t>
            </w:r>
            <w:r>
              <w:rPr>
                <w:b/>
              </w:rPr>
              <w:t>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281254-22/З-100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Подвійної дії, </w:t>
            </w:r>
            <w:r>
              <w:rPr>
                <w:b/>
              </w:rPr>
              <w:t>суспензія оральна; по 150 мл у флаконі з нанесеною  рожевою плівкою (безпосередньо  на флакон) або у флаконі з рожевим покриттям; по 10 мл у саше, по 10, 12, 20 або 24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Реккі</w:t>
            </w:r>
            <w:r>
              <w:rPr>
                <w:b/>
              </w:rPr>
              <w:t>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281254-22/З-100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Подвійної дії, </w:t>
            </w:r>
            <w:r>
              <w:rPr>
                <w:b/>
              </w:rPr>
              <w:t>суспензія оральна; по 150 мл у флаконі з нанесеною  рожевою плівкою (безпосередньо  на флакон) або у флаконі з рожевим покриттям; по 10 мл у саше, по 10, 12, 20 або 24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Реккі</w:t>
            </w:r>
            <w:r>
              <w:rPr>
                <w:b/>
              </w:rPr>
              <w:t>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291901-23/З-61</w:t>
            </w:r>
            <w:r>
              <w:rPr>
                <w:b/>
              </w:rPr>
              <w:t xml:space="preserve">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291901-23/З-61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291901-23/З-61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290909-23/В-60, 290910-23/В-60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290909-23/В-60, 290910-23/В-60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290909-23/В-60, 290910-23/В-60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291339-23/В-92, 291340-23/В-92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ліофілізат для розчину для ін`</w:t>
            </w:r>
            <w:r>
              <w:rPr>
                <w:b/>
              </w:rPr>
              <w:t>єкцій по 400 мг,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ПАТ "Київмедпрепарат",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291339-23/В-92, 291340-23/В-92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ліофілізат для розчину для ін`єкцій по 400 мг,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291339-23/В-92, 291340-23/В-92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ліофілізат для розчину для ін`єкцій по 400 мг,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291337-23/В-92, 291338-23/В-92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>ліофілізат для розчину для ін'єкцій по 500 мг; по 5 флаконів з ліофілізатом</w:t>
            </w:r>
            <w:r>
              <w:rPr>
                <w:b/>
              </w:rPr>
              <w:t xml:space="preserve"> 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291337-23/В-92, 291338-23/В-92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>ліофілізат для розчину для ін'єкцій по 500 мг; по 5 флаконів з ліофілізатом</w:t>
            </w:r>
            <w:r>
              <w:rPr>
                <w:b/>
              </w:rPr>
              <w:t xml:space="preserve"> 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291337-23/В-92, 291338-23/В-92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>ліофілізат для розчину для ін'єкцій по 500 мг; по 5 флаконів з ліофілізатом</w:t>
            </w:r>
            <w:r>
              <w:rPr>
                <w:b/>
              </w:rPr>
              <w:t xml:space="preserve"> 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292921-23/В-121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мг/мл;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292921-23/В-121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мг/мл;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292921-23/В-121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мг/мл;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288353-23/З-60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 xml:space="preserve">капсули по 10 капсул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288353-23/З-60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 xml:space="preserve">капсули по 10 капсул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288353-23/З-60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 xml:space="preserve">капсули по 10 капсул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290924-23/З-134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Гліпресин, </w:t>
            </w:r>
            <w:r>
              <w:rPr>
                <w:b/>
              </w:rPr>
              <w:t>порошок для розчину для ін'єкцій по 1 мг 1 флакон з порошком у комплекті з 1 ампулою розчинника (натрію хлорид, кислота хлористоводнева 1М, вода для ін’єкцій) по 5 мл з маркуванням українською мовою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290924-23/З-134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Гліпресин, </w:t>
            </w:r>
            <w:r>
              <w:rPr>
                <w:b/>
              </w:rPr>
              <w:t>порошок для розчину для ін'єкцій по 1 мг 1 флакон з порошком у комплекті з 1 ампулою розчинника (натрію хлорид, кислота хлористоводнева 1М, вода для ін’єкцій) по 5 мл з маркуванням українською мовою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290924-23/З-134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Гліпресин, </w:t>
            </w:r>
            <w:r>
              <w:rPr>
                <w:b/>
              </w:rPr>
              <w:t>порошок для розчину для ін'єкцій по 1 мг 1 флакон з порошком у комплекті з 1 ампулою розчинника (натрію хлорид, кислота хлористоводнева 1М, вода для ін’єкцій) по 5 мл з маркуванням українською мовою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287692-23/В-13</w:t>
            </w:r>
            <w:r>
              <w:rPr>
                <w:b/>
              </w:rPr>
              <w:t>4, 287694-23/В-134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>розчин для ін'єкцій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</w:t>
            </w:r>
            <w:r>
              <w:rPr>
                <w:b/>
              </w:rPr>
              <w:br/>
              <w:t>по 2 мл в а</w:t>
            </w:r>
            <w:r>
              <w:rPr>
                <w:b/>
              </w:rPr>
              <w:t>мпулі А у комплекті з розчинником (діетаноламін, вода для ін'єкцій) по 1 мл в ампулі В; по 1 ампулі А та 1 ампулі В у блістері; по 1 блістеру у пачці з картону;</w:t>
            </w:r>
            <w:r>
              <w:rPr>
                <w:b/>
              </w:rPr>
              <w:br/>
              <w:t>по 2 мл в ампулі А у комплекті з розчинником (діетаноламін, вода для ін'єкцій) по 1 мл в ампулі</w:t>
            </w:r>
            <w:r>
              <w:rPr>
                <w:b/>
              </w:rPr>
              <w:t xml:space="preserve"> В; по 6 ампул А у блістері; по 6 ампул В у блістері; по 1 блістеру з ампулами А та по 1 блістеру з ампулами В у пачці з картону. 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287692-23/В-134, 287694-23/В-134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>розчин для ін'єкцій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</w:t>
            </w:r>
            <w:r>
              <w:rPr>
                <w:b/>
              </w:rPr>
              <w:br/>
              <w:t>по 2 мл в а</w:t>
            </w:r>
            <w:r>
              <w:rPr>
                <w:b/>
              </w:rPr>
              <w:t>мпулі А у комплекті з розчинником (діетаноламін, вода для ін'єкцій) по 1 мл в ампулі В; по 1 ампулі А та 1 ампулі В у блістері; по 1 блістеру у пачці з картону;</w:t>
            </w:r>
            <w:r>
              <w:rPr>
                <w:b/>
              </w:rPr>
              <w:br/>
              <w:t>по 2 мл в ампулі А у комплекті з розчинником (діетаноламін, вода для ін'єкцій) по 1 мл в ампулі</w:t>
            </w:r>
            <w:r>
              <w:rPr>
                <w:b/>
              </w:rPr>
              <w:t xml:space="preserve"> В; по 6 ампул А у блістері; по 6 ампул В у блістері; по 1 блістеру з ампулами А та по 1 блістеру з ампулами В у пачці з картону. 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287692-23/В-134, 287694-23/В-134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>розчин для ін'єкцій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</w:t>
            </w:r>
            <w:r>
              <w:rPr>
                <w:b/>
              </w:rPr>
              <w:br/>
              <w:t>по 2 мл в а</w:t>
            </w:r>
            <w:r>
              <w:rPr>
                <w:b/>
              </w:rPr>
              <w:t>мпулі А у комплекті з розчинником (діетаноламін, вода для ін'єкцій) по 1 мл в ампулі В; по 1 ампулі А та 1 ампулі В у блістері; по 1 блістеру у пачці з картону;</w:t>
            </w:r>
            <w:r>
              <w:rPr>
                <w:b/>
              </w:rPr>
              <w:br/>
              <w:t>по 2 мл в ампулі А у комплекті з розчинником (діетаноламін, вода для ін'єкцій) по 1 мл в ампулі</w:t>
            </w:r>
            <w:r>
              <w:rPr>
                <w:b/>
              </w:rPr>
              <w:t xml:space="preserve"> В; по 6 ампул А у блістері; по 6 ампул В у блістері; по 1 блістеру з ампулами А та по 1 блістеру з ампулами В у пачці з картону. 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285182-22/З-124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 xml:space="preserve">таблетки пролонгованої дії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285182-22/З-124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 xml:space="preserve">таблетки пролонгованої дії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285182-22/З-124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 xml:space="preserve">таблетки пролонгованої дії по 1000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285370-22/З-66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0,05 % НАЗАЛЬНІ КРАПЛІ, ГРИППОСТАД® РИНО 0,1 %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285370-22/З-66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0,05 % НАЗАЛЬНІ КРАПЛІ, ГРИППОСТАД® РИНО 0,1 %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285370-22/З-66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0,05 % НАЗАЛЬНІ КРАПЛІ, ГРИППОСТАД® РИНО 0,1 %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285370-22/З-66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0,05 % НАЗАЛЬНІ КРАПЛІ, ГРИППОСТАД® РИНО 0,1 %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285370-22/З-66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0,05 % НАЗАЛЬНІ КРАПЛІ, ГРИППОСТАД® РИНО 0,1 %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285370-22/З-66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0,05 % НАЗАЛЬНІ КРАПЛІ, ГРИППОСТАД® РИНО 0,1 %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291020-23/З-66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мазь,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291020-23/З-66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мазь,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291020-23/З-66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мазь,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290939-23/З-121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Декапептил, </w:t>
            </w:r>
            <w:r>
              <w:rPr>
                <w:b/>
              </w:rPr>
              <w:t>розчин для ін'єкцій 0,1 мг/1мл; по 1 мл у шприці з маркуванням українською мовою; по 7 шприців у контурній чарунковій упаковці; по 1 контурній чарунковій упаковці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290939-23/З-121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Декапептил, </w:t>
            </w:r>
            <w:r>
              <w:rPr>
                <w:b/>
              </w:rPr>
              <w:t>розчин для ін'єкцій 0,1 мг/1мл; по 1 мл у шприці з маркуванням українською мовою; по 7 шприців у контурній чарунковій упаковці; по 1 контурній чарунковій упаковці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</w:t>
            </w:r>
            <w:r>
              <w:rPr>
                <w:b/>
              </w:rPr>
              <w:t>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290939-23/З-121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Декапептил, </w:t>
            </w:r>
            <w:r>
              <w:rPr>
                <w:b/>
              </w:rPr>
              <w:t>розчин для ін'єкцій 0,1 мг/1мл; по 1 мл у шприці з маркуванням українською мовою; по 7 шприців у контурній чарунковій упаковці; по 1 контурній чарунковій упаковці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</w:t>
            </w:r>
            <w:r>
              <w:rPr>
                <w:b/>
              </w:rPr>
              <w:t>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290947-23/З-123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 Депо, </w:t>
            </w:r>
            <w:r>
              <w:rPr>
                <w:b/>
              </w:rPr>
              <w:t>порошок для суспензії для ін'єкцій по 3,75 мг; 1 попередньо заповнений шприц з порошком та 1 попередньо заповнений шприц по 1 мл з розчинником (декстран 70; полісорбат 80; натрію хлорид; натрію дигідрофосфат, дигідрат; 1 N розчин натрію гідроксиду, вода дл</w:t>
            </w:r>
            <w:r>
              <w:rPr>
                <w:b/>
              </w:rPr>
              <w:t>я ін’єкцій), маркування первинних упаковок українською мовою; з’єднувальний елемент, голки для ін’єкцій у картонній упаковці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290947-23/З-123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 Депо, </w:t>
            </w:r>
            <w:r>
              <w:rPr>
                <w:b/>
              </w:rPr>
              <w:t>порошок для суспензії для ін'єкцій по 3,75 мг; 1 попередньо заповнений шприц з порошком та 1 попередньо заповнений шприц по 1 мл з розчинником (декстран 70; полісорбат 80; натрію хлорид; натрію дигідрофосфат, дигідрат; 1 N розчин натрію гідроксиду, вода дл</w:t>
            </w:r>
            <w:r>
              <w:rPr>
                <w:b/>
              </w:rPr>
              <w:t>я ін’єкцій), маркування первинних упаковок українською мовою; з’єднувальний елемент, голки для ін’єкцій у картонній упаковці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290947-23/З-123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 Депо, </w:t>
            </w:r>
            <w:r>
              <w:rPr>
                <w:b/>
              </w:rPr>
              <w:t>порошок для суспензії для ін'єкцій по 3,75 мг; 1 попередньо заповнений шприц з порошком та 1 попередньо заповнений шприц по 1 мл з розчинником (декстран 70; полісорбат 80; натрію хлорид; натрію дигідрофосфат, дигідрат; 1 N розчин натрію гідроксиду, вода дл</w:t>
            </w:r>
            <w:r>
              <w:rPr>
                <w:b/>
              </w:rPr>
              <w:t>я ін’єкцій), маркування первинних упаковок українською мовою; з’єднувальний елемент, голки для ін’єкцій у картонній упаковці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285094-22/З-135, 285096-22/З-135, 285097-22/З-135, 285098-22/З-135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мг, по 10 таблеток у блістері; по 1, 2 або 3 блістери у картонній коробці; по 40 мг по 5 таблеток у блістері; по 2, 4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285094-22/З-135, 285096-22/З-135, 285097-22/З-135, 285098-22/З-135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мг, по 10 таблеток у блістері; по 1, 2 або 3 блістери у картонній коробці; по 40 мг по 5 таблеток у блістері; по 2, 4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285094-22/З-135, 285096-22/З-135, 285097-22/З-135, 285098-22/З-135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мг, по 10 таблеток у блістері; по 1, 2 або 3 блістери у картонній коробці; по 40 мг по 5 таблеток у блістері; по 2, 4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285094-22/З-135, 285096-22/З-135, 285097-22/З-135, 285098-22/З-135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мг, по 10 таблеток у блістері; по 1, 2 або 3 блістери у картонній коробці; по 40 мг по 5 таблеток у блістері; по 2, 4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285094-22/З-135, 285096-22/З-135, 285097-22/З-135, 285098-22/З-135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мг, по 10 таблеток у блістері; по 1, 2 або 3 блістери у картонній коробці; по 40 мг по 5 таблеток у блістері; по 2, 4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285094-22/З-135, 285096-22/З-135, 285097-22/З-135, 285098-22/З-135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 xml:space="preserve">таблетки по 20 мг, по 10 таблеток у блістері; по 1, 2 або 3 блістери у картонній коробці; по 40 мг по 5 таблеток у блістері; по 2, 4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285101-22/З-137, 285103-22/З-137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285101-22/З-137, 285103-22/З-137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285101-22/З-137, 285103-22/З-137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285101-22/З-137, 285103-22/З-137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285101-22/З-137, 285103-22/З-137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285101-22/З-137, 285103-22/З-137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282798-22/З-121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Дексдор, </w:t>
            </w:r>
            <w:r>
              <w:rPr>
                <w:b/>
              </w:rPr>
              <w:t>концентрат для розчину для інфузій, 100 мкг/мл; 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282798-22/З-121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Дексдор, </w:t>
            </w:r>
            <w:r>
              <w:rPr>
                <w:b/>
              </w:rPr>
              <w:t>концентрат для розчину для інфузій, 100 мкг/мл; 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282798-22/З-121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Дексдор, </w:t>
            </w:r>
            <w:r>
              <w:rPr>
                <w:b/>
              </w:rPr>
              <w:t>концентрат для розчину для інфузій, 100 мкг/мл; по 2 мл в ампулі; по 5 або 25 ампул у картонній коробці; по 4 мл або по 10 мл у флаконі; по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289565-23/В-121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Декспро®, </w:t>
            </w:r>
            <w:r>
              <w:rPr>
                <w:b/>
              </w:rPr>
              <w:t>гранули для орального розчину по 25 мг; по 10 однодозових 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289565-23/В-121 </w:t>
            </w:r>
            <w:r>
              <w:rPr>
                <w:b/>
              </w:rPr>
              <w:t>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Декспро®, </w:t>
            </w:r>
            <w:r>
              <w:rPr>
                <w:b/>
              </w:rPr>
              <w:t>гранули для орального розчину по 25 мг; по 10 однодозових 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289565-23/В-121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Декспро®, </w:t>
            </w:r>
            <w:r>
              <w:rPr>
                <w:b/>
              </w:rPr>
              <w:t>гранули для орального розчину по 25 мг; по 10 однодозових 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275375-22/З-12</w:t>
            </w:r>
            <w:r>
              <w:rPr>
                <w:b/>
              </w:rPr>
              <w:t>8, 275376-22/З-128, 275377-22/З-128, 279803-22/З-130, 285561-22/З-128, 286883-23/З-82, 286884-23/З-82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мг; № 100 (10х10):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275375-22/З-128, 275376-22/З-128, 275377-22/З-128, 279803-22/З-130, 285561-22/З-128, 286883-23/З-82, 286884-23/З-82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мг; № 100 (10х10):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275375-22/З-128, 275376-22/З-128, 275377-22/З-128, 279803-22/З-130, 285561-22/З-128, 286883-23/З-82, 286884-23/З-82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мг; № 100 (10х10):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285112-22/З-66, 292699-23/З-66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285112-22/З-66, 292699-23/З-66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285112-22/З-66, </w:t>
            </w:r>
            <w:r>
              <w:rPr>
                <w:b/>
              </w:rPr>
              <w:t>292699-23/З-66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285111-22/З-66, 292700-23/З-66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285111-22/З-66, </w:t>
            </w:r>
            <w:r>
              <w:rPr>
                <w:b/>
              </w:rPr>
              <w:t>292700-23/З-66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285111-22/З-66, 292700-23/З-66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276378-22/В-97, 277205-22/В-97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>гель, 50 мг/г,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276378-22/В-97, 277205-22/В-97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>гель, 50 мг/г,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276378-22/В-97, 277205-22/В-97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>гель, 50 мг/г,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286260-22/З-130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286260-22/З-130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286260-22/З-130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286260-22/З-130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286260-22/З-130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286260-22/З-130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коробці; 10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271548-22/В-60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Динатрію Едетат,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МЕДИЧНИЙ ЦЕНТР "УРО-ПРО ІНТЕРНЕШНЛ",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271548-22/В-60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Динатрію Едетат,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МЕДИЧНИЙ ЦЕНТР "УРО-ПРО ІНТЕРНЕШНЛ",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271548-22/В-60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Динатрію Едетат,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МЕДИЧНИЙ ЦЕНТР "УРО-ПРО ІНТЕРНЕШНЛ",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288806-23/З-96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Органон Сентрал Іст ГмбХ,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288806-23/З-96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Органон Сентрал Іст ГмбХ,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288806-23/З-96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291321-23/В-134, 291325-23/В-134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Дитилін-Біолік, </w:t>
            </w:r>
            <w:r>
              <w:rPr>
                <w:b/>
              </w:rPr>
              <w:t>розчин для ін'єкцій 20 мг/мл по 5 мл в ампулі; по 5 або по 10 ампул у пачці; по 5 мл в ампулі; по 5 ампул у блістері, по 1 або по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291321-23/В-134, 291325-23/В-134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Дитилін-Біолік, </w:t>
            </w:r>
            <w:r>
              <w:rPr>
                <w:b/>
              </w:rPr>
              <w:t>розчин для ін'єкцій 20 мг/мл по 5 мл в ампулі; по 5 або по 10 ампул у пачці; по 5 мл в ампулі; по 5 ампул у блістері, по 1 або по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291321-23/В-134, 291325-23/В-134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Дитилін-Біолік, </w:t>
            </w:r>
            <w:r>
              <w:rPr>
                <w:b/>
              </w:rPr>
              <w:t>розчин для ін'єкцій 20 мг/мл по 5 мл в ампулі; по 5 або по 10 ампул у пачці; по 5 мл в ампулі; по 5 ампул у блістері, по 1 або по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277548-22/З-135, 277549-22/З-135, 277551-22/З-135, 277552-22/З-135, 277553-22/З-135, 277554-22/З-135, 277555-22/З-135, 277556-22/З-135, 277557-22/З-135, 2920</w:t>
            </w:r>
            <w:r>
              <w:rPr>
                <w:b/>
              </w:rPr>
              <w:t>65-23/З-116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277548-22/З-135, 277549-22/З-135, 277551-22/З-135, 277552-22/З-135, 277553-22/З-135, 277554-22/З-135, 277555-22/З-135, </w:t>
            </w:r>
            <w:r>
              <w:rPr>
                <w:b/>
              </w:rPr>
              <w:t>277556-22/З-135, 277557-22/З-135, 292065-23/З-116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277548-22/З-135,</w:t>
            </w:r>
            <w:r>
              <w:rPr>
                <w:b/>
              </w:rPr>
              <w:t xml:space="preserve"> 277549-22/З-135, 277551-22/З-135, 277552-22/З-135, 277553-22/З-135, 277554-22/З-135, 277555-22/З-135, 277556-22/З-135, 277557-22/З-135, 292065-23/З-116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277548-22/З-135, 277549-22/З-135, 277551-22/З-135, 277552-22/З-135, 277553-22/З-135, 277554-22/З-135, 277555-22/З-135, 277556-22/З-135, 277557-22/З-135, 292065-23/З-116 від 05.07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277548-22/З-135, 277549-22/З-135, 277551-22/З-135, 277552-22/З-135, 277553-22/З-135, 277554-22/З-135, 277555-22/З-135, </w:t>
            </w:r>
            <w:r>
              <w:rPr>
                <w:b/>
              </w:rPr>
              <w:t>277556-22/З-135, 277557-22/З-135, 292065-23/З-116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277548-22/З-135, 277549-22/З-135, 277551-22/З-135, 277552-22/З-135, 277553-22/З-135, 277554-22/З-135, 277555-22/З-135, 277556-22/З-135, 277557-22/З-135, 292065-23/З-116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282681-22/В-98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282681-22/В-98 в</w:t>
            </w:r>
            <w:r>
              <w:rPr>
                <w:b/>
              </w:rPr>
              <w:t>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282681-22/В-98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291345-23/З-139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Долокс Ретард, </w:t>
            </w:r>
            <w:r>
              <w:rPr>
                <w:b/>
              </w:rPr>
              <w:t xml:space="preserve">таблетки, вкриті плівковою оболонкою, пролонгованної дії по 100 мг по 10 таблеток у блістері; по 1, по 2,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291345-23/З-139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Долокс Ретард, </w:t>
            </w:r>
            <w:r>
              <w:rPr>
                <w:b/>
              </w:rPr>
              <w:t xml:space="preserve">таблетки, вкриті плівковою оболонкою, пролонгованної дії по 100 мг по 10 таблеток у блістері; по 1, по 2,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291345-23/З-139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Долокс Ретард, </w:t>
            </w:r>
            <w:r>
              <w:rPr>
                <w:b/>
              </w:rPr>
              <w:t xml:space="preserve">таблетки, вкриті плівковою оболонкою, пролонгованної дії по 100 мг по 10 таблеток у блістері; по 1, по 2,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290641-23/З-97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таблетки, вкриті оболонкою, по 15 мг,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290641-23/З-97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таблетки, вкриті оболонкою, по 15 мг,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290641-23/З-97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таблетки, вкриті оболонкою, по 15 мг,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290642-23/З-97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мг,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290642-23/З-97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мг,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290642-23/З-97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мг,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290777-23/З-139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Дорзол®,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290777-23/З-139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Дорзол®,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290777-23/З-139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Дорзол®,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290044-23/В-61, 290045-23/В-61, 290046-23/В-61, 290047-23/В-61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40 мг по 10 таблеток у контурній чарунковій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290044-23/В-61, 290045-23/В-61, 290046-23/В-61, 290047-23/В-61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40 мг по 10 таблеток у контурній чарунковій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290044-23/В-61, 290045-23/В-61, 290046-23/В-61, 290047-23/В-61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40 мг по 10 таблеток у контурній чарунковій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291598-23/З-92, 291599-23/З-92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291598-23/З-92, 291599-23/З-92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291598-23/З-92, 291599-23/З-92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 по 100 мл у флаконі із скла;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292622-23/З-45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292622-23/З-45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292622-23/З-45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287181-23/З-138, 287183-23/З-138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289947-23/З-92, 291070-23/З-92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289947-23/З-92, 291070-23/З-92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289947-23/З-92, 291070-23/З-92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289105-23/В-137, 289106-23/В-137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>таблетки, вкриті плівковою оболонкою по 5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289105-23/В-137, 289106-23/В-137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>таблетки, вкриті плівковою оболонкою по 5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289105-23/В-137, 289106-23/В-137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>таблетки, вкриті плівковою оболонкою по 5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</w:t>
            </w:r>
            <w:r>
              <w:rPr>
                <w:b/>
              </w:rPr>
              <w:t>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</w:t>
            </w:r>
            <w:r>
              <w:rPr>
                <w:b/>
              </w:rPr>
              <w:t>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</w:t>
            </w:r>
            <w:r>
              <w:rPr>
                <w:b/>
              </w:rPr>
              <w:t>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</w:t>
            </w:r>
            <w:r>
              <w:rPr>
                <w:b/>
              </w:rPr>
              <w:t>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291978-23/В-128, 291979-23/В-128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Емавейл, </w:t>
            </w:r>
            <w:r>
              <w:rPr>
                <w:b/>
              </w:rPr>
              <w:t>розчин для ін'єкцій, 2000 МО/мл; 3000 МО/мл; 4000 МО/мл; 10000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290926-23/З-121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Ендометрин,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290926-23/З-121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Ендометрин,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290926-23/З-121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Ендометрин,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287815-23/З-84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сироп, 0,5 мг/мл; по 60 мл або по 120 мл у флаконі; по 1 флакону разом з мірною ложечкою або дозуючим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287815-23/З-84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сироп, 0,5 мг/мл; по 60 мл або по 120 мл у флаконі; по 1 флакону разом з мірною ложечкою або дозуючим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287815-23/З-84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Еріус®, </w:t>
            </w:r>
            <w:r>
              <w:rPr>
                <w:b/>
              </w:rPr>
              <w:t>сироп, 0,5 мг/мл; по 60 мл або по 120 мл у флаконі; по 1 флакону разом з мірною ложечкою або дозуючим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291512-23/З-28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Ескулюс Композитум,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291512-23/З-28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Ескулюс Композитум,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291512-23/З-28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Ескулюс Композитум, </w:t>
            </w:r>
            <w:r>
              <w:rPr>
                <w:b/>
              </w:rPr>
              <w:t>краплі оральні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284551-22/В-124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Еспераль®, </w:t>
            </w:r>
            <w:r>
              <w:rPr>
                <w:b/>
              </w:rPr>
              <w:t>таблетки по 500 мг;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284551-22/В-124 </w:t>
            </w:r>
            <w:r>
              <w:rPr>
                <w:b/>
              </w:rPr>
              <w:t>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Еспераль®, </w:t>
            </w:r>
            <w:r>
              <w:rPr>
                <w:b/>
              </w:rPr>
              <w:t>таблетки по 500 мг;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284551-22/В-124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Еспераль®, </w:t>
            </w:r>
            <w:r>
              <w:rPr>
                <w:b/>
              </w:rPr>
              <w:t>таблетки по 500 мг;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289686-23/З-92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289686-23/З-92 в</w:t>
            </w:r>
            <w:r>
              <w:rPr>
                <w:b/>
              </w:rPr>
              <w:t>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289686-23/З-92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286284-22/З-98, 286285-22/З-98, 286286-22/З-98, 286287-22/З-98, 286288-22/З-98, 286289-22/З-98, 286290-22/З-98, 286291-22/З-98, 286292-22/З-98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Занідіп®,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286284-22/З-98, 286285-22/З-98, 286286-22/З-98, 286287-22/З-98, 286288-22/З-98, 286289-22/З-98, 286290-22/З-98, 286291-</w:t>
            </w:r>
            <w:r>
              <w:rPr>
                <w:b/>
              </w:rPr>
              <w:t>22/З-98, 286292-22/З-98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Занідіп®,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286284-22/З-98, </w:t>
            </w:r>
            <w:r>
              <w:rPr>
                <w:b/>
              </w:rPr>
              <w:t>286285-22/З-98, 286286-22/З-98, 286287-22/З-98, 286288-22/З-98, 286289-22/З-98, 286290-22/З-98, 286291-22/З-98, 286292-22/З-98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Занідіп®,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286284-22/З-98, 286285-22/З-98, 286286-22/З-98, 286287-22/З-98, 286288-22/З-98, 286289-22/З-98, 286290-22/З-98, 286291-22/З-98, 286292-22/З-98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Занідіп®,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286284-22/З-98, 286285-22/З-98, 286286-22/З-98, 286287-22/З-98, 286288-22/З-98, 286289-22/З-98, 286290-22/З-98, 286291-</w:t>
            </w:r>
            <w:r>
              <w:rPr>
                <w:b/>
              </w:rPr>
              <w:t>22/З-98, 286292-22/З-98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Занідіп®,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286284-22/З-98, </w:t>
            </w:r>
            <w:r>
              <w:rPr>
                <w:b/>
              </w:rPr>
              <w:t>286285-22/З-98, 286286-22/З-98, 286287-22/З-98, 286288-22/З-98, 286289-22/З-98, 286290-22/З-98, 286291-22/З-98, 286292-22/З-98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Занідіп®,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291633-23/В-84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291633-23/В-84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291633-23/В-84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285425-22/З-98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285425-22/З-98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285425-22/З-98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280656-22/З-128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280656-22/З-128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280656-22/З-128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288095-23/З-61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1 %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288095-23/З-61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1 %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288095-23/З-61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1 % по 30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290355-23/З-82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та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290355-23/З-82 в</w:t>
            </w:r>
            <w:r>
              <w:rPr>
                <w:b/>
              </w:rPr>
              <w:t>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та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290355-23/З-82 в</w:t>
            </w:r>
            <w:r>
              <w:rPr>
                <w:b/>
              </w:rPr>
              <w:t>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та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290355-23/З-82</w:t>
            </w:r>
            <w:r>
              <w:rPr>
                <w:b/>
              </w:rPr>
              <w:t xml:space="preserve">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та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290355-23/З-82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та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290355-23/З-82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та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290954-23/З-12</w:t>
            </w:r>
            <w:r>
              <w:rPr>
                <w:b/>
              </w:rPr>
              <w:t>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Зомактон,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290954-23/З-123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Зомактон,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290954-23/З-123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Зомактон, </w:t>
            </w:r>
            <w:r>
              <w:rPr>
                <w:b/>
              </w:rPr>
              <w:t>порошок для розчину для ін’єкцій по 4 мг; 1 флакон з порошком у комплекті з 1 ампулою по 3,5 мл розчинника (натрію хлорид, спирт бензиловий (9 мг/мл), вода для ін'єкцій)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271856-22/В-96</w:t>
            </w:r>
            <w:r>
              <w:rPr>
                <w:b/>
              </w:rPr>
              <w:t>, 271857-22/В-96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5 мг,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</w:t>
            </w:r>
            <w:r>
              <w:rPr>
                <w:b/>
              </w:rPr>
              <w:t>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271856-22/В-96, 271857-22/В-96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5 мг,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</w:t>
            </w:r>
            <w:r>
              <w:rPr>
                <w:b/>
              </w:rPr>
              <w:t>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271856-22/В-96, 271857-22/В-96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5 мг, </w:t>
            </w:r>
            <w:r>
              <w:rPr>
                <w:b/>
              </w:rPr>
              <w:t>таблетки сублінгвальні по 5 мг по 50 таблеток у банці, по 1 банці у пачці з картону; по 25 таблеток у банці; по 1 банці у пачці з картону; по 40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284825-22/В-96, 289359-23/В-96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розведений, </w:t>
            </w:r>
            <w:r>
              <w:rPr>
                <w:b/>
              </w:rPr>
              <w:t>порошок (субстанція) у мішках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284825-22/В-96, 289359-23/В-96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розведений, </w:t>
            </w:r>
            <w:r>
              <w:rPr>
                <w:b/>
              </w:rPr>
              <w:t>порошок (субстанція) у мішках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284825-22/В-96, 289359-23/В-96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розведений, </w:t>
            </w:r>
            <w:r>
              <w:rPr>
                <w:b/>
              </w:rPr>
              <w:t>порошок (субстанція) у мішках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290555-23/З-96, 290556-23/З-96, 290557-23/З-96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</w:t>
            </w:r>
            <w:r>
              <w:rPr>
                <w:b/>
              </w:rPr>
              <w:t>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290555-23/З-96, 290556-23/З-96, 290557-23/З-96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</w:t>
            </w:r>
            <w:r>
              <w:rPr>
                <w:b/>
              </w:rPr>
              <w:t>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290555-23/З-96, 290556-23/З-96, 290557-23/З-96 від 15.03.202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281967-22/З-13</w:t>
            </w:r>
            <w:r>
              <w:rPr>
                <w:b/>
              </w:rPr>
              <w:t>4, 289791-23/З-123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281967-22/З-134, 289791-23/З-123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281967-22/З-134, 289791-23/З-123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290999-23/В-61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290999-23/В-61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290999-23/В-61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Інозину пранобекс,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286100-22/З-121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286100-22/З-121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286100-22/З-121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286120-22/З-121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</w:t>
            </w:r>
            <w:r>
              <w:rPr>
                <w:b/>
              </w:rPr>
              <w:t>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286120-22/З-121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</w:t>
            </w:r>
            <w:r>
              <w:rPr>
                <w:b/>
              </w:rPr>
              <w:t>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286120-22/З-121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</w:t>
            </w:r>
            <w:r>
              <w:rPr>
                <w:b/>
              </w:rPr>
              <w:t>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285414-22/З-100, 285415-22/З-100, 285416-22/З-100 від 13.12.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285414-22/З-100, 285415-22/З-100, 285416-22/З-100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використанням: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</w:t>
            </w:r>
            <w:r>
              <w:rPr>
                <w:b/>
              </w:rPr>
              <w:t>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285414-22/З-100, 285415-22/З-100, 285416-22/З-100 від 13.12.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287340-23/В-96, 287341-23/В-96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ковпачком. По 1 балону поміщають в пачку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287340-23/В-96, 287341-23/В-96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ковпачком. По 1 балону поміщають в пачку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287340-23/В-96, 287341-23/В-96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ковпачком. По 1 балону поміщають в пачку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290583-23/В-66</w:t>
            </w:r>
            <w:r>
              <w:rPr>
                <w:b/>
              </w:rPr>
              <w:t xml:space="preserve">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290583-23/В-66 в</w:t>
            </w:r>
            <w:r>
              <w:rPr>
                <w:b/>
              </w:rPr>
              <w:t>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290583-23/В-66 в</w:t>
            </w:r>
            <w:r>
              <w:rPr>
                <w:b/>
              </w:rPr>
              <w:t>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286461-22/В-66</w:t>
            </w:r>
            <w:r>
              <w:rPr>
                <w:b/>
              </w:rPr>
              <w:t xml:space="preserve">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ЙОГЕКСОЛ, </w:t>
            </w:r>
            <w:r>
              <w:rPr>
                <w:b/>
              </w:rPr>
              <w:t>порошок (субстанція) у поліетиленових пакетах для фармацевтичношо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286461-22/В-66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ЙОГЕКСОЛ, </w:t>
            </w:r>
            <w:r>
              <w:rPr>
                <w:b/>
              </w:rPr>
              <w:t>порошок (субстанція) у поліетиленових пакетах для фармацевтичношо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286461-22/В-66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ЙОГЕКСОЛ, </w:t>
            </w:r>
            <w:r>
              <w:rPr>
                <w:b/>
              </w:rPr>
              <w:t>порошок (субстанція) у поліетиленових пакетах для фармацевтичношо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290900-23/З-45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>розчин для ін’єкцій по 300 мг йоду на 1 мл; по 50 мл або по 100 мл у скляному флаконі; по 1 флакону у картонній коробці або по 350 мг йоду на 1 мл;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</w:t>
            </w:r>
            <w:r>
              <w:rPr>
                <w:b/>
              </w:rPr>
              <w:t>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290900-23/З-45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>розчин для ін’єкцій по 300 мг йоду на 1 мл; по 50 мл або по 100 мл у скляному флаконі; по 1 флакону у картонній коробці або по 350 мг йоду на 1 мл;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</w:t>
            </w:r>
            <w:r>
              <w:rPr>
                <w:b/>
              </w:rPr>
              <w:t>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290900-23/З-45 в</w:t>
            </w:r>
            <w:r>
              <w:rPr>
                <w:b/>
              </w:rPr>
              <w:t>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>розчин для ін’єкцій по 300 мг йоду на 1 мл; по 50 мл або по 100 мл у скляному флаконі; по 1 флакону у картонній коробці або по 350 мг йоду на 1 мл;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</w:t>
            </w:r>
            <w:r>
              <w:rPr>
                <w:b/>
              </w:rPr>
              <w:t>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290900-23/З-45</w:t>
            </w:r>
            <w:r>
              <w:rPr>
                <w:b/>
              </w:rPr>
              <w:t xml:space="preserve">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>розчин для ін’єкцій по 300 мг йоду на 1 мл; по 50 мл або по 100 мл у скляному флаконі; по 1 флакону у картонній к</w:t>
            </w:r>
            <w:r>
              <w:rPr>
                <w:b/>
              </w:rPr>
              <w:t>оробці або по 350 мг йоду на 1 мл;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290900-23/З-45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>розчин для ін’єкцій по 300 мг йоду на 1 мл; по 50 мл або по 100 мл у скляному флаконі; по 1 флакону у картонній коробці або по 350 мг йоду на 1 мл;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</w:t>
            </w:r>
            <w:r>
              <w:rPr>
                <w:b/>
              </w:rPr>
              <w:t>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290900-23/З-45 в</w:t>
            </w:r>
            <w:r>
              <w:rPr>
                <w:b/>
              </w:rPr>
              <w:t>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>розчин для ін’єкцій по 300 мг йоду на 1 мл; по 50 мл або по 100 мл у скляному флаконі; по 1 флакону у картонній коробці або по 350 мг йоду на 1 мл;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Містр</w:t>
            </w:r>
            <w:r>
              <w:rPr>
                <w:b/>
              </w:rPr>
              <w:t>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290768-23/В-10</w:t>
            </w:r>
            <w:r>
              <w:rPr>
                <w:b/>
              </w:rPr>
              <w:t>0, 290769-23/В-100, 290770-23/В-100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0,5 г; по 10 таблеток у стрипах; по 10 таблеток у блістерах; по 10 таблеток у блістері, по 10 блістерів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290768-23/В-100, 290769-23/В-100, 290770-23/В-100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0,5 г; по 10 таблеток у стрипах; по 10 таблеток у блістерах; по 10 таблеток у блістері, по 10 блістерів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290768-23/В-100, 290769-23/В-100, 290770-23/В-100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0,5 г; по 10 таблеток у стрипах; по 10 таблеток у блістерах; по 10 таблеток у блістері, по 10 блістерів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288925-23/З-132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288925-23/З-132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288925-23/З-132 </w:t>
            </w:r>
            <w:r>
              <w:rPr>
                <w:b/>
              </w:rPr>
              <w:t>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290412-23/З-121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мг/г,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290412-23/З-121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мг/г,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290412-23/З-121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мг/г,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282629-22/В-45, 287649-23/В-45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Кедол, </w:t>
            </w:r>
            <w:r>
              <w:rPr>
                <w:b/>
              </w:rPr>
              <w:t>розчин для ін'єкцій, 50 мг/2 мл, по 2 мл препарату в ампулі; по 50 ампул у картонній коробці;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</w:t>
            </w:r>
            <w:r>
              <w:rPr>
                <w:b/>
              </w:rPr>
              <w:t>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282629-22/В-45, 287649-23/В-45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Кедол, </w:t>
            </w:r>
            <w:r>
              <w:rPr>
                <w:b/>
              </w:rPr>
              <w:t>розчин для ін'єкцій, 50 мг/2 мл, по 2 мл препарату в ампулі; по 50 ампул у картонній коробці;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</w:t>
            </w:r>
            <w:r>
              <w:rPr>
                <w:b/>
              </w:rPr>
              <w:t>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282629-22/В-45, 287649-23/В-45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Кедол, </w:t>
            </w:r>
            <w:r>
              <w:rPr>
                <w:b/>
              </w:rPr>
              <w:t>розчин для ін'єкцій, 50 мг/2 мл, по 2 мл препарату в ампулі; по 50 ампул у картонній коробці;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289558-23/З-12</w:t>
            </w:r>
            <w:r>
              <w:rPr>
                <w:b/>
              </w:rPr>
              <w:t>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5 %; по 250 мг крему в саше; по 12 або 24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289558-23/З-123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5 %; по 250 мг крему в саше; по 12 або 24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289558-23/З-123 </w:t>
            </w:r>
            <w:r>
              <w:rPr>
                <w:b/>
              </w:rPr>
              <w:t>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5 %; по 250 мг крему в саше; по 12 або 24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290155-23/В-96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 по 2 мл в ампулі, по 10 ампул у коробці з картону; по 2 мл в ампулі, по 5 ампул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</w:t>
            </w:r>
            <w:r>
              <w:rPr>
                <w:b/>
              </w:rPr>
              <w:t>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290155-23/В-96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 по 2 мл в ампулі, по 10 ампул у коробці з картону; по 2 мл в ампулі, по 5 ампул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290155-23/В-96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Кетамін-ЗН, </w:t>
            </w:r>
            <w:r>
              <w:rPr>
                <w:b/>
              </w:rPr>
              <w:t>розчин для ін'єкцій, 50 мг/мл по 2 мл в ампулі, по 10 ампул у коробці з картону; по 2 мл в ампулі, по 5 ампул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</w:t>
            </w:r>
            <w:r>
              <w:rPr>
                <w:b/>
              </w:rPr>
              <w:t>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289529-23/З-134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289529-23/З-134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289529-23/З-134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283496-22/З-132, 288359-23/З-132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мг/мл;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283496-22/З-132,</w:t>
            </w:r>
            <w:r>
              <w:rPr>
                <w:b/>
              </w:rPr>
              <w:t xml:space="preserve"> 288359-23/З-132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мг/мл;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283496-22/З-132, 288359-23/З-132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мг/мл;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285466-22/В-92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1 л або 2 л, або 3 л або 4 л, або 5 л або 10 л, або 12 л, або 40 л, або 50 л та у газифікаторах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"ДІПІ ЕЙР 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285466-22/В-92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1 л або 2 л, або 3 л або 4 л, або 5 л або 10 л, або 12 л, або 40 л, або 50 л та у газифікаторах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"ДІПІ ЕЙР 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285466-22/В-92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1 л або 2 л, або 3 л або 4 л, або 5 л або 10 л, або 12 л, або 40 л, або 50 л та у газифікаторах кріогенних;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"ДІПІ ЕЙР 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291259-23/В-137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291259-23/В-137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291259-23/В-137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291259-23/В-137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291259-23/В-137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291259-23/В-137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283133-22/З-138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283133-22/З-138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283133-22/З-138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</w:t>
            </w:r>
            <w:r>
              <w:rPr>
                <w:b/>
              </w:rPr>
              <w:t>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</w:t>
            </w:r>
            <w:r>
              <w:rPr>
                <w:b/>
              </w:rPr>
              <w:t>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</w:t>
            </w:r>
            <w:r>
              <w:rPr>
                <w:b/>
              </w:rPr>
              <w:t>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</w:t>
            </w:r>
            <w:r>
              <w:rPr>
                <w:b/>
              </w:rPr>
              <w:t>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</w:t>
            </w:r>
            <w:r>
              <w:rPr>
                <w:b/>
              </w:rPr>
              <w:t>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</w:t>
            </w:r>
            <w:r>
              <w:rPr>
                <w:b/>
              </w:rPr>
              <w:t>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288730-23/В-60, 288731-23/В-60, 288732-23/В-60, 288733-23/В-60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 та 0,3 мг: по 10 таблеток у блістері; по 3 блістери у пачці;</w:t>
            </w:r>
            <w:r>
              <w:rPr>
                <w:b/>
              </w:rPr>
              <w:br/>
              <w:t>Таблетки, по 0,15 мг: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</w:t>
            </w:r>
            <w:r>
              <w:rPr>
                <w:b/>
              </w:rPr>
              <w:t>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</w:t>
            </w:r>
            <w:r>
              <w:rPr>
                <w:b/>
              </w:rPr>
              <w:t>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</w:t>
            </w:r>
            <w:r>
              <w:rPr>
                <w:b/>
              </w:rPr>
              <w:t>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288461-23/З-124, 288462-23/З-124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291649-23/З-121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Колломак® М, </w:t>
            </w:r>
            <w:r>
              <w:rPr>
                <w:b/>
              </w:rPr>
              <w:t>розчин нашкірний 167,0 мг/г;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291649-23/З-121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Колломак® М, </w:t>
            </w:r>
            <w:r>
              <w:rPr>
                <w:b/>
              </w:rPr>
              <w:t>розчин нашкірний 167,0 мг/г;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291649-23/З-121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Колломак® М, </w:t>
            </w:r>
            <w:r>
              <w:rPr>
                <w:b/>
              </w:rPr>
              <w:t>розчин нашкірний 167,0 мг/г;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АСТРАЗЕНЕКА АБ, </w:t>
            </w:r>
            <w:r>
              <w:rPr>
                <w:b/>
              </w:rPr>
              <w:t>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289884-23/В-124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5 мг/500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</w:t>
            </w:r>
            <w:r>
              <w:rPr>
                <w:b/>
              </w:rPr>
              <w:t>вою оболонкою,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284182-22/В-134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 xml:space="preserve">розчин для ін'єкцій, 10 000 КІО/мл по 1 мл в ампулі; по 5 ампул у блістері; по 2 блістери у </w:t>
            </w:r>
            <w:r>
              <w:rPr>
                <w:b/>
              </w:rPr>
              <w:t xml:space="preserve">пачці з картону; </w:t>
            </w:r>
            <w:r>
              <w:rPr>
                <w:b/>
              </w:rPr>
              <w:br/>
              <w:t>по 5 мл в ампулі; по 5 ампул у блістері; по 1 блістеру в пачці з картону; по 50 мл 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284182-22/В-134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 xml:space="preserve">розчин для ін'єкцій, 10 000 КІО/мл по 1 мл в ампулі; по 5 ампул у блістері; по 2 блістери у </w:t>
            </w:r>
            <w:r>
              <w:rPr>
                <w:b/>
              </w:rPr>
              <w:t xml:space="preserve">пачці з картону; </w:t>
            </w:r>
            <w:r>
              <w:rPr>
                <w:b/>
              </w:rPr>
              <w:br/>
              <w:t>по 5 мл в ампулі; по 5 ампул у блістері; по 1 блістеру в пачці з картону; по 50 мл 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284182-22/В-134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 xml:space="preserve">розчин для ін'єкцій, 10 000 КІО/мл по 1 мл в ампулі; по 5 ампул у блістері; по 2 блістери у пачці з картону; </w:t>
            </w:r>
            <w:r>
              <w:rPr>
                <w:b/>
              </w:rPr>
              <w:br/>
              <w:t>по 5 мл в ампулі; по 5 ампул у блістері; по 1 блістеру в пачці з картону; по 50 мл 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290482-23/В-121, 290483-23/В-121, 290484-23/В-121 від 14.03.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290482-23/В-121, 290483-23/В-121, 290484-23/В-121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290482-23/В-121, 290483-23/В-121, 290484-23/В-121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Контривен, </w:t>
            </w:r>
            <w:r>
              <w:rPr>
                <w:b/>
              </w:rPr>
              <w:t xml:space="preserve">розчин для ін'єкцій, 10 000 КІО/мл; по 1 мл в ампулі; по 5 ампул у блістері; по 2 блістери у пачці з картону; </w:t>
            </w:r>
            <w:r>
              <w:rPr>
                <w:b/>
              </w:rPr>
              <w:t>по 5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</w:t>
            </w:r>
            <w:r>
              <w:rPr>
                <w:b/>
              </w:rPr>
              <w:t xml:space="preserve">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</w:t>
            </w:r>
            <w:r>
              <w:rPr>
                <w:b/>
              </w:rPr>
              <w:t>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</w:t>
            </w:r>
            <w:r>
              <w:rPr>
                <w:b/>
              </w:rPr>
              <w:t>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282390-22/З-138,</w:t>
            </w:r>
            <w:r>
              <w:rPr>
                <w:b/>
              </w:rPr>
              <w:t xml:space="preserve"> 282393-22/З-138, 282396-22/З-138, 282398-22/З-138, 292010-23/З-138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264721-21/В-124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мг/мл;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264721-21/В-124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мг/мл;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264721-21/В-124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мг/мл;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271389-22/В-124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271389-22/В-124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271389-22/В-124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286588-23/В-92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286588-23/В-92 в</w:t>
            </w:r>
            <w:r>
              <w:rPr>
                <w:b/>
              </w:rPr>
              <w:t>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286588-23/В-92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292197-23/В-13</w:t>
            </w:r>
            <w:r>
              <w:rPr>
                <w:b/>
              </w:rPr>
              <w:t>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292197-23/В-139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292197-23/В-139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292188-23/В-139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160 мг/12,5 мг; таблетки, вкриті плівковою оболонкою, </w:t>
            </w:r>
            <w:r>
              <w:rPr>
                <w:b/>
              </w:rPr>
              <w:t>320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292188-23/В-139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160 мг/12,5 мг; таблетки, вкриті плівковою оболонкою, </w:t>
            </w:r>
            <w:r>
              <w:rPr>
                <w:b/>
              </w:rPr>
              <w:t>320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292188-23/В-139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160 мг/12,5 мг; таблетки, вкриті плівковою оболонкою, </w:t>
            </w:r>
            <w:r>
              <w:rPr>
                <w:b/>
              </w:rPr>
              <w:t>320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292170-23/В-139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292170-23/В-139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292170-23/В-139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292188-23/В-139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мг; таблетки, вкриті плівковою оболонкою, 320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292188-23/В-139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160 мг/12,5 мг; таблетки, вкриті плівковою оболонкою, </w:t>
            </w:r>
            <w:r>
              <w:rPr>
                <w:b/>
              </w:rPr>
              <w:t>320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292188-23/В-139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160 мг/12,5 мг; таблетки, вкриті плівковою оболонкою, </w:t>
            </w:r>
            <w:r>
              <w:rPr>
                <w:b/>
              </w:rPr>
              <w:t>320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292170-23/В-139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292170-23/В-139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292170-23/В-139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290971-23/З-123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Кортимент, </w:t>
            </w:r>
            <w:r>
              <w:rPr>
                <w:b/>
              </w:rPr>
              <w:t>таблетки пролонгованої дії по 9 мг; по 10 таблеток в блістері; по 3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290971-23/З-123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Кортимент, </w:t>
            </w:r>
            <w:r>
              <w:rPr>
                <w:b/>
              </w:rPr>
              <w:t>таблетки пролонгованої дії по 9 мг; по 10 таблеток в блістері; по 3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290971-23/З-123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Кортимент, </w:t>
            </w:r>
            <w:r>
              <w:rPr>
                <w:b/>
              </w:rPr>
              <w:t>таблетки пролонгованої дії по 9 мг; по 10 таблеток в блістері; по 3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</w:t>
            </w:r>
            <w:r>
              <w:rPr>
                <w:b/>
              </w:rPr>
              <w:t xml:space="preserve">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</w:t>
            </w:r>
            <w:r>
              <w:rPr>
                <w:b/>
              </w:rPr>
              <w:t xml:space="preserve">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</w:t>
            </w:r>
            <w:r>
              <w:rPr>
                <w:b/>
              </w:rPr>
              <w:t xml:space="preserve">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</w:t>
            </w:r>
            <w:r>
              <w:rPr>
                <w:b/>
              </w:rPr>
              <w:t xml:space="preserve">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</w:t>
            </w:r>
            <w:r>
              <w:rPr>
                <w:b/>
              </w:rPr>
              <w:t xml:space="preserve">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286854-23/З-124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мг; по 14 таблеток у блістері;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10 мг; по 14 таблеток у блістері;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20 мг; по 14 таблеток у блістері;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289782-23/З-96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 або по 10 мг або по 20 мг, по 14 таблеток у блістері; по 2 блістери в картонній коробці; таблетки, вкриті плівковою оболонкою, по 40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</w:t>
            </w:r>
            <w:r>
              <w:rPr>
                <w:b/>
              </w:rPr>
              <w:t>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</w:t>
            </w:r>
            <w:r>
              <w:rPr>
                <w:b/>
              </w:rPr>
              <w:t>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288020-23/З-116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288020-23/З-116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</w:t>
            </w:r>
            <w:r>
              <w:rPr>
                <w:b/>
              </w:rPr>
              <w:t>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288020-23/З-116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288020-23/З-116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Ламал®, </w:t>
            </w:r>
            <w:r>
              <w:rPr>
                <w:b/>
              </w:rPr>
              <w:t>таблетки по 25 мг або 50 мг по 10 таблеток у блістері, по 3 блістери у пачці з картону; по 100 мг або 200 мг по 15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50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279743-22/З-130, 279744-22/З-130, 279748-22/З-130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285899-22/В-100, 294098-23/В-100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3 000 000 МО; ліофілізат для розчину для ін'єкцій 1 000 000 МО; по 5 флаконів ліофілізата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285899-22/В-100, 294098-23/В-100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3 000 000 МО; ліофілізат для розчину для ін'єкцій 1 000 000 МО; по 5 флаконів ліофілізата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285899-22/В-100, 294098-23/В-100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</w:t>
            </w:r>
            <w:r>
              <w:rPr>
                <w:b/>
              </w:rPr>
              <w:t>цій 3 000 000 МО; ліофілізат для розчину для ін'єкцій 1 000 000 МО; по 5 флаконів ліофілізата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285899-22/В-100, 294098-23/В-100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3 000 000 МО; ліофілізат для розчину для ін'єкцій 1 000 000 МО; по 5 флаконів ліофілізата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285899-22/В-100, 294098-23/В-100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3 000 000 МО; ліофілізат для розчину для ін'єкцій 1 000 000 МО; по 5 флаконів ліофілізата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285899-22/В-100, 294098-23/В-100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3 000 000 МО; ліофілізат для розчину для ін'єкцій 1 000 000 МО; по 5 флаконів ліофілізата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258454-21/З-02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ЛЕВОКС-500, ЛЕВОКС-750 , </w:t>
            </w:r>
            <w:r>
              <w:rPr>
                <w:b/>
              </w:rPr>
              <w:t>таблетки, вкриті плівковою оболонкою, по 500 мг, по 750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258454-21/З-02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ЛЕВОКС-500, ЛЕВОКС-750 , </w:t>
            </w:r>
            <w:r>
              <w:rPr>
                <w:b/>
              </w:rPr>
              <w:t>таблетки, вкриті плівковою оболонкою, по 500 мг, по 750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258454-21/З-02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ЛЕВОКС-500, ЛЕВОКС-750 , </w:t>
            </w:r>
            <w:r>
              <w:rPr>
                <w:b/>
              </w:rPr>
              <w:t>таблетки, вкриті плівковою оболонкою, по 500 мг, по 750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258454-21/З-02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ЛЕВОКС-500, ЛЕВОКС-750 , </w:t>
            </w:r>
            <w:r>
              <w:rPr>
                <w:b/>
              </w:rPr>
              <w:t>таблетки, вкриті плівковою оболонкою, по 500 мг, по 750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258454-21/З-02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ЛЕВОКС-500, ЛЕВОКС-750 , </w:t>
            </w:r>
            <w:r>
              <w:rPr>
                <w:b/>
              </w:rPr>
              <w:t>таблетки, вкриті плівковою оболонкою, по 500 мг, по 750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258454-21/З-02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ЛЕВОКС-500, ЛЕВОКС-750 , </w:t>
            </w:r>
            <w:r>
              <w:rPr>
                <w:b/>
              </w:rPr>
              <w:t>таблетки, вкриті плівковою оболонкою, по 500 мг, по 750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290773-23/В-121, 290774-23/В-121, 290775-23/В-121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0,5 г; по 10 таблеток у стрипі; по 1 стрипу у паперовому конверті, по 10 таблеток у стрипі; по 2, або по 10 стрипів у пачці з картону, по 10 таблеток у блістері; по 1, або по 2, або по 10 блістерів у пачці з картону; по 10 таблеток у стрипах аб</w:t>
            </w:r>
            <w:r>
              <w:rPr>
                <w:b/>
              </w:rPr>
              <w:t>о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290773-23/В-121, 290774-23/В-121, 290775-23/В-121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0,5 г; по 10 таблеток у стрипі; по 1 стрипу у паперовому конверті, по 10 таблеток у стрипі; по 2, або по 10 стрипів у пачці з картону, по 10 таблеток у блістері; по 1, або по 2, або по 10 блістерів у пачці з картону; по 10 таблеток у стрипах аб</w:t>
            </w:r>
            <w:r>
              <w:rPr>
                <w:b/>
              </w:rPr>
              <w:t>о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290773-23/В-121, 290774-23/В-121, 290775-23/В-121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0,5 г; по 10 таблеток у стрипі; по 1 стрипу у паперовому конверті, по 10 таблеток у стрипі; по 2, або по 10 стрипів у пачці з картону, по 10 таблеток у блістері; по 1, або по 2, або по 10 блістерів у пачці з картону; по 10 таблеток у стрипах аб</w:t>
            </w:r>
            <w:r>
              <w:rPr>
                <w:b/>
              </w:rPr>
              <w:t>о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291152-23/В-28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291152-23/В-28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291152-23/В-28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291226-23/В-121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 xml:space="preserve">Концентрат для розчину для інфузій, по 12 мг/1,2 мл № 1: по 1,2 мл у флаконі, </w:t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291226-23/В-121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 xml:space="preserve">Концентрат для розчину для інфузій, по 12 мг/1,2 мл № 1: по 1,2 мл у флаконі, </w:t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291226-23/В-121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 xml:space="preserve">Концентрат для розчину для інфузій, по 12 мг/1,2 мл № 1: по 1,2 мл у флаконі, </w:t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291231-23/В-121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291231-23/В-121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291231-23/В-121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291233-23/В-121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291233-23/В-121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291233-23/В-121 </w:t>
            </w:r>
            <w:r>
              <w:rPr>
                <w:b/>
              </w:rPr>
              <w:t>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288713-23/В-06, 288717-23/В-06, 288760-23/В-06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Ліпстер®, </w:t>
            </w:r>
            <w:r>
              <w:rPr>
                <w:b/>
              </w:rPr>
              <w:t>таблетки по 200 мг або по 400 мг або по 800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288490-23/З-98, 288495-23/З-98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288490-23/З-98, 288495-23/З-98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288490-23/З-98, 288495-23/З-98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276251-22/З-39, 276252-22/З-39, 283587-22/З-45, 291589-23/З-39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Лофлатіл®, </w:t>
            </w:r>
            <w:r>
              <w:rPr>
                <w:b/>
              </w:rPr>
              <w:t>таблетки, вкриті оболонкою, по 10 таблеток у блістері, по 1 блістеру у картонній упаковці; по 10 таблеток у стрипі, по 1 стрипу у картонній упаковці; по 10 таблеток у блістері, по 1 блістеру у картонній упаковці, по 10 упаковок у картонній коробці; по 10 т</w:t>
            </w:r>
            <w:r>
              <w:rPr>
                <w:b/>
              </w:rPr>
              <w:t>аблеток у стрипі, по 1 стрипу у картонній упаковці, по 10 упаковок у картонній коробці;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276251-22/З-39, 276252-22/З-39, 283587-22/З-45, 291589-23/З-39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Лофлатіл®, </w:t>
            </w:r>
            <w:r>
              <w:rPr>
                <w:b/>
              </w:rPr>
              <w:t>таблетки, вкриті оболонкою, по 10 таблеток у блістері, по 1 блістеру у картонній упаковці; по 10 таблеток у стрипі, по 1 стрипу у картонній упаковці; по 10 таблеток у блістері, по 1 блістеру у картонній упаковці, по 10 упаковок у картонній коробці; по 10 т</w:t>
            </w:r>
            <w:r>
              <w:rPr>
                <w:b/>
              </w:rPr>
              <w:t>аблеток у стрипі, по 1 стрипу у картонній упаковці, по 10 упаковок у картонній коробці;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276251-22/З-39, 276252-22/З-39, 283587-22/З-45, 291589-23/З-39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Лофлатіл®, </w:t>
            </w:r>
            <w:r>
              <w:rPr>
                <w:b/>
              </w:rPr>
              <w:t>таблетки, вкриті оболонкою, по 10 таблеток у блістері, по 1 блістеру у картонній упаковці; по 10 таблеток у стрипі, по 1 стрипу у картонній упаковці; по 10 таблеток у блістері, по 1 блістеру у картонній упаковці, по 10 упаковок у картонній коробці; по 10 т</w:t>
            </w:r>
            <w:r>
              <w:rPr>
                <w:b/>
              </w:rPr>
              <w:t>аблеток у стрипі, по 1 стрипу у картонній упаковці, по 10 упаковок у картонній коробці;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291478-23/В-61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пачці; по 12 таблеток у блістері;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291478-23/В-61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пачці; по 12 таблеток у блістері;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291478-23/В-61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пачці; по 12 таблеток у блістері;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291660-23/З-84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291660-23/З-84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291660-23/З-84 в</w:t>
            </w:r>
            <w:r>
              <w:rPr>
                <w:b/>
              </w:rPr>
              <w:t>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273211-22/З-118, 273212-22/З-118, 287369-23/З-61, 291707-23/</w:t>
            </w:r>
            <w:r>
              <w:rPr>
                <w:b/>
              </w:rPr>
              <w:t>З-61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273211-22/З-118, 273212-22/З-118, 287369-23/З-61, 291707-23/З-61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273211-22/З-118, 273212-22/З-118, 287369-23/З-61, 291707-23/З-61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 по 10 таблеток у блістері;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273185-22/З-118, 273186-22/З-118, 287366-23/З-61, 291713-23/З-61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блістері;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273185-22/З-118, 273186-22/З-118, 287366-23/З-61, 291713-23/З-61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блістері;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273185-22/З-118, 273186-22/З-118, 287366-23/З-61, 291713-23/З-61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блістері;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293307-23/В-97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293307-23/В-97 в</w:t>
            </w:r>
            <w:r>
              <w:rPr>
                <w:b/>
              </w:rPr>
              <w:t>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293307-23/В-97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293308-23/В-97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293308-23/В-97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293308-23/В-97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290927-23/З-134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</w:t>
            </w:r>
            <w:r>
              <w:rPr>
                <w:b/>
              </w:rPr>
              <w:t>ми серветками в картонній упаковці з маркуванням українською мовою; порошок ліофілізований для розчину для ін'єкцій по 1200 МО ФСГ та 1200 МО ЛГ 1 флакон з порошком у комплекті з 2 попередньо заповненими шприцами з розчинником (м-крезол, вода для ін’єкцій)</w:t>
            </w:r>
            <w:r>
              <w:rPr>
                <w:b/>
              </w:rPr>
              <w:t xml:space="preserve"> по 1 мл, 1 голкою для розведення, 18 шприцами для введення та 18 спиртовими серветками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290927-23/З-134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</w:t>
            </w:r>
            <w:r>
              <w:rPr>
                <w:b/>
              </w:rPr>
              <w:t>ми серветками в картонній упаковці з маркуванням українською мовою; порошок ліофілізований для розчину для ін'єкцій по 1200 МО ФСГ та 1200 МО ЛГ 1 флакон з порошком у комплекті з 2 попередньо заповненими шприцами з розчинником (м-крезол, вода для ін’єкцій)</w:t>
            </w:r>
            <w:r>
              <w:rPr>
                <w:b/>
              </w:rPr>
              <w:t xml:space="preserve"> по 1 мл, 1 голкою для розведення, 18 шприцами для введення та 18 спиртовими серветками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290927-23/З-134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</w:t>
            </w:r>
            <w:r>
              <w:rPr>
                <w:b/>
              </w:rPr>
              <w:t>ми серветками в картонній упаковці з маркуванням українською мовою; порошок ліофілізований для розчину для ін'єкцій по 1200 МО ФСГ та 1200 МО ЛГ 1 флакон з порошком у комплекті з 2 попередньо заповненими шприцами з розчинником (м-крезол, вода для ін’єкцій)</w:t>
            </w:r>
            <w:r>
              <w:rPr>
                <w:b/>
              </w:rPr>
              <w:t xml:space="preserve"> по 1 мл, 1 голкою для розведення, 18 шприцами для введення та 18 спиртовими серветками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290927-23/З-134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</w:t>
            </w:r>
            <w:r>
              <w:rPr>
                <w:b/>
              </w:rPr>
              <w:t>ми серветками в картонній упаковці з маркуванням українською мовою; порошок ліофілізований для розчину для ін'єкцій по 1200 МО ФСГ та 1200 МО ЛГ 1 флакон з порошком у комплекті з 2 попередньо заповненими шприцами з розчинником (м-крезол, вода для ін’єкцій)</w:t>
            </w:r>
            <w:r>
              <w:rPr>
                <w:b/>
              </w:rPr>
              <w:t xml:space="preserve"> по 1 мл, 1 голкою для розведення, 18 шприцами для введення та 18 спиртовими серветками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290927-23/З-134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</w:t>
            </w:r>
            <w:r>
              <w:rPr>
                <w:b/>
              </w:rPr>
              <w:t>ми серветками в картонній упаковці з маркуванням українською мовою; порошок ліофілізований для розчину для ін'єкцій по 1200 МО ФСГ та 1200 МО ЛГ 1 флакон з порошком у комплекті з 2 попередньо заповненими шприцами з розчинником (м-крезол, вода для ін’єкцій)</w:t>
            </w:r>
            <w:r>
              <w:rPr>
                <w:b/>
              </w:rPr>
              <w:t xml:space="preserve"> по 1 мл, 1 голкою для розведення, 18 шприцами для введення та 18 спиртовими серветками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290927-23/З-134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</w:t>
            </w:r>
            <w:r>
              <w:rPr>
                <w:b/>
              </w:rPr>
              <w:t>ми серветками в картонній упаковці з маркуванням українською мовою; порошок ліофілізований для розчину для ін'єкцій по 1200 МО ФСГ та 1200 МО ЛГ 1 флакон з порошком у комплекті з 2 попередньо заповненими шприцами з розчинником (м-крезол, вода для ін’єкцій)</w:t>
            </w:r>
            <w:r>
              <w:rPr>
                <w:b/>
              </w:rPr>
              <w:t xml:space="preserve"> по 1 мл, 1 голкою для розведення, 18 шприцами для введення та 18 спиртовими серветками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288521-23/З-100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капсули; по 15 капсул у блістері; по 1 або 2 або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288521-23/З-100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капсули; по 15 капсул у блістері; по 1 або 2 або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288521-23/З-100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капсули; по 15 капсул у блістері; по 1 або 2 або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282143-22/В-06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 xml:space="preserve">розчин для ін'єкцій, 5 мг/мл; по 2 мл в ампулі; по 5 ампул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282143-22/В-06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 xml:space="preserve">розчин для ін'єкцій, 5 мг/мл; по 2 мл в ампулі; по 5 ампул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282143-22/В-06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Метоклопрамід-Дарниця, </w:t>
            </w:r>
            <w:r>
              <w:rPr>
                <w:b/>
              </w:rPr>
              <w:t xml:space="preserve">розчин для ін'єкцій, 5 мг/мл; по 2 мл в ампулі; по 5 ампул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281656-22/В-28, 281657-22/В-28, 281658-22/В-28, 281659-22/В-28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порошок (субстанція) у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281656-22/В-28, 281657-22/В-28, 281658-22/В-28, 281659-22/В-28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порошок (субстанція) у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281656-22/В-28, 281657-22/В-28, 281658-22/В-28, 281659-22/В-28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порошок (субстанція) у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291738-23/З-06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291738-23/З-06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291738-23/З-06 в</w:t>
            </w:r>
            <w:r>
              <w:rPr>
                <w:b/>
              </w:rPr>
              <w:t>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291738-23/З-06</w:t>
            </w:r>
            <w:r>
              <w:rPr>
                <w:b/>
              </w:rPr>
              <w:t xml:space="preserve">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291738-23/З-06 в</w:t>
            </w:r>
            <w:r>
              <w:rPr>
                <w:b/>
              </w:rPr>
              <w:t>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291738-23/З-06 в</w:t>
            </w:r>
            <w:r>
              <w:rPr>
                <w:b/>
              </w:rPr>
              <w:t>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287443-23/З-11</w:t>
            </w:r>
            <w:r>
              <w:rPr>
                <w:b/>
              </w:rPr>
              <w:t>6, 287444-23/З-116, 287445-23/З-116, 287446-23/З-116, 287447-23/З-116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287443-23/З-116, 287444-23/З-116, 287445-23/З-116, 287446-23/З-116, 287447-23/З-116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287443-23/З-116, 287444-23/З-116, 287445-23/З-116, 287446-23/З-116, 287447-23/З-116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290931-23/З-134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 xml:space="preserve">таблетки по 0,1 мг або по 0,2 мг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290931-23/З-134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 xml:space="preserve">таблетки по 0,1 мг або по 0,2 мг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290931-23/З-134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 xml:space="preserve">таблетки по 0,1 мг або по 0,2 мг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290931-23/З-134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 xml:space="preserve">таблетки по 0,1 мг або по 0,2 мг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290931-23/З-134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 xml:space="preserve">таблетки по 0,1 мг або по 0,2 мг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290931-23/З-134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 xml:space="preserve">таблетки по 0,1 мг або по 0,2 мг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290929-23/З-134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290995-23/В-61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290995-23/В-61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290995-23/В-61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282417-22/В-96, 282418-22/В-96, 291627-23/В-96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мг/г;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282417-22/В-96, 282418-22/В-96, 291627-23/В-96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мг/г;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282417-22/В-96, 282418-22/В-96, 291627-23/В-96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мг/г;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290298-23/В-132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мазь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290298-23/В-132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мазь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290298-23/В-132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мазь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290299-23/В-132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 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290299-23/В-132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 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290299-23/В-132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 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288279-23/З-45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288279-23/З-45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288279-23/З-45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289652-23/В-60, 289653-23/В-60, 289654-23/В-60 від 27.02.202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Морфіну сульфат, </w:t>
            </w:r>
            <w:r>
              <w:rPr>
                <w:b/>
              </w:rPr>
              <w:t>таблетки по 0,005 г по 10 таблеток у блістері; по 5 блістерів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0,010 г по 10 таблеток у блістері; по 1 або по 5 блістерів у пачці з картону; по 10 таблеток у блістері; по 14 блістерів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</w:t>
            </w:r>
            <w:r>
              <w:rPr>
                <w:b/>
              </w:rPr>
              <w:t xml:space="preserve">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289652-23/В-60, 289653-23/В-60, 289654-23/В-60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Морфіну сульфат, </w:t>
            </w:r>
            <w:r>
              <w:rPr>
                <w:b/>
              </w:rPr>
              <w:t>таблетки по 0,005 г по 10 таблеток у блістері; по 5 блістерів у пачці з картону;</w:t>
            </w:r>
            <w:r>
              <w:rPr>
                <w:b/>
              </w:rPr>
              <w:br/>
              <w:t>таблетки по 0,010 г по 10 таблеток у блістері; по 1 або по 5 блістерів у пачці з картону; по 10 таблеток у блістері; по 14 блістерів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289652-23/В-60, 289653-23/В-60, 289654-23/В-60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Морфіну сульфат, </w:t>
            </w:r>
            <w:r>
              <w:rPr>
                <w:b/>
              </w:rPr>
              <w:t>таблетки по 0,005 г по 10 таблеток у блістері; по 5 блістерів у пачці з картону;</w:t>
            </w:r>
            <w:r>
              <w:rPr>
                <w:b/>
              </w:rPr>
              <w:br/>
              <w:t>таблетки по 0,010 г по 10 таблеток у блістері; по 1 або по 5 блістерів у пачці з картону; по 10 таблеток у блістері; по 14 блістерів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</w:t>
            </w:r>
            <w:r>
              <w:rPr>
                <w:b/>
              </w:rPr>
              <w:t>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289652-23/В-60, 289653-23/В-60, 289654-23/В-60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Морфіну сульфат, </w:t>
            </w:r>
            <w:r>
              <w:rPr>
                <w:b/>
              </w:rPr>
              <w:t>таблетки по 0,005 г по 10 таблеток у блістері; по 5 блістерів у пачці з картону;</w:t>
            </w:r>
            <w:r>
              <w:rPr>
                <w:b/>
              </w:rPr>
              <w:br/>
              <w:t>таблетки по 0,010 г по 10 таблеток у блістері; по 1 або по 5 блістерів у пачці з картону; по 10 таблеток у блістері; по 14 блістерів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</w:t>
            </w:r>
            <w:r>
              <w:rPr>
                <w:b/>
              </w:rPr>
              <w:t>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289652-23/В-60, 289653-23/В-60, 289654-23/В-60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Морфіну сульфат, </w:t>
            </w:r>
            <w:r>
              <w:rPr>
                <w:b/>
              </w:rPr>
              <w:t>таблетки по 0,005 г по 10 таблеток у блістері; по 5 блістерів у пачці з картону;</w:t>
            </w:r>
            <w:r>
              <w:rPr>
                <w:b/>
              </w:rPr>
              <w:br/>
              <w:t>таблетки по 0,010 г по 10 таблеток у блістері; по 1 або по 5 блістерів у пачці з картону; по 10 таблеток у блістері; по 14 блістерів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</w:t>
            </w:r>
            <w:r>
              <w:rPr>
                <w:b/>
              </w:rPr>
              <w:t>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289652-23/В-60, 289653-23/В-60, 289654-23/В-60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Морфіну сульфат, </w:t>
            </w:r>
            <w:r>
              <w:rPr>
                <w:b/>
              </w:rPr>
              <w:t>таблетки по 0,005 г по 10 таблеток у блістері; по 5 блістерів у пачці з картону;</w:t>
            </w:r>
            <w:r>
              <w:rPr>
                <w:b/>
              </w:rPr>
              <w:br/>
              <w:t>таблетки по 0,010 г по 10 таблеток у блістері; по 1 або по 5 блістерів у пачці з картону; по 10 таблеток у блістері; по 14 блістерів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до</w:t>
            </w:r>
            <w:r>
              <w:rPr>
                <w:b/>
              </w:rPr>
              <w:t>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258533-21/В-124, 258534-21/В-124, 288879-23/В-124, 288880-23/В-124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</w:t>
            </w:r>
            <w:r>
              <w:rPr>
                <w:b/>
              </w:rPr>
              <w:t xml:space="preserve">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</w:t>
            </w:r>
            <w:r>
              <w:rPr>
                <w:b/>
              </w:rPr>
              <w:t xml:space="preserve">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</w:t>
            </w:r>
            <w:r>
              <w:rPr>
                <w:b/>
              </w:rPr>
              <w:t>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</w:t>
            </w:r>
            <w:r>
              <w:rPr>
                <w:b/>
              </w:rPr>
              <w:t>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</w:t>
            </w:r>
            <w:r>
              <w:rPr>
                <w:b/>
              </w:rPr>
              <w:t>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292186-23/З-96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Наком®, </w:t>
            </w:r>
            <w:r>
              <w:rPr>
                <w:b/>
              </w:rPr>
              <w:t>таблетки, 250 мг/25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292186-23/З-96 в</w:t>
            </w:r>
            <w:r>
              <w:rPr>
                <w:b/>
              </w:rPr>
              <w:t>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Наком®, </w:t>
            </w:r>
            <w:r>
              <w:rPr>
                <w:b/>
              </w:rPr>
              <w:t>таблетки, 250 мг/25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292186-23/З-96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Наком®, </w:t>
            </w:r>
            <w:r>
              <w:rPr>
                <w:b/>
              </w:rPr>
              <w:t>таблетки, 250 мг/25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291336-23/З-92</w:t>
            </w:r>
            <w:r>
              <w:rPr>
                <w:b/>
              </w:rPr>
              <w:t xml:space="preserve">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мг/мл, 7,5 мг/мл; по 100 мл у контейнері; по 1 контейнеру в контурній чарунковій упаковці; по 5 контурних чарункових упаковок у картонній пачці; по 10 мл в ампулі; по 1 ампулі в контурній чарунковій упаковці; по 5 контурних чарункови</w:t>
            </w:r>
            <w:r>
              <w:rPr>
                <w:b/>
              </w:rPr>
              <w:t xml:space="preserve">х упаковок у картонній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291336-23/З-92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мг/мл, 7,5 мг/мл; по 100 мл у контейнері; по 1 контейнеру в контурній чарунковій упаковці; по 5 контурних чарункових упаковок у картонній пачці; по 10 мл в ампулі; по 1 ампулі в контурній чарунковій упаковці; по 5 контурних чарункови</w:t>
            </w:r>
            <w:r>
              <w:rPr>
                <w:b/>
              </w:rPr>
              <w:t xml:space="preserve">х упаковок у картонній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291336-23/З-92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мг/мл, 7,5 мг/мл; по 100 мл у контейнері; по 1 контейнеру в контурній чарунковій упаковці; по 5 контурних чарункових упаковок у картонній пачці; по 10 мл в ампулі; по 1 ампулі в контурній чарунковій упаковці; по 5 контурних чарункови</w:t>
            </w:r>
            <w:r>
              <w:rPr>
                <w:b/>
              </w:rPr>
              <w:t xml:space="preserve">х упаковок у картонній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291335-23/З-92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10,0 мг/мл;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291335-23/З-92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10,0 мг/мл;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291335-23/З-92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10,0 мг/мл;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291336-23/З-92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мг/мл, 7,5 мг/мл; по 100 мл у контейнері; по 1 контейнеру в контурній чарунковій упаковці; по 5 контурних чарункових упаковок у картонній пачці; по 10 мл в ампулі; по 1 ампулі в контурній чарунковій упаковці; по 5 контурних чарункови</w:t>
            </w:r>
            <w:r>
              <w:rPr>
                <w:b/>
              </w:rPr>
              <w:t xml:space="preserve">х упаковок у картонній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291336-23/З-92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мг/мл, 7,5 мг/мл; по 100 мл у контейнері; по 1 контейнеру в контурній чарунковій упаковці; по 5 контурних чарункових упаковок у картонній пачці; по 10 мл в ампулі; по 1 ампулі в контурній чарунковій упаковці; по 5 контурних чарункови</w:t>
            </w:r>
            <w:r>
              <w:rPr>
                <w:b/>
              </w:rPr>
              <w:t xml:space="preserve">х упаковок у картонній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291336-23/З-92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2 мг/мл, 7,5 мг/мл; по 100 мл у контейнері; по 1 контейнеру в контурній чарунковій упаковці; по 5 контурних чарункових упаковок у картонній пачці; по 10 мл в ампулі; по 1 ампулі в контурній чарунковій упаковці; по 5 контурних чарункови</w:t>
            </w:r>
            <w:r>
              <w:rPr>
                <w:b/>
              </w:rPr>
              <w:t xml:space="preserve">х упаковок у картонній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291961-23/З-92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 xml:space="preserve">таблетки вагінальні по 4 таблетки у стрипі; по 2 стрипи в картонній коробці, у комплекті з аплікатором; по 8 таблеток у блістері; по 1 блістеру в картонній коробці, у комплекті з аплікатором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291961-23/З-92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 xml:space="preserve">таблетки вагінальні по 4 таблетки у стрипі; по 2 стрипи в картонній коробці, у комплекті з аплікатором; по 8 таблеток у блістері; по 1 блістеру в картонній коробці, у комплекті з аплікатором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291961-23/З-92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 xml:space="preserve">таблетки вагінальні по 4 таблетки у стрипі; по 2 стрипи в картонній коробці, у комплекті з аплікатором; по 8 таблеток у блістері; по 1 блістеру в картонній коробці, у комплекті з аплікатором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290417-23/В-96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290417-23/В-96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290417-23/В-96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290722-23/В-121, 290723-23/В-121, 290724-23/В-121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0,01 г; по 20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290722-23/В-121, 290723-23/В-121, 290724-23/В-121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0,01 г; по 20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290722-23/В-121, 290723-23/В-121, 290724-23/В-121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0,01 г; по 20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282536-22/В-45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120 мл у флаконі, по 40 флаконів у комплекті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282536-22/В-45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120 мл у флаконі, по 40 флаконів у комплекті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282536-22/В-45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120 мл у флаконі, по 40 флаконів у комплекті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282536-22/В-45</w:t>
            </w:r>
            <w:r>
              <w:rPr>
                <w:b/>
              </w:rPr>
              <w:t xml:space="preserve">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120 мл у флаконі, по 40 флаконів у комплекті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282536-22/В-45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120 мл у флаконі, по 40 флаконів у комплекті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282536-22/В-45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 по 120 мл у флаконі; по 1 флакону у комплекті з мірним стаканчиком в пачці; in bulk: по 120 мл у флаконі, по 40 флаконів у комплекті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290760-23/В-10</w:t>
            </w:r>
            <w:r>
              <w:rPr>
                <w:b/>
              </w:rPr>
              <w:t>0, 290761-23/В-100, 290762-23/В-100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супозиторії ректальні по 0,1 г; по 5 супозиторіїв у стрипі з маркуванням українською та російською мовами; по 2 стрипи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290760-23/В-100, 290761-23/В-100, 290762-23/В-100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супозиторії ректальні по 0,1 г; по 5 супозиторіїв у стрипі з маркуванням українською та російською мовами; по 2 стрипи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290760-23/В-100, 290761-23/В-100, 290762-23/В-100 від 17.03.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супозиторії ректальні по 0,1 г; по 5 супозиторіїв у стрипі з маркуванням українською та російською мовами; по 2 стрипи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288533-23/З-100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Ноофен®, </w:t>
            </w:r>
            <w:r>
              <w:rPr>
                <w:b/>
              </w:rPr>
              <w:t>таблетки по 250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288533-23/З-100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Ноофен®, </w:t>
            </w:r>
            <w:r>
              <w:rPr>
                <w:b/>
              </w:rPr>
              <w:t>таблетки по 250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288533-23/З-100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Ноофен®, </w:t>
            </w:r>
            <w:r>
              <w:rPr>
                <w:b/>
              </w:rPr>
              <w:t>таблетки по 250 мг; по 10 таблеток у блістері; по 2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289491-23/З-92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</w:t>
            </w:r>
            <w:r>
              <w:rPr>
                <w:b/>
              </w:rPr>
              <w:t xml:space="preserve">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289491-23/З-92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</w:t>
            </w:r>
            <w:r>
              <w:rPr>
                <w:b/>
              </w:rPr>
              <w:t xml:space="preserve">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289491-23/З-92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289489-23/З-92</w:t>
            </w:r>
            <w:r>
              <w:rPr>
                <w:b/>
              </w:rPr>
              <w:t xml:space="preserve">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289489-23/З-92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289489-23/З-92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290932-23/З-134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ОКТОСТИМ, </w:t>
            </w:r>
            <w:r>
              <w:rPr>
                <w:b/>
              </w:rPr>
              <w:t>розчин для ін'єкцій, 15 мкг/мл по 1 мл в ампулі; по 10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290932-23/З-134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ОКТОСТИМ, </w:t>
            </w:r>
            <w:r>
              <w:rPr>
                <w:b/>
              </w:rPr>
              <w:t>розчин для ін'єкцій, 15 мкг/мл по 1 мл в ампулі; по 10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290932-23/З-134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ОКТОСТИМ, </w:t>
            </w:r>
            <w:r>
              <w:rPr>
                <w:b/>
              </w:rPr>
              <w:t>розчин для ін'єкцій, 15 мкг/мл по 1 мл в ампулі; по 10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</w:t>
            </w:r>
            <w:r>
              <w:rPr>
                <w:b/>
              </w:rPr>
              <w:t xml:space="preserve">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</w:t>
            </w:r>
            <w:r>
              <w:rPr>
                <w:b/>
              </w:rPr>
              <w:t>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292007-23/З-96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290603-23/З-128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Олтар® 2 мг, </w:t>
            </w:r>
            <w:r>
              <w:rPr>
                <w:b/>
              </w:rPr>
              <w:t>таблетки по 2 мг; по 30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290603-23/З-128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Олтар® 2 мг, </w:t>
            </w:r>
            <w:r>
              <w:rPr>
                <w:b/>
              </w:rPr>
              <w:t>таблетки по 2 мг; по 30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290603-23/З-128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Олтар® 2 мг, </w:t>
            </w:r>
            <w:r>
              <w:rPr>
                <w:b/>
              </w:rPr>
              <w:t>таблетки по 2 мг; по 30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290602-23/З-128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Олтар® 3 мг, </w:t>
            </w:r>
            <w:r>
              <w:rPr>
                <w:b/>
              </w:rPr>
              <w:t>таблетки по 3 мг; по 30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290602-23/З-128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Олтар® 3 мг, </w:t>
            </w:r>
            <w:r>
              <w:rPr>
                <w:b/>
              </w:rPr>
              <w:t>таблетки по 3 мг; по 30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290602-23/З-128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Олтар® 3 мг, </w:t>
            </w:r>
            <w:r>
              <w:rPr>
                <w:b/>
              </w:rPr>
              <w:t>таблетки по 3 мг; по 30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292675-23/В-28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 або по 8 мг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292675-23/В-28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 або по 8 мг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292675-23/В-28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 або по 8 мг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292675-23/В-28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 або по 8 мг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292675-23/В-28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 або по 8 мг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292675-23/В-28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 або по 8 мг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293304-23/В-97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293304-23/В-97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293304-23/В-97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282362-22/З-138, 282363-22/З-138, 282364-22/З-138, 282365-22/З-138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ЕКО, </w:t>
            </w:r>
            <w:r>
              <w:rPr>
                <w:b/>
              </w:rPr>
              <w:t>краплі очні, розчин, 1 мг/мл; 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282362-22/З-138, 282363-22/З-138, 282364-22/З-138, 282365-22/З-138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ЕКО, </w:t>
            </w:r>
            <w:r>
              <w:rPr>
                <w:b/>
              </w:rPr>
              <w:t>краплі очні, розчин, 1 мг/мл; 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282362-22/З-138, 282363-22/З-138, 282364-22/З-138, 282365-22</w:t>
            </w:r>
            <w:r>
              <w:rPr>
                <w:b/>
              </w:rPr>
              <w:t>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ЕКО, </w:t>
            </w:r>
            <w:r>
              <w:rPr>
                <w:b/>
              </w:rPr>
              <w:t>краплі очні, розчин, 1 мг/мл; 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282933-22/З-12</w:t>
            </w:r>
            <w:r>
              <w:rPr>
                <w:b/>
              </w:rPr>
              <w:t>8, 282934-22/З-128, 282935-22/З-128, 282936-22/З-128, 282937-22/З-128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282933-22/З-128, 282934-22/З-128, 282935-22/З-128, 282936-22/З-128, 282937-22/З-128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282933-22/З-128, 282934-22/З-128, 282935-22/З-128, 282936-22/З-128, 282937-22/З-128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288803-23/В-96, 288804-23/В-96, 288805-23/В-96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288803-23/В-96, 288804-23/В-96, 288805-23/В-96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288803-23/В-96, 288804-23/В-96, 288805-23/В-96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288431-23/В-28, 288432-23/В-28, 288433-23/В-28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 xml:space="preserve">таблетки по 0,2 г по 10 таблеток у блістері; по 1 блістеру у пачці з картону; по 10 таблеток у блістері; по 50 або 100 блістерів у пачці з картону </w:t>
            </w:r>
            <w:r>
              <w:rPr>
                <w:b/>
              </w:rPr>
              <w:br/>
              <w:t>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288431-23/В-28, 288432-23/В-28, 288433-23/В-28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 xml:space="preserve">таблетки по 0,2 г по 10 таблеток у блістері; по 1 блістеру у пачці з картону; по 10 таблеток у блістері; по 50 або 100 блістерів у пачці з картону </w:t>
            </w:r>
            <w:r>
              <w:rPr>
                <w:b/>
              </w:rPr>
              <w:br/>
              <w:t>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288431-23/В-28, 288432-23/В-28, 288433-23/В-28 від 08.02.202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 xml:space="preserve">таблетки по 0,2 г по 10 таблеток у блістері; по 1 блістеру у пачці з картону; по 10 таблеток у блістері; по 50 або 100 блістерів у пачці з картону </w:t>
            </w:r>
            <w:r>
              <w:rPr>
                <w:b/>
              </w:rPr>
              <w:br/>
              <w:t>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288431-23/В-28</w:t>
            </w:r>
            <w:r>
              <w:rPr>
                <w:b/>
              </w:rPr>
              <w:t>, 288432-23/В-28, 288433-23/В-28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 xml:space="preserve">таблетки по 0,2 г по 10 таблеток у блістері; по 1 блістеру у пачці з картону; по 10 таблеток у блістері; по 50 або 100 блістерів у пачці з картону </w:t>
            </w:r>
            <w:r>
              <w:rPr>
                <w:b/>
              </w:rPr>
              <w:br/>
            </w:r>
            <w:r>
              <w:rPr>
                <w:b/>
              </w:rPr>
              <w:t>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288431-23/В-28, 288432-23/В-28, 288433-23/В-28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 xml:space="preserve">таблетки по 0,2 г по 10 таблеток у блістері; по 1 блістеру у пачці з картону; по 10 таблеток у блістері; по 50 або 100 блістерів у пачці з картону </w:t>
            </w:r>
            <w:r>
              <w:rPr>
                <w:b/>
              </w:rPr>
              <w:br/>
              <w:t>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288431-23/В-28, 288432-23/В-28, 288433-23/В-28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 xml:space="preserve">таблетки по 0,2 г по 10 таблеток у блістері; по 1 блістеру у пачці з картону; по 10 таблеток у блістері; по 50 або 100 блістерів у пачці з картону </w:t>
            </w:r>
            <w:r>
              <w:rPr>
                <w:b/>
              </w:rPr>
              <w:br/>
              <w:t>in bulk: по 3000 таблеток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293668-23/З-45, 293669-23/З-45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293668-23/З-45, </w:t>
            </w:r>
            <w:r>
              <w:rPr>
                <w:b/>
              </w:rPr>
              <w:t>293669-23/З-45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293668-23/З-45, </w:t>
            </w:r>
            <w:r>
              <w:rPr>
                <w:b/>
              </w:rPr>
              <w:t>293669-23/З-45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293668-23/З-45</w:t>
            </w:r>
            <w:r>
              <w:rPr>
                <w:b/>
              </w:rPr>
              <w:t>, 293669-23/З-45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293668-23/З-45, </w:t>
            </w:r>
            <w:r>
              <w:rPr>
                <w:b/>
              </w:rPr>
              <w:t>293669-23/З-45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293668-23/З-45, 293669-23/З-45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</w:t>
            </w:r>
            <w:r>
              <w:rPr>
                <w:b/>
              </w:rPr>
              <w:t>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Пабал, </w:t>
            </w:r>
            <w:r>
              <w:rPr>
                <w:b/>
              </w:rPr>
              <w:t xml:space="preserve">розчин для ін'єкцій, 100 мкг/мл; по 1 мл у флаконі; по 5 флаконів у картонній упаковці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Пабал, </w:t>
            </w:r>
            <w:r>
              <w:rPr>
                <w:b/>
              </w:rPr>
              <w:t xml:space="preserve">розчин для ін'єкцій, 100 мкг/мл; по 1 мл у флаконі; по 5 флаконів у картонній упаковці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290992-23/З-100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Пабал, </w:t>
            </w:r>
            <w:r>
              <w:rPr>
                <w:b/>
              </w:rPr>
              <w:t xml:space="preserve">розчин для ін'єкцій, 100 мкг/мл; по 1 мл у флаконі; по 5 флаконів у картонній упаковці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291365-23/З-66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Паск натрієва сіль, </w:t>
            </w:r>
            <w:r>
              <w:rPr>
                <w:b/>
              </w:rPr>
              <w:t>порошок для орального розчину по 5,52 г,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291365-23/З-66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Паск натрієва сіль, </w:t>
            </w:r>
            <w:r>
              <w:rPr>
                <w:b/>
              </w:rPr>
              <w:t>порошок для орального розчину по 5,52 г,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291365-23/З-66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Паск натрієва сіль, </w:t>
            </w:r>
            <w:r>
              <w:rPr>
                <w:b/>
              </w:rPr>
              <w:t>порошок для орального розчину по 5,52 г,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290099-23/З-121, 290100-23/З-121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</w:t>
            </w:r>
            <w:r>
              <w:rPr>
                <w:b/>
              </w:rPr>
              <w:br/>
              <w:t xml:space="preserve"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290099-23/З-121, 290100-23/З-121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</w:t>
            </w:r>
            <w:r>
              <w:rPr>
                <w:b/>
              </w:rPr>
              <w:br/>
              <w:t xml:space="preserve"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290099-23/З-121, 290100-23/З-121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</w:t>
            </w:r>
            <w:r>
              <w:rPr>
                <w:b/>
              </w:rPr>
              <w:t>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290933-23/З-13</w:t>
            </w:r>
            <w:r>
              <w:rPr>
                <w:b/>
              </w:rPr>
              <w:t>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290933-23/З-134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</w:t>
            </w:r>
            <w:r>
              <w:rPr>
                <w:b/>
              </w:rPr>
              <w:t>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290933-23/З-134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290933-23/З-134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</w:t>
            </w:r>
            <w:r>
              <w:rPr>
                <w:b/>
              </w:rPr>
              <w:t>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290933-23/З-134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290933-23/З-134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</w:t>
            </w:r>
            <w:r>
              <w:rPr>
                <w:b/>
              </w:rPr>
              <w:t>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290930-23/З-121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290930-23/З-121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290930-23/З-121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290921-23/З-121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супозиторії ректальні по 1000 мг,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290921-23/З-121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супозиторії ректальні по 1000 мг,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290921-23/З-121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супозиторії ректальні по 1000 мг,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291001-23/З-10</w:t>
            </w:r>
            <w:r>
              <w:rPr>
                <w:b/>
              </w:rPr>
              <w:t>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291001-23/З-100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291001-23/З-100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293305-23/В-97</w:t>
            </w:r>
            <w:r>
              <w:rPr>
                <w:b/>
              </w:rPr>
              <w:t xml:space="preserve">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293305-23/В-97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293305-23/В-97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290490-23/З-13</w:t>
            </w:r>
            <w:r>
              <w:rPr>
                <w:b/>
              </w:rPr>
              <w:t>9, 290495-23/З-139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290490-23/З-139, 290495-23/З-139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290490-23/З-139, 290495-23/З-139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290490-23/З-139, 290495-23/З-139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290490-23/З-139, 290495-23/З-139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290490-23/З-139, 290495-23/З-139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 xml:space="preserve">порошок для розчину для інфузій, по 2 г/0,25 г або по 4 г/0,50 г; 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292001-23/В-137, 292002-23/В-137, 292003-23/В-137, 292004-23/В-137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краплі оральні 0,75 % по 15 мл або 30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292001-23/В-137, 292002-23/В-137, 292003-23/В-137, 292004-23/В-137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краплі оральні 0,75 % по 15 мл або 30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292001-23/В-137, 292002-23/В-137, 292003-23/В-137, 292004-23/В-137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краплі оральні 0,75 % по 15 мл або 30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290942-23/З-121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Пікопреп,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2 саше з порошком у комплекті з мірною ложкою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290942-23/З-121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Пікопреп,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2 саше з порошком у комплекті з мірною ложкою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290942-23/З-121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Пікопреп,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2 саше з порошком у комплекті з мірною ложкою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291019-23/З-66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Пімафукорт®, </w:t>
            </w:r>
            <w:r>
              <w:rPr>
                <w:b/>
              </w:rPr>
              <w:t>мазь, по 15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291019-23/З-66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Пімафукорт®, </w:t>
            </w:r>
            <w:r>
              <w:rPr>
                <w:b/>
              </w:rPr>
              <w:t>мазь, по 15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291019-23/З-66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Пімафукорт®, </w:t>
            </w:r>
            <w:r>
              <w:rPr>
                <w:b/>
              </w:rPr>
              <w:t>мазь, по 15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282661-22/З-98, 282662-22/З-98, 282663-22/З-98 від 19.10.202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Пімафукорт®, </w:t>
            </w:r>
            <w:r>
              <w:rPr>
                <w:b/>
              </w:rPr>
              <w:t>мазь по 15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282661-22/З-98, 282662-22/З-98, 282663-22/З-98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Пімафукорт®, </w:t>
            </w:r>
            <w:r>
              <w:rPr>
                <w:b/>
              </w:rPr>
              <w:t>мазь по 15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282661-22/З-98, 282662-22/З-98, 282663-22/З-98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Пімафукорт®, </w:t>
            </w:r>
            <w:r>
              <w:rPr>
                <w:b/>
              </w:rPr>
              <w:t>мазь по 15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291449-23/З-61, 291450-23/З-61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Полькортолон ТС, </w:t>
            </w:r>
            <w:r>
              <w:rPr>
                <w:b/>
              </w:rPr>
              <w:t>аерозоль для застосування на шкіру, суспензія (23,12 мг + 0,58 мг)/г по 17,3 г суспензії в аерозольному балоні,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291449-23/З-61, 291450-23/З-61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Полькортолон ТС, </w:t>
            </w:r>
            <w:r>
              <w:rPr>
                <w:b/>
              </w:rPr>
              <w:t>аерозоль для застосування на шкіру, суспензія (23,12 мг + 0,58 мг)/г по 17,3 г суспензії в аерозольному балоні,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291449-23/З-61, 291450-23/З-61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Полькортолон ТС, </w:t>
            </w:r>
            <w:r>
              <w:rPr>
                <w:b/>
              </w:rPr>
              <w:t>аерозоль для застосування на шкіру, суспензія (23,12 мг + 0,58 мг)/г по 17,3 г суспензії в аерозольному балоні,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279779-22/З-123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279779-22/З-123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</w:t>
            </w:r>
            <w:r>
              <w:rPr>
                <w:b/>
              </w:rPr>
              <w:t>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279779-22/З-123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265855-21/В-92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265855-21/В-92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265855-21/В-92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265856-21/В-92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капсули тверді по 75 мг, по 150 мг По 10 капсул т</w:t>
            </w:r>
            <w:r>
              <w:rPr>
                <w:b/>
              </w:rPr>
              <w:t xml:space="preserve">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265856-21/В-92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</w:t>
            </w:r>
            <w:r>
              <w:rPr>
                <w:b/>
              </w:rPr>
              <w:t xml:space="preserve">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265856-21/В-92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265856-21/В-92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265856-21/В-92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</w:t>
            </w:r>
            <w:r>
              <w:rPr>
                <w:b/>
              </w:rPr>
              <w:t xml:space="preserve">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265856-21/В-92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291108-23/В-139, 291128-23/В-139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мг, по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290873-23/В-138, 290874-23/В-138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289215-23/В-28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Причепи трава, </w:t>
            </w:r>
            <w:r>
              <w:rPr>
                <w:b/>
              </w:rPr>
              <w:t>трава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289215-23/В-28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Причепи трава, </w:t>
            </w:r>
            <w:r>
              <w:rPr>
                <w:b/>
              </w:rPr>
              <w:t>трава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289215-23/В-28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Причепи трава, </w:t>
            </w:r>
            <w:r>
              <w:rPr>
                <w:b/>
              </w:rPr>
              <w:t>трава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271653-22/З-13</w:t>
            </w:r>
            <w:r>
              <w:rPr>
                <w:b/>
              </w:rPr>
              <w:t>7, 271654-22/З-137, 292005-23/З-137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0,005 %; по 2,5 мл у флаконі з крапельницею; по 1 або по 3 флакони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271653-22/З-137,</w:t>
            </w:r>
            <w:r>
              <w:rPr>
                <w:b/>
              </w:rPr>
              <w:t xml:space="preserve"> 271654-22/З-137, 292005-23/З-137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0,005 %; по 2,5 мл у флаконі з крапельницею; по 1 або по 3 флакони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271653-22/З-137, 271654-22/З-137, 292005-23/З-137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0,005 %; по 2,5 мл у флаконі з крапельницею; по 1 або по 3 флакони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290661-23/З-60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0,1 %; 0,03 % по 10 г або по 30 г, або по 60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290661-23/З-60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0,1 %; 0,03 % по 10 г або по 30 г, або по 60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290661-23/З-60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0,1 %; 0,03 % по 10 г або по 30 г, або по 60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290661-23/З-60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0,1 %; 0,03 % по 10 г або по 30 г, або по 60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290661-23/З-60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0,1 %; 0,03 % по 10 г або по 30 г, або по 60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290661-23/З-60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0,1 %; 0,03 % по 10 г або по 30 г, або по 60 г у тубі;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291192-23/З-139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 xml:space="preserve">таблетки по 2,5 мг/12,5 мг або по 5 мг/25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291192-23/З-139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 xml:space="preserve">таблетки по 2,5 мг/12,5 мг або по 5 мг/25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291192-23/З-139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 xml:space="preserve">таблетки по 2,5 мг/12,5 мг або по 5 мг/25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291192-23/З-139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 xml:space="preserve">таблетки по 2,5 мг/12,5 мг або по 5 мг/25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291192-23/З-139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 xml:space="preserve">таблетки по 2,5 мг/12,5 мг або по 5 мг/25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291192-23/З-139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Рамаг Н, </w:t>
            </w:r>
            <w:r>
              <w:rPr>
                <w:b/>
              </w:rPr>
              <w:t xml:space="preserve">таблетки по 2,5 мг/12,5 мг або по 5 мг/25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291154-23/В-28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291154-23/В-28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291154-23/В-28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292156-23/В-100, 292157-23/В-100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мг;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292156-23/В-100, 292157-23/В-100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мг;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292156-23/В-100, 292157-23/В-100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мг;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292141-23/В-100, 292142-23/В-100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1%;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292141-23/В-100, 292142-23/В-100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1%;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292141-23/В-100, 292142-23/В-100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1%;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290925-23/В-134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290023-23/З-123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290023-23/З-123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290023-23/З-123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290923-23/З-121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Реместип,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Феррінг-Лечива,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290923-23/З-121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Реместип,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Феррінг-Лечива,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290923-23/З-121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Реместип,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Феррінг-Лечива,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292247-23/З-128, 292248-23/З-128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285780-22/В-61, 285781-22/В-61, 285782-22/В-61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285780-22/В-61, 285781-22/В-61, 285782-22/В-61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5780-22/В-61, 285781-22/В-61, 285782-22/В-61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288271-23/З-124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288271-23/З-124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288271-23/З-124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291393-23/З-82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  <w:t>№28: по 7 таблеток у блістері,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291393-23/З-82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291393-23/З-82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291952-23/З-28, 291953-23/З-28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291952-23/З-28, 291953-23/З-28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291952-23/З-28, 291953-23/З-28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291373-23/З-66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291373-23/З-66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291373-23/З-66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270706-21/В-66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бромід, </w:t>
            </w:r>
            <w:r>
              <w:rPr>
                <w:b/>
              </w:rPr>
              <w:t>порошок (субстанція) у скляних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270706-21/В-66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бромід, </w:t>
            </w:r>
            <w:r>
              <w:rPr>
                <w:b/>
              </w:rPr>
              <w:t>порошок (субстанція) у скляних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270706-21/В-66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бромід, </w:t>
            </w:r>
            <w:r>
              <w:rPr>
                <w:b/>
              </w:rPr>
              <w:t>порошок (субстанція) у скляних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</w:t>
            </w:r>
            <w:r>
              <w:rPr>
                <w:b/>
              </w:rPr>
              <w:t>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</w:t>
            </w:r>
            <w:r>
              <w:rPr>
                <w:b/>
              </w:rPr>
              <w:t>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</w:t>
            </w:r>
            <w:r>
              <w:rPr>
                <w:b/>
              </w:rPr>
              <w:t>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</w:t>
            </w:r>
            <w:r>
              <w:rPr>
                <w:b/>
              </w:rPr>
              <w:t>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</w:t>
            </w:r>
            <w:r>
              <w:rPr>
                <w:b/>
              </w:rPr>
              <w:t>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285866-22/З-61, 285867-22/З-61, 285868-22/З-61, 285869-22/З-61, 285870-22/З-61, 285871-22/З-61, 285872-22/З-61, 286786-</w:t>
            </w:r>
            <w:r>
              <w:rPr>
                <w:b/>
              </w:rPr>
              <w:t>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285866-22/З-61, </w:t>
            </w:r>
            <w:r>
              <w:rPr>
                <w:b/>
              </w:rPr>
              <w:t>285867-22/З-61, 285868-22/З-61, 285869-22/З-61, 285870-22/З-61, 285871-22/З-61, 285872-22/З-61, 286786-23/З-132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286640-23/З-100, 291256-23/З-137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>розчин для ін'єкцій, 50 мг/2 мл; по 2 мл в ампулі; по 5 ампул в контурній чарунковій упаковці;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286640-23/З-100, 291256-23/З-137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>розчин для ін'єкцій, 50 мг/2 мл; по 2 мл в ампулі; по 5 ампул в контурній чарунковій упаковці;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286640-23/З-100, 291256-23/З-137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>розчин для ін'єкцій, 50 мг/2 мл; по 2 мл в ампулі; по 5 ампул в контурній чарунковій упаковці;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287951-23/В-96, 287952-23/В-96, 287955-23/В-96, 287956-23/В-96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Рятівник®, </w:t>
            </w:r>
            <w:r>
              <w:rPr>
                <w:b/>
              </w:rPr>
              <w:t>крем по 15 г або по 30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287951-23/В-96, 287952-23/В-96, 287955-23/В-96, 287956-23/В-96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Рятівник®, </w:t>
            </w:r>
            <w:r>
              <w:rPr>
                <w:b/>
              </w:rPr>
              <w:t>крем по 15 г або по 30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287951-23/В-96, 287952-23/В-96, 287955-23/В-96, 287956-23/В-96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Рятівник®, </w:t>
            </w:r>
            <w:r>
              <w:rPr>
                <w:b/>
              </w:rPr>
              <w:t>крем по 15 г або по 30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285337-22/З-100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285337-22/З-100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285337-22/З-100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291671-23/З-84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291671-23/З-84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291671-23/З-84 в</w:t>
            </w:r>
            <w:r>
              <w:rPr>
                <w:b/>
              </w:rPr>
              <w:t>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288385-23/З-28, 288386-23/З-28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блістері;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288385-23/З-28, 288386-23/З-28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блістері;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288385-23/З-28, 288386-23/З-28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блістері;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</w:t>
            </w:r>
            <w:r>
              <w:rPr>
                <w:b/>
              </w:rPr>
              <w:t xml:space="preserve">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</w:t>
            </w:r>
            <w:r>
              <w:rPr>
                <w:b/>
              </w:rPr>
              <w:t xml:space="preserve">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</w:t>
            </w:r>
            <w:r>
              <w:rPr>
                <w:b/>
              </w:rPr>
              <w:t xml:space="preserve">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291060-23/З-98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290662-23/З-60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290662-23/З-60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290662-23/З-60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</w:t>
            </w:r>
            <w:r>
              <w:rPr>
                <w:b/>
              </w:rPr>
              <w:t>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</w:t>
            </w:r>
            <w:r>
              <w:rPr>
                <w:b/>
              </w:rPr>
              <w:t>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292647-23/З-82, 292648-23/З-82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288027-23/В-132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 по 10 таблеток у блістері; по 1 або 3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288027-23/В-132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 по 10 таблеток у блістері; по 1 або 3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288027-23/В-132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 по 10 таблеток у блістері; по 1 або 3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280303-22/З-28, 280304-22/З-28, 280305-22/З-28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 xml:space="preserve">таблетки, вкриті оболонкою, з модифікованим вивільненням, 320 мг/60 мг по 30 або 50 таблеток у скляному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280303-22/З-28, 280304-22/З-28, 280305-22/З-28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 xml:space="preserve">таблетки, вкриті оболонкою, з модифікованим вивільненням, 320 мг/60 мг по 30 або 50 таблеток у скляному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280303-22/З-28, 280304-22/З-28, 280305-22/З-28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 xml:space="preserve">таблетки, вкриті оболонкою, з модифікованим вивільненням, 320 мг/60 мг по 30 або 50 таблеток у скляному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276417-22/В-28, 276418-22/В-28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 або 96 %</w:t>
            </w:r>
            <w:r>
              <w:rPr>
                <w:b/>
              </w:rPr>
              <w:br/>
              <w:t xml:space="preserve">по 50 мл або по 100 мл у флаконах зі скла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276417-22/В-28, 276418-22/В-28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 або 96 %</w:t>
            </w:r>
            <w:r>
              <w:rPr>
                <w:b/>
              </w:rPr>
              <w:br/>
              <w:t xml:space="preserve">по 50 мл або по 100 мл у флаконах зі скла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276417-22/В-28, 276418-22/В-28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 або 96 %</w:t>
            </w:r>
            <w:r>
              <w:rPr>
                <w:b/>
              </w:rPr>
              <w:br/>
              <w:t xml:space="preserve">по 50 мл або по 100 мл у флаконах зі скла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276417-22/В-28, 276418-22/В-28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 або 96 %</w:t>
            </w:r>
            <w:r>
              <w:rPr>
                <w:b/>
              </w:rPr>
              <w:br/>
              <w:t xml:space="preserve">по 50 мл або по 100 мл у флаконах зі скла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276417-22/В-28, 276418-22/В-28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 або 96 %</w:t>
            </w:r>
            <w:r>
              <w:rPr>
                <w:b/>
              </w:rPr>
              <w:br/>
              <w:t xml:space="preserve">по 50 мл або по 100 мл у флаконах зі скла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276417-22/В-28, 276418-22/В-28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 або 96 %</w:t>
            </w:r>
            <w:r>
              <w:rPr>
                <w:b/>
              </w:rPr>
              <w:br/>
              <w:t xml:space="preserve">по 50 мл або по 100 мл у флаконах зі скла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288289-23/З-123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мг; по 12 капсул у блістері, по 5 блістерів у пачці; по 20 капсул у блістері, по 3 блістери у пачці. Маркування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288289-23/З-123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мг; по 12 капсул у блістері, по 5 блістерів у пачці; по 20 капсул у блістері, по 3 блістери у пачці. Маркування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288289-23/З-123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мг; по 12 капсул у блістері, по 5 блістерів у пачці; по 20 капсул у блістері, по 3 блістери у пачці. Маркування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291005-23/В-61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291005-23/В-61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291005-23/В-61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288014-23/З-123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Стритоксол , </w:t>
            </w:r>
            <w:r>
              <w:rPr>
                <w:b/>
              </w:rPr>
              <w:t>Концентрат для розчину для інфузій по 6 мг/мл; по 5 мл або 16,7 мл, або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288014-23/З-123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Стритоксол , </w:t>
            </w:r>
            <w:r>
              <w:rPr>
                <w:b/>
              </w:rPr>
              <w:t>Концентрат для розчину для інфузій по 6 мг/мл; по 5 мл або 16,7 мл, або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288014-23/З-123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Стритоксол , </w:t>
            </w:r>
            <w:r>
              <w:rPr>
                <w:b/>
              </w:rPr>
              <w:t>Концентрат для розчину для інфузій по 6 мг/мл; по 5 мл або 16,7 мл, або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290647-23/В-134, 290648-23/В-134, 290649-23/В-134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 по 10 таблеток у стрипах або блістерах; по 10 таблеток у стрипі або блістері; по 2 або 10 стрипів або блістерів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290647-23/В-134, 290648-23/В-134, 290649-23/В-134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 по 10 таблеток у стрипах або блістерах; по 10 таблеток у стрипі або блістері; по 2 або 10 стрипів або блістерів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290647-23/В-134, 290648-23/В-134, 290649-23/В-134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 по 10 таблеток у стрипах або блістерах; по 10 таблеток у стрипі або блістері; по 2 або 10 стрипів або блістерів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269661-21/В-39, 274685-22/В-60, 274686-22/В-60, 291311-23/В-</w:t>
            </w:r>
            <w:r>
              <w:rPr>
                <w:b/>
              </w:rPr>
              <w:t>39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 xml:space="preserve">розчин для орального застосування, 4 мг/5 мл, по 50 мл у флаконі, по 1 флакону разом з мірним стаканчиком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269661-21/В-39, 274685-22/В-60, 274686-22/В-60, 291311-23/В-39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 xml:space="preserve">розчин для орального застосування, 4 мг/5 мл, по 50 мл у флаконі, по 1 флакону разом з мірним стаканчиком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269661-21/В-39, 274685-22/В-60, 274686-22/В-60, 291311-23/В-39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 xml:space="preserve">розчин для орального застосування, 4 мг/5 мл, по 50 мл у флаконі, по 1 флакону разом з мірним стаканчиком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290505-23/З-60, 290506-23/З-60, 290507-23/З-60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СУСТАМАР®,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290505-23/З-60, 290506-23/З-60, 290507-23/З-60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СУСТАМАР®,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290505-23/З-60, 290506-23/З-60, 290507-23/З-60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СУСТАМАР®,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286876-23/В-66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286876-23/В-66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286876-23/В-66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286876-23/В-66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286876-23/В-66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286876-23/В-66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мг,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21.06.2023 р. № </w:t>
            </w:r>
            <w:r>
              <w:rPr>
                <w:b/>
              </w:rPr>
              <w:t>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291672-23/В-84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291672-23/В-84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291672-23/В-84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288493-23/З-128, 288494-23/З-128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288493-23/З-128, 288494-23/З-128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288493-23/З-128, 288494-23/З-128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288493-23/З-128, 288494-23/З-128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288493-23/З-128, 288494-23/З-128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288493-23/З-128, 288494-23/З-128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</w:t>
            </w:r>
            <w:r>
              <w:rPr>
                <w:b/>
              </w:rPr>
              <w:t xml:space="preserve">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</w:t>
            </w:r>
            <w:r>
              <w:rPr>
                <w:b/>
              </w:rPr>
              <w:t xml:space="preserve">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</w:t>
            </w:r>
            <w:r>
              <w:rPr>
                <w:b/>
              </w:rPr>
              <w:t xml:space="preserve">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287177-23/З-45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мг/5 мг або по 40 мг/10 мг або 80 мг/5 мг або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293368-23/В-61</w:t>
            </w:r>
            <w:r>
              <w:rPr>
                <w:b/>
              </w:rPr>
              <w:t xml:space="preserve">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293368-23/В-61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293368-23/В-61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291882-23/З-92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120 мг,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291882-23/З-92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120 мг,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291882-23/З-92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120 мг,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291868-23/З-92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Тигофаст-180,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291868-23/З-92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Тигофаст-180,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291868-23/З-92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Тигофаст-180,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288638-23/В-121, 294057-23/В-121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288638-23/В-121, 294057-23/В-121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288638-23/В-121, 294057-23/В-121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283526-22/В-61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283526-22/В-61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283526-22/В-61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292864-23/З-141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Тіозз-8, </w:t>
            </w:r>
            <w:r>
              <w:rPr>
                <w:b/>
              </w:rPr>
              <w:t xml:space="preserve">таблетки, що диспергуються в ротовій порожнині, по 8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292864-23/З-141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Тіозз-8, </w:t>
            </w:r>
            <w:r>
              <w:rPr>
                <w:b/>
              </w:rPr>
              <w:t xml:space="preserve">таблетки, що диспергуються в ротовій порожнині, по 8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292864-23/З-141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Тіозз-8, </w:t>
            </w:r>
            <w:r>
              <w:rPr>
                <w:b/>
              </w:rPr>
              <w:t xml:space="preserve">таблетки, що диспергуються в ротовій порожнині, по 8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285790-22/В-61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285790-22/В-61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285790-22/В-61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279269-22/В-66, 287000-23/В-92, 287001-23/В-92, 287618-23/В-96, 292175-23/В-66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279269-22/В-66, 287000-23/В-92, 287001-23/В-92, 287618-23/В-96, 292175-23/В-66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279269-22/В-66, 287000-23/В-92, 287001-23/В-92, 287618-23/В-96, 292175-23/В-66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279269-22/В-66, 287000-23/В-92, 287001-23/В-92, 287618-23/В-96, 292175-23/В-66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279269-22/В-66, 287000-23/В-92, 287001-23/В-92, 287618-23/В-96, 292175-23/В-66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279269-22/В-66, 287000-23/В-92, 287001-23/В-92, 287618-23/В-96, 292175-23/В-66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279096-22/В-97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натрію та натрію карбонат стерильний, </w:t>
            </w:r>
            <w:r>
              <w:rPr>
                <w:b/>
              </w:rPr>
              <w:t>порошок (субстанція) у герметичних, світлостійких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279096-22/В-97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натрію та натрію карбонат стерильний, </w:t>
            </w:r>
            <w:r>
              <w:rPr>
                <w:b/>
              </w:rPr>
              <w:t>порошок (субстанція) у герметичних, світлостійких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279096-22/В-97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натрію та натрію карбонат стерильний, </w:t>
            </w:r>
            <w:r>
              <w:rPr>
                <w:b/>
              </w:rPr>
              <w:t>порошок (субстанція) у герметичних, світлостійких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291227-23/З-121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ін’єкцій, 300 Од./мл</w:t>
            </w:r>
            <w:r>
              <w:rPr>
                <w:b/>
              </w:rPr>
              <w:br/>
            </w:r>
            <w:r>
              <w:rPr>
                <w:b/>
              </w:rPr>
              <w:t>№ 1, № 3, № 5: по 1,5 мл у картриджі, вмонтованому в одноразову шприц-ручку; по 1, 3 або 5 шприц-ручок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291227-23/З-121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ін’єкцій, 300 Од./мл</w:t>
            </w:r>
            <w:r>
              <w:rPr>
                <w:b/>
              </w:rPr>
              <w:br/>
            </w:r>
            <w:r>
              <w:rPr>
                <w:b/>
              </w:rPr>
              <w:t>№ 1, № 3, № 5: по 1,5 мл у картриджі, вмонтованому в одноразову шприц-ручку; по 1, 3 або 5 шприц-ручок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291227-23/З-121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ін’єкцій, 300 Од./мл</w:t>
            </w:r>
            <w:r>
              <w:rPr>
                <w:b/>
              </w:rPr>
              <w:br/>
              <w:t>№ 1, № 3, № 5: по 1,5 мл у картриджі, вмонтованому в одноразову шприц-ручку; по 1, 3 або 5 шприц-ручок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278293-22/З-06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Топраз, </w:t>
            </w:r>
            <w:r>
              <w:rPr>
                <w:b/>
              </w:rPr>
              <w:t>таблетки гастрорезистентні,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278293-22/З-06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Топраз, </w:t>
            </w:r>
            <w:r>
              <w:rPr>
                <w:b/>
              </w:rPr>
              <w:t>таблетки гастрорезистентні,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278293-22/З-06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Топраз, </w:t>
            </w:r>
            <w:r>
              <w:rPr>
                <w:b/>
              </w:rPr>
              <w:t>таблетки гастрорезистентні,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290991-23/З-123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Трактоцил, </w:t>
            </w:r>
            <w:r>
              <w:rPr>
                <w:b/>
              </w:rPr>
              <w:t>розчин для ін'єкцій, 7,5 мг/мл; по 0,9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290991-23/З-123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Трактоцил, </w:t>
            </w:r>
            <w:r>
              <w:rPr>
                <w:b/>
              </w:rPr>
              <w:t>розчин для ін'єкцій, 7,5 мг/мл; по 0,9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290991-23/З-123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Трактоцил, </w:t>
            </w:r>
            <w:r>
              <w:rPr>
                <w:b/>
              </w:rPr>
              <w:t>розчин для ін'єкцій, 7,5 мг/мл; по 0,9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290996-23/З-100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Трактоцил, </w:t>
            </w:r>
            <w:r>
              <w:rPr>
                <w:b/>
              </w:rPr>
              <w:t>концентрат для розчину для інфузій, 7,5 мг/мл; 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290996-23/З-100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Трактоцил, </w:t>
            </w:r>
            <w:r>
              <w:rPr>
                <w:b/>
              </w:rPr>
              <w:t>концентрат для розчину для інфузій, 7,5 мг/мл; 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290996-23/З-100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Трактоцил, </w:t>
            </w:r>
            <w:r>
              <w:rPr>
                <w:b/>
              </w:rPr>
              <w:t>концентрат для розчину для інфузій, 7,5 мг/мл; 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290460-23/В-61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290460-23/В-61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290460-23/В-61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290462-23/В-61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290462-23/В-61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290462-23/В-61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282202-22/З-128, 291133-23/З-128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282202-22/З-128, 291133-23/З-128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282202-22/З-128, 291133-23/З-128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мазь;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288981-23/В-66, 288982-23/В-66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таблетки,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288981-23/В-66, 288982-23/В-66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таблетки,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288981-23/В-66, 288982-23/В-66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таблетки,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288981-23/В-66, 288982-23/В-66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таблетки,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288981-23/В-66, 288982-23/В-66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таблетки,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288981-23/В-66, 288982-23/В-66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таблетки,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287659-23/З-124, 287660-23/З-124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коробці;</w:t>
            </w:r>
            <w:r>
              <w:rPr>
                <w:b/>
              </w:rPr>
              <w:br/>
              <w:t>таблетки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287659-23/З-124, 287660-23/З-124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коробці;</w:t>
            </w:r>
            <w:r>
              <w:rPr>
                <w:b/>
              </w:rPr>
              <w:br/>
              <w:t>таблетки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287659-23/З-124, 287660-23/З-124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коробці;</w:t>
            </w:r>
            <w:r>
              <w:rPr>
                <w:b/>
              </w:rPr>
              <w:br/>
              <w:t>таблетки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287659-23/З-12</w:t>
            </w:r>
            <w:r>
              <w:rPr>
                <w:b/>
              </w:rPr>
              <w:t>4, 287660-23/З-124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287659-23/З-124, 287660-23/З-124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коробці;</w:t>
            </w:r>
            <w:r>
              <w:rPr>
                <w:b/>
              </w:rPr>
              <w:br/>
              <w:t>таблетки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287659-23/З-124, 287660-23/З-124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коробці;</w:t>
            </w:r>
            <w:r>
              <w:rPr>
                <w:b/>
              </w:rPr>
              <w:br/>
              <w:t>таблетки по 10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292201-23/В-96, 292202-23/В-96, 292203-23/В-96, 292205-23/В-96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292201-23/В-96, 292202-23/В-96, 292203-23/В-96, 292205-23/В-96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292201-23/В-96, 292202-23/В-96, 292203-23/В-96, 292205-23/В-96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288522-23/З-121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ін'єкцій; по 1,7 мл у картриджі; по 50 картриджів у металевій банці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288522-23/З-121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288522-23/З-121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286318-22/В-96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 по 90 мл у банці; по 48 банок у коробах картонних;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286318-22/В-96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 по 90 мл у банці; по 48 банок у коробах картонних;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286318-22/В-96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 по 90 мл у банці; по 48 банок у коробах картонних;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286318-22/В-96</w:t>
            </w:r>
            <w:r>
              <w:rPr>
                <w:b/>
              </w:rPr>
              <w:t xml:space="preserve">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 по 90 мл у банці; по 48 банок у коробах картонних;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286318-22/В-96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 по 90 мл у банці; по 48 банок у коробах картонних;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286318-22/В-96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 по 90 мл у банці; по 48 банок у коробах картонних;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277681-22/В-66</w:t>
            </w:r>
            <w:r>
              <w:rPr>
                <w:b/>
              </w:rPr>
              <w:t>, 277682-22/В-66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277681-22/В-66, 277682-22/В-66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277681-22/В-66, 277682-22/В-66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277681-22/В-66, 277682-22/В-66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277681-22/В-66, 277682-22/В-66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277681-22/В-66, 277682-22/В-66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277683-22/В-66, 277684-22/В-66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277683-22/В-66, 277684-22/В-66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277683-22/В-66, 277684-22/В-66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277683-22/В-66, 277684-22/В-66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277683-22/В-66, 277684-22/В-66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277683-22/В-66, 277684-22/В-66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291462-23/В-60, 291477-23/В-60, 291479-23/В-60, 291481-23/В-</w:t>
            </w:r>
            <w:r>
              <w:rPr>
                <w:b/>
              </w:rPr>
              <w:t>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in bulk: по 90 мл у банці; по 48 банок у коробах картонних; in bulk: по 180 мл у флаконі; по 30 флаконів у коробах картонних;</w:t>
            </w:r>
            <w:r>
              <w:rPr>
                <w:b/>
              </w:rPr>
              <w:br/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291462-23/В-60, 291477-23/В-60, 291479-23/В-60, 291481-23/В-60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in bulk: по 90 мл у банці; по 48 банок у коробах картонних; in bulk: по 180 мл у флаконі; по 30 флаконів у коробах картонних;</w:t>
            </w:r>
            <w:r>
              <w:rPr>
                <w:b/>
              </w:rPr>
              <w:br/>
              <w:t>сироп по 90 мл у банці; по 1 банці у пачці; по 90 мл або по 180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291462-23/В-60, 291477-23/В-60, 291479-23/В-60, 291481-23/В-</w:t>
            </w:r>
            <w:r>
              <w:rPr>
                <w:b/>
              </w:rPr>
              <w:t>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in bulk: по 90 мл у банці; по 48 банок у коробах картонних; in bulk: по 180 мл у флаконі; по 30 флаконів у коробах картонних;</w:t>
            </w:r>
            <w:r>
              <w:rPr>
                <w:b/>
              </w:rPr>
              <w:br/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291462-23/В-60, 291477-23/В-60, 291479-23/В-60, 291481-23/В-60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in bulk: по 90 мл у банці; по 48 банок у коробах картонних; in bulk: по 180 мл у флаконі; по 30 флаконів у коробах картонних;</w:t>
            </w:r>
            <w:r>
              <w:rPr>
                <w:b/>
              </w:rPr>
              <w:br/>
              <w:t>сироп по 90 мл у банці; по 1 банці у пачці; по 90 мл або по 180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291462-23/В-60, 291477-23/В-60, 291479-23/В-60, 291481-23/В-60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in bulk: по 90 мл у банці; по 48 банок у коробах картонних; in bulk: по 180 мл у флаконі; по 30 флаконів у коробах картонних;</w:t>
            </w:r>
            <w:r>
              <w:rPr>
                <w:b/>
              </w:rPr>
              <w:br/>
              <w:t>сироп по 90 мл у банці; по 1 банці у пачці; по 90 мл або по 180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291462-23/В-60, 291477-23/В-60, 291479-23/В-60, 291481-23/В-60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сироп in bulk: по 90 мл у банці; по 48 банок у коробах картонних; in bulk: по 180 мл у флаконі; по 30 флаконів у коробах картонних;</w:t>
            </w:r>
            <w:r>
              <w:rPr>
                <w:b/>
              </w:rPr>
              <w:br/>
              <w:t>сироп по 90 мл у банці; по 1 банці у пачці; по 90 мл або по 180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"Галичфарм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291775-23/З-137, 291776-23/З-137, 291777-23/З-137 від 04.04.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  <w:t>по 20 капсул у блістері, по 1 блістеру у картонній коробці;</w:t>
            </w:r>
            <w:r>
              <w:rPr>
                <w:b/>
              </w:rPr>
              <w:br/>
              <w:t xml:space="preserve">по 25 капсул у блістері, по 4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291775-23/З-137, 291776-23/З-137, 291777-23/З-137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  <w:t>по 20 капсул у блістері, по 1 блістеру у картонній коробці;</w:t>
            </w:r>
            <w:r>
              <w:rPr>
                <w:b/>
              </w:rPr>
              <w:br/>
              <w:t xml:space="preserve">по 25 капсул у блістері, по 4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291775-23/З-137, 291776-23/З-137, 291777-23/З-137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20 капсул у блістері, по 1 блістеру у картонній коробці;</w:t>
            </w:r>
            <w:r>
              <w:rPr>
                <w:b/>
              </w:rPr>
              <w:br/>
              <w:t xml:space="preserve">по 25 капсул у блістері, по 4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286242-22/З-128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286242-22/З-128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286242-22/З-128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286241-22/З-128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286241-22/З-128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286241-22/З-128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266773-21/В-132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контейнерах полімерних поліетилентетрафталатних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266773-21/В-132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контейнерах полімерних поліетилентетрафталатних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266773-21/В-132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контейнерах полімерних поліетилентетрафталатних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</w:t>
            </w:r>
            <w:r>
              <w:rPr>
                <w:b/>
              </w:rPr>
              <w:t>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 xml:space="preserve">таблетки по 10 мг, по 25 мг, по 50 мг; для дозування по 10 мг, по 25 мг: по 10 таблеток у блістері, по 2 блістери у пачці з картону; для дозування </w:t>
            </w:r>
            <w:r>
              <w:rPr>
                <w:b/>
              </w:rPr>
              <w:t>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288534-23/З-121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10 мг, по 25 мг, по 50 мг; для дозування по 10 мг, по 25 мг: по 10 таблеток у блістері, по 2 блістери у пачці з картону; для дозування по 50 мг: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290934-23/З-12</w:t>
            </w:r>
            <w:r>
              <w:rPr>
                <w:b/>
              </w:rPr>
              <w:t>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ФІРМАГОН, </w:t>
            </w:r>
            <w:r>
              <w:rPr>
                <w:b/>
              </w:rPr>
              <w:t>порошок для розчину для ін'єкцій по 80 мг або по 120 мг; для дози по 80 мг: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</w:t>
            </w:r>
            <w:r>
              <w:rPr>
                <w:b/>
              </w:rPr>
              <w:t>кона, 1 голкою для введення та 1 стержнем поршня в картонній упаковці;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</w:t>
            </w:r>
            <w:r>
              <w:rPr>
                <w:b/>
              </w:rPr>
              <w:t xml:space="preserve"> 1 голкою для введення та 1 стержнем поршня (з маркуванням англійською мовою) в картонній упаковці; для дози по 120 мг: 2 флакони з порошком у комплекті з 2 попередньо наповненими шприцами з розчинником (вода для ін'єкцій) по 5 мл (з маркуванням 3,0 мл та </w:t>
            </w:r>
            <w:r>
              <w:rPr>
                <w:b/>
              </w:rPr>
              <w:t>об`ємом наповнення 3,0 мл), 2 адаптерами для флаконів, 2 голками для введення та 2 стержнями поршня в картонній упаковці; 2 флакони з порошком у комплекті з 2 попередньо наповненими шприцами з розчинником (вода для ін'єкцій) по 5 мл (з маркуванням 3,0 мл т</w:t>
            </w:r>
            <w:r>
              <w:rPr>
                <w:b/>
              </w:rPr>
              <w:t>а об`ємом наповнення 3,0 мл), 2 адаптерами для флаконів, 2 голками для введення та 2 стержнями поршня (з маркуванням англійською мовою)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290934-23/З-121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ФІРМАГОН, </w:t>
            </w:r>
            <w:r>
              <w:rPr>
                <w:b/>
              </w:rPr>
              <w:t>порошок для розчину для ін'єкцій по 80 мг або по 120 мг; для дози по 80 мг: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</w:t>
            </w:r>
            <w:r>
              <w:rPr>
                <w:b/>
              </w:rPr>
              <w:t>кона, 1 голкою для введення та 1 стержнем поршня в картонній упаковці;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</w:t>
            </w:r>
            <w:r>
              <w:rPr>
                <w:b/>
              </w:rPr>
              <w:t xml:space="preserve"> 1 голкою для введення та 1 стержнем поршня (з маркуванням англійською мовою) в картонній упаковці; для дози по 120 мг: 2 флакони з порошком у комплекті з 2 попередньо наповненими шприцами з розчинником (вода для ін'єкцій) по 5 мл (з маркуванням 3,0 мл та </w:t>
            </w:r>
            <w:r>
              <w:rPr>
                <w:b/>
              </w:rPr>
              <w:t>об`ємом наповнення 3,0 мл), 2 адаптерами для флаконів, 2 голками для введення та 2 стержнями поршня в картонній упаковці; 2 флакони з порошком у комплекті з 2 попередньо наповненими шприцами з розчинником (вода для ін'єкцій) по 5 мл (з маркуванням 3,0 мл т</w:t>
            </w:r>
            <w:r>
              <w:rPr>
                <w:b/>
              </w:rPr>
              <w:t>а об`ємом наповнення 3,0 мл), 2 адаптерами для флаконів, 2 голками для введення та 2 стержнями поршня (з маркуванням англійською мовою)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290934-23/З-121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ФІРМАГОН, </w:t>
            </w:r>
            <w:r>
              <w:rPr>
                <w:b/>
              </w:rPr>
              <w:t>порошок для розчину для ін'єкцій по 80 мг або по 120 мг; для дози по 80 мг: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</w:t>
            </w:r>
            <w:r>
              <w:rPr>
                <w:b/>
              </w:rPr>
              <w:t>кона, 1 голкою для введення та 1 стержнем поршня в картонній упаковці;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</w:t>
            </w:r>
            <w:r>
              <w:rPr>
                <w:b/>
              </w:rPr>
              <w:t xml:space="preserve"> 1 голкою для введення та 1 стержнем поршня (з маркуванням англійською мовою) в картонній упаковці; для дози по 120 мг: 2 флакони з порошком у комплекті з 2 попередньо наповненими шприцами з розчинником (вода для ін'єкцій) по 5 мл (з маркуванням 3,0 мл та </w:t>
            </w:r>
            <w:r>
              <w:rPr>
                <w:b/>
              </w:rPr>
              <w:t>об`ємом наповнення 3,0 мл), 2 адаптерами для флаконів, 2 голками для введення та 2 стержнями поршня в картонній упаковці; 2 флакони з порошком у комплекті з 2 попередньо наповненими шприцами з розчинником (вода для ін'єкцій) по 5 мл (з маркуванням 3,0 мл т</w:t>
            </w:r>
            <w:r>
              <w:rPr>
                <w:b/>
              </w:rPr>
              <w:t>а об`ємом наповнення 3,0 мл), 2 адаптерами для флаконів, 2 голками для введення та 2 стержнями поршня (з маркуванням англійською мовою)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290934-23/З-121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ФІРМАГОН, </w:t>
            </w:r>
            <w:r>
              <w:rPr>
                <w:b/>
              </w:rPr>
              <w:t>порошок для розчину для ін'є</w:t>
            </w:r>
            <w:r>
              <w:rPr>
                <w:b/>
              </w:rPr>
              <w:t xml:space="preserve">кцій по 80 мг або по 120 мг; для дози по 80 мг: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 1 голкою для введення </w:t>
            </w:r>
            <w:r>
              <w:rPr>
                <w:b/>
              </w:rPr>
              <w:t xml:space="preserve">та 1 стержнем поршня в картонній упаковці;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 1 голкою для введення та 1 </w:t>
            </w:r>
            <w:r>
              <w:rPr>
                <w:b/>
              </w:rPr>
              <w:t xml:space="preserve">стержнем поршня (з маркуванням англійською мовою) в картонній упаковці; для дози по 120 мг: 2 флакони з порошком у комплекті з 2 попередньо наповненими шприцами з розчинником (вода для ін'єкцій) по 5 мл (з маркуванням 3,0 мл та об`ємом наповнення 3,0 мл), </w:t>
            </w:r>
            <w:r>
              <w:rPr>
                <w:b/>
              </w:rPr>
              <w:t>2 адаптерами для флаконів, 2 голками для введення та 2 стержнями поршня в картонній упаковці; 2 флакони з порошком у комплекті з 2 попередньо наповненими шприцами з розчинником (вода для ін'єкцій) по 5 мл (з маркуванням 3,0 мл та об`ємом наповнення 3,0 мл)</w:t>
            </w:r>
            <w:r>
              <w:rPr>
                <w:b/>
              </w:rPr>
              <w:t>, 2 адаптерами для флаконів, 2 голками для введення та 2 стержнями поршня (з маркуванням англійською мовою)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290934-23/З-121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ФІРМАГОН, </w:t>
            </w:r>
            <w:r>
              <w:rPr>
                <w:b/>
              </w:rPr>
              <w:t>порошок для розчину для ін'єкцій по 80 мг або по 120 мг; для дози по 80 мг: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</w:t>
            </w:r>
            <w:r>
              <w:rPr>
                <w:b/>
              </w:rPr>
              <w:t>кона, 1 голкою для введення та 1 стержнем поршня в картонній упаковці;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</w:t>
            </w:r>
            <w:r>
              <w:rPr>
                <w:b/>
              </w:rPr>
              <w:t xml:space="preserve"> 1 голкою для введення та 1 стержнем поршня (з маркуванням англійською мовою) в картонній упаковці; для дози по 120 мг: 2 флакони з порошком у комплекті з 2 попередньо наповненими шприцами з розчинником (вода для ін'єкцій) по 5 мл (з маркуванням 3,0 мл та </w:t>
            </w:r>
            <w:r>
              <w:rPr>
                <w:b/>
              </w:rPr>
              <w:t>об`ємом наповнення 3,0 мл), 2 адаптерами для флаконів, 2 голками для введення та 2 стержнями поршня в картонній упаковці; 2 флакони з порошком у комплекті з 2 попередньо наповненими шприцами з розчинником (вода для ін'єкцій) по 5 мл (з маркуванням 3,0 мл т</w:t>
            </w:r>
            <w:r>
              <w:rPr>
                <w:b/>
              </w:rPr>
              <w:t>а об`ємом наповнення 3,0 мл), 2 адаптерами для флаконів, 2 голками для введення та 2 стержнями поршня (з маркуванням англійською мовою)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290934-23/З-121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ФІРМАГОН, </w:t>
            </w:r>
            <w:r>
              <w:rPr>
                <w:b/>
              </w:rPr>
              <w:t>порошок для розчину для ін'єкцій по 80 мг або по 120 мг; для дози по 80 мг: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</w:t>
            </w:r>
            <w:r>
              <w:rPr>
                <w:b/>
              </w:rPr>
              <w:t>кона, 1 голкою для введення та 1 стержнем поршня в картонній упаковці; 1 флакон з порошком у комплекті з 1 попередньо наповненим шприцом з розчинником (вода для ін'єкцій) по 5 мл (з маркуванням 4,0 мл та об`ємом наповнення 4,2 мл), 1 адаптером для флакона,</w:t>
            </w:r>
            <w:r>
              <w:rPr>
                <w:b/>
              </w:rPr>
              <w:t xml:space="preserve"> 1 голкою для введення та 1 стержнем поршня (з маркуванням англійською мовою) в картонній упаковці; для дози по 120 мг: 2 флакони з порошком у комплекті з 2 попередньо наповненими шприцами з розчинником (вода для ін'єкцій) по 5 мл (з маркуванням 3,0 мл та </w:t>
            </w:r>
            <w:r>
              <w:rPr>
                <w:b/>
              </w:rPr>
              <w:t>об`ємом наповнення 3,0 мл), 2 адаптерами для флаконів, 2 голками для введення та 2 стержнями поршня в картонній упаковці; 2 флакони з порошком у комплекті з 2 попередньо наповненими шприцами з розчинником (вода для ін'єкцій) по 5 мл (з маркуванням 3,0 мл т</w:t>
            </w:r>
            <w:r>
              <w:rPr>
                <w:b/>
              </w:rPr>
              <w:t>а об`ємом наповнення 3,0 мл), 2 адаптерами для флаконів, 2 голками для введення та 2 стержнями поршня (з маркуванням англійською мовою)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290054-23/В-60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ФІТОГАСТРОЛ , </w:t>
            </w:r>
            <w:r>
              <w:rPr>
                <w:b/>
              </w:rPr>
              <w:t>збір по 50 г у пачках із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290054-23/В-60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ФІТОГАСТРОЛ , </w:t>
            </w:r>
            <w:r>
              <w:rPr>
                <w:b/>
              </w:rPr>
              <w:t>збір по 50 г у пачках із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290054-23/В-60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ФІТОГАСТРОЛ , </w:t>
            </w:r>
            <w:r>
              <w:rPr>
                <w:b/>
              </w:rPr>
              <w:t>збір по 50 г у пачках із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290053-23/В-60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Фітонефрол,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290053-23/В-60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Фітонефрол,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290053-23/В-60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Фітонефрол,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284393-22/З-96</w:t>
            </w:r>
            <w:r>
              <w:rPr>
                <w:b/>
              </w:rPr>
              <w:t>, 284394-22/З-96, 284396-22/З-96, 284397-22/З-96, 284485-22/З-96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Флебавен® 1000, </w:t>
            </w:r>
            <w:r>
              <w:rPr>
                <w:b/>
              </w:rPr>
              <w:t>таблетки, по 1000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284393-22/З-96, </w:t>
            </w:r>
            <w:r>
              <w:rPr>
                <w:b/>
              </w:rPr>
              <w:t>284394-22/З-96, 284396-22/З-96, 284397-22/З-96, 284485-22/З-96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Флебавен® 1000, </w:t>
            </w:r>
            <w:r>
              <w:rPr>
                <w:b/>
              </w:rPr>
              <w:t>таблетки, по 1000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284393-22/З-96, </w:t>
            </w:r>
            <w:r>
              <w:rPr>
                <w:b/>
              </w:rPr>
              <w:t>284394-22/З-96, 284396-22/З-96, 284397-22/З-96, 284485-22/З-96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Флебавен® 1000, </w:t>
            </w:r>
            <w:r>
              <w:rPr>
                <w:b/>
              </w:rPr>
              <w:t>таблетки, по 1000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284385-22/З-92</w:t>
            </w:r>
            <w:r>
              <w:rPr>
                <w:b/>
              </w:rPr>
              <w:t>, 284386-22/З-92, 284387-22/З-92, 284388-22/З-92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Флебавен® 500, </w:t>
            </w:r>
            <w:r>
              <w:rPr>
                <w:b/>
              </w:rPr>
              <w:t xml:space="preserve">таблетки, вкриті плівковою оболонкою, по 500 мг; по 15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284385-22/З-92, 284386-22/З-92, 284387-22/З-92, 284388-22/З-92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Флебавен® 500, </w:t>
            </w:r>
            <w:r>
              <w:rPr>
                <w:b/>
              </w:rPr>
              <w:t xml:space="preserve">таблетки, вкриті плівковою оболонкою, по 500 мг; по 15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284385-22/З-92, 284386-22/З-92, 284387-22/З-92, 284388-22/З-92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Флебавен® 500, </w:t>
            </w:r>
            <w:r>
              <w:rPr>
                <w:b/>
              </w:rPr>
              <w:t xml:space="preserve">таблетки, вкриті плівковою оболонкою, по 500 мг; по 15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292108-23/В-61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ФОКОРТ®-ДАРНИЦЯ, </w:t>
            </w:r>
            <w:r>
              <w:rPr>
                <w:b/>
              </w:rPr>
              <w:t>крем, 1 мг/г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292108-23/В-61 в</w:t>
            </w:r>
            <w:r>
              <w:rPr>
                <w:b/>
              </w:rPr>
              <w:t>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ФОКОРТ®-ДАРНИЦЯ, </w:t>
            </w:r>
            <w:r>
              <w:rPr>
                <w:b/>
              </w:rPr>
              <w:t>крем, 1 мг/г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292108-23/В-61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ФОКОРТ®-ДАРНИЦЯ, </w:t>
            </w:r>
            <w:r>
              <w:rPr>
                <w:b/>
              </w:rPr>
              <w:t>крем, 1 мг/г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290470-23/З-12</w:t>
            </w:r>
            <w:r>
              <w:rPr>
                <w:b/>
              </w:rPr>
              <w:t>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290470-23/З-121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290470-23/З-121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290470-23/З-121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290470-23/З-121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290470-23/З-121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290064-23/З-134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Фурагін, </w:t>
            </w:r>
            <w:r>
              <w:rPr>
                <w:b/>
              </w:rPr>
              <w:t>таблетки по 50 мг по 10 таблеток у блістері; по 3 блістери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290064-23/З-134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Фурагін, </w:t>
            </w:r>
            <w:r>
              <w:rPr>
                <w:b/>
              </w:rPr>
              <w:t>таблетки по 50 мг по 10 таблеток у блістері; по 3 блістери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290064-23/З-134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Фурагін, </w:t>
            </w:r>
            <w:r>
              <w:rPr>
                <w:b/>
              </w:rPr>
              <w:t>таблетки по 50 мг по 10 таблеток у блістері; по 3 блістери в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288515-23/З-100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Фурадонін, </w:t>
            </w:r>
            <w:r>
              <w:rPr>
                <w:b/>
              </w:rPr>
              <w:t>таблетки по 100 мг;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288515-23/З-100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Фурадонін, </w:t>
            </w:r>
            <w:r>
              <w:rPr>
                <w:b/>
              </w:rPr>
              <w:t>таблетки по 100 мг;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288515-23/З-100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Фурадонін, </w:t>
            </w:r>
            <w:r>
              <w:rPr>
                <w:b/>
              </w:rPr>
              <w:t>таблетки по 100 мг;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290743-23/В-100, 290745-23/В-100, 290746-23/В-100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Фуразолідон, </w:t>
            </w:r>
            <w:r>
              <w:rPr>
                <w:b/>
              </w:rPr>
              <w:t>таблетки по 0,05 г; по 20 таблеток у блістері; по 1 або 5,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290743-23/В-100, 290745-23/В-100, 290746-23/В-100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Фуразолідон, </w:t>
            </w:r>
            <w:r>
              <w:rPr>
                <w:b/>
              </w:rPr>
              <w:t>таблетки по 0,05 г; по 20 таблеток у блістері; по 1 або 5,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290743-23/В-100, 290745-23/В-100, 290746-23/В-100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Фуразолідон, </w:t>
            </w:r>
            <w:r>
              <w:rPr>
                <w:b/>
              </w:rPr>
              <w:t>таблетки по 0,05 г; по 20 таблеток у блістері; по 1 або 5,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291886-23/В-61, 291887-23/В-61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 xml:space="preserve">порошок для розчину для зовнішнього застосування по 40 мг по 2 г порошку у саше; по 10 або 20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291886-23/В-61, 291887-23/В-61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 xml:space="preserve">порошок для розчину для зовнішнього застосування по 40 мг по 2 г порошку у саше; по 10 або 20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291886-23/В-61, 291887-23/В-61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 xml:space="preserve">порошок для розчину для зовнішнього застосування по 40 мг по 2 г порошку у саше; по 10 або 20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290527-23/В-92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290527-23/В-92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290527-23/В-92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290529-23/В-92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290529-23/В-92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290529-23/В-92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290529-23/В-92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</w:t>
            </w:r>
            <w:r>
              <w:rPr>
                <w:b/>
              </w:rPr>
              <w:t>ошок для орального розчину з лимонним смаком;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290529-23/В-92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290529-23/В-92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284928-22/В-116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284928-22/В-116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284928-22/В-116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284928-22/В-11</w:t>
            </w:r>
            <w:r>
              <w:rPr>
                <w:b/>
              </w:rPr>
              <w:t>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284928-22/В-116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284928-22/В-116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</w:t>
            </w:r>
            <w:r>
              <w:rPr>
                <w:b/>
              </w:rPr>
              <w:t xml:space="preserve">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</w:t>
            </w:r>
            <w:r>
              <w:rPr>
                <w:b/>
              </w:rPr>
              <w:t xml:space="preserve">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291925-23/В-66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 або по 1,5 г, 1 флакон з порошком у пачці з картону; 5 флаконів з порошком у касеті; по 1 касеті у пеналі з картону; порошок для розчину для ін'єкцій по 750 мг, 1 флакон з порошком у пачці з картону; 5 флаконів з </w:t>
            </w:r>
            <w:r>
              <w:rPr>
                <w:b/>
              </w:rPr>
              <w:t>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281362-22/З-28</w:t>
            </w:r>
            <w:r>
              <w:rPr>
                <w:b/>
              </w:rPr>
              <w:t xml:space="preserve">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Циклодинон®, </w:t>
            </w:r>
            <w:r>
              <w:rPr>
                <w:b/>
              </w:rPr>
              <w:t xml:space="preserve">таблетки, вкриті оболонкою по 15 таблеток у блістері; по 2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281362-22/З-28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Циклодинон®, </w:t>
            </w:r>
            <w:r>
              <w:rPr>
                <w:b/>
              </w:rPr>
              <w:t xml:space="preserve">таблетки, вкриті оболонкою по 15 таблеток у блістері; по 2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281362-22/З-28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Циклодинон®, </w:t>
            </w:r>
            <w:r>
              <w:rPr>
                <w:b/>
              </w:rPr>
              <w:t xml:space="preserve">таблетки, вкриті оболонкою по 15 таблеток у блістері; по 2 або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291722-23/З-96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>краплі очні та вушні, розчин 0,3 %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291722-23/З-96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>краплі очні та вушні, розчин 0,3 %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291722-23/З-96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>краплі очні та вушні, розчин 0,3 %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1F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1F27">
      <w:pPr>
        <w:jc w:val="center"/>
        <w:rPr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284452-22/З-130, 284453-22/З-130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мг/850 мг; по 14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>21.06.2023 р. № 1135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1F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napToGrid w:val="0"/>
              <w:jc w:val="both"/>
              <w:rPr>
                <w:szCs w:val="20"/>
              </w:rPr>
            </w:pP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1F2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1F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1F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1F27">
      <w:pPr>
        <w:jc w:val="center"/>
        <w:rPr>
          <w:b/>
          <w:lang w:val="uk-UA"/>
        </w:rPr>
      </w:pPr>
    </w:p>
    <w:p w:rsidR="00000000" w:rsidRDefault="00871F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1F2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1F2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71F2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1F2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71F2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1F27"/>
    <w:rsid w:val="008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6D27-2F2C-4DB6-A587-A24166C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161</Pages>
  <Words>292317</Words>
  <Characters>1666213</Characters>
  <Application>Microsoft Office Word</Application>
  <DocSecurity>0</DocSecurity>
  <Lines>13885</Lines>
  <Paragraphs>3909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1954621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2023-06-28T09:14:00Z</dcterms:created>
  <dcterms:modified xsi:type="dcterms:W3CDTF">2023-06-28T09:14:00Z</dcterms:modified>
</cp:coreProperties>
</file>