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C5828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277652-22/В-60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L-лізину есцинат®, </w:t>
            </w:r>
            <w:r>
              <w:rPr>
                <w:b/>
              </w:rPr>
              <w:t xml:space="preserve">розчин для ін'єкцій, 1 мг/мл; по 5 мл в ампулі, по 5 ампул у блістері, покритому плівкою, по 2 блістери у пачці з маркуванням українською мовою; in bulk: по 5 мл в </w:t>
            </w:r>
            <w:r>
              <w:rPr>
                <w:b/>
              </w:rPr>
              <w:t>ампулі; по 462 ампули в коробі картонному;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277652-22/В-60 в</w:t>
            </w:r>
            <w:r>
              <w:rPr>
                <w:b/>
              </w:rPr>
              <w:t>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L-лізину есцинат®, </w:t>
            </w:r>
            <w:r>
              <w:rPr>
                <w:b/>
              </w:rPr>
              <w:t>розчин для ін'єкцій, 1 мг/мл; по 5 мл в ампулі, по 5 ампул у блістері, покритому плівкою, по 2 блістери у пачці з маркуванням українською мовою; in bulk: по 5 мл в ампулі; по 462 ампули в коробі картонному;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277652-22/В-60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L-лізину есцинат®, </w:t>
            </w:r>
            <w:r>
              <w:rPr>
                <w:b/>
              </w:rPr>
              <w:t>розчин для ін'єкцій, 1 мг/мл; по 5 мл в ампулі, по 5 ампул у блістері, покритому плівкою, по 2 блістери у пачці з маркуванням українською мовою; in bulk: по 5 мл в ампулі; по 462 ампули в коробі картонному;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277652-22/В-60</w:t>
            </w:r>
            <w:r>
              <w:rPr>
                <w:b/>
              </w:rPr>
              <w:t xml:space="preserve">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L-лізину есцинат®, </w:t>
            </w:r>
            <w:r>
              <w:rPr>
                <w:b/>
              </w:rPr>
              <w:t>розчин для ін'єкцій, 1 мг/мл; по 5 мл в ампулі, по 5 ампул у блістері, покритому плівкою, по 2 блістери у пачці з маркуванням українською мовою; in bulk: по 5 мл в ампулі; по 462 ампули в коробі картонному;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277652-22/В-60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L-лізину есцинат®, </w:t>
            </w:r>
            <w:r>
              <w:rPr>
                <w:b/>
              </w:rPr>
              <w:t>розчин для ін'єкцій, 1 мг/мл; по 5 мл в ампулі, по 5 ампул у блістері, покритому плівкою, по 2 блістери у пачці з маркуванням українською мовою; in bulk: по 5 мл в ампулі; по 462 ампули в коробі картонному;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277652-22/В-60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L-лізину есцинат®, </w:t>
            </w:r>
            <w:r>
              <w:rPr>
                <w:b/>
              </w:rPr>
              <w:t>розчин для ін'єкцій, 1 мг/мл; по 5 мл в ампулі, по 5 ампул у блістері, покритому плівкою, по 2 блістери у пачці з маркуванням українською мовою; in bulk: по 5 мл в ампулі; по 462 ампули в коробі картонному;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281308-22/З-12</w:t>
            </w:r>
            <w:r>
              <w:rPr>
                <w:b/>
              </w:rPr>
              <w:t>3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281308-22/З-123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</w:t>
            </w:r>
            <w:r>
              <w:rPr>
                <w:b/>
              </w:rPr>
              <w:t xml:space="preserve">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281308-22/З-123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</w:t>
            </w:r>
            <w:r>
              <w:rPr>
                <w:b/>
              </w:rPr>
              <w:t xml:space="preserve">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281308-22/З-123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</w:t>
            </w:r>
            <w:r>
              <w:rPr>
                <w:b/>
              </w:rPr>
              <w:t xml:space="preserve">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281308-22/З-123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</w:t>
            </w:r>
            <w:r>
              <w:rPr>
                <w:b/>
              </w:rPr>
              <w:t xml:space="preserve">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281308-22/З-123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</w:t>
            </w:r>
            <w:r>
              <w:rPr>
                <w:b/>
              </w:rPr>
              <w:t xml:space="preserve">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282857-22/В-61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>порошок для орального розчину зі смаком лимону по 4,8 г в саше, по 10 саше в пачці з картону або зі смаком чорної смородини по 5,2 г в саше,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282857-22/В-61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>порошок для орального розчину зі смаком лимону по 4,8 г в саше, по 10 саше в пачці з картону або зі смаком чорної смородини по 5,2 г в саше,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282857-22/В-61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>порошок для орального розчину зі смаком лимону по 4,8 г в саше, по 10 саше в пачці з картону або зі смаком чорної смородини по 5,2 г в саше,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282857-22/В-61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>порошок для орального розчину зі смаком лимону по 4,8 г в саше, по 10 саше в пачці з картону або зі смаком чорної смородини по 5,2 г в саше,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282857-22/В-61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>порошок для орального розчину зі смаком лимону по 4,8 г в саше, по 10 саше в пачці з картону або зі смаком чорної смородини по 5,2 г в саше,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282857-22/В-61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>порошок для орального розчину зі смаком лимону по 4,8 г в саше, по 10 саше в пачці з картону або зі смаком чорної смородини по 5,2 г в саше,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283595-22/В-97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Алтейка Галичфарм, </w:t>
            </w:r>
            <w:r>
              <w:rPr>
                <w:b/>
              </w:rPr>
              <w:t>таблетки жувальні по 100 мг, по 10 таблеток у блістері; по 2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283595-22/В-97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Алтейка Галичфарм, </w:t>
            </w:r>
            <w:r>
              <w:rPr>
                <w:b/>
              </w:rPr>
              <w:t>таблетки жувальні по 100 мг, по 10 таблеток у блістері; по 2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283595-22/В-97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Алтейка Галичфарм, </w:t>
            </w:r>
            <w:r>
              <w:rPr>
                <w:b/>
              </w:rPr>
              <w:t>таблетки жувальні по 100 мг, по 10 таблеток у блістері; по 2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281114-22/В-28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, </w:t>
            </w:r>
            <w:r>
              <w:rPr>
                <w:b/>
              </w:rPr>
              <w:t xml:space="preserve">таблетки по 30 мг по 10 таблеток у блістері;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281114-22/В-28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, </w:t>
            </w:r>
            <w:r>
              <w:rPr>
                <w:b/>
              </w:rPr>
              <w:t xml:space="preserve">таблетки по 30 мг по 10 таблеток у блістері;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281114-22/В-28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, </w:t>
            </w:r>
            <w:r>
              <w:rPr>
                <w:b/>
              </w:rPr>
              <w:t xml:space="preserve">таблетки по 30 мг по 10 таблеток у блістері;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284270-22/В-61</w:t>
            </w:r>
            <w:r>
              <w:rPr>
                <w:b/>
              </w:rPr>
              <w:t xml:space="preserve">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Амікацину Сульфат,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284270-22/В-61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Амікацину Сульфат,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284270-22/В-61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Амікацину Сульфат,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284368-22/З-66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Арифам® 1,5 мг/10 мг, </w:t>
            </w:r>
            <w:r>
              <w:rPr>
                <w:b/>
              </w:rPr>
              <w:t>таблетки з модифікованим вивільненням, по 1,5 мг/10 мг, по 15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284368-22/З-66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Арифам® 1,5 мг/10 мг, </w:t>
            </w:r>
            <w:r>
              <w:rPr>
                <w:b/>
              </w:rPr>
              <w:t>таблетки з модифікованим вивільненням, по 1,5 мг/10 мг, по 15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284368-22/З-66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Арифам® 1,5 мг/10 мг, </w:t>
            </w:r>
            <w:r>
              <w:rPr>
                <w:b/>
              </w:rPr>
              <w:t>таблетки з модифікованим вивільненням, по 1,5 мг/10 мг, по 15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284140-22/З-96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АРИФАМ® 1,5 МГ/5 МГ, </w:t>
            </w:r>
            <w:r>
              <w:rPr>
                <w:b/>
              </w:rPr>
              <w:t>таблетки з модифікованим вивільненням, по 1,5 мг/5 мг по 15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284140-22/З-96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АРИФАМ® 1,5 МГ/5 МГ, </w:t>
            </w:r>
            <w:r>
              <w:rPr>
                <w:b/>
              </w:rPr>
              <w:t>таблетки з модифікованим вивільненням, по 1,5 мг/5 мг по 15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284140-22/З-96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АРИФАМ® 1,5 МГ/5 МГ, </w:t>
            </w:r>
            <w:r>
              <w:rPr>
                <w:b/>
              </w:rPr>
              <w:t>таблетки з модифікованим вивільненням, по 1,5 мг/5 мг по 15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284097-22/З-60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Арифон® Ретард, </w:t>
            </w:r>
            <w:r>
              <w:rPr>
                <w:b/>
              </w:rPr>
              <w:t>таблетки, вкриті плівковою оболонкою, пролонгованої дії по 1,5 мг;</w:t>
            </w:r>
            <w:r>
              <w:rPr>
                <w:b/>
              </w:rPr>
              <w:br/>
            </w:r>
            <w:r>
              <w:rPr>
                <w:b/>
              </w:rPr>
              <w:t>для виробника АНФАРМ Підприємство Фармацевтичне АТ, Польща: по 30 таблеток у блістері; по 1 блістеру у коробці з картону;</w:t>
            </w:r>
            <w:r>
              <w:rPr>
                <w:b/>
              </w:rPr>
              <w:br/>
              <w:t>для виробників Лабораторії Серв'є Індастрі, Франція та Серв’є (Ірландія) Індастріс Лтд, Ірландія: по 15 таблеток у блістері; по 2 бліс</w:t>
            </w:r>
            <w:r>
              <w:rPr>
                <w:b/>
              </w:rPr>
              <w:t>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284097-22/З-60 в</w:t>
            </w:r>
            <w:r>
              <w:rPr>
                <w:b/>
              </w:rPr>
              <w:t>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Арифон® Ретард, </w:t>
            </w:r>
            <w:r>
              <w:rPr>
                <w:b/>
              </w:rPr>
              <w:t>таблетки, вкриті плівковою оболонкою, пролонгованої дії по 1,5 мг;</w:t>
            </w:r>
            <w:r>
              <w:rPr>
                <w:b/>
              </w:rPr>
              <w:br/>
            </w:r>
            <w:r>
              <w:rPr>
                <w:b/>
              </w:rPr>
              <w:t>для виробника АНФАРМ Підприємство Фармацевтичне АТ, Польща: по 30 таблеток у блістері; по 1 блістеру у коробці з картону;</w:t>
            </w:r>
            <w:r>
              <w:rPr>
                <w:b/>
              </w:rPr>
              <w:br/>
              <w:t>для виробників Лабораторії Серв'є Індастрі, Франція та Серв’є (Ірландія) Індастріс Лтд, Ірландія: по 15 таблеток у блістері; по 2 бліс</w:t>
            </w:r>
            <w:r>
              <w:rPr>
                <w:b/>
              </w:rPr>
              <w:t>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284097-22/З-60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Арифон® Ретард, </w:t>
            </w:r>
            <w:r>
              <w:rPr>
                <w:b/>
              </w:rPr>
              <w:t>таблетки, вкриті плівковою оболонкою, пролонгованої дії по 1,5 мг;</w:t>
            </w:r>
            <w:r>
              <w:rPr>
                <w:b/>
              </w:rPr>
              <w:br/>
            </w:r>
            <w:r>
              <w:rPr>
                <w:b/>
              </w:rPr>
              <w:t>для виробника АНФАРМ Підприємство Фармацевтичне АТ, Польща: по 30 таблеток у блістері; по 1 блістеру у коробці з картону;</w:t>
            </w:r>
            <w:r>
              <w:rPr>
                <w:b/>
              </w:rPr>
              <w:br/>
              <w:t>для виробників Лабораторії Серв'є Індастрі, Франція та Серв’є (Ірландія) Індастріс Лтд, Ірландія: по 15 таблеток у блістері; по 2 бліс</w:t>
            </w:r>
            <w:r>
              <w:rPr>
                <w:b/>
              </w:rPr>
              <w:t>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279385-22/В-138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Атовакс®, </w:t>
            </w:r>
            <w:r>
              <w:rPr>
                <w:b/>
              </w:rPr>
              <w:t>таблетки, вкриті плівковою оболонкою, по 400 мг; по 10 таблеток у блістері; по 1 або по 10 блістерів у картонній упаковці; по 5 таблеток у блістері; по 1 блістеру у картонній упаковці; по 7 таблеток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279385-22/В-138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Атовакс®, </w:t>
            </w:r>
            <w:r>
              <w:rPr>
                <w:b/>
              </w:rPr>
              <w:t>таблетки, вкриті плівковою оболонкою, по 400 мг; по 10 таблеток у блістері; по 1 або по 10 блістерів у картонній упаковці; по 5 таблеток у блістері; по 1 блістеру у картонній упаковці; по 7 таблеток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279385-22/В-138 </w:t>
            </w:r>
            <w:r>
              <w:rPr>
                <w:b/>
              </w:rPr>
              <w:t>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Атовакс®, </w:t>
            </w:r>
            <w:r>
              <w:rPr>
                <w:b/>
              </w:rPr>
              <w:t>таблетки, вкриті плівковою оболонкою, по 400 мг; по 10 таблеток у блістері; по 1 або по 10 блістерів у картонній упаковці; по 5 таблеток у блістері; по 1 блістеру у картонній упаковці; по 7 таблеток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284171-22/В-61</w:t>
            </w:r>
            <w:r>
              <w:rPr>
                <w:b/>
              </w:rPr>
              <w:t xml:space="preserve">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Біотин-КВ , </w:t>
            </w:r>
            <w:r>
              <w:rPr>
                <w:b/>
              </w:rPr>
              <w:t>таблетки по 5 мг або по 10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284171-22/В-61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Біотин-КВ , </w:t>
            </w:r>
            <w:r>
              <w:rPr>
                <w:b/>
              </w:rPr>
              <w:t>таблетки по 5 мг або по 10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284171-22/В-61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Біотин-КВ , </w:t>
            </w:r>
            <w:r>
              <w:rPr>
                <w:b/>
              </w:rPr>
              <w:t>таблетки по 5 мг або по 10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284171-22/В-61</w:t>
            </w:r>
            <w:r>
              <w:rPr>
                <w:b/>
              </w:rPr>
              <w:t xml:space="preserve">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Біотин-КВ , </w:t>
            </w:r>
            <w:r>
              <w:rPr>
                <w:b/>
              </w:rPr>
              <w:t>таблетки по 5 мг або по 10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284171-22/В-61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Біотин-КВ , </w:t>
            </w:r>
            <w:r>
              <w:rPr>
                <w:b/>
              </w:rPr>
              <w:t>таблетки по 5 мг або по 10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284171-22/В-61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Біотин-КВ , </w:t>
            </w:r>
            <w:r>
              <w:rPr>
                <w:b/>
              </w:rPr>
              <w:t>таблетки по 5 мг або по 10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284197-22/З-97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10 мг/5 мг, </w:t>
            </w:r>
            <w:r>
              <w:rPr>
                <w:b/>
              </w:rPr>
              <w:t>таблетки, по 30 таблеток у контейнері для таблеток;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284197-22/З-97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10 мг/5 мг, </w:t>
            </w:r>
            <w:r>
              <w:rPr>
                <w:b/>
              </w:rPr>
              <w:t>таблетки, по 30 таблеток у контейнері для таблеток;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284197-22/З-97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10 мг/5 мг, </w:t>
            </w:r>
            <w:r>
              <w:rPr>
                <w:b/>
              </w:rPr>
              <w:t>таблетки, по 30 таблеток у контейнері для таблеток;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284196-22/З-97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мг/10 мг, </w:t>
            </w:r>
            <w:r>
              <w:rPr>
                <w:b/>
              </w:rPr>
              <w:t>таблетки, по 30 таблеток у контейнері для таблеток;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284196-22/З-97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мг/10 мг, </w:t>
            </w:r>
            <w:r>
              <w:rPr>
                <w:b/>
              </w:rPr>
              <w:t>таблетки, по 30 таблеток у контейнері для таблеток;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284196-22/З-97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мг/10 мг, </w:t>
            </w:r>
            <w:r>
              <w:rPr>
                <w:b/>
              </w:rPr>
              <w:t>таблетки, по 30 таблеток у контейнері для таблеток;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284193-22/З-97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мг/5 мг, Бі-Престаріум® 10 мг/10 мг, </w:t>
            </w:r>
            <w:r>
              <w:rPr>
                <w:b/>
              </w:rPr>
              <w:t>таблетки, по 30 таблеток у контейнері для таблеток;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284193-22/З-97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мг/5 мг, Бі-Престаріум® 10 мг/10 мг, </w:t>
            </w:r>
            <w:r>
              <w:rPr>
                <w:b/>
              </w:rPr>
              <w:t>таблетки, по 30 таблеток у контейнері для таблеток;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284193-22/З-97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мг/5 мг, Бі-Престаріум® 10 мг/10 мг, </w:t>
            </w:r>
            <w:r>
              <w:rPr>
                <w:b/>
              </w:rPr>
              <w:t>таблетки, по 30 таблеток у контейнері для таблеток;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284193-22/З-97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мг/5 мг, Бі-Престаріум® 10 мг/10 мг, </w:t>
            </w:r>
            <w:r>
              <w:rPr>
                <w:b/>
              </w:rPr>
              <w:t>таблетки, по 30 таблеток у контейнері для таблеток;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284193-22/З-97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мг/5 мг, Бі-Престаріум® 10 мг/10 мг, </w:t>
            </w:r>
            <w:r>
              <w:rPr>
                <w:b/>
              </w:rPr>
              <w:t>таблетки, по 30 таблеток у контейнері для таблеток;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284193-22/З-97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мг/5 мг, Бі-Престаріум® 10 мг/10 мг, </w:t>
            </w:r>
            <w:r>
              <w:rPr>
                <w:b/>
              </w:rPr>
              <w:t>таблетки, по 30 таблеток у контейнері для таблеток;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282217-22/З-97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Блемарен®, </w:t>
            </w:r>
            <w:r>
              <w:rPr>
                <w:b/>
              </w:rPr>
              <w:t>таблетки шипучі, по 20 шипучих таблеток у поліпропіленовому контейнері; по 4 або 5 контейнерів у картонній коробці разом з індикаторним папером і контрольним календарем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282217-22/З-97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Блемарен®, </w:t>
            </w:r>
            <w:r>
              <w:rPr>
                <w:b/>
              </w:rPr>
              <w:t>таблетки шипучі, по 20 шипучих таблеток у поліпропіленовому контейнері; по 4 або 5 контейнерів у картонній коробці разом з індикаторним папером і контрольним календарем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282217-22/З-97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Блемарен®, </w:t>
            </w:r>
            <w:r>
              <w:rPr>
                <w:b/>
              </w:rPr>
              <w:t>таблетки шипучі, по 20 шипучих таблеток у поліпропіленовому контейнері; по 4 або 5 контейнерів у картонній коробці разом з індикаторним папером і контрольним календарем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283044-22/В-66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Бузини чорної квітки, </w:t>
            </w:r>
            <w:r>
              <w:rPr>
                <w:b/>
              </w:rPr>
              <w:t>квітки, по 40 г або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283044-22/В-66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Бузини чорної квітки, </w:t>
            </w:r>
            <w:r>
              <w:rPr>
                <w:b/>
              </w:rPr>
              <w:t>квітки, по 40 г або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283044-22/В-66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Бузини чорної квітки, </w:t>
            </w:r>
            <w:r>
              <w:rPr>
                <w:b/>
              </w:rPr>
              <w:t>квітки, по 40 г або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282693-22/В-28, 282694-22/В-28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282693-22/В-28, 282694-22/В-28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282693-22/В-28, 282694-22/В-28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282693-22/В-28, 282694-22/В-28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282693-22/В-28, 282694-22/В-28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282693-22/В-28, 282694-22/В-28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282693-22/В-28</w:t>
            </w:r>
            <w:r>
              <w:rPr>
                <w:b/>
              </w:rPr>
              <w:t>, 282694-22/В-28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282693-22/В-28, 282694-22/В-28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282693-22/В-28, 282694-22/В-28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283821-22/З-12</w:t>
            </w:r>
            <w:r>
              <w:rPr>
                <w:b/>
              </w:rPr>
              <w:t>1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ін’єкцій,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</w:t>
            </w:r>
            <w:r>
              <w:rPr>
                <w:b/>
              </w:rPr>
              <w:t>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</w:t>
            </w:r>
            <w:r>
              <w:rPr>
                <w:b/>
              </w:rPr>
              <w:t>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283821-22/З-121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ін’єкцій,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</w:t>
            </w:r>
            <w:r>
              <w:rPr>
                <w:b/>
              </w:rPr>
              <w:t>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</w:t>
            </w:r>
            <w:r>
              <w:rPr>
                <w:b/>
              </w:rPr>
              <w:t>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283821-22/З-121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ін’єкцій, по 0,5 мл у попередньо заповненому шприці; по 1 попередньо заповненому шприцу з прикріпленою голкою у картонній коробці з маркува</w:t>
            </w:r>
            <w:r>
              <w:rPr>
                <w:b/>
              </w:rPr>
              <w:t>нням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попередньо заповненому шприцу з прикріплено</w:t>
            </w:r>
            <w:r>
              <w:rPr>
                <w:b/>
              </w:rPr>
              <w:t>ю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283440-22/В-97</w:t>
            </w:r>
            <w:r>
              <w:rPr>
                <w:b/>
              </w:rPr>
              <w:t>, 283441-22/В-97, 283442-22/В-97, 283443-22/В-97, 283444-22/В-97, 283445-22/В-97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Валідол®, </w:t>
            </w:r>
            <w:r>
              <w:rPr>
                <w:b/>
              </w:rPr>
              <w:t>таблетки сублінгвальні по 0,06 г, по 10 таблеток у блістері; по 1 або 5 блістерів у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283440-22/В-97, 283441-22/В-97, 283442-22/В-97, 283443-22/В-97, 283444-22/В-97, 283445-22/В-97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Валідол®, </w:t>
            </w:r>
            <w:r>
              <w:rPr>
                <w:b/>
              </w:rPr>
              <w:t>таблетки сублінгвальні по 0,06 г, по 10 таблеток у блістері; по 1 або 5 блістерів у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283440-22/В-97, 283441-22/В-97, 283442-22/В-97, 283443-22/В-97, 283444-22/В-97, 283445-22/В-97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Валідол®, </w:t>
            </w:r>
            <w:r>
              <w:rPr>
                <w:b/>
              </w:rPr>
              <w:t>таблетки сублінгвальні по 0,06 г, по 10 таблеток у блістері; по 1 або 5 блістерів у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284299-22/З-123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ВАРІВАКС Вакцина для профілактики вітряної віспи жива атенуйована, </w:t>
            </w:r>
            <w:r>
              <w:rPr>
                <w:b/>
              </w:rPr>
              <w:t>порошок та розчинник для суспензії для ін'єкцій, 1 флакон з порошком (1 доза) в комплекті з 1 флаконом з розчинником (вода для ін’єкцій)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284299-22/З-123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ВАРІВАКС Вакцина для профілактики вітряної віспи жива атенуйована, </w:t>
            </w:r>
            <w:r>
              <w:rPr>
                <w:b/>
              </w:rPr>
              <w:t>порошок та розчинник для суспензії для ін'єкцій, 1 флакон з порошком (1 доза) в комплекті з 1 флаконом з розчинником (вода для ін’єкцій)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284299-22/З-123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ВАРІВАКС Вакцина для профілактики вітряної віспи жива атенуйована, </w:t>
            </w:r>
            <w:r>
              <w:rPr>
                <w:b/>
              </w:rPr>
              <w:t>порошок та розчинник для суспензії для ін'єкцій, 1 флакон з порошком (1 доза) в комплекті з 1 флаконом з розчинником (вода для ін’єкцій)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280821-22/З-121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</w:t>
            </w:r>
            <w:r>
              <w:rPr>
                <w:b/>
              </w:rPr>
              <w:br/>
              <w:t>1 флакон з ліофіліза</w:t>
            </w:r>
            <w:r>
              <w:rPr>
                <w:b/>
              </w:rPr>
              <w:t>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 комплекті з двома голками в пластиковому контейнері в картонній ко</w:t>
            </w:r>
            <w:r>
              <w:rPr>
                <w:b/>
              </w:rPr>
              <w:t>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</w:t>
            </w:r>
            <w:r>
              <w:rPr>
                <w:b/>
              </w:rPr>
              <w:t>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280821-22/З-121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</w:t>
            </w:r>
            <w:r>
              <w:rPr>
                <w:b/>
              </w:rPr>
              <w:br/>
              <w:t xml:space="preserve">1 флакон з ліофілізатом та 1 ампула з розчинником (вода для ін'єкцій) в пластиковому контейнері в картонній коробці; 1 флакон з </w:t>
            </w:r>
            <w:r>
              <w:rPr>
                <w:b/>
              </w:rPr>
              <w:t xml:space="preserve">ліофілізатом та 1 попередньо наповнений шприц з розчинником (вода для ін'єкцій) у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</w:t>
            </w:r>
            <w:r>
              <w:rPr>
                <w:b/>
              </w:rPr>
              <w:t>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280821-22/З-121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</w:t>
            </w:r>
            <w:r>
              <w:rPr>
                <w:b/>
              </w:rPr>
              <w:br/>
              <w:t>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284144-22/З-96</w:t>
            </w:r>
            <w:r>
              <w:rPr>
                <w:b/>
              </w:rPr>
              <w:t xml:space="preserve">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</w:t>
            </w:r>
            <w:r>
              <w:rPr>
                <w:b/>
              </w:rPr>
              <w:t>таблетки по 3,5 мг/2,5 мг або по 7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284144-22/З-96 в</w:t>
            </w:r>
            <w:r>
              <w:rPr>
                <w:b/>
              </w:rPr>
              <w:t>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</w:t>
            </w:r>
            <w:r>
              <w:rPr>
                <w:b/>
              </w:rPr>
              <w:t>таблетки по 3,5 мг/2,5 мг або по 7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284144-22/З-96 в</w:t>
            </w:r>
            <w:r>
              <w:rPr>
                <w:b/>
              </w:rPr>
              <w:t>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</w:t>
            </w:r>
            <w:r>
              <w:rPr>
                <w:b/>
              </w:rPr>
              <w:t>таблетки по 3,5 мг/2,5 мг або по 7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284144-22/З-96</w:t>
            </w:r>
            <w:r>
              <w:rPr>
                <w:b/>
              </w:rPr>
              <w:t xml:space="preserve">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</w:t>
            </w:r>
            <w:r>
              <w:rPr>
                <w:b/>
              </w:rPr>
              <w:t>таблетки по 3,5 мг/2,5 мг або по 7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284144-22/З-96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</w:t>
            </w:r>
            <w:r>
              <w:rPr>
                <w:b/>
              </w:rPr>
              <w:t>таблетки по 3,5 мг/2,5 мг або по 7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284144-22/З-96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</w:t>
            </w:r>
            <w:r>
              <w:rPr>
                <w:b/>
              </w:rPr>
              <w:t>таблетки по 3,5 мг/2,5 мг або по 7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280718-22/З-116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краплі назальні по 15 мл у скляному флаконі з поліпропіленовою кришкою-крапельницею;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280718-22/З-116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краплі назальні по 15 мл у скляному флаконі з поліпропіленовою кришкою-крапельницею;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280718-22/З-116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краплі назальні по 15 мл у скляному флаконі з поліпропіленовою кришкою-крапельницею;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280717-22/З-116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спрей назальний, дозований по 15 мл у флаконі з 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280717-22/З-116 </w:t>
            </w:r>
            <w:r>
              <w:rPr>
                <w:b/>
              </w:rPr>
              <w:t>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спрей назальний, дозований по 15 мл у флаконі з 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280717-22/З-116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спрей назальний, дозований по 15 мл у флаконі з 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282098-22/В-45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 xml:space="preserve">таблетки, вкриті плівковою оболонкою, по 10 мг; по 10 таблеток у блістері; </w:t>
            </w:r>
            <w:r>
              <w:rPr>
                <w:b/>
              </w:rPr>
              <w:t>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282098-22/В-45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 xml:space="preserve">таблетки, вкриті плівковою оболонкою, по 10 мг; по 10 таблеток у блістері; </w:t>
            </w:r>
            <w:r>
              <w:rPr>
                <w:b/>
              </w:rPr>
              <w:t>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282098-22/В-45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 xml:space="preserve">таблетки, вкриті плівковою оболонкою, по 10 мг; по 10 таблеток у блістері; </w:t>
            </w:r>
            <w:r>
              <w:rPr>
                <w:b/>
              </w:rPr>
              <w:t>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274903-22/З-123, 279504-22/З-123, 279505-22/З-123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274903-22/З-123, 279504-22/З-123, 279505-22/З-123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274903-22/З-123, 279504-22/З-123, 279505-22/З-123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279861-22/В-97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розчин для ін’єкцій, 4 мг/мл, по 1 мл або по 2 мл в ампулі; по 5 ампул в пачці; по 1 мл або по 2 мл в ампулі; по 5 ампул у блістері, по 1 блістеру в пачці; по 1 мл або по 2 мл в ампулі;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</w:t>
            </w:r>
            <w:r>
              <w:rPr>
                <w:b/>
              </w:rPr>
              <w:t>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279861-22/В-97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розчин для ін’єкцій, 4 мг/мл, по 1 мл або по 2 мл в ампулі; по 5 ампул в пачці; по 1 мл або по 2 мл в ампулі; по 5 ампул у блістері, по 1 блістеру в пачці; по 1 мл або по 2 мл в ампулі;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279861-22/В-97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розчин для ін’єкцій, 4 мг/мл, по 1 мл або по 2 мл в ампулі; по 5 ампул в пачці; по 1 мл або по 2 мл в ампулі; по 5 ампул у блістері, по 1 блістеру в пачці; по 1 мл або по 2 мл в ампулі;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</w:t>
            </w:r>
            <w:r>
              <w:rPr>
                <w:b/>
              </w:rPr>
              <w:t>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263402-21/З-12</w:t>
            </w:r>
            <w:r>
              <w:rPr>
                <w:b/>
              </w:rPr>
              <w:t>4, 271590-22/З-98, 271591-22/З-98, 271592-22/З-98, 271593-22/З-98, 271594-22/З-98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263402-21/З-124, 271590-22/З-98, 271591-22/З-98, 271592-22/З-98, 271593-22/З-98, 271594-22/З-98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263402-21/З-124, 271590-22/З-98, 271591-22/З-98, 271592-22/З-98, 271593-22/З-98, 271594-22/З-98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263402-21/З-124, 271590-22/З-98, 271591-22/З-98, 271592-22/З-98, 271593-22/З-98, 271594-22/З-98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263402-21/З-124, 271590-22/З-98, 271591-22/З-98, 271592-22/З-98, 271593-22/З-98, 271594-22/З-98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263402-21/З-124, 271590-22/З-98, 271591-22/З-98, 271592-22/З-98, 271593-22/З-98, 271594-22/З-98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263402-21/З-124, 271590-22/З-98, 271591-22/З-98, 271592-22/З-98, 271593-22/З-98, 271594-22/З-98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263402-21/З-124, 271590-22/З-98, 271591-22/З-98, 271592-22/З-98, 271593-22/З-98, 271594-22/З-98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263402-21/З-124, 271590-22/З-98, 271591-22/З-98, 271592-22/З-98, 271593-22/З-98, 271594-22/З-98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283721-22/З-92, 283722-22/З-92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Дипроспан®, </w:t>
            </w:r>
            <w:r>
              <w:rPr>
                <w:b/>
              </w:rPr>
              <w:t>суспензія для ін'єкцій, по 1 мл в ампулі; по 5 ампул в картонній коробці; по 1 мл в попередньо наповненому шприці, по 1 шприцу в комплекті з 1 або 2 стерильними голками в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Органон Сентрал Іст ГмбХ, Швейц</w:t>
            </w:r>
            <w:r>
              <w:rPr>
                <w:b/>
              </w:rPr>
              <w:t>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283721-22/З-92, 283722-22/З-92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Дипроспан®, </w:t>
            </w:r>
            <w:r>
              <w:rPr>
                <w:b/>
              </w:rPr>
              <w:t>суспензія для ін'єкцій, по 1 мл в ампулі; по 5 ампул в картонній коробці; по 1 мл в попередньо наповненому шприці, по 1 шприцу в комплекті з 1 або 2 стерильними голками в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Органон Сентрал Іст ГмбХ, Швейц</w:t>
            </w:r>
            <w:r>
              <w:rPr>
                <w:b/>
              </w:rPr>
              <w:t>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283721-22/З-92, 283722-22/З-92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Дипроспан®, </w:t>
            </w:r>
            <w:r>
              <w:rPr>
                <w:b/>
              </w:rPr>
              <w:t>суспензія для ін'єкцій, по 1 мл в ампулі; по 5 ампул в картонній коробці; по 1 мл в попередньо наповненому шприці, по 1 шприцу в комплекті з 1 або 2 стерильними голками в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284186-22/З-97</w:t>
            </w:r>
            <w:r>
              <w:rPr>
                <w:b/>
              </w:rPr>
              <w:t xml:space="preserve">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Діабетон® MR 60 мг, </w:t>
            </w:r>
            <w:r>
              <w:rPr>
                <w:b/>
              </w:rPr>
              <w:t>таблетки з модифікованим вивільненням по 60 мг, по 15 таблеток у блістері; по 2 або по 6, або по 8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284186-22/З-97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Діабетон® MR 60 мг, </w:t>
            </w:r>
            <w:r>
              <w:rPr>
                <w:b/>
              </w:rPr>
              <w:t>таблетки з модифікованим вивільненням по 60 мг, по 15 таблеток у блістері; по 2 або по 6, або по 8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284186-22/З-97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Діабетон® MR 60 мг, </w:t>
            </w:r>
            <w:r>
              <w:rPr>
                <w:b/>
              </w:rPr>
              <w:t>таблетки з модифікованим вивільненням по 60 мг, по 15 таблеток у блістері; по 2 або по 6, або по 8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281936-22/В-123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апельсина, </w:t>
            </w:r>
            <w:r>
              <w:rPr>
                <w:b/>
              </w:rPr>
              <w:t>льодяники;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281936-22/В-123 </w:t>
            </w:r>
            <w:r>
              <w:rPr>
                <w:b/>
              </w:rPr>
              <w:t>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апельсина, </w:t>
            </w:r>
            <w:r>
              <w:rPr>
                <w:b/>
              </w:rPr>
              <w:t>льодяники;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281936-22/В-123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апельсина, </w:t>
            </w:r>
            <w:r>
              <w:rPr>
                <w:b/>
              </w:rPr>
              <w:t>льодяники;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279530-22/З-138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Амакса, </w:t>
            </w:r>
            <w:r>
              <w:rPr>
                <w:b/>
              </w:rPr>
              <w:t>концентрат для розчину для інфузій, 20 мг/мл; по 1 мл, 4 мл або 8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279530-22/З-138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Амакса, </w:t>
            </w:r>
            <w:r>
              <w:rPr>
                <w:b/>
              </w:rPr>
              <w:t>концентрат для розчину для інфузій, 20 мг/мл; по 1 мл, 4 мл або 8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279530-22/З-138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Амакса, </w:t>
            </w:r>
            <w:r>
              <w:rPr>
                <w:b/>
              </w:rPr>
              <w:t>концентрат для розчину для інфуз</w:t>
            </w:r>
            <w:r>
              <w:rPr>
                <w:b/>
              </w:rPr>
              <w:t>ій, 20 мг/мл; по 1 мл, 4 мл або 8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277251-22/З-98, 277252-22/З-98, 277253-22/З-98, 277254-22/З-98, 277255-22/З-98, 277256-22/З-98, 277257-22/З-98, 277258-22/З-98, 277259-22/З-98, 277260-22/З-98, 277261-22/З-98, 27</w:t>
            </w:r>
            <w:r>
              <w:rPr>
                <w:b/>
              </w:rPr>
              <w:t>7262-22/З-98, 277630-22/З-130, 277635-22/З-130, 277639-22/З-130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>таблетки пролонгованої дії по 50 мг;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277251-22/З-98, 277252-22/З-98, 277253-22/З-98, 277254-22/З-98, 277255-22/З-98, 277256-22/З-98, 277257-22/З-98, 277258-22/З-98, 277259-22/З-98, 277260-22/З-98, 277261-22/З-98, 277262-22/З-98, 277630-22/З-130, 277635-22/З-130, 277639-22/З-130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>таблетки пролонгованої дії по 50 мг;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277251-22/З-98, 277252-22/З-98, 277253-22/З-98, 277254-22/З-98, 277255-22/З-98, 277256-22/З-98, 277257-22/З-98, 277258-22/З-98, 277259-22/З-98, 277260-22/З-9</w:t>
            </w:r>
            <w:r>
              <w:rPr>
                <w:b/>
              </w:rPr>
              <w:t>8, 277261-22/З-98, 277262-22/З-98, 277630-22/З-130, 277635-22/З-130, 277639-22/З-130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>таблетки пролонгованої дії по 50 мг;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277251-22/З-98, 277252-22/З-98, 277253-22/З-98, 277254-22/З-98, 277255-22/З-98, 277256-22/З-98, 277257-22/З-98, 277258-22/З-98, 277259-22/З-98, 277260-22/З-98, 277261-22/З-98, 27</w:t>
            </w:r>
            <w:r>
              <w:rPr>
                <w:b/>
              </w:rPr>
              <w:t>7262-22/З-98, 277630-22/З-130, 277635-22/З-130, 277639-22/З-130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>таблетки пролонгованої дії по 50 мг;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277251-22/З-98, </w:t>
            </w:r>
            <w:r>
              <w:rPr>
                <w:b/>
              </w:rPr>
              <w:t>277252-22/З-98, 277253-22/З-98, 277254-22/З-98, 277255-22/З-98, 277256-22/З-98, 277257-22/З-98, 277258-22/З-98, 277259-22/З-98, 277260-22/З-98, 277261-22/З-98, 277262-22/З-98, 277630-22/З-130, 277635-22/З-130, 277639-22/З-130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>таблетки пролонгованої дії по 50 мг;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277251-22/З-98, 277252-22/З-98, 277253-22/З-98, 277254-22/З-98, 277255-22/З-98, 277256-22/З-98, 277257-22/З-98, 277258-22/З-98, 277259-22/З-98, 277260-22/З-98, 277261-</w:t>
            </w:r>
            <w:r>
              <w:rPr>
                <w:b/>
              </w:rPr>
              <w:t>22/З-98, 277262-22/З-98, 277630-22/З-130, 277635-22/З-130, 277639-22/З-130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>таблетки пролонгованої дії по 50 мг;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283018-22/З-12</w:t>
            </w:r>
            <w:r>
              <w:rPr>
                <w:b/>
              </w:rPr>
              <w:t>4, 283019-22/З-124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 xml:space="preserve">розчин для ін’єкцій по 100 мкг/0,5 мл; </w:t>
            </w:r>
            <w:r>
              <w:rPr>
                <w:b/>
              </w:rPr>
              <w:br/>
            </w:r>
            <w:r>
              <w:rPr>
                <w:b/>
              </w:rPr>
              <w:t>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коробці;</w:t>
            </w:r>
            <w:r>
              <w:rPr>
                <w:b/>
              </w:rPr>
              <w:br/>
              <w:t>розчин для ін’єкцій по 150 мкг/0,5 мл;</w:t>
            </w:r>
            <w:r>
              <w:rPr>
                <w:b/>
              </w:rPr>
              <w:br/>
              <w:t>по 0,5 мл розчину в попередньо наповнен</w:t>
            </w:r>
            <w:r>
              <w:rPr>
                <w:b/>
              </w:rPr>
              <w:t>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283018-22/З-124, 283019-22/З-124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 xml:space="preserve">розчин для ін’єкцій по 100 мкг/0,5 мл; </w:t>
            </w:r>
            <w:r>
              <w:rPr>
                <w:b/>
              </w:rPr>
              <w:br/>
            </w:r>
            <w:r>
              <w:rPr>
                <w:b/>
              </w:rPr>
              <w:t>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коробці;</w:t>
            </w:r>
            <w:r>
              <w:rPr>
                <w:b/>
              </w:rPr>
              <w:br/>
              <w:t>розчин для ін’єкцій по 150 мкг/0,5 мл;</w:t>
            </w:r>
            <w:r>
              <w:rPr>
                <w:b/>
              </w:rPr>
              <w:br/>
              <w:t>по 0,5 мл розчину в попередньо наповнен</w:t>
            </w:r>
            <w:r>
              <w:rPr>
                <w:b/>
              </w:rPr>
              <w:t>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283018-22/З-124, 283019-22/З-124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 xml:space="preserve">розчин для ін’єкцій по 100 мкг/0,5 мл; </w:t>
            </w:r>
            <w:r>
              <w:rPr>
                <w:b/>
              </w:rPr>
              <w:br/>
            </w:r>
            <w:r>
              <w:rPr>
                <w:b/>
              </w:rPr>
              <w:t>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коробці;</w:t>
            </w:r>
            <w:r>
              <w:rPr>
                <w:b/>
              </w:rPr>
              <w:br/>
              <w:t>розчин для ін’єкцій по 150 мкг/0,5 мл;</w:t>
            </w:r>
            <w:r>
              <w:rPr>
                <w:b/>
              </w:rPr>
              <w:br/>
              <w:t>по 0,5 мл розчину в попередньо наповнен</w:t>
            </w:r>
            <w:r>
              <w:rPr>
                <w:b/>
              </w:rPr>
              <w:t>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283018-22/З-124, 283019-22/З-124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 xml:space="preserve">розчин для ін’єкцій по 100 мкг/0,5 мл; </w:t>
            </w:r>
            <w:r>
              <w:rPr>
                <w:b/>
              </w:rPr>
              <w:br/>
            </w:r>
            <w:r>
              <w:rPr>
                <w:b/>
              </w:rPr>
              <w:t>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коробці;</w:t>
            </w:r>
            <w:r>
              <w:rPr>
                <w:b/>
              </w:rPr>
              <w:br/>
              <w:t>розчин для ін’єкцій по 150 мкг/0,5 мл;</w:t>
            </w:r>
            <w:r>
              <w:rPr>
                <w:b/>
              </w:rPr>
              <w:br/>
              <w:t>по 0,5 мл розчину в попередньо наповнен</w:t>
            </w:r>
            <w:r>
              <w:rPr>
                <w:b/>
              </w:rPr>
              <w:t>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283018-22/З-124, 283019-22/З-124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 xml:space="preserve">розчин для ін’єкцій по 100 мкг/0,5 мл; </w:t>
            </w:r>
            <w:r>
              <w:rPr>
                <w:b/>
              </w:rPr>
              <w:br/>
            </w:r>
            <w:r>
              <w:rPr>
                <w:b/>
              </w:rPr>
              <w:t>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коробці;</w:t>
            </w:r>
            <w:r>
              <w:rPr>
                <w:b/>
              </w:rPr>
              <w:br/>
              <w:t>розчин для ін’єкцій по 150 мкг/0,5 мл;</w:t>
            </w:r>
            <w:r>
              <w:rPr>
                <w:b/>
              </w:rPr>
              <w:br/>
              <w:t>по 0,5 мл розчину в попередньо наповнен</w:t>
            </w:r>
            <w:r>
              <w:rPr>
                <w:b/>
              </w:rPr>
              <w:t>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283018-22/З-124, 283019-22/З-124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 xml:space="preserve">розчин для ін’єкцій по 100 мкг/0,5 мл; </w:t>
            </w:r>
            <w:r>
              <w:rPr>
                <w:b/>
              </w:rPr>
              <w:br/>
            </w:r>
            <w:r>
              <w:rPr>
                <w:b/>
              </w:rPr>
              <w:t>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коробці;</w:t>
            </w:r>
            <w:r>
              <w:rPr>
                <w:b/>
              </w:rPr>
              <w:br/>
              <w:t>розчин для ін’єкцій по 150 мкг/0,5 мл;</w:t>
            </w:r>
            <w:r>
              <w:rPr>
                <w:b/>
              </w:rPr>
              <w:br/>
              <w:t>по 0,5 мл розчину в попередньо наповнен</w:t>
            </w:r>
            <w:r>
              <w:rPr>
                <w:b/>
              </w:rPr>
              <w:t>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281310-22/З-116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Енап®-Н, </w:t>
            </w:r>
            <w:r>
              <w:rPr>
                <w:b/>
              </w:rPr>
              <w:t>таблетки по 10 мг/25 мг; по 10 таблеток у блістері; по 2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281310-22/З-116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Енап®-Н, </w:t>
            </w:r>
            <w:r>
              <w:rPr>
                <w:b/>
              </w:rPr>
              <w:t>таблетки по 10 мг/25 мг; по 10 таблеток у блістері; по 2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281310-22/З-116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Енап®-Н, </w:t>
            </w:r>
            <w:r>
              <w:rPr>
                <w:b/>
              </w:rPr>
              <w:t>таблетки по 10 мг/25 мг; по 10 таблеток у блістері; по 2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281320-22/З-116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Енап®-НL, </w:t>
            </w:r>
            <w:r>
              <w:rPr>
                <w:b/>
              </w:rPr>
              <w:t>таблетки по 10 мг/12,5 мг по 10 таблеток у блістері; по 2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281320-22/З-116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Енап®-НL, </w:t>
            </w:r>
            <w:r>
              <w:rPr>
                <w:b/>
              </w:rPr>
              <w:t>таблетки по 10 мг/12,5 мг по 10 таблеток у блістері; по 2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281320-22/З-116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Енап®-НL, </w:t>
            </w:r>
            <w:r>
              <w:rPr>
                <w:b/>
              </w:rPr>
              <w:t>таблетки по 10 мг/12,5 мг по 10 таблеток у блістері; по 2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274480-22/З-60, 274481-22/З-60, 274562-22/З-60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Ентерофурил®, </w:t>
            </w:r>
            <w:r>
              <w:rPr>
                <w:b/>
              </w:rPr>
              <w:t>суспензія оральна, 200 мг/5 мл;</w:t>
            </w:r>
            <w:r>
              <w:rPr>
                <w:b/>
              </w:rPr>
              <w:br/>
            </w:r>
            <w:r>
              <w:rPr>
                <w:b/>
              </w:rPr>
              <w:t>по 90 мл у флаконі; по 1 флакону з пластиковою ложкою-дозатором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274480-22/З-60, 274481-22/З-60, 274562-22/З-60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Ентерофурил®, </w:t>
            </w:r>
            <w:r>
              <w:rPr>
                <w:b/>
              </w:rPr>
              <w:t>суспензія оральна, 200 мг/5 мл;</w:t>
            </w:r>
            <w:r>
              <w:rPr>
                <w:b/>
              </w:rPr>
              <w:br/>
            </w:r>
            <w:r>
              <w:rPr>
                <w:b/>
              </w:rPr>
              <w:t>по 90 мл у флаконі; по 1 флакону з пластиковою ложкою-дозатором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274480-22/З-60, 274481-22/З-60, 274562-22/З-60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Ентерофурил®, </w:t>
            </w:r>
            <w:r>
              <w:rPr>
                <w:b/>
              </w:rPr>
              <w:t>суспензія оральна, 200 мг/5 мл;</w:t>
            </w:r>
            <w:r>
              <w:rPr>
                <w:b/>
              </w:rPr>
              <w:br/>
            </w:r>
            <w:r>
              <w:rPr>
                <w:b/>
              </w:rPr>
              <w:t>по 90 мл у флаконі; по 1 флакону з пластиковою ложкою-дозатором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283316-22/В-97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Ефстат, </w:t>
            </w:r>
            <w:r>
              <w:rPr>
                <w:b/>
              </w:rPr>
              <w:t>таблетки, вкриті плівковою оболонкою, по 80 мг або по 120 мг, по 14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283316-22/В-97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Ефстат, </w:t>
            </w:r>
            <w:r>
              <w:rPr>
                <w:b/>
              </w:rPr>
              <w:t>таблетки, вкриті плівковою оболонкою, по 80 мг або по 120 мг, по 14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283316-22/В-97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Ефстат, </w:t>
            </w:r>
            <w:r>
              <w:rPr>
                <w:b/>
              </w:rPr>
              <w:t>таблетки, вкриті плівковою оболонкою, по 80 мг або по 120 мг, по 14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283316-22/В-97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Ефстат, </w:t>
            </w:r>
            <w:r>
              <w:rPr>
                <w:b/>
              </w:rPr>
              <w:t>таблетки, вкриті плівковою оболонкою, по 80 мг або по 120 мг, по 14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283316-22/В-97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Ефстат, </w:t>
            </w:r>
            <w:r>
              <w:rPr>
                <w:b/>
              </w:rPr>
              <w:t>таблетки, вкриті плівковою оболонкою, по 80 мг або по 120 мг, по 14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283316-22/В-97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Ефстат, </w:t>
            </w:r>
            <w:r>
              <w:rPr>
                <w:b/>
              </w:rPr>
              <w:t>таблетки, вкриті плівковою оболонкою, по 80 мг або по 120 мг, по 14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261420-21/З-86, 261421-21/З-86, 261422-21/З-86, 261423-21/З-86, 261424-21/З-86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261420-21/З-86, 261421-21/З-86, 261422-21/З-86, 261423-21/З-86, 261424-21/З-86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261420-21/З-86, 261421-21/З-86, 261422-21/З-86, 261423-21/З-86, 261424-21/З-86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261420-21/З-86, 261421-21/З-86, 261422-21/З-86, 261423-21/З-86, 261424-21/З-86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261420-21/З-86, 261421-21/З-86, 261422-21/З-86, 261423-21/З-86, 261424-21/З-86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261420-21/З-86, 261421-21/З-86, 261422-21/З-86, 261423-21/З-86, 261424-21/З-86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261420-21/З-86, 261421-21/З-86, 261422-21/З-86, 261423-21/З-86, 261424-21/З-86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261420-21/З-86, 261421-21/З-86, 261422-21/З-86, 261423-21/З-86, 261424-21/З-86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261420-21/З-86, 261421-21/З-86, 261422-21/З-86, 261423-21/З-86, 261424-21/З-86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261420-21/З-86, 261421-21/З-86, 261422-21/З-86, 261423-21/З-86, 261424-21/З-86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261420-21/З-86, 261421-21/З-86, 261422-21/З-86, 261423-21/З-86, 261424-21/З-86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261420-21/З-86, 261421-21/З-86, 261422-21/З-86, 261423-21/З-86, 261424-21/З-86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273169-22/В-86, 281509-22/В-60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ЗОІЛЕВ, </w:t>
            </w:r>
            <w:r>
              <w:rPr>
                <w:b/>
              </w:rPr>
              <w:t>розчин для інфузій, 500 мг/100 мл по 100 мл у контейнері з полівінілхлориду; по 1 контейнеру в поліетиленовому пакеті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273169-22/В-86, 281509-22/В-60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ЗОІЛЕВ, </w:t>
            </w:r>
            <w:r>
              <w:rPr>
                <w:b/>
              </w:rPr>
              <w:t>розчин для інфузій, 500 мг/100 мл по 100 мл у контейнері з полівінілхлориду; по 1 контейнеру в поліетиленовому пакеті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273169-22/В-86, 281509-22/В-60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ЗОІЛЕВ, </w:t>
            </w:r>
            <w:r>
              <w:rPr>
                <w:b/>
              </w:rPr>
              <w:t>розчин для інфузій, 500 мг/100 мл по 100 мл у контейнері з полівінілхлориду; по 1 контейнеру в поліетиленовому пакеті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281605-22/З-121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суспензія для ін'єкцій, по 0,5 мл (1 доза); по 0,5 мл (1 доза) у попередньо заповненому шприці з прикріпленою голкою (або 2-ма окремими голками); по 1 шприцу в картонній коробці; по 0,5 мл (1 доза) у попередньо заповненому шприці з прикріпленою голкою (або</w:t>
            </w:r>
            <w:r>
              <w:rPr>
                <w:b/>
              </w:rPr>
              <w:t xml:space="preserve"> 2-ма окремими голками)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по 5 мл (10 доз) у флаконі з захисним ковпачком; по 1 або 10 флаконів в картонній коробці; по 5 мл (10 доз) у флаконі з за</w:t>
            </w:r>
            <w:r>
              <w:rPr>
                <w:b/>
              </w:rPr>
              <w:t>хисним ковпачком; по 1 або 10 флаконів в стандартно-експортній упаковці, яка міститься у картонній коробці з інструкцією для медичного застосування. Маркування українською, англійською та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281605-22/З-121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суспензія для ін'єкцій, по 0,5 мл (1 доза); по 0,5 мл (1 доза) у попередньо заповненому шприці з прикріпленою голкою (або 2-ма окремими голками); по 1 шприцу в картонній коробці; по 0</w:t>
            </w:r>
            <w:r>
              <w:rPr>
                <w:b/>
              </w:rPr>
              <w:t>,5 мл (1 доза) у попередньо заповненому шприці з прикріпленою голкою (або 2-ма окремими голками)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 xml:space="preserve">по 5 мл (10 доз) у флаконі з захисним ковпачком; </w:t>
            </w:r>
            <w:r>
              <w:rPr>
                <w:b/>
              </w:rPr>
              <w:t>по 1 або 10 флаконів в картонній коробці; по 5 мл (10 доз) у флаконі з захисним ковпачком; по 1 або 10 флаконів в стандартно-експортній упаковці, яка міститься у картонній коробці з інструкцією для медичного застосування. Маркування українською, англійсько</w:t>
            </w:r>
            <w:r>
              <w:rPr>
                <w:b/>
              </w:rPr>
              <w:t>ю та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281605-22/З-121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суспензія для ін'єкцій, по 0,5 мл (1 доза); по 0,5 мл (1 доза) у попередньо заповненому шприці з прикріпленою голкою (або 2-ма окремими голками); по 1 шприцу в картонній коробці; по 0,5 мл (1 доза) у попередньо заповненому шприці з прикріпленою голкою (або</w:t>
            </w:r>
            <w:r>
              <w:rPr>
                <w:b/>
              </w:rPr>
              <w:t xml:space="preserve"> 2-ма окремими голками)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по 5 мл (10 доз) у флаконі з захисним ковпачком; по 1 або 10 флаконів в картонній коробці; по 5 мл (10 доз) у флаконі з за</w:t>
            </w:r>
            <w:r>
              <w:rPr>
                <w:b/>
              </w:rPr>
              <w:t>хисним ковпачком; по 1 або 10 флаконів в стандартно-експортній упаковці, яка міститься у картонній коробці з інструкцією для медичного застосування. Маркування українською, англійською та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283862-22/З-98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Імфінзі, </w:t>
            </w:r>
            <w:r>
              <w:rPr>
                <w:b/>
              </w:rPr>
              <w:t>концентрат для розчину для інфузій, 50 мг/мл; 1 флакон (120 мг/2,4 мл) з пробкою та ковпачком «flip-off» або 1 флакон (500 мг/10 мл) з пробкою та ковпачком «flip-off»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283862-22/З-98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Імфінзі, </w:t>
            </w:r>
            <w:r>
              <w:rPr>
                <w:b/>
              </w:rPr>
              <w:t>концентрат для розчину для інфузій, 50 мг/мл; 1 флакон (120 мг/2,4 мл) з пробкою та ковпачком «flip-off» або 1 флакон (500 мг/10 мл) з пробкою та ковпачком «flip-off»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283862-22/З-98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Імфінзі, </w:t>
            </w:r>
            <w:r>
              <w:rPr>
                <w:b/>
              </w:rPr>
              <w:t>концентрат для розчину для інфузій, 50 мг/мл; 1 флакон (120 мг/2,4 мл) з пробкою та ковпачком «flip-off» або 1 флакон (500 мг/10 мл) з пробкою та ковпачком «flip-off»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280463-22/З-45</w:t>
            </w:r>
            <w:r>
              <w:rPr>
                <w:b/>
              </w:rPr>
              <w:t xml:space="preserve">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Інсукомб, </w:t>
            </w:r>
            <w:r>
              <w:rPr>
                <w:b/>
              </w:rPr>
              <w:t>таблетки, вкриті плівковою оболонкою, по 500 мг/2,5 мг або по 500 мг/5 мг; по 15 таблеток у блістері, по 2 або 4 блістери в картонній коробці;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</w:t>
            </w:r>
            <w:r>
              <w:rPr>
                <w:b/>
              </w:rPr>
              <w:t>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280463-22/З-45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Інсукомб, </w:t>
            </w:r>
            <w:r>
              <w:rPr>
                <w:b/>
              </w:rPr>
              <w:t>таблетки, вкриті плівковою оболонкою, по 500 мг/2,5 мг або по 500 мг/5 мг; по 15 таблеток у блістері, по 2 або 4 блістери в картонній коробці;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</w:t>
            </w:r>
            <w:r>
              <w:rPr>
                <w:b/>
              </w:rPr>
              <w:t>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280463-22/З-45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Інсукомб, </w:t>
            </w:r>
            <w:r>
              <w:rPr>
                <w:b/>
              </w:rPr>
              <w:t>таблетки, вкриті плівковою оболонкою, по 500 мг/2,5 мг або по 500 мг/5 мг; по 15 таблеток у блістері, по 2 або 4 блістери в картонній коробці;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280463-22/З-45</w:t>
            </w:r>
            <w:r>
              <w:rPr>
                <w:b/>
              </w:rPr>
              <w:t xml:space="preserve">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Інсукомб, </w:t>
            </w:r>
            <w:r>
              <w:rPr>
                <w:b/>
              </w:rPr>
              <w:t>таблетки, вкриті плівковою оболонкою, по 500 мг/2,5 мг або по 500 мг/5 мг; по 15 таблеток у блістері, по 2 або 4 блістери в картонній коробці;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</w:t>
            </w:r>
            <w:r>
              <w:rPr>
                <w:b/>
              </w:rPr>
              <w:t>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280463-22/З-45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Інсукомб, </w:t>
            </w:r>
            <w:r>
              <w:rPr>
                <w:b/>
              </w:rPr>
              <w:t>таблетки, вкриті плівковою оболонкою, по 500 мг/2,5 мг або по 500 мг/5 мг; по 15 таблеток у блістері, по 2 або 4 блістери в картонній коробці;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280463-22/З-45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Інсукомб, </w:t>
            </w:r>
            <w:r>
              <w:rPr>
                <w:b/>
              </w:rPr>
              <w:t>таблетки, вкриті плівковою оболонкою, по 500 мг/2,5 мг або по 500 мг/5 мг; по 15 таблеток у блістері, по 2 або 4 блістери в картонній коробці;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</w:t>
            </w:r>
            <w:r>
              <w:rPr>
                <w:b/>
              </w:rPr>
              <w:t>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280687-22/З-121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 xml:space="preserve">суспензія (DTPa-IPV) для ін’єкцій по 0,5 мл (1 доза) та ліофілізат (Hib); </w:t>
            </w:r>
            <w:r>
              <w:rPr>
                <w:b/>
              </w:rPr>
              <w:br/>
              <w:t>суспензія (DTPa-IPV) для ін’єкцій по 0,5 мл (1 доза) та ліофілізат (Hib); суспензія (DTPa-IPV) для ін’єкцій по 0,5 мл (1 доза) у попередньо наповненому одноразовому шприці № 1 у ком</w:t>
            </w:r>
            <w:r>
              <w:rPr>
                <w:b/>
              </w:rPr>
              <w:t>плекті з двома голками та ліофілізат (Hib) у флаконі № 1, що змішуються перед використанням;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</w:t>
            </w:r>
            <w:r>
              <w:rPr>
                <w:b/>
              </w:rPr>
              <w:t>ильній упаковці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280687-22/З-121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</w:t>
            </w:r>
            <w:r>
              <w:rPr>
                <w:b/>
              </w:rPr>
              <w:br/>
              <w:t>суспензія (DTPa-IPV) для ін’єкцій по 0,5 мл (1 доза)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</w:t>
            </w:r>
            <w:r>
              <w:rPr>
                <w:b/>
              </w:rPr>
              <w:t xml:space="preserve"> № 1, що змішуються перед використанням;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</w:t>
            </w:r>
            <w:r>
              <w:rPr>
                <w:b/>
              </w:rPr>
              <w:t>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280687-22/З-121 </w:t>
            </w:r>
            <w:r>
              <w:rPr>
                <w:b/>
              </w:rPr>
              <w:t>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</w:t>
            </w:r>
            <w:r>
              <w:rPr>
                <w:b/>
              </w:rPr>
              <w:br/>
              <w:t>суспензія (DTPa-IPV) для ін’єкцій по 0,5 мл (1 доза)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</w:t>
            </w:r>
            <w:r>
              <w:rPr>
                <w:b/>
              </w:rPr>
              <w:t xml:space="preserve"> № 1, що змішуються перед використанням;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</w:t>
            </w:r>
            <w:r>
              <w:rPr>
                <w:b/>
              </w:rPr>
              <w:t>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280015-22/В-45</w:t>
            </w:r>
            <w:r>
              <w:rPr>
                <w:b/>
              </w:rPr>
              <w:t xml:space="preserve">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Іпідакорд, </w:t>
            </w:r>
            <w:r>
              <w:rPr>
                <w:b/>
              </w:rPr>
              <w:t>розчин для ін'єкцій, 5 мг/мл або 15 мг/мл; по 1 мл в ампулі, по 5 ампул у блістері; по 2 блістери в пачці; по 1 мл в ампулі,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280015-22/В-45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Іпідакорд, </w:t>
            </w:r>
            <w:r>
              <w:rPr>
                <w:b/>
              </w:rPr>
              <w:t>розчин для ін'єкцій, 5 мг/мл або 15 мг/мл; по 1 мл в ампулі, по 5 ампул у блістері; по 2 блістери в пачці; по 1 мл в ампулі,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280015-22/В-45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Іпідакорд, </w:t>
            </w:r>
            <w:r>
              <w:rPr>
                <w:b/>
              </w:rPr>
              <w:t>розчин для ін'єкцій, 5 мг/мл або 15 мг/мл; по 1 мл в ампулі, по 5 ампул у блістері; по 2 блістери в пачці; по 1 мл в ампулі,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280015-22/В-45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Іпідакорд, </w:t>
            </w:r>
            <w:r>
              <w:rPr>
                <w:b/>
              </w:rPr>
              <w:t>розчин для ін'єкцій, 5 мг/мл або 15 мг/мл; по 1 мл в ампулі, по 5 ампул у блістері; по 2 блістери в пачці; по 1 мл в ампулі,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280015-22/В-45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Іпідакорд, </w:t>
            </w:r>
            <w:r>
              <w:rPr>
                <w:b/>
              </w:rPr>
              <w:t>розчин для ін'єкцій, 5 мг/мл або 15 мг/мл; по 1 мл в ампулі, по 5 ампул у блістері; по 2 блістери в пачці; по 1 мл в ампулі,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280015-22/В-45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Іпідакорд, </w:t>
            </w:r>
            <w:r>
              <w:rPr>
                <w:b/>
              </w:rPr>
              <w:t>розчин для ін'єкцій, 5 мг/мл або 15 мг/мл; по 1 мл в ампулі, по 5 ампул у блістері; по 2 блістери в пачці; по 1 мл в ампулі,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282268-22/З-128, 282929-22/З-128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КАЛКВЕНС, </w:t>
            </w:r>
            <w:r>
              <w:rPr>
                <w:b/>
              </w:rPr>
              <w:t>капсули тверді, по 100 мг; по 6 твердих капсул у блістері; по 10 блістерів у картонній коробці; по 8 твердих капсул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282268-22/З-128, 282929-22/З-128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КАЛКВЕНС, </w:t>
            </w:r>
            <w:r>
              <w:rPr>
                <w:b/>
              </w:rPr>
              <w:t>капсули тверді, по 100 мг; по 6 твердих капсул у блістері; по 10 блістерів у картонній коробці; по 8 твердих капсул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282268-22/З-128, 282929-22/З-128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КАЛКВЕНС, </w:t>
            </w:r>
            <w:r>
              <w:rPr>
                <w:b/>
              </w:rPr>
              <w:t>капсули тверді, по 100 мг; по 6 твердих капсул у блістері; по 10 блістерів у картонній коробці; по 8 твердих капсул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277621-22/З-92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Кальцикер, </w:t>
            </w:r>
            <w:r>
              <w:rPr>
                <w:b/>
              </w:rPr>
              <w:t>суспензія оральна по 120 мл у флаконі; по 1 флакону разом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277621-22/З-92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Кальцикер, </w:t>
            </w:r>
            <w:r>
              <w:rPr>
                <w:b/>
              </w:rPr>
              <w:t>суспензія оральна по 120 мл у флаконі; по 1 флакону разом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277621-22/З-92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Кальцикер, </w:t>
            </w:r>
            <w:r>
              <w:rPr>
                <w:b/>
              </w:rPr>
              <w:t>суспензія оральна по 120 мл у флаконі; по 1 флакону разом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281608-22/В-97</w:t>
            </w:r>
            <w:r>
              <w:rPr>
                <w:b/>
              </w:rPr>
              <w:t xml:space="preserve">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Камфорний спирт- Вішфа, </w:t>
            </w:r>
            <w:r>
              <w:rPr>
                <w:b/>
              </w:rPr>
              <w:t>розчин для зовнішнього застосування, спиртовий 10 %,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281608-22/В-97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Камфорний спирт- Вішфа, </w:t>
            </w:r>
            <w:r>
              <w:rPr>
                <w:b/>
              </w:rPr>
              <w:t>розчин для зовнішнього застосування, спиртовий 10 %,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281608-22/В-97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Камфорний спирт- Вішфа, </w:t>
            </w:r>
            <w:r>
              <w:rPr>
                <w:b/>
              </w:rPr>
              <w:t>розчин для зовнішнього застосування, спиртовий 10 %,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281958-22/В-96</w:t>
            </w:r>
            <w:r>
              <w:rPr>
                <w:b/>
              </w:rPr>
              <w:t xml:space="preserve">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 12,5 -Дарниця, </w:t>
            </w:r>
            <w:r>
              <w:rPr>
                <w:b/>
              </w:rPr>
              <w:t>таблетки,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281958-22/В-96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 12,5 -Дарниця, </w:t>
            </w:r>
            <w:r>
              <w:rPr>
                <w:b/>
              </w:rPr>
              <w:t>таблетки,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281958-22/В-96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 12,5 -Дарниця, </w:t>
            </w:r>
            <w:r>
              <w:rPr>
                <w:b/>
              </w:rPr>
              <w:t>таблетки,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281957-22/В-96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Каптопрес-Дарниця, </w:t>
            </w:r>
            <w:r>
              <w:rPr>
                <w:b/>
              </w:rPr>
              <w:t>таблетки,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281957-22/В-96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Каптопрес-Дарниця, </w:t>
            </w:r>
            <w:r>
              <w:rPr>
                <w:b/>
              </w:rPr>
              <w:t>таблетки,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281957-22/В-96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Каптопрес-Дарниця, </w:t>
            </w:r>
            <w:r>
              <w:rPr>
                <w:b/>
              </w:rPr>
              <w:t>таблетки,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284736-22/В-96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25 мг; по 10 таблеток у блістері; по 2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284736-22/В-96 в</w:t>
            </w:r>
            <w:r>
              <w:rPr>
                <w:b/>
              </w:rPr>
              <w:t>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25 мг; по 10 таблеток у блістері; по 2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284736-22/В-96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25 мг; по 10 таблеток у блістері; по 2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282596-22/З-116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Каффетін Колд®, </w:t>
            </w:r>
            <w:r>
              <w:rPr>
                <w:b/>
              </w:rPr>
              <w:t>таблетки, вкриті плівковою оболонкою, по 10 таблеток у блістері; по 1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282596-22/З-116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Каффетін Колд®, </w:t>
            </w:r>
            <w:r>
              <w:rPr>
                <w:b/>
              </w:rPr>
              <w:t>таблетки, вкриті плівковою оболонкою, по 10 таблеток у блістері; по 1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282596-22/З-116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Каффетін Колд®, </w:t>
            </w:r>
            <w:r>
              <w:rPr>
                <w:b/>
              </w:rPr>
              <w:t>таблетки, вкриті плівковою оболонкою, по 10 таблеток у блістері; по 1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282583-22/З-116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Каффетін®, </w:t>
            </w:r>
            <w:r>
              <w:rPr>
                <w:b/>
              </w:rPr>
              <w:t>таблетки; по 10 таблеток у стрипі; по 1 стрипу у картонній коробці; по 6 таблеток у стрипі; по 1 або по 2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282583-22/З-116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Каффетін®, </w:t>
            </w:r>
            <w:r>
              <w:rPr>
                <w:b/>
              </w:rPr>
              <w:t>таблетки; по 10 таблеток у стрипі; по 1 стрипу у картонній коробці; по 6 таблеток у стрипі; по 1 або по 2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282583-22/З-116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Каффетін®, </w:t>
            </w:r>
            <w:r>
              <w:rPr>
                <w:b/>
              </w:rPr>
              <w:t>таблетки; по 10 таблеток у стрипі; по 1 стрипу у картонній коробці; по 6 таблеток у стрипі; по 1 або по 2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282648-22/З-92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таблетки;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</w:t>
            </w:r>
            <w:r>
              <w:rPr>
                <w:b/>
              </w:rPr>
              <w:t xml:space="preserve">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</w:t>
            </w:r>
            <w:r>
              <w:rPr>
                <w:b/>
              </w:rPr>
              <w:t>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27.01.2023 р. № </w:t>
            </w:r>
            <w:r>
              <w:rPr>
                <w:b/>
              </w:rPr>
              <w:t>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282648-22/З-92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таблетки;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</w:t>
            </w:r>
            <w:r>
              <w:rPr>
                <w:b/>
              </w:rPr>
              <w:t xml:space="preserve">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</w:t>
            </w:r>
            <w:r>
              <w:rPr>
                <w:b/>
              </w:rPr>
              <w:t>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27.01.2023 р. № </w:t>
            </w:r>
            <w:r>
              <w:rPr>
                <w:b/>
              </w:rPr>
              <w:t>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282648-22/З-92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таблетки;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</w:t>
            </w:r>
            <w:r>
              <w:rPr>
                <w:b/>
              </w:rPr>
              <w:t xml:space="preserve">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</w:t>
            </w:r>
            <w:r>
              <w:rPr>
                <w:b/>
              </w:rPr>
              <w:t>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27.01.2023 р. № </w:t>
            </w:r>
            <w:r>
              <w:rPr>
                <w:b/>
              </w:rPr>
              <w:t>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282714-22/З-96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Хот Сіп®, </w:t>
            </w:r>
            <w:r>
              <w:rPr>
                <w:b/>
              </w:rPr>
              <w:t>порошок для орального розчину з лимонним смаком або малиновим смаком по 5 г порошку в саше,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282714-22/З-96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Хот Сіп®, </w:t>
            </w:r>
            <w:r>
              <w:rPr>
                <w:b/>
              </w:rPr>
              <w:t>порошок для орального розчину з лимонним смаком або малиновим смаком по 5 г порошку в саше,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282714-22/З-96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Хот Сіп®, </w:t>
            </w:r>
            <w:r>
              <w:rPr>
                <w:b/>
              </w:rPr>
              <w:t>порошок для орального розчину з лимонним смаком або малиновим смаком по 5 г порошку в саше,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282714-22/З-96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Хот Сіп®, </w:t>
            </w:r>
            <w:r>
              <w:rPr>
                <w:b/>
              </w:rPr>
              <w:t>порошок для орального розчину з лимонним смаком або малиновим смаком по 5 г порошку в саше,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282714-22/З-96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Хот Сіп®, </w:t>
            </w:r>
            <w:r>
              <w:rPr>
                <w:b/>
              </w:rPr>
              <w:t>порошок для орального розчину з лимонним смаком або малиновим смаком по 5 г порошку в саше,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282714-22/З-96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Хот Сіп®, </w:t>
            </w:r>
            <w:r>
              <w:rPr>
                <w:b/>
              </w:rPr>
              <w:t>порошок для орального розчину з лимонним смаком або малиновим смаком по 5 г порошку в саше,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282647-22/З-92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таблетки;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із фольги алюмінієвої і плівки полівінілхлоридної або по 8 таб</w:t>
            </w:r>
            <w:r>
              <w:rPr>
                <w:b/>
              </w:rPr>
              <w:t xml:space="preserve">леток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</w:t>
            </w:r>
            <w:r>
              <w:rPr>
                <w:b/>
              </w:rPr>
              <w:t>таблетки у блістері з фольги алюмінієвої; по 1 блістеру у пачці з картону; по 20 пачок у груповій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282647-22/З-92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таблетки;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із фольги алюмінієвої і плівки полівінілхлоридної або по 8 таб</w:t>
            </w:r>
            <w:r>
              <w:rPr>
                <w:b/>
              </w:rPr>
              <w:t xml:space="preserve">леток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</w:t>
            </w:r>
            <w:r>
              <w:rPr>
                <w:b/>
              </w:rPr>
              <w:t>таблетки у блістері з фольги алюмінієвої; по 1 блістеру у пачці з картону; по 20 пачок у груповій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282647-22/З-92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таблетки;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із фольги алюмінієвої і плівки полівінілхлоридної або по 8 таб</w:t>
            </w:r>
            <w:r>
              <w:rPr>
                <w:b/>
              </w:rPr>
              <w:t xml:space="preserve">леток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</w:t>
            </w:r>
            <w:r>
              <w:rPr>
                <w:b/>
              </w:rPr>
              <w:t>таблетки у блістері з фольги алюмінієвої; по 1 блістеру у пачці з картону; по 20 пачок у груповій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275523-22/З-124, 275524-22/З-124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Ксалтофай®, </w:t>
            </w:r>
            <w:r>
              <w:rPr>
                <w:b/>
              </w:rPr>
              <w:t>розчин для ін`єкцій, 100 ОД/мл та 3,6 мг/мл;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275523-22/З-124,</w:t>
            </w:r>
            <w:r>
              <w:rPr>
                <w:b/>
              </w:rPr>
              <w:t xml:space="preserve"> 275524-22/З-124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Ксалтофай®, </w:t>
            </w:r>
            <w:r>
              <w:rPr>
                <w:b/>
              </w:rPr>
              <w:t>розчин для ін`єкцій, 100 ОД/мл та 3,6 мг/мл;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275523-22/З-124,</w:t>
            </w:r>
            <w:r>
              <w:rPr>
                <w:b/>
              </w:rPr>
              <w:t xml:space="preserve"> 275524-22/З-124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Ксалтофай®, </w:t>
            </w:r>
            <w:r>
              <w:rPr>
                <w:b/>
              </w:rPr>
              <w:t>розчин для ін`єкцій, 100 ОД/мл та 3,6 мг/мл;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285109-22/В-66</w:t>
            </w:r>
            <w:r>
              <w:rPr>
                <w:b/>
              </w:rPr>
              <w:t xml:space="preserve">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Ксилометазоліну гідрохлорид,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285109-22/В-66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Ксилометазоліну гідрохлорид,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285109-22/В-66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Ксилометазоліну гідрохлорид,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279494-22/В-137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Латасопт, </w:t>
            </w:r>
            <w:r>
              <w:rPr>
                <w:b/>
              </w:rPr>
              <w:t>краплі очні, розчин 0,05 мг/</w:t>
            </w:r>
            <w:r>
              <w:rPr>
                <w:b/>
              </w:rPr>
              <w:t>мл;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279494-22/В-137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Латасопт, </w:t>
            </w:r>
            <w:r>
              <w:rPr>
                <w:b/>
              </w:rPr>
              <w:t>краплі очні, розчин 0,05 мг/мл;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279494-22/В-137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Латасопт, </w:t>
            </w:r>
            <w:r>
              <w:rPr>
                <w:b/>
              </w:rPr>
              <w:t>краплі очні, розчин 0,05 мг/мл;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273883-22/В-84, 273884-22/В-84, 281000-22/В-61, 281001-22/В-61, 281002-22/В-61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ЛЕГКОЛАКС, </w:t>
            </w:r>
            <w:r>
              <w:rPr>
                <w:b/>
              </w:rPr>
              <w:t>порошок для орального розчину по 4,0 г; по 4 г в пакеті-саше; по 4 або 10 або 20 пакетів-саше у пачці; по 150 г у банці; по 1 банці з мірною ложкою в пачці; порошок для орального розчину по 10,0 г; по 10 г в пакеті-саше; по 4 або 10 або 20 пакетів-саше у п</w:t>
            </w:r>
            <w:r>
              <w:rPr>
                <w:b/>
              </w:rPr>
              <w:t>ачці; по 300 г у банці; по 1 банці з мірною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273883-22/В-84, 273884-22/В-84, 281000-22/В-61, 281001-22/В-61, 281002-22/В-61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ЛЕГКОЛАКС, </w:t>
            </w:r>
            <w:r>
              <w:rPr>
                <w:b/>
              </w:rPr>
              <w:t>порошок для орального розчину по 4,0 г; по 4 г в пакеті-саше; по 4 або 10 або 20 пакетів-саше у пачці; по 150 г у банці; по 1 банці з мірною ложкою в пачці; порошок для орального розчину по 10,0 г; по 10 г в пакеті-саше; по 4 або 10 або 20 пакетів-саше у п</w:t>
            </w:r>
            <w:r>
              <w:rPr>
                <w:b/>
              </w:rPr>
              <w:t>ачці; по 300 г у банці; по 1 банці з мірною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273883-22/В-84, 273884-22/В-84, 281000-22/В-61, 281001-22/В-61, 281002-22/В-61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ЛЕГКОЛАКС, </w:t>
            </w:r>
            <w:r>
              <w:rPr>
                <w:b/>
              </w:rPr>
              <w:t>порошок для орального розчину по 4,0 г; по 4 г в пакеті-саше; по 4 або 10 або 20 пакетів-саше у пачці; по 150 г у банці; по 1 банці з мірною ложкою в пачці; порошок для орального розчину по 10,0 г; по 10 г в пакеті-саше; по 4 або 10 або 20 пакетів-саше у п</w:t>
            </w:r>
            <w:r>
              <w:rPr>
                <w:b/>
              </w:rPr>
              <w:t>ачці; по 300 г у банці; по 1 банці з мірною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273883-22/В-84, 273884-22/В-84, 281000-22/В-61, 281001-22/В-61, 281002-22/В-61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ЛЕГКОЛАКС, </w:t>
            </w:r>
            <w:r>
              <w:rPr>
                <w:b/>
              </w:rPr>
              <w:t>порошок для орального розчину по 4,0 г; по 4 г в пакеті-саше; по 4 або 10 або 20 пакетів-саше у пачці; по 150 г у банці; по 1 банці з мірною ложкою в пачці; порошок для орального розчину по 10,0 г; по 10 г в пакеті-саше; по 4 або 10 або 20 пакетів-саше у п</w:t>
            </w:r>
            <w:r>
              <w:rPr>
                <w:b/>
              </w:rPr>
              <w:t>ачці; по 300 г у банці; по 1 банці з мірною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273883-22/В-84, 273884-22/В-84, 281000-22/В-61, 281001-22/В-61, 281002-22/В-61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ЛЕГКОЛАКС, </w:t>
            </w:r>
            <w:r>
              <w:rPr>
                <w:b/>
              </w:rPr>
              <w:t>порошок для орального розчину по 4,0 г; по 4 г в пакеті-саше; по 4 або 10 або 20 пакетів-саше у пачці; по 150 г у банці; по 1 банці з мірною ложкою в пачці; порошок для орального розчину по 10,0 г; по 10 г в пакеті-саше; по 4 або 10 або 20 пакетів-саше у п</w:t>
            </w:r>
            <w:r>
              <w:rPr>
                <w:b/>
              </w:rPr>
              <w:t>ачці; по 300 г у банці; по 1 банці з мірною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273883-22/В-84, 273884-22/В-84, 281000-22/В-61, 281001-22/В-61, 281002-22/В-61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ЛЕГКОЛАКС, </w:t>
            </w:r>
            <w:r>
              <w:rPr>
                <w:b/>
              </w:rPr>
              <w:t>порошок для орального розчину по 4,0 г; по 4 г в пакеті-саше; по 4 або 10 або 20 пакетів-саше у пачці; по 150 г у банці; по 1 банці з мірною ложкою в пачці; порошок для орального розчину по 10,0 г; по 10 г в пакеті-саше; по 4 або 10 або 20 пакетів-саше у п</w:t>
            </w:r>
            <w:r>
              <w:rPr>
                <w:b/>
              </w:rPr>
              <w:t>ачці; по 300 г у банці; по 1 банці з мірною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277593-22/З-98, 277594-22/З-98, 277595-22/З-98, 277596-22/З-98, 277597-22/З-98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Леркамен® АПФ 10/10, </w:t>
            </w:r>
            <w:r>
              <w:rPr>
                <w:b/>
              </w:rPr>
              <w:t>таблетки, вкриті плівковою оболонкою,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277593-22/З-98, 277594-22/З-98, 277595-22/З-98, 277596-22/З-98, 277597-22/З-98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Леркамен® АПФ 10/10, </w:t>
            </w:r>
            <w:r>
              <w:rPr>
                <w:b/>
              </w:rPr>
              <w:t>таблетки, вкриті плівковою оболонкою,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277593-22/З-98, 277594-22/З-98, 277595-22/З-98, 277596-22/З-98, 277597-22/З-98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Леркамен® АПФ 10/10, </w:t>
            </w:r>
            <w:r>
              <w:rPr>
                <w:b/>
              </w:rPr>
              <w:t>таблетки, вкриті плівковою оболонкою,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277581-22/З-98, 277582-22/З-98, 277583-22/З-98, 277584-22/З-98, 277585-22/З-98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>Леркамен® АПФ 10/20,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таблетки, вкриті плівковою оболонкою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277581-22/З-98, 277582-22/З-98, 277583-22/З-98, 277584-22/З-98, 277585-22/З-98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Леркамен® АПФ 10/20, </w:t>
            </w:r>
            <w:r>
              <w:rPr>
                <w:b/>
              </w:rPr>
              <w:t>таблетки, вкриті плівковою оболонкою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277581-22/З-98, 277582-22/З-98, 277583-22/З-98, 277584-22/З-</w:t>
            </w:r>
            <w:r>
              <w:rPr>
                <w:b/>
              </w:rPr>
              <w:t>98, 277585-22/З-98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Леркамен® АПФ 10/20, </w:t>
            </w:r>
            <w:r>
              <w:rPr>
                <w:b/>
              </w:rPr>
              <w:t>таблетки, вкриті плівковою оболонкою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284910-22/В-116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Лізиноприл-Астрафарм, </w:t>
            </w:r>
            <w:r>
              <w:rPr>
                <w:b/>
              </w:rPr>
              <w:t xml:space="preserve">таблетки по 5 мг; 10 мг; </w:t>
            </w:r>
            <w:r>
              <w:rPr>
                <w:b/>
              </w:rPr>
              <w:t>20 мг; по 10  таблеток у блістері; по 3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284910-22/В-116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Лізиноприл-Астрафарм, </w:t>
            </w:r>
            <w:r>
              <w:rPr>
                <w:b/>
              </w:rPr>
              <w:t xml:space="preserve">таблетки по 5 мг; 10 мг; </w:t>
            </w:r>
            <w:r>
              <w:rPr>
                <w:b/>
              </w:rPr>
              <w:t>20 мг; по 10  таблеток у блістері; по 3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284910-22/В-116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Лізиноприл-Астрафарм, </w:t>
            </w:r>
            <w:r>
              <w:rPr>
                <w:b/>
              </w:rPr>
              <w:t xml:space="preserve">таблетки по 5 мг; 10 мг; </w:t>
            </w:r>
            <w:r>
              <w:rPr>
                <w:b/>
              </w:rPr>
              <w:t>20 мг; по 10  таблеток у блістері; по 3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284910-22/В-116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Лізиноприл-Астрафарм, </w:t>
            </w:r>
            <w:r>
              <w:rPr>
                <w:b/>
              </w:rPr>
              <w:t xml:space="preserve">таблетки по 5 мг; 10 мг; </w:t>
            </w:r>
            <w:r>
              <w:rPr>
                <w:b/>
              </w:rPr>
              <w:t>20 мг; по 10  таблеток у блістері; по 3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284910-22/В-116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Лізиноприл-Астрафарм, </w:t>
            </w:r>
            <w:r>
              <w:rPr>
                <w:b/>
              </w:rPr>
              <w:t>таблетки по 5 мг; 10 мг; 20 мг</w:t>
            </w:r>
            <w:r>
              <w:rPr>
                <w:b/>
              </w:rPr>
              <w:t>; по 10  таблеток у блістері; по 3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284910-22/В-116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Лізиноприл-Астрафарм, </w:t>
            </w:r>
            <w:r>
              <w:rPr>
                <w:b/>
              </w:rPr>
              <w:t xml:space="preserve">таблетки по 5 мг; 10 мг; </w:t>
            </w:r>
            <w:r>
              <w:rPr>
                <w:b/>
              </w:rPr>
              <w:t>20 мг; по 10  таблеток у блістері; по 3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284910-22/В-116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Лізиноприл-Астрафарм, </w:t>
            </w:r>
            <w:r>
              <w:rPr>
                <w:b/>
              </w:rPr>
              <w:t xml:space="preserve">таблетки по 5 мг; 10 мг; </w:t>
            </w:r>
            <w:r>
              <w:rPr>
                <w:b/>
              </w:rPr>
              <w:t>20 мг; по 10  таблеток у блістері; по 3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284910-22/В-116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Лізиноприл-Астрафарм, </w:t>
            </w:r>
            <w:r>
              <w:rPr>
                <w:b/>
              </w:rPr>
              <w:t xml:space="preserve">таблетки по 5 мг; 10 мг; </w:t>
            </w:r>
            <w:r>
              <w:rPr>
                <w:b/>
              </w:rPr>
              <w:t>20 мг; по 10  таблеток у блістері; по 3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284910-22/В-116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Лізиноприл-Астрафарм, </w:t>
            </w:r>
            <w:r>
              <w:rPr>
                <w:b/>
              </w:rPr>
              <w:t xml:space="preserve">таблетки по 5 мг; 10 мг; </w:t>
            </w:r>
            <w:r>
              <w:rPr>
                <w:b/>
              </w:rPr>
              <w:t>20 мг; по 10  таблеток у блістері; по 3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282993-22/З-28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ЛОКОЇД КРЕЛО, </w:t>
            </w:r>
            <w:r>
              <w:rPr>
                <w:b/>
              </w:rPr>
              <w:t>емульсія нашкірна, 1 мг/г по 30 г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282993-22/З-28 в</w:t>
            </w:r>
            <w:r>
              <w:rPr>
                <w:b/>
              </w:rPr>
              <w:t>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ЛОКОЇД КРЕЛО, </w:t>
            </w:r>
            <w:r>
              <w:rPr>
                <w:b/>
              </w:rPr>
              <w:t>емульсія нашкірна, 1 мг/г по 30 г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282993-22/З-28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ЛОКОЇД КРЕЛО, </w:t>
            </w:r>
            <w:r>
              <w:rPr>
                <w:b/>
              </w:rPr>
              <w:t>емульсія нашкірна, 1 мг/г по 30 г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283081-22/З-66</w:t>
            </w:r>
            <w:r>
              <w:rPr>
                <w:b/>
              </w:rPr>
              <w:t xml:space="preserve">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Локоїд ліпокрем, </w:t>
            </w:r>
            <w:r>
              <w:rPr>
                <w:b/>
              </w:rPr>
              <w:t>крем, 1 мг/г, по 30 г у тубі алюмінієвій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283081-22/З-66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Локоїд ліпокрем, </w:t>
            </w:r>
            <w:r>
              <w:rPr>
                <w:b/>
              </w:rPr>
              <w:t>крем, 1 мг/г, по 30 г у тубі алюмінієвій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283081-22/З-66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Локоїд ліпокрем, </w:t>
            </w:r>
            <w:r>
              <w:rPr>
                <w:b/>
              </w:rPr>
              <w:t>крем, 1 мг/г, по 30 г у тубі алюмінієвій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282994-22/З-28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Локоїд®, </w:t>
            </w:r>
            <w:r>
              <w:rPr>
                <w:b/>
              </w:rPr>
              <w:t>мазь, 1 мг/г по 30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282994-22/З-28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Локоїд®, </w:t>
            </w:r>
            <w:r>
              <w:rPr>
                <w:b/>
              </w:rPr>
              <w:t>мазь, 1 мг/г по 30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282994-22/З-28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Локоїд®, </w:t>
            </w:r>
            <w:r>
              <w:rPr>
                <w:b/>
              </w:rPr>
              <w:t>мазь, 1 мг/г по 30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282992-22/З-28</w:t>
            </w:r>
            <w:r>
              <w:rPr>
                <w:b/>
              </w:rPr>
              <w:t xml:space="preserve">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Локоїд®, </w:t>
            </w:r>
            <w:r>
              <w:rPr>
                <w:b/>
              </w:rPr>
              <w:t>крем, 1 мг/г по 30 г в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282992-22/З-28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Локоїд®, </w:t>
            </w:r>
            <w:r>
              <w:rPr>
                <w:b/>
              </w:rPr>
              <w:t>крем, 1 мг/г по 30 г в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282992-22/З-28 в</w:t>
            </w:r>
            <w:r>
              <w:rPr>
                <w:b/>
              </w:rPr>
              <w:t>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Локоїд®, </w:t>
            </w:r>
            <w:r>
              <w:rPr>
                <w:b/>
              </w:rPr>
              <w:t>крем, 1 мг/г по 30 г в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279604-22/В-96, 279605-22/В-96, 279606-22/В-96, 279607-22/В-96, 279608-22/В-96, 279609-22/В-96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>таблетки по 2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279604-22/В-96, 279605-22/В-96, 279606-22/В-96, 279607-22/В-96, 279608-22/В-96, 279609-22/В-96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>таблетки по 2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279604-22/В-96, 279605-22/В-96, 279606-22/В-96, 279607-22/В-96, 279608-22/В-96, 279609-22/В-96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>таблетки по 2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282717-22/В-82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МАГНЕ-В6 ® АНТИСТРЕС, </w:t>
            </w:r>
            <w:r>
              <w:rPr>
                <w:b/>
              </w:rPr>
              <w:t>таблетки, вкриті плівковою оболонкою, № 60 (15х4):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282717-22/В-82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МАГНЕ-В6 ® АНТИСТРЕС, </w:t>
            </w:r>
            <w:r>
              <w:rPr>
                <w:b/>
              </w:rPr>
              <w:t>таблетки, вкриті плівковою оболонкою, № 60 (15х4):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282717-22/В-82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МАГНЕ-В6 ® АНТИСТРЕС, </w:t>
            </w:r>
            <w:r>
              <w:rPr>
                <w:b/>
              </w:rPr>
              <w:t>таблетки, вкриті плівковою оболонкою, № 60 (15х4):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282285-22/В-60</w:t>
            </w:r>
            <w:r>
              <w:rPr>
                <w:b/>
              </w:rPr>
              <w:t xml:space="preserve">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Мельдоній,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282285-22/В-60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Мельдоній,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282285-22/В-60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Мельдоній,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282368-22/З-66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мультисимптомний, </w:t>
            </w:r>
            <w:r>
              <w:rPr>
                <w:b/>
              </w:rPr>
              <w:t>каплети, вкриті оболонкою, по 12 каплет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282368-22/З-66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мультисимптомний, </w:t>
            </w:r>
            <w:r>
              <w:rPr>
                <w:b/>
              </w:rPr>
              <w:t>каплети, вкриті оболонкою, по 12 каплет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282368-22/З-66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мультисимптомний, </w:t>
            </w:r>
            <w:r>
              <w:rPr>
                <w:b/>
              </w:rPr>
              <w:t>каплети, вкриті оболонкою, по 12 каплет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281183-22/З-61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МОДЛІП 10, МОДЛІП 20, МОДЛІП 40, МОДЛІП 80, </w:t>
            </w:r>
            <w:r>
              <w:rPr>
                <w:b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281183-22/З-61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МОДЛІП 10, МОДЛІП 20, МОДЛІП 40, МОДЛІП 80, </w:t>
            </w:r>
            <w:r>
              <w:rPr>
                <w:b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281183-22/З-61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МОДЛІП 10, МОДЛІП 20, МОДЛІП 40, МОДЛІП 80, </w:t>
            </w:r>
            <w:r>
              <w:rPr>
                <w:b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281183-22/З-61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МОДЛІП 10, МОДЛІП 20, МОДЛІП 40, МОДЛІП 80, </w:t>
            </w:r>
            <w:r>
              <w:rPr>
                <w:b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281183-22/З-61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МОДЛІП 10, МОДЛІП 20, МОДЛІП 40, МОДЛІП 80, </w:t>
            </w:r>
            <w:r>
              <w:rPr>
                <w:b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281183-22/З-61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МОДЛІП 10, МОДЛІП 20, МОДЛІП 40, МОДЛІП 80, </w:t>
            </w:r>
            <w:r>
              <w:rPr>
                <w:b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281183-22/З-61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МОДЛІП 10, МОДЛІП 20, МОДЛІП 40, МОДЛІП 80, </w:t>
            </w:r>
            <w:r>
              <w:rPr>
                <w:b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281183-22/З-61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МОДЛІП 10, МОДЛІП 20, МОДЛІП 40, МОДЛІП 80, </w:t>
            </w:r>
            <w:r>
              <w:rPr>
                <w:b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281183-22/З-61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МОДЛІП 10, МОДЛІП 20, МОДЛІП 40, МОДЛІП 80, </w:t>
            </w:r>
            <w:r>
              <w:rPr>
                <w:b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281183-22/З-61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МОДЛІП 10, МОДЛІП 20, МОДЛІП 40, МОДЛІП 80, </w:t>
            </w:r>
            <w:r>
              <w:rPr>
                <w:b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281183-22/З-61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МОДЛІП 10, МОДЛІП 20, МОДЛІП 40, МОДЛІП 80, </w:t>
            </w:r>
            <w:r>
              <w:rPr>
                <w:b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281183-22/З-61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МОДЛІП 10, МОДЛІП 20, МОДЛІП 40, МОДЛІП 80, </w:t>
            </w:r>
            <w:r>
              <w:rPr>
                <w:b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281574-22/В-60, 285236-22/В-60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 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281574-22/В-60, 285236-22/В-60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 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281574-22/В-60, 285236-22/В-60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 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278969-22/З-66, 282360-22/З-66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мг,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278969-22/З-66, 282360-22/З-66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мг,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278969-22/З-66, 282360-22/З-66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мг,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278969-22/З-66, 282360-22/З-66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мг,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278969-22/З-66, 282360-22/З-66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мг,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278969-22/З-66, 282360-22/З-66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мг,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283401-22/З-124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Наглазим®, </w:t>
            </w:r>
            <w:r>
              <w:rPr>
                <w:b/>
              </w:rPr>
              <w:t>концентрат для розчину для інфузій, 1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283401-22/З-124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Наглазим®, </w:t>
            </w:r>
            <w:r>
              <w:rPr>
                <w:b/>
              </w:rPr>
              <w:t>концентрат для розчину для інфузій, 1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283401-22/З-124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Наглазим®, </w:t>
            </w:r>
            <w:r>
              <w:rPr>
                <w:b/>
              </w:rPr>
              <w:t>концентрат для розчину для інфузій, 1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276420-22/В-28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НАЗО-СПРЕЙ, </w:t>
            </w:r>
            <w:r>
              <w:rPr>
                <w:b/>
              </w:rPr>
              <w:t xml:space="preserve">спрей назальний, 0,5 мг/мл по 15 мл у контейнері з розпилювачем; по 1 контейнеру з розпилювачем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276420-22/В-28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НАЗО-СПРЕЙ, </w:t>
            </w:r>
            <w:r>
              <w:rPr>
                <w:b/>
              </w:rPr>
              <w:t xml:space="preserve">спрей назальний, 0,5 мг/мл по 15 мл у контейнері з розпилювачем; по 1 контейнеру з розпилювачем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276420-22/В-28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НАЗО-СПРЕЙ, </w:t>
            </w:r>
            <w:r>
              <w:rPr>
                <w:b/>
              </w:rPr>
              <w:t xml:space="preserve">спрей назальний, 0,5 мг/мл по 15 мл у контейнері з розпилювачем; по 1 контейнеру з розпилювачем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281510-22/З-66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НАРОПІН, </w:t>
            </w:r>
            <w:r>
              <w:rPr>
                <w:b/>
              </w:rPr>
              <w:t>розчин для ін'єкцій, 7,5 мг/мл, по 10 мл в ампулі; по 1 ампулі в контурній чарунковій упаковці; по 5 контурних чарункових упаковок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281510-22/З-66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НАРОПІН, </w:t>
            </w:r>
            <w:r>
              <w:rPr>
                <w:b/>
              </w:rPr>
              <w:t>розчин для ін'єкцій, 7,5 мг/мл, по 10 мл в ампулі; по 1 ампулі в контурній чарунковій упаковці; по 5 контурних чарункових упаковок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281510-22/З-66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НАРОПІН, </w:t>
            </w:r>
            <w:r>
              <w:rPr>
                <w:b/>
              </w:rPr>
              <w:t>розчин для ін'єкцій, 7,5 мг/мл, по 10 мл в ампулі; по 1 ампулі в контурній чарунковій упаковці; по 5 контурних чарункових упаковок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283825-22/В-28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розчин для ін'єкцій, 9 мг/мл по 5 мл або 10 мл в ампулі; по 10 ампул в коробці; по 5 мл або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283825-22/В-28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розчин для ін'єкцій, 9 мг/мл по 5 мл або 10 мл в ампулі; по 10 ампул в коробці; по 5 мл або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283825-22/В-28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розчин для ін'єкцій, 9 мг/мл по 5 мл або 10 мл в ампулі; по 10 ампул в коробці; по 5 мл або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267950-21/З-98, 267951-21/З-98, 267952-21/З-98, 267953-21/З-98, 267954-21/З-98, 267955-21/З-98, 267956-21/З-98, 267957-21/З-98, 267958-21/З-98, 267959-21/З-9</w:t>
            </w:r>
            <w:r>
              <w:rPr>
                <w:b/>
              </w:rPr>
              <w:t>8, 267960-21/З-98, 267961-21/З-98, 267962-21/З-98, 269239-21/З-88, 280198-22/З-98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267950-21/З-98, 267951-21/З-98, 267952-21/З-98, 267953-21/З-98, 267954-21/З-98, 267955-21/З-98, 267956-21/З-98, 267957-21/З-98, 267958-21/З-98, 267959-21/З-98, 267960-21/З-98, 26</w:t>
            </w:r>
            <w:r>
              <w:rPr>
                <w:b/>
              </w:rPr>
              <w:t>7961-21/З-98, 267962-21/З-98, 269239-21/З-88, 280198-22/З-98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267950-21/З-98, 267951-21/З-98, 267952-21/З-98, 267953-21/З-98, 267954-21/З-98, 267955-21/З-98, 267956-21/З-98, 267957-21/З-98, 267958-21/З-98, 267959-21/З-98, 267960-21/З-98, 26</w:t>
            </w:r>
            <w:r>
              <w:rPr>
                <w:b/>
              </w:rPr>
              <w:t>7961-21/З-98, 267962-21/З-98, 269239-21/З-88, 280198-22/З-98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267937-21/З-98, 267938-21/З-98, 267939-21/З-98, 267940-21/З-98, 267941-21/З-98, 267942-21/З-98, 267943-21/З-98, 267944-21/З-98, 267945-21/З-98, 267946-21/З-98, 267947-21/З-98, 26</w:t>
            </w:r>
            <w:r>
              <w:rPr>
                <w:b/>
              </w:rPr>
              <w:t>7948-21/З-98, 267949-21/З-98, 269238-21/З-88, 280200-22/З-98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267937-21/З-98, 267938-21/З-98, 267939-21/З-98, 267940-21/З-98, 267941-21/З-98, 267942-21/З-98, 267943-21/З-98, 267944-21/З-98, 267945-21/З-98, 267946-21/З-98, 267947-21/З-98, 26</w:t>
            </w:r>
            <w:r>
              <w:rPr>
                <w:b/>
              </w:rPr>
              <w:t>7948-21/З-98, 267949-21/З-98, 269238-21/З-88, 280200-22/З-98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267937-21/З-98, 267938-21/З-98, 267939-21/З-98, 267940-21/З-98, 267941-21/З-98, 267942-21/З-98, 267943-21/З-98, 267944-21/З-98, 267945-21/З-98, 267946-21/З-98, 267947-21/З-98, 26</w:t>
            </w:r>
            <w:r>
              <w:rPr>
                <w:b/>
              </w:rPr>
              <w:t>7948-21/З-98, 267949-21/З-98, 269238-21/З-88, 280200-22/З-98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282606-22/З-130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Норадреналіну Тартрат Агетан 2 мг/мл (без сульфітів), </w:t>
            </w:r>
            <w:r>
              <w:rPr>
                <w:b/>
              </w:rPr>
              <w:t>концентрат для розчину для інфузій, 2 мг/мл по 4 мл або 8 мл у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282606-22/З-130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Норадреналіну Тартрат Агетан 2 мг/мл (без сульфітів), </w:t>
            </w:r>
            <w:r>
              <w:rPr>
                <w:b/>
              </w:rPr>
              <w:t>концентрат для розчину для інфузій, 2 мг/мл по 4 мл або 8 мл у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282606-22/З-130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Норадреналіну Тартрат Агетан 2 мг/мл (без сульфітів), </w:t>
            </w:r>
            <w:r>
              <w:rPr>
                <w:b/>
              </w:rPr>
              <w:t>концентрат для розчину для інфузій, 2 мг/мл по 4 мл або 8 мл у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282581-22/В-134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Окситоцин-Біолік, </w:t>
            </w:r>
            <w:r>
              <w:rPr>
                <w:b/>
              </w:rPr>
              <w:t>розчин для ін'єкцій, 5 МО/мл по 1 мл в ампулі; по 10 ампул в пачці з маркуванням українською мовою; по 1 мл в ампулі; по 5 ампул у блістері; по 2 блістери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</w:t>
            </w:r>
            <w:r>
              <w:rPr>
                <w:b/>
              </w:rPr>
              <w:t>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282581-22/В-134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Окситоцин-Біолік, </w:t>
            </w:r>
            <w:r>
              <w:rPr>
                <w:b/>
              </w:rPr>
              <w:t>розчин для ін'єкцій, 5 МО/мл по 1 мл в ампулі; по 10 ампул в пачці з маркуванням українською мовою; по 1 мл в ампулі; по 5 ампул у блістері; по 2 блістери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</w:t>
            </w:r>
            <w:r>
              <w:rPr>
                <w:b/>
              </w:rPr>
              <w:t>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282581-22/В-134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Окситоцин-Біолік, </w:t>
            </w:r>
            <w:r>
              <w:rPr>
                <w:b/>
              </w:rPr>
              <w:t>розчин для ін'єкцій, 5 МО/мл по 1 мл в ампулі; по 10 ампул в пачці з маркуванням українською мовою; по 1 мл в ампулі; по 5 ампул у блістері; по 2 блістери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279532-22/З-10</w:t>
            </w:r>
            <w:r>
              <w:rPr>
                <w:b/>
              </w:rPr>
              <w:t>0, 279533-22/З-100, 279534-22/З-100, 279535-22/З-100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</w:t>
            </w:r>
            <w:r>
              <w:rPr>
                <w:b/>
              </w:rPr>
              <w:t>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279532-22/З-100,</w:t>
            </w:r>
            <w:r>
              <w:rPr>
                <w:b/>
              </w:rPr>
              <w:t xml:space="preserve"> 279533-22/З-100, 279534-22/З-100, 279535-22/З-100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</w:t>
            </w:r>
            <w:r>
              <w:rPr>
                <w:b/>
              </w:rPr>
              <w:t>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279532-22/З-100,</w:t>
            </w:r>
            <w:r>
              <w:rPr>
                <w:b/>
              </w:rPr>
              <w:t xml:space="preserve"> 279533-22/З-100, 279534-22/З-100, 279535-22/З-100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</w:t>
            </w:r>
            <w:r>
              <w:rPr>
                <w:b/>
              </w:rPr>
              <w:t>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279658-22/З-12</w:t>
            </w:r>
            <w:r>
              <w:rPr>
                <w:b/>
              </w:rPr>
              <w:t>4, 279659-22/З-124, 279660-22/З-124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60 капсул у флаконі; по 1 флакону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5 мг; по 60 капсул у флаконі; по 1 флакону в картонній упаковці;</w:t>
            </w:r>
            <w:r>
              <w:rPr>
                <w:b/>
              </w:rPr>
              <w:br/>
              <w:t>капсули тверді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</w:t>
            </w:r>
            <w:r>
              <w:rPr>
                <w:b/>
              </w:rPr>
              <w:t xml:space="preserve">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279658-22/З-124, 279659-22/З-124, 279660-22/З-124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60 капсул у флаконі; по 1 флакону в картонній упаковці;</w:t>
            </w:r>
            <w:r>
              <w:rPr>
                <w:b/>
              </w:rPr>
              <w:br/>
              <w:t>капсули тверді по 5 мг; по 60 капсул у флаконі; по 1 флакону в картонній упаковці;</w:t>
            </w:r>
            <w:r>
              <w:rPr>
                <w:b/>
              </w:rPr>
              <w:br/>
              <w:t>капсули тверді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279658-22/З-124, 279659-22/З-124, 279660-22/З-124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60 капсул у флаконі; по 1 флакону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5 мг; по 60 капсул у флаконі; по 1 флакону в картонній упаковці;</w:t>
            </w:r>
            <w:r>
              <w:rPr>
                <w:b/>
              </w:rPr>
              <w:br/>
              <w:t>капсули тверді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</w:t>
            </w:r>
            <w:r>
              <w:rPr>
                <w:b/>
              </w:rPr>
              <w:t xml:space="preserve">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279658-22/З-124, 279659-22/З-124, 279660-22/З-124 від 16.08.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60 капсул у флаконі; по 1 флакону в картонній упаковці;</w:t>
            </w:r>
            <w:r>
              <w:rPr>
                <w:b/>
              </w:rPr>
              <w:br/>
              <w:t>капсули тверді по 5 мг; по 60 капсул у флаконі; по 1 флакону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279658-22/З-124, 279659-22/З-124, 279660-22/З-124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60 капсул у флаконі; по 1 флакону в картонній упаковці;</w:t>
            </w:r>
            <w:r>
              <w:rPr>
                <w:b/>
              </w:rPr>
              <w:br/>
              <w:t>капсули тверді по 5 мг; по 60 капсул у флаконі; по 1 флакону в картонній упаковці;</w:t>
            </w:r>
            <w:r>
              <w:rPr>
                <w:b/>
              </w:rPr>
              <w:br/>
              <w:t>капсули тверді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279658-22/З-124,</w:t>
            </w:r>
            <w:r>
              <w:rPr>
                <w:b/>
              </w:rPr>
              <w:t xml:space="preserve"> 279659-22/З-124, 279660-22/З-124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60 капсул у флаконі; по 1 флакону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5 мг; по 60 капсул у флаконі; по 1 флакону в картонній упаковці;</w:t>
            </w:r>
            <w:r>
              <w:rPr>
                <w:b/>
              </w:rPr>
              <w:br/>
              <w:t>капсули тверді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</w:t>
            </w:r>
            <w:r>
              <w:rPr>
                <w:b/>
              </w:rPr>
              <w:t xml:space="preserve">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279658-22/З-124, 279659-22/З-124, 279660-22/З-124 від 16.08.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60 капсул у флаконі; по 1 флакону в картонній упаковці;</w:t>
            </w:r>
            <w:r>
              <w:rPr>
                <w:b/>
              </w:rPr>
              <w:br/>
              <w:t>капсули тверді по 5 мг; по 60 капсул у флаконі; по 1 флакону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279658-22/З-124, 279659-22/З-124, 279660-22/З-124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60 капсул у флаконі; по 1 флакону в картонній упаковці;</w:t>
            </w:r>
            <w:r>
              <w:rPr>
                <w:b/>
              </w:rPr>
              <w:br/>
              <w:t>капсули тверді по 5 мг; по 60 капсул у флаконі; по 1 флакону в картонній упаковці;</w:t>
            </w:r>
            <w:r>
              <w:rPr>
                <w:b/>
              </w:rPr>
              <w:br/>
              <w:t>капсули тверді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279658-22/З-124, 279659-22/З-124, 279660-22/З-124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60 капсул у флаконі; по 1 флакону в картонній упаковці;</w:t>
            </w:r>
            <w:r>
              <w:rPr>
                <w:b/>
              </w:rPr>
              <w:br/>
              <w:t>капсули тверді по 5 мг; по 60 капсул у флаконі; по 1 флакону в картонній упаковці;</w:t>
            </w:r>
            <w:r>
              <w:rPr>
                <w:b/>
              </w:rPr>
              <w:br/>
              <w:t>капсули тверді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280699-22/З-137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 xml:space="preserve">спрей назальний, дозований 0,1 %; </w:t>
            </w:r>
            <w:r>
              <w:rPr>
                <w:b/>
              </w:rPr>
              <w:br/>
              <w:t xml:space="preserve">по 10 мл у полімерному флаконі з розпилювачем; </w:t>
            </w:r>
            <w:r>
              <w:rPr>
                <w:b/>
              </w:rPr>
              <w:br/>
            </w:r>
            <w:r>
              <w:rPr>
                <w:b/>
              </w:rPr>
              <w:t>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280699-22/З-137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 xml:space="preserve">спрей назальний, дозований 0,1 %; </w:t>
            </w:r>
            <w:r>
              <w:rPr>
                <w:b/>
              </w:rPr>
              <w:br/>
              <w:t xml:space="preserve">по 10 мл у полімерному флаконі з розпилювачем; </w:t>
            </w:r>
            <w:r>
              <w:rPr>
                <w:b/>
              </w:rPr>
              <w:br/>
            </w:r>
            <w:r>
              <w:rPr>
                <w:b/>
              </w:rPr>
              <w:t>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280699-22/З-137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 xml:space="preserve">спрей назальний, дозований 0,1 %; </w:t>
            </w:r>
            <w:r>
              <w:rPr>
                <w:b/>
              </w:rPr>
              <w:br/>
              <w:t xml:space="preserve">по 10 мл у полімерному флаконі з розпилювачем; </w:t>
            </w:r>
            <w:r>
              <w:rPr>
                <w:b/>
              </w:rPr>
              <w:br/>
            </w:r>
            <w:r>
              <w:rPr>
                <w:b/>
              </w:rPr>
              <w:t>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281459-22/З-116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Пантор 20, Пантор 40, </w:t>
            </w:r>
            <w:r>
              <w:rPr>
                <w:b/>
              </w:rPr>
              <w:t>таблетки, вкриті оболонкою, кишковорозчинні по 20 мг та по 40 мг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281459-22/З-116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Пантор 20, Пантор 40, </w:t>
            </w:r>
            <w:r>
              <w:rPr>
                <w:b/>
              </w:rPr>
              <w:t>таблетки, вкриті оболонкою, кишковорозчинні по 20 мг та по 40 мг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281459-22/З-116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Пантор 20, Пантор 40, </w:t>
            </w:r>
            <w:r>
              <w:rPr>
                <w:b/>
              </w:rPr>
              <w:t>таблетки, вкриті оболонкою, кишковорозчинні по 20 мг та по 40 мг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281459-22/З-116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Пантор 20, Пантор 40, </w:t>
            </w:r>
            <w:r>
              <w:rPr>
                <w:b/>
              </w:rPr>
              <w:t>таблетки, вкриті оболонкою, кишковорозчинні по 20 мг та по 40 мг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281459-22/З-116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Пантор 20, Пантор 40, </w:t>
            </w:r>
            <w:r>
              <w:rPr>
                <w:b/>
              </w:rPr>
              <w:t>таблетки, вкриті оболонкою, кишковорозчинні по 20 мг та по 40 мг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281459-22/З-116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Пантор 20, Пантор 40, </w:t>
            </w:r>
            <w:r>
              <w:rPr>
                <w:b/>
              </w:rPr>
              <w:t>таблетки, вкриті оболонкою, кишковорозчинні по 20 мг та по 40 мг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284040-22/З-60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Парафаст, </w:t>
            </w:r>
            <w:r>
              <w:rPr>
                <w:b/>
              </w:rPr>
              <w:t>капсули м'які, 500 мг,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284040-22/З-60 в</w:t>
            </w:r>
            <w:r>
              <w:rPr>
                <w:b/>
              </w:rPr>
              <w:t>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Парафаст, </w:t>
            </w:r>
            <w:r>
              <w:rPr>
                <w:b/>
              </w:rPr>
              <w:t>капсули м'які, 500 мг,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284040-22/З-60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Парафаст, </w:t>
            </w:r>
            <w:r>
              <w:rPr>
                <w:b/>
              </w:rPr>
              <w:t>капсули м'які, 500 мг,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284180-22/З-97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Піксуврі®, </w:t>
            </w:r>
            <w:r>
              <w:rPr>
                <w:b/>
              </w:rPr>
              <w:t>порошок для приготування концентрату для розчину для інфузій, по 29 мг,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284180-22/З-97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Піксуврі®, </w:t>
            </w:r>
            <w:r>
              <w:rPr>
                <w:b/>
              </w:rPr>
              <w:t>порошок для приготування концентрату для розчину для інфузій, по 29 мг,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284180-22/З-97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Піксуврі®, </w:t>
            </w:r>
            <w:r>
              <w:rPr>
                <w:b/>
              </w:rPr>
              <w:t>порошок для приготування концентрату для розчину для інфузій, по 29 мг,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282644-22/В-60, 282645-22/В-60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мазь 0,25 %;</w:t>
            </w:r>
            <w:r>
              <w:rPr>
                <w:b/>
              </w:rPr>
              <w:br/>
              <w:t>по 10 г, або 30 г, або 50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282644-22/В-60, 282645-22/В-60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мазь 0,25 %;</w:t>
            </w:r>
            <w:r>
              <w:rPr>
                <w:b/>
              </w:rPr>
              <w:br/>
              <w:t>по 10 г, або 30 г, або 50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282644-22/В-60, 282645-22/В-60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мазь 0,25 %;</w:t>
            </w:r>
            <w:r>
              <w:rPr>
                <w:b/>
              </w:rPr>
              <w:br/>
              <w:t>по 10 г, або 30 г, або 50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284143-22/З-96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4 мг, Престаріум® 8 мг, </w:t>
            </w:r>
            <w:r>
              <w:rPr>
                <w:b/>
              </w:rPr>
              <w:t>таблетки по 4 мг або по 8 мг, по 30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284143-22/З-96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4 мг, Престаріум® 8 мг, </w:t>
            </w:r>
            <w:r>
              <w:rPr>
                <w:b/>
              </w:rPr>
              <w:t>таблетки по 4 мг або по 8 мг, по 30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284143-22/З-96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4 мг, Престаріум® 8 мг, </w:t>
            </w:r>
            <w:r>
              <w:rPr>
                <w:b/>
              </w:rPr>
              <w:t>таблетки по 4 мг або по 8 мг, по 30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284143-22/З-96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4 мг, Престаріум® 8 мг, </w:t>
            </w:r>
            <w:r>
              <w:rPr>
                <w:b/>
              </w:rPr>
              <w:t>таблетки по 4 мг або по 8 мг, по 30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284143-22/З-96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4 мг, Престаріум® 8 мг, </w:t>
            </w:r>
            <w:r>
              <w:rPr>
                <w:b/>
              </w:rPr>
              <w:t>таблетки по 4 мг або по 8 мг, по 30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284143-22/З-96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4 мг, Престаріум® 8 мг, </w:t>
            </w:r>
            <w:r>
              <w:rPr>
                <w:b/>
              </w:rPr>
              <w:t>таблетки по 4 мг або по 8 мг, по 30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284188-22/З-97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284188-22/З-97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284188-22/З-97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284188-22/З-97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</w:t>
            </w:r>
            <w:r>
              <w:rPr>
                <w:b/>
                <w:caps/>
              </w:rPr>
              <w:t xml:space="preserve">10 мг/10 мг,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</w:t>
            </w:r>
            <w:r>
              <w:rPr>
                <w:b/>
              </w:rPr>
              <w:t>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</w:t>
            </w:r>
            <w:r>
              <w:rPr>
                <w:b/>
              </w:rPr>
              <w:t>о;</w:t>
            </w:r>
            <w:r>
              <w:rPr>
                <w:b/>
              </w:rPr>
              <w:br/>
              <w:t>таблетки, 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284188-22/З-97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284188-22/З-97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284188-22/З-97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</w:t>
            </w:r>
            <w:r>
              <w:rPr>
                <w:b/>
                <w:caps/>
              </w:rPr>
              <w:t xml:space="preserve">10 мг/10 мг,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</w:t>
            </w:r>
            <w:r>
              <w:rPr>
                <w:b/>
              </w:rPr>
              <w:t>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</w:t>
            </w:r>
            <w:r>
              <w:rPr>
                <w:b/>
              </w:rPr>
              <w:t>о;</w:t>
            </w:r>
            <w:r>
              <w:rPr>
                <w:b/>
              </w:rPr>
              <w:br/>
              <w:t>таблетки, 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284188-22/З-97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284188-22/З-97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284188-22/З-97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</w:t>
            </w:r>
            <w:r>
              <w:rPr>
                <w:b/>
                <w:caps/>
              </w:rPr>
              <w:t xml:space="preserve">10 мг/10 мг,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</w:t>
            </w:r>
            <w:r>
              <w:rPr>
                <w:b/>
              </w:rPr>
              <w:t>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</w:t>
            </w:r>
            <w:r>
              <w:rPr>
                <w:b/>
              </w:rPr>
              <w:t>о;</w:t>
            </w:r>
            <w:r>
              <w:rPr>
                <w:b/>
              </w:rPr>
              <w:br/>
              <w:t>таблетки, 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284188-22/З-97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284188-22/З-97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280823-22/З-121, 280824-22/З-121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</w:t>
            </w:r>
            <w:r>
              <w:rPr>
                <w:b/>
              </w:rPr>
              <w:t>ці та двома голками в картонній коробці; 100 монодозових (1 доза) флаконів з ліофілізатом у комплекті з розчинником (вода для ін'єкцій) в ампулах № 100 в окремій упаковці; 1 мультидозовий флакон (2 дози) з ліофілізатом у комплекті з розчинником (вода для і</w:t>
            </w:r>
            <w:r>
              <w:rPr>
                <w:b/>
              </w:rPr>
              <w:t>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280823-22/З-121, 280824-22/З-121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</w:t>
            </w:r>
            <w:r>
              <w:rPr>
                <w:b/>
              </w:rPr>
              <w:t>ці та двома голками в картонній коробці; 100 монодозових (1 доза) флаконів з ліофілізатом у комплекті з розчинником (вода для ін'єкцій) в ампулах № 100 в окремій упаковці; 1 мультидозовий флакон (2 дози) з ліофілізатом у комплекті з розчинником (вода для і</w:t>
            </w:r>
            <w:r>
              <w:rPr>
                <w:b/>
              </w:rPr>
              <w:t>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280823-22/З-121, 280824-22/З-121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</w:t>
            </w:r>
            <w:r>
              <w:rPr>
                <w:b/>
              </w:rPr>
              <w:t>ці та двома голками в картонній коробці; 100 монодозових (1 доза) флаконів з ліофілізатом у комплекті з розчинником (вода для ін'єкцій) в ампулах № 100 в окремій упаковці; 1 мультидозовий флакон (2 дози) з ліофілізатом у комплекті з розчинником (вода для і</w:t>
            </w:r>
            <w:r>
              <w:rPr>
                <w:b/>
              </w:rPr>
              <w:t>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280847-22/З-134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</w:t>
            </w:r>
            <w:r>
              <w:rPr>
                <w:b/>
              </w:rPr>
              <w:br/>
              <w:t>100 монодозових (1 доза) флаконів з ліофілізатом у комплект</w:t>
            </w:r>
            <w:r>
              <w:rPr>
                <w:b/>
              </w:rPr>
              <w:t>і з розчинником (вода для ін'єкцій) в ампулах № 100 в окремій упаковці;</w:t>
            </w:r>
            <w:r>
              <w:rPr>
                <w:b/>
              </w:rPr>
              <w:br/>
              <w:t>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ГлаксоСмітКляйн Експор</w:t>
            </w:r>
            <w:r>
              <w:rPr>
                <w:b/>
              </w:rPr>
              <w:t>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280847-22/З-134 </w:t>
            </w:r>
            <w:r>
              <w:rPr>
                <w:b/>
              </w:rPr>
              <w:t>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</w:t>
            </w:r>
            <w:r>
              <w:rPr>
                <w:b/>
              </w:rPr>
              <w:br/>
              <w:t>100 монодозових (1 доза) флаконів з ліофілізатом у комплект</w:t>
            </w:r>
            <w:r>
              <w:rPr>
                <w:b/>
              </w:rPr>
              <w:t>і з розчинником (вода для ін'єкцій) в ампулах № 100 в окремій упаковці;</w:t>
            </w:r>
            <w:r>
              <w:rPr>
                <w:b/>
              </w:rPr>
              <w:br/>
              <w:t>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ГлаксоСмітКляйн Експор</w:t>
            </w:r>
            <w:r>
              <w:rPr>
                <w:b/>
              </w:rPr>
              <w:t>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280847-22/З-134 </w:t>
            </w:r>
            <w:r>
              <w:rPr>
                <w:b/>
              </w:rPr>
              <w:t>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</w:t>
            </w:r>
            <w:r>
              <w:rPr>
                <w:b/>
              </w:rPr>
              <w:br/>
              <w:t>100 монодозових (1 доза) флаконів з ліофілізатом у комплект</w:t>
            </w:r>
            <w:r>
              <w:rPr>
                <w:b/>
              </w:rPr>
              <w:t>і з розчинником (вода для ін'єкцій) в ампулах № 100 в окремій упаковці;</w:t>
            </w:r>
            <w:r>
              <w:rPr>
                <w:b/>
              </w:rPr>
              <w:br/>
              <w:t>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ГлаксоСмітКляйн Експор</w:t>
            </w:r>
            <w:r>
              <w:rPr>
                <w:b/>
              </w:rPr>
              <w:t>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284210-22/В-13</w:t>
            </w:r>
            <w:r>
              <w:rPr>
                <w:b/>
              </w:rPr>
              <w:t>5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ПРОДЕКС,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284210-22/В-135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ПРОДЕКС,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284210-22/В-135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ПРОДЕКС,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284100-22/З-60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Проноран®, </w:t>
            </w:r>
            <w:r>
              <w:rPr>
                <w:b/>
              </w:rPr>
              <w:t>таблетки, вкриті оболонкою, пролонгованої дії, по 50 мг;</w:t>
            </w:r>
            <w:r>
              <w:rPr>
                <w:b/>
              </w:rPr>
              <w:br/>
              <w:t>по 15 таблеток у блістері; по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284100-22/З-60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Проноран®, </w:t>
            </w:r>
            <w:r>
              <w:rPr>
                <w:b/>
              </w:rPr>
              <w:t>таблетки, вкриті оболонкою, пролонгованої дії, по 50 мг;</w:t>
            </w:r>
            <w:r>
              <w:rPr>
                <w:b/>
              </w:rPr>
              <w:br/>
            </w:r>
            <w:r>
              <w:rPr>
                <w:b/>
              </w:rPr>
              <w:t>по 15 таблеток у блістері; по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284100-22/З-60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Проноран®, </w:t>
            </w:r>
            <w:r>
              <w:rPr>
                <w:b/>
              </w:rPr>
              <w:t>таблетки, вкриті оболонкою, пролонгованої дії, по 50 мг;</w:t>
            </w:r>
            <w:r>
              <w:rPr>
                <w:b/>
              </w:rPr>
              <w:br/>
            </w:r>
            <w:r>
              <w:rPr>
                <w:b/>
              </w:rPr>
              <w:t>по 15 таблеток у блістері; по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281929-22/З-123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Редистатин 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</w:t>
            </w:r>
            <w:r>
              <w:rPr>
                <w:b/>
              </w:rPr>
              <w:t>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281929-22/З-123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Редистатин 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</w:t>
            </w:r>
            <w:r>
              <w:rPr>
                <w:b/>
              </w:rPr>
              <w:t>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281929-22/З-123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Редистатин 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281929-22/З-12</w:t>
            </w:r>
            <w:r>
              <w:rPr>
                <w:b/>
              </w:rPr>
              <w:t>3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Редистатин 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</w:t>
            </w:r>
            <w:r>
              <w:rPr>
                <w:b/>
              </w:rPr>
              <w:t>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281929-22/З-123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Редистатин , </w:t>
            </w:r>
            <w:r>
              <w:rPr>
                <w:b/>
              </w:rPr>
              <w:t>табле</w:t>
            </w:r>
            <w:r>
              <w:rPr>
                <w:b/>
              </w:rPr>
              <w:t>тки, вкриті плівковою оболонкою, по 10 мг; таблетки, вкриті плівковою оболонкою, по 20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281929-22/З-123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Редистатин 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283967-22/В-96</w:t>
            </w:r>
            <w:r>
              <w:rPr>
                <w:b/>
              </w:rPr>
              <w:t xml:space="preserve">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>таблетки, вкриті оболонкою, по 200 мг; по 10 таблеток у блістерах; по 10 таблеток у блістері, по 5 блістерів у пачці з картону; по 10 таблеток у блістері, по 90 блістерів у коробці з картону; in bulk: по 3500 або по 6000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</w:t>
            </w:r>
            <w:r>
              <w:rPr>
                <w:b/>
              </w:rPr>
              <w:t>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283967-22/В-96 в</w:t>
            </w:r>
            <w:r>
              <w:rPr>
                <w:b/>
              </w:rPr>
              <w:t>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>таблетки, вкриті оболонкою, по 200 мг; по 10 таблеток у блістерах; по 10 таблеток у блістері, по 5 блістерів у пачці з картону; по 10 таблеток у блістері, по 90 блістерів у коробці з картону; in bulk: по 3500 або по 6000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</w:t>
            </w:r>
            <w:r>
              <w:rPr>
                <w:b/>
              </w:rPr>
              <w:t>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283967-22/В-96 в</w:t>
            </w:r>
            <w:r>
              <w:rPr>
                <w:b/>
              </w:rPr>
              <w:t>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>таблетки, вкриті оболонкою, по 200 мг; по 10 таблеток у блістерах; по 10 таблеток у блістері, по 5 блістерів у пачці з картону; по 10 таблеток у блістері, по 90 блістерів у коробці з картону; in bulk: по 3500 або по 6000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</w:t>
            </w:r>
            <w:r>
              <w:rPr>
                <w:b/>
              </w:rPr>
              <w:t>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283967-22/В-96</w:t>
            </w:r>
            <w:r>
              <w:rPr>
                <w:b/>
              </w:rPr>
              <w:t xml:space="preserve">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>таблетки, вкриті оболонкою, по 200 мг; по 10 таблеток у блістерах; по 10 таблеток у блістері, по 5 блістерів у пачці з картону; по 10 таблеток у блістері, по 90 блістерів у коробці з картону; in bulk: по 3500 або по 6000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</w:t>
            </w:r>
            <w:r>
              <w:rPr>
                <w:b/>
              </w:rPr>
              <w:t>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283967-22/В-96 в</w:t>
            </w:r>
            <w:r>
              <w:rPr>
                <w:b/>
              </w:rPr>
              <w:t>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>таблетки, вкриті оболонкою, по 200 мг; по 10 таблеток у блістерах; по 10 таблеток у блістері, по 5 блістерів у пачці з картону; по 10 таблеток у блістері, по 90 блістерів у коробці з картону; in bulk: по 3500 або по 6000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</w:t>
            </w:r>
            <w:r>
              <w:rPr>
                <w:b/>
              </w:rPr>
              <w:t>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283967-22/В-96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>таблетки, вкриті оболонкою, по 200 мг; по 10 таблеток у блістерах; по 10 таблеток у блістері, по 5 блістерів у пачці з картону; по 10 таблеток у блістері, по 90 блістерів у коробці з картону; in bulk: по 3500 або по 6000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</w:t>
            </w:r>
            <w:r>
              <w:rPr>
                <w:b/>
              </w:rPr>
              <w:t>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272492-22/З-135, 272493-22/З-135, 272494-22/З-135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Розуліп®, </w:t>
            </w:r>
            <w:r>
              <w:rPr>
                <w:b/>
              </w:rPr>
              <w:t>таблетки, вкриті плівковою оболонкою, по 5 мг; по 10 мг; по 20 мг;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272492-22/З-135, 272493-22/З-135, 272494-22/З-135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Розуліп®, </w:t>
            </w:r>
            <w:r>
              <w:rPr>
                <w:b/>
              </w:rPr>
              <w:t>таблетки, вкриті плівковою оболонкою, по 5 мг; по 10 мг; по 20 мг;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272492-22/З-135, 272493-22/З-135, 272494-22/З-135 від 02.02.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Розуліп®, </w:t>
            </w:r>
            <w:r>
              <w:rPr>
                <w:b/>
              </w:rPr>
              <w:t>таблетки, вкриті плівковою оболонкою, по 5 мг; по 10 мг; по 20 мг;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272492-22/З-13</w:t>
            </w:r>
            <w:r>
              <w:rPr>
                <w:b/>
              </w:rPr>
              <w:t>5, 272493-22/З-135, 272494-22/З-135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Розуліп®, </w:t>
            </w:r>
            <w:r>
              <w:rPr>
                <w:b/>
              </w:rPr>
              <w:t>таблетки, вкриті плівковою оболонкою, по 5 мг; по 10 мг; по 20 мг;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272492-22/З-135, 272493-22/З-135, 272494-22/З-135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Розуліп®, </w:t>
            </w:r>
            <w:r>
              <w:rPr>
                <w:b/>
              </w:rPr>
              <w:t>таблетки, вкриті плівковою оболонкою, по 5 мг; по 10 мг; по 20 мг;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272492-22/З-135, 272493-22/З-135, 272494-22/З-135 від 02.02.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Розуліп®, </w:t>
            </w:r>
            <w:r>
              <w:rPr>
                <w:b/>
              </w:rPr>
              <w:t>таблетки, вкриті плівковою оболонкою, по 5 мг; по 10 мг; по 20 мг;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272492-22/З-13</w:t>
            </w:r>
            <w:r>
              <w:rPr>
                <w:b/>
              </w:rPr>
              <w:t>5, 272493-22/З-135, 272494-22/З-135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Розуліп®, </w:t>
            </w:r>
            <w:r>
              <w:rPr>
                <w:b/>
              </w:rPr>
              <w:t>таблетки, вкриті плівковою оболонкою, по 5 мг; по 10 мг; по 20 мг;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272492-22/З-135, 272493-22/З-135, 272494-22/З-135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Розуліп®, </w:t>
            </w:r>
            <w:r>
              <w:rPr>
                <w:b/>
              </w:rPr>
              <w:t>таблетки, вкриті плівковою оболонкою, по 5 мг; по 10 мг; по 20 мг;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272492-22/З-135, 272493-22/З-135, 272494-22/З-135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Розуліп®, </w:t>
            </w:r>
            <w:r>
              <w:rPr>
                <w:b/>
              </w:rPr>
              <w:t>таблетки, вкриті плівковою оболонкою, по 5 мг; по 10 мг; по 20 мг;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285157-22/З-60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Ропівакаїну гідрохлорид,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Екселла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285157-22/З-60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Ропівакаїну гідрохлорид,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Екселла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285157-22/З-60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Ропівакаїну гідрохлорид,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Екселла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280229-22/З-135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 по 10 мг, 20 мг або 40 мг; по 10 таблеток у блістері, по 2 або по 3 або по 5 або по 6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280229-22/З-135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 по 10 мг, 20 мг або 40 мг; по 10 таблеток у блістері, по 2 або по 3 або по 5 або по 6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280229-22/З-135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 по 10 мг, 20 мг або 40 мг; по 10 таблеток у блістері, по 2 або по 3 або по 5 або по 6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280229-22/З-135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 по 10 мг, 20 мг або 40 мг; по 10 таблеток у блістері, по 2 або по 3 або по 5 або по 6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280229-22/З-135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 по 10 мг, 20 мг або 40 мг; по 10 таблеток у блістері, по 2 або по 3 або по 5 або по 6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280229-22/З-135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 по 10 мг, 20 мг або 40 мг; по 10 таблеток у блістері, по 2 або по 3 або по 5 або по 6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280229-22/З-135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 по 10 мг, 20 мг або 40 мг; по 10 таблеток у блістері, по 2 або по 3 або по 5 або по 6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280229-22/З-135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 по 10 мг, 20 мг або 40 мг; по 10 таблеток у блістері, по 2 або по 3 або по 5 або по 6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280229-22/З-135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 по 10 мг, 20 мг або 40 мг; по 10 таблеток у блістері, по 2 або по 3 або по 5 або по 6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281770-22/З-116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Саномен, </w:t>
            </w:r>
            <w:r>
              <w:rPr>
                <w:b/>
              </w:rPr>
              <w:t>спрей назальний, дозований, суспензія 50 мкг/дозу; по 60 або 120, або 140 доз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281770-22/З-116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Саномен, </w:t>
            </w:r>
            <w:r>
              <w:rPr>
                <w:b/>
              </w:rPr>
              <w:t>спрей назальний, дозований, суспензія 50 мкг/дозу; по 60 або 120, або 140 доз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281770-22/З-116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Саномен, </w:t>
            </w:r>
            <w:r>
              <w:rPr>
                <w:b/>
              </w:rPr>
              <w:t>спрей назальний, дозований, суспензія 50 мкг/дозу; по 60 або 120, або 140 доз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282190-22/З-82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САРОТЕН, </w:t>
            </w:r>
            <w:r>
              <w:rPr>
                <w:b/>
              </w:rPr>
              <w:t>таблетки, вкриті плівковою оболонкою, по 25 мг;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282190-22/З-82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САРОТЕН, </w:t>
            </w:r>
            <w:r>
              <w:rPr>
                <w:b/>
              </w:rPr>
              <w:t>таблетки, вкриті плівковою оболонкою, по 25 мг;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282190-22/З-82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САРОТЕН, </w:t>
            </w:r>
            <w:r>
              <w:rPr>
                <w:b/>
              </w:rPr>
              <w:t>таблетки, вкриті плівковою оболонкою, по 25 мг;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281353-22/В-134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Секнідокс, </w:t>
            </w:r>
            <w:r>
              <w:rPr>
                <w:b/>
              </w:rPr>
              <w:t>таблетки, вкриті плівковою оболонкою, по 1,0 г; по 2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281353-22/В-134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Секнідокс, </w:t>
            </w:r>
            <w:r>
              <w:rPr>
                <w:b/>
              </w:rPr>
              <w:t>таблетки, вкриті плівковою оболонкою, по 1,0 г; по 2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281353-22/В-134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Секнідокс, </w:t>
            </w:r>
            <w:r>
              <w:rPr>
                <w:b/>
              </w:rPr>
              <w:t>таблетки, вкриті плівковою оболонкою, по 1,0 г; по 2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280680-22/З-121, 280681-22/З-121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 xml:space="preserve">суспензія для ін’єкцій по 1 дозі (0,5 мл) суспензії для ін’єкцій у попередньо наповненому скляному шприці у </w:t>
            </w:r>
            <w:r>
              <w:rPr>
                <w:b/>
              </w:rPr>
              <w:t>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до</w:t>
            </w:r>
            <w:r>
              <w:rPr>
                <w:b/>
              </w:rPr>
              <w:t>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суспензіі для ін’єкцій у монодозов</w:t>
            </w:r>
            <w:r>
              <w:rPr>
                <w:b/>
              </w:rPr>
              <w:t>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</w:t>
            </w:r>
            <w:r>
              <w:rPr>
                <w:b/>
              </w:rPr>
              <w:t>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280680-22/З-121, 280681-22/З-121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 xml:space="preserve">суспензія для ін’єкцій по 1 дозі (0,5 мл) суспензії для ін’єкцій у попередньо наповненому скляному шприці у </w:t>
            </w:r>
            <w:r>
              <w:rPr>
                <w:b/>
              </w:rPr>
              <w:t>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до</w:t>
            </w:r>
            <w:r>
              <w:rPr>
                <w:b/>
              </w:rPr>
              <w:t>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суспензіі для ін’єкцій у монодозов</w:t>
            </w:r>
            <w:r>
              <w:rPr>
                <w:b/>
              </w:rPr>
              <w:t>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</w:t>
            </w:r>
            <w:r>
              <w:rPr>
                <w:b/>
              </w:rPr>
              <w:t>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280680-22/З-121, 280681-22/З-121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індивідуальном</w:t>
            </w:r>
            <w:r>
              <w:rPr>
                <w:b/>
              </w:rPr>
              <w:t>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за</w:t>
            </w:r>
            <w:r>
              <w:rPr>
                <w:b/>
              </w:rPr>
              <w:t>пакованих пластикових контейнерах у картонній коробці; по 1 дозі (0,5 мл) суспензіі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флакон</w:t>
            </w:r>
            <w:r>
              <w:rPr>
                <w:b/>
              </w:rPr>
              <w:t>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279098-22/З-39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Скайнем , </w:t>
            </w:r>
            <w:r>
              <w:rPr>
                <w:b/>
              </w:rPr>
              <w:t>порошок для розчину для ін'єкцій, по 1000 мг,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279098-22/З-39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Скайнем , </w:t>
            </w:r>
            <w:r>
              <w:rPr>
                <w:b/>
              </w:rPr>
              <w:t>порошок для розчину для ін'єкцій, по 1000 мг,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279098-22/З-39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Скайнем , </w:t>
            </w:r>
            <w:r>
              <w:rPr>
                <w:b/>
              </w:rPr>
              <w:t>порошок для розчину для ін'єкцій, по 1000 мг,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282601-22/З-82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 розчинні; по 2 таблетки у стрипі; по 6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282601-22/З-82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 розчинні; по 2 таблетки у стрипі; по 6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282601-22/З-82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 розчинні; по 2 таблетки у стрипі; по 6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280508-22/В-137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Соннат®, </w:t>
            </w:r>
            <w:r>
              <w:rPr>
                <w:b/>
              </w:rPr>
              <w:t>таблетки, вкриті плівковою оболонкою, по 7,5 мг, по 10 таблеток у блістері,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280508-22/В-137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Соннат®, </w:t>
            </w:r>
            <w:r>
              <w:rPr>
                <w:b/>
              </w:rPr>
              <w:t>таблетки, вкриті плівковою оболонкою, по 7,5 мг, по 10 таблеток у блістері,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280508-22/В-137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Соннат®, </w:t>
            </w:r>
            <w:r>
              <w:rPr>
                <w:b/>
              </w:rPr>
              <w:t>таблетки, вкриті плівковою оболонкою, по 7,5 мг, по 10 таблеток у блістері,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283943-22/В-92, 283951-22/В-92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Стрептоцидова мазь 10%, </w:t>
            </w:r>
            <w:r>
              <w:rPr>
                <w:b/>
              </w:rPr>
              <w:t>Мазь 10 % по 25 г у тубі алюмінієвій; по 1 тубі в пачці з картону; по 25 г у тубах алюмінієвих; по 25 г у контейнерах; по 25 г або по 40 у тубі ламінатній; по 1 тубі в пачці з картону; по 25 г або по 40 г у тубах ламінатних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то</w:t>
            </w:r>
            <w:r>
              <w:rPr>
                <w:b/>
              </w:rPr>
              <w:t>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283943-22/В-92, 283951-22/В-92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Стрептоцидова мазь 10%, </w:t>
            </w:r>
            <w:r>
              <w:rPr>
                <w:b/>
              </w:rPr>
              <w:t>Мазь 10 % по 25 г у тубі алюмінієвій; по 1 тубі в пачці з картону; по 25 г у тубах алюмінієвих; по 25 г у контейнерах; по 25 г або по 40 у тубі ламінатній; по 1 тубі в пачці з картону; по 25 г або по 40 г у тубах ламінатних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то</w:t>
            </w:r>
            <w:r>
              <w:rPr>
                <w:b/>
              </w:rPr>
              <w:t>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283943-22/В-92, 283951-22/В-92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Стрептоцидова мазь 10%, </w:t>
            </w:r>
            <w:r>
              <w:rPr>
                <w:b/>
              </w:rPr>
              <w:t>Мазь 10 % по 25 г у тубі алюмінієвій; по 1 тубі в пачці з картону; по 25 г у тубах алюмінієвих; по 25 г у контейнерах; по 25 г або по 40 у тубі ламінатній; по 1 тубі в пачці з картону; по 25 г або по 40 г у тубах ламінатних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то</w:t>
            </w:r>
            <w:r>
              <w:rPr>
                <w:b/>
              </w:rPr>
              <w:t>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283942-22/В-92, 283955-22/В-92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Стрептоцидова мазь 5%, </w:t>
            </w:r>
            <w:r>
              <w:rPr>
                <w:b/>
              </w:rPr>
              <w:t>мазь 5 % по 25 г у тубі алюмінієвій; по 1 тубі в пачці з картону; по 25 г у тубах алюмінієвих; по 25 г у контейнерах; по 25 г або по 40 г у тубі ламінатній; по 1 тубі в пачці з картону; по 25 г або по 40 г у тубах ламінатних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283942-22/В-92, 283955-22/В-92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Стрептоцидова мазь 5%, </w:t>
            </w:r>
            <w:r>
              <w:rPr>
                <w:b/>
              </w:rPr>
              <w:t>мазь 5 % по 25 г у тубі алюмінієвій; по 1 тубі в пачці з картону; по 25 г у тубах алюмінієвих; по 25 г у контейнерах; по 25 г або по 40 г у тубі ламінатній; по 1 тубі в пачці з картону; по 25 г або по 40 г у тубах ламінатних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283942-22/В-92, 283955-22/В-92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Стрептоцидова мазь 5%, </w:t>
            </w:r>
            <w:r>
              <w:rPr>
                <w:b/>
              </w:rPr>
              <w:t>мазь 5 % по 25 г у тубі алюмінієвій; по 1 тубі в пачці з картону; по 25 г у тубах алюмінієвих; по 25 г у контейнерах; по 25 г або по 40 г у тубі ламінатній; по 1 тубі в пачці з картону; по 25 г або по 40 г у тубах ламінатних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264689-21/З-124, 264690-21/З-124, 264691-21/З-124, 264692-21/З-124, 264693-21/З-124, 264694-21/З-124, 264695-21/З-124, 264711-21/З-124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Сульперазон®, </w:t>
            </w:r>
            <w:r>
              <w:rPr>
                <w:b/>
              </w:rPr>
              <w:t>порошок для розчину для ін'єкцій по 500 мг/500 мг; по 1 г (500 мг/500 мг) порошку у флаконі; по 1, або по 5, або по 10 флаконів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1000 мг/1000 мг; по 2 г (1000 мг/1000 мг) порошку у флаконі; по 1, або по 5,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264689-21/З-124, 264690-21/З-124, 264691-21/З-124, 264692-21/З-124, 264693-21/З-124, 264694-21/З-124, 264695-21/З-124, 264711-21/З-124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Сульперазон®, </w:t>
            </w:r>
            <w:r>
              <w:rPr>
                <w:b/>
              </w:rPr>
              <w:t>порошок для розчину для ін'єкцій по 500 мг/500 мг; по 1 г (500 мг/500 мг) порошку у флаконі; по 1, або по 5, або по 10 флаконів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1000 мг/1000 мг; по 2 г (1000 мг/1000 мг) порошку у флаконі; по 1, або по 5,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264689-21/З-124, 264690-21/З-124, 264691-21/З-124, 264692-21/З-124, 264693-21/З-124, 264694-21/З-124, 264695-21/З-124, 264711-21/З-124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Сульперазон®, </w:t>
            </w:r>
            <w:r>
              <w:rPr>
                <w:b/>
              </w:rPr>
              <w:t>порошок для розчину для ін'єкцій по 500 мг/500 мг; по 1 г (500 мг/500 мг) порошку у флаконі; по 1, або по 5, або по 10 флаконів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1000 мг/1000 мг; по 2 г (1000 мг/1000 мг) порошку у флаконі; по 1, або по 5,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264689-21/З-124, 264690-21/З-124, 264691-21/З-124, 264692-21/З-124, 264693-21/З-124, 264694-21/З-124, 264695-21/З-124, 264711-21/З-124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Сульперазон®, </w:t>
            </w:r>
            <w:r>
              <w:rPr>
                <w:b/>
              </w:rPr>
              <w:t>порошок для розчину для ін'єкцій по 500 мг/500 мг; по 1 г (500 мг/500 мг) порошку у флаконі; по 1, або по 5, або по 10 флаконів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1000 мг/1000 мг; по 2 г (1000 мг/1000 мг) порошку у флаконі; по 1, або по 5,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264689-21/З-124, 264690-21/З-124, 264691-21/З-124, 264692-21/З-124, 264693-21/З-124, 264694-21/З-124, 264695-21/З-124, 264711-21/З-124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Сульперазон®, </w:t>
            </w:r>
            <w:r>
              <w:rPr>
                <w:b/>
              </w:rPr>
              <w:t>порошок для розчину для ін'єкцій по 500 мг/500 мг; по 1 г (500 мг/500 мг) порошку у флаконі; по 1, або по 5, або по 10 флаконів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1000 мг/1000 мг; по 2 г (1000 мг/1000 мг) порошку у флаконі; по 1, або по 5,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264689-21/З-124, 264690-21/З-124, 264691-21/З-124, 264692-21/З-124, 264693-21/З-124, 264694-21/З-124, 264695-21/З-124, 264711-21/З-124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Сульперазон®, </w:t>
            </w:r>
            <w:r>
              <w:rPr>
                <w:b/>
              </w:rPr>
              <w:t>порошок для розчину для ін'єкцій по 500 мг/500 мг; по 1 г (500 мг/500 мг) порошку у флаконі; по 1, або по 5, або по 10 флаконів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1000 мг/1000 мг; по 2 г (1000 мг/1000 мг) порошку у флаконі; по 1, або по 5,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280700-22/З-137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Тавегіл, </w:t>
            </w:r>
            <w:r>
              <w:rPr>
                <w:b/>
              </w:rPr>
              <w:t>розчин для ін'єкцій, 1 мг/мл;</w:t>
            </w:r>
            <w:r>
              <w:rPr>
                <w:b/>
              </w:rPr>
              <w:br/>
              <w:t xml:space="preserve">по 2 мл в ампулі; </w:t>
            </w:r>
            <w:r>
              <w:rPr>
                <w:b/>
              </w:rPr>
              <w:br/>
              <w:t>по 5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280700-22/З-137 </w:t>
            </w:r>
            <w:r>
              <w:rPr>
                <w:b/>
              </w:rPr>
              <w:t>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Тавегіл, </w:t>
            </w:r>
            <w:r>
              <w:rPr>
                <w:b/>
              </w:rPr>
              <w:t>розчин для ін'єкцій, 1 мг/мл;</w:t>
            </w:r>
            <w:r>
              <w:rPr>
                <w:b/>
              </w:rPr>
              <w:br/>
              <w:t xml:space="preserve">по 2 мл в ампулі; </w:t>
            </w:r>
            <w:r>
              <w:rPr>
                <w:b/>
              </w:rPr>
              <w:br/>
              <w:t>по 5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280700-22/З-137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Тавегіл, </w:t>
            </w:r>
            <w:r>
              <w:rPr>
                <w:b/>
              </w:rPr>
              <w:t>розчин для ін'єкцій, 1 мг/мл;</w:t>
            </w:r>
            <w:r>
              <w:rPr>
                <w:b/>
              </w:rPr>
              <w:br/>
              <w:t xml:space="preserve">по 2 мл в ампулі; </w:t>
            </w:r>
            <w:r>
              <w:rPr>
                <w:b/>
              </w:rPr>
              <w:br/>
            </w:r>
            <w:r>
              <w:rPr>
                <w:b/>
              </w:rPr>
              <w:t>по 5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280841-22/З-134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</w:t>
            </w:r>
            <w:r>
              <w:rPr>
                <w:b/>
              </w:rPr>
              <w:t>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280841-22/З-134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280841-22/З-134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</w:t>
            </w:r>
            <w:r>
              <w:rPr>
                <w:b/>
              </w:rPr>
              <w:t>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280890-22/З-132, 280891-22/З-132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280890-22/З-132, 280891-22/З-132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280890-22/З-132, 280891-22/З-132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280890-22/З-132, 280891-22/З-132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280890-22/З-132, 280891-22/З-132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280890-22/З-132, 280891-22/З-132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280890-22/З-132, 280891-22/З-132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280890-22/З-132, 280891-22/З-132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280890-22/З-132, 280891-22/З-132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280701-22/З-137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Терафлю, </w:t>
            </w:r>
            <w:r>
              <w:rPr>
                <w:b/>
              </w:rPr>
              <w:t>порошок для орального розчину зі смаком лісових ягід;</w:t>
            </w:r>
            <w:r>
              <w:rPr>
                <w:b/>
              </w:rPr>
              <w:br/>
              <w:t xml:space="preserve">1 пакет з порошком; </w:t>
            </w:r>
            <w:r>
              <w:rPr>
                <w:b/>
              </w:rPr>
              <w:br/>
              <w:t>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280701-22/З-137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Терафлю, </w:t>
            </w:r>
            <w:r>
              <w:rPr>
                <w:b/>
              </w:rPr>
              <w:t>порошок для орального розчину зі смаком лісових ягід;</w:t>
            </w:r>
            <w:r>
              <w:rPr>
                <w:b/>
              </w:rPr>
              <w:br/>
              <w:t xml:space="preserve">1 пакет з порошком; </w:t>
            </w:r>
            <w:r>
              <w:rPr>
                <w:b/>
              </w:rPr>
              <w:br/>
            </w:r>
            <w:r>
              <w:rPr>
                <w:b/>
              </w:rPr>
              <w:t>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280701-22/З-137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Терафлю, </w:t>
            </w:r>
            <w:r>
              <w:rPr>
                <w:b/>
              </w:rPr>
              <w:t>порошок для орального розчину зі смаком лісових ягід;</w:t>
            </w:r>
            <w:r>
              <w:rPr>
                <w:b/>
              </w:rPr>
              <w:br/>
              <w:t xml:space="preserve">1 пакет з порошком; </w:t>
            </w:r>
            <w:r>
              <w:rPr>
                <w:b/>
              </w:rPr>
              <w:br/>
            </w:r>
            <w:r>
              <w:rPr>
                <w:b/>
              </w:rPr>
              <w:t>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280696-22/З-138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Терафлю екстра зі смаком лимона , </w:t>
            </w:r>
            <w:r>
              <w:rPr>
                <w:b/>
              </w:rPr>
              <w:t>порошок для орального розчину; 1 пакет з порошком; 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280696-22/З-138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Терафлю екстра зі смаком лимона , </w:t>
            </w:r>
            <w:r>
              <w:rPr>
                <w:b/>
              </w:rPr>
              <w:t>порошок для орального розчину; 1 пакет з порошком; 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280696-22/З-138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Терафлю екстра зі смаком лимона , </w:t>
            </w:r>
            <w:r>
              <w:rPr>
                <w:b/>
              </w:rPr>
              <w:t>порошок для орального розчину; 1 пакет з порошком; 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281596-22/З-121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 xml:space="preserve">Суспензія для ін’єкцій по 0,5 мл (1 доза) </w:t>
            </w:r>
            <w:r>
              <w:rPr>
                <w:b/>
              </w:rPr>
              <w:br/>
              <w:t>по 1 попередньо заповненому шприцу по 0,5 мл (1 доза) з прикріпленою</w:t>
            </w:r>
            <w:r>
              <w:rPr>
                <w:b/>
              </w:rPr>
              <w:t xml:space="preserve">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</w:t>
            </w:r>
            <w:r>
              <w:rPr>
                <w:b/>
              </w:rPr>
              <w:t>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Санофі Пастер, Фр</w:t>
            </w:r>
            <w:r>
              <w:rPr>
                <w:b/>
              </w:rPr>
              <w:t>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281596-22/З-121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 xml:space="preserve">Суспензія для ін’єкцій по 0,5 мл (1 доза) </w:t>
            </w:r>
            <w:r>
              <w:rPr>
                <w:b/>
              </w:rPr>
              <w:br/>
              <w:t>по 1 попередньо заповненому шприцу по 0,5 мл (1 доза) з прикріпленою</w:t>
            </w:r>
            <w:r>
              <w:rPr>
                <w:b/>
              </w:rPr>
              <w:t xml:space="preserve">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</w:t>
            </w:r>
            <w:r>
              <w:rPr>
                <w:b/>
              </w:rPr>
              <w:t>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Санофі Пастер, Фр</w:t>
            </w:r>
            <w:r>
              <w:rPr>
                <w:b/>
              </w:rPr>
              <w:t>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281596-22/З-121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 xml:space="preserve">Суспензія для ін’єкцій по 0,5 мл (1 доза) </w:t>
            </w:r>
            <w:r>
              <w:rPr>
                <w:b/>
              </w:rPr>
              <w:br/>
            </w:r>
            <w:r>
              <w:rPr>
                <w:b/>
              </w:rPr>
              <w:t>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</w:t>
            </w:r>
            <w:r>
              <w:rPr>
                <w:b/>
              </w:rPr>
              <w:t>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</w:t>
            </w:r>
            <w:r>
              <w:rPr>
                <w:b/>
              </w:rPr>
              <w:t>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282208-22/В-60</w:t>
            </w:r>
            <w:r>
              <w:rPr>
                <w:b/>
              </w:rPr>
              <w:t>, 282209-22/В-60, 282210-22/В-60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Тіодарон®, </w:t>
            </w:r>
            <w:r>
              <w:rPr>
                <w:b/>
              </w:rPr>
              <w:t>таблетки,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282208-22/В-60, 282209-22/В-60, 282210-22/В-60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Тіодарон®, </w:t>
            </w:r>
            <w:r>
              <w:rPr>
                <w:b/>
              </w:rPr>
              <w:t>таблетки,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282208-22/В-60, 282209-22/В-60, 282210-22/В-60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Тіодарон®, </w:t>
            </w:r>
            <w:r>
              <w:rPr>
                <w:b/>
              </w:rPr>
              <w:t>таблетки,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278085-22/З-100, 278086-22/З-100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 xml:space="preserve">розчин для ін’єкцій по 25 мкг/доза, по 0,5 мл (1 доза) у попередньо заповненому шприці з прикріпленою голкою №1 в картонній коробці з маркуванням українською або англійською мовами, або іншими іноземними мовами; по 0,5 мл (1 доза) у попередньо заповненому </w:t>
            </w:r>
            <w:r>
              <w:rPr>
                <w:b/>
              </w:rPr>
              <w:t>шприці з прикріпленою голкою №1 в стандартно-експортній упаковці, яка міститься у картонній коробці з інструкцією для медичного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278085-22/З-100, 278086-22/З-100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>розчин для ін’єкцій по 25 мкг/доза, по 0,5 мл (1 доза) у попередньо заповненому шприці з прикріпленою голкою №1 в картонній коробці з маркуванням українською або англійською</w:t>
            </w:r>
            <w:r>
              <w:rPr>
                <w:b/>
              </w:rPr>
              <w:t xml:space="preserve"> мовами, або іншими іноземними мовами; по 0,5 мл (1 доза) у попередньо заповненому шприці з прикріпленою голкою №1 в стандартно-експортній упаковці, яка міститься у картонній коробці з інструкцією для медичного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278085-22/З-100, 278086-22/З-100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 xml:space="preserve">розчин для ін’єкцій по 25 мкг/доза, по 0,5 мл (1 доза) у попередньо заповненому шприці з прикріпленою голкою №1 в картонній коробці з маркуванням українською або англійською мовами, або іншими іноземними мовами; по 0,5 мл (1 доза) у попередньо заповненому </w:t>
            </w:r>
            <w:r>
              <w:rPr>
                <w:b/>
              </w:rPr>
              <w:t>шприці з прикріпленою голкою №1 в стандартно-експортній упаковці, яка міститься у картонній коробці з інструкцією для медичного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281182-22/З-61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Торидип 10, Торидип 20,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10 мг, 20 мг;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281182-22/З-61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Торидип 10, Торидип 20,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10 мг, 20 мг;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281182-22/З-61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Торидип 10, Торидип 20,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10 мг, 20 мг;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281182-22/З-61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Торидип 10, Торидип 20,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10 мг, 20 мг;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281182-22/З-61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Торидип 10, Торидип 20,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10 мг, 20 мг;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281182-22/З-61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Торидип 10, Торидип 20,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10 мг, 20 мг;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284159-22/З-96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мг/10 мг, ТРИПЛІКСАМ® 5 мг/1,25 мг/5 мг, </w:t>
            </w:r>
            <w:r>
              <w:rPr>
                <w:b/>
              </w:rPr>
              <w:t>таблетки, вкриті плівковою оболонкою, по 5 мг/1,25 мг/5 мг або по 10 мг/2,5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</w:t>
            </w:r>
            <w:r>
              <w:rPr>
                <w:b/>
              </w:rPr>
              <w:t xml:space="preserve">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284159-22/З-96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мг/10 мг, ТРИПЛІКСАМ® </w:t>
            </w:r>
            <w:r>
              <w:rPr>
                <w:b/>
                <w:caps/>
              </w:rPr>
              <w:t xml:space="preserve">5 мг/1,25 мг/5 мг, </w:t>
            </w:r>
            <w:r>
              <w:rPr>
                <w:b/>
              </w:rPr>
              <w:t>таблетки, вкриті плівковою оболонкою, по 5 мг/1,25 мг/5 мг або по 10 мг/2,5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284159-22/З-96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мг/10 мг, ТРИПЛІКСАМ® 5 мг/1,25 мг/5 мг, </w:t>
            </w:r>
            <w:r>
              <w:rPr>
                <w:b/>
              </w:rPr>
              <w:t>таблетки, вкриті плівковою оболонкою, по 5 мг/1,25 мг/5 мг або по 10 мг/2,5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</w:t>
            </w:r>
            <w:r>
              <w:rPr>
                <w:b/>
              </w:rPr>
              <w:t xml:space="preserve">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284159-22/З-96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мг/10 мг, ТРИПЛІКСАМ® 5 мг/1,25 мг/5 мг, </w:t>
            </w:r>
            <w:r>
              <w:rPr>
                <w:b/>
              </w:rPr>
              <w:t>таблетки, вкриті плівковою оболонкою, по 5 мг/1,25 мг/5 мг або по 10 мг/2,5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</w:t>
            </w:r>
            <w:r>
              <w:rPr>
                <w:b/>
              </w:rPr>
              <w:t xml:space="preserve">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284159-22/З-96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мг/10 мг, ТРИПЛІКСАМ® </w:t>
            </w:r>
            <w:r>
              <w:rPr>
                <w:b/>
                <w:caps/>
              </w:rPr>
              <w:t xml:space="preserve">5 мг/1,25 мг/5 мг, </w:t>
            </w:r>
            <w:r>
              <w:rPr>
                <w:b/>
              </w:rPr>
              <w:t>таблетки, вкриті плівковою оболонкою, по 5 мг/1,25 мг/5 мг або по 10 мг/2,5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284159-22/З-96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мг/10 мг, ТРИПЛІКСАМ® 5 мг/1,25 мг/5 мг, </w:t>
            </w:r>
            <w:r>
              <w:rPr>
                <w:b/>
              </w:rPr>
              <w:t>таблетки, вкриті плівковою оболонкою, по 5 мг/1,25 мг/5 мг або по 10 мг/2,5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</w:t>
            </w:r>
            <w:r>
              <w:rPr>
                <w:b/>
              </w:rPr>
              <w:t xml:space="preserve">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284158-22/З-96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мг/5 мг , </w:t>
            </w:r>
            <w:r>
              <w:rPr>
                <w:b/>
              </w:rPr>
              <w:t>таблетки, вкриті плівковою оболонкою, по 10 мг/2,5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284158-22/З-96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мг/5 мг , </w:t>
            </w:r>
            <w:r>
              <w:rPr>
                <w:b/>
              </w:rPr>
              <w:t>таблетки, вкриті плівковою оболонкою, по 10 мг/2,5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284158-22/З-96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мг/5 мг , </w:t>
            </w:r>
            <w:r>
              <w:rPr>
                <w:b/>
              </w:rPr>
              <w:t>таблетки, вкриті плівковою оболонкою, по 10 мг/2,5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284141-22/З-96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МГ/10 МГ , </w:t>
            </w:r>
            <w:r>
              <w:rPr>
                <w:b/>
              </w:rPr>
              <w:t>таблетки, вкриті плівковою оболонкою, по 5 мг/1,25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284141-22/З-96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МГ/10 МГ , </w:t>
            </w:r>
            <w:r>
              <w:rPr>
                <w:b/>
              </w:rPr>
              <w:t>таблетки, вкриті плівковою оболонкою, по 5 мг/1,25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284141-22/З-96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МГ/10 МГ , </w:t>
            </w:r>
            <w:r>
              <w:rPr>
                <w:b/>
              </w:rPr>
              <w:t>таблетки, вкриті плівковою оболонкою, по 5 мг/1,25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280526-22/З-92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Тромбоцид, </w:t>
            </w:r>
            <w:r>
              <w:rPr>
                <w:b/>
              </w:rPr>
              <w:t>гель, 15 мг/г; по 40 г або по 100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бене-Арцнайміттель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280526-22/З-92 в</w:t>
            </w:r>
            <w:r>
              <w:rPr>
                <w:b/>
              </w:rPr>
              <w:t>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Тромбоцид, </w:t>
            </w:r>
            <w:r>
              <w:rPr>
                <w:b/>
              </w:rPr>
              <w:t>гель, 15 мг/г; по 40 г або по 100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бене-Арцнайміттель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280526-22/З-92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Тромбоцид, </w:t>
            </w:r>
            <w:r>
              <w:rPr>
                <w:b/>
              </w:rPr>
              <w:t>гель, 15 мг/г; по 40 г або по 100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бене-Арцнайміттель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281316-22/В-100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Ультракарб, </w:t>
            </w:r>
            <w:r>
              <w:rPr>
                <w:b/>
              </w:rPr>
              <w:t>гранули для оральної суспензії по 50 г у пластиковому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"Бізнес Центр 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281316-22/В-100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Ультракарб, </w:t>
            </w:r>
            <w:r>
              <w:rPr>
                <w:b/>
              </w:rPr>
              <w:t>гранули для оральної суспензії по 50 г у пластиковому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"Бізнес Центр 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281316-22/В-100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Ультракарб, </w:t>
            </w:r>
            <w:r>
              <w:rPr>
                <w:b/>
              </w:rPr>
              <w:t>гранули для оральної суспензії по 50 г у пластиковому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"Бізнес Центр 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276798-22/З-138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Уробутин, </w:t>
            </w:r>
            <w:r>
              <w:rPr>
                <w:b/>
              </w:rPr>
              <w:t>таблетки, 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276798-22/З-138 </w:t>
            </w:r>
            <w:r>
              <w:rPr>
                <w:b/>
              </w:rPr>
              <w:t>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Уробутин, </w:t>
            </w:r>
            <w:r>
              <w:rPr>
                <w:b/>
              </w:rPr>
              <w:t>таблетки, 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276798-22/З-138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Уробутин, </w:t>
            </w:r>
            <w:r>
              <w:rPr>
                <w:b/>
              </w:rPr>
              <w:t>таблетки, 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283041-22/В-66</w:t>
            </w:r>
            <w:r>
              <w:rPr>
                <w:b/>
              </w:rPr>
              <w:t xml:space="preserve">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Фармадол®, </w:t>
            </w:r>
            <w:r>
              <w:rPr>
                <w:b/>
              </w:rPr>
              <w:t>таблетки, по 10 таблеток у блістерах; по 10 таблеток у блістері; по 1 або 3,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283041-22/В-66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Фармадол®, </w:t>
            </w:r>
            <w:r>
              <w:rPr>
                <w:b/>
              </w:rPr>
              <w:t>таблетки, по 10 таблеток у блістерах; по 10 таблеток у блістері; по 1 або 3,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283041-22/В-66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Фармадол®, </w:t>
            </w:r>
            <w:r>
              <w:rPr>
                <w:b/>
              </w:rPr>
              <w:t>таблетки, по 10 таблеток у блістерах; по 10 таблеток у блістері; по 1 або 3,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281806-22/З-124, 281807-22/З-124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Фаспік, </w:t>
            </w:r>
            <w:r>
              <w:rPr>
                <w:b/>
              </w:rPr>
              <w:t>гранули для орального розчину з м'ятним смаком по 200 мг; по 3 г гранул у пакеті; по 12 спарених пакетів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281806-22/З-124, 281807-22/З-124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Фаспік, </w:t>
            </w:r>
            <w:r>
              <w:rPr>
                <w:b/>
              </w:rPr>
              <w:t>гранули для орального розчину з м'ятним смаком по 200 мг; по 3 г гранул у пакеті; по 12 спарених пакетів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281806-22/З-124, 281807-22/З-124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Фаспік, </w:t>
            </w:r>
            <w:r>
              <w:rPr>
                <w:b/>
              </w:rPr>
              <w:t>гранули для орального розчину з м'ятним смаком по 200 мг; по 3 г гранул у пакеті; по 12 спарених пакетів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282715-22/З-96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Фламідез®, </w:t>
            </w:r>
            <w:r>
              <w:rPr>
                <w:b/>
              </w:rPr>
              <w:t>таблетки, вкриті плівковою оболонкою, по 10 таблеток у блістері; по 1 або по 3,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282715-22/З-96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Фламідез®, </w:t>
            </w:r>
            <w:r>
              <w:rPr>
                <w:b/>
              </w:rPr>
              <w:t>таблетки, вкриті плівковою оболонкою, по 10 таблеток у блістері; по 1 або по 3,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282715-22/З-96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Фламідез®, </w:t>
            </w:r>
            <w:r>
              <w:rPr>
                <w:b/>
              </w:rPr>
              <w:t>таблетки, вкриті плівковою оболонкою, по 10 таблеток у блістері; по 1 або по 3,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280858-22/З-134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280858-22/З-134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 xml:space="preserve">суспензія для ін’єкцій 720 ОД ELISA; по 0,5 мл (1 доза для дітей) у флаконі; по 1 флакону в картонній коробці з маркуванням українською мовою; 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>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</w:t>
            </w:r>
            <w:r>
              <w:rPr>
                <w:b/>
              </w:rPr>
              <w:t>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</w:t>
            </w:r>
            <w:r>
              <w:rPr>
                <w:b/>
              </w:rPr>
              <w:t>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280858-22/З-134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280858-22/З-134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280858-22/З-134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 xml:space="preserve">суспензія для ін’єкцій 720 ОД ELISA; по 0,5 мл (1 доза для дітей) у флаконі; по 1 флакону в картонній коробці з маркуванням українською мовою; 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>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</w:t>
            </w:r>
            <w:r>
              <w:rPr>
                <w:b/>
              </w:rPr>
              <w:t>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</w:t>
            </w:r>
            <w:r>
              <w:rPr>
                <w:b/>
              </w:rPr>
              <w:t>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280858-22/З-134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281218-22/З-116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Цетрин®, </w:t>
            </w:r>
            <w:r>
              <w:rPr>
                <w:b/>
              </w:rPr>
              <w:t>таблетки, вкриті плівковою оболонкою, по 10 мг по 10 таблеток у блістері; по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281218-22/З-116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Цетрин®, </w:t>
            </w:r>
            <w:r>
              <w:rPr>
                <w:b/>
              </w:rPr>
              <w:t>таблетки, вкриті плівковою оболонкою, по 10 мг по 10 таблеток у блістері; по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281218-22/З-116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Цетрин®, </w:t>
            </w:r>
            <w:r>
              <w:rPr>
                <w:b/>
              </w:rPr>
              <w:t>таблетки, вкриті плівковою оболонкою, по 10 мг по 10 таблеток у блістері; по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283017-22/З-124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ЦЕТРОТІД® 0,25 мг, </w:t>
            </w:r>
            <w:r>
              <w:rPr>
                <w:b/>
              </w:rPr>
              <w:t>порошок та розчинник для розчину для ін'єкцій по 0,25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по 7 контурних чарункових упак</w:t>
            </w:r>
            <w:r>
              <w:rPr>
                <w:b/>
              </w:rPr>
              <w:t>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283017-22/З-124 </w:t>
            </w:r>
            <w:r>
              <w:rPr>
                <w:b/>
              </w:rPr>
              <w:t>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ЦЕТРОТІД® 0,25 мг, </w:t>
            </w:r>
            <w:r>
              <w:rPr>
                <w:b/>
              </w:rPr>
              <w:t>порошок та розчинник для розчину для ін'єкцій по 0,25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по 7 контурних чарункових упак</w:t>
            </w:r>
            <w:r>
              <w:rPr>
                <w:b/>
              </w:rPr>
              <w:t>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283017-22/З-124 </w:t>
            </w:r>
            <w:r>
              <w:rPr>
                <w:b/>
              </w:rPr>
              <w:t>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ЦЕТРОТІД® 0,25 мг, </w:t>
            </w:r>
            <w:r>
              <w:rPr>
                <w:b/>
              </w:rPr>
              <w:t>порошок та розчинник для розчину для ін'єкцій по 0,25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по 7 контурних чарункових упак</w:t>
            </w:r>
            <w:r>
              <w:rPr>
                <w:b/>
              </w:rPr>
              <w:t>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281023-22/В-45</w:t>
            </w:r>
            <w:r>
              <w:rPr>
                <w:b/>
              </w:rPr>
              <w:t>, 281024-22/В-45, 281025-22/В-45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Цефазолін, </w:t>
            </w:r>
            <w:r>
              <w:rPr>
                <w:b/>
              </w:rPr>
              <w:t>порошок для розчину для ін`єкцій по 1,0 г; 1 або 5, або 50 флаконів з порошком у пачці з картону; по 1 або 5 флаконів з порошком у блістері; по 1 блістеру в пачці з картону; 1 флакон з порошком та 1 ампула з розчинником (вода для ін’єкцій) по 10 мл в бліст</w:t>
            </w:r>
            <w:r>
              <w:rPr>
                <w:b/>
              </w:rPr>
              <w:t>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281023-22/В-45, 281024-22/В-45, 281025-22/В-45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Цефазолін, </w:t>
            </w:r>
            <w:r>
              <w:rPr>
                <w:b/>
              </w:rPr>
              <w:t>порошок для розчину для ін`єкцій по 1,0 г; 1 або 5, або 50 флаконів з порошком у пачці з картону; по 1 або 5 флаконів з порошком у блістері; по 1 блістеру в пачці з картону; 1 флакон з порошком та 1 ампула з розчинником (вода для ін’єкцій) по 10 мл в бліст</w:t>
            </w:r>
            <w:r>
              <w:rPr>
                <w:b/>
              </w:rPr>
              <w:t>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281023-22/В-45, 281024-22/В-45, 281025-22/В-45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Цефазолін, </w:t>
            </w:r>
            <w:r>
              <w:rPr>
                <w:b/>
              </w:rPr>
              <w:t>порошок для розчину для ін`єкцій по 1,0 г; 1 або 5, або 50 флаконів з порошком у пачці з картону; по 1 або 5 флаконів з порошком у блістері; по 1 блістеру в пачці з картону; 1 флакон з порошком та 1 ампула з розчинником (вода для ін’єкцій) по 10 мл в бліст</w:t>
            </w:r>
            <w:r>
              <w:rPr>
                <w:b/>
              </w:rPr>
              <w:t>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281019-22/В-45, 281021-22/В-45, 281022-22/В-45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1,0 г; 1 або 5, або 50 флаконів з порошком у пачці з картону; по 1 або 5 флаконів з порошком у блістері; по 1 блістеру в пачці з картону; 1 флакон з порошком та 1 ампула з розчинником (вода для ін’єкцій по 10 мл в ампулі</w:t>
            </w:r>
            <w:r>
              <w:rPr>
                <w:b/>
              </w:rPr>
              <w:t>)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281019-22/В-45, 281021-22/В-45, 281022-22/В-45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1,0 г; 1 або 5, або 50 флаконів з порошком у пачці з картону; по 1 або 5 флаконів з порошком у блістері; по 1 блістеру в пачці з картону; 1 флакон з порошком та 1 ампула з розчинником (вода для ін’єкцій по 10 мл в ампулі</w:t>
            </w:r>
            <w:r>
              <w:rPr>
                <w:b/>
              </w:rPr>
              <w:t>)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281019-22/В-45, 281021-22/В-45, 281022-22/В-45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1,0 г; 1 або 5, або 50 флаконів з порошком у пачці з картону; по 1 або 5 флаконів з порошком у блістері; по 1 блістеру в пачці з картону; 1 флакон з порошком та 1 ампула з розчинником (вода для ін’єкцій по 10 мл в ампулі</w:t>
            </w:r>
            <w:r>
              <w:rPr>
                <w:b/>
              </w:rPr>
              <w:t>)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283304-22/В-60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Цефуроксиму натрієва сіль стерильна,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283304-22/В-60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Цефуроксиму натрієва сіль стерильна,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283304-22/В-60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Цефуроксиму натрієва сіль стерильна,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283944-22/В-92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Цинкова мазь, </w:t>
            </w:r>
            <w:r>
              <w:rPr>
                <w:b/>
              </w:rPr>
              <w:t xml:space="preserve">Мазь 10 % по 25 г у контейнерах; по 20 г або по 30 г у </w:t>
            </w:r>
            <w:r>
              <w:rPr>
                <w:b/>
              </w:rPr>
              <w:t xml:space="preserve">тубах; по 20 г або по 30 г у тубі; по 1 тубі в пачці з картону; по 20 г або по 30 г у тубах ламінатних; по 20 г або по 30 г у тубі ламінатній; по 1 тубі в пачці з картону;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283944-22/В-92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Цинкова мазь, </w:t>
            </w:r>
            <w:r>
              <w:rPr>
                <w:b/>
              </w:rPr>
              <w:t xml:space="preserve">Мазь 10 % по 25 г у контейнерах; по 20 г або по 30 г у </w:t>
            </w:r>
            <w:r>
              <w:rPr>
                <w:b/>
              </w:rPr>
              <w:t xml:space="preserve">тубах; по 20 г або по 30 г у тубі; по 1 тубі в пачці з картону; по 20 г або по 30 г у тубах ламінатних; по 20 г або по 30 г у тубі ламінатній; по 1 тубі в пачці з картону;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283944-22/В-92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Цинкова мазь, </w:t>
            </w:r>
            <w:r>
              <w:rPr>
                <w:b/>
              </w:rPr>
              <w:t xml:space="preserve">Мазь 10 % по 25 г у контейнерах; по 20 г або по 30 г у тубах; по 20 г або по 30 г у тубі; по 1 тубі в пачці з картону; по 20 г або по 30 г у </w:t>
            </w:r>
            <w:r>
              <w:rPr>
                <w:b/>
              </w:rPr>
              <w:t xml:space="preserve">тубах ламінатних; по 20 г або по 30 г у тубі ламінатній; по 1 тубі в пачці з картону;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284211-22/В-97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 (Вітамін В12),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284211-22/В-97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 (Вітамін В12),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284211-22/В-97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 (Вітамін В12),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283714-22/З-128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оболонкою, по 50 мг, або по 100 мг, або по 200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283714-22/З-128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оболонкою, по 50 мг, або по 100 мг, або по 200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283714-22/З-128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оболонкою, по 50 мг, або по 100 мг, або по 200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283714-22/З-128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оболонкою, по 50 мг, або по 100 мг, або по 200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283714-22/З-128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оболонкою, по 50 мг, або по 100 мг, або по 200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283714-22/З-128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оболонкою, по 50 мг, або по 100 мг, або по 200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283714-22/З-128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оболонкою, по 50 мг, або по 100 мг, або по 200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283714-22/З-128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оболонкою, по 50 мг, або по 100 мг, або по 200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C582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C5828">
      <w:pPr>
        <w:jc w:val="center"/>
        <w:rPr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283714-22/З-128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оболонкою, по 50 мг, або по 100 мг, або по 200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>27.01.2023 р. № 162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C58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napToGrid w:val="0"/>
              <w:jc w:val="both"/>
              <w:rPr>
                <w:szCs w:val="20"/>
              </w:rPr>
            </w:pP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C582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C582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C582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C5828">
      <w:pPr>
        <w:jc w:val="center"/>
        <w:rPr>
          <w:b/>
          <w:lang w:val="uk-UA"/>
        </w:rPr>
      </w:pPr>
    </w:p>
    <w:p w:rsidR="00000000" w:rsidRDefault="00BC582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C5828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5828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BC5828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5828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BC5828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C5828"/>
    <w:rsid w:val="00BC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F4713-0E06-420F-A41F-C9E3268A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271</Pages>
  <Words>101958</Words>
  <Characters>723378</Characters>
  <Application>Microsoft Office Word</Application>
  <DocSecurity>0</DocSecurity>
  <Lines>6028</Lines>
  <Paragraphs>1647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823689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2023-02-03T11:06:00Z</dcterms:created>
  <dcterms:modified xsi:type="dcterms:W3CDTF">2023-02-03T11:06:00Z</dcterms:modified>
</cp:coreProperties>
</file>