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CB" w:rsidRPr="00AD49B2" w:rsidRDefault="007252CB" w:rsidP="007252CB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AD49B2">
        <w:rPr>
          <w:sz w:val="28"/>
          <w:szCs w:val="28"/>
        </w:rPr>
        <w:t>Перелік</w:t>
      </w:r>
    </w:p>
    <w:p w:rsidR="007252CB" w:rsidRPr="00AD49B2" w:rsidRDefault="007252CB" w:rsidP="007252CB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 w:rsidRPr="00AD49B2"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AD49B2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127"/>
        <w:gridCol w:w="1275"/>
        <w:gridCol w:w="1418"/>
        <w:gridCol w:w="1701"/>
        <w:gridCol w:w="1276"/>
        <w:gridCol w:w="1417"/>
        <w:gridCol w:w="1134"/>
        <w:gridCol w:w="992"/>
        <w:gridCol w:w="1701"/>
      </w:tblGrid>
      <w:tr w:rsidR="00AD49B2" w:rsidRPr="00AD49B2" w:rsidTr="00CD04B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49B2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49B2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49B2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49B2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49B2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49B2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49B2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49B2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49B2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49B2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49B2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AD49B2" w:rsidRPr="00AD49B2" w:rsidTr="00CD04B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D49B2" w:rsidRDefault="00420BDF" w:rsidP="008C04A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D49B2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49B2" w:rsidRPr="00AD49B2" w:rsidTr="00CD04BC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0" w:rsidRPr="00AD49B2" w:rsidRDefault="000E7BC0" w:rsidP="000E7BC0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0" w:rsidRPr="00AD49B2" w:rsidRDefault="000E7BC0" w:rsidP="000E7BC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D49B2">
              <w:rPr>
                <w:rFonts w:ascii="Arial" w:hAnsi="Arial" w:cs="Arial"/>
                <w:b/>
                <w:sz w:val="16"/>
                <w:szCs w:val="16"/>
              </w:rPr>
              <w:t>ДВОХВАЛЕНТНА ОРАЛЬНА ВАКЦИНА ДЛЯ ПРОФІЛАКТИКИ ПОЛІОМІЄЛІТУ ТИПІВ 1 ТА 3 BIVALENT ORAL POLIOMYELITIS VACCINE TYPES 1&amp;3 (BOPV 1&amp;3)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7BC0" w:rsidRPr="00AD49B2" w:rsidRDefault="000E7BC0" w:rsidP="000E7BC0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D49B2">
              <w:rPr>
                <w:rFonts w:ascii="Arial" w:hAnsi="Arial" w:cs="Arial"/>
                <w:sz w:val="16"/>
                <w:szCs w:val="16"/>
              </w:rPr>
              <w:t>краплі, по 10 доз (1 мл) або по 20 доз (2 мл) у флаконах; 10 флаконів по 10 доз (1 мл) вакцини у пачці з картону у комплекті з крапельницею, по 10 крапельниць у пачці з картону; 50 флаконів по 20 доз (2 мл) вакцини у пачці з картону у комплекті з крапельницею, по 50 крапельниць у пачці з картону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7BC0" w:rsidRPr="00AD49B2" w:rsidRDefault="000E7BC0" w:rsidP="000E7B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9B2">
              <w:rPr>
                <w:rFonts w:ascii="Arial" w:hAnsi="Arial" w:cs="Arial"/>
                <w:sz w:val="16"/>
                <w:szCs w:val="16"/>
              </w:rPr>
              <w:t xml:space="preserve">ПТ </w:t>
            </w:r>
            <w:proofErr w:type="spellStart"/>
            <w:r w:rsidRPr="00AD49B2">
              <w:rPr>
                <w:rFonts w:ascii="Arial" w:hAnsi="Arial" w:cs="Arial"/>
                <w:sz w:val="16"/>
                <w:szCs w:val="16"/>
              </w:rPr>
              <w:t>Біо</w:t>
            </w:r>
            <w:proofErr w:type="spellEnd"/>
            <w:r w:rsidRPr="00AD49B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49B2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AD49B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D49B2">
              <w:rPr>
                <w:rFonts w:ascii="Arial" w:hAnsi="Arial" w:cs="Arial"/>
                <w:sz w:val="16"/>
                <w:szCs w:val="16"/>
              </w:rPr>
              <w:t>Персеро</w:t>
            </w:r>
            <w:proofErr w:type="spellEnd"/>
            <w:r w:rsidRPr="00AD49B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7BC0" w:rsidRPr="00AD49B2" w:rsidRDefault="000E7BC0" w:rsidP="000E7B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49B2">
              <w:rPr>
                <w:rFonts w:ascii="Arial" w:hAnsi="Arial" w:cs="Arial"/>
                <w:sz w:val="16"/>
                <w:szCs w:val="16"/>
              </w:rPr>
              <w:t>Індонезiя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7BC0" w:rsidRPr="00AD49B2" w:rsidRDefault="000E7BC0" w:rsidP="000E7B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9B2">
              <w:rPr>
                <w:rFonts w:ascii="Arial" w:hAnsi="Arial" w:cs="Arial"/>
                <w:sz w:val="16"/>
                <w:szCs w:val="16"/>
              </w:rPr>
              <w:t xml:space="preserve">ПТ </w:t>
            </w:r>
            <w:proofErr w:type="spellStart"/>
            <w:r w:rsidRPr="00AD49B2">
              <w:rPr>
                <w:rFonts w:ascii="Arial" w:hAnsi="Arial" w:cs="Arial"/>
                <w:sz w:val="16"/>
                <w:szCs w:val="16"/>
              </w:rPr>
              <w:t>Біо</w:t>
            </w:r>
            <w:proofErr w:type="spellEnd"/>
            <w:r w:rsidRPr="00AD49B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49B2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AD49B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D49B2">
              <w:rPr>
                <w:rFonts w:ascii="Arial" w:hAnsi="Arial" w:cs="Arial"/>
                <w:sz w:val="16"/>
                <w:szCs w:val="16"/>
              </w:rPr>
              <w:t>Персеро</w:t>
            </w:r>
            <w:proofErr w:type="spellEnd"/>
            <w:r w:rsidRPr="00AD49B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7BC0" w:rsidRPr="00AD49B2" w:rsidRDefault="000E7BC0" w:rsidP="000E7B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49B2">
              <w:rPr>
                <w:rFonts w:ascii="Arial" w:hAnsi="Arial" w:cs="Arial"/>
                <w:sz w:val="16"/>
                <w:szCs w:val="16"/>
              </w:rPr>
              <w:t>Індонезiя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7BC0" w:rsidRPr="00AD49B2" w:rsidRDefault="000E7BC0" w:rsidP="000E7B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9B2">
              <w:rPr>
                <w:rFonts w:ascii="Arial" w:hAnsi="Arial" w:cs="Arial"/>
                <w:sz w:val="16"/>
                <w:szCs w:val="16"/>
              </w:rPr>
              <w:t>реєстрація до 01.04.2023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7BC0" w:rsidRPr="00AD49B2" w:rsidRDefault="000E7BC0" w:rsidP="000E7B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D49B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7BC0" w:rsidRPr="00AD49B2" w:rsidRDefault="000E7BC0" w:rsidP="000E7BC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D49B2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AD49B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7BC0" w:rsidRPr="00AD49B2" w:rsidRDefault="00BC196F" w:rsidP="00BC196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49B2">
              <w:rPr>
                <w:rFonts w:ascii="Arial" w:hAnsi="Arial" w:cs="Arial"/>
                <w:b/>
                <w:sz w:val="16"/>
                <w:szCs w:val="16"/>
              </w:rPr>
              <w:t>UA/19893/01/01</w:t>
            </w:r>
          </w:p>
        </w:tc>
      </w:tr>
    </w:tbl>
    <w:p w:rsidR="00090215" w:rsidRPr="00AD49B2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AD49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1517B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6228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E7BC0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44DC1"/>
    <w:rsid w:val="00153223"/>
    <w:rsid w:val="001535CC"/>
    <w:rsid w:val="0015360E"/>
    <w:rsid w:val="00154258"/>
    <w:rsid w:val="0015476E"/>
    <w:rsid w:val="00155DA3"/>
    <w:rsid w:val="00156BFD"/>
    <w:rsid w:val="00160F47"/>
    <w:rsid w:val="00162FAC"/>
    <w:rsid w:val="00165B3F"/>
    <w:rsid w:val="00167B60"/>
    <w:rsid w:val="0017149E"/>
    <w:rsid w:val="00171D52"/>
    <w:rsid w:val="00172477"/>
    <w:rsid w:val="001761E5"/>
    <w:rsid w:val="001838DD"/>
    <w:rsid w:val="00184BC0"/>
    <w:rsid w:val="00187040"/>
    <w:rsid w:val="00191D7A"/>
    <w:rsid w:val="0019274E"/>
    <w:rsid w:val="00194349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E6313"/>
    <w:rsid w:val="001F2F41"/>
    <w:rsid w:val="001F45CB"/>
    <w:rsid w:val="001F5CB3"/>
    <w:rsid w:val="001F772D"/>
    <w:rsid w:val="0020427F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4A5A"/>
    <w:rsid w:val="00240CE9"/>
    <w:rsid w:val="00241DAF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03"/>
    <w:rsid w:val="002862C8"/>
    <w:rsid w:val="00290222"/>
    <w:rsid w:val="002913DA"/>
    <w:rsid w:val="00293C29"/>
    <w:rsid w:val="002946FE"/>
    <w:rsid w:val="00294EAE"/>
    <w:rsid w:val="002A0493"/>
    <w:rsid w:val="002A100D"/>
    <w:rsid w:val="002A1022"/>
    <w:rsid w:val="002A3D63"/>
    <w:rsid w:val="002A413E"/>
    <w:rsid w:val="002A67F3"/>
    <w:rsid w:val="002B080C"/>
    <w:rsid w:val="002B278B"/>
    <w:rsid w:val="002B6DBA"/>
    <w:rsid w:val="002C1723"/>
    <w:rsid w:val="002C2704"/>
    <w:rsid w:val="002D07DC"/>
    <w:rsid w:val="002D5E5E"/>
    <w:rsid w:val="002D679D"/>
    <w:rsid w:val="002E2D59"/>
    <w:rsid w:val="002E3090"/>
    <w:rsid w:val="002E4D48"/>
    <w:rsid w:val="002E7983"/>
    <w:rsid w:val="002F15E5"/>
    <w:rsid w:val="002F3139"/>
    <w:rsid w:val="002F482E"/>
    <w:rsid w:val="002F59C3"/>
    <w:rsid w:val="002F6490"/>
    <w:rsid w:val="002F7759"/>
    <w:rsid w:val="00306D02"/>
    <w:rsid w:val="003100BB"/>
    <w:rsid w:val="00312A4A"/>
    <w:rsid w:val="00313163"/>
    <w:rsid w:val="0031676F"/>
    <w:rsid w:val="00316BDA"/>
    <w:rsid w:val="00323F3E"/>
    <w:rsid w:val="00327304"/>
    <w:rsid w:val="00340487"/>
    <w:rsid w:val="00345B79"/>
    <w:rsid w:val="0035238D"/>
    <w:rsid w:val="00355452"/>
    <w:rsid w:val="00360DE1"/>
    <w:rsid w:val="00361F26"/>
    <w:rsid w:val="003650CB"/>
    <w:rsid w:val="0036537F"/>
    <w:rsid w:val="00365F60"/>
    <w:rsid w:val="00367BF6"/>
    <w:rsid w:val="00370CA9"/>
    <w:rsid w:val="00370D39"/>
    <w:rsid w:val="003767AC"/>
    <w:rsid w:val="00376EF7"/>
    <w:rsid w:val="00381811"/>
    <w:rsid w:val="00384C59"/>
    <w:rsid w:val="00390757"/>
    <w:rsid w:val="00391DF1"/>
    <w:rsid w:val="00393A6E"/>
    <w:rsid w:val="00394073"/>
    <w:rsid w:val="00395541"/>
    <w:rsid w:val="00397223"/>
    <w:rsid w:val="003A0F6B"/>
    <w:rsid w:val="003A0F9D"/>
    <w:rsid w:val="003A5C8B"/>
    <w:rsid w:val="003A77DF"/>
    <w:rsid w:val="003B00F2"/>
    <w:rsid w:val="003B05E6"/>
    <w:rsid w:val="003B0CB7"/>
    <w:rsid w:val="003B0D35"/>
    <w:rsid w:val="003C1BBE"/>
    <w:rsid w:val="003C32C2"/>
    <w:rsid w:val="003C7391"/>
    <w:rsid w:val="003C789F"/>
    <w:rsid w:val="003D0E8C"/>
    <w:rsid w:val="003D0EAE"/>
    <w:rsid w:val="003D1E23"/>
    <w:rsid w:val="003D2C43"/>
    <w:rsid w:val="003D3152"/>
    <w:rsid w:val="003D3484"/>
    <w:rsid w:val="003D5D78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27BC2"/>
    <w:rsid w:val="00431814"/>
    <w:rsid w:val="00437412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09AD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652D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E0C24"/>
    <w:rsid w:val="005F5757"/>
    <w:rsid w:val="00600BA9"/>
    <w:rsid w:val="0060226B"/>
    <w:rsid w:val="00602C02"/>
    <w:rsid w:val="00610F35"/>
    <w:rsid w:val="006114D2"/>
    <w:rsid w:val="006154E9"/>
    <w:rsid w:val="0061554E"/>
    <w:rsid w:val="0062653E"/>
    <w:rsid w:val="0063038A"/>
    <w:rsid w:val="00631B58"/>
    <w:rsid w:val="00633A31"/>
    <w:rsid w:val="00635650"/>
    <w:rsid w:val="0063595A"/>
    <w:rsid w:val="00640507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47C2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0258"/>
    <w:rsid w:val="006E7093"/>
    <w:rsid w:val="006E7630"/>
    <w:rsid w:val="006F4E4F"/>
    <w:rsid w:val="006F5650"/>
    <w:rsid w:val="0070374F"/>
    <w:rsid w:val="00704EC1"/>
    <w:rsid w:val="0071029F"/>
    <w:rsid w:val="007149BF"/>
    <w:rsid w:val="00715BE4"/>
    <w:rsid w:val="0072399A"/>
    <w:rsid w:val="00724D3F"/>
    <w:rsid w:val="007252CB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15E6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432D"/>
    <w:rsid w:val="007852E0"/>
    <w:rsid w:val="007870C0"/>
    <w:rsid w:val="00790802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1A51"/>
    <w:rsid w:val="007E3A12"/>
    <w:rsid w:val="007F1211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4729"/>
    <w:rsid w:val="008165B3"/>
    <w:rsid w:val="008179AD"/>
    <w:rsid w:val="008179B9"/>
    <w:rsid w:val="0082158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47FFC"/>
    <w:rsid w:val="00854144"/>
    <w:rsid w:val="008568F1"/>
    <w:rsid w:val="00856B94"/>
    <w:rsid w:val="00857331"/>
    <w:rsid w:val="00857D73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04AB"/>
    <w:rsid w:val="008C25F9"/>
    <w:rsid w:val="008C374C"/>
    <w:rsid w:val="008D067B"/>
    <w:rsid w:val="008D13E8"/>
    <w:rsid w:val="008D24D7"/>
    <w:rsid w:val="008D40FE"/>
    <w:rsid w:val="008D4ACB"/>
    <w:rsid w:val="008D5C13"/>
    <w:rsid w:val="008E114F"/>
    <w:rsid w:val="008E2128"/>
    <w:rsid w:val="008E3E80"/>
    <w:rsid w:val="008F2A2C"/>
    <w:rsid w:val="008F45CD"/>
    <w:rsid w:val="0090112F"/>
    <w:rsid w:val="00904F58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2EBD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E75C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5BF"/>
    <w:rsid w:val="00A20889"/>
    <w:rsid w:val="00A21EC7"/>
    <w:rsid w:val="00A221BF"/>
    <w:rsid w:val="00A228EE"/>
    <w:rsid w:val="00A2359D"/>
    <w:rsid w:val="00A23972"/>
    <w:rsid w:val="00A23C21"/>
    <w:rsid w:val="00A24AAA"/>
    <w:rsid w:val="00A27783"/>
    <w:rsid w:val="00A30A58"/>
    <w:rsid w:val="00A424A1"/>
    <w:rsid w:val="00A478FF"/>
    <w:rsid w:val="00A50429"/>
    <w:rsid w:val="00A504F6"/>
    <w:rsid w:val="00A50771"/>
    <w:rsid w:val="00A50777"/>
    <w:rsid w:val="00A514A9"/>
    <w:rsid w:val="00A53758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0BF"/>
    <w:rsid w:val="00AB28FD"/>
    <w:rsid w:val="00AB2FCE"/>
    <w:rsid w:val="00AB64E6"/>
    <w:rsid w:val="00AB7A30"/>
    <w:rsid w:val="00AB7AC9"/>
    <w:rsid w:val="00AC11C8"/>
    <w:rsid w:val="00AC15B1"/>
    <w:rsid w:val="00AC4120"/>
    <w:rsid w:val="00AC6CF9"/>
    <w:rsid w:val="00AD08D1"/>
    <w:rsid w:val="00AD2657"/>
    <w:rsid w:val="00AD44AC"/>
    <w:rsid w:val="00AD49B2"/>
    <w:rsid w:val="00AD6D70"/>
    <w:rsid w:val="00AE0B7A"/>
    <w:rsid w:val="00AE1321"/>
    <w:rsid w:val="00AE1D69"/>
    <w:rsid w:val="00AE21A2"/>
    <w:rsid w:val="00AE2EED"/>
    <w:rsid w:val="00AE3CC4"/>
    <w:rsid w:val="00AE472E"/>
    <w:rsid w:val="00AF09C7"/>
    <w:rsid w:val="00AF1ED7"/>
    <w:rsid w:val="00AF24C4"/>
    <w:rsid w:val="00AF4988"/>
    <w:rsid w:val="00AF5402"/>
    <w:rsid w:val="00AF68E9"/>
    <w:rsid w:val="00AF73A2"/>
    <w:rsid w:val="00B00FB1"/>
    <w:rsid w:val="00B039C3"/>
    <w:rsid w:val="00B04750"/>
    <w:rsid w:val="00B05BCB"/>
    <w:rsid w:val="00B07436"/>
    <w:rsid w:val="00B13A0B"/>
    <w:rsid w:val="00B17C3D"/>
    <w:rsid w:val="00B21566"/>
    <w:rsid w:val="00B23CDA"/>
    <w:rsid w:val="00B268CE"/>
    <w:rsid w:val="00B30B92"/>
    <w:rsid w:val="00B32D1B"/>
    <w:rsid w:val="00B348FA"/>
    <w:rsid w:val="00B35884"/>
    <w:rsid w:val="00B41157"/>
    <w:rsid w:val="00B45076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75608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196F"/>
    <w:rsid w:val="00BC3B8B"/>
    <w:rsid w:val="00BC65BD"/>
    <w:rsid w:val="00BD2059"/>
    <w:rsid w:val="00BD5315"/>
    <w:rsid w:val="00BE2591"/>
    <w:rsid w:val="00BE4225"/>
    <w:rsid w:val="00BE42D7"/>
    <w:rsid w:val="00BE45B5"/>
    <w:rsid w:val="00BE7496"/>
    <w:rsid w:val="00BF7A0B"/>
    <w:rsid w:val="00C008A2"/>
    <w:rsid w:val="00C034B0"/>
    <w:rsid w:val="00C1054F"/>
    <w:rsid w:val="00C123E0"/>
    <w:rsid w:val="00C13B4C"/>
    <w:rsid w:val="00C1784C"/>
    <w:rsid w:val="00C2268E"/>
    <w:rsid w:val="00C24AE0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0D1B"/>
    <w:rsid w:val="00C73DDF"/>
    <w:rsid w:val="00C74377"/>
    <w:rsid w:val="00C744B6"/>
    <w:rsid w:val="00C74FD2"/>
    <w:rsid w:val="00C75BAE"/>
    <w:rsid w:val="00C77673"/>
    <w:rsid w:val="00C80E98"/>
    <w:rsid w:val="00C85AAC"/>
    <w:rsid w:val="00C907B6"/>
    <w:rsid w:val="00C90D6C"/>
    <w:rsid w:val="00C94FE0"/>
    <w:rsid w:val="00C96932"/>
    <w:rsid w:val="00C96E83"/>
    <w:rsid w:val="00CA1151"/>
    <w:rsid w:val="00CB068E"/>
    <w:rsid w:val="00CB12D2"/>
    <w:rsid w:val="00CB3F24"/>
    <w:rsid w:val="00CB4470"/>
    <w:rsid w:val="00CB5843"/>
    <w:rsid w:val="00CC4981"/>
    <w:rsid w:val="00CC79DA"/>
    <w:rsid w:val="00CC7A39"/>
    <w:rsid w:val="00CD02C3"/>
    <w:rsid w:val="00CD04BC"/>
    <w:rsid w:val="00CD4FD6"/>
    <w:rsid w:val="00CD5714"/>
    <w:rsid w:val="00CD5F07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06AF"/>
    <w:rsid w:val="00D120DC"/>
    <w:rsid w:val="00D125A5"/>
    <w:rsid w:val="00D1261C"/>
    <w:rsid w:val="00D13DC8"/>
    <w:rsid w:val="00D14DD1"/>
    <w:rsid w:val="00D154B0"/>
    <w:rsid w:val="00D22121"/>
    <w:rsid w:val="00D24CB5"/>
    <w:rsid w:val="00D263CC"/>
    <w:rsid w:val="00D26D66"/>
    <w:rsid w:val="00D27226"/>
    <w:rsid w:val="00D302FA"/>
    <w:rsid w:val="00D32F07"/>
    <w:rsid w:val="00D34559"/>
    <w:rsid w:val="00D346B4"/>
    <w:rsid w:val="00D416D6"/>
    <w:rsid w:val="00D4547A"/>
    <w:rsid w:val="00D52752"/>
    <w:rsid w:val="00D53283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218A"/>
    <w:rsid w:val="00D94C2C"/>
    <w:rsid w:val="00DA057F"/>
    <w:rsid w:val="00DA07C6"/>
    <w:rsid w:val="00DA20B2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3F7C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1FAE"/>
    <w:rsid w:val="00E53C4B"/>
    <w:rsid w:val="00E56EEF"/>
    <w:rsid w:val="00E57EAF"/>
    <w:rsid w:val="00E654C6"/>
    <w:rsid w:val="00E760DE"/>
    <w:rsid w:val="00E76B8A"/>
    <w:rsid w:val="00E80DB7"/>
    <w:rsid w:val="00E86A96"/>
    <w:rsid w:val="00E92E66"/>
    <w:rsid w:val="00E95238"/>
    <w:rsid w:val="00E95529"/>
    <w:rsid w:val="00E959E9"/>
    <w:rsid w:val="00EA725A"/>
    <w:rsid w:val="00EB6120"/>
    <w:rsid w:val="00EC30E0"/>
    <w:rsid w:val="00EC6A7F"/>
    <w:rsid w:val="00ED737C"/>
    <w:rsid w:val="00EE2AC6"/>
    <w:rsid w:val="00EE5693"/>
    <w:rsid w:val="00EE57BA"/>
    <w:rsid w:val="00EF0545"/>
    <w:rsid w:val="00EF07D7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14FC"/>
    <w:rsid w:val="00F32F25"/>
    <w:rsid w:val="00F33A41"/>
    <w:rsid w:val="00F33E20"/>
    <w:rsid w:val="00F342B5"/>
    <w:rsid w:val="00F37375"/>
    <w:rsid w:val="00F378FD"/>
    <w:rsid w:val="00F4008B"/>
    <w:rsid w:val="00F4069F"/>
    <w:rsid w:val="00F425DC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4E54"/>
    <w:rsid w:val="00F75C81"/>
    <w:rsid w:val="00F80CB0"/>
    <w:rsid w:val="00F856E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D7966"/>
    <w:rsid w:val="00FE1BE7"/>
    <w:rsid w:val="00FE23EC"/>
    <w:rsid w:val="00FE5CAD"/>
    <w:rsid w:val="00FE5D05"/>
    <w:rsid w:val="00FF170A"/>
    <w:rsid w:val="00FF2AA2"/>
    <w:rsid w:val="00FF36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8104C0-C4F1-4C6A-B03F-23E68080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2023-02-02T07:30:00Z</dcterms:created>
  <dcterms:modified xsi:type="dcterms:W3CDTF">2023-02-02T07:30:00Z</dcterms:modified>
</cp:coreProperties>
</file>