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298278-23/В-60, 298325-23/В-60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DL-сульфокамфорна кислота , </w:t>
            </w:r>
            <w:r>
              <w:rPr>
                <w:b/>
              </w:rPr>
              <w:t>кристалічний порошок (субстанція);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</w:t>
            </w:r>
            <w:r>
              <w:rPr>
                <w:b/>
              </w:rPr>
              <w:t>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bookmarkStart w:id="0" w:name="_GoBack"/>
            <w:r>
              <w:rPr>
                <w:b/>
              </w:rPr>
              <w:t>10.11.2023 р. № 1946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298278-23/В-60, </w:t>
            </w:r>
            <w:r>
              <w:rPr>
                <w:b/>
              </w:rPr>
              <w:t>298325-23/В-60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DL-сульфокамфорна кислота , </w:t>
            </w:r>
            <w:r>
              <w:rPr>
                <w:b/>
              </w:rPr>
              <w:t>кристалічний порошок (субстанція);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298278-23/В-60, </w:t>
            </w:r>
            <w:r>
              <w:rPr>
                <w:b/>
              </w:rPr>
              <w:t>298325-23/В-60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DL-сульфокамфорна кислота , </w:t>
            </w:r>
            <w:r>
              <w:rPr>
                <w:b/>
              </w:rPr>
              <w:t>кристалічний порошок (субстанція);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</w:t>
            </w:r>
            <w:r>
              <w:rPr>
                <w:b/>
              </w:rPr>
              <w:t>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</w:t>
            </w:r>
            <w:r>
              <w:rPr>
                <w:b/>
              </w:rPr>
              <w:t xml:space="preserve">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</w:t>
            </w:r>
            <w:r>
              <w:rPr>
                <w:b/>
              </w:rPr>
              <w:t xml:space="preserve">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</w:t>
            </w:r>
            <w:r>
              <w:rPr>
                <w:b/>
              </w:rPr>
              <w:t>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</w:t>
            </w:r>
            <w:r>
              <w:rPr>
                <w:b/>
              </w:rPr>
              <w:t xml:space="preserve">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</w:t>
            </w:r>
            <w:r>
              <w:rPr>
                <w:b/>
              </w:rPr>
              <w:t>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</w:t>
            </w:r>
            <w:r>
              <w:rPr>
                <w:b/>
              </w:rPr>
              <w:t xml:space="preserve">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</w:t>
            </w:r>
            <w:r>
              <w:rPr>
                <w:b/>
              </w:rPr>
              <w:t xml:space="preserve">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</w:t>
            </w:r>
            <w:r>
              <w:rPr>
                <w:b/>
              </w:rPr>
              <w:t>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297710-23/З-121, 298678-23/З-123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Азиджуб, </w:t>
            </w:r>
            <w:r>
              <w:rPr>
                <w:b/>
              </w:rPr>
              <w:t>таблетки, вкриті плівковою оболонкою, по 250 мг, по 6 таблеток в блістері; по 1 блістеру у картонній коробці або по 500 мг, по 3 таблетки в блістері; по 1 блістеру у картонній коробці або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Джубіла</w:t>
            </w:r>
            <w:r>
              <w:rPr>
                <w:b/>
              </w:rPr>
              <w:t>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297401-23/В-13</w:t>
            </w:r>
            <w:r>
              <w:rPr>
                <w:b/>
              </w:rPr>
              <w:t>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капсули по 250 мг;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297401-23/В-132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капсули по 250 мг;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297401-23/В-132 </w:t>
            </w:r>
            <w:r>
              <w:rPr>
                <w:b/>
              </w:rPr>
              <w:t>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капсули по 250 мг;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300009-23/В-60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300009-23/В-60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300009-23/В-60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297606-23/З-143, 297607-23/З-143, 297608-23/З-143, 297609-23/З-143, 297610-23/З-143, 297612-23/З-143, 297613-23/З-143, 297614-23/З-143, 297616-23/З-143, 2976</w:t>
            </w:r>
            <w:r>
              <w:rPr>
                <w:b/>
              </w:rPr>
              <w:t>17-23/З-143, 297619-23/З-143, 297621-23/З-143, 297623-23/З-143, 297624-23/З-143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297606-23/З-143, 297607-23/З-143, 297608-23/З-143, 297609-23/З-143, 297610-23/З-143, 297612-23/З-143, 297613-23/З-143, 297614-23/З-143, 297616-23/З-143, 297617-23/З-143, 297619-2</w:t>
            </w:r>
            <w:r>
              <w:rPr>
                <w:b/>
              </w:rPr>
              <w:t>3/З-143, 297621-23/З-143, 297623-23/З-143, 297624-23/З-143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297606-23/З-143, 297607-23/З-143, 297608-23/З-143, 297609-23/З-143, 297610-23/З-143, 297612-23/З-143, 297613-23/З-143, 297614-23/З-143, 297616-23/З-143, 297617-23/З-14</w:t>
            </w:r>
            <w:r>
              <w:rPr>
                <w:b/>
              </w:rPr>
              <w:t>3, 297619-23/З-143, 297621-23/З-143, 297623-23/З-143, 297624-23/З-143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288284-23/З-82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288284-23/З-82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288284-23/З-82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Актрапід® НМ ФлексПен®,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298788-23/В-60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298788-23/В-60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298788-23/В-60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екстратаб,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</w:t>
            </w:r>
            <w:r>
              <w:rPr>
                <w:b/>
              </w:rPr>
              <w:t xml:space="preserve">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</w:t>
            </w:r>
            <w:r>
              <w:rPr>
                <w:b/>
              </w:rPr>
              <w:t xml:space="preserve">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</w:t>
            </w:r>
            <w:r>
              <w:rPr>
                <w:b/>
              </w:rPr>
              <w:t>6,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</w:t>
            </w:r>
            <w:r>
              <w:rPr>
                <w:b/>
              </w:rPr>
              <w:t xml:space="preserve">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</w:t>
            </w:r>
            <w:r>
              <w:rPr>
                <w:b/>
              </w:rPr>
              <w:t xml:space="preserve">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</w:t>
            </w:r>
            <w:r>
              <w:rPr>
                <w:b/>
              </w:rPr>
              <w:t>6,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</w:t>
            </w:r>
            <w:r>
              <w:rPr>
                <w:b/>
              </w:rPr>
              <w:t xml:space="preserve">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294860-23/В-116,</w:t>
            </w:r>
            <w:r>
              <w:rPr>
                <w:b/>
              </w:rPr>
              <w:t xml:space="preserve"> 294861-23/В-116, 294863-23/В-116, 294864-23/В-116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 по 10 мг або 20 мг по 10 таблеток у блістері; по 3 або 6, або 9 блістерів у коробці; по 15 таблеток у блістері; по 2 або 4, або 6 блістерів у коробці; по 40 мг або 80 мг по 10 таблеток у блістері; по 3 або 9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297643-23/В-61</w:t>
            </w:r>
            <w:r>
              <w:rPr>
                <w:b/>
              </w:rPr>
              <w:t xml:space="preserve">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</w:t>
            </w:r>
            <w:r>
              <w:rPr>
                <w:b/>
              </w:rPr>
              <w:t>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297643-23/В-61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 або таблетки по 20 мг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</w:t>
            </w:r>
            <w:r>
              <w:rPr>
                <w:b/>
              </w:rPr>
              <w:t>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294898-23/В-132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294898-23/В-132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294898-23/В-132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294898-23/В-132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294898-23/В-132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294898-23/В-132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Ацетал Солюбл,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298288-23/З-60, 298289-23/З-60, 298290-23/З-60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Біматопрост, </w:t>
            </w:r>
            <w:r>
              <w:rPr>
                <w:b/>
              </w:rPr>
              <w:t>кристалічний порошок (субстанція);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298288-23/З-60, 298289-23/З-60, 298290-23/З-60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Біматопрост, </w:t>
            </w:r>
            <w:r>
              <w:rPr>
                <w:b/>
              </w:rPr>
              <w:t>кристалічний порошок (субстанція);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298288-23/З-60, 298289-23/З-60, 298290-23/З-60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Біматопрост, </w:t>
            </w:r>
            <w:r>
              <w:rPr>
                <w:b/>
              </w:rPr>
              <w:t>кристалічний порошок (субстанція);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301961-23/З-60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Біматопрост, </w:t>
            </w:r>
            <w:r>
              <w:rPr>
                <w:b/>
              </w:rPr>
              <w:t>кристалічний порошок (субстанція)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301961-23/З-60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Біматопрост, </w:t>
            </w:r>
            <w:r>
              <w:rPr>
                <w:b/>
              </w:rPr>
              <w:t>кристалічний порошок (субстанція)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301961-23/З-60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Біматопрост, </w:t>
            </w:r>
            <w:r>
              <w:rPr>
                <w:b/>
              </w:rPr>
              <w:t>кристалічний порошок (субстанція) у флаконах з темного скла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292425-23/З-06</w:t>
            </w:r>
            <w:r>
              <w:rPr>
                <w:b/>
              </w:rPr>
              <w:t xml:space="preserve">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292425-23/З-06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292425-23/З-06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292425-23/З-06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292425-23/З-06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292425-23/З-06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294032-23/З-45, 294033-23/З-45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мг/мл; по 6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294032-23/З-45, 294033-23/З-45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мг/мл; по 6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294032-23/З-45, 294033-23/З-45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мг/мл; по 6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288923-23/З-06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1 %;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288923-23/З-06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1 %;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288923-23/З-06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1 %; по 5 мл або по 10 мл у флаконі з пробкою-крапельницею та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Сентісс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291986-23/В-66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Брусниці листя, </w:t>
            </w:r>
            <w:r>
              <w:rPr>
                <w:b/>
              </w:rPr>
              <w:t>лікарська рослинна сировина (субстанція) у мішках з тканини з поліпропіленових ниток або у мішках паперових багатошарових, тюках з тканини з поліпропіленових ниток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291986-23/В-66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Брусниці листя, </w:t>
            </w:r>
            <w:r>
              <w:rPr>
                <w:b/>
              </w:rPr>
              <w:t>лікарська рослинна сировина (субстанція) у мішках з тканини з поліпропіленових ниток або у мішках паперових багатошарових, тюках з тканини з поліпропіленових ниток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291986-23/В-66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Брусниці листя, </w:t>
            </w:r>
            <w:r>
              <w:rPr>
                <w:b/>
              </w:rPr>
              <w:t>лікарська рослинна сировина (субстанція) у мішках з тканини з поліпропіленових ниток або у мішках паперових багатошарових, тюках з тканини з поліпропіленових ниток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291807-23/В-60</w:t>
            </w:r>
            <w:r>
              <w:rPr>
                <w:b/>
              </w:rPr>
              <w:t xml:space="preserve">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 (субстанція) у мішках, тюках;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291807-23/В-60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 (субстанція) у мішках, тюках;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291807-23/В-60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Бузини чорної квітки, </w:t>
            </w:r>
            <w:r>
              <w:rPr>
                <w:b/>
              </w:rPr>
              <w:t>квітки (субстанція) у мішках, тюках;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299532-23/В-138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мг, по 20 мг, або по 40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287463-23/З-60, 287464-23/З-60, 287465-23/З-60, 287466-23/З-60, 287467-23/З-60, 287468-23/З-60, 287469-23/З-60, 287470-23/З-60, 2</w:t>
            </w:r>
            <w:r>
              <w:rPr>
                <w:b/>
              </w:rPr>
              <w:t>87471-23/З-60, 287472-23/З-60, 287473-23/З-60, 287474-23/З-60, 287475-23/З-60, 287476-23/З-60, 287477-23/З-60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160, </w:t>
            </w:r>
            <w:r>
              <w:rPr>
                <w:b/>
              </w:rPr>
              <w:t>таблетки, вкриті плівковою оболонкою, 160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2, по 4 або по 6 блістерів в коробці; </w:t>
            </w:r>
            <w:r>
              <w:rPr>
                <w:b/>
              </w:rPr>
              <w:br/>
              <w:t>по 15 таблеток у блістері; по 2 або 4 блістери в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287463-23/З-60, 287464-23/З-60, 287465-23/З-60, 287466-23/З-60, 287467-23/З-60, 287468-23/З-60, 287469-23/З-60, 287470-</w:t>
            </w:r>
            <w:r>
              <w:rPr>
                <w:b/>
              </w:rPr>
              <w:t>23/З-60, 287471-23/З-60, 287472-23/З-60, 287473-23/З-60, 287474-23/З-60, 287475-23/З-60, 287476-23/З-60, 287477-23/З-60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160, </w:t>
            </w:r>
            <w:r>
              <w:rPr>
                <w:b/>
              </w:rPr>
              <w:t>таблетки, вкриті плівковою оболонкою, 160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2, по 4 або по 6 блістерів в коробці; </w:t>
            </w:r>
            <w:r>
              <w:rPr>
                <w:b/>
              </w:rPr>
              <w:br/>
              <w:t>по 15 таблеток у блістері; по 2 або 4 блістери в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287463-23/З-60, 287464-23/З-60, 287465-23/З-60, 287466-23/З-60, 287467-23/З-60, 287468-23/З-60, 287469-23/З-60, 287470-23/З-60, 287471-23/З-60, 287472-23/З-60, 287473-23/З-60, 287474-23/З-60, 287475-23/З-60, 287476-23/З-60, 287477-23/З-60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160, </w:t>
            </w:r>
            <w:r>
              <w:rPr>
                <w:b/>
              </w:rPr>
              <w:t>таблетки, вкриті плівковою оболонкою, 160 мг/25 мг;</w:t>
            </w:r>
            <w:r>
              <w:rPr>
                <w:b/>
              </w:rPr>
              <w:br/>
              <w:t xml:space="preserve">по 14 таблеток у блістері; по 2, по 4 або по 6 блістерів в коробці; </w:t>
            </w:r>
            <w:r>
              <w:rPr>
                <w:b/>
              </w:rPr>
              <w:br/>
              <w:t>по 15 таблеток у блістері; по 2 або 4 блістери в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298126-23/В-134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Веногепанол, </w:t>
            </w:r>
            <w:r>
              <w:rPr>
                <w:b/>
              </w:rPr>
              <w:t>гель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298126-23/В-134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Веногепанол, </w:t>
            </w:r>
            <w:r>
              <w:rPr>
                <w:b/>
              </w:rPr>
              <w:t>гель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298126-23/В-134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Веногепанол, </w:t>
            </w:r>
            <w:r>
              <w:rPr>
                <w:b/>
              </w:rPr>
              <w:t>гель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298132-23/В-134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 xml:space="preserve">гель по 40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298132-23/В-134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 xml:space="preserve">гель по 40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298132-23/В-134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ВЕНОГЕПАНОЛ 1000, </w:t>
            </w:r>
            <w:r>
              <w:rPr>
                <w:b/>
              </w:rPr>
              <w:t xml:space="preserve">гель по 40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295047-23/В-60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 xml:space="preserve">таблетки, вкриті плівковою оболонкою, по 40 мг по 10 таблеток у контурній чарунковій упаковці,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295047-23/В-60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 xml:space="preserve">таблетки, вкриті плівковою оболонкою, по 40 мг по 10 таблеток у контурній чарунковій упаковці,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295047-23/В-60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 xml:space="preserve">таблетки, вкриті плівковою оболонкою, по 40 мг по 10 таблеток у контурній чарунковій упаковці,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295048-23/В-60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розчин для ін'єкцій, 2,5 мг/мл</w:t>
            </w:r>
            <w:r>
              <w:rPr>
                <w:b/>
              </w:rPr>
              <w:br/>
              <w:t xml:space="preserve">по 2 мл в ампулі; по 5 ампул у контурній чарунковій упаковці; по 2 контурні чарункові упаковки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10 ампул у контурній чарунковій упаковці; по 1 контурній чарунковій упаковці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295048-23/В-60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розчин для ін'єкцій, 2,5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контурній чарунковій упаковці; по 2 контурні чарункові упаковки в пачці; </w:t>
            </w:r>
            <w:r>
              <w:rPr>
                <w:b/>
              </w:rPr>
              <w:br/>
              <w:t xml:space="preserve">по 2 мл в ампулі; по 10 ампул у контурній чарунковій упаковці; по 1 контурній чарунковій упаковці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</w:t>
            </w:r>
            <w:r>
              <w:rPr>
                <w:b/>
              </w:rPr>
              <w:t>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295048-23/В-60 в</w:t>
            </w:r>
            <w:r>
              <w:rPr>
                <w:b/>
              </w:rPr>
              <w:t>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розчин для ін'єкцій, 2,5 мг/мл</w:t>
            </w:r>
            <w:r>
              <w:rPr>
                <w:b/>
              </w:rPr>
              <w:br/>
              <w:t xml:space="preserve">по 2 мл в ампулі; по 5 ампул у контурній чарунковій упаковці; по 2 контурні чарункові упаковки в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10 ампул у контурній чарунковій упаковці; по 1 контурній чарунковій упаковці в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288290-23/З-60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>таблетки по 25 мг; по 20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288290-23/З-60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>таблетки по 25 мг; по 20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288290-23/З-60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Верошпірон, </w:t>
            </w:r>
            <w:r>
              <w:rPr>
                <w:b/>
              </w:rPr>
              <w:t>таблетки по 25 мг; по 20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</w:t>
            </w:r>
            <w:r>
              <w:rPr>
                <w:b/>
              </w:rPr>
              <w:t xml:space="preserve">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291948-23/З-28 в</w:t>
            </w:r>
            <w:r>
              <w:rPr>
                <w:b/>
              </w:rPr>
              <w:t>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301109-23/В-96</w:t>
            </w:r>
            <w:r>
              <w:rPr>
                <w:b/>
              </w:rPr>
              <w:t xml:space="preserve">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ВІНПОЦЕТИН-ДАРНИЦЯ, </w:t>
            </w:r>
            <w:r>
              <w:rPr>
                <w:b/>
              </w:rPr>
              <w:t>таблетки по 5 мг, по 10 таблеток у контурній чарунковій упаковці; по 3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301109-23/В-96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ВІНПОЦЕТИН-ДАРНИЦЯ, </w:t>
            </w:r>
            <w:r>
              <w:rPr>
                <w:b/>
              </w:rPr>
              <w:t>таблетки по 5 мг, по 10 таблеток у контурній чарунковій упаковці; по 3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301109-23/В-96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ВІНПОЦЕТИН-ДАРНИЦЯ, </w:t>
            </w:r>
            <w:r>
              <w:rPr>
                <w:b/>
              </w:rPr>
              <w:t>таблетки по 5 мг, по 10 таблеток у контурній чарунковій упаковці; по 3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294931-23/З-134, 297883-23/З-61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Вобе-Мугос Е, </w:t>
            </w:r>
            <w:r>
              <w:rPr>
                <w:b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294931-23/З-134, 297883-23/З-61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Вобе-Мугос Е, </w:t>
            </w:r>
            <w:r>
              <w:rPr>
                <w:b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294931-23/З-134, 297883-23/З-61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Вобе-Мугос Е, </w:t>
            </w:r>
            <w:r>
              <w:rPr>
                <w:b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296483-23/З-124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296483-23/З-124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296483-23/З-124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ГЕНВОЯ®, </w:t>
            </w:r>
            <w:r>
              <w:rPr>
                <w:b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Гілеад Сайєнсиз Айеленд Анлімітед Компані,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294346-23/З-61, 294347-23/З-61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294346-23/З-61, </w:t>
            </w:r>
            <w:r>
              <w:rPr>
                <w:b/>
              </w:rPr>
              <w:t>294347-23/З-61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294346-23/З-61, 294347-23/З-61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294351-23/З-61, 294352-23/З-61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 по 20 мл або 50 мл, або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294351-23/З-61, 294352-23/З-61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 по 20 мл або 50 мл, або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294351-23/З-61, 294352-23/З-61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 по 20 мл або 50 мл, або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299128-23/З-60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 xml:space="preserve">капсули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299128-23/З-60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 xml:space="preserve">капсули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299128-23/З-60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 xml:space="preserve">капсули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301101-23/З-138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капсули,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301101-23/З-138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капсули,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301101-23/З-138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капсули,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281476-22/З-130, 281477-22/З-130, 291586-23/З-84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6 блістерів в коробці; 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281476-22/З-130, 281477-22/З-130, 291586-23/З-84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6 блістерів в коробці; 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281476-22/З-130, 281477-22/З-130, 291586-23/З-84 від 21.09.2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6 блістерів в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281476-22/З-130, 281477-22/З-130, 291586-23/З-84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6 блістерів в коробці; 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281476-22/З-130, 281477-22/З-130, 291586-23/З-84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6 блістерів в коробці; 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281476-22/З-130, 281477-22/З-130, 291586-23/З-84 від 21.09.2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6 блістерів в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298984-23/З-61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298984-23/З-61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298984-23/З-61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298984-23/З-61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298984-23/З-61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298984-23/З-61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291835-23/В-96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291835-23/В-96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291835-23/В-96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294673-23/В-60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концентрат для розчину для інфузій, 400 мг/мл по 5 мл в ампулі; по 10 ампул у картонній коробці; по 5 мл в ампулі; по 5 ампул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294673-23/В-60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концентрат для розчину для інфузій, 400 мг/мл по 5 мл в ампулі; по 10 ампул у картонній коробці; по 5 мл в ампулі; по 5 ампул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294673-23/В-60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Глутаргін, </w:t>
            </w:r>
            <w:r>
              <w:rPr>
                <w:b/>
              </w:rPr>
              <w:t>концентрат для розчину для інфузій, 400 мг/мл по 5 мл в ампулі; по 10 ампул у картонній коробці; по 5 мл в ампулі; по 5 ампул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291984-23/В-66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Горобини чорноплідної плоди, </w:t>
            </w:r>
            <w:r>
              <w:rPr>
                <w:b/>
              </w:rPr>
              <w:t>плоди (субстанція) у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291984-23/В-66 в</w:t>
            </w:r>
            <w:r>
              <w:rPr>
                <w:b/>
              </w:rPr>
              <w:t>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Горобини чорноплідної плоди, </w:t>
            </w:r>
            <w:r>
              <w:rPr>
                <w:b/>
              </w:rPr>
              <w:t>плоди (субстанція) у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291984-23/В-66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Горобини чорноплідної плоди, </w:t>
            </w:r>
            <w:r>
              <w:rPr>
                <w:b/>
              </w:rPr>
              <w:t>плоди (субстанція) у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288257-23/З-28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саше;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288257-23/З-28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саше;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288257-23/З-28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саше;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292900-23/З-97, 292901-23/З-97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292900-23/З-97, 292901-23/З-97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292900-23/З-97, 292901-23/З-97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294085-23/З-121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мг;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294085-23/З-121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мг;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294085-23/З-121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Гропринозин®, </w:t>
            </w:r>
            <w:r>
              <w:rPr>
                <w:b/>
              </w:rPr>
              <w:t>таблетки по 500 мг; по 10 таблеток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297731-23/З-98</w:t>
            </w:r>
            <w:r>
              <w:rPr>
                <w:b/>
              </w:rPr>
              <w:t>, 297732-23/З-98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Деакура®,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297731-23/З-98, 297732-23/З-98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Деакура®,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297731-23/З-98, 297732-23/З-98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Деакура®, </w:t>
            </w:r>
            <w:r>
              <w:rPr>
                <w:b/>
              </w:rPr>
              <w:t>таблетки по 5 мг; по 50 або по 100 таблеток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287691-23/В-121, 299648-23/В-132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мг/мл; по 60 мл у банці;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287691-23/В-121, 299648-23/В-132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мг/мл; по 60 мл у банці;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287691-23/В-121, 299648-23/В-132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 0,5 мг/мл; по 60 мл у банці; по 1 банці разом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299998-23/В-100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мг/мл; по 50 мл у флаконі з маркуванням українською мовою; по 1 флакону разом з дозуючим шприцом-піпеткою в коробці з картону з маркуванням українською та російською мовами; по 100 мл у флаконі; по 1 флакону разом з дозуючим шприцом-піпеткою в к</w:t>
            </w:r>
            <w:r>
              <w:rPr>
                <w:b/>
              </w:rPr>
              <w:t>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299998-23/В-100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мг/мл; по 50 мл у флаконі з маркуванням українською мовою; по 1 флакону разом з дозуючим шприцом-піпеткою в коробці з картону з маркуванням українською та російською мовами; по 100 мл у флаконі; по 1 флакону разом з дозуючим шприцом-піпеткою в к</w:t>
            </w:r>
            <w:r>
              <w:rPr>
                <w:b/>
              </w:rPr>
              <w:t>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299998-23/В-100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мг/мл; по 50 мл у флаконі з маркуванням українською мовою; по 1 флакону разом з дозуючим шприцом-піпеткою в коробці з картону з маркуванням українською та російською мовами; по 100 мл у флаконі; по 1 флакону разом з дозуючим шприцом-піпеткою в к</w:t>
            </w:r>
            <w:r>
              <w:rPr>
                <w:b/>
              </w:rPr>
              <w:t>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293401-23/В-96, 293402-23/В-96, 295172-23/В-96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293401-23/В-96, 293402-23/В-96, 295172-23/В-96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293401-23/В-96, 293402-23/В-96, 295172-23/В-96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298463-23/З-140, 298464-23/З-140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 № 100 (10х10): (по 10 таблеток у блістері; по 10 блістерів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298463-23/З-140, 298464-23/З-140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 № 100 (10х10): (по 10 таблеток у блістері; по 10 блістерів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298463-23/З-140, 298464-23/З-140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 № 100 (10х10): (по 10 таблеток у блістері; по 10 блістерів у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299984-23/З-142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299984-23/З-142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299984-23/З-142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299984-23/З-142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299984-23/З-142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299984-23/З-142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180 мг або 360 мг;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287819-23/З-98, 287826-23/З-98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287819-23/З-98, 287826-23/З-98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287819-23/З-98, 287826-23/З-98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286572-22/З-84, 287861-23/З-128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286572-22/З-84, 287861-23/З-128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286572-22/З-84, 287861-23/З-128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286572-22/З-84</w:t>
            </w:r>
            <w:r>
              <w:rPr>
                <w:b/>
              </w:rPr>
              <w:t>, 287861-23/З-128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286572-22/З-84, 287861-23/З-128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286572-22/З-84, 287861-23/З-128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ДЖАРДІНС®, </w:t>
            </w:r>
            <w:r>
              <w:rPr>
                <w:b/>
              </w:rPr>
              <w:t>таблетки, вкриті плівковою оболонкою, по 10 мг та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287819-23/З-98</w:t>
            </w:r>
            <w:r>
              <w:rPr>
                <w:b/>
              </w:rPr>
              <w:t>, 287826-23/З-98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287819-23/З-98, </w:t>
            </w:r>
            <w:r>
              <w:rPr>
                <w:b/>
              </w:rPr>
              <w:t>287826-23/З-98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287819-23/З-98, </w:t>
            </w:r>
            <w:r>
              <w:rPr>
                <w:b/>
              </w:rPr>
              <w:t>287826-23/З-98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291513-23/В-28</w:t>
            </w:r>
            <w:r>
              <w:rPr>
                <w:b/>
              </w:rPr>
              <w:t xml:space="preserve">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гель, 10 мг/г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291513-23/В-28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гель, 10 мг/г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291513-23/В-28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гель, 10 мг/г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291514-23/В-28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 50 мг/г по 40 г гелю у тубі алюмінієвій № 1; у пачці з картону; по 100 г у тубі ламінатній № 1;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291514-23/В-28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 50 мг/г по 40 г гелю у тубі алюмінієвій № 1; у пачці з картону; по 100 г у тубі ламінатній № 1;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291514-23/В-28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 xml:space="preserve">гель 50 мг/г по 40 г гелю у тубі алюмінієвій № 1; у пачці з картону; по 100 г у тубі ламінатній № 1;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291405-23/В-61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291405-23/В-61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291405-23/В-61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292427-23/В-06, 292428-23/В-06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292427-23/В-06, 292428-23/В-06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292427-23/В-06, 292428-23/В-06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292427-23/В-06, 292428-23/В-06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292427-23/В-06, 292428-23/В-06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292427-23/В-06, 292428-23/В-06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Дипрофол® ЕДТА,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299327-23/В-61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Діорен, </w:t>
            </w:r>
            <w:r>
              <w:rPr>
                <w:b/>
              </w:rPr>
              <w:t xml:space="preserve">таблетки по 5 мг або таблетки по 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299327-23/В-61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Діорен, </w:t>
            </w:r>
            <w:r>
              <w:rPr>
                <w:b/>
              </w:rPr>
              <w:t xml:space="preserve">таблетки по 5 мг або таблетки по 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299327-23/В-61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Діорен, </w:t>
            </w:r>
            <w:r>
              <w:rPr>
                <w:b/>
              </w:rPr>
              <w:t xml:space="preserve">таблетки по 5 мг або таблетки по 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299327-23/В-61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Діорен, </w:t>
            </w:r>
            <w:r>
              <w:rPr>
                <w:b/>
              </w:rPr>
              <w:t xml:space="preserve">таблетки по 5 мг або таблетки по 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299327-23/В-61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Діорен, </w:t>
            </w:r>
            <w:r>
              <w:rPr>
                <w:b/>
              </w:rPr>
              <w:t xml:space="preserve">таблетки по 5 мг або таблетки по 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299327-23/В-61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Діорен, </w:t>
            </w:r>
            <w:r>
              <w:rPr>
                <w:b/>
              </w:rPr>
              <w:t xml:space="preserve">таблетки по 5 мг або таблетки по 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288600-23/З-61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 xml:space="preserve">таблетки, вкриті плівковою оболонкою по 10 таблеток у блістері; по 2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288600-23/З-61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 xml:space="preserve">таблетки, вкриті плівковою оболонкою по 10 таблеток у блістері; по 2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288600-23/З-61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 xml:space="preserve">таблетки, вкриті плівковою оболонкою по 10 таблеток у блістері; по 2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299110-23/З-28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Дорзол® , </w:t>
            </w:r>
            <w:r>
              <w:rPr>
                <w:b/>
              </w:rPr>
              <w:t xml:space="preserve">краплі очні, розчин 2 %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299110-23/З-28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Дорзол® , </w:t>
            </w:r>
            <w:r>
              <w:rPr>
                <w:b/>
              </w:rPr>
              <w:t xml:space="preserve">краплі очні, розчин 2 %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299110-23/З-28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Дорзол® , </w:t>
            </w:r>
            <w:r>
              <w:rPr>
                <w:b/>
              </w:rPr>
              <w:t xml:space="preserve">краплі очні, розчин 2 %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299283-23/З-121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мг;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299283-23/З-121 </w:t>
            </w:r>
            <w:r>
              <w:rPr>
                <w:b/>
              </w:rPr>
              <w:t>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мг;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299283-23/З-121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мг;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292873-23/З-45</w:t>
            </w:r>
            <w:r>
              <w:rPr>
                <w:b/>
              </w:rPr>
              <w:t>, 292874-23/З-45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Екзифін, </w:t>
            </w:r>
            <w:r>
              <w:rPr>
                <w:b/>
              </w:rPr>
              <w:t>гель 1%, по 15 г або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292873-23/З-45, 292874-23/З-45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Екзифін, </w:t>
            </w:r>
            <w:r>
              <w:rPr>
                <w:b/>
              </w:rPr>
              <w:t>гель 1%, по 15 г або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292873-23/З-45, 292874-23/З-45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Екзифін, </w:t>
            </w:r>
            <w:r>
              <w:rPr>
                <w:b/>
              </w:rPr>
              <w:t>гель 1%, по 15 г або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293742-23/З-142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1%;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293742-23/З-142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1%;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293742-23/З-142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 xml:space="preserve">розчин нашкірний 1%; по 10 мл, 20 мл </w:t>
            </w:r>
            <w:r>
              <w:rPr>
                <w:b/>
              </w:rPr>
              <w:t>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299331-23/В-61, 299332-23/В-61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Елкоцин®, </w:t>
            </w:r>
            <w:r>
              <w:rPr>
                <w:b/>
              </w:rPr>
              <w:t>таблетки, вкриті плівковою оболонкою, по 100 мг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299331-23/В-61, 299332-23/В-61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Елкоцин®, </w:t>
            </w:r>
            <w:r>
              <w:rPr>
                <w:b/>
              </w:rPr>
              <w:t>таблетки, вкриті плівковою оболонкою, по 100 мг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299331-23/В-61, 299332-23/В-61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Елкоцин®, </w:t>
            </w:r>
            <w:r>
              <w:rPr>
                <w:b/>
              </w:rPr>
              <w:t>таблетки, вкриті плівковою оболонкою, по 100 мг по 10 таблеток в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298300-23/В-60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ЕПАДОЛ НЕО, </w:t>
            </w:r>
            <w:r>
              <w:rPr>
                <w:b/>
              </w:rPr>
              <w:t xml:space="preserve">капсули м'які, </w:t>
            </w:r>
            <w:r>
              <w:rPr>
                <w:b/>
              </w:rPr>
              <w:br/>
            </w:r>
            <w:r>
              <w:rPr>
                <w:b/>
              </w:rPr>
              <w:t>по 5 капсул у блістері; по 6 або 12 блістерів у пачці; по 10 капсул у блістері; по 3 або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298300-23/В-60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ЕПАДОЛ НЕО, </w:t>
            </w:r>
            <w:r>
              <w:rPr>
                <w:b/>
              </w:rPr>
              <w:t xml:space="preserve">капсули м'які, </w:t>
            </w:r>
            <w:r>
              <w:rPr>
                <w:b/>
              </w:rPr>
              <w:br/>
            </w:r>
            <w:r>
              <w:rPr>
                <w:b/>
              </w:rPr>
              <w:t>по 5 капсул у блістері; по 6 або 12 блістерів у пачці; по 10 капсул у блістері; по 3 або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298300-23/В-60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ЕПАДОЛ НЕО, </w:t>
            </w:r>
            <w:r>
              <w:rPr>
                <w:b/>
              </w:rPr>
              <w:t xml:space="preserve">капсули м'які, </w:t>
            </w:r>
            <w:r>
              <w:rPr>
                <w:b/>
              </w:rPr>
              <w:br/>
            </w:r>
            <w:r>
              <w:rPr>
                <w:b/>
              </w:rPr>
              <w:t>по 5 капсул у блістері; по 6 або 12 блістерів у пачці; по 10 капсул у блістері; по 3 або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295655-23/В-60, 295656-23/В-60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 xml:space="preserve">таблетки, вкриті плівковою оболонкою, по 25 мг, по 50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</w:t>
            </w:r>
            <w:r>
              <w:rPr>
                <w:b/>
              </w:rPr>
              <w:t>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295655-23/В-60, 295656-23/В-60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 xml:space="preserve">таблетки, вкриті плівковою оболонкою, по 25 мг, по 50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</w:t>
            </w:r>
            <w:r>
              <w:rPr>
                <w:b/>
              </w:rPr>
              <w:t>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295655-23/В-60, 295656-23/В-60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 xml:space="preserve">таблетки, вкриті плівковою оболонкою, по 25 мг, по 50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295655-23/В-60, 295656-23/В-60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 xml:space="preserve">таблетки, вкриті плівковою оболонкою, по 25 мг, по 50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</w:t>
            </w:r>
            <w:r>
              <w:rPr>
                <w:b/>
              </w:rPr>
              <w:t>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295655-23/В-60, 295656-23/В-60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 xml:space="preserve">таблетки, вкриті плівковою оболонкою, по 25 мг, по 50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</w:t>
            </w:r>
            <w:r>
              <w:rPr>
                <w:b/>
              </w:rPr>
              <w:t>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295655-23/В-60, 295656-23/В-60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Еплетор, </w:t>
            </w:r>
            <w:r>
              <w:rPr>
                <w:b/>
              </w:rPr>
              <w:t xml:space="preserve">таблетки, вкриті плівковою оболонкою, по 25 мг, по 50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295394-23/З-45, 295395-23/З-45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295394-23/З-45, 295395-23/З-45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295394-23/З-45, 295395-23/З-45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295394-23/З-45, 295395-23/З-45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295394-23/З-45, 295395-23/З-45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295394-23/З-45, 295395-23/З-45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292122-23/З-96, 292123-23/З-96, 292124-23/З-96, 292125-23/З-96, 292126-23/З-96, 292251-23/З-96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292122-23/З-96, 292123-23/З-96, 292124-23/З-96, 292125-23/З-96, 292126-23/З-96, 292251-23/З-96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292122-23/З-96, 292123-23/З-96, 292124-23/З-96, 292125-23/З-96, 292126-23/З-96, 292251-23/З-96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292122-23/З-96, 292123-23/З-96, 292124-23/З-96, 292125-23/З-96, 292126-23/З-96, 292251-23/З-96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292122-23/З-96, 292123-23/З-96, 292124-23/З-96, 292125-23/З-96, 292126-23/З-96, 292251-23/З-96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292122-23/З-96, 292123-23/З-96, 292124-23/З-96, 292125-23/З-96, 292126-23/З-96, 292251-23/З-96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мг,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298367-23/В-61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ЕТИЛОВІ ЕФІРИ ОМЕГА-3 КИСЛОТ, </w:t>
            </w:r>
            <w:r>
              <w:rPr>
                <w:b/>
              </w:rPr>
              <w:t>рідина (субстанція) у сталевих барабанах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298367-23/В-61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ЕТИЛОВІ ЕФІРИ ОМЕГА-3 КИСЛОТ, </w:t>
            </w:r>
            <w:r>
              <w:rPr>
                <w:b/>
              </w:rPr>
              <w:t>рідина (субстанція) у сталевих барабанах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298367-23/В-61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ЕТИЛОВІ ЕФІРИ ОМЕГА-3 КИСЛОТ, </w:t>
            </w:r>
            <w:r>
              <w:rPr>
                <w:b/>
              </w:rPr>
              <w:t>рідина (субстанція) у сталевих барабанах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294189-23/В-121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Еуфілін-Дарниця, </w:t>
            </w:r>
            <w:r>
              <w:rPr>
                <w:b/>
              </w:rPr>
              <w:t>розчин для ін'єкцій, 20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294189-23/В-121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Еуфілін-Дарниця, </w:t>
            </w:r>
            <w:r>
              <w:rPr>
                <w:b/>
              </w:rPr>
              <w:t>розчин для ін'єкцій, 20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294189-23/В-121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Еуфілін-Дарниця, </w:t>
            </w:r>
            <w:r>
              <w:rPr>
                <w:b/>
              </w:rPr>
              <w:t>розчин для ін'єкцій, 20 мг/мл;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302108-23/З-144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мг; 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302108-23/З-144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мг; 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302108-23/З-144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таблетки шипучі по 500 мг; по 4 таблетки у стрипі; по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300457-23/З-142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 по 80 мг або 120 мг; по 14 таблеток у блістері; по 1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300457-23/З-142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 по 80 мг або 120 мг; по 14 таблеток у блістері; по 1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300457-23/З-142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 по 80 мг або 120 мг; по 14 таблеток у блістері; по 1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300457-23/З-142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 по 80 мг або 120 мг; по 14 таблеток у блістері; по 1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300457-23/З-142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 по 80 мг або 120 мг; по 14 таблеток у блістері; по 1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300457-23/З-142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 по 80 мг або 120 мг; по 14 таблеток у блістері; по 1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291712-23/В-96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 у балонах об'ємом 1 л, 3,1 л, 4,5 л,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291712-23/В-96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 у балонах об'ємом 1 л, 3,1 л, 4,5 л,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291712-23/В-96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 у балонах об'ємом 1 л, 3,1 л, 4,5 л,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299264-23/З-28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299264-23/З-28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299264-23/З-28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 по 30 мл, 100 мл, 150 мл або 200 мл у флаконі; по 1 флакону в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290558-23/З-96, 290559-23/З-96, 290560-23/З-96, 291234-23/З-96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 по 25 г, по 50 г , по 100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290558-23/З-96, 290559-23/З-96, 290560-23/З-96, 291234-23/З-96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 по 25 г, по 50 г , по 100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290558-23/З-96, 290559-23/З-96, 290560-23/З-96, 291234-23/З-96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 по 25 г, по 50 г , по 100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299453-23/З-06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Іпріксон Неб, </w:t>
            </w:r>
            <w:r>
              <w:rPr>
                <w:b/>
              </w:rPr>
              <w:t>розчин для інгаляцій, 0,5 мг+2,5 мг/2,5 мл; по 2,5 мл в ампулі з поліетилену низької щільності; по 5 ампул у конверті з ламінованої фольги; по 4 конверта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299453-23/З-06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Іпріксон Неб, </w:t>
            </w:r>
            <w:r>
              <w:rPr>
                <w:b/>
              </w:rPr>
              <w:t>розчин для інгаляцій, 0,5 мг+2,5 мг/2,5 мл; по 2,5 мл в ампулі з поліетилену низької щільності; по 5 ампул у конверті з ламінованої фольги; по 4 конверта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299453-23/З-06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Іпріксон Неб, </w:t>
            </w:r>
            <w:r>
              <w:rPr>
                <w:b/>
              </w:rPr>
              <w:t>розчин для інгаляцій, 0,5 мг+2,5 мг/2,5 мл; по 2,5 мл в ампулі з поліетилену низької щільності; по 5 ампул у конверті з ламінованої фольги; по 4 конверта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285905-22/З-98, 285906-22/З-98, 285907-22/З-98, 285908-22/З-98, 285909-22/З-98, 285910-22/З-98, 285911-22/З-98, 285912-22/З-98, 285913-22/З-98, 285914-22/З-9</w:t>
            </w:r>
            <w:r>
              <w:rPr>
                <w:b/>
              </w:rPr>
              <w:t>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285905-22/З-98, 285906-22/З-98, 285907-22/З-98, 285908-22/З-98, 285909-22/З-98, 285910-22/З-98, 285911-22/З-98, 285912-</w:t>
            </w:r>
            <w:r>
              <w:rPr>
                <w:b/>
              </w:rPr>
              <w:t>22/З-98, 285913-22/З-98, 285914-22/З-98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285905-22/З-98, </w:t>
            </w:r>
            <w:r>
              <w:rPr>
                <w:b/>
              </w:rPr>
              <w:t>285906-22/З-98, 285907-22/З-98, 285908-22/З-98, 285909-22/З-98, 285910-22/З-98, 285911-22/З-98, 285912-22/З-98, 285913-22/З-98, 285914-22/З-98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285905-22/З-98, 285906-22/З-98, 285907-22/З-98, 285908-22/З-98, 285909-22/З-98, 285910-22/З-98, 285911-22/З-98, 285912-22/З-98, 285913-22/З-98, 285914-22/З-98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285905-22/З-98, 285906-22/З-98, 285907-22/З-98, 285908-22/З-98, 285909-22/З-98, 285910-22/З-98, 285911-22/З-98, 285912-</w:t>
            </w:r>
            <w:r>
              <w:rPr>
                <w:b/>
              </w:rPr>
              <w:t>22/З-98, 285913-22/З-98, 285914-22/З-98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285905-22/З-98, 285906-22/З-98, 285907-22/З-98, 285908-22/З-98, 285909-22/З-98, 285910-22/З-98, 285911-22/З-98, 285912-22/З-98, 285913-22/З-98, 285914-22/З-98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295347-23/З-116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КАЛІМІН® 60 Н, </w:t>
            </w:r>
            <w:r>
              <w:rPr>
                <w:b/>
              </w:rPr>
              <w:t>таблетки по 60 мг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295347-23/З-116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КАЛІМІН® 60 Н, </w:t>
            </w:r>
            <w:r>
              <w:rPr>
                <w:b/>
              </w:rPr>
              <w:t>таблетки по 60 мг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295347-23/З-116 </w:t>
            </w:r>
            <w:r>
              <w:rPr>
                <w:b/>
              </w:rPr>
              <w:t>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КАЛІМІН® 60 Н, </w:t>
            </w:r>
            <w:r>
              <w:rPr>
                <w:b/>
              </w:rPr>
              <w:t>таблетки по 60 мг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301965-23/З-60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хлорид, </w:t>
            </w:r>
            <w:r>
              <w:rPr>
                <w:b/>
              </w:rPr>
              <w:t>порошок кристалічний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301965-23/З-60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хлорид, </w:t>
            </w:r>
            <w:r>
              <w:rPr>
                <w:b/>
              </w:rPr>
              <w:t>порошок кристалічний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301965-23/З-60 в</w:t>
            </w:r>
            <w:r>
              <w:rPr>
                <w:b/>
              </w:rPr>
              <w:t>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Калію хлорид, </w:t>
            </w:r>
            <w:r>
              <w:rPr>
                <w:b/>
              </w:rPr>
              <w:t>порошок кристалічний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300695-23/З-138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>краплі вушні; 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300695-23/З-138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 xml:space="preserve">краплі вушні; </w:t>
            </w:r>
            <w:r>
              <w:rPr>
                <w:b/>
              </w:rPr>
              <w:t>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300695-23/З-138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Кандибіотик, </w:t>
            </w:r>
            <w:r>
              <w:rPr>
                <w:b/>
              </w:rPr>
              <w:t xml:space="preserve">краплі вушні; </w:t>
            </w:r>
            <w:r>
              <w:rPr>
                <w:b/>
              </w:rPr>
              <w:t>по 5 мл у флаконі; по 1 флакону разом з піпеткою-ковпачком вкладеному у поліетиленовий пакетик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300694-23/З-138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мл;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300694-23/З-138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мл;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300694-23/З-138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мл;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300693-23/З-138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1 %;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300693-23/З-138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1 %;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300693-23/З-138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1 %;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269071-21/З-82, 280405-22/З-124, 280406-22/З-124, 286965-23/</w:t>
            </w:r>
            <w:r>
              <w:rPr>
                <w:b/>
              </w:rPr>
              <w:t>З-98, 286966-23/З-98, 293374-23/З-82, 293375-23/З-82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мг;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269071-21/З-82, 280405-22/З-124, 280406-22/З-124, 286965-23/З-98, 286966-23/З-98, 293374-23/З-82, 293375-23/З-82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мг;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269071-21/З-82, </w:t>
            </w:r>
            <w:r>
              <w:rPr>
                <w:b/>
              </w:rPr>
              <w:t>280405-22/З-124, 280406-22/З-124, 286965-23/З-98, 286966-23/З-98, 293374-23/З-82, 293375-23/З-82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мг;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287735-23/В-61</w:t>
            </w:r>
            <w:r>
              <w:rPr>
                <w:b/>
              </w:rPr>
              <w:t xml:space="preserve">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Кропиви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287735-23/В-61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Кропиви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287735-23/В-61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Кропиви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296459-23/З-11</w:t>
            </w:r>
            <w:r>
              <w:rPr>
                <w:b/>
              </w:rPr>
              <w:t>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296459-23/З-116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296459-23/З-116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296686-23/З-97, 296687-23/З-97, 296688-23/З-97, 296689-23/З-97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296636-23/З-96, 296637-23/З-96, 296638-23/З-96, 296639-23/З-96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296636-23/З-96, 296637-23/З-96, 296638-23/З-96, 296639-23/З-96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296636-23/З-96, 296637-23/З-96, 296638-23/З-96, 296639-23/З-96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296636-23/З-96, 296637-23/З-96, 296638-23/З-96, 296639-23/З-96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296636-23/З-96, 296637-23/З-96, 296638-23/З-96, 296639-23/З-96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296636-23/З-96, 296637-23/З-96, 296638-23/З-96, 296639-23/З-96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286374-22/З-28, 286375-22/З-28, 286376-22/З-28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Кучику® Назаль , </w:t>
            </w:r>
            <w:r>
              <w:rPr>
                <w:b/>
              </w:rPr>
              <w:t xml:space="preserve">краплі назальні, розчин 0,05 % по 10 мл у флаконі з назальним аплікатором;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286374-22/З-28, 286375-22/З-28, 286376-22/З-28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Кучику® Назаль , </w:t>
            </w:r>
            <w:r>
              <w:rPr>
                <w:b/>
              </w:rPr>
              <w:t xml:space="preserve">краплі назальні, розчин 0,05 % по 10 мл у флаконі з назальним аплікатором;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286374-22/З-28, 286375-22/З-28, 286376-22/З-28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Кучику® Назаль , </w:t>
            </w:r>
            <w:r>
              <w:rPr>
                <w:b/>
              </w:rPr>
              <w:t xml:space="preserve">краплі назальні, розчин 0,05 % по 10 мл у флаконі з назальним аплікатором;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300956-23/В-96, 300957-23/В-96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г, по 5 г в саше, по 10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300956-23/В-96, 300957-23/В-96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г, по 5 г в саше, по 10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300956-23/В-96, 300957-23/В-96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г, по 5 г в саше, по 10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292162-23/В-141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мазь,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292162-23/В-141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мазь,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292162-23/В-141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мазь,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287728-23/В-61</w:t>
            </w:r>
            <w:r>
              <w:rPr>
                <w:b/>
              </w:rPr>
              <w:t xml:space="preserve">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Липи квітки, </w:t>
            </w:r>
            <w:r>
              <w:rPr>
                <w:b/>
              </w:rPr>
              <w:t>квітки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287728-23/В-61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Липи квітки, </w:t>
            </w:r>
            <w:r>
              <w:rPr>
                <w:b/>
              </w:rPr>
              <w:t>квітки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287728-23/В-61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Липи квітки, </w:t>
            </w:r>
            <w:r>
              <w:rPr>
                <w:b/>
              </w:rPr>
              <w:t>квітки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295113-23/В-66</w:t>
            </w:r>
            <w:r>
              <w:rPr>
                <w:b/>
              </w:rPr>
              <w:t xml:space="preserve">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295113-23/В-66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295113-23/В-66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294316-23/З-98</w:t>
            </w:r>
            <w:r>
              <w:rPr>
                <w:b/>
              </w:rPr>
              <w:t>, 301227-23/З-98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та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294316-23/З-98, </w:t>
            </w:r>
            <w:r>
              <w:rPr>
                <w:b/>
              </w:rPr>
              <w:t>301227-23/З-98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та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294316-23/З-98, </w:t>
            </w:r>
            <w:r>
              <w:rPr>
                <w:b/>
              </w:rPr>
              <w:t>301227-23/З-98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та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294316-23/З-98</w:t>
            </w:r>
            <w:r>
              <w:rPr>
                <w:b/>
              </w:rPr>
              <w:t>, 301227-23/З-98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та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294316-23/З-98, </w:t>
            </w:r>
            <w:r>
              <w:rPr>
                <w:b/>
              </w:rPr>
              <w:t>301227-23/З-98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та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294316-23/З-98, 301227-23/З-98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та по 150 мг;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295586-23/З-39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ЛОГУФЕН®, </w:t>
            </w:r>
            <w:r>
              <w:rPr>
                <w:b/>
              </w:rPr>
              <w:t>таблетки, вкриті плівковою оболонкою, по 250 мг, по 10 таблеток у блістері, по 3 або 6 блістерів у картонній упаковці; in bulk: по 10 таблеток у блістері, по 240 блістерів у картонній коробці; по 500 мг, по 10 таблеток у блістері, по 3 або 6 блістерів у ка</w:t>
            </w:r>
            <w:r>
              <w:rPr>
                <w:b/>
              </w:rPr>
              <w:t>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299285-23/В-28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Макрогол 4000,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299285-23/В-28 в</w:t>
            </w:r>
            <w:r>
              <w:rPr>
                <w:b/>
              </w:rPr>
              <w:t>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Макрогол 4000,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299285-23/В-28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Макрогол 4000,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296018-23/З-137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>розчин для ін'єкцій, 15 мг/1,5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ампул у фасонному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296018-23/З-137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>розчин для ін'єкцій, 15 мг/1,5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ампул у фасонному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296018-23/З-137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>розчин для ін'єкцій, 15 мг/1,5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ампул у фасонному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292731-23/В-96, 292732-23/В-96, 292733-23/В-96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 по 1,5 мл в ампулах,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292731-23/В-96, 292732-23/В-96, 292733-23/В-96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 по 1,5 мл в ампулах,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292731-23/В-96, 292732-23/В-96, 292733-23/В-96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 по 1,5 мл в ампулах,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300401-23/В-139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300401-23/В-139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300401-23/В-139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300401-23/В-139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300401-23/В-139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300401-23/В-139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8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301554-23/В-96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 моногідрат,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301554-23/В-96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 моногідрат,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301554-23/В-96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 моногідрат,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294327-23/З-121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таблетки по 2,5 мг, 5 мг, 10 мг; </w:t>
            </w:r>
            <w:r>
              <w:rPr>
                <w:b/>
              </w:rPr>
              <w:t>по 50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296691-23/З-139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 xml:space="preserve">розчин для інфузій 0,5 % </w:t>
            </w:r>
            <w:r>
              <w:rPr>
                <w:b/>
              </w:rPr>
              <w:t>по 100 мл препарату в контейнерах;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296691-23/З-139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 xml:space="preserve">розчин для інфузій 0,5 % </w:t>
            </w:r>
            <w:r>
              <w:rPr>
                <w:b/>
              </w:rPr>
              <w:t>по 100 мл препарату в контейнерах;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296691-23/З-139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 xml:space="preserve">розчин для інфузій 0,5 % </w:t>
            </w:r>
            <w:r>
              <w:rPr>
                <w:b/>
              </w:rPr>
              <w:t>по 100 мл препарату в контейнерах; по 1 контейнеру в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299137-23/З-139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299137-23/З-139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299137-23/З-139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299137-23/З-139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299137-23/З-139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299137-23/З-139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  <w:t>таблетки, вкриті оболонкою, кишковоро</w:t>
            </w:r>
            <w:r>
              <w:rPr>
                <w:b/>
              </w:rPr>
              <w:t>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10.11.2023 р. № </w:t>
            </w:r>
            <w:r>
              <w:rPr>
                <w:b/>
              </w:rPr>
              <w:t>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287244-23/З-84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299465-23/З-121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299465-23/З-121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299465-23/З-121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299465-23/З-121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299465-23/З-121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299465-23/З-121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294459-23/В-142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294459-23/В-142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294459-23/В-142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292103-23/В-132, 292105-23/В-132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розчин для ін`єкцій, 4 мг/2 мл, по 2 мл в ампулі; по 6 ампул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292103-23/В-132, 292105-23/В-132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розчин для ін`єкцій, 4 мг/2 мл, по 2 мл в ампулі; по 6 ампул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292103-23/В-132, 292105-23/В-132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розчин для ін`єкцій, 4 мг/2 мл, по 2 мл в ампулі; по 6 ампул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293129-23/В-66, 293130-23/В-66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Небінорм, </w:t>
            </w:r>
            <w:r>
              <w:rPr>
                <w:b/>
              </w:rPr>
              <w:t>таблетки по 5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293129-23/В-66, 293130-23/В-66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Небінорм, </w:t>
            </w:r>
            <w:r>
              <w:rPr>
                <w:b/>
              </w:rPr>
              <w:t>таблетки по 5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293129-23/В-66, 293130-23/В-66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Небінорм, </w:t>
            </w:r>
            <w:r>
              <w:rPr>
                <w:b/>
              </w:rPr>
              <w:t>таблетки по 5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294543-23/З-143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294543-23/З-143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294543-23/З-143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292153-23/В-141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г. по 2 г у саше; по 10 саше або 30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292153-23/В-141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г. по 2 г у саше; по 10 саше або 30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292153-23/В-141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г. по 2 г у саше; по 10 саше або 30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288854-23/В-61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288854-23/В-61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288854-23/В-61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293208-23/В-45, 293209-23/В-45, 293210-23/В-45, 299392-23/В-45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гранули, 100 мг/2 г; по 2 г в саше, по 30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293208-23/В-45, 293209-23/В-45, 293210-23/В-45, 299392-23/В-45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гранули, 100 мг/2 г; по 2 г в саше, по 30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293208-23/В-45, 293209-23/В-45, 293210-23/В-45, 299392-23/В-45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гранули, 100 мг/2 г; по 2 г в саше, по 30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293278-23/В-39, 293282-23/В-39, 299710-23/В-06, 299711-23/В-06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таблетки по 100 мг, для виробника КУСУМ ХЕЛТХКЕР ПВТ ЛТД, Індія: по 10 таблеток у блістері; по 1 блістеру в картонній упаковці; по 10 таблеток у блістері; по 1 блістеру в картонній упаковці; по 10 упаковок у картонній коробці; для виробника ТОВ "КУСУМ ФАРМ</w:t>
            </w:r>
            <w:r>
              <w:rPr>
                <w:b/>
              </w:rPr>
              <w:t>" Україна: по 10 таблеток у блістері; по 1 блістеру в картонній упаковці;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293278-23/В-39, 293282-23/В-39, 299710-23/В-06, 299711-23/В-06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таблетки по 100 мг, для виробника КУСУМ ХЕЛТХКЕР ПВТ ЛТД, Індія: по 10 таблеток у блістері; по 1 блістеру в картонній упаковці; по 10 таблеток у блістері; по 1 блістеру в картонній упаковці; по 10 упаковок у картонній коробці; для виробника ТОВ "КУСУМ ФАРМ</w:t>
            </w:r>
            <w:r>
              <w:rPr>
                <w:b/>
              </w:rPr>
              <w:t>" Україна: по 10 таблеток у блістері; по 1 блістеру в картонній упаковці;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293278-23/В-39, 293282-23/В-39, 299710-23/В-06, 299711-23/В-06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таблетки по 100 мг, для виробника КУСУМ ХЕЛТХКЕР ПВТ ЛТД, Індія: по 10 таблеток у блістері; по 1 блістеру в картонній упаковці; по 10 таблеток у блістері; по 1 блістеру в картонній упаковці; по 10 упаковок у картонній коробці; для виробника ТОВ "КУСУМ ФАРМ</w:t>
            </w:r>
            <w:r>
              <w:rPr>
                <w:b/>
              </w:rPr>
              <w:t>" Україна: по 10 таблеток у блістері; по 1 блістеру в картонній упаковці;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290561-23/З-123, 290562-23/З-123, 290563-23/З-123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290561-23/З-123, 290562-23/З-123, 290563-23/З-123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290561-23/З-123, 290562-23/З-123, 290563-23/З-123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290561-23/З-123, 290562-23/З-123, 290563-23/З-123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290561-23/З-123, 290562-23/З-123, 290563-23/З-123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290561-23/З-123, 290562-23/З-123, 290563-23/З-123 від 15.03.2023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Норваск®, </w:t>
            </w:r>
            <w:r>
              <w:rPr>
                <w:b/>
              </w:rPr>
              <w:t>таблетки по 5 мг або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301429-23/З-39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</w:t>
            </w:r>
            <w:r>
              <w:rPr>
                <w:b/>
              </w:rPr>
              <w:t>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301429-23/З-39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301429-23/З-39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295834-23/З-14</w:t>
            </w:r>
            <w:r>
              <w:rPr>
                <w:b/>
              </w:rPr>
              <w:t>0, 295835-23/З-140, 295836-23/З-140, 295837-23/З-140, 295838-23/З-140, 295840-23/З-140, 295841-23/З-140, 295842-23/З-140, 295843-23/З-140, 295844-23/З-140, 295899-23/З-140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інфузій,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295834-23/З-140, 295835-23/З-140, 295836-23/З-140, 295837-23/З-140, 295838-23/З-140, 295840-23/З-140, 295841-23/З-140, 295842-23/З-140, 295843-23/З-140, 295844-23/З-140, 295899-2</w:t>
            </w:r>
            <w:r>
              <w:rPr>
                <w:b/>
              </w:rPr>
              <w:t>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інфузій,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295834-23/З-140, 295835-23/З-140, 295836-23/З-140, 295837-23/З-140, 295838-23/З-140, 295840-23/З-140, 295841-23/З-140, 295842-23/З-140, 295843-23/З-140, 295844-23/З-140, 295899-2</w:t>
            </w:r>
            <w:r>
              <w:rPr>
                <w:b/>
              </w:rPr>
              <w:t>3/З-140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інфузій,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295622-23/З-143, 295623-23/З-143, 295624-23/З-143, 295625-23/З-143, 295626-23/З-143, 295627-23/З-143, 295628-23/З-143, 295630-23/З-143, 295631-23/З-143, 295632-23/З-143, 295633-2</w:t>
            </w:r>
            <w:r>
              <w:rPr>
                <w:b/>
              </w:rPr>
              <w:t>3/З-143, 295634-23/З-143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295622-23/З-143, 295623-23/З-143, 295624-23/З-143, 295625-23/З-143, 295626-23/З-143, 295627-23/З-143, 295628-23/З-143, 295630-23/З-143, 295631-23/З-143, 295632-23/З-143, 295633-2</w:t>
            </w:r>
            <w:r>
              <w:rPr>
                <w:b/>
              </w:rPr>
              <w:t>3/З-143, 295634-23/З-143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295622-23/З-143, 295623-23/З-143, 295624-23/З-143, 295625-23/З-143, 295626-23/З-143, 295627-23/З-143, 295628-23/З-143, 295630-23/З-143, 295631-23/З-143, 295632-23/З-143, 295633-2</w:t>
            </w:r>
            <w:r>
              <w:rPr>
                <w:b/>
              </w:rPr>
              <w:t>3/З-143, 295634-23/З-143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295693-23/З-98, 295694-23/З-98, 295695-23/З-98, 295696-23/З-98, 295697-23/З-98, 295698-23/З-98, 295699-23/З-98, 295700-23/З-98, 295701-23/З-98, 295702-23/З-98, 295703-23/З-98, 29</w:t>
            </w:r>
            <w:r>
              <w:rPr>
                <w:b/>
              </w:rPr>
              <w:t>5704-23/З-98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інфузій,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295693-23/З-98, 295694-23/З-98, 295695-23/З-98, 295696-23/З-98, 295697-23/З-98, 295698-23/З-98, 295699-23/З-98, 295700-23/З-98, 295701-23/З-98, 295702-23/З-98, 295703-23/З-98, 29</w:t>
            </w:r>
            <w:r>
              <w:rPr>
                <w:b/>
              </w:rPr>
              <w:t>5704-23/З-98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інфузій,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295693-23/З-98, 295694-23/З-98, 295695-23/З-98, 295696-23/З-98, 295697-23/З-98, 295698-23/З-98, 295699-23/З-98, 295700-23/З-98, 295701-23/З-98, 295702-23/З-98, 295703-23/З-98, 29</w:t>
            </w:r>
            <w:r>
              <w:rPr>
                <w:b/>
              </w:rPr>
              <w:t>5704-23/З-98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інфузій,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294298-23/З-06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мг/мл, по 25 мл або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294298-23/З-06 в</w:t>
            </w:r>
            <w:r>
              <w:rPr>
                <w:b/>
              </w:rPr>
              <w:t>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мг/мл, по 25 мл або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294298-23/З-06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мг/мл, по 25 мл або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296000-23/В-134, 296005-23/В-134, 302293-23/В-134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10 мг по 7 капсул у блістері, по 2 або 4 блістери у пачці;</w:t>
            </w:r>
            <w:r>
              <w:rPr>
                <w:b/>
              </w:rPr>
              <w:br/>
              <w:t>капсули 20 мг по 7 капсул у блістері, по 1 або 4 блістери у пачці; по 10 капсул у блістері, по 1 або 3 блістери у пачці;</w:t>
            </w:r>
            <w:r>
              <w:rPr>
                <w:b/>
              </w:rPr>
              <w:br/>
              <w:t>капсули 40 мг по 7 капсул у блістері, по 1 або 4 блістери у пачці; п</w:t>
            </w:r>
            <w:r>
              <w:rPr>
                <w:b/>
              </w:rPr>
              <w:t>о 10 капсул у блістері,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299160-23/В-142, 299161-23/В-142, 299177-23/В-142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Омепразол-Фармак, </w:t>
            </w:r>
            <w:r>
              <w:rPr>
                <w:b/>
              </w:rPr>
              <w:t>порошок для розчину для інфузій по 40 мг; 1 флакон (маркування українською мовою)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299160-23/В-142, 299161-23/В-142, 299177-23/В-142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Омепразол-Фармак, </w:t>
            </w:r>
            <w:r>
              <w:rPr>
                <w:b/>
              </w:rPr>
              <w:t>порошок для розчину для інфузій по 40 мг; 1 флакон (маркування українською мовою)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299160-23/В-142, 299161-23/В-142, 299177-23/В-142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Омепразол-Фармак, </w:t>
            </w:r>
            <w:r>
              <w:rPr>
                <w:b/>
              </w:rPr>
              <w:t>порошок для розчину для інфузій по 40 мг; 1 флакон (маркування українською мовою)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293419-23/В-60, 293420-23/В-60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293419-23/В-60, 293420-23/В-60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293419-23/В-60, 293420-23/В-60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298781-23/В-60, 298783-23/В-60, 298784-23/В-60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298781-23/В-60, 298783-23/В-60, 298784-23/В-60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298781-23/В-60, 298783-23/В-60, 298784-23/В-60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Омнадрен® 250, </w:t>
            </w:r>
            <w:r>
              <w:rPr>
                <w:b/>
              </w:rPr>
              <w:t xml:space="preserve">розчин олійний для ін'єкцій; по 1 мл у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301252-23/З-143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по 5 мг; по 10 мг; по 60 капсул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270727-21/З-124, 285514-22/З-124, 289891-23/З-124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270727-21/З-124, 285514-22/З-124, 289891-23/З-124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270727-21/З-124, 285514-22/З-124, 289891-23/З-124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295046-23/В-60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295046-23/В-60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295046-23/В-60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262175-21/З-61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262175-21/З-61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262175-21/З-61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спрей, </w:t>
            </w:r>
            <w:r>
              <w:rPr>
                <w:b/>
              </w:rPr>
              <w:t>піна нашкірна, 4,63 г/100 г по 130 г у контейнері під тиском;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298787-23/В-60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Паракод ІС®, </w:t>
            </w:r>
            <w:r>
              <w:rPr>
                <w:b/>
              </w:rPr>
              <w:t xml:space="preserve">таблетки по 10 таблеток у блістері; по 1 блістеру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298787-23/В-60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Паракод ІС®, </w:t>
            </w:r>
            <w:r>
              <w:rPr>
                <w:b/>
              </w:rPr>
              <w:t xml:space="preserve">таблетки по 10 таблеток у блістері; по 1 блістеру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298787-23/В-60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Паракод ІС®, </w:t>
            </w:r>
            <w:r>
              <w:rPr>
                <w:b/>
              </w:rPr>
              <w:t xml:space="preserve">таблетки по 10 таблеток у блістері; по 1 блістеру в пачці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294908-23/В-96, 294909-23/В-96, 294910-23/В-96, 299174-23/В-60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таблетки,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294908-23/В-96, 294909-23/В-96, 294910-23/В-96, 299174-23/В-60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таблетки,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294908-23/В-96, 294909-23/В-96, 294910-23/В-96, 299174-23/В-60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Пенталгін-Здоров'я, </w:t>
            </w:r>
            <w:r>
              <w:rPr>
                <w:b/>
              </w:rPr>
              <w:t>таблетки, по 10 таблеток у блістері;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299828-23/В-97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Пентоксифілін-Дарниця, </w:t>
            </w:r>
            <w:r>
              <w:rPr>
                <w:b/>
              </w:rPr>
              <w:t>розчин для ін'єкцій, 20 мг/мл, по 5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299828-23/В-97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Пентоксифілін-Дарниця, </w:t>
            </w:r>
            <w:r>
              <w:rPr>
                <w:b/>
              </w:rPr>
              <w:t>розчин для ін'єкцій, 20 мг/мл, по 5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299828-23/В-97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Пентоксифілін-Дарниця, </w:t>
            </w:r>
            <w:r>
              <w:rPr>
                <w:b/>
              </w:rPr>
              <w:t>розчин для ін'єкцій, 20 мг/мл, по 5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299827-23/В-97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Пентотрен, </w:t>
            </w:r>
            <w:r>
              <w:rPr>
                <w:b/>
              </w:rPr>
              <w:t>розчин для інфузій, 0,5 мг/мл, по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299827-23/В-97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Пентотрен, </w:t>
            </w:r>
            <w:r>
              <w:rPr>
                <w:b/>
              </w:rPr>
              <w:t>розчин для інфузій, 0,5 мг/мл, по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299827-23/В-97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Пентотрен, </w:t>
            </w:r>
            <w:r>
              <w:rPr>
                <w:b/>
              </w:rPr>
              <w:t>розчин для інфузій, 0,5 мг/мл, по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300206-23/В-60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 3 %, </w:t>
            </w:r>
            <w:r>
              <w:rPr>
                <w:b/>
              </w:rPr>
              <w:t>Розчин для зовнішнього застосування, водний 3 %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40 мл, або 100 мл, або по 200 мл у флаконах скляних або полімерних; або 100 мл або по 200 мл у флаконах полімерних, укупорені кришками з насадкою; по 100 мл у флаконі полімерному, укупореному кришкою з насадкою; по 1 флакону в пачці; по 40 мл або 100 мл</w:t>
            </w:r>
            <w:r>
              <w:rPr>
                <w:b/>
              </w:rPr>
              <w:t xml:space="preserve"> у флаконах скляних або полімерних;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300206-23/В-60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 3 %, </w:t>
            </w:r>
            <w:r>
              <w:rPr>
                <w:b/>
              </w:rPr>
              <w:t>Розчин для зовнішнього застосування, водний 3 %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40 мл, або 100 мл, або по 200 мл у флаконах скляних або полімерних; або 100 мл або по 200 мл у флаконах полімерних, укупорені кришками з насадкою; по 100 мл у флаконі полімерному, укупореному кришкою з насадкою; по 1 флакону в пачці; по 40 мл або 100 мл</w:t>
            </w:r>
            <w:r>
              <w:rPr>
                <w:b/>
              </w:rPr>
              <w:t xml:space="preserve"> у флаконах скляних або полімерних;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300206-23/В-60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 3 %, </w:t>
            </w:r>
            <w:r>
              <w:rPr>
                <w:b/>
              </w:rPr>
              <w:t>Розчин для зовнішнього застосування, водний 3 %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40 мл, або 100 мл, або по 200 мл у флаконах скляних або полімерних; або 100 мл або по 200 мл у флаконах полімерних, укупорені кришками з насадкою; по 100 мл у флаконі полімерному, укупореному кришкою з насадкою; по 1 флакону в пачці; по 40 мл або 100 мл</w:t>
            </w:r>
            <w:r>
              <w:rPr>
                <w:b/>
              </w:rPr>
              <w:t xml:space="preserve"> у флаконах скляних або полімерних;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296524-23/В-61, 296853-23/В-60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таблетки, вкриті оболонкою, по 200 мг іn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296524-23/В-61, 296853-23/В-60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таблетки, вкриті оболонкою, по 200 мг іn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296524-23/В-61, 296853-23/В-60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таблетки, вкриті оболонкою, по 200 мг іn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296524-23/В-61, 296853-23/В-60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таблетки, вкриті оболонкою, по 200 мг іn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296524-23/В-61, 296853-23/В-60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таблетки, вкриті оболонкою, по 200 мг іn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296524-23/В-61, 296853-23/В-60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таблетки, вкриті оболонкою, по 200 мг іn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293437-23/З-140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293437-23/З-140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293437-23/З-140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293438-23/З-140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 xml:space="preserve">концентрат для розчину для інфузій, 240 мг (20 мг/мл); </w:t>
            </w:r>
            <w:r>
              <w:rPr>
                <w:b/>
              </w:rPr>
              <w:t>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293438-23/З-140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 xml:space="preserve">концентрат для розчину для інфузій, 240 мг (20 мг/мл); </w:t>
            </w:r>
            <w:r>
              <w:rPr>
                <w:b/>
              </w:rPr>
              <w:t>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293438-23/З-140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 xml:space="preserve">концентрат для розчину для інфузій, 240 мг (20 мг/мл); </w:t>
            </w:r>
            <w:r>
              <w:rPr>
                <w:b/>
              </w:rPr>
              <w:t>концентрат для розчину в скляному флаконі (типу І),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302139-23/З-45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299246-23/З-116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299246-23/З-116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299246-23/З-116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таблетки пролонгованої дії по 0,4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299171-23/З-60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Пурицилін (Ампіциліну тригідрат), </w:t>
            </w:r>
            <w:r>
              <w:rPr>
                <w:b/>
              </w:rPr>
              <w:t xml:space="preserve">порошок, гранули та порошок мікронізований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299171-23/З-60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Пурицилін (Ампіциліну тригідрат), </w:t>
            </w:r>
            <w:r>
              <w:rPr>
                <w:b/>
              </w:rPr>
              <w:t xml:space="preserve">порошок, гранули та порошок мікронізований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299171-23/З-60 від 03.08.2023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Пурицилін (Ампіциліну тригідрат), </w:t>
            </w:r>
            <w:r>
              <w:rPr>
                <w:b/>
              </w:rPr>
              <w:t xml:space="preserve">порошок, гранули та порошок мікронізований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298430-23/В-97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П'ятирчатка®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298430-23/В-97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П'ятирчатка®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298430-23/В-97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П'ятирчатка® ІС,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299335-23/В-61, 299336-23/В-61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Ребаміпід,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299335-23/В-61, 299336-23/В-61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Ребаміпід,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299335-23/В-61, 299336-23/В-61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Ребаміпід,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288002-23/В-45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288002-23/В-45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288002-23/В-45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298417-23/В-61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 xml:space="preserve">таблетки по 0,05 г по 10 таблеток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298417-23/В-61 в</w:t>
            </w:r>
            <w:r>
              <w:rPr>
                <w:b/>
              </w:rPr>
              <w:t>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 xml:space="preserve">таблетки по 0,05 г по 10 таблеток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298417-23/В-61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 xml:space="preserve">таблетки по 0,05 г по 10 таблеток у блістері; </w:t>
            </w:r>
            <w:r>
              <w:rPr>
                <w:b/>
              </w:rPr>
              <w:t xml:space="preserve">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302070-23/З-143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</w:t>
            </w:r>
            <w:r>
              <w:rPr>
                <w:b/>
              </w:rPr>
              <w:t>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302070-23/З-143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302070-23/З-143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суспензія;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287628-23/В-92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>квітки (субстанція) у мішках, тюках, кіпах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287628-23/В-92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>квітки (субстанція) у мішках, тюках, кіпах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287628-23/В-92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Ромашки квітки, </w:t>
            </w:r>
            <w:r>
              <w:rPr>
                <w:b/>
              </w:rPr>
              <w:t>квітки (субстанція) у мішках, тюках, кіпах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290961-23/З-45, 290962-23/З-45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299474-23/З-45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Росустар, </w:t>
            </w:r>
            <w:r>
              <w:rPr>
                <w:b/>
              </w:rPr>
              <w:t>таблетки, вкриті плівковою оболонкою, по 10 мг або по 20 мг або по 40 мг; по 10 таблеток у блістері, по 2 або по 3 або по 5 або по 6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296715-23/З-124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>спрей 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296715-23/З-124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296715-23/З-124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порожнини, розчин; по 30 мл у пластиковому флаконі з дозуючим пульверизатором;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296713-23/З-124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296713-23/З-124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296713-23/З-124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296712-23/З-124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296712-23/З-124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296712-23/З-124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296378-23/З-143 від 19.06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296378-23/З-143 від 19.06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</w:t>
            </w:r>
            <w:r>
              <w:rPr>
                <w:b/>
              </w:rPr>
              <w:t>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</w:t>
            </w:r>
            <w:r>
              <w:rPr>
                <w:b/>
              </w:rPr>
              <w:t>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</w:t>
            </w:r>
            <w:r>
              <w:rPr>
                <w:b/>
              </w:rPr>
              <w:t>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</w:t>
            </w:r>
            <w:r>
              <w:rPr>
                <w:b/>
              </w:rPr>
              <w:t>/З-143, 296373-23/З-143, 296374-23/З-143, 296375-23/З-143, 296376-23/З-143, 296377-23/З-143, 296378-23/З-143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296378-23/З-143 від 19.06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</w:t>
            </w:r>
            <w:r>
              <w:rPr>
                <w:b/>
              </w:rPr>
              <w:t>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</w:t>
            </w:r>
            <w:r>
              <w:rPr>
                <w:b/>
              </w:rPr>
              <w:t>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</w:t>
            </w:r>
            <w:r>
              <w:rPr>
                <w:b/>
              </w:rPr>
              <w:t>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</w:t>
            </w:r>
            <w:r>
              <w:rPr>
                <w:b/>
              </w:rPr>
              <w:t>/З-143, 296373-23/З-143, 296374-23/З-143, 296375-23/З-143, 296376-23/З-143, 296377-23/З-143, 296378-23/З-143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у попередньо заповненому шприці (кармелоза натрію, маніт (E421), по</w:t>
            </w:r>
            <w:r>
              <w:rPr>
                <w:b/>
              </w:rPr>
              <w:t>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296378-23/З-143 від 19.06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з порошком у комплекті з розчинником по 2 мл </w:t>
            </w:r>
            <w:r>
              <w:rPr>
                <w:b/>
              </w:rPr>
              <w:t>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296369-23/З-143, 296370-23/З-143, 296371-23/З-143, 296372-23/З-143, 296373-23/З-143, 296374-23/З-143, 296375-23/З-143, 296376-23/З-143, 296377-23/З-143, 296378-23/З-14</w:t>
            </w:r>
            <w:r>
              <w:rPr>
                <w:b/>
              </w:rPr>
              <w:t>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 xml:space="preserve">порошок для суспензії для ін`єкцій по 20 мг; порошок для суспензії для ін`єкцій по 40 мг; порошок для суспензії для ін`єкцій по 60 мг; 1 флакон </w:t>
            </w:r>
            <w:r>
              <w:rPr>
                <w:b/>
              </w:rPr>
              <w:t>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</w:t>
            </w:r>
            <w:r>
              <w:rPr>
                <w:b/>
              </w:rPr>
              <w:t>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279800-22/З-98, 279802-22/З-98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279800-22/З-98, 279802-22/З-98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279800-22/З-98, 279802-22/З-98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300408-23/З-143, 300409-23/З-143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інфузій; первинна: по 1206 мл, по 1448 мл, по 1904 мл в трикамерному пластиковому контейнері «Біофін», який разом з антиокисником вміщують у зовнішній пластиковий мішок; вторинна: по 1206 мл, по 1448 мл, по 1904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300408-23/З-143, 300409-23/З-143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інфузій; первинна: по 1206 мл, по 1448 мл, по 1904 мл в трикамерному пластиковому контейнері «Біофін», який разом з антиокисником вміщують у зовнішній пластиковий мішок; вторинна: по 1206 мл, по 1448 мл, по 1904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300408-23/З-143, 300409-23/З-143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інфузій; первинна: по 1206 мл, по 1448 мл, по 1904 мл в трикамерному пластиковому контейнері «Біофін», який разом з антиокисником вміщують у зовнішній пластиковий мішок; вторинна: по 1206 мл, по 1448 мл, по 1904 мл в трикамерному пластиковому </w:t>
            </w:r>
            <w:r>
              <w:rPr>
                <w:b/>
              </w:rPr>
              <w:t>контейнері «Біофін», 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300466-23/З-140, 300467-23/З-140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300466-23/З-140,</w:t>
            </w:r>
            <w:r>
              <w:rPr>
                <w:b/>
              </w:rPr>
              <w:t xml:space="preserve"> 300467-23/З-140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300466-23/З-140,</w:t>
            </w:r>
            <w:r>
              <w:rPr>
                <w:b/>
              </w:rPr>
              <w:t xml:space="preserve"> 300467-23/З-140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294584-23/В-61</w:t>
            </w:r>
            <w:r>
              <w:rPr>
                <w:b/>
              </w:rPr>
              <w:t>, 294585-23/В-61, 299203-23/В-61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294584-23/В-61, 294585-23/В-61, 299203-23/В-61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294584-23/В-61, 294585-23/В-61, 299203-23/В-61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281805-22/З-124, 282526-22/З-130, 298060-23/З-124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з порошком для інгаляцій у блістері; по 3 блістери в картонній коробці; по 10 капсул з порошком для інгаляцій у блістері;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</w:t>
            </w:r>
            <w:r>
              <w:rPr>
                <w:b/>
              </w:rPr>
              <w:t>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281805-22/З-124, 282526-22/З-130, 298060-23/З-124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</w:t>
            </w:r>
            <w:r>
              <w:rPr>
                <w:b/>
              </w:rPr>
              <w:br/>
              <w:t>по 10 капсул з порошком для інгаляцій у блістері; по 3 блістери в картонній коробці; по 10 капсул з порошком для інгаляцій у блістері;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281805-22/З-124,</w:t>
            </w:r>
            <w:r>
              <w:rPr>
                <w:b/>
              </w:rPr>
              <w:t xml:space="preserve"> 282526-22/З-130, 298060-23/З-124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з порошком для інгаляцій у блістері; по 3 блістери в картонній коробці; по 10 капсул з порошком для інгаляцій у блістері; по 1 або 3 блістери в комплекті з пристроєм ХендіХейлер®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</w:t>
            </w:r>
            <w:r>
              <w:rPr>
                <w:b/>
              </w:rPr>
              <w:t>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300922-23/З-128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Стопангін, </w:t>
            </w:r>
            <w:r>
              <w:rPr>
                <w:b/>
              </w:rPr>
              <w:t>спрей для ротової порожнини;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300922-23/З-128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Стопангін, </w:t>
            </w:r>
            <w:r>
              <w:rPr>
                <w:b/>
              </w:rPr>
              <w:t>спрей для ротової порожнини;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300922-23/З-128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Стопангін, </w:t>
            </w:r>
            <w:r>
              <w:rPr>
                <w:b/>
              </w:rPr>
              <w:t>спрей для ротової порожнини;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300636-23/З-60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300636-23/З-60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300636-23/З-60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Тавіпек, </w:t>
            </w:r>
            <w:r>
              <w:rPr>
                <w:b/>
              </w:rPr>
              <w:t>капсули кишковорозчинні м'які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299303-23/З-134, 299305-23/З-134, 299306-23/З-134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мг/25 мг, або по 80 мг/12,5 мг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294354-23/В-61, 299583-23/В-61, 299584-23/В-61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294354-23/В-61, 299583-23/В-61, 299584-23/В-61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294354-23/В-61, </w:t>
            </w:r>
            <w:r>
              <w:rPr>
                <w:b/>
              </w:rPr>
              <w:t>299583-23/В-61, 299584-23/В-61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Теофедрин ІС®, </w:t>
            </w:r>
            <w:r>
              <w:rPr>
                <w:b/>
              </w:rPr>
              <w:t>таблетки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299075-23/З-98, 299076-23/З-98, 299077-23/З-98, 299078-23/З-</w:t>
            </w:r>
            <w:r>
              <w:rPr>
                <w:b/>
              </w:rPr>
              <w:t>98, 299079-23/З-98, 299080-23/З-98, 299081-23/З-98, 299082-23/З-98, 299083-23/З-98, 299085-23/З-98, 299086-23/З-98, 299087-23/З-98, 299088-23/З-98, 299089-23/З-98, 299090-23/З-98, 299091-23/З-98, 299094-23/З-98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299075-23/З-98, 299076-23/З-98, 299077-23/З-98, 299078-23/З-98, 299079-23/З-98, 299080-23/З-98, 299081-23/З-98, 299082-23/З-98, 299083-23/З-98, 299085-23/З-98, 299086-23/З-98, 29</w:t>
            </w:r>
            <w:r>
              <w:rPr>
                <w:b/>
              </w:rPr>
              <w:t>9087-23/З-98, 299088-23/З-98, 299089-23/З-98, 299090-23/З-98, 299091-23/З-98, 299094-23/З-98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299075-23/З-98, 299076-23/З-98, 299077-23/З-98, 299078-23/З-98, 299079-23/З-98, 299080-23/З-98, 299081-23/З-98, 299082-23/З-98, 299083-23/З-98, 299085-23/З-98, 299086-23/З-98, 29</w:t>
            </w:r>
            <w:r>
              <w:rPr>
                <w:b/>
              </w:rPr>
              <w:t>9087-23/З-98, 299088-23/З-98, 299089-23/З-98, 299090-23/З-98, 299091-23/З-98, 299094-23/З-98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300996-23/З-132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Тіовіста,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300996-23/З-132 </w:t>
            </w:r>
            <w:r>
              <w:rPr>
                <w:b/>
              </w:rPr>
              <w:t>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Тіовіста,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300996-23/З-132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Тіовіста,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298426-23/В-97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ін’єкцій, 100 мг/мл,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298426-23/В-97 в</w:t>
            </w:r>
            <w:r>
              <w:rPr>
                <w:b/>
              </w:rPr>
              <w:t>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ін’єкцій, 100 мг/мл,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298426-23/В-97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ін’єкцій, 100 мг/мл,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298425-23/В-97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мг/мл,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298425-23/В-97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мг/мл,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298425-23/В-97 в</w:t>
            </w:r>
            <w:r>
              <w:rPr>
                <w:b/>
              </w:rPr>
              <w:t>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мг/мл,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286565-22/В-13</w:t>
            </w:r>
            <w:r>
              <w:rPr>
                <w:b/>
              </w:rPr>
              <w:t>2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286565-22/В-132 </w:t>
            </w:r>
            <w:r>
              <w:rPr>
                <w:b/>
              </w:rPr>
              <w:t>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286565-22/В-132 </w:t>
            </w:r>
            <w:r>
              <w:rPr>
                <w:b/>
              </w:rPr>
              <w:t>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284757-22/З-92</w:t>
            </w:r>
            <w:r>
              <w:rPr>
                <w:b/>
              </w:rPr>
              <w:t>, 284759-22/З-96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Уніфлокс, </w:t>
            </w:r>
            <w:r>
              <w:rPr>
                <w:b/>
              </w:rPr>
              <w:t>краплі очні/вушні, розчин 0,3 %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284757-22/З-92, 284759-22/З-96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Уніфлокс, </w:t>
            </w:r>
            <w:r>
              <w:rPr>
                <w:b/>
              </w:rPr>
              <w:t>краплі очні/вушні, розчин 0,3 %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284757-22/З-92, 284759-22/З-96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Уніфлокс, </w:t>
            </w:r>
            <w:r>
              <w:rPr>
                <w:b/>
              </w:rPr>
              <w:t>краплі очні/вушні, розчин 0,3 %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302105-23/З-144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302105-23/З-144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302105-23/З-144 </w:t>
            </w:r>
            <w:r>
              <w:rPr>
                <w:b/>
              </w:rPr>
              <w:t>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290398-23/З-121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290398-23/З-121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290398-23/З-121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299853-23/В-60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</w:t>
            </w:r>
            <w:r>
              <w:rPr>
                <w:b/>
              </w:rPr>
              <w:t>і картонному; іn bulk: по 25 мл у флаконі-крапельниці, закритому кришкою з контролем першого розкриття, по 88 флаконів-крапельниць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299853-23/В-60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</w:t>
            </w:r>
            <w:r>
              <w:rPr>
                <w:b/>
              </w:rPr>
              <w:t>і картонному; іn bulk: по 25 мл у флаконі-крапельниці, закритому кришкою з контролем першого розкриття, по 88 флаконів-крапельниць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299853-23/В-60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</w:t>
            </w:r>
            <w:r>
              <w:rPr>
                <w:b/>
              </w:rPr>
              <w:t>і картонному; іn bulk: по 25 мл у флаконі-крапельниці, закритому кришкою з контролем першого розкриття, по 88 флаконів-крапельниць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299853-23/В-60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</w:t>
            </w:r>
            <w:r>
              <w:rPr>
                <w:b/>
              </w:rPr>
              <w:t>і картонному; іn bulk: по 25 мл у флаконі-крапельниці, закритому кришкою з контролем першого розкриття, по 88 флаконів-крапельниць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299853-23/В-60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</w:t>
            </w:r>
            <w:r>
              <w:rPr>
                <w:b/>
              </w:rPr>
              <w:t>і картонному; іn bulk: по 25 мл у флаконі-крапельниці, закритому кришкою з контролем першого розкриття, по 88 флаконів-крапельниць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299853-23/В-60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 xml:space="preserve">краплі оральні </w:t>
            </w:r>
            <w:r>
              <w:rPr>
                <w:b/>
              </w:rPr>
              <w:br/>
            </w:r>
            <w:r>
              <w:rPr>
                <w:b/>
              </w:rPr>
              <w:t>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іn bulk: по 25 мл у флаконі-крапельниці; по 88 флаконів-крапельниць у короб</w:t>
            </w:r>
            <w:r>
              <w:rPr>
                <w:b/>
              </w:rPr>
              <w:t>і картонному; іn bulk: по 25 мл у флаконі-крапельниці, закритому кришкою з контролем першого розкриття, по 88 флаконів-крапельниць у коробі картонному;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299181-23/З-132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299181-23/З-132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299181-23/З-132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299181-23/З-132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299181-23/З-132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299181-23/З-132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Федин-20®, </w:t>
            </w:r>
            <w:r>
              <w:rPr>
                <w:b/>
              </w:rPr>
              <w:t>капсули по 20 мг по 10 капсул у блістері; по 3 блістери в пачці з картону; in bulk: по 2500 капсул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301567-23/В-97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301567-23/В-97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301567-23/В-97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302109-23/З-144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302109-23/З-144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302109-23/З-144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300624-23/З-143, 300625-23/З-143, 300626-23/З-143 від 31.08.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300624-23/З-143, 300625-23/З-143, 300626-23/З-143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300624-23/З-143, 300625-23/З-143, 300626-23/З-143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295126-23/В-66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Ферумбо, </w:t>
            </w:r>
            <w:r>
              <w:rPr>
                <w:b/>
              </w:rPr>
              <w:t xml:space="preserve">сироп, 50 мг/5 мл, по 50 мл у флаконі скляному або полімерному; по 1 флакону </w:t>
            </w:r>
            <w:r>
              <w:rPr>
                <w:b/>
              </w:rPr>
              <w:t>разом з дозувальним пристроєм в пачці; по 100 мл у флаконі скляному;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</w:t>
            </w:r>
            <w:r>
              <w:rPr>
                <w:b/>
              </w:rPr>
              <w:t>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295126-23/В-66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Ферумбо, </w:t>
            </w:r>
            <w:r>
              <w:rPr>
                <w:b/>
              </w:rPr>
              <w:t xml:space="preserve">сироп, 50 мг/5 мл, по 50 мл у флаконі скляному або полімерному; по 1 флакону </w:t>
            </w:r>
            <w:r>
              <w:rPr>
                <w:b/>
              </w:rPr>
              <w:t>разом з дозувальним пристроєм в пачці; по 100 мл у флаконі скляному;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295126-23/В-66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Ферумбо, </w:t>
            </w:r>
            <w:r>
              <w:rPr>
                <w:b/>
              </w:rPr>
              <w:t xml:space="preserve">сироп, 50 мг/5 мл, по 50 мл у флаконі скляному або полімерному; по 1 флакону </w:t>
            </w:r>
            <w:r>
              <w:rPr>
                <w:b/>
              </w:rPr>
              <w:t>разом з дозувальним пристроєм в пачці; по 100 мл у флаконі скляному;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</w:t>
            </w:r>
            <w:r>
              <w:rPr>
                <w:b/>
              </w:rPr>
              <w:t>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294934-23/З-134, 298079-23/З-28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Флогензим, </w:t>
            </w:r>
            <w:r>
              <w:rPr>
                <w:b/>
              </w:rPr>
              <w:t>таблетки, вкриті оболонкою по 20 таблеток у блістері; по 2, по 5 або по 10 блістерів у картонній коробці з маркуванням українською мовою; по 800 таблеток у банках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294934-23/З-134, 298079-23/З-28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Флогензим, </w:t>
            </w:r>
            <w:r>
              <w:rPr>
                <w:b/>
              </w:rPr>
              <w:t>таблетки, вкриті оболонкою по 20 таблеток у блістері; по 2, по 5 або по 10 блістерів у картонній коробці з маркуванням українською мовою; по 800 таблеток у банках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294934-23/З-134, 298079-23/З-28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Флогензим, </w:t>
            </w:r>
            <w:r>
              <w:rPr>
                <w:b/>
              </w:rPr>
              <w:t>таблетки, вкриті оболонкою по 20 таблеток у блістері; по 2, по 5 або по 10 блістерів у картонній коробці з маркуванням українською мовою; по 800 таблеток у банках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300869-23/З-98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300869-23/З-98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300869-23/З-98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Флустин, </w:t>
            </w:r>
            <w:r>
              <w:rPr>
                <w:b/>
              </w:rPr>
              <w:t>таблетки по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300046-23/В-97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 xml:space="preserve">мазь,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300046-23/В-97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 xml:space="preserve">мазь,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300046-23/В-97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 xml:space="preserve">мазь, по 15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295829-23/В-138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Фрівей®, </w:t>
            </w:r>
            <w:r>
              <w:rPr>
                <w:b/>
              </w:rPr>
              <w:t>розчин для інгаляцій, 0,25 мг/мл; по 25 мл у флаконі з 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295829-23/В-138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Фрівей®, </w:t>
            </w:r>
            <w:r>
              <w:rPr>
                <w:b/>
              </w:rPr>
              <w:t>розчин для інгаляцій, 0,25 мг/мл; по 25 мл у флаконі з 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295829-23/В-138 </w:t>
            </w:r>
            <w:r>
              <w:rPr>
                <w:b/>
              </w:rPr>
              <w:t>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Фрівей®, </w:t>
            </w:r>
            <w:r>
              <w:rPr>
                <w:b/>
              </w:rPr>
              <w:t>розчин для інгаляцій, 0,25 мг/мл; по 25 мл у флаконі з 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279111-22/З-82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279111-22/З-82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279111-22/З-82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271298-22/З-124, 271299-22/З-124, 271300-22/З-124, 271301-22/З-124, 271302-22/З-124, 271303-22/З-124, 271337-22/З-124, 271338-22/З-124, 271339-22/З-124, 2718</w:t>
            </w:r>
            <w:r>
              <w:rPr>
                <w:b/>
              </w:rPr>
              <w:t>40-22/З-124, 274647-22/З-128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271298-22/З-124, 271299-22/З-124, 271300-22/З-124, 271301-22/З-124, 271302-22/З-124, 271303-22/З-124, 271337-22/З-124, </w:t>
            </w:r>
            <w:r>
              <w:rPr>
                <w:b/>
              </w:rPr>
              <w:t>271338-22/З-124, 271339-22/З-124, 271840-22/З-124, 274647-22/З-128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271298-22/З-124,</w:t>
            </w:r>
            <w:r>
              <w:rPr>
                <w:b/>
              </w:rPr>
              <w:t xml:space="preserve"> 271299-22/З-124, 271300-22/З-124, 271301-22/З-124, 271302-22/З-124, 271303-22/З-124, 271337-22/З-124, 271338-22/З-124, 271339-22/З-124, 271840-22/З-124, 274647-22/З-128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супозиторії ректальні; по 5 супозиторіїв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300084-23/З-134, 300085-23/З-134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Хондро-Ріц, </w:t>
            </w:r>
            <w:r>
              <w:rPr>
                <w:b/>
              </w:rPr>
              <w:t xml:space="preserve">капсули, 200 мг/250 мг по 10 капсул у блістері; по 5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300084-23/З-134, 300085-23/З-134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Хондро-Ріц, </w:t>
            </w:r>
            <w:r>
              <w:rPr>
                <w:b/>
              </w:rPr>
              <w:t xml:space="preserve">капсули, 200 мг/250 мг по 10 капсул у блістері; по 5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300084-23/З-134, 300085-23/З-134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Хондро-Ріц, </w:t>
            </w:r>
            <w:r>
              <w:rPr>
                <w:b/>
              </w:rPr>
              <w:t xml:space="preserve">капсули, 200 мг/250 мг по 10 капсул у блістері; по 5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Джи Ем Фармасьютикалс Лтд.,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296357-23/З-143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25,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Елі Ліллі Недерленд Б</w:t>
            </w:r>
            <w:r>
              <w:rPr>
                <w:b/>
              </w:rPr>
              <w:t>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296357-23/З-143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25,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Елі Ліллі Недерленд Б</w:t>
            </w:r>
            <w:r>
              <w:rPr>
                <w:b/>
              </w:rPr>
              <w:t>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296357-23/З-143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25,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292087-23/З-10</w:t>
            </w:r>
            <w:r>
              <w:rPr>
                <w:b/>
              </w:rPr>
              <w:t>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292087-23/З-100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292087-23/З-100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 xml:space="preserve">порошок для приготування концентрату для розчину для інфузій по 400 ОД; </w:t>
            </w:r>
            <w:r>
              <w:rPr>
                <w:b/>
              </w:rPr>
              <w:t>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293503-23/З-134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 xml:space="preserve">порошок для приготування концентрату для розчину для інфузій по 400 ОД </w:t>
            </w:r>
            <w:r>
              <w:rPr>
                <w:b/>
              </w:rPr>
              <w:t>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293503-23/З-134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 xml:space="preserve">порошок для приготування концентрату для розчину для інфузій по 400 ОД </w:t>
            </w:r>
            <w:r>
              <w:rPr>
                <w:b/>
              </w:rPr>
              <w:t>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293503-23/З-134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 xml:space="preserve">порошок для приготування концентрату для розчину для інфузій по 400 ОД </w:t>
            </w:r>
            <w:r>
              <w:rPr>
                <w:b/>
              </w:rPr>
              <w:t>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292061-23/З-100, 298776-23/З-128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292061-23/З-100, 298776-23/З-128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292061-23/З-100, 298776-23/З-128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Церезим® 400 ОД, </w:t>
            </w:r>
            <w:r>
              <w:rPr>
                <w:b/>
              </w:rPr>
              <w:t>порошок для приготування концентрату для розчину для інфузій по 400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302146-23/В-61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для ін`єкцій, </w:t>
            </w:r>
            <w:r>
              <w:rPr>
                <w:b/>
              </w:rPr>
              <w:t>порошок (субстанція) у алюмінієвих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302146-23/В-61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для ін`єкцій, </w:t>
            </w:r>
            <w:r>
              <w:rPr>
                <w:b/>
              </w:rPr>
              <w:t>порошок (субстанція) у алюмінієвих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302146-23/В-61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Цефепім для ін`єкцій, </w:t>
            </w:r>
            <w:r>
              <w:rPr>
                <w:b/>
              </w:rPr>
              <w:t>порошок (субстанція) у алюмінієвих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291853-23/В-138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291853-23/В-138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291853-23/В-138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291853-23/В-138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291853-23/В-138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291853-23/В-138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або по 1,5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298085-23/В-121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 xml:space="preserve">порошок для розчину для ін'єкцій по 250 мг, по 750 мг, по 1,5 г; </w:t>
            </w:r>
            <w:r>
              <w:rPr>
                <w:b/>
              </w:rPr>
              <w:t>для дози 250 мг: 1 флакон з порошком у пачці з картону; 5 флаконів з порошком у касеті; по 1 касеті у пеналі з картону; для дози по 750 мг: 1 флакон з порошком у пачці з картону; 5 флаконів з порошком у касеті; по 1 касеті у пеналі з картону; 1 флакон з по</w:t>
            </w:r>
            <w:r>
              <w:rPr>
                <w:b/>
              </w:rPr>
              <w:t>рошком у комплекті з розчинником (вода для ін'єкцій) по 5 мл або по 10 мл в ампулі в пачці з картонною перегородкою; для дози по 1,5 г: 1 флакон з порошком у пачці з картону; 5 флаконів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Публічне</w:t>
            </w:r>
            <w:r>
              <w:rPr>
                <w:b/>
              </w:rPr>
              <w:t xml:space="preserve">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298427-23/З-97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298427-23/З-97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298427-23/З-97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290952-23/З-121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290952-23/З-121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290952-23/З-121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286818-23/З-66, 286819-23/З-66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мг/мл,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286818-23/З-66, 286819-23/З-66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мг/мл,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286818-23/З-66, 286819-23/З-66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мг/мл,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293036-23/З-61</w:t>
            </w:r>
            <w:r>
              <w:rPr>
                <w:b/>
              </w:rPr>
              <w:t>, 293037-23/З-61, 293039-23/З-61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293036-23/З-61, </w:t>
            </w:r>
            <w:r>
              <w:rPr>
                <w:b/>
              </w:rPr>
              <w:t>293037-23/З-61, 293039-23/З-61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293036-23/З-61, </w:t>
            </w:r>
            <w:r>
              <w:rPr>
                <w:b/>
              </w:rPr>
              <w:t>293037-23/З-61, 293039-23/З-61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</w:t>
            </w:r>
            <w:r>
              <w:rPr>
                <w:b/>
              </w:rPr>
              <w:t>, 284990-22/З-98, 284991-22/З-98, 284992-22/З-98,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284988-22/З-98, 284990-22/З-98, 284991-22/З-98, 284992-22/З-98,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284988-22/З-98, 284990-22/З-98, 284991-22/З-98, 284992-22/З-</w:t>
            </w:r>
            <w:r>
              <w:rPr>
                <w:b/>
              </w:rPr>
              <w:t>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284988-22/З-98, 284990-22/З-98, 284991-22/З-98, 284992-22/З-98,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284988-22/З-98, 284990-22/З-98, 284991-22/З-98, 284992-22/З-98, 284993-22/З-98, 284995-22/З-98, 284996-22/З-98, 284997-</w:t>
            </w:r>
            <w:r>
              <w:rPr>
                <w:b/>
              </w:rPr>
              <w:t>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284988-22/З-98, </w:t>
            </w:r>
            <w:r>
              <w:rPr>
                <w:b/>
              </w:rPr>
              <w:t>284990-22/З-98, 284991-22/З-98, 284992-22/З-98,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284988-22/З-98, 284990-22/З-98, 284991-22/З-98, 284992-22/З-98,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284988-22/З-98, 284990-22/З-98, 284991-22/З-98, 284992-22/З-98, 284993-22/З-98, 284995-22/З-98, 284996-22/З-98, 284997-</w:t>
            </w:r>
            <w:r>
              <w:rPr>
                <w:b/>
              </w:rPr>
              <w:t>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C3E07">
      <w:pPr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C3E0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C3E07">
      <w:pPr>
        <w:jc w:val="center"/>
        <w:rPr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284988-22/З-98, </w:t>
            </w:r>
            <w:r>
              <w:rPr>
                <w:b/>
              </w:rPr>
              <w:t>284990-22/З-98, 284991-22/З-98, 284992-22/З-98, 284993-22/З-98, 284995-22/З-98, 284996-22/З-98, 284997-22/З-98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10.11.2023 р. № 1946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3E0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napToGrid w:val="0"/>
              <w:jc w:val="both"/>
              <w:rPr>
                <w:szCs w:val="20"/>
              </w:rPr>
            </w:pP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C3E0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C3E0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C3E0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3E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C3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C3E07">
      <w:pPr>
        <w:jc w:val="center"/>
        <w:rPr>
          <w:b/>
          <w:lang w:val="uk-UA"/>
        </w:rPr>
      </w:pPr>
    </w:p>
    <w:p w:rsidR="00000000" w:rsidRDefault="005C3E0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C3E0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3E0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C3E0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3E0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C3E0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3E07"/>
    <w:rsid w:val="005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19AC5-4028-4A0C-95DB-FA3D08DE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289</Pages>
  <Words>131607</Words>
  <Characters>950107</Characters>
  <Application>Microsoft Office Word</Application>
  <DocSecurity>0</DocSecurity>
  <Lines>7917</Lines>
  <Paragraphs>2159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1079555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2023-11-20T07:42:00Z</dcterms:created>
  <dcterms:modified xsi:type="dcterms:W3CDTF">2023-11-20T07:42:00Z</dcterms:modified>
</cp:coreProperties>
</file>