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299923-23/З-128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БЕСПОНЗА, </w:t>
            </w:r>
            <w:r>
              <w:rPr>
                <w:b/>
              </w:rPr>
              <w:t>порошок ліофілізований для розчину для інфузій, 0,9 мг; по 0,9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bookmarkStart w:id="0" w:name="_GoBack"/>
            <w:r>
              <w:rPr>
                <w:b/>
              </w:rPr>
              <w:t>14.11.2023 р. № 1963</w:t>
            </w:r>
            <w:bookmarkEnd w:id="0"/>
            <w:r>
              <w:rPr>
                <w:b/>
              </w:rPr>
              <w:t xml:space="preserve">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299923-23/З-128 </w:t>
            </w:r>
            <w:r>
              <w:rPr>
                <w:b/>
              </w:rPr>
              <w:t>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БЕСПОНЗА, </w:t>
            </w:r>
            <w:r>
              <w:rPr>
                <w:b/>
              </w:rPr>
              <w:t>порошок ліофілізований для розчину для інфузій, 0,9 мг; по 0,9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299923-23/З-128 </w:t>
            </w:r>
            <w:r>
              <w:rPr>
                <w:b/>
              </w:rPr>
              <w:t>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БЕСПОНЗА, </w:t>
            </w:r>
            <w:r>
              <w:rPr>
                <w:b/>
              </w:rPr>
              <w:t>порошок ліофілізований для розчину для інфузій, 0,9 мг; по 0,9 мг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296717-23/З-82</w:t>
            </w:r>
            <w:r>
              <w:rPr>
                <w:b/>
              </w:rPr>
              <w:t xml:space="preserve">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296717-23/З-82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296717-23/З-82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 xml:space="preserve">розчин для ін'єкцій, 120 мг/мл; по 1 флакону </w:t>
            </w:r>
            <w:r>
              <w:rPr>
                <w:b/>
              </w:rPr>
              <w:t>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301824-23/З-134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покриттям FluroTec) та ковпачком (синтетична ізопрен-бромбутилова суміш). По 1 попе</w:t>
            </w:r>
            <w:r>
              <w:rPr>
                <w:b/>
              </w:rPr>
              <w:t>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</w:t>
            </w:r>
            <w:r>
              <w:rPr>
                <w:b/>
              </w:rPr>
              <w:t>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301824-23/З-134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</w:t>
            </w:r>
            <w:r>
              <w:rPr>
                <w:b/>
                <w:caps/>
              </w:rPr>
              <w:t xml:space="preserve">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</w:t>
            </w:r>
            <w:r>
              <w:rPr>
                <w:b/>
              </w:rPr>
              <w:t>ттям FluroTec) та ковпачком (синтетична ізопрен-бромбутилова суміш). По 1 попередньо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301824-23/З-134 </w:t>
            </w:r>
            <w:r>
              <w:rPr>
                <w:b/>
              </w:rPr>
              <w:t>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ВАКЦИНА ПРОТИ ВІРУСУ ПАПІЛОМИ ЛЮДИНИ 9-ВАЛЕНТНА (РЕКОМБІНАНТНА, АДСОРБОВАНА), </w:t>
            </w:r>
            <w:r>
              <w:rPr>
                <w:b/>
              </w:rPr>
              <w:t>сус</w:t>
            </w:r>
            <w:r>
              <w:rPr>
                <w:b/>
              </w:rPr>
              <w:t>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покриттям FluroTec) та ковпачком (синтетична ізопрен-бромбутилова суміш). По 1 поперед</w:t>
            </w:r>
            <w:r>
              <w:rPr>
                <w:b/>
              </w:rPr>
              <w:t>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14.11.2023 р. № 1963 </w:t>
            </w:r>
            <w:r>
              <w:rPr>
                <w:b/>
              </w:rPr>
              <w:t>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302197-23/З-100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покриттям FluroTec) та ковпачком (синтетична ізопрен-бромбутилова суміш). По 1 попе</w:t>
            </w:r>
            <w:r>
              <w:rPr>
                <w:b/>
              </w:rPr>
              <w:t>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</w:t>
            </w:r>
            <w:r>
              <w:rPr>
                <w:b/>
              </w:rPr>
              <w:t>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302197-23/З-100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</w:t>
            </w:r>
            <w:r>
              <w:rPr>
                <w:b/>
                <w:caps/>
              </w:rPr>
              <w:t xml:space="preserve">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</w:t>
            </w:r>
            <w:r>
              <w:rPr>
                <w:b/>
              </w:rPr>
              <w:t>ттям FluroTec) та ковпачком (синтетична ізопрен-бромбутилова суміш). По 1 попередньо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302197-23/З-100 </w:t>
            </w:r>
            <w:r>
              <w:rPr>
                <w:b/>
              </w:rPr>
              <w:t>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покриттям FluroTec) та ковпачком (синтетична ізопрен-бромбутилова суміш). По 1 попе</w:t>
            </w:r>
            <w:r>
              <w:rPr>
                <w:b/>
              </w:rPr>
              <w:t>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</w:t>
            </w:r>
            <w:r>
              <w:rPr>
                <w:b/>
              </w:rPr>
              <w:t>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301828-23/З-134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покриттям FluroTec) та ковпачком (синтетична ізопрен-бромбутилова суміш). По 1 попе</w:t>
            </w:r>
            <w:r>
              <w:rPr>
                <w:b/>
              </w:rPr>
              <w:t>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</w:t>
            </w:r>
            <w:r>
              <w:rPr>
                <w:b/>
              </w:rPr>
              <w:t>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301828-23/З-134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</w:t>
            </w:r>
            <w:r>
              <w:rPr>
                <w:b/>
                <w:caps/>
              </w:rPr>
              <w:t xml:space="preserve">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</w:t>
            </w:r>
            <w:r>
              <w:rPr>
                <w:b/>
              </w:rPr>
              <w:t>ттям FluroTec) та ковпачком (синтетична ізопрен-бромбутилова суміш). По 1 попередньо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301828-23/З-134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покриттям FluroTec) та ковпачком (синтетична ізопрен-бромбутилова суміш). По 1 попе</w:t>
            </w:r>
            <w:r>
              <w:rPr>
                <w:b/>
              </w:rPr>
              <w:t>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</w:t>
            </w:r>
            <w:r>
              <w:rPr>
                <w:b/>
              </w:rPr>
              <w:t>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299925-23/З-140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Зірабев , </w:t>
            </w:r>
            <w:r>
              <w:rPr>
                <w:b/>
              </w:rPr>
              <w:t>концентрат для розчину для інфузій, 25 мг/мл;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299925-23/З-140 </w:t>
            </w:r>
            <w:r>
              <w:rPr>
                <w:b/>
              </w:rPr>
              <w:t>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Зірабев , </w:t>
            </w:r>
            <w:r>
              <w:rPr>
                <w:b/>
              </w:rPr>
              <w:t>концентрат для розчину для інфузій, 25 мг/мл;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299925-23/З-140 </w:t>
            </w:r>
            <w:r>
              <w:rPr>
                <w:b/>
              </w:rPr>
              <w:t>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Зірабев , </w:t>
            </w:r>
            <w:r>
              <w:rPr>
                <w:b/>
              </w:rPr>
              <w:t>концентрат для розчину для інфузій, 25 мг/мл;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</w:t>
            </w:r>
            <w:r>
              <w:rPr>
                <w:b/>
              </w:rPr>
              <w:t xml:space="preserve">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</w:t>
            </w:r>
            <w:r>
              <w:rPr>
                <w:b/>
              </w:rPr>
              <w:t>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299924-23/З-12</w:t>
            </w:r>
            <w:r>
              <w:rPr>
                <w:b/>
              </w:rPr>
              <w:t>8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299924-23/З-128 </w:t>
            </w:r>
            <w:r>
              <w:rPr>
                <w:b/>
              </w:rPr>
              <w:t>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299924-23/З-128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299924-23/З-128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299924-23/З-128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299924-23/З-128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299924-23/З-128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299924-23/З-128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299924-23/З-128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299929-23/З-98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Майлотарг, </w:t>
            </w:r>
            <w:r>
              <w:rPr>
                <w:b/>
              </w:rPr>
              <w:t>порошок для концентрату для розчину для інфузій, 4,5 мг, по 4,5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299929-23/З-98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Майлотарг, </w:t>
            </w:r>
            <w:r>
              <w:rPr>
                <w:b/>
              </w:rPr>
              <w:t>порошок для концентрату для розчину для інфузій, 4,5 мг, по 4,5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299929-23/З-98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Майлотарг, </w:t>
            </w:r>
            <w:r>
              <w:rPr>
                <w:b/>
              </w:rPr>
              <w:t>порошок для концентрату для розчину для інфузій, 4,5 мг, по 4,5 мг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299454-23/В-06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299454-23/В-06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299454-23/В-06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299454-23/В-06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299454-23/В-06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299454-23/В-06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299454-23/В-06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299454-23/В-06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299454-23/В-06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301091-23/В-132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301091-23/В-132 </w:t>
            </w:r>
            <w:r>
              <w:rPr>
                <w:b/>
              </w:rPr>
              <w:t>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301091-23/В-132 </w:t>
            </w:r>
            <w:r>
              <w:rPr>
                <w:b/>
              </w:rPr>
              <w:t>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301091-23/В-13</w:t>
            </w:r>
            <w:r>
              <w:rPr>
                <w:b/>
              </w:rPr>
              <w:t>2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301091-23/В-132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301091-23/В-132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301091-23/В-13</w:t>
            </w:r>
            <w:r>
              <w:rPr>
                <w:b/>
              </w:rPr>
              <w:t>2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301091-23/В-132 </w:t>
            </w:r>
            <w:r>
              <w:rPr>
                <w:b/>
              </w:rPr>
              <w:t>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301091-23/В-132 </w:t>
            </w:r>
            <w:r>
              <w:rPr>
                <w:b/>
              </w:rPr>
              <w:t>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301483-23/З-13</w:t>
            </w:r>
            <w:r>
              <w:rPr>
                <w:b/>
              </w:rPr>
              <w:t>8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пмс-БОЗЕНТАН, </w:t>
            </w:r>
            <w:r>
              <w:rPr>
                <w:b/>
              </w:rPr>
              <w:t>таблетки, вкриті плівковою оболонкою по 62,5 мг та по 125 мг; по 6 таблеток, вкритих плівковою оболонкою у блістері;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301483-23/З-138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пмс-БОЗЕНТАН, </w:t>
            </w:r>
            <w:r>
              <w:rPr>
                <w:b/>
              </w:rPr>
              <w:t>таблетки, вкриті плівковою оболонкою по 62,5 мг та по 125 мг; по 6 таблеток, вкритих плівковою оболонкою у блістері;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301483-23/З-138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пмс-БОЗЕНТАН, </w:t>
            </w:r>
            <w:r>
              <w:rPr>
                <w:b/>
              </w:rPr>
              <w:t>таблетки, вкриті плівковою оболонкою по 62,5 мг та по 125 мг; по 6 таблеток, вкритих плівковою оболонкою у блістері;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301483-23/З-138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пмс-БОЗЕНТАН, </w:t>
            </w:r>
            <w:r>
              <w:rPr>
                <w:b/>
              </w:rPr>
              <w:t>таблетки, вкриті плівковою оболонкою по 62,5 мг та по 125 мг; по 6 таблеток, вкритих плівковою оболонкою у блістері;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301483-23/З-138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пмс-БОЗЕНТАН, </w:t>
            </w:r>
            <w:r>
              <w:rPr>
                <w:b/>
              </w:rPr>
              <w:t>таблетки, вкриті плівковою оболонкою по 62,5 мг та по 125 мг; по 6 таблеток, вкритих плівковою оболонкою у блістері;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301483-23/З-138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пмс-БОЗЕНТАН, </w:t>
            </w:r>
            <w:r>
              <w:rPr>
                <w:b/>
              </w:rPr>
              <w:t>таблетки, вкриті плівковою оболонкою по 62,5 мг та по 125 мг; по 6 таблеток, вкритих плівковою оболонкою у блістері; по 10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300316-23/З-124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Сіаліс®, </w:t>
            </w:r>
            <w:r>
              <w:rPr>
                <w:b/>
              </w:rPr>
              <w:t>Таблетки, вкриті плівковою оболонкою, по 20 мг; по 1 таблетці у блістері, по 1 блістеру в картонній коробці, по 2 таблетки у блістері, по 1,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300316-23/З-124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Сіаліс®, </w:t>
            </w:r>
            <w:r>
              <w:rPr>
                <w:b/>
              </w:rPr>
              <w:t>Таблетки, вкриті плівковою оболонкою, по 20 мг; по 1 таблетці у блістері, по 1 блістеру в картонній коробці, по 2 таблетки у блістері, по 1,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300316-23/З-124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Сіаліс®, </w:t>
            </w:r>
            <w:r>
              <w:rPr>
                <w:b/>
              </w:rPr>
              <w:t>Таблетки, вкриті плівковою оболонкою, по 20 мг; по 1 таблетці у блістері, по 1 блістеру в картонній коробці, по 2 таблетки у блістері, по 1, або по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299931-23/З-82</w:t>
            </w:r>
            <w:r>
              <w:rPr>
                <w:b/>
              </w:rPr>
              <w:t>, 299932-23/З-82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100 мг; по 7 таблеток, вкритих плівковою оболонкою, у блістері, по 4 або по 13 блістерів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200 мг; по 7 таблеток, вкритих плівковою оболонкою, у блістері, </w:t>
            </w:r>
            <w:r>
              <w:rPr>
                <w:b/>
              </w:rPr>
              <w:t>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299931-23/З-82, 299932-23/З-82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100 мг; по 7 таблеток, вкритих плівковою оболонкою, у блістері, по 4 або по </w:t>
            </w:r>
            <w:r>
              <w:rPr>
                <w:b/>
              </w:rPr>
              <w:t>13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таблеток, вкритих плівковою оболонкою, у блістері, 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299931-23/З-82, 299932-23/З-82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100 мг; по 7 таблеток, вкритих плівковою оболонкою, у блістері, по 4 або по 13 блістерів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200 мг; по 7 таблеток, вкритих плівковою оболонкою, у блістері, </w:t>
            </w:r>
            <w:r>
              <w:rPr>
                <w:b/>
              </w:rPr>
              <w:t>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299931-23/З-82, 299932-23/З-82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100 мг; по 7 таблеток, вкритих плівковою оболонкою, у блістері, по 4 або по </w:t>
            </w:r>
            <w:r>
              <w:rPr>
                <w:b/>
              </w:rPr>
              <w:t>13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таблеток, вкритих плівковою оболонкою, у блістері, 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</w:t>
            </w:r>
            <w:r>
              <w:rPr>
                <w:b/>
              </w:rPr>
              <w:t>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299931-23/З-82, 299932-23/З-82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100 мг; по 7 таблеток, вкритих плівковою оболонкою, у блістері, по 4 або по </w:t>
            </w:r>
            <w:r>
              <w:rPr>
                <w:b/>
              </w:rPr>
              <w:t>13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таблеток, вкритих плівковою оболонкою, у блістері, 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</w:t>
            </w:r>
            <w:r>
              <w:rPr>
                <w:b/>
              </w:rPr>
              <w:t>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299931-23/З-82, 299932-23/З-82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100 мг; по 7 таблеток, вкритих плівковою оболонкою, у блістері, по 4 або по 13 блістерів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200 мг; по 7 таблеток, вкритих плівковою оболонкою, у блістері, </w:t>
            </w:r>
            <w:r>
              <w:rPr>
                <w:b/>
              </w:rPr>
              <w:t>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299931-23/З-82, 299932-23/З-82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100 мг; по 7 таблеток, вкритих плівковою оболонкою, у блістері, по 4 або по </w:t>
            </w:r>
            <w:r>
              <w:rPr>
                <w:b/>
              </w:rPr>
              <w:t>13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таблеток, вкритих плівковою оболонкою, у блістері, 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</w:t>
            </w:r>
            <w:r>
              <w:rPr>
                <w:b/>
              </w:rPr>
              <w:t>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299931-23/З-82, 299932-23/З-82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100 мг; по 7 таблеток, вкритих плівковою оболонкою, у блістері, по 4 або по </w:t>
            </w:r>
            <w:r>
              <w:rPr>
                <w:b/>
              </w:rPr>
              <w:t>13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таблеток, вкритих плівковою оболонкою, у блістері, 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</w:t>
            </w:r>
            <w:r>
              <w:rPr>
                <w:b/>
              </w:rPr>
              <w:t>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299931-23/З-82, 299932-23/З-82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100 мг; по 7 таблеток, вкритих плівковою оболонкою, у блістері, по 4 або по 13 блістерів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200 мг; по 7 таблеток, вкритих плівковою оболонкою, у блістері, </w:t>
            </w:r>
            <w:r>
              <w:rPr>
                <w:b/>
              </w:rPr>
              <w:t>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299930-23/З-82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100 мг; по 7 таблеток, вкритих плівковою оболонкою, у блістері, по 4 або по </w:t>
            </w:r>
            <w:r>
              <w:rPr>
                <w:b/>
              </w:rPr>
              <w:t>13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таблеток, вкритих плівковою оболонкою, у блістері, 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</w:t>
            </w:r>
            <w:r>
              <w:rPr>
                <w:b/>
              </w:rPr>
              <w:t>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299930-23/З-82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100 мг; по 7 таблеток, вкритих плівковою оболонкою, у блістері, по 4 або по </w:t>
            </w:r>
            <w:r>
              <w:rPr>
                <w:b/>
              </w:rPr>
              <w:t>13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таблеток, вкритих плівковою оболонкою, у блістері, 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</w:t>
            </w:r>
            <w:r>
              <w:rPr>
                <w:b/>
              </w:rPr>
              <w:t>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299930-23/З-82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100 мг; по 7 таблеток, вкритих плівковою оболонкою, у блістері, по 4 або по 13 блістерів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200 мг; по 7 таблеток, вкритих плівковою оболонкою, у блістері, </w:t>
            </w:r>
            <w:r>
              <w:rPr>
                <w:b/>
              </w:rPr>
              <w:t>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299930-23/З-82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100 мг; по 7 таблеток, вкритих плівковою оболонкою, у блістері, по 4 або по </w:t>
            </w:r>
            <w:r>
              <w:rPr>
                <w:b/>
              </w:rPr>
              <w:t>13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таблеток, вкритих плівковою оболонкою, у блістері, 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</w:t>
            </w:r>
            <w:r>
              <w:rPr>
                <w:b/>
              </w:rPr>
              <w:t>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299930-23/З-82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100 мг; по 7 таблеток, вкритих плівковою оболонкою, у блістері, по 4 або по </w:t>
            </w:r>
            <w:r>
              <w:rPr>
                <w:b/>
              </w:rPr>
              <w:t>13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таблеток, вкритих плівковою оболонкою, у блістері, 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</w:t>
            </w:r>
            <w:r>
              <w:rPr>
                <w:b/>
              </w:rPr>
              <w:t>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299930-23/З-82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100 мг; по 7 таблеток, вкритих плівковою оболонкою, у блістері, по 4 або по 13 блістерів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200 мг; по 7 таблеток, вкритих плівковою оболонкою, у блістері, </w:t>
            </w:r>
            <w:r>
              <w:rPr>
                <w:b/>
              </w:rPr>
              <w:t>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299930-23/З-82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100 мг; по 7 таблеток, вкритих плівковою оболонкою, у блістері, по 4 або по </w:t>
            </w:r>
            <w:r>
              <w:rPr>
                <w:b/>
              </w:rPr>
              <w:t>13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таблеток, вкритих плівковою оболонкою, у блістері, 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</w:t>
            </w:r>
            <w:r>
              <w:rPr>
                <w:b/>
              </w:rPr>
              <w:t>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299930-23/З-82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100 мг; по 7 таблеток, вкритих плівковою оболонкою, у блістері, по 4 або по </w:t>
            </w:r>
            <w:r>
              <w:rPr>
                <w:b/>
              </w:rPr>
              <w:t>13 блістерів у картонній коробці;</w:t>
            </w:r>
            <w:r>
              <w:rPr>
                <w:b/>
              </w:rPr>
              <w:br/>
              <w:t>таблетки, вкриті плівковою оболонкою, по 200 мг; по 7 таблеток, вкритих плівковою оболонкою, у блістері, 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299930-23/З-82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Сібінкво, </w:t>
            </w:r>
            <w:r>
              <w:rPr>
                <w:b/>
              </w:rPr>
              <w:t>таблетки, вкриті плівковою оболонкою, по 50 мг; по 7 таблеток, вкритих плівковою оболонкою, у блістері, по 4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100 мг; по 7 таблеток, вкритих плівковою оболонкою, у блістері, по 4 або по 13 блістерів у картонній коробці;</w:t>
            </w:r>
            <w:r>
              <w:rPr>
                <w:b/>
              </w:rPr>
              <w:br/>
              <w:t xml:space="preserve">таблетки, вкриті плівковою оболонкою, по 200 мг; по 7 таблеток, вкритих плівковою оболонкою, у блістері, </w:t>
            </w:r>
            <w:r>
              <w:rPr>
                <w:b/>
              </w:rPr>
              <w:t>по 4 або по 13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300765-23/З-138, 300766-23/З-138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 або по 5 г; 1 або 5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300765-23/З-138, 300766-23/З-138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 або по 5 г; 1 або 5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300765-23/З-138, 300766-23/З-138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 або по 5 г; 1 або 5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300765-23/З-138, 300766-23/З-138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 або по 5 г; 1 або 5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300765-23/З-138, 300766-23/З-138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 або по 5 г; 1 або 5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74A2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74A2F">
      <w:pPr>
        <w:jc w:val="center"/>
        <w:rPr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300765-23/З-138, 300766-23/З-138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caps/>
              </w:rPr>
              <w:t xml:space="preserve">Треконді , </w:t>
            </w:r>
            <w:r>
              <w:rPr>
                <w:b/>
              </w:rPr>
              <w:t>порошок для розчину для інфузій, по 1 г або по 5 г; 1 або 5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>14.11.2023 р. № 1963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74A2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napToGrid w:val="0"/>
              <w:jc w:val="both"/>
              <w:rPr>
                <w:szCs w:val="20"/>
              </w:rPr>
            </w:pP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74A2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74A2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74A2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4A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7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74A2F">
      <w:pPr>
        <w:jc w:val="center"/>
        <w:rPr>
          <w:b/>
          <w:lang w:val="uk-UA"/>
        </w:rPr>
      </w:pPr>
    </w:p>
    <w:p w:rsidR="00000000" w:rsidRDefault="00A74A2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74A2F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4A2F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A74A2F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4A2F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A74A2F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74A2F"/>
    <w:rsid w:val="00A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CF339-7331-4B26-B909-5A7AE407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82</Pages>
  <Words>15849</Words>
  <Characters>111457</Characters>
  <Application>Microsoft Office Word</Application>
  <DocSecurity>0</DocSecurity>
  <Lines>928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2023-11-20T07:44:00Z</dcterms:created>
  <dcterms:modified xsi:type="dcterms:W3CDTF">2023-11-20T07:44:00Z</dcterms:modified>
</cp:coreProperties>
</file>