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280041-22/З-98, 280608-22/З-128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bookmarkStart w:id="0" w:name="_GoBack"/>
            <w:r>
              <w:rPr>
                <w:b/>
              </w:rPr>
              <w:t>14.11.2023 р. № 1957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280041-22/З-98, 280608-22/З-128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280041-22/З-98, 280608-22/З-128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288786-23/З-98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288786-23/З-98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288786-23/З-98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287858-23/З-128, 291875-23/З-82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287858-23/З-128, 291875-23/З-82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287858-23/З-128,</w:t>
            </w:r>
            <w:r>
              <w:rPr>
                <w:b/>
              </w:rPr>
              <w:t xml:space="preserve"> 291875-23/З-82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295336-23/З-143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295336-23/З-143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295336-23/З-143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25/250 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295337-23/З-143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інгаліцій дозований, 25/125мкг/дозу;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295337-23/З-143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інгаліцій дозований, 25/125мкг/дозу;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295337-23/З-143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інгаліцій дозований, 25/125мкг/дозу;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295338-23/З-143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295338-23/З-143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295338-23/З-143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Аіртек, </w:t>
            </w:r>
            <w:r>
              <w:rPr>
                <w:b/>
              </w:rPr>
              <w:t>аерозоль для інгаляцій дозований, 25/50 мкг/дозу; по 120 доз в алюмінієвому контейнері з дозуючим клапаном і розпилюючою насадкою з захисним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296718-23/З-121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Таблетки по 2 мг по 20 таблеток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296718-23/З-121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Таблетки по 2 мг по 20 таблеток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296718-23/З-121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Акінетон, </w:t>
            </w:r>
            <w:r>
              <w:rPr>
                <w:b/>
              </w:rPr>
              <w:t>Таблетки по 2 мг по 20 таблеток у блістері, по 5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ДЕСМА ДжмбЕйч,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297922-23/В-06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Алерон, </w:t>
            </w:r>
            <w:r>
              <w:rPr>
                <w:b/>
              </w:rPr>
              <w:t>таблетки, вкриті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297922-23/В-06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Алерон, </w:t>
            </w:r>
            <w:r>
              <w:rPr>
                <w:b/>
              </w:rPr>
              <w:t>таблетки, вкриті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297922-23/В-06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Алерон, </w:t>
            </w:r>
            <w:r>
              <w:rPr>
                <w:b/>
              </w:rPr>
              <w:t>таблетки, вкриті оболонкою, по 5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300786-23/В-96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0,03 г, по 10 таблеток у блістері; по 1 або 2 блістери у пачці з картону; по 10 таблеток у блістері;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300786-23/В-96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0,03 г, по 10 таблеток у блістері; по 1 або 2 блістери у пачці з картону; по 10 таблеток у блістері;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300786-23/В-96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0,03 г, по 10 таблеток у блістері; по 1 або 2 блістери у пачці з картону; по 10 таблеток у блістері;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300786-23/В-96</w:t>
            </w:r>
            <w:r>
              <w:rPr>
                <w:b/>
              </w:rPr>
              <w:t xml:space="preserve">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0,03 г, по 10 таблеток у блістері; по 1 або 2 блістери у пачці з картону; по 10 таблеток у блістері;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300786-23/В-96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0,03 г, по 10 таблеток у блістері; по 1 або 2 блістери у пачці з картону; по 10 таблеток у блістері;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300786-23/В-96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таблетки по 0,03 г, по 10 таблеток у блістері; по 1 або 2 блістери у пачці з картону; по 10 таблеток у блістері; по 50 або 100 блістерів у пачці з картону; in bulk: по 3000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299591-23/В-97, 299592-23/В-97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розчину,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299591-23/В-97, 299592-23/В-97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розчину,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299591-23/В-97, 299592-23/В-97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, </w:t>
            </w:r>
            <w:r>
              <w:rPr>
                <w:b/>
              </w:rPr>
              <w:t>порошок для орального розчину,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299593-23/В-97, 299594-23/В-97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розчину,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299593-23/В-97, 299594-23/В-97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розчину,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299593-23/В-97, 299594-23/В-97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Аміцитрон® Плюс без цукру, </w:t>
            </w:r>
            <w:r>
              <w:rPr>
                <w:b/>
              </w:rPr>
              <w:t>порошок для орального розчину, по 5 г у саше; по 10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289400-23/В-92, 289401-23/В-92, 289402-23/В-92, 289403-23/В-92, 301517-23/В-92, 301518-23/В-92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Амлодипіну бесилат,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289400-23/В-92, 289401-23/В-92, 289402-23/В-92, 289403-23/В-92, 301517-23/В-92, 301518-23/В-92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Амлодипіну бесилат,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289400-23/В-92, 289401-23/В-92, 289402-23/В-92, 289403-23/В-92, 301517-23/В-92, 301518-23/В-92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Амлодипіну бесилат,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294009-23/В-92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294009-23/В-92 в</w:t>
            </w:r>
            <w:r>
              <w:rPr>
                <w:b/>
              </w:rPr>
              <w:t>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294009-23/В-92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273013-22/З-118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Арісол, </w:t>
            </w:r>
            <w:r>
              <w:rPr>
                <w:b/>
              </w:rPr>
              <w:t>таблетки з пролонгованим вивільненням по 7,5 мг або по 15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273013-22/З-118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Арісол, </w:t>
            </w:r>
            <w:r>
              <w:rPr>
                <w:b/>
              </w:rPr>
              <w:t>таблетки з пролонгованим вивільненням по 7,5 мг або по 15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273013-22/З-118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Арісол, </w:t>
            </w:r>
            <w:r>
              <w:rPr>
                <w:b/>
              </w:rPr>
              <w:t>таблетки з пролонгованим вивільненням по 7,5 мг або по 15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273013-22/З-118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Арісол, </w:t>
            </w:r>
            <w:r>
              <w:rPr>
                <w:b/>
              </w:rPr>
              <w:t>таблетки з пролонгованим вивільненням по 7,5 мг або п</w:t>
            </w:r>
            <w:r>
              <w:rPr>
                <w:b/>
              </w:rPr>
              <w:t>о 15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273013-22/З-118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Арісол, </w:t>
            </w:r>
            <w:r>
              <w:rPr>
                <w:b/>
              </w:rPr>
              <w:t>таблетки з пролонгованим вивільненням по 7,5 мг або по 15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273013-22/З-118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Арісол, </w:t>
            </w:r>
            <w:r>
              <w:rPr>
                <w:b/>
              </w:rPr>
              <w:t>таблетки з пролонгованим вивільненням по 7,5 мг або по 15 мг; 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298941-23/З-121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298941-23/З-121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</w:t>
            </w:r>
            <w:r>
              <w:rPr>
                <w:b/>
              </w:rPr>
              <w:t>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298941-23/З-121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298941-23/З-121 </w:t>
            </w:r>
            <w:r>
              <w:rPr>
                <w:b/>
              </w:rPr>
              <w:t>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</w:t>
            </w:r>
            <w:r>
              <w:rPr>
                <w:b/>
              </w:rPr>
              <w:t>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298941-23/З-121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або 120 мг; для доз по 30 мг, по 60 або по 90 мг: по 7 таблеток у блістері; по 1 або 4 блістери у картонній коробці; для зоди по 120 мг: по 7 таблеток у блістері; по 1 блістеру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298150-23/З-14</w:t>
            </w:r>
            <w:r>
              <w:rPr>
                <w:b/>
              </w:rPr>
              <w:t>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>таблетки по 7,5 мг або по 15 мг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298150-23/З-142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>таблетки по 7,5 мг або по 15 мг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298150-23/З-142 </w:t>
            </w:r>
            <w:r>
              <w:rPr>
                <w:b/>
              </w:rPr>
              <w:t>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>таблетки по 7,5 мг або по 15 мг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298150-23/З-142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>таблетки по 7,5 мг або по 15 мг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298150-23/З-142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>таблетки по 7,5 мг або по 15 мг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298150-23/З-142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Ароксикам, </w:t>
            </w:r>
            <w:r>
              <w:rPr>
                <w:b/>
              </w:rPr>
              <w:t>таблетки по 7,5 мг або по 15 мг по 10 таблеток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297242-23/З-96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297242-23/З-96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297242-23/З-96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Аскоцин®, </w:t>
            </w:r>
            <w:r>
              <w:rPr>
                <w:b/>
              </w:rPr>
              <w:t>таблетки жувальні по 10 таблеток у стрипі; по 3 або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280286-22/З-132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АСПОРЕЛІКС 0.25, </w:t>
            </w:r>
            <w:r>
              <w:rPr>
                <w:b/>
              </w:rPr>
              <w:t>порошок та розчинник для розчину для ін'єкцій по 0,25 мг, по 1 флакону з порошком у комплекті з 1 ампулою з розчинником по 1 мл у контурній чарунковій упаковці,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Бхарат Сірамс енд Вакцинс Лімі</w:t>
            </w:r>
            <w:r>
              <w:rPr>
                <w:b/>
              </w:rPr>
              <w:t>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280286-22/З-132 </w:t>
            </w:r>
            <w:r>
              <w:rPr>
                <w:b/>
              </w:rPr>
              <w:t>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АСПОРЕЛІКС 0.25, </w:t>
            </w:r>
            <w:r>
              <w:rPr>
                <w:b/>
              </w:rPr>
              <w:t xml:space="preserve">порошок та розчинник для розчину для ін'єкцій по 0,25 мг, </w:t>
            </w:r>
            <w:r>
              <w:rPr>
                <w:b/>
              </w:rPr>
              <w:t>по 1 флакону з порошком у комплекті з 1 ампулою з розчинником по 1 мл у контурній чарунковій упаковці,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280286-22/З-132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АСПОРЕЛІКС 0.25, </w:t>
            </w:r>
            <w:r>
              <w:rPr>
                <w:b/>
              </w:rPr>
              <w:t>порошок та розчинник для розчину для ін'єкцій по 0,25 мг, по 1 флакону з порошком у комплекті з 1 ампулою з розчинником по 1 мл у контурній чарунковій упаковці, по 1 контурній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Бхарат Сірамс енд Вакцинс Лімі</w:t>
            </w:r>
            <w:r>
              <w:rPr>
                <w:b/>
              </w:rPr>
              <w:t>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285184-22/З-10</w:t>
            </w:r>
            <w:r>
              <w:rPr>
                <w:b/>
              </w:rPr>
              <w:t>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Бактек-MВ130 / BACTEK-MV130, </w:t>
            </w:r>
            <w:r>
              <w:rPr>
                <w:b/>
              </w:rPr>
              <w:t>спрей сублінгвальний, суспензія, 300 FTU/мл, по 9 мл у флаконі закритому пластиковим аплікатором із вбудованим розпилювачем, по 2 флакони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285184-22/З-100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Бактек-MВ130 / BACTEK-MV130, </w:t>
            </w:r>
            <w:r>
              <w:rPr>
                <w:b/>
              </w:rPr>
              <w:t>спрей сублінгвальний, суспензія, 300 FTU/мл, по 9 мл у флаконі закритому пластиковим аплікатором із вбудованим розпилювачем, по 2 флакони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285184-22/З-100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Бактек-MВ130 / BACTEK-MV130, </w:t>
            </w:r>
            <w:r>
              <w:rPr>
                <w:b/>
              </w:rPr>
              <w:t>спрей сублінгвальний, суспензія, 300 FTU/мл, по 9 мл у флаконі закритому пластиковим аплікатором із вбудованим розпилювачем, по 2 флакони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300211-23/В-60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Бацитрацин цинку,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300211-23/В-60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Бацитрацин цинку,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300211-23/В-60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Бацитрацин цинку,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291210-23/З-134, 291214-23/З-134, 298468-23/З-134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Беклазон-Еко, </w:t>
            </w:r>
            <w:r>
              <w:rPr>
                <w:b/>
              </w:rPr>
              <w:t xml:space="preserve">аерозоль для інгаляцій, по 100 мкг/дозу або по 250 мкг/дозу по 200 доз у балончику з інгаляційним пристроєм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291210-23/З-134, 291214-23/З-134, 298468-23/З-134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Беклазон-Еко, </w:t>
            </w:r>
            <w:r>
              <w:rPr>
                <w:b/>
              </w:rPr>
              <w:t xml:space="preserve">аерозоль для інгаляцій, по 100 мкг/дозу або по 250 мкг/дозу по 200 доз у балончику з інгаляційним пристроєм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291210-23/З-134, 291214-23/З-134, 298468-23/З-134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Беклазон-Еко, </w:t>
            </w:r>
            <w:r>
              <w:rPr>
                <w:b/>
              </w:rPr>
              <w:t xml:space="preserve">аерозоль для інгаляцій, по 100 мкг/дозу або по 250 мкг/дозу по 200 доз у балончику з інгаляційним пристроєм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291210-23/З-134, 291214-23/З-134, 298468-23/З-134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Беклазон-Еко, </w:t>
            </w:r>
            <w:r>
              <w:rPr>
                <w:b/>
              </w:rPr>
              <w:t xml:space="preserve">аерозоль для інгаляцій, по 100 мкг/дозу або по 250 мкг/дозу по 200 доз у балончику з інгаляційним пристроєм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291210-23/З-134, 291214-23/З-134, 298468-23/З-134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Беклазон-Еко, </w:t>
            </w:r>
            <w:r>
              <w:rPr>
                <w:b/>
              </w:rPr>
              <w:t xml:space="preserve">аерозоль для інгаляцій, по 100 мкг/дозу або по 250 мкг/дозу по 200 доз у балончику з інгаляційним пристроєм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291210-23/З-134, 291214-23/З-134, 298468-23/З-134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Беклазон-Еко, </w:t>
            </w:r>
            <w:r>
              <w:rPr>
                <w:b/>
              </w:rPr>
              <w:t xml:space="preserve">аерозоль для інгаляцій, по 100 мкг/дозу або по 250 мкг/дозу по 200 доз у балончику з інгаляційним пристроєм у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278621-22/З-06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 (було: Нетакне), </w:t>
            </w:r>
            <w:r>
              <w:rPr>
                <w:b/>
              </w:rPr>
              <w:t>капсули м'які по 10 мг або 20 мг, по 15 капсул у блістері, по 2 або 4 блістериу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278621-22/З-06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 (було: Нетакне), </w:t>
            </w:r>
            <w:r>
              <w:rPr>
                <w:b/>
              </w:rPr>
              <w:t>капсули м'які по 10 мг або 20 мг, по 15 капсул у блістері, по 2 або 4 блістериу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278621-22/З-06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 (було: Нетакне), </w:t>
            </w:r>
            <w:r>
              <w:rPr>
                <w:b/>
              </w:rPr>
              <w:t>капсули м'які по 10 мг або 20 мг, по 15 капсул у блістері, по 2 або 4 блістериу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278621-22/З-06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 (було: Нетакне), </w:t>
            </w:r>
            <w:r>
              <w:rPr>
                <w:b/>
              </w:rPr>
              <w:t>капсули м'які по 10 мг або 20 мг, по 15 капсул у блістері, по 2 або 4 блістериу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278621-22/З-06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 (було: Нетакне), </w:t>
            </w:r>
            <w:r>
              <w:rPr>
                <w:b/>
              </w:rPr>
              <w:t>капсули м'які по 10 мг або 20 мг, по 15 капсул у блістері, по 2 або 4 блістериу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278621-22/З-06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Белоретин (було: Нетакне), </w:t>
            </w:r>
            <w:r>
              <w:rPr>
                <w:b/>
              </w:rPr>
              <w:t>капсули м'які по 10 мг або 20 мг, по 15 капсул у блістері, по 2 або 4 блістериу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292744-23/В-06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БЕТАВІД, </w:t>
            </w:r>
            <w:r>
              <w:rPr>
                <w:b/>
              </w:rPr>
              <w:t xml:space="preserve">розчин нашкірний 100 мг/мл, по 30 мл у флаконі, по 1 флакону, укупореному </w:t>
            </w:r>
            <w:r>
              <w:rPr>
                <w:b/>
              </w:rPr>
              <w:t>кришкою-піпеткою, у пачці; по 100 мл у флаконі, по 1 флакону, укупореному насадкою та кришкою, у пачці; по 1000 мл у флаконі, укупореному кришкою; по 1000 мл у флаконі, укупореному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</w:t>
            </w:r>
            <w:r>
              <w:rPr>
                <w:b/>
              </w:rPr>
              <w:t>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292744-23/В-06 в</w:t>
            </w:r>
            <w:r>
              <w:rPr>
                <w:b/>
              </w:rPr>
              <w:t>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БЕТАВІД, </w:t>
            </w:r>
            <w:r>
              <w:rPr>
                <w:b/>
              </w:rPr>
              <w:t xml:space="preserve">розчин нашкірний 100 мг/мл, по 30 мл у флаконі, по 1 флакону, укупореному </w:t>
            </w:r>
            <w:r>
              <w:rPr>
                <w:b/>
              </w:rPr>
              <w:t>кришкою-піпеткою, у пачці; по 100 мл у флаконі, по 1 флакону, укупореному насадкою та кришкою, у пачці; по 1000 мл у флаконі, укупореному кришкою; по 1000 мл у флаконі, укупореному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</w:t>
            </w:r>
            <w:r>
              <w:rPr>
                <w:b/>
              </w:rPr>
              <w:t>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292744-23/В-06 в</w:t>
            </w:r>
            <w:r>
              <w:rPr>
                <w:b/>
              </w:rPr>
              <w:t>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БЕТАВІД, </w:t>
            </w:r>
            <w:r>
              <w:rPr>
                <w:b/>
              </w:rPr>
              <w:t xml:space="preserve">розчин нашкірний 100 мг/мл, по 30 мл у флаконі, по 1 флакону, укупореному </w:t>
            </w:r>
            <w:r>
              <w:rPr>
                <w:b/>
              </w:rPr>
              <w:t>кришкою-піпеткою, у пачці; по 100 мл у флаконі, по 1 флакону, укупореному насадкою та кришкою, у пачці; по 1000 мл у флаконі, укупореному кришкою; по 1000 мл у флаконі, укупореному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</w:t>
            </w:r>
            <w:r>
              <w:rPr>
                <w:b/>
              </w:rPr>
              <w:t>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276614-22/В-13</w:t>
            </w:r>
            <w:r>
              <w:rPr>
                <w:b/>
              </w:rPr>
              <w:t>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мкг) 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>4 флакони з порошком у комплекті з 4 ампулами з розчинником по 1 мл (вода для ін'єкцій стерильна) у блістері; по 1 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276614-22/В-134 </w:t>
            </w:r>
            <w:r>
              <w:rPr>
                <w:b/>
              </w:rPr>
              <w:t>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 xml:space="preserve">порошок для розчину для ін'єкцій по 6000000 МО (30 мкг) 1 флакон з порошком у комплекті з 1 ампулою з розчинником </w:t>
            </w:r>
            <w:r>
              <w:rPr>
                <w:b/>
              </w:rPr>
              <w:t>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>4 флакони з порошком у комплекті з 4 ампулами з розчинником по 1 мл (вода для ін'єкцій стерильна) у блістері; по 1 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276614-22/В-134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БЕТФЕР 1а ПЛЮС, </w:t>
            </w:r>
            <w:r>
              <w:rPr>
                <w:b/>
              </w:rPr>
              <w:t>порошок для розчину для ін'єкцій по 6000000 МО (30 мкг) 1 флакон з порошком у комплекті з 1 ампулою з розчинником по 1 мл (вода для ін'єкцій стерильна) у блістері; по 1 блістеру у пачці з картону;</w:t>
            </w:r>
            <w:r>
              <w:rPr>
                <w:b/>
              </w:rPr>
              <w:br/>
              <w:t>4 флакони з порошком у комплекті з 4 ампулами з розчинником</w:t>
            </w:r>
            <w:r>
              <w:rPr>
                <w:b/>
              </w:rPr>
              <w:t xml:space="preserve"> по 1 мл (вода для ін'єкцій стерильна) у блістері; по 1 блістеру у пачці з картону.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285090-22/З-92, 285091-22/З-92, 285092-22/З-92, 286708-23/З-132, 297072-23/З-92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285090-22/З-92, 285091-22/З-92, 285092-22/З-92, 286708-23/З-132, 297072-23/З-92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285090-22/З-92, 285091-22/З-92, 285092-22/З-92, 286708-23/З-132, 297072-23/З-92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285090-22/З-92, 285091-22/З-92, 285092-22/З-92, 286708-23/З-132, 297072-23/З-92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285090-22/З-92, 285091-22/З-92, 285092-22/З-92, 286708-23/З-132, 297072-23/З-92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285090-22/З-92, 285091-22/З-92, 285092-22/З-92, 286708-23/З-132, 297072-23/З-92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294653-23/В-142, 294664-23/В-142, 294665-23/В-142, 294666-23/В-142, 294675-23/В-142, 294676-23/В-142, 294679-23/В-142, 294680-23/В-142, 294682-23/В-142, 294683-23/В-142, 294684-2</w:t>
            </w:r>
            <w:r>
              <w:rPr>
                <w:b/>
              </w:rPr>
              <w:t>3/В-142, 294689-23/В-142, 294691-23/В-142, 294694-23/В-142, 294695-23/В-142, 294698-23/В-142, 294701-23/В-142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287879-23/З-123, 297823-23/З-100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БлокМАКС, </w:t>
            </w:r>
            <w:r>
              <w:rPr>
                <w:b/>
              </w:rPr>
              <w:t>таблетки, вкриті плівковою оболонкою, по 200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287879-23/З-123, 297823-23/З-100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БлокМАКС, </w:t>
            </w:r>
            <w:r>
              <w:rPr>
                <w:b/>
              </w:rPr>
              <w:t>таблетки, вкриті плівковою оболонкою, по 200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287879-23/З-123, 297823-23/З-100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БлокМАКС, </w:t>
            </w:r>
            <w:r>
              <w:rPr>
                <w:b/>
              </w:rPr>
              <w:t>таблетки, вкриті плівковою оболонкою, по 200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297404-23/З-128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297404-23/З-128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297404-23/З-128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297404-23/З-128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297404-23/З-128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297404-23/З-128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Брінтеллікс, </w:t>
            </w:r>
            <w:r>
              <w:rPr>
                <w:b/>
              </w:rPr>
              <w:t xml:space="preserve">таблетки, вкриті плівковою оболонкою, по 5 мг або по 10 мг; по 14 таблеток у блістері; </w:t>
            </w:r>
            <w:r>
              <w:rPr>
                <w:b/>
              </w:rPr>
              <w:t>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301605-23/В-60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301605-23/В-60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</w:t>
            </w:r>
            <w:r>
              <w:rPr>
                <w:b/>
              </w:rPr>
              <w:t>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301605-23/В-60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</w:t>
            </w:r>
            <w:r>
              <w:rPr>
                <w:b/>
              </w:rPr>
              <w:t>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</w:t>
            </w:r>
            <w:r>
              <w:rPr>
                <w:b/>
              </w:rPr>
              <w:t>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</w:t>
            </w:r>
            <w:r>
              <w:rPr>
                <w:b/>
              </w:rPr>
              <w:t>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</w:t>
            </w:r>
            <w:r>
              <w:rPr>
                <w:b/>
              </w:rPr>
              <w:t>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294789-23/З-45, </w:t>
            </w:r>
            <w:r>
              <w:rPr>
                <w:b/>
              </w:rPr>
              <w:t>294790-23/З-45, 294791-23/З-45, 294792-23/З-45,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294789-23/З-45, 294790-23/З-45, 294791-23/З-45, 294792-23/З-45, 294793-23/З-45, 294794-23/З-45, 294795-23/З-45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КРКА, </w:t>
            </w:r>
            <w:r>
              <w:rPr>
                <w:b/>
              </w:rPr>
              <w:t>таблетки, вкриті плівковою оболонкою, по 80 мг або по 160 мг або по 320 мг, по 14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280922-22/З-138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Ванкобацид, </w:t>
            </w:r>
            <w:r>
              <w:rPr>
                <w:b/>
              </w:rPr>
              <w:t>порошок для розчину для інфузій по 500 мг або по 1000 мг; по 500 мг або по 1000 мг порошку у флаконі,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280922-22/З-138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Ванкобацид, </w:t>
            </w:r>
            <w:r>
              <w:rPr>
                <w:b/>
              </w:rPr>
              <w:t>порошок для розчину для інфузій по 500 мг або по 1000 мг; по 500 мг або по 1000 мг порошку у флаконі,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280922-22/З-138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Ванкобацид, </w:t>
            </w:r>
            <w:r>
              <w:rPr>
                <w:b/>
              </w:rPr>
              <w:t>порошок для розчину для інфузій по 500 мг або по 1000 мг; по 500 мг або по 1000 мг порошку у флаконі,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280922-22/З-138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Ванкобацид, </w:t>
            </w:r>
            <w:r>
              <w:rPr>
                <w:b/>
              </w:rPr>
              <w:t>порошок для розчину для інфузій по 500 мг або по 1000 мг; по 500 мг або по 1000 мг порошку у флаконі,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280922-22/З-138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Ванкобацид, </w:t>
            </w:r>
            <w:r>
              <w:rPr>
                <w:b/>
              </w:rPr>
              <w:t>порошок для розчину для інфузій по 500 мг або по 1000 мг; по 500 мг або по 1000 мг порошку у флаконі,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280922-22/З-138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Ванкобацид, </w:t>
            </w:r>
            <w:r>
              <w:rPr>
                <w:b/>
              </w:rPr>
              <w:t>порошок для розчину для інфузій по 500 мг або по 1000 мг; по 500 мг або по 1000 мг порошку у флаконі,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293444-23/З-28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«ФАРМАК»,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293444-23/З-28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«ФАРМАК»,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293444-23/З-28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Варфарину натрію клатрат,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«ФАРМАК»,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278321-22/З-97, 278322-22/З-97, 278323-22/З-97, 290348-23/З-97, 290349-23/З-97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вивільненням,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278321-22/З-97, 278322-22/З-97, 278323-22/З-97, 290348-23/З-97, 290349-23/З-97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вивільненням,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278321-22/З-97, </w:t>
            </w:r>
            <w:r>
              <w:rPr>
                <w:b/>
              </w:rPr>
              <w:t>278322-22/З-97, 278323-22/З-97, 290348-23/З-97, 290349-23/З-97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Веноплант, </w:t>
            </w:r>
            <w:r>
              <w:rPr>
                <w:b/>
              </w:rPr>
              <w:t>таблетки з відстроченим вивільненням, по 20 таблеток у блістері; по 1 блістер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300995-23/З-28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 xml:space="preserve">краплі очні, розчин 0,05%; по 15 мл у флаконі з поліетилену з крапельницею;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300995-23/З-28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 xml:space="preserve">краплі очні, розчин 0,05%; по 15 мл у флаконі з поліетилену з крапельницею;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300995-23/З-28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ВІЗИН® КЛАСИЧНИЙ, </w:t>
            </w:r>
            <w:r>
              <w:rPr>
                <w:b/>
              </w:rPr>
              <w:t xml:space="preserve">краплі очні, розчин 0,05%; по 15 мл у флаконі з поліетилену з крапельницею; по 1 флакону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283723-22/В-137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Вінбластин-Тева, </w:t>
            </w:r>
            <w:r>
              <w:rPr>
                <w:b/>
              </w:rPr>
              <w:t>розчин для ін'єкцій, 1 мг/мл; по 10 мл лікарського засобу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283723-22/В-137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Вінбластин-Тева, </w:t>
            </w:r>
            <w:r>
              <w:rPr>
                <w:b/>
              </w:rPr>
              <w:t>розчин для ін'єкцій, 1 мг/мл; по 10 мл лікарського засобу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283723-22/В-137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Вінбластин-Тева, </w:t>
            </w:r>
            <w:r>
              <w:rPr>
                <w:b/>
              </w:rPr>
              <w:t>розчин для ін'єкцій, 1 мг/мл; по 10 мл лікарського засобу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270168-21/З-124, 270169-21/З-124, 270170-21/З-124, 270171-21/З-124, 270172-21/З-124, 270173-21/З-124, 270175-21/З-124, 281540-22/З-66, 281541-22/З-66, 281542-22/З-66, 281543-22/З</w:t>
            </w:r>
            <w:r>
              <w:rPr>
                <w:b/>
              </w:rPr>
              <w:t>-66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270168-21/З-124, 270169-21/З-124, 270170-21/З-124, 270171-21/З-124, 270172-21/З-124, 270173-21/З-124, 270175-21/З-124, 281540-22/З-66, 281541-22/З-66, 281542-22/З-66, 281543-22/З</w:t>
            </w:r>
            <w:r>
              <w:rPr>
                <w:b/>
              </w:rPr>
              <w:t>-66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270168-21/З-124, 270169-21/З-124, 270170-21/З-124, 270171-21/З-124, 270172-21/З-124, 270173-21/З-124, 270175-21/З-124, 281540-22/З-66, 281541-22/З-66, 281542</w:t>
            </w:r>
            <w:r>
              <w:rPr>
                <w:b/>
              </w:rPr>
              <w:t>-22/З-66, 281543-22/З-66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Вірган, </w:t>
            </w:r>
            <w:r>
              <w:rPr>
                <w:b/>
              </w:rPr>
              <w:t>гель очний, 1,5 мг/г; по 5 г у тубі з наконечником, що загвинчується ковпачком;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285087-22/З-92, 285088-22/З-92, 285089-22/З-92, 286777-23/З-</w:t>
            </w:r>
            <w:r>
              <w:rPr>
                <w:b/>
              </w:rPr>
              <w:t>92, 297024-23/З-92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285087-22/З-92, </w:t>
            </w:r>
            <w:r>
              <w:rPr>
                <w:b/>
              </w:rPr>
              <w:t>285088-22/З-92, 285089-22/З-92, 286777-23/З-92, 297024-23/З-92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285087-22/З-92, 285088-22/З-92, 285089-22/З-92, 286777-23/З-92, 297024-23/З-92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285087-22/З-92, 285088-22/З-92, 285089-22/З-92, 286777-23/З-92, 297024-23/З-92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285087-22/З-92, 285088-22/З-92, 285089-22/З-92, 286777-23/З-92, 297024-23/З-92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285087-22/З-92, 285088-22/З-92, 285089-22/З-92, 286777-23/З-92, 297024-23/З-92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Вістамід,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292624-23/В-132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Вітадин, </w:t>
            </w:r>
            <w:r>
              <w:rPr>
                <w:b/>
              </w:rPr>
              <w:t xml:space="preserve">розчин нашкірний 100 мг/мл, по 30 мл у флаконі, по 1 флакону, </w:t>
            </w:r>
            <w:r>
              <w:rPr>
                <w:b/>
              </w:rPr>
              <w:t xml:space="preserve">укупореному кришкою-піпеткою, у пачці; по 100 мл у флаконі, по 1 флакону, укупореному насадкою та кришкою, у пачці; по 1000 мл у флаконі, укупореному кришкою, по 1000 мл у флаконі, укупореному крапельницею та кришкою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</w:t>
            </w:r>
            <w:r>
              <w:rPr>
                <w:b/>
              </w:rPr>
              <w:t>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292624-23/В-132 </w:t>
            </w:r>
            <w:r>
              <w:rPr>
                <w:b/>
              </w:rPr>
              <w:t>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Вітадин, </w:t>
            </w:r>
            <w:r>
              <w:rPr>
                <w:b/>
              </w:rPr>
              <w:t xml:space="preserve">розчин нашкірний 100 мг/мл, по 30 мл у флаконі, по 1 флакону, </w:t>
            </w:r>
            <w:r>
              <w:rPr>
                <w:b/>
              </w:rPr>
              <w:t xml:space="preserve">укупореному кришкою-піпеткою, у пачці; по 100 мл у флаконі, по 1 флакону, укупореному насадкою та кришкою, у пачці; по 1000 мл у флаконі, укупореному кришкою, по 1000 мл у флаконі, укупореному крапельницею та кришкою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</w:t>
            </w:r>
            <w:r>
              <w:rPr>
                <w:b/>
              </w:rPr>
              <w:t>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292624-23/В-132 </w:t>
            </w:r>
            <w:r>
              <w:rPr>
                <w:b/>
              </w:rPr>
              <w:t>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Вітадин, </w:t>
            </w:r>
            <w:r>
              <w:rPr>
                <w:b/>
              </w:rPr>
              <w:t xml:space="preserve">розчин нашкірний 100 мг/мл, по 30 мл у флаконі, по 1 флакону, </w:t>
            </w:r>
            <w:r>
              <w:rPr>
                <w:b/>
              </w:rPr>
              <w:t xml:space="preserve">укупореному кришкою-піпеткою, у пачці; по 100 мл у флаконі, по 1 флакону, укупореному насадкою та кришкою, у пачці; по 1000 мл у флаконі, укупореному кришкою, по 1000 мл у флаконі, укупореному крапельницею та кришкою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</w:t>
            </w:r>
            <w:r>
              <w:rPr>
                <w:b/>
              </w:rPr>
              <w:t>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294937-23/З-13</w:t>
            </w:r>
            <w:r>
              <w:rPr>
                <w:b/>
              </w:rPr>
              <w:t>4, 298080-23/З-28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Вобензим, </w:t>
            </w:r>
            <w:r>
              <w:rPr>
                <w:b/>
              </w:rPr>
              <w:t>таблетки кишковорозчинні по 20 таблеток у блістері; по 2 або 10 блістерів у картонній коробці; по 800 таблеток у банках.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294937-23/З-134, 298080-23/З-28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Вобензим, </w:t>
            </w:r>
            <w:r>
              <w:rPr>
                <w:b/>
              </w:rPr>
              <w:t>таблетки кишковорозчинні по 20 таблеток у блістері; по 2 або 10 блістерів у картонній коробці; по 800 таблеток у банках.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294937-23/З-134, 298080-23/З-28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Вобензим, </w:t>
            </w:r>
            <w:r>
              <w:rPr>
                <w:b/>
              </w:rPr>
              <w:t>таблетки кишковорозчинні по 20 таблеток у блістері; по 2 або 10 блістерів у картонній коробці; по 800 таблеток у банках.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289456-23/З-132, 302239-23/З-132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289456-23/З-132, 302239-23/З-132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289456-23/З-132, 302239-23/З-132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289456-23/З-132, 302239-23/З-132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289456-23/З-132, 302239-23/З-132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289456-23/З-132, 302239-23/З-132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Глево, </w:t>
            </w:r>
            <w:r>
              <w:rPr>
                <w:b/>
              </w:rPr>
              <w:t>таблетки, вкриті оболонкою, по 250 мг або по 500 мг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299740-23/З-128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</w:t>
            </w:r>
            <w:r>
              <w:rPr>
                <w:b/>
              </w:rPr>
              <w:t>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299740-23/З-128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</w:t>
            </w:r>
            <w:r>
              <w:rPr>
                <w:b/>
              </w:rPr>
              <w:t>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299740-23/З-128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299740-23/З-12</w:t>
            </w:r>
            <w:r>
              <w:rPr>
                <w:b/>
              </w:rPr>
              <w:t>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</w:t>
            </w:r>
            <w:r>
              <w:rPr>
                <w:b/>
              </w:rPr>
              <w:t>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299740-23/З-128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</w:t>
            </w:r>
            <w:r>
              <w:rPr>
                <w:b/>
              </w:rPr>
              <w:t>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299740-23/З-128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282759-22/З-13</w:t>
            </w:r>
            <w:r>
              <w:rPr>
                <w:b/>
              </w:rPr>
              <w:t>0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мг; по 10 таблеток у перфорованому блістері; по 1 або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282759-22/З-130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мг; по 10 таблеток у перфорованому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25 мг; по 10 таблеток у перфорованому блістері; по 1 або 3 блістери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282759-22/З-130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мг; по 10 таблеток у перфорованому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25 мг; по 10 таблеток у перфорованому блістері; по 1 або 3 блістери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282759-22/З-13</w:t>
            </w:r>
            <w:r>
              <w:rPr>
                <w:b/>
              </w:rPr>
              <w:t>0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мг; по 10 таблеток у перфорованому блістері; по 1 або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282759-22/З-130 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мг; по 10 таблеток у перфорованому блістері; по 1 або 3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по 25 мг; по 10 таблеток у перфорованому блістері; по 1 або 3 блістери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282759-22/З-130 </w:t>
            </w:r>
            <w:r>
              <w:rPr>
                <w:b/>
              </w:rPr>
              <w:t>від 21.10.2022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мг; по 10 таблеток у перфорованому блістері; по 1 або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25 мг;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295043-23/В-60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 xml:space="preserve">розчин для ін’єкцій, 5 мг/мл по 2 мл в ампулі, по 5 ампул у пачці з картону; по 2 мл в ампулі, по 5 ампул у блістері, по 1 блістеру в пачці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295043-23/В-60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 xml:space="preserve">розчин для ін’єкцій, 5 мг/мл по 2 мл в ампулі, по 5 ампул у пачці з картону; по 2 мл в ампулі, по 5 ампул у блістері, по 1 блістеру в пачці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295043-23/В-60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Дипіридамол, </w:t>
            </w:r>
            <w:r>
              <w:rPr>
                <w:b/>
              </w:rPr>
              <w:t xml:space="preserve">розчин для ін’єкцій, 5 мг/мл по 2 мл в ампулі, по 5 ампул у пачці з картону; по 2 мл в ампулі, по 5 ампул у блістері, по 1 блістеру в пачці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297468-23/В-142, 297469-23/В-142, 297470-23/В-142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Діагнол®, </w:t>
            </w:r>
            <w:r>
              <w:rPr>
                <w:b/>
              </w:rPr>
              <w:t>порошок для орального розчину, 64 г/пакет; по 73,69 г порошку у пакеті; по 4 пакети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297468-23/В-142, 297469-23/В-142, 297470-23/В-142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Діагнол®, </w:t>
            </w:r>
            <w:r>
              <w:rPr>
                <w:b/>
              </w:rPr>
              <w:t>порошок для орального розчину, 64 г/пакет; по 73,69 г порошку у пакеті; по 4 пакети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297468-23/В-142, 297469-23/В-142, 297470-23/В-142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Діагнол®, </w:t>
            </w:r>
            <w:r>
              <w:rPr>
                <w:b/>
              </w:rPr>
              <w:t>порошок для орального розчину, 64 г/пакет; по 73,69 г порошку у пакеті; по 4 пакети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287252-23/З-98, 287253-23/З-98, 287254-23/З-98, 287255-23/З-98, 287256-23/З-98, 287257-23/З-98, 287258-23/З-98, 287261-23/З-98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287252-23/З-98, 287253-23/З-98, 287254-23/З-98, 287255-23/З-98, 287256-23/З-98, 287257-23/З-98, 287258-23/З-98, 287261-23/З-98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287252-23/З-98, 287253-23/З-98, 287254-23/З-98, 287255-23/З-98, 287256-23/З-98, 287257-23/З-98, 287258-23/З-98, 287261-23/З-98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287252-23/З-98, 287253-23/З-98, 287254-23/З-98, 287255-23/З-98, 287256-23/З-98, 287257-23/З-98, 287258-23/З-98, 287261-23/З-98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287252-23/З-98, 287253-23/З-98, 287254-23/З-98, 287255-23/З-98, 287256-23/З-98, 287257-23/З-98, 287258-23/З-98, 287261-</w:t>
            </w:r>
            <w:r>
              <w:rPr>
                <w:b/>
              </w:rPr>
              <w:t>23/З-98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287252-23/З-98, 287253-23/З-98, 287254-23/З-98, 287255-23/З-98, 287256-23/З-98, 287257-23/З-98, 287258-23/З-98, 287261-23/З-98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мг, по 160 мг; по 14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259205-21/З-118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Доміліум ОДТ, </w:t>
            </w:r>
            <w:r>
              <w:rPr>
                <w:b/>
              </w:rPr>
              <w:t>таблетки,що диспергуються у ротовій порожнині, по 10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259205-21/З-118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Доміліум ОДТ, </w:t>
            </w:r>
            <w:r>
              <w:rPr>
                <w:b/>
              </w:rPr>
              <w:t>таблетки,що диспергуються у ротовій порожнині, по 10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259205-21/З-118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Доміліум ОДТ, </w:t>
            </w:r>
            <w:r>
              <w:rPr>
                <w:b/>
              </w:rPr>
              <w:t>таблетки,що диспергуються у ротовій порожнині, по 10 мг;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296743-23/В-39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Едермік, </w:t>
            </w:r>
            <w:r>
              <w:rPr>
                <w:b/>
              </w:rPr>
              <w:t xml:space="preserve">гель 0,1 %, по 30 г у тубі 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296743-23/В-39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Едермік, </w:t>
            </w:r>
            <w:r>
              <w:rPr>
                <w:b/>
              </w:rPr>
              <w:t xml:space="preserve">гель 0,1 %, по 30 г у тубі 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296743-23/В-39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Едермік, </w:t>
            </w:r>
            <w:r>
              <w:rPr>
                <w:b/>
              </w:rPr>
              <w:t xml:space="preserve">гель 0,1 %, по 30 г у тубі ,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293713-23/В-92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ЕКЗІК, </w:t>
            </w:r>
            <w:r>
              <w:rPr>
                <w:b/>
              </w:rPr>
              <w:t>крем 1 %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293713-23/В-92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ЕКЗІК, </w:t>
            </w:r>
            <w:r>
              <w:rPr>
                <w:b/>
              </w:rPr>
              <w:t>крем 1 %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293713-23/В-92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ЕКЗІК, </w:t>
            </w:r>
            <w:r>
              <w:rPr>
                <w:b/>
              </w:rPr>
              <w:t>крем 1 %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293410-23/В-60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ЕКЗІК, </w:t>
            </w:r>
            <w:r>
              <w:rPr>
                <w:b/>
              </w:rPr>
              <w:t>розчин нашкірний 1 %,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293410-23/В-60 в</w:t>
            </w:r>
            <w:r>
              <w:rPr>
                <w:b/>
              </w:rPr>
              <w:t>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ЕКЗІК, </w:t>
            </w:r>
            <w:r>
              <w:rPr>
                <w:b/>
              </w:rPr>
              <w:t>розчин нашкірний 1 %,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293410-23/В-60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ЕКЗІК, </w:t>
            </w:r>
            <w:r>
              <w:rPr>
                <w:b/>
              </w:rPr>
              <w:t>розчин нашкірний 1 %,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284421-22/В-13</w:t>
            </w:r>
            <w:r>
              <w:rPr>
                <w:b/>
              </w:rPr>
              <w:t>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>песарії по 150 мг по 3 песарії в блістері; по 1 блістеру в пачці з картону; по 5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284421-22/В-135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>песарії по 150 мг по 3 песарії в блістері; по 1 блістеру в пачці з картону; по 5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284421-22/В-135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Еконазол-Фармекс, </w:t>
            </w:r>
            <w:r>
              <w:rPr>
                <w:b/>
              </w:rPr>
              <w:t>песарії по 150 мг по 3 песарії в блістері; по 1 блістеру в пачці з картону; по 5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282137-22/З-39, 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282137-22/З-39, </w:t>
            </w:r>
            <w:r>
              <w:rPr>
                <w:b/>
              </w:rPr>
              <w:t>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282137-22/З-39, </w:t>
            </w:r>
            <w:r>
              <w:rPr>
                <w:b/>
              </w:rPr>
              <w:t>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282137-22/З-39</w:t>
            </w:r>
            <w:r>
              <w:rPr>
                <w:b/>
              </w:rPr>
              <w:t>, 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282137-22/З-39, 282138-22/З-39, 282139-22/З-39, 282141-22/З-</w:t>
            </w:r>
            <w:r>
              <w:rPr>
                <w:b/>
              </w:rPr>
              <w:t>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282137-22/З-39, 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282137-22/З-39, 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282137-22/З-39, 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282137-22/З-39, </w:t>
            </w:r>
            <w:r>
              <w:rPr>
                <w:b/>
              </w:rPr>
              <w:t>282138-22/З-39, 282139-22/З-39, 282141-22/З-39, 282142-22/З-39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вкриті плівковою оболонкою, по 5 мг, 10 мг, 20 мг, по 7 таблеток у блістері; по 4 або по 8, або по 14 блістерів у коробці; по 10 таблеток у блістері; по 3 або по 6, або по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292772-23/В-13</w:t>
            </w:r>
            <w:r>
              <w:rPr>
                <w:b/>
              </w:rPr>
              <w:t>8, 292773-23/В-138, 300400-23/В-138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таблетки;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292772-23/В-138, 292773-23/В-138, 300400-23/В-138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таблетки;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292772-23/В-138, 292773-23/В-138, 300400-23/В-138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таблетки;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291583-23/В-97, 291584-23/В-97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291583-23/В-97, 291584-23/В-97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291583-23/В-97, 291584-23/В-97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Ентерожерміна®, </w:t>
            </w:r>
            <w:r>
              <w:rPr>
                <w:b/>
              </w:rPr>
              <w:t>суспензія оральна, № 10; № 20 (10х2): по 5 мл у флаконі; по 10 флаконів, з’єднаних між собою поліетиленовою перемичкою, у касеті;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297467-23/З-143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297467-23/З-143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297467-23/З-143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Ентивіо®, </w:t>
            </w:r>
            <w:r>
              <w:rPr>
                <w:b/>
              </w:rPr>
              <w:t>порошок для концентрату для розчину для інфузій по 300 мг; порошок для концентрату для розчину для інфузій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301511-23/В-97, 301512-23/В-97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мг,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301511-23/В-97, 301512-23/В-97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мг,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301511-23/В-97, 301512-23/В-97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мг,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301511-23/В-97, 301512-23/В-97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мг,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301511-23/В-97, 301512-23/В-97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мг,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301511-23/В-97, 301512-23/В-97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Еплеренон, </w:t>
            </w:r>
            <w:r>
              <w:rPr>
                <w:b/>
              </w:rPr>
              <w:t>таблетки, вкриті плівковою оболонкою, по 25 мг або по 50 мг, in bulk: по 20 000 або по 42 000, або по 45 000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285904-22/З-98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Есмія, </w:t>
            </w:r>
            <w:r>
              <w:rPr>
                <w:b/>
              </w:rPr>
              <w:t>таблетки, по 5 мг; 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та англій</w:t>
            </w:r>
            <w:r>
              <w:rPr>
                <w:b/>
              </w:rPr>
              <w:t>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285904-22/З-98 в</w:t>
            </w:r>
            <w:r>
              <w:rPr>
                <w:b/>
              </w:rPr>
              <w:t>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Есмія, </w:t>
            </w:r>
            <w:r>
              <w:rPr>
                <w:b/>
              </w:rPr>
              <w:t>таблетки, по 5 мг; 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та англій</w:t>
            </w:r>
            <w:r>
              <w:rPr>
                <w:b/>
              </w:rPr>
              <w:t>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285904-22/З-98 в</w:t>
            </w:r>
            <w:r>
              <w:rPr>
                <w:b/>
              </w:rPr>
              <w:t>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Есмія, </w:t>
            </w:r>
            <w:r>
              <w:rPr>
                <w:b/>
              </w:rPr>
              <w:t>таблетки, по 5 мг; по 14 таблеток у блістері; по 2 або по 6  блістерів (у комплекті з інструкцією для медичного застосування та Картою пацієнта, яка вкладена у білий картонний конверт без маркування) у картонній упаковці з маркуванням українською та англій</w:t>
            </w:r>
            <w:r>
              <w:rPr>
                <w:b/>
              </w:rPr>
              <w:t>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296602-23/З-14</w:t>
            </w:r>
            <w:r>
              <w:rPr>
                <w:b/>
              </w:rPr>
              <w:t>3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>гель для місцевого застосування, 0,6 мг/г; по 80 г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296602-23/З-143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>гель для місцевого застосування, 0,6 мг/г; по 80 г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296602-23/З-143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Естрожель, </w:t>
            </w:r>
            <w:r>
              <w:rPr>
                <w:b/>
              </w:rPr>
              <w:t>гель для місцевого застосування, 0,6 мг/г; по 80 г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Безен Хелскеа СА,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298042-23/З-61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Етоксисклерол 0,5%, Етоксисклерол 1%, Етоксисклерол 3%, </w:t>
            </w:r>
            <w:r>
              <w:rPr>
                <w:b/>
              </w:rPr>
              <w:t>розчин для ін’єкцій, 10 мг/2 мл, 20 мг/2 мл та 60 мг/2 мл по 2 мл в ампулі; по 5 ампул у пластиковій контурній упаковці; по 1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Кеміче Фабрік Креусслер &amp; Ко.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290170-23/В-138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в ампулі; по 10 ампул у пачці за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290170-23/В-138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в ампулі; по 10 ампул у пачці за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290170-23/В-138 </w:t>
            </w:r>
            <w:r>
              <w:rPr>
                <w:b/>
              </w:rPr>
              <w:t>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ЕУФІЛІН, </w:t>
            </w:r>
            <w:r>
              <w:rPr>
                <w:b/>
              </w:rPr>
              <w:t>розчин для ін'єкцій, 20 мг/мл; по 5 мл в ампулі; по 10 ампул у пачці за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257246-21/З-86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мг,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257246-21/З-86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мг,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257246-21/З-86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мг,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257246-21/З-86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мг,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257246-21/З-86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мг,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257246-21/З-86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Євросек, </w:t>
            </w:r>
            <w:r>
              <w:rPr>
                <w:b/>
              </w:rPr>
              <w:t>гранули для оральної суспензії, по 10 мг або по 30 мг,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300013-23/В-60, 300014-23/В-60, 300015-23/В-60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  <w:t>по 10 мл в ампулі; по 5 ампул у блістері; по 2 блістери у пачці з картону;</w:t>
            </w:r>
            <w:r>
              <w:rPr>
                <w:b/>
              </w:rPr>
              <w:br/>
              <w:t>по 10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</w:t>
            </w:r>
            <w:r>
              <w:rPr>
                <w:b/>
              </w:rPr>
              <w:t>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300013-23/В-60, 300014-23/В-60, 300015-23/В-60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  <w:t>по 10 мл в ампулі; по 5 ампул у блістері; по 2 блістери у пачці з картону;</w:t>
            </w:r>
            <w:r>
              <w:rPr>
                <w:b/>
              </w:rPr>
              <w:br/>
              <w:t>по 10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</w:t>
            </w:r>
            <w:r>
              <w:rPr>
                <w:b/>
              </w:rPr>
              <w:t>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300013-23/В-60, 300014-23/В-60, 300015-23/В-60 від 21.08.202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  <w:t>по 10 мл в ампулі; по 5 ампул у блістері; по 2 блістери у пачці з картону;</w:t>
            </w:r>
            <w:r>
              <w:rPr>
                <w:b/>
              </w:rPr>
              <w:br/>
              <w:t>по 10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300602-23/З-137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300602-23/З-137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300602-23/З-137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Ізопринозин,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або 2, або 3, або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293710-23/В-60, 297631-23/В-138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293710-23/В-60, 297631-23/В-138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293710-23/В-60, 297631-23/В-138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Іміпенем/циластатин, </w:t>
            </w:r>
            <w:r>
              <w:rPr>
                <w:b/>
              </w:rPr>
              <w:t>порошок для розчину для інфузій, 500 мг/500 мг; in bulk: по 190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298894-23/З-60, 298895-23/З-60, 298896-23/З-60, 298897-23/З-60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БІОСИНТЕТИЧНИЙ,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298894-23/З-60, 298895-23/З-60, 298896-23/З-60, 298897-23/З-60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БІОСИНТЕТИЧНИЙ,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298894-23/З-60, 298895-23/З-60, 298896-23/З-60, 298897-23/З-60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ЛЮДСЬКИЙ БІОСИНТЕТИЧНИЙ, </w:t>
            </w:r>
            <w:r>
              <w:rPr>
                <w:b/>
              </w:rPr>
              <w:t>порошок (субстанція) у скляних банках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Елі Ліллі енд Компані,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300416-23/З-97, 300417-23/З-97, 300418-23/З-97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мг/мл,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>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300416-23/З-97, 300417-23/З-97, 300418-23/З-97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мг/мл,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300416-23/З-97, 300417-23/З-97, 300418-23/З-97 від 29.08.202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медак, </w:t>
            </w:r>
            <w:r>
              <w:rPr>
                <w:b/>
              </w:rPr>
              <w:t>концентрат для приготування розчину для інфузій, 20 мг/мл, по 2 мл (40 мг), або по 5 мл (100 мг), або по 15 мл (300 мг) у скляному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295386-23/З-14</w:t>
            </w:r>
            <w:r>
              <w:rPr>
                <w:b/>
              </w:rPr>
              <w:t>2, 295390-23/З-142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Камірен, </w:t>
            </w:r>
            <w:r>
              <w:rPr>
                <w:b/>
              </w:rPr>
              <w:t>таблетки по 2 мг або 4 мг по 10 таблеток у блістері;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295386-23/З-142, 295390-23/З-142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Камірен, </w:t>
            </w:r>
            <w:r>
              <w:rPr>
                <w:b/>
              </w:rPr>
              <w:t>таблетки по 2 мг або 4 мг по 10 таблеток у блістері;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295386-23/З-142, 295390-23/З-142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Камірен, </w:t>
            </w:r>
            <w:r>
              <w:rPr>
                <w:b/>
              </w:rPr>
              <w:t>таблетки по 2 мг або 4 мг по 10 таблеток у блістері;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295386-23/З-142, 295390-23/З-142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Камірен, </w:t>
            </w:r>
            <w:r>
              <w:rPr>
                <w:b/>
              </w:rPr>
              <w:t>таблетки по 2 мг або 4 мг по 10 таблеток у блістері;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295386-23/З-142, 295390-23/З-142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Камірен, </w:t>
            </w:r>
            <w:r>
              <w:rPr>
                <w:b/>
              </w:rPr>
              <w:t>таблетки по 2 мг або 4 мг по 10 таблеток у блістері;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295386-23/З-142, 295390-23/З-142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Камірен, </w:t>
            </w:r>
            <w:r>
              <w:rPr>
                <w:b/>
              </w:rPr>
              <w:t>таблетки по 2 мг або 4 мг по 10 таблеток у блістері;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301088-23/З-116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301088-23/З-116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301088-23/З-116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300751-23/З-14</w:t>
            </w:r>
            <w:r>
              <w:rPr>
                <w:b/>
              </w:rPr>
              <w:t>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мг/г;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300751-23/З-142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мг/г;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300751-23/З-142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мг/г;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301080-23/З-11</w:t>
            </w:r>
            <w:r>
              <w:rPr>
                <w:b/>
              </w:rPr>
              <w:t>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301080-23/З-116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301080-23/З-116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Кандід-Б, </w:t>
            </w:r>
            <w:r>
              <w:rPr>
                <w:b/>
              </w:rPr>
              <w:t>крем по 15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298141-23/З-138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Кардак, </w:t>
            </w:r>
            <w:r>
              <w:rPr>
                <w:b/>
              </w:rPr>
              <w:t>таблетки вкриті плівковою оболонкою, по 10 мг або по 20 мг, або по 40 мг;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283715-22/З-92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283715-22/З-92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283715-22/З-92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оральний 1 г/10 мл по 10 мл в ампулі;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292662-23/В-138, 299333-23/В-97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292662-23/В-138, 299333-23/В-97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292662-23/В-138,</w:t>
            </w:r>
            <w:r>
              <w:rPr>
                <w:b/>
              </w:rPr>
              <w:t xml:space="preserve"> 299333-23/В-97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>таблетки, по 32 мг/25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292663-23/В-138, 299325-23/В-97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мг;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292663-23/В-138, 299325-23/В-97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мг;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292663-23/В-138, 299325-23/В-97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Касарк®Н , </w:t>
            </w:r>
            <w:r>
              <w:rPr>
                <w:b/>
              </w:rPr>
              <w:t>таблетки по 16 мг/12,5 мг; по 10 таблеток у блістері; по 3 блістера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290359-23/З-84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мг;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290359-23/З-84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мг;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290359-23/З-84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мг;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298018-23/В-12</w:t>
            </w:r>
            <w:r>
              <w:rPr>
                <w:b/>
              </w:rPr>
              <w:t>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298018-23/В-128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298018-23/В-128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МО/мл; № 1 (по 1 багатодозовому флакону по 3 мл в картонній коробці)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300047-23/В-97, 300048-23/В-97, 300049-23/В-97, 300050-23/В-97, 300051-23/В-97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крем, 0,5 мг/г,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300047-23/В-97, 300048-23/В-97, 300049-23/В-97, 300050-23/В-97, 300051-23/В-97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крем, 0,5 мг/г,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300047-23/В-97, 300048-23/В-97, 300049-23/В-97, 300050-23/В-97, 300051-23/В-97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крем, 0,5 мг/г,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300052-23/В-97, 300053-23/В-97, 300054-23/В-97, 300055-23/В-97, 300056-23/В-97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мг/г,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300052-23/В-97, 300053-23/В-97, 300054-23/В-97, 300055-23/В-97, 300056-23/В-97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мг/г,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300052-23/В-97, 300053-23/В-97, 300054-23/В-97, 300055-23/В-97, 300056-23/В-97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 xml:space="preserve">мазь, 0,5 мг/г, по 25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299183-23/З-92, 299184-23/З-92, 299185-23/З-92, 299186-23/З-</w:t>
            </w:r>
            <w:r>
              <w:rPr>
                <w:b/>
              </w:rPr>
              <w:t>92, 299187-23/З-92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Ко-Амлесса, </w:t>
            </w:r>
            <w:r>
              <w:rPr>
                <w:b/>
              </w:rPr>
              <w:t>таблетки, 8 мг/2,5 мг/5 мг, 4 мг/1,25 мг/10 мг, 2 мг/0,625 мг/5 мг, 8 мг/2,5 мг/10 мг, 4 мг/1,25 мг/5 мг, по 10 таблеток у блістері; по 3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297479-23/З-142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297479-23/З-142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297479-23/З-142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297479-23/З-142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297479-23/З-142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297479-23/З-142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Конфундус®, </w:t>
            </w:r>
            <w:r>
              <w:rPr>
                <w:b/>
              </w:rPr>
              <w:t>таблетки по 25 мг/250 мг по 10 таблеток у блістері, по 10 блістерів у картонній упаковці; in bulk: по 10 таблеток у блістері, по 90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282479-22/З-124, 282480-22/З-124, 290435-23/З-128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282479-22/З-124,</w:t>
            </w:r>
            <w:r>
              <w:rPr>
                <w:b/>
              </w:rPr>
              <w:t xml:space="preserve"> 282480-22/З-124, 290435-23/З-128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282479-22/З-124,</w:t>
            </w:r>
            <w:r>
              <w:rPr>
                <w:b/>
              </w:rPr>
              <w:t xml:space="preserve"> 282480-22/З-124, 290435-23/З-128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282479-22/З-12</w:t>
            </w:r>
            <w:r>
              <w:rPr>
                <w:b/>
              </w:rPr>
              <w:t>4, 282480-22/З-124, 290435-23/З-128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282479-22/З-124, 282480-22/З-124, 290435-23/З-128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282479-22/З-124, 282480-22/З-124, 290435-23/З-128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КОНФУНДУС®ТРІО, </w:t>
            </w:r>
            <w:r>
              <w:rPr>
                <w:b/>
              </w:rPr>
              <w:t xml:space="preserve">таблетки, вкриті оболонкою, по 50 мг/12,5 мг/200 мг; по 30 таблеток у флаконі; по 1 флакону в картонній коробці; по 100 таблеток у флаконі; по 1 флакону в картонній коробці; </w:t>
            </w:r>
            <w:r>
              <w:rPr>
                <w:b/>
              </w:rPr>
              <w:br/>
              <w:t>in bulk: по 100 таблеток у флаконі, по 60 флаконів в картонній транспортній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295042-23/В-60</w:t>
            </w:r>
            <w:r>
              <w:rPr>
                <w:b/>
              </w:rPr>
              <w:t xml:space="preserve">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Корглікон, </w:t>
            </w:r>
            <w:r>
              <w:rPr>
                <w:b/>
              </w:rPr>
              <w:t>розчин для ін’єкцій, 0,6 мг/мл</w:t>
            </w:r>
            <w:r>
              <w:rPr>
                <w:b/>
              </w:rPr>
              <w:br/>
              <w:t>по 1 мл в ампулі, по 10 ампул у пачці з картону з маркуванням українською та російською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блістері, по 1 блістеру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5 ампул у блістері,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295042-23/В-60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Корглікон, </w:t>
            </w:r>
            <w:r>
              <w:rPr>
                <w:b/>
              </w:rPr>
              <w:t>розчин для ін’єкцій, 0,6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10 ампул у блістері, по 1 блістеру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5 ампул у блістер</w:t>
            </w:r>
            <w:r>
              <w:rPr>
                <w:b/>
              </w:rPr>
              <w:t>і,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295042-23/В-60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Корглікон, </w:t>
            </w:r>
            <w:r>
              <w:rPr>
                <w:b/>
              </w:rPr>
              <w:t>розчин для ін’єкцій, 0,6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ампулі, по 10 ампул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10 ампул у блістері, по 1 блістеру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ампулі, по 5 ампул у блістер</w:t>
            </w:r>
            <w:r>
              <w:rPr>
                <w:b/>
              </w:rPr>
              <w:t>і, по 2 блістери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297437-23/З-143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</w:t>
            </w:r>
            <w:r>
              <w:rPr>
                <w:b/>
              </w:rPr>
              <w:t>таблетки, вкриті плівковою оболонкою, по 5 мг;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297437-23/З-143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</w:t>
            </w:r>
            <w:r>
              <w:rPr>
                <w:b/>
              </w:rPr>
              <w:t>таблетки, вкриті плівковою оболонкою, по 5 мг;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297437-23/З-143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Коронал® 5, </w:t>
            </w:r>
            <w:r>
              <w:rPr>
                <w:b/>
              </w:rPr>
              <w:t>таблетки, вкриті плівковою оболонкою, по 5 мг;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298275-23/В-121, 298276-23/В-121, 298277-23/В-121, 298279-23/В-121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МОНО 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298275-23/В-121, 298276-23/В-121, 298277-23/В-121, 298279-23/В-121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МОНО 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298275-23/В-121, 298276-23/В-121, 298277-23/В-121, 298279-23</w:t>
            </w:r>
            <w:r>
              <w:rPr>
                <w:b/>
              </w:rPr>
              <w:t>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МОНО 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298275-23/В-12</w:t>
            </w:r>
            <w:r>
              <w:rPr>
                <w:b/>
              </w:rPr>
              <w:t>1, 298276-23/В-121, 298277-23/В-121, 298279-23/В-121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МОНО 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298275-23/В-121, 298276-23/В-121, 298277-23/В-121, 298279-23/В-121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МОНО 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298275-23/В-121, 298276-23/В-121, 298277-23/В-121, 298279-23</w:t>
            </w:r>
            <w:r>
              <w:rPr>
                <w:b/>
              </w:rPr>
              <w:t>/В-121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МОНО , </w:t>
            </w:r>
            <w:r>
              <w:rPr>
                <w:b/>
              </w:rPr>
              <w:t>таблетки, вкриті плівковою оболонкою, по 80 мг або по 160 мг, по 10 таблеток у блістері, по 3 блістери у пачці з картону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302379-23/З-14</w:t>
            </w:r>
            <w:r>
              <w:rPr>
                <w:b/>
              </w:rPr>
              <w:t>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302379-23/З-142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302379-23/З-142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302379-23/З-142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302379-23/З-142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302379-23/З-142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 або по 500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294546-23/З-143, 294547-23/З-143, 294549-23/З-143, 294550-23/З-143, 294551-23/З-143, 294552-23/З-143, 294553-23/З-143, 294554-23/З-143, 294555-23/З-143, 295375-23/З-143, 301549-2</w:t>
            </w:r>
            <w:r>
              <w:rPr>
                <w:b/>
              </w:rPr>
              <w:t>3/З-143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294546-23/З-143, 294547-23/З-143, 294549-23/З-143, 294550-23/З-143, 294551-23/З-143, 294552-23/З-143, 294553-23/З-143, </w:t>
            </w:r>
            <w:r>
              <w:rPr>
                <w:b/>
              </w:rPr>
              <w:t>294554-23/З-143, 294555-23/З-143, 295375-23/З-143, 301549-23/З-143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294546-23/З-143, 294547-23/З-143, 294549-23/З-143, 294550-23</w:t>
            </w:r>
            <w:r>
              <w:rPr>
                <w:b/>
              </w:rPr>
              <w:t>/З-143, 294551-23/З-143, 294552-23/З-143, 294553-23/З-143, 294554-23/З-143, 294555-23/З-143, 295375-23/З-143, 301549-23/З-143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10 мг; № 5 (5х1): по 5 таблеток у блістері; по 1 блістеру у картонній пачці; № 10 (10х1), № 100 (10х10): по 10 таблеток у блістері; по 1 або по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261431-21/З-132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розчин оральний 2,5 мг/5 мл по 148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261431-21/З-132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розчин оральний 2,5 мг/5 мл по 148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261431-21/З-132 </w:t>
            </w:r>
            <w:r>
              <w:rPr>
                <w:b/>
              </w:rPr>
              <w:t>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розчин оральний 2,5 мг/5 мл по 148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298605-23/В-28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 xml:space="preserve">краплі очні, розчин, 50 мкг/мл по 2,5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298605-23/В-28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 xml:space="preserve">краплі очні, розчин, 50 мкг/мл по 2,5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298605-23/В-28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ЛАПРОНЕКСТ, </w:t>
            </w:r>
            <w:r>
              <w:rPr>
                <w:b/>
              </w:rPr>
              <w:t xml:space="preserve">краплі очні, розчин, 50 мкг/мл по 2,5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300399-23/В-139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300399-23/В-139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300399-23/В-139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Левоком, </w:t>
            </w:r>
            <w:r>
              <w:rPr>
                <w:b/>
              </w:rPr>
              <w:t>таблетки по 250 мг/25 мг; по 10 таблеток у блістері; по 3 або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300537-23/В-39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ретард, </w:t>
            </w:r>
            <w:r>
              <w:rPr>
                <w:b/>
              </w:rPr>
              <w:t>таблетки пролонгованої дії, вкриті плівковою оболонкою, 200 мг/50 мг, по 10 таблеток у блістері,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300537-23/В-39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ретард, </w:t>
            </w:r>
            <w:r>
              <w:rPr>
                <w:b/>
              </w:rPr>
              <w:t>таблетки пролонгованої дії, вкриті плівковою оболонкою, 200 мг/50 мг, по 10 таблеток у блістері,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300537-23/В-39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ретард, </w:t>
            </w:r>
            <w:r>
              <w:rPr>
                <w:b/>
              </w:rPr>
              <w:t>таблетки пролонгованої дії, вкриті плівковою оболонкою, 200 мг/50 мг, по 10 таблеток у блістері, по 3 або по 10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282775-22/В-138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, </w:t>
            </w:r>
            <w:r>
              <w:rPr>
                <w:b/>
              </w:rPr>
              <w:t>розчин для ін'єкцій 20 мг/мл; по 2 мл в ампулі поліетиленовій;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282775-22/В-138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, </w:t>
            </w:r>
            <w:r>
              <w:rPr>
                <w:b/>
              </w:rPr>
              <w:t>розчин для ін'єкцій 20 мг/мл; по 2 мл в ампулі поліетиленовій;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282775-22/В-138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, </w:t>
            </w:r>
            <w:r>
              <w:rPr>
                <w:b/>
              </w:rPr>
              <w:t>розчин для ін'єкцій 20 мг/мл; по 2 мл в ампулі поліетиленовій;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291383-23/З-137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ЛОЗЕТА, </w:t>
            </w:r>
            <w:r>
              <w:rPr>
                <w:b/>
              </w:rPr>
              <w:t>таблетки по 0,5 мг, по 1 мг, або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302629-23/В-142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302629-23/В-142 </w:t>
            </w:r>
            <w:r>
              <w:rPr>
                <w:b/>
              </w:rPr>
              <w:t>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302629-23/В-142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293828-23/В-45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293828-23/В-45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293828-23/В-45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Лоратек®, </w:t>
            </w:r>
            <w:r>
              <w:rPr>
                <w:b/>
              </w:rPr>
              <w:t>спрей назальний, дозований 0,05 %;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300427-23/В-97, 300428-23/В-97, 300429-23/В-97, 300430-23/В-97, 300431-23/В-97, 300432-23/В-97, 300433-23/В-97, 300434-23/В-97, 300435-23/В-97, 300436-23/В-97, 300437-23/В-97, 30</w:t>
            </w:r>
            <w:r>
              <w:rPr>
                <w:b/>
              </w:rPr>
              <w:t>0438-23/В-97, 300439-23/В-97, 300440-23/В-97, 300441-23/В-97, 300442-23/В-97, 300443-23/В-97, 300444-23/В-97, 300445-23/В-97, 300446-23/В-97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мазь,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300427-23/В-97, 300428-23/В-97, 300429-23/В-97, 300430-23/В-97, 300431-23/В-97, 300432-23/В-97, 300433-23/В-97, 300434-23/В-97, 300435-23/В-97, 300436-23/В-97, 300437-23/В-97, 300438-23/В-97, 300439-23/В-97, 300440-23/В-97, 300441-23/В-97, 300442-23/В-97, </w:t>
            </w:r>
            <w:r>
              <w:rPr>
                <w:b/>
              </w:rPr>
              <w:t>300443-23/В-97, 300444-23/В-97, 300445-23/В-97, 300446-23/В-97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мазь,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300427-23/В-97, 300428-23/В-97, 300429-23/В-97, 300430-23/В-97, 300431-23/В-97, 300432-23/В-97, 300433-23/В-97, 300434-23/В-97, 300435-23/В-97, 300436-23/В-9</w:t>
            </w:r>
            <w:r>
              <w:rPr>
                <w:b/>
              </w:rPr>
              <w:t>7, 300437-23/В-97, 300438-23/В-97, 300439-23/В-97, 300440-23/В-97, 300441-23/В-97, 300442-23/В-97, 300443-23/В-97, 300444-23/В-97, 300445-23/В-97, 300446-23/В-97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А, </w:t>
            </w:r>
            <w:r>
              <w:rPr>
                <w:b/>
              </w:rPr>
              <w:t>мазь, по 15 г в тубі; по 1 тубі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300141-23/В-96</w:t>
            </w:r>
            <w:r>
              <w:rPr>
                <w:b/>
              </w:rPr>
              <w:t>, 300142-23/В-96, 300143-23/В-96, 300144-23/В-96, 300145-23/В-96, 300146-23/В-96, 300147-23/В-96, 300148-23/В-96, 300149-23/В-96, 300150-23/В-96, 300151-23/В-96, 300152-23/В-96, 300153-23/В-96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300141-23/В-96, 300142-23/В-96, 300143-23/В-96, 300144-23/В-96, 300145-23/В-96, 300146-23/В-96, 300147-23/В-96, 300148-23/В-96, 300149-23/В-96, 300150-23/В-96, 300151-23/В-96, 30</w:t>
            </w:r>
            <w:r>
              <w:rPr>
                <w:b/>
              </w:rPr>
              <w:t>0152-23/В-96, 300153-23/В-96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300141-23/В-96, 300142-23/В-96, 300143-23/В-96, 300144-23/В-96, 300145-23/В-96, 300146-23/В-96, 300147-23/В-96, 300148-23/В-96, 300149-23/В-96, 300150-23/В-96, 300151-</w:t>
            </w:r>
            <w:r>
              <w:rPr>
                <w:b/>
              </w:rPr>
              <w:t>23/В-96, 300152-23/В-96, 300153-23/В-96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</w:t>
            </w:r>
            <w:r>
              <w:rPr>
                <w:b/>
              </w:rPr>
              <w:t>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</w:t>
            </w:r>
            <w:r>
              <w:rPr>
                <w:b/>
              </w:rPr>
              <w:t>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</w:t>
            </w:r>
            <w:r>
              <w:rPr>
                <w:b/>
              </w:rPr>
              <w:t>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</w:t>
            </w:r>
            <w:r>
              <w:rPr>
                <w:b/>
              </w:rPr>
              <w:t xml:space="preserve">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</w:t>
            </w:r>
            <w:r>
              <w:rPr>
                <w:b/>
              </w:rPr>
              <w:t>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</w:t>
            </w:r>
            <w:r>
              <w:rPr>
                <w:b/>
              </w:rPr>
              <w:t>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</w:t>
            </w:r>
            <w:r>
              <w:rPr>
                <w:b/>
              </w:rPr>
              <w:t xml:space="preserve">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</w:t>
            </w:r>
            <w:r>
              <w:rPr>
                <w:b/>
              </w:rPr>
              <w:t xml:space="preserve">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</w:t>
            </w:r>
            <w:r>
              <w:rPr>
                <w:b/>
              </w:rPr>
              <w:t>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</w:t>
            </w:r>
            <w:r>
              <w:rPr>
                <w:b/>
              </w:rPr>
              <w:t>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</w:t>
            </w:r>
            <w:r>
              <w:rPr>
                <w:b/>
              </w:rPr>
              <w:t>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</w:t>
            </w:r>
            <w:r>
              <w:rPr>
                <w:b/>
              </w:rPr>
              <w:t xml:space="preserve">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</w:t>
            </w:r>
            <w:r>
              <w:rPr>
                <w:b/>
              </w:rPr>
              <w:t>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</w:t>
            </w:r>
            <w:r>
              <w:rPr>
                <w:b/>
              </w:rPr>
              <w:t>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279434-22/З-124, 287871-23/З-124, 292724-23/З-124, 292726-23/З-124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Лютеіна, </w:t>
            </w:r>
            <w:r>
              <w:rPr>
                <w:b/>
              </w:rPr>
              <w:t>таблетки вагінальні по 50 мг; по 15 таблеток у блістері; по 2 блістери в картонній коробці;</w:t>
            </w:r>
            <w:r>
              <w:rPr>
                <w:b/>
              </w:rPr>
              <w:br/>
              <w:t>таблетки вагінальні по 100 мг; по 15 таблеток у блістері; по 2 блістери разом з аплікатором в картонній коробці; по 15 таблеток у блістері; по 2 блістери без апліка</w:t>
            </w:r>
            <w:r>
              <w:rPr>
                <w:b/>
              </w:rPr>
              <w:t>тора в картонній коробці;</w:t>
            </w:r>
            <w:r>
              <w:rPr>
                <w:b/>
              </w:rPr>
              <w:br/>
              <w:t>таблетки вагінальні по 200 мг; по 10 таблеток у блістері; по 2 або по 3 блістери разом з аплікатором в картонній коробці; по 10 таблеток у блістері; по 2 або по 3 блістери без аплікатора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"Адамед Фа</w:t>
            </w:r>
            <w:r>
              <w:rPr>
                <w:b/>
              </w:rPr>
              <w:t>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296694-23/В-116, 296695-23/В-116, 296697-23/В-116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296694-23/В-116, 296695-23/В-116, 296697-23/В-116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296694-23/В-116, 296695-23/В-116, 296697-23/В-116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Медітан, </w:t>
            </w:r>
            <w:r>
              <w:rPr>
                <w:b/>
              </w:rPr>
              <w:t>капсули по 300 мг,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291588-23/З-134, 291590-23/З-134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291588-23/З-134, 291590-23/З-134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291588-23/З-134, 291590-23/З-134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291588-23/З-134, 291590-23/З-134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291588-23/З-134, 291590-23/З-134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291588-23/З-134, 291590-23/З-134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Медогістин®, </w:t>
            </w:r>
            <w:r>
              <w:rPr>
                <w:b/>
              </w:rPr>
              <w:t xml:space="preserve">таблетки по 16 мг або по 24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291994-23/В-66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мл, 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291994-23/В-66 в</w:t>
            </w:r>
            <w:r>
              <w:rPr>
                <w:b/>
              </w:rPr>
              <w:t>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мл, 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291994-23/В-66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розчин для ін'єкцій, 15 мг/1,5 мл, 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293351-23/В-61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 по 10 таблеток у блістері; по 2 блістери у пачці з картону; по 20 таблеток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293351-23/В-61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 по 10 таблеток у блістері; по 2 блістери у пачці з картону; по 20 таблеток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293351-23/В-61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 по 10 таблеток у блістері; по 2 блістери у пачці з картону; по 20 таблеток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293343-23/В-61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 по 1,5 мл в ампулі;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293343-23/В-61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 по 1,5 мл в ампулі;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293343-23/В-61 в</w:t>
            </w:r>
            <w:r>
              <w:rPr>
                <w:b/>
              </w:rPr>
              <w:t>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 по 1,5 мл в ампулі; по 5 ампул у блістері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293351-23/В-61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 по 10 таблеток у блістері; по 2 блістери у пачці з картону; по 20 таблеток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293351-23/В-61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 по 10 таблеток у блістері; по 2 блістери у пачці з картону; по 20 таблеток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293351-23/В-61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таблетки по 7,5 мг або по 15 мг по 10 таблеток у блістері; по 2 блістери у пачці з картону; по 20 таблеток у банці; по 1 банці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298088-23/З-138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Метадону гідрохлорид Молтені, </w:t>
            </w:r>
            <w:r>
              <w:rPr>
                <w:b/>
              </w:rPr>
              <w:t>розчин оральний, 5 мг/мл; по 1000 мл у флаконі з кришечкою, що нагвинчується, з контролем першого відкриття, ущільненою поліетиленовою прокладкою, разом з мірним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298088-23/З-138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Метадону гідрохлорид Молтені, </w:t>
            </w:r>
            <w:r>
              <w:rPr>
                <w:b/>
              </w:rPr>
              <w:t>розчин оральний, 5 мг/мл; по 1000 мл у флаконі з кришечкою, що нагвинчується, з контролем першого відкриття, ущільненою поліетиленовою прокладкою, разом з мірним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298088-23/З-138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Метадону гідрохлорид Молтені, </w:t>
            </w:r>
            <w:r>
              <w:rPr>
                <w:b/>
              </w:rPr>
              <w:t>розчин оральний, 5 мг/мл; по 1000 мл у флаконі з кришечкою, що нагвинчується, з контролем першого відкриття, ущільненою поліетиленовою прокладкою, разом з мірним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298086-23/З-13</w:t>
            </w:r>
            <w:r>
              <w:rPr>
                <w:b/>
              </w:rPr>
              <w:t>8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Метадону гідрохлорид Молтені, </w:t>
            </w:r>
            <w:r>
              <w:rPr>
                <w:b/>
              </w:rPr>
              <w:t xml:space="preserve">розчин оральний, 1 мг/мл; для однодозових флаконів: по 5 мл, 10 мл, 20 мл або 60 мл у флаконі в картонній упаковці; для багатодозових флаконів: по 100 мл </w:t>
            </w:r>
            <w:r>
              <w:rPr>
                <w:b/>
              </w:rPr>
              <w:t>у флаконі з кришечкою, що нагвинчується, з контролем першого відкриття, ущільненою поліетиленовою прокладкою, разом з мірним ковпачком в картонній упаковці; по 1000 мл у флаконі з кришечкою, що нагвинчується, з контролем першого відкриття, ущільненою поліе</w:t>
            </w:r>
            <w:r>
              <w:rPr>
                <w:b/>
              </w:rPr>
              <w:t>тиленовою прокладкою, разом з мірним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298086-23/З-138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Метадону гідрохлорид Молтені, </w:t>
            </w:r>
            <w:r>
              <w:rPr>
                <w:b/>
              </w:rPr>
              <w:t xml:space="preserve">розчин оральний, 1 мг/мл; для однодозових </w:t>
            </w:r>
            <w:r>
              <w:rPr>
                <w:b/>
              </w:rPr>
              <w:t>флаконів: по 5 мл, 10 мл, 20 мл або 60 мл у флаконі в картонній упаковці; для багатодозових флаконів: по 100 мл у флаконі з кришечкою, що нагвинчується, з контролем першого відкриття, ущільненою поліетиленовою прокладкою, разом з мірним ковпачком в картонн</w:t>
            </w:r>
            <w:r>
              <w:rPr>
                <w:b/>
              </w:rPr>
              <w:t>ій упаковці; по 1000 мл у флаконі з кришечкою, що нагвинчується, з контролем першого відкриття, ущільненою поліетиленовою прокладкою, разом з мірним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298086-23/З-138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Метадону гідрохлорид Молтені, </w:t>
            </w:r>
            <w:r>
              <w:rPr>
                <w:b/>
              </w:rPr>
              <w:t xml:space="preserve">розчин оральний, 1 мг/мл; для однодозових флаконів: по 5 мл, 10 мл, 20 мл або 60 мл у флаконі в картонній упаковці; для багатодозових флаконів: по 100 мл </w:t>
            </w:r>
            <w:r>
              <w:rPr>
                <w:b/>
              </w:rPr>
              <w:t>у флаконі з кришечкою, що нагвинчується, з контролем першого відкриття, ущільненою поліетиленовою прокладкою, разом з мірним ковпачком в картонній упаковці; по 1000 мл у флаконі з кришечкою, що нагвинчується, з контролем першого відкриття, ущільненою поліе</w:t>
            </w:r>
            <w:r>
              <w:rPr>
                <w:b/>
              </w:rPr>
              <w:t>тиленовою прокладкою, разом з мірним ковпачком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Л. Молтені і К. деі Фрателлі Алітті Сосіета ді Езерчиціо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295160-23/В-92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мазь;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295160-23/В-92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мазь;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295160-23/В-92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Метилурацил з мірамістином, </w:t>
            </w:r>
            <w:r>
              <w:rPr>
                <w:b/>
              </w:rPr>
              <w:t>мазь; по 15 г або 30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300785-23/В-96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Мукосол, </w:t>
            </w:r>
            <w:r>
              <w:rPr>
                <w:b/>
              </w:rPr>
              <w:t>розчин для інфузій, 7,5 мг/мл; по 2 мл в ампулі; по 5 або 10 ампул у пачці з картону або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300785-23/В-96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Мукосол, </w:t>
            </w:r>
            <w:r>
              <w:rPr>
                <w:b/>
              </w:rPr>
              <w:t>розчин для інфузій, 7,5 мг/мл; по 2 мл в ампулі; по 5 або 10 ампул у пачці з картону або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300785-23/В-96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Мукосол, </w:t>
            </w:r>
            <w:r>
              <w:rPr>
                <w:b/>
              </w:rPr>
              <w:t>розчин для інфузій, 7,5 мг/мл; по 2 мл в ампулі; по 5 або 10 ампул у пачці з картону або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287027-23/З-134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287027-23/З-134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по 275 мг або по 550 мг </w:t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287027-23/З-134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по 275 мг або по 550 мг </w:t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290882-23/З-45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290882-23/З-45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290882-23/З-45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287027-23/З-134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по 275 мг або по 550 мг </w:t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287027-23/З-134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по 275 мг або по 550 мг </w:t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287027-23/З-134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по 275 мг або по 550 мг </w:t>
            </w:r>
            <w:r>
              <w:rPr>
                <w:b/>
              </w:rPr>
              <w:t>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290882-23/З-45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290882-23/З-45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290882-23/З-45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>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>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>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</w:rPr>
              <w:t>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296584-23/В-92, 296585-23/В-92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Нейриспін-Здоров'я, </w:t>
            </w:r>
            <w:r>
              <w:rPr>
                <w:b/>
              </w:rPr>
              <w:t>таблетки, вкриті плівковою оболонкою, по 1 мг, по 2 мг або по 4 мг по 10 таблеток у блістері; по 2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288668-23/З-128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288668-23/З-128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288668-23/З-128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288668-23/З-128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288668-23/З-128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288668-23/З-128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зимова м'ята, </w:t>
            </w:r>
            <w:r>
              <w:rPr>
                <w:b/>
              </w:rPr>
              <w:t>гумка жувальна лікувальна по 2 мг або по 4 мг; по 15 гумок жувальних у блістері 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288882-23/З-124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288882-23/З-124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288882-23/З-124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288882-23/З-124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288882-23/З-124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288882-23/З-124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288881-23/З-124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288881-23/З-124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288881-23/З-124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288881-23/З-124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288881-23/З-124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288881-23/З-124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мг; по 15 гумок жувальних у блістері; по 2 блістери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288776-23/З-98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288776-23/З-98 в</w:t>
            </w:r>
            <w:r>
              <w:rPr>
                <w:b/>
              </w:rPr>
              <w:t>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288776-23/З-98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288776-23/З-98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288776-23/З-98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288776-23/З-98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294775-23/В-142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г; по 2 г у саше; по 10 саше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294775-23/В-142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</w:t>
            </w:r>
            <w:r>
              <w:rPr>
                <w:b/>
              </w:rPr>
              <w:t>я оральної суспензії, 100 мг/2 г; по 2 г у саше; по 10 саше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294775-23/В-142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г; по 2 г у саше; по 10 саше або 30 саше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300381-23/В-134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 по 2 г у саше; по 10 саше або 30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300381-23/В-134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 по 2 г у саше; по 10 саше або 30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300381-23/В-134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порошок гранульований для оральної суспензії, 100 мг/2 г по 2 г у саше; по 10 саше або 30 саше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299022-23/З-121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мг,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299022-23/З-121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мг,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299022-23/З-121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НОВАРИНГ®, </w:t>
            </w:r>
            <w:r>
              <w:rPr>
                <w:b/>
              </w:rPr>
              <w:t>кільце вагінальне, 11,7 мг/2,7 мг, по 1 кільцю у саше; по 1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291453-23/З-98, 291456-23/З-98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291453-23/З-98, 291456-23/З-98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291453-23/З-98, 291456-23/З-98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291453-23/З-98, 291456-23/З-98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291453-23/З-98, 291456-23/З-98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</w:t>
            </w:r>
            <w:r>
              <w:rPr>
                <w:b/>
              </w:rPr>
              <w:t xml:space="preserve">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</w:t>
            </w:r>
            <w:r>
              <w:rPr>
                <w:b/>
              </w:rPr>
              <w:t>а (гістидин, вода для ін'єкцій), штоком поршня, перехідником для флакона в індивідуальній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291453-23/З-98, 291456-23/З-98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НОВОСЕВЕН®, </w:t>
            </w:r>
            <w:r>
              <w:rPr>
                <w:b/>
              </w:rPr>
              <w:t>порошок ліофілізований для приготування розчину для ін'єкцій по 2 мг (100 КМО</w:t>
            </w:r>
            <w:r>
              <w:rPr>
                <w:b/>
              </w:rPr>
              <w:t>) 1 скляний флакон з ліофілізованим порошком у комплекті з 1 попередньо заповненим шприцом, який містить 2 мл розчинника (гістидин, вода для ін'єкцій), штоком поршня, перехідником для флакона в індивідуальній упаковці у картонній коробці;</w:t>
            </w:r>
            <w:r>
              <w:rPr>
                <w:b/>
              </w:rPr>
              <w:br/>
              <w:t>порошок ліофілізо</w:t>
            </w:r>
            <w:r>
              <w:rPr>
                <w:b/>
              </w:rPr>
              <w:t>ваний для приготування розчину для ін'єкцій по 5 мг (250 КМО) 1 скляний флакон з ліофілізованим порошком у комплекті з 1 попередньо заповненим шприцом, який містить 5 мл розчинника (гістидин, вода для ін'єкцій), штоком поршня, перехідником для флакона в ін</w:t>
            </w:r>
            <w:r>
              <w:rPr>
                <w:b/>
              </w:rPr>
              <w:t>дивідуальній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</w:t>
            </w:r>
            <w:r>
              <w:rPr>
                <w:b/>
              </w:rPr>
              <w:t xml:space="preserve">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 xml:space="preserve">таблетки по 50 мг, по 10 таблеток у блістері, по 3 блістери в коробці; таблетки по 150 мг або по 250 мг: по 7 таблеток у блістері, по 1 блістеру у коробці; </w:t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мг, по 10 таблеток у блістері, по 3 блістери в коробці; таблетки по 150 мг або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</w:t>
            </w:r>
            <w:r>
              <w:rPr>
                <w:b/>
              </w:rPr>
              <w:t>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 xml:space="preserve">таблетки по 50 мг, по 10 таблеток у блістері, по 3 блістери в коробці; таблетки по 150 мг або по 250 мг: по 7 таблеток у блістері, по 1 блістеру у коробці; </w:t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мг, по 10 таблеток у блістері, по 3 блістери в коробці; таблетки по 150 мг або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мг, по 10 таблеток у блістері, по 3 блістери в коробці; таблетки по 150 мг або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 xml:space="preserve">таблетки по 50 мг, по 10 таблеток у блістері, по 3 блістери в коробці; таблетки по 150 мг або по 250 мг: по 7 таблеток у блістері, по 1 блістеру у коробці; </w:t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мг, по 10 таблеток у блістері, по 3 блістери в коробці; таблетки по 150 мг або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</w:t>
            </w:r>
            <w:r>
              <w:rPr>
                <w:b/>
              </w:rPr>
              <w:t>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 xml:space="preserve">таблетки по 50 мг, по 10 таблеток у блістері, по 3 блістери в коробці; таблетки по 150 мг або по 250 мг: по 7 таблеток у блістері, по 1 блістеру у коробці; </w:t>
            </w:r>
            <w:r>
              <w:rPr>
                <w:b/>
              </w:rPr>
              <w:t>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287249-23/В-98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НУВІДЖИЛ®, </w:t>
            </w:r>
            <w:r>
              <w:rPr>
                <w:b/>
              </w:rPr>
              <w:t>таблетки по 50 мг, по 10 таблеток у блістері, по 3 блістери в коробці; таблетки по 150 мг або по 250 мг: по 7 таблеток у блістері, по 1 блістеру у коробці;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296052-23/З-13</w:t>
            </w:r>
            <w:r>
              <w:rPr>
                <w:b/>
              </w:rPr>
              <w:t>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Орафен , </w:t>
            </w:r>
            <w:r>
              <w:rPr>
                <w:b/>
              </w:rPr>
              <w:t xml:space="preserve">суспензія оральна з апельсиновим смаком, 100 мг/5 мл по 200 мл у флаконі; по 1 флакону в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296052-23/З-134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Орафен , </w:t>
            </w:r>
            <w:r>
              <w:rPr>
                <w:b/>
              </w:rPr>
              <w:t xml:space="preserve">суспензія оральна з апельсиновим смаком, 100 мг/5 мл по 200 мл у флаконі; по 1 флакону в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296052-23/З-134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Орафен , </w:t>
            </w:r>
            <w:r>
              <w:rPr>
                <w:b/>
              </w:rPr>
              <w:t xml:space="preserve">суспензія оральна з апельсиновим смаком, 100 мг/5 мл по 200 мл у флаконі; по 1 флакону в комплекті зі шприцем-дозатором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293370-23/З-140, 294187-23/З-124, 294235-23/З-140, 294237-23/З-140, 294238-23/З-140, 294239-23/З-140, 294240-23/З-140, 294241-23/З-140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150 мг та по 100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293370-23/З-140, 294187-23/З-124, 294235-23/З-140, 294237-23/З-140, 294238-23/З-140, 294239-23/З-140, 294240-23/З-140, </w:t>
            </w:r>
            <w:r>
              <w:rPr>
                <w:b/>
              </w:rPr>
              <w:t>294241-23/З-140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150 мг та по 100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293370-23/З-140, 294187-23/З-124, 294235-23/З-140, 294237-23</w:t>
            </w:r>
            <w:r>
              <w:rPr>
                <w:b/>
              </w:rPr>
              <w:t>/З-140, 294238-23/З-140, 294239-23/З-140, 294240-23/З-140, 294241-23/З-140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150 мг та по 100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293370-23/З-140, 294187-23/З-124, 294235-23/З-140, 294237-23/З-140, 294238-23/З-140, 294239-23/З-140, 294240-23/З-140, 294241-23/З-140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150 мг та по 100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293370-23/З-140, 294187-23/З-124, 294235-23/З-140, 294237-23/З-140, 294238-23/З-140, 294239-23/З-140, 294240-23/З-140, </w:t>
            </w:r>
            <w:r>
              <w:rPr>
                <w:b/>
              </w:rPr>
              <w:t>294241-23/З-140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150 мг та по 100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293370-23/З-140, 294187-23/З-124, 294235-23/З-140, 294237-23</w:t>
            </w:r>
            <w:r>
              <w:rPr>
                <w:b/>
              </w:rPr>
              <w:t>/З-140, 294238-23/З-140, 294239-23/З-140, 294240-23/З-140, 294241-23/З-140 від 02.05.2023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150 мг та по 100 мг по 10 капсул у блістері;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300250-23/З-138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300250-23/З-138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300250-23/З-138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 Аккорд, </w:t>
            </w:r>
            <w:r>
              <w:rPr>
                <w:b/>
              </w:rPr>
              <w:t>концентрат для розчину для інфузій, 6 мг/мл; по 5 мл (30 мг), по 16,7 мл (100 мг), по 50 мл (300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294176-23/З-45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 або по 25 флаконів у лотку з картону з перегородками, що вкритий товстою термозбіжною плівкою; по 16,7 мл у флаконі; по 1 або 5 флаконів у пачці з карт</w:t>
            </w:r>
            <w:r>
              <w:rPr>
                <w:b/>
              </w:rPr>
              <w:t>ону або по 16 флаконів у лотку з картону з перегородками, що вкритий товстою термозбіжною плівкою;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294176-23/З-45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 або по 25 флаконів у лотку з картону з перегородками, що вкритий товстою термозбіжною плівкою; по 16,7 мл у флаконі; по 1 або 5 флаконів у пачці з карт</w:t>
            </w:r>
            <w:r>
              <w:rPr>
                <w:b/>
              </w:rPr>
              <w:t>ону або по 16 флаконів у лотку з картону з перегородками, що вкритий товстою термозбіжною плівкою;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294176-23/З-45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Паклітаксел-МБ, </w:t>
            </w:r>
            <w:r>
              <w:rPr>
                <w:b/>
              </w:rPr>
              <w:t>концентрат для розчину для інфузій по 6 мг/мл, по 5 мл у флаконі; по 1 або 10 флаконів у пачці з картону або по 25 флаконів у лотку з картону з перегородками, що вкритий товстою термозбіжною плівкою; по 16,7 мл у флаконі; по 1 або 5 флаконів у пачці з карт</w:t>
            </w:r>
            <w:r>
              <w:rPr>
                <w:b/>
              </w:rPr>
              <w:t>ону або по 16 флаконів у лотку з картону з перегородками, що вкритий товстою термозбіжною плівкою; по 25 мл або по 50 мл у флаконі; по 1 або 4 флакони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296212-23/В-96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розчин для ін'єкцій, 20 мг/мл; по 2 мл в ампулі, по 10 ампул у пачці з картону, по 2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296212-23/В-96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розчин для ін'єкцій, 20 мг/мл; по 2 мл в ампулі, по 10 ампул у пачці з картону, по 2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296212-23/В-96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розчин для ін'єкцій, 20 мг/мл; по 2 мл в ампулі, по 10 ампул у пачці з картону, по 2 мл в ампулі,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299418-23/З-128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299418-23/З-128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299418-23/З-128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299418-23/З-128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299418-23/З-128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299418-23/З-128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Протекон®, </w:t>
            </w:r>
            <w:r>
              <w:rPr>
                <w:b/>
              </w:rPr>
              <w:t>таблетки, вкриті оболонкою, по 10 таблеток у блістері; по 3 блістери у пачці з картону; по 10 таблеток у блістері; по 3 блістери у пачці з картону; по 3 пачки у пачці з картону; по 30, 60 або 120 таблеток у контейнері; по 1 контейнеру в пачці з картону; in</w:t>
            </w:r>
            <w:r>
              <w:rPr>
                <w:b/>
              </w:rPr>
              <w:t xml:space="preserve"> bulk: по 2500 таблеток у пакетах у коробці з гофрокартону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300422-23/В-96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Профикор®, </w:t>
            </w:r>
            <w:r>
              <w:rPr>
                <w:b/>
              </w:rPr>
              <w:t>розчин для ін`єкцій, 5 мг/мл; по 2 мл або 4 мл в ампулі; по 5 ампул у блістері; по 1 або 2 блістери у пачці; по 2 мл або 4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</w:t>
            </w:r>
            <w:r>
              <w:rPr>
                <w:b/>
              </w:rPr>
              <w:t>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300422-23/В-96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Профикор®, </w:t>
            </w:r>
            <w:r>
              <w:rPr>
                <w:b/>
              </w:rPr>
              <w:t>розчин для ін`єкцій, 5 мг/мл; по 2 мл або 4 мл в ампулі; по 5 ампул у блістері; по 1 або 2 блістери у пачці; по 2 мл або 4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300422-23/В-96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Профикор®, </w:t>
            </w:r>
            <w:r>
              <w:rPr>
                <w:b/>
              </w:rPr>
              <w:t>розчин для ін`єкцій, 5 мг/мл; по 2 мл або 4 мл в ампулі; по 5 ампул у блістері; по 1 або 2 блістери у пачці; по 2 мл або 4 мл в ампулі;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302502-23/В-28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Пуерарії екстракт сухий,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302502-23/В-28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Пуерарії екстракт сухий,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302502-23/В-28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Пуерарії екстракт сухий,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301054-23/З-134, 301056-23/З-134, 301057-23/З-134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5 мг/12,5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301054-23/З-134, 301056-23/З-134, 301057-23/З-134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5 мг/12,5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301054-23/З-134, 301056-23/З-134, 301057-23/З-134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Рамазід Н, </w:t>
            </w:r>
            <w:r>
              <w:rPr>
                <w:b/>
              </w:rPr>
              <w:t>таблетки, 5 мг/12,5 мг, 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301074-23/В-134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301074-23/В-134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301074-23/В-134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301074-23/В-134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301074-23/В-134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301074-23/В-134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288081-23/В-06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288081-23/В-06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288081-23/В-06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288081-23/В-06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288081-23/В-06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288081-23/В-06 в</w:t>
            </w:r>
            <w:r>
              <w:rPr>
                <w:b/>
              </w:rPr>
              <w:t>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301488-23/В-97, 301489-23/В-97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301488-23/В-97, 301489-23/В-97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301488-23/В-97, 301489-23/В-97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301488-23/В-97, 301489-23/В-97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301488-23/В-97, 301489-23/В-97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301488-23/В-97, 301489-23/В-97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Реніаль®, </w:t>
            </w:r>
            <w:r>
              <w:rPr>
                <w:b/>
              </w:rPr>
              <w:t>таблетки, вкриті плівковою оболонкою, по 25 мг або по 50 мг, по 10 таблеток в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294668-23/З-143, 297152-23/З-143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294668-23/З-143, 297152-23/З-143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294668-23/З-143, 297152-23/З-143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мг/мл; по 3,5 мл концентрату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280233-22/З-82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280233-22/З-82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280233-22/З-82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Ринофлуімуцил, </w:t>
            </w:r>
            <w:r>
              <w:rPr>
                <w:b/>
              </w:rPr>
              <w:t>спрей назальний, розчин; по 10 мл у флаконі; по 1 флакону з розпилювачем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271284-22/З-98</w:t>
            </w:r>
            <w:r>
              <w:rPr>
                <w:b/>
              </w:rPr>
              <w:t xml:space="preserve">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 xml:space="preserve">таблетки, вкриті плівковою оболонкою, 40 мг/1 мг/0,5 мг, по 28 таблеток у флаконі </w:t>
            </w:r>
            <w:r>
              <w:rPr>
                <w:b/>
              </w:rPr>
              <w:t>з поліетилену високої щільності з вологопоглиначем, закритому індукційною герметичною кришкою з поліпропілену із захистом від відкриття дітьми;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</w:t>
            </w:r>
            <w:r>
              <w:rPr>
                <w:b/>
              </w:rPr>
              <w:t xml:space="preserve">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271284-22/З-98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>таблетки, вкриті плівковою оболонкою, 40 мг/1 мг/0,5 мг, по 28 таблеток у флаконі з поліетилену високої щільності з вологопоглиначем, закритому індукційною герметичною кришкою з поліпропілену із захистом від відкриття дітьми; по 1 або 3 флакони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271284-22/З-98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РІЄКО, </w:t>
            </w:r>
            <w:r>
              <w:rPr>
                <w:b/>
              </w:rPr>
              <w:t xml:space="preserve">таблетки, вкриті плівковою оболонкою, 40 мг/1 мг/0,5 мг, по 28 таблеток у флаконі </w:t>
            </w:r>
            <w:r>
              <w:rPr>
                <w:b/>
              </w:rPr>
              <w:t>з поліетилену високої щільності з вологопоглиначем, закритому індукційною герметичною кришкою з поліпропілену із захистом від відкриття дітьми; по 1 або 3 флакони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</w:t>
            </w:r>
            <w:r>
              <w:rPr>
                <w:b/>
              </w:rPr>
              <w:t xml:space="preserve">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300561-23/В-139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300561-23/В-139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300561-23/В-139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300561-23/В-139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300561-23/В-139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300561-23/В-139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спрей назальний, дозований 0,5 мг/мл або 1,0 мг/мл по 10 мл у флаконі, по 1 флакону з дозуючим насосом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295110-23/В-66, 301693-23/В-61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400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295110-23/В-66, 301693-23/В-61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400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295110-23/В-66, 301693-23/В-61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400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297405-23/З-139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(води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297405-23/З-139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(води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297405-23/З-139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(води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298149-23/З-142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Рофаст, </w:t>
            </w:r>
            <w:r>
              <w:rPr>
                <w:b/>
              </w:rPr>
              <w:t xml:space="preserve">таблетки, вкриті плівковою оболонкою, по 10 мг або по 20 мг;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298149-23/З-142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Рофаст, </w:t>
            </w:r>
            <w:r>
              <w:rPr>
                <w:b/>
              </w:rPr>
              <w:t xml:space="preserve">таблетки, вкриті плівковою оболонкою, по 10 мг або по 20 мг;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298149-23/З-142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Рофаст, </w:t>
            </w:r>
            <w:r>
              <w:rPr>
                <w:b/>
              </w:rPr>
              <w:t xml:space="preserve">таблетки, вкриті плівковою оболонкою, по 10 мг або по 20 мг;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298149-23/З-142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Рофаст, </w:t>
            </w:r>
            <w:r>
              <w:rPr>
                <w:b/>
              </w:rPr>
              <w:t xml:space="preserve">таблетки, вкриті плівковою оболонкою, по 10 мг або по 20 мг;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298149-23/З-142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Рофаст, </w:t>
            </w:r>
            <w:r>
              <w:rPr>
                <w:b/>
              </w:rPr>
              <w:t xml:space="preserve">таблетки, вкриті плівковою оболонкою, по 10 мг або по 20 мг;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298149-23/З-142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Рофаст, </w:t>
            </w:r>
            <w:r>
              <w:rPr>
                <w:b/>
              </w:rPr>
              <w:t xml:space="preserve">таблетки, вкриті плівковою оболонкою, по 10 мг або по 20 мг;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293016-23/З-96, 293017-23/З-96, 293018-23/З-96, 293020-23/З-96, 293021-23/З-96, 293023-23/З-96, 293024-23/З-96, 293026-23/З-96, 293027-23/З-96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"Грану-Стикс";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293016-23/З-96, 293017-23/З-96, 293018-23/З-96, 293020-23/З-96, 293021-23/З-96, 293023-23/З-96, 293024-23/З-96, 293026-</w:t>
            </w:r>
            <w:r>
              <w:rPr>
                <w:b/>
              </w:rPr>
              <w:t>23/З-96, 293027-23/З-96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"Грану-Стикс";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293016-23/З-96, </w:t>
            </w:r>
            <w:r>
              <w:rPr>
                <w:b/>
              </w:rPr>
              <w:t>293017-23/З-96, 293018-23/З-96, 293020-23/З-96, 293021-23/З-96, 293023-23/З-96, 293024-23/З-96, 293026-23/З-96, 293027-23/З-96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"Грану-Стикс"; по 35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295640-23/З-92, 296387-23/З-92, 296388-23/З-92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 0,5 мг/мл;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295640-23/З-92, 296387-23/З-92, 296388-23/З-92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 0,5 мг/мл;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295640-23/З-92, 296387-23/З-92, 296388-23/З-92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 0,5 мг/мл; по 10 мл у флаконі зі скла; по 1 флакону, оснащеному крапельницею та кришкою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281074-22/В-82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 Верде від болю в горлі (було: Септефрил® Верде), </w:t>
            </w:r>
            <w:r>
              <w:rPr>
                <w:b/>
              </w:rPr>
              <w:t>льодяники по 3 мг, зі смаком лимона; по 10 льодяників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281074-22/В-82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 Верде від болю в горлі (було: Септефрил® Верде), </w:t>
            </w:r>
            <w:r>
              <w:rPr>
                <w:b/>
              </w:rPr>
              <w:t>льодяники по 3 мг, зі смаком лимона; по 10 льодяників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281074-22/В-82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 Верде від болю в горлі (було: Септефрил® Верде), </w:t>
            </w:r>
            <w:r>
              <w:rPr>
                <w:b/>
              </w:rPr>
              <w:t>льодяники по 3 мг, зі смаком лимона; по 10 льодяників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280772-22/В-130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 Верде від болю в горлі (було: Септефрил® Верде), </w:t>
            </w:r>
            <w:r>
              <w:rPr>
                <w:b/>
              </w:rPr>
              <w:t>льодяники по 3 мг, зі смаком меду та апельсина; по 10 льодяників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280772-22/В-130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 Верде від болю в горлі (було: Септефрил® Верде), </w:t>
            </w:r>
            <w:r>
              <w:rPr>
                <w:b/>
              </w:rPr>
              <w:t>льодяники по 3 мг, зі смаком меду та апельсина; по 10 льодяників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280772-22/В-130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 Верде від болю в горлі (було: Септефрил® Верде), </w:t>
            </w:r>
            <w:r>
              <w:rPr>
                <w:b/>
              </w:rPr>
              <w:t>льодяники по 3 мг, зі смаком меду та апельсина; по 10 льодяників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295735-23/З-28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295735-23/З-28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295735-23/З-28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бузина,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299050-23/З-134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299050-23/З-134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299050-23/З-134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таблетки, вкриті плівковою оболонкою, по 10 мг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259691-21/З-84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H,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259691-21/З-84 в</w:t>
            </w:r>
            <w:r>
              <w:rPr>
                <w:b/>
              </w:rPr>
              <w:t>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H,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259691-21/З-84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H,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293754-23/В-06</w:t>
            </w:r>
            <w:r>
              <w:rPr>
                <w:b/>
              </w:rPr>
              <w:t xml:space="preserve">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293754-23/В-06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293754-23/В-06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Сінумакс, </w:t>
            </w:r>
            <w:r>
              <w:rPr>
                <w:b/>
              </w:rPr>
              <w:t>спрей назальний, дозований 0,05%; по 10 г у флаконі з розпилювачем;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298604-23/З-28</w:t>
            </w:r>
            <w:r>
              <w:rPr>
                <w:b/>
              </w:rPr>
              <w:t xml:space="preserve">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298604-23/З-28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 або по 10 мг по 15 таблеток в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271782-22/З-135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Сорафенат , </w:t>
            </w:r>
            <w:r>
              <w:rPr>
                <w:b/>
              </w:rPr>
              <w:t>таблетки,вкриті плівковою оболонкою по 200 мг по 120 таблеток у флаконі, по 1 флакону в картонній коробці; по 10 таблеток у блістері, по 6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271782-22/З-135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Сорафенат , </w:t>
            </w:r>
            <w:r>
              <w:rPr>
                <w:b/>
              </w:rPr>
              <w:t>таблетки,вкриті плівковою оболонкою по 200 мг по 120 таблеток у флаконі, по 1 флакону в картонній коробці; по 10 таблеток у блістері, по 6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271782-22/З-135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Сорафенат , </w:t>
            </w:r>
            <w:r>
              <w:rPr>
                <w:b/>
              </w:rPr>
              <w:t>таблетки,вкриті плівковою оболонкою по 200 мг по 120 таблеток у флаконі, по 1 флакону в картонній коробці; по 10 таблеток у блістері, по 6 блістерів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292293-23/В-66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292293-23/В-66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292293-23/В-66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70%, по 100 мл у флаконах, по 1 л, 5 л у пляшках скляних, по 1 л, 5 л, 10 л, 20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ФОП Книш Віталій Володимирович,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298175-23/З-121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298175-23/З-121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</w:t>
            </w:r>
            <w:r>
              <w:rPr>
                <w:b/>
              </w:rPr>
              <w:t>у з прикріпленою голкою; по 1 флакону з порошком та 1 попередньо заповненому шприцу з прикріпленою голкою в картонній коробці;</w:t>
            </w:r>
            <w:r>
              <w:rPr>
                <w:b/>
              </w:rPr>
              <w:br/>
              <w:t xml:space="preserve">по 1 флакону з порошком та 1 попередньо заповненому шприцу з прикріпленою голкою в стандартно-експортній упаковці, яка міститься </w:t>
            </w:r>
            <w:r>
              <w:rPr>
                <w:b/>
              </w:rPr>
              <w:t>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</w:t>
            </w:r>
            <w:r>
              <w:rPr>
                <w:b/>
              </w:rPr>
              <w:t>неному шприцу з 1 або 2 окремими голками у блістері в картонній коробці;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</w:t>
            </w:r>
            <w:r>
              <w:rPr>
                <w:b/>
              </w:rPr>
              <w:t>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</w:t>
            </w:r>
            <w:r>
              <w:rPr>
                <w:b/>
              </w:rPr>
              <w:t>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</w:t>
            </w:r>
            <w:r>
              <w:rPr>
                <w:b/>
              </w:rPr>
              <w:t xml:space="preserve">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298175-23/З-121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</w:r>
            <w:r>
              <w:rPr>
                <w:b/>
              </w:rPr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</w:t>
            </w:r>
            <w:r>
              <w:rPr>
                <w:b/>
              </w:rPr>
              <w:t>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</w:t>
            </w:r>
            <w:r>
              <w:rPr>
                <w:b/>
              </w:rPr>
              <w:t>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</w:t>
            </w:r>
            <w:r>
              <w:rPr>
                <w:b/>
              </w:rPr>
              <w:br/>
              <w:t xml:space="preserve">- по 1 дозі у флаконі та розчинник (натрію хлорид, вода для ін’єкцій) по </w:t>
            </w:r>
            <w:r>
              <w:rPr>
                <w:b/>
              </w:rPr>
              <w:t>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</w:t>
            </w:r>
            <w:r>
              <w:rPr>
                <w:b/>
              </w:rPr>
              <w:t>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</w:t>
            </w:r>
            <w:r>
              <w:rPr>
                <w:b/>
              </w:rPr>
              <w:t>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</w:t>
            </w:r>
            <w:r>
              <w:rPr>
                <w:b/>
              </w:rPr>
              <w:t xml:space="preserve">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296211-23/В-96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Строфантин-Г, </w:t>
            </w:r>
            <w:r>
              <w:rPr>
                <w:b/>
              </w:rPr>
              <w:t>розчин для ін'єкцій, 0,25 мг/мл по 1 мл в ампулі; по 10 ампул у пачці з картону; по 1 мл в ампулі; по 5 ампул у блістері, по 2 блістери у пачці з картону; по 1 мл в ампулі;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296211-23/В-96 в</w:t>
            </w:r>
            <w:r>
              <w:rPr>
                <w:b/>
              </w:rPr>
              <w:t>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Строфантин-Г, </w:t>
            </w:r>
            <w:r>
              <w:rPr>
                <w:b/>
              </w:rPr>
              <w:t>розчин для ін'єкцій, 0,25 мг/мл по 1 мл в ампулі; по 10 ампул у пачці з картону; по 1 мл в ампулі; по 5 ампул у блістері, по 2 блістери у пачці з картону; по 1 мл в ампулі;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296211-23/В-96 в</w:t>
            </w:r>
            <w:r>
              <w:rPr>
                <w:b/>
              </w:rPr>
              <w:t>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Строфантин-Г, </w:t>
            </w:r>
            <w:r>
              <w:rPr>
                <w:b/>
              </w:rPr>
              <w:t>розчин для ін'єкцій, 0,25 мг/мл по 1 мл в ампулі; по 10 ампул у пачці з картону; по 1 мл в ампулі; по 5 ампул у блістері, по 2 блістери у пачці з картону; по 1 мл в ампулі; по 10 ампул у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</w:t>
            </w:r>
            <w:r>
              <w:rPr>
                <w:b/>
              </w:rPr>
              <w:t>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270936-21/З-84, 272124-22/З-98, 286769-23/З-84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298504-23/З-06, 298507-23/З-06, 298509-23/З-06, 298514-23/З-06, 298529-23/З-06, 298534-23/З-06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Телдіпін, </w:t>
            </w:r>
            <w:r>
              <w:rPr>
                <w:b/>
              </w:rPr>
              <w:t>таблетки, 40 мг/5 мг, 40 мг/10 мг, 80 мг/5 мг, 80 мг/10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299328-23/З-123, 299329-23/З-123, 299330-23/З-123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 по 20 мг або по 40 мг або по 80 мг,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283845-22/З-135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Тимодропс Д®, </w:t>
            </w:r>
            <w:r>
              <w:rPr>
                <w:b/>
              </w:rPr>
              <w:t>краплі очні, розчин дорзоламіду 2% та тимололу 5%, по 5 мл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283845-22/З-135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Тимодропс Д®, </w:t>
            </w:r>
            <w:r>
              <w:rPr>
                <w:b/>
              </w:rPr>
              <w:t>краплі очні, розчин дорзоламіду 2% та тимололу 5%, по 5 мл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283845-22/З-135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Тимодропс Д®, </w:t>
            </w:r>
            <w:r>
              <w:rPr>
                <w:b/>
              </w:rPr>
              <w:t>краплі очні, розчин дорзоламіду 2% та тимололу 5%, по 5 мл у флаконі-крапельниці; по 1 або 3 флакони-крапельниці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279276-22/З-66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Топраз, </w:t>
            </w:r>
            <w:r>
              <w:rPr>
                <w:b/>
              </w:rPr>
              <w:t>порошок для розчину для ін`єкцій, 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279276-22/З-66 в</w:t>
            </w:r>
            <w:r>
              <w:rPr>
                <w:b/>
              </w:rPr>
              <w:t>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Топраз, </w:t>
            </w:r>
            <w:r>
              <w:rPr>
                <w:b/>
              </w:rPr>
              <w:t>порошок для розчину для ін`єкцій, 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279276-22/З-66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Топраз, </w:t>
            </w:r>
            <w:r>
              <w:rPr>
                <w:b/>
              </w:rPr>
              <w:t>порошок для розчину для ін`єкцій, 40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300423-23/В-96</w:t>
            </w:r>
            <w:r>
              <w:rPr>
                <w:b/>
              </w:rPr>
              <w:t xml:space="preserve">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300423-23/В-96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300423-23/В-96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Торасемід,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285408-22/В-135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Торацетам , </w:t>
            </w:r>
            <w:r>
              <w:rPr>
                <w:b/>
              </w:rPr>
              <w:t>розчин для ін'єкцій, 200 мг/мл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285408-22/В-135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Торацетам , </w:t>
            </w:r>
            <w:r>
              <w:rPr>
                <w:b/>
              </w:rPr>
              <w:t>розчин для ін'єкцій, 200 мг/мл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285408-22/В-135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Торацетам , </w:t>
            </w:r>
            <w:r>
              <w:rPr>
                <w:b/>
              </w:rPr>
              <w:t>розчин для ін'єкцій, 200 мг/мл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300421-23/В-96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Торнід РГ, </w:t>
            </w:r>
            <w:r>
              <w:rPr>
                <w:b/>
              </w:rPr>
              <w:t>розчин для ін`єкцій, 5 мг/мл, по 4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300421-23/В-96 в</w:t>
            </w:r>
            <w:r>
              <w:rPr>
                <w:b/>
              </w:rPr>
              <w:t>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Торнід РГ, </w:t>
            </w:r>
            <w:r>
              <w:rPr>
                <w:b/>
              </w:rPr>
              <w:t>розчин для ін`єкцій, 5 мг/мл, по 4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300421-23/В-96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Торнід РГ, </w:t>
            </w:r>
            <w:r>
              <w:rPr>
                <w:b/>
              </w:rPr>
              <w:t>розчин для ін`єкцій, 5 мг/мл, по 4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284102-22/З-98, 284103-22/З-98, 284104-22/З-98, 284105-22/З-98, 284106-22/З-98, 284107-22/З-98, 292335-23/З-98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оральний,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284102-22/З-98, 284103-22/З-98, 284104-22/З-98, 284105-22/З-98, 284106-22/З-98, 284107-22/З-98, 292335-23/З-98 від 22.1</w:t>
            </w:r>
            <w:r>
              <w:rPr>
                <w:b/>
              </w:rPr>
              <w:t>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оральний,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284102-22/З-98, 284103-22/З-98, 284104-22/З-98, 284105-22/З-</w:t>
            </w:r>
            <w:r>
              <w:rPr>
                <w:b/>
              </w:rPr>
              <w:t>98, 284106-22/З-98, 284107-22/З-98, 292335-23/З-98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оральний,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288329-23/В-116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288329-23/В-116 </w:t>
            </w:r>
            <w:r>
              <w:rPr>
                <w:b/>
              </w:rPr>
              <w:t>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288329-23/В-116 </w:t>
            </w:r>
            <w:r>
              <w:rPr>
                <w:b/>
              </w:rPr>
              <w:t>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</w:t>
            </w:r>
            <w:r>
              <w:rPr>
                <w:b/>
              </w:rPr>
              <w:t>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290262-23/В-13</w:t>
            </w:r>
            <w:r>
              <w:rPr>
                <w:b/>
              </w:rPr>
              <w:t>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ТРИАЗОФАМ, </w:t>
            </w:r>
            <w:r>
              <w:rPr>
                <w:b/>
              </w:rPr>
              <w:t xml:space="preserve">розчин для ін'єкцій, 25 мг/мл </w:t>
            </w:r>
            <w:r>
              <w:rPr>
                <w:b/>
              </w:rPr>
              <w:br/>
              <w:t>по 2 мл або 4 мл в ампулі;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290262-23/В-137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ТРИАЗОФАМ, </w:t>
            </w:r>
            <w:r>
              <w:rPr>
                <w:b/>
              </w:rPr>
              <w:t xml:space="preserve">розчин для ін'єкцій, 25 мг/мл </w:t>
            </w:r>
            <w:r>
              <w:rPr>
                <w:b/>
              </w:rPr>
              <w:br/>
            </w:r>
            <w:r>
              <w:rPr>
                <w:b/>
              </w:rPr>
              <w:t>по 2 мл або 4 мл в ампулі;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290262-23/В-137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ТРИАЗОФАМ, </w:t>
            </w:r>
            <w:r>
              <w:rPr>
                <w:b/>
              </w:rPr>
              <w:t xml:space="preserve">розчин для ін'єкцій, 25 мг/мл </w:t>
            </w:r>
            <w:r>
              <w:rPr>
                <w:b/>
              </w:rPr>
              <w:br/>
              <w:t>по 2 мл або 4 мл в ампулі; по 10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294982-23/В-92</w:t>
            </w:r>
            <w:r>
              <w:rPr>
                <w:b/>
              </w:rPr>
              <w:t>, 294983-23/В-92, 294984-23/В-92, 294985-23/В-92, 294986-23/В-92, 294987-23/В-92, 294988-23/В-92, 294989-23/В-92, 294990-23/В-92, 294991-23/В-92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294982-23/В-92, 294983-23/В-92, 294984-23/В-92, 294985-23/В-92, 294986-23/В-92, 294987-23/В-92, 294988-23/В-92, 294989-23/В-92, 294990-23/В-92, 294991-23/В-92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294982-23/В-92, 294983-23/В-92, 294984-23/В-92, 294985-23/В-92, 294986-23/В-92, 294987-23/В-92, 294988-23/В-92, 294989-23/В-92, 294990-23/В-92, 294991-23/В-92 від 26.05.2023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капсули по 10 капсул у блістері;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285251-22/З-123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Уромуне-MВ140 / UROMUNE-MV140, </w:t>
            </w:r>
            <w:r>
              <w:rPr>
                <w:b/>
              </w:rPr>
              <w:t>спрей сублінгвальний, суспензія, 300 FTU/мл; по 9 мл у флаконі закритому пластиковим аплікатором із вбудованим розпилювачем, по 2 флакона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285251-22/З-123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Уромуне-MВ140 / UROMUNE-MV140, </w:t>
            </w:r>
            <w:r>
              <w:rPr>
                <w:b/>
              </w:rPr>
              <w:t>спрей сублінгвальний, суспензія, 300 FTU/мл; по 9 мл у флаконі закритому пластиковим аплікатором із вбудованим розпилювачем, по 2 флакона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285251-22/З-123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Уромуне-MВ140 / UROMUNE-MV140, </w:t>
            </w:r>
            <w:r>
              <w:rPr>
                <w:b/>
              </w:rPr>
              <w:t>спрей сублінгвальний, суспензія, 300 FTU/мл; по 9 мл у флаконі закритому пластиковим аплікатором із вбудованим розпилювачем, по 2 флакона у пластиковій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ІНМУНОТЕК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292008-23/З-141, 298451-23/З-140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 xml:space="preserve">порошок для приготування концентрату (5 мг/мл) для розчину для інфузій; по 5 мг або по 35 мг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292008-23/З-141, 298451-23/З-140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 xml:space="preserve">порошок для приготування концентрату (5 мг/мл) для розчину для інфузій; по 5 мг або по 35 мг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292008-23/З-141, 298451-23/З-140 від 07.04.2023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 xml:space="preserve">порошок для приготування концентрату (5 мг/мл) для розчину для інфузій; по 5 мг або по 35 мг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294785-23/З-123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 xml:space="preserve">порошок для приготування концентрату (5 мг/мл) для розчину для інфузій; по 5 мг або по 35 мг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294785-23/З-123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 xml:space="preserve">порошок для приготування концентрату (5 мг/мл) для розчину для інфузій; по 5 мг або по 35 мг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294785-23/З-123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ФАБРАЗИМ®, </w:t>
            </w:r>
            <w:r>
              <w:rPr>
                <w:b/>
              </w:rPr>
              <w:t xml:space="preserve">порошок для приготування концентрату (5 мг/мл) для розчину для інфузій; по 5 мг або по 35 мг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297208-23/З-06, 297218-23/З-06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291440-23/В-61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291440-23/В-61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291440-23/В-61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ФЕНІФРЕН, </w:t>
            </w:r>
            <w:r>
              <w:rPr>
                <w:b/>
              </w:rPr>
              <w:t>капсули по 250 мг по 10 капсул у блістері,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272175-22/З-12</w:t>
            </w:r>
            <w:r>
              <w:rPr>
                <w:b/>
              </w:rPr>
              <w:t>8, 272176-22/З-128, 272177-22/З-128, 290264-23/З-128, 290265-23/З-128, 290266-23/З-128, 290267-23/З-128, 290268-23/З-128, 290269-23/З-128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50 мг;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272175-22/З-128, 272176-22/З-128, 272177-22/З-128, 290264-23/З-128, 290265-23/З-128, 290266-23/З-128, 290267-23/З-128, 290268-23/З-128, 290269-23/З-128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50 мг;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272175-22/З-128, 272176-22/З-128, 272177-22/З-128, 290264-23/З-128, 290265-23/З-128, 290266-23/З-128, 290267-23/З-128, 290268-23/З-128, 290269-23/З-128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Фенкарол®, </w:t>
            </w:r>
            <w:r>
              <w:rPr>
                <w:b/>
              </w:rPr>
              <w:t>таблетки по 50 мг; по 15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299874-23/В-96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по 100 мг, по 10 капсул у контурній чарунковій упаковці; по 1 контурній чарунковій упаковці у пачці; капсули по 150 мг по 1 капсулі у контурній чарунковій упаковці, по 1 контурній чарунковій упаковці у пачці; по 1 капсулі у контурній ч</w:t>
            </w:r>
            <w:r>
              <w:rPr>
                <w:b/>
              </w:rPr>
              <w:t>арунковій упаковці,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296296-23/В-60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мг/мл,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296296-23/В-60 в</w:t>
            </w:r>
            <w:r>
              <w:rPr>
                <w:b/>
              </w:rPr>
              <w:t>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мг/мл,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296296-23/В-60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мг/мл,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282523-22/З-45</w:t>
            </w:r>
            <w:r>
              <w:rPr>
                <w:b/>
              </w:rPr>
              <w:t xml:space="preserve">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 ОДТ, </w:t>
            </w:r>
            <w:r>
              <w:rPr>
                <w:b/>
              </w:rPr>
              <w:t>таблетки, що диспергуються у ротовій порожнині, по 5 мг, по 10 таблеток у блістері; по 1 або по 3 блістери в картонній коробці; по 10 таблеток у блістері, по 1 блістеру в картонній коробці, по 10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</w:t>
            </w:r>
            <w:r>
              <w:rPr>
                <w:b/>
              </w:rPr>
              <w:t xml:space="preserve">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282523-22/З-45 в</w:t>
            </w:r>
            <w:r>
              <w:rPr>
                <w:b/>
              </w:rPr>
              <w:t>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 ОДТ, </w:t>
            </w:r>
            <w:r>
              <w:rPr>
                <w:b/>
              </w:rPr>
              <w:t>таблетки, що диспергуються у ротовій порожнині, по 5 мг, по 10 таблеток у блістері; по 1 або по 3 блістери в картонній коробці; по 10 таблеток у блістері, по 1 блістеру в картонній коробці, по 10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</w:t>
            </w:r>
            <w:r>
              <w:rPr>
                <w:b/>
              </w:rPr>
              <w:t xml:space="preserve">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282523-22/З-45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 ОДТ, </w:t>
            </w:r>
            <w:r>
              <w:rPr>
                <w:b/>
              </w:rPr>
              <w:t>таблетки, що диспергуються у ротовій порожнині, по 5 мг, по 10 таблеток у блістері; по 1 або по 3 блістери в картонній коробці; по 10 таблеток у блістері, по 1 блістеру в картонній коробці, по 10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ЄВРО ЛАЙФКЕР</w:t>
            </w:r>
            <w:r>
              <w:rPr>
                <w:b/>
              </w:rPr>
              <w:t xml:space="preserve">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300093-23/З-138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Цефодокс, </w:t>
            </w:r>
            <w:r>
              <w:rPr>
                <w:b/>
              </w:rPr>
              <w:t>порошок для 50 мл оральної суспензії (100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300093-23/З-138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Цефодокс, </w:t>
            </w:r>
            <w:r>
              <w:rPr>
                <w:b/>
              </w:rPr>
              <w:t>порошок для 50 мл оральної суспензії (100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300093-23/З-138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Цефодокс, </w:t>
            </w:r>
            <w:r>
              <w:rPr>
                <w:b/>
              </w:rPr>
              <w:t>порошок для 50 мл оральної суспензії (100 мг/5 мл); 1 флакон з порошком з ложкою-дозатором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Фарма Інтернешенал Компані, Йорданія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302310-23/З-139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 або по 500 мг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302310-23/З-139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 або по 500 мг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302310-23/З-139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 або по 500 мг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302310-23/З-139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 або по 500 мг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302310-23/З-139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 або по 500 мг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302310-23/З-139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 Сандоз®, </w:t>
            </w:r>
            <w:r>
              <w:rPr>
                <w:b/>
              </w:rPr>
              <w:t>таблетки, вкриті плівковою оболонкою, по 250 мг або по 500 мг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292415-23/В-139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292415-23/В-139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292415-23/В-139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292415-23/В-13</w:t>
            </w:r>
            <w:r>
              <w:rPr>
                <w:b/>
              </w:rPr>
              <w:t>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292415-23/В-139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292415-23/В-139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г;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293711-23/В-60, 297632-23/В-138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Цилпен, </w:t>
            </w:r>
            <w:r>
              <w:rPr>
                <w:b/>
              </w:rPr>
              <w:t xml:space="preserve">порошок для розчину для інфузій, 500 мг/500 мг </w:t>
            </w:r>
            <w:r>
              <w:rPr>
                <w:b/>
              </w:rPr>
              <w:t>по 1 або 10 або 50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293711-23/В-60, 297632-23/В-138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Цилпен, </w:t>
            </w:r>
            <w:r>
              <w:rPr>
                <w:b/>
              </w:rPr>
              <w:t xml:space="preserve">порошок для розчину для інфузій, 500 мг/500 мг </w:t>
            </w:r>
            <w:r>
              <w:rPr>
                <w:b/>
              </w:rPr>
              <w:t>по 1 або 10 або 50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293711-23/В-60, 297632-23/В-138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Цилпен, </w:t>
            </w:r>
            <w:r>
              <w:rPr>
                <w:b/>
              </w:rPr>
              <w:t xml:space="preserve">порошок для розчину для інфузій, 500 мг/500 мг </w:t>
            </w:r>
            <w:r>
              <w:rPr>
                <w:b/>
              </w:rPr>
              <w:t>по 1 або 10 або 50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287986-23/В-116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ЮМЕРОКС®, </w:t>
            </w:r>
            <w:r>
              <w:rPr>
                <w:b/>
              </w:rPr>
              <w:t>пари для інгаляцій, рідина по 3 мл у флаконі скляному, по 1 флакону коробці з картону, по 5 флаконів у чарунковій упаковці, по 2 чарункові упаковки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287986-23/В-116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ЮМЕРОКС®, </w:t>
            </w:r>
            <w:r>
              <w:rPr>
                <w:b/>
              </w:rPr>
              <w:t>пари для інгаляцій, рідина по 3 мл у флаконі скляному, по 1 флакону коробці з картону, по 5 флаконів у чарунковій упаковці, по 2 чарункові упаковки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B01CD8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B01CD8">
      <w:pPr>
        <w:jc w:val="center"/>
        <w:rPr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287986-23/В-116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caps/>
              </w:rPr>
              <w:t xml:space="preserve">ЮМЕРОКС®, </w:t>
            </w:r>
            <w:r>
              <w:rPr>
                <w:b/>
              </w:rPr>
              <w:t>пари для інгаляцій, рідина по 3 мл у флаконі скляному, по 1 флакону коробці з картону, по 5 флаконів у чарунковій упаковці, по 2 чарункові упаковки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14.11.2023 р. № 1957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01CD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napToGrid w:val="0"/>
              <w:jc w:val="both"/>
              <w:rPr>
                <w:szCs w:val="20"/>
              </w:rPr>
            </w:pP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B01CD8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B01CD8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B01CD8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CD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01C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B01CD8">
      <w:pPr>
        <w:jc w:val="center"/>
        <w:rPr>
          <w:b/>
          <w:lang w:val="uk-UA"/>
        </w:rPr>
      </w:pPr>
    </w:p>
    <w:p w:rsidR="00000000" w:rsidRDefault="00B01CD8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B01CD8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1CD8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B01CD8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1CD8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B01CD8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01CD8"/>
    <w:rsid w:val="00B0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170CC-E1C1-4E1B-9AAF-1F5BEE1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295</Pages>
  <Words>161204</Words>
  <Characters>918869</Characters>
  <Application>Microsoft Office Word</Application>
  <DocSecurity>0</DocSecurity>
  <Lines>7657</Lines>
  <Paragraphs>2155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1077918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2023-11-20T07:43:00Z</dcterms:created>
  <dcterms:modified xsi:type="dcterms:W3CDTF">2023-11-20T07:43:00Z</dcterms:modified>
</cp:coreProperties>
</file>