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5D71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296289-23/В-116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Адажио®, </w:t>
            </w:r>
            <w:r>
              <w:rPr>
                <w:b/>
              </w:rPr>
              <w:t xml:space="preserve">таблетки, вкриті плівковою оболонкою, по 2,5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296289-23/В-116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Адажио®, </w:t>
            </w:r>
            <w:r>
              <w:rPr>
                <w:b/>
              </w:rPr>
              <w:t xml:space="preserve">таблетки, вкриті плівковою оболонкою, по 2,5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296289-23/В-116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Адажио®, </w:t>
            </w:r>
            <w:r>
              <w:rPr>
                <w:b/>
              </w:rPr>
              <w:t xml:space="preserve">таблетки, вкриті плівковою оболонкою, по 2,5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299364-23/В-98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299364-23/В-98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299364-23/В-98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301084-23/З-96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АЗАКТ СПАЛ, </w:t>
            </w:r>
            <w:r>
              <w:rPr>
                <w:b/>
              </w:rPr>
              <w:t>ліофілізат для розчину для ін'єкцій по 100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301084-23/З-96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АЗАКТ СПАЛ, </w:t>
            </w:r>
            <w:r>
              <w:rPr>
                <w:b/>
              </w:rPr>
              <w:t>ліофілізат для розчину для ін'єкцій по 100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301084-23/З-96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АЗАКТ СПАЛ, </w:t>
            </w:r>
            <w:r>
              <w:rPr>
                <w:b/>
              </w:rPr>
              <w:t>ліофілізат для розчину для ін'єкцій по 100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297402-23/В-132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суспензії, 100 мг/5 мл; 1 флакон з порошком (400 мг азитроміцину) для 20 мл суспензії у флаконі; по 1 флакону разом з калібровочним шприцом і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</w:t>
            </w:r>
            <w:r>
              <w:rPr>
                <w:b/>
              </w:rPr>
              <w:t>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297402-23/В-132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суспензії, 100 мг/5 мл; 1 флакон з порошком (400 мг азитроміцину) для 20 мл суспензії у флаконі; по 1 флакону разом з калібровочним шприцом і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</w:t>
            </w:r>
            <w:r>
              <w:rPr>
                <w:b/>
              </w:rPr>
              <w:t>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297402-23/В-132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суспензії, 100 мг/5 мл; 1 флакон з порошком (400 мг азитроміцину) для 20 мл суспензії у флаконі; по 1 флакону разом з калібровочним шприцом і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286985-23/З-61, 286986-23/З-61, 286987-23/З-61, 286988-23/З-</w:t>
            </w:r>
            <w:r>
              <w:rPr>
                <w:b/>
              </w:rPr>
              <w:t>61, 286989-23/З-61, 286990-23/З-61, 286991-23/З-61, 286992-23/З-61, 286993-23/З-61, 286994-23/З-61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мл; по 17,1 г порошку для 20 мл оральної суспензії у флаконі; по 1 флакону у комплекті з адаптером та шприцом для дозування у картонній коробці.</w:t>
            </w:r>
            <w:r>
              <w:rPr>
                <w:b/>
              </w:rPr>
              <w:br/>
              <w:t>порошок для оральної суспензії, 200 мг/5 мл по 17,1 г порошку для 20 мл оральної с</w:t>
            </w:r>
            <w:r>
              <w:rPr>
                <w:b/>
              </w:rPr>
              <w:t>успензії у флаконі; по 1 флакону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</w:t>
            </w:r>
            <w:r>
              <w:rPr>
                <w:b/>
              </w:rPr>
              <w:t>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286985-23/З-61, 286986-23/З-61, 286987-23/З-61, 286988-23/З-61, 286989-23/З-61, 286990-23/З-61, 286991-23/З-61, 286992-23/З-61, 286993-23/З-61, 286994-23/З-61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порошок для оральної суспензії, 100 мг/5 мл; по 17,1 г порошку для 20 мл оральної суспензії у флаконі; по 1 флакону у комплекті з адаптером та шприцом для дозування у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коробці; по 24,8 г порошку для 30 мл оральної суспензії у флаконі; по 1 флакону </w:t>
            </w:r>
            <w:r>
              <w:rPr>
                <w:b/>
              </w:rPr>
              <w:t>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286985-23/З-61, 286986-23/З-61, 286987-23/З-61, 286988-23/З-61, 286989-23/З-61, 286990-23/З-61, 286991-23/З-61, 286992-23/З-61, 286993-23/З-61, 286994-23/З-61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порошок для оральної суспензії, 100 мг/5 мл; по 17,1 г порошку для 20 мл оральної суспензії у флаконі; по 1 флакону у комплекті з адаптером та шприцом для дозування у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коробці; по 24,8 г порошку для 30 мл оральної суспензії у флаконі; по 1 флакону </w:t>
            </w:r>
            <w:r>
              <w:rPr>
                <w:b/>
              </w:rPr>
              <w:t>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286985-23/З-61, 286986-23/З-61, 286987-23/З-61, 286988-23/З-61, 286989-23/З-61, 286990-23/З-61, 286991-23/З-61, 286992-23/З-61, 286993-23/З-61, 286994-23/З-61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порошок для оральної суспензії, 100 мг/5 мл; по 17,1 г порошку для 20 мл оральної суспензії у флаконі; по 1 флакону у комплекті з адаптером та шприцом для дозування у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коробці; по 24,8 г порошку для 30 мл оральної суспензії у флаконі; по 1 флакону </w:t>
            </w:r>
            <w:r>
              <w:rPr>
                <w:b/>
              </w:rPr>
              <w:t>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286985-23/З-61, 286986-23/З-61, 286987-23/З-61, 286988-23/З-61, 286989-23/З-61, 286990-23/З-61, 286991-23/З-61, 286992-23/З-61, 286993-23/З-61, 286994-23/З-61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порошок для оральної суспензії, 100 мг/5 мл; по 17,1 г порошку для 20 мл оральної суспензії у флаконі; по 1 флакону у комплекті з адаптером та шприцом для дозування у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коробці; по 24,8 г порошку для 30 мл оральної суспензії у флаконі; по 1 флакону </w:t>
            </w:r>
            <w:r>
              <w:rPr>
                <w:b/>
              </w:rPr>
              <w:t>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286985-23/З-61, 286986-23/З-61, 286987-23/З-61, 286988-23/З-61, 286989-23/З-61, 286990-23/З-61, 286991-23/З-61, 286992-23/З-61, 286993-23/З-61, 286994-23/З-61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порошок для оральної суспензії, 100 мг/5 мл; по 17,1 г порошку для 20 мл оральної суспензії у флаконі; по 1 флакону у комплекті з адаптером та шприцом для дозування у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коробці; по 24,8 г порошку для 30 мл оральної суспензії у флаконі; по 1 флакону </w:t>
            </w:r>
            <w:r>
              <w:rPr>
                <w:b/>
              </w:rPr>
              <w:t>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288455-23/З-124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Акінзео®,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288455-23/З-124 </w:t>
            </w:r>
            <w:r>
              <w:rPr>
                <w:b/>
              </w:rPr>
              <w:t>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Акінзео®,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288455-23/З-124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Акінзео®,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296384-23/З-39, 296385-23/З-39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 xml:space="preserve">розчин оральний, 0,5 мг/мл по 60 мл розчину у флаконі; по 1 флакону разом з мірним стаканчиком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296384-23/З-39, 296385-23/З-39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 xml:space="preserve">розчин оральний, 0,5 мг/мл по 60 мл розчину у флаконі; по 1 флакону разом з мірним стаканчиком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296384-23/З-39, 296385-23/З-39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 xml:space="preserve">розчин оральний, 0,5 мг/мл по 60 мл розчину у флаконі; по 1 флакону разом з мірним стаканчиком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275424-22/З-82, 275425-22/З-82, 275426-22/З-82, 275427-22/З-82, 275428-22/З-82, 275429-22/З-82, 275430-22/З-82, 275431-22/З-82, 275432-22/З-82, 275433-22/З-82, 275434-22/З-82, 27</w:t>
            </w:r>
            <w:r>
              <w:rPr>
                <w:b/>
              </w:rPr>
              <w:t>5435-22/З-82, 275436-22/З-82, 275437-22/З-82, 275438-22/З-82, 275440-22/З-82, 275441-22/З-82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Алкеран™, </w:t>
            </w:r>
            <w:r>
              <w:rPr>
                <w:b/>
              </w:rPr>
              <w:t>порошок для розчину для ін'єкцій по 50 мг; для виробника ГлаксоСмітКляйн Мануфактуринг С.П.А., Італія: 1 флакон з порошком та 1 флакон з розчинником (натрію цитрат, пропіленгліколь, етанол 96 %, вода для ін’єкцій) по 10 мл у контурній пластиковій чарункові</w:t>
            </w:r>
            <w:r>
              <w:rPr>
                <w:b/>
              </w:rPr>
              <w:t>й упаковці в картонній коробці; для виробника Сенексі - Лабораторіз Тіссен СА, Бельгія: 1 флакон з порошком та 1 флакон з розчинником (натрію цитрат, пропіленгліколь, етанол 96 %, вода для ін’єкцій) по 10 мл у картонній коробці з картонними фіксаторами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275424-22/З-82, 275425-22/З-82, 275426-22/З-82, 275427-22/З-82, 275428-22/З-82, 275429-22/З-82, 275430-22/З-82, 275431-22/З-82, 275432-22/З-82, 275433-22/З-82, 275434-22/З-82, 27</w:t>
            </w:r>
            <w:r>
              <w:rPr>
                <w:b/>
              </w:rPr>
              <w:t>5435-22/З-82, 275436-22/З-82, 275437-22/З-82, 275438-22/З-82, 275440-22/З-82, 275441-22/З-82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Алкеран™, </w:t>
            </w:r>
            <w:r>
              <w:rPr>
                <w:b/>
              </w:rPr>
              <w:t>порошок для розчину для ін'єкцій по 50 мг; для виробника ГлаксоСмітКляйн Мануфактуринг С.П.А., Італія: 1 флакон з порошком та 1 флакон з розчинником (натрію цитрат, пропіленгліколь, етанол 96 %, вода для ін’єкцій) по 10 мл у контурній пластиковій чарункові</w:t>
            </w:r>
            <w:r>
              <w:rPr>
                <w:b/>
              </w:rPr>
              <w:t>й упаковці в картонній коробці; для виробника Сенексі - Лабораторіз Тіссен СА, Бельгія: 1 флакон з порошком та 1 флакон з розчинником (натрію цитрат, пропіленгліколь, етанол 96 %, вода для ін’єкцій) по 10 мл у картонній коробці з картонними фіксаторами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275424-22/З-82, 275425-22/З-82, 275426-22/З-82, 275427-22/З-82, 275428-22/З-82, 275429-22/З-82, 275430-22/З-82, 275431-22/З-82, 275432-22/З-82, 275433-22/З-82, 275434-22/З-82, 27</w:t>
            </w:r>
            <w:r>
              <w:rPr>
                <w:b/>
              </w:rPr>
              <w:t>5435-22/З-82, 275436-22/З-82, 275437-22/З-82, 275438-22/З-82, 275440-22/З-82, 275441-22/З-82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Алкеран™, </w:t>
            </w:r>
            <w:r>
              <w:rPr>
                <w:b/>
              </w:rPr>
              <w:t>порошок для розчину для ін'єкцій по 50 мг; для виробника ГлаксоСмітКляйн Мануфактуринг С.П.А., Італія: 1 флакон з порошком та 1 флакон з розчинником (натрію цитрат, пропіленгліколь, етанол 96 %, вода для ін’єкцій) по 10 мл у контурній пластиковій чарункові</w:t>
            </w:r>
            <w:r>
              <w:rPr>
                <w:b/>
              </w:rPr>
              <w:t>й упаковці в картонній коробці; для виробника Сенексі - Лабораторіз Тіссен СА, Бельгія: 1 флакон з порошком та 1 флакон з розчинником (натрію цитрат, пропіленгліколь, етанол 96 %, вода для ін’єкцій) по 10 мл у картонній коробці з картонними фіксаторами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297966-23/З-143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</w:t>
            </w:r>
            <w:r>
              <w:rPr>
                <w:b/>
              </w:rPr>
              <w:t>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297966-23/З-143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</w:t>
            </w:r>
            <w:r>
              <w:rPr>
                <w:b/>
              </w:rPr>
              <w:t>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297966-23/З-143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</w:t>
            </w:r>
            <w:r>
              <w:rPr>
                <w:b/>
              </w:rPr>
              <w:t>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297966-23/З-143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</w:t>
            </w:r>
            <w:r>
              <w:rPr>
                <w:b/>
              </w:rPr>
              <w:t>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297966-23/З-143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</w:t>
            </w:r>
            <w:r>
              <w:rPr>
                <w:b/>
              </w:rPr>
              <w:t>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297966-23/З-143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</w:t>
            </w:r>
            <w:r>
              <w:rPr>
                <w:b/>
              </w:rPr>
              <w:t>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297966-23/З-143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</w:t>
            </w:r>
            <w:r>
              <w:rPr>
                <w:b/>
              </w:rPr>
              <w:t>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297966-23/З-143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</w:t>
            </w:r>
            <w:r>
              <w:rPr>
                <w:b/>
              </w:rPr>
              <w:t>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297966-23/З-143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</w:t>
            </w:r>
            <w:r>
              <w:rPr>
                <w:b/>
              </w:rPr>
              <w:t>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297300-23/В-61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299604-23/В-138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розчин для ін'єкцій, 30 мг/мл; по 1 мл в ампулі, по 10 ампул у блістері, по 1 блістеру у пачці; по 1 мл в ампулі, по 5 ампул у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299604-23/В-138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розчин для ін'єкцій, 30 мг/мл; по 1 мл в ампулі, по 10 ампул у блістері, по 1 блістеру у пачці; по 1 мл в ампулі, по 5 ампул у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299604-23/В-138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розчин для ін'єкцій, 30 мг/мл; по 1 мл в ампулі, по 10 ампул у блістері, по 1 блістеру у пачці; по 1 мл в ампулі, по 5 ампул у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300016-23/В-45, 300017-23/В-45, 300018-23/В-45 від 21.08.202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розчин для ін'єкцій, 30 мг/мл; по 1 мл в ампулі, по 10 ампул у блістері, по 1 блістеру у пачці; по 1 мл в ампулі, по 5 ампул у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300016-23/В-45, 300017-23/В-45, 300018-23/В-45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розчин для ін'єкцій, 30 мг/мл; по 1 мл в ампулі, по 10 ампул у блістері, по 1 блістеру у пачці; по 1 мл в ампулі, по 5 ампул у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300016-23/В-45, 300017-23/В-45, 300018-23/В-45 від 21.08.202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розчин для ін'єкцій, 30 мг/мл; по 1 мл в ампулі, по 10 ампул у блістері, по 1 блістеру у пачці; по 1 мл в ампулі, по 5 ампул у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299971-23/З-10</w:t>
            </w:r>
            <w:r>
              <w:rPr>
                <w:b/>
              </w:rPr>
              <w:t>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299971-23/З-100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299971-23/З-100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299971-23/З-100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299971-23/З-100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299971-23/З-100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278068-22/З-135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Амоксицилін-Клавуланат-Віста, </w:t>
            </w:r>
            <w:r>
              <w:rPr>
                <w:b/>
              </w:rPr>
              <w:t xml:space="preserve">порошок для розчину для ін'єкцій або інфузій </w:t>
            </w:r>
            <w:r>
              <w:rPr>
                <w:b/>
              </w:rPr>
              <w:t>по 1000 мг/200 мг у флаконі;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278068-22/З-135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Амоксицилін-Клавуланат-Віста, </w:t>
            </w:r>
            <w:r>
              <w:rPr>
                <w:b/>
              </w:rPr>
              <w:t xml:space="preserve">порошок для розчину для ін'єкцій або інфузій </w:t>
            </w:r>
            <w:r>
              <w:rPr>
                <w:b/>
              </w:rPr>
              <w:t>по 1000 мг/200 мг у флаконі;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278068-22/З-135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Амоксицилін-Клавуланат-Віста, </w:t>
            </w:r>
            <w:r>
              <w:rPr>
                <w:b/>
              </w:rPr>
              <w:t xml:space="preserve">порошок для розчину для ін'єкцій або інфузій </w:t>
            </w:r>
            <w:r>
              <w:rPr>
                <w:b/>
              </w:rPr>
              <w:t>по 1000 мг/200 мг у флаконі;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297449-23/З-140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Анауран,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297449-23/З-140 </w:t>
            </w:r>
            <w:r>
              <w:rPr>
                <w:b/>
              </w:rPr>
              <w:t>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Анауран,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297449-23/З-140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Анауран, </w:t>
            </w:r>
            <w:r>
              <w:rPr>
                <w:b/>
              </w:rPr>
              <w:t>краплі вушні по 25 мл у флаконі з кришкою-крапельницею;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297519-23/В-45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порожнини,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297519-23/В-45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порожнини,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297519-23/В-45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порожнини,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298176-23/В-92, 298177-23/В-92, 298179-23/В-92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Ангіо-Бетаргін, </w:t>
            </w:r>
            <w:r>
              <w:rPr>
                <w:b/>
              </w:rPr>
              <w:t>розчин для інфузій, 42 мг/мл; по 100 мл у контейнері з поліпропілену;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298176-23/В-92, 298177-23/В-92, 298179-23/В-92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Ангіо-Бетаргін, </w:t>
            </w:r>
            <w:r>
              <w:rPr>
                <w:b/>
              </w:rPr>
              <w:t>розчин для інфузій, 42 мг/мл; по 100 мл у контейнері з поліпропілену;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298176-23/В-92, 298177-23/В-92, 298179-23/В-92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Ангіо-Бетаргін, </w:t>
            </w:r>
            <w:r>
              <w:rPr>
                <w:b/>
              </w:rPr>
              <w:t>розчин для інфузій, 42 мг/мл; по 100 мл у контейнері з поліпропілену;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296020-23/З-137, 301457-23/З-137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Апоніл,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296020-23/З-137, 301457-23/З-137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Апоніл,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296020-23/З-137, 301457-23/З-137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Апоніл,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287592-23/В-61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Армадин®, </w:t>
            </w:r>
            <w:r>
              <w:rPr>
                <w:b/>
              </w:rPr>
              <w:t>таблетки, вкриті оболонкою, по 125 мг, по 30 таблеток у банці, по 1 банці в пачці з картону,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287592-23/В-61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Армадин®, </w:t>
            </w:r>
            <w:r>
              <w:rPr>
                <w:b/>
              </w:rPr>
              <w:t>таблетки, вкриті оболонкою, по 125 мг, по 30 таблеток у банці, по 1 банці в пачці з картону,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287592-23/В-61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Армадин®, </w:t>
            </w:r>
            <w:r>
              <w:rPr>
                <w:b/>
              </w:rPr>
              <w:t>таблетки, вкриті оболонкою, по 125 мг, по 30 таблеток у банці, по 1 банці в пачці з картону,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271831-22/В-134, 271834-22/В-134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Армадин®, </w:t>
            </w:r>
            <w:r>
              <w:rPr>
                <w:b/>
              </w:rPr>
              <w:t>таблетки, вкриті оболонкою, по 125 мг, по 30 таблеток у банці, по 1 банці в пачці з картону,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271831-22/В-134, 271834-22/В-134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Армадин®, </w:t>
            </w:r>
            <w:r>
              <w:rPr>
                <w:b/>
              </w:rPr>
              <w:t>таблетки, вкриті оболонкою, по 125 мг, по 30 таблеток у банці, по 1 банці в пачці з картону,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271831-22/В-134, 271834-22/В-134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Армадин®, </w:t>
            </w:r>
            <w:r>
              <w:rPr>
                <w:b/>
              </w:rPr>
              <w:t>таблетки, вкриті оболонкою, по 125 мг, по 30 таблеток у банці, по 1 банці в пачці з картону,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288763-23/З-98, 298608-23/З-98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Аспірин®, </w:t>
            </w:r>
            <w:r>
              <w:rPr>
                <w:b/>
              </w:rPr>
              <w:t>таблетки по 500 мг; по 10 таблеток у блістері; по 1, або по 2,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288763-23/З-98, 298608-23/З-98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Аспірин®, </w:t>
            </w:r>
            <w:r>
              <w:rPr>
                <w:b/>
              </w:rPr>
              <w:t>таблетки по 500 мг; по 10 таблеток у блістері; по 1, або по 2,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288763-23/З-98, 298608-23/З-98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Аспірин®, </w:t>
            </w:r>
            <w:r>
              <w:rPr>
                <w:b/>
              </w:rPr>
              <w:t>таблетки по 500 мг; по 10 таблеток у блістері; по 1, або по 2,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284412-22/З-97, 284413-22/З-97, 294746-23/З-97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Аторис®,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по 9 блістерів у картонній коробці; таблетки, вкриті плівковою оболонкою, по 40 мг, по 10 таблеток у блістері, по 1 або по 3 або по 9 блістерів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по 30 мг або по 60 мг, або по 80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292586-23/В-96, 292587-23/В-96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розчин для ін'єкцій, 1 мг/мл по 1 мл в ампулах; по 10 ампул у пачці з картону; по 10 ампул у блістері, по 1 блістеру в пачці з картону; по 5 ампул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</w:t>
            </w:r>
            <w:r>
              <w:rPr>
                <w:b/>
              </w:rPr>
              <w:t>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292586-23/В-96, 292587-23/В-96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розчин для ін'єкцій, 1 мг/мл по 1 мл в ампулах; по 10 ампул у пачці з картону; по 10 ампул у блістері, по 1 блістеру в пачці з картону; по 5 ампул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292586-23/В-96, 292587-23/В-96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розчин для ін'єкцій, 1 мг/мл по 1 мл в ампулах; по 10 ампул у пачці з картону; по 10 ампул у блістері, по 1 блістеру в пачці з картону; по 5 ампул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</w:t>
            </w:r>
            <w:r>
              <w:rPr>
                <w:b/>
              </w:rPr>
              <w:t>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291668-23/З-12</w:t>
            </w:r>
            <w:r>
              <w:rPr>
                <w:b/>
              </w:rPr>
              <w:t>1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порошок для оральної суспензії, 400 мг/57 мг в 5 мл, 1 флакон з порошком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всередині) разом з</w:t>
            </w:r>
            <w:r>
              <w:rPr>
                <w:b/>
              </w:rPr>
              <w:t xml:space="preserve"> 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291668-23/З-121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порошок для оральної суспензії, 400 мг/57 мг в 5 мл, 1 флакон з порошком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всередині) разом з</w:t>
            </w:r>
            <w:r>
              <w:rPr>
                <w:b/>
              </w:rPr>
              <w:t xml:space="preserve"> 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291668-23/З-121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порошок для оральної суспензії, 400 мг/57 мг в 5 мл, 1 флакон з порошком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всередині) разом з</w:t>
            </w:r>
            <w:r>
              <w:rPr>
                <w:b/>
              </w:rPr>
              <w:t xml:space="preserve"> 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289925-23/В-66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АФЛЕТИН, </w:t>
            </w:r>
            <w:r>
              <w:rPr>
                <w:b/>
              </w:rPr>
              <w:t>Капсули м`які по 125 мг, по 10 капсул у блістері, по 2 блістери у пачці; по 20 капсул у блістері, по 1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289925-23/В-66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АФЛЕТИН, </w:t>
            </w:r>
            <w:r>
              <w:rPr>
                <w:b/>
              </w:rPr>
              <w:t>Капсули м`які по 125 мг, по 10 капсул у блістері, по 2 блістери у пачці; по 20 капсул у блістері, по 1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289925-23/В-66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АФЛЕТИН, </w:t>
            </w:r>
            <w:r>
              <w:rPr>
                <w:b/>
              </w:rPr>
              <w:t>Капсули м`які по 125 мг, по 10 капсул у блістері, по 2 блістери у пачці; по 20 капсул у блістері, по 1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294980-23/В-92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 з вітаміном С, </w:t>
            </w:r>
            <w:r>
              <w:rPr>
                <w:b/>
              </w:rPr>
              <w:t>таблетки шипучі, по 2 таблетки у стрипі; по 5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294980-23/В-92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 з вітаміном С, </w:t>
            </w:r>
            <w:r>
              <w:rPr>
                <w:b/>
              </w:rPr>
              <w:t>таблетки шипучі, по 2 таблетки у стрипі; по 5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294980-23/В-92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 з вітаміном С, </w:t>
            </w:r>
            <w:r>
              <w:rPr>
                <w:b/>
              </w:rPr>
              <w:t>таблетки шипучі, по 2 таблетки у стрипі; по 5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286523-22/В-66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Бактопік, </w:t>
            </w:r>
            <w:r>
              <w:rPr>
                <w:b/>
              </w:rPr>
              <w:t>мазь, 2 % по 15 г мазі в алюмінієвій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286523-22/В-66 в</w:t>
            </w:r>
            <w:r>
              <w:rPr>
                <w:b/>
              </w:rPr>
              <w:t>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Бактопік, </w:t>
            </w:r>
            <w:r>
              <w:rPr>
                <w:b/>
              </w:rPr>
              <w:t>мазь, 2 % по 15 г мазі в алюмінієвій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286523-22/В-66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Бактопік, </w:t>
            </w:r>
            <w:r>
              <w:rPr>
                <w:b/>
              </w:rPr>
              <w:t>мазь, 2 % по 15 г мазі в алюмінієвій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298737-23/З-97</w:t>
            </w:r>
            <w:r>
              <w:rPr>
                <w:b/>
              </w:rPr>
              <w:t xml:space="preserve">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нашкірний,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Белупо, ліки та косметика, д.д., Хо</w:t>
            </w:r>
            <w:r>
              <w:rPr>
                <w:b/>
              </w:rPr>
              <w:t>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298737-23/З-97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нашкірний,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298737-23/З-97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нашкірний,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Белупо, ліки та косметика, д.д., Хо</w:t>
            </w:r>
            <w:r>
              <w:rPr>
                <w:b/>
              </w:rPr>
              <w:t>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288270-23/З-06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БіКНУ - 100 мг, </w:t>
            </w:r>
            <w:r>
              <w:rPr>
                <w:b/>
              </w:rPr>
              <w:t>ліофілізат для розчину для інфузій по 100 мг; 1 флакон з ліофілізатом у комплекті зі стерильним розчинником (спирт безводний) по 3 мл у флаконі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288270-23/З-06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БіКНУ - 100 мг, </w:t>
            </w:r>
            <w:r>
              <w:rPr>
                <w:b/>
              </w:rPr>
              <w:t>ліофілізат для розчину для інфузій по 100 мг; 1 флакон з ліофілізатом у комплекті зі стерильним розчинником (спирт безводний) по 3 мл у флаконі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288270-23/З-06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БіКНУ - 100 мг, </w:t>
            </w:r>
            <w:r>
              <w:rPr>
                <w:b/>
              </w:rPr>
              <w:t>ліофілізат для розчину для інфузій по 100 мг; 1 флакон з ліофілізатом у комплекті зі стерильним розчинником (спирт безводний) по 3 мл у флаконі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292751-23/В-97, 292752-23/В-97, 292753-23/В-97 від 20.04.202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мг, по 10 капсул у блістері; по 3 блістери у пачці з картону; по 30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292751-23/В-97, </w:t>
            </w:r>
            <w:r>
              <w:rPr>
                <w:b/>
              </w:rPr>
              <w:t>292752-23/В-97, 292753-23/В-97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мг, по 10 капсул у блістері; по 3 блістери у пачці з картону; по 30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292751-23/В-97, 292752-23/В-97, 292753-23/В-97 від 20.04.202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мг, по 10 капсул у блістері; по 3 блістери у пачці з картону; по 30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292751-23/В-97, 292752-23/В-97, 292753-23/В-97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мг, по 10 капсул у блістері; по 3 блістери у пачці з картону; по 30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292751-23/В-97, 292752-23/В-97, 292753-23/В-97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мг, по 10 капсул у блістері; по 3 блістери у пачці з картону; по 30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292751-23/В-97, 292752-23/В-97, 292753-23/В-97 від 20.04.202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мг, по 10 капсул у блістері; по 3 блістери у пачці з картону; по 30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292751-23/В-97</w:t>
            </w:r>
            <w:r>
              <w:rPr>
                <w:b/>
              </w:rPr>
              <w:t>, 292752-23/В-97, 292753-23/В-97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 xml:space="preserve">капсули тверді, по 5 мг/4 мг або по 5 мг/8 мг, або по 10 мг/8 мг, по 10 капсул у блістері; по 3 </w:t>
            </w:r>
            <w:r>
              <w:rPr>
                <w:b/>
              </w:rPr>
              <w:t>блістери у пачці з картону; по 30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292751-23/В-97, 292752-23/В-97, 292753-23/В-97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мг, по 10 капсул у блістері; по 3 блістери у пачці з картону; по 30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292751-23/В-97, 292752-23/В-97, 292753-23/В-97 від 20.04.202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Біс-Алітер, </w:t>
            </w:r>
            <w:r>
              <w:rPr>
                <w:b/>
              </w:rPr>
              <w:t>капсули тверді, по 5 мг/4 мг або по 5 мг/8 мг, або по 10 мг/8 мг, по 10 капсул у блістері; по 3 блістери у пачці з картону; по 30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300030-23/З-96</w:t>
            </w:r>
            <w:r>
              <w:rPr>
                <w:b/>
              </w:rPr>
              <w:t xml:space="preserve">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300030-23/З-96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300030-23/З-96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260115-21/З-84</w:t>
            </w:r>
            <w:r>
              <w:rPr>
                <w:b/>
              </w:rPr>
              <w:t xml:space="preserve">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мкг/г, по 10 г гелю вагінального в алюмінієвій тубі з ковпачком, по 1 алюмінієвій тубі з ковпачком,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ІТАЛФА</w:t>
            </w:r>
            <w:r>
              <w:rPr>
                <w:b/>
              </w:rPr>
              <w:t>РМАКО,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260115-21/З-84 в</w:t>
            </w:r>
            <w:r>
              <w:rPr>
                <w:b/>
              </w:rPr>
              <w:t>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мкг/г, по 10 г гелю вагінального в алюмінієвій тубі з ковпачком, по 1 алюмінієвій тубі з ковпачком,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ІТАЛФА</w:t>
            </w:r>
            <w:r>
              <w:rPr>
                <w:b/>
              </w:rPr>
              <w:t>РМАКО,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260115-21/З-84 в</w:t>
            </w:r>
            <w:r>
              <w:rPr>
                <w:b/>
              </w:rPr>
              <w:t>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мкг/г, по 10 г гелю вагінального в алюмінієвій тубі з ковпачком, по 1 алюмінієвій тубі з ковпачком,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ІТАЛФА</w:t>
            </w:r>
            <w:r>
              <w:rPr>
                <w:b/>
              </w:rPr>
              <w:t>РМАКО,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290564-23/З-92</w:t>
            </w:r>
            <w:r>
              <w:rPr>
                <w:b/>
              </w:rPr>
              <w:t>, 290565-23/З-92, 290566-23/З-92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блістері; 2 блістери у картонній коробці; по 500 мг; по 14 таблеток у бліс</w:t>
            </w:r>
            <w:r>
              <w:rPr>
                <w:b/>
              </w:rPr>
              <w:t>тері; 2 блістери у картонній коробці; по 30 таблеток у флаконі, 1 флакон у картонній коробці; по 14 таблеток у блістері;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290564-23/З-92, 290565-23/З-92, 290566-23/З-92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блістері; 2 блістери у картонній коробці; по 500 мг; по 14 таблеток у бліс</w:t>
            </w:r>
            <w:r>
              <w:rPr>
                <w:b/>
              </w:rPr>
              <w:t>тері; 2 блістери у картонній коробці; по 30 таблеток у флаконі, 1 флакон у картонній коробці; по 14 таблеток у блістері;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290564-23/З-92, 290565-23/З-92, 290566-23/З-92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блістері; 2 блістери у картонній коробці; по 500 мг; по 14 таблеток у бліс</w:t>
            </w:r>
            <w:r>
              <w:rPr>
                <w:b/>
              </w:rPr>
              <w:t>тері; 2 блістери у картонній коробці; по 30 таблеток у флаконі, 1 флакон у картонній коробці; по 14 таблеток у блістері;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290564-23/З-92, 290565-23/З-92, 290566-23/З-92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блістері; 2 блістери у картонній коробці; по 500 мг; по 14 таблеток у бліс</w:t>
            </w:r>
            <w:r>
              <w:rPr>
                <w:b/>
              </w:rPr>
              <w:t>тері; 2 блістери у картонній коробці; по 30 таблеток у флаконі, 1 флакон у картонній коробці; по 14 таблеток у блістері;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290564-23/З-92, 290565-23/З-92, 290566-23/З-92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блістері; 2 блістери у картонній коробці; по 500 мг; по 14 таблеток у бліс</w:t>
            </w:r>
            <w:r>
              <w:rPr>
                <w:b/>
              </w:rPr>
              <w:t>тері; 2 блістери у картонній коробці; по 30 таблеток у флаконі, 1 флакон у картонній коробці; по 14 таблеток у блістері;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290564-23/З-92, 290565-23/З-92, 290566-23/З-92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блістері; 2 блістери у картонній коробці; по 500 мг; по 14 таблеток у бліс</w:t>
            </w:r>
            <w:r>
              <w:rPr>
                <w:b/>
              </w:rPr>
              <w:t>тері; 2 блістери у картонній коробці; по 30 таблеток у флаконі, 1 флакон у картонній коробці; по 14 таблеток у блістері;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298982-23/З-61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298982-23/З-61 в</w:t>
            </w:r>
            <w:r>
              <w:rPr>
                <w:b/>
              </w:rPr>
              <w:t>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298982-23/З-61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298549-23/З-12</w:t>
            </w:r>
            <w:r>
              <w:rPr>
                <w:b/>
              </w:rPr>
              <w:t>8, 298550-23/З-128, 298551-23/З-128, 298552-23/З-128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298549-23/З-128, 298550-23/З-128, 298551-23/З-128, 298552-23/З-128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298549-23/З-128, 298550-23/З-128, 298551-23/З-128, 298552-23/З-128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298207-23/З-128, 298208-23/З-128, 298209-23/З-128, 298210-23/З-128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298207-23/З-128, 298208-23/З-128, 298209-23/З-128, 298210-23/З-128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298207-23/З-128, 298208-23/З-128, 298209-23/З-128, 298210-23/З-128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295486-23/В-134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таблетки сублінгвальні по 4 мг та 8 мг по 10 таблеток у блістері; по 1 або 10 блістерів у коробці з к</w:t>
            </w:r>
            <w:r>
              <w:rPr>
                <w:b/>
              </w:rPr>
              <w:t xml:space="preserve">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295486-23/В-134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таблетки сублінгвальні по 4 мг та 8 мг по 10 таблеток у блістері; по 1 або 10 блістерів у коробці з к</w:t>
            </w:r>
            <w:r>
              <w:rPr>
                <w:b/>
              </w:rPr>
              <w:t xml:space="preserve">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295486-23/В-134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таблетки сублінгвальні по 4 мг та 8 мг по 10 таблеток у блістері; по 1 або 10 блістерів у коробці з к</w:t>
            </w:r>
            <w:r>
              <w:rPr>
                <w:b/>
              </w:rPr>
              <w:t xml:space="preserve">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295486-23/В-134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таблетки сублінгвальні по 4 мг та 8 мг по 10 таблеток у блістері; по 1 або 10 блістерів у коробці з к</w:t>
            </w:r>
            <w:r>
              <w:rPr>
                <w:b/>
              </w:rPr>
              <w:t xml:space="preserve">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295486-23/В-134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таблетки сублінгвальні по 4 мг та 8 мг по 10 таблеток у блістері; по 1 або 10 блістерів у коробці з к</w:t>
            </w:r>
            <w:r>
              <w:rPr>
                <w:b/>
              </w:rPr>
              <w:t xml:space="preserve">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295486-23/В-134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таблетки сублінгвальні по 4 мг та 8 мг по 10 таблеток у блістері; по 1 або 10 блістерів у коробці з к</w:t>
            </w:r>
            <w:r>
              <w:rPr>
                <w:b/>
              </w:rPr>
              <w:t xml:space="preserve">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295486-23/В-134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таблетки сублінгвальні по 4 мг та 8 мг по 10 таблеток у блістері; по 1 або 10 блістерів у коробці з к</w:t>
            </w:r>
            <w:r>
              <w:rPr>
                <w:b/>
              </w:rPr>
              <w:t xml:space="preserve">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295486-23/В-134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таблетки сублінгвальні по 4 мг та 8 мг по 10 таблеток у блістері; по 1 або 10 блістерів у коробці з к</w:t>
            </w:r>
            <w:r>
              <w:rPr>
                <w:b/>
              </w:rPr>
              <w:t xml:space="preserve">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295486-23/В-134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таблетки сублінгвальні по 4 мг та 8 мг по 10 таблеток у блістері; по 1 або 10 блістерів у коробці з к</w:t>
            </w:r>
            <w:r>
              <w:rPr>
                <w:b/>
              </w:rPr>
              <w:t xml:space="preserve">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299859-23/З-134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299859-23/З-134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299859-23/З-134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295184-23/В-45, 295185-23/В-45, 295186-23/В-45, 295187-23/В-</w:t>
            </w:r>
            <w:r>
              <w:rPr>
                <w:b/>
              </w:rPr>
              <w:t>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250 мг, по 10 капсул у блістері; по 4 блістери у пачці з картону або по 500 мг по 10 капсул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295184-23/В-45, 295185-23/В-45, 295186-23/В-45, 295187-23/В-45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250 мг, по 10 капсул у блістері; по 4 блістери у пачці з картону або по 500 мг по 10 капсул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295184-23/В-45, 295185-23/В-45, 295186-23/В-45, 295187-23/В-45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250 мг, по 10 капсул у блістері; по 4 блістери у пачці з картону або по 500 мг по 10 капсул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295184-23/В-45, 295185-23/В-45, 295186-23/В-45, 295187-23/В-45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250 мг, по 10 капсул у блістері; по 4 блістери у пачці з картону або по 500 мг по 10 капсул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295184-23/В-45, 295185-23/В-45, 295186-23/В-45, 295187-23/В-45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250 мг, по 10 капсул у блістері; по 4 блістери у пачці з картону або по 500 мг по 10 капсул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295184-23/В-45, 295185-23/В-45, 295186-23/В-45, 295187-23/В-45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250 мг, по 10 капсул у блістері; по 4 блістери у пачці з картону або по 500 мг по 10 капсул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299868-23/З-100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299868-23/З-100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299868-23/З-100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292440-23/З-97</w:t>
            </w:r>
            <w:r>
              <w:rPr>
                <w:b/>
              </w:rPr>
              <w:t xml:space="preserve">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мг/мл,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292440-23/З-97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мг/мл,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292440-23/З-97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мг/мл,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298266-23/З-100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298266-23/З-100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298266-23/З-100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297306-23/З-10</w:t>
            </w:r>
            <w:r>
              <w:rPr>
                <w:b/>
              </w:rPr>
              <w:t>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Віванат ромфарм, </w:t>
            </w:r>
            <w:r>
              <w:rPr>
                <w:b/>
              </w:rPr>
              <w:t>Розчин для ін`єкцій, 3 мг/3 мл, по 3 мл у попередньо наповненому шприці; по 1 або 4 попередньо наповнених шприци у блістері, разом з 1 або 4 голками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297306-23/З-100 </w:t>
            </w:r>
            <w:r>
              <w:rPr>
                <w:b/>
              </w:rPr>
              <w:t>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Віванат ромфарм, </w:t>
            </w:r>
            <w:r>
              <w:rPr>
                <w:b/>
              </w:rPr>
              <w:t>Розчин для ін`єкцій, 3 мг/3 мл, по 3 мл у попередньо наповненому шприці; по 1 або 4 попередньо наповнених шприци у блістері, разом з 1 або 4 голками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297306-23/З-100 </w:t>
            </w:r>
            <w:r>
              <w:rPr>
                <w:b/>
              </w:rPr>
              <w:t>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Віванат ромфарм, </w:t>
            </w:r>
            <w:r>
              <w:rPr>
                <w:b/>
              </w:rPr>
              <w:t>Розчин для ін`єкцій, 3 мг/3 мл, по 3 мл у попередньо наповненому шприці; по 1 або 4 попередньо наповнених шприци у блістері, разом з 1 або 4 голками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297755-23/З-13</w:t>
            </w:r>
            <w:r>
              <w:rPr>
                <w:b/>
              </w:rPr>
              <w:t>7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297755-23/З-137 </w:t>
            </w:r>
            <w:r>
              <w:rPr>
                <w:b/>
              </w:rPr>
              <w:t>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297755-23/З-137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30.10.2023 </w:t>
            </w:r>
            <w:r>
              <w:rPr>
                <w:b/>
              </w:rPr>
              <w:t>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297756-23/З-137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Відора мікро , </w:t>
            </w:r>
            <w:r>
              <w:rPr>
                <w:b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297756-23/З-137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Відора мікро , </w:t>
            </w:r>
            <w:r>
              <w:rPr>
                <w:b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</w:t>
            </w:r>
            <w:r>
              <w:rPr>
                <w:b/>
              </w:rPr>
              <w:t xml:space="preserve">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297756-23/З-137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Відора мікро , </w:t>
            </w:r>
            <w:r>
              <w:rPr>
                <w:b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294431-23/В-66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мг/мл, по 2 мл в ампулі, по 5 ампул у пачці з картону; по 2 мл в ампулі, по 5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294431-23/В-66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мг/мл, по 2 мл в ампулі, по 5 ампул у пачці з картону; по 2 мл в ампулі, по 5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294431-23/В-66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концентрат для розчину для інфузій, 5 мг/мл, по 2 мл в ампулі, по 5 ампул у пачці з картону; по 2 мл в ампулі, по 5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270166-21/З-124, 270167-21/З-124, 270174-21/З-124, 281539-22/З-66, 281765-22/З-124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Вірган, </w:t>
            </w:r>
            <w:r>
              <w:rPr>
                <w:b/>
              </w:rPr>
              <w:t>гель очний, 1,5 мг/г; по 5 г у тубі з наконечником, що загвинчується ковпачком;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270166-21/З-124, 270167-21/З-124, 270174-21/З-124, 281539-22/З-66, 281765-22/З-124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Вірган, </w:t>
            </w:r>
            <w:r>
              <w:rPr>
                <w:b/>
              </w:rPr>
              <w:t>гель очний, 1,5 мг/г; по 5 г у тубі з наконечником, що загвинчується ковпачком;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270166-21/З-124, 270167-21/З-124, 270174-21/З-124, 281539-22/З-66, 281765-22/З-124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Вірган, </w:t>
            </w:r>
            <w:r>
              <w:rPr>
                <w:b/>
              </w:rPr>
              <w:t>гель очний, 1,5 мг/г; по 5 г у тубі з наконечником, що загвинчується ковпачком;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270168-21/З-124, 270169-21/З-124, 270170-21/З-124, 270171-21/З-124, 270172-21/З-124, 270173-21/З-124, 270175-21/З-124, 281540-22/З-66, 281541-22/З-66, 281542-22/З-66, 281543-22/З</w:t>
            </w:r>
            <w:r>
              <w:rPr>
                <w:b/>
              </w:rPr>
              <w:t>-66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Вірган, </w:t>
            </w:r>
            <w:r>
              <w:rPr>
                <w:b/>
              </w:rPr>
              <w:t>гель очний, 1,5 мг/г; по 5 г у тубі з наконечником, що загвинчується ковпачком;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270168-21/З-124, 270169-21/З-124, 270170-21/З-124, 270171-21/З-124, 270172-21/З-124, 270173-21/З-124, 270175-21/З-124, 281540-22/З-66, 281541-22/З-66, 281542-22/З-66, 281543-22/З</w:t>
            </w:r>
            <w:r>
              <w:rPr>
                <w:b/>
              </w:rPr>
              <w:t>-66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Вірган, </w:t>
            </w:r>
            <w:r>
              <w:rPr>
                <w:b/>
              </w:rPr>
              <w:t>гель очний, 1,5 мг/г; по 5 г у тубі з наконечником, що загвинчується ковпачком;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270168-21/З-124, 270169-21/З-124, 270170-21/З-124, 270171-21/З-124, 270172-21/З-124, 270173-21/З-124, 270175-21/З-124, 281540-22/З-66, 281541-22/З-66, 281542</w:t>
            </w:r>
            <w:r>
              <w:rPr>
                <w:b/>
              </w:rPr>
              <w:t>-22/З-66, 281543-22/З-66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Вірган, </w:t>
            </w:r>
            <w:r>
              <w:rPr>
                <w:b/>
              </w:rPr>
              <w:t>гель очний, 1,5 мг/г; по 5 г у тубі з наконечником, що загвинчується ковпачком;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301053-23/З-121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ВОМІКАЙНД, </w:t>
            </w:r>
            <w:r>
              <w:rPr>
                <w:b/>
              </w:rPr>
              <w:t>розчин для ін’єкцій, 2 мг/мл, по 2 мл або 4 мл в ампулі; по 4 ампули у пластиковому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301053-23/З-121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ВОМІКАЙНД, </w:t>
            </w:r>
            <w:r>
              <w:rPr>
                <w:b/>
              </w:rPr>
              <w:t>розчин для ін’єкцій, 2 мг/мл, по 2 мл або 4 мл в ампулі; по 4 ампули у пластиковому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301053-23/З-121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ВОМІКАЙНД, </w:t>
            </w:r>
            <w:r>
              <w:rPr>
                <w:b/>
              </w:rPr>
              <w:t>розчин для ін’єкцій, 2 мг/мл, по 2 мл або 4 мл в ампулі; по 4 ампули у пластиковому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297184-23/З-45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</w:t>
            </w:r>
            <w:r>
              <w:rPr>
                <w:b/>
              </w:rPr>
              <w:t>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297184-23/З-45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</w:t>
            </w:r>
            <w:r>
              <w:rPr>
                <w:b/>
              </w:rPr>
              <w:t>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297184-23/З-45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297184-23/З-45</w:t>
            </w:r>
            <w:r>
              <w:rPr>
                <w:b/>
              </w:rPr>
              <w:t xml:space="preserve">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</w:t>
            </w:r>
            <w:r>
              <w:rPr>
                <w:b/>
              </w:rPr>
              <w:t>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297184-23/З-45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</w:t>
            </w:r>
            <w:r>
              <w:rPr>
                <w:b/>
              </w:rPr>
              <w:t>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297184-23/З-45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301086-23/З-96</w:t>
            </w:r>
            <w:r>
              <w:rPr>
                <w:b/>
              </w:rPr>
              <w:t xml:space="preserve">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>ліофілізат для розчину для інфузій по 200 мг або по 1000 мг,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301086-23/З-96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>ліофілізат для розчину для інфузій по 200 мг або по 1000 мг,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301086-23/З-96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>ліофілізат для розчину для інфузій по 200 мг або по 1000 мг,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301086-23/З-96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>ліофілізат для розчину для інфузій по 200 мг або по 1000 мг,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301086-23/З-96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>ліофілізат для розчину для інфузій по 200 мг або по 1000 мг,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301086-23/З-96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>ліофілізат для розчину для інфузій по 200 мг або по 1000 мг,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288814-23/З-98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порошок ліофілізований та розчинник для розчину для ін`єкцій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мовою; 1 або 5 попередньо наповнених ручок, що містять 1 двокамерний картридж (пе</w:t>
            </w:r>
            <w:r>
              <w:rPr>
                <w:b/>
              </w:rPr>
              <w:t>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ІН</w:t>
            </w:r>
            <w:r>
              <w:rPr>
                <w:b/>
              </w:rPr>
              <w:t>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288814-23/З-98 в</w:t>
            </w:r>
            <w:r>
              <w:rPr>
                <w:b/>
              </w:rPr>
              <w:t>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порошок ліофілізований та розчинник для розчину для ін`єкцій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мовою; 1 або 5 попередньо наповнених ручок, що містять 1 двокамерний картридж (пе</w:t>
            </w:r>
            <w:r>
              <w:rPr>
                <w:b/>
              </w:rPr>
              <w:t>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ІН</w:t>
            </w:r>
            <w:r>
              <w:rPr>
                <w:b/>
              </w:rPr>
              <w:t>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288814-23/З-98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порошок ліофілізований та розчинник для розчину для ін`єкцій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мовою; 1 або 5 попередньо наповнених ручок, що містять 1 двокамерний картридж (пе</w:t>
            </w:r>
            <w:r>
              <w:rPr>
                <w:b/>
              </w:rPr>
              <w:t>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ІН</w:t>
            </w:r>
            <w:r>
              <w:rPr>
                <w:b/>
              </w:rPr>
              <w:t>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288814-23/З-98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порошок ліофілізований та розчинник для розчину для ін`єкцій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мовою; 1 або 5 попередньо наповнених ручок, що містять 1 двокамерний картридж (пе</w:t>
            </w:r>
            <w:r>
              <w:rPr>
                <w:b/>
              </w:rPr>
              <w:t>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ІН</w:t>
            </w:r>
            <w:r>
              <w:rPr>
                <w:b/>
              </w:rPr>
              <w:t>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288814-23/З-98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порошок ліофілізований та розчинник для розчину для ін`єкцій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мовою; 1 або 5 попередньо наповнених ручок, що містять 1 двокамерний картридж (пе</w:t>
            </w:r>
            <w:r>
              <w:rPr>
                <w:b/>
              </w:rPr>
              <w:t>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ІН</w:t>
            </w:r>
            <w:r>
              <w:rPr>
                <w:b/>
              </w:rPr>
              <w:t>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288814-23/З-98 в</w:t>
            </w:r>
            <w:r>
              <w:rPr>
                <w:b/>
              </w:rPr>
              <w:t>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порошок ліофілізований та розчинник для розчину для ін`єкцій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мовою; 1 або 5 попередньо наповнених ручок, що містять 1 двокамерний картридж (пе</w:t>
            </w:r>
            <w:r>
              <w:rPr>
                <w:b/>
              </w:rPr>
              <w:t>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ІН</w:t>
            </w:r>
            <w:r>
              <w:rPr>
                <w:b/>
              </w:rPr>
              <w:t>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294430-23/В-66</w:t>
            </w:r>
            <w:r>
              <w:rPr>
                <w:b/>
              </w:rPr>
              <w:t xml:space="preserve">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Гентаміцин-Здоров'я, </w:t>
            </w:r>
            <w:r>
              <w:rPr>
                <w:b/>
              </w:rPr>
              <w:t>розчин для ін'єкцій, 40 мг/мл, по 1 мл або по 2 мл в ампулі; по 10 ампул у картонній коробці; по 1 мл або по 2 мл в ампулі; по 5 ампул у блістері; по 2 блістери в картонній коробці; по 2 мл в ампулі; по 10 ампул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294430-23/В-66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Гентаміцин-Здоров'я, </w:t>
            </w:r>
            <w:r>
              <w:rPr>
                <w:b/>
              </w:rPr>
              <w:t>розчин для ін'єкцій, 40 мг/мл, по 1 мл або по 2 мл в ампулі; по 10 ампул у картонній коробці; по 1 мл або по 2 мл в ампулі; по 5 ампул у блістері; по 2 блістери в картонній коробці; по 2 мл в ампулі; по 10 ампул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294430-23/В-66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Гентаміцин-Здоров'я, </w:t>
            </w:r>
            <w:r>
              <w:rPr>
                <w:b/>
              </w:rPr>
              <w:t>розчин для ін'єкцій, 40 мг/мл, по 1 мл або по 2 мл в ампулі; по 10 ампул у картонній коробці; по 1 мл або по 2 мл в ампулі; по 5 ампул у блістері; по 2 блістери в картонній коробці; по 2 мл в ампулі; по 10 ампул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294499-23/В-96, 294500-23/В-96, 294501-23/В-96, 294502-23/В-96, 294503-23/В-96, 294505-23/В-96, 294506-23/В-96, 294507-23/В-96, 294509-23/В-96, 294510-23/В-96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5 мг/г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294499-23/В-96, 294500-23/В-96, 294501-23/В-96, 294502-23/В-96, 294503-23/В-96, 294505-23/В-96, 294506-23/В-96, 294507-23/В-96, 294509-23/В-96, 294510-23/В-96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5 мг/г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294499-23/В-96, 294500-23/В-96, 294501-23/В-96, 294502-23/В-96, 294503-23/В-96, 294505-23/В-96, 294506-23/В-96, 294507-23/В-96, 294509-23/В-96, 294510-23/В-96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5 мг/г по 3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299867-23/З-143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Глемонт,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</w:t>
            </w:r>
            <w:r>
              <w:rPr>
                <w:b/>
              </w:rPr>
              <w:t xml:space="preserve">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299867-23/З-143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Глемонт,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</w:t>
            </w:r>
            <w:r>
              <w:rPr>
                <w:b/>
              </w:rPr>
              <w:t xml:space="preserve">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299867-23/З-143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Глемонт,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299858-23/З-143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ГЛЕНЦЕТ ЕДВАНС, </w:t>
            </w:r>
            <w:r>
              <w:rPr>
                <w:b/>
              </w:rPr>
              <w:t>таблетки, вкриті плівковою оболонкою; по 7, або по 14, або по 28, або по 50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299858-23/З-143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ГЛЕНЦЕТ ЕДВАНС, </w:t>
            </w:r>
            <w:r>
              <w:rPr>
                <w:b/>
              </w:rPr>
              <w:t>таблетки, вкриті плівковою оболонкою; по 7, або по 14, або по 28, або по 50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299858-23/З-143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ГЛЕНЦЕТ ЕДВАНС, </w:t>
            </w:r>
            <w:r>
              <w:rPr>
                <w:b/>
              </w:rPr>
              <w:t>таблетки, вкриті плівковою оболонкою; по 7, або по 14, або по 28, або по 50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292784-23/З-137, 292785-23/З-137, 292786-23/З-137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Гліпвіло, </w:t>
            </w:r>
            <w:r>
              <w:rPr>
                <w:b/>
              </w:rPr>
              <w:t>таблетки по 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15 таблеток у блістері; по 2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292784-23/З-137, 292785-23/З-137, 292786-23/З-137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Гліпвіло, </w:t>
            </w:r>
            <w:r>
              <w:rPr>
                <w:b/>
              </w:rPr>
              <w:t>таблетки по 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15 таблеток у блістері; по 2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292784-23/З-137, 292785-23/З-137, 292786-23/З-137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Гліпвіло, </w:t>
            </w:r>
            <w:r>
              <w:rPr>
                <w:b/>
              </w:rPr>
              <w:t>таблетки по 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15 таблеток у блістері; по 2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299842-23/В-60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Гліцин-Дарниця, </w:t>
            </w:r>
            <w:r>
              <w:rPr>
                <w:b/>
              </w:rPr>
              <w:t xml:space="preserve">таблетки сублінгвальні по 100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або 6 контурних чарункових упаковок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299842-23/В-60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Гліцин-Дарниця, </w:t>
            </w:r>
            <w:r>
              <w:rPr>
                <w:b/>
              </w:rPr>
              <w:t xml:space="preserve">таблетки сублінгвальні по 100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або 6 контурних чарункових упаковок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299842-23/В-60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Гліцин-Дарниця, </w:t>
            </w:r>
            <w:r>
              <w:rPr>
                <w:b/>
              </w:rPr>
              <w:t xml:space="preserve">таблетки сублінгвальні по 100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або 6 контурних чарункових упаковок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293743-23/З-124, 293744-23/З-124, 293745-23/З-124, 293746-23/З-124, 293747-23/З-124, 293748-23/З-124, 293749-23/З-124, 293750-23/З-124, 293751-23/З-124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293743-23/З-124, 293744-23/З-124, 293745-23/З-124, 293746-23/З-124, 293747-23/З-124, 293748-23/З-124, 293749-23/З-124, </w:t>
            </w:r>
            <w:r>
              <w:rPr>
                <w:b/>
              </w:rPr>
              <w:t>293750-23/З-124, 293751-23/З-124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293743-23/З-124, 293744-23/З-124, 293745-23/З-124, 293746-23/З-124, 293747-23/З-124, 293748-23/З-124, 293749-23/З-124, 293750-23/З-124, 293751-23/З-124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297178-23/З-143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297178-23/З-143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297178-23/З-143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292000-23/З-137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блістері; по 2 або по 5 блістерів в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292000-23/З-137 </w:t>
            </w:r>
            <w:r>
              <w:rPr>
                <w:b/>
              </w:rPr>
              <w:t>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 xml:space="preserve">по 10 таблеток у блістері; по 2 або по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292000-23/З-137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 xml:space="preserve">по 10 таблеток у блістері; по 2 або по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285674-22/З-06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таблетки,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285674-22/З-06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таблетки,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285674-22/З-06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таблетки,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285674-22/З-06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таблетки,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285674-22/З-06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таблетки,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285674-22/З-06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КРКА, </w:t>
            </w:r>
            <w:r>
              <w:rPr>
                <w:b/>
              </w:rPr>
              <w:t>таблетки, по 4 мг або по 8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298443-23/В-143, 298444-23/В-143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298443-23/В-143, 298444-23/В-143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298443-23/В-143, 298444-23/В-143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293131-23/В-66, 293132-23/В-66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Джайв®, </w:t>
            </w:r>
            <w:r>
              <w:rPr>
                <w:b/>
              </w:rPr>
              <w:t>розчин для ін'єкцій, 200 мг/мл по 2 мл в ампулах; по 5 ампул (ампула А) у блістері в комплекті з розчинником по 1 мл в ампулах, по 5 ампул (ампула В) у блістері; по 5 ампул А та по 5 ампул В у блістерах відповідно; по 1 блістеру з ампулами А і по 1 блістер</w:t>
            </w:r>
            <w:r>
              <w:rPr>
                <w:b/>
              </w:rPr>
              <w:t>у з ампулами 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293131-23/В-66, 293132-23/В-66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Джайв®, </w:t>
            </w:r>
            <w:r>
              <w:rPr>
                <w:b/>
              </w:rPr>
              <w:t>розчин для ін'єкцій, 200 мг/мл по 2 мл в ампулах; по 5 ампул (ампула А) у блістері в комплекті з розчинником по 1 мл в ампулах, по 5 ампул (ампула В) у блістері; по 5 ампул А та по 5 ампул В у блістерах відповідно; по 1 блістеру з ампулами А і по 1 блістер</w:t>
            </w:r>
            <w:r>
              <w:rPr>
                <w:b/>
              </w:rPr>
              <w:t>у з ампулами 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293131-23/В-66, 293132-23/В-66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Джайв®, </w:t>
            </w:r>
            <w:r>
              <w:rPr>
                <w:b/>
              </w:rPr>
              <w:t>розчин для ін'єкцій, 200 мг/мл по 2 мл в ампулах; по 5 ампул (ампула А) у блістері в комплекті з розчинником по 1 мл в ампулах, по 5 ампул (ампула В) у блістері; по 5 ампул А та по 5 ампул В у блістерах відповідно; по 1 блістеру з ампулами А і по 1 блістер</w:t>
            </w:r>
            <w:r>
              <w:rPr>
                <w:b/>
              </w:rPr>
              <w:t>у з ампулами 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300133-23/В-97, 300134-23/В-97, 300135-23/В-97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Димексид®, </w:t>
            </w:r>
            <w:r>
              <w:rPr>
                <w:b/>
              </w:rPr>
              <w:t>розчин нашкірний,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300133-23/В-97, </w:t>
            </w:r>
            <w:r>
              <w:rPr>
                <w:b/>
              </w:rPr>
              <w:t>300134-23/В-97, 300135-23/В-97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Димексид®, </w:t>
            </w:r>
            <w:r>
              <w:rPr>
                <w:b/>
              </w:rPr>
              <w:t>розчин нашкірний,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300133-23/В-97, 300134-23/В-97, 300135-23/В-97 від 23.08.202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Димексид®, </w:t>
            </w:r>
            <w:r>
              <w:rPr>
                <w:b/>
              </w:rPr>
              <w:t>розчин нашкірний,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298932-23/З-134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 з маркуванням українською мовою; по 5 ампул в картонній коробці з маркуванням українською та англійською мовами; по 1 мл в попередньо наповненому шприці з маркуванням українською мовою; по 1 шприцу в комплекті з 1 а</w:t>
            </w:r>
            <w:r>
              <w:rPr>
                <w:b/>
              </w:rPr>
              <w:t>бо 2 стерильними голками в пластиковому контейнері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298932-23/З-134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 з маркуванням українською мовою; по 5 ампул в картонній коробці з маркуванням українською та англійською мовами; по 1 мл в попередньо наповненому шприці з маркуванням українською мовою; по 1 шприцу в комплекті з 1 а</w:t>
            </w:r>
            <w:r>
              <w:rPr>
                <w:b/>
              </w:rPr>
              <w:t>бо 2 стерильними голками в пластиковому контейнері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298932-23/З-134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 з маркуванням українською мовою; по 5 ампул в картонній коробці з маркуванням українською та англійською мовами; по 1 мл в попередньо наповненому шприці з маркуванням українською мовою; по 1 шприцу в комплекті з 1 а</w:t>
            </w:r>
            <w:r>
              <w:rPr>
                <w:b/>
              </w:rPr>
              <w:t>бо 2 стерильними голками в пластиковому контейнері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297161-23/З-143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ампулі; по 5 ампул в картонній коробці; по 1 мл в попередньо наповненому шприці; по 1 шприцу в комплекті з 1 або 2 стерильними голками в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</w:t>
            </w:r>
            <w:r>
              <w:rPr>
                <w:b/>
              </w:rPr>
              <w:t>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297161-23/З-143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ампулі; по 5 ампул в картонній коробці; по 1 мл в попередньо наповненому шприці; по 1 шприцу в комплекті з 1 або 2 стерильними голками в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</w:t>
            </w:r>
            <w:r>
              <w:rPr>
                <w:b/>
              </w:rPr>
              <w:t>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297161-23/З-143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ампулі; по 5 ампул в картонній коробці; по 1 мл в попередньо наповненому шприці; по 1 шприцу в комплекті з 1 або 2 стерильними голками в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295782-23/В-13</w:t>
            </w:r>
            <w:r>
              <w:rPr>
                <w:b/>
              </w:rPr>
              <w:t>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150 мг;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295782-23/В-132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150 мг;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295782-23/В-132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150 мг;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295783-23/В-132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мг; по 7 капсул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295783-23/В-132 </w:t>
            </w:r>
            <w:r>
              <w:rPr>
                <w:b/>
              </w:rPr>
              <w:t>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мг; по 7 капсул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295783-23/В-132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мг; по 7 капсул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295783-23/В-13</w:t>
            </w:r>
            <w:r>
              <w:rPr>
                <w:b/>
              </w:rPr>
              <w:t>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мг; по 7 капсул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295783-23/В-132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мг; по 7 капсул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295783-23/В-132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мг; по 7 капсул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298027-23/З-137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298027-23/З-137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298027-23/З-137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297308-23/В-97, 297309-23/В-97, 297310-23/В-97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гель,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297308-23/В-97, 297309-23/В-97, 297310-23/В-97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гель,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297308-23/В-97, 297309-23/В-97, 297310-23/В-97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гель,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291701-23/З-132, 291703-23/З-132, 291704-23/З-132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>краплі вушні, розчин по 15 мл у полімерних флаконах-крапельницях; по 1 флакон-крапельниця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291701-23/З-132, 291703-23/З-132, 291704-23/З-132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>краплі вушні, розчин по 15 мл у полімерних флаконах-крапельницях; по 1 флакон-крапельниця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291701-23/З-132, 291703-23/З-132, 291704-23/З-132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>краплі вушні, розчин по 15 мл у полімерних флаконах-крапельницях; по 1 флакон-крапельниця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301134-23/В-97, 301135-23/В-97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 по 40 мг, по 10 таблеток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301134-23/В-97, 301135-23/В-97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 по 40 мг, по 10 таблеток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301134-23/В-97, 301135-23/В-97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 по 40 мг, по 10 таблеток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299843-23/В-60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 по 40 мг;</w:t>
            </w:r>
            <w:r>
              <w:rPr>
                <w:b/>
              </w:rPr>
              <w:br/>
              <w:t xml:space="preserve">по 10 таблеток у контурній чарунковій упаковці, по 2 або по 3 </w:t>
            </w:r>
            <w:r>
              <w:rPr>
                <w:b/>
              </w:rPr>
              <w:t>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299843-23/В-60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 по 40 мг;</w:t>
            </w:r>
            <w:r>
              <w:rPr>
                <w:b/>
              </w:rPr>
              <w:br/>
              <w:t xml:space="preserve">по 10 таблеток у контурній чарунковій упаковці, по 2 або по 3 </w:t>
            </w:r>
            <w:r>
              <w:rPr>
                <w:b/>
              </w:rPr>
              <w:t>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299843-23/В-60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Дротаверин-Дарниця, </w:t>
            </w:r>
            <w:r>
              <w:rPr>
                <w:b/>
              </w:rPr>
              <w:t>таблетки по 40 мг;</w:t>
            </w:r>
            <w:r>
              <w:rPr>
                <w:b/>
              </w:rPr>
              <w:br/>
              <w:t xml:space="preserve">по 10 таблеток у контурній чарунковій упаковці, по 2 або по 3 </w:t>
            </w:r>
            <w:r>
              <w:rPr>
                <w:b/>
              </w:rPr>
              <w:t>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298152-23/В-142, 298153-23/В-142, 298154-23/В-142, 298155-23/В-142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Евойд®, </w:t>
            </w:r>
            <w:r>
              <w:rPr>
                <w:b/>
              </w:rPr>
              <w:t>таблетки, вкриті плівковою оболонкою, по 5 мг або 10 мг, або 20 мг, або 40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291933-23/В-66, 291934-23/В-66, 291935-23/В-66, 291936-23/В-66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5: по 5 мл у флаконі; по 5 флаконів, з’єднаних між собою поліетиленовою перемичкою, у касеті; по 1 касеті в картонній коробці; № 10; № 20 (10х2): по 5 мл у флаконі; по 10 флаконів, з’єднаних між собою поліетиленовою перемичкою, у касеті</w:t>
            </w:r>
            <w:r>
              <w:rPr>
                <w:b/>
              </w:rPr>
              <w:t>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291933-23/В-66, 291934-23/В-66, 291935-23/В-66, 291936-23/В-66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5: по 5 мл у флаконі; по 5 флаконів, з’єднаних між собою поліетиленовою перемичкою, у касеті; по 1 касеті в картонній коробці; № 10; № 20 (10х2): по 5 мл у флаконі; по 10 флаконів, з’єднаних між собою поліетиленовою перемичкою, у касеті</w:t>
            </w:r>
            <w:r>
              <w:rPr>
                <w:b/>
              </w:rPr>
              <w:t>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291933-23/В-66, 291934-23/В-66, 291935-23/В-66, 291936-23/В-66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5: по 5 мл у флаконі; по 5 флаконів, з’єднаних між собою поліетиленовою перемичкою, у касеті; по 1 касеті в картонній коробці; № 10; № 20 (10х2): по 5 мл у флаконі; по 10 флаконів, з’єднаних між собою поліетиленовою перемичкою, у касеті</w:t>
            </w:r>
            <w:r>
              <w:rPr>
                <w:b/>
              </w:rPr>
              <w:t>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299844-23/В-60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Ерідез-Дарниця, </w:t>
            </w:r>
            <w:r>
              <w:rPr>
                <w:b/>
              </w:rPr>
              <w:t>таблетки, вкриті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1 або по 2, або по 3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299844-23/В-60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Ерідез-Дарниця, </w:t>
            </w:r>
            <w:r>
              <w:rPr>
                <w:b/>
              </w:rPr>
              <w:t>таблетки, вкриті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1 або по 2, або по 3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299844-23/В-60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Ерідез-Дарниця, </w:t>
            </w:r>
            <w:r>
              <w:rPr>
                <w:b/>
              </w:rPr>
              <w:t>таблетки, вкриті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1 або по 2, або по 3 контурні чарункові упаковки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294374-23/З-140, 294375-23/З-140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Естрожель, </w:t>
            </w:r>
            <w:r>
              <w:rPr>
                <w:b/>
              </w:rPr>
              <w:t xml:space="preserve">гель для місцевого застосування, 0,6 мг/г; по 80 г у флаконі з дозуючим пристроєм;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294374-23/З-140, 294375-23/З-140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Естрожель, </w:t>
            </w:r>
            <w:r>
              <w:rPr>
                <w:b/>
              </w:rPr>
              <w:t xml:space="preserve">гель для місцевого застосування, 0,6 мг/г; по 80 г у флаконі з дозуючим пристроєм;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294374-23/З-140, 294375-23/З-140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Естрожель, </w:t>
            </w:r>
            <w:r>
              <w:rPr>
                <w:b/>
              </w:rPr>
              <w:t xml:space="preserve">гель для місцевого застосування, 0,6 мг/г; по 80 г у флаконі з дозуючим пристроєм;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298026-23/З-137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>таблетки, вкриті плівковою оболонкою, 2 мг/0,03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21 таблетці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298026-23/З-137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>таблетки, вкриті плівковою оболонкою, 2 мг/0,03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21 таблетці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298026-23/З-137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>таблетки, вкриті плівковою оболонкою, 2 мг/0,03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21 таблетці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297216-23/З-82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30.10.2023 </w:t>
            </w:r>
            <w:r>
              <w:rPr>
                <w:b/>
              </w:rPr>
              <w:t>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297216-23/З-82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30.10.2023 </w:t>
            </w:r>
            <w:r>
              <w:rPr>
                <w:b/>
              </w:rPr>
              <w:t>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297216-23/З-82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291870-23/З-137, 291871-23/З-137, 291872-23/З-137, 291873-23</w:t>
            </w:r>
            <w:r>
              <w:rPr>
                <w:b/>
              </w:rPr>
              <w:t>/З-137, 291874-23/З-137, 297021-23/З-139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Зилт®, </w:t>
            </w:r>
            <w:r>
              <w:rPr>
                <w:b/>
              </w:rPr>
              <w:t>таблетки, вкриті плівковою оболонкою, по 75 мг;</w:t>
            </w:r>
            <w:r>
              <w:rPr>
                <w:b/>
              </w:rPr>
              <w:br/>
              <w:t xml:space="preserve">по 7 таблеток у блістері;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291870-23/З-137,</w:t>
            </w:r>
            <w:r>
              <w:rPr>
                <w:b/>
              </w:rPr>
              <w:t xml:space="preserve"> 291871-23/З-137, 291872-23/З-137, 291873-23/З-137, 291874-23/З-137, 297021-23/З-139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Зилт®, </w:t>
            </w:r>
            <w:r>
              <w:rPr>
                <w:b/>
              </w:rPr>
              <w:t>таблетки, вкриті плівковою оболонкою, по 75 мг;</w:t>
            </w:r>
            <w:r>
              <w:rPr>
                <w:b/>
              </w:rPr>
              <w:br/>
              <w:t xml:space="preserve">по 7 таблеток у блістері;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291870-23/З-137, 291871-23/З-137, 291872-23/З-137, 291873-23/З-137, 291874-23/З-137, 297021-23/З-139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Зилт®, </w:t>
            </w:r>
            <w:r>
              <w:rPr>
                <w:b/>
              </w:rPr>
              <w:t>таблетки, вкриті плівковою оболонкою, по 75 мг;</w:t>
            </w:r>
            <w:r>
              <w:rPr>
                <w:b/>
              </w:rPr>
              <w:br/>
              <w:t xml:space="preserve">по 7 таблеток у блістері;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290479-23/З-134, 290481-23/З-134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Золофт®,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290479-23/З-134, 290481-23/З-134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Золофт®,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290479-23/З-134, 290481-23/З-134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Золофт®,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281292-22/З-98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Золофт®, </w:t>
            </w:r>
            <w:r>
              <w:rPr>
                <w:b/>
              </w:rPr>
              <w:t>таблетки, вкриті плівковою оболонкою, по 50 мг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281292-22/З-98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Золофт®, </w:t>
            </w:r>
            <w:r>
              <w:rPr>
                <w:b/>
              </w:rPr>
              <w:t>таблетки, вкриті плівковою оболонкою, по 50 мг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281292-22/З-98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Золофт®, </w:t>
            </w:r>
            <w:r>
              <w:rPr>
                <w:b/>
              </w:rPr>
              <w:t>таблетки, вкриті плівковою оболонкою, по 50 мг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295931-23/З-96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 по 100 мл у пластиковому (ПЕТ) флаконі з поліетиленовим адаптером; по 1 флакону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295931-23/З-96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 по 100 мл у пластиковому (ПЕТ) флаконі з поліетиленовим адаптером; по 1 флакону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295931-23/З-96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 по 100 мл у пластиковому (ПЕТ) флаконі з поліетиленовим адаптером; по 1 флакону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295930-23/З-96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мл або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295930-23/З-96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мл або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295930-23/З-96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мл або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290549-23/В-66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мг,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290549-23/В-66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мг,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290549-23/В-66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мг,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290549-23/В-66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мг,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290549-23/В-66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мг,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290549-23/В-66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мг,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296582-23/В-92, 299147-23/В-92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 та циластатин, </w:t>
            </w:r>
            <w:r>
              <w:rPr>
                <w:b/>
              </w:rPr>
              <w:t>порошок (субстанція) у потрійних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296582-23/В-92, 299147-23/В-92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 та циластатин, </w:t>
            </w:r>
            <w:r>
              <w:rPr>
                <w:b/>
              </w:rPr>
              <w:t>порошок (субстанція) у потрійних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296582-23/В-92, 299147-23/В-92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 та циластатин, </w:t>
            </w:r>
            <w:r>
              <w:rPr>
                <w:b/>
              </w:rPr>
              <w:t>порошок (субстанція) у потрійних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300377-23/З-100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мг,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300377-23/З-100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мг,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300377-23/З-100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мг,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300378-23/З-134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300378-23/З-134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300378-23/З-134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299354-23/В-60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 xml:space="preserve">гель по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299354-23/В-60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 xml:space="preserve">гель по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299354-23/В-60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 xml:space="preserve">гель по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292160-23/В-141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плюс, </w:t>
            </w:r>
            <w:r>
              <w:rPr>
                <w:b/>
              </w:rPr>
              <w:t>мазь; по 40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292160-23/В-141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плюс, </w:t>
            </w:r>
            <w:r>
              <w:rPr>
                <w:b/>
              </w:rPr>
              <w:t>мазь; по 40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292160-23/В-141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плюс, </w:t>
            </w:r>
            <w:r>
              <w:rPr>
                <w:b/>
              </w:rPr>
              <w:t>мазь; по 40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283878-22/В-98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Інопранол, </w:t>
            </w:r>
            <w:r>
              <w:rPr>
                <w:b/>
              </w:rPr>
              <w:t>таблетки по 500 мг по 10 таблеток у блістері, по 2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283878-22/В-98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Інопранол, </w:t>
            </w:r>
            <w:r>
              <w:rPr>
                <w:b/>
              </w:rPr>
              <w:t>таблетки по 500 мг по 10 таблеток у блістері, по 2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283878-22/В-98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Інопранол, </w:t>
            </w:r>
            <w:r>
              <w:rPr>
                <w:b/>
              </w:rPr>
              <w:t>таблетки по 500 мг по 10 таблеток у блістері, по 2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300954-23/В-121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МО/мл; 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</w:t>
            </w:r>
            <w:r>
              <w:rPr>
                <w:b/>
              </w:rPr>
              <w:t>0 (5х1х60): (по 3 мл у картриджі; додатково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</w:t>
            </w:r>
            <w:r>
              <w:rPr>
                <w:b/>
              </w:rPr>
              <w:t>олоСтар® (без голок для ін’єкцій); податково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</w:t>
            </w:r>
            <w:r>
              <w:rPr>
                <w:b/>
              </w:rPr>
              <w:t>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</w:t>
            </w:r>
            <w:r>
              <w:rPr>
                <w:b/>
              </w:rPr>
              <w:t xml:space="preserve">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300954-23/В-121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МО/мл; 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</w:t>
            </w:r>
            <w:r>
              <w:rPr>
                <w:b/>
              </w:rPr>
              <w:t>0 (5х1х60): (по 3 мл у картриджі; додатково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</w:t>
            </w:r>
            <w:r>
              <w:rPr>
                <w:b/>
              </w:rPr>
              <w:t>олоСтар® (без голок для ін’єкцій); податково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</w:t>
            </w:r>
            <w:r>
              <w:rPr>
                <w:b/>
              </w:rPr>
              <w:t>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300954-23/В-121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 xml:space="preserve">суспензія для ін'єкцій, 100 МО/мл; in bulk: № 300 (5х60): (по 5 мл у флаконі; по 5 флаконів у картонній коробці; по 60 коробок у коробці); </w:t>
            </w:r>
            <w:r>
              <w:rPr>
                <w:b/>
              </w:rPr>
              <w:t>in bulk: № 400 (5х80): (по 5 мл у флаконі; по 5 флаконів у картонній коробці; по 80 коробок у коробці); in bulk: № 300 (5х1х60): (по 3 мл у картриджі; додатково у картридж вміщені 3 металевих кульки; по 5 картриджів у блістері; по 1 блістеру в картонній ко</w:t>
            </w:r>
            <w:r>
              <w:rPr>
                <w:b/>
              </w:rPr>
              <w:t>робці; по 60 коробок у коробці); in bulk: № 200 (5х40): (по 3 мл в картриджі, вмонтованому в одноразову шприц-ручку СолоСтар® (без голок для ін’єкцій); податково у картридж вміщені 3 металевих кульки; по 5 шприц-ручок у картонній коробці; по 40 коробок у к</w:t>
            </w:r>
            <w:r>
              <w:rPr>
                <w:b/>
              </w:rPr>
              <w:t>оробці); in bulk: № 240 (5х48): (по 5 мл у флаконі; по 5 флаконів у картонній коробці; по 48 коробок у коробці); in bulk: № 360 (5х72): (по 5 мл у флаконі; по 5 флаконів у картонній коробці; по 72 коробки у коробці); in bulk: № 5 (5х1): (по 5 мл у флаконі;</w:t>
            </w:r>
            <w:r>
              <w:rPr>
                <w:b/>
              </w:rPr>
              <w:t xml:space="preserve">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269857-21/З-118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Ірбіген, </w:t>
            </w:r>
            <w:r>
              <w:rPr>
                <w:b/>
              </w:rPr>
              <w:t>таблетки, вкриті плівковою оболонкою, по 75 мг, по 150 мг, по 300 мг; по 10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269857-21/З-118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Ірбіген, </w:t>
            </w:r>
            <w:r>
              <w:rPr>
                <w:b/>
              </w:rPr>
              <w:t>таблетки, вкриті плівковою оболонкою, по 75 мг, по 150 мг, по 300 мг; по 10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269857-21/З-118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Ірбіген, </w:t>
            </w:r>
            <w:r>
              <w:rPr>
                <w:b/>
              </w:rPr>
              <w:t>таблетки, вкриті плівковою оболонкою, по 75 мг, по 150 мг, по 300 мг; по 10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269857-21/З-118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Ірбіген, </w:t>
            </w:r>
            <w:r>
              <w:rPr>
                <w:b/>
              </w:rPr>
              <w:t>таблетки, вкриті плівковою оболонкою, по 75 мг, по 150 мг, по 300 мг; по 10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269857-21/З-118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Ірбіген, </w:t>
            </w:r>
            <w:r>
              <w:rPr>
                <w:b/>
              </w:rPr>
              <w:t>таблетки, вкриті плівковою оболонкою, по 75 мг, по 150 мг, по 300 мг; по 10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269857-21/З-118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Ірбіген, </w:t>
            </w:r>
            <w:r>
              <w:rPr>
                <w:b/>
              </w:rPr>
              <w:t>таблетки, вкриті плівковою оболонкою, по 75 мг, по 150 мг, по 300 мг; по 10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269857-21/З-118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Ірбіген, </w:t>
            </w:r>
            <w:r>
              <w:rPr>
                <w:b/>
              </w:rPr>
              <w:t>таблетки, вкриті плівковою оболонкою, по 75 мг, по 150 мг, по 300 мг; по 10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269857-21/З-118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Ірбіген, </w:t>
            </w:r>
            <w:r>
              <w:rPr>
                <w:b/>
              </w:rPr>
              <w:t>таблетки, вкриті плівковою оболонкою, по 75 мг, по 150 мг, по 300 мг; по 10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269857-21/З-118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Ірбіген, </w:t>
            </w:r>
            <w:r>
              <w:rPr>
                <w:b/>
              </w:rPr>
              <w:t>таблетки, вкриті плівковою оболонкою, по 75 мг, по 150 мг, по 300 мг; по 10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301085-23/З-96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Іріно Спал 40, Іріно Спал 100, </w:t>
            </w:r>
            <w:r>
              <w:rPr>
                <w:b/>
              </w:rPr>
              <w:t>концентрат для розчину для інфузій, 20 мг/мл; по 2 мл (40 мг) або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301085-23/З-96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Іріно Спал 40, Іріно Спал 100, </w:t>
            </w:r>
            <w:r>
              <w:rPr>
                <w:b/>
              </w:rPr>
              <w:t>концентрат для розчину для інфузій, 20 мг/мл; по 2 мл (40 мг) або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301085-23/З-96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Іріно Спал 40, Іріно Спал 100, </w:t>
            </w:r>
            <w:r>
              <w:rPr>
                <w:b/>
              </w:rPr>
              <w:t>концентрат для розчину для інфузій, 20 мг/мл; по 2 мл (40 мг) або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301085-23/З-96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Іріно Спал 40, Іріно Спал 100, </w:t>
            </w:r>
            <w:r>
              <w:rPr>
                <w:b/>
              </w:rPr>
              <w:t>концентрат для розчину для інфузій, 20 мг/мл; по 2 мл (40 мг) або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301085-23/З-96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Іріно Спал 40, Іріно Спал 100, </w:t>
            </w:r>
            <w:r>
              <w:rPr>
                <w:b/>
              </w:rPr>
              <w:t>концентрат для розчину для інфузій, 20 мг/мл; по 2 мл (40 мг) або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301085-23/З-96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Іріно Спал 40, Іріно Спал 100, </w:t>
            </w:r>
            <w:r>
              <w:rPr>
                <w:b/>
              </w:rPr>
              <w:t>концентрат для розчину для інфузій, 20 мг/мл; по 2 мл (40 мг) або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288593-23/З-96, 288594-23/З-96, 288595-23/З-96, 288596-23/З-96, 299509-23/З-96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</w:t>
            </w:r>
            <w:r>
              <w:rPr>
                <w:b/>
              </w:rPr>
              <w:t>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288593-23/З-96, 288594-23/З-96, 288595-23/З-96, 288596-23/З-96, 299509-23/З-96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288593-23/З-96, </w:t>
            </w:r>
            <w:r>
              <w:rPr>
                <w:b/>
              </w:rPr>
              <w:t>288594-23/З-96, 288595-23/З-96, 288596-23/З-96, 299509-23/З-96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</w:t>
            </w:r>
            <w:r>
              <w:rPr>
                <w:b/>
              </w:rPr>
              <w:t>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301083-23/З-96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Кабаз Спал 60, </w:t>
            </w:r>
            <w:r>
              <w:rPr>
                <w:b/>
              </w:rPr>
              <w:t>концентрат для розчину для інфузій по 60 мг у 1,5 мл; 1 флакон з концентратом та 1 флакон з розчинником по 4,5 мл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301083-23/З-96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Кабаз Спал 60, </w:t>
            </w:r>
            <w:r>
              <w:rPr>
                <w:b/>
              </w:rPr>
              <w:t>концентрат для розчину для інфузій по 60 мг у 1,5 мл; 1 флакон з концентратом та 1 флакон з розчинником по 4,5 мл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</w:t>
            </w:r>
            <w:r>
              <w:rPr>
                <w:b/>
              </w:rPr>
              <w:t>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301083-23/З-96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Кабаз Спал 60, </w:t>
            </w:r>
            <w:r>
              <w:rPr>
                <w:b/>
              </w:rPr>
              <w:t>концентрат для розчину для інфузій по 60 мг у 1,5 мл; 1 флакон з концентратом та 1 флакон з розчинником по 4,5 мл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299869-23/З-143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299869-23/З-143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299869-23/З-143 </w:t>
            </w:r>
            <w:r>
              <w:rPr>
                <w:b/>
              </w:rPr>
              <w:t>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301055-23/З-121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мг,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301055-23/З-121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мг,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301055-23/З-121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мг,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301082-23/З-96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мг/мл, по 15 мл або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301082-23/З-96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мг/мл, по 15 мл або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301082-23/З-96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мг/мл, по 15 мл або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301082-23/З-96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мг/мл, по 15 мл або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301082-23/З-96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мг/мл, по 15 мл або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301082-23/З-96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мг/мл, по 15 мл або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297745-23/З-98, 297746-23/З-98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297745-23/З-98, 297746-23/З-98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297745-23/З-98, 297746-23/З-98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297326-23/В-137, 299475-23/В-137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таблетки по 10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2 блістери в картонній коробці;</w:t>
            </w:r>
            <w:r>
              <w:rPr>
                <w:b/>
              </w:rPr>
              <w:br/>
              <w:t xml:space="preserve">по 30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</w:t>
            </w:r>
            <w:r>
              <w:rPr>
                <w:b/>
              </w:rPr>
              <w:t>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297326-23/В-137, 299475-23/В-137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таблетки по 10 мг</w:t>
            </w:r>
            <w:r>
              <w:rPr>
                <w:b/>
              </w:rPr>
              <w:br/>
              <w:t>по 10 таблеток у блістері; по 1 або по 2 блістери в картонній коробці;</w:t>
            </w:r>
            <w:r>
              <w:rPr>
                <w:b/>
              </w:rPr>
              <w:br/>
              <w:t xml:space="preserve">по 30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297326-23/В-137, 299475-23/В-137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таблетки по 10 мг</w:t>
            </w:r>
            <w:r>
              <w:rPr>
                <w:b/>
              </w:rPr>
              <w:br/>
              <w:t>по 10 таблеток у блістері; по 1 або по 2 блістери в картонній коробці;</w:t>
            </w:r>
            <w:r>
              <w:rPr>
                <w:b/>
              </w:rPr>
              <w:br/>
              <w:t xml:space="preserve">по 30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293028-23/З-139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Ананта,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293028-23/З-139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Ананта,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293028-23/З-139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Ананта,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293028-23/З-139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Ананта,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293028-23/З-139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Ананта,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293028-23/З-139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Ананта,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296677-23/В-140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 № 10 (2х5): по 0,2 мл у шприц-дозі із захисною системою голки ERIS; по 2 шприц-дози у блістері; по 5 блістерів у картонній коробці; по 0,2 мл у шприц-дозі із захисною системою голки PREVENTIS; по 2 шприц-дози у блі</w:t>
            </w:r>
            <w:r>
              <w:rPr>
                <w:b/>
              </w:rPr>
              <w:t>стері; по 5 блістерів у картонній коробці; по 0,2 мл у шприц-дозі без захисної системи голки; по 2 шприц-дози у блістері; по 5 блістерів у картонній коробці; по 0,4 мл у шприц-дозі із захисною системою голки ERIS; по 2 шприц-дози у блістері; по 5 блістерів</w:t>
            </w:r>
            <w:r>
              <w:rPr>
                <w:b/>
              </w:rPr>
              <w:t xml:space="preserve"> у картонній коробці; по 0,4 мл у шприц-дозі із захисною системою голки PREVENTIS; по 2 шприц-дози у блістері; по 5 блістерів у картонній коробці; по 0,4 мл у шприц-дозі без захисної системи голки; по 2 шприц-дози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296677-23/В-140 </w:t>
            </w:r>
            <w:r>
              <w:rPr>
                <w:b/>
              </w:rPr>
              <w:t>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 № 10 (2х5): по 0,2 мл у шприц-дозі із захисною системою голки ERIS; по 2 шприц-дози у блістері; по 5 блістерів у картонній коробці; по 0,2 мл у шприц-дозі із захисною системою голки PREVENTIS; по 2 шприц-дози у блі</w:t>
            </w:r>
            <w:r>
              <w:rPr>
                <w:b/>
              </w:rPr>
              <w:t>стері; по 5 блістерів у картонній коробці; по 0,2 мл у шприц-дозі без захисної системи голки; по 2 шприц-дози у блістері; по 5 блістерів у картонній коробці; по 0,4 мл у шприц-дозі із захисною системою голки ERIS; по 2 шприц-дози у блістері; по 5 блістерів</w:t>
            </w:r>
            <w:r>
              <w:rPr>
                <w:b/>
              </w:rPr>
              <w:t xml:space="preserve"> у картонній коробці; по 0,4 мл у шприц-дозі із захисною системою голки PREVENTIS; по 2 шприц-дози у блістері; по 5 блістерів у картонній коробці; по 0,4 мл у шприц-дозі без захисної системи голки; по 2 шприц-дози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296677-23/В-140 </w:t>
            </w:r>
            <w:r>
              <w:rPr>
                <w:b/>
              </w:rPr>
              <w:t>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 № 10 (2х5): по 0,2 мл у шприц-дозі із захисною системою голки ERIS; по 2 шприц-дози у блістері; по 5 блістерів у картонній коробці; по 0,2 мл у шприц-дозі із захисною системою голки PREVENTIS; по 2 шприц-дози у блі</w:t>
            </w:r>
            <w:r>
              <w:rPr>
                <w:b/>
              </w:rPr>
              <w:t>стері; по 5 блістерів у картонній коробці; по 0,2 мл у шприц-дозі без захисної системи голки; по 2 шприц-дози у блістері; по 5 блістерів у картонній коробці; по 0,4 мл у шприц-дозі із захисною системою голки ERIS; по 2 шприц-дози у блістері; по 5 блістерів</w:t>
            </w:r>
            <w:r>
              <w:rPr>
                <w:b/>
              </w:rPr>
              <w:t xml:space="preserve"> у картонній коробці; по 0,4 мл у шприц-дозі із захисною системою голки PREVENTIS; по 2 шприц-дози у блістері; по 5 блістерів у картонній коробці; по 0,4 мл у шприц-дозі без захисної системи голки; по 2 шприц-дози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296676-23/В-14</w:t>
            </w:r>
            <w:r>
              <w:rPr>
                <w:b/>
              </w:rPr>
              <w:t>0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мл; № 2: по 0,8 мл у шприц-дозі із захисною системою голки ERIS; по 2 шприц-дози у блістері; по 1 блістеру в картонній коробці; № 2: по 0,8 мл у шприц-дозі із захисною системою голки PREVENTIS; по 2 шприц-дози у блі</w:t>
            </w:r>
            <w:r>
              <w:rPr>
                <w:b/>
              </w:rPr>
              <w:t>стері; по 1 блістеру в картонній коробці; № 2: по 0,8 мл у шприц-дозі без захисної системи голки; по 2 шприц-дози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296676-23/В-140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мл; № 2: по 0,8 мл у шприц-дозі із захисною системою голки ERIS; по 2 шприц-дози у блістері; по 1 блістеру в картонній коробці; № 2: по 0,8 мл у шприц-дозі із захисною системою голки PREVENTIS; по 2 шприц-дози у блі</w:t>
            </w:r>
            <w:r>
              <w:rPr>
                <w:b/>
              </w:rPr>
              <w:t>стері; по 1 блістеру в картонній коробці; № 2: по 0,8 мл у шприц-дозі без захисної системи голки; по 2 шприц-дози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296676-23/В-140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</w:t>
            </w:r>
            <w:r>
              <w:rPr>
                <w:b/>
              </w:rPr>
              <w:t>00 анти-Ха МО/1 мл; № 2: по 0,8 мл у шприц-дозі із захисною системою голки ERIS; по 2 шприц-дози у блістері; по 1 блістеру в картонній коробці; № 2: по 0,8 мл у шприц-дозі із захисною системою голки PREVENTIS; по 2 шприц-дози у блістері; по 1 блістеру в ка</w:t>
            </w:r>
            <w:r>
              <w:rPr>
                <w:b/>
              </w:rPr>
              <w:t>ртонній коробці; № 2: по 0,8 мл у шприц-дозі без захисної системи голки; по 2 шприц-дози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292754-23/В-97, 292755-23/В-97, 292756-23/В-97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Кловаск, </w:t>
            </w:r>
            <w:r>
              <w:rPr>
                <w:b/>
              </w:rPr>
              <w:t>капсули тверді, по 75 мг/75 мг, по 7 капсул у блістері; по 4 або 8 блістерів у пачці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292754-23/В-97, 292755-23/В-97, 292756-23/В-97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Кловаск, </w:t>
            </w:r>
            <w:r>
              <w:rPr>
                <w:b/>
              </w:rPr>
              <w:t>капсули тверді, по 75 мг/75 мг, по 7 капсул у блістері; по 4 або 8 блістерів у пачці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292754-23/В-97, 292755-23/В-97, 292756-23/В-97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Кловаск, </w:t>
            </w:r>
            <w:r>
              <w:rPr>
                <w:b/>
              </w:rPr>
              <w:t>капсули тверді, по 75 мг/75 мг, по 7 капсул у блістері; по 4 або 8 блістерів у пачці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296533-23/З-132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296533-23/З-132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296533-23/З-132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296533-23/З-13</w:t>
            </w:r>
            <w:r>
              <w:rPr>
                <w:b/>
              </w:rPr>
              <w:t>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296533-23/З-132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296533-23/З-132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250297-21/З-06</w:t>
            </w:r>
            <w:r>
              <w:rPr>
                <w:b/>
              </w:rPr>
              <w:t xml:space="preserve">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КОЛХІВІН, </w:t>
            </w:r>
            <w:r>
              <w:rPr>
                <w:b/>
              </w:rPr>
              <w:t>таблетки, вкриті плівковою оболонкою, по 0,6 мг,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250297-21/З-06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КОЛХІВІН, </w:t>
            </w:r>
            <w:r>
              <w:rPr>
                <w:b/>
              </w:rPr>
              <w:t>таблетки, вкриті плівковою оболонкою, по 0,6 мг,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250297-21/З-06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КОЛХІВІН, </w:t>
            </w:r>
            <w:r>
              <w:rPr>
                <w:b/>
              </w:rPr>
              <w:t>таблетки, вкриті плівковою оболонкою, по 0,6 мг,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274081-22/З-118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Корліса®, </w:t>
            </w:r>
            <w:r>
              <w:rPr>
                <w:b/>
              </w:rPr>
              <w:t>порошок для розчину для інфузій по 60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274081-22/З-118 </w:t>
            </w:r>
            <w:r>
              <w:rPr>
                <w:b/>
              </w:rPr>
              <w:t>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Корліса®, </w:t>
            </w:r>
            <w:r>
              <w:rPr>
                <w:b/>
              </w:rPr>
              <w:t>порошок для розчину для інфузій по 60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274081-22/З-118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Корліса®, </w:t>
            </w:r>
            <w:r>
              <w:rPr>
                <w:b/>
              </w:rPr>
              <w:t>порошок для розчину для інфузій по 60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287420-23/В-96, 287421-23/В-96, 287422-23/В-96, 287423-23/В-96, 287424-23/В-96, 287425-23/В-96, 287426-23/В-96, 287427-23/В-96, 287428-23/В-96, 287429-23/В-96, 287430-23/В-96, 28</w:t>
            </w:r>
            <w:r>
              <w:rPr>
                <w:b/>
              </w:rPr>
              <w:t>7431-23/В-96, 292127-23/В-96, 292128-23/В-96, 292129-23/В-96, 292130-23/В-96, 299627-23/В-96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287420-23/В-96, 287421-23/В-96, 287422-23/В-96, 287423-23/В-96, 287424-23/В-96, 287425-23/В-96, 287426-23/В-96, 287427-23/В-96, 287428-23/В-96, 287429-23/В-96, 287430-23/В-96, 28</w:t>
            </w:r>
            <w:r>
              <w:rPr>
                <w:b/>
              </w:rPr>
              <w:t>7431-23/В-96, 292127-23/В-96, 292128-23/В-96, 292129-23/В-96, 292130-23/В-96, 299627-23/В-96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287420-23/В-96, 287421-23/В-96, 287422-23/В-96, 287423-23/В-96, 287424-23/В-96, 287425-23/В-96, 287426-23/В-96, 287427-23/В-96, 287428-23/В-96, 287429-23/В-96, 287430-23/В-96, 28</w:t>
            </w:r>
            <w:r>
              <w:rPr>
                <w:b/>
              </w:rPr>
              <w:t>7431-23/В-96, 292127-23/В-96, 292128-23/В-96, 292129-23/В-96, 292130-23/В-96, 299627-23/В-96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287594-23/В-61, 287595-23/В-61, 287596-23/В-61, 287597-23/В-61, 287598-23/В-61, 287599-23/В-61, 287600-23/В-61, 287601-23/В-61, 287602-23/В-61, 287603-23/В-61, 287604-23/В-61, 28</w:t>
            </w:r>
            <w:r>
              <w:rPr>
                <w:b/>
              </w:rPr>
              <w:t>7605-23/В-61, 292253-23/В-61, 292254-23/В-61, 292255-23/В-61, 292256-23/В-61, 299580-23/В-61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287594-23/В-61, 287595-23/В-61, 287596-23/В-61, 287597-23/В-61, 287598-23/В-61, 287599-23/В-61, 287600-23/В-61, 287601-23/В-61, 287602-23/В-61, 287603-23/В-61, 287604-23/В-61, 28</w:t>
            </w:r>
            <w:r>
              <w:rPr>
                <w:b/>
              </w:rPr>
              <w:t>7605-23/В-61, 292253-23/В-61, 292254-23/В-61, 292255-23/В-61, 292256-23/В-61, 299580-23/В-61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287594-23/В-61, 287595-23/В-61, 287596-23/В-61, 287597-23/В-61, 287598-23/В-61, 287599-23/В-61, 287600-23/В-61, 287601-23/В-61, 287602-23/В-61, 287603-23/В-61, 287604-23/В-61, 28</w:t>
            </w:r>
            <w:r>
              <w:rPr>
                <w:b/>
              </w:rPr>
              <w:t>7605-23/В-61, 292253-23/В-61, 292254-23/В-61, 292255-23/В-61, 292256-23/В-61, 299580-23/В-61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287594-23/В-61, 287595-23/В-61, 287596-23/В-61, 287597-23/В-61, 287598-23/В-61, 287599-23/В-61, 287600-23/В-61, 287601-23/В-61, 287602-23/В-61, 287603-23/В-61, 287604-23/В-61, 28</w:t>
            </w:r>
            <w:r>
              <w:rPr>
                <w:b/>
              </w:rPr>
              <w:t>7605-23/В-61, 292253-23/В-61, 292254-23/В-61, 292255-23/В-61, 292256-23/В-61, 299580-23/В-61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287594-23/В-61, 287595-23/В-61, 287596-23/В-61, 287597-23/В-61, 287598-23/В-61, 287599-23/В-61, 287600-23/В-61, 287601-23/В-61, 287602-23/В-61, 287603-23/В-61, 287604-23/В-61, 28</w:t>
            </w:r>
            <w:r>
              <w:rPr>
                <w:b/>
              </w:rPr>
              <w:t>7605-23/В-61, 292253-23/В-61, 292254-23/В-61, 292255-23/В-61, 292256-23/В-61, 299580-23/В-61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287594-23/В-61, 287595-23/В-61, 287596-23/В-61, 287597-23/В-61, 287598-23/В-61, 287599-23/В-61, 287600-23/В-61, 287601-23/В-61, 287602-23/В-61, 287603-23/В-61, 287604-23/В-61, 287605-23/В-61, 292253-23/В-61, 292254-23/В-61, 292255-23/В-61, 292256-23/В-61, </w:t>
            </w:r>
            <w:r>
              <w:rPr>
                <w:b/>
              </w:rPr>
              <w:t>299580-23/В-61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мг/80 мг або 10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290883-23/В-45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295491-23/В-92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мг/мл; 200 мг/мл; по 1 мл в ампулі, по 10 ампул у пачці; по 1 мл в ампулі, по 10 ампул у блістері, по 1 блістеру в пачці; по 1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295491-23/В-92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мг/мл; 200 мг/мл; по 1 мл в ампулі, по 10 ампул у пачці; по 1 мл в ампулі, по 10 ампул у блістері, по 1 блістеру в пачці; по 1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295491-23/В-92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мг/мл; 200 мг/мл; по 1 мл в ампулі, по 10 ампул у пачці; по 1 мл в ампулі, по 10 ампул у блістері, по 1 блістеру в пачці; по 1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295491-23/В-92</w:t>
            </w:r>
            <w:r>
              <w:rPr>
                <w:b/>
              </w:rPr>
              <w:t xml:space="preserve">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мг/мл; 200 мг/мл; по 1 мл в ампулі, по 10 ампул у пачці; по 1 мл в ампулі, по 10 ампул у блістері, по 1 блістеру в пачці; по 1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295491-23/В-92 в</w:t>
            </w:r>
            <w:r>
              <w:rPr>
                <w:b/>
              </w:rPr>
              <w:t>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мг/мл; 200 мг/мл; по 1 мл в ампулі, по 10 ампул у пачці; по 1 мл в ампулі, по 10 ампул у блістері, по 1 блістеру в пачці; по 1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295491-23/В-92 в</w:t>
            </w:r>
            <w:r>
              <w:rPr>
                <w:b/>
              </w:rPr>
              <w:t>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мг/мл; 200 мг/мл; по 1 мл в ампулі, по 10 ампул у пачці; по 1 мл в ампулі, по 10 ампул у блістері, по 1 блістеру в пачці; по 1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296366-23/В-13</w:t>
            </w:r>
            <w:r>
              <w:rPr>
                <w:b/>
              </w:rPr>
              <w:t>4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натрію-Дарниця, </w:t>
            </w:r>
            <w:r>
              <w:rPr>
                <w:b/>
              </w:rPr>
              <w:t>розчин для ін'єкцій, 100 мг/мл по 1 мл в ампулі з маркуванням українською мовою; по 5 ампул у контурній чарунковій упаковці (касеті); по 2 контурні чарункові упаковки (касети)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296366-23/В-134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натрію-Дарниця, </w:t>
            </w:r>
            <w:r>
              <w:rPr>
                <w:b/>
              </w:rPr>
              <w:t>розчин для ін'єкцій, 100 мг/мл по 1 мл в ампулі з маркуванням українською мовою; по 5 ампул у контурній чарунковій упаковці (касеті); по 2 контурні чарункові упаковки (касети)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296366-23/В-134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натрію-Дарниця, </w:t>
            </w:r>
            <w:r>
              <w:rPr>
                <w:b/>
              </w:rPr>
              <w:t>розчин для ін'єкцій, 100 мг/мл по 1 мл в ампулі з маркуванням українською мовою; по 5 ампул у контурній чарунковій упаковці (касеті); по 2 контурні чарункові упаковки (касети)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290632-23/З-92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КСОЛАР, </w:t>
            </w:r>
            <w:r>
              <w:rPr>
                <w:b/>
              </w:rPr>
              <w:t>порошок для розчину для ін`єкцій по 75 мг або по 150 мг; 1 флакон з порошком у комплекті з розчинником (вода для ін`єкцій) по 2 мл в ампулах №1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290632-23/З-92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КСОЛАР, </w:t>
            </w:r>
            <w:r>
              <w:rPr>
                <w:b/>
              </w:rPr>
              <w:t>порошок для розчину для ін`єкцій по 75 мг або по 150 мг; 1 флакон з порошком у комплекті з розчинником (вода для ін`єкцій) по 2 мл в ампулах №1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290632-23/З-92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КСОЛАР, </w:t>
            </w:r>
            <w:r>
              <w:rPr>
                <w:b/>
              </w:rPr>
              <w:t>порошок для розчину для ін`єкцій по 75 мг або по 150 мг; 1 флакон з порошком у комплекті з розчинником (вода для ін`єкцій) по 2 мл в ампулах №1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290632-23/З-92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КСОЛАР, </w:t>
            </w:r>
            <w:r>
              <w:rPr>
                <w:b/>
              </w:rPr>
              <w:t>порошок для розчину для ін`єкцій по 75 мг або по 150 мг; 1 флакон з порошком у комплекті з розчинником (вода для ін`єкцій) по 2 мл в ампулах №1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290632-23/З-92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КСОЛАР, </w:t>
            </w:r>
            <w:r>
              <w:rPr>
                <w:b/>
              </w:rPr>
              <w:t>порошок для розчину для ін`єкцій по 75 мг або по 150 мг; 1 флакон з порошком у комплекті з розчинником (вода для ін`єкцій) по 2 мл в ампулах №1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290632-23/З-92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КСОЛАР, </w:t>
            </w:r>
            <w:r>
              <w:rPr>
                <w:b/>
              </w:rPr>
              <w:t>порошок для розчину для ін`єкцій по 75 мг або по 150 мг; 1 флакон з порошком у комплекті з розчинником (вода для ін`єкцій) по 2 мл в ампулах №1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298094-23/З-142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298094-23/З-142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298094-23/З-142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</w:t>
            </w:r>
            <w:r>
              <w:rPr>
                <w:b/>
              </w:rPr>
              <w:t>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</w:t>
            </w:r>
            <w:r>
              <w:rPr>
                <w:b/>
              </w:rPr>
              <w:t>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295470-23/З-142, 299530-23/З-142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 по 5 мг або 10 мг по 28 капсул у контейнері; по 1 контейнеру в картонній коробці ; капсули тверді по 15 мг або 25 мг по 21 капсулі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291218-23/З-13</w:t>
            </w:r>
            <w:r>
              <w:rPr>
                <w:b/>
              </w:rPr>
              <w:t>4, 291629-23/З-134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Лігато®,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291218-23/З-134, 291629-23/З-134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Лігато®,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291218-23/З-134, 291629-23/З-134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Лігато®,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291218-23/З-134, 291629-23/З-134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Лігато®,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291218-23/З-134, 291629-23/З-134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Лігато®,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291218-23/З-134, 291629-23/З-134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Лігато®,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291218-23/З-134, 291629-23/З-134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Лігато®,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291218-23/З-134, 291629-23/З-134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Лігато®,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291218-23/З-134, 291629-23/З-134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Лігато®, </w:t>
            </w:r>
            <w:r>
              <w:rPr>
                <w:b/>
              </w:rPr>
              <w:t xml:space="preserve">капсули тверді по 75 мг, по 150 мг, по 300 мг по 7 капсул у блістері; по 2, 3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299863-23/З-143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Лізолід-600, </w:t>
            </w:r>
            <w:r>
              <w:rPr>
                <w:b/>
              </w:rPr>
              <w:t>таблетки, вкриті оболонкою, по 600 мг; по 4 або по 10 таблеток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299863-23/З-143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Лізолід-600, </w:t>
            </w:r>
            <w:r>
              <w:rPr>
                <w:b/>
              </w:rPr>
              <w:t>таблетки, вкриті оболонкою, по 600 мг; по 4 або по 10 таблеток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299863-23/З-143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Лізолід-600, </w:t>
            </w:r>
            <w:r>
              <w:rPr>
                <w:b/>
              </w:rPr>
              <w:t>таблетки, вкриті оболонкою, по 600 мг; по 4 або по 10 таблеток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291819-23/В-60, 291820-23/В-60, 291821-23/В-60, 291822-23/В-60, 291823-23/В-60, 291824-23/В-60, 291825-23/В-60, 291826-23/В-60, 291828-23/В-60, 291829-23/В-60, 291830-23/В-60, 29</w:t>
            </w:r>
            <w:r>
              <w:rPr>
                <w:b/>
              </w:rPr>
              <w:t>1831-23/В-60, 291832-23/В-60, 291833-23/В-60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Лонгокаїн®, </w:t>
            </w:r>
            <w:r>
              <w:rPr>
                <w:b/>
              </w:rPr>
              <w:t xml:space="preserve">розчин для ін'єкцій, 5 мг/мл; </w:t>
            </w:r>
            <w:r>
              <w:rPr>
                <w:b/>
              </w:rPr>
              <w:br/>
              <w:t>по 5 мл в ампулі; по 5 а</w:t>
            </w:r>
            <w:r>
              <w:rPr>
                <w:b/>
              </w:rPr>
              <w:t>мпул в контурній чарунковій упаковці; по 2 контурні чарункові упаковки в пачці з картону.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291819-23/В-60, 291820-23/В-60, 291821-23/В-60, 291822-23/В-60, 291823-23/В-60, 291824-23/В-60, 291825-23/В-60, 291826-23/В-60, 291828-23/В-60, 291829-23/В-60, 291830-23/В-60, 29</w:t>
            </w:r>
            <w:r>
              <w:rPr>
                <w:b/>
              </w:rPr>
              <w:t>1831-23/В-60, 291832-23/В-60, 291833-23/В-60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Лонгокаїн®, </w:t>
            </w:r>
            <w:r>
              <w:rPr>
                <w:b/>
              </w:rPr>
              <w:t xml:space="preserve">розчин для ін'єкцій, 5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в контурній чарунковій упаковці; по 2 контурні чарункові упаковки в пачці з картону.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291819-23/В-60, 291820-23/В-60, 291821-23/В-60, 291822-23/В-60, 291823-23/В-60, 291824-23/В-60, 291825-23/В-60, 291826-23/В-60, 291828-23/В-60, 291829-23/В-60, 291830-23/В-60, 29</w:t>
            </w:r>
            <w:r>
              <w:rPr>
                <w:b/>
              </w:rPr>
              <w:t>1831-23/В-60, 291832-23/В-60, 291833-23/В-60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Лонгокаїн®, </w:t>
            </w:r>
            <w:r>
              <w:rPr>
                <w:b/>
              </w:rPr>
              <w:t xml:space="preserve">розчин для ін'єкцій, 5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в контурній чарунковій упаковці; по 2 контурні чарункові упаковки в пачці з картону.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294022-23/В-28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294022-23/В-28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294022-23/В-28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294022-23/В-28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294022-23/В-28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294022-23/В-28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284334-22/З-135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284334-22/З-135 </w:t>
            </w:r>
            <w:r>
              <w:rPr>
                <w:b/>
              </w:rPr>
              <w:t>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284334-22/З-135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284334-22/З-135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284334-22/З-135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284334-22/З-135 </w:t>
            </w:r>
            <w:r>
              <w:rPr>
                <w:b/>
              </w:rPr>
              <w:t>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284334-22/З-13</w:t>
            </w:r>
            <w:r>
              <w:rPr>
                <w:b/>
              </w:rPr>
              <w:t>5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284334-22/З-135 </w:t>
            </w:r>
            <w:r>
              <w:rPr>
                <w:b/>
              </w:rPr>
              <w:t>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284334-22/З-135 </w:t>
            </w:r>
            <w:r>
              <w:rPr>
                <w:b/>
              </w:rPr>
              <w:t>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284334-22/З-13</w:t>
            </w:r>
            <w:r>
              <w:rPr>
                <w:b/>
              </w:rPr>
              <w:t>5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284334-22/З-135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284334-22/З-135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50 мг, по 25 мг, по 100 мг, по 10 таблеток у блістері; по 3, або по 6, або по 9 блістерів в картонній коробці; по 14 таблеток у блістері, по 1, або по 2, або по 4, або по 6, або по 7 блістерів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267386-21/З-06</w:t>
            </w:r>
            <w:r>
              <w:rPr>
                <w:b/>
              </w:rPr>
              <w:t xml:space="preserve">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 xml:space="preserve">таблетки, вкриті плівковою оболонкою, по 500 мг; по 5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267386-21/З-06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 xml:space="preserve">таблетки, вкриті плівковою оболонкою, по 500 мг; по 5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267386-21/З-06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 xml:space="preserve">таблетки, вкриті плівковою оболонкою, по 500 мг; по 5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298619-23/З-98, 298620-23/З-98, 298621-23/З-98, 298622-23/З-98, 298623-23/З-98, 298624-23/З-98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298619-23/З-98, 298620-23/З-98, 298621-23/З-98, 298622-23/З-98, 298623-23/З-98, 298624-23/З-98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298619-23/З-98, 298620-23/З-98, 298621-23/З-98, 298622-23/З-98, 298623-23/З-98, 298624-23/З-98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298777-23/З-82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гранули, вкриті оболонкою в саше, по 50 мг/20 мг; 28 саше з гранулами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298777-23/З-82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гранули, вкриті оболонкою в саше, по 50 мг/20 мг; 28 саше з гранулами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298777-23/З-82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гранули, вкриті оболонкою в саше, по 50 мг/20 мг; 28 саше з гранулами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299447-23/В-06</w:t>
            </w:r>
            <w:r>
              <w:rPr>
                <w:b/>
              </w:rPr>
              <w:t xml:space="preserve">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299447-23/В-06 в</w:t>
            </w:r>
            <w:r>
              <w:rPr>
                <w:b/>
              </w:rPr>
              <w:t>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299447-23/В-06 в</w:t>
            </w:r>
            <w:r>
              <w:rPr>
                <w:b/>
              </w:rPr>
              <w:t>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299268-23/В-13</w:t>
            </w:r>
            <w:r>
              <w:rPr>
                <w:b/>
              </w:rPr>
              <w:t>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мл; по 1,5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299268-23/В-132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мл; по 1,5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299268-23/В-132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мл; по 1,5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281501-22/З-61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>спрей назальний, розчин 0,1 % або 0,05 % по 10 мл або по 15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281501-22/З-61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>спрей назальний, розчин 0,1 % або 0,05 % по 10 мл або по 15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281501-22/З-61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по 10 мл або по 15 мл розчину у </w:t>
            </w:r>
            <w:r>
              <w:rPr>
                <w:b/>
              </w:rPr>
              <w:t>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281501-22/З-61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по 10 мл або по 15 мл розчину у </w:t>
            </w:r>
            <w:r>
              <w:rPr>
                <w:b/>
              </w:rPr>
              <w:t>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281501-22/З-61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по 10 мл або по 15 мл розчину у </w:t>
            </w:r>
            <w:r>
              <w:rPr>
                <w:b/>
              </w:rPr>
              <w:t>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281501-22/З-61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по 10 мл або по 15 мл розчину у </w:t>
            </w:r>
            <w:r>
              <w:rPr>
                <w:b/>
              </w:rPr>
              <w:t>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295510-23/В-100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10 мг, 25 мг; по 10 таблеток у блістері; по 10 блістерів у коробці з картону з маркуванням українською та російською мовами; таблетки по 40 мг: по 10 таблеток у блістері; по 5 або 10 блістерів у коробці з картону з маркуванням українською</w:t>
            </w:r>
            <w:r>
              <w:rPr>
                <w:b/>
              </w:rPr>
              <w:t xml:space="preserve">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290404-23/З-45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Метиром, </w:t>
            </w:r>
            <w:r>
              <w:rPr>
                <w:b/>
              </w:rPr>
              <w:t>порошок та розчинник для розчину для ін'єкцій, 500 мг; по 500 мг у флаконі з порошком, по 7,8 мл розчинника в ампулі; по 1 флакону та 1 ампулі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290404-23/З-45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Метиром, </w:t>
            </w:r>
            <w:r>
              <w:rPr>
                <w:b/>
              </w:rPr>
              <w:t>порошок та розчинник для розчину для ін'єкцій, 500 мг; по 500 мг у флаконі з порошком, по 7,8 мл розчинника в ампулі; по 1 флакону та 1 ампулі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290404-23/З-45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Метиром, </w:t>
            </w:r>
            <w:r>
              <w:rPr>
                <w:b/>
              </w:rPr>
              <w:t>порошок та розчинник для розчину для ін'єкцій, 500 мг; по 500 мг у флаконі з порошком, по 7,8 мл розчинника в ампулі; по 1 флакону та 1 ампулі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299846-23/В-60, 299847-23/В-60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5 мг/мл</w:t>
            </w:r>
            <w:r>
              <w:rPr>
                <w:b/>
              </w:rPr>
              <w:br/>
              <w:t>по 100 мл у пляшках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299846-23/В-60, 299847-23/В-60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5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 у пляшках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299846-23/В-60, 299847-23/В-60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5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 у пляшках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298889-23/В-60, 298890-23/В-60, 298891-23/В-60, 298892-23/В-60, 298893-23/В-60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  <w:t>по 100 мл у флаконі поліпропіленовому; по 1 флакону в пачці;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298889-23/В-60, 298890-23/В-60, 298891-23/В-60, 298892-23/В-60, 298893-23/В-60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  <w:t>по 100 мл у флаконі поліпропіленовому; по 1 флакону в пачці;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298889-23/В-60, 298890-23/В-60, 298891-23/В-60, 298892-23/В-60, 298893-23/В-60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  <w:t>по 100 мл у флаконі поліпропіленовому; по 1 флакону в пачці;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297961-23/З-134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МІКАРДИС®, </w:t>
            </w:r>
            <w:r>
              <w:rPr>
                <w:b/>
              </w:rPr>
              <w:t>таблетки по 80 мг по 7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297961-23/З-134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МІКАРДИС®, </w:t>
            </w:r>
            <w:r>
              <w:rPr>
                <w:b/>
              </w:rPr>
              <w:t>таблетки по 80 мг по 7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297961-23/З-134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МІКАРДИС®, </w:t>
            </w:r>
            <w:r>
              <w:rPr>
                <w:b/>
              </w:rPr>
              <w:t>таблетки по 80 мг по 7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297962-23/З-134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297962-23/З-134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297962-23/З-134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278606-22/З-06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Мікропрост , </w:t>
            </w:r>
            <w:r>
              <w:rPr>
                <w:b/>
              </w:rPr>
              <w:t xml:space="preserve">краплі очні, розчин 0,004%, по 5 мл у флаконі-крапельниці, по 1 флакону-крапельниці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278606-22/З-06 в</w:t>
            </w:r>
            <w:r>
              <w:rPr>
                <w:b/>
              </w:rPr>
              <w:t>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Мікропрост , </w:t>
            </w:r>
            <w:r>
              <w:rPr>
                <w:b/>
              </w:rPr>
              <w:t>краплі очні, розчин 0,004%,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278606-22/З-06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Мікропрост , </w:t>
            </w:r>
            <w:r>
              <w:rPr>
                <w:b/>
              </w:rPr>
              <w:t>краплі очні, розчин 0,004%,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288254-23/З-128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288254-23/З-128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288254-23/З-128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298112-23/З-132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298112-23/З-132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298112-23/З-132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299468-23/З-132, 299469-23/З-132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Містол®, </w:t>
            </w:r>
            <w:r>
              <w:rPr>
                <w:b/>
              </w:rPr>
              <w:t>супозиторії вагінальні по 500 мг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299468-23/З-132, 299469-23/З-132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Містол®, </w:t>
            </w:r>
            <w:r>
              <w:rPr>
                <w:b/>
              </w:rPr>
              <w:t>супозиторії вагінальні по 500 мг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299468-23/З-132, 299469-23/З-132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Містол®, </w:t>
            </w:r>
            <w:r>
              <w:rPr>
                <w:b/>
              </w:rPr>
              <w:t>супозиторії вагінальні по 500 мг 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288527-23/В-132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 xml:space="preserve">порошок (субстанція) у подвійних пакетах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288527-23/В-132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 xml:space="preserve">порошок (субстанція) у подвійних пакетах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288527-23/В-132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 xml:space="preserve">порошок (субстанція) у подвійних пакетах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284132-22/З-84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мг,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284132-22/З-84 в</w:t>
            </w:r>
            <w:r>
              <w:rPr>
                <w:b/>
              </w:rPr>
              <w:t>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мг,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284132-22/З-84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мг,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297319-23/З-140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297319-23/З-140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297319-23/З-140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300380-23/З-134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блістері; по 1 або 3 блістери в картонній упаковці з маркуванням українською мовою; по 30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300380-23/З-134 </w:t>
            </w:r>
            <w:r>
              <w:rPr>
                <w:b/>
              </w:rPr>
              <w:t>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блістері; по 1 або 3 блістери в картонній упаковці з маркуванням українською мовою; по 30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300380-23/З-134 </w:t>
            </w:r>
            <w:r>
              <w:rPr>
                <w:b/>
              </w:rPr>
              <w:t>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блістері; по 1 або 3 блістери в картонній упаковці з маркуванням українською мовою; по 30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291483-23/В-60</w:t>
            </w:r>
            <w:r>
              <w:rPr>
                <w:b/>
              </w:rPr>
              <w:t>, 291484-23/В-60, 291485-23/В-60, 291486-23/В-60, 291487-23/В-60, 291488-23/В-60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Моторикс,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291483-23/В-60, 291484-23/В-60, 291485-23/В-60, 291486-23/В-60, 291487-23/В-60, 291488-23/В-60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Моторикс,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291483-23/В-60, 291484-23/В-60, 291485-23/В-60, 291486-23/В-60, 291487-23/В-60, 291488-23/В-60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Моторикс,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287342-23/З-128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Наглазим®,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287342-23/З-128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Наглазим®,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287342-23/З-128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Наглазим®,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292825-23/В-97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292825-23/В-97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292825-23/В-97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292825-23/В-97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292825-23/В-97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292825-23/В-97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300639-23/В-60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Натрію пікосульфат,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300639-23/В-60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Натрію пікосульфат,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300639-23/В-60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Натрію пікосульфат,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295315-23/В-134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 або 200 мл, або 250 мл,  або 400 мл, або 500 мл у пляшках; по 250 мл або 500 мл, або 1000 мл у пакетах.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295315-23/В-134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 або 200 мл, або 250 мл,  або 400 мл, або 500 мл у пляшках; по 250 мл або 500 мл, або 1000 мл у пакетах.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295315-23/В-134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</w:t>
            </w:r>
            <w:r>
              <w:rPr>
                <w:b/>
              </w:rPr>
              <w:br/>
              <w:t>по 100 мл або 200 мл, або 250 мл,  або 400 мл, або 500 мл у пляшках; по 250 мл або 500 мл, або 1000 мл у пакетах.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280822-22/В-98</w:t>
            </w:r>
            <w:r>
              <w:rPr>
                <w:b/>
              </w:rPr>
              <w:t xml:space="preserve">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ін'єкцій 9 мг/мл по 2 мл або по 5 мл в ампулах поліетиленових,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280822-22/В-98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ін'єкцій 9 мг/мл по 2 мл або по 5 мл в ампулах поліетиленових,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280822-22/В-98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ін'єкцій 9 мг/мл по 2 мл або по 5 мл в ампулах поліетиленових,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295137-23/В-97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концентрат для розчину для інфузій, 10 мг/мл, по 2 мл в ампулі, по 10 ампул у пачці; по 2 мл в ампулі, по 10 ампул у блістері, по 1 блістеру в пачці; по 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295137-23/В-97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концентрат для розчину для інфузій, 10 мг/мл, по 2 мл в ампулі, по 10 ампул у пачці; по 2 мл в ампулі, по 10 ампул у блістері, по 1 блістеру в пачці; по 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295137-23/В-97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концентрат для розчину для інфузій, 10 мг/мл, по 2 мл в ампулі, по 10 ампул у пачці; по 2 мл в ампулі, по 10 ампул у блістері, по 1 блістеру в пачці; по 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300031-23/З-96, 300032-23/З-96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оболонкою,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300031-23/З-96, 300032-23/З-96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оболонкою,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300031-23/З-96, 300032-23/З-96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оболонкою,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288924-23/В-116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288924-23/В-116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288924-23/В-116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291280-23/З-96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291280-23/З-96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291280-23/З-96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291280-23/З-96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291280-23/З-96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291280-23/З-96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299053-23/З-134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ОРГАЛУТРАН®, </w:t>
            </w:r>
            <w:r>
              <w:rPr>
                <w:b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299053-23/З-134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ОРГАЛУТРАН®, </w:t>
            </w:r>
            <w:r>
              <w:rPr>
                <w:b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299053-23/З-134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ОРГАЛУТРАН®, </w:t>
            </w:r>
            <w:r>
              <w:rPr>
                <w:b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298931-23/З-134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Оргаметрил®, </w:t>
            </w:r>
            <w:r>
              <w:rPr>
                <w:b/>
              </w:rPr>
              <w:t>таблетки по 5 мг по 30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298931-23/З-134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Оргаметрил®, </w:t>
            </w:r>
            <w:r>
              <w:rPr>
                <w:b/>
              </w:rPr>
              <w:t>таблетки по 5 мг по 30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298931-23/З-134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Оргаметрил®, </w:t>
            </w:r>
            <w:r>
              <w:rPr>
                <w:b/>
              </w:rPr>
              <w:t>таблетки по 5 мг по 30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270924-21/З-88, 285516-22/З-124, 289895-23/З-124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270924-21/З-88, 285516-22/З-124, 289895-23/З-124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270924-21/З-88, 285516-22/З-124, 289895-23/З-124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270923-21/З-88, 285515-22/З-124, 293449-23/З-124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</w:t>
            </w:r>
            <w:r>
              <w:rPr>
                <w:b/>
              </w:rPr>
              <w:t xml:space="preserve">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270923-21/З-88, 285515-22/З-124, 293449-23/З-124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</w:t>
            </w:r>
            <w:r>
              <w:rPr>
                <w:b/>
              </w:rPr>
              <w:t xml:space="preserve">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270923-21/З-88, 285515-22/З-124, 293449-23/З-124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</w:t>
            </w:r>
            <w:r>
              <w:rPr>
                <w:b/>
              </w:rPr>
              <w:t xml:space="preserve">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270726-21/З-124, 285517-22/З-124, 289892-23/З-124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270726-21/З-124, 285517-22/З-124, 289892-23/З-124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270726-21/З-124, 285517-22/З-124, 289892-23/З-124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300130-23/З-134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Алтан, </w:t>
            </w:r>
            <w:r>
              <w:rPr>
                <w:b/>
              </w:rPr>
              <w:t>порошок для розчину для ін'єкцій, по 40 мг 1 або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300130-23/З-134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Алтан, </w:t>
            </w:r>
            <w:r>
              <w:rPr>
                <w:b/>
              </w:rPr>
              <w:t>порошок для розчину для ін'єкцій, по 40 мг 1 або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300130-23/З-134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Алтан, </w:t>
            </w:r>
            <w:r>
              <w:rPr>
                <w:b/>
              </w:rPr>
              <w:t>порошок для розчину для ін'єкцій, по 40 мг 1 або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293756-23/В-100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Паракод ІС®, </w:t>
            </w:r>
            <w:r>
              <w:rPr>
                <w:b/>
              </w:rPr>
              <w:t>таблетки; по 10 таблеток у блістері; по 1 блістеру в пачці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293756-23/В-100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Паракод ІС®, </w:t>
            </w:r>
            <w:r>
              <w:rPr>
                <w:b/>
              </w:rPr>
              <w:t>таблетки; по 10 таблеток у блістері; по 1 блістеру в пачці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293756-23/В-100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Паракод ІС®, </w:t>
            </w:r>
            <w:r>
              <w:rPr>
                <w:b/>
              </w:rPr>
              <w:t>таблетки; по 10 таблеток у блістері; по 1 блістеру в пачці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301150-23/В-60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С.А.Л.Ф., </w:t>
            </w:r>
            <w:r>
              <w:rPr>
                <w:b/>
              </w:rPr>
              <w:t>розчин для інфузій 10 мг/мл;</w:t>
            </w:r>
            <w:r>
              <w:rPr>
                <w:b/>
              </w:rPr>
              <w:br/>
              <w:t xml:space="preserve">по 100 мл у флаконі №1; 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флаконі, по 30 флаконів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301150-23/В-60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С.А.Л.Ф., </w:t>
            </w:r>
            <w:r>
              <w:rPr>
                <w:b/>
              </w:rPr>
              <w:t>розчин для інфузій 10 мг/мл;</w:t>
            </w:r>
            <w:r>
              <w:rPr>
                <w:b/>
              </w:rPr>
              <w:br/>
              <w:t xml:space="preserve">по 100 мл у флаконі №1; 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флаконі, по 30 флаконів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301150-23/В-60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С.А.Л.Ф., </w:t>
            </w:r>
            <w:r>
              <w:rPr>
                <w:b/>
              </w:rPr>
              <w:t>розчин для інфузій 10 мг/мл;</w:t>
            </w:r>
            <w:r>
              <w:rPr>
                <w:b/>
              </w:rPr>
              <w:br/>
              <w:t xml:space="preserve">по 100 мл у флаконі №1; 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флаконі, по 30 флаконів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298465-23/В-140, 298466-23/В-140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in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30.10.2023 </w:t>
            </w:r>
            <w:r>
              <w:rPr>
                <w:b/>
              </w:rPr>
              <w:t>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298465-23/В-140, 298466-23/В-140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in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298465-23/В-140, 298466-23/В-140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in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294621-23/В-60, 294622-23/В-60, 299173-23/В-60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таблетки, по 10 таблеток у блістері; по 1 блістеру в коробці з картону;</w:t>
            </w:r>
            <w:r>
              <w:rPr>
                <w:b/>
              </w:rPr>
              <w:br/>
              <w:t>таблетки in bulk: по 1000 або 5000 таблеток у пакетах поліетиленових;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294621-23/В-60, 294622-23/В-60, 299173-23/В-60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таблетки, по 10 таблеток у блістері; по 1 блістеру в коробці з картону;</w:t>
            </w:r>
            <w:r>
              <w:rPr>
                <w:b/>
              </w:rPr>
              <w:br/>
              <w:t>таблетки in bulk: по 1000 або 5000 таблеток у пакетах поліетиленових;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294621-23/В-60, 294622-23/В-60, 299173-23/В-60 від 23.05.202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таблетки, по 10 таблеток у блістері; по 1 блістеру в коробці з картону;</w:t>
            </w:r>
            <w:r>
              <w:rPr>
                <w:b/>
              </w:rPr>
              <w:br/>
              <w:t>таблетки in bulk: по 1000 або 5000 таблеток у пакетах поліетиленових;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294621-23/В-60, 294622-23/В-60, 299173-23/В-60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таблетки, по 10 таблеток у блістері; по 1 блістеру в коробці з картону;</w:t>
            </w:r>
            <w:r>
              <w:rPr>
                <w:b/>
              </w:rPr>
              <w:br/>
              <w:t>таблетки in bulk: по 1000 або 5000 таблеток у пакетах поліетиленових;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294621-23/В-60, 294622-23/В-60, 299173-23/В-60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таблетки, по 10 таблеток у блістері; по 1 блістеру в коробці з картону;</w:t>
            </w:r>
            <w:r>
              <w:rPr>
                <w:b/>
              </w:rPr>
              <w:br/>
              <w:t>таблетки in bulk: по 1000 або 5000 таблеток у пакетах поліетиленових;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294621-23/В-60, 294622-23/В-60, 299173-23/В-60 від 23.05.202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таблетки, по 10 таблеток у блістері; по 1 блістеру в коробці з картону;</w:t>
            </w:r>
            <w:r>
              <w:rPr>
                <w:b/>
              </w:rPr>
              <w:br/>
              <w:t>таблетки in bulk: по 1000 або 5000 таблеток у пакетах поліетиленових;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299127-23/З-60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Пілфуд Босналек®, </w:t>
            </w:r>
            <w:r>
              <w:rPr>
                <w:b/>
              </w:rPr>
              <w:t xml:space="preserve">спрей нашкірний, розчин 2 %; 5 %; по 60 мл у флаконі з розпилювачем;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299127-23/З-60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Пілфуд Босналек®, </w:t>
            </w:r>
            <w:r>
              <w:rPr>
                <w:b/>
              </w:rPr>
              <w:t xml:space="preserve">спрей нашкірний, розчин 2 %; 5 %; по 60 мл у флаконі з розпилювачем;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299127-23/З-60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Пілфуд Босналек®, </w:t>
            </w:r>
            <w:r>
              <w:rPr>
                <w:b/>
              </w:rPr>
              <w:t xml:space="preserve">спрей нашкірний, розчин 2 %; 5 %; по 60 мл у флаконі з розпилювачем;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299127-23/З-60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Пілфуд Босналек®, </w:t>
            </w:r>
            <w:r>
              <w:rPr>
                <w:b/>
              </w:rPr>
              <w:t xml:space="preserve">спрей нашкірний, розчин 2 %; 5 %; по 60 мл у флаконі з розпилювачем;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299127-23/З-60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Пілфуд Босналек®, </w:t>
            </w:r>
            <w:r>
              <w:rPr>
                <w:b/>
              </w:rPr>
              <w:t xml:space="preserve">спрей нашкірний, розчин 2 %; 5 %; по 60 мл у флаконі з розпилювачем;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299127-23/З-60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Пілфуд Босналек®, </w:t>
            </w:r>
            <w:r>
              <w:rPr>
                <w:b/>
              </w:rPr>
              <w:t xml:space="preserve">спрей нашкірний, розчин 2 %; 5 %; по 60 мл у флаконі з розпилювачем;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297563-23/З-100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ПІОФАГ® БАКТЕРІОФАГ ПОЛІВАЛЕНТНИЙ, </w:t>
            </w:r>
            <w:r>
              <w:rPr>
                <w:b/>
              </w:rPr>
              <w:t xml:space="preserve">розчин; по 10 мл у скляному флаконі; по 4 флакони в контурній чарунковій упаковці; по 1 контурній чарунковій упаковці у комплекті з кришками-крапельницями в індивідуальному пакуванні в пачці з картону; по 10 мл у скляному флаконі; по 4 флакони в контурній </w:t>
            </w:r>
            <w:r>
              <w:rPr>
                <w:b/>
              </w:rPr>
              <w:t>чарунковій упаковці; по 1 контурній чарунковій упаковці в пачці з картону; по 20 мл у скляному флаконі; по 1 флакону у комплекті з насадкою-розпилювачем в індивідуальному пакуванні в пачці з картону; по 20 мл у скляному флаконі; по 4 флакони в контурній ча</w:t>
            </w:r>
            <w:r>
              <w:rPr>
                <w:b/>
              </w:rPr>
              <w:t>рунковій упаковці; по 1 контурній чарунковій упаковці в пачці з картону; по 20 мл у скляному флаконі; по 4 флакони в контурній чарунковій упаковці; по 1 контурній чарунковій упаковці у комплекті з насадкою-розпилювачем в індивідуальному пакуванні в пачці з</w:t>
            </w:r>
            <w:r>
              <w:rPr>
                <w:b/>
              </w:rPr>
              <w:t xml:space="preserve"> картону; по 50 мл у скляному флаконі; по 1 флакону в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297563-23/З-100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ПІОФАГ® БАКТЕРІОФАГ ПОЛІВАЛЕНТНИЙ, </w:t>
            </w:r>
            <w:r>
              <w:rPr>
                <w:b/>
              </w:rPr>
              <w:t xml:space="preserve">розчин; по 10 мл у скляному флаконі; по 4 флакони в контурній чарунковій упаковці; по 1 контурній чарунковій упаковці у комплекті з кришками-крапельницями в індивідуальному пакуванні в пачці з картону; по 10 мл у скляному флаконі; по 4 флакони в контурній </w:t>
            </w:r>
            <w:r>
              <w:rPr>
                <w:b/>
              </w:rPr>
              <w:t>чарунковій упаковці; по 1 контурній чарунковій упаковці в пачці з картону; по 20 мл у скляному флаконі; по 1 флакону у комплекті з насадкою-розпилювачем в індивідуальному пакуванні в пачці з картону; по 20 мл у скляному флаконі; по 4 флакони в контурній ча</w:t>
            </w:r>
            <w:r>
              <w:rPr>
                <w:b/>
              </w:rPr>
              <w:t>рунковій упаковці; по 1 контурній чарунковій упаковці в пачці з картону; по 20 мл у скляному флаконі; по 4 флакони в контурній чарунковій упаковці; по 1 контурній чарунковій упаковці у комплекті з насадкою-розпилювачем в індивідуальному пакуванні в пачці з</w:t>
            </w:r>
            <w:r>
              <w:rPr>
                <w:b/>
              </w:rPr>
              <w:t xml:space="preserve"> картону; по 50 мл у скляному флаконі; по 1 флакону в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297563-23/З-100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ПІОФАГ® БАКТЕРІОФАГ ПОЛІВАЛЕНТНИЙ, </w:t>
            </w:r>
            <w:r>
              <w:rPr>
                <w:b/>
              </w:rPr>
              <w:t xml:space="preserve">розчин; по 10 мл у скляному флаконі; по 4 флакони в контурній чарунковій упаковці; по 1 контурній чарунковій упаковці у комплекті з кришками-крапельницями в індивідуальному пакуванні в пачці з картону; по 10 мл у скляному флаконі; по 4 флакони в контурній </w:t>
            </w:r>
            <w:r>
              <w:rPr>
                <w:b/>
              </w:rPr>
              <w:t>чарунковій упаковці; по 1 контурній чарунковій упаковці в пачці з картону; по 20 мл у скляному флаконі; по 1 флакону у комплекті з насадкою-розпилювачем в індивідуальному пакуванні в пачці з картону; по 20 мл у скляному флаконі; по 4 флакони в контурній ча</w:t>
            </w:r>
            <w:r>
              <w:rPr>
                <w:b/>
              </w:rPr>
              <w:t>рунковій упаковці; по 1 контурній чарунковій упаковці в пачці з картону; по 20 мл у скляному флаконі; по 4 флакони в контурній чарунковій упаковці; по 1 контурній чарунковій упаковці у комплекті з насадкою-розпилювачем в індивідуальному пакуванні в пачці з</w:t>
            </w:r>
            <w:r>
              <w:rPr>
                <w:b/>
              </w:rPr>
              <w:t xml:space="preserve"> картону; по 50 мл у скляному флаконі; по 1 флакону в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296615-23/В-97, 296616-23/В-97, 296617-23/В-97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інфузій,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296615-23/В-97, </w:t>
            </w:r>
            <w:r>
              <w:rPr>
                <w:b/>
              </w:rPr>
              <w:t>296616-23/В-97, 296617-23/В-97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інфузій,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296615-23/В-97, 296616-23/В-97, 296617-23/В-97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інфузій,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289810-23/З-10</w:t>
            </w:r>
            <w:r>
              <w:rPr>
                <w:b/>
              </w:rPr>
              <w:t>0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289810-23/З-100 </w:t>
            </w:r>
            <w:r>
              <w:rPr>
                <w:b/>
              </w:rPr>
              <w:t>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289810-23/З-100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284513-22/В-116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284513-22/В-116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284513-22/В-116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298348-23/З-100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298348-23/З-100 </w:t>
            </w:r>
            <w:r>
              <w:rPr>
                <w:b/>
              </w:rPr>
              <w:t>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298348-23/З-100 </w:t>
            </w:r>
            <w:r>
              <w:rPr>
                <w:b/>
              </w:rPr>
              <w:t>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296561-23/З-14</w:t>
            </w:r>
            <w:r>
              <w:rPr>
                <w:b/>
              </w:rPr>
              <w:t>3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Прожестожель®, </w:t>
            </w:r>
            <w:r>
              <w:rPr>
                <w:b/>
              </w:rPr>
              <w:t>гель, 10 мг/г; по 80 г у тубі; по 1 тубі у комплекті зі шпателем-дозатором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296561-23/З-143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Прожестожель®, </w:t>
            </w:r>
            <w:r>
              <w:rPr>
                <w:b/>
              </w:rPr>
              <w:t>гель, 10 мг/г; по 80 г у тубі; по 1 тубі у комплекті зі шпателем-дозатором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296561-23/З-143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Прожестожель®, </w:t>
            </w:r>
            <w:r>
              <w:rPr>
                <w:b/>
              </w:rPr>
              <w:t>гель, 10 мг/г; по 80 г у тубі; по 1 тубі у комплекті зі шпателем-дозатором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295138-23/В-97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мг/мл, по 1 мл в ампулі, по 10 ампул у пачці з картону; по 1 мл в ампулі,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295138-23/В-97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мг/мл, по 1 мл в ампулі, по 10 ампул у пачці з картону; по 1 мл в ампулі,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295138-23/В-97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Прозерин, </w:t>
            </w:r>
            <w:r>
              <w:rPr>
                <w:b/>
              </w:rPr>
              <w:t>розчин для ін'єкцій, 0,5 мг/мл, по 1 мл в ампулі, по 10 ампул у пачці з картону; по 1 мл в ампулі,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298947-23/З-123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298947-23/З-123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298947-23/З-123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286475-22/З-124, 295081-23/З-124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286475-22/З-124, 295081-23/З-124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286475-22/З-124, 295081-23/З-124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286475-22/З-12</w:t>
            </w:r>
            <w:r>
              <w:rPr>
                <w:b/>
              </w:rPr>
              <w:t>4, 295081-23/З-124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286475-22/З-124, 295081-23/З-124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286475-22/З-124,</w:t>
            </w:r>
            <w:r>
              <w:rPr>
                <w:b/>
              </w:rPr>
              <w:t xml:space="preserve"> 295081-23/З-124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297694-23/З-121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Резоглобін, </w:t>
            </w:r>
            <w:r>
              <w:rPr>
                <w:b/>
              </w:rPr>
              <w:t>розчин для ін’єкцій, 1500 МО (300 мкг імуноглобуліну); по 1 або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297694-23/З-121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Резоглобін, </w:t>
            </w:r>
            <w:r>
              <w:rPr>
                <w:b/>
              </w:rPr>
              <w:t>розчин для ін’єкцій, 1500 МО (300 мкг імуноглобуліну); по 1 або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297694-23/З-121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Резоглобін, </w:t>
            </w:r>
            <w:r>
              <w:rPr>
                <w:b/>
              </w:rPr>
              <w:t>розчин для ін’єкцій, 1500 МО (300 мкг імуноглобуліну); по 1 або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297694-23/З-121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Резоглобін, </w:t>
            </w:r>
            <w:r>
              <w:rPr>
                <w:b/>
              </w:rPr>
              <w:t>розчин для ін’єкцій, 1500 МО (300 мкг імуноглобуліну); по 1 або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297694-23/З-121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Резоглобін, </w:t>
            </w:r>
            <w:r>
              <w:rPr>
                <w:b/>
              </w:rPr>
              <w:t>розчин для ін’єкцій, 1500 МО (300 мкг імуноглобуліну); по 1 або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297694-23/З-121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Резоглобін, </w:t>
            </w:r>
            <w:r>
              <w:rPr>
                <w:b/>
              </w:rPr>
              <w:t>розчин для ін’єкцій, 1500 МО (300 мкг імуноглобуліну); по 1 або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297544-23/З-60, 297546-23/З-60, 297548-23/З-60, 297552-23/З-60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 Форте, </w:t>
            </w:r>
            <w:r>
              <w:rPr>
                <w:b/>
              </w:rPr>
              <w:t xml:space="preserve">капсули кишковорозчинні по 300 мг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297544-23/З-60, 297546-23/З-60, 297548-23/З-60, 297552-23/З-60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 Форте, </w:t>
            </w:r>
            <w:r>
              <w:rPr>
                <w:b/>
              </w:rPr>
              <w:t xml:space="preserve">капсули кишковорозчинні по 300 мг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297544-23/З-60, 297546-23/З-60, 297548-23/З-60, 297552-23/З-60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 Форте, </w:t>
            </w:r>
            <w:r>
              <w:rPr>
                <w:b/>
              </w:rPr>
              <w:t xml:space="preserve">капсули кишковорозчинні по 300 мг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301287-23/З-143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301287-23/З-143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301287-23/З-143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295456-23/В-61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Рокуронію бромід,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295456-23/В-61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Рокуронію бромід,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295456-23/В-61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Рокуронію бромід,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292496-23/З-116, 292497-23/З-116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САГІЛІЯ®, </w:t>
            </w:r>
            <w:r>
              <w:rPr>
                <w:b/>
              </w:rPr>
              <w:t>таблетки по 1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292496-23/З-116, 292497-23/З-116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САГІЛІЯ®, </w:t>
            </w:r>
            <w:r>
              <w:rPr>
                <w:b/>
              </w:rPr>
              <w:t>таблетки по 1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292496-23/З-116, 292497-23/З-116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САГІЛІЯ®, </w:t>
            </w:r>
            <w:r>
              <w:rPr>
                <w:b/>
              </w:rPr>
              <w:t>таблетки по 1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288645-23/З-116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 (Було: Солікс),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288645-23/З-116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 (Було: Солікс),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288645-23/З-116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 (Було: Солікс),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288645-23/З-116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 (Було: Солікс),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288645-23/З-116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 (Було: Солікс),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288645-23/З-116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 (Було: Солікс),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293239-23/З-141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293239-23/З-141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293239-23/З-141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293239-23/З-141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293239-23/З-141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293239-23/З-141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293239-23/З-141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293239-23/З-141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293239-23/З-141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289778-23/З-123, 289779-23/З-123, 289825-23/З-123, 298111-23/З-128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 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</w:t>
            </w:r>
            <w:r>
              <w:rPr>
                <w:b/>
              </w:rPr>
              <w:t>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289778-23/З-123,</w:t>
            </w:r>
            <w:r>
              <w:rPr>
                <w:b/>
              </w:rPr>
              <w:t xml:space="preserve"> 289779-23/З-123, 289825-23/З-123, 298111-23/З-128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 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</w:t>
            </w:r>
            <w:r>
              <w:rPr>
                <w:b/>
              </w:rPr>
              <w:t>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289778-23/З-123,</w:t>
            </w:r>
            <w:r>
              <w:rPr>
                <w:b/>
              </w:rPr>
              <w:t xml:space="preserve"> 289779-23/З-123, 289825-23/З-123, 298111-23/З-128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 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</w:t>
            </w:r>
            <w:r>
              <w:rPr>
                <w:b/>
              </w:rPr>
              <w:t>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289778-23/З-12</w:t>
            </w:r>
            <w:r>
              <w:rPr>
                <w:b/>
              </w:rPr>
              <w:t>3, 289779-23/З-123, 289825-23/З-123, 298111-23/З-128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 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</w:t>
            </w:r>
            <w:r>
              <w:rPr>
                <w:b/>
              </w:rPr>
              <w:t>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289778-23/З-123,</w:t>
            </w:r>
            <w:r>
              <w:rPr>
                <w:b/>
              </w:rPr>
              <w:t xml:space="preserve"> 289779-23/З-123, 289825-23/З-123, 298111-23/З-128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 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</w:t>
            </w:r>
            <w:r>
              <w:rPr>
                <w:b/>
              </w:rPr>
              <w:t>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289778-23/З-123, 289779-23/З-123, 289825-23/З-123, 298111-23/З-128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 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Зентіва, к</w:t>
            </w:r>
            <w:r>
              <w:rPr>
                <w:b/>
              </w:rPr>
              <w:t>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</w:t>
            </w:r>
            <w:r>
              <w:rPr>
                <w:b/>
              </w:rPr>
              <w:t xml:space="preserve">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</w:t>
            </w:r>
            <w:r>
              <w:rPr>
                <w:b/>
              </w:rPr>
              <w:t xml:space="preserve">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</w:t>
            </w:r>
            <w:r>
              <w:rPr>
                <w:b/>
              </w:rPr>
              <w:t>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</w:t>
            </w:r>
            <w:r>
              <w:rPr>
                <w:b/>
              </w:rPr>
              <w:t xml:space="preserve">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</w:t>
            </w:r>
            <w:r>
              <w:rPr>
                <w:b/>
              </w:rPr>
              <w:t xml:space="preserve">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</w:t>
            </w:r>
            <w:r>
              <w:rPr>
                <w:b/>
              </w:rPr>
              <w:t>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</w:t>
            </w:r>
            <w:r>
              <w:rPr>
                <w:b/>
              </w:rPr>
              <w:t xml:space="preserve">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</w:t>
            </w:r>
            <w:r>
              <w:rPr>
                <w:b/>
              </w:rPr>
              <w:t>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</w:t>
            </w:r>
            <w:r>
              <w:rPr>
                <w:b/>
              </w:rPr>
              <w:t xml:space="preserve">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</w:t>
            </w:r>
            <w:r>
              <w:rPr>
                <w:b/>
              </w:rPr>
              <w:t xml:space="preserve">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286775-23/З-82, 297956-23/З-82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 або по 200 мг або по 300 мг або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295283-23/З-10</w:t>
            </w:r>
            <w:r>
              <w:rPr>
                <w:b/>
              </w:rPr>
              <w:t>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 xml:space="preserve">капсули гастрорезистентні тверді, по 30 мг; капсули гастрорезистентні тверді, по 60 мг; по 7 капсул у блістері; по 1 блістеру або по </w:t>
            </w:r>
            <w:r>
              <w:rPr>
                <w:b/>
              </w:rPr>
              <w:t>4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295283-23/З-100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капсули гастрорезистентні тверді, по 60 мг; по 7 капсул у блістері; по 1 блістеру або по 4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295283-23/З-100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капсули гастрорезистентні тверді, по 60 мг; по 7 капсул у блістері; по 1 блістеру або по 4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295283-23/З-100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капсули гастрорезистентні тверді, по 60 мг; по 7 капсул у блістері; по 1 блістеру або по 4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295283-23/З-100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капсули гастрорезистентні тверді, по 60 мг; по 7 капсул у блістері; по 1 блістеру або по 4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295283-23/З-100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капсули гастрорезистентні тверді, по 60 мг; по 7 капсул у блістері; по 1 блістеру або по 4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289367-23/З-12</w:t>
            </w:r>
            <w:r>
              <w:rPr>
                <w:b/>
              </w:rPr>
              <w:t>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289367-23/З-123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289367-23/З-123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289367-23/З-123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289367-23/З-123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289367-23/З-123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288065-23/З-66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288065-23/З-66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288065-23/З-66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288066-23/З-66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таблетки, вкриті пл</w:t>
            </w:r>
            <w:r>
              <w:rPr>
                <w:b/>
              </w:rPr>
              <w:t>івковою оболонкою, по 400 мг, по 5 таблеток у блістері, по 1 або по 2 блістери у картонній коробці;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30.10.2023 р. № </w:t>
            </w:r>
            <w:r>
              <w:rPr>
                <w:b/>
              </w:rPr>
              <w:t>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288066-23/З-66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таблетки, вкриті плівковою оболонкою, по 400 мг, по 5 таблеток у блістері, по 1 або по 2 блістери у картонній коробці;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288066-23/З-66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таблетки, вкриті плівковою оболонкою, по 400 мг, по 5 таблеток у блістері, по 1 або по 2 блістери у картонній коробці;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295965-23/В-28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295965-23/В-28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295965-23/В-28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295965-23/В-28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295965-23/В-28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295965-23/В-28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Стрептоміцин, </w:t>
            </w:r>
            <w:r>
              <w:rPr>
                <w:b/>
              </w:rPr>
              <w:t>порошок для розчину для ін'єкцій по 0,5 г або по 1,0 г флакони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290970-23/З-82, 290972-23/З-82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290970-23/З-82, 290972-23/З-82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290970-23/З-82, 290972-23/З-82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290970-23/З-82</w:t>
            </w:r>
            <w:r>
              <w:rPr>
                <w:b/>
              </w:rPr>
              <w:t>, 290972-23/З-82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290970-23/З-82, </w:t>
            </w:r>
            <w:r>
              <w:rPr>
                <w:b/>
              </w:rPr>
              <w:t>290972-23/З-82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290970-23/З-82, </w:t>
            </w:r>
            <w:r>
              <w:rPr>
                <w:b/>
              </w:rPr>
              <w:t>290972-23/З-82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по 4 капсули у блістері; по 7 блістерів у коробці з картону;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302203-23/З-12</w:t>
            </w:r>
            <w:r>
              <w:rPr>
                <w:b/>
              </w:rPr>
              <w:t>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тканин; по 1 матриці розміром 2,5 см х 3,0 см у блістері; по 1 блістеру в пакеті; по 1 пакету в картонній коробці; по 1 матриці розміром 4,8 см х 4,8 см у блістері; по 1 блістеру в пакеті; по 2 пакети в картонній коробці; по 1 матриц</w:t>
            </w:r>
            <w:r>
              <w:rPr>
                <w:b/>
              </w:rPr>
              <w:t>і розміром 9,5 см х 4,8 см у блістері; по 1 блістеру в пакеті; по 1 пакету в картонній коробці. Маркування блістеру українською та англійською або російською та казахською мовами. Маркування пакету та картонної коробки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Корза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302203-23/З-128 </w:t>
            </w:r>
            <w:r>
              <w:rPr>
                <w:b/>
              </w:rPr>
              <w:t>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тканин; по 1 матриці розміром 2,5 см х 3,0 см у блістері; по 1 блістеру в пакеті; по 1 пакету в картонній коробці; по 1 матриці розміром 4,8 см х 4,8 см у блістері; по 1 блістеру в пакеті; по 2 пакети в картонній коробці; по 1 матриц</w:t>
            </w:r>
            <w:r>
              <w:rPr>
                <w:b/>
              </w:rPr>
              <w:t>і розміром 9,5 см х 4,8 см у блістері; по 1 блістеру в пакеті; по 1 пакету в картонній коробці. Маркування блістеру українською та англійською або російською та казахською мовами. Маркування пакету та картонної коробки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Корза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302203-23/З-128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 xml:space="preserve">матриця </w:t>
            </w:r>
            <w:r>
              <w:rPr>
                <w:b/>
              </w:rPr>
              <w:t>для склеювання тканин; по 1 матриці розміром 2,5 см х 3,0 см у блістері; по 1 блістеру в пакеті; по 1 пакету в картонній коробці; по 1 матриці розміром 4,8 см х 4,8 см у блістері; по 1 блістеру в пакеті; по 2 пакети в картонній коробці; по 1 матриці розмір</w:t>
            </w:r>
            <w:r>
              <w:rPr>
                <w:b/>
              </w:rPr>
              <w:t>ом 9,5 см х 4,8 см у блістері; по 1 блістеру в пакеті; по 1 пакету в картонній коробці. Маркування блістеру українською та англійською або російською та казахською мовами. Маркування пакету та картонної коробки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орза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292723-23/В-96, 292725-23/В-96, 292727-23/В-96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</w:t>
            </w:r>
            <w:r>
              <w:rPr>
                <w:b/>
              </w:rPr>
              <w:t>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292723-23/В-96, 292725-23/В-96, 292727-23/В-96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</w:t>
            </w:r>
            <w:r>
              <w:rPr>
                <w:b/>
              </w:rPr>
              <w:t>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292723-23/В-96, 292725-23/В-96, 292727-23/В-96 від 19.04.202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292723-23/В-96</w:t>
            </w:r>
            <w:r>
              <w:rPr>
                <w:b/>
              </w:rPr>
              <w:t>, 292725-23/В-96, 292727-23/В-96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</w:t>
            </w:r>
            <w:r>
              <w:rPr>
                <w:b/>
              </w:rPr>
              <w:t>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292723-23/В-96, 292725-23/В-96, 292727-23/В-96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</w:t>
            </w:r>
            <w:r>
              <w:rPr>
                <w:b/>
              </w:rPr>
              <w:t>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292723-23/В-96, 292725-23/В-96, 292727-23/В-96 від 19.04.202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299516-23/В-60</w:t>
            </w:r>
            <w:r>
              <w:rPr>
                <w:b/>
              </w:rPr>
              <w:t xml:space="preserve">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ТЕТРАГІДРОЗОЛІНУ ГІДРОХЛОРИД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299516-23/В-60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ТЕТРАГІДРОЗОЛІНУ ГІДРОХЛОРИД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299516-23/В-60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ТЕТРАГІДРОЗОЛІНУ ГІДРОХЛОРИД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299529-23/В-60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ТЕТРАГІДРОЗОЛІНУ ГІДРОХЛОРИД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299529-23/В-60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ТЕТРАГІДРОЗОЛІНУ ГІДРОХЛОРИД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299529-23/В-60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ТЕТРАГІДРОЗОЛІНУ ГІДРОХЛОРИД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294578-23/В-28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 Некстфарм, </w:t>
            </w:r>
            <w:r>
              <w:rPr>
                <w:b/>
              </w:rPr>
              <w:t>мазь очна, 10 мг/г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294578-23/В-28 в</w:t>
            </w:r>
            <w:r>
              <w:rPr>
                <w:b/>
              </w:rPr>
              <w:t>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 Некстфарм, </w:t>
            </w:r>
            <w:r>
              <w:rPr>
                <w:b/>
              </w:rPr>
              <w:t>мазь очна, 10 мг/г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294578-23/В-28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 Некстфарм, </w:t>
            </w:r>
            <w:r>
              <w:rPr>
                <w:b/>
              </w:rPr>
              <w:t>мазь очна, 10 мг/г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301142-23/З-45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Тіолакс, </w:t>
            </w:r>
            <w:r>
              <w:rPr>
                <w:b/>
              </w:rPr>
              <w:t>розчин для ін'єкцій, по 4 мг/2 мл, по 2 мл в ампулі;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 xml:space="preserve">Лист </w:t>
            </w:r>
            <w:r>
              <w:rPr>
                <w:b/>
              </w:rPr>
              <w:t>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301142-23/З-45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Тіолакс, </w:t>
            </w:r>
            <w:r>
              <w:rPr>
                <w:b/>
              </w:rPr>
              <w:t>розчин для ін'єкцій, по 4 мг/2 мл, по 2 мл в ампулі;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301142-23/З-45 в</w:t>
            </w:r>
            <w:r>
              <w:rPr>
                <w:b/>
              </w:rPr>
              <w:t>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Тіолакс, </w:t>
            </w:r>
            <w:r>
              <w:rPr>
                <w:b/>
              </w:rPr>
              <w:t>розчин для ін'єкцій, по 4 мг/2 мл, по 2 мл в ампулі;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298256-23/З-134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</w:t>
            </w:r>
            <w:r>
              <w:rPr>
                <w:b/>
              </w:rPr>
              <w:br/>
              <w:t xml:space="preserve">по 0,5 мл (1 доза) у попередньо заповненому шприці з прикріпленою голкою № 1 в </w:t>
            </w:r>
            <w:r>
              <w:rPr>
                <w:b/>
              </w:rPr>
              <w:t>стандартно-експортній упаковці, яка міститься у картонній коробці з інструкцією для медичного застосування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298256-23/З-134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</w:t>
            </w:r>
            <w:r>
              <w:rPr>
                <w:b/>
              </w:rPr>
              <w:br/>
              <w:t>по 0,5 мл (1 доза) у попередньо заповненому</w:t>
            </w:r>
            <w:r>
              <w:rPr>
                <w:b/>
              </w:rPr>
              <w:t xml:space="preserve"> шприці з прикріпленою голкою № 1 в стандартно-експортній упаковці, яка міститься у картонній коробці з інструкцією для медичного застосування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298256-23/З-134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</w:t>
            </w:r>
            <w:r>
              <w:rPr>
                <w:b/>
              </w:rPr>
              <w:br/>
              <w:t>по 0,5 мл (1 доза) у попередньо заповненому</w:t>
            </w:r>
            <w:r>
              <w:rPr>
                <w:b/>
              </w:rPr>
              <w:t xml:space="preserve"> шприці з прикріпленою голкою № 1 в стандартно-експортній упаковці, яка міститься у картонній коробці з інструкцією для медичного застосування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281546-22/В-06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Тойфен , </w:t>
            </w:r>
            <w:r>
              <w:rPr>
                <w:b/>
              </w:rPr>
              <w:t>капсули м'які по 400 мг, по 10 капсул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281546-22/В-06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Тойфен , </w:t>
            </w:r>
            <w:r>
              <w:rPr>
                <w:b/>
              </w:rPr>
              <w:t>капсули м'які по 400 мг, по 10 капсул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281546-22/В-06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Тойфен , </w:t>
            </w:r>
            <w:r>
              <w:rPr>
                <w:b/>
              </w:rPr>
              <w:t>капсули м'які по 400 мг, по 10 капсул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298258-23/В-92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ТУСПАН®, </w:t>
            </w:r>
            <w:r>
              <w:rPr>
                <w:b/>
              </w:rPr>
              <w:t xml:space="preserve">сироп 1,5 мг/мл по 100 мл або 200 мл сиропу </w:t>
            </w:r>
            <w:r>
              <w:rPr>
                <w:b/>
              </w:rPr>
              <w:t>у флаконах полімерних, закупорених кришками полімерними, по 1 флакону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298258-23/В-92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ТУСПАН®, </w:t>
            </w:r>
            <w:r>
              <w:rPr>
                <w:b/>
              </w:rPr>
              <w:t xml:space="preserve">сироп 1,5 мг/мл по 100 мл або 200 мл сиропу </w:t>
            </w:r>
            <w:r>
              <w:rPr>
                <w:b/>
              </w:rPr>
              <w:t>у флаконах полімерних, закупорених кришками полімерними, по 1 флакону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298258-23/В-92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ТУСПАН®, </w:t>
            </w:r>
            <w:r>
              <w:rPr>
                <w:b/>
              </w:rPr>
              <w:t xml:space="preserve">сироп 1,5 мг/мл по 100 мл або 200 мл сиропу </w:t>
            </w:r>
            <w:r>
              <w:rPr>
                <w:b/>
              </w:rPr>
              <w:t>у флаконах полімерних, закупорених кришками полімерними, по 1 флакону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300640-23/В-96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УРСОХОЛ®, </w:t>
            </w:r>
            <w:r>
              <w:rPr>
                <w:b/>
              </w:rPr>
              <w:t>капсули по 250 мг, по 10 капсул у контурній чарунковій упаковці, по 5 або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300640-23/В-96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УРСОХОЛ®, </w:t>
            </w:r>
            <w:r>
              <w:rPr>
                <w:b/>
              </w:rPr>
              <w:t>капсули по 250 мг, по 10 капсул у контурній чарунковій упаковці, по 5 або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300640-23/В-96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УРСОХОЛ®, </w:t>
            </w:r>
            <w:r>
              <w:rPr>
                <w:b/>
              </w:rPr>
              <w:t>капсули по 250 мг, по 10 капсул у контурній чарунковій упаковці, по 5 або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288538-23/В-132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Фамокс, </w:t>
            </w:r>
            <w:r>
              <w:rPr>
                <w:b/>
              </w:rPr>
              <w:t>розчин для інфузій, 400 мг/250 мл, по 250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288538-23/В-132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Фамокс, </w:t>
            </w:r>
            <w:r>
              <w:rPr>
                <w:b/>
              </w:rPr>
              <w:t>розчин для інфузій, 400 мг/250 мл, по 250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288538-23/В-132 </w:t>
            </w:r>
            <w:r>
              <w:rPr>
                <w:b/>
              </w:rPr>
              <w:t>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Фамокс, </w:t>
            </w:r>
            <w:r>
              <w:rPr>
                <w:b/>
              </w:rPr>
              <w:t>розчин для інфузій, 400 мг/250 мл, по 250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298299-23/В-60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 Макс,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298299-23/В-60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 Макс,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298299-23/В-60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 Макс,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286617-23/З-45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Феліз С, </w:t>
            </w:r>
            <w:r>
              <w:rPr>
                <w:b/>
              </w:rPr>
              <w:t>таблетки, вкриті плівковою оболонкою, по 10 мг, по 10 таблеток у блістері, по 1,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286617-23/З-45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Феліз С, </w:t>
            </w:r>
            <w:r>
              <w:rPr>
                <w:b/>
              </w:rPr>
              <w:t>таблетки, вкриті плівковою оболонкою, по 10 мг, по 10 таблеток у блістері, по 1,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286617-23/З-45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Феліз С, </w:t>
            </w:r>
            <w:r>
              <w:rPr>
                <w:b/>
              </w:rPr>
              <w:t>таблетки, вкриті плівковою оболонкою, по 10 мг, по 10 таблеток у блістері, по 1,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298749-23/З-132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трансдермальний, по 12 мкг/год; по 25 мкг/год; по 50 мкг/год; по 100 мкг/год; по 75 мкг/год по 1 пластиру трансдермальному у саше з функц</w:t>
            </w:r>
            <w:r>
              <w:rPr>
                <w:b/>
              </w:rPr>
              <w:t xml:space="preserve">ією захисту від відкривання дітьми; по 5 саше у картонній коробці з контролем першого відкриття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293429-23/З-141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297312-23/З-140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 антибіотик ІТ,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500 мг; 3 флакона з ліофілізатом та 3 ампули з розчинником по 4 мл (вода для ін’єкцій)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297312-23/З-140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 антибіотик ІТ,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500 мг; 3 флакона з ліофілізатом та 3 ампули з розчинником по 4 мл (вода для ін’єкцій)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297312-23/З-140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 антибіотик ІТ,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500 мг; 3 флакона з ліофілізатом та 3 ампули з розчинником по 4 мл (вода для ін’єкцій)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300101-23/З-100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300101-23/З-100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300101-23/З-100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299841-23/В-60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Фуросемід-Дарниця, </w:t>
            </w:r>
            <w:r>
              <w:rPr>
                <w:b/>
              </w:rPr>
              <w:t>таблетки по 40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5 контурних чарункових упаковок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299841-23/В-60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Фуросемід-Дарниця, </w:t>
            </w:r>
            <w:r>
              <w:rPr>
                <w:b/>
              </w:rPr>
              <w:t>таблетки по 40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5 контурних чарункових упаковок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299841-23/В-60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Фуросемід-Дарниця, </w:t>
            </w:r>
            <w:r>
              <w:rPr>
                <w:b/>
              </w:rPr>
              <w:t>таблетки по 40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5 контурних чарункових упаковок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301011-23/В-139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301011-23/В-139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301011-23/В-139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301012-23/В-139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301012-23/В-139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301012-23/В-139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300601-23/З-143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Хумалог®, </w:t>
            </w:r>
            <w:r>
              <w:rPr>
                <w:b/>
              </w:rPr>
              <w:t>розчин для ін'єкцій 100 МО/мл;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у скляному картриджі; по 5 картриджів у картонній пачці з маркуванням українською мовою; </w:t>
            </w:r>
            <w:r>
              <w:rPr>
                <w:b/>
              </w:rPr>
              <w:br/>
              <w:t xml:space="preserve">по 3 мл у скляному картриджі, вкладеному у шприц-ручку КвікПен; по 5 шприц-ручок у картонній пачці з маркуванням українською та англійською мовами; </w:t>
            </w:r>
            <w:r>
              <w:rPr>
                <w:b/>
              </w:rPr>
              <w:br/>
              <w:t xml:space="preserve">по 10 мл </w:t>
            </w:r>
            <w:r>
              <w:rPr>
                <w:b/>
              </w:rPr>
              <w:t>у скляному флаконі; по 1 флакону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300601-23/З-143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Хумалог®, </w:t>
            </w:r>
            <w:r>
              <w:rPr>
                <w:b/>
              </w:rPr>
              <w:t>розчин для ін'єкцій 100 МО/мл;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у скляному картриджі; по 5 картриджів у картонній пачці з маркуванням українською мовою; </w:t>
            </w:r>
            <w:r>
              <w:rPr>
                <w:b/>
              </w:rPr>
              <w:br/>
              <w:t xml:space="preserve">по 3 мл у скляному картриджі, вкладеному у шприц-ручку КвікПен; по 5 шприц-ручок у картонній пачці з маркуванням українською та англійською мовами; </w:t>
            </w:r>
            <w:r>
              <w:rPr>
                <w:b/>
              </w:rPr>
              <w:br/>
              <w:t xml:space="preserve">по 10 мл </w:t>
            </w:r>
            <w:r>
              <w:rPr>
                <w:b/>
              </w:rPr>
              <w:t>у скляному флаконі; по 1 флакону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300601-23/З-143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Хумалог®, </w:t>
            </w:r>
            <w:r>
              <w:rPr>
                <w:b/>
              </w:rPr>
              <w:t>розчин для ін'єкцій 100 МО/мл;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у скляному картриджі; по 5 картриджів у картонній пачці з маркуванням українською мовою; </w:t>
            </w:r>
            <w:r>
              <w:rPr>
                <w:b/>
              </w:rPr>
              <w:br/>
              <w:t xml:space="preserve">по 3 мл у скляному картриджі, вкладеному у шприц-ручку КвікПен; по 5 шприц-ручок у картонній пачці з маркуванням українською та англійською мовами; </w:t>
            </w:r>
            <w:r>
              <w:rPr>
                <w:b/>
              </w:rPr>
              <w:br/>
              <w:t xml:space="preserve">по 10 мл </w:t>
            </w:r>
            <w:r>
              <w:rPr>
                <w:b/>
              </w:rPr>
              <w:t>у скляному флаконі; по 1 флакону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288621-23/З-121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, </w:t>
            </w:r>
            <w:r>
              <w:rPr>
                <w:b/>
              </w:rPr>
              <w:t>мазь 0,1%, по 15 г або 30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288621-23/З-121 </w:t>
            </w:r>
            <w:r>
              <w:rPr>
                <w:b/>
              </w:rPr>
              <w:t>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, </w:t>
            </w:r>
            <w:r>
              <w:rPr>
                <w:b/>
              </w:rPr>
              <w:t>мазь 0,1%, по 15 г або 30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288621-23/З-121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, </w:t>
            </w:r>
            <w:r>
              <w:rPr>
                <w:b/>
              </w:rPr>
              <w:t>мазь 0,1%, по 15 г або 30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297240-23/З-82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мг, 1 флакон з порошком у комплекті з 1 попередньо заповненим шприцом з розчинником (вода для ін`єкцій) по 1 мл, 1 голкою для розчинення та 1 голкою для ін`єкцій у контурній чарунковій упаковці; по 7 ко</w:t>
            </w:r>
            <w:r>
              <w:rPr>
                <w:b/>
              </w:rPr>
              <w:t>нтурних чарункових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297240-23/З-82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мг, 1 флакон з порошком у комплекті з 1 попередньо заповненим шприцом з розчинником (вода для ін`єкцій) по 1 мл, 1 голкою для розчинення та 1 голкою для ін`єкцій у контурній чарунковій упаковці; по 7 ко</w:t>
            </w:r>
            <w:r>
              <w:rPr>
                <w:b/>
              </w:rPr>
              <w:t>нтурних чарункових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297240-23/З-82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мг, 1 флакон з порошком у комплекті з 1 попередньо заповненим шприцом з розчинником (вода для ін`єкцій) по 1 мл, 1 голкою для розчинення та 1 голкою для ін`єкцій у контурній чарунковій упаковці; по 7 ко</w:t>
            </w:r>
            <w:r>
              <w:rPr>
                <w:b/>
              </w:rPr>
              <w:t>нтурних чарункових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299792-23/З-124, 299793-23/З-124, 299794-23/З-124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299792-23/З-124, 299793-23/З-124, 299794-23/З-124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299792-23/З-124, 299793-23/З-124, 299794-23/З-124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294738-23/В-96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294738-23/В-96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B5D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B5D71">
      <w:pPr>
        <w:jc w:val="center"/>
        <w:rPr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294738-23/В-96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>30.10.2023 р. № 1866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D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napToGrid w:val="0"/>
              <w:jc w:val="both"/>
              <w:rPr>
                <w:szCs w:val="20"/>
              </w:rPr>
            </w:pP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B5D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B5D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5D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B5D71">
      <w:pPr>
        <w:jc w:val="center"/>
        <w:rPr>
          <w:b/>
          <w:lang w:val="uk-UA"/>
        </w:rPr>
      </w:pPr>
    </w:p>
    <w:p w:rsidR="00000000" w:rsidRDefault="00BB5D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B5D7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5D7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B5D7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5D7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B5D7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5D71"/>
    <w:rsid w:val="00B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D7947-8C6F-4C23-9033-28FB3CC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182</Pages>
  <Words>191765</Words>
  <Characters>1093066</Characters>
  <Application>Microsoft Office Word</Application>
  <DocSecurity>0</DocSecurity>
  <Lines>9108</Lines>
  <Paragraphs>2564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1282267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2023-11-06T09:53:00Z</dcterms:created>
  <dcterms:modified xsi:type="dcterms:W3CDTF">2023-11-06T09:53:00Z</dcterms:modified>
</cp:coreProperties>
</file>