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0D0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297918-23/В-137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297918-23/В-137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297918-23/В-137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298125-23/З-121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298125-23/З-121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298125-23/З-121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298125-23/З-121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298125-23/З-121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298125-23/З-121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267015-21/З-13</w:t>
            </w:r>
            <w:r>
              <w:rPr>
                <w:b/>
              </w:rPr>
              <w:t>0, 284908-22/З-130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267015-21/З-130, 284908-22/З-130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267015-21/З-130, 284908-22/З-130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269747-21/З-130, 269749-21/З-130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269747-21/З-130, 269749-21/З-130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269747-21/З-130, 269749-21/З-130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284077-22/З-82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284077-22/З-82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284077-22/З-82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294614-23/В-92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294614-23/В-92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294614-23/В-92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293384-23/В-116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293384-23/В-116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293384-23/В-116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297999-23/З-138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297999-23/З-138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297999-23/З-138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297438-23/В-96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 по 7 мл у флаконі з кришкою з контролем першого відкриття;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297438-23/В-96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 по 7 мл у флаконі з кришкою з контролем першого відкриття;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297438-23/В-96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 по 7 мл у флаконі з кришкою з контролем першого відкриття;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293501-23/З-134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 № 30 (10х3): по 10 таблеток у блістері: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293501-23/З-134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 № 30 (10х3): по 10 таблеток у блістері: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293501-23/З-134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2мг/500мг, </w:t>
            </w:r>
            <w:r>
              <w:rPr>
                <w:b/>
              </w:rPr>
              <w:t>таблетки, вкриті оболонкою № 30 (10х3): по 10 таблеток у блістері: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298103-23/В-39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298103-23/В-39 в</w:t>
            </w:r>
            <w:r>
              <w:rPr>
                <w:b/>
              </w:rPr>
              <w:t>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298103-23/В-39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291849-23/З-60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1мг; по 100 капсул у пляшці,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291849-23/З-60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1мг; по 100 капсул у пляшці,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291849-23/З-60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1мг; по 100 капсул у пляшці,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288762-23/З-98, 298607-23/З-98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 С, </w:t>
            </w:r>
            <w:r>
              <w:rPr>
                <w:b/>
              </w:rPr>
              <w:t>таблетки шипучі; по 2 таблетки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288762-23/З-98, </w:t>
            </w:r>
            <w:r>
              <w:rPr>
                <w:b/>
              </w:rPr>
              <w:t>298607-23/З-98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 С, </w:t>
            </w:r>
            <w:r>
              <w:rPr>
                <w:b/>
              </w:rPr>
              <w:t>таблетки шипучі; по 2 таблетки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288762-23/З-98, 298607-23/З-98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 С, </w:t>
            </w:r>
            <w:r>
              <w:rPr>
                <w:b/>
              </w:rPr>
              <w:t>таблетки шипучі; по 2 таблетки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290345-23/В-96, 290346-23/В-96, 299629-23/В-96 від 13.03.202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 або по 10 мг/100 мг або по 20 мг/100 мг,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292819-23/В-60, 292820-23/В-60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Аспрікс, </w:t>
            </w:r>
            <w:r>
              <w:rPr>
                <w:b/>
              </w:rPr>
              <w:t xml:space="preserve">спрей назальний дозований, 15,75 мг/доза по 4 мл (40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292819-23/В-60, 292820-23/В-60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Аспрікс, </w:t>
            </w:r>
            <w:r>
              <w:rPr>
                <w:b/>
              </w:rPr>
              <w:t xml:space="preserve">спрей назальний дозований, 15,75 мг/доза по 4 мл (40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292819-23/В-60, 292820-23/В-60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Аспрікс, </w:t>
            </w:r>
            <w:r>
              <w:rPr>
                <w:b/>
              </w:rPr>
              <w:t xml:space="preserve">спрей назальний дозований, 15,75 мг/доза по 4 мл (40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290997-23/З-97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мкг/дозу,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290997-23/З-97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мкг/дозу,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290997-23/З-97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мкг/дозу,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296386-23/З-140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5 мг, або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299175-23/З-142, 299176-23/З-142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299175-23/З-142, 299176-23/З-142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299175-23/З-142, 299176-23/З-142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287650-23/В-135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Ацетилка, </w:t>
            </w:r>
            <w:r>
              <w:rPr>
                <w:b/>
              </w:rPr>
              <w:t>таблетки шипучі по 500 мг; по 2 таблетки у стрипі; по 8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287650-23/В-135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Ацетилка, </w:t>
            </w:r>
            <w:r>
              <w:rPr>
                <w:b/>
              </w:rPr>
              <w:t>таблетки шипучі по 500 мг; по 2 таблетки у стрипі; по 8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287650-23/В-135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Ацетилка, </w:t>
            </w:r>
            <w:r>
              <w:rPr>
                <w:b/>
              </w:rPr>
              <w:t>таблетки шипучі по 500 мг; по 2 таблетки у стрипі; по 8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283317-22/В-60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Ацетилцистеїн, </w:t>
            </w:r>
            <w:r>
              <w:rPr>
                <w:b/>
              </w:rPr>
              <w:t>таблетки по 200 мг, по 10 таблеток у блістері, по 2 блістери у коробку з картону; таблетки по 600 мг, по 10 таблеток у блістері, по 1 блістеру у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283317-22/В-60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Ацетилцистеїн, </w:t>
            </w:r>
            <w:r>
              <w:rPr>
                <w:b/>
              </w:rPr>
              <w:t>таблетки по 200 мг, по 10 таблеток у блістері, по 2 блістери у коробку з картону; таблетки по 600 мг, по 10 таблеток у блістері, по 1 блістеру у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283317-22/В-60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Ацетилцистеїн, </w:t>
            </w:r>
            <w:r>
              <w:rPr>
                <w:b/>
              </w:rPr>
              <w:t>таблетки по 200 мг, по 10 таблеток у блістері, по 2 блістери у коробку з картону; таблетки по 600 мг, по 10 таблеток у блістері, по 1 блістеру у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283317-22/В-60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Ацетилцистеїн, </w:t>
            </w:r>
            <w:r>
              <w:rPr>
                <w:b/>
              </w:rPr>
              <w:t>таблетки по 200 мг, по 10 таблеток у блістері, по 2 блістери у коробку з картону; таблетки по 600 мг, по 10 таблеток у блістері, по 1 блістеру у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283317-22/В-60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Ацетилцистеїн, </w:t>
            </w:r>
            <w:r>
              <w:rPr>
                <w:b/>
              </w:rPr>
              <w:t>таблетки по 200 мг, по 10 таблеток у блістері, по 2 блістери у коробку з картону; таблетки по 600 мг, по 10 таблеток у блістері, по 1 блістеру у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283317-22/В-60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Ацетилцистеїн, </w:t>
            </w:r>
            <w:r>
              <w:rPr>
                <w:b/>
              </w:rPr>
              <w:t>таблетки по 200 мг, по 10 таблеток у блістері, по 2 блістери у коробку з картону; таблетки по 600 мг, по 10 таблеток у блістері, по 1 блістеру у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296053-23/З-123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296053-23/З-123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296053-23/З-123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292265-23/З-60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292265-23/З-60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292265-23/З-60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292264-23/З-60</w:t>
            </w:r>
            <w:r>
              <w:rPr>
                <w:b/>
              </w:rPr>
              <w:t xml:space="preserve">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крем; по 15 г або 30 г в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292264-23/З-60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крем; по 15 г або 30 г в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292264-23/З-60 в</w:t>
            </w:r>
            <w:r>
              <w:rPr>
                <w:b/>
              </w:rPr>
              <w:t>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крем; по 15 г або 30 г в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292503-23/З-60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застосування, 0,05 %;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292503-23/З-60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застосування, 0,05 %;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292503-23/З-60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застосування, 0,05 %;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297034-23/З-124, 297035-23/З-124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крем; по 100 г, 30 г або 3,5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297034-23/З-124,</w:t>
            </w:r>
            <w:r>
              <w:rPr>
                <w:b/>
              </w:rPr>
              <w:t xml:space="preserve"> 297035-23/З-124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крем; по 100 г, 30 г або 3,5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297034-23/З-124, 297035-23/З-124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крем; по 100 г, 30 г або 3,5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295122-23/В-66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295122-23/В-66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295122-23/В-66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мазь, по 30 г у тубах;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262797-21/З-39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Бронхобос®, </w:t>
            </w:r>
            <w:r>
              <w:rPr>
                <w:b/>
              </w:rPr>
              <w:t>сироп, по 125 мг/5 мл та по 250 мг/5 мл, по 200 мл у флаконі з темного скла із захищеною від відкривання дітьми кришкою, по 1 флакону та мірній ложці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262797-21/З-39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Бронхобос®, </w:t>
            </w:r>
            <w:r>
              <w:rPr>
                <w:b/>
              </w:rPr>
              <w:t>сироп, по 125 мг/5 мл та по 250 мг/5 мл, по 200 мл у флаконі з темного скла із захищеною від відкривання дітьми кришкою, по 1 флакону та мірній ложці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262797-21/З-39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Бронхобос®, </w:t>
            </w:r>
            <w:r>
              <w:rPr>
                <w:b/>
              </w:rPr>
              <w:t>сироп, по 125 мг/5 мл та по 250 мг/5 мл, по 200 мл у флаконі з темного скла із захищеною від відкривання дітьми кришкою, по 1 флакону та мірній ложці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262797-21/З-39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Бронхобос®, </w:t>
            </w:r>
            <w:r>
              <w:rPr>
                <w:b/>
              </w:rPr>
              <w:t>сироп, по 125 мг/5 мл та по 250 мг/5 мл, по 200 мл у флаконі з темного скла із захищеною від відкривання дітьми кришкою, по 1 флакону та мірній ложці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262797-21/З-39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Бронхобос®, </w:t>
            </w:r>
            <w:r>
              <w:rPr>
                <w:b/>
              </w:rPr>
              <w:t>сироп, по 125 мг/5 мл та по 250 мг/5 мл, по 200 мл у флаконі з темного скла із захищеною від відкривання дітьми кришкою, по 1 флакону та мірній ложці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262797-21/З-39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Бронхобос®, </w:t>
            </w:r>
            <w:r>
              <w:rPr>
                <w:b/>
              </w:rPr>
              <w:t>сироп, по 125 мг/5 мл та по 250 мг/5 мл, по 200 мл у флаконі з темного скла із захищеною від відкривання дітьми кришкою, по 1 флакону та мірній ложці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297817-23/З-100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Вазонат®, </w:t>
            </w:r>
            <w:r>
              <w:rPr>
                <w:b/>
              </w:rPr>
              <w:t>капсули по 250 мг; по 10 капсул у блістері; по 4 або 6 блістерів у картонній пачці з маркуванням українською мовою; капсули по 500 мг; по 6 капсул у блістері; по 5 або 10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297817-23/З-100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Вазонат®, </w:t>
            </w:r>
            <w:r>
              <w:rPr>
                <w:b/>
              </w:rPr>
              <w:t>капсули по 250 мг; по 10 капсул у блістері; по 4 або 6 блістерів у картонній пачці з маркуванням українською мовою; капсули по 500 мг; по 6 капсул у блістері; по 5 або 10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297817-23/З-100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Вазонат®, </w:t>
            </w:r>
            <w:r>
              <w:rPr>
                <w:b/>
              </w:rPr>
              <w:t>капсули по 250 мг; по 10 капсул у блістері; по 4 або 6 блістерів у картонній пачці з маркуванням українською мовою; капсули по 500 мг; по 6 капсул у блістері; по 5 або 10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</w:t>
            </w:r>
            <w:r>
              <w:rPr>
                <w:b/>
              </w:rPr>
              <w:t xml:space="preserve">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297817-23/З-100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Вазонат®, </w:t>
            </w:r>
            <w:r>
              <w:rPr>
                <w:b/>
              </w:rPr>
              <w:t>капсули по 250 мг; по 10 капсул у блістері; по 4 або 6 блістерів у картонній пачці з маркуванням українською мовою; капсули по 500 мг; по 6 капсул у блістері; по 5 або 10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297817-23/З-100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Вазонат®, </w:t>
            </w:r>
            <w:r>
              <w:rPr>
                <w:b/>
              </w:rPr>
              <w:t>капсули по 250 мг; по 10 капсул у блістері; по 4 або 6 блістерів у картонній пачці з маркуванням українською мовою; капсули по 500 мг; по 6 капсул у блістері; по 5 або 10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</w:t>
            </w:r>
            <w:r>
              <w:rPr>
                <w:b/>
              </w:rPr>
              <w:t xml:space="preserve">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297817-23/З-100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Вазонат®, </w:t>
            </w:r>
            <w:r>
              <w:rPr>
                <w:b/>
              </w:rPr>
              <w:t>капсули по 250 мг; по 10 капсул у блістері; по 4 або 6 блістерів у картонній пачці з маркуванням українською мовою; капсули по 500 мг; по 6 капсул у блістері; по 5 або 10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286405-22/З-45</w:t>
            </w:r>
            <w:r>
              <w:rPr>
                <w:b/>
              </w:rPr>
              <w:t xml:space="preserve">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мг; по 5 таблеток у блістері; по 2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286405-22/З-45 в</w:t>
            </w:r>
            <w:r>
              <w:rPr>
                <w:b/>
              </w:rPr>
              <w:t>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мг; по 5 таблеток у блістері; по 2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286405-22/З-45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мг; по 5 таблеток у блістері; по 2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294660-23/В-60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294660-23/В-60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294660-23/В-60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40 %;</w:t>
            </w:r>
            <w:r>
              <w:rPr>
                <w:b/>
              </w:rPr>
              <w:br/>
              <w:t>по 50 г у тубі; по 1 тубі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40 %;</w:t>
            </w:r>
            <w:r>
              <w:rPr>
                <w:b/>
              </w:rPr>
              <w:br/>
              <w:t>по 50 г у тубі; по 1 тубі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294659-23/В-60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40 %;</w:t>
            </w:r>
            <w:r>
              <w:rPr>
                <w:b/>
              </w:rPr>
              <w:br/>
              <w:t>по 50 г у тубі; по 1 тубі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292331-23/З-98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294658-23/В-60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6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294658-23/В-60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294658-23/В-60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294657-23/В-60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рідкий;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294657-23/В-60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рідкий;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294657-23/В-60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рідкий; по 25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267221-21/З-98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267221-21/З-98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267221-21/З-98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297304-23/З-39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297304-23/З-39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297304-23/З-39 в</w:t>
            </w:r>
            <w:r>
              <w:rPr>
                <w:b/>
              </w:rPr>
              <w:t>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297184-23/З-45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297278-23/З-132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297278-23/З-132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297278-23/З-132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298000-23/З-138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298000-23/З-138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298000-23/З-138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298000-23/З-138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298000-23/З-138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298000-23/З-138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285070-22/З-121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285070-22/З-121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285070-22/З-121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295463-23/З-45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295463-23/З-45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</w:t>
            </w:r>
            <w:r>
              <w:rPr>
                <w:b/>
              </w:rPr>
              <w:t>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295463-23/З-45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295454-23/З-121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  <w:t>по 10 таблеток у блістері; по 1 або по 3, або по 10 блістерів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295454-23/З-121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3, або по 10 блістерів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295454-23/З-121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>таблетки, вкриті оболонкою,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3, або по 10 блістерів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296723-23/В-123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настойка;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296723-23/В-123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настойка;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296723-23/В-123 </w:t>
            </w:r>
            <w:r>
              <w:rPr>
                <w:b/>
              </w:rPr>
              <w:t>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настойка;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</w:t>
            </w:r>
            <w:r>
              <w:rPr>
                <w:b/>
              </w:rPr>
              <w:t>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</w:t>
            </w:r>
            <w:r>
              <w:rPr>
                <w:b/>
              </w:rPr>
              <w:t>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</w:t>
            </w:r>
            <w:r>
              <w:rPr>
                <w:b/>
              </w:rPr>
              <w:t>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</w:t>
            </w:r>
            <w:r>
              <w:rPr>
                <w:b/>
              </w:rPr>
              <w:t>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</w:t>
            </w:r>
            <w:r>
              <w:rPr>
                <w:b/>
              </w:rPr>
              <w:t>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</w:t>
            </w:r>
            <w:r>
              <w:rPr>
                <w:b/>
              </w:rPr>
              <w:t>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297713-23/З-134, 298681-23/З-134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Джубрекса, </w:t>
            </w:r>
            <w:r>
              <w:rPr>
                <w:b/>
              </w:rPr>
              <w:t>таблетки, що диспергуються в ротовій порожнині по 5 мг; по 10 мг; по 15 мг; по 20 мг по 10 таблеток у блістері; по 1 або 3 блістери у картонній коробці</w:t>
            </w:r>
            <w:r>
              <w:rPr>
                <w:b/>
              </w:rPr>
              <w:br/>
              <w:t>іn bulk: по 5000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276399-22/В-97, 277206-22/В-97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276399-22/В-97, 277206-22/В-97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276399-22/В-97, 277206-22/В-97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294632-23/З-100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 з маркуванням українською мовою, по 1 або по 2 стрипи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294632-23/З-100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 з маркуванням українською мовою, по 1 або по 2 стрипи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294632-23/З-100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 з маркуванням українською мовою, по 1 або по 2 стрипи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297052-23/З-45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мг/мл,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</w:t>
            </w:r>
            <w:r>
              <w:rPr>
                <w:b/>
              </w:rPr>
              <w:t>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297052-23/З-45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мг/мл,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297052-23/З-45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мг/мл,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292430-23/З-14</w:t>
            </w:r>
            <w:r>
              <w:rPr>
                <w:b/>
              </w:rPr>
              <w:t>0, 292809-23/З-140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Дуфалак®, </w:t>
            </w:r>
            <w:r>
              <w:rPr>
                <w:b/>
              </w:rPr>
              <w:t>сироп, 667 мг/1 мл по 200 мл, або по 300 мл, або по 500 мл, або по 1000 мл у флаконі з поліетилену; по 15 мл у саше; по 10, або по 20, або по 50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292430-23/З-140, 292809-23/З-140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Дуфалак®, </w:t>
            </w:r>
            <w:r>
              <w:rPr>
                <w:b/>
              </w:rPr>
              <w:t>сироп, 667 мг/1 мл по 200 мл, або по 300 мл, або по 500 мл, або по 1000 мл у флаконі з поліетилену; по 15 мл у саше; по 10, або по 20, або по 50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</w:t>
            </w:r>
            <w:r>
              <w:rPr>
                <w:b/>
              </w:rPr>
              <w:t xml:space="preserve">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292430-23/З-140, 292809-23/З-140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Дуфалак®, </w:t>
            </w:r>
            <w:r>
              <w:rPr>
                <w:b/>
              </w:rPr>
              <w:t>сироп, 667 мг/1 мл по 200 мл, або по 300 мл, або по 500 мл, або по 1000 мл у флаконі з поліетилену; по 15 мл у саше; по 10, або по 20, або по 50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294511-23/З-13</w:t>
            </w:r>
            <w:r>
              <w:rPr>
                <w:b/>
              </w:rPr>
              <w:t>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294511-23/З-134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 xml:space="preserve">емульсія, 3 г/10 г в 100 г </w:t>
            </w:r>
            <w:r>
              <w:rPr>
                <w:b/>
              </w:rPr>
              <w:t>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294511-23/З-134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 xml:space="preserve">емульсія, 3 г/10 г в 100 г </w:t>
            </w:r>
            <w:r>
              <w:rPr>
                <w:b/>
              </w:rPr>
              <w:t>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294513-23/З-123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краплі, </w:t>
            </w:r>
            <w:r>
              <w:rPr>
                <w:b/>
              </w:rPr>
              <w:t>краплі, 1 мг/мл;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294513-23/З-123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краплі, </w:t>
            </w:r>
            <w:r>
              <w:rPr>
                <w:b/>
              </w:rPr>
              <w:t>краплі, 1 мг/мл;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294513-23/З-123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краплі, </w:t>
            </w:r>
            <w:r>
              <w:rPr>
                <w:b/>
              </w:rPr>
              <w:t>краплі, 1 мг/мл;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294484-23/З-12</w:t>
            </w:r>
            <w:r>
              <w:rPr>
                <w:b/>
              </w:rPr>
              <w:t>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 для дітей, </w:t>
            </w:r>
            <w:r>
              <w:rPr>
                <w:b/>
              </w:rPr>
              <w:t>краплі, 0,5 мг/мл;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294484-23/З-121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 для дітей, </w:t>
            </w:r>
            <w:r>
              <w:rPr>
                <w:b/>
              </w:rPr>
              <w:t>краплі, 0,5 мг/мл;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294484-23/З-121 </w:t>
            </w:r>
            <w:r>
              <w:rPr>
                <w:b/>
              </w:rPr>
              <w:t>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 для дітей, </w:t>
            </w:r>
            <w:r>
              <w:rPr>
                <w:b/>
              </w:rPr>
              <w:t>краплі, 0,5 мг/мл;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294481-23/З-100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г; по 100 мл у флаконі із скла;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294481-23/З-100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г; по 100 мл у флаконі із скла;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294481-23/З-100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>сироп, 3 г/15 г в 100 г; по 100 мл у флаконі із скла;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294495-23/З-134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спрей, </w:t>
            </w:r>
            <w:r>
              <w:rPr>
                <w:b/>
              </w:rPr>
              <w:t>розчин назальний, 1 мг/мл по 10 мл у флаконі; по 1 флакону з дозатором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294495-23/З-134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спрей, </w:t>
            </w:r>
            <w:r>
              <w:rPr>
                <w:b/>
              </w:rPr>
              <w:t>розчин назальний, 1 мг/мл по 10 мл у флаконі; по 1 флакону з дозатором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294495-23/З-134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спрей, </w:t>
            </w:r>
            <w:r>
              <w:rPr>
                <w:b/>
              </w:rPr>
              <w:t>розчин назальний, 1 мг/мл по 10 мл у флаконі; по 1 флакону з дозатором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294504-23/З-123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294504-23/З-123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294504-23/З-123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294478-23/З-100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294478-23/З-100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294478-23/З-100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296398-23/З-45, 296399-23/З-45, 296400-23/З-45 від 20.06.202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по 10 мг або по 15 мг або по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298003-23/З-142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298003-23/З-142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298003-23/З-142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298004-23/З-142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40 мг; по 7 таблеток у блістері; по 1 або 2 блістери у картонній коробці; in bulk: по 2500 у подвійних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298124-23/З-121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298124-23/З-121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298124-23/З-121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298124-23/З-12</w:t>
            </w:r>
            <w:r>
              <w:rPr>
                <w:b/>
              </w:rPr>
              <w:t>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298124-23/З-121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298124-23/З-121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293500-23/В-13</w:t>
            </w:r>
            <w:r>
              <w:rPr>
                <w:b/>
              </w:rPr>
              <w:t>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ін’єкцій, 100 Од./мл № 5: по 1 картриджу по 3 мл, вмонтованому в одноразовий пристрій - шприц-ручку СолоСтар® (без голок для ін’єкцій),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ТОВ "Санофі-Авентіс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293500-23/В-134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ін’єкцій, 100 Од./мл № 5: по 1 картриджу по 3 мл, вмонтованому в одноразовий пристрій - шприц-ручку СолоСтар® (без голок для ін’єкцій),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293500-23/В-134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ін’єкцій, 100 Од./мл № 5: по 1 картриджу по 3 мл, вмонтованому в одноразовий пристрій - шприц-ручку СолоСтар® (без голок для ін’єкцій),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ТОВ "Санофі-Авентіс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269709-21/З-39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Аккорд, </w:t>
            </w:r>
            <w:r>
              <w:rPr>
                <w:b/>
              </w:rPr>
              <w:t>розчин для ін'єкцій або інфузій, 2 мг/мл, 5 мл (10 мг/5 мл) або 25 мл (50 мг/25 мл)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269709-21/З-39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Аккорд, </w:t>
            </w:r>
            <w:r>
              <w:rPr>
                <w:b/>
              </w:rPr>
              <w:t xml:space="preserve">розчин для ін'єкцій або інфузій, 2 мг/мл, 5 мл </w:t>
            </w:r>
            <w:r>
              <w:rPr>
                <w:b/>
              </w:rPr>
              <w:t>(10 мг/5 мл) або 25 мл (50 мг/25 мл)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269709-21/З-39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Аккорд, </w:t>
            </w:r>
            <w:r>
              <w:rPr>
                <w:b/>
              </w:rPr>
              <w:t xml:space="preserve">розчин для ін'єкцій або інфузій, 2 мг/мл, 5 мл </w:t>
            </w:r>
            <w:r>
              <w:rPr>
                <w:b/>
              </w:rPr>
              <w:t>(10 мг/5 мл) або 25 мл (50 мг/25 мл)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</w:t>
            </w:r>
            <w:r>
              <w:rPr>
                <w:b/>
              </w:rPr>
              <w:t>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</w:t>
            </w:r>
            <w:r>
              <w:rPr>
                <w:b/>
              </w:rPr>
              <w:t>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</w:t>
            </w:r>
            <w:r>
              <w:rPr>
                <w:b/>
              </w:rPr>
              <w:t xml:space="preserve">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</w:t>
            </w:r>
            <w:r>
              <w:rPr>
                <w:b/>
              </w:rPr>
              <w:t>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</w:t>
            </w:r>
            <w:r>
              <w:rPr>
                <w:b/>
              </w:rPr>
              <w:t>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297725-23/З-100, 298668-23/З-123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Епракад 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291739-23/З-13</w:t>
            </w:r>
            <w:r>
              <w:rPr>
                <w:b/>
              </w:rPr>
              <w:t>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Ескапел, </w:t>
            </w:r>
            <w:r>
              <w:rPr>
                <w:b/>
              </w:rPr>
              <w:t>таблетки по 1,5 мг; по 1 таблетці у блістері; по 1 блістеру разом з картонним футляром для зберігання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291739-23/З-139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Ескапел, </w:t>
            </w:r>
            <w:r>
              <w:rPr>
                <w:b/>
              </w:rPr>
              <w:t>таблетки по 1,5 мг; по 1 таблетці у блістері; по 1 блістеру разом з картонним футляром для зберігання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291739-23/З-139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Ескапел, </w:t>
            </w:r>
            <w:r>
              <w:rPr>
                <w:b/>
              </w:rPr>
              <w:t>таблетки по 1,5 мг; по 1 таблетці у блістері; по 1 блістеру разом з картонним футляром для зберігання блістера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294480-23/З-121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294480-23/З-121 </w:t>
            </w:r>
            <w:r>
              <w:rPr>
                <w:b/>
              </w:rPr>
              <w:t>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294480-23/З-121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294489-23/З-134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, </w:t>
            </w:r>
            <w:r>
              <w:rPr>
                <w:b/>
              </w:rPr>
              <w:t xml:space="preserve">капсули пролонгованої дії </w:t>
            </w:r>
            <w:r>
              <w:rPr>
                <w:b/>
              </w:rPr>
              <w:t>по 50 мг по 10 капсул у блістері; по 3, або по 6, або по 9 блістерів у картонній коробці;</w:t>
            </w:r>
            <w:r>
              <w:rPr>
                <w:b/>
              </w:rPr>
              <w:br/>
              <w:t>по 30 капсул у блістері; по 1, або по 2, або по 3 блістери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294489-23/З-134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, </w:t>
            </w:r>
            <w:r>
              <w:rPr>
                <w:b/>
              </w:rPr>
              <w:t xml:space="preserve">капсули пролонгованої дії </w:t>
            </w:r>
            <w:r>
              <w:rPr>
                <w:b/>
              </w:rPr>
              <w:t>по 50 мг по 10 капсул у блістері; по 3, або по 6, або по 9 блістерів у картонній коробці;</w:t>
            </w:r>
            <w:r>
              <w:rPr>
                <w:b/>
              </w:rPr>
              <w:br/>
              <w:t>по 30 капсул у блістері; по 1, або по 2, або по 3 блістери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294489-23/З-134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, </w:t>
            </w:r>
            <w:r>
              <w:rPr>
                <w:b/>
              </w:rPr>
              <w:t>капсули пролонгованої дії по 50 мг по 10 капсул у блістері; по 3, або по 6, або по 9 блістерів у картонній коробці;</w:t>
            </w:r>
            <w:r>
              <w:rPr>
                <w:b/>
              </w:rPr>
              <w:br/>
              <w:t>по 30 капсул у блістері; по 1, або по 2, або по 3 блістери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294514-23/З-134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10мг по 25 таблеток у блістері, по 2 або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294514-23/З-134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10мг по 25 таблеток у блістері, по 2 або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294514-23/З-134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10мг по 25 таблеток у блістері, по 2 або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294514-23/З-134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10мг по 25 таблеток у блістері, по 2 або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294514-23/З-134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10мг по 25 таблеток у блістері, по 2 або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294514-23/З-134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10мг по 25 таблеток у блістері, по 2 або по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294519-23/З-123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>розчин для ін'єкцій, 25 мг/мл; по 24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294519-23/З-123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>розчин для ін'єкцій, 25 мг/мл; по 24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294519-23/З-123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ін'єкц. 600, </w:t>
            </w:r>
            <w:r>
              <w:rPr>
                <w:b/>
              </w:rPr>
              <w:t>розчин для ін'єкцій, 25 мг/мл; по 24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294498-23/З-100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294498-23/З-100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294498-23/З-100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297596-23/З-45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 або по 60 мг; або по 90 мг або 120 мг; по 7 таблеток у блістері;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291647-23/З-97, 291648-23/З-97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Еуфорбіум композитум назентропфен С, </w:t>
            </w:r>
            <w:r>
              <w:rPr>
                <w:b/>
              </w:rPr>
              <w:t>спрей назальний, по 20 мл у розпилювачі; по 1 розпилювачу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291647-23/З-97, 291648-23/З-97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Еуфорбіум композитум назентропфен С, </w:t>
            </w:r>
            <w:r>
              <w:rPr>
                <w:b/>
              </w:rPr>
              <w:t>спрей назальний, по 20 мл у розпилювачі; по 1 розпилювачу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291647-23/З-97, 291648-23/З-97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Еуфорбіум композитум назентропфен С, </w:t>
            </w:r>
            <w:r>
              <w:rPr>
                <w:b/>
              </w:rPr>
              <w:t>спрей назальний, по 20 мл у розпилювачі; по 1 розпилювачу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287716-23/В-138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Євроміцин , </w:t>
            </w:r>
            <w:r>
              <w:rPr>
                <w:b/>
              </w:rPr>
              <w:t>гранули для орального розчину по 3 г;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287716-23/В-138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Євроміцин , </w:t>
            </w:r>
            <w:r>
              <w:rPr>
                <w:b/>
              </w:rPr>
              <w:t>гранули для орального розчину по 3 г;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287716-23/В-138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Євроміцин , </w:t>
            </w:r>
            <w:r>
              <w:rPr>
                <w:b/>
              </w:rPr>
              <w:t>гранули для орального розчину по 3 г;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293314-23/З-142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Зідаар, </w:t>
            </w:r>
            <w:r>
              <w:rPr>
                <w:b/>
              </w:rPr>
              <w:t>порошок для розчину для ін`єкцій по 1000 мг, по 1 або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293314-23/З-142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Зідаар, </w:t>
            </w:r>
            <w:r>
              <w:rPr>
                <w:b/>
              </w:rPr>
              <w:t>порошок для розчину для ін`єкцій по 1000 мг, по 1 або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293314-23/З-142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Зідаар, </w:t>
            </w:r>
            <w:r>
              <w:rPr>
                <w:b/>
              </w:rPr>
              <w:t>порошок для розчину для ін`єкцій по 1000 мг, по 1 або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298025-23/З-61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</w:t>
            </w:r>
            <w:r>
              <w:rPr>
                <w:b/>
              </w:rPr>
              <w:t>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298025-23/З-61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</w:t>
            </w:r>
            <w:r>
              <w:rPr>
                <w:b/>
              </w:rPr>
              <w:t>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298025-23/З-61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</w:t>
            </w:r>
            <w:r>
              <w:rPr>
                <w:b/>
              </w:rPr>
              <w:t>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298025-23/З-61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</w:t>
            </w:r>
            <w:r>
              <w:rPr>
                <w:b/>
              </w:rPr>
              <w:t>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298025-23/З-61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</w:t>
            </w:r>
            <w:r>
              <w:rPr>
                <w:b/>
              </w:rPr>
              <w:t>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298025-23/З-61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Зоксі, </w:t>
            </w:r>
            <w:r>
              <w:rPr>
                <w:b/>
              </w:rPr>
              <w:t xml:space="preserve">таблетки, вкриті плівковою оболонкою, по 250 мг </w:t>
            </w:r>
            <w:r>
              <w:rPr>
                <w:b/>
              </w:rPr>
              <w:t>або по 500 мг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297700-23/З-121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людини нормальний - Біофарма, </w:t>
            </w:r>
            <w:r>
              <w:rPr>
                <w:b/>
              </w:rPr>
              <w:t>розчин для ін’єкцій 10%; по 1,5 мл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297700-23/З-121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людини нормальний - Біофарма, </w:t>
            </w:r>
            <w:r>
              <w:rPr>
                <w:b/>
              </w:rPr>
              <w:t>розчин для ін’єкцій 10%; по 1,5 мл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297700-23/З-121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людини нормальний - Біофарма, </w:t>
            </w:r>
            <w:r>
              <w:rPr>
                <w:b/>
              </w:rPr>
              <w:t>розчин для ін’єкцій 10%; по 1,5 мл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296435-23/В-60, 296436-23/В-60, 296437-23/В-60, 296438-23/В-60, 296439-23/В-60, 296440-23/В-60, 296441-23/В-60, 296442-23/В-60, 296443-23/В-60, 296444-23/В-60, 296445-23/В-60, 29</w:t>
            </w:r>
            <w:r>
              <w:rPr>
                <w:b/>
              </w:rPr>
              <w:t>6446-23/В-60, 296447-23/В-60, 296448-23/В-60, 296449-23/В-60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296435-23/В-60, </w:t>
            </w:r>
            <w:r>
              <w:rPr>
                <w:b/>
              </w:rPr>
              <w:t>296436-23/В-60, 296437-23/В-60, 296438-23/В-60, 296439-23/В-60, 296440-23/В-60, 296441-23/В-60, 296442-23/В-60, 296443-23/В-60, 296444-23/В-60, 296445-23/В-60, 296446-23/В-60, 296447-23/В-60, 296448-23/В-60, 296449-23/В-60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296435-23/В-60, 296436-23/В-60, 296437-23/В-60, 296438-23/В-60, 296439-23/В-60, 296440-23/В-60, 296441-23/В-60, 296442-23/В-60, 296443-23/В-60, 296444-23/В-60, 296445-</w:t>
            </w:r>
            <w:r>
              <w:rPr>
                <w:b/>
              </w:rPr>
              <w:t>23/В-60, 296446-23/В-60, 296447-23/В-60, 296448-23/В-60, 296449-23/В-60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298578-23/В-28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Ітоприду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298578-23/В-28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Ітоприду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298578-23/В-28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Ітоприду гідрохлорид,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284619-22/З-128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284619-22/З-128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284619-22/З-128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284619-22/З-12</w:t>
            </w:r>
            <w:r>
              <w:rPr>
                <w:b/>
              </w:rPr>
              <w:t>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284619-22/З-128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284619-22/З-128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284619-22/З-12</w:t>
            </w:r>
            <w:r>
              <w:rPr>
                <w:b/>
              </w:rPr>
              <w:t>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284619-22/З-128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284619-22/З-128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мг, по 40 мг,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297917-23/В-13</w:t>
            </w:r>
            <w:r>
              <w:rPr>
                <w:b/>
              </w:rPr>
              <w:t>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Капреоміцин,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 xml:space="preserve">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297917-23/В-137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Капреоміцин,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 xml:space="preserve">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297917-23/В-137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Капреоміцин,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 xml:space="preserve">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287374-23/З-61, 287375-23/З-61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287374-23/З-61, 287375-23/З-61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287374-23/З-61, 287375-23/З-61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295518-23/В-123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0,75 г та по 1,5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295518-23/В-123 </w:t>
            </w:r>
            <w:r>
              <w:rPr>
                <w:b/>
              </w:rPr>
              <w:t>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0,75 г та по 1,5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295518-23/В-123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0,75 г та по 1,5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295518-23/В-12</w:t>
            </w:r>
            <w:r>
              <w:rPr>
                <w:b/>
              </w:rPr>
              <w:t>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0,75 г та по 1,5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295518-23/В-123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0,75 г та по 1,5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295518-23/В-123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КІМАЦЕФ®, </w:t>
            </w:r>
            <w:r>
              <w:rPr>
                <w:b/>
              </w:rPr>
              <w:t>порошок для розчину для ін'єкцій по 0,75 г та по 1,5 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298007-23/З-92</w:t>
            </w:r>
            <w:r>
              <w:rPr>
                <w:b/>
              </w:rPr>
              <w:t xml:space="preserve">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 xml:space="preserve">таблетки, вкриті оболонкою, по 500 мг + таблетки, вкриті оболонкою, по 250 мг + капсули по 30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 капсули (лансопразолу) у стрипі, по 7 стрипів у картонній пачці; </w:t>
            </w:r>
            <w:r>
              <w:rPr>
                <w:b/>
              </w:rPr>
              <w:br/>
              <w:t>комбінований наб</w:t>
            </w:r>
            <w:r>
              <w:rPr>
                <w:b/>
              </w:rPr>
              <w:t>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 капсули (лансопразолу) – у блістері, по 7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</w:t>
            </w:r>
            <w:r>
              <w:rPr>
                <w:b/>
              </w:rPr>
              <w:t>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298007-23/З-92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 xml:space="preserve">таблетки, вкриті оболонкою, по 500 мг + таблетки, вкриті оболонкою, по 250 мг + капсули по 30 мг; </w:t>
            </w:r>
            <w:r>
              <w:rPr>
                <w:b/>
              </w:rPr>
              <w:br/>
              <w:t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 xml:space="preserve">ритроміцину) + 2 капсули (лансопразолу) у стрипі, по 7 стрипів у картонній пачці; </w:t>
            </w:r>
            <w:r>
              <w:rPr>
                <w:b/>
              </w:rPr>
              <w:br/>
              <w:t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</w:t>
            </w:r>
            <w:r>
              <w:rPr>
                <w:b/>
              </w:rPr>
              <w:t xml:space="preserve"> капсули (лансопразолу) – у блістері, по 7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298007-23/З-92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 xml:space="preserve">таблетки, вкриті оболонкою, по 500 мг + таблетки, вкриті оболонкою, по 250 мг + капсули по 30 мг; </w:t>
            </w:r>
            <w:r>
              <w:rPr>
                <w:b/>
              </w:rPr>
              <w:br/>
              <w:t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 xml:space="preserve">ритроміцину) + 2 капсули (лансопразолу) у стрипі, по 7 стрипів у картонній пачці; </w:t>
            </w:r>
            <w:r>
              <w:rPr>
                <w:b/>
              </w:rPr>
              <w:br/>
              <w:t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</w:t>
            </w:r>
            <w:r>
              <w:rPr>
                <w:b/>
              </w:rPr>
              <w:t xml:space="preserve"> капсули (лансопразолу) – у блістері, по 7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295120-23/В-66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вагінальний,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295120-23/В-66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вагінальний,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295120-23/В-66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вагінальний,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285206-22/В-96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>Капсули м'які по 125 мг, по 10 таблеток у блістері, по 1, по 2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285206-22/В-96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>Капсули м'які по 125 мг, по 10 таблеток у блістері, по 1, по 2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285206-22/В-96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>Капсули м'які по 125 мг, по 10 таблеток у блістері, по 1, по 2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298033-23/З-61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298033-23/З-61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298033-23/З-61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298033-23/З-61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298033-23/З-61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298033-23/З-61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294902-23/З-140, 294903-23/З-140, 294904-23/З-140, 294905-23/З-140, 294906-23/З-140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294902-23/З-140, 294903-23/З-140, 294904-23/З-140, 294905-23/З-140, 294906-23/З-140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294902-23/З-140, 294903-23/З-140, 294904-23/З-140, 294905-23/З-140, 294906-23/З-140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291132-23/З-128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291132-23/З-128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291132-23/З-128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295118-23/В-66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295118-23/В-66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295118-23/В-66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290868-23/З-92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 xml:space="preserve">Гастрорезистентні гранули, по 60,12 мг/100 мг; </w:t>
            </w:r>
            <w:r>
              <w:rPr>
                <w:b/>
              </w:rPr>
              <w:t>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290868-23/З-92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 xml:space="preserve">Гастрорезистентні гранули, по 60,12 мг/100 мг; </w:t>
            </w:r>
            <w:r>
              <w:rPr>
                <w:b/>
              </w:rPr>
              <w:t>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290868-23/З-92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 xml:space="preserve">Гастрорезистентні гранули, по 60,12 мг/100 мг; </w:t>
            </w:r>
            <w:r>
              <w:rPr>
                <w:b/>
              </w:rPr>
              <w:t>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296640-23/З-96, 296641-23/З-96, 296642-23/З-96, 296643-23/З-96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296640-23/З-96, 296641-23/З-96, 296642-23/З-96, 296643-23/З-96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296640-23/З-96, 296641-23/З-96, 296642-23/З-96, 296643-23/З-96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287090-23/З-98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287090-23/З-98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287090-23/З-98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294017-23/В-134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 № 45 (15х3): по 15 таблеток у стрипі; по 3 стрипи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294017-23/В-134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 № 45 (15х3): по 15 таблеток у стрипі; по 3 стрипи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294017-23/В-134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 № 45 (15х3): по 15 таблеток у стрипі; по 3 стрипи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295117-23/В-66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гель 1 %, по 15 г або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295117-23/В-66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гель 1 %, по 15 г або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295117-23/В-66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гель 1 %, по 15 г або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</w:t>
            </w:r>
            <w:r>
              <w:rPr>
                <w:b/>
              </w:rPr>
              <w:t>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</w:t>
            </w:r>
            <w:r>
              <w:rPr>
                <w:b/>
              </w:rPr>
              <w:t>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</w:t>
            </w:r>
            <w:r>
              <w:rPr>
                <w:b/>
              </w:rPr>
              <w:t>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292193-23/В-140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 xml:space="preserve">таблетки для розсмоктування зі смаком м`яти; таблетки для розсмоктування зі смаком м`яти та лимону; таблетки для розсмоктування зі смаком м`яти та малини; по 10 таблеток у блістері; по 1, 2 або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297493-23/З-14</w:t>
            </w:r>
            <w:r>
              <w:rPr>
                <w:b/>
              </w:rPr>
              <w:t>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коробці; по 3 мл у картриджі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297493-23/З-143 </w:t>
            </w:r>
            <w:r>
              <w:rPr>
                <w:b/>
              </w:rPr>
              <w:t>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коробці; по 3 мл у картриджі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297493-23/З-143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коробці; по 3 мл у картриджі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297100-23/З-121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297100-23/З-121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297100-23/З-121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296722-23/З-142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</w:t>
            </w:r>
            <w:r>
              <w:rPr>
                <w:b/>
              </w:rPr>
              <w:t>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296722-23/З-142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</w:t>
            </w:r>
            <w:r>
              <w:rPr>
                <w:b/>
              </w:rPr>
              <w:t>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296722-23/З-142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</w:t>
            </w:r>
            <w:r>
              <w:rPr>
                <w:b/>
              </w:rPr>
              <w:t>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283995-22/З-137, 292768-23/З-141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таблетки, вкриті плівковою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283995-22/З-137, 292768-23/З-141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таблетки, вкриті плівковою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283995-22/З-137, 292768-23/З-141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таблетки, вкриті плівковою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 xml:space="preserve">капсули по 75 мг; або по 150 мг; </w:t>
            </w:r>
            <w:r>
              <w:rPr>
                <w:b/>
              </w:rPr>
              <w:t>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290800-23/В-97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мг/мл,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290800-23/В-97 в</w:t>
            </w:r>
            <w:r>
              <w:rPr>
                <w:b/>
              </w:rPr>
              <w:t>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мг/мл,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290800-23/В-97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мг/мл,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294769-23/В-61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 скляних; по 40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294769-23/В-61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 скляних; по 40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294769-23/В-61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 скляних; по 40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297294-23/З-61, 297295-23/З-61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 або 0,1 %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297294-23/З-61, 297295-23/З-61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 або 0,1 %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297294-23/З-61, 297295-23/З-61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 або 0,1 %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297294-23/З-61, 297295-23/З-61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 або 0,1 %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297294-23/З-61, 297295-23/З-61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 або 0,1 %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297294-23/З-61, 297295-23/З-61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 або 0,1 %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290456-23/З-137, 290457-23/З-137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 xml:space="preserve">розчин для ін`єкцій, 1 г/5 мл по 5 мл в ампулі; по 5 ампул в контурній чарунковій упаковці;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290456-23/З-137, 290457-23/З-137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 xml:space="preserve">розчин для ін`єкцій, 1 г/5 мл по 5 мл в ампулі; по 5 ампул в контурній чарунковій упаковці;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290456-23/З-137, 290457-23/З-137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 xml:space="preserve">розчин для ін`єкцій, 1 г/5 мл по 5 мл в ампулі; по 5 ампул в контурній чарунковій упаковці;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298029-23/З-61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Метродент®, </w:t>
            </w:r>
            <w:r>
              <w:rPr>
                <w:b/>
              </w:rPr>
              <w:t>гель зубний, оригінальний або лимонний арома</w:t>
            </w:r>
            <w:r>
              <w:rPr>
                <w:b/>
              </w:rPr>
              <w:t>т або полуничний аромат або ананасовий аромат по 20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294018-23/В-134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 xml:space="preserve">таблетки, вкриті плівковою оболонкою, по 1000 мг № 30 (15х2): по 15 таблеток у блістері, по 2 блістери у картонній коробці з маркуванням українською мовою; </w:t>
            </w:r>
            <w:r>
              <w:rPr>
                <w:b/>
              </w:rPr>
              <w:br/>
              <w:t>№ 120 (20х6): по 20 таблеток у блістері, по 6 блістерів у картонній коробці з маркуванням українськ</w:t>
            </w:r>
            <w:r>
              <w:rPr>
                <w:b/>
              </w:rPr>
              <w:t>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294018-23/В-134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 xml:space="preserve">таблетки, вкриті плівковою оболонкою, по 1000 мг № 30 (15х2): по 15 таблеток у блістері, по 2 блістери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№ 120 (20х6): по 20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294018-23/В-134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 xml:space="preserve">таблетки, вкриті плівковою оболонкою, по 1000 мг № 30 (15х2): по 15 таблеток у блістері, по 2 блістери у картонній коробці з маркуванням українською мовою; </w:t>
            </w:r>
            <w:r>
              <w:rPr>
                <w:b/>
              </w:rPr>
              <w:br/>
              <w:t>№ 120 (20х6): по 20 таблеток у блістері, по 6 блістерів у картонній коробці з маркуванням українськ</w:t>
            </w:r>
            <w:r>
              <w:rPr>
                <w:b/>
              </w:rPr>
              <w:t>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290386-23/З-12</w:t>
            </w:r>
            <w:r>
              <w:rPr>
                <w:b/>
              </w:rPr>
              <w:t>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наконечником; по 4 або по 12 туб з універсальними наконечниками в картонній коробці з маркуванням українською мовою; по 5 мл розчину ректального в тубі з укороченим наконечником; по 4 аб</w:t>
            </w:r>
            <w:r>
              <w:rPr>
                <w:b/>
              </w:rPr>
              <w:t>о по 12 туб з укороченими наконечниками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290386-23/З-123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наконечником; по 4 або по 12 туб з універсальними наконечниками в картонній коробці з маркуванням українською мовою; по 5 мл розчину ректального в тубі з укороченим наконечником; по 4 аб</w:t>
            </w:r>
            <w:r>
              <w:rPr>
                <w:b/>
              </w:rPr>
              <w:t>о по 12 туб з укороченими наконечниками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290386-23/З-123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наконечником; по 4 або по 12 туб з універсальними наконечниками в картонній коробці з маркуванням українською мовою; по 5 мл розчину ректального в тубі з укороченим наконечником; по 4 аб</w:t>
            </w:r>
            <w:r>
              <w:rPr>
                <w:b/>
              </w:rPr>
              <w:t>о по 12 туб з укороченими наконечниками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297515-23/З-143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297515-23/З-143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297515-23/З-143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292058-23/В-139, 296227-23/В-139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292058-23/В-139, 296227-23/В-139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292058-23/В-139, 296227-23/В-139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292058-23/В-139, 296227-23/В-139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292058-23/В-139, 296227-23/В-139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</w:t>
            </w:r>
            <w:r>
              <w:rPr>
                <w:b/>
              </w:rPr>
              <w:t>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292058-23/В-139, 296227-23/В-139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285698-22/З-84, 285701-22/З-84, 285702-22/З-84, 285705-22/З-84, 285706-22/З-84, 285707-22/З-84, 285708-22/З-84, 285709-22/З-84, 285710-22/З-84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285698-22/З-84, 285701-22/З-84, 285702-22/З-84, 285705-22/З-84, 285706-22/З-84, 285707-22/З-84, 285708-22/З-84, 285709-22/З-84, 285710-22/З-84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285698-22/З-84, 285701-22/З-84, 285702-22/З-84, 285705-22/З-84, 285706-22/З-84, 285707-22/З-84, 285708-22/З-84, 285709-22/З-84, 285710-22/З-84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288738-23/В-60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шприці з голкою в тубусі, по 1 або 10 тубусів в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288738-23/В-60 в</w:t>
            </w:r>
            <w:r>
              <w:rPr>
                <w:b/>
              </w:rPr>
              <w:t>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шприці з голкою в тубусі, по 1 або 10 тубусів в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288738-23/В-60 в</w:t>
            </w:r>
            <w:r>
              <w:rPr>
                <w:b/>
              </w:rPr>
              <w:t>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або по 2 мл в ампулі; по 5 ампул в контурній чарунковій упаковці; по 1 або 2 контурні чарункові упаковки в пачці; по 1 мл або по 2 мл у попередньо наповненому шприці з голкою в тубусі, по 1 або 10 тубусів в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298341-23/В-10</w:t>
            </w:r>
            <w:r>
              <w:rPr>
                <w:b/>
              </w:rPr>
              <w:t>0, 298342-23/В-100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мг/мл;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298341-23/В-100, 298342-23/В-100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мг/мл;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298341-23/В-100, 298342-23/В-100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мг/мл;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293611-23/В-121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мг;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293611-23/В-121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мг;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293611-23/В-121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мг;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293611-23/В-121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мг;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293611-23/В-121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мг;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293611-23/В-121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Неофілін, </w:t>
            </w:r>
            <w:r>
              <w:rPr>
                <w:b/>
              </w:rPr>
              <w:t>таблетки пролонгованої дії по 100 мг або по 300 мг;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</w:t>
            </w:r>
            <w:r>
              <w:rPr>
                <w:b/>
              </w:rPr>
              <w:t>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292565-23/З-98, 292566-23/З-98, 292567-23/З-98, 292568-23/З-98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291698-23/В-06, 298366-23/В-39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Німедар, </w:t>
            </w:r>
            <w:r>
              <w:rPr>
                <w:b/>
              </w:rPr>
              <w:t xml:space="preserve">гранули для оральної суспензії, 100 мг/2 г по 2 г гранул в однодозовому пакеті; по 9 або по 15, або по 30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291698-23/В-06, 298366-23/В-39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Німедар, </w:t>
            </w:r>
            <w:r>
              <w:rPr>
                <w:b/>
              </w:rPr>
              <w:t xml:space="preserve">гранули для оральної суспензії, 100 мг/2 г по 2 г гранул в однодозовому пакеті; по 9 або по 15, або по 30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291698-23/В-06, 298366-23/В-39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Німедар, </w:t>
            </w:r>
            <w:r>
              <w:rPr>
                <w:b/>
              </w:rPr>
              <w:t xml:space="preserve">гранули для оральної суспензії, 100 мг/2 г по 2 г гранул в однодозовому пакеті; по 9 або по 15, або по 30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292705-23/В-66, 292707-23/В-66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спрей сублінгвальний дозований, 0,4 мг/доза, по 15 мл (300 доз) у флаконі; по 1 флакону з розпилювачем, запобіжним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292705-23/В-66, 292707-23/В-66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спрей сублінгвальний дозований, 0,4 мг/доза, по 15 мл (300 доз) у флаконі; по 1 флакону з розпилювачем, запобіжним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292705-23/В-66, 292707-23/В-66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спрей сублінгвальний дозований, 0,4 мг/доза, по 15 мл (300 доз) у флаконі; по 1 флакону з розпилювачем, запобіжним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293077-23/В-92, 293078-23/В-92, 293079-23/В-92, 293080-23/В-</w:t>
            </w:r>
            <w:r>
              <w:rPr>
                <w:b/>
              </w:rPr>
              <w:t>92, 293081-23/В-92, 294195-23/В-92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293077-23/В-92, 293078-23/В-92, 293079-23/В-92, 293080-23/В-92, 293081-23/В-92, 294195-23/В-92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293077-23/В-92, 293078-23/В-92, 293079-23/В-92, 293080-23/В-92, 293081-23/В-92, 294195-23/В-92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296331-23/З-143, 296332-23/З-143, 296336-23/З-143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296331-23/З-143, 296332-23/З-143, 296336-23/З-143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296331-23/З-143, 296332-23/З-143, 296336-23/З-143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299624-23/З-139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299624-23/З-139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299624-23/З-139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299624-23/З-139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299624-23/З-139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299624-23/З-139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ОНДААР, </w:t>
            </w:r>
            <w:r>
              <w:rPr>
                <w:b/>
              </w:rPr>
              <w:t>таблетки, що диспергуються в ротовій порожнині, 4 мг або 8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283020-22/З-124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283020-22/З-124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283020-22/З-124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297744-23/З-134, 298676-23/З-134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таблетки кишковорозчинні по 20мг або по 40 мг по 10 таблеток в блістері; по 1 або 3 блістери у картонній коробці</w:t>
            </w:r>
            <w:r>
              <w:rPr>
                <w:b/>
              </w:rPr>
              <w:br/>
              <w:t>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292482-23/В-123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Папазол-Дарниця, </w:t>
            </w:r>
            <w:r>
              <w:rPr>
                <w:b/>
              </w:rPr>
              <w:t>таблетки;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292482-23/В-123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Папазол-Дарниця, </w:t>
            </w:r>
            <w:r>
              <w:rPr>
                <w:b/>
              </w:rPr>
              <w:t>таблетки;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292482-23/В-123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Папазол-Дарниця, </w:t>
            </w:r>
            <w:r>
              <w:rPr>
                <w:b/>
              </w:rPr>
              <w:t>таблетки;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291980-23/З-142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291980-23/З-142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 xml:space="preserve">таблетки, вкриті плівковою оболонкою, по 5 мг/1,25 мг; </w:t>
            </w:r>
            <w:r>
              <w:rPr>
                <w:b/>
              </w:rPr>
              <w:t>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291980-23/З-142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 xml:space="preserve">таблетки, вкриті плівковою оболонкою, по 5 мг/1,25 мг; </w:t>
            </w:r>
            <w:r>
              <w:rPr>
                <w:b/>
              </w:rPr>
              <w:t>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291970-23/З-142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291970-23/З-142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291970-23/З-142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294470-23/В-60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 по 50 г або по 100 г у флаконах; по 100 г або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294470-23/В-60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 по 50 г або по 100 г у флаконах; по 100 г або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294470-23/В-60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 по 50 г або по 100 г у флаконах; по 100 г або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292889-23/В-121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мг;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292889-23/В-121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мг;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292889-23/В-121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мг;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291742-23/З-139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Постинор, </w:t>
            </w:r>
            <w:r>
              <w:rPr>
                <w:b/>
              </w:rPr>
              <w:t>таблетки по 0,75 мг,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291742-23/З-139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Постинор, </w:t>
            </w:r>
            <w:r>
              <w:rPr>
                <w:b/>
              </w:rPr>
              <w:t>таблетки по 0,75 мг,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291742-23/З-139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Постинор, </w:t>
            </w:r>
            <w:r>
              <w:rPr>
                <w:b/>
              </w:rPr>
              <w:t>таблетки по 0,75 мг, по 2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294248-23/З-143, 294250-23/З-143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75 мг; по 10 капсул у блістері; по 1 або 3 або по 6 блістерів у картонній коробці;</w:t>
            </w:r>
            <w:r>
              <w:rPr>
                <w:b/>
              </w:rPr>
              <w:br/>
              <w:t>капсули тверді по 110 мг; по 10 капсул у блістері; по 6 блістерів у картонній коробці;</w:t>
            </w:r>
            <w:r>
              <w:rPr>
                <w:b/>
              </w:rPr>
              <w:br/>
              <w:t>капсули тверді по 150 мг; по 10 капсул у блістері; по 3 або по 6 блі</w:t>
            </w:r>
            <w:r>
              <w:rPr>
                <w:b/>
              </w:rPr>
              <w:t>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282456-22/З-137, 282458-22/З-137, 282459-22/З-137, 282460-22</w:t>
            </w:r>
            <w:r>
              <w:rPr>
                <w:b/>
              </w:rPr>
              <w:t>/З-137, 282461-22/З-137, 283431-22/З-137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Прегабіо®, </w:t>
            </w:r>
            <w:r>
              <w:rPr>
                <w:b/>
              </w:rPr>
              <w:t>капсули по 25 мг; по 50 мг; по 75 мг; по 100 мг; по 150 мг; по 200 мг; по 225 мг;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капсул у блістері; по 1,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294203-23/В-123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ПРОЗЕРИН-ДАРНИЦЯ, </w:t>
            </w:r>
            <w:r>
              <w:rPr>
                <w:b/>
              </w:rPr>
              <w:t>розчин для ін'єкцій, 0,5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294203-23/В-123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ПРОЗЕРИН-ДАРНИЦЯ, </w:t>
            </w:r>
            <w:r>
              <w:rPr>
                <w:b/>
              </w:rPr>
              <w:t>розчин для ін'єкцій, 0,5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294203-23/В-123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ПРОЗЕРИН-ДАРНИЦЯ, </w:t>
            </w:r>
            <w:r>
              <w:rPr>
                <w:b/>
              </w:rPr>
              <w:t>розчин для ін'єкцій, 0,5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296353-23/В-121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296353-23/В-121 </w:t>
            </w:r>
            <w:r>
              <w:rPr>
                <w:b/>
              </w:rPr>
              <w:t>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296353-23/В-121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</w:t>
            </w:r>
            <w:r>
              <w:rPr>
                <w:b/>
              </w:rPr>
              <w:t>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296196-23/З-60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296196-23/З-60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296196-23/З-60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297518-23/З-143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297518-23/З-143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297518-23/З-143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1 мг або по 2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1 мг або по 2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1 мг або по 2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1 мг або по 2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1 мг або по 2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293387-23/З-116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1 мг або по 2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290338-23/З-96, 290339-23/З-96, 290340-23/З-96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290338-23/З-96, 290339-23/З-96, 290340-23/З-96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290338-23/З-96, 290339-23/З-96, 290340-23/З-96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>розчин для ін’єкцій, 1500 МО (300 мкг імуноглобуліну); по 1 або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297694-23/З-121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Резоглобін, </w:t>
            </w:r>
            <w:r>
              <w:rPr>
                <w:b/>
              </w:rPr>
              <w:t xml:space="preserve">розчин для ін’єкцій, 1500 МО (300 мкг імуноглобуліну); по 1 або </w:t>
            </w:r>
            <w:r>
              <w:rPr>
                <w:b/>
              </w:rPr>
              <w:t>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297157-23/В-121, 297158-23/В-121, 297159-23/В-121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Ремесулід®, </w:t>
            </w:r>
            <w:r>
              <w:rPr>
                <w:b/>
              </w:rPr>
              <w:t>таблетки по 100 мг;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297157-23/В-121, 297158-23/В-121, 297159-23/В-121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Ремесулід®, </w:t>
            </w:r>
            <w:r>
              <w:rPr>
                <w:b/>
              </w:rPr>
              <w:t>таблетки по 100 мг;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297157-23/В-121, 297158-23/В-121, 297159-23/В-121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Ремесулід®, </w:t>
            </w:r>
            <w:r>
              <w:rPr>
                <w:b/>
              </w:rPr>
              <w:t>таблетки по 100 мг;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297162-23/В-121, 297163-23/В-121, 297164-23/В-121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297162-23/В-121, 297163-23/В-121, 297164-23/В-121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297162-23/В-121, 297163-23/В-121, 297164-23/В-121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298002-23/З-142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 Л®, </w:t>
            </w:r>
            <w:r>
              <w:rPr>
                <w:b/>
              </w:rPr>
              <w:t>таблетки, по 10 таблеток у блістері, по 1 або 2 блістери у пачці;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298002-23/З-142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 Л®, </w:t>
            </w:r>
            <w:r>
              <w:rPr>
                <w:b/>
              </w:rPr>
              <w:t>таблетки, по 10 таблеток у блістері, по 1 або 2 блістери у пачці;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298002-23/З-142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 Л®, </w:t>
            </w:r>
            <w:r>
              <w:rPr>
                <w:b/>
              </w:rPr>
              <w:t>таблетки, по 10 таблеток у блістері, по 1 або 2 блістери у пачці;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298002-23/З-142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 Л®, </w:t>
            </w:r>
            <w:r>
              <w:rPr>
                <w:b/>
              </w:rPr>
              <w:t>таблетки, по 10 таблеток у блістері, по 1 або 2 блістери у пачці;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298002-23/З-142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 Л®, </w:t>
            </w:r>
            <w:r>
              <w:rPr>
                <w:b/>
              </w:rPr>
              <w:t>таблетки, по 10 таблеток у блістері, по 1 або 2 блістери у пачці;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298002-23/З-142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 Л®, </w:t>
            </w:r>
            <w:r>
              <w:rPr>
                <w:b/>
              </w:rPr>
              <w:t>таблетки, по 10 таблеток у блістері, по 1 або 2 блістери у пачці;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278470-22/З-92, 278471-22/З-92, 278472-22/З-92, 278473-22/З-92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Респикс®, </w:t>
            </w:r>
            <w:r>
              <w:rPr>
                <w:b/>
              </w:rPr>
              <w:t>таблетки, вкриті плівковою оболонкою по 10 таблеток у блістері; по 1 або 2, або 4 блістери у пачці з картону; in bulk №10000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278470-22/З-92, 278471-22/З-92, 278472-22/З-92, 278473-22/З-92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Респикс®, </w:t>
            </w:r>
            <w:r>
              <w:rPr>
                <w:b/>
              </w:rPr>
              <w:t>таблетки, вкриті плівковою оболонкою по 10 таблеток у блістері; по 1 або 2, або 4 блістери у пачці з картону; in bulk №10000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278470-22/З-92, 278471-22/З-92, 278472-22/З-92, 278473-22/З-</w:t>
            </w:r>
            <w:r>
              <w:rPr>
                <w:b/>
              </w:rPr>
              <w:t>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Респикс®, </w:t>
            </w:r>
            <w:r>
              <w:rPr>
                <w:b/>
              </w:rPr>
              <w:t>таблетки, вкриті плівковою оболонкою по 10 таблеток у блістері; по 1 або 2, або 4 блістери у пачці з картону; in bulk №10000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278470-22/З-92, 278471-22/З-92, 278472-22/З-92, 278473-22/З-92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Респикс®, </w:t>
            </w:r>
            <w:r>
              <w:rPr>
                <w:b/>
              </w:rPr>
              <w:t>таблетки, вкриті плівковою оболонкою по 10 таблеток у блістері; по 1 або 2, або 4 блістери у пачці з картону; in bulk №10000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278470-22/З-92, 278471-22/З-92, 278472-22/З-92, 278473-22/З-92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Респикс®, </w:t>
            </w:r>
            <w:r>
              <w:rPr>
                <w:b/>
              </w:rPr>
              <w:t>таблетки, вкриті плівковою оболонкою по 10 таблеток у блістері; по 1 або 2, або 4 блістери у пачці з картону; in bulk №10000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278470-22/З-92, 278471-22/З-92, 278472-22/З-92, 278473-22/З-92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Респикс®, </w:t>
            </w:r>
            <w:r>
              <w:rPr>
                <w:b/>
              </w:rPr>
              <w:t>таблетки, вкриті плівковою оболонкою по 10 таблеток у блістері; по 1 або 2, або 4 блістери у пачці з картону; in bulk №10000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</w:t>
            </w:r>
            <w:r>
              <w:rPr>
                <w:b/>
              </w:rPr>
              <w:t xml:space="preserve">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</w:t>
            </w:r>
            <w:r>
              <w:rPr>
                <w:b/>
              </w:rPr>
              <w:t>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</w:t>
            </w:r>
            <w:r>
              <w:rPr>
                <w:b/>
              </w:rPr>
              <w:t xml:space="preserve">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297343-23/З-45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296523-23/З-143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296523-23/З-143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296523-23/З-143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297724-23/З-100, 298691-23/З-123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таблетки;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таблетки;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таблетки;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296409-23/З-14</w:t>
            </w:r>
            <w:r>
              <w:rPr>
                <w:b/>
              </w:rPr>
              <w:t>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296409-23/З-140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296409-23/З-140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296409-23/З-14</w:t>
            </w:r>
            <w:r>
              <w:rPr>
                <w:b/>
              </w:rPr>
              <w:t>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296409-23/З-140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296409-23/З-140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294654-23/В-60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 по 15 г у тубі;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294654-23/В-60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 по 15 г у тубі;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294654-23/В-60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 по 15 г у тубі;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297723-23/З-100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Сіалджуб,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3 блістери в картонній коробці ; або по 10 мг; по 4 таблетки у блістері; по 1 блістеру в картонній коробці; по 10 таблеток у блістері; по 3 блістери в картонній коробці; або по 20 </w:t>
            </w:r>
            <w:r>
              <w:rPr>
                <w:b/>
              </w:rPr>
              <w:t>мг: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287829-23/З-98, 287830-23/З-98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287829-23/З-98, 287830-23/З-98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287829-23/З-98, 287830-23/З-98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287829-23/З-98, 287830-23/З-98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287829-23/З-98, 287830-23/З-98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287829-23/З-98, 287830-23/З-98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</w:t>
            </w:r>
            <w:r>
              <w:rPr>
                <w:b/>
              </w:rPr>
              <w:t xml:space="preserve">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</w:t>
            </w:r>
            <w:r>
              <w:rPr>
                <w:b/>
              </w:rPr>
              <w:t xml:space="preserve">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 або по 750 мг по 10 </w:t>
            </w:r>
            <w:r>
              <w:rPr>
                <w:b/>
              </w:rPr>
              <w:t>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298032-23/З-61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 або по 750 мг по 10 таблеток у блістері; по 1 або по 3, або по 10 блістерів у пачці з картону; іn bulk: по 1000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294652-23/В-60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33 %; по 40 г у тубах;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294652-23/В-60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33 %; по 40 г у тубах;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294652-23/В-60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33 %; по 40 г у тубах;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294651-23/В-60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294651-23/В-60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294651-23/В-60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294476-23/З-134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294476-23/З-134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294476-23/З-134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294476-23/З-134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294476-23/З-134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294476-23/З-134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>настойка по 40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>настойка по 40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294650-23/В-60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>настойка по 40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296514-23/В-121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96 %; по 100 мл у флаконах скляних;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296514-23/В-121 </w:t>
            </w:r>
            <w:r>
              <w:rPr>
                <w:b/>
              </w:rPr>
              <w:t>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96 %; по 100 мл у флаконах скляних;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296514-23/В-121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96 %; по 100 мл у флаконах скляних;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294649-23/В-60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 по 40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 по 40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294649-23/В-60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 по 40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294648-23/В-60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 по 50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294648-23/В-60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 по 50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294648-23/В-60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 по 50 мл у флаконах скляних або полімерних;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294647-23/В-60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294647-23/В-60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294647-23/В-60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294645-23/В-60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70 %,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70 %,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294645-23/В-60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70 %,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277156-22/З-98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277156-22/З-98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277156-22/З-98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277158-22/З-98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277158-22/З-98 в</w:t>
            </w:r>
            <w:r>
              <w:rPr>
                <w:b/>
              </w:rPr>
              <w:t>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277158-22/З-98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</w:t>
            </w:r>
            <w:r>
              <w:rPr>
                <w:b/>
              </w:rPr>
              <w:t>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277159-22/З-98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277159-22/З-98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277159-22/З-98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292092-23/В-123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Стрептоцид-Дарниця, </w:t>
            </w:r>
            <w:r>
              <w:rPr>
                <w:b/>
              </w:rPr>
              <w:t>таблетки по 300 мг; по 10 таблеток у контурній чарунковій упаковці; по 1 контурній чарунковій упаковці у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292092-23/В-123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Стрептоцид-Дарниця, </w:t>
            </w:r>
            <w:r>
              <w:rPr>
                <w:b/>
              </w:rPr>
              <w:t>таблетки по 300 мг; по 10 таблеток у контурній чарунковій упаковці; по 1 контурній чарунковій упаковці у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292092-23/В-123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Стрептоцид-Дарниця, </w:t>
            </w:r>
            <w:r>
              <w:rPr>
                <w:b/>
              </w:rPr>
              <w:t>таблетки по 300 мг; по 10 таблеток у контурній чарунковій упаковці; по 1 контурній чарунковій упаковці у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294474-23/З-12</w:t>
            </w:r>
            <w:r>
              <w:rPr>
                <w:b/>
              </w:rPr>
              <w:t>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СУСТАМАР®,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294474-23/З-123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СУСТАМАР®,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294474-23/З-123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СУСТАМАР®,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295104-23/В-100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мг; по 10 капсул у блістері;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295104-23/В-100 </w:t>
            </w:r>
            <w:r>
              <w:rPr>
                <w:b/>
              </w:rPr>
              <w:t>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мг; по 10 капсул у блістері;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295104-23/В-100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мг; по 10 капсул у блістері;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298347-23/З-10</w:t>
            </w:r>
            <w:r>
              <w:rPr>
                <w:b/>
              </w:rPr>
              <w:t>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</w:t>
            </w:r>
            <w:r>
              <w:rPr>
                <w:b/>
              </w:rPr>
              <w:t>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298347-23/З-100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298347-23/З-100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</w:t>
            </w:r>
            <w:r>
              <w:rPr>
                <w:b/>
              </w:rPr>
              <w:t>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293535-23/В-96, 293536-23/В-96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4 таблетки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293535-23/В-96, 293536-23/В-96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4 таблетки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293535-23/В-96, 293536-23/В-96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4 таблетки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293535-23/В-96, 293536-23/В-96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4 таблетки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293535-23/В-96, 293536-23/В-96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4 таблетки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293535-23/В-96, 293536-23/В-96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4 таблетки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290272-23/З-92, 290273-23/З-92, 290274-23/З-92, 292233-23/З-60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Тержинан, </w:t>
            </w:r>
            <w:r>
              <w:rPr>
                <w:b/>
              </w:rPr>
              <w:t>таблетки вагінальні по 6 або по 10 таблеток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290272-23/З-92, 290273-23/З-92, 290274-23/З-92, 292233-23/З-60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Тержинан, </w:t>
            </w:r>
            <w:r>
              <w:rPr>
                <w:b/>
              </w:rPr>
              <w:t>таблетки вагінальні по 6 або по 10 таблеток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290272-23/З-92, 290273-23/З-92, 290274-23/З-92, 292233-23/З-60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Тержинан, </w:t>
            </w:r>
            <w:r>
              <w:rPr>
                <w:b/>
              </w:rPr>
              <w:t>таблетки вагінальні по 6 або по 10 таблеток у стрипі;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282185-22/В-92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>Розчин для ін`єкцій 50 мг/мл, по 2 мл в ампулах, по 5 ампул у блістері, по 2 блістери в пачці, по 5 мл в ампулах,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</w:t>
            </w:r>
            <w:r>
              <w:rPr>
                <w:b/>
              </w:rPr>
              <w:t xml:space="preserve">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282185-22/В-92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>Розчин для ін`єкцій 50 мг/мл, по 2 мл в ампулах, по 5 ампул у блістері, по 2 блістери в пачці, по 5 мл в ампулах,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</w:t>
            </w:r>
            <w:r>
              <w:rPr>
                <w:b/>
              </w:rPr>
              <w:t xml:space="preserve">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282185-22/В-92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>Розчин для ін`єкцій 50 мг/мл, по 2 мл в ампулах, по 5 ампул у блістері, по 2 блістери в пачці, по 5 мл в ампулах,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294219-23/В-100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294219-23/В-100 </w:t>
            </w:r>
            <w:r>
              <w:rPr>
                <w:b/>
              </w:rPr>
              <w:t>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294219-23/В-100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298943-23/В-132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</w:t>
            </w:r>
            <w:r>
              <w:rPr>
                <w:b/>
              </w:rPr>
              <w:t>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298943-23/В-132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</w:t>
            </w:r>
            <w:r>
              <w:rPr>
                <w:b/>
              </w:rPr>
              <w:t>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298943-23/В-132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</w:t>
            </w:r>
            <w:r>
              <w:rPr>
                <w:b/>
              </w:rPr>
              <w:t>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298942-23/В-132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</w:t>
            </w:r>
            <w:r>
              <w:rPr>
                <w:b/>
              </w:rPr>
              <w:t xml:space="preserve"> по 14 таблеток у контурній чарунковій упаковці; по 1, по 2 або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298942-23/В-132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</w:t>
            </w:r>
            <w:r>
              <w:rPr>
                <w:b/>
              </w:rPr>
              <w:t xml:space="preserve"> по 14 таблеток у контурній чарунковій упаковці; по 1, по 2 або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298942-23/В-132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</w:t>
            </w:r>
            <w:r>
              <w:rPr>
                <w:b/>
              </w:rPr>
              <w:t xml:space="preserve"> по 14 таблеток у контурній чарунковій упаковці; по 1, по 2 або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289559-23/З-06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289559-23/З-06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289559-23/З-06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287612-23/В-96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287612-23/В-96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287612-23/В-96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295827-23/В-134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10 МГ/12,5 МГ, </w:t>
            </w:r>
            <w:r>
              <w:rPr>
                <w:b/>
              </w:rPr>
              <w:t xml:space="preserve">таблетки № 28 (14х2):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295827-23/В-134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10 МГ/12,5 МГ, </w:t>
            </w:r>
            <w:r>
              <w:rPr>
                <w:b/>
              </w:rPr>
              <w:t xml:space="preserve">таблетки № 28 (14х2):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295827-23/В-134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10 МГ/12,5 МГ, </w:t>
            </w:r>
            <w:r>
              <w:rPr>
                <w:b/>
              </w:rPr>
              <w:t xml:space="preserve">таблетки № 28 (14х2):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295901-23/В-134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МГ, </w:t>
            </w:r>
            <w:r>
              <w:rPr>
                <w:b/>
              </w:rPr>
              <w:t xml:space="preserve">таблетки № 28 (14х2):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295901-23/В-134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МГ, </w:t>
            </w:r>
            <w:r>
              <w:rPr>
                <w:b/>
              </w:rPr>
              <w:t xml:space="preserve">таблетки № 28 (14х2):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295901-23/В-134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МГ, </w:t>
            </w:r>
            <w:r>
              <w:rPr>
                <w:b/>
              </w:rPr>
              <w:t xml:space="preserve">таблетки № 28 (14х2):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296542-23/З-61, 296543-23/З-61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 xml:space="preserve">розчин для ін'єкцій по 1,7 мл у картриджі; по 50 картриджів у металевій банці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296542-23/З-61, </w:t>
            </w:r>
            <w:r>
              <w:rPr>
                <w:b/>
              </w:rPr>
              <w:t>296543-23/З-61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 xml:space="preserve">розчин для ін'єкцій по 1,7 мл у картриджі; по 50 картриджів у металевій банці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296542-23/З-61, 296543-23/З-61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 xml:space="preserve">розчин для ін'єкцій по 1,7 мл у картриджі; по 50 картриджів у металевій банці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296534-23/З-61, 296535-23/З-61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296534-23/З-61, 296535-23/З-61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296534-23/З-61, 296535-23/З-61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271395-22/З-116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УРАТОР, </w:t>
            </w:r>
            <w:r>
              <w:rPr>
                <w:b/>
              </w:rPr>
              <w:t>таблетки по 5 мг або 10 мг, або 20 мг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299142-23/В-142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спрей назальний, 0,1 мг/мл;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299142-23/В-142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спрей назальний, 0,1 мг/мл;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299142-23/В-142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спрей назальний, 0,1 мг/мл;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299143-23/В-142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мг/мл; по 2,5 мл або по 5 мл у флаконі;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299143-23/В-142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мг/мл; по 2,5 мл або по 5 мл у флаконі;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299143-23/В-142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мг/мл; по 2,5 мл або по 5 мл у флаконі;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296511-23/В-121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96 %;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296511-23/В-121 </w:t>
            </w:r>
            <w:r>
              <w:rPr>
                <w:b/>
              </w:rPr>
              <w:t>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96 %;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296511-23/В-121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96 %;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296065-23/З-121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калцекс, </w:t>
            </w:r>
            <w:r>
              <w:rPr>
                <w:b/>
              </w:rPr>
              <w:t>розчин для ін`єкцій, 0,05 мг/мл; по 2 мл в ампулі; по 5 ампул в контурній чарунковій упаковці (піддоні); по 1, 2 або 20 контурних чарункових упаковок (піддонів) у пачці із картону; по 10 мл в ампулі; по 5 ампул в контурній чарунковій упаковці (піддоні); по</w:t>
            </w:r>
            <w:r>
              <w:rPr>
                <w:b/>
              </w:rPr>
              <w:t xml:space="preserve"> 2 контурні чарункові упаковки (піддони)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296065-23/З-121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калцекс, </w:t>
            </w:r>
            <w:r>
              <w:rPr>
                <w:b/>
              </w:rPr>
              <w:t>розчин для ін`єкцій, 0,05 мг/мл; по 2 мл в ампулі; по 5 ампул в контурній чарунковій упаковці (піддоні); по 1, 2 або 20 контурних чарункових упаковок (піддонів) у пачці із картону; по 10 мл в ампулі; по 5 ампул в контурній чарунковій упаковці (піддоні); по</w:t>
            </w:r>
            <w:r>
              <w:rPr>
                <w:b/>
              </w:rPr>
              <w:t xml:space="preserve"> 2 контурні чарункові упаковки (піддони)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296065-23/З-121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калцекс, </w:t>
            </w:r>
            <w:r>
              <w:rPr>
                <w:b/>
              </w:rPr>
              <w:t>розчин для ін`єкцій, 0,05 мг/мл; по 2 мл в ампулі; по 5 ампул в контурній чарунковій упаковці (піддоні); по 1, 2 або 20 контурних чарункових упаковок (піддонів) у пачці із картону; по 10 мл в ампулі; по 5 ампул в контурній чарунковій упаковці (піддоні); по</w:t>
            </w:r>
            <w:r>
              <w:rPr>
                <w:b/>
              </w:rPr>
              <w:t xml:space="preserve"> 2 контурні чарункові упаковки (піддони)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</w:t>
            </w:r>
            <w:r>
              <w:rPr>
                <w:b/>
              </w:rPr>
              <w:t>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</w:t>
            </w:r>
            <w:r>
              <w:rPr>
                <w:b/>
              </w:rPr>
              <w:t>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</w:t>
            </w:r>
            <w:r>
              <w:rPr>
                <w:b/>
              </w:rPr>
              <w:t>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298012-23/З-121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 xml:space="preserve">таблетки, вкриті оболонкою, кишковорозчинні по 10 мг або по 20 мг; по 10 таблеток у блістері; </w:t>
            </w:r>
            <w:r>
              <w:rPr>
                <w:b/>
              </w:rPr>
              <w:br/>
              <w:t>по 1 або по 3,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296709-23/З-12</w:t>
            </w:r>
            <w:r>
              <w:rPr>
                <w:b/>
              </w:rPr>
              <w:t>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по 14 таблеток у блістері; по 2 або 7 блістерів з календарною шкалою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296709-23/З-124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по 14 таблеток у блістері; по 2 або 7 блістерів з календарною шкалою в картонній пачці;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2 або 7 блістерів з календарною шкалою в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296709-23/З-124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по 14 таблеток у блістері; по 2 або 7 блістерів з календарною шкалою в картонній пачці;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2 або 7 блістерів з календарною шкалою в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296709-23/З-124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по 14 таблеток у блістері; по 2 або 7 блістерів з календарною шкалою в картонній пачці;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2 або 7 блістерів з календарною шкалою в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296709-23/З-124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по 14 таблеток у блістері; по 2 або 7 блістерів з календарною шкалою в картонній пачці;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2 або 7 блістерів з календарною шкалою в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296709-23/З-124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>таблетки, вкриті плівковою оболонкою, по 10 мг; по 14 таблеток у блістері; по 2 або 7 блістерів з календарною шкалою в картонній пачці;</w:t>
            </w:r>
            <w:r>
              <w:rPr>
                <w:b/>
              </w:rPr>
              <w:br/>
              <w:t>таблетки, вкриті плівковою оболонкою, по 20 мг; по 14 таблеток у блістері; по 2 або 7 блістерів з календарною шкалою в к</w:t>
            </w:r>
            <w:r>
              <w:rPr>
                <w:b/>
              </w:rPr>
              <w:t>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298009-23/З-92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оболонкою; по 10 таблеток у блістері; по 1 або по 3, або по 10 блістерів у картонній пачці; in bulk: по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29.09.2023 </w:t>
            </w:r>
            <w:r>
              <w:rPr>
                <w:b/>
              </w:rPr>
              <w:t>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298009-23/З-92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оболонкою; по 10 таблеток у блістері; по 1 або по 3, або по 10 блістерів у картонній пачці; in bulk: по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29.09.2023 </w:t>
            </w:r>
            <w:r>
              <w:rPr>
                <w:b/>
              </w:rPr>
              <w:t>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298009-23/З-92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оболонкою; по 10 таблеток у блістері; по 1 або по 3, або по 10 блістерів у картонній пачці; in bulk: по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298009-23/З-92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оболонкою; по 10 таблеток у блістері; по 1 або по 3, або по 10 блістерів у картонній пачці; in bulk: по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298009-23/З-92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оболонкою; по 10 таблеток у блістері; по 1 або по 3, або по 10 блістерів у картонній пачці; in bulk: по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298009-23/З-92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оболонкою; по 10 таблеток у блістері; по 1 або по 3, або по 10 блістерів у картонній пачці; in bulk: по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293468-23/З-92, 297767-23/З-92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 xml:space="preserve">таблетки, вкриті плівковою оболонкою по 10 таблеток у блістері; по 1 або по 3,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293468-23/З-92, 297767-23/З-92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 xml:space="preserve">таблетки, вкриті плівковою оболонкою по 10 таблеток у блістері; по 1 або по 3,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293468-23/З-92, 297767-23/З-92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 xml:space="preserve">таблетки, вкриті плівковою оболонкою по 10 таблеток у блістері; по 1 або по 3, або по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Фурамаг®, </w:t>
            </w:r>
            <w:r>
              <w:rPr>
                <w:b/>
              </w:rPr>
              <w:t>капсули по 25 мг; капсули по 50 мг;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297818-23/З-100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Фурамаг®, </w:t>
            </w:r>
            <w:r>
              <w:rPr>
                <w:b/>
              </w:rPr>
              <w:t>капсули по 25 мг; капсули по 50 мг;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Фурамаг®, </w:t>
            </w:r>
            <w:r>
              <w:rPr>
                <w:b/>
              </w:rPr>
              <w:t>капсули по 25 мг; капсули по 50 мг;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Фурамаг®, </w:t>
            </w:r>
            <w:r>
              <w:rPr>
                <w:b/>
              </w:rPr>
              <w:t>капсули по 25 мг; капсули по 50 мг;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Фурамаг®, </w:t>
            </w:r>
            <w:r>
              <w:rPr>
                <w:b/>
              </w:rPr>
              <w:t>капсули по 25 мг; капсули по 50 мг;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297818-23/З-100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Фурамаг®, </w:t>
            </w:r>
            <w:r>
              <w:rPr>
                <w:b/>
              </w:rPr>
              <w:t>капсули по 25 мг; капсули по 50 мг;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293201-23/В-66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капсули;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293201-23/В-66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капсули;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293201-23/В-66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капсули;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294855-23/В-28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294855-23/В-28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294855-23/В-28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294259-23/В-60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294259-23/В-60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294259-23/В-60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247766-20/З-94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ЦЕДОМ - 250 (було: ЦЕДОМ DS - 250), </w:t>
            </w:r>
            <w:r>
              <w:rPr>
                <w:b/>
              </w:rPr>
              <w:t>порошок для оральної суспензії, 250 мг/5 мл, по 1 флакону з порошком для приготування 60 мл суспензії у комплекті зі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247766-20/З-94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ЦЕДОМ - 250 (було: ЦЕДОМ DS - 250), </w:t>
            </w:r>
            <w:r>
              <w:rPr>
                <w:b/>
              </w:rPr>
              <w:t>порошок для оральної суспензії, 250 мг/5 мл, по 1 флакону з порошком для приготування 60 мл суспензії у комплекті зі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247766-20/З-94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ЦЕДОМ - 250 (було: ЦЕДОМ DS - 250), </w:t>
            </w:r>
            <w:r>
              <w:rPr>
                <w:b/>
              </w:rPr>
              <w:t>порошок для оральної суспензії, 250 мг/5 мл, по 1 флакону з порошком для приготування 60 мл суспензії у комплекті зі шприцом-дозатором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298008-23/З-92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298008-23/З-92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29.09.2023 </w:t>
            </w:r>
            <w:r>
              <w:rPr>
                <w:b/>
              </w:rPr>
              <w:t>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298008-23/З-92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298008-23/З-92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298008-23/З-92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29.09.2023 </w:t>
            </w:r>
            <w:r>
              <w:rPr>
                <w:b/>
              </w:rPr>
              <w:t>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298008-23/З-92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298010-23/З-92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 xml:space="preserve"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</w:t>
            </w:r>
            <w:r>
              <w:rPr>
                <w:b/>
              </w:rPr>
              <w:t>по 10 таблеток у блістері; по 3 блістери у картонній коробці in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298010-23/З-92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 in bulk: по 1000 таблеток у поліет</w:t>
            </w:r>
            <w:r>
              <w:rPr>
                <w:b/>
              </w:rPr>
              <w:t>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298010-23/З-92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 in bulk: по 1000 таблеток у поліет</w:t>
            </w:r>
            <w:r>
              <w:rPr>
                <w:b/>
              </w:rPr>
              <w:t>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298010-23/З-92</w:t>
            </w:r>
            <w:r>
              <w:rPr>
                <w:b/>
              </w:rPr>
              <w:t xml:space="preserve">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 xml:space="preserve"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</w:t>
            </w:r>
            <w:r>
              <w:rPr>
                <w:b/>
              </w:rPr>
              <w:t>по 10 таблеток у блістері; по 3 блістери у картонній коробці in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298010-23/З-92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 in bulk: по 1000 таблеток у поліет</w:t>
            </w:r>
            <w:r>
              <w:rPr>
                <w:b/>
              </w:rPr>
              <w:t>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298010-23/З-92 в</w:t>
            </w:r>
            <w:r>
              <w:rPr>
                <w:b/>
              </w:rPr>
              <w:t>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 xml:space="preserve"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</w:t>
            </w:r>
            <w:r>
              <w:rPr>
                <w:b/>
              </w:rPr>
              <w:t>по 10 таблеток у блістері; по 3 блістери у картонній коробці in bulk: по 1000 таблеток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295944-23/З-97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мг/5мл), по 40 г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295944-23/З-97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мг/5мл), по 40 г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295944-23/З-97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мг/5мл), по 40 г у флаконі; по 1 флакону разом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288350-23/З-39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мг,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288350-23/З-39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мг,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288350-23/З-39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мг,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288350-23/З-39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мг,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288350-23/З-39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мг,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288350-23/З-39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ін’єкцій, 1000 мг,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294462-23/З-141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Цисто-аурин®, </w:t>
            </w:r>
            <w:r>
              <w:rPr>
                <w:b/>
              </w:rPr>
              <w:t>таблетки по 300 мг,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294462-23/З-141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Цисто-аурин®, </w:t>
            </w:r>
            <w:r>
              <w:rPr>
                <w:b/>
              </w:rPr>
              <w:t>таблетки по 300 мг,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80D0A">
      <w:pPr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80D0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80D0A">
      <w:pPr>
        <w:jc w:val="center"/>
        <w:rPr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294462-23/З-141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caps/>
              </w:rPr>
              <w:t xml:space="preserve">Цисто-аурин®, </w:t>
            </w:r>
            <w:r>
              <w:rPr>
                <w:b/>
              </w:rPr>
              <w:t>таблетки по 300 мг,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>29.09.2023 р. № 1709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80D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napToGrid w:val="0"/>
              <w:jc w:val="both"/>
              <w:rPr>
                <w:szCs w:val="20"/>
              </w:rPr>
            </w:pP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80D0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80D0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80D0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0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80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80D0A">
      <w:pPr>
        <w:jc w:val="center"/>
        <w:rPr>
          <w:b/>
          <w:lang w:val="uk-UA"/>
        </w:rPr>
      </w:pPr>
    </w:p>
    <w:p w:rsidR="00000000" w:rsidRDefault="00680D0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80D0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0D0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80D0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0D0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80D0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0D0A"/>
    <w:rsid w:val="006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0CF9F-5AF2-406F-BB81-ADB5342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199</Pages>
  <Words>150606</Words>
  <Characters>1078183</Characters>
  <Application>Microsoft Office Word</Application>
  <DocSecurity>0</DocSecurity>
  <Lines>8984</Lines>
  <Paragraphs>2452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2023-10-05T08:02:00Z</dcterms:created>
  <dcterms:modified xsi:type="dcterms:W3CDTF">2023-10-05T08:02:00Z</dcterms:modified>
</cp:coreProperties>
</file>