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13FE0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294796-23/З-121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АДАЦЕЛ ПОЛІО Вакцина комбінована для профілактики правця, дифтерії,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</w:t>
            </w:r>
            <w:r>
              <w:rPr>
                <w:b/>
              </w:rPr>
              <w:t>ензія для ін'єкцій по 0.5 мл (1 доза); по 1 попередньо заповненому шприцу (по 0,5 мл (1 доза) суспензії для ін’єкцій) з 2 окремими голками в стандартно-експортній упаковці, яка міститься в картонній коробці з інструкцією для медичного застосування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294796-23/З-121 </w:t>
            </w:r>
            <w:r>
              <w:rPr>
                <w:b/>
              </w:rPr>
              <w:t>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АДАЦЕЛ ПОЛІО Вакцина комбінована для профілактики правця, дифтерії,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0.5 мл (1 доза); по 1 попередньо заповненому шприцу (по 0,5 мл (1 доза) суспензії для ін’єкцій) з 2 окремими голками в стандартно-експортній упаковці, яка міститься в картонній коробці з інструкцією для медичного застосування з ма</w:t>
            </w:r>
            <w:r>
              <w:rPr>
                <w:b/>
              </w:rPr>
              <w:t>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294796-23/З-121 </w:t>
            </w:r>
            <w:r>
              <w:rPr>
                <w:b/>
              </w:rPr>
              <w:t>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АДАЦЕЛ ПОЛІО Вакцина комбінована для профілактики правця, дифтерії,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0.5 мл (1 доза); по 1 попередньо заповненому шприцу (по 0,5 мл (1 доза) суспензії для ін’єкцій) з 2 окремими голками в стандартно-експортній упаковці, яка міститься в картонній коробці з інструкцією для медичного застосування з ма</w:t>
            </w:r>
            <w:r>
              <w:rPr>
                <w:b/>
              </w:rPr>
              <w:t>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296144-23/З-60</w:t>
            </w:r>
            <w:r>
              <w:rPr>
                <w:b/>
              </w:rPr>
              <w:t xml:space="preserve">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Аквадетрим® Вітамін D3, </w:t>
            </w:r>
            <w:r>
              <w:rPr>
                <w:b/>
              </w:rPr>
              <w:t xml:space="preserve">розчин водний для перорального застосування, 15000 МО/мл; по 10 мл або по 15 мл у флаконі з крапельним дозатором; по 1 флакону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296144-23/З-60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Аквадетрим® Вітамін D3, </w:t>
            </w:r>
            <w:r>
              <w:rPr>
                <w:b/>
              </w:rPr>
              <w:t xml:space="preserve">розчин водний для перорального застосування, 15000 МО/мл; по 10 мл або по 15 мл у флаконі з крапельним дозатором; по 1 флакону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296144-23/З-60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Аквадетрим® Вітамін D3, </w:t>
            </w:r>
            <w:r>
              <w:rPr>
                <w:b/>
              </w:rPr>
              <w:t xml:space="preserve">розчин водний для перорального застосування, 15000 МО/мл; по 10 мл або по 15 мл у флаконі з крапельним дозатором; по 1 флакону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291439-23/З-139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 xml:space="preserve">капсули тверді, по 20 мг або по 100 мг або по 140 мг або </w:t>
            </w:r>
            <w:r>
              <w:rPr>
                <w:b/>
              </w:rPr>
              <w:t>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291439-23/З-139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291439-23/З-139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291439-23/З-139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291439-23/З-139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291439-23/З-139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291439-23/З-139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291439-23/З-139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291439-23/З-139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291439-23/З-139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291439-23/З-139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291439-23/З-139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291439-23/З-139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291439-23/З-139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291439-23/З-139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282848-22/З-138, 282849-22/З-138, 282850-22/З-138, 282851-22/З-138, 282852-22/З-138, 282853-22/З-138, 282854-22/З-138, 290391-23/З-138, 290392-23/З-138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Аксетин, </w:t>
            </w:r>
            <w:r>
              <w:rPr>
                <w:b/>
              </w:rPr>
              <w:t>таблетки, вкриті плівковою оболонкою 250 мг або 500 мг; по 10 таблеток у стрипі, по 1 стрипу в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282848-22/З-138, 282849-22/З-138, 282850-22/З-138, 282851-22/З-138, 282852-22/З-138, 282853-22/З-138, 282854-22/З-138, </w:t>
            </w:r>
            <w:r>
              <w:rPr>
                <w:b/>
              </w:rPr>
              <w:t>290391-23/З-138, 290392-23/З-138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Аксетин, </w:t>
            </w:r>
            <w:r>
              <w:rPr>
                <w:b/>
              </w:rPr>
              <w:t>таблетки, вкриті плівковою оболонкою 250 мг або 500 мг; по 10 таблеток у стрипі, по 1 стрипу в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282848-22/З-138, 282849-22/З-138, 282850-22/З-138, 282851-22/З-138, 282852-22/З-138, 282853-22/З-138, 282854-22/З-138, 290391-23/З-138, 290392-23/З-138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Аксетин, </w:t>
            </w:r>
            <w:r>
              <w:rPr>
                <w:b/>
              </w:rPr>
              <w:t>таблетки, вкриті плівковою оболонкою 250 мг або 500 мг; по 10 таблеток у стрипі, по 1 стрипу в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282848-22/З-138, 282849-22/З-138, 282850-22/З-138, 282851-22</w:t>
            </w:r>
            <w:r>
              <w:rPr>
                <w:b/>
              </w:rPr>
              <w:t>/З-138, 282852-22/З-138, 282853-22/З-138, 282854-22/З-138, 290391-23/З-138, 290392-23/З-138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Аксетин, </w:t>
            </w:r>
            <w:r>
              <w:rPr>
                <w:b/>
              </w:rPr>
              <w:t>таблетки, вкриті плівковою оболонкою 250 мг або 500 мг; по 10 таблеток у стрипі, по 1 стрипу в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282848-22/З-138, 282849-22/З-138, 282850-22/З-138, 282851-22/З-138, 282852-22/З-138, 282853-22/З-138, 282854-22/З-138, 290391-23/З-138, 290392-23/З-138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Аксетин, </w:t>
            </w:r>
            <w:r>
              <w:rPr>
                <w:b/>
              </w:rPr>
              <w:t>таблетки, вкриті плівковою оболонкою 250 мг або 500 мг; по 10 таблеток у стрипі, по 1 стрипу в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282848-22/З-138, 282849-22/З-138, 282850-22/З-138, 282851-22</w:t>
            </w:r>
            <w:r>
              <w:rPr>
                <w:b/>
              </w:rPr>
              <w:t>/З-138, 282852-22/З-138, 282853-22/З-138, 282854-22/З-138, 290391-23/З-138, 290392-23/З-138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Аксетин, </w:t>
            </w:r>
            <w:r>
              <w:rPr>
                <w:b/>
              </w:rPr>
              <w:t>таблетки, вкриті плівковою оболонкою 250 мг або 500 мг; по 10 таблеток у стрипі, по 1 стрипу в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295045-23/В-60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>розчин для ін`єкцій по 500 мг/4 мл; по 1000 мг/4 мл; по 4 мл в ампулі; по 5 ампул у касеті; по 1 касеті в пачці; по 4 мл в ампулі; по 5 ампул у касеті; по 2 касети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</w:t>
            </w:r>
            <w:r>
              <w:rPr>
                <w:b/>
              </w:rPr>
              <w:t>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295045-23/В-60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>розчин для ін`єкцій по 500 мг/4 мл; по 1000 мг/4 мл; по 4 мл в ампулі; по 5 ампул у касеті; по 1 касеті в пачці; по 4 мл в ампулі; по 5 ампул у касеті; по 2 касети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295045-23/В-60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>розчин для ін`єкцій по 500 мг/4 мл; по 1000 мг/4 мл; по 4 мл в ампулі; по 5 ампул у касеті; по 1 касеті в пачці; по 4 мл в ампулі; по 5 ампул у касеті; по 2 касети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</w:t>
            </w:r>
            <w:r>
              <w:rPr>
                <w:b/>
              </w:rPr>
              <w:t>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295045-23/В-60</w:t>
            </w:r>
            <w:r>
              <w:rPr>
                <w:b/>
              </w:rPr>
              <w:t xml:space="preserve">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>розчин для ін`єкцій по 500 мг/4 мл; по 1000 мг/4 мл; по 4 мл в ампулі; по 5 ампул у касеті; по 1 касеті в пачці; по 4 мл в ампулі; по 5 ампул у касеті; по 2 касети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295045-23/В-60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>розчин для ін`єкцій по 500 мг/4 мл; по 1000 мг/4 мл; по 4 мл в ампулі; по 5 ампул у касеті; по 1 касеті в пачці; по 4 мл в ампулі; по 5 ампул у касеті; по 2 касети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</w:t>
            </w:r>
            <w:r>
              <w:rPr>
                <w:b/>
              </w:rPr>
              <w:t>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295045-23/В-60 в</w:t>
            </w:r>
            <w:r>
              <w:rPr>
                <w:b/>
              </w:rPr>
              <w:t>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>розчин для ін`єкцій по 500 мг/4 мл; по 1000 мг/4 мл; по 4 мл в ампулі; по 5 ампул у касеті; по 1 касеті в пачці; по 4 мл в ампулі; по 5 ампул у касеті; по 2 касети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291937-23/В-28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 xml:space="preserve">розчин оральний, 100 мг/мл по 50 мл розчину у флаконі, по 1 флакону разом з дозувальним пристроєм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</w:t>
            </w:r>
            <w:r>
              <w:rPr>
                <w:b/>
              </w:rPr>
              <w:t>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291937-23/В-28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 xml:space="preserve">розчин оральний, 100 мг/мл по 50 мл розчину у флаконі, по 1 флакону разом з дозувальним пристроєм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</w:t>
            </w:r>
            <w:r>
              <w:rPr>
                <w:b/>
              </w:rPr>
              <w:t>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291937-23/В-28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 xml:space="preserve">розчин оральний, 100 мг/мл по 50 мл розчину у флаконі, по 1 флакону разом з дозувальним пристроєм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295090-23/З-124, 295092-23/З-124, 295093-23/З-124, 295094-23</w:t>
            </w:r>
            <w:r>
              <w:rPr>
                <w:b/>
              </w:rPr>
              <w:t>/З-124, 295095-23/З-124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</w:t>
            </w:r>
            <w:r>
              <w:rPr>
                <w:b/>
              </w:rPr>
              <w:br/>
              <w:t>4 попередньо наповнених шприца (кожен об’ємом 1 мл)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4 попередньо наповнених шприца (кожен об’ємом 1 мл) у картонній коробці з маркуванням англійською, французькою та арабською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295090-23/З-124, 295092-23/З-124, 295093-23/З-124, 295094-23/З-124, 295095-23/З-124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</w:t>
            </w:r>
            <w:r>
              <w:rPr>
                <w:b/>
              </w:rPr>
              <w:br/>
              <w:t>4 попередньо наповнених шприца (кожен об’ємом 1 мл) у картонній коробці з маркуванням українською мовою;</w:t>
            </w:r>
            <w:r>
              <w:rPr>
                <w:b/>
              </w:rPr>
              <w:br/>
              <w:t>4 попередньо наповнених шприца (кожен об’ємом 1 мл) у картонній коробці з маркуванням англійською, французькою та ар</w:t>
            </w:r>
            <w:r>
              <w:rPr>
                <w:b/>
              </w:rPr>
              <w:t>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295090-23/З-124, 295092-23/З-124, 295093-23/З-124, 295094-23/З-124, 295095-23/З-124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</w:t>
            </w:r>
            <w:r>
              <w:rPr>
                <w:b/>
              </w:rPr>
              <w:br/>
              <w:t>4 попередньо наповнених шприца (кожен об’ємом 1 мл) у картонній коробці з маркуванням українською мовою;</w:t>
            </w:r>
            <w:r>
              <w:rPr>
                <w:b/>
              </w:rPr>
              <w:br/>
              <w:t>4 попередньо наповнених шприца (кожен об’ємом 1 мл) у картонній коробці з маркуванням англійською, французькою та ар</w:t>
            </w:r>
            <w:r>
              <w:rPr>
                <w:b/>
              </w:rPr>
              <w:t>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296390-23/В-137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, </w:t>
            </w:r>
            <w:r>
              <w:rPr>
                <w:b/>
              </w:rPr>
              <w:t>таблетки по 30 мг</w:t>
            </w:r>
            <w:r>
              <w:rPr>
                <w:b/>
              </w:rPr>
              <w:br/>
              <w:t>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296390-23/В-137 </w:t>
            </w:r>
            <w:r>
              <w:rPr>
                <w:b/>
              </w:rPr>
              <w:t>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, </w:t>
            </w:r>
            <w:r>
              <w:rPr>
                <w:b/>
              </w:rPr>
              <w:t>таблетки по 30 мг</w:t>
            </w:r>
            <w:r>
              <w:rPr>
                <w:b/>
              </w:rPr>
              <w:br/>
              <w:t>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296390-23/В-137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, </w:t>
            </w:r>
            <w:r>
              <w:rPr>
                <w:b/>
              </w:rPr>
              <w:t>таблетки по 30 мг</w:t>
            </w:r>
            <w:r>
              <w:rPr>
                <w:b/>
              </w:rPr>
              <w:br/>
              <w:t>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294388-23/З-39</w:t>
            </w:r>
            <w:r>
              <w:rPr>
                <w:b/>
              </w:rPr>
              <w:t>, 294393-23/З-39, 299477-23/З-137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таблетки по 30 мг, по 10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294388-23/З-39, 294393-23/З-39, 299477-23/З-137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таблетки по 30 мг, по 10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294388-23/З-39, 294393-23/З-39, 299477-23/З-137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таблетки по 30 мг, по 10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297924-23/В-139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гідрохлорид, </w:t>
            </w:r>
            <w:r>
              <w:rPr>
                <w:b/>
              </w:rPr>
              <w:t>таблетки по 30 мг; по 10 таблеток у блістері; по 2 блістери у пачці з картону; по 20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297924-23/В-139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гідрохлорид, </w:t>
            </w:r>
            <w:r>
              <w:rPr>
                <w:b/>
              </w:rPr>
              <w:t>таблетки по 30 мг; по 10 таблеток у блістері; по 2 блістери у пачці з картону; по 20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297924-23/В-139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гідрохлорид, </w:t>
            </w:r>
            <w:r>
              <w:rPr>
                <w:b/>
              </w:rPr>
              <w:t>таблетки по 30 мг; по 10 таблеток у блістері; по 2 блістери у пачці з картону; по 20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293599-23/В-138, 293600-23/В-138, 293601-23/В-138, 293602-23</w:t>
            </w:r>
            <w:r>
              <w:rPr>
                <w:b/>
              </w:rPr>
              <w:t>/В-138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Аміодарон-Дарниця, </w:t>
            </w:r>
            <w:r>
              <w:rPr>
                <w:b/>
              </w:rPr>
              <w:t>таблетки по 200 мг;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293599-23/В-138, 293600-23/В-138, 293601-23/В-138, 293602-23/В-138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Аміодарон-Дарниця, </w:t>
            </w:r>
            <w:r>
              <w:rPr>
                <w:b/>
              </w:rPr>
              <w:t>таблетки по 200 мг;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293599-23/В-138, 293600-23/В-138, 293601-23/В-138, 293602-23/В-138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Аміодарон-Дарниця, </w:t>
            </w:r>
            <w:r>
              <w:rPr>
                <w:b/>
              </w:rPr>
              <w:t>таблетки по 200 мг;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297394-23/В-116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Амлодипін-Астрафарм, </w:t>
            </w:r>
            <w:r>
              <w:rPr>
                <w:b/>
              </w:rPr>
              <w:t>таблетки, по 5 мг або 10 мг, по 10 таблеток у блістері, по 2, 3, 6, 9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297394-23/В-116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Амлодипін-Астрафарм, </w:t>
            </w:r>
            <w:r>
              <w:rPr>
                <w:b/>
              </w:rPr>
              <w:t xml:space="preserve">таблетки, по 5 мг або 10 мг, по 10 таблеток </w:t>
            </w:r>
            <w:r>
              <w:rPr>
                <w:b/>
              </w:rPr>
              <w:t>у блістері, по 2, 3, 6, 9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297394-23/В-116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Амлодипін-Астрафарм, </w:t>
            </w:r>
            <w:r>
              <w:rPr>
                <w:b/>
              </w:rPr>
              <w:t>таблетки, по 5 мг або 10 мг, по 10 таблеток у блістері, по 2, 3, 6, 9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297394-23/В-116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Амлодипін-Астрафарм, </w:t>
            </w:r>
            <w:r>
              <w:rPr>
                <w:b/>
              </w:rPr>
              <w:t>таблетки, по 5 мг або 10 мг, по 10 таблеток у блістері, по 2, 3, 6, 9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297394-23/В-116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Амлодипін-Астрафарм, </w:t>
            </w:r>
            <w:r>
              <w:rPr>
                <w:b/>
              </w:rPr>
              <w:t>таблетки, по 5 мг або 10 мг, по 10 таблеток у блістері, по 2, 3, 6, 9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297394-23/В-116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Амлодипін-Астрафарм, </w:t>
            </w:r>
            <w:r>
              <w:rPr>
                <w:b/>
              </w:rPr>
              <w:t>таблетки, по 5 мг або 10 мг, по 10 таблеток у блістері, по 2, 3, 6, 9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272476-22/З-116, 272477-22/З-116, 272478-22/З-116, 272479-22/З-116, 272480-22/З-116, 272481-22/З-116, 272482-22/З-116, 272483-22/З-116, 272484-22/З-116, 272485-22/З-116, 272486-2</w:t>
            </w:r>
            <w:r>
              <w:rPr>
                <w:b/>
              </w:rPr>
              <w:t>2/З-116, 272489-22/З-116, 272490-22/З-116, 272491-22/З-116, 272495-22/З-116, 272506-22/З-116, 272509-22/З-116, 272510-22/З-116, 272512-22/З-116, 272513-22/З-116, 272514-22/З-116, 272519-22/З-116, 272522-22/З-116, 272523-22/З-116, 272524-22/З-116, 272525-22</w:t>
            </w:r>
            <w:r>
              <w:rPr>
                <w:b/>
              </w:rPr>
              <w:t>/З-116, 272536-22/З-116, 272540-22/З-116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 Квіктаб, </w:t>
            </w:r>
            <w:r>
              <w:rPr>
                <w:b/>
              </w:rPr>
              <w:t>таблетки, що диспергуються, 875 мг/125 мг; по 2 таблетки у блістері; по 5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272476-22/З-116, 272477-22/З-116, 272478-22/З-116, 272479-22/З-116, 272480-22/З-116, 272481-22/З-116, 272482-22/З-116, 272483-22/З-116, 272484-22/З-116, 272485-22/З-116, 272486-2</w:t>
            </w:r>
            <w:r>
              <w:rPr>
                <w:b/>
              </w:rPr>
              <w:t>2/З-116, 272489-22/З-116, 272490-22/З-116, 272491-22/З-116, 272495-22/З-116, 272506-22/З-116, 272509-22/З-116, 272510-22/З-116, 272512-22/З-116, 272513-22/З-116, 272514-22/З-116, 272519-22/З-116, 272522-22/З-116, 272523-22/З-116, 272524-22/З-116, 272525-22</w:t>
            </w:r>
            <w:r>
              <w:rPr>
                <w:b/>
              </w:rPr>
              <w:t>/З-116, 272536-22/З-116, 272540-22/З-116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 Квіктаб, </w:t>
            </w:r>
            <w:r>
              <w:rPr>
                <w:b/>
              </w:rPr>
              <w:t>таблетки, що диспергуються, 875 мг/125 мг; по 2 таблетки у блістері; по 5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272476-22/З-116, 272477-22/З-116, 272478-22/З-116, 272479-22/З-116, 272480-22/З-116, 272481-22/З-116, 272482-22/З-116, 272483-22/З-116, 272484-22/З-116, 272485-22/З-116, 272486-22/З-116, 272489-22/З-116, 272490-22/З-116, 272491-22/З-116, 272495-22/З-116, 2</w:t>
            </w:r>
            <w:r>
              <w:rPr>
                <w:b/>
              </w:rPr>
              <w:t>72506-22/З-116, 272509-22/З-116, 272510-22/З-116, 272512-22/З-116, 272513-22/З-116, 272514-22/З-116, 272519-22/З-116, 272522-22/З-116, 272523-22/З-116, 272524-22/З-116, 272525-22/З-116, 272536-22/З-116, 272540-22/З-116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 Квіктаб, </w:t>
            </w:r>
            <w:r>
              <w:rPr>
                <w:b/>
              </w:rPr>
              <w:t>таблетки, що диспергуються, 875 мг/125 мг; по 2 таблетки у блістері; по 5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272236-22/З-137, 272237-22/З-137, 272238-22/З-137, 272239-22</w:t>
            </w:r>
            <w:r>
              <w:rPr>
                <w:b/>
              </w:rPr>
              <w:t>/З-137, 272240-22/З-137, 272241-22/З-137, 272242-22/З-137, 272243-22/З-137, 272244-22/З-137, 272245-22/З-137, 272246-22/З-137, 272247-22/З-137, 272248-22/З-137, 272249-22/З-137, 272250-22/З-137, 272251-22/З-137, 272252-22/З-137, 272254-22/З-137, 272255-22/</w:t>
            </w:r>
            <w:r>
              <w:rPr>
                <w:b/>
              </w:rPr>
              <w:t>З-137, 272257-22/З-137, 272258-22/З-137, 272260-22/З-137, 272262-22/З-137, 272263-22/З-137, 272264-22/З-137, 272266-22/З-137, 272267-22/З-137, 272268-22/З-137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 Квіктаб, </w:t>
            </w:r>
            <w:r>
              <w:rPr>
                <w:b/>
              </w:rPr>
              <w:t>таблетки, що диспергуються, по 500 мг/125 мг по 2 таблетки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272236-22/З-137, 272237-22/З-137, 272238-22/З-137, 272239-22/З-137, 272240-22/З-137, 272241-22/З-137, 272242-22/З-137, 272243-22/З-137, 272244-22/З-137, 272245-22/З-137, 272246-2</w:t>
            </w:r>
            <w:r>
              <w:rPr>
                <w:b/>
              </w:rPr>
              <w:t>2/З-137, 272247-22/З-137, 272248-22/З-137, 272249-22/З-137, 272250-22/З-137, 272251-22/З-137, 272252-22/З-137, 272254-22/З-137, 272255-22/З-137, 272257-22/З-137, 272258-22/З-137, 272260-22/З-137, 272262-22/З-137, 272263-22/З-137, 272264-22/З-137, 272266-22</w:t>
            </w:r>
            <w:r>
              <w:rPr>
                <w:b/>
              </w:rPr>
              <w:t>/З-137, 272267-22/З-137, 272268-22/З-137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 Квіктаб, </w:t>
            </w:r>
            <w:r>
              <w:rPr>
                <w:b/>
              </w:rPr>
              <w:t>таблетки, що диспергуються, по 500 мг/125 мг по 2 таблетки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272236-22/З-137,</w:t>
            </w:r>
            <w:r>
              <w:rPr>
                <w:b/>
              </w:rPr>
              <w:t xml:space="preserve"> 272237-22/З-137, 272238-22/З-137, 272239-22/З-137, 272240-22/З-137, 272241-22/З-137, 272242-22/З-137, 272243-22/З-137, 272244-22/З-137, 272245-22/З-137, 272246-22/З-137, 272247-22/З-137, 272248-22/З-137, 272249-22/З-137, 272250-22/З-137, 272251-22/З-137, </w:t>
            </w:r>
            <w:r>
              <w:rPr>
                <w:b/>
              </w:rPr>
              <w:t>272252-22/З-137, 272254-22/З-137, 272255-22/З-137, 272257-22/З-137, 272258-22/З-137, 272260-22/З-137, 272262-22/З-137, 272263-22/З-137, 272264-22/З-137, 272266-22/З-137, 272267-22/З-137, 272268-22/З-137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 Квіктаб, </w:t>
            </w:r>
            <w:r>
              <w:rPr>
                <w:b/>
              </w:rPr>
              <w:t>таблетки, що диспергуються, по 500 мг/125 мг по 2 таблетки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294432-23/В-66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Анальгін-Здоров'я, </w:t>
            </w:r>
            <w:r>
              <w:rPr>
                <w:b/>
              </w:rPr>
              <w:t xml:space="preserve">розчин для ін'єкцій, 500 мг/мл, по 1 мл або 2 мл в ампулі; по 10 ампул у картонній коробці; по 1 мл або 2 мл в ампулі; по 5 ампул у блістері; по 2 блістери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10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294432-23/В-66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Анальгін-Здоров'я, </w:t>
            </w:r>
            <w:r>
              <w:rPr>
                <w:b/>
              </w:rPr>
              <w:t xml:space="preserve">розчин для ін'єкцій, 500 мг/мл, по 1 мл або 2 мл в ампулі; по 10 ампул у картонній коробці; по 1 мл або 2 мл в ампулі; по 5 ампул у блістері; по 2 блістери у картонній коробці; </w:t>
            </w:r>
            <w:r>
              <w:rPr>
                <w:b/>
              </w:rPr>
              <w:br/>
              <w:t>по 10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</w:t>
            </w:r>
            <w:r>
              <w:rPr>
                <w:b/>
              </w:rPr>
              <w:t xml:space="preserve">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294432-23/В-66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Анальгін-Здоров'я, </w:t>
            </w:r>
            <w:r>
              <w:rPr>
                <w:b/>
              </w:rPr>
              <w:t xml:space="preserve">розчин для ін'єкцій, 500 мг/мл, по 1 мл або 2 мл в ампулі; по 10 ампул у картонній коробці; по 1 мл або 2 мл в ампулі; по 5 ампул у блістері; по 2 блістери у картонній коробці; </w:t>
            </w:r>
            <w:r>
              <w:rPr>
                <w:b/>
              </w:rPr>
              <w:br/>
              <w:t>по 10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</w:t>
            </w:r>
            <w:r>
              <w:rPr>
                <w:b/>
              </w:rPr>
              <w:t xml:space="preserve">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290259-23/В-06 від 10.03.2023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Ариста, </w:t>
            </w:r>
            <w:r>
              <w:rPr>
                <w:b/>
              </w:rPr>
              <w:t>таблетки, вкриті плівковою оболонкою, по 20 мг; по 2 або 4 таблетки в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290259-23/В-06 від 10.03.2023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Ариста, </w:t>
            </w:r>
            <w:r>
              <w:rPr>
                <w:b/>
              </w:rPr>
              <w:t>таблетки, вкриті плівковою оболонкою, по 20 мг; по 2 або 4 таблетки в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290259-23/В-06 від 10.03.2023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Ариста, </w:t>
            </w:r>
            <w:r>
              <w:rPr>
                <w:b/>
              </w:rPr>
              <w:t>таблетки, вкриті плівковою оболонкою, по 20 мг; по 2 або 4 таблетки в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294364-23/В-96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 xml:space="preserve">розчин для ін'єкцій, 50 мг/мл; по 1 мл або по 2 мл в ампулі; по 10 ампул у пачці з картону; по 1 мл або по 2 мл в ампулі; по 5 ампул у блістері; по 2 блістери у пачці з картону; по 1 мл або по 2 мл в ампулі; по 10 ампул у блістері, по 1 блістеру у пачці з </w:t>
            </w:r>
            <w:r>
              <w:rPr>
                <w:b/>
              </w:rPr>
              <w:t>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294364-23/В-96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 xml:space="preserve">розчин для ін'єкцій, 50 мг/мл; по 1 мл або по 2 мл в ампулі; по 10 ампул у пачці з картону; по 1 мл або по 2 мл в ампулі; по 5 ампул у блістері; по 2 блістери у пачці з картону; по 1 мл або по 2 мл в ампулі; по 10 ампул у блістері, по 1 блістеру у пачці з </w:t>
            </w:r>
            <w:r>
              <w:rPr>
                <w:b/>
              </w:rPr>
              <w:t>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294364-23/В-96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 xml:space="preserve">розчин для ін'єкцій, 50 мг/мл; по 1 мл або по 2 мл в ампулі; по 10 ампул у пачці з картону; по 1 мл або по 2 мл в ампулі; по 5 ампул у блістері; по 2 блістери у пачці з картону; по 1 мл або по 2 мл в ампулі; по 10 ампул у блістері, по 1 блістеру у пачці з </w:t>
            </w:r>
            <w:r>
              <w:rPr>
                <w:b/>
              </w:rPr>
              <w:t>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297717-23/З-137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10 Ананта, Аторвастатин 20 Ананта, </w:t>
            </w:r>
            <w:r>
              <w:rPr>
                <w:b/>
              </w:rPr>
              <w:t>таблетки, вкриті плівковою оболонкою, по 10 мг або 20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297717-23/З-137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10 Ананта, Аторвастатин 20 Ананта, </w:t>
            </w:r>
            <w:r>
              <w:rPr>
                <w:b/>
              </w:rPr>
              <w:t>таблетки, вкриті плівковою оболонкою, по 10 мг або 20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297717-23/З-137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10 Ананта, Аторвастатин 20 Ананта, </w:t>
            </w:r>
            <w:r>
              <w:rPr>
                <w:b/>
              </w:rPr>
              <w:t>таблетки, вкриті плівковою оболонкою, по 10 мг або 20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297717-23/З-137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10 Ананта, Аторвастатин 20 Ананта, </w:t>
            </w:r>
            <w:r>
              <w:rPr>
                <w:b/>
              </w:rPr>
              <w:t>таблетки, вкриті плівковою оболонкою, по 10 мг або 20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297717-23/З-137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10 Ананта, Аторвастатин 20 Ананта, </w:t>
            </w:r>
            <w:r>
              <w:rPr>
                <w:b/>
              </w:rPr>
              <w:t>таблетки, вкриті плівковою оболонкою, по 10 мг або 20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297717-23/З-137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10 Ананта, Аторвастатин 20 Ананта, </w:t>
            </w:r>
            <w:r>
              <w:rPr>
                <w:b/>
              </w:rPr>
              <w:t>таблетки, вкриті плівковою оболонкою, по 10 мг або 20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301064-23/З-100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Бактафуз, </w:t>
            </w:r>
            <w:r>
              <w:rPr>
                <w:b/>
              </w:rPr>
              <w:t>крем по 20 мг/г; по 15 г у тубі; по 1 тубі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301064-23/З-100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Бактафуз, </w:t>
            </w:r>
            <w:r>
              <w:rPr>
                <w:b/>
              </w:rPr>
              <w:t>крем по 20 мг/г; по 15 г у тубі; по 1 тубі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301064-23/З-100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Бактафуз, </w:t>
            </w:r>
            <w:r>
              <w:rPr>
                <w:b/>
              </w:rPr>
              <w:t>крем по 20 мг/г; по 15 г у тубі; по 1 тубі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301068-23/З-100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Бактафуз-Б , </w:t>
            </w:r>
            <w:r>
              <w:rPr>
                <w:b/>
              </w:rPr>
              <w:t>крем; по 15 г у тубі; по 1 тубі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301068-23/З-100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Бактафуз-Б , </w:t>
            </w:r>
            <w:r>
              <w:rPr>
                <w:b/>
              </w:rPr>
              <w:t>крем; по 15 г у тубі; по 1 тубі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301068-23/З-100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Бактафуз-Б , </w:t>
            </w:r>
            <w:r>
              <w:rPr>
                <w:b/>
              </w:rPr>
              <w:t>крем; по 15 г у тубі; по 1 тубі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295127-23/В-66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Бальзамічний лінімент (за Вишневським), </w:t>
            </w:r>
            <w:r>
              <w:rPr>
                <w:b/>
              </w:rPr>
              <w:t>лінімент,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295127-23/В-66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Бальзамічний лінімент (за Вишневським), </w:t>
            </w:r>
            <w:r>
              <w:rPr>
                <w:b/>
              </w:rPr>
              <w:t>лінімент,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295127-23/В-66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Бальзамічний лінімент (за Вишневським), </w:t>
            </w:r>
            <w:r>
              <w:rPr>
                <w:b/>
              </w:rPr>
              <w:t>лінімент,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294361-23/В-96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Бензогексоній-Здоров'я, </w:t>
            </w:r>
            <w:r>
              <w:rPr>
                <w:b/>
              </w:rPr>
              <w:t>розчин для ін’єкцій, 25 мг/мл, по 1 мл в ампулі; по 10 ампул у картонній коробці; по 1 мл в ампулі; по 5 ампул у блістері; по 1 або 2 блістери в картонній коробці; по 1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294361-23/В-96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Бензогексоній-Здоров'я, </w:t>
            </w:r>
            <w:r>
              <w:rPr>
                <w:b/>
              </w:rPr>
              <w:t>розчин для ін’єкцій, 25 мг/мл, по 1 мл в ампулі; по 10 ампул у картонній коробці; по 1 мл в ампулі; по 5 ампул у блістері; по 1 або 2 блістери в картонній коробці; по 1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294361-23/В-96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Бензогексоній-Здоров'я, </w:t>
            </w:r>
            <w:r>
              <w:rPr>
                <w:b/>
              </w:rPr>
              <w:t>розчин для ін’єкцій, 25 мг/мл, по 1 мл в ампулі; по 10 ампул у картонній коробці; по 1 мл в ампулі; по 5 ампул у блістері; по 1 або 2 блістери в картонній коробці; по 1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290451-23/З-123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290451-23/З-123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290451-23/З-123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290451-23/З-123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290451-23/З-123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290451-23/З-123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297873-23/З-121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297873-23/З-121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297873-23/З-121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297873-23/З-121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297873-23/З-121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297873-23/З-121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297873-23/З-121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297873-23/З-121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297873-23/З-121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290451-23/З-123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290451-23/З-123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290451-23/З-123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299727-23/В-96, 299729-23/В-96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1 %, по 10 мл або по 20 мл у флаконах, по 20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299727-23/В-96, 299729-23/В-96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1 %, по 10 мл або по 20 мл у флаконах, по 20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299727-23/В-96, 299729-23/В-96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1 %, по 10 мл або по 20 мл у флаконах, по 20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288827-23/В-138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БУПРЕКСОН-ЗН, </w:t>
            </w:r>
            <w:r>
              <w:rPr>
                <w:b/>
              </w:rPr>
              <w:t>таблетки сублінгвальні, 2 мг/0,5 мг або 8 мг/2 мг;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288827-23/В-138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БУПРЕКСОН-ЗН, </w:t>
            </w:r>
            <w:r>
              <w:rPr>
                <w:b/>
              </w:rPr>
              <w:t>таблетки сублінгвальні, 2 мг/0,5 мг або 8 мг/2 мг;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288827-23/В-138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БУПРЕКСОН-ЗН, </w:t>
            </w:r>
            <w:r>
              <w:rPr>
                <w:b/>
              </w:rPr>
              <w:t>таблетки сублінгвальні, 2 мг/0,5 мг або 8 мг/2 мг;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288827-23/В-138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БУПРЕКСОН-ЗН, </w:t>
            </w:r>
            <w:r>
              <w:rPr>
                <w:b/>
              </w:rPr>
              <w:t>таблетки сублінгвальні, 2 мг/0,5 мг або 8 мг/2 мг;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288827-23/В-138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БУПРЕКСОН-ЗН, </w:t>
            </w:r>
            <w:r>
              <w:rPr>
                <w:b/>
              </w:rPr>
              <w:t>таблетки сублінгвальні, 2 мг/0,5 мг або 8 мг/2 мг;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288827-23/В-138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БУПРЕКСОН-ЗН, </w:t>
            </w:r>
            <w:r>
              <w:rPr>
                <w:b/>
              </w:rPr>
              <w:t>таблетки сублінгвальні, 2 мг/0,5 мг або 8 мг/2 мг;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295680-23/В-60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кореневища з коренями, </w:t>
            </w:r>
            <w:r>
              <w:rPr>
                <w:b/>
              </w:rPr>
              <w:t>кореневища з коренями (субстанція) в мішках поліпропіленових або паперових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295680-23/В-60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кореневища з коренями, </w:t>
            </w:r>
            <w:r>
              <w:rPr>
                <w:b/>
              </w:rPr>
              <w:t>кореневища з коренями (субстанція) в мішках поліпропіленових або паперових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295680-23/В-60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кореневища з коренями, </w:t>
            </w:r>
            <w:r>
              <w:rPr>
                <w:b/>
              </w:rPr>
              <w:t>кореневища з коренями (субстанція) в мішках поліпропіленових або паперових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285030-22/З-132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 Ромфарм, </w:t>
            </w:r>
            <w:r>
              <w:rPr>
                <w:b/>
              </w:rPr>
              <w:t>ліофілізат для концентрату для інфузій, 1000 мг,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285030-22/З-132 </w:t>
            </w:r>
            <w:r>
              <w:rPr>
                <w:b/>
              </w:rPr>
              <w:t>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 Ромфарм, </w:t>
            </w:r>
            <w:r>
              <w:rPr>
                <w:b/>
              </w:rPr>
              <w:t>ліофілізат для концентрату для інфузій, 1000 мг,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285030-22/З-132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 Ромфарм, </w:t>
            </w:r>
            <w:r>
              <w:rPr>
                <w:b/>
              </w:rPr>
              <w:t>ліофілізат для концентрату для інфузій, 1000 мг,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294781-23/З-121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ВАП 20, </w:t>
            </w:r>
            <w:r>
              <w:rPr>
                <w:b/>
              </w:rPr>
              <w:t>концентрат для приготування розчину для інфузій, 20 мкг/мл по 1 мл в ампулах; по 5 або по 10 ампул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СЕМ Фармасьютікалс Лімітед, Кiпр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294781-23/З-121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ВАП 20, </w:t>
            </w:r>
            <w:r>
              <w:rPr>
                <w:b/>
              </w:rPr>
              <w:t>концентрат для приготування розчину для інфузій, 20 мкг/мл по 1 мл в ампулах; по 5 або по 10 ампул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СЕМ Фармасьютікалс Лімітед, Кiпр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294781-23/З-121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ВАП 20, </w:t>
            </w:r>
            <w:r>
              <w:rPr>
                <w:b/>
              </w:rPr>
              <w:t>концентрат для приготування розчину для інфузій, 20 мкг/мл по 1 мл в ампулах; по 5 або по 10 ампул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СЕМ Фармасьютікалс Лімітед, Кiпр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280813-22/З-121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</w:t>
            </w:r>
            <w:r>
              <w:rPr>
                <w:b/>
              </w:rPr>
              <w:br/>
              <w:t>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280813-22/З-121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 комплекті з двома голками в пластиковому конте</w:t>
            </w:r>
            <w:r>
              <w:rPr>
                <w:b/>
              </w:rPr>
              <w:t>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280813-22/З-121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 комплекті з двома голками в пластиковому конте</w:t>
            </w:r>
            <w:r>
              <w:rPr>
                <w:b/>
              </w:rPr>
              <w:t>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291580-23/З-128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ОРІОН, </w:t>
            </w:r>
            <w:r>
              <w:rPr>
                <w:b/>
              </w:rPr>
              <w:t>таблетки по 3 мг або по 5 мг; по 30 або по 100 таблеток у флаконі з водопоглинаючою капсулою;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291580-23/З-128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ОРІОН, </w:t>
            </w:r>
            <w:r>
              <w:rPr>
                <w:b/>
              </w:rPr>
              <w:t>таблетки по 3 мг або по 5 мг; по 30 або по 100 таблеток у флаконі з водопоглинаючою капсулою;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291580-23/З-128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ОРІОН, </w:t>
            </w:r>
            <w:r>
              <w:rPr>
                <w:b/>
              </w:rPr>
              <w:t>таблетки по 3 мг або по 5 мг; по 30 або по 100 таблеток у флаконі з водопоглинаючою капсулою;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291580-23/З-128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ОРІОН, </w:t>
            </w:r>
            <w:r>
              <w:rPr>
                <w:b/>
              </w:rPr>
              <w:t>таблетки по 3 мг або по 5 мг; по 30 або по 100 таблеток у флаконі з водопоглинаючою капсулою;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291580-23/З-128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ОРІОН, </w:t>
            </w:r>
            <w:r>
              <w:rPr>
                <w:b/>
              </w:rPr>
              <w:t>таблетки по 3 мг або по 5 мг; по 30 або по 100 таблеток у флаконі з водопоглинаючою капсулою;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291580-23/З-128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ОРІОН, </w:t>
            </w:r>
            <w:r>
              <w:rPr>
                <w:b/>
              </w:rPr>
              <w:t>таблетки по 3 мг або по 5 мг; по 30 або по 100 таблеток у флаконі з водопоглинаючою капсулою;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298400-23/В-134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Веносмін®, </w:t>
            </w:r>
            <w:r>
              <w:rPr>
                <w:b/>
              </w:rPr>
              <w:t>таблетки, вкриті плівковою оболонкою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298400-23/В-134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Веносмін®, </w:t>
            </w:r>
            <w:r>
              <w:rPr>
                <w:b/>
              </w:rPr>
              <w:t>таблетки, вкриті плівковою оболонкою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298400-23/В-134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Веносмін®, </w:t>
            </w:r>
            <w:r>
              <w:rPr>
                <w:b/>
              </w:rPr>
              <w:t>таблетки, вкриті плівковою оболонкою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299537-23/З-140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Венофер®, </w:t>
            </w:r>
            <w:r>
              <w:rPr>
                <w:b/>
              </w:rPr>
              <w:t>Розчин для внутрішньовенних ін'єкцій, 20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299537-23/З-140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Венофер®, </w:t>
            </w:r>
            <w:r>
              <w:rPr>
                <w:b/>
              </w:rPr>
              <w:t>Розчин для внутрішньовенних ін'єкцій, 20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299537-23/З-140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Венофер®, </w:t>
            </w:r>
            <w:r>
              <w:rPr>
                <w:b/>
              </w:rPr>
              <w:t>Розчин для внутрішньовенних ін'єкцій, 20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299337-23/В-97, 299338-23/В-97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Верапамілу гідрохлорид, </w:t>
            </w:r>
            <w:r>
              <w:rPr>
                <w:b/>
              </w:rPr>
              <w:t>таблетки, вкриті плівковою оболонкою, по 80 мг,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</w:t>
            </w:r>
            <w:r>
              <w:rPr>
                <w:b/>
              </w:rPr>
              <w:t>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299337-23/В-97, 299338-23/В-97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Верапамілу гідрохлорид, </w:t>
            </w:r>
            <w:r>
              <w:rPr>
                <w:b/>
              </w:rPr>
              <w:t>таблетки, вкриті плівковою оболонкою, по 80 мг,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</w:t>
            </w:r>
            <w:r>
              <w:rPr>
                <w:b/>
              </w:rPr>
              <w:t>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299337-23/В-97, 299338-23/В-97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Верапамілу гідрохлорид, </w:t>
            </w:r>
            <w:r>
              <w:rPr>
                <w:b/>
              </w:rPr>
              <w:t>таблетки, вкриті плівковою оболонкою, по 80 мг,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291855-23/З-100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Віагра® ODT, </w:t>
            </w:r>
            <w:r>
              <w:rPr>
                <w:b/>
              </w:rPr>
              <w:t>таблетки, що диспергуються в ротовій порожнині, по 50 мг; по 2 або по 4 таблетки у блістері;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291855-23/З-100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Віагра® ODT, </w:t>
            </w:r>
            <w:r>
              <w:rPr>
                <w:b/>
              </w:rPr>
              <w:t>таблетки, що диспергуються в ротовій порожнині, по 50 мг; по 2 або по 4 таблетки у блістері;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291855-23/З-100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Віагра® ODT, </w:t>
            </w:r>
            <w:r>
              <w:rPr>
                <w:b/>
              </w:rPr>
              <w:t>таблетки, що диспергуються в ротовій порожнині, по 50 мг; по 2 або по 4 таблетки у блістері;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294962-23/З-140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ВІГАМОКС®, </w:t>
            </w:r>
            <w:r>
              <w:rPr>
                <w:b/>
              </w:rPr>
              <w:t>краплі очні, 0,5 %; по 5 мл у флаконі-крапельниці; по 1 флакону-крапельниці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294962-23/З-140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ВІГАМОКС®, </w:t>
            </w:r>
            <w:r>
              <w:rPr>
                <w:b/>
              </w:rPr>
              <w:t>краплі очні, 0,5 %; по 5 мл у флаконі-крапельниці; по 1 флакону-крапельниці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294962-23/З-140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ВІГАМОКС®, </w:t>
            </w:r>
            <w:r>
              <w:rPr>
                <w:b/>
              </w:rPr>
              <w:t>краплі очні, 0,5 %; по 5 мл у флаконі-крапельниці; по 1 флакону-крапельниці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301909-23/В-45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Віодін, </w:t>
            </w:r>
            <w:r>
              <w:rPr>
                <w:b/>
              </w:rPr>
              <w:t>розчин нашкірний 100 мг/мл, по 30 мл у флаконі, по 1 флакону, укупореному кришкою-піпеткою, у пачці; по 100 мл у флаконі, по 1 флакону, укупореному насадкою та кришкою, у пачці; по 1000 мл у флаконі, укупореному кришкою або 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301909-23/В-45 в</w:t>
            </w:r>
            <w:r>
              <w:rPr>
                <w:b/>
              </w:rPr>
              <w:t>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Віодін, </w:t>
            </w:r>
            <w:r>
              <w:rPr>
                <w:b/>
              </w:rPr>
              <w:t>розчин нашкірний 100 мг/мл, по 30 мл у флаконі, по 1 флакону, укупореному кришкою-піпеткою, у пачці; по 100 мл у флаконі, по 1 флакону, укупореному насадкою та кришкою, у пачці; по 1000 мл у флаконі, укупореному кришкою або 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301909-23/В-45 в</w:t>
            </w:r>
            <w:r>
              <w:rPr>
                <w:b/>
              </w:rPr>
              <w:t>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Віодін, </w:t>
            </w:r>
            <w:r>
              <w:rPr>
                <w:b/>
              </w:rPr>
              <w:t>розчин нашкірний 100 мг/мл, по 30 мл у флаконі, по 1 флакону, укупореному кришкою-піпеткою, у пачці; по 100 мл у флаконі, по 1 флакону, укупореному насадкою та кришкою, у пачці; по 1000 мл у флаконі, укупореному кришкою або 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301072-23/З-13</w:t>
            </w:r>
            <w:r>
              <w:rPr>
                <w:b/>
              </w:rPr>
              <w:t>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Вомікайнд-МД 4, Вомікайнд-МД 8, </w:t>
            </w:r>
            <w:r>
              <w:rPr>
                <w:b/>
              </w:rPr>
              <w:t>таблетки, що диспергуються в ротовій порожнині по 4 мг або по 8 мг,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301072-23/З-134 </w:t>
            </w:r>
            <w:r>
              <w:rPr>
                <w:b/>
              </w:rPr>
              <w:t>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Вомікайнд-МД 4, Вомікайнд-МД 8, </w:t>
            </w:r>
            <w:r>
              <w:rPr>
                <w:b/>
              </w:rPr>
              <w:t>таблетки, що диспергуються в ротовій порожнині по 4 мг або по 8 мг,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301072-23/З-134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Вомікайнд-МД 4, Вомікайнд-МД 8, </w:t>
            </w:r>
            <w:r>
              <w:rPr>
                <w:b/>
              </w:rPr>
              <w:t>таблетки, що диспергуються в ротовій порожнині по 4 мг або по 8 мг,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301072-23/З-134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Вомікайнд-МД 4, Вомікайнд-МД 8, </w:t>
            </w:r>
            <w:r>
              <w:rPr>
                <w:b/>
              </w:rPr>
              <w:t>таблетки, що диспергуються в ротовій порожнині по 4 мг або по 8 мг,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301072-23/З-134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Вомікайнд-МД 4, Вомікайнд-МД 8, </w:t>
            </w:r>
            <w:r>
              <w:rPr>
                <w:b/>
              </w:rPr>
              <w:t>таблетки, що диспергуються в ротовій порожнині по 4 мг або по 8 мг,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301072-23/З-134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Вомікайнд-МД 4, Вомікайнд-МД 8, </w:t>
            </w:r>
            <w:r>
              <w:rPr>
                <w:b/>
              </w:rPr>
              <w:t>таблетки, що диспергуються в ротовій порожнині по 4 мг або по 8 мг,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299307-23/З-142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- Віста АС, </w:t>
            </w:r>
            <w:r>
              <w:rPr>
                <w:b/>
              </w:rPr>
              <w:t>порошок для розчину для інфузій, по 200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299307-23/З-142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- Віста АС, </w:t>
            </w:r>
            <w:r>
              <w:rPr>
                <w:b/>
              </w:rPr>
              <w:t>порошок для розчину для інфузій, по 200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299307-23/З-142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- Віста АС, </w:t>
            </w:r>
            <w:r>
              <w:rPr>
                <w:b/>
              </w:rPr>
              <w:t>порошок для розчину для інфузій, по 200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299314-23/З-142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299314-23/З-142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299314-23/З-142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299314-23/З-142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299314-23/З-142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299314-23/З-142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297446-23/З-96 від 07.07.2023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Геделикс® Сироп від кашлю, </w:t>
            </w:r>
            <w:r>
              <w:rPr>
                <w:b/>
              </w:rPr>
              <w:t>сироп, 0,04 г/5 мл по 100 мл у флаконі; по 1 флакону разом з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Кревель Мойзельбах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297446-23/З-96 від 07.07.2023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Геделикс® Сироп від кашлю, </w:t>
            </w:r>
            <w:r>
              <w:rPr>
                <w:b/>
              </w:rPr>
              <w:t>сироп, 0,04 г/5 мл по 100 мл у флаконі; по 1 флакону разом з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Кревель Мойзельбах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297446-23/З-96 від 07.07.2023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Геделикс® Сироп від кашлю, </w:t>
            </w:r>
            <w:r>
              <w:rPr>
                <w:b/>
              </w:rPr>
              <w:t>сироп, 0,04 г/5 мл по 100 мл у флаконі; по 1 флакону разом з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Кревель Мойзельбах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294892-23/В-100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Глюкосат, </w:t>
            </w:r>
            <w:r>
              <w:rPr>
                <w:b/>
              </w:rPr>
              <w:t xml:space="preserve">розчин для ін'єкцій; по 2 мл в ампулі А у комплекті з розчинником (діетаноламін, вода для ін'єкцій) по 1 мл в ампулі В; по 5 ампул А у блістері; по 5 ампул В у блістері; по 1 блістеру з ампулами А та по 1 блістеру з ампулами В у пачці з картону; по 2 мл в </w:t>
            </w:r>
            <w:r>
              <w:rPr>
                <w:b/>
              </w:rPr>
              <w:t>ампулі А у комплекті з розчинником (діетаноламін, вода для ін'єкцій) по 1 мл в ампулі В; по 1 ампулі А та 1 ампулі В у блістері; по 1 блістеру у пачці з картону; по 2 мл в ампулі А у комплекті з розчинником (діетаноламін, вода для ін'єкцій) по 1 мл в ампул</w:t>
            </w:r>
            <w:r>
              <w:rPr>
                <w:b/>
              </w:rPr>
              <w:t>і В; по 6 ампул А у блістері; по 6 ампул В у блістері; по 1 блістеру з ампулами А та по 1 блістеру з ампулами В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294892-23/В-100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Глюкосат, </w:t>
            </w:r>
            <w:r>
              <w:rPr>
                <w:b/>
              </w:rPr>
              <w:t xml:space="preserve">розчин для ін'єкцій; по 2 мл в ампулі А у комплекті з розчинником (діетаноламін, вода для ін'єкцій) по 1 мл в ампулі В; по 5 ампул А у блістері; по 5 ампул В у блістері; по 1 блістеру з ампулами А та по 1 блістеру з ампулами В у пачці з картону; по 2 мл в </w:t>
            </w:r>
            <w:r>
              <w:rPr>
                <w:b/>
              </w:rPr>
              <w:t>ампулі А у комплекті з розчинником (діетаноламін, вода для ін'єкцій) по 1 мл в ампулі В; по 1 ампулі А та 1 ампулі В у блістері; по 1 блістеру у пачці з картону; по 2 мл в ампулі А у комплекті з розчинником (діетаноламін, вода для ін'єкцій) по 1 мл в ампул</w:t>
            </w:r>
            <w:r>
              <w:rPr>
                <w:b/>
              </w:rPr>
              <w:t>і В; по 6 ампул А у блістері; по 6 ампул В у блістері; по 1 блістеру з ампулами А та по 1 блістеру з ампулами В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294892-23/В-100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Глюкосат, </w:t>
            </w:r>
            <w:r>
              <w:rPr>
                <w:b/>
              </w:rPr>
              <w:t xml:space="preserve">розчин для ін'єкцій; по 2 мл в ампулі А у комплекті з розчинником (діетаноламін, вода для ін'єкцій) по 1 мл в ампулі В; по 5 ампул А у блістері; по 5 ампул В у блістері; по 1 блістеру з ампулами А та по 1 блістеру з ампулами В у пачці з картону; по 2 мл в </w:t>
            </w:r>
            <w:r>
              <w:rPr>
                <w:b/>
              </w:rPr>
              <w:t>ампулі А у комплекті з розчинником (діетаноламін, вода для ін'єкцій) по 1 мл в ампулі В; по 1 ампулі А та 1 ампулі В у блістері; по 1 блістеру у пачці з картону; по 2 мл в ампулі А у комплекті з розчинником (діетаноламін, вода для ін'єкцій) по 1 мл в ампул</w:t>
            </w:r>
            <w:r>
              <w:rPr>
                <w:b/>
              </w:rPr>
              <w:t>і В; по 6 ампул А у блістері; по 6 ампул В у блістері; по 1 блістеру з ампулами А та по 1 блістеру з ампулами В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297192-23/З-116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0,1 %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297192-23/З-116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0,1 %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297192-23/З-116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0,1 %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271978-22/В-39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Дарфен® Ультракап 200 (було: Дарфен® Ультракап), </w:t>
            </w:r>
            <w:r>
              <w:rPr>
                <w:b/>
              </w:rPr>
              <w:t>капсули м'які, по 200 мг, по 10 капсул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271978-22/В-39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Дарфен® Ультракап 200 (було: Дарфен® Ультракап), </w:t>
            </w:r>
            <w:r>
              <w:rPr>
                <w:b/>
              </w:rPr>
              <w:t>капсули м'які, по 200 мг, по 10 капсул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271978-22/В-39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Дарфен® Ультракап 200 (було: Дарфен® Ультракап), </w:t>
            </w:r>
            <w:r>
              <w:rPr>
                <w:b/>
              </w:rPr>
              <w:t>капсули м</w:t>
            </w:r>
            <w:r>
              <w:rPr>
                <w:b/>
              </w:rPr>
              <w:t>'які, по 200 мг, по 10 капсул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274139-22/В-137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Дарфен® Ультракап 400 (Було: Дарфен® Ультракап), </w:t>
            </w:r>
            <w:r>
              <w:rPr>
                <w:b/>
              </w:rPr>
              <w:t>капсули м'які по 400 мг; по 10 капсул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274139-22/В-137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Дарфен® Ультракап 400 (Було: Дарфен® Ультракап), </w:t>
            </w:r>
            <w:r>
              <w:rPr>
                <w:b/>
              </w:rPr>
              <w:t>капсули м'які по 400 мг; по 10 капсул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274139-22/В-137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Дарфен® Ультракап 400 (Було: Дарфен® Ультракап), </w:t>
            </w:r>
            <w:r>
              <w:rPr>
                <w:b/>
              </w:rPr>
              <w:t>капсули м'які по 400 мг; по 10 капсул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294463-23/В-60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Розчин для ін’єкцій, 4 мг/мл</w:t>
            </w:r>
            <w:r>
              <w:rPr>
                <w:b/>
              </w:rPr>
              <w:br/>
              <w:t>по 1 мл або по 2 мл в ампулі; по 5 ампул в пачці;</w:t>
            </w:r>
            <w:r>
              <w:rPr>
                <w:b/>
              </w:rPr>
              <w:br/>
            </w:r>
            <w:r>
              <w:rPr>
                <w:b/>
              </w:rPr>
              <w:t>по 1 мл або по 2 мл в ампулі; по 5 ампул у блістері, по 1 блістеру в пачці;</w:t>
            </w:r>
            <w:r>
              <w:rPr>
                <w:b/>
              </w:rPr>
              <w:br/>
              <w:t xml:space="preserve">по 1 мл або по 2 мл в ампулі, по 10 ампул в пачці.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</w:t>
            </w:r>
            <w:r>
              <w:rPr>
                <w:b/>
              </w:rPr>
              <w:t>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294463-23/В-60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Розчин для ін’єкцій, 4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або по 2 мл в ампулі; по 5 ампул в пачці;</w:t>
            </w:r>
            <w:r>
              <w:rPr>
                <w:b/>
              </w:rPr>
              <w:br/>
              <w:t>по 1 мл або по 2 мл в ампулі; по 5 ампул у блістері, по 1 блістеру в пачці;</w:t>
            </w:r>
            <w:r>
              <w:rPr>
                <w:b/>
              </w:rPr>
              <w:br/>
              <w:t xml:space="preserve">по 1 мл або по 2 мл в ампулі, по 10 ампул в пачці.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</w:t>
            </w:r>
            <w:r>
              <w:rPr>
                <w:b/>
              </w:rPr>
              <w:t>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294463-23/В-60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Розчин для ін’єкцій, 4 мг/мл</w:t>
            </w:r>
            <w:r>
              <w:rPr>
                <w:b/>
              </w:rPr>
              <w:br/>
              <w:t>по 1 мл або по 2 мл в ампулі; по 5 ампул в пачці;</w:t>
            </w:r>
            <w:r>
              <w:rPr>
                <w:b/>
              </w:rPr>
              <w:br/>
              <w:t>по 1 мл або по 2 мл в ампулі; по 5 ампул у блістері, по 1 блістеру в пачці;</w:t>
            </w:r>
            <w:r>
              <w:rPr>
                <w:b/>
              </w:rPr>
              <w:br/>
              <w:t xml:space="preserve">по 1 мл або по 2 мл в ампулі, по 10 ампул в пачці.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290156-23/В-96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таблетки по 0,5 мг, по 10 таблеток у блістерах;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290156-23/В-96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таблетки по 0,5 мг, по 10 таблеток у блістерах;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290156-23/В-96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таблетки по 0,5 мг, по 10 таблеток у блістерах;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296287-23/З-134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Деніпім, </w:t>
            </w:r>
            <w:r>
              <w:rPr>
                <w:b/>
              </w:rPr>
              <w:t>порошок для розчину для ін'єкцій по 1000 мг;</w:t>
            </w:r>
            <w:r>
              <w:rPr>
                <w:b/>
              </w:rPr>
              <w:br/>
              <w:t xml:space="preserve">1 флакон з порошком </w:t>
            </w:r>
            <w:r>
              <w:rPr>
                <w:b/>
              </w:rPr>
              <w:t>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296287-23/З-134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Деніпім, </w:t>
            </w:r>
            <w:r>
              <w:rPr>
                <w:b/>
              </w:rPr>
              <w:t>порошок для розчину для ін'єкцій по 1000 мг;</w:t>
            </w:r>
            <w:r>
              <w:rPr>
                <w:b/>
              </w:rPr>
              <w:br/>
              <w:t xml:space="preserve">1 флакон з порошком </w:t>
            </w:r>
            <w:r>
              <w:rPr>
                <w:b/>
              </w:rPr>
              <w:t>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296287-23/З-134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Деніпім, </w:t>
            </w:r>
            <w:r>
              <w:rPr>
                <w:b/>
              </w:rPr>
              <w:t>порошок для розчину для ін'єкцій по 1000 мг;</w:t>
            </w:r>
            <w:r>
              <w:rPr>
                <w:b/>
              </w:rPr>
              <w:br/>
              <w:t xml:space="preserve">1 флакон з порошком </w:t>
            </w:r>
            <w:r>
              <w:rPr>
                <w:b/>
              </w:rPr>
              <w:t>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296225-23/З-121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Деніцеф, </w:t>
            </w:r>
            <w:r>
              <w:rPr>
                <w:b/>
              </w:rPr>
              <w:t>Порошок для розчину для ін’єкцій або інфузій по 2 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296225-23/З-121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Деніцеф, </w:t>
            </w:r>
            <w:r>
              <w:rPr>
                <w:b/>
              </w:rPr>
              <w:t>Порошок для розчину для ін’єкцій або інфузій по 2 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296225-23/З-121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Деніцеф, </w:t>
            </w:r>
            <w:r>
              <w:rPr>
                <w:b/>
              </w:rPr>
              <w:t>Порошок для розчину для ін’єкцій або інфузій по 2 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299567-23/З-142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ДЕФЕРАСІРОКС-ВІСТА, </w:t>
            </w:r>
            <w:r>
              <w:rPr>
                <w:b/>
              </w:rPr>
              <w:t>таблетки, вкриті плівковою оболонкою, по 180 мг або 360 мг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299567-23/З-142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ДЕФЕРАСІРОКС-ВІСТА, </w:t>
            </w:r>
            <w:r>
              <w:rPr>
                <w:b/>
              </w:rPr>
              <w:t>таблетки, вкриті плівковою оболонкою, по 180 мг або 360 мг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299567-23/З-142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ДЕФЕРАСІРОКС-ВІСТА, </w:t>
            </w:r>
            <w:r>
              <w:rPr>
                <w:b/>
              </w:rPr>
              <w:t>таблетки, вкриті плівковою оболонкою, по 180 мг або 360 мг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299567-23/З-142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ДЕФЕРАСІРОКС-ВІСТА, </w:t>
            </w:r>
            <w:r>
              <w:rPr>
                <w:b/>
              </w:rPr>
              <w:t>таблетки, вкриті плівковою оболонкою, по 180 мг або 360 мг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299567-23/З-142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ДЕФЕРАСІРОКС-ВІСТА, </w:t>
            </w:r>
            <w:r>
              <w:rPr>
                <w:b/>
              </w:rPr>
              <w:t>таблетки, вкриті плівковою оболонкою, по 180 мг або 360 мг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299567-23/З-142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ДЕФЕРАСІРОКС-ВІСТА, </w:t>
            </w:r>
            <w:r>
              <w:rPr>
                <w:b/>
              </w:rPr>
              <w:t>таблетки, вкриті плівковою оболонкою, по 180 мг або 360 мг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294464-23/В-60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Диклокаїн, </w:t>
            </w:r>
            <w:r>
              <w:rPr>
                <w:b/>
              </w:rPr>
              <w:t>розчин для ін'єкцій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10 ампул у картонній коробці з перегородками;</w:t>
            </w:r>
            <w:r>
              <w:rPr>
                <w:b/>
              </w:rPr>
              <w:br/>
              <w:t>по 2 мл в ампулі; по 5 ампул у блістері; по 2 блістери в картонній коробці;</w:t>
            </w:r>
            <w:r>
              <w:rPr>
                <w:b/>
              </w:rPr>
              <w:br/>
              <w:t>по 2 мл в ампулі; по 10 ампул у блістері; по 1 блістеру в картонній коробці</w:t>
            </w:r>
            <w:r>
              <w:rPr>
                <w:b/>
              </w:rPr>
              <w:br/>
              <w:t xml:space="preserve">Маркування українською та російською </w:t>
            </w:r>
            <w:r>
              <w:rPr>
                <w:b/>
              </w:rPr>
              <w:t>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294464-23/В-60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Диклокаїн, </w:t>
            </w:r>
            <w:r>
              <w:rPr>
                <w:b/>
              </w:rPr>
              <w:t>розчин для ін'єкцій</w:t>
            </w:r>
            <w:r>
              <w:rPr>
                <w:b/>
              </w:rPr>
              <w:br/>
              <w:t>по 2 мл в ампулі; по 10 ампул у картонній коробці з перегородками;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ампул у блістері; по 2 блістери в картонній коробці;</w:t>
            </w:r>
            <w:r>
              <w:rPr>
                <w:b/>
              </w:rPr>
              <w:br/>
              <w:t>по 2 мл в ампулі; по 10 ампул у блістері; по 1 блістеру в картонній коробці</w:t>
            </w:r>
            <w:r>
              <w:rPr>
                <w:b/>
              </w:rPr>
              <w:br/>
              <w:t>Маркування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</w:t>
            </w:r>
            <w:r>
              <w:rPr>
                <w:b/>
              </w:rPr>
              <w:t>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294464-23/В-60 в</w:t>
            </w:r>
            <w:r>
              <w:rPr>
                <w:b/>
              </w:rPr>
              <w:t>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Диклокаїн, </w:t>
            </w:r>
            <w:r>
              <w:rPr>
                <w:b/>
              </w:rPr>
              <w:t>розчин для ін'єкцій</w:t>
            </w:r>
            <w:r>
              <w:rPr>
                <w:b/>
              </w:rPr>
              <w:br/>
              <w:t>по 2 мл в ампулі; по 10 ампул у картонній коробці з перегородками;</w:t>
            </w:r>
            <w:r>
              <w:rPr>
                <w:b/>
              </w:rPr>
              <w:br/>
              <w:t>по 2 мл в ампулі; по 5 ампул у блістері;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10 ампул у блістері; по 1 блістеру в картонній коробці</w:t>
            </w:r>
            <w:r>
              <w:rPr>
                <w:b/>
              </w:rPr>
              <w:br/>
              <w:t>Маркування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287432-23/В-96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 або по 40 мг або по 60 мг,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287432-23/В-96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 або по 40 мг або по 60 мг,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287432-23/В-96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 або по 40 мг або по 60 мг,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287432-23/В-96</w:t>
            </w:r>
            <w:r>
              <w:rPr>
                <w:b/>
              </w:rPr>
              <w:t xml:space="preserve">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 або по 40 мг або по 60 мг,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287432-23/В-96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 або по 40 мг або по 60 мг,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287432-23/В-96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 або по 40 мг або по 60 мг,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287432-23/В-96</w:t>
            </w:r>
            <w:r>
              <w:rPr>
                <w:b/>
              </w:rPr>
              <w:t xml:space="preserve">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 або по 40 мг або по 60 мг,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287432-23/В-96 в</w:t>
            </w:r>
            <w:r>
              <w:rPr>
                <w:b/>
              </w:rPr>
              <w:t>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 або по 40 мг або по 60 мг,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287432-23/В-96 в</w:t>
            </w:r>
            <w:r>
              <w:rPr>
                <w:b/>
              </w:rPr>
              <w:t>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 або по 40 мг або по 60 мг,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294110-23/З-13</w:t>
            </w:r>
            <w:r>
              <w:rPr>
                <w:b/>
              </w:rPr>
              <w:t>4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мг; по 10 мг; по 20 мг;</w:t>
            </w:r>
            <w:r>
              <w:rPr>
                <w:b/>
              </w:rPr>
              <w:br/>
              <w:t>по 14 таблеток у блістері; по 1 або по 2, або по 4 блістери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294110-23/З-134 </w:t>
            </w:r>
            <w:r>
              <w:rPr>
                <w:b/>
              </w:rPr>
              <w:t>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мг; по 10 мг; по 20 мг;</w:t>
            </w:r>
            <w:r>
              <w:rPr>
                <w:b/>
              </w:rPr>
              <w:br/>
              <w:t>по 14 таблеток у блістері; по 1 або по 2, або по 4 блістери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</w:t>
            </w:r>
            <w:r>
              <w:rPr>
                <w:szCs w:val="20"/>
                <w:lang w:val="ru-RU"/>
              </w:rPr>
              <w:t>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294110-23/З-134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мг; по 10 мг; по 20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по 2, або по 4 блістери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294110-23/З-134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мг; по 10 мг; по 20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по 2, або по 4 блістери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294110-23/З-134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мг; по 10 мг; по 20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по 2, або по 4 блістери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294110-23/З-134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мг; по 10 мг; по 20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по 2, або по 4 блістери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294110-23/З-134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мг; по 10 мг; по 20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по 2, або по 4 блістери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294110-23/З-134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мг; по 10 мг; по 20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по 2, або по 4 блістери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294110-23/З-134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мг; по 10 мг; по 20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по 2, або по 4 блістери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288265-23/В-61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розчин для інфузій, 2 мг/мл по 100 мл у пляшці скляній;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288265-23/В-61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розчин для інфузій, 2 мг/мл по 100 мл у пляшці скляній;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288265-23/В-61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розчин для інфузій, 2 мг/мл по 100 мл у пляшці скляній;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297044-23/З-06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Доенза-сановель, </w:t>
            </w:r>
            <w:r>
              <w:rPr>
                <w:b/>
              </w:rPr>
              <w:t>таблетки, вкриті плівковою оболонкою, по 5 мг, по 14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297044-23/З-06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Доенза-сановель, </w:t>
            </w:r>
            <w:r>
              <w:rPr>
                <w:b/>
              </w:rPr>
              <w:t>таблетки, вкриті плівковою оболонкою, по 5 мг, по 14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297044-23/З-06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Доенза-сановель, </w:t>
            </w:r>
            <w:r>
              <w:rPr>
                <w:b/>
              </w:rPr>
              <w:t>таблетки, вкриті плівковою оболонкою, по 5 мг, по 14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290383-23/В-98, 300448-23/В-98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ананаса, </w:t>
            </w:r>
            <w:r>
              <w:rPr>
                <w:b/>
              </w:rPr>
              <w:t>льодяники;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290383-23/В-98, 300448-23/В-98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ананаса, </w:t>
            </w:r>
            <w:r>
              <w:rPr>
                <w:b/>
              </w:rPr>
              <w:t>льодяники;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290383-23/В-98, 300448-23/В-98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ананаса, </w:t>
            </w:r>
            <w:r>
              <w:rPr>
                <w:b/>
              </w:rPr>
              <w:t>льодяники;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290358-23/В-98, 300449-23/В-98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апельсина, </w:t>
            </w:r>
            <w:r>
              <w:rPr>
                <w:b/>
              </w:rPr>
              <w:t>льодяники;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290358-23/В-98, 300449-23/В-98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апельсина, </w:t>
            </w:r>
            <w:r>
              <w:rPr>
                <w:b/>
              </w:rPr>
              <w:t>льодяники;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290358-23/В-98, 300449-23/В-98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апельсина, </w:t>
            </w:r>
            <w:r>
              <w:rPr>
                <w:b/>
              </w:rPr>
              <w:t>льодяники;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290380-23/В-98, 300447-23/В-98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лимона,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290380-23/В-98, 300447-23/В-98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лимона,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290380-23/В-98, 300447-23/В-98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лимона,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290429-23/В-128, 300490-23/В-128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малини, </w:t>
            </w:r>
            <w:r>
              <w:rPr>
                <w:b/>
              </w:rPr>
              <w:t>льодяники;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290429-23/В-128, 300490-23/В-128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малини, </w:t>
            </w:r>
            <w:r>
              <w:rPr>
                <w:b/>
              </w:rPr>
              <w:t>льодяники;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290429-23/В-128, 300490-23/В-128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малини, </w:t>
            </w:r>
            <w:r>
              <w:rPr>
                <w:b/>
              </w:rPr>
              <w:t>льодяники;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290428-23/В-128, 300491-23/В-128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полуниці, </w:t>
            </w:r>
            <w:r>
              <w:rPr>
                <w:b/>
              </w:rPr>
              <w:t>льодяники;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290428-23/В-128, 300491-23/В-128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полуниці, </w:t>
            </w:r>
            <w:r>
              <w:rPr>
                <w:b/>
              </w:rPr>
              <w:t>льодяники;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290428-23/В-128, 300491-23/В-128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полуниці, </w:t>
            </w:r>
            <w:r>
              <w:rPr>
                <w:b/>
              </w:rPr>
              <w:t>льодяники;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299205-23/З-61, 299206-23/З-61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 xml:space="preserve">таблетки, вкриті оболонкою, по 15 мг по 10 або по 30 таблеток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299205-23/З-61, 299206-23/З-61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 xml:space="preserve">таблетки, вкриті оболонкою, по 15 мг по 10 або по 30 таблеток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299205-23/З-61, 299206-23/З-61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 xml:space="preserve">таблетки, вкриті оболонкою, по 15 мг по 10 або по 30 таблеток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292449-23/В-96, 292451-23/В-96, 292452-23/В-96, 292453-23/В-96, 292454-23/В-96, 292455-23/В-96, 293237-23/В-97, 300627-23/В-96, 300628-23/В-96, 300629-23/В-96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Дротаверин-Дарниця, </w:t>
            </w:r>
            <w:r>
              <w:rPr>
                <w:b/>
              </w:rPr>
              <w:t>розчин для ін'єкцій, 20 мг/мл по 2 мл в ампулі; по 5 або по 10 ампул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292449-23/В-96, 292451-23/В-96, 292452-23/В-96, 292453-23/В-96, 292454-23/В-96, 292455-23/В-96, 293237-23/В-97, 300627-23/В-96, 300628-23/В-96, 300629-23/В-96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Дротаверин-Дарниця, </w:t>
            </w:r>
            <w:r>
              <w:rPr>
                <w:b/>
              </w:rPr>
              <w:t>розчин для ін'єкцій, 20 мг/мл по 2 мл в ампулі; по 5 або по 10 ампул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292449-23/В-96, 292451-23/В-96, 292452-23/В-96, 292453-23/В-96, 292454-23/В-96, 292455-23/В-96, 293237-23/В-97, 300627-23/В-96, 300628-23/В-96, 300629-23/В-96 від 14.0</w:t>
            </w:r>
            <w:r>
              <w:rPr>
                <w:b/>
              </w:rPr>
              <w:t>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Дротаверин-Дарниця, </w:t>
            </w:r>
            <w:r>
              <w:rPr>
                <w:b/>
              </w:rPr>
              <w:t>розчин для ін'єкцій, 20 мг/мл по 2 мл в ампулі; по 5 або по 10 ампул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299410-23/З-13</w:t>
            </w:r>
            <w:r>
              <w:rPr>
                <w:b/>
              </w:rPr>
              <w:t>9, 299411-23/З-139, 299412-23/З-139, 299413-23/З-139, 299414-23/З-139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299410-23/З-139,</w:t>
            </w:r>
            <w:r>
              <w:rPr>
                <w:b/>
              </w:rPr>
              <w:t xml:space="preserve"> 299411-23/З-139, 299412-23/З-139, 299413-23/З-139, 299414-23/З-139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299410-23/З-139,</w:t>
            </w:r>
            <w:r>
              <w:rPr>
                <w:b/>
              </w:rPr>
              <w:t xml:space="preserve"> 299411-23/З-139, 299412-23/З-139, 299413-23/З-139, 299414-23/З-139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299410-23/З-13</w:t>
            </w:r>
            <w:r>
              <w:rPr>
                <w:b/>
              </w:rPr>
              <w:t>9, 299411-23/З-139, 299412-23/З-139, 299413-23/З-139, 299414-23/З-139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299410-23/З-139, 299411-23/З-139, 299412-23/З-139, 299413-23/З-139, 299414-23/З-139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299410-23/З-139, 299411-23/З-139, 299412-23/З-139, 299413-23/З-139, 299414-23/З-139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299410-23/З-139, 299411-23/З-139, 299412-23/З-139, 299413-23/З-139, 299414-23/З-139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299410-23/З-139, 299411-23/З-139, 299412-23/З-139, 299413-23/З-139, 299414-23/З-139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299410-23/З-139, 299411-23/З-139, 299412-23/З-139, 299413-23/З-139, 299414-23/З-139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294105-23/З-134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Евра®, </w:t>
            </w:r>
            <w:r>
              <w:rPr>
                <w:b/>
              </w:rPr>
              <w:t>пластир - трансдермальна терапевтична система (ТТС); по 1 пластиру в пакеті iз ламінованого паперу i алюмiнiєвої фольги; по 3 пакети в прозорому пакетику з полімерної плівки; по 1 або 3 прозорих пакетики (3 або 9 пластирів) разом зi спеціальними наклейками</w:t>
            </w:r>
            <w:r>
              <w:rPr>
                <w:b/>
              </w:rPr>
              <w:t xml:space="preserve"> на календар для позначок про використання пластиру (ТТС)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294105-23/З-134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Евра®, </w:t>
            </w:r>
            <w:r>
              <w:rPr>
                <w:b/>
              </w:rPr>
              <w:t>пластир - трансдермальна терапевтична система (ТТС); по 1 пластиру в пакеті iз ламінованого паперу i алюмiнiєвої фольги; по 3 пакети в прозорому пакетику з полімерної плівки; по 1 або 3 прозорих пакетики (3 або 9 пластирів) разом зi спеціальними наклейками</w:t>
            </w:r>
            <w:r>
              <w:rPr>
                <w:b/>
              </w:rPr>
              <w:t xml:space="preserve"> на календар для позначок про використання пластиру (ТТС)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294105-23/З-134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Евра®, </w:t>
            </w:r>
            <w:r>
              <w:rPr>
                <w:b/>
              </w:rPr>
              <w:t>пластир - трансдермальна терапевтична система (ТТС); по 1 пластиру в пакеті iз ламінованого паперу i алюмiнiєвої фольги; по 3 пакети в прозорому пакетику з полімерної плівки; по 1 або 3 прозорих пакетики (3 або 9 пластирів) разом зi спеціальними наклейками</w:t>
            </w:r>
            <w:r>
              <w:rPr>
                <w:b/>
              </w:rPr>
              <w:t xml:space="preserve"> на календар для позначок про використання пластиру (ТТС)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297177-23/З-116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Ексистен-сановель, </w:t>
            </w:r>
            <w:r>
              <w:rPr>
                <w:b/>
              </w:rPr>
              <w:t>таблетки по 15 мг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297177-23/З-116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Ексистен-сановель, </w:t>
            </w:r>
            <w:r>
              <w:rPr>
                <w:b/>
              </w:rPr>
              <w:t>таблетки по 15 мг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297177-23/З-116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Ексистен-сановель, </w:t>
            </w:r>
            <w:r>
              <w:rPr>
                <w:b/>
              </w:rPr>
              <w:t>таблетки по 15 мг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293575-23/З-98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  <w:t>таблетки, вкриті плівковою оболонкою, по 5 мг;</w:t>
            </w:r>
            <w:r>
              <w:rPr>
                <w:b/>
              </w:rPr>
              <w:br/>
              <w:t>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293575-23/З-98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  <w:t>таблетки, вкриті плівковою оболонкою, по 5 мг;</w:t>
            </w:r>
            <w:r>
              <w:rPr>
                <w:b/>
              </w:rPr>
              <w:br/>
              <w:t>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293575-23/З-98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  <w:t>таблетки, вкриті плівковою оболонкою, по 5 мг;</w:t>
            </w:r>
            <w:r>
              <w:rPr>
                <w:b/>
              </w:rPr>
              <w:br/>
              <w:t>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293575-23/З-98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  <w:t>таблетки, вкриті плівковою оболонкою, по 5 мг;</w:t>
            </w:r>
            <w:r>
              <w:rPr>
                <w:b/>
              </w:rPr>
              <w:br/>
              <w:t>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293575-23/З-98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  <w:t>таблетки, вкриті плівковою оболонкою, по 5 мг;</w:t>
            </w:r>
            <w:r>
              <w:rPr>
                <w:b/>
              </w:rPr>
              <w:br/>
              <w:t>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293575-23/З-98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маркуванням українською мовою;</w:t>
            </w:r>
            <w:r>
              <w:rPr>
                <w:b/>
              </w:rPr>
              <w:br/>
              <w:t>таблетки, вкри</w:t>
            </w:r>
            <w:r>
              <w:rPr>
                <w:b/>
              </w:rPr>
              <w:t>ті плівковою оболонкою, по 5 мг;</w:t>
            </w:r>
            <w:r>
              <w:rPr>
                <w:b/>
              </w:rPr>
              <w:br/>
              <w:t xml:space="preserve">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 або по 10 блістерів у пачці з картону з </w:t>
            </w:r>
            <w:r>
              <w:rPr>
                <w:b/>
              </w:rPr>
              <w:t>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292697-23/В-60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ЕМАПЛАГ®, </w:t>
            </w:r>
            <w:r>
              <w:rPr>
                <w:b/>
              </w:rPr>
              <w:t>розчин для ін'єкцій, по 15 000 ОД/мл;</w:t>
            </w:r>
            <w:r>
              <w:rPr>
                <w:b/>
              </w:rPr>
              <w:br/>
            </w:r>
            <w:r>
              <w:rPr>
                <w:b/>
              </w:rPr>
              <w:t>по 1 мл у флаконі; по 1 флакону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292697-23/В-60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ЕМАПЛАГ®, </w:t>
            </w:r>
            <w:r>
              <w:rPr>
                <w:b/>
              </w:rPr>
              <w:t>розчин для ін'єкцій, по 15 000 ОД/мл;</w:t>
            </w:r>
            <w:r>
              <w:rPr>
                <w:b/>
              </w:rPr>
              <w:br/>
            </w:r>
            <w:r>
              <w:rPr>
                <w:b/>
              </w:rPr>
              <w:t>по 1 мл у флаконі; по 1 флакону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292697-23/В-60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ЕМАПЛАГ®, </w:t>
            </w:r>
            <w:r>
              <w:rPr>
                <w:b/>
              </w:rPr>
              <w:t>розчин для ін'єкцій, по 15 000 ОД/мл;</w:t>
            </w:r>
            <w:r>
              <w:rPr>
                <w:b/>
              </w:rPr>
              <w:br/>
            </w:r>
            <w:r>
              <w:rPr>
                <w:b/>
              </w:rPr>
              <w:t>по 1 мл у флаконі; по 1 флакону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296295-23/В-60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Емесетрон-Здоров'я, </w:t>
            </w:r>
            <w:r>
              <w:rPr>
                <w:b/>
              </w:rPr>
              <w:t>розчин для ін'єкцій, 2 мг/мл</w:t>
            </w:r>
            <w:r>
              <w:rPr>
                <w:b/>
              </w:rPr>
              <w:br/>
              <w:t xml:space="preserve">по 2 мл або 4 мл в ампулі; по 5 ампул у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2 мл або 4 мл в ампулі; по 5 ампул у блістері; по 1 або по 2 блістери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296295-23/В-60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Емесетрон-Здоров'я, </w:t>
            </w:r>
            <w:r>
              <w:rPr>
                <w:b/>
              </w:rPr>
              <w:t>розчин для ін'єкцій, 2 мг/мл</w:t>
            </w:r>
            <w:r>
              <w:rPr>
                <w:b/>
              </w:rPr>
              <w:br/>
              <w:t xml:space="preserve">по 2 мл або 4 мл в ампулі; по 5 ампул у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2 мл або 4 мл в ампулі; по 5 ампул у блістері; по 1 або по 2 блістери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296295-23/В-60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Емесетрон-Здоров'я, </w:t>
            </w:r>
            <w:r>
              <w:rPr>
                <w:b/>
              </w:rPr>
              <w:t>розчин для ін'єкцій, 2 мг/мл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або 4 мл в ампулі; по 5 ампул у коробці; </w:t>
            </w:r>
            <w:r>
              <w:rPr>
                <w:b/>
              </w:rPr>
              <w:br/>
              <w:t>по 2 мл або 4 мл в ампулі; по 5 ампул у блістері; по 1 або по 2 блістери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</w:t>
            </w:r>
            <w:r>
              <w:rPr>
                <w:b/>
              </w:rPr>
              <w:t>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291578-23/В-97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капсули, № 12, № 24 (12х2): по 12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291578-23/В-97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капсули, № 12, № 24 (12х2): по 12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291578-23/В-97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капсули, № 12, № 24 (12х2): по 12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298885-23/В-60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1 мл або 2 мл в ампулі; по 10 ампул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298885-23/В-60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1 мл або 2 мл в ампулі; по 10 ампул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298885-23/В-60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1 мл або 2 мл в ампулі; по 10 ампул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298839-23/В-61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 Екстра, </w:t>
            </w:r>
            <w:r>
              <w:rPr>
                <w:b/>
              </w:rPr>
              <w:t>розчин для ін'єкцій по 1 мл або по 2 мл в ампулі; по 10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298839-23/В-61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 Екстра, </w:t>
            </w:r>
            <w:r>
              <w:rPr>
                <w:b/>
              </w:rPr>
              <w:t>розчин для ін'єкцій по 1 мл або по 2 мл в ампулі; по 10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298839-23/В-61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 Екстра, </w:t>
            </w:r>
            <w:r>
              <w:rPr>
                <w:b/>
              </w:rPr>
              <w:t>розчин для ін'єкцій по 1 мл або по 2 мл в ампулі; по 10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298884-23/В-60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 УЛЬТРАфарм,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1 мл або 2 мл в ампулі; по 10 ампул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298884-23/В-60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 УЛЬТРАфарм,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1 мл або 2 мл в ампулі; по 10 ампул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298884-23/В-60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 УЛЬТРАфарм,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1 мл або 2 мл в ампулі; по 10 ампул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293994-23/З-140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Заведос®, </w:t>
            </w:r>
            <w:r>
              <w:rPr>
                <w:b/>
              </w:rPr>
              <w:t>ліофілізат для розчину для інфузій по 5 мг; 1 флакон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293994-23/З-140 </w:t>
            </w:r>
            <w:r>
              <w:rPr>
                <w:b/>
              </w:rPr>
              <w:t>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Заведос®, </w:t>
            </w:r>
            <w:r>
              <w:rPr>
                <w:b/>
              </w:rPr>
              <w:t>ліофілізат для розчину для інфузій по 5 мг; 1 флакон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293994-23/З-140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Заведос®, </w:t>
            </w:r>
            <w:r>
              <w:rPr>
                <w:b/>
              </w:rPr>
              <w:t>ліофілізат для розчину для інфузій по 5 мг; 1 флакон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295690-23/З-128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Зарсіо®, </w:t>
            </w:r>
            <w:r>
              <w:rPr>
                <w:b/>
              </w:rPr>
              <w:t>розчин для ін’єкцій або інфузій, 30 млн ОД/0,5 мл або 48 млн ОД/0,5 мл; по 0,5 мл розчину в попередньо заповненому шприці, оснащеного поршнем, ін'єкційною голкою, ковпачком та захисним пристроєм для запобігання пошкодження голкою після застосування, у бліс</w:t>
            </w:r>
            <w:r>
              <w:rPr>
                <w:b/>
              </w:rPr>
              <w:t>терній упаковці; по 1 або 5 блістерних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295690-23/З-128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Зарсіо®, </w:t>
            </w:r>
            <w:r>
              <w:rPr>
                <w:b/>
              </w:rPr>
              <w:t>розчин для ін’єкцій або інфузій, 30 млн ОД/0,5 мл або 48 млн ОД/0,5 мл; по 0,5 мл розчину в попередньо заповненому шприці, оснащеного поршнем, ін'єкційною голкою, ковпачком та захисним пристроєм для запобігання пошкодження голкою після застосування, у бліс</w:t>
            </w:r>
            <w:r>
              <w:rPr>
                <w:b/>
              </w:rPr>
              <w:t>терній упаковці; по 1 або 5 блістерних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295690-23/З-128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Зарсіо®, </w:t>
            </w:r>
            <w:r>
              <w:rPr>
                <w:b/>
              </w:rPr>
              <w:t>розчин для ін’єкцій або інфузій, 30 млн ОД/0,5 мл або 48 млн ОД/0,5 мл; по 0,5 мл розчину в попередньо заповненому шприці, оснащеного поршнем, ін'єкційною голкою, ковпачком та захисним пристроєм для запобігання пошкодження голкою після застосування, у бліс</w:t>
            </w:r>
            <w:r>
              <w:rPr>
                <w:b/>
              </w:rPr>
              <w:t>терній упаковці; по 1 або 5 блістерних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295690-23/З-128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Зарсіо®, </w:t>
            </w:r>
            <w:r>
              <w:rPr>
                <w:b/>
              </w:rPr>
              <w:t>розчин для ін’єкцій або інфузій, 30 млн ОД/0,5 мл або 48 млн ОД/0,5 мл; по 0,5 мл розчину в попередньо заповненому шприці, оснащеного поршнем, ін'єкційною голкою, ковпачком та захисним пристроєм для запобігання пошкодження голкою після застосування, у бліс</w:t>
            </w:r>
            <w:r>
              <w:rPr>
                <w:b/>
              </w:rPr>
              <w:t>терній упаковці; по 1 або 5 блістерних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295690-23/З-128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Зарсіо®, </w:t>
            </w:r>
            <w:r>
              <w:rPr>
                <w:b/>
              </w:rPr>
              <w:t>розчин для ін’єкцій або інфузій, 30 млн ОД/0,5 мл або 48 млн ОД/0,5 мл; по 0,5 мл розчину в попередньо заповненому шприці, оснащеного поршнем, ін'єкційною голкою, ковпачком та захисним пристроєм для запобігання пошкодження голкою після застосування, у бліс</w:t>
            </w:r>
            <w:r>
              <w:rPr>
                <w:b/>
              </w:rPr>
              <w:t>терній упаковці; по 1 або 5 блістерних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295690-23/З-128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Зарсіо®, </w:t>
            </w:r>
            <w:r>
              <w:rPr>
                <w:b/>
              </w:rPr>
              <w:t>розчин для ін’єкцій або інфузій, 30 млн ОД/0,5 мл або 48 млн ОД/0,5 мл; по 0,5 мл розчину в попередньо заповненому шприці, оснащеного поршнем, ін'єкційною голкою, ковпачком та захисним пристроєм для запобігання пошкодження голкою після застосування, у бліс</w:t>
            </w:r>
            <w:r>
              <w:rPr>
                <w:b/>
              </w:rPr>
              <w:t>терній упаковці; по 1 або 5 блістерних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291167-23/З-97, 291168-23/З-97, 291169-23/З-97, 291170-23/З-97, 291171-23/З-97, 291172-23/З-97, 291173-23/З-97, 291174-23/З-97, 291175-23/З-97, 291176-23/З-97, 291177-23/З-97, 29</w:t>
            </w:r>
            <w:r>
              <w:rPr>
                <w:b/>
              </w:rPr>
              <w:t>1178-23/З-97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плюс 30/12,5, </w:t>
            </w:r>
            <w:r>
              <w:rPr>
                <w:b/>
              </w:rPr>
              <w:t>таблетки, вкриті плівковою оболонкою,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291167-23/З-97, 291168-23/З-97, 291169-23/З-97, 291170-23/З-97, 291171-23/З-97, 291172-23/З-97, 291173-23/З-97, 291174-23/З-97, 291175-23/З-97, 291176-23/З-97, 291177-23/З-97, 29</w:t>
            </w:r>
            <w:r>
              <w:rPr>
                <w:b/>
              </w:rPr>
              <w:t>1178-23/З-97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плюс 30/12,5, </w:t>
            </w:r>
            <w:r>
              <w:rPr>
                <w:b/>
              </w:rPr>
              <w:t>таблетки, вкриті плівковою оболонкою,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291167-23/З-97, 291168-23/З-97, 291169-23/З-97, 291170-23/З-97, 291171-23/З-97, 291172-23/З-97, 291173-23/З-97, 291174-23/З-97, 291175-23/З-97, 291176-23/З-97, 291177-23/З-97, 291178-23/З-97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плюс 30/12,5, </w:t>
            </w:r>
            <w:r>
              <w:rPr>
                <w:b/>
              </w:rPr>
              <w:t>таблетки, вкриті плівковою оболонкою,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289187-23/З-60, 289188-23/З-60, 289189-23/З-60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Золтонар, </w:t>
            </w:r>
            <w:r>
              <w:rPr>
                <w:b/>
              </w:rPr>
              <w:t>розчин для інфузій, 5 мг/100 мл; по 100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289187-23/З-60, 289188-23/З-60, 289189-23/З-60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Золтонар, </w:t>
            </w:r>
            <w:r>
              <w:rPr>
                <w:b/>
              </w:rPr>
              <w:t>розчин для інфузій, 5 мг/100 мл; по 100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289187-23/З-60, 289188-23/З-60, 289189-23/З-60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Золтонар, </w:t>
            </w:r>
            <w:r>
              <w:rPr>
                <w:b/>
              </w:rPr>
              <w:t>розчин для інфузій, 5 мг/100 мл; по 100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297993-23/В-60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Індовенол, </w:t>
            </w:r>
            <w:r>
              <w:rPr>
                <w:b/>
              </w:rPr>
              <w:t>гель;</w:t>
            </w:r>
            <w:r>
              <w:rPr>
                <w:b/>
              </w:rPr>
              <w:br/>
            </w:r>
            <w:r>
              <w:rPr>
                <w:b/>
              </w:rPr>
              <w:t>по 40 г у тубі; по 1 тубі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297993-23/В-60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Індовенол, </w:t>
            </w:r>
            <w:r>
              <w:rPr>
                <w:b/>
              </w:rPr>
              <w:t>гель;</w:t>
            </w:r>
            <w:r>
              <w:rPr>
                <w:b/>
              </w:rPr>
              <w:br/>
            </w:r>
            <w:r>
              <w:rPr>
                <w:b/>
              </w:rPr>
              <w:t>по 40 г у тубі; по 1 тубі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297993-23/В-60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Індовенол, </w:t>
            </w:r>
            <w:r>
              <w:rPr>
                <w:b/>
              </w:rPr>
              <w:t>гель;</w:t>
            </w:r>
            <w:r>
              <w:rPr>
                <w:b/>
              </w:rPr>
              <w:br/>
              <w:t>по 40 г у тубі; по 1 тубі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298936-23/З-134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 xml:space="preserve">суспензія (DTPa-HBV-IPV) для ін’єкцій по 0,5 мл (1 доза) та ліофілізат (Hib) 1 </w:t>
            </w:r>
            <w:r>
              <w:rPr>
                <w:b/>
              </w:rPr>
              <w:t>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</w:t>
            </w:r>
            <w:r>
              <w:rPr>
                <w:b/>
              </w:rPr>
              <w:t xml:space="preserve">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 xml:space="preserve">1 попередньо наповнений одноразовий шприц (по 0,5 мл (1 доза)) у комплекті з двома голками та флакон з ліофілізатом </w:t>
            </w:r>
            <w:r>
              <w:rPr>
                <w:b/>
              </w:rPr>
              <w:t>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</w:t>
            </w:r>
            <w:r>
              <w:rPr>
                <w:b/>
              </w:rPr>
              <w:t>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298936-23/З-134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 xml:space="preserve">суспензія (DTPa-HBV-IPV) для ін’єкцій по 0,5 мл (1 доза) та ліофілізат (Hib) 1 </w:t>
            </w:r>
            <w:r>
              <w:rPr>
                <w:b/>
              </w:rPr>
              <w:t>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</w:t>
            </w:r>
            <w:r>
              <w:rPr>
                <w:b/>
              </w:rPr>
              <w:t xml:space="preserve">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 xml:space="preserve">1 попередньо наповнений одноразовий шприц (по 0,5 мл (1 доза)) у комплекті з двома голками та флакон з ліофілізатом </w:t>
            </w:r>
            <w:r>
              <w:rPr>
                <w:b/>
              </w:rPr>
              <w:t>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</w:t>
            </w:r>
            <w:r>
              <w:rPr>
                <w:b/>
              </w:rPr>
              <w:t>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298936-23/З-134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 xml:space="preserve">суспензія (DTPa-HBV-IPV) для ін’єкцій по 0,5 мл (1 доза) та ліофілізат (Hib) 1 </w:t>
            </w:r>
            <w:r>
              <w:rPr>
                <w:b/>
              </w:rPr>
              <w:t>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</w:t>
            </w:r>
            <w:r>
              <w:rPr>
                <w:b/>
              </w:rPr>
              <w:t xml:space="preserve">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 xml:space="preserve">1 попередньо наповнений одноразовий шприц (по 0,5 мл (1 доза)) у комплекті з двома голками та флакон з ліофілізатом </w:t>
            </w:r>
            <w:r>
              <w:rPr>
                <w:b/>
              </w:rPr>
              <w:t>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</w:t>
            </w:r>
            <w:r>
              <w:rPr>
                <w:b/>
              </w:rPr>
              <w:t>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294681-23/З-45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Іриновіста, </w:t>
            </w:r>
            <w:r>
              <w:rPr>
                <w:b/>
              </w:rPr>
              <w:t>концентрат для розчину для інфузій, 20 мг/мл, по 5 мл (100 мг) або 15 мл (300 мг), або 25 мл (500 мг) концентрату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294681-23/З-45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Іриновіста, </w:t>
            </w:r>
            <w:r>
              <w:rPr>
                <w:b/>
              </w:rPr>
              <w:t>концентрат для розчину для інфузій, 20 мг/мл, по 5 мл (100 мг) або 15 мл (300 мг), або 25 мл (500 мг) концентрату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294681-23/З-45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Іриновіста, </w:t>
            </w:r>
            <w:r>
              <w:rPr>
                <w:b/>
              </w:rPr>
              <w:t>концентрат для розчину для інфузій, 20 мг/мл, по 5 мл (100 мг) або 15 мл (300 мг), або 25 мл (500 мг) концентрату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292266-23/В-60, 292267-23/В-60, 292268-23/В-60, 292269-23/В-60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Йоду розчин спиртовий 5%, </w:t>
            </w:r>
            <w:r>
              <w:rPr>
                <w:b/>
              </w:rPr>
              <w:t xml:space="preserve">Розчин для зовнішнього застосування, спиртовий 5 % по 10 мл або по 20 мл, або 100 мл у флаконах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292266-23/В-60, 292267-23/В-60, 292268-23/В-60, 292269-23/В-60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Йоду розчин спиртовий 5%, </w:t>
            </w:r>
            <w:r>
              <w:rPr>
                <w:b/>
              </w:rPr>
              <w:t xml:space="preserve">Розчин для зовнішнього застосування, спиртовий 5 % по 10 мл або по 20 мл, або 100 мл у флаконах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292266-23/В-60, 292267-23/В-60, 292268-23/В-60, 292269-23/В-60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Йоду розчин спиртовий 5%, </w:t>
            </w:r>
            <w:r>
              <w:rPr>
                <w:b/>
              </w:rPr>
              <w:t xml:space="preserve">Розчин для зовнішнього застосування, спиртовий 5 % по 10 мл або по 20 мл, або 100 мл у флаконах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295125-23/В-66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глюконат-Здоров'я (стабілізований), </w:t>
            </w:r>
            <w:r>
              <w:rPr>
                <w:b/>
              </w:rPr>
              <w:t xml:space="preserve">розчин для ін'єкцій, 100 мг/мл, по 5 мл в ампулі; по 10 ампул у картонній коробці; </w:t>
            </w:r>
            <w:r>
              <w:rPr>
                <w:b/>
              </w:rPr>
              <w:t>по 5 мл в ампулі; по 5 ампул у блістері; по 2 блістери у картонній коробці; по 10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</w:t>
            </w:r>
            <w:r>
              <w:rPr>
                <w:b/>
              </w:rPr>
              <w:t xml:space="preserve">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295125-23/В-66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глюконат-Здоров'я (стабілізований), </w:t>
            </w:r>
            <w:r>
              <w:rPr>
                <w:b/>
              </w:rPr>
              <w:t>розчин для ін'єкцій, 100 мг/мл, по 5 мл в ампулі; по 10 ампул у картонній коробці; по 5 мл в ампулі; по 5 ампул у блістері; по 2 блістери у картонній коробці; по 10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</w:t>
            </w:r>
            <w:r>
              <w:rPr>
                <w:b/>
              </w:rPr>
              <w:t>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295125-23/В-66 в</w:t>
            </w:r>
            <w:r>
              <w:rPr>
                <w:b/>
              </w:rPr>
              <w:t>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глюконат-Здоров'я (стабілізований), </w:t>
            </w:r>
            <w:r>
              <w:rPr>
                <w:b/>
              </w:rPr>
              <w:t xml:space="preserve">розчин для ін'єкцій, 100 мг/мл, по 5 мл в ампулі; по 10 ампул у картонній коробці; </w:t>
            </w:r>
            <w:r>
              <w:rPr>
                <w:b/>
              </w:rPr>
              <w:t>по 5 мл в ампулі; по 5 ампул у блістері; по 2 блістери у картонній коробці; по 10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</w:t>
            </w:r>
            <w:r>
              <w:rPr>
                <w:b/>
              </w:rPr>
              <w:t xml:space="preserve">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285019-22/В-116, 285163-22/В-116, 285164-22/В-116 від 06.12.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Карбалекс 300 мг ретард, Карбалекс 600 мг ретард, </w:t>
            </w:r>
            <w:r>
              <w:rPr>
                <w:b/>
              </w:rPr>
              <w:t>таблетки пролонгованої дії по 300 мг або по 600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285019-22/В-116, 285163-22/В-116, 285164-22/В-116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Карбалекс 300 мг ретард, Карбалекс 600 мг ретард, </w:t>
            </w:r>
            <w:r>
              <w:rPr>
                <w:b/>
              </w:rPr>
              <w:t>таблетки пролонгованої дії по 300 мг або по 600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285019-22/В-116, 285163-22/В-116, 285164-22/В-116 від 06.12.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Карбалекс 300 мг ретард, Карбалекс 600 мг ретард, </w:t>
            </w:r>
            <w:r>
              <w:rPr>
                <w:b/>
              </w:rPr>
              <w:t>таблетки пролонгованої дії по 300 мг або по 600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285019-22/В-116, 285163-22/В-116, 285164-22/В-116 від 06.12.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Карбалекс 300 мг ретард, Карбалекс 600 мг ретард, </w:t>
            </w:r>
            <w:r>
              <w:rPr>
                <w:b/>
              </w:rPr>
              <w:t>таблетки пролонгованої дії по 300 мг або по 600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285019-22/В-116, 285163-22/В-116, 285164-22/В-116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Карбалекс 300 мг ретард, Карбалекс 600 мг ретард, </w:t>
            </w:r>
            <w:r>
              <w:rPr>
                <w:b/>
              </w:rPr>
              <w:t>таблетки пролонгованої дії по 300 мг або по 600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285019-22/В-116, 285163-22/В-116, 285164-22/В-116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Карбалекс 300 мг ретард, Карбалекс 600 мг ретард, </w:t>
            </w:r>
            <w:r>
              <w:rPr>
                <w:b/>
              </w:rPr>
              <w:t>таблетки пролонгованої дії по 300 мг або по 600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299878-23/В-96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Карбамазепін-Дарниця, </w:t>
            </w:r>
            <w:r>
              <w:rPr>
                <w:b/>
              </w:rPr>
              <w:t>таблетки по 200 мг по 10 таблеток у контурній чарунковій упаковці; по 2 або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299878-23/В-96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Карбамазепін-Дарниця, </w:t>
            </w:r>
            <w:r>
              <w:rPr>
                <w:b/>
              </w:rPr>
              <w:t>таблетки по 200 мг по 10 таблеток у контурній чарунковій упаковці; по 2 або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299878-23/В-96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Карбамазепін-Дарниця, </w:t>
            </w:r>
            <w:r>
              <w:rPr>
                <w:b/>
              </w:rPr>
              <w:t>таблетки по 200 мг по 10 таблеток у контурній чарунковій упаковці; по 2 або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300947-23/З-139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Карвеліс , </w:t>
            </w:r>
            <w:r>
              <w:rPr>
                <w:b/>
              </w:rPr>
              <w:t xml:space="preserve">краплі оральні, розчин </w:t>
            </w:r>
            <w:r>
              <w:rPr>
                <w:b/>
              </w:rPr>
              <w:br/>
            </w:r>
            <w:r>
              <w:rPr>
                <w:b/>
              </w:rPr>
              <w:t>по 30 мл, по 50 мл або по100 мл у флаконі, закупореному пробкою-крапельницею;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300947-23/З-139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Карвеліс , </w:t>
            </w:r>
            <w:r>
              <w:rPr>
                <w:b/>
              </w:rPr>
              <w:t xml:space="preserve">краплі оральні, розчин </w:t>
            </w:r>
            <w:r>
              <w:rPr>
                <w:b/>
              </w:rPr>
              <w:br/>
            </w:r>
            <w:r>
              <w:rPr>
                <w:b/>
              </w:rPr>
              <w:t>по 30 мл, по 50 мл або по100 мл у флаконі, закупореному пробкою-крапельницею;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300947-23/З-139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Карвеліс , </w:t>
            </w:r>
            <w:r>
              <w:rPr>
                <w:b/>
              </w:rPr>
              <w:t xml:space="preserve">краплі оральні, розчин </w:t>
            </w:r>
            <w:r>
              <w:rPr>
                <w:b/>
              </w:rPr>
              <w:br/>
            </w:r>
            <w:r>
              <w:rPr>
                <w:b/>
              </w:rPr>
              <w:t>по 30 мл, по 50 мл або по100 мл у флаконі, закупореному пробкою-крапельницею;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295124-23/В-66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Кардіоаргінін-Здоров'я, </w:t>
            </w:r>
            <w:r>
              <w:rPr>
                <w:b/>
              </w:rPr>
              <w:t>розчин для ін'єкцій, по 5 мл в ампулі; по 5 або 10 ампул у коробці; по 5 мл в ампулі; по 5 ампул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</w:t>
            </w:r>
            <w:r>
              <w:rPr>
                <w:b/>
              </w:rPr>
              <w:t>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295124-23/В-66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Кардіоаргінін-Здоров'я, </w:t>
            </w:r>
            <w:r>
              <w:rPr>
                <w:b/>
              </w:rPr>
              <w:t>розчин для ін'єкцій, по 5 мл в ампулі; по 5 або 10 ампул у коробці; по 5 мл в ампулі; по 5 ампул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</w:t>
            </w:r>
            <w:r>
              <w:rPr>
                <w:b/>
              </w:rPr>
              <w:t>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295124-23/В-66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Кардіоаргінін-Здоров'я, </w:t>
            </w:r>
            <w:r>
              <w:rPr>
                <w:b/>
              </w:rPr>
              <w:t>розчин для ін'єкцій, по 5 мл в ампулі; по 5 або 10 ампул у коробці; по 5 мл в ампулі; по 5 ампул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295128-23/В-61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Кардіо-Дар®, </w:t>
            </w:r>
            <w:r>
              <w:rPr>
                <w:b/>
              </w:rPr>
              <w:t>таблетки, вкриті плівковою оболонкою, по 75 мг або по 150 мг по 30 або по 100 таблеток у контейнері; по 1 контейнеру в пачці; по 10 таблеток в контурній чарунковій упаковці; по 3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</w:t>
            </w:r>
            <w:r>
              <w:rPr>
                <w:b/>
              </w:rPr>
              <w:t>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295128-23/В-61 в</w:t>
            </w:r>
            <w:r>
              <w:rPr>
                <w:b/>
              </w:rPr>
              <w:t>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Кардіо-Дар®, </w:t>
            </w:r>
            <w:r>
              <w:rPr>
                <w:b/>
              </w:rPr>
              <w:t>таблетки, вкриті плівковою оболонкою, по 75 мг або по 150 мг по 30 або по 100 таблеток у контейнері; по 1 контейнеру в пачці; по 10 таблеток в контурній чарунковій упаковці; по 3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</w:t>
            </w:r>
            <w:r>
              <w:rPr>
                <w:b/>
              </w:rPr>
              <w:t>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295128-23/В-61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Кардіо-Дар®, </w:t>
            </w:r>
            <w:r>
              <w:rPr>
                <w:b/>
              </w:rPr>
              <w:t>таблетки, вкриті плівковою оболонкою, по 75 мг або по 150 мг по 30 або по 100 таблеток у контейнері; по 1 контейнеру в пачці; по 10 таблеток в контурній чарунковій упаковці; по 3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</w:t>
            </w:r>
            <w:r>
              <w:rPr>
                <w:b/>
              </w:rPr>
              <w:t>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295128-23/В-61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Кардіо-Дар®, </w:t>
            </w:r>
            <w:r>
              <w:rPr>
                <w:b/>
              </w:rPr>
              <w:t>таблетки, вкриті плівковою оболонкою, по 75 мг або по 150 мг по 30 або по 100 таблеток у контейнері; по 1 контейнеру в пачці; по 10 таблеток в контурній чарунковій упаковці; по 3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</w:t>
            </w:r>
            <w:r>
              <w:rPr>
                <w:b/>
              </w:rPr>
              <w:t>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295128-23/В-61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Кардіо-Дар®, </w:t>
            </w:r>
            <w:r>
              <w:rPr>
                <w:b/>
              </w:rPr>
              <w:t>таблетки, вкриті плівковою оболонкою, по 75 мг або по 150 мг по 30 або по 100 таблеток у контейнері; по 1 контейнеру в пачці; по 10 таблеток в контурній чарунковій упаковці; по 3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</w:t>
            </w:r>
            <w:r>
              <w:rPr>
                <w:b/>
              </w:rPr>
              <w:t>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295128-23/В-61 в</w:t>
            </w:r>
            <w:r>
              <w:rPr>
                <w:b/>
              </w:rPr>
              <w:t>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Кардіо-Дар®, </w:t>
            </w:r>
            <w:r>
              <w:rPr>
                <w:b/>
              </w:rPr>
              <w:t>таблетки, вкриті плівковою оболонкою, по 75 мг або по 150 мг по 30 або по 100 таблеток у контейнері; по 1 контейнеру в пачці; по 10 таблеток в контурній чарунковій упаковці; по 3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</w:t>
            </w:r>
            <w:r>
              <w:rPr>
                <w:b/>
              </w:rPr>
              <w:t>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296213-23/В-96</w:t>
            </w:r>
            <w:r>
              <w:rPr>
                <w:b/>
              </w:rPr>
              <w:t xml:space="preserve">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розчин для ін'єкцій, 50 мг/мл по 3 мл в ампулі; по 10 ампул у картонній коробці;</w:t>
            </w:r>
            <w:r>
              <w:rPr>
                <w:b/>
              </w:rPr>
              <w:br/>
              <w:t>по 3 мл в ампулі; по 5 ампул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296213-23/В-96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розчин для ін'єкцій, 50 мг/мл по 3 мл в ампулі; по 10 ампул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3 мл в ампулі; по 5 ампул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296213-23/В-96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розчин для ін'єкцій, 50 мг/мл по 3 мл в ампулі; по 10 ампул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3 мл в ампулі; по 5 ампул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293596-23/В-134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КАРДІТАБ ІС, </w:t>
            </w:r>
            <w:r>
              <w:rPr>
                <w:b/>
              </w:rPr>
              <w:t>таблетки по 10 таблеток у блістері; по 1 блістеру в пачці. по 6 таблеток у блістері.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293596-23/В-134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КАРДІТАБ ІС, </w:t>
            </w:r>
            <w:r>
              <w:rPr>
                <w:b/>
              </w:rPr>
              <w:t>таблетки по 10 таблеток у блістері; по 1 блістеру в пачці. по 6 таблеток у блістері.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293596-23/В-134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КАРДІТАБ ІС, </w:t>
            </w:r>
            <w:r>
              <w:rPr>
                <w:b/>
              </w:rPr>
              <w:t>таблетки по 10 таблеток у блістері; по 1 блістеру в пачці. по 6 таблеток у блістері.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293716-23/В-92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Кардітаб ІС, </w:t>
            </w:r>
            <w:r>
              <w:rPr>
                <w:b/>
              </w:rPr>
              <w:t>Таблетки сублінгвальні по 10 таблеток у блістері; по 1 блістеру в пачці; по 6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293716-23/В-92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Кардітаб ІС, </w:t>
            </w:r>
            <w:r>
              <w:rPr>
                <w:b/>
              </w:rPr>
              <w:t>Таблетки сублінгвальні по 10 таблеток у блістері; по 1 блістеру в пачці; по 6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293716-23/В-92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Кардітаб ІС, </w:t>
            </w:r>
            <w:r>
              <w:rPr>
                <w:b/>
              </w:rPr>
              <w:t>Таблетки сублінгвальні по 10 таблеток у блістері; по 1 блістеру в пачці; по 6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301146-23/З-96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мазь 0,5 мг/г, по 15 г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301146-23/З-96 в</w:t>
            </w:r>
            <w:r>
              <w:rPr>
                <w:b/>
              </w:rPr>
              <w:t>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мазь 0,5 мг/г, по 15 г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301146-23/З-96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мазь 0,5 мг/г, по 15 г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301157-23/З-96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крем 0,5 мг/1 г, 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301157-23/З-96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крем 0,5 мг/1 г, 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301157-23/З-96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крем 0,5 мг/1 г, 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297511-23/З-128, 297512-23/З-128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мг, по 500 мг або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297511-23/З-128, 297512-23/З-128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мг, по 500 мг або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297511-23/З-128, 297512-23/З-128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мг, по 500 мг або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297511-23/З-128, 297512-23/З-128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мг, по 500 мг або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297511-23/З-128, 297512-23/З-128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мг, по 500 мг або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297511-23/З-128, 297512-23/З-128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мг, по 500 мг або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297511-23/З-128, 297512-23/З-128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мг, по 500 мг або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297511-23/З-128, 297512-23/З-128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мг, по 500 мг або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297511-23/З-128, 297512-23/З-128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мг, по 500 мг або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281530-22/З-92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 ретард, </w:t>
            </w:r>
            <w:r>
              <w:rPr>
                <w:b/>
              </w:rPr>
              <w:t>таблетки, вкриті оболонкою, пролонгованої дії по 50 мг, по 150 мг, по 200 мг, по 300 мг, по 400 мг,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281530-22/З-92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 ретард, </w:t>
            </w:r>
            <w:r>
              <w:rPr>
                <w:b/>
              </w:rPr>
              <w:t>таблетки, вкриті оболонкою, пролонгованої дії по 50 мг, по 150 мг, по 200 мг, по 300 мг, по 400 мг,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281530-22/З-92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 ретард, </w:t>
            </w:r>
            <w:r>
              <w:rPr>
                <w:b/>
              </w:rPr>
              <w:t>таблетки, вкриті оболонкою, пролонгованої дії по 50 мг, по 150 мг, по 200 мг, по 300 мг, по 400 мг,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281530-22/З-92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 ретард, </w:t>
            </w:r>
            <w:r>
              <w:rPr>
                <w:b/>
              </w:rPr>
              <w:t>таблетки, вкриті оболонкою, пролонгованої дії по 50 мг, по 150 мг, по 200 мг, по 300 мг, по 400 мг,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281530-22/З-92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 ретард, </w:t>
            </w:r>
            <w:r>
              <w:rPr>
                <w:b/>
              </w:rPr>
              <w:t>таблетки, вкриті оболонкою, пролонгованої дії по 50 мг, по 150 мг, по 200 мг, по 300 мг, по 400 мг,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281530-22/З-92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 ретард, </w:t>
            </w:r>
            <w:r>
              <w:rPr>
                <w:b/>
              </w:rPr>
              <w:t>таблетки, вкриті оболонкою, пролонгованої дії по 50 мг, по 150 мг, по 200 мг, по 300 мг, по 400 мг,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281530-22/З-92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 ретард, </w:t>
            </w:r>
            <w:r>
              <w:rPr>
                <w:b/>
              </w:rPr>
              <w:t>таблетки, вкриті оболонкою, пролонгованої дії по 50 мг, по 150 мг, по 200 мг, по 300 мг, по 400 мг,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281530-22/З-92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 ретард, </w:t>
            </w:r>
            <w:r>
              <w:rPr>
                <w:b/>
              </w:rPr>
              <w:t>таблетки, вкриті оболонкою, пролонгованої дії по 50 мг, по 150 мг, по 200 мг, по 300 мг, по 400 мг,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281530-22/З-92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 ретард, </w:t>
            </w:r>
            <w:r>
              <w:rPr>
                <w:b/>
              </w:rPr>
              <w:t>таблетки, вкриті оболонкою, пролонгованої дії по 50 мг, по 150 мг, по 200 мг, по 300 мг, по 400 мг,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281530-22/З-92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 ретард, </w:t>
            </w:r>
            <w:r>
              <w:rPr>
                <w:b/>
              </w:rPr>
              <w:t>таблетки, вкриті оболонкою, пролонгованої дії по 50 мг, по 150 мг, по 200 мг, по 300 мг, по 400 мг,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281530-22/З-92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 ретард, </w:t>
            </w:r>
            <w:r>
              <w:rPr>
                <w:b/>
              </w:rPr>
              <w:t>таблетки, вкриті оболонкою, пролонгованої дії по 50 мг, по 150 мг, по 200 мг, по 300 мг, по 400 мг,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281530-22/З-92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 ретард, </w:t>
            </w:r>
            <w:r>
              <w:rPr>
                <w:b/>
              </w:rPr>
              <w:t>таблетки, вкриті оболонкою, пролонгованої дії по 50 мг, по 150 мг, по 200 мг, по 300 мг, по 400 мг,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281530-22/З-92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 ретард, </w:t>
            </w:r>
            <w:r>
              <w:rPr>
                <w:b/>
              </w:rPr>
              <w:t>таблетки, вкриті оболонкою, пролонгованої дії по 50 мг, по 150 мг, по 200 мг, по 300 мг, по 400 мг,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281530-22/З-92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 ретард, </w:t>
            </w:r>
            <w:r>
              <w:rPr>
                <w:b/>
              </w:rPr>
              <w:t>таблетки, вкриті оболонкою, пролонгованої дії по 50 мг, по 150 мг, по 200 мг, по 300 мг, по 400 мг,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281530-22/З-92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 ретард, </w:t>
            </w:r>
            <w:r>
              <w:rPr>
                <w:b/>
              </w:rPr>
              <w:t>таблетки, вкриті оболонкою, пролонгованої дії по 50 мг, по 150 мг, по 200 мг, по 300 мг, по 400 мг,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296318-23/В-61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Кеторолак-Здоров'я, </w:t>
            </w:r>
            <w:r>
              <w:rPr>
                <w:b/>
              </w:rPr>
              <w:t>розчин для ін'єкцій, 30 мг/мл по 1 мл в ампулі; по 10 ампул у картонній коробці; по 1 мл в ампулі; по 5 ампул у блістері; по 2 блістери у картонній коробці; по 1 мл в ампулі; по 10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296318-23/В-61 в</w:t>
            </w:r>
            <w:r>
              <w:rPr>
                <w:b/>
              </w:rPr>
              <w:t>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Кеторолак-Здоров'я, </w:t>
            </w:r>
            <w:r>
              <w:rPr>
                <w:b/>
              </w:rPr>
              <w:t>розчин для ін'єкцій, 30 мг/мл по 1 мл в ампулі; по 10 ампул у картонній коробці; по 1 мл в ампулі; по 5 ампул у блістері; по 2 блістери у картонній коробці; по 1 мл в ампулі; по 10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296318-23/В-61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Кеторолак-Здоров'я, </w:t>
            </w:r>
            <w:r>
              <w:rPr>
                <w:b/>
              </w:rPr>
              <w:t>розчин для ін'єкцій, 30 мг/мл по 1 мл в ампулі; по 10 ампул у картонній коробці; по 1 мл в ампулі; по 5 ампул у блістері; по 2 блістери у картонній коробці; по 1 мл в ампулі; по 10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296675-23/В-140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Клексан®300, </w:t>
            </w:r>
            <w:r>
              <w:rPr>
                <w:b/>
              </w:rPr>
              <w:t>розчин для ін'єкцій по 10 000 анти-Ха МО/мл № 1 (по 1 багатодозовому флакону по 3 мл в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296675-23/В-140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Клексан®300, </w:t>
            </w:r>
            <w:r>
              <w:rPr>
                <w:b/>
              </w:rPr>
              <w:t>розчин для ін'єкцій по 10 000 анти-Ха МО/мл № 1 (по 1 багатодозовому флакону по 3 мл в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296675-23/В-140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Клексан®300, </w:t>
            </w:r>
            <w:r>
              <w:rPr>
                <w:b/>
              </w:rPr>
              <w:t>розчин для ін'єкцій по 10 000 анти-Ха МО/мл № 1 (по 1 багатодозовому флакону по 3 мл в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299113-23/В-28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Кліндаміцину фосфат, </w:t>
            </w:r>
            <w:r>
              <w:rPr>
                <w:b/>
              </w:rPr>
              <w:t>порошок кристалічний (cубстанція)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299113-23/В-28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Кліндаміцину фосфат, </w:t>
            </w:r>
            <w:r>
              <w:rPr>
                <w:b/>
              </w:rPr>
              <w:t>порошок кристалічний (cубстанція)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299113-23/В-28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Кліндаміцину фосфат, </w:t>
            </w:r>
            <w:r>
              <w:rPr>
                <w:b/>
              </w:rPr>
              <w:t>порошок кристалічний (cубстанція)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265518-21/В-28, 265519-21/В-28, 265520-21/В-28, 265521-21/В-28, 265523-21/В-28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 xml:space="preserve">мазь, 0,5 мг/г по 25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265518-21/В-28, 265519-21/В-28, 265520-21/В-28, 265521-21/В-28, 265523-21/В-28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 xml:space="preserve">мазь, 0,5 мг/г по 25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265518-21/В-28, 265519-21/В-28, 265520-21/В-28, 265521-21/В-28, 265523-21/В-28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 xml:space="preserve">мазь, 0,5 мг/г по 25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265679-21/В-28, 265681-21/В-28, 265682-21/В-28, 265683-21/В-28, 265685-21/В-28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 xml:space="preserve">крем, 0,5 мг/г по 25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265679-21/В-28, 265681-21/В-28, 265682-21/В-28, 265683-21/В-28, 265685-21/В-28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 xml:space="preserve">крем, 0,5 мг/г по 25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265679-21/В-28, 265681-21/В-28, 265682-21/В-28, 265683-21/В-28, 265685-21/В-28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 xml:space="preserve">крем, 0,5 мг/г по 25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292167-23/З-66, 292168-23/З-66, 292169-23/З-66, 292171-23/З-66, 292172-23/З-66, 292173-23/З-66, 292174-23/З-66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мг, по 10 мг/160 мг/12,5 мг, по 10 мг/160 мг/25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292167-23/З-66, 292168-23/З-66, 292169-23/З-66, 292171-23/З-66, 292172-23/З-66, 292173-23/З-66, 292174-23/З-66 від 11.0</w:t>
            </w:r>
            <w:r>
              <w:rPr>
                <w:b/>
              </w:rPr>
              <w:t>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мг, по 10 мг/160 мг/12,5 мг, по 10 мг/160 мг/25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292167-23/З-66, 292168-23/З-66, 292169-23/З-66, 292171-23/З-66, 292172-23/З-66, 292173-23/З-66, 292174-23/З-66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мг, по 10 мг/160 мг/12,5 мг, по 10 мг/160 мг/25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292167-23/З-66, 292168-23/З-66, 292169-23/З-66, 292171-23/З-</w:t>
            </w:r>
            <w:r>
              <w:rPr>
                <w:b/>
              </w:rPr>
              <w:t>66, 292172-23/З-66, 292173-23/З-66, 292174-23/З-66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мг, по 10 мг/160 мг/12,5 мг, по 10 мг/160 мг/25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23.10.2023 </w:t>
            </w:r>
            <w:r>
              <w:rPr>
                <w:b/>
              </w:rPr>
              <w:t>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292167-23/З-66, 292168-23/З-66, 292169-23/З-66, 292171-23/З-66, 292172-23/З-66, 292173-23/З-66, 292174-23/З-66 від 11.0</w:t>
            </w:r>
            <w:r>
              <w:rPr>
                <w:b/>
              </w:rPr>
              <w:t>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мг, по 10 мг/160 мг/12,5 мг, по 10 мг/160 мг/25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292167-23/З-66, </w:t>
            </w:r>
            <w:r>
              <w:rPr>
                <w:b/>
              </w:rPr>
              <w:t>292168-23/З-66, 292169-23/З-66, 292171-23/З-66, 292172-23/З-66, 292173-23/З-66, 292174-23/З-66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мг, по 10 мг/160 мг/12,5 мг, по 10 мг/160 мг/25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23.10.2023 </w:t>
            </w:r>
            <w:r>
              <w:rPr>
                <w:b/>
              </w:rPr>
              <w:t>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292167-23/З-66, 292168-23/З-66, 292169-23/З-66, 292171-23/З-</w:t>
            </w:r>
            <w:r>
              <w:rPr>
                <w:b/>
              </w:rPr>
              <w:t>66, 292172-23/З-66, 292173-23/З-66, 292174-23/З-66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мг, по 10 мг/160 мг/12,5 мг, по 10 мг/160 мг/25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23.10.2023 </w:t>
            </w:r>
            <w:r>
              <w:rPr>
                <w:b/>
              </w:rPr>
              <w:t>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292167-23/З-66, 292168-23/З-66, 292169-23/З-66, 292171-23/З-66, 292172-23/З-66, 292173-23/З-66, 292174-23/З-66 від 11.0</w:t>
            </w:r>
            <w:r>
              <w:rPr>
                <w:b/>
              </w:rPr>
              <w:t>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мг, по 10 мг/160 мг/12,5 мг, по 10 мг/160 мг/25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292167-23/З-66, </w:t>
            </w:r>
            <w:r>
              <w:rPr>
                <w:b/>
              </w:rPr>
              <w:t>292168-23/З-66, 292169-23/З-66, 292171-23/З-66, 292172-23/З-66, 292173-23/З-66, 292174-23/З-66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мг, по 10 мг/160 мг/12,5 мг, по 10 мг/160 мг/25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23.10.2023 </w:t>
            </w:r>
            <w:r>
              <w:rPr>
                <w:b/>
              </w:rPr>
              <w:t>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296404-23/В-142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Когнум, </w:t>
            </w:r>
            <w:r>
              <w:rPr>
                <w:b/>
              </w:rPr>
              <w:t>таблетки по 250 мг або 500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296404-23/В-142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Когнум, </w:t>
            </w:r>
            <w:r>
              <w:rPr>
                <w:b/>
              </w:rPr>
              <w:t>таблетки по 250 мг або 500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296404-23/В-142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Когнум, </w:t>
            </w:r>
            <w:r>
              <w:rPr>
                <w:b/>
              </w:rPr>
              <w:t>таблетки по 250 мг або 500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296404-23/В-142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Когнум, </w:t>
            </w:r>
            <w:r>
              <w:rPr>
                <w:b/>
              </w:rPr>
              <w:t>таблетки по 250 мг або 500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296404-23/В-142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Когнум, </w:t>
            </w:r>
            <w:r>
              <w:rPr>
                <w:b/>
              </w:rPr>
              <w:t>таблетки по 250 мг або 500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296404-23/В-142 </w:t>
            </w:r>
            <w:r>
              <w:rPr>
                <w:b/>
              </w:rPr>
              <w:t>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Когнум, </w:t>
            </w:r>
            <w:r>
              <w:rPr>
                <w:b/>
              </w:rPr>
              <w:t>таблетки по 250 мг або 500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291902-23/З-134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КСАЛАТАН®, </w:t>
            </w:r>
            <w:r>
              <w:rPr>
                <w:b/>
              </w:rPr>
              <w:t>краплі очні, розчин 0,005 %; по 2,5 мл у поліетиленовому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291902-23/З-134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КСАЛАТАН®, </w:t>
            </w:r>
            <w:r>
              <w:rPr>
                <w:b/>
              </w:rPr>
              <w:t>краплі очні, розчин 0,005 %; по 2,5 мл у поліетиленовому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291902-23/З-134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КСАЛАТАН®, </w:t>
            </w:r>
            <w:r>
              <w:rPr>
                <w:b/>
              </w:rPr>
              <w:t>краплі очні, розчин 0,005 %; по 2,5 мл у поліетиленовому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292176-23/З-66, 292177-23/З-66, 292180-23/З-66, 292181-23/З-66, 292182-23/З-66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мкг/мл, по 2,5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292176-23/З-66, 292177-23/З-66, 292180-23/З-66, 292181-23/З-66, 292182-23/З-66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мкг/мл, по 2,5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292176-23/З-66, 292177-23/З-66, 292180-23/З-66, 292181-23/З-66, 292182-23/З-66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мкг/мл, по 2,5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292023-23/З-142, 293462-23/З-142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 по 5 таблеток у блістері; по 1 або по 2 блістери у картонній коробці; in bulk: по 1000 таблеток в пакеті з поліетилену низької щільності в контейнері з поліетилену високої щільності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ЄВРО ЛАЙФКЕР ПРА</w:t>
            </w:r>
            <w:r>
              <w:rPr>
                <w:b/>
              </w:rPr>
              <w:t>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292023-23/З-142, 293462-23/З-142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 по 5 таблеток у блістері; по 1 або по 2 блістери у картонній коробці; in bulk: по 1000 таблеток в пакеті з поліетилену низької щільності в контейнері з поліетилену високої щільності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ЄВРО ЛАЙФКЕР ПРА</w:t>
            </w:r>
            <w:r>
              <w:rPr>
                <w:b/>
              </w:rPr>
              <w:t>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292023-23/З-142, 293462-23/З-142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 по 5 таблеток у блістері; по 1 або по 2 блістери у картонній коробці; in bulk: по 1000 таблеток в пакеті з поліетилену низької щільності в контейнері з поліетилену високої щільності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ЄВРО ЛАЙФКЕР ПРА</w:t>
            </w:r>
            <w:r>
              <w:rPr>
                <w:b/>
              </w:rPr>
              <w:t>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292023-23/З-142, 293462-23/З-142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 по 5 таблеток у блістері; по 1 або по 2 блістери у картонній коробці; in bulk: по 1000 таблеток в пакеті з поліетилену низької щільності в контейнері з поліетилену високої щільності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ЄВРО ЛАЙФКЕР ПРА</w:t>
            </w:r>
            <w:r>
              <w:rPr>
                <w:b/>
              </w:rPr>
              <w:t>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292023-23/З-142, 293462-23/З-142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 по 5 таблеток у блістері; по 1 або по 2 блістери у картонній коробці; in bulk: по 1000 таблеток в пакеті з поліетилену низької щільності в контейнері з поліетилену високої щільності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292023-23/З-142, 293462-23/З-142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 по 5 таблеток у блістері; по 1 або по 2 блістери у картонній коробці; in bulk: по 1000 таблеток в пакеті з поліетилену низької щільності в контейнері з поліетилену високої щільності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ЄВРО ЛАЙФКЕР ПРА</w:t>
            </w:r>
            <w:r>
              <w:rPr>
                <w:b/>
              </w:rPr>
              <w:t>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295492-23/В-92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Лідокаїн-Здоров'я, </w:t>
            </w:r>
            <w:r>
              <w:rPr>
                <w:b/>
              </w:rPr>
              <w:t>розчин для ін'єкцій, 100 мг/мл, 20 мг/мл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295492-23/В-92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Лідокаїн-Здоров'я, </w:t>
            </w:r>
            <w:r>
              <w:rPr>
                <w:b/>
              </w:rPr>
              <w:t>розчин для ін'єкцій, 100 мг/мл, 20 мг/мл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295492-23/В-92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Лідокаїн-Здоров'я, </w:t>
            </w:r>
            <w:r>
              <w:rPr>
                <w:b/>
              </w:rPr>
              <w:t>розчин для ін'єкцій, 100 мг/мл, 20 мг/мл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295492-23/В-92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Лідокаїн-Здоров'я, </w:t>
            </w:r>
            <w:r>
              <w:rPr>
                <w:b/>
              </w:rPr>
              <w:t>розчин для ін'єкцій, 100 мг/мл, 20 мг/мл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295492-23/В-92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Лідокаїн-Здоров'я, </w:t>
            </w:r>
            <w:r>
              <w:rPr>
                <w:b/>
              </w:rPr>
              <w:t>розчин для ін'єкцій, 100 мг/мл, 20 мг/мл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295492-23/В-92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Лідокаїн-Здоров'я, </w:t>
            </w:r>
            <w:r>
              <w:rPr>
                <w:b/>
              </w:rPr>
              <w:t>розчин для ін'єкцій, 100 мг/мл, 20 мг/мл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295473-23/В-96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Лізиноприл-Н, </w:t>
            </w:r>
            <w:r>
              <w:rPr>
                <w:b/>
              </w:rPr>
              <w:t>таблетки по 10 мг/12,5 мг або по 20 мг/12,5 мг; по 10 таблеток у блістері; по 1 або по 2,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295473-23/В-96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Лізиноприл-Н, </w:t>
            </w:r>
            <w:r>
              <w:rPr>
                <w:b/>
              </w:rPr>
              <w:t>таблетки по 10 мг/12,5 мг або по 20 мг/12,5 мг; по 10 таблеток у блістері; по 1 або по 2,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295473-23/В-96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Лізиноприл-Н, </w:t>
            </w:r>
            <w:r>
              <w:rPr>
                <w:b/>
              </w:rPr>
              <w:t>таблетки по 10 мг/12,5 мг або по 20 мг/12,5 мг; по 10 таблеток у блістері; по 1 або по 2,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295473-23/В-96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Лізиноприл-Н, </w:t>
            </w:r>
            <w:r>
              <w:rPr>
                <w:b/>
              </w:rPr>
              <w:t>таблетки по 10 мг/12,5 мг або по 20 мг/12,5 мг; по 10 таблеток у блістері; по 1 або по 2,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295473-23/В-96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Лізиноприл-Н, </w:t>
            </w:r>
            <w:r>
              <w:rPr>
                <w:b/>
              </w:rPr>
              <w:t>таблетки по 10 мг/12,5 мг або по 20 мг/12,5 мг; по 10 таблеток у блістері; по 1 або по 2,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295473-23/В-96 в</w:t>
            </w:r>
            <w:r>
              <w:rPr>
                <w:b/>
              </w:rPr>
              <w:t>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Лізиноприл-Н, </w:t>
            </w:r>
            <w:r>
              <w:rPr>
                <w:b/>
              </w:rPr>
              <w:t>таблетки по 10 мг/12,5 мг або по 20 мг/12,5 мг; по 10 таблеток у блістері; по 1 або по 2,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297487-23/В-45, 297488-23/В-45, 300923-23/В-45 від 11.07.202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Ліквестія®,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блістерах,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297487-23/В-45, 297488-23/В-45, 300923-23/В-45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Ліквестія®,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блістерах,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297487-23/В-45, 297488-23/В-45, 300923-23/В-45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Ліквестія®,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блістерах,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297487-23/В-45, 297488-23/В-45, 300923-23/В-45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Ліквестія®,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блістерах,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297487-23/В-45, 297488-23/В-45, 300923-23/В-45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Ліквестія®,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блістерах,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297487-23/В-45, 297488-23/В-45, 300923-23/В-45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Ліквестія®,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блістерах,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297716-23/З-137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Лімістин 20, Лімістин 40,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297716-23/З-137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Лімістин 20, Лімістин 40,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297716-23/З-137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Лімістин 20, Лімістин 40,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297716-23/З-137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Лімістин 20, Лімістин 40,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297716-23/З-137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Лімістин 20, Лімістин 40,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297716-23/З-137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Лімістин 20, Лімістин 40,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296693-23/З-96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Ліпотіон, </w:t>
            </w:r>
            <w:r>
              <w:rPr>
                <w:b/>
              </w:rPr>
              <w:t>розчин для ін'єкцій, 600 мг/50 мл по 50 мл у флаконі, по 1 флакону в світлозахисному футлярі, по 1 світлозахисному футляру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296693-23/З-96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Ліпотіон, </w:t>
            </w:r>
            <w:r>
              <w:rPr>
                <w:b/>
              </w:rPr>
              <w:t>розчин для ін'єкцій, 600 мг/50 мл по 50 мл у флаконі, по 1 флакону в світлозахисному футлярі, по 1 світлозахисному футляру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296693-23/З-96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Ліпотіон, </w:t>
            </w:r>
            <w:r>
              <w:rPr>
                <w:b/>
              </w:rPr>
              <w:t>розчин для ін'єкцій, 600 мг/50 мл по 50 мл у флаконі, по 1 флакону в світлозахисному футлярі, по 1 світлозахисному футляру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290896-23/З-39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таблетки по 15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290896-23/З-39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таблетки по 15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290896-23/З-39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таблетки по 15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293807-23/З-28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гідрохлорид, </w:t>
            </w:r>
            <w:r>
              <w:rPr>
                <w:b/>
              </w:rPr>
              <w:t>порошок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293807-23/З-28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гідрохлорид, </w:t>
            </w:r>
            <w:r>
              <w:rPr>
                <w:b/>
              </w:rPr>
              <w:t>порошок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293807-23/З-28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гідрохлорид, </w:t>
            </w:r>
            <w:r>
              <w:rPr>
                <w:b/>
              </w:rPr>
              <w:t>порошок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286043-22/З-130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розчин для ін'єкцій, 1400 мг/11,7 мл; по 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286043-22/З-130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розчин для ін'єкцій, 1400 мг/11,7 мл; по 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286043-22/З-130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розчин для ін'єкцій, 1400 мг/11,7 мл; по 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298423-23/В-97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 гептагідрат, </w:t>
            </w:r>
            <w:r>
              <w:rPr>
                <w:b/>
              </w:rPr>
              <w:t>порошок (субстанція) у поліетиленових пакетах або у поліетиленовій фользі, або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298423-23/В-97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 гептагідрат, </w:t>
            </w:r>
            <w:r>
              <w:rPr>
                <w:b/>
              </w:rPr>
              <w:t>порошок (субстанція) у поліетиленових пакетах або у поліетиленовій фользі, або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298423-23/В-97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 гептагідрат, </w:t>
            </w:r>
            <w:r>
              <w:rPr>
                <w:b/>
              </w:rPr>
              <w:t>порошок (субстанція) у поліетиленових пакетах або у поліетиленовій фользі, або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290551-23/З-66</w:t>
            </w:r>
            <w:r>
              <w:rPr>
                <w:b/>
              </w:rPr>
              <w:t xml:space="preserve">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Мадінет®, </w:t>
            </w:r>
            <w:r>
              <w:rPr>
                <w:b/>
              </w:rPr>
              <w:t>таблетки, вкриті плівковою оболонкою, по 0,03 мг/2 мг, по 21 таблетці у блістері; по 1 або по 3,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290551-23/З-66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Мадінет®, </w:t>
            </w:r>
            <w:r>
              <w:rPr>
                <w:b/>
              </w:rPr>
              <w:t>таблетки, вкриті плівковою оболонкою, по 0,03 мг/2 мг, по 21 таблетці у блістері; по 1 або по 3,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290551-23/З-66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Мадінет®, </w:t>
            </w:r>
            <w:r>
              <w:rPr>
                <w:b/>
              </w:rPr>
              <w:t>таблетки, вкриті плівковою оболонкою, по 0,03 мг/2 мг, по 21 таблетці у блістері; по 1 або по 3,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299575-23/З-98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Мальтофер®, </w:t>
            </w:r>
            <w:r>
              <w:rPr>
                <w:b/>
              </w:rPr>
              <w:t>краплі оральні, 50 мг/мл, по 10 мл або 30 мл у флаконі або контейнері (тубі) з крапельницею; по 1 флакону або контейнеру (тубі)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299575-23/З-98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Мальтофер®, </w:t>
            </w:r>
            <w:r>
              <w:rPr>
                <w:b/>
              </w:rPr>
              <w:t>краплі оральні, 50 мг/мл, по 10 мл або 30 мл у флаконі або контейнері (тубі) з крапельницею; по 1 флакону або контейнеру (тубі)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299575-23/З-98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Мальтофер®, </w:t>
            </w:r>
            <w:r>
              <w:rPr>
                <w:b/>
              </w:rPr>
              <w:t>краплі оральні, 50 мг/мл, по 10 мл або 30 мл у флаконі або контейнері (тубі) з крапельницею; по 1 флакону або контейнеру (тубі)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299573-23/З-98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МАЛЬТОФЕР®, </w:t>
            </w:r>
            <w:r>
              <w:rPr>
                <w:b/>
              </w:rPr>
              <w:t>сироп, 10 мг/мл по 75 мл або по 150 мл у флаконі, по 1 флакону з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299573-23/З-98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МАЛЬТОФЕР®, </w:t>
            </w:r>
            <w:r>
              <w:rPr>
                <w:b/>
              </w:rPr>
              <w:t>сироп, 10 мг/мл по 75 мл або по 150 мл у флаконі, по 1 флакону з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299573-23/З-98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МАЛЬТОФЕР®, </w:t>
            </w:r>
            <w:r>
              <w:rPr>
                <w:b/>
              </w:rPr>
              <w:t>сироп, 10 мг/мл по 75 мл або по 150 мл у флаконі, по 1 флакону з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299538-23/З-140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ФОЛ, </w:t>
            </w:r>
            <w:r>
              <w:rPr>
                <w:b/>
              </w:rPr>
              <w:t>таблетки жувальні, 100 мг/0,35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299538-23/З-140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ФОЛ, </w:t>
            </w:r>
            <w:r>
              <w:rPr>
                <w:b/>
              </w:rPr>
              <w:t>таблетки жувальні, 100 мг/0,35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299538-23/З-140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ФОЛ, </w:t>
            </w:r>
            <w:r>
              <w:rPr>
                <w:b/>
              </w:rPr>
              <w:t>таблетки жувальні, 100 мг/0,35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298130-23/В-121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Мезодерм, </w:t>
            </w:r>
            <w:r>
              <w:rPr>
                <w:b/>
              </w:rPr>
              <w:t>крем 0,1 %;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298130-23/В-121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Мезодерм, </w:t>
            </w:r>
            <w:r>
              <w:rPr>
                <w:b/>
              </w:rPr>
              <w:t>крем 0,1 %;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298130-23/В-121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Мезодерм, </w:t>
            </w:r>
            <w:r>
              <w:rPr>
                <w:b/>
              </w:rPr>
              <w:t>крем 0,1 %;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295471-23/В-134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розчин оральний, 1 мг/мл або 5 мг/мл</w:t>
            </w:r>
            <w:r>
              <w:rPr>
                <w:b/>
              </w:rPr>
              <w:br/>
            </w:r>
            <w:r>
              <w:rPr>
                <w:b/>
              </w:rPr>
              <w:t>по 200 мл або по 1000 мл у флаконах з відповідною кількістю дозуючих пристроїв;</w:t>
            </w:r>
            <w:r>
              <w:rPr>
                <w:b/>
              </w:rPr>
              <w:br/>
              <w:t xml:space="preserve">по 200 мл або по 1000 мл у флаконі;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</w:t>
            </w:r>
            <w:r>
              <w:rPr>
                <w:b/>
              </w:rPr>
              <w:t>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295471-23/В-134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розчин оральний, 1 мг/мл або 5 мг/мл</w:t>
            </w:r>
            <w:r>
              <w:rPr>
                <w:b/>
              </w:rPr>
              <w:br/>
              <w:t>по 200 мл або по 1000 мл у флаконах з відповідною кількістю дозуючих пристроїв;</w:t>
            </w:r>
            <w:r>
              <w:rPr>
                <w:b/>
              </w:rPr>
              <w:br/>
              <w:t xml:space="preserve">по 200 мл або по 1000 мл у флаконі;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</w:t>
            </w:r>
            <w:r>
              <w:rPr>
                <w:b/>
              </w:rPr>
              <w:t>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295471-23/В-134 </w:t>
            </w:r>
            <w:r>
              <w:rPr>
                <w:b/>
              </w:rPr>
              <w:t>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розчин оральний, 1 мг/мл або 5 мг/мл</w:t>
            </w:r>
            <w:r>
              <w:rPr>
                <w:b/>
              </w:rPr>
              <w:br/>
              <w:t>по 200 мл або по 1000 мл у флаконах з відповідною кількістю дозуючих пристроїв;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200 мл або по 1000 мл у флаконі;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295471-23/В-134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розчин оральний, 1 мг/мл або 5 мг/мл</w:t>
            </w:r>
            <w:r>
              <w:rPr>
                <w:b/>
              </w:rPr>
              <w:br/>
            </w:r>
            <w:r>
              <w:rPr>
                <w:b/>
              </w:rPr>
              <w:t>по 200 мл або по 1000 мл у флаконах з відповідною кількістю дозуючих пристроїв;</w:t>
            </w:r>
            <w:r>
              <w:rPr>
                <w:b/>
              </w:rPr>
              <w:br/>
              <w:t xml:space="preserve">по 200 мл або по 1000 мл у флаконі;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</w:t>
            </w:r>
            <w:r>
              <w:rPr>
                <w:b/>
              </w:rPr>
              <w:t>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295471-23/В-134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розчин оральний, 1 мг/мл або 5 мг/мл</w:t>
            </w:r>
            <w:r>
              <w:rPr>
                <w:b/>
              </w:rPr>
              <w:br/>
              <w:t>по 200 мл або по 1000 мл у флаконах з відповідною кількістю дозуючих пристроїв;</w:t>
            </w:r>
            <w:r>
              <w:rPr>
                <w:b/>
              </w:rPr>
              <w:br/>
              <w:t xml:space="preserve">по 200 мл або по 1000 мл у флаконі;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295471-23/В-134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розчин оральний, 1 мг/мл або 5 мг/мл</w:t>
            </w:r>
            <w:r>
              <w:rPr>
                <w:b/>
              </w:rPr>
              <w:br/>
            </w:r>
            <w:r>
              <w:rPr>
                <w:b/>
              </w:rPr>
              <w:t>по 200 мл або по 1000 мл у флаконах з відповідною кількістю дозуючих пристроїв;</w:t>
            </w:r>
            <w:r>
              <w:rPr>
                <w:b/>
              </w:rPr>
              <w:br/>
              <w:t xml:space="preserve">по 200 мл або по 1000 мл у флаконі;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</w:t>
            </w:r>
            <w:r>
              <w:rPr>
                <w:b/>
              </w:rPr>
              <w:t>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292891-23/З-121, 292892-23/З-121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Метакартин, </w:t>
            </w:r>
            <w:r>
              <w:rPr>
                <w:b/>
              </w:rPr>
              <w:t>розчин оральний 1 г/10 мл; по 10 мл у флаконах;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292891-23/З-121, 292892-23/З-121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Метакартин, </w:t>
            </w:r>
            <w:r>
              <w:rPr>
                <w:b/>
              </w:rPr>
              <w:t>розчин оральний 1 г/10 мл; по 10 мл у флаконах;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292891-23/З-121, 292892-23/З-121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Метакартин, </w:t>
            </w:r>
            <w:r>
              <w:rPr>
                <w:b/>
              </w:rPr>
              <w:t>розчин оральний 1 г/10 мл; по 10 мл у флаконах;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299876-23/В-96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Метамакс, </w:t>
            </w:r>
            <w:r>
              <w:rPr>
                <w:b/>
              </w:rPr>
              <w:t>капсули по 250 мг по 10 капсул у контурній чарунковій упаковці; по 4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299876-23/В-96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Метамакс, </w:t>
            </w:r>
            <w:r>
              <w:rPr>
                <w:b/>
              </w:rPr>
              <w:t>капсули по 250 мг по 10 капсул у контурній чарунковій упаковці; по 4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299876-23/В-96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Метамакс, </w:t>
            </w:r>
            <w:r>
              <w:rPr>
                <w:b/>
              </w:rPr>
              <w:t>капсули по 250 мг по 10 капсул у контурній чарунковій упаковці; по 4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298531-23/З-132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Метафора®, </w:t>
            </w:r>
            <w:r>
              <w:rPr>
                <w:b/>
              </w:rPr>
              <w:t>таблетки, вкриті плівковою оболонкою, по 500 мг або по 850 мг або по 1000 мг, по 10 таблеток у блістері; по 3 або 6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298531-23/З-132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Метафора®, </w:t>
            </w:r>
            <w:r>
              <w:rPr>
                <w:b/>
              </w:rPr>
              <w:t>таблетки, вкриті плівковою оболонкою, по 500 мг або по 850 мг або по 1000 мг, по 10 таблеток у блістері; по 3 або 6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298531-23/З-132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Метафора®, </w:t>
            </w:r>
            <w:r>
              <w:rPr>
                <w:b/>
              </w:rPr>
              <w:t>таблетки, вкриті плівковою оболонкою, по 500 мг або по 850 мг або по 1000 мг, по 10 таблеток у блістері; по 3 або 6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298531-23/З-132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Метафора®, </w:t>
            </w:r>
            <w:r>
              <w:rPr>
                <w:b/>
              </w:rPr>
              <w:t>таблетки, вкриті плівковою оболонкою, по 500 мг або по 850 мг або по 1000 мг, по 10 таблеток у блістері; по 3 або 6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298531-23/З-132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Метафора®, </w:t>
            </w:r>
            <w:r>
              <w:rPr>
                <w:b/>
              </w:rPr>
              <w:t>таблетки, вкриті плівковою оболонкою, по 500 мг або по 850 мг або по 1000 мг, по 10 таблеток у блістері; по 3 або 6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298531-23/З-132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Метафора®, </w:t>
            </w:r>
            <w:r>
              <w:rPr>
                <w:b/>
              </w:rPr>
              <w:t>таблетки, вкриті плівковою оболонкою, по 500 мг або по 850 мг або по 1000 мг, по 10 таблеток у блістері; по 3 або 6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298531-23/З-132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Метафора®, </w:t>
            </w:r>
            <w:r>
              <w:rPr>
                <w:b/>
              </w:rPr>
              <w:t>таблетки, вкриті плівковою оболонкою, по 500 мг або по 850 мг або по 1000 мг, по 10 таблеток у блістері; по 3 або 6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298531-23/З-132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Метафора®, </w:t>
            </w:r>
            <w:r>
              <w:rPr>
                <w:b/>
              </w:rPr>
              <w:t>таблетки, вкриті плівковою оболонкою, по 500 мг або по 850 мг або по 1000 мг, по 10 таблеток у блістері; по 3 або 6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298531-23/З-132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Метафора®, </w:t>
            </w:r>
            <w:r>
              <w:rPr>
                <w:b/>
              </w:rPr>
              <w:t>таблетки, вкриті плівковою оболонкою, по 500 мг або по 850 мг або по 1000 мг, по 10 таблеток у блістері; по 3 або 6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288072-23/В-66, 298398-23/В-61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Метронідазол-Здоров'я, </w:t>
            </w:r>
            <w:r>
              <w:rPr>
                <w:b/>
              </w:rPr>
              <w:t>таблетки по 250 мг, по 10 таблеток у блістері; по 2 блістери у картонній коробці;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288072-23/В-66, 298398-23/В-61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Метронідазол-Здоров'я, </w:t>
            </w:r>
            <w:r>
              <w:rPr>
                <w:b/>
              </w:rPr>
              <w:t>таблетки по 250 мг, по 10 таблеток у блістері; по 2 блістери у картонній коробці;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288072-23/В-66, 298398-23/В-61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Метронідазол-Здоров'я, </w:t>
            </w:r>
            <w:r>
              <w:rPr>
                <w:b/>
              </w:rPr>
              <w:t>таблетки по 250 мг, по 10 таблеток у блістері; по 2 блістери у картонній коробці;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295282-23/З-100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Міліксол, </w:t>
            </w:r>
            <w:r>
              <w:rPr>
                <w:b/>
              </w:rPr>
              <w:t>розчин для ін`єкцій, 15 мг/1,5 мл; по 1,5 мл в ампулах;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295282-23/З-100 </w:t>
            </w:r>
            <w:r>
              <w:rPr>
                <w:b/>
              </w:rPr>
              <w:t>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Міліксол, </w:t>
            </w:r>
            <w:r>
              <w:rPr>
                <w:b/>
              </w:rPr>
              <w:t>розчин для ін`єкцій, 15 мг/1,5 мл; по 1,5 мл в ампулах;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295282-23/З-100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Міліксол, </w:t>
            </w:r>
            <w:r>
              <w:rPr>
                <w:b/>
              </w:rPr>
              <w:t>розчин для ін`єкцій, 15 мг/1,5 мл; по 1,5 мл в ампулах;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294455-23/З-134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Міозим, </w:t>
            </w:r>
            <w:r>
              <w:rPr>
                <w:b/>
              </w:rPr>
              <w:t>порошок для приготування концентрату для розчину для інфузій по 50 мг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пачці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294455-23/З-134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Міозим, </w:t>
            </w:r>
            <w:r>
              <w:rPr>
                <w:b/>
              </w:rPr>
              <w:t>порошок для приготування концентрату для розчину для інфузій по 50 мг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пачці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294455-23/З-134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Міозим, </w:t>
            </w:r>
            <w:r>
              <w:rPr>
                <w:b/>
              </w:rPr>
              <w:t>порошок для приготування концентрату для розчину для інфузій по 50 мг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пачці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292073-23/З-134, 298562-23/З-128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Міозим, </w:t>
            </w:r>
            <w:r>
              <w:rPr>
                <w:b/>
              </w:rPr>
              <w:t>порошок для приготування концентрату для розчину для інфузій по 50 мг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292073-23/З-134, 298562-23/З-128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Міозим, </w:t>
            </w:r>
            <w:r>
              <w:rPr>
                <w:b/>
              </w:rPr>
              <w:t>порошок для приготування концентрату для розчину для інфузій по 50 мг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292073-23/З-134, 298562-23/З-128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Міозим, </w:t>
            </w:r>
            <w:r>
              <w:rPr>
                <w:b/>
              </w:rPr>
              <w:t>порошок для приготування концентрату для розчину для інфузій по 50 мг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296604-23/З-139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296604-23/З-139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296604-23/З-139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296604-23/З-139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296604-23/З-139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296604-23/З-139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292712-23/В-66, 292713-23/В-66, 301110-23/В-96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МІРАМІСТИН®-ДАРНИЦЯ, </w:t>
            </w:r>
            <w:r>
              <w:rPr>
                <w:b/>
              </w:rPr>
              <w:t>мазь, 5 мг/г, по 15 г або по 30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292712-23/В-66, 292713-23/В-66, 301110-23/В-96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МІРАМІСТИН®-ДАРНИЦЯ, </w:t>
            </w:r>
            <w:r>
              <w:rPr>
                <w:b/>
              </w:rPr>
              <w:t>мазь, 5 мг/г, по 15 г або по 30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292712-23/В-66, 292713-23/В-66, 301110-23/В-96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МІРАМІСТИН®-ДАРНИЦЯ, </w:t>
            </w:r>
            <w:r>
              <w:rPr>
                <w:b/>
              </w:rPr>
              <w:t>мазь, 5 мг/г, по 15 г або по 30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266047-21/З-84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360 мг; по 10 таблеток у блістері; по 12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266047-21/З-84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360 мг; по 10 таблеток у блістері; по 12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266047-21/З-84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360 мг; по 10 таблеток у блістері; по 12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279107-22/З-82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мг, </w:t>
            </w:r>
            <w:r>
              <w:rPr>
                <w:b/>
              </w:rPr>
              <w:t>по 360 мг, по 10 таблеток у блістері; по 12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279107-22/З-82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мг, </w:t>
            </w:r>
            <w:r>
              <w:rPr>
                <w:b/>
              </w:rPr>
              <w:t>по 360 мг, по 10 таблеток у блістері; по 12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279107-22/З-82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мг, </w:t>
            </w:r>
            <w:r>
              <w:rPr>
                <w:b/>
              </w:rPr>
              <w:t>по 360 мг, по 10 таблеток у блістері; по 12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266047-21/З-84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360 мг; по 10 таблеток у блістері; по 12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266047-21/З-84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360 мг; по 10 таблеток у блістері; по 12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266047-21/З-84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360 мг; по 10 таблеток у блістері; по 12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279107-22/З-82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мг, </w:t>
            </w:r>
            <w:r>
              <w:rPr>
                <w:b/>
              </w:rPr>
              <w:t>по 360 мг, по 10 таблеток у блістері; по 12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279107-22/З-82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мг, </w:t>
            </w:r>
            <w:r>
              <w:rPr>
                <w:b/>
              </w:rPr>
              <w:t>по 360 мг, по 10 таблеток у блістері; по 12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279107-22/З-82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мг, </w:t>
            </w:r>
            <w:r>
              <w:rPr>
                <w:b/>
              </w:rPr>
              <w:t>по 360 мг, по 10 таблеток у блістері; по 12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286464-22/В-66, 294031-23/В-28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Мононатрієва сіль цитиколіну, </w:t>
            </w:r>
            <w:r>
              <w:rPr>
                <w:b/>
              </w:rPr>
              <w:t>порошок (субстанція) у подвійних поліетиленових пакетах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286464-22/В-66, 294031-23/В-28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Мононатрієва сіль цитиколіну, </w:t>
            </w:r>
            <w:r>
              <w:rPr>
                <w:b/>
              </w:rPr>
              <w:t>порошок (субстанція) у подвійних поліетиленових пакетах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286464-22/В-66, 294031-23/В-28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Мононатрієва сіль цитиколіну, </w:t>
            </w:r>
            <w:r>
              <w:rPr>
                <w:b/>
              </w:rPr>
              <w:t>порошок (субстанція) у подвійних поліетиленових пакетах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293356-23/З-61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МОФІЦИН, </w:t>
            </w:r>
            <w:r>
              <w:rPr>
                <w:b/>
              </w:rPr>
              <w:t>розчин для інфузій, 400 мг/250 мл по 250 мл розчину у флаконах;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293356-23/З-61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МОФІЦИН, </w:t>
            </w:r>
            <w:r>
              <w:rPr>
                <w:b/>
              </w:rPr>
              <w:t>розчин для інфузій, 400 мг/250 мл по 250 мл розчину у флаконах;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293356-23/З-61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МОФІЦИН, </w:t>
            </w:r>
            <w:r>
              <w:rPr>
                <w:b/>
              </w:rPr>
              <w:t>розчин для інфузій, 400 мг/250 мл по 250 мл розчину у флаконах;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295136-23/В-97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Муколван, </w:t>
            </w:r>
            <w:r>
              <w:rPr>
                <w:b/>
              </w:rPr>
              <w:t>розчин для ін'єкцій, 7,5 мг/мл, по 2 мл в ампулі; по 5 ампул у пачці з картону; по 2 мл в ампулі; по 5 ампул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295136-23/В-97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Муколван, </w:t>
            </w:r>
            <w:r>
              <w:rPr>
                <w:b/>
              </w:rPr>
              <w:t>розчин для ін'єкцій, 7,5 мг/мл, по 2 мл в ампулі; по 5 ампул у пачці з картону; по 2 мл в ампулі; по 5 ампул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295136-23/В-97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Муколван, </w:t>
            </w:r>
            <w:r>
              <w:rPr>
                <w:b/>
              </w:rPr>
              <w:t>розчин для ін'єкцій, 7,5 мг/мл, по 2 мл в ампулі; по 5 ампул у пачці з картону; по 2 мл в ампулі; по 5 ампул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295653-23/В-60, 295654-23/В-60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тіосульфат-Біолік, </w:t>
            </w:r>
            <w:r>
              <w:rPr>
                <w:b/>
              </w:rPr>
              <w:t>розчин для ін'єкцій, 300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10 ампул в пачці; по 5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295653-23/В-60, 295654-23/В-60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тіосульфат-Біолік, </w:t>
            </w:r>
            <w:r>
              <w:rPr>
                <w:b/>
              </w:rPr>
              <w:t>розчин для ін'єкцій, 300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10 ампул в пачці; по 5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295653-23/В-60, 295654-23/В-60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тіосульфат-Біолік, </w:t>
            </w:r>
            <w:r>
              <w:rPr>
                <w:b/>
              </w:rPr>
              <w:t>розчин для ін'єкцій, 300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10 ампул в пачці; по 5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295005-23/В-97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Небіар® Плюс, </w:t>
            </w:r>
            <w:r>
              <w:rPr>
                <w:b/>
              </w:rPr>
              <w:t>таблетки, вкриті плівковою оболонкою, по 5 мг/12,5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295005-23/В-97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Небіар® Плюс, </w:t>
            </w:r>
            <w:r>
              <w:rPr>
                <w:b/>
              </w:rPr>
              <w:t>таблетки, вкриті плівковою оболонкою, по 5 мг/12,5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295005-23/В-97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Небіар® Плюс, </w:t>
            </w:r>
            <w:r>
              <w:rPr>
                <w:b/>
              </w:rPr>
              <w:t>таблетки, вкриті плівковою оболонкою, по 5 мг/12,5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295007-23/В-97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Небіволол/гідрохлортіазид, </w:t>
            </w:r>
            <w:r>
              <w:rPr>
                <w:b/>
              </w:rPr>
              <w:t>таблетки, вкриті плівковою оболонкою, по 5 мг/12,5 мг, in bulk: 21000 таблеток у поліетиленовому пакеті; по 1 пакету в поліетиленовий пакет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295007-23/В-97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Небіволол/гідрохлортіазид, </w:t>
            </w:r>
            <w:r>
              <w:rPr>
                <w:b/>
              </w:rPr>
              <w:t>таблетки, вкриті плівковою оболонкою, по 5 мг/12,5 мг, in bulk: 21000 таблеток у поліетиленовому пакеті; по 1 пакету в поліетиленовий пакет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295007-23/В-97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Небіволол/гідрохлортіазид, </w:t>
            </w:r>
            <w:r>
              <w:rPr>
                <w:b/>
              </w:rPr>
              <w:t>таблетки, вкриті плівковою оболонкою, по 5 мг/12,5 мг, in bulk: 21000 таблеток у поліетиленовому пакеті; по 1 пакету в поліетиленовий пакет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299875-23/В-96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Неофілін, </w:t>
            </w:r>
            <w:r>
              <w:rPr>
                <w:b/>
              </w:rPr>
              <w:t>таблетки пролонгованої дії по 100 мг або по 300 мг,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299875-23/В-96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Неофілін, </w:t>
            </w:r>
            <w:r>
              <w:rPr>
                <w:b/>
              </w:rPr>
              <w:t>таблетки пролонгованої дії по 100 мг або по 300 мг,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299875-23/В-96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Неофілін, </w:t>
            </w:r>
            <w:r>
              <w:rPr>
                <w:b/>
              </w:rPr>
              <w:t>таблетки пролонгованої дії по 100 мг або по 300 мг,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299875-23/В-96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Неофілін, </w:t>
            </w:r>
            <w:r>
              <w:rPr>
                <w:b/>
              </w:rPr>
              <w:t>таблетки пролонгованої дії по 100 мг або по 300 мг,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299875-23/В-96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Неофілін, </w:t>
            </w:r>
            <w:r>
              <w:rPr>
                <w:b/>
              </w:rPr>
              <w:t>таблетки пролонгованої дії по 100 мг або по 300 мг,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299875-23/В-96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Неофілін, </w:t>
            </w:r>
            <w:r>
              <w:rPr>
                <w:b/>
              </w:rPr>
              <w:t>таблетки пролонгованої дії по 100 мг або по 300 мг,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297916-23/З-139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 або 2,5 мг/мл або 5 мг/мл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297916-23/З-139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 або 2,5 мг/мл або 5 мг/мл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297916-23/З-139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 або 2,5 мг/мл або 5 мг/мл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297916-23/З-139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 або 2,5 мг/мл або 5 мг/мл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297916-23/З-139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 або 2,5 мг/мл або 5 мг/мл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297916-23/З-139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 або 2,5 мг/мл або 5 мг/мл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297793-23/З-121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таблетки по 5 мг або по 10 мг; для 5 мг: по 10 або 20 таблеток у блістері; по 1 блістеру в картонній пачці; для 10 мг: по 10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297793-23/З-121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таблетки по 5 мг або по 10 мг; для 5 мг: по 10 або 20 таблеток у блістері; по 1 блістеру в картонній пачці; для 10 мг: по 10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297793-23/З-121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таблетки по 5 мг або по 10 мг; для 5 мг: по 10 або 20 таблеток у блістері; по 1 блістеру в картонній пачці; для 10 мг: по 10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297793-23/З-121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таблетки по 5 мг або по 10 мг; для 5 мг: по 10 або 20 таблеток у блістері; по 1 блістеру в картонній пачці; для 10 мг: по 10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297793-23/З-121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таблетки по 5 мг або по 10 мг; для 5 мг: по 10 або 20 таблеток у блістері; по 1 блістеру в картонній пачці; для 10 мг: по 10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297793-23/З-121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таблетки по 5 мг або по 10 мг; для 5 мг: по 10 або 20 таблеток у блістері; по 1 блістеру в картонній пачці; для 10 мг: по 10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297916-23/З-139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 або 2,5 мг/мл або 5 мг/мл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297916-23/З-139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 або 2,5 мг/мл або 5 мг/мл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297916-23/З-139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 або 2,5 мг/мл або 5 мг/мл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297921-23/З-139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таблетки по 5 мг по 10 або 20 таблеток у блістері, по 1 блістеру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10 мг по 10 таблеток у блістері,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297921-23/З-139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таблетки по 5 мг по 10 або 20 таблеток у блістері, по 1 блістеру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10 мг по 10 таблеток у блістері,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297921-23/З-139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таблетки по 5 мг по 10 або 20 таблеток у блістері, по 1 блістеру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10 мг по 10 таблеток у блістері,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297921-23/З-139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таблетки по 5 мг по 10 або 20 таблеток у блістері, по 1 блістеру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10 мг по 10 таблеток у блістері,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297921-23/З-139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таблетки по 5 мг по 10 або 20 таблеток у блістері, по 1 блістеру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10 мг по 10 таблеток у блістері,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297921-23/З-139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таблетки по 5 мг по 10 або 20 таблеток у блістері, по 1 блістеру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10 мг по 10 таблеток у блістері,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287588-23/В-61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Нітросорбід, </w:t>
            </w:r>
            <w:r>
              <w:rPr>
                <w:b/>
              </w:rPr>
              <w:t>таблетки по 10 мг по 50 таблеток у банці; по 1 банці в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287588-23/В-61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Нітросорбід, </w:t>
            </w:r>
            <w:r>
              <w:rPr>
                <w:b/>
              </w:rPr>
              <w:t>таблетки по 10 мг по 50 таблеток у банці; по 1 банці в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287588-23/В-61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Нітросорбід, </w:t>
            </w:r>
            <w:r>
              <w:rPr>
                <w:b/>
              </w:rPr>
              <w:t>таблетки по 10 мг по 50 таблеток у банці; по 1 банці в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297874-23/З-100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Норадреналіну Тартрат Агетан 2 мг/мл (без сульфітів), </w:t>
            </w:r>
            <w:r>
              <w:rPr>
                <w:b/>
              </w:rPr>
              <w:t>концентрат для розчину для інфузій, 2 мг/мл; по 4 мл або 8 мл у ампулі з маркуванням українською мовою; по 5 ампул у блістері;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297874-23/З-100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Норадреналіну Тартрат Агетан 2 мг/мл (без сульфітів), </w:t>
            </w:r>
            <w:r>
              <w:rPr>
                <w:b/>
              </w:rPr>
              <w:t xml:space="preserve">концентрат для розчину для інфузій, 2 мг/мл; по 4 мл або 8 мл у ампулі з маркуванням українською мовою; по 5 ампул у блістері; по 2 блістери у картонній коробці з маркуванням українською та англійською </w:t>
            </w:r>
            <w:r>
              <w:rPr>
                <w:b/>
              </w:rPr>
              <w:t>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297874-23/З-100 </w:t>
            </w:r>
            <w:r>
              <w:rPr>
                <w:b/>
              </w:rPr>
              <w:t>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Норадреналіну Тартрат Агетан 2 мг/мл (без сульфітів), </w:t>
            </w:r>
            <w:r>
              <w:rPr>
                <w:b/>
              </w:rPr>
              <w:t>концентрат для розчину для інфузій, 2 мг/мл; по 4 мл або 8 мл у ампулі з маркуванням українською мовою; по 5 ампул у блістері;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295139-23/В-97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НОХШАВЕРИН "ОЗ", </w:t>
            </w:r>
            <w:r>
              <w:rPr>
                <w:b/>
              </w:rPr>
              <w:t>розчин для ін’єкцій, 20 мг/мл, по 2 мл в ампулі, по 5 ампул у пачці з картону; по 2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295139-23/В-97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НОХШАВЕРИН "ОЗ", </w:t>
            </w:r>
            <w:r>
              <w:rPr>
                <w:b/>
              </w:rPr>
              <w:t xml:space="preserve">розчин для ін’єкцій, 20 мг/мл, по 2 мл </w:t>
            </w:r>
            <w:r>
              <w:rPr>
                <w:b/>
              </w:rPr>
              <w:t>в ампулі, по 5 ампул у пачці з картону; по 2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295139-23/В-97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НОХШАВЕРИН "ОЗ", </w:t>
            </w:r>
            <w:r>
              <w:rPr>
                <w:b/>
              </w:rPr>
              <w:t xml:space="preserve">розчин для ін’єкцій, 20 мг/мл, по 2 мл </w:t>
            </w:r>
            <w:r>
              <w:rPr>
                <w:b/>
              </w:rPr>
              <w:t>в ампулі, по 5 ампул у пачці з картону; по 2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294305-23/З-06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Оксол, </w:t>
            </w:r>
            <w:r>
              <w:rPr>
                <w:b/>
              </w:rPr>
              <w:t xml:space="preserve">Розчин для ін'єкцій, 2 мг/мл, </w:t>
            </w:r>
            <w:r>
              <w:rPr>
                <w:b/>
              </w:rPr>
              <w:t>по 25 мл або 50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294305-23/З-06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Оксол, </w:t>
            </w:r>
            <w:r>
              <w:rPr>
                <w:b/>
              </w:rPr>
              <w:t>Розчин для ін'єкцій, 2 мг/мл, по 25 мл або 50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294305-23/З-06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Оксол, </w:t>
            </w:r>
            <w:r>
              <w:rPr>
                <w:b/>
              </w:rPr>
              <w:t>Розчин для ін'єкцій, 2 мг/мл, по 25 мл або 50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299151-23/З-140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ОЛІДЕТРИМ® Д3 форте, </w:t>
            </w:r>
            <w:r>
              <w:rPr>
                <w:b/>
              </w:rPr>
              <w:t>капсули м'які, 10000 МО; по 15 капсул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299151-23/З-140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ОЛІДЕТРИМ® Д3 форте, </w:t>
            </w:r>
            <w:r>
              <w:rPr>
                <w:b/>
              </w:rPr>
              <w:t>капсули м'які, 10000 МО; по 15 капсул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299151-23/З-140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ОЛІДЕТРИМ® Д3 форте, </w:t>
            </w:r>
            <w:r>
              <w:rPr>
                <w:b/>
              </w:rPr>
              <w:t>капсули м'які, 10000 МО; по 15 капсул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294409-23/В-06, 294410-23/В-06, 294411-23/В-06, 300525-23/В-06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Олфен® -75, </w:t>
            </w:r>
            <w:r>
              <w:rPr>
                <w:b/>
              </w:rPr>
              <w:t>розчин для ін'єкцій по 2 мл в ампулі,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294409-23/В-06, 294410-23/В-06, 294411-23/В-06, 300525-23/В-06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Олфен® -75, </w:t>
            </w:r>
            <w:r>
              <w:rPr>
                <w:b/>
              </w:rPr>
              <w:t>розчин для ін'єкцій по 2 мл в ампулі,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294409-23/В-06, 294410-23/В-06, 294411-23/В-06, 300525-23/В-06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Олфен® -75, </w:t>
            </w:r>
            <w:r>
              <w:rPr>
                <w:b/>
              </w:rPr>
              <w:t>розчин для ін'єкцій по 2 мл в ампулі,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298778-23/В-60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Омнадрен® 250, </w:t>
            </w:r>
            <w:r>
              <w:rPr>
                <w:b/>
              </w:rPr>
              <w:t xml:space="preserve">розчин олійний для ін'єкцій; по 1 мл у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298778-23/В-60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Омнадрен® 250, </w:t>
            </w:r>
            <w:r>
              <w:rPr>
                <w:b/>
              </w:rPr>
              <w:t xml:space="preserve">розчин олійний для ін'єкцій; по 1 мл у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298778-23/В-60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Омнадрен® 250, </w:t>
            </w:r>
            <w:r>
              <w:rPr>
                <w:b/>
              </w:rPr>
              <w:t xml:space="preserve">розчин олійний для ін'єкцій; по 1 мл у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288331-23/В-66, 288335-23/В-66, 298415-23/В-61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Ортофен-Здоров'я форте, </w:t>
            </w:r>
            <w:r>
              <w:rPr>
                <w:b/>
              </w:rPr>
              <w:t>таблетки, вкриті оболонкою, кишковорозчинні по 50 мг,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</w:t>
            </w:r>
            <w:r>
              <w:rPr>
                <w:b/>
              </w:rPr>
              <w:t>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288331-23/В-66, 288335-23/В-66, 298415-23/В-61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Ортофен-Здоров'я форте, </w:t>
            </w:r>
            <w:r>
              <w:rPr>
                <w:b/>
              </w:rPr>
              <w:t>таблетки, вкриті оболонкою, кишковорозчинні по 50 мг,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288331-23/В-66, 288335-23/В-66, 298415-23/В-61 від 07.02.202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Ортофен-Здоров'я форте, </w:t>
            </w:r>
            <w:r>
              <w:rPr>
                <w:b/>
              </w:rPr>
              <w:t>таблетки, вкриті оболонкою, кишковорозчинні по 50 мг,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292359-23/З-96, 292360-23/З-96, 292362-23/З-96, 292363-23/З-96, 292364-23/З-96, 292365-23/З-96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292359-23/З-96, 292360-23/З-96, 292362-23/З-96, 292363-23/З-96, 292364-23/З-96, 292365-23/З-96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292359-23/З-96, 292360-23/З-96, 292362-23/З-96, 292363-23/З-96, 292364-23/З-96, 292365-23/З-96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283868-22/З-28, 283869-22/З-28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спрей, </w:t>
            </w:r>
            <w:r>
              <w:rPr>
                <w:b/>
              </w:rPr>
              <w:t>піна нашкірна, 4,63 г/100 г по 130 г у контейнері під тиском;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283868-22/З-28, 283869-22/З-28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спрей, </w:t>
            </w:r>
            <w:r>
              <w:rPr>
                <w:b/>
              </w:rPr>
              <w:t>піна нашкірна, 4,63 г/100 г по 130 г у контейнері під тиском;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283868-22/З-28, 283869-22/З-28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спрей, </w:t>
            </w:r>
            <w:r>
              <w:rPr>
                <w:b/>
              </w:rPr>
              <w:t>піна нашкірна, 4,63 г/100 г по 130 г у контейнері під тиском;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296317-23/В-61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Папаверин-Здоров'я, </w:t>
            </w:r>
            <w:r>
              <w:rPr>
                <w:b/>
              </w:rPr>
              <w:t>розчин для ін'єкцій, 20 мг/мл по 2 мл в ампулі; по 10 ампул у картонній коробці; по 2 мл в ампулі; по 5 ампул у блістері; по 2 блістери у картонній коробці;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296317-23/В-61 в</w:t>
            </w:r>
            <w:r>
              <w:rPr>
                <w:b/>
              </w:rPr>
              <w:t>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Папаверин-Здоров'я, </w:t>
            </w:r>
            <w:r>
              <w:rPr>
                <w:b/>
              </w:rPr>
              <w:t>розчин для ін'єкцій, 20 мг/мл по 2 мл в ампулі; по 10 ампул у картонній коробці; по 2 мл в ампулі; по 5 ампул у блістері; по 2 блістери у картонній коробці;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296317-23/В-61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Папаверин-Здоров'я, </w:t>
            </w:r>
            <w:r>
              <w:rPr>
                <w:b/>
              </w:rPr>
              <w:t>розчин для ін'єкцій, 20 мг/мл по 2 мл в ампулі; по 10 ампул у картонній коробці; по 2 мл в ампулі; по 5 ампул у блістері; по 2 блістери у картонній коробці;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291926-23/В-66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 або по 150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291926-23/В-66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 або по 150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291926-23/В-66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 або по 150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291926-23/В-66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 або по 150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291926-23/В-66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 або по 150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291926-23/В-66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 або по 150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296207-23/В-97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Пентоксифілін-Здоров'я, </w:t>
            </w:r>
            <w:r>
              <w:rPr>
                <w:b/>
              </w:rPr>
              <w:t>розчин для ін'єкцій, 20 мг/мл, по 5 мл в ампулі; по 5 ампул в коробці з картону; по 5 мл в ампулі; по 5 ампул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296207-23/В-97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Пентоксифілін-Здоров'я, </w:t>
            </w:r>
            <w:r>
              <w:rPr>
                <w:b/>
              </w:rPr>
              <w:t>розчин для ін'єкцій, 20 мг/мл, по 5 мл в ампулі; по 5 ампул в коробці з картону; по 5 мл в ампулі; по 5 ампул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296207-23/В-97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Пентоксифілін-Здоров'я, </w:t>
            </w:r>
            <w:r>
              <w:rPr>
                <w:b/>
              </w:rPr>
              <w:t>розчин для ін'єкцій, 20 мг/мл, по 5 мл в ампулі; по 5 ампул в коробці з картону; по 5 мл в ампулі; по 5 ампул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296293-23/В-60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Пірацетам-Здоров'я, </w:t>
            </w:r>
            <w:r>
              <w:rPr>
                <w:b/>
              </w:rPr>
              <w:t>розчин для ін'єкцій, 200 мг/мл</w:t>
            </w:r>
            <w:r>
              <w:rPr>
                <w:b/>
              </w:rPr>
              <w:br/>
              <w:t>по 5 мл в ампулі; по 10 ампул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5 ампул у блістері; по 2 блістери в картонній коробці;</w:t>
            </w:r>
            <w:r>
              <w:rPr>
                <w:b/>
              </w:rPr>
              <w:br/>
              <w:t>по 10 мл в ампулі; по 5 або по 10 ампул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</w:t>
            </w:r>
            <w:r>
              <w:rPr>
                <w:b/>
              </w:rPr>
              <w:t>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296293-23/В-60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Пірацетам-Здоров'я, </w:t>
            </w:r>
            <w:r>
              <w:rPr>
                <w:b/>
              </w:rPr>
              <w:t>розчин для ін'єкцій, 200 мг/мл</w:t>
            </w:r>
            <w:r>
              <w:rPr>
                <w:b/>
              </w:rPr>
              <w:br/>
              <w:t>по 5 мл в ампулі; по 10 ампул у картонній коробці;</w:t>
            </w:r>
            <w:r>
              <w:rPr>
                <w:b/>
              </w:rPr>
              <w:br/>
              <w:t>по 5 мл в ампулі; по 5 ампул у блістері; по 2 блістери в картонній коробці;</w:t>
            </w:r>
            <w:r>
              <w:rPr>
                <w:b/>
              </w:rPr>
              <w:br/>
              <w:t>по 10 мл в ампулі; по 5 або по 10 ампул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296293-23/В-60 в</w:t>
            </w:r>
            <w:r>
              <w:rPr>
                <w:b/>
              </w:rPr>
              <w:t>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Пірацетам-Здоров'я, </w:t>
            </w:r>
            <w:r>
              <w:rPr>
                <w:b/>
              </w:rPr>
              <w:t>розчин для ін'єкцій, 200 мг/мл</w:t>
            </w:r>
            <w:r>
              <w:rPr>
                <w:b/>
              </w:rPr>
              <w:br/>
              <w:t>по 5 мл в ампулі; по 10 ампул у картонній коробці;</w:t>
            </w:r>
            <w:r>
              <w:rPr>
                <w:b/>
              </w:rPr>
              <w:br/>
              <w:t>по 5 мл в ампулі; по 5 ампул у блістері;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10 мл в ампулі; по 5 або по 10 ампул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296294-23/В-60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Піридоксину гідрохлорид - Здоров`я, </w:t>
            </w:r>
            <w:r>
              <w:rPr>
                <w:b/>
              </w:rPr>
              <w:t>розчин для ін'єкцій, 50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10 ампул у картонній коробці з перегородками;</w:t>
            </w:r>
            <w:r>
              <w:rPr>
                <w:b/>
              </w:rPr>
              <w:br/>
              <w:t>по 1 мл в ампулі; по 5 ампул у блістері; по 2 блістери в картонній коробці;</w:t>
            </w:r>
            <w:r>
              <w:rPr>
                <w:b/>
              </w:rPr>
              <w:br/>
              <w:t xml:space="preserve">по 1 мл в ампулі; по 10 ампул у блістері; по 1 блістеру в картонній коробці. </w:t>
            </w:r>
            <w:r>
              <w:rPr>
                <w:b/>
              </w:rPr>
              <w:br/>
              <w:t>Маркування українською та російсько</w:t>
            </w:r>
            <w:r>
              <w:rPr>
                <w:b/>
              </w:rPr>
              <w:t>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296294-23/В-60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Піридоксину гідрохлорид - Здоров`я, </w:t>
            </w:r>
            <w:r>
              <w:rPr>
                <w:b/>
              </w:rPr>
              <w:t>розчин для ін'єкцій, 50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10 ампул у картонній коробці з перегородками;</w:t>
            </w:r>
            <w:r>
              <w:rPr>
                <w:b/>
              </w:rPr>
              <w:br/>
              <w:t>по 1 мл в ампулі; по 5 ампул у блістері; по 2 блістери в картонній коробці;</w:t>
            </w:r>
            <w:r>
              <w:rPr>
                <w:b/>
              </w:rPr>
              <w:br/>
              <w:t xml:space="preserve">по 1 мл в ампулі; по 10 ампул у блістері; по 1 блістеру в картонній коробці. </w:t>
            </w:r>
            <w:r>
              <w:rPr>
                <w:b/>
              </w:rPr>
              <w:br/>
              <w:t>Маркування українською та російсько</w:t>
            </w:r>
            <w:r>
              <w:rPr>
                <w:b/>
              </w:rPr>
              <w:t>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296294-23/В-60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Піридоксину гідрохлорид - Здоров`я, </w:t>
            </w:r>
            <w:r>
              <w:rPr>
                <w:b/>
              </w:rPr>
              <w:t>розчин для ін'єкцій, 50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10 ампул у картонній коробці з перегородками;</w:t>
            </w:r>
            <w:r>
              <w:rPr>
                <w:b/>
              </w:rPr>
              <w:br/>
              <w:t>по 1 мл в ампулі; по 5 ампул у блістері; по 2 блістери в картонній коробці;</w:t>
            </w:r>
            <w:r>
              <w:rPr>
                <w:b/>
              </w:rPr>
              <w:br/>
              <w:t xml:space="preserve">по 1 мл в ампулі; по 10 ампул у блістері; по 1 блістеру в картонній коробці. </w:t>
            </w:r>
            <w:r>
              <w:rPr>
                <w:b/>
              </w:rPr>
              <w:br/>
              <w:t>Маркування українською та російсько</w:t>
            </w:r>
            <w:r>
              <w:rPr>
                <w:b/>
              </w:rPr>
              <w:t>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291350-23/В-128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ПЛАВІКС®, </w:t>
            </w:r>
            <w:r>
              <w:rPr>
                <w:b/>
              </w:rPr>
              <w:t>таблетки, вкриті оболонкою, по 75 мг; № 28 (14х2):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291350-23/В-128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ПЛАВІКС®, </w:t>
            </w:r>
            <w:r>
              <w:rPr>
                <w:b/>
              </w:rPr>
              <w:t>таблетки, вкриті оболонкою, по 75 мг; № 28 (14х2):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291350-23/В-128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ПЛАВІКС®, </w:t>
            </w:r>
            <w:r>
              <w:rPr>
                <w:b/>
              </w:rPr>
              <w:t>таблетки, вкриті оболонкою, по 75 мг; № 28 (14х2):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296319-23/В-61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ПЛАТИФІЛІН-ЗДОРОВ'Я, </w:t>
            </w:r>
            <w:r>
              <w:rPr>
                <w:b/>
              </w:rPr>
              <w:t>розчин для ін'єкцій, 2 мг/мл по 1 мл в ампулі; по 5 ампул у блістері; по 2 блістери в картонній коробці; по 1 мл в ампулі; по 10 ампул у блістері; по 1 блістеру в картонній коробці; по 1 мл в ампулі; по 10 ампул у картонній коробці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296319-23/В-61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ПЛАТИФІЛІН-ЗДОРОВ'Я, </w:t>
            </w:r>
            <w:r>
              <w:rPr>
                <w:b/>
              </w:rPr>
              <w:t>розчин для ін'єкцій, 2 мг/мл по 1 мл в ампулі; по 5 ампул у блістері; по 2 блістери в картонній коробці; по 1 мл в ампулі; по 10 ампул у блістері; по 1 блістеру в картонній коробці; по 1 мл в ампулі; по 10 ампул у картонній коробці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296319-23/В-61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ПЛАТИФІЛІН-ЗДОРОВ'Я, </w:t>
            </w:r>
            <w:r>
              <w:rPr>
                <w:b/>
              </w:rPr>
              <w:t>розчин для ін'єкцій, 2 мг/мл по 1 мл в ампулі; по 5 ампул у блістері; по 2 блістери в картонній коробці; по 1 мл в ампулі; по 10 ампул у блістері; по 1 блістеру в картонній коробці; по 1 мл в ампулі; по 10 ампул у картонній коробці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298046-23/З-96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Плетол, </w:t>
            </w:r>
            <w:r>
              <w:rPr>
                <w:b/>
              </w:rPr>
              <w:t>таблетки по 50 мг або по 100 мг, по 10 таблеток у блістері; по 3 або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СЕМ Фармасьютікалс Лімітед, Кiпр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298046-23/З-96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Плетол, </w:t>
            </w:r>
            <w:r>
              <w:rPr>
                <w:b/>
              </w:rPr>
              <w:t>таблетки по 50 мг або по 100 мг, по 10 таблеток у блістері; по 3 або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СЕМ Фармасьютікалс Лімітед, Кiпр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298046-23/З-96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Плетол, </w:t>
            </w:r>
            <w:r>
              <w:rPr>
                <w:b/>
              </w:rPr>
              <w:t>таблетки по 50 мг або по 100 мг, по 10 таблеток у блістері; по 3 або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СЕМ Фармасьютікалс Лімітед, Кiпр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298046-23/З-96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Плетол, </w:t>
            </w:r>
            <w:r>
              <w:rPr>
                <w:b/>
              </w:rPr>
              <w:t>таблетки по 50 мг або по 100 мг, по 10 таблеток у блістері; по 3 або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СЕМ Фармасьютікалс Лімітед, Кiпр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298046-23/З-96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Плетол, </w:t>
            </w:r>
            <w:r>
              <w:rPr>
                <w:b/>
              </w:rPr>
              <w:t>таблетки по 50 мг або по 100 мг, по 10 таблеток у блістері; по 3 або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СЕМ Фармасьютікалс Лімітед, Кiпр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298046-23/З-96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Плетол, </w:t>
            </w:r>
            <w:r>
              <w:rPr>
                <w:b/>
              </w:rPr>
              <w:t>таблетки по 50 мг або по 100 мг, по 10 таблеток у блістері; по 3 або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СЕМ Фармасьютікалс Лімітед, Кiпр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301525-23/З-140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 у капсулах; по 3 капсули в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301525-23/З-140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 у капсулах; по 3 капсули в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301525-23/З-140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 у капсулах; по 3 капсули в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291891-23/З-61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Постеризан Форте, </w:t>
            </w:r>
            <w:r>
              <w:rPr>
                <w:b/>
              </w:rPr>
              <w:t>супозиторії по 5 супозиторіїв у стрипі; по 2 стрипи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291891-23/З-61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Постеризан Форте, </w:t>
            </w:r>
            <w:r>
              <w:rPr>
                <w:b/>
              </w:rPr>
              <w:t>супозиторії по 5 супозиторіїв у стрипі; по 2 стрипи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291891-23/З-61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Постеризан Форте, </w:t>
            </w:r>
            <w:r>
              <w:rPr>
                <w:b/>
              </w:rPr>
              <w:t>супозиторії по 5 супозиторіїв у стрипі; по 2 стрипи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299139-23/З-128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299139-23/З-128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299139-23/З-128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299140-23/З-128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299140-23/З-128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299140-23/З-128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299507-23/З-143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299507-23/З-143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299507-23/З-143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295543-23/З-128, 295544-23/З-128, 295545-23/З-128, 295546-23/З-128, 295547-23/З-128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таблетки, вкриті плівковою оболонкою, по 240 мг; 4 блістери по 7 таблеток в кожному (28 таблеток)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295543-23/З-128, 295544-23/З-128, 295545-23/З-128, 295546-23/З-128, 295547-23/З-128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таблетки, вкриті плівковою оболонкою, по 240 мг; 4 блістери по 7 таблеток в кожному (28 таблеток)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295543-23/З-128, 295544-23/З-128, 295545-23/З-128, 295546-23/З-128, 295547-23/З-128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таблетки, вкриті плівковою оболонкою, по 240 мг; 4 блістери по 7 таблеток в кожному (28 таблеток)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297325-23/В-137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 xml:space="preserve">капсули тверді по 75 мг або 150 мг; </w:t>
            </w:r>
            <w:r>
              <w:rPr>
                <w:b/>
              </w:rPr>
              <w:t>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297325-23/В-137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 xml:space="preserve">капсули тверді по 75 мг або 150 мг; </w:t>
            </w:r>
            <w:r>
              <w:rPr>
                <w:b/>
              </w:rPr>
              <w:t>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297325-23/В-137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 xml:space="preserve">капсули тверді по 75 мг або 150 мг; </w:t>
            </w:r>
            <w:r>
              <w:rPr>
                <w:b/>
              </w:rPr>
              <w:t>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297325-23/В-137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 xml:space="preserve">капсули тверді по 75 мг або 150 мг; </w:t>
            </w:r>
            <w:r>
              <w:rPr>
                <w:b/>
              </w:rPr>
              <w:t>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297325-23/В-137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 xml:space="preserve">капсули тверді по 75 мг або 150 мг; </w:t>
            </w:r>
            <w:r>
              <w:rPr>
                <w:b/>
              </w:rPr>
              <w:t>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297325-23/В-137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 xml:space="preserve">капсули тверді по 75 мг або 150 мг; </w:t>
            </w:r>
            <w:r>
              <w:rPr>
                <w:b/>
              </w:rPr>
              <w:t>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298933-23/З-121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</w:t>
            </w:r>
            <w:r>
              <w:rPr>
                <w:b/>
              </w:rPr>
              <w:br/>
              <w:t>1 монодозовий флакон (1 доза) з ліофілізатом у комплекті з розчинником (вода для ін’єкцій) у попередньо наповненому шприці та двома голками в картонній коробці; 100 монодозованих (1 доза) флаконів з ліофілізатом у компл</w:t>
            </w:r>
            <w:r>
              <w:rPr>
                <w:b/>
              </w:rPr>
              <w:t>екті з розчинником (вода для ін’єкцій) в ампулах №100 в окремій упаковці; 1 мультидозований флакон (2 дози) з ліофілізатом у комплекті з розчинником (вода для ін’єкцій)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ГлаксоСмітКляйн Ек</w:t>
            </w:r>
            <w:r>
              <w:rPr>
                <w:b/>
              </w:rPr>
              <w:t>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298933-23/З-121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</w:t>
            </w:r>
            <w:r>
              <w:rPr>
                <w:b/>
              </w:rPr>
              <w:br/>
              <w:t>1 монодозовий флакон (1 доза) з ліофілізатом у комплекті з розчинником (вода для ін’єкцій) у попередньо наповненому шприці та двома голками в картонній коробці; 100 монодозованих (1 доза) флаконів з ліофілізатом у компл</w:t>
            </w:r>
            <w:r>
              <w:rPr>
                <w:b/>
              </w:rPr>
              <w:t>екті з розчинником (вода для ін’єкцій) в ампулах №100 в окремій упаковці; 1 мультидозований флакон (2 дози) з ліофілізатом у комплекті з розчинником (вода для ін’єкцій)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298933-23/З-121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1 монодозовий флакон (1 доза) з ліофілізатом у комплекті з розчинником (вода для ін’єкцій) у попередньо наповненому шприці та двома голками в картонній коробці; 100 монодозованих (1 доза) флаконів з ліофілізатом у комплекті з розчинником (вода для ін’єкцій</w:t>
            </w:r>
            <w:r>
              <w:rPr>
                <w:b/>
              </w:rPr>
              <w:t>) в ампулах №100 в окремій упаковці; 1 мультидозований флакон (2 дози) з ліофілізатом у комплекті з розчинником (вода для ін’єкцій)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298935-23/З-121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 xml:space="preserve">ліофілізований порошок для ін’єкцій; </w:t>
            </w:r>
            <w:r>
              <w:rPr>
                <w:b/>
              </w:rPr>
              <w:t>1 флакон з порошком у комплекті з  розчинником  (вода для ін’єкцій) по 0,5 мл (1 доза) у попередньо наповненому шприці (у комплекті з двома голками або без голок) або у ампулах  у вакуумній стерильній упаковці; по 1 вакуумній стерильній упаковці у картонні</w:t>
            </w:r>
            <w:r>
              <w:rPr>
                <w:b/>
              </w:rPr>
              <w:t>й коробці; 1 флакон з порошком у комплекті з  розчинником  (вода для ін’єкцій) по 0,5 мл (1 доза) у попередньо наповненому шприці (у комплекті з двома голками) у вакуумній стерильній упаковці; по 1 вакуумній стерильній упаковці у картонній коробці; 1 флако</w:t>
            </w:r>
            <w:r>
              <w:rPr>
                <w:b/>
              </w:rPr>
              <w:t>н з порошком у комплекті з  розчинником  (вода для ін’єкцій) по 0,5 мл (1 доза) в ампулі у вакуумній стерильній упаковці; по 1  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298935-23/З-121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 розчинником  (вода для ін’єкцій) по 0,5 мл (1 доза) у по</w:t>
            </w:r>
            <w:r>
              <w:rPr>
                <w:b/>
              </w:rPr>
              <w:t>передньо наповненому шприці (у комплекті з двома голками або без голок) або у ампулах  у вакуумній стерильній упаковці; по 1 вакуумній стерильній упаковці у картонній коробці; 1 флакон з порошком у комплекті з  розчинником  (вода для ін’єкцій) по 0,5 мл (1</w:t>
            </w:r>
            <w:r>
              <w:rPr>
                <w:b/>
              </w:rPr>
              <w:t xml:space="preserve"> доза) у попередньо наповненому шприці (у комплекті з двома голками) у вакуумній стерильній упаковці; по 1 вакуумній стерильній упаковці у картонній коробці; 1 флакон з порошком у комплекті з  розчинником  (вода для ін’єкцій) по 0,5 мл (1 доза) в ампулі у </w:t>
            </w:r>
            <w:r>
              <w:rPr>
                <w:b/>
              </w:rPr>
              <w:t>вакуумній стерильній упаковці; по 1  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298935-23/З-121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 розчинником  (вода для ін’єкцій) по 0,5 мл (1 доза) у по</w:t>
            </w:r>
            <w:r>
              <w:rPr>
                <w:b/>
              </w:rPr>
              <w:t>передньо наповненому шприці (у комплекті з двома голками або без голок) або у ампулах  у вакуумній стерильній упаковці; по 1 вакуумній стерильній упаковці у картонній коробці; 1 флакон з порошком у комплекті з  розчинником  (вода для ін’єкцій) по 0,5 мл (1</w:t>
            </w:r>
            <w:r>
              <w:rPr>
                <w:b/>
              </w:rPr>
              <w:t xml:space="preserve"> доза) у попередньо наповненому шприці (у комплекті з двома голками) у вакуумній стерильній упаковці; по 1 вакуумній стерильній упаковці у картонній коробці; 1 флакон з порошком у комплекті з  розчинником  (вода для ін’єкцій) по 0,5 мл (1 доза) в ампулі у </w:t>
            </w:r>
            <w:r>
              <w:rPr>
                <w:b/>
              </w:rPr>
              <w:t>вакуумній стерильній упаковці; по 1  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294786-23/З-121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Прогинорм Ово, </w:t>
            </w:r>
            <w:r>
              <w:rPr>
                <w:b/>
              </w:rPr>
              <w:t>капсули м’які по 100 мг або по 200 мг; по 15 капсул м’яких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294786-23/З-121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Прогинорм Ово, </w:t>
            </w:r>
            <w:r>
              <w:rPr>
                <w:b/>
              </w:rPr>
              <w:t>капсули м’які по 100 мг або по 200 мг; по 15 капсул м’яких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294786-23/З-121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Прогинорм Ово, </w:t>
            </w:r>
            <w:r>
              <w:rPr>
                <w:b/>
              </w:rPr>
              <w:t>капсули м’які по 100 мг або по 200 мг; по 15 капсул м’яких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294786-23/З-121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Прогинорм Ово, </w:t>
            </w:r>
            <w:r>
              <w:rPr>
                <w:b/>
              </w:rPr>
              <w:t>капсули м’які по 100 мг або по 200 мг; по 15 капсул м’яких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294786-23/З-121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Прогинорм Ово, </w:t>
            </w:r>
            <w:r>
              <w:rPr>
                <w:b/>
              </w:rPr>
              <w:t>капсули м’які по 100 мг або по 200 мг; по 15 капсул м’яких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294786-23/З-121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Прогинорм Ово, </w:t>
            </w:r>
            <w:r>
              <w:rPr>
                <w:b/>
              </w:rPr>
              <w:t>капсули м’які по 100 мг або по 200 мг; по 15 капсул м’яких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294385-23/В-97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Промедол-ЗН, </w:t>
            </w:r>
            <w:r>
              <w:rPr>
                <w:b/>
              </w:rPr>
              <w:t>розчин для ін'єкцій, 20 мг/мл, по 1 мл в ампулі; по 5 ампул у блістері; по 1 або 2, або 20 блістерів у коробці; по 1 мл в ампулі; по 10 ампул у блістері; по 1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</w:t>
            </w:r>
            <w:r>
              <w:rPr>
                <w:b/>
              </w:rPr>
              <w:t>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294385-23/В-97 в</w:t>
            </w:r>
            <w:r>
              <w:rPr>
                <w:b/>
              </w:rPr>
              <w:t>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Промедол-ЗН, </w:t>
            </w:r>
            <w:r>
              <w:rPr>
                <w:b/>
              </w:rPr>
              <w:t>розчин для ін'єкцій, 20 мг/мл, по 1 мл в ампулі; по 5 ампул у блістері; по 1 або 2, або 20 блістерів у коробці; по 1 мл в ампулі; по 10 ампул у блістері; по 1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294385-23/В-97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Промедол-ЗН, </w:t>
            </w:r>
            <w:r>
              <w:rPr>
                <w:b/>
              </w:rPr>
              <w:t>розчин для ін'єкцій, 20 мг/мл, по 1 мл в ампулі; по 5 ампул у блістері; по 1 або 2, або 20 блістерів у коробці; по 1 мл в ампулі; по 10 ампул у блістері; по 1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</w:t>
            </w:r>
            <w:r>
              <w:rPr>
                <w:b/>
              </w:rPr>
              <w:t>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292589-23/З-13</w:t>
            </w:r>
            <w:r>
              <w:rPr>
                <w:b/>
              </w:rPr>
              <w:t>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Псило-Алерго, </w:t>
            </w:r>
            <w:r>
              <w:rPr>
                <w:b/>
              </w:rPr>
              <w:t xml:space="preserve">розчин оральний, 0,5 мг/мл; по 150 мл у флаконі; по 1 флакону у комплекті з мірною ложкою або мірним пристроєм у вигляді шприца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292589-23/З-139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Псило-Алерго, </w:t>
            </w:r>
            <w:r>
              <w:rPr>
                <w:b/>
              </w:rPr>
              <w:t xml:space="preserve">розчин оральний, 0,5 мг/мл; по 150 мл у флаконі; по 1 флакону у комплекті з мірною ложкою або мірним пристроєм у вигляді шприца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292589-23/З-139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Псило-Алерго, </w:t>
            </w:r>
            <w:r>
              <w:rPr>
                <w:b/>
              </w:rPr>
              <w:t xml:space="preserve">розчин оральний, 0,5 мг/мл; по 150 мл у флаконі; по 1 флакону у комплекті з мірною ложкою або мірним пристроєм у вигляді шприца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297450-23/З-140 від 07.07.2023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РАЙЗОДЕГ® ФЛЕКСТАЧ®, </w:t>
            </w:r>
            <w:r>
              <w:rPr>
                <w:b/>
              </w:rPr>
              <w:t xml:space="preserve">розчин для ін'єкцій, 100 ОД/мл; </w:t>
            </w:r>
            <w:r>
              <w:rPr>
                <w:b/>
              </w:rPr>
              <w:t>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297450-23/З-140 від 07.07.2023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РАЙЗОДЕГ® ФЛЕКСТАЧ®, </w:t>
            </w:r>
            <w:r>
              <w:rPr>
                <w:b/>
              </w:rPr>
              <w:t xml:space="preserve">розчин для ін'єкцій, 100 ОД/мл; </w:t>
            </w:r>
            <w:r>
              <w:rPr>
                <w:b/>
              </w:rPr>
              <w:t>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297450-23/З-140 від 07.07.2023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РАЙЗОДЕГ® ФЛЕКСТАЧ®, </w:t>
            </w:r>
            <w:r>
              <w:rPr>
                <w:b/>
              </w:rPr>
              <w:t xml:space="preserve">розчин для ін'єкцій, 100 ОД/мл; </w:t>
            </w:r>
            <w:r>
              <w:rPr>
                <w:b/>
              </w:rPr>
              <w:t>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301526-23/З-143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мг;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Менаріні І</w:t>
            </w:r>
            <w:r>
              <w:rPr>
                <w:b/>
              </w:rPr>
              <w:t>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301526-23/З-143 </w:t>
            </w:r>
            <w:r>
              <w:rPr>
                <w:b/>
              </w:rPr>
              <w:t>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мг;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Менаріні І</w:t>
            </w:r>
            <w:r>
              <w:rPr>
                <w:b/>
              </w:rPr>
              <w:t>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301526-23/З-143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мг; по 10 таблеток у блістері</w:t>
            </w:r>
            <w:r>
              <w:rPr>
                <w:b/>
              </w:rPr>
              <w:t>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</w:t>
            </w:r>
            <w:r>
              <w:rPr>
                <w:b/>
              </w:rPr>
              <w:t>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301526-23/З-143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мг;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Менаріні І</w:t>
            </w:r>
            <w:r>
              <w:rPr>
                <w:b/>
              </w:rPr>
              <w:t>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301526-23/З-143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мг;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Менаріні І</w:t>
            </w:r>
            <w:r>
              <w:rPr>
                <w:b/>
              </w:rPr>
              <w:t>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301526-23/З-143 </w:t>
            </w:r>
            <w:r>
              <w:rPr>
                <w:b/>
              </w:rPr>
              <w:t>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мг;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Менаріні І</w:t>
            </w:r>
            <w:r>
              <w:rPr>
                <w:b/>
              </w:rPr>
              <w:t>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288075-23/В-66</w:t>
            </w:r>
            <w:r>
              <w:rPr>
                <w:b/>
              </w:rPr>
              <w:t>, 298226-23/В-92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Ранітидин-Здоров'я форте, </w:t>
            </w:r>
            <w:r>
              <w:rPr>
                <w:b/>
              </w:rPr>
              <w:t>таблетки, вкриті плівковою оболонкою, по 300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288075-23/В-66, 298226-23/В-92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Ранітидин-Здоров'я форте, </w:t>
            </w:r>
            <w:r>
              <w:rPr>
                <w:b/>
              </w:rPr>
              <w:t>таблетки, вкриті плівковою оболонкою, по 300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288075-23/В-66, 298226-23/В-92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Ранітидин-Здоров'я форте, </w:t>
            </w:r>
            <w:r>
              <w:rPr>
                <w:b/>
              </w:rPr>
              <w:t>таблетки, вкриті плівковою оболонкою, по 300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300958-23/В-96, 300959-23/В-96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Рапіра® 600, </w:t>
            </w:r>
            <w:r>
              <w:rPr>
                <w:b/>
              </w:rPr>
              <w:t>порошок для орального розчину по 600 мг, по 3 г у саше, по 6 або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300958-23/В-96, 300959-23/В-96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Рапіра® 600, </w:t>
            </w:r>
            <w:r>
              <w:rPr>
                <w:b/>
              </w:rPr>
              <w:t>порошок для орального розчину по 600 мг, по 3 г у саше, по 6 або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300958-23/В-96, 300959-23/В-96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Рапіра® 600, </w:t>
            </w:r>
            <w:r>
              <w:rPr>
                <w:b/>
              </w:rPr>
              <w:t>порошок для орального розчину по 600 мг, по 3 г у саше, по 6 або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301070-23/З-134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РЕНОПЛАН-1000, </w:t>
            </w:r>
            <w:r>
              <w:rPr>
                <w:b/>
              </w:rPr>
              <w:t>таблетки пролонгованої дії, по 1000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301070-23/З-134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РЕНОПЛАН-1000, </w:t>
            </w:r>
            <w:r>
              <w:rPr>
                <w:b/>
              </w:rPr>
              <w:t>таблетки пролонгованої дії, по 1000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301070-23/З-134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РЕНОПЛАН-1000, </w:t>
            </w:r>
            <w:r>
              <w:rPr>
                <w:b/>
              </w:rPr>
              <w:t>таблетки пролонгованої дії, по 1000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292728-23/В-96, 292729-23/В-96, 292730-23/В-96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РЕНОТОР,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292728-23/В-96, 292729-23/В-96, 292730-23/В-96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РЕНОТОР,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292728-23/В-96, 292729-23/В-96, 292730-23/В-96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РЕНОТОР,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292728-23/В-96, 292729-23/В-96, 292730-23/В-96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РЕНОТОР,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292728-23/В-96, 292729-23/В-96, 292730-23/В-96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РЕНОТОР,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292728-23/В-96, 292729-23/В-96, 292730-23/В-96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РЕНОТОР,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297979-23/В-60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Реодар®, </w:t>
            </w:r>
            <w:r>
              <w:rPr>
                <w:b/>
              </w:rPr>
              <w:t>розчин для інфузій</w:t>
            </w:r>
            <w:r>
              <w:rPr>
                <w:b/>
              </w:rPr>
              <w:br/>
              <w:t>по 200 мл у флаконах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297979-23/В-60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Реодар®, </w:t>
            </w:r>
            <w:r>
              <w:rPr>
                <w:b/>
              </w:rPr>
              <w:t>розчин для інфузій</w:t>
            </w:r>
            <w:r>
              <w:rPr>
                <w:b/>
              </w:rPr>
              <w:br/>
              <w:t>по 200 мл у флаконах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297979-23/В-60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Реодар®, </w:t>
            </w:r>
            <w:r>
              <w:rPr>
                <w:b/>
              </w:rPr>
              <w:t>розчин для інфузій</w:t>
            </w:r>
            <w:r>
              <w:rPr>
                <w:b/>
              </w:rPr>
              <w:br/>
              <w:t>по 200 мл у флаконах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292884-23/В-121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Рибавірин-Фармекс, </w:t>
            </w:r>
            <w:r>
              <w:rPr>
                <w:b/>
              </w:rPr>
              <w:t>капсули тверді по 200 мг; по 10 капсул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292884-23/В-121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Рибавірин-Фармекс, </w:t>
            </w:r>
            <w:r>
              <w:rPr>
                <w:b/>
              </w:rPr>
              <w:t>капсули тверді по 200 мг; по 10 капсул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292884-23/В-121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Рибавірин-Фармекс, </w:t>
            </w:r>
            <w:r>
              <w:rPr>
                <w:b/>
              </w:rPr>
              <w:t>капсули тверді по 200 мг; по 10 капсул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293211-23/В-96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Ринолоксин, </w:t>
            </w:r>
            <w:r>
              <w:rPr>
                <w:b/>
              </w:rPr>
              <w:t>розчин для інфузій, 500 мг/100 мл по 100 мл у контейнері з полівінілхлориду, по 1 контейнеру в поліетиленовому пакеті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293211-23/В-96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Ринолоксин, </w:t>
            </w:r>
            <w:r>
              <w:rPr>
                <w:b/>
              </w:rPr>
              <w:t>розчин для інфузій, 500 мг/100 мл по 100 мл у контейнері з полівінілхлориду, по 1 контейнеру в поліетиленовому пакеті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293211-23/В-96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Ринолоксин, </w:t>
            </w:r>
            <w:r>
              <w:rPr>
                <w:b/>
              </w:rPr>
              <w:t>розчин для інфузій, 500 мг/100 мл по 100 мл у контейнері з полівінілхлориду, по 1 контейнеру в поліетиленовому пакеті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295285-23/З-100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Рисперон®, </w:t>
            </w:r>
            <w:r>
              <w:rPr>
                <w:b/>
              </w:rPr>
              <w:t>таблетки, вкриті плівковою оболонкою, по 2 мг, таблетки, вкриті плівковою оболонкою, по 4 мг, по 10 таблеток у блістері; по 1 блістеру або по 3, або по 6 блістерів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"Фармліга", Литовська Респуб</w:t>
            </w:r>
            <w:r>
              <w:rPr>
                <w:b/>
              </w:rPr>
              <w:t>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295285-23/З-100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Рисперон®, </w:t>
            </w:r>
            <w:r>
              <w:rPr>
                <w:b/>
              </w:rPr>
              <w:t>таблетки, вкриті плівковою оболонкою, по 2 мг, таблетки, вкриті плівковою оболонкою, по 4 мг, по 10 таблеток у блістері; по 1 блістеру або по 3, або по 6 блістерів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"Фармліга", Литовська Респуб</w:t>
            </w:r>
            <w:r>
              <w:rPr>
                <w:b/>
              </w:rPr>
              <w:t>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295285-23/З-100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Рисперон®, </w:t>
            </w:r>
            <w:r>
              <w:rPr>
                <w:b/>
              </w:rPr>
              <w:t>таблетки, вкриті плівковою оболонкою, по 2 мг, таблетки, вкриті плівковою оболонкою, по 4 мг, по 10 таблеток у блістері; по 1 блістеру або по 3, або по 6 блістерів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295285-23/З-100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Рисперон®, </w:t>
            </w:r>
            <w:r>
              <w:rPr>
                <w:b/>
              </w:rPr>
              <w:t>таблетки, вкриті плівковою оболонкою, по 2 мг, таблетки, вкриті плівковою оболонкою, по 4 мг, по 10 таблеток у блістері; по 1 блістеру або по 3, або по 6 блістерів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"Фармліга", Литовська Респуб</w:t>
            </w:r>
            <w:r>
              <w:rPr>
                <w:b/>
              </w:rPr>
              <w:t>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295285-23/З-100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Рисперон®, </w:t>
            </w:r>
            <w:r>
              <w:rPr>
                <w:b/>
              </w:rPr>
              <w:t>таблетки, вкриті плівковою оболонкою, по 2 мг, таблетки, вкриті плівковою оболонкою, по 4 мг, по 10 таблеток у блістері; по 1 блістеру або по 3, або по 6 блістерів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"Фармліга", Литовська Респуб</w:t>
            </w:r>
            <w:r>
              <w:rPr>
                <w:b/>
              </w:rPr>
              <w:t>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295285-23/З-100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Рисперон®, </w:t>
            </w:r>
            <w:r>
              <w:rPr>
                <w:b/>
              </w:rPr>
              <w:t>таблетки, вкриті плівковою оболонкою, по 2 мг, таблетки, вкриті плівковою оболонкою, по 4 мг, по 10 таблеток у блістері; по 1 блістеру або по 3, або по 6 блістерів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298287-23/В-60</w:t>
            </w:r>
            <w:r>
              <w:rPr>
                <w:b/>
              </w:rPr>
              <w:t xml:space="preserve">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Седалгін Плюс,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10 таблеток у блістері; по 1 або 2, або 5 блістерів у пачці картонній;</w:t>
            </w:r>
            <w:r>
              <w:rPr>
                <w:b/>
              </w:rPr>
              <w:br/>
              <w:t>по 20 таблеток у блістері; по 1 блістеру в пачці картонній;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298287-23/В-60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Седалгін Плюс,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2, або 5 блістерів у пачці картонній;</w:t>
            </w:r>
            <w:r>
              <w:rPr>
                <w:b/>
              </w:rPr>
              <w:br/>
              <w:t>по 20 таблеток у блістері; по 1 блістеру в пачці картонній;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298287-23/В-60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Седалгін Плюс,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10 таблеток у блістері; по 1 або 2, або 5 блістерів у пачці картонній;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блістері; по 1 блістеру в пачці картонній;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294656-23/В-60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 Форте, </w:t>
            </w:r>
            <w:r>
              <w:rPr>
                <w:b/>
              </w:rPr>
              <w:t>капсули, по 6 капсул у блістері; по 2 або 4, або 8 блістерів у пачці; або по 30 капсул у контейнері з кришкою з контролем першого відкриття, по 1 контейнеру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294656-23/В-60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 Форте, </w:t>
            </w:r>
            <w:r>
              <w:rPr>
                <w:b/>
              </w:rPr>
              <w:t>капсули, по 6 капсул у блістері; по 2 або 4, або 8 блістерів у пачці; або по 30 капсул у контейнері з кришкою з контролем першого відкриття, по 1 контейнеру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294656-23/В-60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 Форте, </w:t>
            </w:r>
            <w:r>
              <w:rPr>
                <w:b/>
              </w:rPr>
              <w:t>капсули, по 6 капсул у блістері; по 2 або 4, або 8 блістерів у пачці; або по 30 капсул у контейнері з кришкою з контролем першого відкриття, по 1 контейнеру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296714-23/З-124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ТОТАЛ, </w:t>
            </w:r>
            <w:r>
              <w:rPr>
                <w:b/>
              </w:rPr>
              <w:t>спрей для ротової порожнини, розчин;</w:t>
            </w:r>
            <w:r>
              <w:rPr>
                <w:b/>
              </w:rPr>
              <w:br/>
            </w:r>
            <w:r>
              <w:rPr>
                <w:b/>
              </w:rPr>
              <w:t>по 30 мл у пластиковому флаконі з дозуючим пульверизатором;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296714-23/З-124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ТОТАЛ, </w:t>
            </w:r>
            <w:r>
              <w:rPr>
                <w:b/>
              </w:rPr>
              <w:t>спрей для ротової порожнини, розчин;</w:t>
            </w:r>
            <w:r>
              <w:rPr>
                <w:b/>
              </w:rPr>
              <w:br/>
            </w:r>
            <w:r>
              <w:rPr>
                <w:b/>
              </w:rPr>
              <w:t>по 30 мл у пластиковому флаконі з дозуючим пульверизатором;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296714-23/З-124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ТОТАЛ, </w:t>
            </w:r>
            <w:r>
              <w:rPr>
                <w:b/>
              </w:rPr>
              <w:t>спрей для ротової порожнини, розчин;</w:t>
            </w:r>
            <w:r>
              <w:rPr>
                <w:b/>
              </w:rPr>
              <w:br/>
            </w:r>
            <w:r>
              <w:rPr>
                <w:b/>
              </w:rPr>
              <w:t>по 30 мл у пластиковому флаконі з дозуючим пульверизатором;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288428-23/В-28, 298593-23/В-28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Силібор 35, </w:t>
            </w:r>
            <w:r>
              <w:rPr>
                <w:b/>
              </w:rPr>
              <w:t xml:space="preserve">таблетки, вкриті плівковою оболонкою, по 35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288428-23/В-28, 298593-23/В-28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Силібор 35, </w:t>
            </w:r>
            <w:r>
              <w:rPr>
                <w:b/>
              </w:rPr>
              <w:t xml:space="preserve">таблетки, вкриті плівковою оболонкою, по 35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288428-23/В-28, 298593-23/В-28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Силібор 35, </w:t>
            </w:r>
            <w:r>
              <w:rPr>
                <w:b/>
              </w:rPr>
              <w:t xml:space="preserve">таблетки, вкриті плівковою оболонкою, по 35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288425-23/В-28, 298592-23/В-28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Силібор Форте, </w:t>
            </w:r>
            <w:r>
              <w:rPr>
                <w:b/>
              </w:rPr>
              <w:t xml:space="preserve">капсули по 70 мг по 10 капсул у блістері; по 2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288425-23/В-28, 298592-23/В-28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Силібор Форте, </w:t>
            </w:r>
            <w:r>
              <w:rPr>
                <w:b/>
              </w:rPr>
              <w:t xml:space="preserve">капсули по 70 мг по 10 капсул у блістері; по 2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288425-23/В-28, 298592-23/В-28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Силібор Форте, </w:t>
            </w:r>
            <w:r>
              <w:rPr>
                <w:b/>
              </w:rPr>
              <w:t xml:space="preserve">капсули по 70 мг по 10 капсул у блістері; по 2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295615-23/З-121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295615-23/З-121 </w:t>
            </w:r>
            <w:r>
              <w:rPr>
                <w:b/>
              </w:rPr>
              <w:t>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295615-23/З-121 </w:t>
            </w:r>
            <w:r>
              <w:rPr>
                <w:b/>
              </w:rPr>
              <w:t>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295814-23/В-97</w:t>
            </w:r>
            <w:r>
              <w:rPr>
                <w:b/>
              </w:rPr>
              <w:t>, 295815-23/В-97, 295816-23/В-97, 295817-23/В-97, 295818-23/В-97, 295819-23/В-97, 295820-23/В-97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Солерон 100, Солерон 200, </w:t>
            </w:r>
            <w:r>
              <w:rPr>
                <w:b/>
              </w:rPr>
              <w:t>таблетки по 200 мг або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295814-23/В-97, 295815-23/В-97, 295816-23/В-97, 295817-23/В-97, 295818-23/В-97, 295819-23/В-97, 295820-23/В-97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Солерон 100, Солерон 200, </w:t>
            </w:r>
            <w:r>
              <w:rPr>
                <w:b/>
              </w:rPr>
              <w:t>таблетки по 200 мг або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295814-23/В-97, 295815-23/В-97, 295816-23/В-97, 295817-23/В-97, 295818-23/В-97, 295819-23/В-97, 295820-23/В-97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Солерон 100, Солерон 200, </w:t>
            </w:r>
            <w:r>
              <w:rPr>
                <w:b/>
              </w:rPr>
              <w:t>таблетки по 200 мг або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295814-23/В-97, 295815-23/В-97, 295816-23/В-97, 295817-23/В-</w:t>
            </w:r>
            <w:r>
              <w:rPr>
                <w:b/>
              </w:rPr>
              <w:t>97, 295818-23/В-97, 295819-23/В-97, 295820-23/В-97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Солерон 100, Солерон 200, </w:t>
            </w:r>
            <w:r>
              <w:rPr>
                <w:b/>
              </w:rPr>
              <w:t>таблетки по 200 мг або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295814-23/В-97, </w:t>
            </w:r>
            <w:r>
              <w:rPr>
                <w:b/>
              </w:rPr>
              <w:t>295815-23/В-97, 295816-23/В-97, 295817-23/В-97, 295818-23/В-97, 295819-23/В-97, 295820-23/В-97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Солерон 100, Солерон 200, </w:t>
            </w:r>
            <w:r>
              <w:rPr>
                <w:b/>
              </w:rPr>
              <w:t>таблетки по 200 мг або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295814-23/В-97, 295815-23/В-97, 295816-23/В-97, 295817-23/В-97, 295818-23/В-97, 295819-23/В-97, 295820-23/В-97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Солерон 100, Солерон 200, </w:t>
            </w:r>
            <w:r>
              <w:rPr>
                <w:b/>
              </w:rPr>
              <w:t>таблетки по 200 мг або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295316-23/З-123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Спораксол, </w:t>
            </w:r>
            <w:r>
              <w:rPr>
                <w:b/>
              </w:rPr>
              <w:t>капсули по 100 мг; по 5 капсул у стрипі; по 2 стрипа в картонній пачці; по 6 капсул у стрипі; по 5 стрипів у картонній пачці; по 6 капсул у стрипі; по 1 стрипу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23.10.2023 </w:t>
            </w:r>
            <w:r>
              <w:rPr>
                <w:b/>
              </w:rPr>
              <w:t>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295316-23/З-123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Спораксол, </w:t>
            </w:r>
            <w:r>
              <w:rPr>
                <w:b/>
              </w:rPr>
              <w:t>капсули по 100 мг; по 5 капсул у стрипі; по 2 стрипа в картонній пачці; по 6 капсул у стрипі; по 5 стрипів у картонній пачці; по 6 капсул у стрипі; по 1 стрипу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23.10.2023 </w:t>
            </w:r>
            <w:r>
              <w:rPr>
                <w:b/>
              </w:rPr>
              <w:t>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295316-23/З-123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Спораксол, </w:t>
            </w:r>
            <w:r>
              <w:rPr>
                <w:b/>
              </w:rPr>
              <w:t>капсули по 100 мг; по 5 капсул у стрипі; по 2 стрипа в картонній пачці; по 6 капсул у стрипі; по 5 стрипів у картонній пачці; по 6 капсул у стрипі; по 1 стрипу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295553-23/З-100, 295556-23/З-100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СтроВак®, </w:t>
            </w:r>
            <w:r>
              <w:rPr>
                <w:b/>
              </w:rPr>
              <w:t xml:space="preserve">ліофілізований порошок для суспензії для ін'єкцій; 1 флакон з ліофілізованим порошком (одна доза) і 1 ампула з розчинником по 0,5 мл (алюмінію фосфат 2%, вода для ін'єкцій) </w:t>
            </w:r>
            <w:r>
              <w:rPr>
                <w:b/>
              </w:rPr>
              <w:t>в картонній коробці з маркуванням українською мовою; 3 флакони з ліофілізованим порошком і 3 ампули з розчинником по 0,5 мл (алюмінію фосфат 2%, вода для ін'єкцій)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Стратманн ГмбХ енд Ко. КГ, Нім</w:t>
            </w:r>
            <w:r>
              <w:rPr>
                <w:b/>
              </w:rPr>
              <w:t>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295553-23/З-100, 295556-23/З-100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СтроВак®, </w:t>
            </w:r>
            <w:r>
              <w:rPr>
                <w:b/>
              </w:rPr>
              <w:t>ліофілізований порошок для суспензії для ін'єкцій; 1 флакон з ліофілізованим порошком (одна доза) і 1 ампула з розчинником по 0,5 мл (алюмінію фосфат 2%, вода для ін'єкцій) в картонній коробці з маркуванням українською мовою; 3 флакони з ліофілізованим пор</w:t>
            </w:r>
            <w:r>
              <w:rPr>
                <w:b/>
              </w:rPr>
              <w:t>ошком і 3 ампули з розчинником по 0,5 мл (алюмінію фосфат 2%, вода для ін'єкцій)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Стратманн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295553-23/З-100, 295556-23/З-100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СтроВак®, </w:t>
            </w:r>
            <w:r>
              <w:rPr>
                <w:b/>
              </w:rPr>
              <w:t>ліофілізований порошок для суспензії для ін'єкцій; 1 флакон з ліофілізованим порошком (одна доза) і 1 ампула з розчинником по 0,5 мл (алюмінію фосфат 2%, вода для ін'єкцій) в картонній коробці з маркуванням українською мовою; 3 флакони з ліофілізованим пор</w:t>
            </w:r>
            <w:r>
              <w:rPr>
                <w:b/>
              </w:rPr>
              <w:t>ошком і 3 ампули з розчинником по 0,5 мл (алюмінію фосфат 2%, вода для ін'єкцій)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Стратманн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299985-23/З-100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, </w:t>
            </w:r>
            <w:r>
              <w:rPr>
                <w:b/>
              </w:rPr>
              <w:t>капсули тверді по 5 мг/5 мг; капсули тверді по 5 мг/10 мг; капсули тверді по 10 мг/5 мг; капсули тверді по 10 мг/10 мг; по 7 капсул твердих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Сандоз Фармасьютікалз д.д., </w:t>
            </w:r>
            <w:r>
              <w:rPr>
                <w:b/>
              </w:rPr>
              <w:t>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299985-23/З-100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, </w:t>
            </w:r>
            <w:r>
              <w:rPr>
                <w:b/>
              </w:rPr>
              <w:t>капсули тверді по 5 мг/5 мг; капсули тверді по 5 мг/10 мг; капсули тверді по 10 мг/5 мг; капсули тверді по 10 мг/10 мг; по 7 капсул твердих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Сандоз Фармасьютікалз д.д., </w:t>
            </w:r>
            <w:r>
              <w:rPr>
                <w:b/>
              </w:rPr>
              <w:t>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299985-23/З-100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, </w:t>
            </w:r>
            <w:r>
              <w:rPr>
                <w:b/>
              </w:rPr>
              <w:t>капсули тверді по 5 мг/5 мг; капсули тверді по 5 мг/10 мг; капсули тверді по 10 мг/5 мг; капсули тверді по 10 мг/10 мг; по 7 капсул твердих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299985-23/З-10</w:t>
            </w:r>
            <w:r>
              <w:rPr>
                <w:b/>
              </w:rPr>
              <w:t>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, </w:t>
            </w:r>
            <w:r>
              <w:rPr>
                <w:b/>
              </w:rPr>
              <w:t>капсули тверді по 5 мг/5 мг; капсули тверді по 5 мг/10 мг</w:t>
            </w:r>
            <w:r>
              <w:rPr>
                <w:b/>
              </w:rPr>
              <w:t>; капсули тверді по 10 мг/5 мг; капсули тверді по 10 мг/10 мг; по 7 капсул твердих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299985-23/З-100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, </w:t>
            </w:r>
            <w:r>
              <w:rPr>
                <w:b/>
              </w:rPr>
              <w:t>капсули тверді по 5 мг/5 мг; капсули тверді по 5 мг/10 мг; капсули тверді по 10 мг/5 мг; капсули тверді по 10 мг/10 мг; по 7 капсул твердих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299985-23/З-100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, </w:t>
            </w:r>
            <w:r>
              <w:rPr>
                <w:b/>
              </w:rPr>
              <w:t>капсули тверді по 5 мг/5 мг; капсули тверді по 5 мг/10 мг; капсули тверді по 10 мг/5 мг; капсули тверді по 10 мг/10 мг; по 7 капсул твердих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Сандоз Фармасьютікалз д.д., </w:t>
            </w:r>
            <w:r>
              <w:rPr>
                <w:b/>
              </w:rPr>
              <w:t>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299985-23/З-100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, </w:t>
            </w:r>
            <w:r>
              <w:rPr>
                <w:b/>
              </w:rPr>
              <w:t>капсули тверді по 5 мг/5 мг; капсули тверді по 5 мг/10 мг; капсули тверді по 10 мг/5 мг; капсули тверді по 10 мг/10 мг; по 7 капсул твердих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299985-23/З-100 </w:t>
            </w:r>
            <w:r>
              <w:rPr>
                <w:b/>
              </w:rPr>
              <w:t>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, </w:t>
            </w:r>
            <w:r>
              <w:rPr>
                <w:b/>
              </w:rPr>
              <w:t>капсули тверді по 5 мг/5 мг; капсули тверді по 5 мг/10 мг; капсули тверді по 10 мг/5 мг; капсули тверді по 10 мг/10 мг; по 7 капсул твердих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Сандоз Фармасьютікалз д.д., </w:t>
            </w:r>
            <w:r>
              <w:rPr>
                <w:b/>
              </w:rPr>
              <w:t>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299985-23/З-100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, </w:t>
            </w:r>
            <w:r>
              <w:rPr>
                <w:b/>
              </w:rPr>
              <w:t>капсули тверді по 5 мг/5 мг; капсули тверді по 5 мг/10 мг; капсули тверді по 10 мг/5 мг; капсули тверді по 10 мг/10 мг; по 7 капсул твердих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299985-23/З-10</w:t>
            </w:r>
            <w:r>
              <w:rPr>
                <w:b/>
              </w:rPr>
              <w:t>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, </w:t>
            </w:r>
            <w:r>
              <w:rPr>
                <w:b/>
              </w:rPr>
              <w:t>капсули тверді по 5 мг/5 мг; капсули тверді по 5 мг/10 мг; капсули тверді по 10 мг/5 мг; капсули тверді по 10 мг/10 мг; по 7 капсул твердих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Сандоз Фармасьютікалз д.д., </w:t>
            </w:r>
            <w:r>
              <w:rPr>
                <w:b/>
              </w:rPr>
              <w:t>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299985-23/З-100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, </w:t>
            </w:r>
            <w:r>
              <w:rPr>
                <w:b/>
              </w:rPr>
              <w:t>капсули тверді по 5 мг/5 мг; капсули тверді по 5 мг/10 мг; капсули тверді по 10 мг/5 мг; капсули тверді по 10 мг/10 мг; по 7 капсул твердих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Сандоз Фармасьютікалз д.д., </w:t>
            </w:r>
            <w:r>
              <w:rPr>
                <w:b/>
              </w:rPr>
              <w:t>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299985-23/З-100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, </w:t>
            </w:r>
            <w:r>
              <w:rPr>
                <w:b/>
              </w:rPr>
              <w:t>капсули тверді по 5 мг/5 мг; капсули тверді по 5 мг/10 мг; капсули тверді по 10 мг/5 мг; капсули тверді по 10 мг/10 мг; по 7 капсул твердих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292083-23/З-100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Тадаліс, </w:t>
            </w:r>
            <w:r>
              <w:rPr>
                <w:b/>
              </w:rPr>
              <w:t>таблетки, вкриті плівковою оболонкою, по 20 мг; по 2 таблетки у блістері; по 1 блістеру у пачці; по 4 таблетки у блістері; по 1 або 2 блістери в пачці. Маркування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292083-23/З-100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Тадаліс, </w:t>
            </w:r>
            <w:r>
              <w:rPr>
                <w:b/>
              </w:rPr>
              <w:t>таблетки, вкриті плівковою оболонкою, по 20 мг; по 2 таблетки у блістері; по 1 блістеру у пачці; по 4 таблетки у блістері; по 1 або 2 блістери в пачці. Маркування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292083-23/З-100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Тадаліс, </w:t>
            </w:r>
            <w:r>
              <w:rPr>
                <w:b/>
              </w:rPr>
              <w:t>таблетки, вкриті плівковою оболонкою, по 20 мг; по 2 таблетки у блістері; по 1 блістеру у пачці; по 4 таблетки у блістері; по 1 або 2 блістери в пачці. Маркування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301027-23/З-12</w:t>
            </w:r>
            <w:r>
              <w:rPr>
                <w:b/>
              </w:rPr>
              <w:t>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гранули для вагінального розчину по 500 мг;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301027-23/З-124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гранули для вагінального розчину по 500 мг;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301027-23/З-124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гранули для вагінального розчину по 500 мг;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286401-22/В-13</w:t>
            </w:r>
            <w:r>
              <w:rPr>
                <w:b/>
              </w:rPr>
              <w:t>7, 293326-23/В-137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Тевалор-Тева, </w:t>
            </w:r>
            <w:r>
              <w:rPr>
                <w:b/>
              </w:rPr>
              <w:t>таблетки для смоктання;</w:t>
            </w:r>
            <w:r>
              <w:rPr>
                <w:b/>
              </w:rPr>
              <w:br/>
              <w:t>по 20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286401-22/В-137, 293326-23/В-137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Тевалор-Тева, </w:t>
            </w:r>
            <w:r>
              <w:rPr>
                <w:b/>
              </w:rPr>
              <w:t>таблетки для смоктання;</w:t>
            </w:r>
            <w:r>
              <w:rPr>
                <w:b/>
              </w:rPr>
              <w:br/>
              <w:t>по 20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286401-22/В-137, 293326-23/В-137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Тевалор-Тева, </w:t>
            </w:r>
            <w:r>
              <w:rPr>
                <w:b/>
              </w:rPr>
              <w:t>таблетки для смоктання;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301071-23/З-134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ТЕКСАКАЙНД, </w:t>
            </w:r>
            <w:r>
              <w:rPr>
                <w:b/>
              </w:rPr>
              <w:t>розчин для ін'єкцій 100 мг/мл по 5 мл в ампулах, по 4 ампули у блістері,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301071-23/З-134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ТЕКСАКАЙНД, </w:t>
            </w:r>
            <w:r>
              <w:rPr>
                <w:b/>
              </w:rPr>
              <w:t>розчин для ін'єкцій 100 мг/мл по 5 мл в ампулах, по 4 ампули у блістері,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301071-23/З-134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ТЕКСАКАЙНД, </w:t>
            </w:r>
            <w:r>
              <w:rPr>
                <w:b/>
              </w:rPr>
              <w:t>розчин для ін'єкцій 100 мг/мл по 5 мл в ампулах, по 4 ампули у блістері,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288800-23/З-123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Тигацил , </w:t>
            </w:r>
            <w:r>
              <w:rPr>
                <w:b/>
              </w:rPr>
              <w:t>порошок для розчину для інфузій по 50 мг;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288800-23/З-123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Тигацил , </w:t>
            </w:r>
            <w:r>
              <w:rPr>
                <w:b/>
              </w:rPr>
              <w:t>порошок для розчину для інфузій по 50 мг;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288800-23/З-123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Тигацил , </w:t>
            </w:r>
            <w:r>
              <w:rPr>
                <w:b/>
              </w:rPr>
              <w:t>порошок для розчину для інфузій по 50 мг;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299877-23/В-96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Тимолол-Дарниця, </w:t>
            </w:r>
            <w:r>
              <w:rPr>
                <w:b/>
              </w:rPr>
              <w:t>краплі очні, розчин, 2,5 мг/мл або 5 мг/мл по 5 мл або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299877-23/В-96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Тимолол-Дарниця, </w:t>
            </w:r>
            <w:r>
              <w:rPr>
                <w:b/>
              </w:rPr>
              <w:t>краплі очні, розчин, 2,5 мг/мл або 5 мг/мл по 5 мл або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299877-23/В-96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Тимолол-Дарниця, </w:t>
            </w:r>
            <w:r>
              <w:rPr>
                <w:b/>
              </w:rPr>
              <w:t>краплі очні, розчин, 2,5 мг/мл або 5 мг/мл по 5 мл або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299877-23/В-96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Тимолол-Дарниця, </w:t>
            </w:r>
            <w:r>
              <w:rPr>
                <w:b/>
              </w:rPr>
              <w:t>краплі очні, розчин, 2,5 мг/мл або 5 мг/мл по 5 мл або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299877-23/В-96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Тимолол-Дарниця, </w:t>
            </w:r>
            <w:r>
              <w:rPr>
                <w:b/>
              </w:rPr>
              <w:t>краплі очні, розчин, 2,5 мг/мл або 5 мг/мл по 5 мл або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299877-23/В-96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Тимолол-Дарниця, </w:t>
            </w:r>
            <w:r>
              <w:rPr>
                <w:b/>
              </w:rPr>
              <w:t>краплі очні, роз</w:t>
            </w:r>
            <w:r>
              <w:rPr>
                <w:b/>
              </w:rPr>
              <w:t>чин, 2,5 мг/мл або 5 мг/мл по 5 мл або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296316-23/В-61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Тіаміну хлорид-Здоров'я, </w:t>
            </w:r>
            <w:r>
              <w:rPr>
                <w:b/>
              </w:rPr>
              <w:t>розчин для ін'єкцій, 50 мг/мл по 1 мл в ампулі; по 5 ампул у блістері; по 2 блістери в картонній коробці; по 1 мл в ампулі; по 10 ампул у блістері; по 1 блістеру в картонній коробці; по 1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296316-23/В-61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Тіаміну хлорид-Здоров'я, </w:t>
            </w:r>
            <w:r>
              <w:rPr>
                <w:b/>
              </w:rPr>
              <w:t>розчин для ін'єкцій, 50 мг/мл по 1 мл в ампулі; по 5 ампул у блістері; по 2 блістери в картонній коробці; по 1 мл в ампулі; по 10 ампул у блістері; по 1 блістеру в картонній коробці; по 1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296316-23/В-61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Тіаміну хлорид-Здоров'я, </w:t>
            </w:r>
            <w:r>
              <w:rPr>
                <w:b/>
              </w:rPr>
              <w:t>розчин для ін'єкцій, 50 мг/мл по 1 мл в ампулі; по 5 ампул у блістері; по 2 блістери в картонній коробці; по 1 мл в ампулі; по 10 ампул у блістері; по 1 блістеру в картонній коробці; по 1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288074-23/В-66</w:t>
            </w:r>
            <w:r>
              <w:rPr>
                <w:b/>
              </w:rPr>
              <w:t>, 298306-23/В-60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Толперіл-Здоров'я,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288074-23/В-66, 298306-23/В-60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Толперіл-Здоров'я,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288074-23/В-66, 298306-23/В-60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Толперіл-Здоров'я,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288074-23/В-66, 298306-23/В-60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Толперіл-Здоров'я,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288074-23/В-66, 298306-23/В-60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Толперіл-Здоров'я,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288074-23/В-66, 298306-23/В-60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Толперіл-Здоров'я,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293537-23/В-96, 293538-23/В-96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Тризипин® лонг, </w:t>
            </w:r>
            <w:r>
              <w:rPr>
                <w:b/>
              </w:rPr>
              <w:t>таблетки пролонгованої дії по 500 мг або по 750 мг або по 1000 мг; по 28 таблеток у банці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293537-23/В-96, 293538-23/В-96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Тризипин® лонг, </w:t>
            </w:r>
            <w:r>
              <w:rPr>
                <w:b/>
              </w:rPr>
              <w:t>таблетки пролонгованої дії по 500 мг або по 750 мг або по 1000 мг; по 28 таблеток у банці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293537-23/В-96, 293538-23/В-96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Тризипин® лонг, </w:t>
            </w:r>
            <w:r>
              <w:rPr>
                <w:b/>
              </w:rPr>
              <w:t>таблетки пролонгованої дії по 500 мг або по 750 мг або по 1000 мг; по 28 таблеток у банці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293537-23/В-96, 293538-23/В-96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Тризипин® лонг, </w:t>
            </w:r>
            <w:r>
              <w:rPr>
                <w:b/>
              </w:rPr>
              <w:t>таблетки пролонгованої дії по 500 мг або по 750 мг або по 1000 мг; по 28 таблеток у банці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293537-23/В-96, 293538-23/В-96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Тризипин® лонг, </w:t>
            </w:r>
            <w:r>
              <w:rPr>
                <w:b/>
              </w:rPr>
              <w:t>таблетки пролонгованої дії по 500 мг або по 750 мг або по 1000 мг; по 28 таблеток у банці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293537-23/В-96, 293538-23/В-96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Тризипин® лонг, </w:t>
            </w:r>
            <w:r>
              <w:rPr>
                <w:b/>
              </w:rPr>
              <w:t>таблетки пролонгованої дії по 500 мг або по 750 мг або по 1000 мг; по 28 таблеток у банці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293537-23/В-96, 293538-23/В-96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Тризипин® лонг, </w:t>
            </w:r>
            <w:r>
              <w:rPr>
                <w:b/>
              </w:rPr>
              <w:t>таблетки пролонгованої дії по 500 мг або по 750 мг або по 1000 мг; по 28 таблеток у банці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293537-23/В-96, 293538-23/В-96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Тризипин® лонг, </w:t>
            </w:r>
            <w:r>
              <w:rPr>
                <w:b/>
              </w:rPr>
              <w:t>таблетки пролонгованої дії по 500 мг або по 750 мг або по 1000 мг; по 28 таблеток у банці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293537-23/В-96, 293538-23/В-96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Тризипин® лонг, </w:t>
            </w:r>
            <w:r>
              <w:rPr>
                <w:b/>
              </w:rPr>
              <w:t>таблетки пролонгованої дії по 500 мг або по 750 мг або по 1000 мг; по 28 таблеток у банці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299424-23/В-139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Фамател-Здоров'я форте, </w:t>
            </w:r>
            <w:r>
              <w:rPr>
                <w:b/>
              </w:rPr>
              <w:t>таблетки, вкриті оболонкою, по 40 мг по 10 таблеток у блістерах;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</w:t>
            </w:r>
            <w:r>
              <w:rPr>
                <w:b/>
              </w:rPr>
              <w:t>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299424-23/В-139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Фамател-Здоров'я форте, </w:t>
            </w:r>
            <w:r>
              <w:rPr>
                <w:b/>
              </w:rPr>
              <w:t>таблетки, вкриті оболонкою, по 40 мг по 10 таблеток у блістерах;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</w:t>
            </w:r>
            <w:r>
              <w:rPr>
                <w:b/>
              </w:rPr>
              <w:t>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299424-23/В-139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Фамател-Здоров'я форте, </w:t>
            </w:r>
            <w:r>
              <w:rPr>
                <w:b/>
              </w:rPr>
              <w:t>таблетки, вкриті оболонкою, по 40 мг по 10 таблеток у блістерах;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299425-23/В-139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Фамотидин-Здоров'я, </w:t>
            </w:r>
            <w:r>
              <w:rPr>
                <w:b/>
              </w:rPr>
              <w:t>таблетки, вкриті оболонкою, по 20 мг; по 10 таблеток у блістері; по 1 або по 2 блістери в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"Фармацевтична компанія "Здоров'я",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299425-23/В-139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Фамотидин-Здоров'я, </w:t>
            </w:r>
            <w:r>
              <w:rPr>
                <w:b/>
              </w:rPr>
              <w:t>таблетки, вкриті оболонкою, по 20 мг; по 10 таблеток у блістері; по 1 або по 2 блістери в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"Фармацевтична компанія "Здоров'я",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299425-23/В-139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Фамотидин-Здоров'я, </w:t>
            </w:r>
            <w:r>
              <w:rPr>
                <w:b/>
              </w:rPr>
              <w:t>таблетки, вкриті оболонкою, по 20 мг; по 10 таблеток у блістері; по 1 або по 2 блістери в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288073-23/В-66, 298305-23/В-60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Фамотидин-Здоров'я, </w:t>
            </w:r>
            <w:r>
              <w:rPr>
                <w:b/>
              </w:rPr>
              <w:t>таблетки, вкриті оболонкою, по 20 мг; по 10 таблеток у блістері; по 1 або по 2 блістери в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"Фармацевтична компанія "Здоров'я",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288073-23/В-66, 298305-23/В-60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Фамотидин-Здоров'я, </w:t>
            </w:r>
            <w:r>
              <w:rPr>
                <w:b/>
              </w:rPr>
              <w:t>таблетки, вкриті оболонкою, по 20 мг; по 10 таблеток у блістері; по 1 або по 2 блістери в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"Фармацевтична компанія "Здоров'я",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288073-23/В-66, </w:t>
            </w:r>
            <w:r>
              <w:rPr>
                <w:b/>
              </w:rPr>
              <w:t>298305-23/В-60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Фамотидин-Здоров'я, </w:t>
            </w:r>
            <w:r>
              <w:rPr>
                <w:b/>
              </w:rPr>
              <w:t>таблетки, вкриті оболонкою, по 20 мг; по 10 таблеток у блістері; по 1 або по 2 блістери в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"Фармацевтична компанія "Здоров'я",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289449-23/В-45</w:t>
            </w:r>
            <w:r>
              <w:rPr>
                <w:b/>
              </w:rPr>
              <w:t xml:space="preserve">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Фастофен, </w:t>
            </w:r>
            <w:r>
              <w:rPr>
                <w:b/>
              </w:rPr>
              <w:t>гель 25 мг/г, по 30 г, 50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289449-23/В-45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Фастофен, </w:t>
            </w:r>
            <w:r>
              <w:rPr>
                <w:b/>
              </w:rPr>
              <w:t>гель 25 мг/г, по 30 г, 50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289449-23/В-45 в</w:t>
            </w:r>
            <w:r>
              <w:rPr>
                <w:b/>
              </w:rPr>
              <w:t>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Фастофен, </w:t>
            </w:r>
            <w:r>
              <w:rPr>
                <w:b/>
              </w:rPr>
              <w:t>гель 25 мг/г, по 30 г, 50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298014-23/З-121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>капсули по 20 мг; по 10 капсул у блістері; 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298014-23/З-121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 xml:space="preserve">капсули по 20 мг; по 10 капсул у блістері; по 3 блістери в пачці з картону; </w:t>
            </w:r>
            <w:r>
              <w:rPr>
                <w:b/>
              </w:rPr>
              <w:t>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298014-23/З-121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 xml:space="preserve">капсули по 20 мг; по 10 капсул у блістері; по 3 блістери в пачці з картону; </w:t>
            </w:r>
            <w:r>
              <w:rPr>
                <w:b/>
              </w:rPr>
              <w:t>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298014-23/З-121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 xml:space="preserve">капсули по 20 мг; по 10 капсул у блістері; по 3 блістери в пачці з картону; </w:t>
            </w:r>
            <w:r>
              <w:rPr>
                <w:b/>
              </w:rPr>
              <w:t>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298014-23/З-121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 xml:space="preserve">капсули по 20 мг; по 10 капсул у блістері; по 3 блістери в пачці з картону; </w:t>
            </w:r>
            <w:r>
              <w:rPr>
                <w:b/>
              </w:rPr>
              <w:t>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298014-23/З-121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 xml:space="preserve">капсули по 20 мг; по 10 капсул у блістері; по 3 блістери в пачці з картону; </w:t>
            </w:r>
            <w:r>
              <w:rPr>
                <w:b/>
              </w:rPr>
              <w:t>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296206-23/В-97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Ферролек-Здоров'я, </w:t>
            </w:r>
            <w:r>
              <w:rPr>
                <w:b/>
              </w:rPr>
              <w:t>розчин для ін'єкцій, 50 мг/мл, по 2 мл в ампулі; по 5 ампул у картонній коробці; по 2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296206-23/В-97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Ферролек-Здоров'я, </w:t>
            </w:r>
            <w:r>
              <w:rPr>
                <w:b/>
              </w:rPr>
              <w:t>розчин для ін'єкцій, 50 мг/мл, по 2 мл в ампулі; по 5 ампул у картонній коробці; по 2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296206-23/В-97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Ферролек-Здоров'я, </w:t>
            </w:r>
            <w:r>
              <w:rPr>
                <w:b/>
              </w:rPr>
              <w:t>розчин для ін'єкцій, 50 мг/мл, по 2 мл в ампулі; по 5 ампул у картонній коробці; по 2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296236-23/З-143, 296237-23/З-143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Фіксапрост®, </w:t>
            </w:r>
            <w:r>
              <w:rPr>
                <w:b/>
              </w:rPr>
              <w:t>краплі очні, розчин; по 0,2 мл в однодозовому контейнері; по 5 однодозових контейнерів, з'єднаних між собою у стрічку у саше; по 6 або по 18 саше (№30 або №90)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296236-23/З-143, 296237-23/З-143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Фіксапрост®, </w:t>
            </w:r>
            <w:r>
              <w:rPr>
                <w:b/>
              </w:rPr>
              <w:t>краплі очні, розчин; по 0,2 мл в однодозовому контейнері; по 5 однодозових контейнерів, з'єднаних між собою у стрічку у саше; по 6 або по 18 саше (№30 або №90)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296236-23/З-143, 296237-23/З-143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Фіксапрост®, </w:t>
            </w:r>
            <w:r>
              <w:rPr>
                <w:b/>
              </w:rPr>
              <w:t>краплі очні, розчин; по 0,2 мл в однодозовому контейнері; по 5 однодозових контейнерів, з'єднаних між собою у стрічку у саше; по 6 або по 18 саше (№30 або №90)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297188-23/В-11</w:t>
            </w:r>
            <w:r>
              <w:rPr>
                <w:b/>
              </w:rPr>
              <w:t>6, 301861-23/В-116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 400 Ретард, </w:t>
            </w:r>
            <w:r>
              <w:rPr>
                <w:b/>
              </w:rPr>
              <w:t>таблетки пролонгованої дії по 400 мг по 10 таблеток у блістері; по 5 або 10, або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297188-23/В-116, 301861-23/В-116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 400 Ретард, </w:t>
            </w:r>
            <w:r>
              <w:rPr>
                <w:b/>
              </w:rPr>
              <w:t>таблетки пролонгованої дії по 400 мг по 10 таблеток у блістері; по 5 або 10, або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297188-23/В-116, 301861-23/В-116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 400 Ретард, </w:t>
            </w:r>
            <w:r>
              <w:rPr>
                <w:b/>
              </w:rPr>
              <w:t>таблетки пролонгованої дії по 400 мг по 10 таблеток у блістері; по 5 або 10, або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294882-23/З-142, 294883-23/З-142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таблетки від кашлю, </w:t>
            </w:r>
            <w:r>
              <w:rPr>
                <w:b/>
              </w:rPr>
              <w:t>таблетки по 30 мг по 10 таблеток у блістері; по 1 або по 2,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294882-23/З-142, 294883-23/З-142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таблетки від кашлю, </w:t>
            </w:r>
            <w:r>
              <w:rPr>
                <w:b/>
              </w:rPr>
              <w:t>таблетки по 30 мг по 10 таблеток у блістері; по 1 або по 2,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294882-23/З-142, 294883-23/З-142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таблетки від кашлю, </w:t>
            </w:r>
            <w:r>
              <w:rPr>
                <w:b/>
              </w:rPr>
              <w:t>таблетки по 30 мг по 10 таблеток у блістері; по 1 або по 2,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296566-23/З-134, 296570-23/З-134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Флапрокс, </w:t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296566-23/З-134, 296570-23/З-134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Флапрокс, </w:t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296566-23/З-134, 296570-23/З-134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Флапрокс, </w:t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281165-22/З-121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г/л; по 50 мл у поліетиленовому пакеті; по 1 або по 24 пакети в картонній коробці; по 100 мл у поліетиленовому пакеті; по 1 або по 12 пакетів в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Такеда Мануфекчурінг Австрія А</w:t>
            </w:r>
            <w:r>
              <w:rPr>
                <w:b/>
              </w:rPr>
              <w:t>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281165-22/З-121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г/л; по 50 мл у поліетиленовому пакеті; по 1 або по 24 пакети в картонній коробці; по 100 мл у поліетиленовому пакеті; по 1 або по 12 пакетів в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Такеда Мануфекчурінг Австрія А</w:t>
            </w:r>
            <w:r>
              <w:rPr>
                <w:b/>
              </w:rPr>
              <w:t>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281165-22/З-121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г/л; по 50 мл у поліетиленовому пакеті; по 1 або по 24 пакети в картонній коробці; по 100 мл у поліетиленовому пакеті; по 1 або по 12 пакетів в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297531-23/З-134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розчин для інфузій, 200 мг/100 мл по 100 мл в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297531-23/З-134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розчин для інфузій, 200 мг/100 мл по 100 мл в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297531-23/З-134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розчин для інфузій, 200 мг/100 мл по 100 мл в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299874-23/В-96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по 100 мг, по 10 капсул у контурній чарунковій упаковці; по 1 контурній чарунковій упаковці у пачці; капсули по 150 мг по 1 капсулі у контурній чарунковій упаковці, по 1 контурній чарунковій упаковці у пачці; по 1 капсулі у контурній ч</w:t>
            </w:r>
            <w:r>
              <w:rPr>
                <w:b/>
              </w:rPr>
              <w:t>арунковій упаковці,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299874-23/В-96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по 100 мг, по 10 капсул у контурній чарунковій упаковці; по 1 контурній чарунковій упаковці у пачці; капсули по 150 мг по 1 капсулі у контурній чарунковій упаковці, по 1 контурній чарунковій упаковці у пачці; по 1 капсулі у контурній ч</w:t>
            </w:r>
            <w:r>
              <w:rPr>
                <w:b/>
              </w:rPr>
              <w:t>арунковій упаковці,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299874-23/В-96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по 100 мг, по 10 капсул у контурній чарунковій упаковці; по 1 контурній чарунковій упаковці у пачці; капсули по 150 мг по 1 капсулі у контурній чарунковій упаковці, по 1 контурній чарунковій упаковці у пачці; по 1 капсулі у контурній ч</w:t>
            </w:r>
            <w:r>
              <w:rPr>
                <w:b/>
              </w:rPr>
              <w:t>арунковій упаковці,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299874-23/В-96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по 100 мг, по 10 капсул у контурній чарунковій упаковці; по 1 контурній чарунковій упаковці у пачці; капсули по 150 мг по 1 капсулі у контурній чарунковій упаковці, по 1 контурній чарунковій упаковці у пачці; по 1 капсулі у контурній ч</w:t>
            </w:r>
            <w:r>
              <w:rPr>
                <w:b/>
              </w:rPr>
              <w:t>арунковій упаковці,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299874-23/В-96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по 100 мг, по 10 капсул у контурній чарунковій упаковці; по 1 контурній чарунковій упаковці у пачці; капсули по 150 мг по 1 капсулі у контурній чарунковій упаковці, по 1 контурній чарунковій упаковці у пачці; по 1 капсулі у контурній ч</w:t>
            </w:r>
            <w:r>
              <w:rPr>
                <w:b/>
              </w:rPr>
              <w:t>арунковій упаковці,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299874-23/В-96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по 100 мг, по 10 капсул у контурній чарунковій упаковці; по 1 контурній чарунковій упаковці у пачці; капсули по 150 мг по 1 капсулі у контурній чарунковій упаковці, по 1 контурній чарунковій упаковці у пачці; по 1 капсулі у контурній ч</w:t>
            </w:r>
            <w:r>
              <w:rPr>
                <w:b/>
              </w:rPr>
              <w:t>арунковій упаковці,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299874-23/В-96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по 100 мг, по 10 капсул у контурній чарунковій упаковці; по 1 контурній чарунковій упаковці у пачці; капсули по 150 мг по 1 капсулі у контурній чарунковій упаковці, по 1 контурній чарунковій упаковці у пачці; по 1 капсулі у контурній ч</w:t>
            </w:r>
            <w:r>
              <w:rPr>
                <w:b/>
              </w:rPr>
              <w:t>арунковій упаковці,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299874-23/В-96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по 100 мг, по 10 капсул у контурній чарунковій упаковці; по 1 контурній чарунковій упаковці у пачці; капсули по 150 мг по 1 капсулі у контурній чарунковій упаковці, по 1 контурній чарунковій упаковці у пачці; по 1 капсулі у контурній ч</w:t>
            </w:r>
            <w:r>
              <w:rPr>
                <w:b/>
              </w:rPr>
              <w:t>арунковій упаковці,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299874-23/В-96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по 100 мг, по 10 капсул у контурній чарунковій упаковці; по 1 контурній чарунковій упаковці у пачці; капсули по 150 мг по 1 капсулі у контурній чарунковій упаковці, по 1 контурній чарунковій упаковці у пачці; по 1 капсулі у контурній ч</w:t>
            </w:r>
            <w:r>
              <w:rPr>
                <w:b/>
              </w:rPr>
              <w:t>арунковій упаковці,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296205-23/В-97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розчин для ін’єкцій, 10 мг/мл, по 2 мл в ампулі, по 10 ампул в пачці; по 2 мл в ампулі, по 10 ампул у блістері, по 1 блістеру в пачці; по 2 мл в ампулі,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</w:t>
            </w:r>
            <w:r>
              <w:rPr>
                <w:b/>
              </w:rPr>
              <w:t>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296205-23/В-97 в</w:t>
            </w:r>
            <w:r>
              <w:rPr>
                <w:b/>
              </w:rPr>
              <w:t>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розчин для ін’єкцій, 10 мг/мл, по 2 мл в ампулі, по 10 ампул в пачці; по 2 мл в ампулі, по 10 ампул у блістері, по 1 блістеру в пачці; по 2 мл в ампулі,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</w:t>
            </w:r>
            <w:r>
              <w:rPr>
                <w:b/>
              </w:rPr>
              <w:t>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296205-23/В-97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розчин для ін’єкцій, 10 мг/мл, по 2 мл в ампулі, по 10 ампул в пачці; по 2 мл в ампулі, по 10 ампул у блістері, по 1 блістеру в пачці; по 2 мл в ампулі,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</w:t>
            </w:r>
            <w:r>
              <w:rPr>
                <w:b/>
              </w:rPr>
              <w:t>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295679-23/В-60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Хлорамфенікол, </w:t>
            </w:r>
            <w:r>
              <w:rPr>
                <w:b/>
              </w:rPr>
              <w:t>порошок (субстанція) у пакетах поліетиленових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295679-23/В-60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Хлорамфенікол, </w:t>
            </w:r>
            <w:r>
              <w:rPr>
                <w:b/>
              </w:rPr>
              <w:t>порошок (субстанція) у пакетах поліетиленових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295679-23/В-60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Хлорамфенікол, </w:t>
            </w:r>
            <w:r>
              <w:rPr>
                <w:b/>
              </w:rPr>
              <w:t>порошок (субстанція) у пакетах поліетиленових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295483-23/В-61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Хлорбутанол гемігідрат, </w:t>
            </w:r>
            <w:r>
              <w:rPr>
                <w:b/>
              </w:rPr>
              <w:t>кристалічний порошок або кристали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295483-23/В-61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Хлорбутанол гемігідрат, </w:t>
            </w:r>
            <w:r>
              <w:rPr>
                <w:b/>
              </w:rPr>
              <w:t>кристалічний порошок або кристали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295483-23/В-61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Хлорбутанол гемігідрат, </w:t>
            </w:r>
            <w:r>
              <w:rPr>
                <w:b/>
              </w:rPr>
              <w:t>кристалічний порошок або кристали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291808-23/В-60, 298360-23/В-61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Холісал, </w:t>
            </w:r>
            <w:r>
              <w:rPr>
                <w:b/>
              </w:rPr>
              <w:t>гель для ротової порожнини, по 10 г гелю у тубі;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291808-23/В-60, 298360-23/В-61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Холісал, </w:t>
            </w:r>
            <w:r>
              <w:rPr>
                <w:b/>
              </w:rPr>
              <w:t>гель для ротової порожнини, по 10 г гелю у тубі;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291808-23/В-60, 298360-23/В-61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Холісал, </w:t>
            </w:r>
            <w:r>
              <w:rPr>
                <w:b/>
              </w:rPr>
              <w:t>гель для ротової порожнини, по 10 г гелю у тубі;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298800-23/З-82, 298801-23/З-82, 298802-23/З-82, 298803-23/З-82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Хумулін М3, </w:t>
            </w:r>
            <w:r>
              <w:rPr>
                <w:b/>
              </w:rPr>
              <w:t>суспензія для ін'єкцій, 100 МО/мл;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</w:rPr>
              <w:t>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298800-23/З-82, 298801-23/З-82, 298802-23/З-82, 298803-23/З-82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Хумулін М3, </w:t>
            </w:r>
            <w:r>
              <w:rPr>
                <w:b/>
              </w:rPr>
              <w:t>суспензія для ін'єкцій, 100 МО/мл;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298800-23/З-82, 298801-23/З-82, 298802-23/З-82, 298803-23/З-</w:t>
            </w:r>
            <w:r>
              <w:rPr>
                <w:b/>
              </w:rPr>
              <w:t>82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Хумулін М3, </w:t>
            </w:r>
            <w:r>
              <w:rPr>
                <w:b/>
              </w:rPr>
              <w:t>суспензія для ін'єкцій, 100 МО/мл;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</w:rPr>
              <w:t>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296218-23/З-121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1000 мг;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296218-23/З-121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1000 мг;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296218-23/З-121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1000 мг;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301069-23/З-100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ЦЕФТАТІМ-1000, </w:t>
            </w:r>
            <w:r>
              <w:rPr>
                <w:b/>
              </w:rPr>
              <w:t>порошок для розчину для ін'єкцій по 1000 мг; 1 флакон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301069-23/З-100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ЦЕФТАТІМ-1000, </w:t>
            </w:r>
            <w:r>
              <w:rPr>
                <w:b/>
              </w:rPr>
              <w:t>порошок для розчину для ін'єкцій по 1000 мг; 1 флакон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301069-23/З-100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ЦЕФТАТІМ-1000, </w:t>
            </w:r>
            <w:r>
              <w:rPr>
                <w:b/>
              </w:rPr>
              <w:t>порошок для розчину для ін'єкцій по 1000 мг; 1 флакон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287684-23/В-97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Шипшини плоди, </w:t>
            </w:r>
            <w:r>
              <w:rPr>
                <w:b/>
              </w:rPr>
              <w:t>плоди (субстанція) у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287684-23/В-97 в</w:t>
            </w:r>
            <w:r>
              <w:rPr>
                <w:b/>
              </w:rPr>
              <w:t>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Шипшини плоди, </w:t>
            </w:r>
            <w:r>
              <w:rPr>
                <w:b/>
              </w:rPr>
              <w:t>плоди (субстанція) у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287684-23/В-97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Шипшини плоди, </w:t>
            </w:r>
            <w:r>
              <w:rPr>
                <w:b/>
              </w:rPr>
              <w:t>плоди (субстанція) у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286807-23/З-28, 286808-23/З-28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Яснал®, </w:t>
            </w:r>
            <w:r>
              <w:rPr>
                <w:b/>
              </w:rPr>
              <w:t xml:space="preserve">таблетки, вкриті плівковою оболонкою, по 5 мг або по 10 мг по 7 таблеток у блістері; по 2, 4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286807-23/З-28, 286808-23/З-28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Яснал®, </w:t>
            </w:r>
            <w:r>
              <w:rPr>
                <w:b/>
              </w:rPr>
              <w:t xml:space="preserve">таблетки, вкриті плівковою оболонкою, по 5 мг або по 10 мг по 7 таблеток у блістері; по 2, 4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286807-23/З-28, 286808-23/З-28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Яснал®, </w:t>
            </w:r>
            <w:r>
              <w:rPr>
                <w:b/>
              </w:rPr>
              <w:t xml:space="preserve">таблетки, вкриті плівковою оболонкою, по 5 мг або по 10 мг по 7 таблеток у блістері; по 2, 4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286807-23/З-28, 286808-23/З-28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Яснал®, </w:t>
            </w:r>
            <w:r>
              <w:rPr>
                <w:b/>
              </w:rPr>
              <w:t xml:space="preserve">таблетки, вкриті плівковою оболонкою, по 5 мг або по 10 мг по 7 таблеток у блістері; по 2, 4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286807-23/З-28, 286808-23/З-28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Яснал®, </w:t>
            </w:r>
            <w:r>
              <w:rPr>
                <w:b/>
              </w:rPr>
              <w:t xml:space="preserve">таблетки, вкриті плівковою оболонкою, по 5 мг або по 10 мг по 7 таблеток у блістері; по 2, 4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13FE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13FE0">
      <w:pPr>
        <w:jc w:val="center"/>
        <w:rPr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286807-23/З-28, 286808-23/З-28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caps/>
              </w:rPr>
              <w:t xml:space="preserve">Яснал®, </w:t>
            </w:r>
            <w:r>
              <w:rPr>
                <w:b/>
              </w:rPr>
              <w:t xml:space="preserve">таблетки, вкриті плівковою оболонкою, по 5 мг або по 10 мг по 7 таблеток у блістері; по 2, 4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>23.10.2023 р. № 1839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3F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napToGrid w:val="0"/>
              <w:jc w:val="both"/>
              <w:rPr>
                <w:szCs w:val="20"/>
              </w:rPr>
            </w:pP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13FE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13FE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13FE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3F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13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13FE0">
      <w:pPr>
        <w:jc w:val="center"/>
        <w:rPr>
          <w:b/>
          <w:lang w:val="uk-UA"/>
        </w:rPr>
      </w:pPr>
    </w:p>
    <w:p w:rsidR="00000000" w:rsidRDefault="00913FE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13FE0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3FE0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913FE0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3FE0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913FE0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13FE0"/>
    <w:rsid w:val="0091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270EC-4135-44BE-A9F7-7E743A2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181</Pages>
  <Words>195129</Words>
  <Characters>1112236</Characters>
  <Application>Microsoft Office Word</Application>
  <DocSecurity>0</DocSecurity>
  <Lines>9268</Lines>
  <Paragraphs>2609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1304756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2023-10-30T15:50:00Z</dcterms:created>
  <dcterms:modified xsi:type="dcterms:W3CDTF">2023-10-30T15:50:00Z</dcterms:modified>
</cp:coreProperties>
</file>