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296095-23/З-116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bookmarkStart w:id="0" w:name="_GoBack"/>
            <w:r>
              <w:rPr>
                <w:b/>
              </w:rPr>
              <w:t>11.09.2023 р. № 1605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296095-23/З-116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296095-23/З-116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297903-23/З-13</w:t>
            </w:r>
            <w:r>
              <w:rPr>
                <w:b/>
              </w:rPr>
              <w:t>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297903-23/З-134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297903-23/З-134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297871-23/З-134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297871-23/З-134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297871-23/З-134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288563-23/З-45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288563-23/З-45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288563-23/З-45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295426-23/З-100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295426-23/З-100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295426-23/З-100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287416-23/В-92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 xml:space="preserve">таблетки по 4 мг;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287416-23/В-92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 xml:space="preserve">таблетки по 4 мг;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287416-23/В-92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 xml:space="preserve">таблетки по 4 мг;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287416-23/В-92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 xml:space="preserve">таблетки по 4 мг;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287416-23/В-92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 xml:space="preserve">таблетки по 4 мг;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287416-23/В-92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 xml:space="preserve">таблетки по 4 мг; по 8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289672-23/З-100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Аллервей, </w:t>
            </w:r>
            <w:r>
              <w:rPr>
                <w:b/>
              </w:rPr>
              <w:t>таблетки, вкриті плівковою оболонкою по 5 мг; по 10 таблеток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289672-23/З-100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Аллервей, </w:t>
            </w:r>
            <w:r>
              <w:rPr>
                <w:b/>
              </w:rPr>
              <w:t>таблетки, вкриті плівковою оболонкою по 5 мг; по 10 таблеток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289672-23/З-100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Аллервей, </w:t>
            </w:r>
            <w:r>
              <w:rPr>
                <w:b/>
              </w:rPr>
              <w:t>таблетки, вкриті плівковою оболонкою по 5 мг; по 10 таблеток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296041-23/З-123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Алтіва, </w:t>
            </w:r>
            <w:r>
              <w:rPr>
                <w:b/>
              </w:rPr>
              <w:t>таблетки, вкриті оболонкою, по 180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296041-23/З-123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Алтіва, </w:t>
            </w:r>
            <w:r>
              <w:rPr>
                <w:b/>
              </w:rPr>
              <w:t>таблетки, вкриті оболонкою, по 180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296041-23/З-123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Алтіва, </w:t>
            </w:r>
            <w:r>
              <w:rPr>
                <w:b/>
              </w:rPr>
              <w:t>таблетки, вкриті оболонкою, по 180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287433-23/В-96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 або по 4 мг/10 мг або по 8 мг/5 мг або по 8 мг/10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271842-22/В-97, 271843-22/В-97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293765-23/В-97, 293766-23/В-97, 293767-23/В-97, 293768-23/В-97, 293769-23/В-97, 297587-23/В-60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297816-23/З-100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297816-23/З-100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297816-23/З-100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295103-23/В-100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г; ліофілізат для розчину для ін'єкцій по 1,0 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295103-23/В-100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г; ліофілізат для розчину для ін'єкцій по 1,0 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295103-23/В-100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г; ліофілізат для розчину для ін'єкцій по 1,0 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295101-23/В-100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295101-23/В-100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295101-23/В-100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295103-23/В-100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г; ліофілізат для розчину для ін'єкцій по 1,0 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295103-23/В-100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г; ліофілізат для розчину для ін'єкцій по 1,0 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295103-23/В-100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г; ліофілізат для розчину для ін'єкцій по 1,0 г; флакони з ліофілізатом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294255-23/В-60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294255-23/В-60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294255-23/В-60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295131-23/В-100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295131-23/В-100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295131-23/В-100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283836-22/З-135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 xml:space="preserve">капсули по 250 мг або по 500 мг; для 250 мг: по 10 капсул у блістері, по 2 блістери у картонній пачці ; для 500 мг: по 10 капсул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283836-22/З-135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 xml:space="preserve">капсули по 250 мг або по 500 мг; для 250 мг: по 10 капсул у блістері, по 2 блістери у картонній пачці ; для 500 мг: по 10 капсул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283836-22/З-135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 xml:space="preserve">капсули по 250 мг або по 500 мг; для 250 мг: по 10 капсул у блістері, по 2 блістери у картонній пачці ; для 500 мг: по 10 капсул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283836-22/З-135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 xml:space="preserve">капсули по 250 мг або по 500 мг; для 250 мг: по 10 капсул у блістері, по 2 блістери у картонній пачці ; для 500 мг: по 10 капсул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283836-22/З-135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 xml:space="preserve">капсули по 250 мг або по 500 мг; для 250 мг: по 10 капсул у блістері, по 2 блістери у картонній пачці ; для 500 мг: по 10 капсул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283836-22/З-135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 xml:space="preserve">капсули по 250 мг або по 500 мг; для 250 мг: по 10 капсул у блістері, по 2 блістери у картонній пачці ; для 500 мг: по 10 капсул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297089-23/В-45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Ампісульбін®, </w:t>
            </w:r>
            <w:r>
              <w:rPr>
                <w:b/>
              </w:rPr>
              <w:t>порошок для розчину для ін'єкцій;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297089-23/В-45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Ампісульбін®, </w:t>
            </w:r>
            <w:r>
              <w:rPr>
                <w:b/>
              </w:rPr>
              <w:t>порошок для розчину для ін'єкцій;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297089-23/В-45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Ампісульбін®, </w:t>
            </w:r>
            <w:r>
              <w:rPr>
                <w:b/>
              </w:rPr>
              <w:t>порошок для розчину для ін'єкцій;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290856-23/В-12</w:t>
            </w:r>
            <w:r>
              <w:rPr>
                <w:b/>
              </w:rPr>
              <w:t>3, 290857-23/В-123, 290858-23/В-123, 297169-23/В-123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290856-23/В-123,</w:t>
            </w:r>
            <w:r>
              <w:rPr>
                <w:b/>
              </w:rPr>
              <w:t xml:space="preserve"> 290857-23/В-123, 290858-23/В-123, 297169-23/В-123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290856-23/В-123,</w:t>
            </w:r>
            <w:r>
              <w:rPr>
                <w:b/>
              </w:rPr>
              <w:t xml:space="preserve"> 290857-23/В-123, 290858-23/В-123, 297169-23/В-123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298318-23/В-60</w:t>
            </w:r>
            <w:r>
              <w:rPr>
                <w:b/>
              </w:rPr>
              <w:t>, 298319-23/В-60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</w:t>
            </w:r>
            <w:r>
              <w:rPr>
                <w:b/>
              </w:rPr>
              <w:br/>
              <w:t>по 1 мл або по 2 мл в ампулі; по 10 ампул у коробці з картону  </w:t>
            </w:r>
            <w:r>
              <w:rPr>
                <w:b/>
              </w:rPr>
              <w:br/>
              <w:t>по 2 мл в ампулі; по 5 ампул у блістері; по 2 блістери у коробці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блістері; по 1 блістеру у коробці з картону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298318-23/В-60, 298319-23/В-60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</w:t>
            </w:r>
            <w:r>
              <w:rPr>
                <w:b/>
              </w:rPr>
              <w:br/>
              <w:t>по 1 мл або по 2 мл в ампулі; по 10 ампул у коробці з картону  </w:t>
            </w:r>
            <w:r>
              <w:rPr>
                <w:b/>
              </w:rPr>
              <w:br/>
              <w:t>по 2 мл в ампулі; по 5 ампул у блістері; по 2 блістери у коробці з картону</w:t>
            </w:r>
            <w:r>
              <w:rPr>
                <w:b/>
              </w:rPr>
              <w:br/>
              <w:t>по 2 мл в ампулі; по 10 ампул у блістері; по 1 блістеру у коробці з картону</w:t>
            </w:r>
            <w:r>
              <w:rPr>
                <w:b/>
              </w:rPr>
              <w:br/>
              <w:t>Маркування</w:t>
            </w:r>
            <w:r>
              <w:rPr>
                <w:b/>
              </w:rPr>
              <w:t xml:space="preserve">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298318-23/В-60, 298319-23/В-60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10 ампул у коробці з картону  </w:t>
            </w:r>
            <w:r>
              <w:rPr>
                <w:b/>
              </w:rPr>
              <w:br/>
              <w:t>по 2 мл в ампулі; по 5 ампул у блістері; по 2 блістери у коробці з картону</w:t>
            </w:r>
            <w:r>
              <w:rPr>
                <w:b/>
              </w:rPr>
              <w:br/>
              <w:t>по 2 мл в ампулі; по 10 ампул у блістері; по 1 блістеру у коробці з картону</w:t>
            </w:r>
            <w:r>
              <w:rPr>
                <w:b/>
              </w:rPr>
              <w:br/>
              <w:t>Маркування українською та російською мова</w:t>
            </w:r>
            <w:r>
              <w:rPr>
                <w:b/>
              </w:rPr>
              <w:t>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295050-23/В-60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розчин для ін'єкцій 500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295050-23/В-60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розчин для ін'єкцій 500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295050-23/В-60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розчин для ін'єкцій 500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294615-23/В-92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 по 25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294615-23/В-92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 по 25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294615-23/В-92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 по 25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295123-23/В-66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капсули,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295123-23/В-66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капсули,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295123-23/В-66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капсули,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293784-23/З-100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Асафен, </w:t>
            </w:r>
            <w:r>
              <w:rPr>
                <w:b/>
              </w:rPr>
              <w:t>таблетки жувальні по 80 мг; по 30 або по 90 таблеток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293784-23/З-100 </w:t>
            </w:r>
            <w:r>
              <w:rPr>
                <w:b/>
              </w:rPr>
              <w:t>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Асафен, </w:t>
            </w:r>
            <w:r>
              <w:rPr>
                <w:b/>
              </w:rPr>
              <w:t>таблетки жувальні по 80 мг; по 30 або по 90 таблеток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293784-23/З-100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Асафен, </w:t>
            </w:r>
            <w:r>
              <w:rPr>
                <w:b/>
              </w:rPr>
              <w:t>таблетки жувальні по 80 мг; по 30 або по 90 таблеток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298311-23/В-60, 298312-23/В-60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ін'єкцій, 1 мг/мл</w:t>
            </w:r>
            <w:r>
              <w:rPr>
                <w:b/>
              </w:rPr>
              <w:br/>
              <w:t>по 1 мл в ампулі</w:t>
            </w:r>
            <w:r>
              <w:rPr>
                <w:b/>
              </w:rPr>
              <w:br/>
              <w:t>по 10 ампул у коробці</w:t>
            </w:r>
            <w:r>
              <w:rPr>
                <w:b/>
              </w:rPr>
              <w:br/>
            </w:r>
            <w:r>
              <w:rPr>
                <w:b/>
              </w:rPr>
              <w:t>по 5 ампул у блістері; по 2 блістери у коробці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298311-23/В-60, 298312-23/В-60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ін'єкцій, 1 мг/мл</w:t>
            </w:r>
            <w:r>
              <w:rPr>
                <w:b/>
              </w:rPr>
              <w:br/>
              <w:t>по 1 мл в ампулі</w:t>
            </w:r>
            <w:r>
              <w:rPr>
                <w:b/>
              </w:rPr>
              <w:br/>
              <w:t>по 10 ампул у коробці</w:t>
            </w:r>
            <w:r>
              <w:rPr>
                <w:b/>
              </w:rPr>
              <w:br/>
            </w:r>
            <w:r>
              <w:rPr>
                <w:b/>
              </w:rPr>
              <w:t>по 5 ампул у блістері; по 2 блістери у коробці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298311-23/В-60, 298312-23/В-60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ін'єкцій, 1 мг/мл</w:t>
            </w:r>
            <w:r>
              <w:rPr>
                <w:b/>
              </w:rPr>
              <w:br/>
              <w:t>по 1 мл в ампулі</w:t>
            </w:r>
            <w:r>
              <w:rPr>
                <w:b/>
              </w:rPr>
              <w:br/>
              <w:t>по 10 ампул у коробці</w:t>
            </w:r>
            <w:r>
              <w:rPr>
                <w:b/>
              </w:rPr>
              <w:br/>
              <w:t>по 5 ампул у блістері; по 2 блістери у коробці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290613-23/З-137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мг; по 3 супозиторії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290613-23/З-137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мг; по 3 супозиторії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290613-23/З-137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мг; по 3 супозиторії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280164-22/З-137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Бімапрост ® , </w:t>
            </w:r>
            <w:r>
              <w:rPr>
                <w:b/>
              </w:rPr>
              <w:t>краплі очні, розчин 0,03 %;</w:t>
            </w:r>
            <w:r>
              <w:rPr>
                <w:b/>
              </w:rPr>
              <w:br/>
            </w:r>
            <w:r>
              <w:rPr>
                <w:b/>
              </w:rPr>
              <w:t>по 2,5 мл; 5 мл; 7,5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280164-22/З-137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Бімапрост ® , </w:t>
            </w:r>
            <w:r>
              <w:rPr>
                <w:b/>
              </w:rPr>
              <w:t>краплі очні, розчин 0,03 %;</w:t>
            </w:r>
            <w:r>
              <w:rPr>
                <w:b/>
              </w:rPr>
              <w:br/>
            </w:r>
            <w:r>
              <w:rPr>
                <w:b/>
              </w:rPr>
              <w:t>по 2,5 мл; 5 мл; 7,5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280164-22/З-137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Бімапрост ® , </w:t>
            </w:r>
            <w:r>
              <w:rPr>
                <w:b/>
              </w:rPr>
              <w:t>краплі очні, розчин 0,03 %;</w:t>
            </w:r>
            <w:r>
              <w:rPr>
                <w:b/>
              </w:rPr>
              <w:br/>
            </w:r>
            <w:r>
              <w:rPr>
                <w:b/>
              </w:rPr>
              <w:t>по 2,5 мл; 5 мл; 7,5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298313-23/В-60, 298314-23/В-60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мг/мл</w:t>
            </w:r>
            <w:r>
              <w:rPr>
                <w:b/>
              </w:rPr>
              <w:br/>
              <w:t>по 100 мл або 200 мл у флаконі;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разом із піпеткою дозуючою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298313-23/В-60, 298314-23/В-60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200 мл у флаконі;</w:t>
            </w:r>
            <w:r>
              <w:rPr>
                <w:b/>
              </w:rPr>
              <w:br/>
              <w:t>по 1 флакону разом із піпеткою дозуючою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298313-23/В-60, 298314-23/В-60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мг/мл</w:t>
            </w:r>
            <w:r>
              <w:rPr>
                <w:b/>
              </w:rPr>
              <w:br/>
              <w:t>по 100 мл або 200 мл у флаконі;</w:t>
            </w:r>
            <w:r>
              <w:rPr>
                <w:b/>
              </w:rPr>
              <w:br/>
              <w:t>по 1 флакону разом із піпеткою дозуючою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295121-23/В-66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2 %; по 10 мл, по 25 мл у флаконах;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295121-23/В-66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2 %; по 10 мл, по 25 мл у флаконах;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295121-23/В-66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2 %; по 10 мл, по 25 мл у флаконах; по 25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297788-23/З-121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Бронхолітин, </w:t>
            </w:r>
            <w:r>
              <w:rPr>
                <w:b/>
              </w:rPr>
              <w:t>сироп по 125 г у флаконі скляному або з поліетилентерефталату; по 1 флакону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297788-23/З-121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Бронхолітин, </w:t>
            </w:r>
            <w:r>
              <w:rPr>
                <w:b/>
              </w:rPr>
              <w:t>сироп по 125 г у флаконі скляному або з поліетилентерефталату; по 1 флакону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297788-23/З-121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Бронхолітин, </w:t>
            </w:r>
            <w:r>
              <w:rPr>
                <w:b/>
              </w:rPr>
              <w:t>сироп по 125 г у флаконі скляному або з поліетилентерефталату; по 1 флакону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297897-23/В-134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295361-23/З-140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295361-23/З-140 </w:t>
            </w:r>
            <w:r>
              <w:rPr>
                <w:b/>
              </w:rPr>
              <w:t>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295361-23/З-140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286208-22/З-123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286208-22/З-123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286208-22/З-123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ін'єкцій;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296015-23/З-100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296015-23/З-100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296015-23/З-100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296105-23/В-97</w:t>
            </w:r>
            <w:r>
              <w:rPr>
                <w:b/>
              </w:rPr>
              <w:t xml:space="preserve">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296105-23/В-97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296105-23/В-97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287153-23/В-60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287153-23/В-60 в</w:t>
            </w:r>
            <w:r>
              <w:rPr>
                <w:b/>
              </w:rPr>
              <w:t>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287153-23/В-60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287154-23/В-60</w:t>
            </w:r>
            <w:r>
              <w:rPr>
                <w:b/>
              </w:rPr>
              <w:t xml:space="preserve">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 in bulk № 600: 600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287154-23/В-60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 in bulk № 600: 600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287154-23/В-60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 in bulk № 600: 600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292469-23/В-100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292469-23/В-100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292469-23/В-100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</w:t>
            </w:r>
            <w:r>
              <w:rPr>
                <w:b/>
              </w:rPr>
              <w:t>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</w:t>
            </w:r>
            <w:r>
              <w:rPr>
                <w:b/>
              </w:rPr>
              <w:t>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266715-21/З-124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супозиторії по 25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50 мг; по 5 супозиторіїв у стрипі; по 2 стрипи в коробці з картону;</w:t>
            </w:r>
            <w:r>
              <w:rPr>
                <w:b/>
              </w:rPr>
              <w:br/>
              <w:t>супозиторії по 100 мг; по 5 супозиторіїв у стрипі; по 1 стрипу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270730-21/З-12</w:t>
            </w:r>
            <w:r>
              <w:rPr>
                <w:b/>
              </w:rPr>
              <w:t>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цукровою оболонкою, по 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270730-21/З-124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картону;</w:t>
            </w:r>
            <w:r>
              <w:rPr>
                <w:b/>
              </w:rPr>
              <w:br/>
              <w:t>таблетки, вкриті цукровою оболонкою, по 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270730-21/З-124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картону;</w:t>
            </w:r>
            <w:r>
              <w:rPr>
                <w:b/>
              </w:rPr>
              <w:br/>
              <w:t>таблетки, вкриті цукровою оболонкою, по 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270730-21/З-124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картону;</w:t>
            </w:r>
            <w:r>
              <w:rPr>
                <w:b/>
              </w:rPr>
              <w:br/>
              <w:t>таблетки, вкриті цукровою оболонкою, по 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270730-21/З-124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картону;</w:t>
            </w:r>
            <w:r>
              <w:rPr>
                <w:b/>
              </w:rPr>
              <w:br/>
              <w:t>таблетки, вкриті цукровою оболонкою, по 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270730-21/З-124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картону;</w:t>
            </w:r>
            <w:r>
              <w:rPr>
                <w:b/>
              </w:rPr>
              <w:br/>
              <w:t>таблетки, вкриті цукровою оболонкою, по 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283319-22/З-12</w:t>
            </w:r>
            <w:r>
              <w:rPr>
                <w:b/>
              </w:rPr>
              <w:t>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283319-22/З-128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283319-22/З-128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294260-23/В-60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294260-23/В-60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294260-23/В-60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292957-23/В-100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 xml:space="preserve">гель, 600 МО/г;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292957-23/В-100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 xml:space="preserve">гель, 600 МО/г;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292957-23/В-100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 xml:space="preserve">гель, 600 МО/г;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290915-23/З-121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мл,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290915-23/З-121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мл,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290915-23/З-121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мл,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294274-23/В-97, 294275-23/В-97, 294276-23/В-97, 294277-23/В-97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мг/г,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294274-23/В-97, 294275-23/В-97, 294276-23/В-97, 294277-23/В-97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мг/г,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294274-23/В-97, 294275-23/В-97, 294276-23/В-97, 294277-23/В-97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мг/г,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292237-23/В-97, 292238-23/В-97, 293738-23/В-123, 293739-23/В-123, 293740-23/В-123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ін'єкцій, 25 мг/мл, по 2 мл в ампулі зі скла; по 10 ампул у пачці; по 2 мл в ампулі зі скла;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292237-23/В-97, 292238-23/В-97, 293738-23/В-123, 293739-23/В-123, 293740-23/В-123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ін'єкцій, 25 мг/мл, по 2 мл в ампулі зі скла; по 10 ампул у пачці; по 2 мл в ампулі зі скла;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292237-23/В-97, 292238-23/В-97, 293738-23/В-123, 293739-23/В-123, 293740-23/В-123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ін'єкцій, 25 мг/мл, по 2 мл в ампулі зі скла; по 10 ампул у пачці; по 2 мл в ампулі зі скла;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t>таблетки, вкриті оболонкою, по 500 мг; по 5 таблеток у блістері; по 1 або по 2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t>таблетки, вкриті оболонкою, по 500 мг; по 5 таблеток у блістері; по 1 або по 2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t>таблетки, вкриті оболонкою, по 500 мг; по 5 таблеток у блістері; по 1 або по 2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t>таблетки, вкриті оболонкою, по 500 мг; по 5 таблеток у блістері; по 1 або по 2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t>таблетки, вкриті оболонкою, по 500 мг; по 5 таблеток у блістері; по 1 або по 2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250 мг; </w:t>
            </w:r>
            <w:r>
              <w:rPr>
                <w:b/>
              </w:rPr>
              <w:t>таблетки, вкриті оболонкою, по 500 мг; по 5 таблеток у блістері; по 1 або по 2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290543-23/З-138, 297102-23/З-138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Гофен 200, </w:t>
            </w:r>
            <w:r>
              <w:rPr>
                <w:b/>
              </w:rPr>
              <w:t>капсули м`які по 200 мг; по 10 капсул у блістері, по 1 блістеру у картонному конверті; по 5 або по 6 картонних конвертів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290543-23/З-138, 297102-23/З-138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Гофен 200, </w:t>
            </w:r>
            <w:r>
              <w:rPr>
                <w:b/>
              </w:rPr>
              <w:t>капсули м`які по 200 мг; по 10 капсул у блістері, по 1 блістеру у картонному конверті; по 5 або по 6 картонних конвертів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290543-23/З-138, 297102-23/З-138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Гофен 200, </w:t>
            </w:r>
            <w:r>
              <w:rPr>
                <w:b/>
              </w:rPr>
              <w:t>капсули м`які по 200 мг; по 10 капсул у блістері, по 1 блістеру у картонному конверті; по 5 або по 6 картонних конвертів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289522-23/В-134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 Форте, </w:t>
            </w:r>
            <w:r>
              <w:rPr>
                <w:b/>
              </w:rPr>
              <w:t>суспензія оральна, 200 мг/5 мл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289522-23/В-134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 Форте, </w:t>
            </w:r>
            <w:r>
              <w:rPr>
                <w:b/>
              </w:rPr>
              <w:t>суспензія оральна, 200 мг/5 мл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289522-23/В-134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 Форте, </w:t>
            </w:r>
            <w:r>
              <w:rPr>
                <w:b/>
              </w:rPr>
              <w:t>суспензія оральна, 200 мг/5 мл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296775-23/В-143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296775-23/В-143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296775-23/В-143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293447-23/З-140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293447-23/З-140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293447-23/З-140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мл;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291016-23/З-61, 291017-23/З-61, 291864-23/З-61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291016-23/З-61, 291017-23/З-61, 291864-23/З-61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291016-23/З-61, 291017-23/З-61, 291864-23/З-61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291016-23/З-61, 291017-23/З-61, 291864-23/З-61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291016-23/З-61, 291017-23/З-61, 291864-23/З-61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291016-23/З-61, 291017-23/З-61, 291864-23/З-61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287872-23/З-124, 287873-23/З-124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287872-23/З-124, 287873-23/З-124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287872-23/З-124, 287873-23/З-124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287872-23/З-124, 287873-23/З-124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287872-23/З-124, 287873-23/З-124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</w:t>
            </w:r>
            <w:r>
              <w:rPr>
                <w:b/>
              </w:rPr>
              <w:t xml:space="preserve">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287872-23/З-124, 287873-23/З-124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293607-23/В-134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Дофамін-Дарниця,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40 мг/мл;</w:t>
            </w:r>
            <w:r>
              <w:rPr>
                <w:b/>
              </w:rPr>
              <w:br/>
              <w:t xml:space="preserve">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293607-23/В-134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Дофамін-Дарниця,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  <w:t>концентрат для розчину для інфузій, 40 мг/мл;</w:t>
            </w:r>
            <w:r>
              <w:rPr>
                <w:b/>
              </w:rPr>
              <w:br/>
              <w:t xml:space="preserve">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293607-23/В-134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Дофамін-Дарниця,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  <w:t>концентрат для розчину для інфузій, 40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293607-23/В-134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Дофамін-Дарниця,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40 мг/мл;</w:t>
            </w:r>
            <w:r>
              <w:rPr>
                <w:b/>
              </w:rPr>
              <w:br/>
              <w:t xml:space="preserve">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293607-23/В-134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Дофамін-Дарниця,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  <w:t>концентрат для розчину для інфузій, 40 мг/мл;</w:t>
            </w:r>
            <w:r>
              <w:rPr>
                <w:b/>
              </w:rPr>
              <w:br/>
              <w:t xml:space="preserve">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293607-23/В-134 </w:t>
            </w:r>
            <w:r>
              <w:rPr>
                <w:b/>
              </w:rPr>
              <w:t>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Дофамін-Дарниця,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  <w:t>концентрат для розчину для інфузій, 40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291702-23/З-100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291702-23/З-100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291702-23/З-100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297485-23/З-138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297485-23/З-138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297485-23/З-138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293496-23/З-141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Евінопон, </w:t>
            </w:r>
            <w:r>
              <w:rPr>
                <w:b/>
              </w:rPr>
              <w:t>розчин для ін'єкцій, по 25 мг/мл; по 3 мл (75 мг) в ампулі з маркуванням українською мовою; по 5 ампул у пластиковому контейнері;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293496-23/З-141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Евінопон, </w:t>
            </w:r>
            <w:r>
              <w:rPr>
                <w:b/>
              </w:rPr>
              <w:t>розчин для ін'єкцій, по 25 мг/мл; по 3 мл (75 мг) в ампулі з маркуванням українською мовою; по 5 ампул у пластиковому контейнері;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293496-23/З-141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Евінопон, </w:t>
            </w:r>
            <w:r>
              <w:rPr>
                <w:b/>
              </w:rPr>
              <w:t>розчин для ін'єкцій, по 25 мг/мл; по 3 мл (75 мг) в ампулі з маркуванням українською мовою; по 5 ампул у пластиковому контейнері;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286365-22/В-28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 Ксило,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 по 10 мл у флаконах полімерних з розпилювачем назальним;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286365-22/В-28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 Ксило,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 по 10 мл у флаконах полімерних з розпилювачем назальним;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286365-22/В-28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 Ксило,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 по 10 мл у флаконах полімерних з розпилювачем назальним;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293965-23/В-96</w:t>
            </w:r>
            <w:r>
              <w:rPr>
                <w:b/>
              </w:rPr>
              <w:t>, 293966-23/В-96, 293967-23/В-96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пачці з картону;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293965-23/В-96, 293966-23/В-96, 293967-23/В-96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пачці з картону;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293965-23/В-96, 293966-23/В-96, 293967-23/В-96 від 11.05.202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пачці з картону;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293965-23/В-96</w:t>
            </w:r>
            <w:r>
              <w:rPr>
                <w:b/>
              </w:rPr>
              <w:t>, 293966-23/В-96, 293967-23/В-96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пачці з картону;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293965-23/В-96, 293966-23/В-96, 293967-23/В-96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пачці з картону;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293965-23/В-96, 293966-23/В-96, 293967-23/В-96 від 11.05.202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пачці з картону;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298748-23/З-139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або по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298748-23/З-139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або по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298748-23/З-139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або по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298748-23/З-139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або по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298748-23/З-139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або по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298748-23/З-139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або по 150 мг;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</w:t>
            </w:r>
            <w:r>
              <w:rPr>
                <w:b/>
              </w:rPr>
              <w:t>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 xml:space="preserve">по 1 мл у попередньо наповненому шприці; по 1 шприцу в контурній чарунковій упаковці; по 1 контурній чарунковій упаковці </w:t>
            </w:r>
            <w:r>
              <w:rPr>
                <w:b/>
              </w:rPr>
              <w:t>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</w:t>
            </w:r>
            <w:r>
              <w:rPr>
                <w:b/>
              </w:rPr>
              <w:t>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</w:t>
            </w:r>
            <w:r>
              <w:rPr>
                <w:b/>
              </w:rPr>
              <w:t xml:space="preserve">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</w:r>
            <w:r>
              <w:rPr>
                <w:b/>
              </w:rPr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</w:t>
            </w:r>
            <w:r>
              <w:rPr>
                <w:b/>
              </w:rPr>
              <w:t>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</w:t>
            </w:r>
            <w:r>
              <w:rPr>
                <w:b/>
              </w:rPr>
              <w:t>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</w:t>
            </w:r>
            <w:r>
              <w:rPr>
                <w:b/>
              </w:rPr>
              <w:t>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 xml:space="preserve">по 1 мл у попередньо наповненому шприці; по 1 шприцу в контурній чарунковій упаковці; по 1 контурній чарунковій упаковці </w:t>
            </w:r>
            <w:r>
              <w:rPr>
                <w:b/>
              </w:rPr>
              <w:t>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</w:t>
            </w:r>
            <w:r>
              <w:rPr>
                <w:b/>
              </w:rPr>
              <w:t>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</w:t>
            </w:r>
            <w:r>
              <w:rPr>
                <w:b/>
              </w:rPr>
              <w:t xml:space="preserve">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</w:t>
            </w:r>
            <w:r>
              <w:rPr>
                <w:b/>
              </w:rPr>
              <w:t>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</w:r>
            <w:r>
              <w:rPr>
                <w:b/>
              </w:rPr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</w:t>
            </w:r>
            <w:r>
              <w:rPr>
                <w:b/>
              </w:rPr>
              <w:t>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</w:t>
            </w:r>
            <w:r>
              <w:rPr>
                <w:b/>
              </w:rPr>
              <w:t>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</w:t>
            </w:r>
            <w:r>
              <w:rPr>
                <w:b/>
              </w:rPr>
              <w:t>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 xml:space="preserve">по 1 мл у попередньо наповненому шприці; по 1 шприцу в контурній чарунковій упаковці; по 1 контурній чарунковій упаковці </w:t>
            </w:r>
            <w:r>
              <w:rPr>
                <w:b/>
              </w:rPr>
              <w:t>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</w:t>
            </w:r>
            <w:r>
              <w:rPr>
                <w:b/>
              </w:rPr>
              <w:t>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</w:t>
            </w:r>
            <w:r>
              <w:rPr>
                <w:b/>
              </w:rPr>
              <w:t xml:space="preserve">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</w:t>
            </w:r>
            <w:r>
              <w:rPr>
                <w:b/>
              </w:rPr>
              <w:t>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 xml:space="preserve">по 1 мл у попередньо наповненому шприці; по 1 шприцу в контурній чарунковій упаковці; по 1 контурній чарунковій упаковці </w:t>
            </w:r>
            <w:r>
              <w:rPr>
                <w:b/>
              </w:rPr>
              <w:t>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</w:r>
            <w:r>
              <w:rPr>
                <w:b/>
              </w:rPr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</w:t>
            </w:r>
            <w:r>
              <w:rPr>
                <w:b/>
              </w:rPr>
              <w:t>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</w:t>
            </w:r>
            <w:r>
              <w:rPr>
                <w:b/>
              </w:rPr>
              <w:t>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</w:t>
            </w:r>
            <w:r>
              <w:rPr>
                <w:b/>
              </w:rPr>
              <w:t>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 xml:space="preserve">по 1 мл у попередньо наповненому шприці; по 1 шприцу в контурній чарунковій упаковці; по 1 контурній чарунковій упаковці </w:t>
            </w:r>
            <w:r>
              <w:rPr>
                <w:b/>
              </w:rPr>
              <w:t>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292698-23/В-60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</w:t>
            </w:r>
            <w:r>
              <w:rPr>
                <w:b/>
              </w:rPr>
              <w:br/>
              <w:t>розчин для ін'єкцій, 3000 МО/мл;</w:t>
            </w:r>
            <w:r>
              <w:rPr>
                <w:b/>
              </w:rPr>
              <w:br/>
              <w:t>розчин для ін'єкцій, 4000 МО/мл;</w:t>
            </w:r>
            <w:r>
              <w:rPr>
                <w:b/>
              </w:rPr>
              <w:br/>
              <w:t>розчин для ін'єкцій, 10000 МО/мл;</w:t>
            </w:r>
            <w:r>
              <w:rPr>
                <w:b/>
              </w:rPr>
              <w:br/>
            </w:r>
            <w:r>
              <w:rPr>
                <w:b/>
              </w:rPr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</w:t>
            </w:r>
            <w:r>
              <w:rPr>
                <w:b/>
              </w:rPr>
              <w:t>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  <w:r>
              <w:rPr>
                <w:b/>
              </w:rPr>
              <w:br/>
              <w:t>по 1 мл у попередньо напов</w:t>
            </w:r>
            <w:r>
              <w:rPr>
                <w:b/>
              </w:rPr>
              <w:t>неному шприці; по 1 шприцу в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296012-23/З-100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мл;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 з маркуванням українською мовою;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296012-23/З-100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мл;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296012-23/З-100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мл;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290744-23/В-123, 290747-23/В-123, 290748-23/В-123 від 17.03.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Ероксія, </w:t>
            </w:r>
            <w:r>
              <w:rPr>
                <w:b/>
              </w:rPr>
              <w:t>супозиторії вагінальні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290744-23/В-123, 290747-23/В-123, 290748-23/В-123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Ероксія, </w:t>
            </w:r>
            <w:r>
              <w:rPr>
                <w:b/>
              </w:rPr>
              <w:t>супозиторії вагінальні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290744-23/В-123, 290747-23/В-123, 290748-23/В-123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Ероксія, </w:t>
            </w:r>
            <w:r>
              <w:rPr>
                <w:b/>
              </w:rPr>
              <w:t>супозиторії вагінальні по 18,9 мг;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</w:t>
            </w:r>
            <w:r>
              <w:rPr>
                <w:b/>
              </w:rPr>
              <w:t>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286207-22/В-39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по 60 мг, по 90 мг та по 120 мг,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290448-23/В-06, 298270-23/В-06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3,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290448-23/В-06, 298270-23/В-06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3,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290448-23/В-06, 298270-23/В-06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3,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292504-23/В-60, 292505-23/В-60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мг/дозу;</w:t>
            </w:r>
            <w:r>
              <w:rPr>
                <w:b/>
              </w:rPr>
              <w:br/>
            </w:r>
            <w:r>
              <w:rPr>
                <w:b/>
              </w:rPr>
              <w:t>по 15 мл (300 доз) у флаконі з розпилювачем;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292504-23/В-60, 292505-23/В-60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мг/дозу;</w:t>
            </w:r>
            <w:r>
              <w:rPr>
                <w:b/>
              </w:rPr>
              <w:br/>
            </w:r>
            <w:r>
              <w:rPr>
                <w:b/>
              </w:rPr>
              <w:t>по 15 мл (300 доз) у флаконі з розпилювачем;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292504-23/В-60, 292505-23/В-60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мг/дозу;</w:t>
            </w:r>
            <w:r>
              <w:rPr>
                <w:b/>
              </w:rPr>
              <w:br/>
            </w:r>
            <w:r>
              <w:rPr>
                <w:b/>
              </w:rPr>
              <w:t>по 15 мл (300 доз) у флаконі з розпилювачем;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293119-23/З-141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мг; по 10 таблеток у блістері, по 3 блістери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293119-23/З-141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мг; по 10 таблеток у блістері, по 3 блістери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293119-23/З-141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мг; по 10 таблеток у блістері, по 3 блістери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295822-23/З-123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Cуспензія для ін’єкцій;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295822-23/З-123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Cуспензія для ін’єкцій;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295822-23/З-123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Cуспензія для ін’єкцій;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288983-23/В-66, 288984-23/В-66, 288985-23/В-66, 288986-23/В-66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294424-23/В-66, 294425-23/В-66, 294426-23/В-66, 294427-23/В-66, 294428-23/В-66, 297588-23/В-61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297872-23/З-134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мазь 10 %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297872-23/З-134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мазь 10 %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297872-23/З-134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мазь 10 %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287550-23/З-132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Індофтальмік, </w:t>
            </w:r>
            <w:r>
              <w:rPr>
                <w:b/>
              </w:rPr>
              <w:t>краплі очні, розчин, 1 мг/мл, по 5 мл у флаконі з пробкою-крапельницею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287550-23/З-132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Індофтальмік, </w:t>
            </w:r>
            <w:r>
              <w:rPr>
                <w:b/>
              </w:rPr>
              <w:t>краплі очні, розчин, 1 мг/мл, по 5 мл у флаконі з пробкою-крапельницею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287550-23/З-132 </w:t>
            </w:r>
            <w:r>
              <w:rPr>
                <w:b/>
              </w:rPr>
              <w:t>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Індофтальмік, </w:t>
            </w:r>
            <w:r>
              <w:rPr>
                <w:b/>
              </w:rPr>
              <w:t>краплі очні, розчин, 1 мг/мл, по 5 мл у флаконі з пробкою-крапельницею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245825-20/З-133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ІНСІМ - 400, </w:t>
            </w:r>
            <w:r>
              <w:rPr>
                <w:b/>
              </w:rPr>
              <w:t>таблетки, вкриті плівковою оболонкою, по 400 мг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245825-20/З-133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ІНСІМ - 400, </w:t>
            </w:r>
            <w:r>
              <w:rPr>
                <w:b/>
              </w:rPr>
              <w:t>таблетки, вкриті плівковою оболонкою, по 400 мг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245825-20/З-133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ІНСІМ - 400, </w:t>
            </w:r>
            <w:r>
              <w:rPr>
                <w:b/>
              </w:rPr>
              <w:t>таблетки, вкриті плівковою оболонкою, по 400 мг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296599-23/В-96, 296719-23/В-96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>суспензія оральна 40 мг/мл по 50 мл, або 75 мл, або 100 мл у флаконі з крапельним 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296599-23/В-96, 296719-23/В-96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>суспензія оральна 40 мг/мл по 50 мл, або 75 мл, або 100 мл у флаконі з крапельним 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296599-23/В-96, 296719-23/В-96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>суспензія оральна 40 мг/мл по 50 мл, або 75 мл, або 100 мл у флаконі з крапельним 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296017-23/З-100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ін'єкцій, по 1 дозі (0,5 мл) у попередньо заповненому шприці № 1 у комплекті з однією або двома голками: по 1 попередньо наповнен</w:t>
            </w:r>
            <w:r>
              <w:rPr>
                <w:b/>
              </w:rPr>
              <w:t>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296017-23/З-100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ін'єкцій, по 1 дозі (0,5 мл) у попередньо заповненому шприці № 1 у комплекті з однією або двома голками: по 1 попередньо наповнен</w:t>
            </w:r>
            <w:r>
              <w:rPr>
                <w:b/>
              </w:rPr>
              <w:t>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296017-23/З-100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ін'єкцій, по 1 дозі (0,5 мл) у попередньо заповненому шприці № 1 у комплекті з однією або двома голками: по 1 попередньо наповнен</w:t>
            </w:r>
            <w:r>
              <w:rPr>
                <w:b/>
              </w:rPr>
              <w:t>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286520-22/В-97, 286521-22/В-97, 287674-23/В-97, 287676-23/В-97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0,25 г, по 10 таблеток у стрипах; по 10 таблеток у стрипі; по 15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286520-22/В-97, 286521-22/В-97, 287674-23/В-97, 287676-23/В-97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0,25 г, по 10 таблеток у стрипах; по 10 таблеток у стрипі; по 15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286520-22/В-97, 286521-22/В-97, 287674-23/В-97, 287676-23/В-97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0,25 г, по 10 таблеток у стрипах; по 10 таблеток у стрипі; по 15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295580-23/З-123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295580-23/З-123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295580-23/З-123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297678-23/З-139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297678-23/З-139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297678-23/З-139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297679-23/З-139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297679-23/З-139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297679-23/З-139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298381-23/В-61, 298382-23/В-61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298381-23/В-61, </w:t>
            </w:r>
            <w:r>
              <w:rPr>
                <w:b/>
              </w:rPr>
              <w:t>298382-23/В-61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298381-23/В-61, 298382-23/В-61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298384-23/В-61, 298386-23/В-61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298384-23/В-61, 298386-23/В-61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298384-23/В-61, 298386-23/В-61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295548-23/З-100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шампунь;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295548-23/З-100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шампунь;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295548-23/З-100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шампунь;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297881-23/В-134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in bulk № 4240: по 10 таблеток у блістері; по 424 блістери у поліпропіленовій коробці;</w:t>
            </w:r>
            <w:r>
              <w:rPr>
                <w:b/>
              </w:rPr>
              <w:br/>
              <w:t>in bulk № 4000: по 10 таблеток у блістері; по 400 блістерів у поліпропіленовій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297881-23/В-134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in bulk № 4240: по 10 таблеток у блістері; по 424 блістери у поліпропіленовій коробці;</w:t>
            </w:r>
            <w:r>
              <w:rPr>
                <w:b/>
              </w:rPr>
              <w:br/>
              <w:t>in bulk № 4000: по 10 таблеток у блістері; по 400 блістерів у поліпропіленовій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297881-23/В-134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пачці; </w:t>
            </w:r>
            <w:r>
              <w:rPr>
                <w:b/>
              </w:rPr>
              <w:br/>
              <w:t>in bulk № 4240: по 10 таблеток у блістері; по 424 блістери у поліпропіленовій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 № 4000: по 10 таблеток у блістері; по 400 блістерів у поліпропіленовій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297881-23/В-134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in bulk № 4240: по 10 таблеток у блістері; по 424 блістери у поліпропіленовій коробці;</w:t>
            </w:r>
            <w:r>
              <w:rPr>
                <w:b/>
              </w:rPr>
              <w:br/>
              <w:t>in bulk № 4000: по 10 таблеток у блістері; по 400 блістерів у поліпропіленовій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297881-23/В-134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 xml:space="preserve">таблетки по 1 мг по 10 таблеток у блістері; по 3 блістери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in bulk № 4240: по 10 таблеток у блістері; по 424 блістери у поліпропіленовій коробці;</w:t>
            </w:r>
            <w:r>
              <w:rPr>
                <w:b/>
              </w:rPr>
              <w:br/>
              <w:t>in bulk № 4000: по 10 таблеток у блістері; по 400 блістерів у поліпропіленовій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297881-23/В-134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 xml:space="preserve">таблетки по 1 мг </w:t>
            </w:r>
            <w:r>
              <w:rPr>
                <w:b/>
              </w:rPr>
              <w:t xml:space="preserve">по 10 таблеток у блістері; по 3 блістери в картонній пачці; </w:t>
            </w:r>
            <w:r>
              <w:rPr>
                <w:b/>
              </w:rPr>
              <w:br/>
              <w:t>in bulk № 4240: по 10 таблеток у блістері; по 424 блістери у поліпропіленовій коробці;</w:t>
            </w:r>
            <w:r>
              <w:rPr>
                <w:b/>
              </w:rPr>
              <w:br/>
              <w:t>in bulk № 4000: по 10 таблеток у блістері; по 400 блістерів у поліпропіленовій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</w:t>
            </w:r>
            <w:r>
              <w:rPr>
                <w:b/>
              </w:rPr>
              <w:t>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291942-23/В-28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298370-23/В-116, 298385-23/В-116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розчин для ін'єкцій 0,01 % по 1 мл в ампулі; по 10 ампул у коробці з картону; по 1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298370-23/В-116,</w:t>
            </w:r>
            <w:r>
              <w:rPr>
                <w:b/>
              </w:rPr>
              <w:t xml:space="preserve"> 298385-23/В-116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розчин для ін'єкцій 0,01 % по 1 мл в ампулі; по 10 ампул у коробці з картону; по 1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298370-23/В-116, 298385-23/В-116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розчин для ін'єкцій 0,01 % по 1 мл в ампулі; по 10 ампул у коробці з картону; по 1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291642-23/В-84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11.09.2023 </w:t>
            </w:r>
            <w:r>
              <w:rPr>
                <w:b/>
              </w:rPr>
              <w:t>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291642-23/В-84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11.09.2023 </w:t>
            </w:r>
            <w:r>
              <w:rPr>
                <w:b/>
              </w:rPr>
              <w:t>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291642-23/В-84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291642-23/В-84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291642-23/В-84 в</w:t>
            </w:r>
            <w:r>
              <w:rPr>
                <w:b/>
              </w:rPr>
              <w:t>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291642-23/В-84 в</w:t>
            </w:r>
            <w:r>
              <w:rPr>
                <w:b/>
              </w:rPr>
              <w:t>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мг, по 10 таблеток у блістері; по 6 блістерів у картонній упаковці, по 500 мг;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291654-23/З-84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</w:t>
            </w:r>
            <w:r>
              <w:rPr>
                <w:b/>
              </w:rPr>
              <w:t>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291654-23/З-84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291654-23/З-84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291654-23/З-84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</w:t>
            </w:r>
            <w:r>
              <w:rPr>
                <w:b/>
              </w:rPr>
              <w:t>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291654-23/З-84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</w:t>
            </w:r>
            <w:r>
              <w:rPr>
                <w:b/>
              </w:rPr>
              <w:t>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291654-23/З-84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293785-23/В-13</w:t>
            </w:r>
            <w:r>
              <w:rPr>
                <w:b/>
              </w:rPr>
              <w:t>9, 293786-23/В-139, 293788-23/В-139, 293790-23/В-139, 293791-23/В-139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або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293785-23/В-139, 293786-23/В-139, 293788-23/В-139, 293790-23/В-139, 293791-23/В-139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або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293785-23/В-139, 293786-23/В-139, 293788-23/В-139, 293790-23/В-139, 293791-23/В-139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або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293785-23/В-139, 293786-23/В-139, 293788-23/В-139, 293790-23</w:t>
            </w:r>
            <w:r>
              <w:rPr>
                <w:b/>
              </w:rPr>
              <w:t>/В-139, 293791-23/В-139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або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293785-23/В-139, 293786-23/В-139, 293788-23/В-139, 293790-23/В-139, 293791-23/В-139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або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293785-23/В-139, 293786-23/В-139, 293788-23/В-139, 293790-23</w:t>
            </w:r>
            <w:r>
              <w:rPr>
                <w:b/>
              </w:rPr>
              <w:t>/В-139, 293791-23/В-139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або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297345-23/В-96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Лівел®, </w:t>
            </w:r>
            <w:r>
              <w:rPr>
                <w:b/>
              </w:rPr>
              <w:t>капсули по 200 мг по 10 капсул у блістері; по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297345-23/В-96 в</w:t>
            </w:r>
            <w:r>
              <w:rPr>
                <w:b/>
              </w:rPr>
              <w:t>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Лівел®, </w:t>
            </w:r>
            <w:r>
              <w:rPr>
                <w:b/>
              </w:rPr>
              <w:t>капсули по 200 мг по 10 капсул у блістері; по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297345-23/В-96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Лівел®, </w:t>
            </w:r>
            <w:r>
              <w:rPr>
                <w:b/>
              </w:rPr>
              <w:t>капсули по 200 мг по 10 капсул у блістері; по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296490-23/В-11</w:t>
            </w:r>
            <w:r>
              <w:rPr>
                <w:b/>
              </w:rPr>
              <w:t>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Лінелід, </w:t>
            </w:r>
            <w:r>
              <w:rPr>
                <w:b/>
              </w:rPr>
              <w:t>розчин для інфузій 2 мг/мл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296490-23/В-116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Лінелід, </w:t>
            </w:r>
            <w:r>
              <w:rPr>
                <w:b/>
              </w:rPr>
              <w:t>розчин для інфузій 2 мг/мл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296490-23/В-116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Лінелід, </w:t>
            </w:r>
            <w:r>
              <w:rPr>
                <w:b/>
              </w:rPr>
              <w:t>розчин для інфузій 2 мг/мл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297263-23/З-61, 297264-23/З-61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297263-23/З-61, 297264-23/З-61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297263-23/З-61, 297264-23/З-61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293241-23/З-61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293241-23/З-61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293241-23/З-61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294764-23/З-142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294764-23/З-142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294764-23/З-142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293359-23/З-61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293359-23/З-61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293359-23/З-61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289572-23/В-137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500 мг/мл по 5 мл або по 10 мл в ампулі,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289572-23/В-137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500 мг/мл по 5 мл або по 10 мл в ампулі,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289572-23/В-137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500 мг/мл по 5 мл або по 10 мл в ампулі,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292890-23/В-123, 297443-23/В-123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292890-23/В-123, 297443-23/В-123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292890-23/В-123, 297443-23/В-123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</w:t>
            </w:r>
            <w:r>
              <w:rPr>
                <w:b/>
              </w:rPr>
              <w:t>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298358-23/В-06, </w:t>
            </w:r>
            <w:r>
              <w:rPr>
                <w:b/>
              </w:rPr>
              <w:t>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298358-23/В-06, </w:t>
            </w:r>
            <w:r>
              <w:rPr>
                <w:b/>
              </w:rPr>
              <w:t>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</w:t>
            </w:r>
            <w:r>
              <w:rPr>
                <w:b/>
              </w:rPr>
              <w:t>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298358-23/В-06, </w:t>
            </w:r>
            <w:r>
              <w:rPr>
                <w:b/>
              </w:rPr>
              <w:t>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298358-23/В-06, </w:t>
            </w:r>
            <w:r>
              <w:rPr>
                <w:b/>
              </w:rPr>
              <w:t>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</w:t>
            </w:r>
            <w:r>
              <w:rPr>
                <w:b/>
              </w:rPr>
              <w:t>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</w:t>
            </w:r>
            <w:r>
              <w:rPr>
                <w:b/>
              </w:rPr>
              <w:t xml:space="preserve">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298358-23/В-06, 298359-23/В-06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10 мг, 25 мг; по 10 таблеток у блістері; по 10 блістерів у коробці з картону; по 40 мг, по 10 таблеток у блістері; по 5 або 10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284673-22/В-96</w:t>
            </w:r>
            <w:r>
              <w:rPr>
                <w:b/>
              </w:rPr>
              <w:t xml:space="preserve">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284673-22/В-96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284673-22/В-96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294865-23/З-116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(10 мг) або 10 мл (20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294865-23/З-116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(10 мг) або 10 мл (20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294865-23/З-116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(10 мг) або 10 мл (20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294309-23/З-140, 294310-23/З-140, 294311-23/З-140, 294312-23/З-140, 294313-23/З-140, 294314-23/З-140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294309-23/З-140, 294310-23/З-140, 294311-23/З-140, 294312-23/З-140, 294313-23/З-140, 294314-23/З-140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294309-23/З-140,</w:t>
            </w:r>
            <w:r>
              <w:rPr>
                <w:b/>
              </w:rPr>
              <w:t xml:space="preserve"> 294310-23/З-140, 294311-23/З-140, 294312-23/З-140, 294313-23/З-140, 294314-23/З-140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294714-23/В-66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294714-23/В-66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294714-23/В-66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296003-23/В-100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296003-23/В-100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296003-23/В-100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290137-23/З-137, 290138-23/З-137, 290139-23/З-137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 xml:space="preserve">таблетки по 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290137-23/З-137, 290138-23/З-137, 290139-23/З-137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 xml:space="preserve">таблетки по 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290137-23/З-137, 290138-23/З-137, 290139-23/З-137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 xml:space="preserve">таблетки по 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280170-22/В-138, 298147-23/В-138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280170-22/В-138, 298147-23/В-138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280170-22/В-138, 298147-23/В-138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ін'єкцій;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291289-23/В-96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291289-23/В-96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291289-23/В-96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295253-23/З-132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282558-22/В-138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таблетки, вкриті плівковою оболонкою, по 30 мг; по 10 таблеток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282558-22/В-138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таблетки, вкриті плівковою оболонкою, по 30 мг; по 10 таблеток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282558-22/В-138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таблетки, вкриті плівковою оболонкою, по 30 мг; по 10 таблеток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290087-23/З-121, 294373-23/З-140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НУКАЛА, </w:t>
            </w:r>
            <w:r>
              <w:rPr>
                <w:b/>
              </w:rPr>
              <w:t>порошок для розчину для ін`єкцій, по 100 мг; по 1 або по 3 флакона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290087-23/З-121, 294373-23/З-140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НУКАЛА, </w:t>
            </w:r>
            <w:r>
              <w:rPr>
                <w:b/>
              </w:rPr>
              <w:t>порошок для розчину для ін`єкцій, по 100 мг; по 1 або по 3 флакона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290087-23/З-121, 294373-23/З-140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НУКАЛА, </w:t>
            </w:r>
            <w:r>
              <w:rPr>
                <w:b/>
              </w:rPr>
              <w:t>порошок для розчину для ін`єкцій, по 100 мг; по 1 або по 3 флакона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290055-23/З-134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Озурдекс®, </w:t>
            </w:r>
            <w:r>
              <w:rPr>
                <w:b/>
              </w:rPr>
              <w:t>імплантат для інтравітреального введення, 700 мкг по 1 аплікатору (маркування англійською мовою), що містить імплантат, разом з пакетом-поглиначем вологи, у пакеті із фольги; по 1 пакету із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290055-23/З-134 </w:t>
            </w:r>
            <w:r>
              <w:rPr>
                <w:b/>
              </w:rPr>
              <w:t>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Озурдекс®, </w:t>
            </w:r>
            <w:r>
              <w:rPr>
                <w:b/>
              </w:rPr>
              <w:t>імплантат для інтравітреального введення, 700 мкг по 1 аплікатору (маркування англійською мовою), що містить імплантат, разом з пакетом-поглиначем вологи, у пакеті із фольги; по 1 пакету із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290055-23/З-134 </w:t>
            </w:r>
            <w:r>
              <w:rPr>
                <w:b/>
              </w:rPr>
              <w:t>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Озурдекс®, </w:t>
            </w:r>
            <w:r>
              <w:rPr>
                <w:b/>
              </w:rPr>
              <w:t>імплантат для інтравітреального введення, 700 мкг по 1 аплікатору (маркування англійською мовою), що містить імплантат, разом з пакетом-поглиначем вологи, у пакеті із фольги; по 1 пакету із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296241-23/В-13</w:t>
            </w:r>
            <w:r>
              <w:rPr>
                <w:b/>
              </w:rPr>
              <w:t>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 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</w:r>
            <w:r>
              <w:rPr>
                <w:b/>
              </w:rPr>
              <w:t>(Ніпагін) (Е 218) - 5,0 мг) по 5 мл у блістері; по 1 блістеру разом з кришкою-крапельницею</w:t>
            </w:r>
            <w:r>
              <w:rPr>
                <w:b/>
              </w:rPr>
              <w:br/>
              <w:t>та піпеткою Пастера в пачці з картону; 1 флакон з порошком у комплекті з 1 ампулою розчинника (Метилпарагідроксибензоат (Ніпагін) (Е 218) - 5,0 мг) по 5 мл в пачці з</w:t>
            </w:r>
            <w:r>
              <w:rPr>
                <w:b/>
              </w:rPr>
              <w:br/>
              <w:t>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296241-23/В-134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 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  <w:t>(Ніпагін) (Е 218) - 5,0 мг) по 5 мл у блістері; по 1 блістеру разом з кришкою-крапельницею</w:t>
            </w:r>
            <w:r>
              <w:rPr>
                <w:b/>
              </w:rPr>
              <w:br/>
              <w:t>та піпеткою Пастера в пачці з картону; 1 флакон</w:t>
            </w:r>
            <w:r>
              <w:rPr>
                <w:b/>
              </w:rPr>
              <w:t xml:space="preserve"> з порошком у комплекті з 1 ампулою розчинника (Метилпарагідроксибензоат (Ніпагін) (Е 218) - 5,0 мг) по 5 мл в пачці з</w:t>
            </w:r>
            <w:r>
              <w:rPr>
                <w:b/>
              </w:rPr>
              <w:br/>
              <w:t>картонною перегородкою або гофрованою вкладкою; по 1 комплекту препарату та розчинника разом з кришкою-крапельницею та піпеткою Пастера в</w:t>
            </w:r>
            <w:r>
              <w:rPr>
                <w:b/>
              </w:rPr>
              <w:t xml:space="preserve">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296241-23/В-134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 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  <w:t>(Ніпагін) (Е 218) - 5,0 мг) по 5 мл у блістері; по 1 блістеру разом з кришкою-крапельницею</w:t>
            </w:r>
            <w:r>
              <w:rPr>
                <w:b/>
              </w:rPr>
              <w:br/>
              <w:t>та піпеткою Пастера в пачці з картону; 1 флакон</w:t>
            </w:r>
            <w:r>
              <w:rPr>
                <w:b/>
              </w:rPr>
              <w:t xml:space="preserve"> з порошком у комплекті з 1 ампулою розчинника (Метилпарагідроксибензоат (Ніпагін) (Е 218) - 5,0 мг) по 5 мл в пачці з</w:t>
            </w:r>
            <w:r>
              <w:rPr>
                <w:b/>
              </w:rPr>
              <w:br/>
              <w:t>картонною перегородкою або гофрованою вкладкою; по 1 комплекту препарату та розчинника разом з кришкою-крапельницею та піпеткою Пастера в</w:t>
            </w:r>
            <w:r>
              <w:rPr>
                <w:b/>
              </w:rPr>
              <w:t xml:space="preserve">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294895-23/В-12</w:t>
            </w:r>
            <w:r>
              <w:rPr>
                <w:b/>
              </w:rPr>
              <w:t>3, 294896-23/В-123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 xml:space="preserve">краплі очні, порошок по 1 000 000 МО; </w:t>
            </w:r>
            <w:r>
              <w:rPr>
                <w:b/>
              </w:rPr>
              <w:t>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</w:t>
            </w:r>
            <w:r>
              <w:rPr>
                <w:b/>
              </w:rPr>
              <w:t>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294895-23/В-123, 294896-23/В-123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</w:t>
            </w:r>
            <w:r>
              <w:rPr>
                <w:b/>
              </w:rPr>
              <w:t xml:space="preserve">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294895-23/В-123,</w:t>
            </w:r>
            <w:r>
              <w:rPr>
                <w:b/>
              </w:rPr>
              <w:t xml:space="preserve"> 294896-23/В-123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 xml:space="preserve">краплі очні, порошок по 1 000 000 МО; </w:t>
            </w:r>
            <w:r>
              <w:rPr>
                <w:b/>
              </w:rPr>
              <w:t>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</w:t>
            </w:r>
            <w:r>
              <w:rPr>
                <w:b/>
              </w:rPr>
              <w:t>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296149-23/З-60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</w:t>
            </w:r>
            <w:r>
              <w:rPr>
                <w:b/>
              </w:rPr>
              <w:br/>
              <w:t>по 20 г або 50 г, або 100 г гелю в тубі; по 1 тубі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296149-23/З-60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</w:t>
            </w:r>
            <w:r>
              <w:rPr>
                <w:b/>
              </w:rPr>
              <w:br/>
            </w:r>
            <w:r>
              <w:rPr>
                <w:b/>
              </w:rPr>
              <w:t>по 20 г або 50 г, або 100 г гелю в тубі; по 1 тубі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296149-23/З-60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</w:t>
            </w:r>
            <w:r>
              <w:rPr>
                <w:b/>
              </w:rPr>
              <w:br/>
            </w:r>
            <w:r>
              <w:rPr>
                <w:b/>
              </w:rPr>
              <w:t>по 20 г або 50 г, або 100 г гелю в тубі; по 1 тубі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295984-23/В-97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2 %, по 30 г,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295984-23/В-97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2 %, по 30 г,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295984-23/В-97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2 %, по 30 г,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293009-23/В-100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Офлоксацин-Дарниця, </w:t>
            </w:r>
            <w:r>
              <w:rPr>
                <w:b/>
              </w:rPr>
              <w:t>таблетки по 200 мг; по 10 таблеток у контурній чарунковій упаковці; по 1 контурній чарунковій упаковці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293009-23/В-100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Офлоксацин-Дарниця, </w:t>
            </w:r>
            <w:r>
              <w:rPr>
                <w:b/>
              </w:rPr>
              <w:t>таблетки по 200 мг; по 10 таблеток у контурній чарунковій упаковці; по 1 контурній чарунковій упаковці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293009-23/В-100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Офлоксацин-Дарниця, </w:t>
            </w:r>
            <w:r>
              <w:rPr>
                <w:b/>
              </w:rPr>
              <w:t>таблетки по 200 мг; по 10 таблеток у контурній чарунковій упаковці; по 1 контурній чарунковій упаковці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291357-23/З-12</w:t>
            </w:r>
            <w:r>
              <w:rPr>
                <w:b/>
              </w:rPr>
              <w:t>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291357-23/З-121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291357-23/З-121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281549-22/З-84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281549-22/З-84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281549-22/З-84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297954-23/З-13</w:t>
            </w:r>
            <w:r>
              <w:rPr>
                <w:b/>
              </w:rPr>
              <w:t>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297954-23/З-132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297954-23/З-132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295983-23/З-140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295983-23/З-140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295983-23/З-140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280449-22/З-84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280449-22/З-84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280449-22/З-84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284030-22/В-96</w:t>
            </w:r>
            <w:r>
              <w:rPr>
                <w:b/>
              </w:rPr>
              <w:t xml:space="preserve">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Екстра, </w:t>
            </w:r>
            <w:r>
              <w:rPr>
                <w:b/>
              </w:rPr>
              <w:t>таблетки шипучі по 2 таблетки у стрипі,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284030-22/В-96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Екстра, </w:t>
            </w:r>
            <w:r>
              <w:rPr>
                <w:b/>
              </w:rPr>
              <w:t>таблетки шипучі по 2 таблетки у стрипі,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284030-22/В-96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Екстра, </w:t>
            </w:r>
            <w:r>
              <w:rPr>
                <w:b/>
              </w:rPr>
              <w:t>таблетки шипучі по 2 таблетки у стрипі,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295946-23/В-97, 295947-23/В-97, 295948-23/В-97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 по 400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295946-23/В-97, 295947-23/В-97, 295948-23/В-97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 по 400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295946-23/В-97, 295947-23/В-97, 295948-23/В-97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 по 400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292495-23/В-123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292495-23/В-123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292495-23/В-123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293553-23/В-92, 293554-23/В-92, 293555-23/В-92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293553-23/В-92, 293554-23/В-92, 293555-23/В-92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293553-23/В-92, 293554-23/В-92, 293555-23/В-92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296010-23/З-100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</w:t>
            </w:r>
            <w:r>
              <w:rPr>
                <w:b/>
              </w:rPr>
              <w:t xml:space="preserve">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296010-23/З-100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296010-23/З-100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291179-23/З-92</w:t>
            </w:r>
            <w:r>
              <w:rPr>
                <w:b/>
              </w:rPr>
              <w:t>, 291180-23/З-92, 291181-23/З-92, 291182-23/З-92, 291183-23/З-92, 291184-23/З-92, 291185-23/З-92, 291186-23/З-92, 291187-23/З-92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Прамістар, </w:t>
            </w:r>
            <w:r>
              <w:rPr>
                <w:b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Ф.І.Р.М.А.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291179-23/З-92, 291180-23/З-92, 291181-23/З-92, 291182-23/З-92, 291183-23/З-92, 291184-23/З-92, 291185-23/З-92, 291186-23/З-92, 291187-23/З-92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Прамістар, </w:t>
            </w:r>
            <w:r>
              <w:rPr>
                <w:b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Ф.І.Р.М.А.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291179-23/З-92, 291180-23/З-92, 291181-23/З-92, 291182-23/З-92, 291183-23/З-92, 291184-23/З-92, 291185-23/З-92, 291186-23/З-92, 291187-23/З-92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Прамістар, </w:t>
            </w:r>
            <w:r>
              <w:rPr>
                <w:b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Ф.І.Р.М.А.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296106-23/З-143, 296107-23/З-143, 296108-23/З-143, 296109-23/З-143, 296110-23/З-143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296106-23/З-143, 296107-23/З-143, 296108-23/З-143, 296109-23/З-143, 296110-23/З-143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296106-23/З-143, 296107-23/З-143, 296108-23/З-143, 296109-23/З-143, 296110-23/З-143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298368-23/В-121, 298369-23/В-121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мг/мл;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298368-23/В-121,</w:t>
            </w:r>
            <w:r>
              <w:rPr>
                <w:b/>
              </w:rPr>
              <w:t xml:space="preserve"> 298369-23/В-121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мг/мл;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298368-23/В-121,</w:t>
            </w:r>
            <w:r>
              <w:rPr>
                <w:b/>
              </w:rPr>
              <w:t xml:space="preserve"> 298369-23/В-121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мг/мл;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285125-22/З-28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285125-22/З-28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285125-22/З-28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297285-23/З-140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297285-23/З-140 </w:t>
            </w:r>
            <w:r>
              <w:rPr>
                <w:b/>
              </w:rPr>
              <w:t>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297285-23/З-140 </w:t>
            </w:r>
            <w:r>
              <w:rPr>
                <w:b/>
              </w:rPr>
              <w:t>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297285-23/З-14</w:t>
            </w:r>
            <w:r>
              <w:rPr>
                <w:b/>
              </w:rPr>
              <w:t>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297285-23/З-140 </w:t>
            </w:r>
            <w:r>
              <w:rPr>
                <w:b/>
              </w:rPr>
              <w:t>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297285-23/З-140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282304-22/В-45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мг, по 500 мг або по 750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282303-22/В-45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Ранолазин, </w:t>
            </w:r>
            <w:r>
              <w:rPr>
                <w:b/>
              </w:rPr>
              <w:t xml:space="preserve">порошок (субстанція) у мішках подвійних поліетиленових для фармацевтичного застовування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282303-22/В-45 в</w:t>
            </w:r>
            <w:r>
              <w:rPr>
                <w:b/>
              </w:rPr>
              <w:t>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Ранолазин, </w:t>
            </w:r>
            <w:r>
              <w:rPr>
                <w:b/>
              </w:rPr>
              <w:t xml:space="preserve">порошок (субстанція) у мішках подвійних поліетиленових для фармацевтичного застовування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282303-22/В-45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Ранолазин, </w:t>
            </w:r>
            <w:r>
              <w:rPr>
                <w:b/>
              </w:rPr>
              <w:t xml:space="preserve">порошок (субстанція) у мішках подвійних поліетиленових для фармацевтичного застовування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296627-23/З-140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296627-23/З-140 </w:t>
            </w:r>
            <w:r>
              <w:rPr>
                <w:b/>
              </w:rPr>
              <w:t>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296627-23/З-140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291288-23/З-84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291288-23/З-84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291288-23/З-84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291288-23/З-84</w:t>
            </w:r>
            <w:r>
              <w:rPr>
                <w:b/>
              </w:rPr>
              <w:t xml:space="preserve">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291288-23/З-84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291288-23/З-84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</w:t>
            </w:r>
            <w:r>
              <w:rPr>
                <w:b/>
              </w:rPr>
              <w:t>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292348-23/В-140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293224-23/З-96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293636-23/З-138, 293637-23/З-138, 293638-23/З-138 від 08.05.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 xml:space="preserve">таблетки, вкриті плівковою оболонкою, по 5 мг, 10 мг, по 15 мг,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</w:t>
            </w:r>
            <w:r>
              <w:rPr>
                <w:b/>
              </w:rPr>
              <w:t>по 30 мг, по 40 мг,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282560-22/З-137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 САШЕ - ВІСТА, </w:t>
            </w:r>
            <w:r>
              <w:rPr>
                <w:b/>
              </w:rPr>
              <w:t xml:space="preserve">порошок для оральної суспензії по 2,4 г; </w:t>
            </w:r>
            <w:r>
              <w:rPr>
                <w:b/>
              </w:rPr>
              <w:br/>
              <w:t>по 2,4 г севеламеру карбонату в саше, по 20, 60 або 90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282560-22/З-137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 САШЕ - ВІСТА, </w:t>
            </w:r>
            <w:r>
              <w:rPr>
                <w:b/>
              </w:rPr>
              <w:t xml:space="preserve">порошок для оральної суспензії по 2,4 г; </w:t>
            </w:r>
            <w:r>
              <w:rPr>
                <w:b/>
              </w:rPr>
              <w:br/>
              <w:t>по 2,4 г севеламеру карбонату в саше, по 20, 60 або 90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282560-22/З-137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 САШЕ - ВІСТА, </w:t>
            </w:r>
            <w:r>
              <w:rPr>
                <w:b/>
              </w:rPr>
              <w:t xml:space="preserve">порошок для оральної суспензії по 2,4 г; </w:t>
            </w:r>
            <w:r>
              <w:rPr>
                <w:b/>
              </w:rPr>
              <w:br/>
            </w:r>
            <w:r>
              <w:rPr>
                <w:b/>
              </w:rPr>
              <w:t>по 2,4 г севеламеру карбонату в саше, по 20, 60 або 90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297478-23/В-142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</w:t>
            </w:r>
            <w:r>
              <w:rPr>
                <w:b/>
              </w:rPr>
              <w:t xml:space="preserve">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297478-23/В-142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</w:t>
            </w:r>
            <w:r>
              <w:rPr>
                <w:b/>
              </w:rPr>
              <w:t xml:space="preserve">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297478-23/В-142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297478-23/В-142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297478-23/В-142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</w:t>
            </w:r>
            <w:r>
              <w:rPr>
                <w:b/>
              </w:rPr>
              <w:t xml:space="preserve">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297478-23/В-142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мг; по 10 таблеток у блістері;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297990-23/В-96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листя, </w:t>
            </w:r>
            <w:r>
              <w:rPr>
                <w:b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297990-23/В-96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листя, </w:t>
            </w:r>
            <w:r>
              <w:rPr>
                <w:b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297990-23/В-96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листя, </w:t>
            </w:r>
            <w:r>
              <w:rPr>
                <w:b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297811-23/В-100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мг;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297811-23/В-100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мг;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297811-23/В-100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мг;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297811-23/В-100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мг;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297811-23/В-100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мг;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297811-23/В-100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мг;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288405-23/В-45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Сінторікс,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мкг,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297907-23/З-06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297907-23/З-06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297907-23/З-06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298361-23/В-121, 298362-23/В-121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298361-23/В-121, 298362-23/В-121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298361-23/В-121, 298362-23/В-121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297905-23/З-134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297905-23/З-134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297905-23/З-134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297846-23/З-134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t>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297846-23/З-134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t>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297846-23/З-134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t>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296023-23/З-96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296023-23/З-96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296023-23/З-96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275325-22/В-96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г,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275325-22/В-96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г,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275325-22/В-96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г,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275325-22/В-96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г,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275325-22/В-96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г,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275325-22/В-96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г,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291989-23/В-66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Сульфокамфокаїн-Дарниця, </w:t>
            </w:r>
            <w:r>
              <w:rPr>
                <w:b/>
              </w:rPr>
              <w:t>розчин для ін'єкцій, 100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291989-23/В-66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Сульфокамфокаїн-Дарниця, </w:t>
            </w:r>
            <w:r>
              <w:rPr>
                <w:b/>
              </w:rPr>
              <w:t>розчин для ін'єкцій, 100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291989-23/В-66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Сульфокамфокаїн-Дарниця, </w:t>
            </w:r>
            <w:r>
              <w:rPr>
                <w:b/>
              </w:rPr>
              <w:t>розчин для ін'єкцій, 100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295333-23/В-142, 295340-23/В-142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295333-23/В-142,</w:t>
            </w:r>
            <w:r>
              <w:rPr>
                <w:b/>
              </w:rPr>
              <w:t xml:space="preserve"> 295340-23/В-142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 xml:space="preserve">таблетки, вкриті плівковою оболонкою, по 4 мг, по 8 мг №10 (10х1): по 10 таблеток у блістері; </w:t>
            </w:r>
            <w:r>
              <w:rPr>
                <w:b/>
              </w:rPr>
              <w:t>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295333-23/В-142, 295340-23/В-142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295333-23/В-142, 295340-23/В-142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295333-23/В-142, 295340-23/В-142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 xml:space="preserve">таблетки, вкриті плівковою оболонкою, по 4 мг, по 8 мг №10 (10х1): по 10 таблеток у блістері; </w:t>
            </w:r>
            <w:r>
              <w:rPr>
                <w:b/>
              </w:rPr>
              <w:t>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295333-23/В-142, 295340-23/В-142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298590-23/В-28, 298591-23/В-28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 xml:space="preserve">розчин для ін'єкцій, 5 мкг/мл по 2 мл в ампулі; по 5 ампул у блістері; по 1 блістеру в коробці з картону </w:t>
            </w:r>
            <w:r>
              <w:rPr>
                <w:b/>
              </w:rPr>
              <w:br/>
              <w:t xml:space="preserve">розчин для ін'єкцій, 50 мкг/мл по 5 мл в ампулі; по 5 ампул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298590-23/В-28, 298591-23/В-28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 xml:space="preserve">розчин для ін'єкцій, 5 мкг/мл по 2 мл в ампулі; по 5 ампул у блістері; по 1 блістеру в коробці з картону </w:t>
            </w:r>
            <w:r>
              <w:rPr>
                <w:b/>
              </w:rPr>
              <w:br/>
              <w:t xml:space="preserve">розчин для ін'єкцій, 50 мкг/мл по 5 мл в ампулі; по 5 ампул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298590-23/В-28, 298591-23/В-28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 xml:space="preserve">розчин для ін'єкцій, 5 мкг/мл по 2 мл в ампулі; по 5 ампул у блістері; по 1 блістеру в коробці з картону </w:t>
            </w:r>
            <w:r>
              <w:rPr>
                <w:b/>
              </w:rPr>
              <w:br/>
              <w:t xml:space="preserve">розчин для ін'єкцій, 50 мкг/мл по 5 мл в ампулі; по 5 ампул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298590-23/В-28, 298591-23/В-28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 xml:space="preserve">розчин для ін'єкцій, 5 мкг/мл по 2 мл в ампулі; по 5 ампул у блістері; по 1 блістеру в коробці з картону </w:t>
            </w:r>
            <w:r>
              <w:rPr>
                <w:b/>
              </w:rPr>
              <w:br/>
              <w:t xml:space="preserve">розчин для ін'єкцій, 50 мкг/мл по 5 мл в ампулі; по 5 ампул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298590-23/В-28, 298591-23/В-28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 xml:space="preserve">розчин для ін'єкцій, 5 мкг/мл по 2 мл в ампулі; по 5 ампул у блістері; по 1 блістеру в коробці з картону </w:t>
            </w:r>
            <w:r>
              <w:rPr>
                <w:b/>
              </w:rPr>
              <w:br/>
              <w:t xml:space="preserve">розчин для ін'єкцій, 50 мкг/мл по 5 мл в ампулі; по 5 ампул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298590-23/В-28, 298591-23/В-28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Суфентаніл-3Н, </w:t>
            </w:r>
            <w:r>
              <w:rPr>
                <w:b/>
              </w:rPr>
              <w:t xml:space="preserve">розчин для ін'єкцій, 5 мкг/мл по 2 мл в ампулі; по 5 ампул у блістері; по 1 блістеру в коробці з картону </w:t>
            </w:r>
            <w:r>
              <w:rPr>
                <w:b/>
              </w:rPr>
              <w:br/>
              <w:t xml:space="preserve">розчин для ін'єкцій, 50 мкг/мл по 5 мл в ампулі; по 5 ампул у блістері;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282691-22/В-137 </w:t>
            </w:r>
            <w:r>
              <w:rPr>
                <w:b/>
              </w:rPr>
              <w:t>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282691-22/В-137 </w:t>
            </w:r>
            <w:r>
              <w:rPr>
                <w:b/>
              </w:rPr>
              <w:t>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282691-22/В-137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282691-22/В-137 </w:t>
            </w:r>
            <w:r>
              <w:rPr>
                <w:b/>
              </w:rPr>
              <w:t>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Такні Лонг, </w:t>
            </w:r>
            <w:r>
              <w:rPr>
                <w:b/>
              </w:rPr>
              <w:t>капсули пролонгованої дії тверді, по 0,5 мг або 1 мг, або 3 мг, або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296074-23/З-06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 xml:space="preserve"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296074-23/З-06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 xml:space="preserve"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296074-23/З-06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 xml:space="preserve"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Натко Фарма</w:t>
            </w:r>
            <w:r>
              <w:rPr>
                <w:b/>
              </w:rPr>
              <w:t xml:space="preserve">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291230-23/З-121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 або по 48 млн МО/0,8 мл; для дози по 30 млн МО/0,5 мл: по 0,5 мл (30 млн МО) в скляному шприці одноразового використання з перманентно приєднаною голкою та захисним ковпачком, з або без пристрою для безпе</w:t>
            </w:r>
            <w:r>
              <w:rPr>
                <w:b/>
              </w:rPr>
              <w:t>чного введення та запобігання поранень голкою чи повторного використання; по 1 шприцу у картонній коробці; для дози по 48 млн МО/0,8 мл: по 0,8 мл (48 млн МО) в скляному шприці одноразового використання з перманентно приєднаною голкою та захисним ковпачком</w:t>
            </w:r>
            <w:r>
              <w:rPr>
                <w:b/>
              </w:rPr>
              <w:t>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291230-23/З-121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 або по 48 млн МО/0,8 мл; для дози по 30 млн МО/0,5 мл: по 0,5 мл (30 млн МО) в скляному шприці одноразового використання з перманентно приєднаною голкою та захисним ковпачком, з або без пристрою для безпе</w:t>
            </w:r>
            <w:r>
              <w:rPr>
                <w:b/>
              </w:rPr>
              <w:t>чного введення та запобігання поранень голкою чи повторного використання; по 1 шприцу у картонній коробці; для дози по 48 млн МО/0,8 мл: по 0,8 мл (48 млн МО) в скляному шприці одноразового використання з перманентно приєднаною голкою та захисним ковпачком</w:t>
            </w:r>
            <w:r>
              <w:rPr>
                <w:b/>
              </w:rPr>
              <w:t>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291230-23/З-121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 або по 48 млн МО/0,8 мл; для дози по 30 млн МО/0,5 мл: по 0,5 мл (30 млн МО) в скляному шприці одноразового використання з перманентно приєднаною голкою та захисним ковпачком, з або без пристрою для безпе</w:t>
            </w:r>
            <w:r>
              <w:rPr>
                <w:b/>
              </w:rPr>
              <w:t>чного введення та запобігання поранень голкою чи повторного використання; по 1 шприцу у картонній коробці; для дози по 48 млн МО/0,8 мл: по 0,8 мл (48 млн МО) в скляному шприці одноразового використання з перманентно приєднаною голкою та захисним ковпачком</w:t>
            </w:r>
            <w:r>
              <w:rPr>
                <w:b/>
              </w:rPr>
              <w:t>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291230-23/З-121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 або по 48 млн МО/0,8 мл; для дози по 30 млн МО/0,5 мл: по 0,5 мл (30 млн МО) в скляному шприці одноразового використання з перманентно приєднаною голкою та захисним ковпачком, з або без пристрою для безпе</w:t>
            </w:r>
            <w:r>
              <w:rPr>
                <w:b/>
              </w:rPr>
              <w:t>чного введення та запобігання поранень голкою чи повторного використання; по 1 шприцу у картонній коробці; для дози по 48 млн МО/0,8 мл: по 0,8 мл (48 млн МО) в скляному шприці одноразового використання з перманентно приєднаною голкою та захисним ковпачком</w:t>
            </w:r>
            <w:r>
              <w:rPr>
                <w:b/>
              </w:rPr>
              <w:t>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291230-23/З-121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 або по 48 млн МО/0,8 мл; для дози по 30 млн МО/0,5 мл: по 0,5 мл (30 млн МО) в скляному шприці одноразового використання з перманентно приєднаною голкою та захисним ковпачком, з або без пристрою для безпе</w:t>
            </w:r>
            <w:r>
              <w:rPr>
                <w:b/>
              </w:rPr>
              <w:t>чного введення та запобігання поранень голкою чи повторного використання; по 1 шприцу у картонній коробці; для дози по 48 млн МО/0,8 мл: по 0,8 мл (48 млн МО) в скляному шприці одноразового використання з перманентно приєднаною голкою та захисним ковпачком</w:t>
            </w:r>
            <w:r>
              <w:rPr>
                <w:b/>
              </w:rPr>
              <w:t>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291230-23/З-121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 або по 48 млн МО/0,8 мл; для дози по 30 млн МО/0,5 мл: по 0,5 мл (30 млн МО) в скляному шприці одноразового використання з перманентно приєднаною голкою та захисним ковпачком, з або без пристрою для безпе</w:t>
            </w:r>
            <w:r>
              <w:rPr>
                <w:b/>
              </w:rPr>
              <w:t>чного введення та запобігання поранень голкою чи повторного використання; по 1 шприцу у картонній коробці; для дози по 48 млн МО/0,8 мл: по 0,8 мл (48 млн МО) в скляному шприці одноразового використання з перманентно приєднаною голкою та захисним ковпачком</w:t>
            </w:r>
            <w:r>
              <w:rPr>
                <w:b/>
              </w:rPr>
              <w:t>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</w:t>
            </w:r>
            <w:r>
              <w:rPr>
                <w:b/>
              </w:rPr>
              <w:t xml:space="preserve">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</w:t>
            </w:r>
            <w:r>
              <w:rPr>
                <w:b/>
              </w:rPr>
              <w:t xml:space="preserve">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</w:t>
            </w:r>
            <w:r>
              <w:rPr>
                <w:b/>
              </w:rPr>
              <w:t xml:space="preserve">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285620-22/З-96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297906-23/В-13</w:t>
            </w:r>
            <w:r>
              <w:rPr>
                <w:b/>
              </w:rPr>
              <w:t>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297906-23/В-134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297906-23/В-134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297906-23/В-134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297906-23/В-134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297906-23/В-134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297809-23/З-100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 xml:space="preserve">таблетки пролонгованої дії по 300 мг; по 10 таблеток у блістері; по 5 блістерів у картонній пачці; in bulk № 2460: </w:t>
            </w:r>
            <w:r>
              <w:rPr>
                <w:b/>
              </w:rPr>
              <w:t>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297809-23/З-10</w:t>
            </w:r>
            <w:r>
              <w:rPr>
                <w:b/>
              </w:rPr>
              <w:t>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 xml:space="preserve">таблетки пролонгованої дії по 300 мг; по 10 таблеток у блістері; по 5 блістерів у картонній пачці; in bulk № 2460: </w:t>
            </w:r>
            <w:r>
              <w:rPr>
                <w:b/>
              </w:rPr>
              <w:t>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297172-23/З-123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297172-23/З-123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297172-23/З-123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284523-22/З-138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Торікард , </w:t>
            </w:r>
            <w:r>
              <w:rPr>
                <w:b/>
              </w:rPr>
              <w:t>таблетки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284523-22/З-138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Торікард , </w:t>
            </w:r>
            <w:r>
              <w:rPr>
                <w:b/>
              </w:rPr>
              <w:t>таблетки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284523-22/З-138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Торікард , </w:t>
            </w:r>
            <w:r>
              <w:rPr>
                <w:b/>
              </w:rPr>
              <w:t>таблетки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284523-22/З-138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Торікард , </w:t>
            </w:r>
            <w:r>
              <w:rPr>
                <w:b/>
              </w:rPr>
              <w:t>таблетки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284523-22/З-138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Торікард , </w:t>
            </w:r>
            <w:r>
              <w:rPr>
                <w:b/>
              </w:rPr>
              <w:t>таблетки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284523-22/З-138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Торікард , </w:t>
            </w:r>
            <w:r>
              <w:rPr>
                <w:b/>
              </w:rPr>
              <w:t>таблетки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</w:t>
            </w:r>
            <w:r>
              <w:rPr>
                <w:b/>
              </w:rPr>
              <w:t>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294278-23/В-97, </w:t>
            </w:r>
            <w:r>
              <w:rPr>
                <w:b/>
              </w:rPr>
              <w:t>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</w:t>
            </w:r>
            <w:r>
              <w:rPr>
                <w:b/>
              </w:rPr>
              <w:t>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</w:t>
            </w:r>
            <w:r>
              <w:rPr>
                <w:b/>
              </w:rPr>
              <w:t>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294278-23/В-97, </w:t>
            </w:r>
            <w:r>
              <w:rPr>
                <w:b/>
              </w:rPr>
              <w:t>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294028-23/В-97, </w:t>
            </w:r>
            <w:r>
              <w:rPr>
                <w:b/>
              </w:rPr>
              <w:t>294029-23/В-97, 294030-23/В-97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</w:t>
            </w:r>
            <w:r>
              <w:rPr>
                <w:b/>
              </w:rPr>
              <w:t>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294278-23/В-97, 294279-23/В-97, 294280-23/В-97, 294281-23/В-97, 294282-23/В-97, 297589-23/В-61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294028-23/В-97, </w:t>
            </w:r>
            <w:r>
              <w:rPr>
                <w:b/>
              </w:rPr>
              <w:t>294029-23/В-97, 294030-23/В-97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</w:t>
            </w:r>
            <w:r>
              <w:rPr>
                <w:b/>
              </w:rPr>
              <w:t>, 294029-23/В-97, 294030-23/В-97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294028-23/В-97, 294029-23/В-97, 294030-23/В-97 від 12.05.202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288720-23/З-98</w:t>
            </w:r>
            <w:r>
              <w:rPr>
                <w:b/>
              </w:rPr>
              <w:t>, 288722-23/З-98, 288723-23/З-98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288720-23/З-98, 288722-23/З-98, 288723-23/З-98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</w:t>
            </w:r>
            <w:r>
              <w:rPr>
                <w:b/>
                <w:caps/>
              </w:rPr>
              <w:t xml:space="preserve">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</w:t>
            </w:r>
            <w:r>
              <w:rPr>
                <w:b/>
              </w:rPr>
              <w:t>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288720-23/З-98, 288722-23/З-98, 288723-23/З-98 від 14.02.202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288720-23/З-98, 288722-23/З-98, 288723-23/З-98 від 14.02.202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288720-23/З-98, 288722-23/З-98, 288723-23/З-98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</w:t>
            </w:r>
            <w:r>
              <w:rPr>
                <w:b/>
                <w:caps/>
              </w:rPr>
              <w:t xml:space="preserve">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288720-23/З-98, 288722-23/З-98, 288723-23/З-98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288727-23/З-98, 288728-23/З-98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288727-23/З-98, </w:t>
            </w:r>
            <w:r>
              <w:rPr>
                <w:b/>
              </w:rPr>
              <w:t>288728-23/З-98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288727-23/З-98, 288728-23/З-98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288709-23/З-98, 288710-23/З-98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288709-23/З-98, 288710-23/З-98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288709-23/З-98, 288710-23/З-98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276359-22/В-82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УКРЕНЗИМ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упаковці; in bulk: по 10 капсул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276359-22/В-82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УКРЕНЗИМ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упаковці; in bulk: по 10 капсул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276359-22/В-82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УКРЕНЗИМ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упаковці; in bulk: по 10 капсул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276359-22/В-82</w:t>
            </w:r>
            <w:r>
              <w:rPr>
                <w:b/>
              </w:rPr>
              <w:t xml:space="preserve">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УКРЕНЗИМ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упаковці; in bulk: по 10 капсул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276359-22/В-82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УКРЕНЗИМ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упаковці; in bulk: по 10 капсул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276359-22/В-82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УКРЕНЗИМ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упаковці; in bulk: по 10 капсул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294496-23/В-96</w:t>
            </w:r>
            <w:r>
              <w:rPr>
                <w:b/>
              </w:rPr>
              <w:t>, 294497-23/В-96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драже, по 50 драже у контейнері, по 1 контейнеру в пачці з картону; по 50 драже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294496-23/В-96, 294497-23/В-96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драже, по 50 драже у контейнері, по 1 контейнеру в пачці з картону; по 50 драже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294496-23/В-96, 294497-23/В-96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драже, по 50 драже у контейнері, по 1 контейнеру в пачці з картону; по 50 драже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293962-23/В-96, 293963-23/В-96, 293964-23/В-96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ФАВІПІРАВІР-МІКРОХІМ, </w:t>
            </w:r>
            <w:r>
              <w:rPr>
                <w:b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293962-23/В-96, 293963-23/В-96, 293964-23/В-96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ФАВІПІРАВІР-МІКРОХІМ, </w:t>
            </w:r>
            <w:r>
              <w:rPr>
                <w:b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</w:t>
            </w:r>
            <w:r>
              <w:rPr>
                <w:b/>
              </w:rPr>
              <w:t xml:space="preserve">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293962-23/В-96, 293963-23/В-96, 293964-23/В-96 від 11.05.202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ФАВІПІРАВІР-МІКРОХІМ, </w:t>
            </w:r>
            <w:r>
              <w:rPr>
                <w:b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286487-22/З-12</w:t>
            </w:r>
            <w:r>
              <w:rPr>
                <w:b/>
              </w:rPr>
              <w:t>8, 297762-23/З-128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286487-22/З-128, 297762-23/З-128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286487-22/З-128, 297762-23/З-128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293062-23/В-100, 297486-23/В-100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ФАРМАКСИКАМ,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фірма </w:t>
            </w:r>
            <w:r>
              <w:rPr>
                <w:b/>
              </w:rPr>
              <w:t>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293062-23/В-100, 297486-23/В-100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ФАРМАКСИКАМ, </w:t>
            </w:r>
            <w:r>
              <w:rPr>
                <w:b/>
              </w:rPr>
              <w:t xml:space="preserve">розчин для ін'єкцій, 10 мг/мл; по 1,5 мл у флаконі; по 5 флаконів у контурній чарунковій упаковці; по 1 контурній чарунковій упаковці у </w:t>
            </w:r>
            <w:r>
              <w:rPr>
                <w:b/>
              </w:rPr>
              <w:t>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293062-23/В-100, 297486-23/В-100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ФАРМАКСИКАМ,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фірма </w:t>
            </w:r>
            <w:r>
              <w:rPr>
                <w:b/>
              </w:rPr>
              <w:t>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291315-23/З-10</w:t>
            </w:r>
            <w:r>
              <w:rPr>
                <w:b/>
              </w:rPr>
              <w:t>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 xml:space="preserve">порошок та розчинник для розчину для ін'єкцій/інфузій по 1 г; по 1 г порошку у скляному флаконі; по 50 мл </w:t>
            </w:r>
            <w:r>
              <w:rPr>
                <w:b/>
              </w:rPr>
              <w:t>розчинника (вода для ін’єкцій) у скляному флаконі; по 1 флакону з порошком, по 1 флакону з розчинником, по 1 пристрою Octajet для переносу, по 1 фільтру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</w:t>
            </w:r>
            <w:r>
              <w:rPr>
                <w:b/>
              </w:rPr>
              <w:t>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291315-23/З-100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 по 1 г; по 1 г порошку у скляному флаконі; по 50 мл розчинника (вода для ін’єкцій) у скляному флаконі; по 1 флакону з порошком, по 1 флакону з розчинником, по 1 пристрою Octajet для переносу, по 1 фільт</w:t>
            </w:r>
            <w:r>
              <w:rPr>
                <w:b/>
              </w:rPr>
              <w:t>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291315-23/З-100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 по 1 г; по 1 г порошку у скляному флаконі; по 50 мл розчинника (вода для ін’єкцій) у скляному флаконі; по 1 флакону з порошком, по 1 флакону з розчинником, по 1 пристрою Octajet для переносу, по 1 фільт</w:t>
            </w:r>
            <w:r>
              <w:rPr>
                <w:b/>
              </w:rPr>
              <w:t>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276388-22/В-130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276388-22/В-130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276388-22/В-130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296591-23/В-96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, </w:t>
            </w:r>
            <w:r>
              <w:rPr>
                <w:b/>
              </w:rPr>
              <w:t>збір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296591-23/В-96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, </w:t>
            </w:r>
            <w:r>
              <w:rPr>
                <w:b/>
              </w:rPr>
              <w:t>збір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296591-23/В-96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Фітобронхол , </w:t>
            </w:r>
            <w:r>
              <w:rPr>
                <w:b/>
              </w:rPr>
              <w:t>збір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289668-23/В-10</w:t>
            </w:r>
            <w:r>
              <w:rPr>
                <w:b/>
              </w:rPr>
              <w:t>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>мазь очна 0,3 %; по 3 г 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289668-23/В-100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>мазь очна 0,3 %; по 3 г 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289668-23/В-100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>мазь очна 0,3 %; по 3 г 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280723-22/В-92, 282198-22/В-92, 299149-23/В-92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t>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280723-22/В-92, 282198-22/В-92, 299149-23/В-92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t>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280723-22/В-92, 282198-22/В-92, 299149-23/В-92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t>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290985-23/З-06, 290989-23/З-06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290985-23/З-06, 290989-23/З-06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290985-23/З-06, 290989-23/З-06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295097-23/З-123, 295098-23/З-123, 295099-23/З-123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295097-23/З-123, 295098-23/З-123, 295099-23/З-123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295097-23/З-123, 295098-23/З-123, 295099-23/З-123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297714-23/В-96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Фондапаринукс натрію,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297714-23/В-96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Фондапаринукс натрію,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297714-23/В-96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Фондапаринукс натрію,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295192-23/В-139, 295193-23/В-139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295192-23/В-139, 295193-23/В-139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295192-23/В-139, 295193-23/В-139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298902-23/В-60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298902-23/В-60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298902-23/В-60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 Софарма, </w:t>
            </w:r>
            <w:r>
              <w:rPr>
                <w:b/>
              </w:rPr>
              <w:t>таблетки по 40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297808-23/З-100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 Софарма, </w:t>
            </w:r>
            <w:r>
              <w:rPr>
                <w:b/>
              </w:rPr>
              <w:t>таблетки по 40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297808-23/З-100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 Софарма, </w:t>
            </w:r>
            <w:r>
              <w:rPr>
                <w:b/>
              </w:rPr>
              <w:t>таблетки по 40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294894-23/В-100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294894-23/В-100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100 мг/мл; по 2 мл в ампулі;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294894-23/В-100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296022-23/З-100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ін’єкцій, по 0,5 мл (1 доза) суспензії для ін'єкцій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ін'єкцій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296022-23/З-100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ін’єкцій, по 0,5 мл (1 доза) суспензії для ін'єкцій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</w:t>
            </w:r>
            <w:r>
              <w:rPr>
                <w:b/>
              </w:rPr>
              <w:t xml:space="preserve">бці з маркуванням українською мовою; по 0,5 мл (1 доза) суспензії для ін'єкцій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</w:t>
            </w:r>
            <w:r>
              <w:rPr>
                <w:b/>
              </w:rPr>
              <w:t>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296022-23/З-100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ін’єкцій, по 0,5 мл (1 доза) суспензії для ін'єкцій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ін'єкцій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288917-23/З-11</w:t>
            </w:r>
            <w:r>
              <w:rPr>
                <w:b/>
              </w:rPr>
              <w:t>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або інфузій по 1,0 г по 1 або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288917-23/З-116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або інфузій по 1,0 г по 1 або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288917-23/З-116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або інфузій по 1,0 г по 1 або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297821-23/В-121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мг;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297821-23/В-121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мг;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297821-23/В-121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мг;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297821-23/В-12</w:t>
            </w:r>
            <w:r>
              <w:rPr>
                <w:b/>
              </w:rPr>
              <w:t>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мг;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297821-23/В-121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мг;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297821-23/В-121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мг;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294751-23/В-61</w:t>
            </w:r>
            <w:r>
              <w:rPr>
                <w:b/>
              </w:rPr>
              <w:t xml:space="preserve">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 по 6 або по 10 таблеток у блістерах; по 6 таблеток у блістері,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294751-23/В-61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 по 6 або по 10 таблеток у блістерах; по 6 таблеток у блістері,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294751-23/В-61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 по 6 або по 10 таблеток у блістерах; по 6 таблеток у блістері,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288108-23/З-100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Ю-Тріп,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288108-23/З-100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Ю-Тріп,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288108-23/З-100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Ю-Тріп,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288108-23/З-100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Ю-Тріп,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288108-23/З-100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Ю-Тріп,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0B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0B41">
      <w:pPr>
        <w:jc w:val="center"/>
        <w:rPr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288108-23/З-100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caps/>
              </w:rPr>
              <w:t xml:space="preserve">Ю-Тріп, </w:t>
            </w:r>
            <w:r>
              <w:rPr>
                <w:b/>
              </w:rPr>
              <w:t>розчин для ін`єкцій, 100 000 МО; по 4 мл у флаконі; по 1 флакону у картонній коробці; in bulk: по 4 мл у флаконі; по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>11.09.2023 р. № 1605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0B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napToGrid w:val="0"/>
              <w:jc w:val="both"/>
              <w:rPr>
                <w:szCs w:val="20"/>
              </w:rPr>
            </w:pP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0B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20B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0B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0B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0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0B41">
      <w:pPr>
        <w:jc w:val="center"/>
        <w:rPr>
          <w:b/>
          <w:lang w:val="uk-UA"/>
        </w:rPr>
      </w:pPr>
    </w:p>
    <w:p w:rsidR="00000000" w:rsidRDefault="00320B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0B4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B4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20B4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B4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20B4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0B41"/>
    <w:rsid w:val="003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73D5D-2D97-47FF-A7A6-0EF0C66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459</Pages>
  <Words>183086</Words>
  <Characters>1043593</Characters>
  <Application>Microsoft Office Word</Application>
  <DocSecurity>0</DocSecurity>
  <Lines>8696</Lines>
  <Paragraphs>2448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2023-09-19T11:05:00Z</dcterms:created>
  <dcterms:modified xsi:type="dcterms:W3CDTF">2023-09-19T11:05:00Z</dcterms:modified>
</cp:coreProperties>
</file>