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4467C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297792-23/В-82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Аджові™, </w:t>
            </w:r>
            <w:r>
              <w:rPr>
                <w:b/>
              </w:rPr>
              <w:t>розчин для ін'єкцій, 225 мг/1,5 мл; по 1,5 мл розчину у попередньо наповненому шприці; по 1 або 3 шприци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297792-23/В-82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Аджові™, </w:t>
            </w:r>
            <w:r>
              <w:rPr>
                <w:b/>
              </w:rPr>
              <w:t>розчин для ін'єкцій, 225 мг/1,5 мл; по 1,5 мл розчину у попередньо наповненому шприці; по 1 або 3 шприци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297792-23/В-82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Аджові™, </w:t>
            </w:r>
            <w:r>
              <w:rPr>
                <w:b/>
              </w:rPr>
              <w:t>розчин для ін'єкцій, 225 мг/1,5 мл; по 1,5 мл розчину у попередньо наповненому шприці; по 1 або 3 шприци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296007-23/З-134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Аксастрол®, </w:t>
            </w:r>
            <w:r>
              <w:rPr>
                <w:b/>
              </w:rPr>
              <w:t>таблетки, вкриті плівковою оболонкою, по 1 мг по 14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296007-23/З-134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Аксастрол®, </w:t>
            </w:r>
            <w:r>
              <w:rPr>
                <w:b/>
              </w:rPr>
              <w:t>таблетки, вкриті плівковою оболонкою, по 1 мг по 14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296007-23/З-134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Аксастрол®, </w:t>
            </w:r>
            <w:r>
              <w:rPr>
                <w:b/>
              </w:rPr>
              <w:t>таблетки, вкриті плівковою оболонкою, по 1 мг по 14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297664-23/З-124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Актрапід® НМ ФлексПен®, </w:t>
            </w:r>
            <w:r>
              <w:rPr>
                <w:b/>
              </w:rPr>
              <w:t xml:space="preserve">розчин для ін'єкцій, 100 МО/мл; </w:t>
            </w:r>
            <w:r>
              <w:rPr>
                <w:b/>
              </w:rPr>
              <w:br/>
            </w:r>
            <w:r>
              <w:rPr>
                <w:b/>
              </w:rPr>
              <w:t>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297664-23/З-124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Актрапід® НМ ФлексПен®, </w:t>
            </w:r>
            <w:r>
              <w:rPr>
                <w:b/>
              </w:rPr>
              <w:t xml:space="preserve">розчин для ін'єкцій, 100 МО/мл; </w:t>
            </w:r>
            <w:r>
              <w:rPr>
                <w:b/>
              </w:rPr>
              <w:br/>
            </w:r>
            <w:r>
              <w:rPr>
                <w:b/>
              </w:rPr>
              <w:t>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297664-23/З-124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Актрапід® НМ ФлексПен®, </w:t>
            </w:r>
            <w:r>
              <w:rPr>
                <w:b/>
              </w:rPr>
              <w:t xml:space="preserve">розчин для ін'єкцій, 100 МО/мл; </w:t>
            </w:r>
            <w:r>
              <w:rPr>
                <w:b/>
              </w:rPr>
              <w:br/>
            </w:r>
            <w:r>
              <w:rPr>
                <w:b/>
              </w:rPr>
              <w:t>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296054-23/З-82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АЛЕКЕНЗА®, </w:t>
            </w:r>
            <w:r>
              <w:rPr>
                <w:b/>
              </w:rPr>
              <w:t>капсули тверді по 150 мг, по 8 капсул твердих у блістері; по 7 блістерів у картонній пачці, по 4 пачки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296054-23/З-82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АЛЕКЕНЗА®, </w:t>
            </w:r>
            <w:r>
              <w:rPr>
                <w:b/>
              </w:rPr>
              <w:t>капсули тверді по 150 мг, по 8 капсул твердих у блістері; по 7 блістерів у картонній пачці, по 4 пачки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296054-23/З-82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АЛЕКЕНЗА®, </w:t>
            </w:r>
            <w:r>
              <w:rPr>
                <w:b/>
              </w:rPr>
              <w:t>капсули тверді по 150 мг, по 8 капсул твердих у блістері; по 7 блістерів у картонній пачці, по 4 пачки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294233-23/В-60, 294234-23/В-60, 294236-23/В-60, 297403-23/В-97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Алітер, </w:t>
            </w:r>
            <w:r>
              <w:rPr>
                <w:b/>
              </w:rPr>
              <w:t>таблетки по 4 мг; по 8 мг; по 10 таблеток у блістері; по 3 блістери у пачці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294233-23/В-60, 294234-23/В-60, 294236-23/В-60, 297403-23/В-97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Алітер, </w:t>
            </w:r>
            <w:r>
              <w:rPr>
                <w:b/>
              </w:rPr>
              <w:t>таблетки по 4 мг; по 8 мг; по 10 таблеток у блістері; по 3 блістери у пачці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294233-23/В-60, 294234-23/В-60, 294236-23/В-60, 297403-23/В-97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Алітер, </w:t>
            </w:r>
            <w:r>
              <w:rPr>
                <w:b/>
              </w:rPr>
              <w:t>таблетки по 4 мг; по 8 мг; по 10 таблеток у блістері; по 3 блістери у пачці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294233-23/В-60, 294234-23/В-60, 294236-23/В-60, 297403-23/В-97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Алітер, </w:t>
            </w:r>
            <w:r>
              <w:rPr>
                <w:b/>
              </w:rPr>
              <w:t>таблетки по 4 мг; по 8 мг; по 10 таблеток у блістері; по 3 блістери у пачці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294233-23/В-60, 294234-23/В-60, 294236-23/В-60, 297403-23/В-97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Алітер, </w:t>
            </w:r>
            <w:r>
              <w:rPr>
                <w:b/>
              </w:rPr>
              <w:t>таблетки по 4 мг; по 8 мг; по 10 таблеток у блістері; по 3 блістери у пачці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294233-23/В-60, 294234-23/В-60, 294236-23/В-60, 297403-23/В-97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Алітер, </w:t>
            </w:r>
            <w:r>
              <w:rPr>
                <w:b/>
              </w:rPr>
              <w:t>таблетки по 4 мг; по 8 мг; по 10 таблеток у блістері; по 3 блістери у пачці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296539-23/З-92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Алора®, </w:t>
            </w:r>
            <w:r>
              <w:rPr>
                <w:b/>
              </w:rPr>
              <w:t>таблетки, вкриті оболонкою, по 100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2 або 5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296539-23/З-92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Алора®, </w:t>
            </w:r>
            <w:r>
              <w:rPr>
                <w:b/>
              </w:rPr>
              <w:t>таблетки, вкриті оболонкою, по 100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2 або 5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296539-23/З-92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Алора®, </w:t>
            </w:r>
            <w:r>
              <w:rPr>
                <w:b/>
              </w:rPr>
              <w:t>таблетки, вкриті оболонкою, по 100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2 або 5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286098-22/В-137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Амброксол, </w:t>
            </w:r>
            <w:r>
              <w:rPr>
                <w:b/>
              </w:rPr>
              <w:t>сироп, 15 мг/5 мл по 100 мл у банці полімерній; по 1 банці у пачці разом зі стаканом мірним або ложкою мірною; по 100 мл у банці скляній; по 1 банці у пачці разом зі стаканом дозуючим або ложкою мірною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286098-22/В-137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Амброксол, </w:t>
            </w:r>
            <w:r>
              <w:rPr>
                <w:b/>
              </w:rPr>
              <w:t>сироп, 15 мг/5 мл по 100 мл у банці полімерній; по 1 банці у пачці разом зі стаканом мірним або ложкою мірною; по 100 мл у банці скляній; по 1 банці у пачці разом зі стаканом дозуючим або ложкою мірною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286098-22/В-137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Амброксол, </w:t>
            </w:r>
            <w:r>
              <w:rPr>
                <w:b/>
              </w:rPr>
              <w:t>сироп, 15 мг/5 мл по 100 мл у банці полімерній; по 1 банці у пачці разом зі стаканом мірним або ложкою мірною; по 100 мл у банці скляній; по 1 банці у пачці разом зі стаканом дозуючим або ложкою мірною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294613-23/В-92</w:t>
            </w:r>
            <w:r>
              <w:rPr>
                <w:b/>
              </w:rPr>
              <w:t xml:space="preserve">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Аміаку розчин, </w:t>
            </w:r>
            <w:r>
              <w:rPr>
                <w:b/>
              </w:rPr>
              <w:t>розчин для зовнішнього застосування 10 %; по 40 мл або по 100 мл у флаконах скляних; по 200 мл у флаконах скляних з контролем першого відкриття; по 40 мл, або по 100 мл, або по 200 мл у флаконах полімерних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</w:t>
            </w:r>
            <w:r>
              <w:rPr>
                <w:b/>
              </w:rPr>
              <w:t>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294613-23/В-92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Аміаку розчин, </w:t>
            </w:r>
            <w:r>
              <w:rPr>
                <w:b/>
              </w:rPr>
              <w:t>розчин для зовнішнього застосування 10 %; по 40 мл або по 100 мл у флаконах скляних; по 200 мл у флаконах скляних з контролем першого відкриття; по 40 мл, або по 100 мл, або по 200 мл у флаконах полімерних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</w:t>
            </w:r>
            <w:r>
              <w:rPr>
                <w:b/>
              </w:rPr>
              <w:t>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294613-23/В-92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Аміаку розчин, </w:t>
            </w:r>
            <w:r>
              <w:rPr>
                <w:b/>
              </w:rPr>
              <w:t>розчин для зовнішнього застосування 10 %; по 40 мл або по 100 мл у флаконах скляних; по 200 мл у флаконах скляних з контролем першого відкриття; по 40 мл, або по 100 мл, або по 200 мл у флаконах полімерних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</w:t>
            </w:r>
            <w:r>
              <w:rPr>
                <w:b/>
              </w:rPr>
              <w:t>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294606-23/В-96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Амінокапронова кислота, </w:t>
            </w:r>
            <w:r>
              <w:rPr>
                <w:b/>
              </w:rPr>
              <w:t>таблетки по 500 мг по 10 таблеток у блістері; по 2 блістери у пачці; по 20 таблеток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294606-23/В-96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Амінокапронова кислота, </w:t>
            </w:r>
            <w:r>
              <w:rPr>
                <w:b/>
              </w:rPr>
              <w:t>таблетки по 500 мг по 10 таблеток у блістері; по 2 блістери у пачці; по 20 таблеток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294606-23/В-96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Амінокапронова кислота, </w:t>
            </w:r>
            <w:r>
              <w:rPr>
                <w:b/>
              </w:rPr>
              <w:t>таблетки по 500 мг по 10 таблеток у блістері; по 2 блістери у пачці; по 20 таблеток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294842-23/В-28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Амлодипін-Фітофарм, </w:t>
            </w:r>
            <w:r>
              <w:rPr>
                <w:b/>
              </w:rPr>
              <w:t>таблетки по 5 мг по 10 таблеток у блістері; по 2 або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294842-23/В-28 в</w:t>
            </w:r>
            <w:r>
              <w:rPr>
                <w:b/>
              </w:rPr>
              <w:t>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Амлодипін-Фітофарм, </w:t>
            </w:r>
            <w:r>
              <w:rPr>
                <w:b/>
              </w:rPr>
              <w:t>таблетки по 5 мг по 10 таблеток у блістері; по 2 або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294842-23/В-28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Амлодипін-Фітофарм, </w:t>
            </w:r>
            <w:r>
              <w:rPr>
                <w:b/>
              </w:rPr>
              <w:t>таблетки по 5 мг по 10 таблеток у блістері; по 2 або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293629-23/З-132, 293630-23/З-132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Амприл® HD, </w:t>
            </w:r>
            <w:r>
              <w:rPr>
                <w:b/>
              </w:rPr>
              <w:t xml:space="preserve">таблетки </w:t>
            </w:r>
            <w:r>
              <w:rPr>
                <w:b/>
              </w:rPr>
              <w:t>по 5 мг/25 мг; по 10 таблеток у блістері; по 3 або по 6, або по 9 блістерів у картонній коробці; по 7 таблеток у блістері; по 2 або по 4, або по 8, або по 12, або по 14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293629-23/З-132, 293630-23/З-132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Амприл® HD, </w:t>
            </w:r>
            <w:r>
              <w:rPr>
                <w:b/>
              </w:rPr>
              <w:t xml:space="preserve">таблетки </w:t>
            </w:r>
            <w:r>
              <w:rPr>
                <w:b/>
              </w:rPr>
              <w:t>по 5 мг/25 мг; по 10 таблеток у блістері; по 3 або по 6, або по 9 блістерів у картонній коробці; по 7 таблеток у блістері; по 2 або по 4, або по 8, або по 12, або по 14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293629-23/З-132, 293630-23/З-132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Амприл® HD, </w:t>
            </w:r>
            <w:r>
              <w:rPr>
                <w:b/>
              </w:rPr>
              <w:t>таблетки по 5 мг/25 мг; по 10 таблеток у блістері; по 3 або по 6, або по 9 блістерів у картонній коробці; по 7 таблеток у блістері; по 2 або по 4, або по 8, або по 12, або по 14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293631-23/З-132, 293632-23/З-132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Амприл® HL, </w:t>
            </w:r>
            <w:r>
              <w:rPr>
                <w:b/>
              </w:rPr>
              <w:t xml:space="preserve">таблетки </w:t>
            </w:r>
            <w:r>
              <w:rPr>
                <w:b/>
              </w:rPr>
              <w:t>по 2,5 мг/12,5 мг по 10 таблеток у блістері; по 3 або по 6, або по 9 блістерів у картонній коробці; по 7 таблеток у блістері; по 2 або по 4, або по 8, або по 12, або по 14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293631-23/З-132, 293632-23/З-132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Амприл® HL, </w:t>
            </w:r>
            <w:r>
              <w:rPr>
                <w:b/>
              </w:rPr>
              <w:t xml:space="preserve">таблетки </w:t>
            </w:r>
            <w:r>
              <w:rPr>
                <w:b/>
              </w:rPr>
              <w:t>по 2,5 мг/12,5 мг по 10 таблеток у блістері; по 3 або по 6, або по 9 блістерів у картонній коробці; по 7 таблеток у блістері; по 2 або по 4, або по 8, або по 12, або по 14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293631-23/З-132, 293632-23/З-132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Амприл® HL, </w:t>
            </w:r>
            <w:r>
              <w:rPr>
                <w:b/>
              </w:rPr>
              <w:t>таблетки по 2,5 мг/12,5 мг по 10 таблеток у блістері; по 3 або по 6, або по 9 блістерів у картонній коробці; по 7 таблеток у блістері; по 2 або по 4, або по 8, або по 12, або по 14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287490-23/В-92</w:t>
            </w:r>
            <w:r>
              <w:rPr>
                <w:b/>
              </w:rPr>
              <w:t xml:space="preserve">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АНТАРЕС®, </w:t>
            </w:r>
            <w:r>
              <w:rPr>
                <w:b/>
              </w:rPr>
              <w:t>таблетки по 200 мг; по 10 таблеток у блістері; по 3 або 9 блістерів у пачці; по 15 таблеток у блістері;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287490-23/В-92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АНТАРЕС®, </w:t>
            </w:r>
            <w:r>
              <w:rPr>
                <w:b/>
              </w:rPr>
              <w:t>таблетки по 200 мг; по 10 таблеток у блістері; по 3 або 9 блістерів у пачці; по 15 таблеток у блістері;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287490-23/В-92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АНТАРЕС®, </w:t>
            </w:r>
            <w:r>
              <w:rPr>
                <w:b/>
              </w:rPr>
              <w:t>таблетки по 200 мг; по 10 таблеток у блістер</w:t>
            </w:r>
            <w:r>
              <w:rPr>
                <w:b/>
              </w:rPr>
              <w:t>і; по 3 або 9 блістерів у пачці; по 15 таблеток у блістері;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294605-23/В-96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Артеджа®-Д гель, </w:t>
            </w:r>
            <w:r>
              <w:rPr>
                <w:b/>
              </w:rPr>
              <w:t>гель 5 %, по 50 г або 100 г гелю в тубі,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294605-23/В-96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Артеджа®-Д гель, </w:t>
            </w:r>
            <w:r>
              <w:rPr>
                <w:b/>
              </w:rPr>
              <w:t>гель 5 %, по 50 г або 100 г гелю в тубі,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294605-23/В-96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Артеджа®-Д гель, </w:t>
            </w:r>
            <w:r>
              <w:rPr>
                <w:b/>
              </w:rPr>
              <w:t>гель 5 %, по 50 г або 100 г гелю в тубі,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269088-21/З-98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АТТЕНТО® ПЛЮС 20/5/12,5, </w:t>
            </w:r>
            <w:r>
              <w:rPr>
                <w:b/>
              </w:rPr>
              <w:t>таблетки, вкриті плівковою оболонкою, по 20 мг/5 мг/12,5 мг,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269088-21/З-98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АТТЕНТО® ПЛЮС 20/5/12,5, </w:t>
            </w:r>
            <w:r>
              <w:rPr>
                <w:b/>
              </w:rPr>
              <w:t>таблетки, вкриті плівковою оболонкою, по 20 мг/5 мг/12,5 мг,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269088-21/З-98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АТТЕНТО® ПЛЮС 20/5/12,5, </w:t>
            </w:r>
            <w:r>
              <w:rPr>
                <w:b/>
              </w:rPr>
              <w:t>таблетки, вкриті плівковою оболонкою, по 20 мг/5 мг/12,5 мг,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265979-21/З-84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АТТЕНТО® ПЛЮС 40/10/12,5, </w:t>
            </w:r>
            <w:r>
              <w:rPr>
                <w:b/>
              </w:rPr>
              <w:t>таблетки, вкриті плівковою оболонкою, по 40 мг/10 мг/12,5 мг,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265979-21/З-84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АТТЕНТО® ПЛЮС 40/10/12,5, </w:t>
            </w:r>
            <w:r>
              <w:rPr>
                <w:b/>
              </w:rPr>
              <w:t>таблетки, вкриті плівковою оболонкою, по 40 мг/10 мг/12,5 мг,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265979-21/З-84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АТТЕНТО® ПЛЮС 40/10/12,5, </w:t>
            </w:r>
            <w:r>
              <w:rPr>
                <w:b/>
              </w:rPr>
              <w:t>таблетки, вкриті плівковою оболонкою, по 40 мг/10 мг/12,5 мг,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266064-21/З-130 від 13.10.2021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АТТЕНТО® ПЛЮС 40/10/25, </w:t>
            </w:r>
            <w:r>
              <w:rPr>
                <w:b/>
              </w:rPr>
              <w:t>таблетки, вкриті плівковою оболонкою, по 40 мг/10 мг/25мг,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266064-21/З-130 від 13.10.2021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АТТЕНТО® ПЛЮС 40/10/25, </w:t>
            </w:r>
            <w:r>
              <w:rPr>
                <w:b/>
              </w:rPr>
              <w:t>таблетки, вкриті плівковою оболонкою, по 40 мг/10 мг/25мг,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266064-21/З-130 від 13.10.2021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АТТЕНТО® ПЛЮС 40/10/25, </w:t>
            </w:r>
            <w:r>
              <w:rPr>
                <w:b/>
              </w:rPr>
              <w:t>таблетки, вкриті плівковою оболонкою, по 40 мг/10 мг/25мг,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289888-23/З-124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Аугментин™(ВD), </w:t>
            </w:r>
            <w:r>
              <w:rPr>
                <w:b/>
              </w:rPr>
              <w:t>таблетки, вкриті плівковою оболонкою, 875 мг/125 мг; по 7 таблеток у блістері; по 1 блістеру в пакеті; по 2 пакета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289888-23/З-124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Аугментин™(ВD), </w:t>
            </w:r>
            <w:r>
              <w:rPr>
                <w:b/>
              </w:rPr>
              <w:t>таблетки, вкриті плівковою оболонкою, 875 мг/125 мг; по 7 таблеток у блістері; по 1 блістеру в пакеті; по 2 пакета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289888-23/З-124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Аугментин™(ВD), </w:t>
            </w:r>
            <w:r>
              <w:rPr>
                <w:b/>
              </w:rPr>
              <w:t>таблетки, вкриті плівковою оболонкою, 875 мг/125 мг; по 7 таблеток у блістері; по 1 блістеру в пакеті; по 2 пакета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289887-23/З-124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Аугментин™ES, </w:t>
            </w:r>
            <w:r>
              <w:rPr>
                <w:b/>
              </w:rPr>
              <w:t>порошок для оральної суспензії, 600 мг/42,9 мг/5 мл; 1 флакон з порошком з алюмінієвою кришечкою, що накручується (містить всередені полімерну (полівінілхлоридну або поліолефінову) плівку), з контролем першого відкриття або з пластиковою кришкою із захисто</w:t>
            </w:r>
            <w:r>
              <w:rPr>
                <w:b/>
              </w:rPr>
              <w:t>м від відкриття дітьми та пластиковою мірною ложкою з позначками 2,5 мл та 5 мл,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289887-23/З-124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Аугментин™ES, </w:t>
            </w:r>
            <w:r>
              <w:rPr>
                <w:b/>
              </w:rPr>
              <w:t>порошок для оральної суспензії, 600 мг/42,9 мг/5 мл; 1 флакон з порошком з алюмінієвою кришечкою, що накручується (містить всередені полімерну (полівінілхлоридну або поліолефінову) плівку), з контролем першого відкриття або з пластиковою кришкою із захисто</w:t>
            </w:r>
            <w:r>
              <w:rPr>
                <w:b/>
              </w:rPr>
              <w:t>м від відкриття дітьми та пластиковою мірною ложкою з позначками 2,5 мл та 5 мл,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289887-23/З-124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Аугментин™ES, </w:t>
            </w:r>
            <w:r>
              <w:rPr>
                <w:b/>
              </w:rPr>
              <w:t>порошок для оральної суспензії, 600 мг/42,9 мг/5 мл; 1 флакон з порошком з алюмінієвою кришечкою, що накручується (містить всередені полімерну (полівінілхлоридну або поліолефінову) плівку), з контролем першого відкриття або з пластиковою кришкою із захисто</w:t>
            </w:r>
            <w:r>
              <w:rPr>
                <w:b/>
              </w:rPr>
              <w:t>м від відкриття дітьми та пластиковою мірною ложкою з позначками 2,5 мл та 5 мл,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299436-23/З-139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АФФИДА ФОРТЕ ДЛЯ ДІТЕЙ, </w:t>
            </w:r>
            <w:r>
              <w:rPr>
                <w:b/>
              </w:rPr>
              <w:t xml:space="preserve">суспензія оральна, 200 мг/5 мл по 100 мл у флаконі; по 1 флакону у комплекті зі шприцем-дозатором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299436-23/З-139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АФФИДА ФОРТЕ ДЛЯ ДІТЕЙ, </w:t>
            </w:r>
            <w:r>
              <w:rPr>
                <w:b/>
              </w:rPr>
              <w:t xml:space="preserve">суспензія оральна, 200 мг/5 мл по 100 мл у флаконі; по 1 флакону у комплекті зі шприцем-дозатором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299436-23/З-139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АФФИДА ФОРТЕ ДЛЯ ДІТЕЙ, </w:t>
            </w:r>
            <w:r>
              <w:rPr>
                <w:b/>
              </w:rPr>
              <w:t xml:space="preserve">суспензія оральна, 200 мг/5 мл по 100 мл у флаконі; по 1 флакону у комплекті зі шприцем-дозатором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295425-23/З-100 від 02.06.2023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</w:t>
            </w:r>
            <w:r>
              <w:rPr>
                <w:b/>
              </w:rPr>
              <w:t xml:space="preserve">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</w:t>
            </w:r>
            <w:r>
              <w:rPr>
                <w:b/>
              </w:rPr>
              <w:t>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</w:t>
            </w:r>
            <w:r>
              <w:rPr>
                <w:b/>
              </w:rPr>
              <w:t>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</w:t>
            </w:r>
            <w:r>
              <w:rPr>
                <w:b/>
              </w:rPr>
              <w:t xml:space="preserve">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</w:t>
            </w:r>
            <w:r>
              <w:rPr>
                <w:b/>
              </w:rPr>
              <w:t xml:space="preserve">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</w:t>
            </w:r>
            <w:r>
              <w:rPr>
                <w:b/>
              </w:rPr>
              <w:t>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</w:t>
            </w:r>
            <w:r>
              <w:rPr>
                <w:b/>
              </w:rPr>
              <w:t>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295425-23/З-100 від 02.06.2023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</w:t>
            </w:r>
            <w:r>
              <w:rPr>
                <w:b/>
              </w:rPr>
              <w:t xml:space="preserve">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</w:t>
            </w:r>
            <w:r>
              <w:rPr>
                <w:b/>
              </w:rPr>
              <w:t>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</w:t>
            </w:r>
            <w:r>
              <w:rPr>
                <w:b/>
              </w:rPr>
              <w:t>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</w:t>
            </w:r>
            <w:r>
              <w:rPr>
                <w:b/>
              </w:rPr>
              <w:t xml:space="preserve">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</w:t>
            </w:r>
            <w:r>
              <w:rPr>
                <w:b/>
              </w:rPr>
              <w:t xml:space="preserve">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</w:t>
            </w:r>
            <w:r>
              <w:rPr>
                <w:b/>
              </w:rPr>
              <w:t>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</w:t>
            </w:r>
            <w:r>
              <w:rPr>
                <w:b/>
              </w:rPr>
              <w:t>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295425-23/З-100 від 02.06.2023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</w:t>
            </w:r>
            <w:r>
              <w:rPr>
                <w:b/>
              </w:rPr>
              <w:t xml:space="preserve">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</w:t>
            </w:r>
            <w:r>
              <w:rPr>
                <w:b/>
              </w:rPr>
              <w:t>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</w:t>
            </w:r>
            <w:r>
              <w:rPr>
                <w:b/>
              </w:rPr>
              <w:t>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</w:t>
            </w:r>
            <w:r>
              <w:rPr>
                <w:b/>
              </w:rPr>
              <w:t xml:space="preserve">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</w:t>
            </w:r>
            <w:r>
              <w:rPr>
                <w:b/>
              </w:rPr>
              <w:t xml:space="preserve">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</w:t>
            </w:r>
            <w:r>
              <w:rPr>
                <w:b/>
              </w:rPr>
              <w:t>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</w:t>
            </w:r>
            <w:r>
              <w:rPr>
                <w:b/>
              </w:rPr>
              <w:t>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295425-23/З-100 від 02.06.2023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</w:t>
            </w:r>
            <w:r>
              <w:rPr>
                <w:b/>
              </w:rPr>
              <w:t xml:space="preserve">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</w:t>
            </w:r>
            <w:r>
              <w:rPr>
                <w:b/>
              </w:rPr>
              <w:t>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</w:t>
            </w:r>
            <w:r>
              <w:rPr>
                <w:b/>
              </w:rPr>
              <w:t>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</w:t>
            </w:r>
            <w:r>
              <w:rPr>
                <w:b/>
              </w:rPr>
              <w:t xml:space="preserve">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</w:t>
            </w:r>
            <w:r>
              <w:rPr>
                <w:b/>
              </w:rPr>
              <w:t xml:space="preserve">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</w:t>
            </w:r>
            <w:r>
              <w:rPr>
                <w:b/>
              </w:rPr>
              <w:t>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</w:t>
            </w:r>
            <w:r>
              <w:rPr>
                <w:b/>
              </w:rPr>
              <w:t>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295425-23/З-100 від 02.06.2023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</w:t>
            </w:r>
            <w:r>
              <w:rPr>
                <w:b/>
              </w:rPr>
              <w:t xml:space="preserve">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</w:t>
            </w:r>
            <w:r>
              <w:rPr>
                <w:b/>
              </w:rPr>
              <w:t>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</w:t>
            </w:r>
            <w:r>
              <w:rPr>
                <w:b/>
              </w:rPr>
              <w:t>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</w:t>
            </w:r>
            <w:r>
              <w:rPr>
                <w:b/>
              </w:rPr>
              <w:t xml:space="preserve">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</w:t>
            </w:r>
            <w:r>
              <w:rPr>
                <w:b/>
              </w:rPr>
              <w:t xml:space="preserve">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</w:t>
            </w:r>
            <w:r>
              <w:rPr>
                <w:b/>
              </w:rPr>
              <w:t>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</w:t>
            </w:r>
            <w:r>
              <w:rPr>
                <w:b/>
              </w:rPr>
              <w:t>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295425-23/З-100 від 02.06.2023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</w:t>
            </w:r>
            <w:r>
              <w:rPr>
                <w:b/>
              </w:rPr>
              <w:t xml:space="preserve">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</w:t>
            </w:r>
            <w:r>
              <w:rPr>
                <w:b/>
              </w:rPr>
              <w:t>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</w:t>
            </w:r>
            <w:r>
              <w:rPr>
                <w:b/>
              </w:rPr>
              <w:t>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</w:t>
            </w:r>
            <w:r>
              <w:rPr>
                <w:b/>
              </w:rPr>
              <w:t xml:space="preserve">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</w:t>
            </w:r>
            <w:r>
              <w:rPr>
                <w:b/>
              </w:rPr>
              <w:t xml:space="preserve">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</w:t>
            </w:r>
            <w:r>
              <w:rPr>
                <w:b/>
              </w:rPr>
              <w:t>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</w:t>
            </w:r>
            <w:r>
              <w:rPr>
                <w:b/>
              </w:rPr>
              <w:t>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295425-23/З-100 від 02.06.2023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</w:t>
            </w:r>
            <w:r>
              <w:rPr>
                <w:b/>
              </w:rPr>
              <w:t xml:space="preserve">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</w:t>
            </w:r>
            <w:r>
              <w:rPr>
                <w:b/>
              </w:rPr>
              <w:t>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</w:t>
            </w:r>
            <w:r>
              <w:rPr>
                <w:b/>
              </w:rPr>
              <w:t>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</w:t>
            </w:r>
            <w:r>
              <w:rPr>
                <w:b/>
              </w:rPr>
              <w:t xml:space="preserve">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</w:t>
            </w:r>
            <w:r>
              <w:rPr>
                <w:b/>
              </w:rPr>
              <w:t xml:space="preserve">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</w:t>
            </w:r>
            <w:r>
              <w:rPr>
                <w:b/>
              </w:rPr>
              <w:t>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</w:t>
            </w:r>
            <w:r>
              <w:rPr>
                <w:b/>
              </w:rPr>
              <w:t>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295425-23/З-100 від 02.06.2023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</w:t>
            </w:r>
            <w:r>
              <w:rPr>
                <w:b/>
              </w:rPr>
              <w:t xml:space="preserve">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</w:t>
            </w:r>
            <w:r>
              <w:rPr>
                <w:b/>
              </w:rPr>
              <w:t>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</w:t>
            </w:r>
            <w:r>
              <w:rPr>
                <w:b/>
              </w:rPr>
              <w:t>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</w:t>
            </w:r>
            <w:r>
              <w:rPr>
                <w:b/>
              </w:rPr>
              <w:t xml:space="preserve">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</w:t>
            </w:r>
            <w:r>
              <w:rPr>
                <w:b/>
              </w:rPr>
              <w:t xml:space="preserve">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</w:t>
            </w:r>
            <w:r>
              <w:rPr>
                <w:b/>
              </w:rPr>
              <w:t>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</w:t>
            </w:r>
            <w:r>
              <w:rPr>
                <w:b/>
              </w:rPr>
              <w:t>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295425-23/З-100 від 02.06.2023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</w:t>
            </w:r>
            <w:r>
              <w:rPr>
                <w:b/>
              </w:rPr>
              <w:t xml:space="preserve">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</w:t>
            </w:r>
            <w:r>
              <w:rPr>
                <w:b/>
              </w:rPr>
              <w:t>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</w:t>
            </w:r>
            <w:r>
              <w:rPr>
                <w:b/>
              </w:rPr>
              <w:t>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</w:t>
            </w:r>
            <w:r>
              <w:rPr>
                <w:b/>
              </w:rPr>
              <w:t xml:space="preserve">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</w:t>
            </w:r>
            <w:r>
              <w:rPr>
                <w:b/>
              </w:rPr>
              <w:t xml:space="preserve">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</w:t>
            </w:r>
            <w:r>
              <w:rPr>
                <w:b/>
              </w:rPr>
              <w:t>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</w:t>
            </w:r>
            <w:r>
              <w:rPr>
                <w:b/>
              </w:rPr>
              <w:t>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298157-23/В-28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Бетадерм®, </w:t>
            </w:r>
            <w:r>
              <w:rPr>
                <w:b/>
              </w:rPr>
              <w:t xml:space="preserve">мазь по 15 г у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298157-23/В-28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Бетадерм®, </w:t>
            </w:r>
            <w:r>
              <w:rPr>
                <w:b/>
              </w:rPr>
              <w:t xml:space="preserve">мазь по 15 г у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298157-23/В-28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Бетадерм®, </w:t>
            </w:r>
            <w:r>
              <w:rPr>
                <w:b/>
              </w:rPr>
              <w:t xml:space="preserve">мазь по 15 г у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291996-23/З-66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БІОСЕЛАК, </w:t>
            </w:r>
            <w:r>
              <w:rPr>
                <w:b/>
              </w:rPr>
              <w:t>капсули вагінальні тверді, по 10 капсул у блістері; по 1 блістеру у картонній коробці; по 10 капсул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Перере</w:t>
            </w:r>
            <w:r>
              <w:rPr>
                <w:b/>
                <w:noProof/>
              </w:rPr>
              <w:t>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291996-23/З-66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БІОСЕЛАК, </w:t>
            </w:r>
            <w:r>
              <w:rPr>
                <w:b/>
              </w:rPr>
              <w:t>капсули вагінальні тверді, по 10 капсул у блістері; по 1 блістеру у картонній коробці; по 10 капсул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Перере</w:t>
            </w:r>
            <w:r>
              <w:rPr>
                <w:b/>
                <w:noProof/>
              </w:rPr>
              <w:t>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291996-23/З-66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БІОСЕЛАК, </w:t>
            </w:r>
            <w:r>
              <w:rPr>
                <w:b/>
              </w:rPr>
              <w:t>капсули вагінальні тверді, по 10 капсул у блістері; по 1 блістеру у картонній коробці; по 10 капсул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Перере</w:t>
            </w:r>
            <w:r>
              <w:rPr>
                <w:b/>
                <w:noProof/>
              </w:rPr>
              <w:t>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297727-23/В-100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БІОЦЕРУЛІН®, </w:t>
            </w:r>
            <w:r>
              <w:rPr>
                <w:b/>
              </w:rPr>
              <w:t>розчин для інфузій, 20 мг/мл, по 5 мл в ампулі, по 5 ампул в блістері, по 1 або 2 блістери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297727-23/В-100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БІОЦЕРУЛІН®, </w:t>
            </w:r>
            <w:r>
              <w:rPr>
                <w:b/>
              </w:rPr>
              <w:t>розчин для інфузій, 20 мг/мл, по 5 мл в ампулі, по 5 ампул в блістері, по 1 або 2 блістери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297727-23/В-100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БІОЦЕРУЛІН®, </w:t>
            </w:r>
            <w:r>
              <w:rPr>
                <w:b/>
              </w:rPr>
              <w:t>розчин для інфузій, 20 мг/мл, по 5 мл в ампулі, по 5 ампул в блістері, по 1 або 2 блістери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287896-23/З-100, 297822-23/З-100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БлокМАКС Рапід, </w:t>
            </w:r>
            <w:r>
              <w:rPr>
                <w:b/>
              </w:rPr>
              <w:t>таблетки, вкриті плівковою оболонкою, по 684 мг; по 10 таблеток у блістері,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287896-23/З-100, 297822-23/З-100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БлокМАКС Рапід, </w:t>
            </w:r>
            <w:r>
              <w:rPr>
                <w:b/>
              </w:rPr>
              <w:t>таблетки, вкриті плівковою оболонкою, по 684 мг; по 10 таблеток у блістері,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287896-23/З-100, 297822-23/З-100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БлокМАКС Рапід, </w:t>
            </w:r>
            <w:r>
              <w:rPr>
                <w:b/>
              </w:rPr>
              <w:t>таблетки, вкриті плівковою оболонкою, по 684 мг; по 10 таблеток у блістері,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287897-23/В-100, 297726-23/В-100 від 27.01.2023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БлокМАКС Форте для дітей, </w:t>
            </w:r>
            <w:r>
              <w:rPr>
                <w:b/>
              </w:rPr>
              <w:t xml:space="preserve">суспензія оральна, 200 мг/5 мл; по 100 мл у флаконі; по 1 флакону з мірним шприцом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287897-23/В-100, 297726-23/В-100 від 27.01.2023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БлокМАКС Форте для дітей, </w:t>
            </w:r>
            <w:r>
              <w:rPr>
                <w:b/>
              </w:rPr>
              <w:t xml:space="preserve">суспензія оральна, 200 мг/5 мл; по 100 мл у флаконі; по 1 флакону з мірним шприцом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287897-23/В-100, 297726-23/В-100 від 27.01.2023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БлокМАКС Форте для дітей, </w:t>
            </w:r>
            <w:r>
              <w:rPr>
                <w:b/>
              </w:rPr>
              <w:t xml:space="preserve">суспензія оральна, 200 мг/5 мл; по 100 мл у флаконі; по 1 флакону з мірним шприцом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298819-23/В-61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Борна кислота, </w:t>
            </w:r>
            <w:r>
              <w:rPr>
                <w:b/>
              </w:rPr>
              <w:t>порошок по 30 г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298819-23/В-61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Борна кислота, </w:t>
            </w:r>
            <w:r>
              <w:rPr>
                <w:b/>
              </w:rPr>
              <w:t>порошок по 30 г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298819-23/В-61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Борна кислота, </w:t>
            </w:r>
            <w:r>
              <w:rPr>
                <w:b/>
              </w:rPr>
              <w:t>порошок по 30 г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292077-23/З-116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Брецер, </w:t>
            </w:r>
            <w:r>
              <w:rPr>
                <w:b/>
              </w:rPr>
              <w:t>ліофілізат для розчину для ін’єкцій по 3,5 мг або по 1,0 мг по 1 флакону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292077-23/З-116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Брецер, </w:t>
            </w:r>
            <w:r>
              <w:rPr>
                <w:b/>
              </w:rPr>
              <w:t>ліофілізат для розчину для ін’єкцій по 3,5 мг або по 1,0 мг по 1 флакону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292077-23/З-116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Брецер, </w:t>
            </w:r>
            <w:r>
              <w:rPr>
                <w:b/>
              </w:rPr>
              <w:t>ліофілізат для розчину для ін’єкцій по 3,5 мг або по 1,0 мг по 1 флакону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292077-23/З-116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Брецер, </w:t>
            </w:r>
            <w:r>
              <w:rPr>
                <w:b/>
              </w:rPr>
              <w:t>ліофілізат для розчину для ін’єкцій по 3,5 мг або по 1,0 мг по 1 флакону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292077-23/З-116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Брецер, </w:t>
            </w:r>
            <w:r>
              <w:rPr>
                <w:b/>
              </w:rPr>
              <w:t>ліофілізат для розчину для ін’єкцій по 3,5 мг або по 1,0 мг по 1 флакону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292077-23/З-116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Брецер, </w:t>
            </w:r>
            <w:r>
              <w:rPr>
                <w:b/>
              </w:rPr>
              <w:t>ліофілізат для розчину для ін’єкцій по 3,5 мг або по 1,0 мг по 1 флакону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294743-23/В-97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Брильянтовий зелений, </w:t>
            </w:r>
            <w:r>
              <w:rPr>
                <w:b/>
              </w:rPr>
              <w:t>розчин для зовнішнього застосування, спиртовий 1 %, по 10 мл або 20 мл у флаконах; по 20 мл у флаконах-крапельницях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294743-23/В-97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Брильянтовий зелений, </w:t>
            </w:r>
            <w:r>
              <w:rPr>
                <w:b/>
              </w:rPr>
              <w:t>розчин для зовнішнього застосування, спиртовий 1 %, по 10 мл або 20 мл у флаконах; по 20 мл у флаконах-крапельницях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294743-23/В-97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Брильянтовий зелений, </w:t>
            </w:r>
            <w:r>
              <w:rPr>
                <w:b/>
              </w:rPr>
              <w:t>розчин для зовнішнього застосування, спиртовий 1 %, по 10 мл або 20 мл у флаконах; по 20 мл у флаконах-крапельницях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272995-22/З-97, 285115-22/З-66, 298926-23/З-97, 298927-23/З-97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Бримонал 0,2%, </w:t>
            </w:r>
            <w:r>
              <w:rPr>
                <w:b/>
              </w:rPr>
              <w:t>краплі очні, розчин 0,2 %, по 5 мл або 10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"Унімед Фарма",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272995-22/З-97, 285115-22/З-66, 298926-23/З-97, 298927-23/З-97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Бримонал 0,2%, </w:t>
            </w:r>
            <w:r>
              <w:rPr>
                <w:b/>
              </w:rPr>
              <w:t>краплі очні, розчин 0,2 %, по 5 мл або 10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"Унімед Фарма",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272995-22/З-97, 285115-22/З-66, 298926-23/З-97, 298927-23/З-97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Бримонал 0,2%, </w:t>
            </w:r>
            <w:r>
              <w:rPr>
                <w:b/>
              </w:rPr>
              <w:t>краплі очні, розчин 0,2 %, по 5 мл або 10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"Унімед Фарма",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290752-23/В-134, 290753-23/В-134, 290754-23/В-134, 297171-23/В-123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Бромгексин, </w:t>
            </w:r>
            <w:r>
              <w:rPr>
                <w:b/>
              </w:rPr>
              <w:t>таблетки по 8 мг по 20 таблеток у блістерах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290752-23/В-134, 290753-23/В-134, 290754-23/В-134, 297171-23/В-123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Бромгексин, </w:t>
            </w:r>
            <w:r>
              <w:rPr>
                <w:b/>
              </w:rPr>
              <w:t>таблетки по 8 мг по 20 таблеток у блістерах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290752-23/В-134, 290753-23/В-134, 290754-23/В-134, 297171-23/В-123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Бромгексин, </w:t>
            </w:r>
            <w:r>
              <w:rPr>
                <w:b/>
              </w:rPr>
              <w:t>таблетки по 8 мг по 20 таблеток у блістерах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298373-23/В-121, 298374-23/В-121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Бупренорфіну гідрохлорид, </w:t>
            </w:r>
            <w:r>
              <w:rPr>
                <w:b/>
              </w:rPr>
              <w:t xml:space="preserve">таблетки сублінгвальні по 2 мг, по 4 мг, по </w:t>
            </w:r>
            <w:r>
              <w:rPr>
                <w:b/>
              </w:rPr>
              <w:t>8 мг; для дозування 2 мг: по 10 таблеток у блістері; по 1 блістеру у коробці з картону; по 25 таблеток у блістері; по 4 блістери у коробці з картону; для дозування 4 мг та 8 мг: по 10 таблеток у блістері; по 1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298373-23/В-121, 298374-23/В-121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Бупренорфіну гідрохлорид, </w:t>
            </w:r>
            <w:r>
              <w:rPr>
                <w:b/>
              </w:rPr>
              <w:t xml:space="preserve">таблетки сублінгвальні по 2 мг, по 4 мг, по </w:t>
            </w:r>
            <w:r>
              <w:rPr>
                <w:b/>
              </w:rPr>
              <w:t>8 мг; для дозування 2 мг: по 10 таблеток у блістері; по 1 блістеру у коробці з картону; по 25 таблеток у блістері; по 4 блістери у коробці з картону; для дозування 4 мг та 8 мг: по 10 таблеток у блістері; по 1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298373-23/В-121, 298374-23/В-121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Бупренорфіну гідрохлорид, </w:t>
            </w:r>
            <w:r>
              <w:rPr>
                <w:b/>
              </w:rPr>
              <w:t xml:space="preserve">таблетки сублінгвальні по 2 мг, по 4 мг, по </w:t>
            </w:r>
            <w:r>
              <w:rPr>
                <w:b/>
              </w:rPr>
              <w:t>8 мг; для дозування 2 мг: по 10 таблеток у блістері; по 1 блістеру у коробці з картону; по 25 таблеток у блістері; по 4 блістери у коробці з картону; для дозування 4 мг та 8 мг: по 10 таблеток у блістері; по 1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298373-23/В-121, 298374-23/В-121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Бупренорфіну гідрохлорид, </w:t>
            </w:r>
            <w:r>
              <w:rPr>
                <w:b/>
              </w:rPr>
              <w:t xml:space="preserve">таблетки сублінгвальні по 2 мг, по 4 мг, по </w:t>
            </w:r>
            <w:r>
              <w:rPr>
                <w:b/>
              </w:rPr>
              <w:t>8 мг; для дозування 2 мг: по 10 таблеток у блістері; по 1 блістеру у коробці з картону; по 25 таблеток у блістері; по 4 блістери у коробці з картону; для дозування 4 мг та 8 мг: по 10 таблеток у блістері; по 1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298373-23/В-121, 298374-23/В-121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Бупренорфіну гідрохлорид, </w:t>
            </w:r>
            <w:r>
              <w:rPr>
                <w:b/>
              </w:rPr>
              <w:t xml:space="preserve">таблетки сублінгвальні по 2 мг, по 4 мг, по </w:t>
            </w:r>
            <w:r>
              <w:rPr>
                <w:b/>
              </w:rPr>
              <w:t>8 мг; для дозування 2 мг: по 10 таблеток у блістері; по 1 блістеру у коробці з картону; по 25 таблеток у блістері; по 4 блістери у коробці з картону; для дозування 4 мг та 8 мг: по 10 таблеток у блістері; по 1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298373-23/В-121, 298374-23/В-121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Бупренорфіну гідрохлорид, </w:t>
            </w:r>
            <w:r>
              <w:rPr>
                <w:b/>
              </w:rPr>
              <w:t xml:space="preserve">таблетки сублінгвальні по 2 мг, по 4 мг, по </w:t>
            </w:r>
            <w:r>
              <w:rPr>
                <w:b/>
              </w:rPr>
              <w:t>8 мг; для дозування 2 мг: по 10 таблеток у блістері; по 1 блістеру у коробці з картону; по 25 таблеток у блістері; по 4 блістери у коробці з картону; для дозування 4 мг та 8 мг: по 10 таблеток у блістері; по 1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298373-23/В-121, 298374-23/В-121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Бупренорфіну гідрохлорид, </w:t>
            </w:r>
            <w:r>
              <w:rPr>
                <w:b/>
              </w:rPr>
              <w:t xml:space="preserve">таблетки сублінгвальні по 2 мг, по 4 мг, по </w:t>
            </w:r>
            <w:r>
              <w:rPr>
                <w:b/>
              </w:rPr>
              <w:t>8 мг; для дозування 2 мг: по 10 таблеток у блістері; по 1 блістеру у коробці з картону; по 25 таблеток у блістері; по 4 блістери у коробці з картону; для дозування 4 мг та 8 мг: по 10 таблеток у блістері; по 1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298373-23/В-121, 298374-23/В-121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Бупренорфіну гідрохлорид, </w:t>
            </w:r>
            <w:r>
              <w:rPr>
                <w:b/>
              </w:rPr>
              <w:t xml:space="preserve">таблетки сублінгвальні по 2 мг, по 4 мг, по </w:t>
            </w:r>
            <w:r>
              <w:rPr>
                <w:b/>
              </w:rPr>
              <w:t>8 мг; для дозування 2 мг: по 10 таблеток у блістері; по 1 блістеру у коробці з картону; по 25 таблеток у блістері; по 4 блістери у коробці з картону; для дозування 4 мг та 8 мг: по 10 таблеток у блістері; по 1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298373-23/В-121, 298374-23/В-121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Бупренорфіну гідрохлорид, </w:t>
            </w:r>
            <w:r>
              <w:rPr>
                <w:b/>
              </w:rPr>
              <w:t xml:space="preserve">таблетки сублінгвальні по 2 мг, по 4 мг, по </w:t>
            </w:r>
            <w:r>
              <w:rPr>
                <w:b/>
              </w:rPr>
              <w:t>8 мг; для дозування 2 мг: по 10 таблеток у блістері; по 1 блістеру у коробці з картону; по 25 таблеток у блістері; по 4 блістери у коробці з картону; для дозування 4 мг та 8 мг: по 10 таблеток у блістері; по 1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296040-23/З-134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БУСТРИКС™ Комбінована вакцина для профілактики дифтерії, правця, кашлюку (ацелюлярний компонент) (адсорбована, зі зменшеним вмістом антигенів), </w:t>
            </w:r>
            <w:r>
              <w:rPr>
                <w:b/>
              </w:rPr>
              <w:t>суспензія для ін'єкцій, 0,5 мл/дозу; по 1 дозі у попередньо наповненому шприці; по 1 попередньо наповненому шпри</w:t>
            </w:r>
            <w:r>
              <w:rPr>
                <w:b/>
              </w:rPr>
              <w:t>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296040-23/З-134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БУСТРИКС™ Комбінована вакцина для профілактики дифтерії, правця, кашлюку (ацелюлярний компонент) (адсорбована, зі зменшеним вмістом антигенів), </w:t>
            </w:r>
            <w:r>
              <w:rPr>
                <w:b/>
              </w:rPr>
              <w:t>суспензія для ін'єкцій, 0,5 мл/дозу; по 1 дозі у попередньо наповненому шприці; по 1 попередньо наповненому шпри</w:t>
            </w:r>
            <w:r>
              <w:rPr>
                <w:b/>
              </w:rPr>
              <w:t>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296040-23/З-134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БУСТРИКС™ Комбінована вакцина для профілактики дифтерії, правця, кашлюку (ацелюлярний компонент) (адсорбована, зі зменшеним вмістом антигенів), </w:t>
            </w:r>
            <w:r>
              <w:rPr>
                <w:b/>
              </w:rPr>
              <w:t>суспензія для ін'єкцій, 0,5 мл/дозу; по 1 дозі у попередньо наповненому шприці; по 1 попередньо наповненому шпри</w:t>
            </w:r>
            <w:r>
              <w:rPr>
                <w:b/>
              </w:rPr>
              <w:t>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294742-23/В-97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Вазелін, </w:t>
            </w:r>
            <w:r>
              <w:rPr>
                <w:b/>
              </w:rPr>
              <w:t>мазь, по 30 г у тубах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294742-23/В-97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Вазелін, </w:t>
            </w:r>
            <w:r>
              <w:rPr>
                <w:b/>
              </w:rPr>
              <w:t>мазь, по 30 г у тубах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294742-23/В-97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Вазелін, </w:t>
            </w:r>
            <w:r>
              <w:rPr>
                <w:b/>
              </w:rPr>
              <w:t>мазь, по 30 г у тубах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294741-23/В-97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Вазелінове масло, </w:t>
            </w:r>
            <w:r>
              <w:rPr>
                <w:b/>
              </w:rPr>
              <w:t>масло, по 25 мл або по 50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294741-23/В-97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Вазелінове масло, </w:t>
            </w:r>
            <w:r>
              <w:rPr>
                <w:b/>
              </w:rPr>
              <w:t>масло, по 25 мл або по 50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294741-23/В-97 в</w:t>
            </w:r>
            <w:r>
              <w:rPr>
                <w:b/>
              </w:rPr>
              <w:t>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Вазелінове масло, </w:t>
            </w:r>
            <w:r>
              <w:rPr>
                <w:b/>
              </w:rPr>
              <w:t>масло, по 25 мл або по 50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297775-23/З-121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Валеріана, </w:t>
            </w:r>
            <w:r>
              <w:rPr>
                <w:b/>
              </w:rPr>
              <w:t>таблетки, вкриті оболонкою, по 30 мг; по 10 таблеток у блістері; по 3 блістери у картонній коробці;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297775-23/З-121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Валеріана, </w:t>
            </w:r>
            <w:r>
              <w:rPr>
                <w:b/>
              </w:rPr>
              <w:t>таблетки, вкриті оболонкою, по 30 мг; по 10 таблеток у блістері; по 3 блістери у картонній коробці;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297775-23/З-121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Валеріана, </w:t>
            </w:r>
            <w:r>
              <w:rPr>
                <w:b/>
              </w:rPr>
              <w:t>таблетки, вкриті оболонкою, по 30 мг; по 10 таблеток у блістері; по 3 блістери у картонній коробці;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294740-23/В-97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Валеріани екстракт, </w:t>
            </w:r>
            <w:r>
              <w:rPr>
                <w:b/>
              </w:rPr>
              <w:t>таблетки, вкриті оболонкою, по 20 мг, по 50 таблеток у флаконах; по 50 таблеток у блістерах; по 10 таблеток у блістері, по 5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294740-23/В-97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Валеріани екстракт, </w:t>
            </w:r>
            <w:r>
              <w:rPr>
                <w:b/>
              </w:rPr>
              <w:t>таблетки, вкриті оболонкою, по 20 мг, по 50 таблеток у флаконах; по 50 таблеток у блістерах; по 10 таблеток у блістері, по 5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294740-23/В-97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Валеріани екстракт, </w:t>
            </w:r>
            <w:r>
              <w:rPr>
                <w:b/>
              </w:rPr>
              <w:t>таблетки, вкриті оболонкою, по 20 мг, по 50 таблеток у флаконах; по 50 таблето</w:t>
            </w:r>
            <w:r>
              <w:rPr>
                <w:b/>
              </w:rPr>
              <w:t>к у блістерах; по 10 таблеток у блістері, по 5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289627-23/В-100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Відісік, </w:t>
            </w:r>
            <w:r>
              <w:rPr>
                <w:b/>
              </w:rPr>
              <w:t>гель очний 0,2 %; по 10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289627-23/В-100 </w:t>
            </w:r>
            <w:r>
              <w:rPr>
                <w:b/>
              </w:rPr>
              <w:t>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Відісік, </w:t>
            </w:r>
            <w:r>
              <w:rPr>
                <w:b/>
              </w:rPr>
              <w:t>гель очний 0,2 %; по 10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289627-23/В-100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Відісік, </w:t>
            </w:r>
            <w:r>
              <w:rPr>
                <w:b/>
              </w:rPr>
              <w:t>гель очний 0,2 %; по 10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292878-23/З-82</w:t>
            </w:r>
            <w:r>
              <w:rPr>
                <w:b/>
              </w:rPr>
              <w:t xml:space="preserve">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ВІЗКЬЮ, </w:t>
            </w:r>
            <w:r>
              <w:rPr>
                <w:b/>
              </w:rPr>
              <w:t>розчин для ін'єкцій, 120 мг/мл; по 0,23 мл у флаконі; по 1 флакону в комплекті з голкою фільтрувальною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292878-23/З-82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ВІЗКЬЮ, </w:t>
            </w:r>
            <w:r>
              <w:rPr>
                <w:b/>
              </w:rPr>
              <w:t>розчин для ін'єкцій, 120 мг/мл; по 0,23 мл у флаконі; по 1 флакону в комплекті з голкою фільтрувальною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292878-23/З-82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ВІЗКЬЮ, </w:t>
            </w:r>
            <w:r>
              <w:rPr>
                <w:b/>
              </w:rPr>
              <w:t>розчин для ін'єкцій, 120 мг/мл; по 0,23 мл у флаконі; по 1 флакону в комплекті з голкою фільтрувальною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292923-23/З-121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Вінорельбін - Віста, </w:t>
            </w:r>
            <w:r>
              <w:rPr>
                <w:b/>
              </w:rPr>
              <w:t>концентрат для розчину для інфузій, 10 мг/мл, по 1 мл (10 мг), 5 мл (50 мг) у флаконі; по 1 флакону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292923-23/З-121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Вінорельбін - Віста, </w:t>
            </w:r>
            <w:r>
              <w:rPr>
                <w:b/>
              </w:rPr>
              <w:t>концентрат для розчину для інфузій, 10 мг/мл, по 1 мл (10 мг), 5 мл (50 мг) у флаконі; по 1 флакону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292923-23/З-121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Вінорельбін - Віста, </w:t>
            </w:r>
            <w:r>
              <w:rPr>
                <w:b/>
              </w:rPr>
              <w:t>концентрат для розчину для інфузій, 10 мг/мл, по 1 мл (10 мг), 5 мл (50 мг) у флаконі; по 1 флакону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285150-22/В-28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Вітацертин, </w:t>
            </w:r>
            <w:r>
              <w:rPr>
                <w:b/>
              </w:rPr>
              <w:t>розчин для ін`єкцій по 2 мл в ампулі; по 5 ампул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285150-22/В-28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Вітацертин, </w:t>
            </w:r>
            <w:r>
              <w:rPr>
                <w:b/>
              </w:rPr>
              <w:t>розчин для ін`єкцій по 2 мл в ампулі; по 5 ампул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285150-22/В-28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Вітацертин, </w:t>
            </w:r>
            <w:r>
              <w:rPr>
                <w:b/>
              </w:rPr>
              <w:t>розчин для ін`єкцій по 2 мл в ампулі; по 5 ампул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297040-23/З-123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Гардасил / Gardasil® Вакцина проти вірусу папіломи людини (типів 6, 11, 16, 18) квадривалентна рекомбінантна, </w:t>
            </w:r>
            <w:r>
              <w:rPr>
                <w:b/>
              </w:rPr>
              <w:t xml:space="preserve">суспензія для ін’єкцій; 1 або 10 флаконів (по 0,5 мл (1 доза)) у картонній коробці з маркуванням українською мовою; 1 або 6 попередньо наповнених </w:t>
            </w:r>
            <w:r>
              <w:rPr>
                <w:b/>
              </w:rPr>
              <w:t>шприців (по 0,5 мл (1 доза)) у комплекті з 1 голкою у контурній комірковій упаковці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297040-23/З-123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Гардасил / Gardasil® Вакцина проти вірусу папіломи людини (типів 6, 11, 16, 18) квадривалентна рекомбінантна, </w:t>
            </w:r>
            <w:r>
              <w:rPr>
                <w:b/>
              </w:rPr>
              <w:t xml:space="preserve">суспензія для ін’єкцій; 1 або 10 флаконів (по 0,5 мл (1 доза)) у картонній коробці з маркуванням українською мовою; 1 або 6 попередньо наповнених </w:t>
            </w:r>
            <w:r>
              <w:rPr>
                <w:b/>
              </w:rPr>
              <w:t>шприців (по 0,5 мл (1 доза)) у комплекті з 1 голкою у контурній комірковій упаковці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297040-23/З-123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Гардасил / Gardasil® Вакцина проти вірусу папіломи людини (типів 6, 11, 16, 18) квадривалентна рекомбінантна, </w:t>
            </w:r>
            <w:r>
              <w:rPr>
                <w:b/>
              </w:rPr>
              <w:t xml:space="preserve">суспензія для ін’єкцій; 1 або 10 флаконів (по 0,5 мл (1 доза)) у картонній коробці з маркуванням українською мовою; 1 або 6 попередньо наповнених </w:t>
            </w:r>
            <w:r>
              <w:rPr>
                <w:b/>
              </w:rPr>
              <w:t>шприців (по 0,5 мл (1 доза)) у комплекті з 1 голкою у контурній комірковій упаковці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293269-23/В-92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Гедерин мазь, </w:t>
            </w:r>
            <w:r>
              <w:rPr>
                <w:b/>
              </w:rPr>
              <w:t>мазь по 20 г або по 25г у банці; по 1 банці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293269-23/В-92 в</w:t>
            </w:r>
            <w:r>
              <w:rPr>
                <w:b/>
              </w:rPr>
              <w:t>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Гедерин мазь, </w:t>
            </w:r>
            <w:r>
              <w:rPr>
                <w:b/>
              </w:rPr>
              <w:t>мазь по 20 г або по 25г у банці; по 1 банці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293269-23/В-92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Гедерин мазь, </w:t>
            </w:r>
            <w:r>
              <w:rPr>
                <w:b/>
              </w:rPr>
              <w:t>мазь по 20 г або по 25г у банці; по 1 банці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297996-23/З-96</w:t>
            </w:r>
            <w:r>
              <w:rPr>
                <w:b/>
              </w:rPr>
              <w:t xml:space="preserve">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Гінекит®, </w:t>
            </w:r>
            <w:r>
              <w:rPr>
                <w:b/>
              </w:rPr>
              <w:t>таблетки, вкриті плівковою оболонкою, по 1 г + таблетки, вкриті плівковою оболонкою, по 1 г + таблетки по 150 мг; комбі-упаковка № 1: по 1 таблетці азитроміцину, 2 таблетки секнідазолу, 1 таблетці флуконазолу у блістері; по 1 блістеру в картонній пачці; ко</w:t>
            </w:r>
            <w:r>
              <w:rPr>
                <w:b/>
              </w:rPr>
              <w:t>мбі-упаковка № 5: по 1 таблетці азитроміцину, 2 таблетки секнідазолу, 1 таблетці флуконазолу у блістері; по 1 блістеру в картонній пачці; по 5 пачок у пачці; комбі-упаковка № 1: по 1 таблетці азитроміцину, 2 таблетки секнідазолу, 1 таблетці флуконазолу у с</w:t>
            </w:r>
            <w:r>
              <w:rPr>
                <w:b/>
              </w:rPr>
              <w:t>трипі; по 1 стрипу в картонній пачці; комбі-упаковка № 5: по 1 таблетці азитроміцину, 2 таблетки секнідазолу, 1 таблетці флуконазолу у стрипі; по 1 стрипу в картонній пачці; по 5 пачок у пачці; in bulk: по 5000 таблеток азитроміцину, 5000 таблеток секнідаз</w:t>
            </w:r>
            <w:r>
              <w:rPr>
                <w:b/>
              </w:rPr>
              <w:t>олу, 5000 таблеток флуконазолу в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297996-23/З-96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Гінекит®, </w:t>
            </w:r>
            <w:r>
              <w:rPr>
                <w:b/>
              </w:rPr>
              <w:t>таблетки, вкриті плівковою оболонкою, по 1 г + таблетки, вкриті плівковою оболонкою, по 1 г + таблетки по 150 мг; комбі-упаковка № 1: по 1 таблетці азитроміцину, 2 таблетки секнідазолу, 1 таблетці флуконазолу у блістері; по 1 блістеру в картонній пачці; ко</w:t>
            </w:r>
            <w:r>
              <w:rPr>
                <w:b/>
              </w:rPr>
              <w:t>мбі-упаковка № 5: по 1 таблетці азитроміцину, 2 таблетки секнідазолу, 1 таблетці флуконазолу у блістері; по 1 блістеру в картонній пачці; по 5 пачок у пачці; комбі-упаковка № 1: по 1 таблетці азитроміцину, 2 таблетки секнідазолу, 1 таблетці флуконазолу у с</w:t>
            </w:r>
            <w:r>
              <w:rPr>
                <w:b/>
              </w:rPr>
              <w:t>трипі; по 1 стрипу в картонній пачці; комбі-упаковка № 5: по 1 таблетці азитроміцину, 2 таблетки секнідазолу, 1 таблетці флуконазолу у стрипі; по 1 стрипу в картонній пачці; по 5 пачок у пачці; in bulk: по 5000 таблеток азитроміцину, 5000 таблеток секнідаз</w:t>
            </w:r>
            <w:r>
              <w:rPr>
                <w:b/>
              </w:rPr>
              <w:t>олу, 5000 таблеток флуконазолу в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297996-23/З-96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Гінекит®, </w:t>
            </w:r>
            <w:r>
              <w:rPr>
                <w:b/>
              </w:rPr>
              <w:t>таблетки, вкриті плівковою оболонкою, по 1 г + таблетки, вкриті плівковою оболонкою, по 1 г + таблетки по 150 мг; комбі-упаковка № 1: по 1 таблетці азитроміцину, 2 таблетки секнідазолу, 1 таблетці флуконазолу у блістері; по 1 блістеру в картонній пачці; ко</w:t>
            </w:r>
            <w:r>
              <w:rPr>
                <w:b/>
              </w:rPr>
              <w:t>мбі-упаковка № 5: по 1 таблетці азитроміцину, 2 таблетки секнідазолу, 1 таблетці флуконазолу у блістері; по 1 блістеру в картонній пачці; по 5 пачок у пачці; комбі-упаковка № 1: по 1 таблетці азитроміцину, 2 таблетки секнідазолу, 1 таблетці флуконазолу у с</w:t>
            </w:r>
            <w:r>
              <w:rPr>
                <w:b/>
              </w:rPr>
              <w:t>трипі; по 1 стрипу в картонній пачці; комбі-упаковка № 5: по 1 таблетці азитроміцину, 2 таблетки секнідазолу, 1 таблетці флуконазолу у стрипі; по 1 стрипу в картонній пачці; по 5 пачок у пачці; in bulk: по 5000 таблеток азитроміцину, 5000 таблеток секнідаз</w:t>
            </w:r>
            <w:r>
              <w:rPr>
                <w:b/>
              </w:rPr>
              <w:t>олу, 5000 таблеток флуконазолу в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297996-23/З-96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Гінекит®, </w:t>
            </w:r>
            <w:r>
              <w:rPr>
                <w:b/>
              </w:rPr>
              <w:t>таблетки, вкриті плівковою оболонкою, по 1 г + таблетки, вкриті плівковою оболонкою, по 1 г + таблетки по 150 мг; комбі-упаковка № 1: по 1 таблетці азитроміцину, 2 таблетки секнідазолу, 1 таблетці флуконазолу у блістері; по 1 блістеру в картонній пачці; ко</w:t>
            </w:r>
            <w:r>
              <w:rPr>
                <w:b/>
              </w:rPr>
              <w:t>мбі-упаковка № 5: по 1 таблетці азитроміцину, 2 таблетки секнідазолу, 1 таблетці флуконазолу у блістері; по 1 блістеру в картонній пачці; по 5 пачок у пачці; комбі-упаковка № 1: по 1 таблетці азитроміцину, 2 таблетки секнідазолу, 1 таблетці флуконазолу у с</w:t>
            </w:r>
            <w:r>
              <w:rPr>
                <w:b/>
              </w:rPr>
              <w:t>трипі; по 1 стрипу в картонній пачці; комбі-упаковка № 5: по 1 таблетці азитроміцину, 2 таблетки секнідазолу, 1 таблетці флуконазолу у стрипі; по 1 стрипу в картонній пачці; по 5 пачок у пачці; in bulk: по 5000 таблеток азитроміцину, 5000 таблеток секнідаз</w:t>
            </w:r>
            <w:r>
              <w:rPr>
                <w:b/>
              </w:rPr>
              <w:t>олу, 5000 таблеток флуконазолу в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297996-23/З-96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Гінекит®, </w:t>
            </w:r>
            <w:r>
              <w:rPr>
                <w:b/>
              </w:rPr>
              <w:t>таблетки, вкриті плівковою оболонкою, по 1 г + таблетки, вкриті плівковою оболонкою, по 1 г + таблетки по 150 мг; комбі-упаковка № 1: по 1 таблетці азитроміцину, 2 таблетки секнідазолу, 1 таблетці флуконазолу у блістері; по 1 блістеру в картонній пачці; ко</w:t>
            </w:r>
            <w:r>
              <w:rPr>
                <w:b/>
              </w:rPr>
              <w:t>мбі-упаковка № 5: по 1 таблетці азитроміцину, 2 таблетки секнідазолу, 1 таблетці флуконазолу у блістері; по 1 блістеру в картонній пачці; по 5 пачок у пачці; комбі-упаковка № 1: по 1 таблетці азитроміцину, 2 таблетки секнідазолу, 1 таблетці флуконазолу у с</w:t>
            </w:r>
            <w:r>
              <w:rPr>
                <w:b/>
              </w:rPr>
              <w:t>трипі; по 1 стрипу в картонній пачці; комбі-упаковка № 5: по 1 таблетці азитроміцину, 2 таблетки секнідазолу, 1 таблетці флуконазолу у стрипі; по 1 стрипу в картонній пачці; по 5 пачок у пачці; in bulk: по 5000 таблеток азитроміцину, 5000 таблеток секнідаз</w:t>
            </w:r>
            <w:r>
              <w:rPr>
                <w:b/>
              </w:rPr>
              <w:t>олу, 5000 таблеток флуконазолу в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297996-23/З-96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Гінекит®, </w:t>
            </w:r>
            <w:r>
              <w:rPr>
                <w:b/>
              </w:rPr>
              <w:t>таблетки, вкриті плівковою оболонкою, по 1 г + таблетки, вкриті плівковою оболонкою, по 1 г + таблетки по 150 мг; комбі-упаковка № 1: по 1 таблетці азитроміцину, 2 таблетки секнідазолу, 1 таблетці флуконазолу у блістері; по 1 блістеру в картонній пачці; ко</w:t>
            </w:r>
            <w:r>
              <w:rPr>
                <w:b/>
              </w:rPr>
              <w:t>мбі-упаковка № 5: по 1 таблетці азитроміцину, 2 таблетки секнідазолу, 1 таблетці флуконазолу у блістері; по 1 блістеру в картонній пачці; по 5 пачок у пачці; комбі-упаковка № 1: по 1 таблетці азитроміцину, 2 таблетки секнідазолу, 1 таблетці флуконазолу у с</w:t>
            </w:r>
            <w:r>
              <w:rPr>
                <w:b/>
              </w:rPr>
              <w:t>трипі; по 1 стрипу в картонній пачці; комбі-упаковка № 5: по 1 таблетці азитроміцину, 2 таблетки секнідазолу, 1 таблетці флуконазолу у стрипі; по 1 стрипу в картонній пачці; по 5 пачок у пачці; in bulk: по 5000 таблеток азитроміцину, 5000 таблеток секнідаз</w:t>
            </w:r>
            <w:r>
              <w:rPr>
                <w:b/>
              </w:rPr>
              <w:t>олу, 5000 таблеток флуконазолу в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275410-22/З-124, 275411-22/З-124, 275412-22/З-124, 275413-22/З-124, 275414-22/З-124, 275415-22/З-124, 275416-22/З-124, 280627-22/З-124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ГлюкаГен® 1 мг ГіпоКіт, </w:t>
            </w:r>
            <w:r>
              <w:rPr>
                <w:b/>
              </w:rPr>
              <w:t>ліофілізат для розчину для ін'єкцій по 1 мг (1 МО); 1 флакон з порошком у комплекті з розчинником (вода для ін`єкцій по 1 мл у шприці № 1) у пластиковій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275410-22/З-124, 275411-22/З-124, 275412-22/З-124, 275413-22/З-124, 275414-22/З-124, 275415-22/З-124, 275416-22/З-124, </w:t>
            </w:r>
            <w:r>
              <w:rPr>
                <w:b/>
              </w:rPr>
              <w:t>280627-22/З-124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ГлюкаГен® 1 мг ГіпоКіт, </w:t>
            </w:r>
            <w:r>
              <w:rPr>
                <w:b/>
              </w:rPr>
              <w:t>ліофілізат для розчину для ін'єкцій по 1 мг (1 МО); 1 флакон з порошком у комплекті з розчинником (вода для ін`єкцій по 1 мл у шприці № 1) у пластиковій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275410-22/З-124, 275411-22/З-124, 275412-22/З-124, 275413-22/З-124, 275414-22/З-124, 275415-22/З-124, 275416-22/З-124, 280627-22/З-124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</w:t>
            </w:r>
            <w:r>
              <w:rPr>
                <w:b/>
                <w:lang w:val="ru-RU"/>
              </w:rPr>
              <w:t xml:space="preserve">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ГлюкаГен® 1 мг ГіпоКіт, </w:t>
            </w:r>
            <w:r>
              <w:rPr>
                <w:b/>
              </w:rPr>
              <w:t>ліофілізат для розчину для ін'єкцій по 1 мг (1 МО); 1 флакон з порошком у комплекті з розчинником (вода для ін`єкцій по 1 мл у шприці № 1) у пластиковій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296508-23/З-140, 296509-23/З-140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, </w:t>
            </w:r>
            <w:r>
              <w:rPr>
                <w:b/>
              </w:rPr>
              <w:t xml:space="preserve">розчин для ін'єкцій по 300 МО (22 мкг)/0,5 мл; по 0,5 мл у картриджі з пробкою-поршнем та рифленою кришечкою, вміщеному </w:t>
            </w:r>
            <w:r>
              <w:rPr>
                <w:b/>
              </w:rPr>
              <w:t>у ручку для введення; по 1 ручці та 8 голок у картонній коробці; розчин для ін'єкцій по 450 МО (33 мкг)/0,75 мл; по 0,75 мл у картриджі з пробкою-поршнем та рифленою кришечкою, вміщеному у ручку для введення; по 1 ручці та 12 голок у картонній коробці; роз</w:t>
            </w:r>
            <w:r>
              <w:rPr>
                <w:b/>
              </w:rPr>
              <w:t>чин для ін'єкцій по 900 МО (66 мкг)/1,5 мл; по 1,5 мл у картриджі з пробкою-поршнем та рифленою кришечкою, вміщеному у ручку для введення; по 1 ручці та 20 голок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19.09.2023 р. </w:t>
            </w:r>
            <w:r>
              <w:rPr>
                <w:b/>
              </w:rPr>
              <w:t>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296508-23/З-140, 296509-23/З-140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, </w:t>
            </w:r>
            <w:r>
              <w:rPr>
                <w:b/>
              </w:rPr>
              <w:t xml:space="preserve">розчин для ін'єкцій по 300 МО (22 мкг)/0,5 мл; по 0,5 мл у картриджі з пробкою-поршнем та рифленою кришечкою, вміщеному у ручку для введення; по 1 ручці та 8 голок у картонній коробці; розчин для ін'єкцій по 450 МО (33 мкг)/0,75 мл; по 0,75 мл у картриджі </w:t>
            </w:r>
            <w:r>
              <w:rPr>
                <w:b/>
              </w:rPr>
              <w:t>з пробкою-поршнем та рифленою кришечкою, вміщеному у ручку для введення; по 1 ручці та 12 голок у картонній коробці; розчин для ін'єкцій по 900 МО (66 мкг)/1,5 мл; по 1,5 мл у картриджі з пробкою-поршнем та рифленою кришечкою, вміщеному у ручку для введенн</w:t>
            </w:r>
            <w:r>
              <w:rPr>
                <w:b/>
              </w:rPr>
              <w:t>я; по 1 ручці та 20 голок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296508-23/З-140, 296509-23/З-140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, </w:t>
            </w:r>
            <w:r>
              <w:rPr>
                <w:b/>
              </w:rPr>
              <w:t xml:space="preserve">розчин для ін'єкцій по 300 МО (22 мкг)/0,5 мл; по 0,5 мл у картриджі з пробкою-поршнем та рифленою кришечкою, вміщеному у ручку для введення; по 1 ручці та 8 голок у картонній коробці; розчин для ін'єкцій по 450 МО (33 мкг)/0,75 мл; по 0,75 мл у картриджі </w:t>
            </w:r>
            <w:r>
              <w:rPr>
                <w:b/>
              </w:rPr>
              <w:t>з пробкою-поршнем та рифленою кришечкою, вміщеному у ручку для введення; по 1 ручці та 12 голок у картонній коробці; розчин для ін'єкцій по 900 МО (66 мкг)/1,5 мл; по 1,5 мл у картриджі з пробкою-поршнем та рифленою кришечкою, вміщеному у ручку для введенн</w:t>
            </w:r>
            <w:r>
              <w:rPr>
                <w:b/>
              </w:rPr>
              <w:t>я; по 1 ручці та 20 голок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296508-23/З-140, 296509-23/З-140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, </w:t>
            </w:r>
            <w:r>
              <w:rPr>
                <w:b/>
              </w:rPr>
              <w:t xml:space="preserve">розчин для ін'єкцій по 300 МО (22 мкг)/0,5 мл; по 0,5 мл у картриджі з пробкою-поршнем та рифленою кришечкою, вміщеному у ручку для введення; по 1 ручці та 8 голок у картонній коробці; розчин для ін'єкцій по 450 МО (33 мкг)/0,75 мл; по 0,75 мл у картриджі </w:t>
            </w:r>
            <w:r>
              <w:rPr>
                <w:b/>
              </w:rPr>
              <w:t>з пробкою-поршнем та рифленою кришечкою, вміщеному у ручку для введення; по 1 ручці та 12 голок у картонній коробці; розчин для ін'єкцій по 900 МО (66 мкг)/1,5 мл; по 1,5 мл у картриджі з пробкою-поршнем та рифленою кришечкою, вміщеному у ручку для введенн</w:t>
            </w:r>
            <w:r>
              <w:rPr>
                <w:b/>
              </w:rPr>
              <w:t>я; по 1 ручці та 20 голок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296508-23/З-140, 296509-23/З-140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, </w:t>
            </w:r>
            <w:r>
              <w:rPr>
                <w:b/>
              </w:rPr>
              <w:t xml:space="preserve">розчин для ін'єкцій по 300 МО (22 мкг)/0,5 мл; по 0,5 мл у картриджі з пробкою-поршнем та рифленою кришечкою, вміщеному у ручку для введення; по 1 ручці та 8 голок у картонній коробці; розчин для ін'єкцій по 450 МО (33 мкг)/0,75 мл; по 0,75 мл у картриджі </w:t>
            </w:r>
            <w:r>
              <w:rPr>
                <w:b/>
              </w:rPr>
              <w:t>з пробкою-поршнем та рифленою кришечкою, вміщеному у ручку для введення; по 1 ручці та 12 голок у картонній коробці; розчин для ін'єкцій по 900 МО (66 мкг)/1,5 мл; по 1,5 мл у картриджі з пробкою-поршнем та рифленою кришечкою, вміщеному у ручку для введенн</w:t>
            </w:r>
            <w:r>
              <w:rPr>
                <w:b/>
              </w:rPr>
              <w:t>я; по 1 ручці та 20 голок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296508-23/З-140, 296509-23/З-140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, </w:t>
            </w:r>
            <w:r>
              <w:rPr>
                <w:b/>
              </w:rPr>
              <w:t xml:space="preserve">розчин для ін'єкцій по 300 МО (22 мкг)/0,5 мл; по 0,5 мл у картриджі з пробкою-поршнем та рифленою кришечкою, вміщеному у ручку для введення; по 1 ручці та 8 голок у картонній коробці; розчин для ін'єкцій по 450 МО (33 мкг)/0,75 мл; по 0,75 мл у картриджі </w:t>
            </w:r>
            <w:r>
              <w:rPr>
                <w:b/>
              </w:rPr>
              <w:t>з пробкою-поршнем та рифленою кришечкою, вміщеному у ручку для введення; по 1 ручці та 12 голок у картонній коробці; розчин для ін'єкцій по 900 МО (66 мкг)/1,5 мл; по 1,5 мл у картриджі з пробкою-поршнем та рифленою кришечкою, вміщеному у ручку для введенн</w:t>
            </w:r>
            <w:r>
              <w:rPr>
                <w:b/>
              </w:rPr>
              <w:t>я; по 1 ручці та 20 голок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296506-23/З-140, 296507-23/З-140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, </w:t>
            </w:r>
            <w:r>
              <w:rPr>
                <w:b/>
              </w:rPr>
              <w:t>порошок для розчину для ін'єкцій по 75 МО (5,5 мкг); № 1: 1 флакон з порошком у комплекті з розчинником (вода для ін’єкцій) по 1 мл у попередньо заповненому шприці, 1 голкою для розчинення та 1 голкою для введення у контурній чарунковій упаковці; по 1 конт</w:t>
            </w:r>
            <w:r>
              <w:rPr>
                <w:b/>
              </w:rPr>
              <w:t>урній чарунковій упаковці у картонній коробці; № 10: 5 флаконів з порошком у комплекті з розчинником (вода для ін’єкцій) по 1 мл у 5 попередньо заповнених шприцах, 5 голками для розчинення та 5 голками для введення у контурній чарунковій упаковці; по 2 кон</w:t>
            </w:r>
            <w:r>
              <w:rPr>
                <w:b/>
              </w:rPr>
              <w:t>турні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296506-23/З-140, 296507-23/З-140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, </w:t>
            </w:r>
            <w:r>
              <w:rPr>
                <w:b/>
              </w:rPr>
              <w:t>порошок для розчину для ін'єкцій по 75 МО (5,5 мкг); № 1: 1 флакон з порошком у комплекті з розчинником (вода для ін’єкцій) по 1 мл у попередньо заповненому шприці, 1 голкою для розчинення та 1 голкою для введення у контурній чарунковій упаковці; по 1 конт</w:t>
            </w:r>
            <w:r>
              <w:rPr>
                <w:b/>
              </w:rPr>
              <w:t>урній чарунковій упаковці у картонній коробці; № 10: 5 флаконів з порошком у комплекті з розчинником (вода для ін’єкцій) по 1 мл у 5 попередньо заповнених шприцах, 5 голками для розчинення та 5 голками для введення у контурній чарунковій упаковці; по 2 кон</w:t>
            </w:r>
            <w:r>
              <w:rPr>
                <w:b/>
              </w:rPr>
              <w:t>турні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296506-23/З-140, 296507-23/З-140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, </w:t>
            </w:r>
            <w:r>
              <w:rPr>
                <w:b/>
              </w:rPr>
              <w:t>порошок для розчину для ін'єкцій по 75 МО (5,5 мкг); № 1: 1 флакон з порошком у комплекті з розчинником (вода для ін’єкцій) по 1 мл у попередньо заповненому шприці, 1 голкою для розчинення та 1 голкою для введення у контурній чарунковій упаковці; по 1 конт</w:t>
            </w:r>
            <w:r>
              <w:rPr>
                <w:b/>
              </w:rPr>
              <w:t>урній чарунковій упаковці у картонній коробці; № 10: 5 флаконів з порошком у комплекті з розчинником (вода для ін’єкцій) по 1 мл у 5 попередньо заповнених шприцах, 5 голками для розчинення та 5 голками для введення у контурній чарунковій упаковці; по 2 кон</w:t>
            </w:r>
            <w:r>
              <w:rPr>
                <w:b/>
              </w:rPr>
              <w:t>турні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296508-23/З-140, 296509-23/З-140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, </w:t>
            </w:r>
            <w:r>
              <w:rPr>
                <w:b/>
              </w:rPr>
              <w:t xml:space="preserve">розчин для ін'єкцій по 300 МО (22 мкг)/0,5 мл; по 0,5 мл у картриджі з пробкою-поршнем та рифленою кришечкою, вміщеному у ручку для введення; по 1 ручці та 8 голок у картонній коробці; розчин для ін'єкцій по 450 МО (33 мкг)/0,75 мл; по 0,75 мл у картриджі </w:t>
            </w:r>
            <w:r>
              <w:rPr>
                <w:b/>
              </w:rPr>
              <w:t>з пробкою-поршнем та рифленою кришечкою, вміщеному у ручку для введення; по 1 ручці та 12 голок у картонній коробці; розчин для ін'єкцій по 900 МО (66 мкг)/1,5 мл; по 1,5 мл у картриджі з пробкою-поршнем та рифленою кришечкою, вміщеному у ручку для введенн</w:t>
            </w:r>
            <w:r>
              <w:rPr>
                <w:b/>
              </w:rPr>
              <w:t>я; по 1 ручці та 20 голок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296508-23/З-140, 296509-23/З-140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, </w:t>
            </w:r>
            <w:r>
              <w:rPr>
                <w:b/>
              </w:rPr>
              <w:t xml:space="preserve">розчин для ін'єкцій по 300 МО (22 мкг)/0,5 мл; по 0,5 мл у картриджі з пробкою-поршнем та рифленою кришечкою, вміщеному у ручку для введення; по 1 ручці та 8 голок у картонній коробці; розчин для ін'єкцій по 450 МО (33 мкг)/0,75 мл; по 0,75 мл у картриджі </w:t>
            </w:r>
            <w:r>
              <w:rPr>
                <w:b/>
              </w:rPr>
              <w:t>з пробкою-поршнем та рифленою кришечкою, вміщеному у ручку для введення; по 1 ручці та 12 голок у картонній коробці; розчин для ін'єкцій по 900 МО (66 мкг)/1,5 мл; по 1,5 мл у картриджі з пробкою-поршнем та рифленою кришечкою, вміщеному у ручку для введенн</w:t>
            </w:r>
            <w:r>
              <w:rPr>
                <w:b/>
              </w:rPr>
              <w:t>я; по 1 ручці та 20 голок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296508-23/З-140, 296509-23/З-140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, </w:t>
            </w:r>
            <w:r>
              <w:rPr>
                <w:b/>
              </w:rPr>
              <w:t xml:space="preserve">розчин для ін'єкцій по 300 МО (22 мкг)/0,5 мл; по 0,5 мл у картриджі з пробкою-поршнем та рифленою кришечкою, вміщеному у ручку для введення; по 1 ручці та 8 голок у картонній коробці; розчин для ін'єкцій по 450 МО (33 мкг)/0,75 мл; по 0,75 мл у картриджі </w:t>
            </w:r>
            <w:r>
              <w:rPr>
                <w:b/>
              </w:rPr>
              <w:t>з пробкою-поршнем та рифленою кришечкою, вміщеному у ручку для введення; по 1 ручці та 12 голок у картонній коробці; розчин для ін'єкцій по 900 МО (66 мкг)/1,5 мл; по 1,5 мл у картриджі з пробкою-поршнем та рифленою кришечкою, вміщеному у ручку для введенн</w:t>
            </w:r>
            <w:r>
              <w:rPr>
                <w:b/>
              </w:rPr>
              <w:t>я; по 1 ручці та 20 голок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297338-23/З-28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Гуна - Матрікс, </w:t>
            </w:r>
            <w:r>
              <w:rPr>
                <w:b/>
              </w:rPr>
              <w:t xml:space="preserve">краплі оральні по 30 мл у флаконі-крапельниці;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Гуна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297338-23/З-28 в</w:t>
            </w:r>
            <w:r>
              <w:rPr>
                <w:b/>
              </w:rPr>
              <w:t>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Гуна - Матрікс, </w:t>
            </w:r>
            <w:r>
              <w:rPr>
                <w:b/>
              </w:rPr>
              <w:t xml:space="preserve">краплі оральні по 30 мл у флаконі-крапельниці;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Гуна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297338-23/З-28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Гуна - Матрікс, </w:t>
            </w:r>
            <w:r>
              <w:rPr>
                <w:b/>
              </w:rPr>
              <w:t xml:space="preserve">краплі оральні по 30 мл у флаконі-крапельниці;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Гуна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285372-22/З-66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Гуна - Матрікс, </w:t>
            </w:r>
            <w:r>
              <w:rPr>
                <w:b/>
              </w:rPr>
              <w:t>краплі оральні, по 30 мл у флаконі-крапельниці;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Гуна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285372-22/З-66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Гуна - Матрікс, </w:t>
            </w:r>
            <w:r>
              <w:rPr>
                <w:b/>
              </w:rPr>
              <w:t>краплі оральні, по 30 мл у флаконі-крапельниці;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Гуна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285372-22/З-66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Гуна - Матрікс, </w:t>
            </w:r>
            <w:r>
              <w:rPr>
                <w:b/>
              </w:rPr>
              <w:t xml:space="preserve">краплі оральні, по 30 мл у </w:t>
            </w:r>
            <w:r>
              <w:rPr>
                <w:b/>
              </w:rPr>
              <w:t>флаконі-крапельниці;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Гуна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299466-23/В-132 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Дексанест, </w:t>
            </w:r>
            <w:r>
              <w:rPr>
                <w:b/>
              </w:rPr>
              <w:t>концентрат для розчину для інфузій, 100 мкг/мл; по 2 мл в ампулі; по 1 ампулі у пачці з картону; по 5 ампул у блістері; по 1 або 5 блістерів у пачці з картону, по 4 мл у флаконі; по 1 флакону у пачці з картону; по 4 флакони у блістері; по 1 блістеру у пачц</w:t>
            </w:r>
            <w:r>
              <w:rPr>
                <w:b/>
              </w:rPr>
              <w:t>і з картону, по 10 мл у флаконі; по 1 флакону у пачці з картону; по 4 флакони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299466-23/В-132 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Дексанест, </w:t>
            </w:r>
            <w:r>
              <w:rPr>
                <w:b/>
              </w:rPr>
              <w:t>концентрат для розчину для інфузій, 100 мкг/мл; по 2 мл в ампулі; по 1 ампулі у пачці з картону; по 5 ампул у блістері; по 1 або 5 блістерів у пачці з картону, по 4 мл у флаконі; по 1 флакону у пачці з картону; по 4 флакони у блістері; по 1 блістеру у пачц</w:t>
            </w:r>
            <w:r>
              <w:rPr>
                <w:b/>
              </w:rPr>
              <w:t>і з картону, по 10 мл у флаконі; по 1 флакону у пачці з картону; по 4 флакони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299466-23/В-132 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Дексанест, </w:t>
            </w:r>
            <w:r>
              <w:rPr>
                <w:b/>
              </w:rPr>
              <w:t>концентрат для розчину для інфузій, 100 мкг/мл; по 2 мл в ампулі; по 1 ампулі у пачці з картону; по 5 ампул у блістері; по 1 або 5 блістерів у пачці з картону, по 4 мл у флаконі; по 1 флакону у пачці з картону; по 4 флакони у блістері; по 1 блістеру у пачц</w:t>
            </w:r>
            <w:r>
              <w:rPr>
                <w:b/>
              </w:rPr>
              <w:t>і з картону, по 10 мл у флаконі; по 1 флакону у пачці з картону; по 4 флакони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293142-23/З-66, 296470-23/З-60 від 26.04.2023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ДЖАЗ, </w:t>
            </w:r>
            <w:r>
              <w:rPr>
                <w:b/>
              </w:rPr>
              <w:t>таблетки, вкриті оболонкою, по 28 таблеток (24 таблетки світло-рожевого + 4 таблетки (плацебо) білого кольору) у блістері з самоклейкою стрічкою;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293142-23/З-66, 296470-23/З-60 від 26.04.2023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ДЖАЗ, </w:t>
            </w:r>
            <w:r>
              <w:rPr>
                <w:b/>
              </w:rPr>
              <w:t>таблетки, вкриті оболонкою, по 28 таблеток (24 таблетки світло-рожевого + 4 таблетки (плацебо) білого кольору) у блістері з самоклейкою стрічкою;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293142-23/З-66, 296470-23/З-60 від 26.04.2023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ДЖАЗ, </w:t>
            </w:r>
            <w:r>
              <w:rPr>
                <w:b/>
              </w:rPr>
              <w:t>таблетки, вкриті оболонкою, по 28 таблеток (24 таблетки світло-рожевого + 4 таблетки (плацебо) білого кольору) у блістері з самоклейкою стрічкою;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290689-23/В-100, 290690-23/В-100, 290691-23/В-100, 291003-23/В-100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 натрію, </w:t>
            </w:r>
            <w:r>
              <w:rPr>
                <w:b/>
              </w:rPr>
              <w:t>супозиторії ректальні по 0,05 г; по 5 супозиторіїв у стрипі з маркуванням українською та російською мовами; по 2 стрипи в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290689-23/В-100, 290690-23/В-100, 290691-23/В-100, 291003-23/В-100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 натрію, </w:t>
            </w:r>
            <w:r>
              <w:rPr>
                <w:b/>
              </w:rPr>
              <w:t>супозиторії ректальні по 0,05 г; по 5 супозиторіїв у стрипі з маркуванням українською та російською мовами; по 2 стрипи в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290689-23/В-100, 290690-23/В-100, 290691-23/В-100, 291003-23</w:t>
            </w:r>
            <w:r>
              <w:rPr>
                <w:b/>
              </w:rPr>
              <w:t>/В-100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 натрію, </w:t>
            </w:r>
            <w:r>
              <w:rPr>
                <w:b/>
              </w:rPr>
              <w:t>супозиторії ректальні по 0,05 г; по 5 супозиторіїв у стрипі з маркуванням українською та російською мовами; по 2 стрипи в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196487-18/З-39</w:t>
            </w:r>
            <w:r>
              <w:rPr>
                <w:b/>
              </w:rPr>
              <w:t xml:space="preserve"> від 19.07.2018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Добутел, </w:t>
            </w:r>
            <w:r>
              <w:rPr>
                <w:b/>
              </w:rPr>
              <w:t>розчин для ін`єкцій, по 50 мг/мл, флакони по 5 мл №1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ПТ. Новелл Фармасьютікал Лабораторіз, Індонезiя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11.09.2018 р. № 1648 (автентичність,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196487-18/З-39 від 19.07.2018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Добутел, </w:t>
            </w:r>
            <w:r>
              <w:rPr>
                <w:b/>
              </w:rPr>
              <w:t>розчин для ін`єкцій, по 50 мг/мл, флакони по 5 мл №1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ПТ. Новелл Фармасьютікал Лабораторіз, Індонезiя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11.09.2018 р. № 1648 (автентичність,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196487-18/З-39 від 19.07.2018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Добутел, </w:t>
            </w:r>
            <w:r>
              <w:rPr>
                <w:b/>
              </w:rPr>
              <w:t>розчин для ін`єкцій, по 50 мг/мл, флакони по 5 мл №1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ПТ. Новелл Фармасьютікал Лабораторіз, Індонезiя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11.09.2018 р. № 1648 (автентичність,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294521-23/З-100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Долутегравір 50 мг, Ламівудин 300 мг та Тенофовіру Дизопроксилу Фумарат 300 мг, </w:t>
            </w:r>
            <w:r>
              <w:rPr>
                <w:b/>
              </w:rPr>
              <w:t>таблетки, вкриті плівковою оболонкою (50 мг/300 мг/300 мг); по 30 або по 90, або по 100 таблеток у пластиковому контейнері, що містить два саше з силікагелем, по 1 контейнеру у картонній упаковці; по 180 таблеток у пластиковому контейнері, що містить три с</w:t>
            </w:r>
            <w:r>
              <w:rPr>
                <w:b/>
              </w:rPr>
              <w:t>аше з силікагелем, по 1 контейнеру у картонній упаковці; по 30 або по 90, або по 100 таблеток у пластиковому контейнері, що містить два саше з силікагелем; по 180 таблеток у пластиковому контейнері, що містить три саше з силікагелем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Маклеодс Фарм</w:t>
            </w:r>
            <w:r>
              <w:rPr>
                <w:b/>
              </w:rPr>
              <w:t>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294521-23/З-100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Долутегравір 50 мг, Ламівудин 300 мг та Тенофовіру Дизопроксилу Фумарат 300 мг, </w:t>
            </w:r>
            <w:r>
              <w:rPr>
                <w:b/>
              </w:rPr>
              <w:t>таблетки, вкриті плівковою оболонкою (50 мг/300 мг/300 мг); по 30 або по 90, або по 100 таблеток у пластиковому контейнері, що містить два саше з силікагелем, по 1 контейнеру у картонній упаковці; по 180 таблеток у пластиковому контейнері, що містить три с</w:t>
            </w:r>
            <w:r>
              <w:rPr>
                <w:b/>
              </w:rPr>
              <w:t>аше з силікагелем, по 1 контейнеру у картонній упаковці; по 30 або по 90, або по 100 таблеток у пластиковому контейнері, що містить два саше з силікагелем; по 180 таблеток у пластиковому контейнері, що містить три саше з силікагелем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Маклеодс Фарм</w:t>
            </w:r>
            <w:r>
              <w:rPr>
                <w:b/>
              </w:rPr>
              <w:t>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294521-23/З-100 </w:t>
            </w:r>
            <w:r>
              <w:rPr>
                <w:b/>
              </w:rPr>
              <w:t>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Долутегравір 50 мг, Ламівудин 300 мг та Тенофовіру Дизопроксилу Фумарат 300 мг, </w:t>
            </w:r>
            <w:r>
              <w:rPr>
                <w:b/>
              </w:rPr>
              <w:t>таблетки, вкриті плівковою оболонкою (50 мг/300 мг/300 мг); по 30 або по 90, або по 100 таблеток у пластиковому контейнері, що містить два саше з силікагелем, по 1 контейнеру у картонній упаковці; по 180 таблеток у пластиковому контейнері, що містить три с</w:t>
            </w:r>
            <w:r>
              <w:rPr>
                <w:b/>
              </w:rPr>
              <w:t>аше з силікагелем, по 1 контейнеру у картонній упаковці; по 30 або по 90, або по 100 таблеток у пластиковому контейнері, що містить два саше з силікагелем; по 180 таблеток у пластиковому контейнері, що містить три саше з силікагелем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Маклеодс Фарм</w:t>
            </w:r>
            <w:r>
              <w:rPr>
                <w:b/>
              </w:rPr>
              <w:t>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292015-23/З-13</w:t>
            </w:r>
            <w:r>
              <w:rPr>
                <w:b/>
              </w:rPr>
              <w:t>9, 292019-23/З-139 від 07.04.2023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Дорзамед , </w:t>
            </w:r>
            <w:r>
              <w:rPr>
                <w:b/>
              </w:rPr>
              <w:t>краплі очні, розчин, 20 мг/мл;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292015-23/З-139, 292019-23/З-139 від 07.04.2023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Дорзамед , </w:t>
            </w:r>
            <w:r>
              <w:rPr>
                <w:b/>
              </w:rPr>
              <w:t>краплі очні, розчин, 20 мг/мл;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292015-23/З-139, 292019-23/З-139 від 07.04.2023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Дорзамед , </w:t>
            </w:r>
            <w:r>
              <w:rPr>
                <w:b/>
              </w:rPr>
              <w:t>краплі очні, розчин, 20 мг/мл;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290446-23/З-06, 294186-23/З-06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Дорзопт Плюс, </w:t>
            </w:r>
            <w:r>
              <w:rPr>
                <w:b/>
              </w:rPr>
              <w:t>краплі очні, розчин; по 5 мл у флаконі-крапельниці та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290446-23/З-06, 294186-23/З-06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Дорзопт Плюс, </w:t>
            </w:r>
            <w:r>
              <w:rPr>
                <w:b/>
              </w:rPr>
              <w:t>краплі очні, розчин; по 5 мл у флаконі-крапельниці та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290446-23/З-06, 294186-23/З-06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Дорзопт Плюс, </w:t>
            </w:r>
            <w:r>
              <w:rPr>
                <w:b/>
              </w:rPr>
              <w:t>краплі очні, розчин; по 5 мл у флаконі-крапельниці та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295397-23/З-100, 295398-23/З-100, 295399-23/З-100 від 01.06.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Дорзопт Плюс, </w:t>
            </w:r>
            <w:r>
              <w:rPr>
                <w:b/>
              </w:rPr>
              <w:t>краплі очні, розчин; по 5 мл у флаконі-крапельниці та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295397-23/З-100, 295398-23/З-100, 295399-23/З-100 від 01.06.2023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Дорзопт Плюс, </w:t>
            </w:r>
            <w:r>
              <w:rPr>
                <w:b/>
              </w:rPr>
              <w:t>краплі очні, розчин; по 5 мл у флаконі-крапельниці та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295397-23/З-100, 295398-23/З-100, 295399-23/З-100 від 01.06.2023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Дорзопт Плюс, </w:t>
            </w:r>
            <w:r>
              <w:rPr>
                <w:b/>
              </w:rPr>
              <w:t>краплі очні, розчин; по 5 мл у флаконі-крапельниці та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298582-23/З-28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Евкабал® сироп, </w:t>
            </w:r>
            <w:r>
              <w:rPr>
                <w:b/>
              </w:rPr>
              <w:t xml:space="preserve">сироп, 3 г/15 г в 100 г по 100 мл у флаконі із скла;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298582-23/З-28 в</w:t>
            </w:r>
            <w:r>
              <w:rPr>
                <w:b/>
              </w:rPr>
              <w:t>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Евкабал® сироп, </w:t>
            </w:r>
            <w:r>
              <w:rPr>
                <w:b/>
              </w:rPr>
              <w:t xml:space="preserve">сироп, 3 г/15 г в 100 г по 100 мл у флаконі із скла;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298582-23/З-28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Евкабал® сироп, </w:t>
            </w:r>
            <w:r>
              <w:rPr>
                <w:b/>
              </w:rPr>
              <w:t xml:space="preserve">сироп, 3 г/15 г в 100 г по 100 мл у флаконі із скла;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294845-23/В-28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Евкаліпта настойка, </w:t>
            </w:r>
            <w:r>
              <w:rPr>
                <w:b/>
              </w:rPr>
              <w:t>настойка по 25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294845-23/В-28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Евкаліпта настойка, </w:t>
            </w:r>
            <w:r>
              <w:rPr>
                <w:b/>
              </w:rPr>
              <w:t>настойка по 25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294845-23/В-28 в</w:t>
            </w:r>
            <w:r>
              <w:rPr>
                <w:b/>
              </w:rPr>
              <w:t>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Евкаліпта настойка, </w:t>
            </w:r>
            <w:r>
              <w:rPr>
                <w:b/>
              </w:rPr>
              <w:t>настойка по 25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290940-23/З-100, 290941-23/З-100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Еврісді, </w:t>
            </w:r>
            <w:r>
              <w:rPr>
                <w:b/>
              </w:rPr>
              <w:t>порошок для орального розчину, по 0,75 мг/мл; порошок для орального розчину у скляній пляшці; по 1 пляшці у комплекті з 1 втискним адаптером для пляшки, 2 оральними шприцами для багаторазового використання об'ємом 6 мл (кожний у поліетиленовому пакетику) т</w:t>
            </w:r>
            <w:r>
              <w:rPr>
                <w:b/>
              </w:rPr>
              <w:t>а 2 оральними шприцами для багаторазового використання об'ємом 12 мл (кожний у поліетиленовому пакетику), які вміщені у поліетиленовий пакет; 1 пляшка та 1 комплект вміщені у картонну коробку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"Рош Україна", Укр</w:t>
            </w:r>
            <w:r>
              <w:rPr>
                <w:b/>
              </w:rPr>
              <w:t>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290940-23/З-100,</w:t>
            </w:r>
            <w:r>
              <w:rPr>
                <w:b/>
              </w:rPr>
              <w:t xml:space="preserve"> 290941-23/З-100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Еврісді, </w:t>
            </w:r>
            <w:r>
              <w:rPr>
                <w:b/>
              </w:rPr>
              <w:t>порошок для орального розчину, по 0,75 мг/мл; порошок для орального розчину у скляній пляшці; по 1 пляшці у комплекті з 1 втискним адаптером для пляшки, 2 оральними шприцами для багаторазового використання об'ємом 6 мл (кожний у поліетиленовому пакетику) т</w:t>
            </w:r>
            <w:r>
              <w:rPr>
                <w:b/>
              </w:rPr>
              <w:t>а 2 оральними шприцами для багаторазового використання об'ємом 12 мл (кожний у поліетиленовому пакетику), які вміщені у поліетиленовий пакет; 1 пляшка та 1 комплект вміщені у картонну коробку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"Рош Україна", Укр</w:t>
            </w:r>
            <w:r>
              <w:rPr>
                <w:b/>
              </w:rPr>
              <w:t>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290940-23/З-100,</w:t>
            </w:r>
            <w:r>
              <w:rPr>
                <w:b/>
              </w:rPr>
              <w:t xml:space="preserve"> 290941-23/З-100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Еврісді, </w:t>
            </w:r>
            <w:r>
              <w:rPr>
                <w:b/>
              </w:rPr>
              <w:t>порошок для орального розчину, по 0,75 мг/мл; порошок для орального розчину у скляній пляшці; по 1 пляшці у комплекті з 1 втискним адаптером для пляшки, 2 оральними шприцами для багаторазового використання об'ємом 6 мл (кожний у поліетиленовому пакетику) т</w:t>
            </w:r>
            <w:r>
              <w:rPr>
                <w:b/>
              </w:rPr>
              <w:t>а 2 оральними шприцами для багаторазового використання об'ємом 12 мл (кожний у поліетиленовому пакетику), які вміщені у поліетиленовий пакет; 1 пляшка та 1 комплект вміщені у картонну коробку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"Рош Україна", Укр</w:t>
            </w:r>
            <w:r>
              <w:rPr>
                <w:b/>
              </w:rPr>
              <w:t>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283048-22/В-66</w:t>
            </w:r>
            <w:r>
              <w:rPr>
                <w:b/>
              </w:rPr>
              <w:t>, 283049-22/В-66, 298967-23/В-97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Екстратерм®, </w:t>
            </w:r>
            <w:r>
              <w:rPr>
                <w:b/>
              </w:rPr>
              <w:t>таблетки, по 12 таблеток у блістерах; по 12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283048-22/В-66, 283049-22/В-66, 298967-23/В-97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Екстратерм®, </w:t>
            </w:r>
            <w:r>
              <w:rPr>
                <w:b/>
              </w:rPr>
              <w:t>таблетки, по 12 таблеток у блістерах; по 12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283048-22/В-66, 283049-22/В-66, 298967-23/В-97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Екстратерм®, </w:t>
            </w:r>
            <w:r>
              <w:rPr>
                <w:b/>
              </w:rPr>
              <w:t>таблетки, по 12 таблеток у блістерах; по 12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294844-23/В-28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Екстратерм®, </w:t>
            </w:r>
            <w:r>
              <w:rPr>
                <w:b/>
              </w:rPr>
              <w:t>таблетки по 12 таблеток у блістерах; по 12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294844-23/В-28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Екстратерм®, </w:t>
            </w:r>
            <w:r>
              <w:rPr>
                <w:b/>
              </w:rPr>
              <w:t>таблетки по 12 таблеток у блістерах; по 12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294844-23/В-28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Екстратерм®, </w:t>
            </w:r>
            <w:r>
              <w:rPr>
                <w:b/>
              </w:rPr>
              <w:t>таблетки по 12 таблеток у блістерах; по 12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295573-23/В-123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Еналаприл-НL-Здоров'я, </w:t>
            </w:r>
            <w:r>
              <w:rPr>
                <w:b/>
              </w:rPr>
              <w:t>таблетки, 10 мг/12,5 мг; по 20 або по 30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295573-23/В-123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Еналаприл-НL-Здоров'я, </w:t>
            </w:r>
            <w:r>
              <w:rPr>
                <w:b/>
              </w:rPr>
              <w:t>таблетки, 10 мг/12,5 мг; по 20 або по 30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295573-23/В-123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Еналаприл-НL-Здоров'я, </w:t>
            </w:r>
            <w:r>
              <w:rPr>
                <w:b/>
              </w:rPr>
              <w:t>таблетки, 10 мг/12,5 мг; по 20 або по 30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296079-23/В-61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Еноксапарин натрію,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Приватне акціонерне товариство "По виробництву інсулінів"ІНДАР",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296079-23/В-61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Еноксапарин натрію,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Приватне акціонерне товариство "По виробництву інсулінів"ІНДАР",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296079-23/В-61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Еноксапарин натрію,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Приватне акціонерне товариство "По виробництву інсулінів"ІНДАР",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293038-23/З-66, 293040-23/З-66, 293041-23/З-66, 293042-23/З-66, 293043-23/З-66, 293044-23/З-66, 293045-23/З-66, 294359-23/З-66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</w:t>
            </w:r>
            <w:r>
              <w:rPr>
                <w:b/>
                <w:lang w:val="ru-RU"/>
              </w:rPr>
              <w:t xml:space="preserve">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ЕПІПЕН, </w:t>
            </w:r>
            <w:r>
              <w:rPr>
                <w:b/>
              </w:rPr>
              <w:t>розчин для ін'єкцій, 0,3 мг/дозу;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2 мл розчину у попередньо наповненій ручці; по 1 попередньо наповненій ручці в тубі; по 1 тубі в коробці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293038-23/З-66, 293040-23/З-66, 293041-23/З-66, 293042-23/З-66, 293043-23/З-66, 293044-23/З-66, 293045-23/З-66, 294359-</w:t>
            </w:r>
            <w:r>
              <w:rPr>
                <w:b/>
              </w:rPr>
              <w:t>23/З-66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ЕПІПЕН, </w:t>
            </w:r>
            <w:r>
              <w:rPr>
                <w:b/>
              </w:rPr>
              <w:t>розчин для ін'єкцій, 0,3 мг/дозу;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2 мл розчину у попередньо наповненій ручці; по 1 попередньо наповненій ручці в тубі; по 1 тубі в коробці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293038-23/З-66, </w:t>
            </w:r>
            <w:r>
              <w:rPr>
                <w:b/>
              </w:rPr>
              <w:t>293040-23/З-66, 293041-23/З-66, 293042-23/З-66, 293043-23/З-66, 293044-23/З-66, 293045-23/З-66, 294359-23/З-66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ЕПІПЕН, </w:t>
            </w:r>
            <w:r>
              <w:rPr>
                <w:b/>
              </w:rPr>
              <w:t>розчин для ін'єкцій, 0,3 мг/дозу;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t>по 2 мл розчину у попередньо наповненій ручці; по 1 попередньо наповненій ручці в тубі; по 1 тубі в коробці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292649-23/З-61, 292650-23/З-61, 292651-23/З-61, 292652-23/З-61, 292653-23/З-61, 292654-23/З-61, 292655-23/З-61, 294337-23/З-61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ЕПІПЕН ЮНІОР, </w:t>
            </w:r>
            <w:r>
              <w:rPr>
                <w:b/>
              </w:rPr>
              <w:t>розчин для ін'єкцій, 0,15 мг/дозу по 2 мл розчину у попередньо наповненій ручці; по 1 попередньо наповненій ручці в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292649-23/З-61, 292650-23/З-61, 292651-23/З-61, 292652-23/З-61, 292653-23/З-61, 292654-23/З-61, 292655-23/З-61, 294337-</w:t>
            </w:r>
            <w:r>
              <w:rPr>
                <w:b/>
              </w:rPr>
              <w:t>23/З-61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ЕПІПЕН ЮНІОР, </w:t>
            </w:r>
            <w:r>
              <w:rPr>
                <w:b/>
              </w:rPr>
              <w:t>розчин для ін'єкцій, 0,15 мг/дозу по 2 мл розчину у попередньо наповненій ручці; по 1 попередньо наповненій ручці в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292649-23/З-61, 292650-23/З-61, 292651-23/З-61, 292652-23/З-61, 292653-23/З-61, 292654-23/З-61, 292655-23/З-61, 294337-23/З-61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ЕПІПЕН ЮНІОР, </w:t>
            </w:r>
            <w:r>
              <w:rPr>
                <w:b/>
              </w:rPr>
              <w:t>розчин для ін'єкцій, 0,15 мг/дозу по 2 мл розчину у попередньо наповненій ручці; по 1 попередньо наповненій ручці в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294604-23/В-96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Еротон®, </w:t>
            </w:r>
            <w:r>
              <w:rPr>
                <w:b/>
              </w:rPr>
              <w:t>таблетки по 50 мг або по 100 мг, по 1 або по 2, або по 4 таблетки у блістері; по 1 блістеру в пачці з картону; по 4 таблетки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294604-23/В-96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Еротон®, </w:t>
            </w:r>
            <w:r>
              <w:rPr>
                <w:b/>
              </w:rPr>
              <w:t>таблетки по 50 мг або по 100 мг, по 1 або по 2, або по 4 таблетки у блістері; по 1 блістеру в пачці з картону; по 4 таблетки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294604-23/В-96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Еротон®, </w:t>
            </w:r>
            <w:r>
              <w:rPr>
                <w:b/>
              </w:rPr>
              <w:t>таблетки по 50 мг або по 100 мг, по 1 або по 2, або по 4 таблетки у блістері; по 1 блістеру в пачці з картону; по 4 таблетки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282598-22/В-138, 282599-22/В-138, 299012-23/В-116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Еротон®, </w:t>
            </w:r>
            <w:r>
              <w:rPr>
                <w:b/>
              </w:rPr>
              <w:t>таблетки по 50 мг або по 100 мг; по 1 або по 2, або по 4 таблетки у блістері; по 1 блістеру в пачці з картону; по 4 таблетки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282598-22/В-138, 282599-22/В-138, 299012-23/В-116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Еротон®, </w:t>
            </w:r>
            <w:r>
              <w:rPr>
                <w:b/>
              </w:rPr>
              <w:t>таблетки по 50 мг або по 100 мг; по 1 або по 2, або по 4 таблетки у блістері; по 1 блістеру в пачці з картону; по 4 таблетки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282598-22/В-138, 282599-22/В-138, 299012-23/В-116 від 17.10.</w:t>
            </w:r>
            <w:r>
              <w:rPr>
                <w:b/>
              </w:rPr>
              <w:t>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Еротон®, </w:t>
            </w:r>
            <w:r>
              <w:rPr>
                <w:b/>
              </w:rPr>
              <w:t>таблетки по 50 мг або по 100 мг; по 1 або по 2, або по 4 таблетки у блістері; по 1 блістеру в пачці з картону; по 4 таблетки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294604-23/В-96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Еротон®, </w:t>
            </w:r>
            <w:r>
              <w:rPr>
                <w:b/>
              </w:rPr>
              <w:t>таблетки по 50 мг або по 100 мг, по 1 або по 2, або по 4 таблетки у блістері; по 1 блістеру в пачці з картону; по 4 таблетки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294604-23/В-96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Еротон®, </w:t>
            </w:r>
            <w:r>
              <w:rPr>
                <w:b/>
              </w:rPr>
              <w:t>таблетки по 50 мг або по 100 мг, по 1 або по 2, або по 4 таблетки у блістері; по 1 блістеру в пачці з картону; по 4 таблетки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294604-23/В-96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Еротон®, </w:t>
            </w:r>
            <w:r>
              <w:rPr>
                <w:b/>
              </w:rPr>
              <w:t>таблетки по 50 мг або по 100 мг, по 1 або по 2, або по 4 таблетки у блістері; по 1 блістеру в пачці з картону; по 4 таблетки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282598-22/В-138, 282599-22/В-138, 299012-23/В-116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Еротон®, </w:t>
            </w:r>
            <w:r>
              <w:rPr>
                <w:b/>
              </w:rPr>
              <w:t>таблетки по 50 мг або по 100 мг; по 1 або по 2, або по 4 таблетки у блістері; по 1 блістеру в пачці з картону; по 4 таблетки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282598-22/В-138, 282599-22/В-138, 299012-23/В-116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Еротон®, </w:t>
            </w:r>
            <w:r>
              <w:rPr>
                <w:b/>
              </w:rPr>
              <w:t>таблетки по 50 мг або по 100 мг; по 1 або по 2, або по 4 таблетки у блістері; по 1 блістеру в пачці з картону; по 4 таблетки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282598-22/В-138, 282599-22/В-138, 299012-23/В-116 від 17.10.</w:t>
            </w:r>
            <w:r>
              <w:rPr>
                <w:b/>
              </w:rPr>
              <w:t>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Еротон®, </w:t>
            </w:r>
            <w:r>
              <w:rPr>
                <w:b/>
              </w:rPr>
              <w:t>таблетки по 50 мг або по 100 мг; по 1 або по 2, або по 4 таблетки у блістері; по 1 блістеру в пачці з картону; по 4 таблетки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297963-23/В-11</w:t>
            </w:r>
            <w:r>
              <w:rPr>
                <w:b/>
              </w:rPr>
              <w:t>6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Зіпелор® Плюс, </w:t>
            </w:r>
            <w:r>
              <w:rPr>
                <w:b/>
              </w:rPr>
              <w:t xml:space="preserve">спрей оромукозний, розчин 1,5 мг/мл + 5,0 мг/мл по 30 мл у флаконі поліетиленовому або прозорому скляному; по 1 флакону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297963-23/В-116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Зіпелор® Плюс, </w:t>
            </w:r>
            <w:r>
              <w:rPr>
                <w:b/>
              </w:rPr>
              <w:t xml:space="preserve">спрей оромукозний, розчин 1,5 мг/мл + 5,0 мг/мл по 30 мл у флаконі поліетиленовому або прозорому скляному; по 1 флакону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297963-23/В-116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Зіпелор® Плюс, </w:t>
            </w:r>
            <w:r>
              <w:rPr>
                <w:b/>
              </w:rPr>
              <w:t xml:space="preserve">спрей оромукозний, розчин 1,5 мг/мл + 5,0 мг/мл по 30 мл у флаконі поліетиленовому або прозорому скляному; по 1 флакону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298005-23/З-142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Зотек®-200, Зотек®-300, Зотек®-400, </w:t>
            </w:r>
            <w:r>
              <w:rPr>
                <w:b/>
              </w:rPr>
              <w:t>таблетки, вкриті плівковою оболонкою, по 200 мг або 300 мг, або 400 мг; по 10 таблеток у блістері; по 1 або 10 блістерів у картонній коробці; in bulk: по 2500 таблеток у подвійних пакетах з фольги поліетиленової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</w:t>
            </w:r>
            <w:r>
              <w:rPr>
                <w:b/>
              </w:rPr>
              <w:t>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298005-23/З-142 </w:t>
            </w:r>
            <w:r>
              <w:rPr>
                <w:b/>
              </w:rPr>
              <w:t>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Зотек®-200, Зотек®-300, Зотек®-400, </w:t>
            </w:r>
            <w:r>
              <w:rPr>
                <w:b/>
              </w:rPr>
              <w:t>таблетки, вкриті плівковою оболонкою, по 200 мг або 300 мг, або 400 мг; по 10 таблеток у блістері; по 1 або 10 блістерів у картонній коробці; in bulk: по 2500 таблеток у подвійних пакетах з фольги поліетиленової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</w:t>
            </w:r>
            <w:r>
              <w:rPr>
                <w:b/>
              </w:rPr>
              <w:t>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298005-23/З-142 </w:t>
            </w:r>
            <w:r>
              <w:rPr>
                <w:b/>
              </w:rPr>
              <w:t>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Зотек®-200, Зотек®-300, Зотек®-400, </w:t>
            </w:r>
            <w:r>
              <w:rPr>
                <w:b/>
              </w:rPr>
              <w:t>таблетки, вкриті плівковою оболонкою, по 200 мг або 300 мг, або 400 мг; по 10 таблеток у блістері; по 1 або 10 блістерів у картонній коробці; in bulk: по 2500 таблеток у подвійних пакетах з фольги поліетиленової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</w:t>
            </w:r>
            <w:r>
              <w:rPr>
                <w:b/>
              </w:rPr>
              <w:t>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298005-23/З-14</w:t>
            </w:r>
            <w:r>
              <w:rPr>
                <w:b/>
              </w:rPr>
              <w:t>2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Зотек®-200, Зотек®-300, Зотек®-400, </w:t>
            </w:r>
            <w:r>
              <w:rPr>
                <w:b/>
              </w:rPr>
              <w:t>таблетки, вкриті плівковою оболонкою, по 200 мг або 300 мг, або 400 мг; по 10 таблеток у блістері; по 1 або 10 блістерів у картонній коробці; in bulk: по 2500 таблеток у подвійних пакетах з фольги поліетиленової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</w:t>
            </w:r>
            <w:r>
              <w:rPr>
                <w:b/>
              </w:rPr>
              <w:t>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298005-23/З-142 </w:t>
            </w:r>
            <w:r>
              <w:rPr>
                <w:b/>
              </w:rPr>
              <w:t>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Зотек®-200, Зотек®-300, Зотек®-400, </w:t>
            </w:r>
            <w:r>
              <w:rPr>
                <w:b/>
              </w:rPr>
              <w:t>таблетки, вкриті плівковою оболонкою, по 200 мг або 300 мг, або 400 мг; по 10 таблеток у блістері; по 1 або 10 блістерів у картонній коробці; in bulk: по 2500 таблеток у подвійних пакетах з фольги поліетиленової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</w:t>
            </w:r>
            <w:r>
              <w:rPr>
                <w:b/>
              </w:rPr>
              <w:t>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298005-23/З-142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Зотек®-200, Зотек®-300, Зотек®-400, </w:t>
            </w:r>
            <w:r>
              <w:rPr>
                <w:b/>
              </w:rPr>
              <w:t>таблетки, вкриті плівковою оболонкою, по 200 мг або 300 мг, або 400 мг; по 10 таблеток у блістері; по 1 або 10 блістерів у картонній коробці; in bulk: по 2500 таблеток у подвійних пакетах з фольги поліетиленової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</w:t>
            </w:r>
            <w:r>
              <w:rPr>
                <w:b/>
              </w:rPr>
              <w:t>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298005-23/З-142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Зотек®-200, Зотек®-300, Зотек®-400, </w:t>
            </w:r>
            <w:r>
              <w:rPr>
                <w:b/>
              </w:rPr>
              <w:t>таблетки, вкриті плівковою оболонкою, по 200 мг або 300 мг, або 400 мг; по 10 таблеток у блістері; по 1 або 10 блістерів у картонній коробці; in bulk: по 2500 таблеток у подвійних пакетах з фольги поліетиленової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</w:t>
            </w:r>
            <w:r>
              <w:rPr>
                <w:b/>
              </w:rPr>
              <w:t>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298005-23/З-142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Зотек®-200, Зотек®-300, Зотек®-400, </w:t>
            </w:r>
            <w:r>
              <w:rPr>
                <w:b/>
              </w:rPr>
              <w:t>таблетки, вкриті плівковою оболонкою, по 200 мг або 300 мг, або 400 мг; по 10 таблеток у блістері; по 1 або 10 блістерів у картонній коробці; in bulk: по 2500 таблеток у подвійних пакетах з фольги поліетиленової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</w:t>
            </w:r>
            <w:r>
              <w:rPr>
                <w:b/>
              </w:rPr>
              <w:t>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298005-23/З-142 </w:t>
            </w:r>
            <w:r>
              <w:rPr>
                <w:b/>
              </w:rPr>
              <w:t>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Зотек®-200, Зотек®-300, Зотек®-400, </w:t>
            </w:r>
            <w:r>
              <w:rPr>
                <w:b/>
              </w:rPr>
              <w:t>таблетки, вкриті плівковою оболонкою, по 200 мг або 300 мг, або 400 мг; по 10 таблеток у блістері; по 1 або 10 блістерів у картонній коробці; in bulk: по 2500 таблеток у подвійних пакетах з фольги поліетиленової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</w:t>
            </w:r>
            <w:r>
              <w:rPr>
                <w:b/>
              </w:rPr>
              <w:t>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298005-23/З-14</w:t>
            </w:r>
            <w:r>
              <w:rPr>
                <w:b/>
              </w:rPr>
              <w:t>2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Зотек®-200, Зотек®-300, Зотек®-400, </w:t>
            </w:r>
            <w:r>
              <w:rPr>
                <w:b/>
              </w:rPr>
              <w:t>таблетки, вкриті плівковою оболонкою, по 200 мг або 300 мг, або 400 мг; по 10 таблеток у блістері; по 1 або 10 блістерів у картонній коробці; in bulk: по 2500 таблеток у подвійних пакетах з фольги поліетиленової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</w:t>
            </w:r>
            <w:r>
              <w:rPr>
                <w:b/>
              </w:rPr>
              <w:t>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298005-23/З-142 </w:t>
            </w:r>
            <w:r>
              <w:rPr>
                <w:b/>
              </w:rPr>
              <w:t>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Зотек®-200, Зотек®-300, Зотек®-400, </w:t>
            </w:r>
            <w:r>
              <w:rPr>
                <w:b/>
              </w:rPr>
              <w:t>таблетки, вкриті плівковою оболонкою, по 200 мг або 300 мг, або 400 мг; по 10 таблеток у блістері; по 1 або 10 блістерів у картонній коробці; in bulk: по 2500 таблеток у подвійних пакетах з фольги поліетиленової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</w:t>
            </w:r>
            <w:r>
              <w:rPr>
                <w:b/>
              </w:rPr>
              <w:t>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298005-23/З-142 </w:t>
            </w:r>
            <w:r>
              <w:rPr>
                <w:b/>
              </w:rPr>
              <w:t>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Зотек®-200, Зотек®-300, Зотек®-400, </w:t>
            </w:r>
            <w:r>
              <w:rPr>
                <w:b/>
              </w:rPr>
              <w:t>таблетки, вкриті плівковою оболонкою, по 200 мг або 300 мг, або 400 мг; по 10 таблеток у блістері; по 1 або 10 блістерів у картонній коробці; in bulk: по 2500 таблеток у подвійних пакетах з фольги поліетиленової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</w:t>
            </w:r>
            <w:r>
              <w:rPr>
                <w:b/>
              </w:rPr>
              <w:t>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298005-23/З-14</w:t>
            </w:r>
            <w:r>
              <w:rPr>
                <w:b/>
              </w:rPr>
              <w:t>2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Зотек®-200, Зотек®-300, Зотек®-400, </w:t>
            </w:r>
            <w:r>
              <w:rPr>
                <w:b/>
              </w:rPr>
              <w:t>таблетки, вкриті плівковою оболонкою, по 200 мг або 300 мг, або 400 мг; по 10 таблеток у блістері; по 1 або 10 блістерів у картонній коробці; in bulk: по 2500 таблеток у подвійних пакетах з фольги поліетиленової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</w:t>
            </w:r>
            <w:r>
              <w:rPr>
                <w:b/>
              </w:rPr>
              <w:t>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298005-23/З-142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Зотек®-200, Зотек®-300, Зотек®-400, </w:t>
            </w:r>
            <w:r>
              <w:rPr>
                <w:b/>
              </w:rPr>
              <w:t>таблетки, вкриті плівковою оболонкою, по 200 мг або 300 мг, або 400 мг; по 10 таблеток у блістері; по 1 або 10 блістерів у картонній коробці; in bulk: по 2500 таблеток у подвійних пакетах з фольги поліетиленової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298005-23/З-142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Зотек®-200, Зотек®-300, Зотек®-400, </w:t>
            </w:r>
            <w:r>
              <w:rPr>
                <w:b/>
              </w:rPr>
              <w:t>таблетки, вкриті плівковою оболонкою, по 200 мг або 300 мг, або 400 мг; по 10 таблеток у блістері; по 1 або 10 блістерів у картонній коробці; in bulk: по 2500 таблеток у подвійних пакетах з фольги поліетиленової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</w:t>
            </w:r>
            <w:r>
              <w:rPr>
                <w:b/>
              </w:rPr>
              <w:t>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298005-23/З-14</w:t>
            </w:r>
            <w:r>
              <w:rPr>
                <w:b/>
              </w:rPr>
              <w:t>2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Зотек®-200, Зотек®-300, Зотек®-400, </w:t>
            </w:r>
            <w:r>
              <w:rPr>
                <w:b/>
              </w:rPr>
              <w:t>таблетки, вкриті плівковою оболонкою, по 200 мг або 300 мг, або 400 мг; по 10 таблеток у блістері; по 1 або 10 блістерів у картонній коробці; in bulk: по 2500 таблеток у подвійних пакетах з фольги поліетиленової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</w:t>
            </w:r>
            <w:r>
              <w:rPr>
                <w:b/>
              </w:rPr>
              <w:t>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298005-23/З-142 </w:t>
            </w:r>
            <w:r>
              <w:rPr>
                <w:b/>
              </w:rPr>
              <w:t>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Зотек®-200, Зотек®-300, Зотек®-400, </w:t>
            </w:r>
            <w:r>
              <w:rPr>
                <w:b/>
              </w:rPr>
              <w:t>таблетки, вкриті плівковою оболонкою, по 200 мг або 300 мг, або 400 мг; по 10 таблеток у блістері; по 1 або 10 блістерів у картонній коробці; in bulk: по 2500 таблеток у подвійних пакетах з фольги поліетиленової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</w:t>
            </w:r>
            <w:r>
              <w:rPr>
                <w:b/>
              </w:rPr>
              <w:t>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298005-23/З-142 </w:t>
            </w:r>
            <w:r>
              <w:rPr>
                <w:b/>
              </w:rPr>
              <w:t>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Зотек®-200, Зотек®-300, Зотек®-400, </w:t>
            </w:r>
            <w:r>
              <w:rPr>
                <w:b/>
              </w:rPr>
              <w:t>таблетки, вкриті плівковою оболонкою, по 200 мг або 300 мг, або 400 мг; по 10 таблеток у блістері; по 1 або 10 блістерів у картонній коробці; in bulk: по 2500 таблеток у подвійних пакетах з фольги поліетиленової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</w:t>
            </w:r>
            <w:r>
              <w:rPr>
                <w:b/>
              </w:rPr>
              <w:t>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294602-23/В-96</w:t>
            </w:r>
            <w:r>
              <w:rPr>
                <w:b/>
              </w:rPr>
              <w:t xml:space="preserve">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Зубні краплі, </w:t>
            </w:r>
            <w:r>
              <w:rPr>
                <w:b/>
              </w:rPr>
              <w:t>краплі по 10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294602-23/В-96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Зубні краплі, </w:t>
            </w:r>
            <w:r>
              <w:rPr>
                <w:b/>
              </w:rPr>
              <w:t>краплі по 10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294602-23/В-96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Зубні краплі, </w:t>
            </w:r>
            <w:r>
              <w:rPr>
                <w:b/>
              </w:rPr>
              <w:t>краплі по 10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298001-23/З-139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Ізікард® A, </w:t>
            </w:r>
            <w:r>
              <w:rPr>
                <w:b/>
              </w:rPr>
              <w:t>таблетки по 40 мг/5 мг, по 40 мг/10 мг, по 80 мг/5 мг, по 80 мг/10 мг; по 7 таблеток в алюмінієвому блістері,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298001-23/З-139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Ізікард® A, </w:t>
            </w:r>
            <w:r>
              <w:rPr>
                <w:b/>
              </w:rPr>
              <w:t>таблетки по 40 мг/5 мг, по 40 мг/10 мг, по 80 мг/5 мг, по 80 мг/10 мг; по 7 таблеток в алюмінієвому блістері,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298001-23/З-139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Ізікард® A, </w:t>
            </w:r>
            <w:r>
              <w:rPr>
                <w:b/>
              </w:rPr>
              <w:t>таблетки по 40 мг/5 мг, по 40 мг/10 мг, по 80 мг/5 мг, по 80 мг/10 мг; по 7 таблеток в алюмінієвому блістері,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298001-23/З-139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Ізікард® A, </w:t>
            </w:r>
            <w:r>
              <w:rPr>
                <w:b/>
              </w:rPr>
              <w:t>таблетки по 40 мг/5 мг, по 40 мг/10 мг, по 80 мг/5 мг, по 80 мг/10 мг; по 7 таблеток в алюмінієвому блістері,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298001-23/З-139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Ізікард® A, </w:t>
            </w:r>
            <w:r>
              <w:rPr>
                <w:b/>
              </w:rPr>
              <w:t>таблетки по 40 мг/5 мг, по 40 мг/10 мг, по 80 мг/5 мг, по 80 мг/10 мг; по 7 таблеток в алюмінієвому блістері,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298001-23/З-139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Ізікард® A, </w:t>
            </w:r>
            <w:r>
              <w:rPr>
                <w:b/>
              </w:rPr>
              <w:t>таблетки по 40 мг/5 мг, по 40 мг/10 мг, по 80 мг/5 мг, по 80 мг/10 мг; по 7 таблеток в алюмінієвому блістері,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298001-23/З-139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Ізікард® A, </w:t>
            </w:r>
            <w:r>
              <w:rPr>
                <w:b/>
              </w:rPr>
              <w:t>таблетки по 40 мг/5 мг, по 40 мг/10 мг, по 80 мг/5 мг, по 80 мг/10 мг; по 7 таблеток в алюмінієвому блістері,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298001-23/З-139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Ізікард® A, </w:t>
            </w:r>
            <w:r>
              <w:rPr>
                <w:b/>
              </w:rPr>
              <w:t>таблетки по 40 мг/5 мг, по 40 мг/10 мг, по 80 мг/5 мг, по 80 мг/10 мг; по 7 таблеток в алюмінієвому блістері,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298001-23/З-139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Ізікард® A, </w:t>
            </w:r>
            <w:r>
              <w:rPr>
                <w:b/>
              </w:rPr>
              <w:t>таблетки по 40 мг/5 мг, по 40 мг/10 мг, по 80 мг/5 мг, по 80 мг/10 мг; по 7 таблеток в алюмінієвому блістері,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298001-23/З-139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Ізікард® A, </w:t>
            </w:r>
            <w:r>
              <w:rPr>
                <w:b/>
              </w:rPr>
              <w:t>таблетки по 40 мг/5 мг, по 40 мг/10 мг, по 80 мг/5 мг, по 80 мг/10 мг; по 7 таблеток в алюмінієвому блістері,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298001-23/З-139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Ізікард® A, </w:t>
            </w:r>
            <w:r>
              <w:rPr>
                <w:b/>
              </w:rPr>
              <w:t>таблетки по 40 мг/5 мг, по 40 мг/10 мг, по 80 мг/5 мг, по 80 мг/10 мг; по 7 таблеток в алюмінієвому блістері,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298001-23/З-139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Ізікард® A, </w:t>
            </w:r>
            <w:r>
              <w:rPr>
                <w:b/>
              </w:rPr>
              <w:t>таблетки по 40 мг/5 мг, по 40 мг/10 мг, по 80 мг/5 мг, по 80 мг/10 мг; по 7 таблеток в алюмінієвому блістері,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297970-23/З-137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Ізікард® Н, </w:t>
            </w:r>
            <w:r>
              <w:rPr>
                <w:b/>
              </w:rPr>
              <w:t>таблетки по 40 мг/12,5 мг; по 80 мг/12,5 мг або по 80 мг/25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7 таблеток в алюмінієвому блістері, по 2 блістери у картонній коробці; </w:t>
            </w:r>
            <w:r>
              <w:rPr>
                <w:b/>
              </w:rPr>
              <w:br/>
              <w:t>по 7 таблеток в алюмінієвому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297970-23/З-137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Ізікард® Н, </w:t>
            </w:r>
            <w:r>
              <w:rPr>
                <w:b/>
              </w:rPr>
              <w:t>таблетки по 40 мг/12,5 мг; по 80 мг/12,5 мг або по 80 мг/25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7 таблеток в алюмінієвому блістері, по 2 блістери у картонній коробці; </w:t>
            </w:r>
            <w:r>
              <w:rPr>
                <w:b/>
              </w:rPr>
              <w:br/>
              <w:t>по 7 таблеток в алюмінієвому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297970-23/З-137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Ізікард® Н, </w:t>
            </w:r>
            <w:r>
              <w:rPr>
                <w:b/>
              </w:rPr>
              <w:t>таблетки по 40 мг/12,5 мг; по 80 мг/12,5 мг або по 80 мг/25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7 таблеток в алюмінієвому блістері, по 2 блістери у картонній коробці; </w:t>
            </w:r>
            <w:r>
              <w:rPr>
                <w:b/>
              </w:rPr>
              <w:br/>
              <w:t>по 7 таблеток в алюмінієвому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297970-23/З-137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Ізікард® Н, </w:t>
            </w:r>
            <w:r>
              <w:rPr>
                <w:b/>
              </w:rPr>
              <w:t>таблетки по 40 мг/12,5 мг; по 80 мг/12,5 мг або по 80 мг/25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7 таблеток в алюмінієвому блістері, по 2 блістери у картонній коробці; </w:t>
            </w:r>
            <w:r>
              <w:rPr>
                <w:b/>
              </w:rPr>
              <w:br/>
              <w:t>по 7 таблеток в алюмінієвому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297970-23/З-137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Ізікард® Н, </w:t>
            </w:r>
            <w:r>
              <w:rPr>
                <w:b/>
              </w:rPr>
              <w:t>таблетки по 40 мг/12,5 мг; по 80 мг/12,5 мг або по 80 мг/25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7 таблеток в алюмінієвому блістері, по 2 блістери у картонній коробці; </w:t>
            </w:r>
            <w:r>
              <w:rPr>
                <w:b/>
              </w:rPr>
              <w:br/>
              <w:t>по 7 таблеток в алюмінієвому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297970-23/З-137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Ізікард® Н, </w:t>
            </w:r>
            <w:r>
              <w:rPr>
                <w:b/>
              </w:rPr>
              <w:t>таблетки по 40 мг/12,5 мг; по 80 мг/12,5 мг або по 80 мг/25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7 таблеток в алюмінієвому блістері, по 2 блістери у картонній коробці; </w:t>
            </w:r>
            <w:r>
              <w:rPr>
                <w:b/>
              </w:rPr>
              <w:br/>
              <w:t>по 7 таблеток в алюмінієвому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297970-23/З-137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Ізікард® Н, </w:t>
            </w:r>
            <w:r>
              <w:rPr>
                <w:b/>
              </w:rPr>
              <w:t>таблетки по 40 мг/12,5 мг; по 80 мг/12,5 мг або по 80 мг/25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7 таблеток в алюмінієвому блістері, по 2 блістери у картонній коробці; </w:t>
            </w:r>
            <w:r>
              <w:rPr>
                <w:b/>
              </w:rPr>
              <w:br/>
              <w:t>по 7 таблеток в алюмінієвому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297970-23/З-137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Ізікард® Н, </w:t>
            </w:r>
            <w:r>
              <w:rPr>
                <w:b/>
              </w:rPr>
              <w:t>таблетки по 40 мг/12,5 мг; по 80 мг/12,5 мг або по 80 мг/25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7 таблеток в алюмінієвому блістері, по 2 блістери у картонній коробці; </w:t>
            </w:r>
            <w:r>
              <w:rPr>
                <w:b/>
              </w:rPr>
              <w:br/>
              <w:t>по 7 таблеток в алюмінієвому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297970-23/З-137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Ізікард® Н, </w:t>
            </w:r>
            <w:r>
              <w:rPr>
                <w:b/>
              </w:rPr>
              <w:t>таблетки по 40 мг/12,5 мг; по 80 мг/12,5 мг або по 80 мг/25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7 таблеток в алюмінієвому блістері, по 2 блістери у картонній коробці; </w:t>
            </w:r>
            <w:r>
              <w:rPr>
                <w:b/>
              </w:rPr>
              <w:br/>
              <w:t>по 7 таблеток в алюмінієвому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297789-23/З-121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Індометацин Софарма, </w:t>
            </w:r>
            <w:r>
              <w:rPr>
                <w:b/>
              </w:rPr>
              <w:t>супозиторії по 50 мг по 6 супозиторіїв у стрипі; по 1 стрипу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297789-23/З-121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Індометацин Софарма, </w:t>
            </w:r>
            <w:r>
              <w:rPr>
                <w:b/>
              </w:rPr>
              <w:t>супозиторії по 50 мг по 6 супозиторіїв у стрипі; по 1 стрипу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297789-23/З-121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Індометацин Софарма, </w:t>
            </w:r>
            <w:r>
              <w:rPr>
                <w:b/>
              </w:rPr>
              <w:t>супозиторії по 50 мг по 6 супозиторіїв у стрипі; по 1 стрипу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297776-23/З-121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Індометацин Софарма, </w:t>
            </w:r>
            <w:r>
              <w:rPr>
                <w:b/>
              </w:rPr>
              <w:t>таблетки, вкриті оболонкою, кишковорозчинні по 25 мг; по 30 таблеток у блістері; по 1 блістеру в картонній пачці; in bulk №5280: по 30 таблеток у блістері; по 176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</w:t>
            </w:r>
            <w:r>
              <w:rPr>
                <w:b/>
              </w:rPr>
              <w:t>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297776-23/З-121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Індометацин Софарма, </w:t>
            </w:r>
            <w:r>
              <w:rPr>
                <w:b/>
              </w:rPr>
              <w:t>таблетки, вкриті оболонкою, кишковорозчинні по 25 мг; по 30 таблеток у блістері; по 1 блістеру в картонній пачці; in bulk №5280: по 30 таблеток у блістері; по 176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</w:t>
            </w:r>
            <w:r>
              <w:rPr>
                <w:b/>
              </w:rPr>
              <w:t>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297776-23/З-121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Індометацин Софарма, </w:t>
            </w:r>
            <w:r>
              <w:rPr>
                <w:b/>
              </w:rPr>
              <w:t>таблетки, вкриті оболонкою, кишковорозчинні по 25 мг; по 30 таблеток у блістері; по 1 блістеру в картонній пачці; in bulk №5280: по 30 таблеток у блістері; по 176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297776-23/З-12</w:t>
            </w:r>
            <w:r>
              <w:rPr>
                <w:b/>
              </w:rPr>
              <w:t>1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Індометацин Софарма, </w:t>
            </w:r>
            <w:r>
              <w:rPr>
                <w:b/>
              </w:rPr>
              <w:t>таблетки, вкриті оболонкою, кишковорозчинні по 25 мг; по 30 таблеток у блістері; по 1 блістеру в картонній пачці; in bulk №5280: по 30 таблеток у блістері; по 176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</w:t>
            </w:r>
            <w:r>
              <w:rPr>
                <w:b/>
              </w:rPr>
              <w:t>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297776-23/З-121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Індометацин Софарма, </w:t>
            </w:r>
            <w:r>
              <w:rPr>
                <w:b/>
              </w:rPr>
              <w:t>таблетки, вкриті оболонкою, кишковорозчинні по 25 мг; по 30 таблеток у блістері; по 1 блістеру в картонній пачці; in bulk №5280: по 30 таблеток у блістері; по 176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</w:t>
            </w:r>
            <w:r>
              <w:rPr>
                <w:b/>
              </w:rPr>
              <w:t>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297776-23/З-121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Індометацин Софарма, </w:t>
            </w:r>
            <w:r>
              <w:rPr>
                <w:b/>
              </w:rPr>
              <w:t>таблетки, вкриті оболонкою, кишковорозчинні по 25 мг; по 30 таблеток у блістері; по 1 блістеру в картонній пачці; in bulk №5280: по 30 таблеток у блістері; по 176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296059-23/З-121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Комбінована вакцина для профілактики дифтерії, правця, кашлюка (ацелюлярний компонент) та поліомієліту, </w:t>
            </w:r>
            <w:r>
              <w:rPr>
                <w:b/>
              </w:rPr>
              <w:t>суспензія для ін'єкцій (0,5 мл); по 0,5 мл у попередньо заповненому одноразовому шприці у комплекті з голкою; по 1 або 10 попередньо запо</w:t>
            </w:r>
            <w:r>
              <w:rPr>
                <w:b/>
              </w:rPr>
              <w:t>внених одноразових шприців у пластиковому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296059-23/З-121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Комбінована вакцина для профілактики дифтерії, правця, кашлюка (ацелюлярний компонент) та поліомієліту, </w:t>
            </w:r>
            <w:r>
              <w:rPr>
                <w:b/>
              </w:rPr>
              <w:t>суспензія для ін'єкцій (0,5 мл); по 0,5 мл у попередньо заповненому одноразовому шприці у комплекті з голкою; по 1 або 10 попередньо запо</w:t>
            </w:r>
            <w:r>
              <w:rPr>
                <w:b/>
              </w:rPr>
              <w:t>внених одноразових шприців у пластиковому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296059-23/З-121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Комбінована вакцина для профілактики дифтерії, правця, кашлюка (ацелюлярний компонент) та поліомієліту, </w:t>
            </w:r>
            <w:r>
              <w:rPr>
                <w:b/>
              </w:rPr>
              <w:t>суспензія для ін'єкцій (0,5 мл); по 0,5 мл у попередньо заповненому одноразовому шприці у комплекті з голкою; по 1 або 10 попередньо запо</w:t>
            </w:r>
            <w:r>
              <w:rPr>
                <w:b/>
              </w:rPr>
              <w:t>внених одноразових шприців у пластиковому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296021-23/З-134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(Hib); суспензія (DTPa-IPV) для ін’єкцій по 0,5 мл (1 доза) у попередньо наповненому одноразовому шприці № 1 у комплекті з двома голками та ліофілізат (Hib) у флаконі № 1, що змішуються перед використанням; по 1 попередньо наповненому однора</w:t>
            </w:r>
            <w:r>
              <w:rPr>
                <w:b/>
              </w:rPr>
              <w:t>зовому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296021-23/З-134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(Hib); суспензія (DTPa-IPV) для ін’єкцій по 0,5 мл (1 доза) у попередньо наповненому одноразовому шприці № 1 у комплекті з двома голками та ліофілізат (Hib) у флаконі № 1, що змішуються перед використанням; по 1 попередньо наповненому однора</w:t>
            </w:r>
            <w:r>
              <w:rPr>
                <w:b/>
              </w:rPr>
              <w:t>зовому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296021-23/З-134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 та ліофілізат (Hib); суспензія (DTPa-IPV) для ін’єкцій по 0,5 мл (1 доза) у попередньо наповненому одноразовому шприці № 1 у комплекті з двома голками та ліофілізат (Hib) у флаконі № 1, що змішуються пер</w:t>
            </w:r>
            <w:r>
              <w:rPr>
                <w:b/>
              </w:rPr>
              <w:t>ед використанням; по 1 попередньо наповненому одноразовому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294600-23/В-96</w:t>
            </w:r>
            <w:r>
              <w:rPr>
                <w:b/>
              </w:rPr>
              <w:t xml:space="preserve">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Іхтіолова мазь 10%, </w:t>
            </w:r>
            <w:r>
              <w:rPr>
                <w:b/>
              </w:rPr>
              <w:t>мазь 10 % по 30 г у тубах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294600-23/В-96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Іхтіолова мазь 10%, </w:t>
            </w:r>
            <w:r>
              <w:rPr>
                <w:b/>
              </w:rPr>
              <w:t>мазь 10 % по 30 г у тубах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294600-23/В-96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Іхтіолова мазь 10%, </w:t>
            </w:r>
            <w:r>
              <w:rPr>
                <w:b/>
              </w:rPr>
              <w:t>мазь 10 % по 30 г у тубах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294601-23/В-96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Йод, </w:t>
            </w:r>
            <w:r>
              <w:rPr>
                <w:b/>
              </w:rPr>
              <w:t>розчин для зовнішнього застосування, спиртовий 5 % по 10 мл, або по 20 мл, або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294601-23/В-96 в</w:t>
            </w:r>
            <w:r>
              <w:rPr>
                <w:b/>
              </w:rPr>
              <w:t>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Йод, </w:t>
            </w:r>
            <w:r>
              <w:rPr>
                <w:b/>
              </w:rPr>
              <w:t>розчин для зовнішнього застосування, спиртовий 5 % по 10 мл, або по 20 мл, або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294601-23/В-96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Йод, </w:t>
            </w:r>
            <w:r>
              <w:rPr>
                <w:b/>
              </w:rPr>
              <w:t>розчин для зовнішнього застосування, спиртовий 5 % по 10 мл, або по 20 мл, або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294629-23/В-96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Календули мазь, </w:t>
            </w:r>
            <w:r>
              <w:rPr>
                <w:b/>
              </w:rPr>
              <w:t>мазь по 30 г у тубах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294629-23/В-96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Календули мазь, </w:t>
            </w:r>
            <w:r>
              <w:rPr>
                <w:b/>
              </w:rPr>
              <w:t>мазь по 30 г у тубах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294629-23/В-96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Календули мазь, </w:t>
            </w:r>
            <w:r>
              <w:rPr>
                <w:b/>
              </w:rPr>
              <w:t>мазь по 30 г у тубах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294598-23/В-96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Календули настойка, </w:t>
            </w:r>
            <w:r>
              <w:rPr>
                <w:b/>
              </w:rPr>
              <w:t>настойка по 40 мл у флаконах скляних або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294598-23/В-96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Календули настойка, </w:t>
            </w:r>
            <w:r>
              <w:rPr>
                <w:b/>
              </w:rPr>
              <w:t>настойка по 40 мл у флаконах скляних або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294598-23/В-96 в</w:t>
            </w:r>
            <w:r>
              <w:rPr>
                <w:b/>
              </w:rPr>
              <w:t>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Календули настойка, </w:t>
            </w:r>
            <w:r>
              <w:rPr>
                <w:b/>
              </w:rPr>
              <w:t>настойка по 40 мл у флаконах скляних або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296725-23/В-123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Календули настойка, </w:t>
            </w:r>
            <w:r>
              <w:rPr>
                <w:b/>
              </w:rPr>
              <w:t>настойка; по 50 мл або по 100 мл у флаконах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296725-23/В-123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Календули настойка, </w:t>
            </w:r>
            <w:r>
              <w:rPr>
                <w:b/>
              </w:rPr>
              <w:t>настойка; по 50 мл або по 100 мл у флаконах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296725-23/В-123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Календули настойка, </w:t>
            </w:r>
            <w:r>
              <w:rPr>
                <w:b/>
              </w:rPr>
              <w:t>настойка; по 50 мл або по 100 мл у флаконах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295916-23/З-140 від 09.06.2023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Калетра, </w:t>
            </w:r>
            <w:r>
              <w:rPr>
                <w:b/>
              </w:rPr>
              <w:t>розчин для перорального застосування; по 60 мл у флаконі;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295916-23/З-140 від 09.06.2023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Калетра, </w:t>
            </w:r>
            <w:r>
              <w:rPr>
                <w:b/>
              </w:rPr>
              <w:t>розчин для перорального застосування; по 60 мл у флаконі;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295916-23/З-140 від 09.06.2023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Калетра, </w:t>
            </w:r>
            <w:r>
              <w:rPr>
                <w:b/>
              </w:rPr>
              <w:t>розчин для перорального застосування; по 60 мл у флаконі;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294597-23/В-96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Камфорна олія, </w:t>
            </w:r>
            <w:r>
              <w:rPr>
                <w:b/>
              </w:rPr>
              <w:t>розчин олійний 10 %, нашкірний по 30 мл у скляних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294597-23/В-96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Камфорна олія, </w:t>
            </w:r>
            <w:r>
              <w:rPr>
                <w:b/>
              </w:rPr>
              <w:t>розчин олійний 10 %, нашкірний по 30 мл у скляних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294597-23/В-96 в</w:t>
            </w:r>
            <w:r>
              <w:rPr>
                <w:b/>
              </w:rPr>
              <w:t>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Камфорна олія, </w:t>
            </w:r>
            <w:r>
              <w:rPr>
                <w:b/>
              </w:rPr>
              <w:t>розчин олійний 10 %, нашкірний по 30 мл у скляних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294596-23/В-96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Капсиол®, </w:t>
            </w:r>
            <w:r>
              <w:rPr>
                <w:b/>
              </w:rPr>
              <w:t>розчин нашкірний, спиртовий, по 100 мл або по 200 мл у флаконі, по 1 флако</w:t>
            </w:r>
            <w:r>
              <w:rPr>
                <w:b/>
              </w:rPr>
              <w:t>ну в пачці; по 100 мл або по 200 мл у флаконі з пробкою-крапельницею, по 1 флакону з пробкою-крапельницею в пачці; по 10 мл у флаконі з пробкою-крапельницею, по 4, 8 або 12 флаконів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19.09.2023 </w:t>
            </w:r>
            <w:r>
              <w:rPr>
                <w:b/>
              </w:rPr>
              <w:t>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294596-23/В-96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Капсиол®, </w:t>
            </w:r>
            <w:r>
              <w:rPr>
                <w:b/>
              </w:rPr>
              <w:t xml:space="preserve">розчин нашкірний, спиртовий, по 100 мл або по 200 мл у флаконі, по 1 флакону в пачці; по 100 мл або по 200 мл у флаконі з пробкою-крапельницею, по 1 флакону з пробкою-крапельницею в пачці; по 10 мл у флаконі з пробкою-крапельницею, по 4, 8 або 12 флаконів </w:t>
            </w:r>
            <w:r>
              <w:rPr>
                <w:b/>
              </w:rPr>
              <w:t>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294596-23/В-96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Капсиол®, </w:t>
            </w:r>
            <w:r>
              <w:rPr>
                <w:b/>
              </w:rPr>
              <w:t xml:space="preserve">розчин нашкірний, спиртовий, по 100 мл або по 200 мл у флаконі, по 1 флакону в пачці; по 100 мл або по 200 мл у флаконі з пробкою-крапельницею, по 1 флакону з пробкою-крапельницею в пачці; по 10 мл у флаконі з пробкою-крапельницею, по 4, 8 або 12 флаконів </w:t>
            </w:r>
            <w:r>
              <w:rPr>
                <w:b/>
              </w:rPr>
              <w:t>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297813-23/З-100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Карсил®, </w:t>
            </w:r>
            <w:r>
              <w:rPr>
                <w:b/>
              </w:rPr>
              <w:t>таблетки, вкриті оболонкою, по 22,5 мг, по 10 таблеток у блістері; по 8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297813-23/З-100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Карсил®, </w:t>
            </w:r>
            <w:r>
              <w:rPr>
                <w:b/>
              </w:rPr>
              <w:t>таблетки, вкриті оболонкою, по 22,5 мг, по 10 таблеток у блістері; по 8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297813-23/З-100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Карсил®, </w:t>
            </w:r>
            <w:r>
              <w:rPr>
                <w:b/>
              </w:rPr>
              <w:t>таблетки, вкриті оболонкою, по 22,5 мг, по 10 таблеток у блістері; по 8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297777-23/З-121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Карсил® форте, </w:t>
            </w:r>
            <w:r>
              <w:rPr>
                <w:b/>
              </w:rPr>
              <w:t>капсули тверді по 90 мг; по 6 капсул у блістері; по 5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297777-23/З-121 </w:t>
            </w:r>
            <w:r>
              <w:rPr>
                <w:b/>
              </w:rPr>
              <w:t>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Карсил® форте, </w:t>
            </w:r>
            <w:r>
              <w:rPr>
                <w:b/>
              </w:rPr>
              <w:t>капсули тверді по 90 мг; по 6 капсул у блістері; по 5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297777-23/З-121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Карсил® форте, </w:t>
            </w:r>
            <w:r>
              <w:rPr>
                <w:b/>
              </w:rPr>
              <w:t>капсули тверді по 90 мг; по 6 капсул у блістері; по 5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295468-23/З-134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Кераворт, </w:t>
            </w:r>
            <w:r>
              <w:rPr>
                <w:b/>
              </w:rPr>
              <w:t>крем 5 % по 250 мг крему в саше; по 12 або 24 саше у картонній корбці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295468-23/З-134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Кераворт, </w:t>
            </w:r>
            <w:r>
              <w:rPr>
                <w:b/>
              </w:rPr>
              <w:t>крем 5 % по 250 мг крему в саше; по 12 або 24 саше у картонній корбці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295468-23/З-134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Кераворт, </w:t>
            </w:r>
            <w:r>
              <w:rPr>
                <w:b/>
              </w:rPr>
              <w:t>крем 5 % по 250 мг крему в саше; по 12 або 24 саше у картонній корбці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292670-23/З-142, 292671-23/З-142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Кетанов, </w:t>
            </w:r>
            <w:r>
              <w:rPr>
                <w:b/>
              </w:rPr>
              <w:t>таблетки, вкриті оболонкою, по 10 мг; по 10 таблеток у блістері; по 1, 2 або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Терапія АТ,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292670-23/З-142, 292671-23/З-142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Кетанов, </w:t>
            </w:r>
            <w:r>
              <w:rPr>
                <w:b/>
              </w:rPr>
              <w:t>таблетки, вкриті оболонкою, по 10 мг; по 10 таблеток у блістері; по 1, 2 або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Терапія АТ,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292670-23/З-142, 292671-23/З-142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Кетанов, </w:t>
            </w:r>
            <w:r>
              <w:rPr>
                <w:b/>
              </w:rPr>
              <w:t>таблетки, вкриті оболонкою, по 10 мг; по 10 таблеток у блістері; по 1, 2 або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Терапія АТ,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294595-23/В-96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Кетоконазол-Фітофарм, </w:t>
            </w:r>
            <w:r>
              <w:rPr>
                <w:b/>
              </w:rPr>
              <w:t>крем для зовнішнього застосування 2 %, по 15 г або по 25 г у тубі,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294595-23/В-96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Кетоконазол-Фітофарм, </w:t>
            </w:r>
            <w:r>
              <w:rPr>
                <w:b/>
              </w:rPr>
              <w:t>крем для зовнішнього застосування 2 %, по 15 г або по 25 г у тубі,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294595-23/В-96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Кетоконазол-Фітофарм, </w:t>
            </w:r>
            <w:r>
              <w:rPr>
                <w:b/>
              </w:rPr>
              <w:t>крем для зовнішнього застосування 2 %, по 15 г або по 25 г у тубі,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294475-23/В-92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Кисень медичний газоподібний, </w:t>
            </w:r>
            <w:r>
              <w:rPr>
                <w:b/>
              </w:rPr>
              <w:t>газ у сталевих балонах об'ємом 1 л або 2 л, або 3 л або 4 л, або 5 л або 10 л, або 12 л, або 40 л, або 50 л та у газифікаторах кріогенних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"ДІПІ ЕЙР ГАЗ",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294475-23/В-92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Кисень медичний газоподібний, </w:t>
            </w:r>
            <w:r>
              <w:rPr>
                <w:b/>
              </w:rPr>
              <w:t>газ у сталевих балонах об'ємом 1 л або 2 л, або 3 л або 4 л, або 5 л або 10 л, або 12 л, або 40 л, або 50 л та у газифікаторах кріогенних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"ДІПІ ЕЙР ГАЗ",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294475-23/В-92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Кисень медичний газоподібний, </w:t>
            </w:r>
            <w:r>
              <w:rPr>
                <w:b/>
              </w:rPr>
              <w:t>газ у сталевих балонах об'ємом 1 л або 2 л, або 3 л або 4 л, або 5 л або 10 л, або 12 л, або 40 л, або 50 л та у газифікаторах кріогенних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"ДІПІ ЕЙР ГАЗ",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293609-23/В-134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Кларитроміцин-Дарниця, </w:t>
            </w:r>
            <w:r>
              <w:rPr>
                <w:b/>
              </w:rPr>
              <w:t>таблетки, вкриті оболонкою, по 250 мг або по 500 мг по 7 таблеток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293609-23/В-134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Кларитроміцин-Дарниця, </w:t>
            </w:r>
            <w:r>
              <w:rPr>
                <w:b/>
              </w:rPr>
              <w:t>таблетки, вкриті оболонкою, по 250 мг або по 500 мг по 7 таблеток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293609-23/В-134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Кларитроміцин-Дарниця, </w:t>
            </w:r>
            <w:r>
              <w:rPr>
                <w:b/>
              </w:rPr>
              <w:t>таблетки, вкриті оболонкою, по 250 мг або по 500 мг по 7 таблеток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293609-23/В-134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Кларитроміцин-Дарниця, </w:t>
            </w:r>
            <w:r>
              <w:rPr>
                <w:b/>
              </w:rPr>
              <w:t>таблетки, вкриті оболонкою, по 250 мг або по 500 мг по 7 таблеток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293609-23/В-134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Кларитроміцин-Дарниця, </w:t>
            </w:r>
            <w:r>
              <w:rPr>
                <w:b/>
              </w:rPr>
              <w:t>таблетки, вкриті оболонкою, по 250 мг або по 500 мг по 7 таблеток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293609-23/В-134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Кларитроміцин-Дарниця, </w:t>
            </w:r>
            <w:r>
              <w:rPr>
                <w:b/>
              </w:rPr>
              <w:t>таблетки, вкриті оболонкою, по 250 мг або по 500 мг по 7 таблеток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296881-23/В-39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Клівас 10, Клівас 20, </w:t>
            </w:r>
            <w:r>
              <w:rPr>
                <w:b/>
              </w:rPr>
              <w:t>таблетки, вкриті плівковою оболонкою, по 10 мг або 20 мг, по 10 таблеток у блістері, по 1 або 3, або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296881-23/В-39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Клівас 10, Клівас 20, </w:t>
            </w:r>
            <w:r>
              <w:rPr>
                <w:b/>
              </w:rPr>
              <w:t>таблетки, вкриті плівковою оболонкою, по 10 мг або 20 мг, по 10 таблеток у блістері, по 1 або 3, або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296881-23/В-39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Клівас 10, Клівас 20, </w:t>
            </w:r>
            <w:r>
              <w:rPr>
                <w:b/>
              </w:rPr>
              <w:t>таблетки, вкриті плівковою оболонкою, по 10 мг або 20 мг, по 10 таблеток у блістері, по 1 або 3, або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296881-23/В-39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Клівас 10, Клівас 20, </w:t>
            </w:r>
            <w:r>
              <w:rPr>
                <w:b/>
              </w:rPr>
              <w:t>таблетки, вкриті плівковою оболонкою, по 10 мг або 20 мг, по 10 таблеток у блістері, по 1 або 3, або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296881-23/В-39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Клівас 10, Клівас 20, </w:t>
            </w:r>
            <w:r>
              <w:rPr>
                <w:b/>
              </w:rPr>
              <w:t>таблетки, вкриті плівковою оболонкою, по 10 мг або 20 мг, по 10 таблеток у блістері, по 1 або 3, або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296881-23/В-39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Клівас 10, Клівас 20, </w:t>
            </w:r>
            <w:r>
              <w:rPr>
                <w:b/>
              </w:rPr>
              <w:t>таблетки, вкриті плівковою оболонкою, по 10 мг або 20 мг, по 10 таблеток у блістері, по 1 або 3, або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297971-23/З-137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Клотримазол, </w:t>
            </w:r>
            <w:r>
              <w:rPr>
                <w:b/>
              </w:rPr>
              <w:t>таблетки вагінальні по 100 мг;</w:t>
            </w:r>
            <w:r>
              <w:rPr>
                <w:b/>
              </w:rPr>
              <w:br/>
              <w:t>по 6 таблеток у стрипі; по 1 стрипу з аплікатором у картонній пачці або по 6 таблеток у блістері; по 1 блістеру з аплікатором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297971-23/З-137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Клотримазол, </w:t>
            </w:r>
            <w:r>
              <w:rPr>
                <w:b/>
              </w:rPr>
              <w:t>таблетки вагінальні по 100 мг;</w:t>
            </w:r>
            <w:r>
              <w:rPr>
                <w:b/>
              </w:rPr>
              <w:br/>
            </w:r>
            <w:r>
              <w:rPr>
                <w:b/>
              </w:rPr>
              <w:t>по 6 таблеток у стрипі; по 1 стрипу з аплікатором у картонній пачці або по 6 таблеток у блістері; по 1 блістеру з аплікатором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297971-23/З-137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Клотримазол, </w:t>
            </w:r>
            <w:r>
              <w:rPr>
                <w:b/>
              </w:rPr>
              <w:t>таблетки вагінальні по 100 мг;</w:t>
            </w:r>
            <w:r>
              <w:rPr>
                <w:b/>
              </w:rPr>
              <w:br/>
            </w:r>
            <w:r>
              <w:rPr>
                <w:b/>
              </w:rPr>
              <w:t>по 6 таблеток у стрипі; по 1 стрипу з аплікатором у картонній пачці або по 6 таблеток у блістері; по 1 блістеру з аплікатором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297972-23/З-137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Клотримазол, </w:t>
            </w:r>
            <w:r>
              <w:rPr>
                <w:b/>
              </w:rPr>
              <w:t>мазь 1 %; по 20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297972-23/З-137 </w:t>
            </w:r>
            <w:r>
              <w:rPr>
                <w:b/>
              </w:rPr>
              <w:t>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Клотримазол, </w:t>
            </w:r>
            <w:r>
              <w:rPr>
                <w:b/>
              </w:rPr>
              <w:t>мазь 1 %; по 20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297972-23/З-137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Клотримазол, </w:t>
            </w:r>
            <w:r>
              <w:rPr>
                <w:b/>
              </w:rPr>
              <w:t>мазь 1 %; по 20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297245-23/З-13</w:t>
            </w:r>
            <w:r>
              <w:rPr>
                <w:b/>
              </w:rPr>
              <w:t>8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Колістин Зентіва, </w:t>
            </w:r>
            <w:r>
              <w:rPr>
                <w:b/>
              </w:rPr>
              <w:t>порошок для розчину для ін'єкцій або інфузій по 1 000 000 МО або по 2 000 000 МО; 1 або 10 флаконів з порошком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297245-23/З-138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Колістин Зентіва, </w:t>
            </w:r>
            <w:r>
              <w:rPr>
                <w:b/>
              </w:rPr>
              <w:t>порошок для розчину для ін'єкцій або інфузій по 1 000 000 МО або по 2 000 000 МО; 1 або 10 флаконів з порошком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297245-23/З-138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Колістин Зентіва, </w:t>
            </w:r>
            <w:r>
              <w:rPr>
                <w:b/>
              </w:rPr>
              <w:t>порошок для розчину для ін'єкцій або інфузій по 1 000 000 МО або по 2 000 000 МО; 1 або 10 флаконів з порошком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297245-23/З-138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Колістин Зентіва, </w:t>
            </w:r>
            <w:r>
              <w:rPr>
                <w:b/>
              </w:rPr>
              <w:t>порошок для розчину для ін'єкцій або інфузій по 1 000 000 МО або по 2 000 000 МО; 1 або 10 флаконів з порошком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297245-23/З-138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Колістин Зентіва, </w:t>
            </w:r>
            <w:r>
              <w:rPr>
                <w:b/>
              </w:rPr>
              <w:t>порошок для розчину для ін'єкцій або інфузій по 1 000 000 МО або по 2 000 000 МО; 1 або 10 флаконів з порошком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297245-23/З-138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Колістин Зентіва, </w:t>
            </w:r>
            <w:r>
              <w:rPr>
                <w:b/>
              </w:rPr>
              <w:t>порошок для розчину для ін'єкцій або інфузій по 1 000 000 МО або по 2 000 000 МО; 1 або 10 флаконів з порошком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296569-23/З-138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Колістин-Віста, </w:t>
            </w:r>
            <w:r>
              <w:rPr>
                <w:b/>
              </w:rPr>
              <w:t>порошок для розчину для ін'єкцій або інгаляцій по 1000000 МО або по 2000000 МО;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296569-23/З-138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Колістин-Віста, </w:t>
            </w:r>
            <w:r>
              <w:rPr>
                <w:b/>
              </w:rPr>
              <w:t>порошок для розчину для ін'єкцій або інгаляцій по 1000000 МО або по 2000000 МО;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296569-23/З-138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Колістин-Віста, </w:t>
            </w:r>
            <w:r>
              <w:rPr>
                <w:b/>
              </w:rPr>
              <w:t>порошок для розчину для ін'єкцій або інгаляцій по 1000000 МО або по 2000000 МО;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296569-23/З-138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Колістин-Віста, </w:t>
            </w:r>
            <w:r>
              <w:rPr>
                <w:b/>
              </w:rPr>
              <w:t>порошок для розчину для ін'єкцій або інгаляцій по 1000000 МО або по 2000000 МО;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296569-23/З-138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Колістин-Віста, </w:t>
            </w:r>
            <w:r>
              <w:rPr>
                <w:b/>
              </w:rPr>
              <w:t>порошок для розчину для ін'єкцій або інгаляцій по 1000000 МО або по 2000000 МО;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296569-23/З-138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Колістин-Віста, </w:t>
            </w:r>
            <w:r>
              <w:rPr>
                <w:b/>
              </w:rPr>
              <w:t>порошок для розчину для ін'єкцій або інгаляцій по 1000000 МО або по 2000000 МО;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297995-23/З-96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 Декса®, </w:t>
            </w:r>
            <w:r>
              <w:rPr>
                <w:b/>
              </w:rPr>
              <w:t>таблетки, по 4 таблетки у блістері з фольги алюмінієвої і плівки полівінілхлоридної; по 1 блістеру у пачці з картону; по 20 пачок у груповій пачці з картону; по 8 таблеток у блістері з фольги алюмінієвої і плівки полівінілхлоридної; по 1 блістеру у пачці з</w:t>
            </w:r>
            <w:r>
              <w:rPr>
                <w:b/>
              </w:rPr>
              <w:t xml:space="preserve"> картону; по 10 пачок у груповій пачці з картону; по 4 таблетки у блістері з фольги алюмінієвої; по 1 блістеру у пачці з картону; по 20 пачок у груповій пачці з картону; по 8 таблеток у блістері з фольги алюмінієвої; по 1 блістеру у пачці з картону; по 10 </w:t>
            </w:r>
            <w:r>
              <w:rPr>
                <w:b/>
              </w:rPr>
              <w:t>пачок у груповій пачці з картону; по 4 таблетки у блістері із фольги алюмінієвої; по 1 блістеру у паперовому конверті; по 20 паперових конвертів у груповій пачці з картону; таблетки, in bulk: по 5000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</w:t>
            </w:r>
            <w:r>
              <w:rPr>
                <w:b/>
              </w:rPr>
              <w:t>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297995-23/З-96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 Декса®, </w:t>
            </w:r>
            <w:r>
              <w:rPr>
                <w:b/>
              </w:rPr>
              <w:t>таблетки, по 4 таблетки у блістері з фольги алюмінієвої і плівки полівінілхлоридної; по 1 блістеру у пачці з картону; по 20 пачок у груповій пачці з картону; по 8 таблеток у блістері з фольги алюмінієвої і плівки полівінілхлоридної; по 1 блістеру у пачці з</w:t>
            </w:r>
            <w:r>
              <w:rPr>
                <w:b/>
              </w:rPr>
              <w:t xml:space="preserve"> картону; по 10 пачок у груповій пачці з картону; по 4 таблетки у блістері з фольги алюмінієвої; по 1 блістеру у пачці з картону; по 20 пачок у груповій пачці з картону; по 8 таблеток у блістері з фольги алюмінієвої; по 1 блістеру у пачці з картону; по 10 </w:t>
            </w:r>
            <w:r>
              <w:rPr>
                <w:b/>
              </w:rPr>
              <w:t>пачок у груповій пачці з картону; по 4 таблетки у блістері із фольги алюмінієвої; по 1 блістеру у паперовому конверті; по 20 паперових конвертів у груповій пачці з картону; таблетки, in bulk: по 5000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</w:t>
            </w:r>
            <w:r>
              <w:rPr>
                <w:b/>
              </w:rPr>
              <w:t>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297995-23/З-96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 Декса®, </w:t>
            </w:r>
            <w:r>
              <w:rPr>
                <w:b/>
              </w:rPr>
              <w:t>таблетки, по 4 таблетки у блістері з фольги алюмінієвої і плівки полівінілхлоридної; по 1 блістеру у пачці з картону; по 20 пачок у груповій пачці з картону; по 8 таблеток у блістері з фольги алюмінієвої і плівки полівінілхлоридної; по 1 блістеру у пачці з</w:t>
            </w:r>
            <w:r>
              <w:rPr>
                <w:b/>
              </w:rPr>
              <w:t xml:space="preserve"> картону; по 10 пачок у груповій пачці з картону; по 4 таблетки у блістері з фольги алюмінієвої; по 1 блістеру у пачці з картону; по 20 пачок у груповій пачці з картону; по 8 таблеток у блістері з фольги алюмінієвої; по 1 блістеру у пачці з картону; по 10 </w:t>
            </w:r>
            <w:r>
              <w:rPr>
                <w:b/>
              </w:rPr>
              <w:t>пачок у груповій пачці з картону; по 4 таблетки у блістері із фольги алюмінієвої; по 1 блістеру у паперовому конверті; по 20 паперових конвертів у груповій пачці з картону; таблетки, in bulk: по 5000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</w:t>
            </w:r>
            <w:r>
              <w:rPr>
                <w:b/>
              </w:rPr>
              <w:t>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297995-23/З-96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 Декса®, </w:t>
            </w:r>
            <w:r>
              <w:rPr>
                <w:b/>
              </w:rPr>
              <w:t>таблетки, по 4 таблетки у блістері з фольги алюмінієвої і плівки полівінілхлоридної; по 1 блістеру у пачці з картону; по 20 пачок у груповій пачці з картону; по 8 таблеток у блістері з фольги алюмінієвої і плівки полівінілхлоридної; по 1 блістеру у пачці з</w:t>
            </w:r>
            <w:r>
              <w:rPr>
                <w:b/>
              </w:rPr>
              <w:t xml:space="preserve"> картону; по 10 пачок у груповій пачці з картону; по 4 таблетки у блістері з фольги алюмінієвої; по 1 блістеру у пачці з картону; по 20 пачок у груповій пачці з картону; по 8 таблеток у блістері з фольги алюмінієвої; по 1 блістеру у пачці з картону; по 10 </w:t>
            </w:r>
            <w:r>
              <w:rPr>
                <w:b/>
              </w:rPr>
              <w:t>пачок у груповій пачці з картону; по 4 таблетки у блістері із фольги алюмінієвої; по 1 блістеру у паперовому конверті; по 20 паперових конвертів у груповій пачці з картону; таблетки, in bulk: по 5000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</w:t>
            </w:r>
            <w:r>
              <w:rPr>
                <w:b/>
              </w:rPr>
              <w:t>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297995-23/З-96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 Декса®, </w:t>
            </w:r>
            <w:r>
              <w:rPr>
                <w:b/>
              </w:rPr>
              <w:t>таблетки, по 4 таблетки у блістері з фольги алюмінієвої і плівки полівінілхлоридної; по 1 блістеру у пачці з картону; по 20 пачок у груповій пачці з картону; по 8 таблеток у блістері з фольги алюмінієвої і плівки полівінілхлоридної; по 1 блістеру у пачці з</w:t>
            </w:r>
            <w:r>
              <w:rPr>
                <w:b/>
              </w:rPr>
              <w:t xml:space="preserve"> картону; по 10 пачок у груповій пачці з картону; по 4 таблетки у блістері з фольги алюмінієвої; по 1 блістеру у пачці з картону; по 20 пачок у груповій пачці з картону; по 8 таблеток у блістері з фольги алюмінієвої; по 1 блістеру у пачці з картону; по 10 </w:t>
            </w:r>
            <w:r>
              <w:rPr>
                <w:b/>
              </w:rPr>
              <w:t>пачок у груповій пачці з картону; по 4 таблетки у блістері із фольги алюмінієвої; по 1 блістеру у паперовому конверті; по 20 паперових конвертів у груповій пачці з картону; таблетки, in bulk: по 5000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297995-23/З-96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 Декса®, </w:t>
            </w:r>
            <w:r>
              <w:rPr>
                <w:b/>
              </w:rPr>
              <w:t>таблетки, по 4 таблетки у блістері з фольги алюмінієвої і плівки полівінілхлоридної; по 1 блістеру у пачці з картону; по 20 пачок у груповій пачці з картону; по 8 таблеток у блістері з фольги алюмінієвої і плівки полівінілхлоридної; по 1 блістеру у пачці з</w:t>
            </w:r>
            <w:r>
              <w:rPr>
                <w:b/>
              </w:rPr>
              <w:t xml:space="preserve"> картону; по 10 пачок у груповій пачці з картону; по 4 таблетки у блістері з фольги алюмінієвої; по 1 блістеру у пачці з картону; по 20 пачок у груповій пачці з картону; по 8 таблеток у блістері з фольги алюмінієвої; по 1 блістеру у пачці з картону; по 10 </w:t>
            </w:r>
            <w:r>
              <w:rPr>
                <w:b/>
              </w:rPr>
              <w:t>пачок у груповій пачці з картону; по 4 таблетки у блістері із фольги алюмінієвої; по 1 блістеру у паперовому конверті; по 20 паперових конвертів у груповій пачці з картону; таблетки, in bulk: по 5000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</w:t>
            </w:r>
            <w:r>
              <w:rPr>
                <w:b/>
              </w:rPr>
              <w:t>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297989-23/З-96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Комбігрип®, </w:t>
            </w:r>
            <w:r>
              <w:rPr>
                <w:b/>
              </w:rPr>
              <w:t>таблетки, по 8 таблеток у блістері з фольги алюмінієвої і плівки полівінілхлоридної або по 8 таблеток у блістері із фольги алюмінієвої; по 1 блістеру у пачці з картону; по 8 таблеток у блістері з фольги алюмінієвої і плівки полівінілхлоридної або по 8 табл</w:t>
            </w:r>
            <w:r>
              <w:rPr>
                <w:b/>
              </w:rPr>
              <w:t>еток у блістері із фольги алюмінієвої; по 1 блістеру у пачці з картону; по 10 пачок у груповій пачці з картону; по 4 таблетки у блістері з фольги алюмінієвої; по 1 блістеру у паперовому конверті; по 20 паперових конвертів у груповій пачці з картону; по 4 т</w:t>
            </w:r>
            <w:r>
              <w:rPr>
                <w:b/>
              </w:rPr>
              <w:t>аблетки у блістері з фольги алюмінієвої; по 1 блістеру у пачці з картону; по 20 пачок у груповій пачці з картону; таблетки, in bulk: по 5000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297989-23/З-96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Комбігрип®, </w:t>
            </w:r>
            <w:r>
              <w:rPr>
                <w:b/>
              </w:rPr>
              <w:t>таблетки, по 8 таблеток у блістері з фольги алюмінієвої і плівки полівінілхлоридної або по 8 таблеток у блістері із фольги алюмінієвої; по 1 блістеру у пачці з картону; по 8 таблеток у блістері з фольги алюмінієвої і плівки полівінілхлоридної або по 8 табл</w:t>
            </w:r>
            <w:r>
              <w:rPr>
                <w:b/>
              </w:rPr>
              <w:t>еток у блістері із фольги алюмінієвої; по 1 блістеру у пачці з картону; по 10 пачок у груповій пачці з картону; по 4 таблетки у блістері з фольги алюмінієвої; по 1 блістеру у паперовому конверті; по 20 паперових конвертів у груповій пачці з картону; по 4 т</w:t>
            </w:r>
            <w:r>
              <w:rPr>
                <w:b/>
              </w:rPr>
              <w:t>аблетки у блістері з фольги алюмінієвої; по 1 блістеру у пачці з картону; по 20 пачок у груповій пачці з картону; таблетки, in bulk: по 5000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297989-23/З-96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Комбігрип®, </w:t>
            </w:r>
            <w:r>
              <w:rPr>
                <w:b/>
              </w:rPr>
              <w:t>таблетки, по 8 таблеток у блістері з фольги алюмінієвої і плівки полівінілхлоридної або по 8 таблеток у блістері із фольги алюмінієвої; по 1 блістеру у пачці з картону; по 8 таблеток у блістері з фольги алюмінієвої і плівки полівінілхлоридної або по 8 табл</w:t>
            </w:r>
            <w:r>
              <w:rPr>
                <w:b/>
              </w:rPr>
              <w:t>еток у блістері із фольги алюмінієвої; по 1 блістеру у пачці з картону; по 10 пачок у груповій пачці з картону; по 4 таблетки у блістері з фольги алюмінієвої; по 1 блістеру у паперовому конверті; по 20 паперових конвертів у груповій пачці з картону; по 4 т</w:t>
            </w:r>
            <w:r>
              <w:rPr>
                <w:b/>
              </w:rPr>
              <w:t>аблетки у блістері з фольги алюмінієвої; по 1 блістеру у пачці з картону; по 20 пачок у груповій пачці з картону; таблетки, in bulk: по 5000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297989-23/З-96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Комбігрип®, </w:t>
            </w:r>
            <w:r>
              <w:rPr>
                <w:b/>
              </w:rPr>
              <w:t>таблетки, по 8 таблеток у блістері з фольги алюмінієвої і плівки полівінілхлоридної або по 8 таблеток у блістері із фольги алюмінієвої; по 1 блістеру у пачці з картону; по 8 таблеток у блістері з фольги алюмінієвої і плівки полівінілхлоридної або по 8 табл</w:t>
            </w:r>
            <w:r>
              <w:rPr>
                <w:b/>
              </w:rPr>
              <w:t>еток у блістері із фольги алюмінієвої; по 1 блістеру у пачці з картону; по 10 пачок у груповій пачці з картону; по 4 таблетки у блістері з фольги алюмінієвої; по 1 блістеру у паперовому конверті; по 20 паперових конвертів у груповій пачці з картону; по 4 т</w:t>
            </w:r>
            <w:r>
              <w:rPr>
                <w:b/>
              </w:rPr>
              <w:t>аблетки у блістері з фольги алюмінієвої; по 1 блістеру у пачці з картону; по 20 пачок у груповій пачці з картону; таблетки, in bulk: по 5000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297989-23/З-96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Комбігрип®, </w:t>
            </w:r>
            <w:r>
              <w:rPr>
                <w:b/>
              </w:rPr>
              <w:t>таблетки, по 8 таблеток у блістері з фольги алюмінієвої і плівки полівінілхлоридної або по 8 таблеток у блістері із фольги алюмінієвої; по 1 блістеру у пачці з картону; по 8 таблеток у блістері з фольги алюмінієвої і плівки полівінілхлоридної або по 8 табл</w:t>
            </w:r>
            <w:r>
              <w:rPr>
                <w:b/>
              </w:rPr>
              <w:t>еток у блістері із фольги алюмінієвої; по 1 блістеру у пачці з картону; по 10 пачок у груповій пачці з картону; по 4 таблетки у блістері з фольги алюмінієвої; по 1 блістеру у паперовому конверті; по 20 паперових конвертів у груповій пачці з картону; по 4 т</w:t>
            </w:r>
            <w:r>
              <w:rPr>
                <w:b/>
              </w:rPr>
              <w:t>аблетки у блістері з фольги алюмінієвої; по 1 блістеру у пачці з картону; по 20 пачок у груповій пачці з картону; таблетки, in bulk: по 5000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297989-23/З-96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Комбігрип®, </w:t>
            </w:r>
            <w:r>
              <w:rPr>
                <w:b/>
              </w:rPr>
              <w:t>таблетки, по 8 таблеток у блістері з фольги алюмінієвої і плівки полівінілхлоридної або по 8 таблеток у блістері із фольги алюмінієвої; по 1 блістеру у пачці з картону; по 8 таблеток у блістері з фольги алюмінієвої і плівки полівінілхлоридної або по 8 табл</w:t>
            </w:r>
            <w:r>
              <w:rPr>
                <w:b/>
              </w:rPr>
              <w:t>еток у блістері із фольги алюмінієвої; по 1 блістеру у пачці з картону; по 10 пачок у груповій пачці з картону; по 4 таблетки у блістері з фольги алюмінієвої; по 1 блістеру у паперовому конверті; по 20 паперових конвертів у груповій пачці з картону; по 4 т</w:t>
            </w:r>
            <w:r>
              <w:rPr>
                <w:b/>
              </w:rPr>
              <w:t>аблетки у блістері з фольги алюмінієвої; по 1 блістеру у пачці з картону; по 20 пачок у груповій пачці з картону; таблетки, in bulk: по 5000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277947-22/З-98, 277948-22/З-98 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Котеллік®, </w:t>
            </w:r>
            <w:r>
              <w:rPr>
                <w:b/>
              </w:rPr>
              <w:t>таблетки, вкриті плівковою оболонкою, по 20 мг; по 21 таблетці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277947-22/З-98, 277948-22/З-98 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Котеллік®, </w:t>
            </w:r>
            <w:r>
              <w:rPr>
                <w:b/>
              </w:rPr>
              <w:t>таблетки, вкриті плівковою оболонкою, по 20 мг; по 21 таблетці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277947-22/З-98, 277948-22/З-98 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Котеллік®, </w:t>
            </w:r>
            <w:r>
              <w:rPr>
                <w:b/>
              </w:rPr>
              <w:t>таблетки, вкриті плівковою оболонкою, по 20 мг; по 21 таблетці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290530-23/З-97, 290531-23/З-97, 290532-23/З-97, 298223-23/З-97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>таблетки, вкриті плівковою оболонкою, по 15 мг, № 14 (14х1); № 42 (14х3): по 14 таблеток у блістері, по 1, або по 3 блістери в картонній пачці; таблетки, вкриті плівковою оболонкою, по 20 мг, № 28 (14х2); № 100 (10х10): по 10, або по 14 таблеток у блістері</w:t>
            </w:r>
            <w:r>
              <w:rPr>
                <w:b/>
              </w:rPr>
              <w:t>; по 2, або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290530-23/З-97, 290531-23/З-97, 290532-23/З-97, 298223-23/З-97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>таблетки, вкриті плівковою оболонкою, по 15 мг, № 14 (14х1); № 42 (14х3): по 14 таблеток у блістері, по 1, або по 3 блістери в картонній пачці; таблетки, вкриті плівковою оболонкою, по 20 мг, № 28 (14х2); № 100 (10х10): по 10, або по 14 таблеток у блістері</w:t>
            </w:r>
            <w:r>
              <w:rPr>
                <w:b/>
              </w:rPr>
              <w:t>; по 2, або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290530-23/З-97, 290531-23/З-97, 290532-23/З-97, 298223-23/З-97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>таблетки, вкриті плівковою оболонкою, по 15 мг, № 14 (14х1); № 42 (14х3): по 14 таблеток у блістері, по 1, або по 3 блістери в картонній пачці; таблетки, вкриті плівковою оболонкою, по 20 мг, № 28 (14х2); № 100 (10х10): по 10, або по 14 таблеток у блістері</w:t>
            </w:r>
            <w:r>
              <w:rPr>
                <w:b/>
              </w:rPr>
              <w:t>; по 2, або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290530-23/З-97, 290531-23/З-97, 290532-23/З-97, 298223-23/З-97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>таблетки, вкриті плівковою оболонкою, по 15 мг, № 14 (14х1); № 42 (14х3): по 14 таблеток у блістері, по 1, або по 3 блістери в картонній пачці; таблетки, вкриті плівковою оболонкою, по 20 мг, № 28 (14х2); № 100 (10х10): по 10, або по 14 таблеток у блістері</w:t>
            </w:r>
            <w:r>
              <w:rPr>
                <w:b/>
              </w:rPr>
              <w:t>; по 2, або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290530-23/З-97, 290531-23/З-97, 290532-23/З-97, 298223-23/З-97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>таблетки, вкриті плівковою оболонкою, по 15 мг, № 14 (14х1); № 42 (14х3): по 14 таблеток у блістері, по 1, або по 3 блістери в картонній пачці; таблетки, вкриті плівковою оболонкою, по 20 мг, № 28 (14х2); № 100 (10х10): по 10, або по 14 таблеток у блістері</w:t>
            </w:r>
            <w:r>
              <w:rPr>
                <w:b/>
              </w:rPr>
              <w:t>; по 2, або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290530-23/З-97, 290531-23/З-97, 290532-23/З-97, 298223-23/З-97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>таблетки, вкриті плівковою оболонкою, по 15 мг, № 14 (14х1); № 42 (14х3): по 14 таблеток у блістері, по 1, або по 3 блістери в картонній пачці; таблетки, вкриті плівковою оболонкою, по 20 мг, № 28 (14х2); № 100 (10х10): по 10, або по 14 таблеток у блістері</w:t>
            </w:r>
            <w:r>
              <w:rPr>
                <w:b/>
              </w:rPr>
              <w:t>; по 2, або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293425-23/В-60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ЛЕВОКАРНІТИН, </w:t>
            </w:r>
            <w:r>
              <w:rPr>
                <w:b/>
              </w:rPr>
              <w:t>кристалічний порошок або кристали (субстанція) для фармацевтичного застосування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293425-23/В-60 в</w:t>
            </w:r>
            <w:r>
              <w:rPr>
                <w:b/>
              </w:rPr>
              <w:t>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ЛЕВОКАРНІТИН, </w:t>
            </w:r>
            <w:r>
              <w:rPr>
                <w:b/>
              </w:rPr>
              <w:t>кристалічний порошок або кристали (субстанція) для фармацевтичного застосування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293425-23/В-60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ЛЕВОКАРНІТИН, </w:t>
            </w:r>
            <w:r>
              <w:rPr>
                <w:b/>
              </w:rPr>
              <w:t>кристалічний порошок або кристали (субстанція) для фармацевтичного застосування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297472-23/В-142 від 10.07.2023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Лінезолідин, </w:t>
            </w:r>
            <w:r>
              <w:rPr>
                <w:b/>
              </w:rPr>
              <w:t>таблетки, вкриті плівковою оболонкою, по 600 мг;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</w:t>
            </w:r>
            <w:r>
              <w:rPr>
                <w:b/>
              </w:rPr>
              <w:t>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297472-23/В-142 від 10.07.2023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Лінезолідин, </w:t>
            </w:r>
            <w:r>
              <w:rPr>
                <w:b/>
              </w:rPr>
              <w:t>таблетки, вкриті плівковою оболонкою, по 600 мг;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</w:t>
            </w:r>
            <w:r>
              <w:rPr>
                <w:b/>
              </w:rPr>
              <w:t>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297472-23/В-142 від 10.07.2023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Лінезолідин, </w:t>
            </w:r>
            <w:r>
              <w:rPr>
                <w:b/>
              </w:rPr>
              <w:t>таблетки, вкриті плівковою оболонкою, по 600 мг;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294407-23/В-97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Лінімент бальзамічний (за О.В. Вишневським), </w:t>
            </w:r>
            <w:r>
              <w:rPr>
                <w:b/>
              </w:rPr>
              <w:t>лінімент, по 40 г у тубах; по 40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294407-23/В-97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Лінімент бальзамічний (за О.В. Вишневським), </w:t>
            </w:r>
            <w:r>
              <w:rPr>
                <w:b/>
              </w:rPr>
              <w:t>лінімент, по 40 г у тубах; по 40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294407-23/В-97 в</w:t>
            </w:r>
            <w:r>
              <w:rPr>
                <w:b/>
              </w:rPr>
              <w:t>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Лінімент бальзамічний (за О.В. Вишневським), </w:t>
            </w:r>
            <w:r>
              <w:rPr>
                <w:b/>
              </w:rPr>
              <w:t>лінімент, по 40 г у тубах; по 40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297103-23/В-138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оболонкою, по 12,5 мг або по 25 мг: по 10 таблеток у блістері; по 3 блістери у картонній коробці; по 50 мг або по 100 мг: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297103-23/В-138 </w:t>
            </w:r>
            <w:r>
              <w:rPr>
                <w:b/>
              </w:rPr>
              <w:t>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оболонкою, по 12,5 мг або по 25 мг: по 10 таблеток у блістері; по 3 блістери у картонній коробці; по 50 мг або по 100 мг: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«Тева Україна»,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297103-23/В-138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оболонкою, по 12,5 мг або по 25 мг: по 10 таблеток у блістері; по 3 блістери у картонній коробці; по 50 мг або по 100 мг: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297103-23/В-13</w:t>
            </w:r>
            <w:r>
              <w:rPr>
                <w:b/>
              </w:rPr>
              <w:t>8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оболонкою, по 12,5 мг або по 25 мг: по 10 таблеток у блістері; по 3 блістери у картонній коробці; по 50 мг або по 100 мг: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«Тева Україна»,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297103-23/В-138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оболонкою, по 12,5 мг або по 25 мг: по 10 таблеток у блістері; по 3 блістери у картонній коробці; по 50 мг або по 100 мг: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297103-23/В-138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оболонкою, по 12,5 мг або по 25 мг: по 10 таблеток у блістері; по 3 блістери у картонній коробці; по 50 мг або по 100 мг: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«Тева Україна»,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297103-23/В-138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оболонкою, по 12,5 мг або по 25 мг: по 10 таблеток у блістері; по 3 блістери у картонній коробці; по 50 мг або по 100 мг: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</w:t>
      </w:r>
      <w:r>
        <w:rPr>
          <w:b/>
          <w:lang w:val="uk-UA"/>
        </w:rPr>
        <w:t>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297103-23/В-138 від 3</w:t>
            </w:r>
            <w:r>
              <w:rPr>
                <w:b/>
              </w:rPr>
              <w:t>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оболонкою, по 12,5 мг або по 25 мг: по 10 таблеток у блістері; по 3 блістери у картонній коробці; по 50 мг або по 100 мг: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«Тева Україна»,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297103-23/В-138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оболонкою, по 12,5 мг або по 25 мг: по 10 таблеток у блістері; по 3 блістери у картонній коробці; по 50 мг або по 100 мг: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297103-23/В-13</w:t>
            </w:r>
            <w:r>
              <w:rPr>
                <w:b/>
              </w:rPr>
              <w:t>8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оболонкою, по 12,5 мг або по 25 мг: по 10 таблеток у блістері; по 3 блістери у картонній коробці; по 50 мг або по 100 мг: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«Тева Україна»,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297103-23/В-138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оболонкою, по 12,5 мг або по 25 мг: по 10 таблеток у блістері; по 3 блістери у картонній коробці; по 50 мг або по 100 мг: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«Тева Україна»,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297103-23/В-138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оболонкою, по 12,5 мг або по 25 мг: по 10 таблеток у блістері; по 3 блістери у картонній коробці; по 50 мг або по 100 мг: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272021-22/В-66, 286466-22/В-66, 286467-22/В-66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МЕЛОССО, </w:t>
            </w:r>
            <w:r>
              <w:rPr>
                <w:b/>
              </w:rPr>
              <w:t>таблетки по 7,5 мг або по 15 мг; по 10 таблеток у блістері; по 2 блістери у пачці з картону; по 20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272021-22/В-66, 286466-22/В-66, 286467-22/В-66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МЕЛОССО, </w:t>
            </w:r>
            <w:r>
              <w:rPr>
                <w:b/>
              </w:rPr>
              <w:t>таблетки по 7,5 мг або по 15 мг; по 10 таблеток у блістері; по 2 блістери у пачці з картону; по 20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272021-22/В-66, 286466-22/В-66, 286467-22/В-66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МЕЛОССО, </w:t>
            </w:r>
            <w:r>
              <w:rPr>
                <w:b/>
              </w:rPr>
              <w:t>таблетки по 7,5 мг або по 15 мг; по 10 таблеток у блістері; по 2 блістери у пачці з картону; по 20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272021-22/В-66, 286466-22/В-66, 286467-22/В-66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МЕЛОССО, </w:t>
            </w:r>
            <w:r>
              <w:rPr>
                <w:b/>
              </w:rPr>
              <w:t>таблетки по 7,5 мг або по 15 мг; по 10 таблеток у блістері; по 2 блістери у пачці з картону; по 20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272021-22/В-66, 286466-22/В-66, 286467-22/В-66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МЕЛОССО, </w:t>
            </w:r>
            <w:r>
              <w:rPr>
                <w:b/>
              </w:rPr>
              <w:t>таблетки по 7,5 мг або по 15 мг; по 10 таблеток у блістері; по 2 блістери у пачці з картону; по 20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272021-22/В-66, 286466-22/В-66, 286467-22/В-66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МЕЛОССО, </w:t>
            </w:r>
            <w:r>
              <w:rPr>
                <w:b/>
              </w:rPr>
              <w:t>таблетки по 7,5 мг або по 15 мг; по 10 таблеток у блістері; по 2 блістери у пачці з картону; по 20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293411-23/В-60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Меновазин, </w:t>
            </w:r>
            <w:r>
              <w:rPr>
                <w:b/>
              </w:rPr>
              <w:t>розчин для зовнішнього застосування, спиртовий;</w:t>
            </w:r>
            <w:r>
              <w:rPr>
                <w:b/>
              </w:rPr>
              <w:br/>
              <w:t>по 40 мл у флаконах або у флаконах з механічними розпилювачами;</w:t>
            </w:r>
            <w:r>
              <w:rPr>
                <w:b/>
              </w:rPr>
              <w:br/>
              <w:t>по 40 мл у флаконі або у флаконі з механічним розпилювачем; по 1 флакону в пачці.</w:t>
            </w:r>
            <w:r>
              <w:rPr>
                <w:b/>
              </w:rPr>
              <w:br/>
              <w:t>Маркування українською мовою.;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"Тернофарм",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293411-23/В-60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Меновазин, </w:t>
            </w:r>
            <w:r>
              <w:rPr>
                <w:b/>
              </w:rPr>
              <w:t>розчин для зовнішнього застосування, спиртовий;</w:t>
            </w:r>
            <w:r>
              <w:rPr>
                <w:b/>
              </w:rPr>
              <w:br/>
              <w:t>по 40 мл у флаконах або у флаконах з механічними розпилювачами;</w:t>
            </w:r>
            <w:r>
              <w:rPr>
                <w:b/>
              </w:rPr>
              <w:br/>
              <w:t>по 40 мл у флаконі або у флаконі з механічним розпилювачем; по 1 флакону в пачці.</w:t>
            </w:r>
            <w:r>
              <w:rPr>
                <w:b/>
              </w:rPr>
              <w:br/>
              <w:t>Маркування українською мовою.;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293411-23/В-60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Меновазин, </w:t>
            </w:r>
            <w:r>
              <w:rPr>
                <w:b/>
              </w:rPr>
              <w:t>розчин для зовнішнього застосування, спиртовий;</w:t>
            </w:r>
            <w:r>
              <w:rPr>
                <w:b/>
              </w:rPr>
              <w:br/>
              <w:t>по 40 мл у флаконах або у флаконах з механічними розпилювачами;</w:t>
            </w:r>
            <w:r>
              <w:rPr>
                <w:b/>
              </w:rPr>
              <w:br/>
            </w:r>
            <w:r>
              <w:rPr>
                <w:b/>
              </w:rPr>
              <w:t>по 40 мл у флаконі або у флаконі з механічним розпилювачем; по 1 флакону в пачці.</w:t>
            </w:r>
            <w:r>
              <w:rPr>
                <w:b/>
              </w:rPr>
              <w:br/>
              <w:t>Маркування українською мовою.;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294767-23/В-61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Мефенамінова кислота, </w:t>
            </w:r>
            <w:r>
              <w:rPr>
                <w:b/>
              </w:rPr>
              <w:t>таблетки по 500 мг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294767-23/В-61 в</w:t>
            </w:r>
            <w:r>
              <w:rPr>
                <w:b/>
              </w:rPr>
              <w:t>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Мефенамінова кислота, </w:t>
            </w:r>
            <w:r>
              <w:rPr>
                <w:b/>
              </w:rPr>
              <w:t>таблетки по 500 мг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294767-23/В-61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Мефенамінова кислота, </w:t>
            </w:r>
            <w:r>
              <w:rPr>
                <w:b/>
              </w:rPr>
              <w:t xml:space="preserve">таблетки по 500 мг </w:t>
            </w:r>
            <w:r>
              <w:rPr>
                <w:b/>
              </w:rPr>
              <w:t>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295319-23/З-28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Моксимак, </w:t>
            </w:r>
            <w:r>
              <w:rPr>
                <w:b/>
              </w:rPr>
              <w:t>таблетки, вкриті плівковою оболонкою, по 400 мг по 5 таблеток у блістері; по 1 блістеру у картонній упаковці; по 10 таблеток у блістері; по 1 або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</w:t>
            </w:r>
            <w:r>
              <w:rPr>
                <w:b/>
              </w:rPr>
              <w:t>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295319-23/З-28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Моксимак, </w:t>
            </w:r>
            <w:r>
              <w:rPr>
                <w:b/>
              </w:rPr>
              <w:t>таблетки, вкриті плівковою оболонкою, по 400 мг по 5 таблеток у блістері; по 1 блістеру у картонній упаковці; по 10 таблеток у блістері; по 1 або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</w:t>
            </w:r>
            <w:r>
              <w:rPr>
                <w:b/>
              </w:rPr>
              <w:t>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295319-23/З-28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Моксимак, </w:t>
            </w:r>
            <w:r>
              <w:rPr>
                <w:b/>
              </w:rPr>
              <w:t>таблетки, вкриті плівковою оболонкою, по 400 мг по 5 таблеток у блістері; по 1 блістеру у картонній упаковці; по 10 таблеток у блістері; по 1 або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286554-22/З-84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Мотилігас, </w:t>
            </w:r>
            <w:r>
              <w:rPr>
                <w:b/>
              </w:rPr>
              <w:t>капсули м`які по 120 мг; по 10 капсул у блістері; по 2 або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286554-22/З-84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Мотилігас, </w:t>
            </w:r>
            <w:r>
              <w:rPr>
                <w:b/>
              </w:rPr>
              <w:t>капсули м`які по 120 мг; по 10 капсул у блістері; по 2 або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286554-22/З-84 в</w:t>
            </w:r>
            <w:r>
              <w:rPr>
                <w:b/>
              </w:rPr>
              <w:t>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Мотилігас, </w:t>
            </w:r>
            <w:r>
              <w:rPr>
                <w:b/>
              </w:rPr>
              <w:t>капсули м`які по 120 мг; по 10 капсул у блістері; по 2 або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286077-22/В-92, 286142-22/В-92, 286143-22/В-92, 295956-23/В-</w:t>
            </w:r>
            <w:r>
              <w:rPr>
                <w:b/>
              </w:rPr>
              <w:t>92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Нейроксон®, </w:t>
            </w:r>
            <w:r>
              <w:rPr>
                <w:b/>
              </w:rPr>
              <w:t>розчин для ін'єкцій, 500 мг/4 мл, 1000 мг/4 мл; по 4 мл в ампулі; по 5 ампул в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286077-22/В-92, 286142-22/В-92, 286143-22/В-92, 295956-23/В-92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Нейроксон®, </w:t>
            </w:r>
            <w:r>
              <w:rPr>
                <w:b/>
              </w:rPr>
              <w:t>розчин для ін'єкцій, 500 мг/4 мл, 1000 мг/4 мл; по 4 мл в ампулі; по 5 ампул в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286077-22/В-92, 286142-22/В-92, 286143-22/В-92, 295956-23/В-92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Нейроксон®, </w:t>
            </w:r>
            <w:r>
              <w:rPr>
                <w:b/>
              </w:rPr>
              <w:t>розчин для ін'єкцій, 500 мг/4 мл, 1000 мг/4 мл; по 4 мл в ампулі; по 5 ампул в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286077-22/В-92, 286142-22/В-92, 286143-22/В-92, 295956-23/В-92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Нейроксон®, </w:t>
            </w:r>
            <w:r>
              <w:rPr>
                <w:b/>
              </w:rPr>
              <w:t>розчин для ін'єкцій, 500 мг/4 мл, 1000 мг/4 мл; по 4 мл в ампулі; по 5 ампул в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286077-22/В-92, 286142-22/В-92, 286143-22/В-92, 295956-23/В-92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Нейроксон®, </w:t>
            </w:r>
            <w:r>
              <w:rPr>
                <w:b/>
              </w:rPr>
              <w:t>розчин для ін'єкцій, 500 мг/4 мл, 1000 мг/4 мл; по 4 мл в ампулі; по 5 ампул в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286077-22/В-92, 286142-22/В-92, 286143-22/В-92, 295956-23/В-92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Нейроксон®, </w:t>
            </w:r>
            <w:r>
              <w:rPr>
                <w:b/>
              </w:rPr>
              <w:t>розчин для ін'єкцій, 500 мг/4 мл, 1000 мг/4 мл; по 4 мл в ампулі; по 5 ампул в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297992-23/З-96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Неотризол®, </w:t>
            </w:r>
            <w:r>
              <w:rPr>
                <w:b/>
              </w:rPr>
              <w:t>таблетки вагінальні по 4 таблетки у стрипі; по 2 стрипи разом з аплікатором у картонній коробці; по 8 таблеток у блістері; по 1 блістеру разом з аплікатором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19.09.2023 </w:t>
            </w:r>
            <w:r>
              <w:rPr>
                <w:b/>
              </w:rPr>
              <w:t>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297992-23/З-96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Неотризол®, </w:t>
            </w:r>
            <w:r>
              <w:rPr>
                <w:b/>
              </w:rPr>
              <w:t>таблетки вагінальні по 4 таблетки у стрипі; по 2 стрипи разом з аплікатором у картонній коробці; по 8 таблеток у блістері; по 1 блістеру разом з аплікатором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19.09.2023 </w:t>
            </w:r>
            <w:r>
              <w:rPr>
                <w:b/>
              </w:rPr>
              <w:t>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297992-23/З-96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Неотризол®, </w:t>
            </w:r>
            <w:r>
              <w:rPr>
                <w:b/>
              </w:rPr>
              <w:t>таблетки вагінальні по 4 таблетки у стрипі; по 2 стрипи разом з аплікатором у картонній коробці; по 8 таблеток у блістері; по 1 блістеру разом з аплікатором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297815-23/З-100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Нівалін, </w:t>
            </w:r>
            <w:r>
              <w:rPr>
                <w:b/>
              </w:rPr>
              <w:t>розчин для ін'єкцій, 1 мг/мл; розчин для ін'єкцій, 2,5 мг/мл; розчин для ін'єкцій, 5 мг/мл; по 1 мл в ампулі; по 10 ампул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297815-23/З-100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Нівалін, </w:t>
            </w:r>
            <w:r>
              <w:rPr>
                <w:b/>
              </w:rPr>
              <w:t>розчин для ін'єкцій, 1 мг/мл; розчин для ін'єкцій, 2,5 мг/мл; розчин для ін'єкцій, 5 мг/мл; по 1 мл в ампулі; по 10 ампул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297815-23/З-100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Нівалін, </w:t>
            </w:r>
            <w:r>
              <w:rPr>
                <w:b/>
              </w:rPr>
              <w:t>розчин для ін'єкцій, 1 мг/мл; розчин для ін'єкцій, 2,5 мг/мл; розчин для ін'єкцій, 5 мг/мл; по 1 мл в ампулі; по 10 ампул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297815-23/З-100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Нівалін, </w:t>
            </w:r>
            <w:r>
              <w:rPr>
                <w:b/>
              </w:rPr>
              <w:t>розчин для ін'єкцій, 1 мг/мл; розчин для ін'єкцій, 2,5 мг/мл; розчин для ін'єкцій, 5 мг/мл; по 1 мл в ампулі; по 10 ампул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297815-23/З-100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Нівалін, </w:t>
            </w:r>
            <w:r>
              <w:rPr>
                <w:b/>
              </w:rPr>
              <w:t>розчин для ін'єкцій, 1 мг/мл; розчин для ін'єкцій, 2,5 мг/мл; розчин для ін'єкцій, 5 мг/мл; по 1 мл в ампулі; по 10 ампул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297815-23/З-100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Нівалін, </w:t>
            </w:r>
            <w:r>
              <w:rPr>
                <w:b/>
              </w:rPr>
              <w:t>розчин для ін'єкцій, 1 мг/мл; розчин для ін'єкцій, 2,5 мг/мл; розчин для ін'єкцій, 5 мг/мл; по 1 мл в ампулі; по 10 ампул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297815-23/З-100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Нівалін, </w:t>
            </w:r>
            <w:r>
              <w:rPr>
                <w:b/>
              </w:rPr>
              <w:t>розчин для ін'єкцій, 1 мг/мл; розчин для ін'єкцій, 2,5 мг/мл; розчин для ін'єкцій, 5 мг/мл; по 1 мл в ампулі; по 10 ампул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297815-23/З-100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Нівалін, </w:t>
            </w:r>
            <w:r>
              <w:rPr>
                <w:b/>
              </w:rPr>
              <w:t>розчин для ін'єкцій, 1 мг/мл; розчин для ін'єкцій, 2,5 мг/мл; розчин для ін'єкцій, 5 мг/мл; по 1 мл в ампулі; по 10 ампул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297815-23/З-100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Нівалін, </w:t>
            </w:r>
            <w:r>
              <w:rPr>
                <w:b/>
              </w:rPr>
              <w:t>розчин для ін'єкцій, 1 мг/мл; розчин для ін'єкцій, 2,5 мг/мл; розчин для ін'єкцій, 5 мг/мл; по 1 мл в ампулі; по 10 ампул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297987-23/З-139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Новокс®, </w:t>
            </w:r>
            <w:r>
              <w:rPr>
                <w:b/>
              </w:rPr>
              <w:t>розчин для інфузій 0,5 % по 100 мл або 150 мл у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297987-23/З-139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Новокс®, </w:t>
            </w:r>
            <w:r>
              <w:rPr>
                <w:b/>
              </w:rPr>
              <w:t>розчин для інфузій 0,5 % по 100 мл або 150 мл у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297987-23/З-139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Новокс®, </w:t>
            </w:r>
            <w:r>
              <w:rPr>
                <w:b/>
              </w:rPr>
              <w:t>розчин для інфузій 0,5 % по 100 мл або 150 мл у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297994-23/З-139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Новокс®-500; Новокс®-750, </w:t>
            </w:r>
            <w:r>
              <w:rPr>
                <w:b/>
              </w:rPr>
              <w:t>таблетки, вкриті плівковою оболонкою, по 500 мг; або по 750 мг; по 5 таблеток у блістері; по 1 блістеру в картонній упаковці; in bulk: по 1000 таблеток у подвійному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297994-23/З-139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Новокс®-500; Новокс®-750, </w:t>
            </w:r>
            <w:r>
              <w:rPr>
                <w:b/>
              </w:rPr>
              <w:t>таблетки, вкриті плівковою оболонкою, по 500 мг; або по 750 мг; по 5 таблеток у блістері; по 1 блістеру в картонній упаковці; in bulk: по 1000 таблеток у подвійному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297994-23/З-139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Новокс®-500; Новокс®-750, </w:t>
            </w:r>
            <w:r>
              <w:rPr>
                <w:b/>
              </w:rPr>
              <w:t>таблетки, вкриті плівковою оболонкою, по 500 мг; або по 750 мг; по 5 таблеток у блістері; по 1 блістеру в картонній упаковці; in bulk: по 1000 таблеток у подвійному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297994-23/З-13</w:t>
            </w:r>
            <w:r>
              <w:rPr>
                <w:b/>
              </w:rPr>
              <w:t>9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Новокс®-500; Новокс®-750, </w:t>
            </w:r>
            <w:r>
              <w:rPr>
                <w:b/>
              </w:rPr>
              <w:t>таблетки, вкриті плівковою оболонкою, по 500 мг; або по 750 мг; по 5 таблеток у блістері; по 1 блістеру в картонній упаковці; in bulk: по 1000 таблеток у подвійному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297994-23/З-139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Новокс®-500; Новокс®-750, </w:t>
            </w:r>
            <w:r>
              <w:rPr>
                <w:b/>
              </w:rPr>
              <w:t>таблетки, вкриті плівковою оболонкою, по 500 мг; або по 750 мг; по 5 таблеток у блістері; по 1 блістеру в картонній упаковці; in bulk: по 1000 таблеток у подвійному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297994-23/З-139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Новокс®-500; Новокс®-750, </w:t>
            </w:r>
            <w:r>
              <w:rPr>
                <w:b/>
              </w:rPr>
              <w:t>таблетки, вкриті плівковою оболонкою, по 500 мг; або по 750 мг; по 5 таблеток у блістері; по 1 блістеру в картонній упаковці; in bulk: по 1000 таблеток у подвійному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</w:t>
      </w:r>
      <w:r>
        <w:rPr>
          <w:b/>
          <w:sz w:val="20"/>
          <w:szCs w:val="20"/>
          <w:lang w:val="ru-RU"/>
        </w:rPr>
        <w:t>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297994-23/З-139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Новокс®-500; Новокс®-750, </w:t>
            </w:r>
            <w:r>
              <w:rPr>
                <w:b/>
              </w:rPr>
              <w:t>таблетки, вкриті плівковою оболонкою, по 500 мг; або по 750 мг; по 5 таблеток у блістері; по 1 блістеру в картонній упаковці; in bulk: по 1000 таблеток у подвійному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297994-23/З-139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Новокс®-500; Новокс®-750, </w:t>
            </w:r>
            <w:r>
              <w:rPr>
                <w:b/>
              </w:rPr>
              <w:t>таблетки, вкриті плівковою оболонкою, по 500 мг; або по 750 мг; по 5 таблеток у блістері; по 1 блістеру в картонній упаковці; in bulk: по 1000 таблеток у подвійному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297994-23/З-139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Новокс®-500; Новокс®-750, </w:t>
            </w:r>
            <w:r>
              <w:rPr>
                <w:b/>
              </w:rPr>
              <w:t>таблетки, вкриті плівковою оболонкою, по 500 мг; або по 750 мг; по 5 таблеток у блістері; по 1 блістеру в картонній упаковці; in bulk: по 1000 таблеток у подвійному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297994-23/З-13</w:t>
            </w:r>
            <w:r>
              <w:rPr>
                <w:b/>
              </w:rPr>
              <w:t>9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Новокс®-500; Новокс®-750, </w:t>
            </w:r>
            <w:r>
              <w:rPr>
                <w:b/>
              </w:rPr>
              <w:t>таблетки, вкриті плівковою оболонкою, по 500 мг; або по 750 мг; по 5 таблеток у блістері; по 1 блістеру в картонній упаковці; in bulk: по 1000 таблеток у подвійному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297994-23/З-139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Новокс®-500; Новокс®-750, </w:t>
            </w:r>
            <w:r>
              <w:rPr>
                <w:b/>
              </w:rPr>
              <w:t>таблетки, вкриті плівковою оболонкою, по 500 мг; або по 750 мг; по 5 таблеток у блістері; по 1 блістеру в картонній упаковці; in bulk: по 1000 таблеток у подвійному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297994-23/З-139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Новокс®-500; Новокс®-750, </w:t>
            </w:r>
            <w:r>
              <w:rPr>
                <w:b/>
              </w:rPr>
              <w:t>таблетки, вкриті плівковою оболонкою, по 500 мг; або по 750 мг; по 5 таблеток у блістері; по 1 блістеру в картонній упаковці; in bulk: по 1000 таблеток у подвійному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293363-23/З-61</w:t>
            </w:r>
            <w:r>
              <w:rPr>
                <w:b/>
              </w:rPr>
              <w:t xml:space="preserve">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Нормакс, </w:t>
            </w:r>
            <w:r>
              <w:rPr>
                <w:b/>
              </w:rPr>
              <w:t>краплі очні/вушні 0,3 % по 5 мл у пластиковому флаконі-крапельниці або скляному флаконі з крапельницею;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293363-23/З-61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Нормакс, </w:t>
            </w:r>
            <w:r>
              <w:rPr>
                <w:b/>
              </w:rPr>
              <w:t>краплі очні/вушні 0,3 % по 5 мл у пластиковому флаконі-крапельниці або скляному флаконі з крапельницею;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293363-23/З-61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Нормакс, </w:t>
            </w:r>
            <w:r>
              <w:rPr>
                <w:b/>
              </w:rPr>
              <w:t>краплі очні/вушні 0,3 % по 5 мл у пластиковому флаконі-крапельниці або скляному флаконі з крапельницею;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297187-23/З-116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Нормодипін, </w:t>
            </w:r>
            <w:r>
              <w:rPr>
                <w:b/>
              </w:rPr>
              <w:t>таблетки по 5 мг або по 10 мг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297187-23/З-116 </w:t>
            </w:r>
            <w:r>
              <w:rPr>
                <w:b/>
              </w:rPr>
              <w:t>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Нормодипін, </w:t>
            </w:r>
            <w:r>
              <w:rPr>
                <w:b/>
              </w:rPr>
              <w:t>таблетки по 5 мг або по 10 мг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297187-23/З-116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Нормодипін, </w:t>
            </w:r>
            <w:r>
              <w:rPr>
                <w:b/>
              </w:rPr>
              <w:t>таблетки по 5 мг або по 10 мг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297187-23/З-116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Нормодипін, </w:t>
            </w:r>
            <w:r>
              <w:rPr>
                <w:b/>
              </w:rPr>
              <w:t>таблетки по 5 мг або по 10 мг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297187-23/З-116 </w:t>
            </w:r>
            <w:r>
              <w:rPr>
                <w:b/>
              </w:rPr>
              <w:t>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Нормодипін, </w:t>
            </w:r>
            <w:r>
              <w:rPr>
                <w:b/>
              </w:rPr>
              <w:t>таблетки по 5 мг або по 10 мг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297187-23/З-116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Нормодипін, </w:t>
            </w:r>
            <w:r>
              <w:rPr>
                <w:b/>
              </w:rPr>
              <w:t>таблетки по 5 мг або по 10 мг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285656-22/З-66, 285657-22/З-66, 285658-22/З-66, 285659-22/З-66, 285660-22/З-66, 285661-22/З-66, 285662-22/З-66, 285663-22/З-66, 295372-23/З-92, 295373-23/З-92, 295374-23/З-92 від</w:t>
            </w:r>
            <w:r>
              <w:rPr>
                <w:b/>
              </w:rPr>
              <w:t xml:space="preserve">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Нумета G13Е, </w:t>
            </w:r>
            <w:r>
              <w:rPr>
                <w:b/>
              </w:rPr>
              <w:t>емульсія для інфузій, по 300 мл (50 % розчин глюкози – 80 мл; 5,9 % розчин амінокислот з електролітами – 160 мл; 12,5 % ліпідна емульсія – 60 мл) у трикамерному пластиковому пакеті. Трикамерний пластиковий пакет упакований у захисну плівкову оболонку, що м</w:t>
            </w:r>
            <w:r>
              <w:rPr>
                <w:b/>
              </w:rPr>
              <w:t>істить поглинач кисню та індикатор кисню; по 10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285656-22/З-66, 285657-22/З-66, 285658-22/З-66, 285659-22/З-66, 285660-22/З-66, 285661-22/З-66, 285662-22/З-66, 285663-22/З-66, 295372-23/З-92, 295373-23/З-92, 295374-23/З-92 від</w:t>
            </w:r>
            <w:r>
              <w:rPr>
                <w:b/>
              </w:rPr>
              <w:t xml:space="preserve">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Нумета G13Е, </w:t>
            </w:r>
            <w:r>
              <w:rPr>
                <w:b/>
              </w:rPr>
              <w:t>емульсія для інфузій, по 300 мл (50 % розчин глюкози – 80 мл; 5,9 % розчин амінокислот з електролітами – 160 мл; 12,5 % ліпідна емульсія – 60 мл) у трикамерному пластиковому пакеті. Трикамерний пластиковий пакет упакований у захисну плівкову оболонку, що м</w:t>
            </w:r>
            <w:r>
              <w:rPr>
                <w:b/>
              </w:rPr>
              <w:t>істить поглинач кисню та індикатор кисню; по 10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285656-22/З-66, 285657-22/З-66, 285658-22/З-66, 285659-22/З-66, 285660-22/З-66, 285661-22/З-66, 285662-22/З-66, 285663-22/З-66, 295372-23/З-92, 295373-23/З-92, 295374-23/З-92 від</w:t>
            </w:r>
            <w:r>
              <w:rPr>
                <w:b/>
              </w:rPr>
              <w:t xml:space="preserve">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Нумета G13Е, </w:t>
            </w:r>
            <w:r>
              <w:rPr>
                <w:b/>
              </w:rPr>
              <w:t>емульсія для інфузій, по 300 мл (50 % розчин глюкози – 80 мл; 5,9 % розчин амінокислот з електролітами – 160 мл; 12,5 % ліпідна емульсія – 60 мл) у трикамерному пластиковому пакеті. Трикамерний пластиковий пакет упакований у захисну плівкову оболонку, що м</w:t>
            </w:r>
            <w:r>
              <w:rPr>
                <w:b/>
              </w:rPr>
              <w:t>істить поглинач кисню та індикатор кисню; по 10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285224-22/З-97, 285225-22/З-97, 285226-22/З-97, 285227-22/З-97, 285228-22/З-97, 285229-22/З-97, 285230-22/З-97, 285231-22/З-97, 295369-23/З-92, 295370-23/З-92, 295371-23/З-92 від</w:t>
            </w:r>
            <w:r>
              <w:rPr>
                <w:b/>
              </w:rPr>
              <w:t xml:space="preserve">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Нумета G16Е, </w:t>
            </w:r>
            <w:r>
              <w:rPr>
                <w:b/>
              </w:rPr>
              <w:t>емульсія для інфузій, по 500 мл (50 % розчин глюкози – 155 мл; 5,9 % розчин амінокислот з електролітами – 221 мл; 12,5 % ліпідна емульсія – 124 мл) у трикамерному пластиковому пакеті. Трикамерний пластиковий пакет упакований у захисну плівкову оболонку, що</w:t>
            </w:r>
            <w:r>
              <w:rPr>
                <w:b/>
              </w:rPr>
              <w:t xml:space="preserve"> містить поглинач кисню та індикатор кисню; по 6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285224-22/З-97, 285225-22/З-97, 285226-22/З-97, 285227-22/З-97, 285228-22/З-97, 285229-22/З-97, 285230-22/З-97, 285231-22/З-97, 295369-23/З-92, 295370-23/З-92, 295371-23/З-92 від</w:t>
            </w:r>
            <w:r>
              <w:rPr>
                <w:b/>
              </w:rPr>
              <w:t xml:space="preserve">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Нумета G16Е, </w:t>
            </w:r>
            <w:r>
              <w:rPr>
                <w:b/>
              </w:rPr>
              <w:t>емульсія для інфузій, по 500 мл (50 % розчин глюкози – 155 мл; 5,9 % розчин амінокислот з електролітами – 221 мл; 12,5 % ліпідна емульсія – 124 мл) у трикамерному пластиковому пакеті. Трикамерний пластиковий пакет упакований у захисну плівкову оболонку, що</w:t>
            </w:r>
            <w:r>
              <w:rPr>
                <w:b/>
              </w:rPr>
              <w:t xml:space="preserve"> містить поглинач кисню та індикатор кисню; по 6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285224-22/З-97, 285225-22/З-97, 285226-22/З-97, 285227-22/З-97, 285228-22/З-97, 285229-22/З-97, 285230-22/З-97, 285231-22/З-97, 295369-23/З-92, 295370-23/З-92, 295371-23/З-92 від</w:t>
            </w:r>
            <w:r>
              <w:rPr>
                <w:b/>
              </w:rPr>
              <w:t xml:space="preserve">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Нумета G16Е, </w:t>
            </w:r>
            <w:r>
              <w:rPr>
                <w:b/>
              </w:rPr>
              <w:t>емульсія для інфузій, по 500 мл (50 % розчин глюкози – 155 мл; 5,9 % розчин амінокислот з електролітами – 221 мл; 12,5 % ліпідна емульсія – 124 мл) у трикамерному пластиковому пакеті. Трикамерний пластиковий пакет упакований у захисну плівкову оболонку, що</w:t>
            </w:r>
            <w:r>
              <w:rPr>
                <w:b/>
              </w:rPr>
              <w:t xml:space="preserve"> містить поглинач кисню та індикатор кисню; по 6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285238-22/З-60, 285239-22/З-60, 285240-22/З-60, 285241-22/З-60, 285242-22/З-60, 285243-22/З-60, 285244-22/З-60, 285245-22/З-60, 295472-23/З-60, 295474-23/З-60, 295475-23/З-60 від</w:t>
            </w:r>
            <w:r>
              <w:rPr>
                <w:b/>
              </w:rPr>
              <w:t xml:space="preserve">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Нумета G19Е, </w:t>
            </w:r>
            <w:r>
              <w:rPr>
                <w:b/>
              </w:rPr>
              <w:t>Емульсія для інфузій по 1000 мл (50 % розчин глюкози – 383 мл; 5,9 % розчин амінокислот з електролітами – 392 мл; 12,5 % ліпідна емульсія – 225 мл) у трикамерному пластиковому пакеті. Трикамерний пластиковий пакет упакований у захисну плівкову оболонку, що</w:t>
            </w:r>
            <w:r>
              <w:rPr>
                <w:b/>
              </w:rPr>
              <w:t xml:space="preserve"> містить поглинач кисню та індикатор кисню; по 6 пакетів у картонній коробці з маркуванням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285238-22/З-60, 285239-22/З-60, 285240-22/З-60, 285241-22/З-60, 285242-22/З-60, 285243-22/З-60, 285244-22/З-60, 285245-22/З-60, 295472-23/З-60, 295474-23/З-60, 295475-23/З-60 від</w:t>
            </w:r>
            <w:r>
              <w:rPr>
                <w:b/>
              </w:rPr>
              <w:t xml:space="preserve">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Нумета G19Е, </w:t>
            </w:r>
            <w:r>
              <w:rPr>
                <w:b/>
              </w:rPr>
              <w:t>Емульсія для інфузій по 1000 мл (50 % розчин глюкози – 383 мл; 5,9 % розчин амінокислот з електролітами – 392 мл; 12,5 % ліпідна емульсія – 225 мл) у трикамерному пластиковому пакеті. Трикамерний пластиковий пакет упакований у захисну плівкову оболонку, що</w:t>
            </w:r>
            <w:r>
              <w:rPr>
                <w:b/>
              </w:rPr>
              <w:t xml:space="preserve"> містить поглинач кисню та індикатор кисню; по 6 пакетів у картонній коробці з маркуванням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285238-22/З-60, 285239-22/З-60, 285240-22/З-60, 285241-22/З-60, 285242-22/З-60, 285243-22/З-60, 285244-22/З-60, 285245-22/З-60, 295472-23/З-60, 295474-23/З-60, 295475-23/З-60 від</w:t>
            </w:r>
            <w:r>
              <w:rPr>
                <w:b/>
              </w:rPr>
              <w:t xml:space="preserve">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Нумета G19Е, </w:t>
            </w:r>
            <w:r>
              <w:rPr>
                <w:b/>
              </w:rPr>
              <w:t>Емульсія для інфузій по 1000 мл (50 % розчин глюкози – 383 мл; 5,9 % розчин амінокислот з електролітами – 392 мл; 12,5 % ліпідна емульсія – 225 мл) у трикамерному пластиковому пакеті. Трикамерний пластиковий пакет упакований у захисну плівкову оболонку, що</w:t>
            </w:r>
            <w:r>
              <w:rPr>
                <w:b/>
              </w:rPr>
              <w:t xml:space="preserve"> містить поглинач кисню та індикатор кисню; по 6 пакетів у картонній коробці з маркуванням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297489-23/З-100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ОКТАГАМ, </w:t>
            </w:r>
            <w:r>
              <w:rPr>
                <w:b/>
              </w:rPr>
              <w:t>розчин для інфузій, 50 мг/мл; по 50 мл, або по 100 мл, або по 200 мл у пляшці; по 1 пляшці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297489-23/З-100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ОКТАГАМ, </w:t>
            </w:r>
            <w:r>
              <w:rPr>
                <w:b/>
              </w:rPr>
              <w:t>розчин для інфузій, 50 мг/мл; по 50 мл, або по 100 мл, або по 200 мл у пляшці; по 1 пляшці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297489-23/З-100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ОКТАГАМ, </w:t>
            </w:r>
            <w:r>
              <w:rPr>
                <w:b/>
              </w:rPr>
              <w:t>розчин для інфузій, 50 мг/мл; по 50 мл, або по 100 мл, або по 200 мл у пляшці; по 1 пляшці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294283-23/З-143, 294284-23/З-143, 294285-23/З-143, 294286-23/З-143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Олімель N4E, </w:t>
            </w:r>
            <w:r>
              <w:rPr>
                <w:b/>
              </w:rPr>
              <w:t>емульсія для інфузій;</w:t>
            </w:r>
            <w:r>
              <w:rPr>
                <w:b/>
              </w:rPr>
              <w:br/>
              <w:t>по 1000 мл у трикамерному пластиковому пакеті в захисній оболонці, що містить поглинач кисню; по 6 пакетів у картонній коробці;</w:t>
            </w:r>
            <w:r>
              <w:rPr>
                <w:b/>
              </w:rPr>
              <w:br/>
              <w:t xml:space="preserve">по 1500 мл у трикамерному пластиковому пакеті в захисній оболонці, що містить поглинач кисню; по 4 пакети </w:t>
            </w:r>
            <w:r>
              <w:rPr>
                <w:b/>
              </w:rPr>
              <w:t>у картонній коробці;</w:t>
            </w:r>
            <w:r>
              <w:rPr>
                <w:b/>
              </w:rPr>
              <w:br/>
              <w:t>по 2000 мл у трикамерному пластиковому пакеті в захисній оболонці, що містить поглинач кисню;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294283-23/З-143, 294284-23/З-143, 294285-23/З-143, 294286-23/З-143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Олімель N4E, </w:t>
            </w:r>
            <w:r>
              <w:rPr>
                <w:b/>
              </w:rPr>
              <w:t>емульсія для інфузій;</w:t>
            </w:r>
            <w:r>
              <w:rPr>
                <w:b/>
              </w:rPr>
              <w:br/>
            </w:r>
            <w:r>
              <w:rPr>
                <w:b/>
              </w:rPr>
              <w:t>по 1000 мл у трикамерному пластиковому пакеті в захисній оболонці, що містить поглинач кисню; по 6 пакетів у картонній коробці;</w:t>
            </w:r>
            <w:r>
              <w:rPr>
                <w:b/>
              </w:rPr>
              <w:br/>
              <w:t>по 1500 мл у трикамерному пластиковому пакеті в захисній оболонці, що містить поглинач кисню; по 4 пакети у картонній коробці;</w:t>
            </w:r>
            <w:r>
              <w:rPr>
                <w:b/>
              </w:rPr>
              <w:br/>
              <w:t>п</w:t>
            </w:r>
            <w:r>
              <w:rPr>
                <w:b/>
              </w:rPr>
              <w:t>о 2000 мл у трикамерному пластиковому пакеті в захисній оболонці, що містить поглинач кисню;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294283-23/З-143, 294284-23/З-143, 294285-23/З-143, 294286-23/З-143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Олімель N4E, </w:t>
            </w:r>
            <w:r>
              <w:rPr>
                <w:b/>
              </w:rPr>
              <w:t>емульсія для інфузій;</w:t>
            </w:r>
            <w:r>
              <w:rPr>
                <w:b/>
              </w:rPr>
              <w:br/>
            </w:r>
            <w:r>
              <w:rPr>
                <w:b/>
              </w:rPr>
              <w:t>по 1000 мл у трикамерному пластиковому пакеті в захисній оболонці, що містить поглинач кисню; по 6 пакетів у картонній коробці;</w:t>
            </w:r>
            <w:r>
              <w:rPr>
                <w:b/>
              </w:rPr>
              <w:br/>
              <w:t>по 1500 мл у трикамерному пластиковому пакеті в захисній оболонці, що містить поглинач кисню; по 4 пакети у картонній коробці;</w:t>
            </w:r>
            <w:r>
              <w:rPr>
                <w:b/>
              </w:rPr>
              <w:br/>
              <w:t>п</w:t>
            </w:r>
            <w:r>
              <w:rPr>
                <w:b/>
              </w:rPr>
              <w:t>о 2000 мл у трикамерному пластиковому пакеті в захисній оболонці, що містить поглинач кисню;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294299-23/З-124, 294300-23/З-124, 294301-23/З-124, 294302-23/З-124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Олімель N7E, </w:t>
            </w:r>
            <w:r>
              <w:rPr>
                <w:b/>
              </w:rPr>
              <w:t xml:space="preserve">емульсія для інфузій; </w:t>
            </w:r>
            <w:r>
              <w:rPr>
                <w:b/>
              </w:rPr>
              <w:br/>
            </w:r>
            <w:r>
              <w:rPr>
                <w:b/>
              </w:rPr>
              <w:t>по 1000 мл у трикамерному пластиковому пакеті в захисній оболонці, що містить поглинач кисню; по 6 пакетів у картонній коробці; по 1500 мл у трикамерному пластиковому пакеті в захисній оболонці, що містить поглинач кисню; по 4 пакети у картонній коробці; п</w:t>
            </w:r>
            <w:r>
              <w:rPr>
                <w:b/>
              </w:rPr>
              <w:t>о 2000 мл у трикамерному пластиковому пакеті в захисній оболонці, що містить поглинач кисню;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294299-23/З-124, 294300-23/З-124, 294301-23/З-124, 294302-23/З-124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Олімель N7E, </w:t>
            </w:r>
            <w:r>
              <w:rPr>
                <w:b/>
              </w:rPr>
              <w:t xml:space="preserve">емульсія для інфузій; </w:t>
            </w:r>
            <w:r>
              <w:rPr>
                <w:b/>
              </w:rPr>
              <w:br/>
            </w:r>
            <w:r>
              <w:rPr>
                <w:b/>
              </w:rPr>
              <w:t>по 1000 мл у трикамерному пластиковому пакеті в захисній оболонці, що містить поглинач кисню; по 6 пакетів у картонній коробці; по 1500 мл у трикамерному пластиковому пакеті в захисній оболонці, що містить поглинач кисню; по 4 пакети у картонній коробці; п</w:t>
            </w:r>
            <w:r>
              <w:rPr>
                <w:b/>
              </w:rPr>
              <w:t>о 2000 мл у трикамерному пластиковому пакеті в захисній оболонці, що містить поглинач кисню;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294299-23/З-124, 294300-23/З-124, 294301-23/З-124, 294302-23/З-124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Олімель N7E, </w:t>
            </w:r>
            <w:r>
              <w:rPr>
                <w:b/>
              </w:rPr>
              <w:t xml:space="preserve">емульсія для інфузій; </w:t>
            </w:r>
            <w:r>
              <w:rPr>
                <w:b/>
              </w:rPr>
              <w:br/>
            </w:r>
            <w:r>
              <w:rPr>
                <w:b/>
              </w:rPr>
              <w:t>по 1000 мл у трикамерному пластиковому пакеті в захисній оболонці, що містить поглинач кисню; по 6 пакетів у картонній коробці; по 1500 мл у трикамерному пластиковому пакеті в захисній оболонці, що містить поглинач кисню; по 4 пакети у картонній коробці; п</w:t>
            </w:r>
            <w:r>
              <w:rPr>
                <w:b/>
              </w:rPr>
              <w:t>о 2000 мл у трикамерному пластиковому пакеті в захисній оболонці, що містить поглинач кисню;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294389-23/З-140, 294390-23/З-140, 294391-23/З-140, 294392-23/З-140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Олімель N9E, </w:t>
            </w:r>
            <w:r>
              <w:rPr>
                <w:b/>
              </w:rPr>
              <w:t>емульсія для інфузій; по 100</w:t>
            </w:r>
            <w:r>
              <w:rPr>
                <w:b/>
              </w:rPr>
              <w:t>0 мл у трикамерному пластиковому пакеті в захисній оболонці, що містить поглинач кисню; по 6 пакетів у картонній коробці; по 1500 мл у трикамерному пластиковому пакеті в захисній оболонці, що містить поглинач кисню; по 4 пакети у картонній коробці; по 2000</w:t>
            </w:r>
            <w:r>
              <w:rPr>
                <w:b/>
              </w:rPr>
              <w:t xml:space="preserve"> мл у трикамерному пластиковому пакеті в захисній оболонці, що містить поглинач кисню;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294389-23/З-140, 294390-23/З-140, 294391-23/З-140, 294392-23/З-140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Олімель N9E, </w:t>
            </w:r>
            <w:r>
              <w:rPr>
                <w:b/>
              </w:rPr>
              <w:t xml:space="preserve">емульсія для інфузій; по 1000 мл у трикамерному пластиковому пакеті в захисній оболонці, що містить поглинач кисню; по 6 пакетів у картонній коробці; по 1500 мл у трикамерному пластиковому пакеті в захисній оболонці, що містить поглинач кисню; по 4 пакети </w:t>
            </w:r>
            <w:r>
              <w:rPr>
                <w:b/>
              </w:rPr>
              <w:t>у картонній коробці; по 2000 мл у трикамерному пластиковому пакеті в захисній оболонці, що містить поглинач кисню;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294389-23/З-140, 294390-23/З-140, 294391-23/З-140, 294392-23/З-140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Олімель N9E, </w:t>
            </w:r>
            <w:r>
              <w:rPr>
                <w:b/>
              </w:rPr>
              <w:t xml:space="preserve">емульсія для інфузій; по 1000 мл у трикамерному пластиковому пакеті в захисній оболонці, що містить поглинач кисню; по 6 пакетів у картонній коробці; по 1500 мл у трикамерному пластиковому пакеті в захисній оболонці, що містить поглинач кисню; по 4 пакети </w:t>
            </w:r>
            <w:r>
              <w:rPr>
                <w:b/>
              </w:rPr>
              <w:t>у картонній коробці; по 2000 мл у трикамерному пластиковому пакеті в захисній оболонці, що містить поглинач кисню;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297969-23/З-137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Омзол, </w:t>
            </w:r>
            <w:r>
              <w:rPr>
                <w:b/>
              </w:rPr>
              <w:t>порошок для розчину для інфузій, 40 мг;</w:t>
            </w:r>
            <w:r>
              <w:rPr>
                <w:b/>
              </w:rPr>
              <w:br/>
              <w:t>по 1 або по 10 флаконів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297969-23/З-137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Омзол, </w:t>
            </w:r>
            <w:r>
              <w:rPr>
                <w:b/>
              </w:rPr>
              <w:t>порошок для розчину для інфузій, 40 мг;</w:t>
            </w:r>
            <w:r>
              <w:rPr>
                <w:b/>
              </w:rPr>
              <w:br/>
              <w:t>по 1 або по 10 флаконів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297969-23/З-137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Омзол, </w:t>
            </w:r>
            <w:r>
              <w:rPr>
                <w:b/>
              </w:rPr>
              <w:t>порошок для розчину для інфузій, 40 мг;</w:t>
            </w:r>
            <w:r>
              <w:rPr>
                <w:b/>
              </w:rPr>
              <w:br/>
              <w:t>по 1 або по 10 флаконів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292915-23/З-142, 292947-23/З-142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Опрімеа, </w:t>
            </w:r>
            <w:r>
              <w:rPr>
                <w:b/>
              </w:rPr>
              <w:t>таблетки по 0,088 мг, по 0,18 мг, по 0,35 мг, по 0,7 мг, по 1,1 мг; по 10 таблеток у блістері; по 2, або по 3, або по 6, або по 9, або по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292915-23/З-142, 292947-23/З-142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Опрімеа, </w:t>
            </w:r>
            <w:r>
              <w:rPr>
                <w:b/>
              </w:rPr>
              <w:t>таблетки по 0,088 мг, по 0,18 мг, по 0,35 мг, по 0,7 мг, по 1,1 мг; по 10 таблеток у блістері; по 2, або по 3, або по 6, або по 9, або по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292915-23/З-142, 292947-23/З-142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Опрімеа, </w:t>
            </w:r>
            <w:r>
              <w:rPr>
                <w:b/>
              </w:rPr>
              <w:t>таблетки по 0,088 мг, по 0,18 мг, по 0,35 мг, по 0,7 мг, по 1,1 мг; по 10 таблеток у блістері; по 2, або по 3, або по 6, або по 9, або по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292915-23/З-142, 292947-23/З-142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Опрімеа, </w:t>
            </w:r>
            <w:r>
              <w:rPr>
                <w:b/>
              </w:rPr>
              <w:t>таблетки по 0,088 мг, по 0,18 мг, по 0,35 мг, по 0,7 мг, по 1,1 мг; по 10 таблеток у блістері; по 2, або по 3, або по 6, або по 9, або по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292915-23/З-142, 292947-23/З-142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Опрімеа, </w:t>
            </w:r>
            <w:r>
              <w:rPr>
                <w:b/>
              </w:rPr>
              <w:t>таблетки по 0,088 мг, по 0,18 мг, по 0,35 мг, по 0,7 мг, по 1,1 мг; по 10 таблеток у блістері; по 2, або по 3, або по 6, або по 9, або по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292915-23/З-142, 292947-23/З-142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Опрімеа, </w:t>
            </w:r>
            <w:r>
              <w:rPr>
                <w:b/>
              </w:rPr>
              <w:t>таблетки по 0,088 мг, по 0,18 мг, по 0,35 мг, по 0,7 мг, по 1,1 мг; по 10 таблеток у блістері; по 2, або по 3, або по 6, або по 9, або по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292915-23/З-142, 292947-23/З-142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Опрімеа, </w:t>
            </w:r>
            <w:r>
              <w:rPr>
                <w:b/>
              </w:rPr>
              <w:t>таблетки по 0,088 мг, по 0,18 мг, по 0,35 мг, по 0,7 мг, по 1,1 мг; по 10 таблеток у блістері; по 2, або по 3, або по 6, або по 9, або по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292915-23/З-142, 292947-23/З-142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Опрімеа, </w:t>
            </w:r>
            <w:r>
              <w:rPr>
                <w:b/>
              </w:rPr>
              <w:t>таблетки по 0,088 мг, по 0,18 мг, по 0,35 мг, по 0,7 мг, по 1,1 мг; по 10 таблеток у блістері; по 2, або по 3, або по 6, або по 9, або по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292915-23/З-142, 292947-23/З-142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Опрімеа, </w:t>
            </w:r>
            <w:r>
              <w:rPr>
                <w:b/>
              </w:rPr>
              <w:t>таблетки по 0,088 мг, по 0,18 мг, по 0,35 мг, по 0,7 мг, по 1,1 мг; по 10 таблеток у блістері; по 2, або по 3, або по 6, або по 9, або по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292915-23/З-142, 292947-23/З-142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Опрімеа, </w:t>
            </w:r>
            <w:r>
              <w:rPr>
                <w:b/>
              </w:rPr>
              <w:t>таблетки по 0,088 мг, по 0,18 мг, по 0,35 мг, по 0,7 мг, по 1,1 мг; по 10 таблеток у блістері; по 2, або по 3, або по 6, або по 9, або по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292915-23/З-142, 292947-23/З-142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Опрімеа, </w:t>
            </w:r>
            <w:r>
              <w:rPr>
                <w:b/>
              </w:rPr>
              <w:t>таблетки по 0,088 мг, по 0,18 мг, по 0,35 мг, по 0,7 мг, по 1,1 мг; по 10 таблеток у блістері; по 2, або по 3, або по 6, або по 9, або по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292915-23/З-142, 292947-23/З-142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Опрімеа, </w:t>
            </w:r>
            <w:r>
              <w:rPr>
                <w:b/>
              </w:rPr>
              <w:t>таблетки по 0,088 мг, по 0,18 мг, по 0,35 мг, по 0,7 мг, по 1,1 мг; по 10 таблеток у блістері; по 2, або по 3, або по 6, або по 9, або по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292915-23/З-142, 292947-23/З-142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Опрімеа, </w:t>
            </w:r>
            <w:r>
              <w:rPr>
                <w:b/>
              </w:rPr>
              <w:t>таблетки по 0,088 мг, по 0,18 мг, по 0,35 мг, по 0,7 мг, по 1,1 мг; по 10 таблеток у блістері; по 2, або по 3, або по 6, або по 9, або по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292915-23/З-142, 292947-23/З-142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Опрімеа, </w:t>
            </w:r>
            <w:r>
              <w:rPr>
                <w:b/>
              </w:rPr>
              <w:t>таблетки по 0,088 мг, по 0,18 мг, по 0,35 мг, по 0,7 мг, по 1,1 мг; по 10 таблеток у блістері; по 2, або по 3, або по 6, або по 9, або по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292915-23/З-142, 292947-23/З-142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Опрімеа, </w:t>
            </w:r>
            <w:r>
              <w:rPr>
                <w:b/>
              </w:rPr>
              <w:t>таблетки по 0,088 мг, по 0,18 мг, по 0,35 мг, по 0,7 мг, по 1,1 мг; по 10 таблеток у блістері; по 2, або по 3, або по 6, або по 9, або по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292977-23/З-142, 292979-23/З-142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Опрімеа®, </w:t>
            </w:r>
            <w:r>
              <w:rPr>
                <w:b/>
              </w:rPr>
              <w:t>таблетки пролонгованої дії по 0,26 мг; по 0,52 мг; по 1,05 мг; по 1,57 мг; по 2,1 мг; по 2,62 мг; по 3,15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19.09.2023 р. </w:t>
            </w:r>
            <w:r>
              <w:rPr>
                <w:b/>
              </w:rPr>
              <w:t>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292977-23/З-142, 292979-23/З-142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Опрімеа®, </w:t>
            </w:r>
            <w:r>
              <w:rPr>
                <w:b/>
              </w:rPr>
              <w:t>таблетки пролонгованої дії по 0,26 мг; по 0,52 мг; по 1,05 мг; по 1,57 мг; по 2,1 мг; по 2,62 мг; по 3,15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19.09.2023 р. </w:t>
            </w:r>
            <w:r>
              <w:rPr>
                <w:b/>
              </w:rPr>
              <w:t>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292977-23/З-142, 292979-23/З-142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Опрімеа®, </w:t>
            </w:r>
            <w:r>
              <w:rPr>
                <w:b/>
              </w:rPr>
              <w:t>таблетки пролонгованої дії по 0,26 мг; по 0,52 мг; по 1,05 мг; по 1,57 мг; по 2,1 мг; по 2,62 мг; по 3,15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292977-23/З-14</w:t>
            </w:r>
            <w:r>
              <w:rPr>
                <w:b/>
              </w:rPr>
              <w:t>2, 292979-23/З-142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Опрімеа®, </w:t>
            </w:r>
            <w:r>
              <w:rPr>
                <w:b/>
              </w:rPr>
              <w:t>таблетки пролонгованої дії по 0,26 мг; по 0,52 мг; по 1,05 мг; по 1,57 мг; по 2,1 мг; по 2,62 мг; по 3,15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19.09.2023 р. </w:t>
            </w:r>
            <w:r>
              <w:rPr>
                <w:b/>
              </w:rPr>
              <w:t>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292977-23/З-142, 292979-23/З-142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Опрімеа®, </w:t>
            </w:r>
            <w:r>
              <w:rPr>
                <w:b/>
              </w:rPr>
              <w:t>таблетки пролонгованої дії по 0,26 мг; по 0,52 мг; по 1,05 мг; по 1,57 мг; по 2,1 мг; по 2,62 мг; по 3,15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19.09.2023 р. </w:t>
            </w:r>
            <w:r>
              <w:rPr>
                <w:b/>
              </w:rPr>
              <w:t>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292977-23/З-142, 292979-23/З-142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Опрімеа®, </w:t>
            </w:r>
            <w:r>
              <w:rPr>
                <w:b/>
              </w:rPr>
              <w:t>таблетки пролонгованої дії по 0,26 мг; по 0,52 мг; по 1,05 мг; по 1,57 мг; по 2,1 мг; по 2,62 мг; по 3,15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292977-23/З-142, 292979-23/З-142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Опрімеа®, </w:t>
            </w:r>
            <w:r>
              <w:rPr>
                <w:b/>
              </w:rPr>
              <w:t>таблетки пролонгованої дії по 0,26 мг; по 0,52 мг; по 1,05 мг; по 1,57 мг; по 2,1 мг; по 2,62 мг; по 3,15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19.09.2023 р. </w:t>
            </w:r>
            <w:r>
              <w:rPr>
                <w:b/>
              </w:rPr>
              <w:t>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292977-23/З-142, 292979-23/З-142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Опрімеа®, </w:t>
            </w:r>
            <w:r>
              <w:rPr>
                <w:b/>
              </w:rPr>
              <w:t>таблетки пролонгованої дії по 0,26 мг; по 0,52 мг; по 1,05 мг; по 1,57 мг; по 2,1 мг; по 2,62 мг; по 3,15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19.09.2023 р. </w:t>
            </w:r>
            <w:r>
              <w:rPr>
                <w:b/>
              </w:rPr>
              <w:t>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292977-23/З-142, 292979-23/З-142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Опрімеа®, </w:t>
            </w:r>
            <w:r>
              <w:rPr>
                <w:b/>
              </w:rPr>
              <w:t>таблетки пролонгованої дії по 0,26 мг; по 0,52 мг; по 1,05 мг; по 1,57 мг; по 2,1 мг; по 2,62 мг; по 3,15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292977-23/З-14</w:t>
            </w:r>
            <w:r>
              <w:rPr>
                <w:b/>
              </w:rPr>
              <w:t>2, 292979-23/З-142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Опрімеа®, </w:t>
            </w:r>
            <w:r>
              <w:rPr>
                <w:b/>
              </w:rPr>
              <w:t>таблетки пролонгованої дії по 0,26 мг; по 0,52 мг; по 1,05 мг; по 1,57 мг; по 2,1 мг; по 2,62 мг; по 3,15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19.09.2023 р. </w:t>
            </w:r>
            <w:r>
              <w:rPr>
                <w:b/>
              </w:rPr>
              <w:t>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292977-23/З-142, 292979-23/З-142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Опрімеа®, </w:t>
            </w:r>
            <w:r>
              <w:rPr>
                <w:b/>
              </w:rPr>
              <w:t>таблетки пролонгованої дії по 0,26 мг; по 0,52 мг; по 1,05 мг; по 1,57 мг; по 2,1 мг; по 2,62 мг; по 3,15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19.09.2023 р. </w:t>
            </w:r>
            <w:r>
              <w:rPr>
                <w:b/>
              </w:rPr>
              <w:t>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292977-23/З-142, 292979-23/З-142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Опрімеа®, </w:t>
            </w:r>
            <w:r>
              <w:rPr>
                <w:b/>
              </w:rPr>
              <w:t>таблетки пролонгованої дії по 0,26 мг; по 0,52 мг; по 1,05 мг; по 1,57 мг; по 2,1 мг; по 2,62 мг; по 3,15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292977-23/З-14</w:t>
            </w:r>
            <w:r>
              <w:rPr>
                <w:b/>
              </w:rPr>
              <w:t>2, 292979-23/З-142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Опрімеа®, </w:t>
            </w:r>
            <w:r>
              <w:rPr>
                <w:b/>
              </w:rPr>
              <w:t>таблетки пролонгованої дії по 0,26 мг; по 0,52 мг; по 1,05 мг; по 1,57 мг; по 2,1 мг; по 2,62 мг; по 3,15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19.09.2023 р. </w:t>
            </w:r>
            <w:r>
              <w:rPr>
                <w:b/>
              </w:rPr>
              <w:t>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292977-23/З-142, 292979-23/З-142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Опрімеа®, </w:t>
            </w:r>
            <w:r>
              <w:rPr>
                <w:b/>
              </w:rPr>
              <w:t>таблетки пролонгованої дії по 0,26 мг; по 0,52 мг; по 1,05 мг; по 1,57 мг; по 2,1 мг; по 2,62 мг; по 3,15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292977-23/З-142, 292979-23/З-142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Опрімеа®, </w:t>
            </w:r>
            <w:r>
              <w:rPr>
                <w:b/>
              </w:rPr>
              <w:t>таблетки пролонгованої дії по 0,26 мг; по 0,52 мг; по 1,05 мг; по 1,57 мг; по 2,1 мг; по 2,62 мг; по 3,15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292977-23/З-14</w:t>
            </w:r>
            <w:r>
              <w:rPr>
                <w:b/>
              </w:rPr>
              <w:t>2, 292979-23/З-142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Опрімеа®, </w:t>
            </w:r>
            <w:r>
              <w:rPr>
                <w:b/>
              </w:rPr>
              <w:t>таблетки пролонгованої дії по 0,26 мг; по 0,52 мг; по 1,05 мг; по 1,57 мг; по 2,1 мг; по 2,62 мг; по 3,15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19.09.2023 р. </w:t>
            </w:r>
            <w:r>
              <w:rPr>
                <w:b/>
              </w:rPr>
              <w:t>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292977-23/З-142, 292979-23/З-142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Опрімеа®, </w:t>
            </w:r>
            <w:r>
              <w:rPr>
                <w:b/>
              </w:rPr>
              <w:t>таблетки пролонгованої дії по 0,26 мг; по 0,52 мг; по 1,05 мг; по 1,57 мг; по 2,1 мг; по 2,62 мг; по 3,15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19.09.2023 р. </w:t>
            </w:r>
            <w:r>
              <w:rPr>
                <w:b/>
              </w:rPr>
              <w:t>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292977-23/З-142, 292979-23/З-142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Опрімеа®, </w:t>
            </w:r>
            <w:r>
              <w:rPr>
                <w:b/>
              </w:rPr>
              <w:t>таблетки пролонгованої дії по 0,26 мг; по 0,52 мг; по 1,05 мг; по 1,57 мг; по 2,1 мг; по 2,62 мг; по 3,15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292977-23/З-14</w:t>
            </w:r>
            <w:r>
              <w:rPr>
                <w:b/>
              </w:rPr>
              <w:t>2, 292979-23/З-142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Опрімеа®, </w:t>
            </w:r>
            <w:r>
              <w:rPr>
                <w:b/>
              </w:rPr>
              <w:t>таблетки пролонгованої дії по 0,26 мг; по 0,52 мг; по 1,05 мг; по 1,57 мг; по 2,1 мг; по 2,62 мг; по 3,15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19.09.2023 р. </w:t>
            </w:r>
            <w:r>
              <w:rPr>
                <w:b/>
              </w:rPr>
              <w:t>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292977-23/З-142, 292979-23/З-142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Опрімеа®, </w:t>
            </w:r>
            <w:r>
              <w:rPr>
                <w:b/>
              </w:rPr>
              <w:t>таблетки пролонгованої дії по 0,26 мг; по 0,52 мг; по 1,05 мг; по 1,57 мг; по 2,1 мг; по 2,62 мг; по 3,15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19.09.2023 р. </w:t>
            </w:r>
            <w:r>
              <w:rPr>
                <w:b/>
              </w:rPr>
              <w:t>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292977-23/З-142, 292979-23/З-142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Опрімеа®, </w:t>
            </w:r>
            <w:r>
              <w:rPr>
                <w:b/>
              </w:rPr>
              <w:t>таблетки пролонгованої дії по 0,26 мг; по 0,52 мг; по 1,05 мг; по 1,57 мг; по 2,1 мг; по 2,62 мг; по 3,15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297985-23/З-139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Орвікс, </w:t>
            </w:r>
            <w:r>
              <w:rPr>
                <w:b/>
              </w:rPr>
              <w:t>таблетки, вкриті плівковою оболонкою, по 500 мг, по 8 таблеток у блістері; по 1 блістеру в картонній коробці або по 1000 мг, по 3 таблетки в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</w:t>
            </w:r>
            <w:r>
              <w:rPr>
                <w:b/>
              </w:rPr>
              <w:t>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297985-23/З-139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Орвікс, </w:t>
            </w:r>
            <w:r>
              <w:rPr>
                <w:b/>
              </w:rPr>
              <w:t>таблетки, вкриті плівковою оболонкою, по 500 мг, по 8 таблеток у блістері; по 1 блістеру в картонній коробці або по 1000 мг, по 3 таблетки в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</w:t>
            </w:r>
            <w:r>
              <w:rPr>
                <w:b/>
              </w:rPr>
              <w:t>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297985-23/З-139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Орвікс, </w:t>
            </w:r>
            <w:r>
              <w:rPr>
                <w:b/>
              </w:rPr>
              <w:t>таблетки, вкриті плівковою оболонкою, по 500 мг, по 8 таблеток у блістері; по 1 блістеру в картонній коробці або по 1000 мг, по 3 таблетки в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297985-23/З-139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Орвікс, </w:t>
            </w:r>
            <w:r>
              <w:rPr>
                <w:b/>
              </w:rPr>
              <w:t>таблетки, вкриті плівковою оболонкою, по 500 мг, по 8 таблеток у блістері; по 1 блістеру в картонній коробці або по 1000 мг, по 3 таблетки в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297985-23/З-139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Орвікс, </w:t>
            </w:r>
            <w:r>
              <w:rPr>
                <w:b/>
              </w:rPr>
              <w:t>таблетки, вкриті плівковою оболонкою, по 500 мг, по 8 таблеток у блістері; по 1 блістеру в картонній коробці або по 1000 мг, по 3 таблетки в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</w:t>
            </w:r>
            <w:r>
              <w:rPr>
                <w:b/>
              </w:rPr>
              <w:t>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297985-23/З-139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Орвікс, </w:t>
            </w:r>
            <w:r>
              <w:rPr>
                <w:b/>
              </w:rPr>
              <w:t>таблетки, вкриті плівковою оболонкою, по 500 мг, по 8 таблеток у блістері; по 1 блістеру в картонній коробці або по 1000 мг, по 3 таблетки в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294727-23/З-143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>капсули м`які по 100 мг та по 150 мг; по 10 капсул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294727-23/З-143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>капсули м`які по 100 мг та по 150 мг; по 10 капсул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294727-23/З-143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>капсули м`які по 100 мг та по 150 мг; по 10 капсул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294727-23/З-143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>капсули м`які по 100 мг та по 150 мг; по 10 капсул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294727-23/З-143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>капсули м`які по 100 мг та по 150 мг; по 10 капсул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294727-23/З-143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>капсули м`які по 100 мг та по 150 мг; по 10 капсул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298023-23/З-116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Офор®, </w:t>
            </w:r>
            <w:r>
              <w:rPr>
                <w:b/>
              </w:rPr>
              <w:t>таблетки, вкриті плівковою оболонкою по 10 таблеток у блістері; по 1 блістеру в картонній пачці; in bulk: по 2500 таблеток у пакеті; по 1 пакету у коробці із гофрокартону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19.09.2023 р. № </w:t>
            </w:r>
            <w:r>
              <w:rPr>
                <w:b/>
              </w:rPr>
              <w:t>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298023-23/З-116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Офор®, </w:t>
            </w:r>
            <w:r>
              <w:rPr>
                <w:b/>
              </w:rPr>
              <w:t>таблетки, вкриті плівковою оболонкою по 10 таблеток у блістері; по 1 блістеру в картонній пачці; in bulk: по 2500 таблеток у пакеті; по 1 пакету у коробці із гофрокартону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19.09.2023 р. № </w:t>
            </w:r>
            <w:r>
              <w:rPr>
                <w:b/>
              </w:rPr>
              <w:t>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298023-23/З-116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Офор®, </w:t>
            </w:r>
            <w:r>
              <w:rPr>
                <w:b/>
              </w:rPr>
              <w:t>таблетки, вкриті плівковою оболонкою по 10 таблеток у блістері; по 1 блістеру в картонній пачці; in bulk: по 2500 таблеток у пакеті; по 1 пакету у коробці із гофрокартону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298023-23/З-116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Офор®, </w:t>
            </w:r>
            <w:r>
              <w:rPr>
                <w:b/>
              </w:rPr>
              <w:t>таблетки, вкриті плівковою оболонкою по 10 таблеток у блістері; по 1 блістеру в картонній пачці; in bulk: по 2500 таблеток у пакеті; по 1 пакету у коробці із гофрокартону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298023-23/З-116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Офор®, </w:t>
            </w:r>
            <w:r>
              <w:rPr>
                <w:b/>
              </w:rPr>
              <w:t>таблетки, вкриті плівковою оболонкою по 10 таблеток у блістері; по 1 блістеру в картонній пачці; in bulk: по 2500 таблеток у пакеті; по 1 пакету у коробці із гофрокартону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19.09.2023 р. № </w:t>
            </w:r>
            <w:r>
              <w:rPr>
                <w:b/>
              </w:rPr>
              <w:t>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298023-23/З-116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Офор®, </w:t>
            </w:r>
            <w:r>
              <w:rPr>
                <w:b/>
              </w:rPr>
              <w:t>таблетки, вкриті плівковою оболонкою по 10 таблеток у блістері; по 1 блістеру в картонній пачці; in bulk: по 2500 таблеток у пакеті; по 1 пакету у коробці із гофрокартону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19.09.2023 р. № </w:t>
            </w:r>
            <w:r>
              <w:rPr>
                <w:b/>
              </w:rPr>
              <w:t>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287651-23/З-100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ПАНЗІГА/PANZYGA®, </w:t>
            </w:r>
            <w:r>
              <w:rPr>
                <w:b/>
              </w:rPr>
              <w:t>розчин для інфузій по 100 мг/мл; по 10 мл, 25 мл розчину у флаконі, по 1 флакону в картонній коробці з маркуванням українською мовою; по 50 мл, 100 мл розчину у пляшках, по 1 пляшці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Октафарма Фа</w:t>
            </w:r>
            <w:r>
              <w:rPr>
                <w:b/>
              </w:rPr>
              <w:t>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287651-23/З-100 </w:t>
            </w:r>
            <w:r>
              <w:rPr>
                <w:b/>
              </w:rPr>
              <w:t>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ПАНЗІГА/PANZYGA®, </w:t>
            </w:r>
            <w:r>
              <w:rPr>
                <w:b/>
              </w:rPr>
              <w:t>розчин для інфузій по 100 мг/мл; по 10 мл, 25 мл розчину у флаконі, по 1 флакону в картонній коробці з маркуванням українською мовою; по 50 мл, 100 мл розчину у пляшках, по 1 пляшці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Октафарма Фа</w:t>
            </w:r>
            <w:r>
              <w:rPr>
                <w:b/>
              </w:rPr>
              <w:t>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287651-23/З-100 </w:t>
            </w:r>
            <w:r>
              <w:rPr>
                <w:b/>
              </w:rPr>
              <w:t>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ПАНЗІГА/PANZYGA®, </w:t>
            </w:r>
            <w:r>
              <w:rPr>
                <w:b/>
              </w:rPr>
              <w:t>розчин для інфузій по 100 мг/мл; по 10 мл, 25 мл розчину у флаконі, по 1 флакону в картонній коробці з маркуванням українською мовою; по 50 мл, 100 мл розчину у пляшках, по 1 пляшці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Октафарма Фа</w:t>
            </w:r>
            <w:r>
              <w:rPr>
                <w:b/>
              </w:rPr>
              <w:t>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287551-23/В-06</w:t>
            </w:r>
            <w:r>
              <w:rPr>
                <w:b/>
              </w:rPr>
              <w:t xml:space="preserve">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 Солюбл, </w:t>
            </w:r>
            <w:r>
              <w:rPr>
                <w:b/>
              </w:rPr>
              <w:t>таблетки шипучі, 500 мг по 2 таблетки у стрипі; по 6 стрипів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287551-23/В-06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 Солюбл, </w:t>
            </w:r>
            <w:r>
              <w:rPr>
                <w:b/>
              </w:rPr>
              <w:t>таблетки шипучі, 500 мг по 2 таблетки у стрипі; по 6 стрипів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287551-23/В-06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 Солюбл, </w:t>
            </w:r>
            <w:r>
              <w:rPr>
                <w:b/>
              </w:rPr>
              <w:t>таблетки шипучі, 500 мг по 2 таблетки у стрипі; по 6 стрипів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294739-23/В-97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Перекису водню розчин, </w:t>
            </w:r>
            <w:r>
              <w:rPr>
                <w:b/>
              </w:rPr>
              <w:t>розчин для зовнішнього застосування 3 %, по 25 мл, 40 мл, 100 мл, 200 мл у флаконах скляних; по 40 мл, 100 мл, 200 мл у флаконах полімерних; по 30 мл, 50 мл у флаконах полімерних з розпилювачем; по 30 мл, 50 мл у флаконах полімерних з розпилювачем; по 1 фл</w:t>
            </w:r>
            <w:r>
              <w:rPr>
                <w:b/>
              </w:rPr>
              <w:t>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294739-23/В-97 в</w:t>
            </w:r>
            <w:r>
              <w:rPr>
                <w:b/>
              </w:rPr>
              <w:t>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Перекису водню розчин, </w:t>
            </w:r>
            <w:r>
              <w:rPr>
                <w:b/>
              </w:rPr>
              <w:t>розчин для зовнішнього застосування 3 %, по 25 мл, 40 мл, 100 мл, 200 мл у флаконах скляних; по 40 мл, 100 мл, 200 мл у флаконах полімерних; по 30 мл, 50 мл у флаконах полімерних з розпилювачем; по 30 мл, 50 мл у флаконах полімерних з розпилювачем; по 1 фл</w:t>
            </w:r>
            <w:r>
              <w:rPr>
                <w:b/>
              </w:rPr>
              <w:t>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294739-23/В-97 в</w:t>
            </w:r>
            <w:r>
              <w:rPr>
                <w:b/>
              </w:rPr>
              <w:t>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Перекису водню розчин, </w:t>
            </w:r>
            <w:r>
              <w:rPr>
                <w:b/>
              </w:rPr>
              <w:t>розчин для зовнішнього застосування 3 %, по 25 мл, 40 мл, 100 мл, 200 мл у флаконах скляних; по 40 мл, 100 мл, 200 мл у флаконах полімерних; по 30 мл, 50 мл у флаконах полімерних з розпилювачем; по 30 мл, 50 мл у флаконах полімерних з розпилювачем; по 1 фл</w:t>
            </w:r>
            <w:r>
              <w:rPr>
                <w:b/>
              </w:rPr>
              <w:t>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294307-23/З-13</w:t>
            </w:r>
            <w:r>
              <w:rPr>
                <w:b/>
              </w:rPr>
              <w:t>4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Перметринова мазь 4%, </w:t>
            </w:r>
            <w:r>
              <w:rPr>
                <w:b/>
              </w:rPr>
              <w:t>мазь 4 % по 40 г у тубі; по 1 тубі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"ЛМП",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294307-23/З-134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Перметринова мазь 4%, </w:t>
            </w:r>
            <w:r>
              <w:rPr>
                <w:b/>
              </w:rPr>
              <w:t>мазь 4 % по 40 г у тубі; по 1 тубі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"ЛМП",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294307-23/З-134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Перметринова мазь 4%, </w:t>
            </w:r>
            <w:r>
              <w:rPr>
                <w:b/>
              </w:rPr>
              <w:t>мазь 4 % по 40 г у тубі; по 1 тубі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"ЛМП",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294737-23/В-97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Пертусин, </w:t>
            </w:r>
            <w:r>
              <w:rPr>
                <w:b/>
              </w:rPr>
              <w:t>сироп, по 50 г або по 100 г у флаконах; по 100 г або по 200 г у флаконах з контролем першого відкриття; по 200 г у флаконах з контролем першого відкриття;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294737-23/В-97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Пертусин, </w:t>
            </w:r>
            <w:r>
              <w:rPr>
                <w:b/>
              </w:rPr>
              <w:t>сироп, по 50 г або по 100 г у флаконах; по 100 г або по 200 г у флаконах з контролем першого відкриття; по 200 г у флаконах з контролем першого відкриття;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294737-23/В-97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Пертусин, </w:t>
            </w:r>
            <w:r>
              <w:rPr>
                <w:b/>
              </w:rPr>
              <w:t>сироп, по 50 г або по 100 г у флаконах; по 100 г або по 200 г у флаконах з контролем першого відкриття; по 200 г у флаконах з контролем першого відкриття;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294735-23/В-97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Перцю стручкового настойка, </w:t>
            </w:r>
            <w:r>
              <w:rPr>
                <w:b/>
              </w:rPr>
              <w:t>настойка, по 50 мл у флаконах скляних або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294735-23/В-97 в</w:t>
            </w:r>
            <w:r>
              <w:rPr>
                <w:b/>
              </w:rPr>
              <w:t>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Перцю стручкового настойка, </w:t>
            </w:r>
            <w:r>
              <w:rPr>
                <w:b/>
              </w:rPr>
              <w:t>настойка, по 50 мл у флаконах скляних або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294735-23/В-97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Перцю стручкового настойка, </w:t>
            </w:r>
            <w:r>
              <w:rPr>
                <w:b/>
              </w:rPr>
              <w:t>настойка, по 50 мл у флаконах скляних або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297904-23/З-61</w:t>
            </w:r>
            <w:r>
              <w:rPr>
                <w:b/>
              </w:rPr>
              <w:t xml:space="preserve">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Пк-Мерц, </w:t>
            </w:r>
            <w:r>
              <w:rPr>
                <w:b/>
              </w:rPr>
              <w:t>розчин для інфузій, 0,4 мг/мл по 500 мл у флаконі, по 2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297904-23/З-61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Пк-Мерц, </w:t>
            </w:r>
            <w:r>
              <w:rPr>
                <w:b/>
              </w:rPr>
              <w:t>розчин для інфузій, 0,4 мг/мл по 500 мл у флаконі, по 2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297904-23/З-61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Пк-Мерц, </w:t>
            </w:r>
            <w:r>
              <w:rPr>
                <w:b/>
              </w:rPr>
              <w:t>розчин для інфузій, 0,4 мг/мл по 500 мл у флаконі, по 2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295458-23/З-12</w:t>
            </w:r>
            <w:r>
              <w:rPr>
                <w:b/>
              </w:rPr>
              <w:t>1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Поверкорт, </w:t>
            </w:r>
            <w:r>
              <w:rPr>
                <w:b/>
              </w:rPr>
              <w:t>крем 0,05 %, по 5 г або 15 г в тубі; по 1 тубі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295458-23/З-121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Поверкорт, </w:t>
            </w:r>
            <w:r>
              <w:rPr>
                <w:b/>
              </w:rPr>
              <w:t>крем 0,05 %, по 5 г або 15 г в тубі; по 1 тубі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295458-23/З-121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Поверкорт, </w:t>
            </w:r>
            <w:r>
              <w:rPr>
                <w:b/>
              </w:rPr>
              <w:t xml:space="preserve">крем 0,05 %, по 5 г або 15 г в тубі; по 1 тубі </w:t>
            </w:r>
            <w:r>
              <w:rPr>
                <w:b/>
              </w:rPr>
              <w:t>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290948-23/З-100, 290949-23/З-100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Полайві®, </w:t>
            </w:r>
            <w:r>
              <w:rPr>
                <w:b/>
              </w:rPr>
              <w:t>порошок для концентрату для розчину для інфузій по 30 мг; по 30 мг у флаконі; по 1 флакону у картонній коробці з маркуванням українською мовою; порошок для концентрату для розчину для інфузій по 140 мг; по 140 мг у флаконі; по 1 флакону у картонній коробці</w:t>
            </w:r>
            <w:r>
              <w:rPr>
                <w:b/>
              </w:rPr>
              <w:t xml:space="preserve">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290948-23/З-100, 290949-23/З-100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Полайві®, </w:t>
            </w:r>
            <w:r>
              <w:rPr>
                <w:b/>
              </w:rPr>
              <w:t>порошок для концентрату для розчину для інфузій по 30 мг; по 30 мг у флаконі; по 1 флакону у картонній коробці з маркуванням українською мовою; порошок для концентрату для розчину для інфузій по 140 мг; по 140 мг у флаконі; по 1 флакону у картонній коробці</w:t>
            </w:r>
            <w:r>
              <w:rPr>
                <w:b/>
              </w:rPr>
              <w:t xml:space="preserve">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290948-23/З-100, 290949-23/З-100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Полайві®, </w:t>
            </w:r>
            <w:r>
              <w:rPr>
                <w:b/>
              </w:rPr>
              <w:t>порошок для концентрату для розчину для інфузій по 30 мг; по 30 мг у флаконі; по 1 флакону у картонній коробці з маркуванням українською мовою; порошок для концентрату для розчину для інфузій по 140 мг; по 140 мг у флаконі; по 1 флакону у картонній коробці</w:t>
            </w:r>
            <w:r>
              <w:rPr>
                <w:b/>
              </w:rPr>
              <w:t xml:space="preserve">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290948-23/З-100, 290949-23/З-100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Полайві®, </w:t>
            </w:r>
            <w:r>
              <w:rPr>
                <w:b/>
              </w:rPr>
              <w:t>порошок для концентрату для розчину для інфузій по 30 мг; по 30 мг у флаконі; по 1 флакону у картонній коробці з маркуванням українською мовою; порошок для концентрату для розчину для інфузій по 140 мг; по 140 мг у флаконі; по 1 флакону у картонній коробці</w:t>
            </w:r>
            <w:r>
              <w:rPr>
                <w:b/>
              </w:rPr>
              <w:t xml:space="preserve">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290948-23/З-100, 290949-23/З-100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Полайві®, </w:t>
            </w:r>
            <w:r>
              <w:rPr>
                <w:b/>
              </w:rPr>
              <w:t>порошок для концентрату для розчину для інфузій по 30 мг; по 30 мг у флаконі; по 1 флакону у картонній коробці з маркуванням українською мовою; порошок для концентрату для розчину для інфузій по 140 мг; по 140 мг у флаконі; по 1 флакону у картонній коробці</w:t>
            </w:r>
            <w:r>
              <w:rPr>
                <w:b/>
              </w:rPr>
              <w:t xml:space="preserve">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290948-23/З-100, 290949-23/З-100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Полайві®, </w:t>
            </w:r>
            <w:r>
              <w:rPr>
                <w:b/>
              </w:rPr>
              <w:t>порошок для концентрату для розчину для інфузій по 30 мг; по 30 мг у флаконі; по 1 флакону у картонній коробці з маркуванням українською мовою; порошок для концентрату для розчину для інфузій по 140 мг; по 140 мг у флаконі; по 1 флакону у картонній коробці</w:t>
            </w:r>
            <w:r>
              <w:rPr>
                <w:b/>
              </w:rPr>
              <w:t xml:space="preserve">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296009-23/З-134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Потентокс, </w:t>
            </w:r>
            <w:r>
              <w:rPr>
                <w:b/>
              </w:rPr>
              <w:t>порошок для розчину для ін'єкцій, 1000 мг/250 мг 1 флакон з порошком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296009-23/З-134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Потентокс, </w:t>
            </w:r>
            <w:r>
              <w:rPr>
                <w:b/>
              </w:rPr>
              <w:t>порошок для розчину для ін'єкцій, 1000 мг/250 мг 1 флакон з порошком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296009-23/З-134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Потентокс, </w:t>
            </w:r>
            <w:r>
              <w:rPr>
                <w:b/>
              </w:rPr>
              <w:t>порошок для розчину для ін'єкцій, 1000 мг/250 мг 1 флакон з порошком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296013-23/З-134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ПРІОРИКС™ / PRIORIX™ КОМБІНОВАНА ВАКЦИНА ДЛЯ ПРОФІЛАКТИКИ КОРУ, ЕПІДЕМІЧНОГО ПАРОТИТУ ТА КРАСНУХИ, </w:t>
            </w:r>
            <w:r>
              <w:rPr>
                <w:b/>
              </w:rPr>
              <w:t>ліофілізат для розчину для ін'єкцій 1 монодозовий флакон (1 доза) з ліофілізатом у комплекті з розчинником (вода для ін'єкцій) у попередньо наповненому шприці та двома голками в картонній коробці; 100 монодозових (1 доза) флаконів з ліофілізатом у комплект</w:t>
            </w:r>
            <w:r>
              <w:rPr>
                <w:b/>
              </w:rPr>
              <w:t>і з розчинником (вода для ін'єкцій) в ампулах № 100 в окремій упаковці; 1 мультидозовий флакон (2 дози) з ліофілізатом у комплекті з розчинником (вода для ін'єкцій) в ампулі; по 100 штук флаконів та ампул в окремих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ГлаксоСмітКляйн Експор</w:t>
            </w:r>
            <w:r>
              <w:rPr>
                <w:b/>
              </w:rPr>
              <w:t>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296013-23/З-134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ПРІОРИКС™ / PRIORIX™ КОМБІНОВАНА ВАКЦИНА ДЛЯ ПРОФІЛАКТИКИ КОРУ, ЕПІДЕМІЧНОГО ПАРОТИТУ ТА КРАСНУХИ, </w:t>
            </w:r>
            <w:r>
              <w:rPr>
                <w:b/>
              </w:rPr>
              <w:t>ліофілізат для розчину для ін'єкцій 1 монодозовий флакон (1 доза) з ліофілізатом у комплекті з розчинником (вода для ін'єкцій) у попередньо наповненому шприці та двома голками в картонній коробці; 100 монодозових (1 доза) флаконів з ліофілізатом у комплект</w:t>
            </w:r>
            <w:r>
              <w:rPr>
                <w:b/>
              </w:rPr>
              <w:t>і з розчинником (вода для ін'єкцій) в ампулах № 100 в окремій упаковці; 1 мультидозовий флакон (2 дози) з ліофілізатом у комплекті з розчинником (вода для ін'єкцій) в ампулі; по 100 штук флаконів та ампул в окремих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296013-23/З-134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ПРІОРИКС™ / PRIORIX™ КОМБІНОВАНА ВАКЦИНА ДЛЯ ПРОФІЛАКТИКИ КОРУ, ЕПІДЕМІЧНОГО ПАРОТИТУ ТА КРАСНУХИ, </w:t>
            </w:r>
            <w:r>
              <w:rPr>
                <w:b/>
              </w:rPr>
              <w:t>ліофілізат для розчину для ін'єкцій 1 монодозовий флакон (1 доза) з ліофілізатом у комплекті з розчинником (вода для ін'єкцій) у попередньо наповненому шприці та двома голками в картонній коробці; 100 монодозових (1 доза) флаконів з ліофілізатом у комплект</w:t>
            </w:r>
            <w:r>
              <w:rPr>
                <w:b/>
              </w:rPr>
              <w:t>і з розчинником (вода для ін'єкцій) в ампулах № 100 в окремій упаковці; 1 мультидозовий флакон (2 дози) з ліофілізатом у комплекті з розчинником (вода для ін'єкцій) в ампулі; по 100 штук флаконів та ампул в окремих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ГлаксоСмітКляйн Експор</w:t>
            </w:r>
            <w:r>
              <w:rPr>
                <w:b/>
              </w:rPr>
              <w:t>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296057-23/З-12</w:t>
            </w:r>
            <w:r>
              <w:rPr>
                <w:b/>
              </w:rPr>
              <w:t>1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ПРІОРИКС-ТЕТРА™ Комбінована вакцина для профілактики кору, епідемічного паротиту, краснухи та вітряної віспи, жива атенуйована, </w:t>
            </w:r>
            <w:r>
              <w:rPr>
                <w:b/>
              </w:rPr>
              <w:t>ліофілізований порошок для ін’єкцій, по 0,5 мл (1 доза); 1 флакон з порошком у комплекті з розчинником (вода для ін’єкцій) по 0,5 мл (1 доза) у попередньо наповненому шприці (у комплекті з двома голками або без голок) або у ампулах у вакуумній стерильній у</w:t>
            </w:r>
            <w:r>
              <w:rPr>
                <w:b/>
              </w:rPr>
              <w:t>паковці; по 1 вакуумній стерильній упаковці у картонній коробці з маркуванням українською мовою; 1 флакон з порошком у комплекті з розчинником (вода для ін’єкцій) по 0,5 мл (1 доза) у попередньо наповненому шприці у вакуумній стерильній упаковці; по 1 ваку</w:t>
            </w:r>
            <w:r>
              <w:rPr>
                <w:b/>
              </w:rPr>
              <w:t>умній стерильній упаковці у картонній коробці з маркуванням українською мовою; 1 флакон з порошком у комплекті з розчинником (вода для ін’єкцій) по 0,5 мл (1 доза) в ампулі у вакуумній стерильній упаковці; по 1 вакуумній стерильній упаковці у картонній кор</w:t>
            </w:r>
            <w:r>
              <w:rPr>
                <w:b/>
              </w:rPr>
              <w:t>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296057-23/З-121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ПРІОРИКС-ТЕТРА™ Комбінована вакцина для профілактики кору, епідемічного паротиту, краснухи та вітряної віспи, жива атенуйована, </w:t>
            </w:r>
            <w:r>
              <w:rPr>
                <w:b/>
              </w:rPr>
              <w:t>ліофілізований порошок для ін’єкцій, по 0,5 мл (1 доза); 1 флакон з порошком у комплекті з розчинником (вода для ін’єкцій) по 0,</w:t>
            </w:r>
            <w:r>
              <w:rPr>
                <w:b/>
              </w:rPr>
              <w:t>5 мл (1 доза) у попередньо наповненому шприці (у комплекті з двома голками або без голок) або у ампулах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</w:t>
            </w:r>
            <w:r>
              <w:rPr>
                <w:b/>
              </w:rPr>
              <w:t xml:space="preserve"> з розчинником (вода для ін’єкцій) по 0,5 мл (1 доза) у попередньо наповненому шприці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</w:t>
            </w:r>
            <w:r>
              <w:rPr>
                <w:b/>
              </w:rPr>
              <w:t>да для ін’єкцій) по 0,5 мл (1 доза) в ампулі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</w:t>
            </w:r>
            <w:r>
              <w:rPr>
                <w:b/>
              </w:rPr>
              <w:t>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296057-23/З-121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ПРІОРИКС-ТЕТРА™ Комбінована вакцина для профілактики кору, епідемічного паротиту, краснухи та вітряної віспи, жива атенуйована, </w:t>
            </w:r>
            <w:r>
              <w:rPr>
                <w:b/>
              </w:rPr>
              <w:t>ліофілізований порошок для ін’єкцій, по 0,5 мл (1 доза); 1 флакон з порошком у комплекті з розчинником (вода для ін’єкцій) по 0,5 мл (1 доза) у попередньо наповненому шприці (у комплекті з двома голками або без голок) або у ампулах у вакуумній стерильній у</w:t>
            </w:r>
            <w:r>
              <w:rPr>
                <w:b/>
              </w:rPr>
              <w:t>паковці; по 1 вакуумній стерильній упаковці у картонній коробці з маркуванням українською мовою; 1 флакон з порошком у комплекті з розчинником (вода для ін’єкцій) по 0,5 мл (1 доза) у попередньо наповненому шприці у вакуумній стерильній упаковці; по 1 ваку</w:t>
            </w:r>
            <w:r>
              <w:rPr>
                <w:b/>
              </w:rPr>
              <w:t>умній стерильній упаковці у картонній коробці з маркуванням українською мовою; 1 флакон з порошком у комплекті з розчинником (вода для ін’єкцій) по 0,5 мл (1 доза) в ампулі у вакуумній стерильній упаковці; по 1 вакуумній стерильній упаковці у картонній кор</w:t>
            </w:r>
            <w:r>
              <w:rPr>
                <w:b/>
              </w:rPr>
              <w:t>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298077-23/З-28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Протекон фаст®, </w:t>
            </w:r>
            <w:r>
              <w:rPr>
                <w:b/>
              </w:rPr>
              <w:t>таблетки, вкриті плівковою оболонкою № 30: по 10 таблеток у блістері; по 3 блістери у пачці з картону; № 60: по 10 таблеток у блістері; по 6 блістерів у пачці з картону; № 90: по 10 таблеток у блістері; по 3 блістери у пачці з картону; по 3 пачки у пачці з</w:t>
            </w:r>
            <w:r>
              <w:rPr>
                <w:b/>
              </w:rPr>
              <w:t xml:space="preserve"> картону; по 30, 60 або 90 таблеток у контейнері; по 1 контейнеру у пачці з картону.</w:t>
            </w:r>
            <w:r>
              <w:rPr>
                <w:b/>
              </w:rPr>
              <w:br/>
              <w:t>in bulk: по 1000 таблеток у пакетах; по 1 пакету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298077-23/З-28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Протекон фаст®, </w:t>
            </w:r>
            <w:r>
              <w:rPr>
                <w:b/>
              </w:rPr>
              <w:t>таблетки, вкриті плівковою оболонкою № 30: по 10 таблеток у блістері; по 3 блістери у пачці з картону; № 60: по 10 таблеток у блістері; по 6 блістерів у пачці з картону; № 90: по 10 таблеток у блістері; по 3 блістери у пачці з картону; по 3 пачки у пачці з</w:t>
            </w:r>
            <w:r>
              <w:rPr>
                <w:b/>
              </w:rPr>
              <w:t xml:space="preserve"> картону; по 30, 60 або 90 таблеток у контейнері; по 1 контейнеру у пачці з картону.</w:t>
            </w:r>
            <w:r>
              <w:rPr>
                <w:b/>
              </w:rPr>
              <w:br/>
              <w:t>in bulk: по 1000 таблеток у пакетах; по 1 пакету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298077-23/З-28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Протекон фаст®, </w:t>
            </w:r>
            <w:r>
              <w:rPr>
                <w:b/>
              </w:rPr>
              <w:t>таблетки, вкриті плівковою оболонкою № 30: по 10 таблеток у блістері; по 3 блістери у пачці з картону; № 60: по 10 таблеток у блістері; по 6 блістерів у пачці з картону; № 90: по 10 таблеток у блістері; по 3 блістери у пачці з картону; по 3 пачки у пачці з</w:t>
            </w:r>
            <w:r>
              <w:rPr>
                <w:b/>
              </w:rPr>
              <w:t xml:space="preserve"> картону; по 30, 60 або 90 таблеток у контейнері; по 1 контейнеру у пачці з картону.</w:t>
            </w:r>
            <w:r>
              <w:rPr>
                <w:b/>
              </w:rPr>
              <w:br/>
              <w:t>in bulk: по 1000 таблеток у пакетах; по 1 пакету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298077-23/З-28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Протекон фаст®, </w:t>
            </w:r>
            <w:r>
              <w:rPr>
                <w:b/>
              </w:rPr>
              <w:t>таблетки, вкриті плівковою оболонкою № 30: по 10 таблеток у блістері; по 3 блістери у пачці з картону; № 60: по 10 таблеток у блістері; по 6 блістерів у пачці з картону; № 90: по 10 таблеток у блістері; по 3 блістери у пачці з картону; по 3 пачки у пачці з</w:t>
            </w:r>
            <w:r>
              <w:rPr>
                <w:b/>
              </w:rPr>
              <w:t xml:space="preserve"> картону; по 30, 60 або 90 таблеток у контейнері; по 1 контейнеру у пачці з картону.</w:t>
            </w:r>
            <w:r>
              <w:rPr>
                <w:b/>
              </w:rPr>
              <w:br/>
              <w:t>in bulk: по 1000 таблеток у пакетах; по 1 пакету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298077-23/З-28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Протекон фаст®, </w:t>
            </w:r>
            <w:r>
              <w:rPr>
                <w:b/>
              </w:rPr>
              <w:t>таблетки, вкриті плівковою оболонкою № 30: по 10 таблеток у блістері; по 3 блістери у пачці з картону; № 60: по 10 таблеток у блістері; по 6 блістерів у пачці з картону; № 90: по 10 таблеток у блістері; по 3 блістери у пачці з картону; по 3 пачки у пачці з</w:t>
            </w:r>
            <w:r>
              <w:rPr>
                <w:b/>
              </w:rPr>
              <w:t xml:space="preserve"> картону; по 30, 60 або 90 таблеток у контейнері; по 1 контейнеру у пачці з картону.</w:t>
            </w:r>
            <w:r>
              <w:rPr>
                <w:b/>
              </w:rPr>
              <w:br/>
              <w:t>in bulk: по 1000 таблеток у пакетах; по 1 пакету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298077-23/З-28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Протекон фаст®, </w:t>
            </w:r>
            <w:r>
              <w:rPr>
                <w:b/>
              </w:rPr>
              <w:t>таблетки, вкриті плівковою оболонкою № 30: по 10 таблеток у блістері; по 3 блістери у пачці з картону; № 60: по 10 таблеток у блістері; по 6 блістерів у пачці з картону; № 90: по 10 таблеток у блістері; по 3 блістери у пачці з картону; по 3 пачки у пачці з</w:t>
            </w:r>
            <w:r>
              <w:rPr>
                <w:b/>
              </w:rPr>
              <w:t xml:space="preserve"> картону; по 30, 60 або 90 таблеток у контейнері; по 1 контейнеру у пачці з картону.</w:t>
            </w:r>
            <w:r>
              <w:rPr>
                <w:b/>
              </w:rPr>
              <w:br/>
              <w:t>in bulk: по 1000 таблеток у пакетах; по 1 пакету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294732-23/В-97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Пустирника настойка, </w:t>
            </w:r>
            <w:r>
              <w:rPr>
                <w:b/>
              </w:rPr>
              <w:t>настойка, по 25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294732-23/В-97 в</w:t>
            </w:r>
            <w:r>
              <w:rPr>
                <w:b/>
              </w:rPr>
              <w:t>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Пустирника настойка, </w:t>
            </w:r>
            <w:r>
              <w:rPr>
                <w:b/>
              </w:rPr>
              <w:t>настойка, по 25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294732-23/В-97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Пустирника настойка, </w:t>
            </w:r>
            <w:r>
              <w:rPr>
                <w:b/>
              </w:rPr>
              <w:t>настойка, по 25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294730-23/В-97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Раностоп®, </w:t>
            </w:r>
            <w:r>
              <w:rPr>
                <w:b/>
              </w:rPr>
              <w:t>мазь 10 %, по 20 г або по 40 г, або по 100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294730-23/В-97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Раностоп®, </w:t>
            </w:r>
            <w:r>
              <w:rPr>
                <w:b/>
              </w:rPr>
              <w:t>мазь 10 %, по 20 г або по 40 г, або по 100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294730-23/В-97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Раностоп®, </w:t>
            </w:r>
            <w:r>
              <w:rPr>
                <w:b/>
              </w:rPr>
              <w:t>мазь 10 %, по 20 г або по 40 г, або по 100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294731-23/В-97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Раностоп®, </w:t>
            </w:r>
            <w:r>
              <w:rPr>
                <w:b/>
              </w:rPr>
              <w:t>розчин для зовнішнього та місцевого застосування 10 %, по 50 мл або 100 мл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294731-23/В-97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Раностоп®, </w:t>
            </w:r>
            <w:r>
              <w:rPr>
                <w:b/>
              </w:rPr>
              <w:t>розчин для зовнішнього та місцевого застосування 10 %, по 50 мл або 100 мл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294731-23/В-97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Раностоп®, </w:t>
            </w:r>
            <w:r>
              <w:rPr>
                <w:b/>
              </w:rPr>
              <w:t>розчин для зовнішнього та місцевого застосування 10 %, по 50 мл або 100 мл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292352-23/З-123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РЕВАЦИО, </w:t>
            </w:r>
            <w:r>
              <w:rPr>
                <w:b/>
              </w:rPr>
              <w:t>таблетки, вкриті плівковою оболонкою, по 20 мг по 15 таблеток у блістері з маркуванням англійською мовою; по 6 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19.09.2023 </w:t>
            </w:r>
            <w:r>
              <w:rPr>
                <w:b/>
              </w:rPr>
              <w:t>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292352-23/З-123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РЕВАЦИО, </w:t>
            </w:r>
            <w:r>
              <w:rPr>
                <w:b/>
              </w:rPr>
              <w:t>таблетки, вкриті плівковою оболонкою, по 20 мг по 15 таблеток у блістері з маркуванням англійською мовою; по 6 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19.09.2023 </w:t>
            </w:r>
            <w:r>
              <w:rPr>
                <w:b/>
              </w:rPr>
              <w:t>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292352-23/З-123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РЕВАЦИО, </w:t>
            </w:r>
            <w:r>
              <w:rPr>
                <w:b/>
              </w:rPr>
              <w:t>таблетки, вкриті плівковою оболонкою, по 20 мг по 15 таблеток у блістері з маркуванням англійською мовою; по 6 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296461-23/З-132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Реміфентаніл-Віста, </w:t>
            </w:r>
            <w:r>
              <w:rPr>
                <w:b/>
              </w:rPr>
              <w:t>порошок для концентрату для розчину для ін'єкцій або інфузій по 1 мг або по 2 мг або по 5 мг у флаконі скляному;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296461-23/З-132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Реміфентаніл-Віста, </w:t>
            </w:r>
            <w:r>
              <w:rPr>
                <w:b/>
              </w:rPr>
              <w:t>порошок для концентрату для розчину для ін'єкцій або інфузій по 1 мг або по 2 мг або по 5 мг у флаконі скляному;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296461-23/З-132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Реміфентаніл-Віста, </w:t>
            </w:r>
            <w:r>
              <w:rPr>
                <w:b/>
              </w:rPr>
              <w:t>порошок для концентрату для розчину для ін'єкцій або інфузій по 1 мг або по 2 мг або по 5 мг у флаконі скляному;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296461-23/З-132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Реміфентаніл-Віста, </w:t>
            </w:r>
            <w:r>
              <w:rPr>
                <w:b/>
              </w:rPr>
              <w:t>порошок для концентрату для розчину для ін'єкцій або інфузій по 1 мг або по 2 мг або по 5 мг у флаконі скляному;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296461-23/З-132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Реміфентаніл-Віста, </w:t>
            </w:r>
            <w:r>
              <w:rPr>
                <w:b/>
              </w:rPr>
              <w:t>порошок для концентрату для розчину для ін'єкцій або інфузій по 1 мг або по 2 мг або по 5 мг у флаконі скляному;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296461-23/З-132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Реміфентаніл-Віста, </w:t>
            </w:r>
            <w:r>
              <w:rPr>
                <w:b/>
              </w:rPr>
              <w:t>порошок для концентрату для розчину для ін'єкцій або інфузій по 1 мг або по 2 мг або по 5 мг у флаконі скляному;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296461-23/З-132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Реміфентаніл-Віста, </w:t>
            </w:r>
            <w:r>
              <w:rPr>
                <w:b/>
              </w:rPr>
              <w:t>порошок для концентрату для розчину для ін'єкцій або інфузій по 1 мг або по 2 мг або по 5 мг у флаконі скляному;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296461-23/З-132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Реміфентаніл-Віста, </w:t>
            </w:r>
            <w:r>
              <w:rPr>
                <w:b/>
              </w:rPr>
              <w:t>порошок для концентрату для розчину для ін'єкцій або інфузій по 1 мг або по 2 мг або по 5 мг у флаконі скляному;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296461-23/З-132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Реміфентаніл-Віста, </w:t>
            </w:r>
            <w:r>
              <w:rPr>
                <w:b/>
              </w:rPr>
              <w:t>порошок для концентрату для розчину для ін'єкцій або інфузій по 1 мг або по 2 мг або по 5 мг у флаконі скляному;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298022-23/З-116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Респикс® спрей, </w:t>
            </w:r>
            <w:r>
              <w:rPr>
                <w:b/>
              </w:rPr>
              <w:t>розчин оральний, 10 мг/0,2 мл по 13 мл розчину у флаконі з дозуючим пристроєм;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298022-23/З-116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Респикс® спрей, </w:t>
            </w:r>
            <w:r>
              <w:rPr>
                <w:b/>
              </w:rPr>
              <w:t>розчин оральний, 10 мг/0,2 мл по 13 мл розчину у флаконі з дозуючим пристроєм;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298022-23/З-116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Респикс® спрей, </w:t>
            </w:r>
            <w:r>
              <w:rPr>
                <w:b/>
              </w:rPr>
              <w:t>розчин оральний, 10 мг/0,2 мл по 13 мл розчину у флаконі з дозуючим пристроєм;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294729-23/В-97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Рицинова олія, </w:t>
            </w:r>
            <w:r>
              <w:rPr>
                <w:b/>
              </w:rPr>
              <w:t>олія оральна, по 30 г або по 100 г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294729-23/В-97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Рицинова олія, </w:t>
            </w:r>
            <w:r>
              <w:rPr>
                <w:b/>
              </w:rPr>
              <w:t>олія оральна, по 30 г або по 100 г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294729-23/В-97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Рицинова олія, </w:t>
            </w:r>
            <w:r>
              <w:rPr>
                <w:b/>
              </w:rPr>
              <w:t>олія оральна, по 30 г або по 100 г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294295-23/З-124, 294296-23/З-124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Розлітрек®, </w:t>
            </w:r>
            <w:r>
              <w:rPr>
                <w:b/>
              </w:rPr>
              <w:t>капсули тверді по 100 мг; по 30 капсул твердих у пляшці; по 1 пляшці у картонній коробці;</w:t>
            </w:r>
            <w:r>
              <w:rPr>
                <w:b/>
              </w:rPr>
              <w:br/>
              <w:t>капсули тверді по 200 мг; по 90 капсул твердих у пляшці; по 1 пляшці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294295-23/З-124, 294296-23/З-124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Розлітрек®, </w:t>
            </w:r>
            <w:r>
              <w:rPr>
                <w:b/>
              </w:rPr>
              <w:t>капсули тверді по 100 мг; по 30 капсул твердих у пляшці; по 1 пляшці у картонній коробці;</w:t>
            </w:r>
            <w:r>
              <w:rPr>
                <w:b/>
              </w:rPr>
              <w:br/>
              <w:t xml:space="preserve">капсули тверді по 200 мг; по 90 капсул твердих </w:t>
            </w:r>
            <w:r>
              <w:rPr>
                <w:b/>
              </w:rPr>
              <w:t>у пляшці; по 1 пляшці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294295-23/З-124, 294296-23/З-124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Розлітрек®, </w:t>
            </w:r>
            <w:r>
              <w:rPr>
                <w:b/>
              </w:rPr>
              <w:t>капсули тверді по 100 мг; по 30 капсул твердих у пляшці; по 1 пляшці у картонній коробці;</w:t>
            </w:r>
            <w:r>
              <w:rPr>
                <w:b/>
              </w:rPr>
              <w:br/>
              <w:t>капсули тверді по 200 мг; по 90 капсул твердих у пляшці; по 1 пляшці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294295-23/З-124, 294296-23/З-124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Розлітрек®, </w:t>
            </w:r>
            <w:r>
              <w:rPr>
                <w:b/>
              </w:rPr>
              <w:t>капсули тверді по 100 мг; по 30 капсул твердих у пляшці; по 1 пляшці у картонній коробці;</w:t>
            </w:r>
            <w:r>
              <w:rPr>
                <w:b/>
              </w:rPr>
              <w:br/>
              <w:t>капсули тверді по 200 мг; по 90 капсул твердих у пляшці; по 1 пляшці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294295-23/З-124,</w:t>
            </w:r>
            <w:r>
              <w:rPr>
                <w:b/>
              </w:rPr>
              <w:t xml:space="preserve"> 294296-23/З-124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Розлітрек®, </w:t>
            </w:r>
            <w:r>
              <w:rPr>
                <w:b/>
              </w:rPr>
              <w:t>капсули тверді по 100 мг; по 30 капсул твердих у пляшці; по 1 пляшці у картонній коробці;</w:t>
            </w:r>
            <w:r>
              <w:rPr>
                <w:b/>
              </w:rPr>
              <w:br/>
              <w:t xml:space="preserve">капсули тверді по 200 мг; по 90 капсул твердих </w:t>
            </w:r>
            <w:r>
              <w:rPr>
                <w:b/>
              </w:rPr>
              <w:t>у пляшці; по 1 пляшці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294295-23/З-124, 294296-23/З-124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Розлітрек®, </w:t>
            </w:r>
            <w:r>
              <w:rPr>
                <w:b/>
              </w:rPr>
              <w:t>капсули тверді по 100 мг; по 30 капсул твердих у пляшці; по 1 пляшці у картонній коробці;</w:t>
            </w:r>
            <w:r>
              <w:rPr>
                <w:b/>
              </w:rPr>
              <w:br/>
              <w:t>капсули тверді по 200 мг; по 90 капсул твердих у пляшці; по 1 пляшці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294728-23/В-97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Розторопші плоди, </w:t>
            </w:r>
            <w:r>
              <w:rPr>
                <w:b/>
              </w:rPr>
              <w:t>плоди, по 50 г, або по 100 г, або по 200 г у пачках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294728-23/В-97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Розторопші плоди, </w:t>
            </w:r>
            <w:r>
              <w:rPr>
                <w:b/>
              </w:rPr>
              <w:t>плоди, по 50 г, або по 100 г, або по 200 г у пачках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294728-23/В-97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Розторопші плоди, </w:t>
            </w:r>
            <w:r>
              <w:rPr>
                <w:b/>
              </w:rPr>
              <w:t>плоди, по 50 г, або по 100 г, або по 200 г у пачках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298028-23/З-116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Розувасін, </w:t>
            </w:r>
            <w:r>
              <w:rPr>
                <w:b/>
              </w:rPr>
              <w:t>таблетки, вкриті плівковою оболонкою, по 5 мг або по 10 мг, по 10 таблеток у блістері; по 3 або по 6 блістерів у картонній коробці; по 20 мг або по 40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ОРГАНОСИН ЛАЙФСАЄНСИЗ (ЕФ ЗЕТ </w:t>
            </w:r>
            <w:r>
              <w:rPr>
                <w:b/>
              </w:rPr>
              <w:t>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298028-23/З-116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Розувасін, </w:t>
            </w:r>
            <w:r>
              <w:rPr>
                <w:b/>
              </w:rPr>
              <w:t>таблетки, вкриті плівковою оболонкою, по 5 мг або по 10 мг, по 10 таблеток у блістері; по 3 або по 6 блістерів у картонній коробці; по 20 мг або по 40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ОРГАНОСИН ЛАЙФСАЄНСИЗ (ЕФ ЗЕТ </w:t>
            </w:r>
            <w:r>
              <w:rPr>
                <w:b/>
              </w:rPr>
              <w:t>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298028-23/З-116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Розувасін, </w:t>
            </w:r>
            <w:r>
              <w:rPr>
                <w:b/>
              </w:rPr>
              <w:t>таблетки, вкриті плівковою оболонкою, по 5 мг або по 10 мг, по 10 таблеток у блістері; по 3 або по 6 блістерів у картонній коробці; по 20 мг або по 40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298028-23/З-11</w:t>
            </w:r>
            <w:r>
              <w:rPr>
                <w:b/>
              </w:rPr>
              <w:t>6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Розувасін, </w:t>
            </w:r>
            <w:r>
              <w:rPr>
                <w:b/>
              </w:rPr>
              <w:t>таблетки, вкриті плівковою оболонкою, по 5 мг або по 10 мг, по 10 таблеток у блістері; по 3 або по 6 блістерів у картонній коробці; по 20 мг або по 40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ОРГАНОСИН ЛАЙФСАЄНСИЗ (ЕФ ЗЕТ </w:t>
            </w:r>
            <w:r>
              <w:rPr>
                <w:b/>
              </w:rPr>
              <w:t>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298028-23/З-116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Розувасін, </w:t>
            </w:r>
            <w:r>
              <w:rPr>
                <w:b/>
              </w:rPr>
              <w:t>таблетки, вкриті плівковою оболонкою, по 5 мг або по 10 мг, по 10 таблеток у блістері; по 3 або по 6 блістерів у картонній коробці; по 20 мг або по 40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ОРГАНОСИН ЛАЙФСАЄНСИЗ (ЕФ ЗЕТ </w:t>
            </w:r>
            <w:r>
              <w:rPr>
                <w:b/>
              </w:rPr>
              <w:t>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298028-23/З-116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Розувасін, </w:t>
            </w:r>
            <w:r>
              <w:rPr>
                <w:b/>
              </w:rPr>
              <w:t>таблетки, вкриті плівковою оболонкою, по 5 мг або по 10 мг, по 10 таблеток у блістері; по 3 або по 6 блістерів у картонній коробці; по 20 мг або по 40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298028-23/З-116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Розувасін, </w:t>
            </w:r>
            <w:r>
              <w:rPr>
                <w:b/>
              </w:rPr>
              <w:t>таблетки, вкриті плівковою оболонкою, по 5 мг або по 10 мг, по 10 таблеток у блістері; по 3 або по 6 блістерів у картонній коробці; по 20 мг або по 40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ОРГАНОСИН ЛАЙФСАЄНСИЗ (ЕФ ЗЕТ </w:t>
            </w:r>
            <w:r>
              <w:rPr>
                <w:b/>
              </w:rPr>
              <w:t>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298028-23/З-116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Розувасін, </w:t>
            </w:r>
            <w:r>
              <w:rPr>
                <w:b/>
              </w:rPr>
              <w:t>таблетки, вкриті плівковою оболонкою, по 5 мг або по 10 мг, по 10 таблеток у блістері; по 3 або по 6 блістерів у картонній коробці; по 20 мг або по 40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ОРГАНОСИН ЛАЙФСАЄНСИЗ (ЕФ ЗЕТ </w:t>
            </w:r>
            <w:r>
              <w:rPr>
                <w:b/>
              </w:rPr>
              <w:t>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298028-23/З-116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Розувасін, </w:t>
            </w:r>
            <w:r>
              <w:rPr>
                <w:b/>
              </w:rPr>
              <w:t>таблетки, вкриті плівковою оболонкою, по 5 мг або по 10 мг, по 10 таблеток у блістері; по 3 або по 6 блістерів у картонній коробці; по 20 мг або по 40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298028-23/З-11</w:t>
            </w:r>
            <w:r>
              <w:rPr>
                <w:b/>
              </w:rPr>
              <w:t>6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Розувасін, </w:t>
            </w:r>
            <w:r>
              <w:rPr>
                <w:b/>
              </w:rPr>
              <w:t>таблетки, вкриті плівковою оболонкою, по 5 мг або по 10 мг, по 10 таблеток у блістері; по 3 або по 6 блістерів у картонній коробці; по 20 мг або по 40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ОРГАНОСИН ЛАЙФСАЄНСИЗ (ЕФ ЗЕТ </w:t>
            </w:r>
            <w:r>
              <w:rPr>
                <w:b/>
              </w:rPr>
              <w:t>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298028-23/З-116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Розувасін, </w:t>
            </w:r>
            <w:r>
              <w:rPr>
                <w:b/>
              </w:rPr>
              <w:t>таблетки, вкриті плівковою оболонкою, по 5 мг або по 10 мг, по 10 таблеток у блістері; по 3 або по 6 блістерів у картонній коробці; по 20 мг або по 40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ОРГАНОСИН ЛАЙФСАЄНСИЗ (ЕФ ЗЕТ </w:t>
            </w:r>
            <w:r>
              <w:rPr>
                <w:b/>
              </w:rPr>
              <w:t>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298028-23/З-116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Розувасін, </w:t>
            </w:r>
            <w:r>
              <w:rPr>
                <w:b/>
              </w:rPr>
              <w:t>таблетки, вкриті плівковою оболонкою, по 5 мг або по 10 мг, по 10 таблеток у блістері; по 3 або по 6 блістерів у картонній коробці; по 20 мг або по 40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293806-23/З-28</w:t>
            </w:r>
            <w:r>
              <w:rPr>
                <w:b/>
              </w:rPr>
              <w:t xml:space="preserve">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 ПЛЮС, </w:t>
            </w:r>
            <w:r>
              <w:rPr>
                <w:b/>
              </w:rPr>
              <w:t>таблетки, вкриті плівковою оболонкою, по 5 мг/10 мг або по 10 мг/10 мг, або по 15 мг/10 мг, або по 20 мг/10 мг, або по 40 мг/10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293806-23/З-28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 ПЛЮС, </w:t>
            </w:r>
            <w:r>
              <w:rPr>
                <w:b/>
              </w:rPr>
              <w:t>таблетки, вкриті плівковою оболонкою, по 5 мг/10 мг або по 10 мг/10 мг, або по 15 мг/10 мг, або по 20 мг/10 мг, або по 40 мг/10 мг;</w:t>
            </w:r>
            <w:r>
              <w:rPr>
                <w:b/>
              </w:rPr>
              <w:br/>
              <w:t xml:space="preserve">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293806-23/З-28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 ПЛЮС, </w:t>
            </w:r>
            <w:r>
              <w:rPr>
                <w:b/>
              </w:rPr>
              <w:t>таблетки, вкриті плівковою оболонкою, по 5 мг/10 мг або по 10 мг/10 мг, або по 15 мг/10 мг, або по 20 мг/10 мг, або по 40 мг/10 мг;</w:t>
            </w:r>
            <w:r>
              <w:rPr>
                <w:b/>
              </w:rPr>
              <w:br/>
              <w:t xml:space="preserve">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293806-23/З-28</w:t>
            </w:r>
            <w:r>
              <w:rPr>
                <w:b/>
              </w:rPr>
              <w:t xml:space="preserve">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 ПЛЮС, </w:t>
            </w:r>
            <w:r>
              <w:rPr>
                <w:b/>
              </w:rPr>
              <w:t>таблетки, вкриті плівковою оболонкою, по 5 мг/10 мг або по 10 мг/10 мг, або по 15 мг/10 мг, або по 20 мг/10 мг, або по 40 мг/10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293806-23/З-28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 ПЛЮС, </w:t>
            </w:r>
            <w:r>
              <w:rPr>
                <w:b/>
              </w:rPr>
              <w:t>таблетки, вкриті плівковою оболонкою, по 5 мг/10 мг або по 10 мг/10 мг, або по 15 мг/10 мг, або по 20 мг/10 мг, або по 40 мг/10 мг;</w:t>
            </w:r>
            <w:r>
              <w:rPr>
                <w:b/>
              </w:rPr>
              <w:br/>
              <w:t xml:space="preserve">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293806-23/З-28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 ПЛЮС, </w:t>
            </w:r>
            <w:r>
              <w:rPr>
                <w:b/>
              </w:rPr>
              <w:t>таблетки, вкриті плівковою оболонкою, по 5 мг/10 мг або по 10 мг/10 мг, або по 15 мг/10 мг, або по 20 мг/10 мг, або по 40 мг/10 мг;</w:t>
            </w:r>
            <w:r>
              <w:rPr>
                <w:b/>
              </w:rPr>
              <w:br/>
              <w:t xml:space="preserve">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293806-23/З-28</w:t>
            </w:r>
            <w:r>
              <w:rPr>
                <w:b/>
              </w:rPr>
              <w:t xml:space="preserve">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 ПЛЮС, </w:t>
            </w:r>
            <w:r>
              <w:rPr>
                <w:b/>
              </w:rPr>
              <w:t>таблетки, вкриті плівковою оболонкою, по 5 мг/10 мг або по 10 мг/10 мг, або по 15 мг/10 мг, або по 20 мг/10 мг, або по 40 мг/10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293806-23/З-28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 ПЛЮС, </w:t>
            </w:r>
            <w:r>
              <w:rPr>
                <w:b/>
              </w:rPr>
              <w:t>таблетки, вкриті плівковою оболонкою, по 5 мг/10 мг або по 10 мг/10 мг, або по 15 мг/10 мг, або по 20 мг/10 мг, або по 40 мг/10 мг;</w:t>
            </w:r>
            <w:r>
              <w:rPr>
                <w:b/>
              </w:rPr>
              <w:br/>
              <w:t xml:space="preserve">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293806-23/З-28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 ПЛЮС, </w:t>
            </w:r>
            <w:r>
              <w:rPr>
                <w:b/>
              </w:rPr>
              <w:t>таблетки, вкриті плівковою оболонкою, по 5 мг/10 мг або по 10 мг/10 мг, або по 15 мг/10 мг, або по 20 мг/10 мг, або по 40 мг/10 мг;</w:t>
            </w:r>
            <w:r>
              <w:rPr>
                <w:b/>
              </w:rPr>
              <w:br/>
              <w:t xml:space="preserve">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293806-23/З-28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 ПЛЮС, </w:t>
            </w:r>
            <w:r>
              <w:rPr>
                <w:b/>
              </w:rPr>
              <w:t>таблетки, вкриті плівковою оболонкою, по 5 мг/10 мг або по 10 мг/10 мг, або по 15 мг/10 мг, або по 20 мг/10 мг, або по 40 мг/10 мг;</w:t>
            </w:r>
            <w:r>
              <w:rPr>
                <w:b/>
              </w:rPr>
              <w:br/>
              <w:t xml:space="preserve">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293806-23/З-28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 ПЛЮС, </w:t>
            </w:r>
            <w:r>
              <w:rPr>
                <w:b/>
              </w:rPr>
              <w:t>таблетки, вкриті плівковою оболонкою, по 5 мг/10 мг або по 10 мг/10 мг, або по 15 мг/10 мг, або по 20 мг/10 мг, або по 40 мг/10 мг;</w:t>
            </w:r>
            <w:r>
              <w:rPr>
                <w:b/>
              </w:rPr>
              <w:br/>
              <w:t xml:space="preserve">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293806-23/З-28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 ПЛЮС, </w:t>
            </w:r>
            <w:r>
              <w:rPr>
                <w:b/>
              </w:rPr>
              <w:t>таблетки, вкриті плівковою оболонкою, по 5 мг/10 мг або по 10 мг/10 мг, або по 15 мг/10 мг, або по 20 мг/10 мг, або по 40 мг/10 мг;</w:t>
            </w:r>
            <w:r>
              <w:rPr>
                <w:b/>
              </w:rPr>
              <w:br/>
              <w:t xml:space="preserve">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293806-23/З-28</w:t>
            </w:r>
            <w:r>
              <w:rPr>
                <w:b/>
              </w:rPr>
              <w:t xml:space="preserve">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 ПЛЮС, </w:t>
            </w:r>
            <w:r>
              <w:rPr>
                <w:b/>
              </w:rPr>
              <w:t>таблетки, вкриті плівковою оболонкою, по 5 мг/10 мг або по 10 мг/10 мг, або по 15 мг/10 мг, або по 20 мг/10 мг, або по 40 мг/10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293806-23/З-28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 ПЛЮС, </w:t>
            </w:r>
            <w:r>
              <w:rPr>
                <w:b/>
              </w:rPr>
              <w:t>таблетки, вкриті плівковою оболонкою, по 5 мг/10 мг або по 10 мг/10 мг, або по 15 мг/10 мг, або по 20 мг/10 мг, або по 40 мг/10 мг;</w:t>
            </w:r>
            <w:r>
              <w:rPr>
                <w:b/>
              </w:rPr>
              <w:br/>
              <w:t xml:space="preserve">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293806-23/З-28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 ПЛЮС, </w:t>
            </w:r>
            <w:r>
              <w:rPr>
                <w:b/>
              </w:rPr>
              <w:t>таблетки, вкриті плівковою оболонкою, по 5 мг/10 мг або по 10 мг/10 мг, або по 15 мг/10 мг, або по 20 мг/10 мг, або по 40 мг/10 мг;</w:t>
            </w:r>
            <w:r>
              <w:rPr>
                <w:b/>
              </w:rPr>
              <w:br/>
              <w:t xml:space="preserve">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296063-23/З-12</w:t>
            </w:r>
            <w:r>
              <w:rPr>
                <w:b/>
              </w:rPr>
              <w:t>1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РОТАРИКС™/ROTARIX™ Вакцина для профілактики ротавірусної інфекції, </w:t>
            </w:r>
            <w:r>
              <w:rPr>
                <w:b/>
              </w:rPr>
              <w:t>суспензія оральна (1,5 мл/дозу); по 1 або по 5 попередньо заповнених оральних аплікаторів або туб в картонній коробці з маркуванням українською мовою, або в коробці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296063-23/З-121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РОТАРИКС™/ROTARIX™ Вакцина для профілактики ротавірусної інфекції, </w:t>
            </w:r>
            <w:r>
              <w:rPr>
                <w:b/>
              </w:rPr>
              <w:t xml:space="preserve">суспензія оральна (1,5 мл/дозу); по 1 або по 5 попередньо заповнених оральних аплікаторів або туб в картонній коробці з маркуванням українською мовою, або в коробці зі стикером українською </w:t>
            </w:r>
            <w:r>
              <w:rPr>
                <w:b/>
              </w:rPr>
              <w:t>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296063-23/З-121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РОТАРИКС™/ROTARIX™ Вакцина для профілактики ротавірусної інфекції, </w:t>
            </w:r>
            <w:r>
              <w:rPr>
                <w:b/>
              </w:rPr>
              <w:t>суспензія оральна (1,5 мл/дозу); по 1 або по 5 попередньо заповнених оральних аплікаторів або туб в картонній коробці з маркуванням українською мовою, або в коробці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288301-23/З-82 від 03.02.2023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Салазопірин EN-Табс, </w:t>
            </w:r>
            <w:r>
              <w:rPr>
                <w:b/>
              </w:rPr>
              <w:t>таблетки, вкриті оболонкою, кишковорозчинні по 500 мг; по 100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288301-23/З-82 від 03.02.2023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Салазопірин EN-Табс, </w:t>
            </w:r>
            <w:r>
              <w:rPr>
                <w:b/>
              </w:rPr>
              <w:t>таблетки, вкриті оболонкою, кишковорозчинні по 500 мг; по 100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288301-23/З-82 від 03.02.2023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Салазопірин EN-Табс, </w:t>
            </w:r>
            <w:r>
              <w:rPr>
                <w:b/>
              </w:rPr>
              <w:t>таблетки, вкриті оболонкою, кишковорозчинні по 500 мг; по 100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294726-23/В-97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Саліцилової кислоти розчин спиртовий, </w:t>
            </w:r>
            <w:r>
              <w:rPr>
                <w:b/>
              </w:rPr>
              <w:t>розчин для зовнішнього застосування, спиртовий 1 %, по 40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294726-23/В-97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Саліцилової кислоти розчин спиртовий, </w:t>
            </w:r>
            <w:r>
              <w:rPr>
                <w:b/>
              </w:rPr>
              <w:t>розчин для зовнішнього застосування, спиртовий 1 %, по 40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294726-23/В-97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Саліцилової кислоти розчин спиртовий, </w:t>
            </w:r>
            <w:r>
              <w:rPr>
                <w:b/>
              </w:rPr>
              <w:t>розчин для зовнішнього застосування, спиртовий 1 %, по 40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293053-23/З-61, 293054-23/З-61, 293055-23/З-61, 293056-23/З-61, 293057-23/З-61, 293058-23/З-61, 293059-23/З-61, 293060-23/З-61, 293061-23/З-61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 пролонгованої дії по 3 г по 5,58 г гранул у пакеті «Грану-Стикс»; по 50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293053-23/З-61, 293054-23/З-61, 293055-23/З-61, 293056-23/З-61, 293057-23/З-61, 293058-23/З-61, 293059-23/З-61, 293060-</w:t>
            </w:r>
            <w:r>
              <w:rPr>
                <w:b/>
              </w:rPr>
              <w:t>23/З-61, 293061-23/З-61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 пролонгованої дії по 3 г по 5,58 г гранул у пакеті «Грану-Стикс»; по 50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293053-23/З-61, </w:t>
            </w:r>
            <w:r>
              <w:rPr>
                <w:b/>
              </w:rPr>
              <w:t>293054-23/З-61, 293055-23/З-61, 293056-23/З-61, 293057-23/З-61, 293058-23/З-61, 293059-23/З-61, 293060-23/З-61, 293061-23/З-61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 пролонгованої дії по 3 г по 5,58 г гранул у пакеті «Грану-Стикс»; по 50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265209-21/З-124, 265210-21/З-124, 265211-21/З-124, 265212-21/З-124, 265213-21/З-124, 265214-21/З-124, 265215-21/З-124, 265216-21/З-124, 265217-21/З-124, 265218-21/З-124, 265219-2</w:t>
            </w:r>
            <w:r>
              <w:rPr>
                <w:b/>
              </w:rPr>
              <w:t>1/З-124, 265220-21/З-124, 265221-21/З-124, 265222-21/З-124, 265223-21/З-124, 265224-21/З-124, 265225-21/З-124, 265249-21/З-124, 275087-22/З-124, 275088-22/З-124, 283002-22/З-124 від 28.09.2021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таблетки, вкриті оболонкою, кишковорозчинні, по 500 мг; по 10 таблеток у блістері; по 5 або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265209-21/З-124, 265210-21/З-124, 265211-21/З-124, 265212-21/З-124, 265213-21/З-124, 265214-21/З-124, 265215-21/З-124, 265216-21/З-124, 265217-21/З-124, 265218-21/З-124, 265219-2</w:t>
            </w:r>
            <w:r>
              <w:rPr>
                <w:b/>
              </w:rPr>
              <w:t>1/З-124, 265220-21/З-124, 265221-21/З-124, 265222-21/З-124, 265223-21/З-124, 265224-21/З-124, 265225-21/З-124, 265249-21/З-124, 275087-22/З-124, 275088-22/З-124, 283002-22/З-124 від 28.09.2021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таблетки, вкриті оболонкою, кишковорозчинні, по 500 мг; по 10 таблеток у блістері; по 5 або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265209-21/З-124, 265210-21/З-124, 265211-21/З-124, 265212-21/З-124, 265213-21/З-124, 265214-21/З-124, 265215-21/З-124, 265216-21/З-124, 265217-21/З-124, 265218-21/З-12</w:t>
            </w:r>
            <w:r>
              <w:rPr>
                <w:b/>
              </w:rPr>
              <w:t>4, 265219-21/З-124, 265220-21/З-124, 265221-21/З-124, 265222-21/З-124, 265223-21/З-124, 265224-21/З-124, 265225-21/З-124, 265249-21/З-124, 275087-22/З-124, 275088-22/З-124, 283002-22/З-124 від 28.09.2021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таблетки, вкриті оболонкою, кишковорозчинні, по 500 мг; по 10 таблеток у блістері; по 5 або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294725-23/В-97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Седафітон®, </w:t>
            </w:r>
            <w:r>
              <w:rPr>
                <w:b/>
              </w:rPr>
              <w:t>краплі оральні, по 50 мл у флаконах скляних та полімерних, з пробками-крапельницями, кришками полімерними з контролем першого відкриття;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294725-23/В-97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Седафітон®, </w:t>
            </w:r>
            <w:r>
              <w:rPr>
                <w:b/>
              </w:rPr>
              <w:t>краплі оральні, по 50 мл у флаконах скляних та полімерних, з пробками-крапельницями, кришками полімерними з контролем першого відкриття;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294725-23/В-97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Седафітон®, </w:t>
            </w:r>
            <w:r>
              <w:rPr>
                <w:b/>
              </w:rPr>
              <w:t>краплі оральні, по 50 мл у флаконах скляних та полімерних, з пробками-крапельницями, кришками полімерними з контролем першого відкриття;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282060-22/В-97, 282061-22/В-97, 282062-22/В-97, 282063-22/В-97, 282064-22/В-97, 282345-22/В-97, 285295-22/В-97, 298979-23/В-97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</w:t>
            </w:r>
            <w:r>
              <w:rPr>
                <w:b/>
                <w:lang w:val="ru-RU"/>
              </w:rPr>
              <w:t xml:space="preserve">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Седафітон® Форте, </w:t>
            </w:r>
            <w:r>
              <w:rPr>
                <w:b/>
              </w:rPr>
              <w:t>капсули, по 6 капсул у блістері; по 2 або 4, або 8 блістерів у пачці; по 30 капсул у контейнері з кришкою з контролем першого відкриття, по 1 контейнеру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282060-22/В-97, </w:t>
            </w:r>
            <w:r>
              <w:rPr>
                <w:b/>
              </w:rPr>
              <w:t>282061-22/В-97, 282062-22/В-97, 282063-22/В-97, 282064-22/В-97, 282345-22/В-97, 285295-22/В-97, 298979-23/В-97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Седафітон® Форте, </w:t>
            </w:r>
            <w:r>
              <w:rPr>
                <w:b/>
              </w:rPr>
              <w:t>капсули, по 6 капсул у блістері; по 2 або 4, або 8 блістерів у пачці; по 30 капсул у контейнері з кришкою з контролем першого відкриття, по 1 контейнеру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282060-22/В-97, 282061-22/В-97, 282062-22/В-97, 282063-22/В-</w:t>
            </w:r>
            <w:r>
              <w:rPr>
                <w:b/>
              </w:rPr>
              <w:t>97, 282064-22/В-97, 282345-22/В-97, 285295-22/В-97, 298979-23/В-97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Седафітон® Форте, </w:t>
            </w:r>
            <w:r>
              <w:rPr>
                <w:b/>
              </w:rPr>
              <w:t>капсули, по 6 капсул у блістері; по 2 або 4, або 8 блістерів у пачці; по 30 капсул у контейнері з кришкою з контролем першого відкриття, по 1 контейнеру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297195-23/З-100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СИНФЛОРИКС™ Вакцина для профілактики пневмококової інфекції (полісахаридний антиген) та нетипованої гемофільної інфекції, кон’югована, адсорбована, </w:t>
            </w:r>
            <w:r>
              <w:rPr>
                <w:b/>
              </w:rPr>
              <w:t>суспензія для ін’єкцій; по 1 дозі (0,5 мл) суспензії для ін’єкцій у попередньо наповненому скляному шприці у комплекті з однією голкою або з двома голками та без голок; 1 попередньо наповнений шприц з голкою або двома голками, або без голок у індивідуально</w:t>
            </w:r>
            <w:r>
              <w:rPr>
                <w:b/>
              </w:rPr>
              <w:t>му герметично запакованому пластиковому контейнері; по 1 пластиковому контейнеру у картонній коробці; по 1 дозі (0,5 мл) суспензії для ін’єкцій у попередньо наповненому скляному шприці; по 10 шприців з 10 голками або без голок у індивідуальних герметично з</w:t>
            </w:r>
            <w:r>
              <w:rPr>
                <w:b/>
              </w:rPr>
              <w:t>апакованих пластикових контейнерах у картонній коробці; по 1 дозі (0,5 мл) суспензії для ін’єкцій у монодозовому скляному флаконі; по 1, 10 або 100 флаконів у картонній коробці; по 2 дози (1 мл) суспензії для ін’єкцій у мультидозовому флаконі; по 100 флако</w:t>
            </w:r>
            <w:r>
              <w:rPr>
                <w:b/>
              </w:rPr>
              <w:t>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297195-23/З-100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СИНФЛОРИКС™ Вакцина для профілактики пневмококової інфекції (полісахаридний антиген) та нетипованої гемофільної інфекції, кон’югована, адсорбована, </w:t>
            </w:r>
            <w:r>
              <w:rPr>
                <w:b/>
              </w:rPr>
              <w:t>суспензія для ін’єкцій; по 1 дозі (0,5 мл) суспензії для ін’єкцій у попередньо наповненому скляному шприці у</w:t>
            </w:r>
            <w:r>
              <w:rPr>
                <w:b/>
              </w:rPr>
              <w:t xml:space="preserve"> комплекті з однією голкою або з двома голками та без голок; 1 попередньо наповнений шприц з голкою або двома голками, або без голок у індивідуальному герметично запакованому пластиковому контейнері; по 1 пластиковому контейнеру у картонній коробці; по 1 д</w:t>
            </w:r>
            <w:r>
              <w:rPr>
                <w:b/>
              </w:rPr>
              <w:t>озі (0,5 мл) суспензії для ін’єкцій у попередньо наповненому скляному шприці; по 10 шприців з 10 голками або без голок у індивідуальних герметично запакованих пластикових контейнерах у картонній коробці; по 1 дозі (0,5 мл) суспензії для ін’єкцій у монодозо</w:t>
            </w:r>
            <w:r>
              <w:rPr>
                <w:b/>
              </w:rPr>
              <w:t>вому скляному флаконі; по 1, 10 або 100 флаконів у картонній коробці; по 2 дози (1 мл) суспензії для ін’єкцій у мультидозовому флаконі; по 100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</w:t>
            </w:r>
            <w:r>
              <w:rPr>
                <w:b/>
              </w:rPr>
              <w:t>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297195-23/З-100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СИНФЛОРИКС™ Вакцина для профілактики пневмококової інфекції (полісахаридний антиген) та нетипованої гемофільної інфекції, кон’югована, адсорбована, </w:t>
            </w:r>
            <w:r>
              <w:rPr>
                <w:b/>
              </w:rPr>
              <w:t>суспензія для ін’єкцій; по 1 дозі (0,5 мл) суспензії для ін’єкцій у попередньо наповненому скляному шприці у комплекті з однією голкою або з двома голками та без голок; 1 попередньо наповнений шприц з голкою або двома голками, або без голок у індивідуально</w:t>
            </w:r>
            <w:r>
              <w:rPr>
                <w:b/>
              </w:rPr>
              <w:t>му герметично запакованому пластиковому контейнері; по 1 пластиковому контейнеру у картонній коробці; по 1 дозі (0,5 мл) суспензії для ін’єкцій у попередньо наповненому скляному шприці; по 10 шприців з 10 голками або без голок у індивідуальних герметично з</w:t>
            </w:r>
            <w:r>
              <w:rPr>
                <w:b/>
              </w:rPr>
              <w:t>апакованих пластикових контейнерах у картонній коробці; по 1 дозі (0,5 мл) суспензії для ін’єкцій у монодозовому скляному флаконі; по 1, 10 або 100 флаконів у картонній коробці; по 2 дози (1 мл) суспензії для ін’єкцій у мультидозовому флаконі; по 100 флако</w:t>
            </w:r>
            <w:r>
              <w:rPr>
                <w:b/>
              </w:rPr>
              <w:t>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297810-23/З-100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Спазміл-М, </w:t>
            </w:r>
            <w:r>
              <w:rPr>
                <w:b/>
              </w:rPr>
              <w:t>таблетки; по 10 таблеток у блістері; по 2 блістери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297810-23/З-100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Спазміл-М, </w:t>
            </w:r>
            <w:r>
              <w:rPr>
                <w:b/>
              </w:rPr>
              <w:t>таблетки; по 10 таблеток у блістері; по 2 блістери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297810-23/З-100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Спазміл-М, </w:t>
            </w:r>
            <w:r>
              <w:rPr>
                <w:b/>
              </w:rPr>
              <w:t>таблетки; по 10 таблеток у блістері; по 2 блістери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296771-23/В-100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70%, </w:t>
            </w:r>
            <w:r>
              <w:rPr>
                <w:b/>
              </w:rPr>
              <w:t>розчин 70 %; по 100 мл у флаконах скляних; по 10 л у каністрах полімерних.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296771-23/В-100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70%, </w:t>
            </w:r>
            <w:r>
              <w:rPr>
                <w:b/>
              </w:rPr>
              <w:t>розчин 70 %; по 100 мл у флаконах скляних; по 10 л у каністрах полімерних.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296771-23/В-100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70%, </w:t>
            </w:r>
            <w:r>
              <w:rPr>
                <w:b/>
              </w:rPr>
              <w:t>розчин 70 %; по 100 мл у флаконах скляних; по 10 л у каністрах полімерних.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296770-23/В-100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СПИРТ МУРАШИНИЙ, </w:t>
            </w:r>
            <w:r>
              <w:rPr>
                <w:b/>
              </w:rPr>
              <w:t>розчин нашкірний спиртовий; по 50 мл, 100 мл у флаконах скляних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296770-23/В-100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СПИРТ МУРАШИНИЙ, </w:t>
            </w:r>
            <w:r>
              <w:rPr>
                <w:b/>
              </w:rPr>
              <w:t>розчин нашкірний спиртовий; по 50 мл, 100 мл у флаконах скляних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296770-23/В-100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СПИРТ МУРАШИНИЙ, </w:t>
            </w:r>
            <w:r>
              <w:rPr>
                <w:b/>
              </w:rPr>
              <w:t>розчин нашкірний спиртовий; по 50 мл, 100 мл у флаконах скляних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294400-23/В-97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Спирт мурашиний, </w:t>
            </w:r>
            <w:r>
              <w:rPr>
                <w:b/>
              </w:rPr>
              <w:t>розчин для зовнішнього застосування, спиртовий, по 50 мл у флаконах скляних або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294400-23/В-97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Спирт мурашиний, </w:t>
            </w:r>
            <w:r>
              <w:rPr>
                <w:b/>
              </w:rPr>
              <w:t>розчин для зовнішнього застосування, спиртовий, по 50 мл у флаконах скляних або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294400-23/В-97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Спирт мурашиний, </w:t>
            </w:r>
            <w:r>
              <w:rPr>
                <w:b/>
              </w:rPr>
              <w:t>розчин для зовнішнього застосування, спиртовий, по 50 мл у флаконах скляних або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294846-23/В-28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Стерокорт®, </w:t>
            </w:r>
            <w:r>
              <w:rPr>
                <w:b/>
              </w:rPr>
              <w:t>крем 0,1 % по 15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294846-23/В-28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Стерокорт®, </w:t>
            </w:r>
            <w:r>
              <w:rPr>
                <w:b/>
              </w:rPr>
              <w:t>крем 0,1 % по 15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294846-23/В-28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Стерокорт®, </w:t>
            </w:r>
            <w:r>
              <w:rPr>
                <w:b/>
              </w:rPr>
              <w:t>крем 0,1 % по 15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294847-23/В-28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Суміш для інгаляцій, </w:t>
            </w:r>
            <w:r>
              <w:rPr>
                <w:b/>
              </w:rPr>
              <w:t>розчин по 40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294847-23/В-28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Суміш для інгаляцій, </w:t>
            </w:r>
            <w:r>
              <w:rPr>
                <w:b/>
              </w:rPr>
              <w:t>розчин по 40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294847-23/В-28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Суміш для інгаляцій, </w:t>
            </w:r>
            <w:r>
              <w:rPr>
                <w:b/>
              </w:rPr>
              <w:t>розчин по 40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297820-23/В-121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Табекс®, </w:t>
            </w:r>
            <w:r>
              <w:rPr>
                <w:b/>
              </w:rPr>
              <w:t>таблетки, вкриті оболонкою, по 1,5 мг; по 20 таблеток у блістері; по 5 блістер</w:t>
            </w:r>
            <w:r>
              <w:rPr>
                <w:b/>
              </w:rPr>
              <w:t>ів у картонній пачці; in bulk № 5400: по 20 таблеток у блістері; по 270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297820-23/В-121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Табекс®, </w:t>
            </w:r>
            <w:r>
              <w:rPr>
                <w:b/>
              </w:rPr>
              <w:t>таблетки, вкриті оболонкою, по 1,5 мг; по 20 таблеток у блістері; по 5 блістерів у картонній пачці; in bulk № 5400: по 20 таблеток у блістері; по 270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19.09.2023 р. № </w:t>
            </w:r>
            <w:r>
              <w:rPr>
                <w:b/>
              </w:rPr>
              <w:t>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297820-23/В-121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Табекс®, </w:t>
            </w:r>
            <w:r>
              <w:rPr>
                <w:b/>
              </w:rPr>
              <w:t>таблетки, вкриті оболонкою, по 1,5 мг; по 20 таблеток у блістері; по 5 блістерів у картонній пачці; in bulk № 5400: по 20 таблеток у блістері; по 270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19.09.2023 р. № </w:t>
            </w:r>
            <w:r>
              <w:rPr>
                <w:b/>
              </w:rPr>
              <w:t>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297820-23/В-121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Табекс®, </w:t>
            </w:r>
            <w:r>
              <w:rPr>
                <w:b/>
              </w:rPr>
              <w:t>таблетки, вкриті оболонкою, по 1,5 мг; по 20 таблеток у блістері; по 5 блістерів у картонній пачці; in bulk № 5400: по 20 таблеток у блістері; по 270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19.09.2023 р. № </w:t>
            </w:r>
            <w:r>
              <w:rPr>
                <w:b/>
              </w:rPr>
              <w:t>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297820-23/В-121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Табекс®, </w:t>
            </w:r>
            <w:r>
              <w:rPr>
                <w:b/>
              </w:rPr>
              <w:t>таблетки, вкриті оболонкою, по 1,5 мг; по 20 таблеток у блістері; по 5 блістерів у картонній пачці; in bulk № 5400: по 20 таблеток у блістері; по 270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297820-23/В-121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Табекс®, </w:t>
            </w:r>
            <w:r>
              <w:rPr>
                <w:b/>
              </w:rPr>
              <w:t>таблетки, вкриті оболонкою, по 1,5 мг; по 20 таблеток у блістері; по 5 блістерів у картонній пачці; in bulk № 5400: по 20 таблеток у блістері; по 270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296062-23/З-121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ТВІНРИКС™ Вакцина для профілактики гепатитів А (інактивована) і В (адсорбована), </w:t>
            </w:r>
            <w:r>
              <w:rPr>
                <w:b/>
              </w:rPr>
              <w:t>суспензія для ін'єкцій, (1 мл/дозу); по 1 дозі (1 мл/дозу) у попередньо наповненому шприці № 1 у комплекті з голкою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296062-23/З-121 </w:t>
            </w:r>
            <w:r>
              <w:rPr>
                <w:b/>
              </w:rPr>
              <w:t>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ТВІНРИКС™ Вакцина для профілактики гепатитів А (інактивована) і В (адсорбована), </w:t>
            </w:r>
            <w:r>
              <w:rPr>
                <w:b/>
              </w:rPr>
              <w:t>суспензія для ін'єкцій, (1 мл/дозу); по 1 дозі (1 мл/дозу) у попередньо наповненому шприці № 1 у комплекті з голкою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296062-23/З-121 </w:t>
            </w:r>
            <w:r>
              <w:rPr>
                <w:b/>
              </w:rPr>
              <w:t>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ТВІНРИКС™ Вакцина для профілактики гепатитів А (інактивована) і В (адсорбована), </w:t>
            </w:r>
            <w:r>
              <w:rPr>
                <w:b/>
              </w:rPr>
              <w:t>суспензія для ін'єкцій, (1 мл/дозу); по 1 дозі (1 мл/дозу) у попередньо наповненому шприці № 1 у комплекті з голкою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297226-23/З-82</w:t>
            </w:r>
            <w:r>
              <w:rPr>
                <w:b/>
              </w:rPr>
              <w:t xml:space="preserve">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ТеваГрастим, </w:t>
            </w:r>
            <w:r>
              <w:rPr>
                <w:b/>
              </w:rPr>
              <w:t>розчин для ін'єкцій або інфузій по 30 млн МО/0,5 мл; по 0,5 мл (30 млн МО) в скляному шприці одноразового використання з перманентно приєднаною голкою та захисним ковпачком, з або без пристрою для безпечного введення та запобігання поранень голкою чи повто</w:t>
            </w:r>
            <w:r>
              <w:rPr>
                <w:b/>
              </w:rPr>
              <w:t>рного використання; по 1 шприцу у картонній коробці; розчин для ін'єкцій або інфузій по 48 млн МО/0,8 мл; по 0,8 мл (48 млн МО) в скляному шприці одноразового використання з перманентно приєднаною голкою та захисним ковпачком, з або без пристрою для безпеч</w:t>
            </w:r>
            <w:r>
              <w:rPr>
                <w:b/>
              </w:rPr>
              <w:t>ного введення та запобігання поранень голкою чи повторного використання; по 1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297226-23/З-82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ТеваГрастим, </w:t>
            </w:r>
            <w:r>
              <w:rPr>
                <w:b/>
              </w:rPr>
              <w:t>розчин для ін'єкцій або інфузій по 30 млн МО/0,5 мл; по 0,5 мл (30 млн МО) в скляному шприці одноразового використання з перманентно приєднаною голкою та захисним ковпачком, з або без пристрою для безпечного введення та запобігання поранень голкою чи повто</w:t>
            </w:r>
            <w:r>
              <w:rPr>
                <w:b/>
              </w:rPr>
              <w:t>рного використання; по 1 шприцу у картонній коробці; розчин для ін'єкцій або інфузій по 48 млн МО/0,8 мл; по 0,8 мл (48 млн МО) в скляному шприці одноразового використання з перманентно приєднаною голкою та захисним ковпачком, з або без пристрою для безпеч</w:t>
            </w:r>
            <w:r>
              <w:rPr>
                <w:b/>
              </w:rPr>
              <w:t>ного введення та запобігання поранень голкою чи повторного використання; по 1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297226-23/З-82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ТеваГрастим, </w:t>
            </w:r>
            <w:r>
              <w:rPr>
                <w:b/>
              </w:rPr>
              <w:t>розчин для ін'єкцій або інфузій по 30 млн МО/0,5 мл; по 0,5 мл (30 млн МО) в скляному шприці одноразового використання з перманентно приєднаною голкою та захисним ковпачком, з або без пристрою для безпечного введення та запобігання поранень голкою чи повто</w:t>
            </w:r>
            <w:r>
              <w:rPr>
                <w:b/>
              </w:rPr>
              <w:t>рного використання; по 1 шприцу у картонній коробці; розчин для ін'єкцій або інфузій по 48 млн МО/0,8 мл; по 0,8 мл (48 млн МО) в скляному шприці одноразового використання з перманентно приєднаною голкою та захисним ковпачком, з або без пристрою для безпеч</w:t>
            </w:r>
            <w:r>
              <w:rPr>
                <w:b/>
              </w:rPr>
              <w:t>ного введення та запобігання поранень голкою чи повторного використання; по 1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297226-23/З-82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ТеваГрастим, </w:t>
            </w:r>
            <w:r>
              <w:rPr>
                <w:b/>
              </w:rPr>
              <w:t>розчин для ін'єкцій або інфузій по 30 млн МО/0,5 мл; по 0,5 мл (30 млн МО) в скляному шприці одноразового використання з перманентно приєднаною голкою та захисним ковпачком, з або без пристрою для безпечного введення та запобігання поранень голкою чи повто</w:t>
            </w:r>
            <w:r>
              <w:rPr>
                <w:b/>
              </w:rPr>
              <w:t>рного використання; по 1 шприцу у картонній коробці; розчин для ін'єкцій або інфузій по 48 млн МО/0,8 мл; по 0,8 мл (48 млн МО) в скляному шприці одноразового використання з перманентно приєднаною голкою та захисним ковпачком, з або без пристрою для безпеч</w:t>
            </w:r>
            <w:r>
              <w:rPr>
                <w:b/>
              </w:rPr>
              <w:t>ного введення та запобігання поранень голкою чи повторного використання; по 1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297226-23/З-82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ТеваГрастим, </w:t>
            </w:r>
            <w:r>
              <w:rPr>
                <w:b/>
              </w:rPr>
              <w:t>розчин для ін'єкцій або інфузій по 30 млн МО/0,5 мл; по 0,5 мл (30 млн МО) в скляному шприці одноразового використання з перманентно приєднаною голкою та захисним ковпачком, з або без пристрою для безпечного введення та запобігання поранень голкою чи повто</w:t>
            </w:r>
            <w:r>
              <w:rPr>
                <w:b/>
              </w:rPr>
              <w:t>рного використання; по 1 шприцу у картонній коробці; розчин для ін'єкцій або інфузій по 48 млн МО/0,8 мл; по 0,8 мл (48 млн МО) в скляному шприці одноразового використання з перманентно приєднаною голкою та захисним ковпачком, з або без пристрою для безпеч</w:t>
            </w:r>
            <w:r>
              <w:rPr>
                <w:b/>
              </w:rPr>
              <w:t>ного введення та запобігання поранень голкою чи повторного використання; по 1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297226-23/З-82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ТеваГрастим, </w:t>
            </w:r>
            <w:r>
              <w:rPr>
                <w:b/>
              </w:rPr>
              <w:t>розчин для ін'єкцій або інфузій по 30 млн МО/0,5 мл; по 0,5 мл (30 млн МО) в скляному шприці одноразового використання з перманентно приєднаною голкою та захисним ковпачком, з або без пристрою для безпечного введення та запобігання поранень голкою чи повто</w:t>
            </w:r>
            <w:r>
              <w:rPr>
                <w:b/>
              </w:rPr>
              <w:t>рного використання; по 1 шприцу у картонній коробці; розчин для ін'єкцій або інфузій по 48 млн МО/0,8 мл; по 0,8 мл (48 млн МО) в скляному шприці одноразового використання з перманентно приєднаною голкою та захисним ковпачком, з або без пристрою для безпеч</w:t>
            </w:r>
            <w:r>
              <w:rPr>
                <w:b/>
              </w:rPr>
              <w:t>ного введення та запобігання поранень голкою чи повторного використання; по 1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298577-23/В-28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Триамцинолону ацетонід мікронізований, </w:t>
            </w:r>
            <w:r>
              <w:rPr>
                <w:b/>
              </w:rPr>
              <w:t xml:space="preserve">кристалічний порошок (субстанція) у пакетах подвійних поліетиленових для фармацевтичного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298577-23/В-28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Триамцинолону ацетонід мікронізований, </w:t>
            </w:r>
            <w:r>
              <w:rPr>
                <w:b/>
              </w:rPr>
              <w:t xml:space="preserve">кристалічний порошок (субстанція) у пакетах подвійних поліетиленових для фармацевтичного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298577-23/В-28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Триамцинолону ацетонід мікронізований, </w:t>
            </w:r>
            <w:r>
              <w:rPr>
                <w:b/>
              </w:rPr>
              <w:t xml:space="preserve">кристалічний порошок (субстанція) у пакетах подвійних поліетиленових для фармацевтичного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297782-23/В-121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Трібестан, </w:t>
            </w:r>
            <w:r>
              <w:rPr>
                <w:b/>
              </w:rPr>
              <w:t>таблетки, вкриті оболонкою, по 250 мг; по 10 таблеток у блістері, по 6 блістерів у картонній пачці; in bulk № 1590: по 10 таблеток у блістері; по 159 блістерів у поліпропіленовій коробці; in bulk № 1620: по 10 таблеток у блістері; по 162 блістери у поліпро</w:t>
            </w:r>
            <w:r>
              <w:rPr>
                <w:b/>
              </w:rPr>
              <w:t>піленовій коробці; in bulk № 1650: по 10 таблеток у блістері; по 165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297782-23/В-121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Трібестан, </w:t>
            </w:r>
            <w:r>
              <w:rPr>
                <w:b/>
              </w:rPr>
              <w:t>таблетки, вкриті оболонкою, по 250 мг; по 10 таблеток у блістері, по 6 блістерів у картонній пачці; in bulk № 1590: по 10 таблеток у блістері; по 159 блістерів у поліпропіленовій коробці; in bulk № 1620: по 10 таблеток у блістері; по 162 блістери у поліпро</w:t>
            </w:r>
            <w:r>
              <w:rPr>
                <w:b/>
              </w:rPr>
              <w:t>піленовій коробці; in bulk № 1650: по 10 таблеток у блістері; по 165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297782-23/В-121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Трібестан, </w:t>
            </w:r>
            <w:r>
              <w:rPr>
                <w:b/>
              </w:rPr>
              <w:t>таблетки, вкриті оболонкою, по 250 мг; по 10 таблеток у блістері, по 6 блістерів у картонній пачці; in bulk № 1590: по 10 таблеток у блістері; по 159 блістерів у поліпропіленовій коробці; in bulk № 1620: по 10 таблеток у блістері; по 162 блістери у поліпро</w:t>
            </w:r>
            <w:r>
              <w:rPr>
                <w:b/>
              </w:rPr>
              <w:t>піленовій коробці; in bulk № 1650: по 10 таблеток у блістері; по 165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297782-23/В-121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Трібестан, </w:t>
            </w:r>
            <w:r>
              <w:rPr>
                <w:b/>
              </w:rPr>
              <w:t>таблетки, вкриті оболонкою, по 250 мг; по 10 таблеток у блістері, по 6 блістерів у картонній пачці; in bulk № 1590: по 10 таблеток у блістері; по 159 блістерів у поліпропіленовій коробці; in bulk № 1620: по 10 таблеток у блістері; по 162 блістери у поліпро</w:t>
            </w:r>
            <w:r>
              <w:rPr>
                <w:b/>
              </w:rPr>
              <w:t>піленовій коробці; in bulk № 1650: по 10 таблеток у блістері; по 165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297782-23/В-121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Трібестан, </w:t>
            </w:r>
            <w:r>
              <w:rPr>
                <w:b/>
              </w:rPr>
              <w:t>таблетки, вкриті оболонкою, по 250 мг; по 10 таблеток у блістері, по 6 блістерів у картонній пачці; in bulk № 1590: по 10 таблеток у блістері; по 159 блістерів у поліпропіленовій коробці; in bulk № 1620: по 10 таблеток у блістері; по 162 блістери у поліпро</w:t>
            </w:r>
            <w:r>
              <w:rPr>
                <w:b/>
              </w:rPr>
              <w:t>піленовій коробці; in bulk № 1650: по 10 таблеток у блістері; по 165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297782-23/В-121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Трібестан, </w:t>
            </w:r>
            <w:r>
              <w:rPr>
                <w:b/>
              </w:rPr>
              <w:t>таблетки, вкриті оболонкою, по 250 мг; по 10 таблеток у блістері, по 6 блістерів у картонній пачці; in bulk № 1590: по 10 таблеток у блістері; по 159 блістерів у поліпропіленовій коробці; in bulk № 1620: по 10 таблеток у блістері; по 162 блістери у поліпро</w:t>
            </w:r>
            <w:r>
              <w:rPr>
                <w:b/>
              </w:rPr>
              <w:t>піленовій коробці; in bulk № 1650: по 10 таблеток у блістері; по 165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294752-23/В-61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Тріофорте®, </w:t>
            </w:r>
            <w:r>
              <w:rPr>
                <w:b/>
              </w:rPr>
              <w:t>капсули, по 6 капсул у блістері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294752-23/В-61 в</w:t>
            </w:r>
            <w:r>
              <w:rPr>
                <w:b/>
              </w:rPr>
              <w:t>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Тріофорте®, </w:t>
            </w:r>
            <w:r>
              <w:rPr>
                <w:b/>
              </w:rPr>
              <w:t>капсули, по 6 капсул у блістері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294752-23/В-61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Тріофорте®, </w:t>
            </w:r>
            <w:r>
              <w:rPr>
                <w:b/>
              </w:rPr>
              <w:t>капсули, по 6 капсул у блістері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291313-23/З-61, 291314-23/З-61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Т-Септ®, </w:t>
            </w:r>
            <w:r>
              <w:rPr>
                <w:b/>
              </w:rPr>
              <w:t>таблетки для розсмоктування по 3 мг по 10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291313-23/З-61, 291314-23/З-61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Т-Септ®, </w:t>
            </w:r>
            <w:r>
              <w:rPr>
                <w:b/>
              </w:rPr>
              <w:t>таблетки для розсмоктування по 3 мг по 10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291313-23/З-61, 291314-23/З-61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Т-Септ®, </w:t>
            </w:r>
            <w:r>
              <w:rPr>
                <w:b/>
              </w:rPr>
              <w:t>таблетки для розсмоктування по 3 мг по 10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283749-22/В-96, 283750-22/В-96, 283751-22/В-96, 283752-22/В-96, 283753-22/В-96, 283754-22/В-96, 283755-22/В-96, 291626-23/В-96, 299126-23/В-60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Турусол®, </w:t>
            </w:r>
            <w:r>
              <w:rPr>
                <w:b/>
              </w:rPr>
              <w:t>розчин для іригацій по 1000 мл, 3000 мл у пакетах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283749-22/В-96, 283750-22/В-96, 283751-22/В-96, 283752-22/В-96, 283753-22/В-96, 283754-22/В-96, 283755-22/В-96, 291626-23/В-96, 299126-23/В-60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Турусол®, </w:t>
            </w:r>
            <w:r>
              <w:rPr>
                <w:b/>
              </w:rPr>
              <w:t>розчин для іригацій по 1000 мл, 3000 мл у пакетах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283749-22/В-96, 283750-22/В-96, 283751-22/В-96, 283752-22/В-96, 283753-22/В-96, 283754-22/В-96, 283755-22/В-96, 291626-23/В-96, 299126-23/В-60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</w:t>
            </w:r>
            <w:r>
              <w:rPr>
                <w:b/>
                <w:lang w:val="ru-RU"/>
              </w:rPr>
              <w:t xml:space="preserve">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Турусол®, </w:t>
            </w:r>
            <w:r>
              <w:rPr>
                <w:b/>
              </w:rPr>
              <w:t>розчин для іригацій по 1000 мл, 3000 мл у пакетах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292443-23/В-96, 292444-23/В-96 від 14.04.2023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Уропрес®, </w:t>
            </w:r>
            <w:r>
              <w:rPr>
                <w:b/>
              </w:rPr>
              <w:t>спрей назальний, 0,1 мг/мл по 2,5 мл або по 5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292443-23/В-96, 292444-23/В-96 від 14.04.2023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Уропрес®, </w:t>
            </w:r>
            <w:r>
              <w:rPr>
                <w:b/>
              </w:rPr>
              <w:t>спрей назальний, 0,1 мг/мл по 2,5 мл або по 5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292443-23/В-96, 292444-23/В-96 від 14.04.2023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Уропрес®, </w:t>
            </w:r>
            <w:r>
              <w:rPr>
                <w:b/>
              </w:rPr>
              <w:t>спрей назальний, 0,1 мг/мл по 2,5 мл або по 5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292446-23/В-96, 292447-23/В-96 від 14.04.2023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Уропрес®, </w:t>
            </w:r>
            <w:r>
              <w:rPr>
                <w:b/>
              </w:rPr>
              <w:t>краплі назальні, 0,1 мг/мл по 2,5 мл або по 5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292446-23/В-96, 292447-23/В-96 від 14.04.2023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Уропрес®, </w:t>
            </w:r>
            <w:r>
              <w:rPr>
                <w:b/>
              </w:rPr>
              <w:t>краплі назальні, 0,1 мг/мл по 2,5 мл або по 5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292446-23/В-96, 292447-23/В-96 від 14.04.2023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Уропрес®, </w:t>
            </w:r>
            <w:r>
              <w:rPr>
                <w:b/>
              </w:rPr>
              <w:t>краплі назальні, 0,1 мг/мл по 2,5 мл або по 5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298303-23/В-60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Урсодезоксихолева кислота,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Реєстраційне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298303-23/В-60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Урсодезоксихолева кислота,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Реєстраційне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298303-23/В-60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Урсодезоксихолева кислота,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269444-21/В-39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Фемінаті®, </w:t>
            </w:r>
            <w:r>
              <w:rPr>
                <w:b/>
              </w:rPr>
              <w:t>таблетки, вкриті плівковою оболонкою, 0,03 мг/3 мг по 28 (21+7) таблеток у блістері, по 1 блістеру разом з календарною шкалою та тримачем для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269444-21/В-39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Фемінаті®, </w:t>
            </w:r>
            <w:r>
              <w:rPr>
                <w:b/>
              </w:rPr>
              <w:t>таблетки, вкриті плівковою оболонкою, 0,03 мг/3 мг по 28 (21+7) таблеток у блістері, по 1 блістеру разом з календарною шкалою та тримачем для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269444-21/В-39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Фемінаті®, </w:t>
            </w:r>
            <w:r>
              <w:rPr>
                <w:b/>
              </w:rPr>
              <w:t>таблетки, вкриті плівковою оболонкою, 0,03 мг/3 мг по 28 (21+7) таблеток у блістері, по 1 блістеру разом з календарною шкалою та тримачем для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294699-23/З-123, 295339-23/З-84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</w:t>
            </w:r>
            <w:r>
              <w:rPr>
                <w:b/>
                <w:lang w:val="ru-RU"/>
              </w:rPr>
              <w:t xml:space="preserve">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ФЕСГО®, </w:t>
            </w:r>
            <w:r>
              <w:rPr>
                <w:b/>
              </w:rPr>
              <w:t>розчин для ін'єкцій, 600 мг/600 мг; по 10 мл у флаконі; по 1 флакону у картонній коробці; розчин для ін'єкцій, 1200 мг/600 мг; по 15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294699-23/З-123, 295339-23/З-84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ФЕСГО®, </w:t>
            </w:r>
            <w:r>
              <w:rPr>
                <w:b/>
              </w:rPr>
              <w:t>розчин для ін'єкцій, 600 мг/600 мг; по 10 мл у флаконі; по 1 флакону у картонній коробці; розчин для ін'єкцій, 1200 мг/600 мг; по 15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</w:t>
            </w:r>
            <w:r>
              <w:rPr>
                <w:b/>
              </w:rPr>
              <w:t>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294699-23/З-123, 295339-23/З-84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ФЕСГО®, </w:t>
            </w:r>
            <w:r>
              <w:rPr>
                <w:b/>
              </w:rPr>
              <w:t>розчин для ін'єкцій, 600 мг/600 мг; по 10 мл у флаконі; по 1 флакону у картонній коробці; розчин для ін'єкцій, 1200 мг/600 мг; по 15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</w:t>
            </w:r>
            <w:r>
              <w:rPr>
                <w:b/>
              </w:rPr>
              <w:t>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290937-23/З-123, 290938-23/З-123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ФЕСГО®, </w:t>
            </w:r>
            <w:r>
              <w:rPr>
                <w:b/>
              </w:rPr>
              <w:t>розчин для ін'єкцій, 600 мг/600 мг; по 10 мл у флаконі; по 1 флакону у картонній коробці; розчин для ін'єкцій, 1200 мг/600 мг; по 15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</w:t>
            </w:r>
            <w:r>
              <w:rPr>
                <w:b/>
              </w:rPr>
              <w:t>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290937-23/З-123, 290938-23/З-123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ФЕСГО®, </w:t>
            </w:r>
            <w:r>
              <w:rPr>
                <w:b/>
              </w:rPr>
              <w:t>розчин для ін'єкцій, 600 мг/600 мг; по 10 мл у флаконі; по 1 флакону у картонній коробці; розчин для ін'єкцій, 1200 мг/600 мг; по 15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290937-23/З-123, 290938-23/З-123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ФЕСГО®, </w:t>
            </w:r>
            <w:r>
              <w:rPr>
                <w:b/>
              </w:rPr>
              <w:t>розчин для ін'єкцій, 600 мг/600 мг; по 10 мл у флаконі; по 1 флакону у картонній коробці; розчин для ін'єкцій, 1200 мг/600 мг; по 15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290937-23/З-12</w:t>
            </w:r>
            <w:r>
              <w:rPr>
                <w:b/>
              </w:rPr>
              <w:t>3, 290938-23/З-123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ФЕСГО®, </w:t>
            </w:r>
            <w:r>
              <w:rPr>
                <w:b/>
              </w:rPr>
              <w:t>розчин для ін'єкцій, 600 мг/600 мг; по 10 мл у флаконі; по 1 флакону у картонній коробці; розчин для ін'єкцій, 1200 мг/600 мг; по 15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</w:t>
            </w:r>
            <w:r>
              <w:rPr>
                <w:b/>
              </w:rPr>
              <w:t>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290937-23/З-123, 290938-23/З-123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ФЕСГО®, </w:t>
            </w:r>
            <w:r>
              <w:rPr>
                <w:b/>
              </w:rPr>
              <w:t>розчин для ін'єкцій, 600 мг/600 мг; по 10 мл у флаконі; по 1 флакону у картонній коробці; розчин для ін'єкцій, 1200 мг/600 мг; по 15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</w:t>
            </w:r>
            <w:r>
              <w:rPr>
                <w:b/>
              </w:rPr>
              <w:t>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290937-23/З-123, 290938-23/З-123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ФЕСГО®, </w:t>
            </w:r>
            <w:r>
              <w:rPr>
                <w:b/>
              </w:rPr>
              <w:t>розчин для ін'єкцій, 600 мг/600 мг; по 10 мл у флаконі; по 1 флакону у картонній коробці; розчин для ін'єкцій, 1200 мг/600 мг; по 15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294699-23/З-12</w:t>
            </w:r>
            <w:r>
              <w:rPr>
                <w:b/>
              </w:rPr>
              <w:t>3, 295339-23/З-84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ФЕСГО®, </w:t>
            </w:r>
            <w:r>
              <w:rPr>
                <w:b/>
              </w:rPr>
              <w:t>розчин для ін'єкцій, 600 мг/600 мг; по 10 мл у флаконі; по 1 флакону у картонній коробці; розчин для ін'єкцій, 1200 мг/600 мг; по 15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</w:t>
            </w:r>
            <w:r>
              <w:rPr>
                <w:b/>
              </w:rPr>
              <w:t>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294699-23/З-123, 295339-23/З-84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ФЕСГО®, </w:t>
            </w:r>
            <w:r>
              <w:rPr>
                <w:b/>
              </w:rPr>
              <w:t>розчин для ін'єкцій, 600 мг/600 мг; по 10 мл у флаконі; по 1 флакону у картонній коробці; розчин для ін'єкцій, 1200 мг/600 мг; по 15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</w:t>
            </w:r>
            <w:r>
              <w:rPr>
                <w:b/>
              </w:rPr>
              <w:t>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294699-23/З-123, 295339-23/З-84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</w:t>
            </w:r>
            <w:r>
              <w:rPr>
                <w:b/>
                <w:lang w:val="ru-RU"/>
              </w:rPr>
              <w:t xml:space="preserve">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ФЕСГО®, </w:t>
            </w:r>
            <w:r>
              <w:rPr>
                <w:b/>
              </w:rPr>
              <w:t>розчин для ін'єкцій, 600 мг/600 мг; по 10 мл у флаконі; по 1 флакону у картонній коробці; розчин для ін'єкцій, 1200 мг/600 мг; по 15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295524-23/З-124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Фіасп ФлексТач, </w:t>
            </w:r>
            <w:r>
              <w:rPr>
                <w:b/>
              </w:rPr>
              <w:t>розчин для ін'єкцій, 100 ОД/мл;</w:t>
            </w:r>
            <w:r>
              <w:rPr>
                <w:b/>
              </w:rPr>
              <w:br/>
              <w:t>по 3 мл у картриджах, вкладених у попередньо заповнену багатодозову одноразову шприц-ручку; одна або п’ять попередньо заповнених шприц-ручок (ФлексТач) без голок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295524-23/З-124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Фіасп ФлексТач, </w:t>
            </w:r>
            <w:r>
              <w:rPr>
                <w:b/>
              </w:rPr>
              <w:t>розчин для ін'єкцій, 100 ОД/мл;</w:t>
            </w:r>
            <w:r>
              <w:rPr>
                <w:b/>
              </w:rPr>
              <w:br/>
            </w:r>
            <w:r>
              <w:rPr>
                <w:b/>
              </w:rPr>
              <w:t>по 3 мл у картриджах, вкладених у попередньо заповнену багатодозову одноразову шприц-ручку; одна або п’ять попередньо заповнених шприц-ручок (ФлексТач) без голок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295524-23/З-124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Фіасп ФлексТач, </w:t>
            </w:r>
            <w:r>
              <w:rPr>
                <w:b/>
              </w:rPr>
              <w:t>розчин для ін'єкцій, 100 ОД/мл;</w:t>
            </w:r>
            <w:r>
              <w:rPr>
                <w:b/>
              </w:rPr>
              <w:br/>
            </w:r>
            <w:r>
              <w:rPr>
                <w:b/>
              </w:rPr>
              <w:t>по 3 мл у картриджах, вкладених у попередньо заповнену багатодозову одноразову шприц-ручку; одна або п’ять попередньо заповнених шприц-ручок (ФлексТач) без голок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294849-23/В-28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Фітобене®, </w:t>
            </w:r>
            <w:r>
              <w:rPr>
                <w:b/>
              </w:rPr>
              <w:t>гель для зовнішнього застосування по 20 г або по 40 г, або по 100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294849-23/В-28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Фітобене®, </w:t>
            </w:r>
            <w:r>
              <w:rPr>
                <w:b/>
              </w:rPr>
              <w:t>гель для зовнішнього застосування по 20 г або по 40 г, або по 100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294849-23/В-28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Фітобене®, </w:t>
            </w:r>
            <w:r>
              <w:rPr>
                <w:b/>
              </w:rPr>
              <w:t>гель для зовнішнього застосування по 20 г або по 40 г, або по 100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294850-23/В-28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Фітосепт®, </w:t>
            </w:r>
            <w:r>
              <w:rPr>
                <w:b/>
              </w:rPr>
              <w:t>розчин для ротової порожнини по 100 мл у флаконі скляному або полімерному; по 1 флакону в пачці з картону; по 100 мл у флаконах скляних або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294850-23/В-28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Фітосепт®, </w:t>
            </w:r>
            <w:r>
              <w:rPr>
                <w:b/>
              </w:rPr>
              <w:t>розчин для ротової порожнини по 100 мл у флаконі скляному або полімерному; по 1 флакону в пачці з картону; по 100 мл у флаконах скляних або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294850-23/В-28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Фітосепт®, </w:t>
            </w:r>
            <w:r>
              <w:rPr>
                <w:b/>
              </w:rPr>
              <w:t>розчин для ротової порожнини по 100 мл у флаконі скляному або полімерному; по 1 флакону в пачці з картону; по 100 мл у флаконах скляних або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298013-23/З-121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Фламідез Гель, </w:t>
            </w:r>
            <w:r>
              <w:rPr>
                <w:b/>
              </w:rPr>
              <w:t xml:space="preserve">гель по 20 г, 30 г, 40 г або 100 г в ламінованій тубі; </w:t>
            </w:r>
            <w:r>
              <w:rPr>
                <w:b/>
              </w:rPr>
              <w:t>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298013-23/З-121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Фламідез Гель, </w:t>
            </w:r>
            <w:r>
              <w:rPr>
                <w:b/>
              </w:rPr>
              <w:t>гель по 20 г, 30 г, 40 г або 100 г в ламінованій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298013-23/З-121 </w:t>
            </w:r>
            <w:r>
              <w:rPr>
                <w:b/>
              </w:rPr>
              <w:t>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Фламідез Гель, </w:t>
            </w:r>
            <w:r>
              <w:rPr>
                <w:b/>
              </w:rPr>
              <w:t>гель по 20 г, 30 г, 40 г або 100 г в ламінованій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298011-23/З-121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Фламідез Фітоплюс, </w:t>
            </w:r>
            <w:r>
              <w:rPr>
                <w:b/>
              </w:rPr>
              <w:t>мазь, по 20 г у контейнері; по 1 контейнеру в пачці; по 20 г або по 40 г у тубі; по 1 тубі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298011-23/З-121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Фламідез Фітоплюс, </w:t>
            </w:r>
            <w:r>
              <w:rPr>
                <w:b/>
              </w:rPr>
              <w:t>мазь, по 20 г у контейнері; по 1 контейнеру в пачці; по 20 г або по 40 г у тубі; по 1 тубі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298011-23/З-121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Фламідез Фітоплюс, </w:t>
            </w:r>
            <w:r>
              <w:rPr>
                <w:b/>
              </w:rPr>
              <w:t>мазь, по 20 г у контейнері; по 1 контейнеру в пачці; по 20 г або по 40 г у тубі; по 1 тубі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297814-23/З-100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Флеботон , </w:t>
            </w:r>
            <w:r>
              <w:rPr>
                <w:b/>
              </w:rPr>
              <w:t>гель 2 %, по 40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297814-23/З-100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Флеботон , </w:t>
            </w:r>
            <w:r>
              <w:rPr>
                <w:b/>
              </w:rPr>
              <w:t>гель 2 %, по 40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297814-23/З-100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Флеботон , </w:t>
            </w:r>
            <w:r>
              <w:rPr>
                <w:b/>
              </w:rPr>
              <w:t>гель 2 %, по 40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297786-23/З-121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Флеботон , </w:t>
            </w:r>
            <w:r>
              <w:rPr>
                <w:b/>
              </w:rPr>
              <w:t>капсули тверді по 300 мг; по 10 капсул у блістері, по 5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297786-23/З-121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Флеботон , </w:t>
            </w:r>
            <w:r>
              <w:rPr>
                <w:b/>
              </w:rPr>
              <w:t>капсули тверді по 300 мг; по 10 капсул у блістері, по 5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297786-23/З-121 </w:t>
            </w:r>
            <w:r>
              <w:rPr>
                <w:b/>
              </w:rPr>
              <w:t>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Флеботон , </w:t>
            </w:r>
            <w:r>
              <w:rPr>
                <w:b/>
              </w:rPr>
              <w:t>капсули тверді по 300 мг; по 10 капсул у блістері, по 5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287733-23/З-116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Флоразід, </w:t>
            </w:r>
            <w:r>
              <w:rPr>
                <w:b/>
              </w:rPr>
              <w:t>порошок для розчину для ін`єкцій по 1 г або 2 г, 1 флакон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287733-23/З-116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Флоразід, </w:t>
            </w:r>
            <w:r>
              <w:rPr>
                <w:b/>
              </w:rPr>
              <w:t>порошок для розчину для ін`єкцій по 1 г або 2 г, 1 флакон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287733-23/З-116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Флоразід, </w:t>
            </w:r>
            <w:r>
              <w:rPr>
                <w:b/>
              </w:rPr>
              <w:t>порошок для розчину для ін`єкцій по 1 г або 2 г, 1 флакон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287733-23/З-116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Флоразід, </w:t>
            </w:r>
            <w:r>
              <w:rPr>
                <w:b/>
              </w:rPr>
              <w:t>порошок для розчину для ін`єкцій по 1 г або 2 г, 1 флакон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287733-23/З-116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Флоразід, </w:t>
            </w:r>
            <w:r>
              <w:rPr>
                <w:b/>
              </w:rPr>
              <w:t>порошок для розчину для ін`єкцій по 1 г або 2 г, 1 флакон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287733-23/З-116 </w:t>
            </w:r>
            <w:r>
              <w:rPr>
                <w:b/>
              </w:rPr>
              <w:t>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Флоразід, </w:t>
            </w:r>
            <w:r>
              <w:rPr>
                <w:b/>
              </w:rPr>
              <w:t>порошок для розчину для ін`єкцій по 1 г або 2 г, 1 флакон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297127-23/В-138, 297128-23/В-138, 297129-23/В-138, 297130-23/В-138, 297131-23/В-138, 297132-23/В-138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Флуцинар®, </w:t>
            </w:r>
            <w:r>
              <w:rPr>
                <w:b/>
              </w:rPr>
              <w:t>мазь, 0,25 мг/г;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297127-23/В-138, 297128-23/В-138, 297129-23/В-138, 297130-23/В-138, 297131-23/В-138, 297132-23/В-138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Флуцинар®, </w:t>
            </w:r>
            <w:r>
              <w:rPr>
                <w:b/>
              </w:rPr>
              <w:t>мазь, 0,25 мг/г;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297127-23/В-138, 297128-23/В-138, 297129-23/В-138, 297130-23/В-138, 297131-23/В-138, 297132-23/В-138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Флуцинар®, </w:t>
            </w:r>
            <w:r>
              <w:rPr>
                <w:b/>
              </w:rPr>
              <w:t>мазь, 0,25 мг/г;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297104-23/В-138, 297105-23/В-138, 297106-23/В-138, 297107-23/В-138, 297108-23/В-138, 297109-23/В-138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Флуцинар®, </w:t>
            </w:r>
            <w:r>
              <w:rPr>
                <w:b/>
              </w:rPr>
              <w:t>гель, 0,25 мг/г;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297104-23/В-138, 297105-23/В-138, 297106-23/В-138, 297107-23/В-138, 297108-23/В-138, 297109-23/В-138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Флуцинар®, </w:t>
            </w:r>
            <w:r>
              <w:rPr>
                <w:b/>
              </w:rPr>
              <w:t>гель, 0,25 мг/г;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297104-23/В-138, 297105-23/В-138, 297106-23/В-138, 297107-23/В-138, 297108-23/В-138, 297109-23/В-138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Флуцинар®, </w:t>
            </w:r>
            <w:r>
              <w:rPr>
                <w:b/>
              </w:rPr>
              <w:t>гель, 0,25 мг/г;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296784-23/В-96, 296785-23/В-96, 296786-23/В-96, 296787-23/В-96, 296788-23/В-96, 296789-23/В-96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Флуцинар® N, </w:t>
            </w:r>
            <w:r>
              <w:rPr>
                <w:b/>
              </w:rPr>
              <w:t>мазь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296784-23/В-96, 296785-23/В-96, 296786-23/В-96, 296787-23/В-96, 296788-23/В-96, 296789-23/В-96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Флуцинар® N, </w:t>
            </w:r>
            <w:r>
              <w:rPr>
                <w:b/>
              </w:rPr>
              <w:t>мазь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296784-23/В-96, 296785-23/В-96, 296786-23/В-96, 296787-23/В-96, 296788-23/В-96, 296789-23/В-96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Флуцинар® N, </w:t>
            </w:r>
            <w:r>
              <w:rPr>
                <w:b/>
              </w:rPr>
              <w:t>мазь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286904-23/З-82 від 06.01.2023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Флюанксол, </w:t>
            </w:r>
            <w:r>
              <w:rPr>
                <w:b/>
              </w:rPr>
              <w:t>таблетки, вкриті плівковою оболонкою, по 0,5 мг; по 1 мг; по 100 таблеток у пластиковому контейнері; по 1 пластиковому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286904-23/З-82 від 06.01.2023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Флюанксол, </w:t>
            </w:r>
            <w:r>
              <w:rPr>
                <w:b/>
              </w:rPr>
              <w:t>таблетки, вкриті плівковою оболонкою, по 0,5 мг; по 1 мг; по 100 таблеток у пластиковому контейнері; по 1 пластиковому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286904-23/З-82 від 06.01.2023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Флюанксол, </w:t>
            </w:r>
            <w:r>
              <w:rPr>
                <w:b/>
              </w:rPr>
              <w:t>таблетки, вкриті плівковою оболонкою, по 0,5 мг; по 1 мг; по 100 таблеток у пластиковому контейнері; по 1 пластиковому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286904-23/З-82 від 06.01.2023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Флюанксол, </w:t>
            </w:r>
            <w:r>
              <w:rPr>
                <w:b/>
              </w:rPr>
              <w:t>таблетки, вкриті плівковою оболонкою, по 0,5 мг; по 1 мг; по 100 таблеток у пластиковому контейнері; по 1 пластиковому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286904-23/З-82 від 06.01.2023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Флюанксол, </w:t>
            </w:r>
            <w:r>
              <w:rPr>
                <w:b/>
              </w:rPr>
              <w:t>таблетки, вкриті плівковою оболонкою, по 0,5 мг; по 1 мг; по 100 таблеток у пластиковому контейнері; по 1 пластиковому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286904-23/З-82 від 06.01.2023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Флюанксол, </w:t>
            </w:r>
            <w:r>
              <w:rPr>
                <w:b/>
              </w:rPr>
              <w:t>таблетки, вкриті плівковою оболонкою, по 0,5 мг; по 1 мг; по 100 таблеток у пластиковому контейнері; по 1 пластиковому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294851-23/В-28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Формідрон, </w:t>
            </w:r>
            <w:r>
              <w:rPr>
                <w:b/>
              </w:rPr>
              <w:t>розчин для зовнішнього застосування, спиртовий по 50 мл у флаконах полімерних або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294851-23/В-28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Формідрон, </w:t>
            </w:r>
            <w:r>
              <w:rPr>
                <w:b/>
              </w:rPr>
              <w:t>розчин для зовнішнього застосування, спиртовий по 50 мл у флаконах полімерних або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294851-23/В-28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Формідрон, </w:t>
            </w:r>
            <w:r>
              <w:rPr>
                <w:b/>
              </w:rPr>
              <w:t>розчин для зовнішнього застосування, спиртовий по 50 мл у флаконах полімерних або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285126-22/З-28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Фосфоцин, </w:t>
            </w:r>
            <w:r>
              <w:rPr>
                <w:b/>
              </w:rPr>
              <w:t xml:space="preserve">гранули для орального розчину по 3 г 2 саше з гранулами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Фармацевтична компанія "ВОКАТЕ С.A.",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285126-22/З-28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Фосфоцин, </w:t>
            </w:r>
            <w:r>
              <w:rPr>
                <w:b/>
              </w:rPr>
              <w:t xml:space="preserve">гранули для орального розчину по 3 г 2 саше з гранулами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Фармацевтична компанія "ВОКАТЕ С.A.",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285126-22/З-28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Фосфоцин, </w:t>
            </w:r>
            <w:r>
              <w:rPr>
                <w:b/>
              </w:rPr>
              <w:t xml:space="preserve">гранули для орального розчину по 3 г 2 саше з гранулами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Фармацевтична компанія "ВОКАТЕ С.A.",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297728-23/В-100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Фракція V (Альбумін), </w:t>
            </w:r>
            <w:r>
              <w:rPr>
                <w:b/>
              </w:rPr>
              <w:t>паста (субстанція) у подвійних пакетах з поліетилену,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297728-23/В-100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Фракція V (Альбумін), </w:t>
            </w:r>
            <w:r>
              <w:rPr>
                <w:b/>
              </w:rPr>
              <w:t>паста (субстанція) у подвійних пакетах з поліетилену,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297728-23/В-100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Фракція V (Альбумін), </w:t>
            </w:r>
            <w:r>
              <w:rPr>
                <w:b/>
              </w:rPr>
              <w:t>паста (субстанція) у подвійних пакетах з поліетилену,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294852-23/В-28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Фукорцин, </w:t>
            </w:r>
            <w:r>
              <w:rPr>
                <w:b/>
              </w:rPr>
              <w:t>розчин нашкірний по 25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294852-23/В-28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Фукорцин, </w:t>
            </w:r>
            <w:r>
              <w:rPr>
                <w:b/>
              </w:rPr>
              <w:t>розчин нашкірний по 25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294852-23/В-28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Фукорцин, </w:t>
            </w:r>
            <w:r>
              <w:rPr>
                <w:b/>
              </w:rPr>
              <w:t>розчин нашкірний по 25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296011-23/З-134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Хаврикс™ 720 Вакцина для профілактики гепатиту А Хаврикс™ 1440 Вакцина для профілактики гепатиту А, </w:t>
            </w:r>
            <w:r>
              <w:rPr>
                <w:b/>
              </w:rPr>
              <w:t>суспензія для ін’єкцій 720 ОД ELISA; по 0,5 мл (1 доза для дітей) у флаконі; по 1 флакону в картонній коробці з маркуванням українською мовою; по 0,5 мл (1 доза для дітей) в попередньо наповненому шприці у комплекті з голкою; по 1 шприцу в картонній коробц</w:t>
            </w:r>
            <w:r>
              <w:rPr>
                <w:b/>
              </w:rPr>
              <w:t>і з маркуванням українською мовою; по 0,5 мл (1 доза для дітей) у флаконі; по 1 флакону в картонній коробці з маркуванням іноземними мовами зі стикером українською мовою; по 0,5 мл (1 доза для дітей) в попередньо наповненому шприці у комплекті з голкою; по</w:t>
            </w:r>
            <w:r>
              <w:rPr>
                <w:b/>
              </w:rPr>
              <w:t xml:space="preserve"> 1 шприцу в картонній коробці з маркуванням іноземними мовами зі стикером українською мовою; </w:t>
            </w:r>
            <w:r>
              <w:rPr>
                <w:b/>
              </w:rPr>
              <w:br/>
              <w:t>суспензія для ін’єкцій 1440 ОД ELISA; по 1 мл (1 доза для дорослих) у флаконі; по 1 флакону в картонній коробці з маркуванням українською мовою; по 1 мл (1 доза д</w:t>
            </w:r>
            <w:r>
              <w:rPr>
                <w:b/>
              </w:rPr>
              <w:t>ля дорослих)) в попередньо наповненому шприці у комплекті з голкою; по 1 шприцу в картонній коробці з маркуванням українською мовою; по 1 мл (1 доза для дорослих) у флаконі; по 1 флакону в картонній коробці з маркуванням іноземними мовами зі стикером украї</w:t>
            </w:r>
            <w:r>
              <w:rPr>
                <w:b/>
              </w:rPr>
              <w:t>нською мовою; по 1 мл (1 доза для дорослих) в попередньо наповненому шприці у комплекті з голкою; по 1 шприцу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296011-23/З-134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Хаврикс™ 720 Вакцина для профілактики гепатиту А Хаврикс™ 1440 Вакцина для профілактики гепатиту А, </w:t>
            </w:r>
            <w:r>
              <w:rPr>
                <w:b/>
              </w:rPr>
              <w:t xml:space="preserve">суспензія для ін’єкцій 720 ОД ELISA; по 0,5 мл (1 доза для дітей) у флаконі; по 1 флакону в картонній коробці з маркуванням українською мовою; по 0,5 мл (1 </w:t>
            </w:r>
            <w:r>
              <w:rPr>
                <w:b/>
              </w:rPr>
              <w:t>доза для дітей) в попередньо наповненому шприці у комплекті з голкою; по 1 шприцу в картонній коробці з маркуванням українською мовою; по 0,5 мл (1 доза для дітей) у флаконі; по 1 флакону в картонній коробці з маркуванням іноземними мовами зі стикером укра</w:t>
            </w:r>
            <w:r>
              <w:rPr>
                <w:b/>
              </w:rPr>
              <w:t xml:space="preserve">їнською мовою; по 0,5 мл (1 доза для дітей) в попередньо наповненому шприці у комплекті з голкою; по 1 шприцу в картонній коробці з маркуванням іноземними мовами зі стикером українською мовою; </w:t>
            </w:r>
            <w:r>
              <w:rPr>
                <w:b/>
              </w:rPr>
              <w:br/>
              <w:t>суспензія для ін’єкцій 1440 ОД ELISA; по 1 мл (1 доза для доро</w:t>
            </w:r>
            <w:r>
              <w:rPr>
                <w:b/>
              </w:rPr>
              <w:t>слих) у флаконі; по 1 флакону в картонній коробці з маркуванням українською мовою; по 1 мл (1 доза для дорослих)) в попередньо наповненому шприці у комплекті з голкою; по 1 шприцу в картонній коробці з маркуванням українською мовою; по 1 мл (1 доза для дор</w:t>
            </w:r>
            <w:r>
              <w:rPr>
                <w:b/>
              </w:rPr>
              <w:t>ослих) у флаконі; по 1 флакону в картонній коробці з маркуванням іноземними мовами зі стикером українською мовою; по 1 мл (1 доза для дорослих) в попередньо наповненому шприці у комплекті з голкою; по 1 шприцу в картонній коробці з маркуванням іноземними м</w:t>
            </w:r>
            <w:r>
              <w:rPr>
                <w:b/>
              </w:rPr>
              <w:t>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296011-23/З-134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Хаврикс™ 720 Вакцина для профілактики гепатиту А Хаврикс™ 1440 Вакцина для профілактики гепатиту А, </w:t>
            </w:r>
            <w:r>
              <w:rPr>
                <w:b/>
              </w:rPr>
              <w:t>суспензія для ін’єкцій 720 ОД ELISA; по 0,5 мл (1 доза для дітей) у флаконі; по 1 флакону в картонній коробці з маркуванням українською мовою; по 0,5 мл (1 доза для дітей) в попередньо наповненому шприці у комплекті з голкою; по 1 шприцу в картонній коробц</w:t>
            </w:r>
            <w:r>
              <w:rPr>
                <w:b/>
              </w:rPr>
              <w:t>і з маркуванням українською мовою; по 0,5 мл (1 доза для дітей) у флаконі; по 1 флакону в картонній коробці з маркуванням іноземними мовами зі стикером українською мовою; по 0,5 мл (1 доза для дітей) в попередньо наповненому шприці у комплекті з голкою; по</w:t>
            </w:r>
            <w:r>
              <w:rPr>
                <w:b/>
              </w:rPr>
              <w:t xml:space="preserve"> 1 шприцу в картонній коробці з маркуванням іноземними мовами зі стикером українською мовою; </w:t>
            </w:r>
            <w:r>
              <w:rPr>
                <w:b/>
              </w:rPr>
              <w:br/>
              <w:t>суспензія для ін’єкцій 1440 ОД ELISA; по 1 мл (1 доза для дорослих) у флаконі; по 1 флакону в картонній коробці з маркуванням українською мовою; по 1 мл (1 доза д</w:t>
            </w:r>
            <w:r>
              <w:rPr>
                <w:b/>
              </w:rPr>
              <w:t>ля дорослих)) в попередньо наповненому шприці у комплекті з голкою; по 1 шприцу в картонній коробці з маркуванням українською мовою; по 1 мл (1 доза для дорослих) у флаконі; по 1 флакону в картонній коробці з маркуванням іноземними мовами зі стикером украї</w:t>
            </w:r>
            <w:r>
              <w:rPr>
                <w:b/>
              </w:rPr>
              <w:t>нською мовою; по 1 мл (1 доза для дорослих) в попередньо наповненому шприці у комплекті з голкою; по 1 шприцу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296011-23/З-134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Хаврикс™ 720 Вакцина для профілактики гепатиту А Хаврикс™ 1440 Вакцина для профілактики гепатиту А, </w:t>
            </w:r>
            <w:r>
              <w:rPr>
                <w:b/>
              </w:rPr>
              <w:t>суспензія для ін’єкцій 720 ОД ELISA; по 0,5 мл (1 доза для дітей) у флаконі; по 1 флакону в картонній коробці з маркуванням українською мовою; по 0,5 мл (1 доза для дітей) в попередньо наповненому шприці у комплекті з голкою; по 1 шприцу в картонній коробц</w:t>
            </w:r>
            <w:r>
              <w:rPr>
                <w:b/>
              </w:rPr>
              <w:t>і з маркуванням українською мовою; по 0,5 мл (1 доза для дітей) у флаконі; по 1 флакону в картонній коробці з маркуванням іноземними мовами зі стикером українською мовою; по 0,5 мл (1 доза для дітей) в попередньо наповненому шприці у комплекті з голкою; по</w:t>
            </w:r>
            <w:r>
              <w:rPr>
                <w:b/>
              </w:rPr>
              <w:t xml:space="preserve"> 1 шприцу в картонній коробці з маркуванням іноземними мовами зі стикером українською мовою; </w:t>
            </w:r>
            <w:r>
              <w:rPr>
                <w:b/>
              </w:rPr>
              <w:br/>
              <w:t>суспензія для ін’єкцій 1440 ОД ELISA; по 1 мл (1 доза для дорослих) у флаконі; по 1 флакону в картонній коробці з маркуванням українською мовою; по 1 мл (1 доза д</w:t>
            </w:r>
            <w:r>
              <w:rPr>
                <w:b/>
              </w:rPr>
              <w:t>ля дорослих)) в попередньо наповненому шприці у комплекті з голкою; по 1 шприцу в картонній коробці з маркуванням українською мовою; по 1 мл (1 доза для дорослих) у флаконі; по 1 флакону в картонній коробці з маркуванням іноземними мовами зі стикером украї</w:t>
            </w:r>
            <w:r>
              <w:rPr>
                <w:b/>
              </w:rPr>
              <w:t>нською мовою; по 1 мл (1 доза для дорослих) в попередньо наповненому шприці у комплекті з голкою; по 1 шприцу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296011-23/З-134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Хаврикс™ 720 Вакцина для профілактики гепатиту А Хаврикс™ 1440 Вакцина для профілактики гепатиту А, </w:t>
            </w:r>
            <w:r>
              <w:rPr>
                <w:b/>
              </w:rPr>
              <w:t xml:space="preserve">суспензія для ін’єкцій 720 ОД ELISA; по 0,5 мл (1 доза для дітей) у флаконі; по 1 флакону в картонній коробці з маркуванням українською мовою; по 0,5 мл (1 </w:t>
            </w:r>
            <w:r>
              <w:rPr>
                <w:b/>
              </w:rPr>
              <w:t>доза для дітей) в попередньо наповненому шприці у комплекті з голкою; по 1 шприцу в картонній коробці з маркуванням українською мовою; по 0,5 мл (1 доза для дітей) у флаконі; по 1 флакону в картонній коробці з маркуванням іноземними мовами зі стикером укра</w:t>
            </w:r>
            <w:r>
              <w:rPr>
                <w:b/>
              </w:rPr>
              <w:t xml:space="preserve">їнською мовою; по 0,5 мл (1 доза для дітей) в попередньо наповненому шприці у комплекті з голкою; по 1 шприцу в картонній коробці з маркуванням іноземними мовами зі стикером українською мовою; </w:t>
            </w:r>
            <w:r>
              <w:rPr>
                <w:b/>
              </w:rPr>
              <w:br/>
              <w:t>суспензія для ін’єкцій 1440 ОД ELISA; по 1 мл (1 доза для доро</w:t>
            </w:r>
            <w:r>
              <w:rPr>
                <w:b/>
              </w:rPr>
              <w:t>слих) у флаконі; по 1 флакону в картонній коробці з маркуванням українською мовою; по 1 мл (1 доза для дорослих)) в попередньо наповненому шприці у комплекті з голкою; по 1 шприцу в картонній коробці з маркуванням українською мовою; по 1 мл (1 доза для дор</w:t>
            </w:r>
            <w:r>
              <w:rPr>
                <w:b/>
              </w:rPr>
              <w:t>ослих) у флаконі; по 1 флакону в картонній коробці з маркуванням іноземними мовами зі стикером українською мовою; по 1 мл (1 доза для дорослих) в попередньо наповненому шприці у комплекті з голкою; по 1 шприцу в картонній коробці з маркуванням іноземними м</w:t>
            </w:r>
            <w:r>
              <w:rPr>
                <w:b/>
              </w:rPr>
              <w:t>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296011-23/З-134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Хаврикс™ 720 Вакцина для профілактики гепатиту А Хаврикс™ 1440 Вакцина для профілактики гепатиту А, </w:t>
            </w:r>
            <w:r>
              <w:rPr>
                <w:b/>
              </w:rPr>
              <w:t>суспензія для ін’єкцій 720 ОД ELISA; по 0,5 мл (1 доза для дітей) у флаконі; по 1 флакону в картонній коробці з маркуванням українською мовою; по 0,5 мл (1 доза для дітей) в попередньо наповненому шприці у комплекті з голкою; по 1 шприцу в картонній коробц</w:t>
            </w:r>
            <w:r>
              <w:rPr>
                <w:b/>
              </w:rPr>
              <w:t>і з маркуванням українською мовою; по 0,5 мл (1 доза для дітей) у флаконі; по 1 флакону в картонній коробці з маркуванням іноземними мовами зі стикером українською мовою; по 0,5 мл (1 доза для дітей) в попередньо наповненому шприці у комплекті з голкою; по</w:t>
            </w:r>
            <w:r>
              <w:rPr>
                <w:b/>
              </w:rPr>
              <w:t xml:space="preserve"> 1 шприцу в картонній коробці з маркуванням іноземними мовами зі стикером українською мовою; </w:t>
            </w:r>
            <w:r>
              <w:rPr>
                <w:b/>
              </w:rPr>
              <w:br/>
              <w:t>суспензія для ін’єкцій 1440 ОД ELISA; по 1 мл (1 доза для дорослих) у флаконі; по 1 флакону в картонній коробці з маркуванням українською мовою; по 1 мл (1 доза д</w:t>
            </w:r>
            <w:r>
              <w:rPr>
                <w:b/>
              </w:rPr>
              <w:t>ля дорослих)) в попередньо наповненому шприці у комплекті з голкою; по 1 шприцу в картонній коробці з маркуванням українською мовою; по 1 мл (1 доза для дорослих) у флаконі; по 1 флакону в картонній коробці з маркуванням іноземними мовами зі стикером украї</w:t>
            </w:r>
            <w:r>
              <w:rPr>
                <w:b/>
              </w:rPr>
              <w:t>нською мовою; по 1 мл (1 доза для дорослих) в попередньо наповненому шприці у комплекті з голкою; по 1 шприцу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294853-23/В-28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Хлоргексидин, </w:t>
            </w:r>
            <w:r>
              <w:rPr>
                <w:b/>
              </w:rPr>
              <w:t>розчин для зовнішнього застосування, 0,05% по 100 мл або 200 мл у полімерних флаконах з насадкою для спрямованого введення лікарського засобу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294853-23/В-28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Хлоргексидин, </w:t>
            </w:r>
            <w:r>
              <w:rPr>
                <w:b/>
              </w:rPr>
              <w:t>розчин для зовнішнього застосування, 0,05% по 100 мл або 200 мл у полімерних флаконах з насадкою для спрямованого введення лікарського засобу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294853-23/В-28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Хлоргексидин, </w:t>
            </w:r>
            <w:r>
              <w:rPr>
                <w:b/>
              </w:rPr>
              <w:t>розчин для зовнішнього застосування, 0,05% по 100 мл або 200 мл у полімерних флаконах з насадкою для спрямованого введення лікарського засобу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288275-23/В-96, 288276-23/В-96, 291673-23/В-96 від 03.02.2023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Холісал, </w:t>
            </w:r>
            <w:r>
              <w:rPr>
                <w:b/>
              </w:rPr>
              <w:t>гель для ротової порожнини по 10 г гелю у тубі 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288275-23/В-96, 288276-23/В-96, 291673-23/В-96 від 03.02.2023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Холісал, </w:t>
            </w:r>
            <w:r>
              <w:rPr>
                <w:b/>
              </w:rPr>
              <w:t>гель для ротової порожнини по 10 г гелю у тубі 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288275-23/В-96, 288276-23/В-96, 291673-23/В-96 від 03.02.2023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Холісал, </w:t>
            </w:r>
            <w:r>
              <w:rPr>
                <w:b/>
              </w:rPr>
              <w:t>гель для ротової порожнини по 10 г гелю у тубі 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297800-23/З-96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Цетло® Плюс, </w:t>
            </w:r>
            <w:r>
              <w:rPr>
                <w:b/>
              </w:rPr>
              <w:t>таблетки, вкриті плівковою оболонкою по 10 таблеток у блістері; по 1 блістеру у картонній коробці; по 10 таблеток у блістері; по 2 блістери у картонній коробці; по 10 таблеток у блістері; по 3 блістери у картонній коробці, in bulk: по 1000 таблеток у поліе</w:t>
            </w:r>
            <w:r>
              <w:rPr>
                <w:b/>
              </w:rPr>
              <w:t>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297800-23/З-96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Цетло® Плюс, </w:t>
            </w:r>
            <w:r>
              <w:rPr>
                <w:b/>
              </w:rPr>
              <w:t>таблетки, вкриті плівковою оболонкою по 10 таблеток у блістері; по 1 блістеру у картонній коробці; по 10 таблеток у блістері; по 2 блістери у картонній коробці; по 10 таблеток у блістері; по 3 блістери у картонній коробці, in bulk: по 1000 таблеток у поліе</w:t>
            </w:r>
            <w:r>
              <w:rPr>
                <w:b/>
              </w:rPr>
              <w:t>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297800-23/З-96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Цетло® Плюс, </w:t>
            </w:r>
            <w:r>
              <w:rPr>
                <w:b/>
              </w:rPr>
              <w:t>таблетки, вкриті плівковою оболонкою по 10 таблеток у блістері; по 1 блістеру у картонній коробці; по 10 таблеток у блістері; по 2 блістери у картонній коробці; по 10 таблеток у блістері; по 3 блістери у картонній коробці, in bulk: по 1000 таблеток у поліе</w:t>
            </w:r>
            <w:r>
              <w:rPr>
                <w:b/>
              </w:rPr>
              <w:t>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297800-23/З-96</w:t>
            </w:r>
            <w:r>
              <w:rPr>
                <w:b/>
              </w:rPr>
              <w:t xml:space="preserve">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Цетло® Плюс, </w:t>
            </w:r>
            <w:r>
              <w:rPr>
                <w:b/>
              </w:rPr>
              <w:t>таблетки, вкриті плівковою оболонкою по 10 таблеток у блістері; по 1 блістеру у картонній коробці; по 10 таблеток у блістері; по 2 блістери у картонній коробці; по 10 таблеток у блістері; по 3 блістери у картонній коробці, in bulk: по 1000 таблеток у поліе</w:t>
            </w:r>
            <w:r>
              <w:rPr>
                <w:b/>
              </w:rPr>
              <w:t>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297800-23/З-96 в</w:t>
            </w:r>
            <w:r>
              <w:rPr>
                <w:b/>
              </w:rPr>
              <w:t>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Цетло® Плюс, </w:t>
            </w:r>
            <w:r>
              <w:rPr>
                <w:b/>
              </w:rPr>
              <w:t>таблетки, вкриті плівковою оболонкою по 10 таблеток у блістері; по 1 блістеру у картонній коробці; по 10 таблеток у блістері; по 2 блістери у картонній коробці; по 10 таблеток у блістері; по 3 блістери у картонній коробці, in bulk: по 1000 таблеток у поліе</w:t>
            </w:r>
            <w:r>
              <w:rPr>
                <w:b/>
              </w:rPr>
              <w:t>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297800-23/З-96 в</w:t>
            </w:r>
            <w:r>
              <w:rPr>
                <w:b/>
              </w:rPr>
              <w:t>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Цетло® Плюс, </w:t>
            </w:r>
            <w:r>
              <w:rPr>
                <w:b/>
              </w:rPr>
              <w:t>таблетки, вкриті плівковою оболонкою по 10 таблеток у блістері; по 1 блістеру у картонній коробці; по 10 таблеток у блістері; по 2 блістери у картонній коробці; по 10 таблеток у блістері; по 3 блістери у картонній коробці, in bulk: по 1000 таблеток у поліе</w:t>
            </w:r>
            <w:r>
              <w:rPr>
                <w:b/>
              </w:rPr>
              <w:t>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289664-23/В-60</w:t>
            </w:r>
            <w:r>
              <w:rPr>
                <w:b/>
              </w:rPr>
              <w:t xml:space="preserve">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Цефазоліну натрієва сіль стерильна , </w:t>
            </w:r>
            <w:r>
              <w:rPr>
                <w:b/>
              </w:rPr>
              <w:t xml:space="preserve">порошок (субстанція) у алюмінієвих бідонах, для фармацевтичного застосування,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289664-23/В-60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Цефазоліну натрієва сіль стерильна , </w:t>
            </w:r>
            <w:r>
              <w:rPr>
                <w:b/>
              </w:rPr>
              <w:t xml:space="preserve">порошок (субстанція) у алюмінієвих бідонах, </w:t>
            </w:r>
            <w:r>
              <w:rPr>
                <w:b/>
              </w:rPr>
              <w:t xml:space="preserve">для фармацевтичного застосування,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289664-23/В-60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Цефазоліну натрієва сіль стерильна , </w:t>
            </w:r>
            <w:r>
              <w:rPr>
                <w:b/>
              </w:rPr>
              <w:t xml:space="preserve">порошок (субстанція) у алюмінієвих бідонах, </w:t>
            </w:r>
            <w:r>
              <w:rPr>
                <w:b/>
              </w:rPr>
              <w:t xml:space="preserve">для фармацевтичного застосування,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292849-23/З-92, 293430-23/З-97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Цефанейро , </w:t>
            </w:r>
            <w:r>
              <w:rPr>
                <w:b/>
              </w:rPr>
              <w:t>таблетки, по 20 таблеток у блістері; по 1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Цефак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292849-23/З-92, 293430-23/З-97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Цефанейро , </w:t>
            </w:r>
            <w:r>
              <w:rPr>
                <w:b/>
              </w:rPr>
              <w:t>таблетки, по 20 таблеток у блістері; по 1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Цефак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292849-23/З-92, 293430-23/З-97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Цефанейро , </w:t>
            </w:r>
            <w:r>
              <w:rPr>
                <w:b/>
              </w:rPr>
              <w:t>таблетки, по 20 таблеток у блістері; по 1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Цефак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291842-23/В-60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Цефуроксим, </w:t>
            </w:r>
            <w:r>
              <w:rPr>
                <w:b/>
              </w:rPr>
              <w:t>порошок для розчину для ін`єкцій по 0,75 г або по 1,5 г; по 1 або 5 або 50 флаконів у пачці; по 1 або 5 флаконів у блістері у пачці з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291842-23/В-60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Цефуроксим, </w:t>
            </w:r>
            <w:r>
              <w:rPr>
                <w:b/>
              </w:rPr>
              <w:t>порошок для розчину для ін`єкцій по 0,75 г або по 1,5 г; по 1 або 5 або 50 флаконів у пачці; по 1 або 5 флаконів у блістері у пачці з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291842-23/В-60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Цефуроксим, </w:t>
            </w:r>
            <w:r>
              <w:rPr>
                <w:b/>
              </w:rPr>
              <w:t>порошок для розчину для ін`єкцій по 0,75 г або по 1,5 г; по 1 або 5 або 50 флаконів у пачці; по 1 або 5 флаконів у блістері у пачці з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291842-23/В-60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Цефуроксим, </w:t>
            </w:r>
            <w:r>
              <w:rPr>
                <w:b/>
              </w:rPr>
              <w:t>порошок для розчину для ін`єкцій по 0,75 г або по 1,5 г; по 1 або 5 або 50 флаконів у пачці; по 1 або 5 флаконів у блістері у пачці з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291842-23/В-60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Цефуроксим, </w:t>
            </w:r>
            <w:r>
              <w:rPr>
                <w:b/>
              </w:rPr>
              <w:t xml:space="preserve">порошок </w:t>
            </w:r>
            <w:r>
              <w:rPr>
                <w:b/>
              </w:rPr>
              <w:t>для розчину для ін`єкцій по 0,75 г або по 1,5 г; по 1 або 5 або 50 флаконів у пачці; по 1 або 5 флаконів у блістері у пачці з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291842-23/В-60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Цефуроксим, </w:t>
            </w:r>
            <w:r>
              <w:rPr>
                <w:b/>
              </w:rPr>
              <w:t>порошок для розчину для ін`єкцій по 0,75 г або по 1,5 г; по 1 або 5 або 50 флаконів у пачці; по 1 або 5 флаконів у блістері у пачці з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291954-23/В-28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 комбі, </w:t>
            </w:r>
            <w:r>
              <w:rPr>
                <w:b/>
              </w:rPr>
              <w:t>порошок для розчину для ін'єкцій, по 0,75 г 1 флакон із порошком та 1 ампула розчинника (вода для ін'єкцій по 10 мл) у блістері, 1 блістер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291954-23/В-28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 комбі, </w:t>
            </w:r>
            <w:r>
              <w:rPr>
                <w:b/>
              </w:rPr>
              <w:t>порошок для розчину для ін'єкцій, по 0,75 г 1 флакон із порошком та 1 ампула розчинника (вода для ін'єкцій по 10 мл) у блістері, 1 блістер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291954-23/В-28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 комбі, </w:t>
            </w:r>
            <w:r>
              <w:rPr>
                <w:b/>
              </w:rPr>
              <w:t>порошок для розчину для ін'єкцій, по 0,75 г 1 флакон із порошком та 1 ампула розчинника (вода для ін'єкцій по 10 мл) у блістері, 1 блістер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294749-23/В-61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Циборат-Офтан, </w:t>
            </w:r>
            <w:r>
              <w:rPr>
                <w:b/>
              </w:rPr>
              <w:t>краплі очні по 10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294749-23/В-61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Циборат-Офтан, </w:t>
            </w:r>
            <w:r>
              <w:rPr>
                <w:b/>
              </w:rPr>
              <w:t>краплі очні по 10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294749-23/В-61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Циборат-Офтан, </w:t>
            </w:r>
            <w:r>
              <w:rPr>
                <w:b/>
              </w:rPr>
              <w:t>краплі очні по 10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291112-23/З-128, 291113-23/З-128, 291114-23/З-128 від 22.03.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мг; по 50 мг/850 мг; по 50 мг/1000 мг; 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291112-23/З-128, 291113-23/З-128, 291114-23/З-128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мг; по 50 мг/850 мг; по 50 мг/1000 мг; 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291112-23/З-128, 291113-23/З-128, 291114-23/З-128 від 22.03.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мг; по 50 мг/850 мг; по 50 мг/1000 мг; 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291112-23/З-12</w:t>
            </w:r>
            <w:r>
              <w:rPr>
                <w:b/>
              </w:rPr>
              <w:t>8, 291113-23/З-128, 291114-23/З-128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мг; по 50 мг/850 мг; по 50 мг/1000 мг; 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291112-23/З-128, 291113-23/З-128, 291114-23/З-128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мг; по 50 мг/850 мг; по 50 мг/1000 мг; 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291112-23/З-128, 291113-23/З-128, 291114-23/З-128 від 22.03.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мг; по 50 мг/850 мг; по 50 мг/1000 мг; 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291112-23/З-12</w:t>
            </w:r>
            <w:r>
              <w:rPr>
                <w:b/>
              </w:rPr>
              <w:t>8, 291113-23/З-128, 291114-23/З-128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мг; по 50 мг/850 мг; по 50 мг/1000 мг; 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291112-23/З-128, 291113-23/З-128, 291114-23/З-128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мг; по 50 мг/850 мг; по 50 мг/1000 мг; 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4467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4467C">
      <w:pPr>
        <w:jc w:val="center"/>
        <w:rPr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291112-23/З-128, 291113-23/З-128, 291114-23/З-128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мг; по 50 мг/850 мг; по 50 мг/1000 мг; 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19.09.2023 р. № 1648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napToGrid w:val="0"/>
              <w:jc w:val="both"/>
              <w:rPr>
                <w:szCs w:val="20"/>
              </w:rPr>
            </w:pP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4467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4467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4467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6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4467C">
      <w:pPr>
        <w:jc w:val="center"/>
        <w:rPr>
          <w:b/>
          <w:lang w:val="uk-UA"/>
        </w:rPr>
      </w:pPr>
    </w:p>
    <w:p w:rsidR="00000000" w:rsidRDefault="00F4467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4467C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4467C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F4467C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4467C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F4467C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4467C"/>
    <w:rsid w:val="00F4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444842-8AA0-48EE-84A0-720100AF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393</Pages>
  <Words>158370</Words>
  <Characters>1120912</Characters>
  <Application>Microsoft Office Word</Application>
  <DocSecurity>0</DocSecurity>
  <Lines>9340</Lines>
  <Paragraphs>2553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1276729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2023-09-27T06:54:00Z</dcterms:created>
  <dcterms:modified xsi:type="dcterms:W3CDTF">2023-09-27T06:54:00Z</dcterms:modified>
</cp:coreProperties>
</file>