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397F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</w:t>
            </w:r>
            <w:r>
              <w:rPr>
                <w:b/>
              </w:rPr>
              <w:t>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295038-23/З-134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286013-22/В-82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286013-22/В-82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286013-22/В-82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286056-22/В-124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0,01 %;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286056-22/В-124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0,01 %;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286056-22/В-124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0,01 %;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297837-23/В-11</w:t>
            </w:r>
            <w:r>
              <w:rPr>
                <w:b/>
              </w:rPr>
              <w:t>6, 297838-23/В-116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297837-23/В-116,</w:t>
            </w:r>
            <w:r>
              <w:rPr>
                <w:b/>
              </w:rPr>
              <w:t xml:space="preserve"> 297838-23/В-116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297837-23/В-116,</w:t>
            </w:r>
            <w:r>
              <w:rPr>
                <w:b/>
              </w:rPr>
              <w:t xml:space="preserve"> 297838-23/В-116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293173-23/З-12</w:t>
            </w:r>
            <w:r>
              <w:rPr>
                <w:b/>
              </w:rPr>
              <w:t>8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293173-23/З-128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293173-23/З-128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286042-22/В-12</w:t>
            </w:r>
            <w:r>
              <w:rPr>
                <w:b/>
              </w:rPr>
              <w:t>4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286042-22/В-124 </w:t>
            </w:r>
            <w:r>
              <w:rPr>
                <w:b/>
              </w:rPr>
              <w:t>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286042-22/В-124 </w:t>
            </w:r>
            <w:r>
              <w:rPr>
                <w:b/>
              </w:rPr>
              <w:t>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</w:t>
            </w:r>
            <w:r>
              <w:rPr>
                <w:b/>
              </w:rPr>
              <w:t>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292678-23/З-137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297535-23/З-124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</w:t>
            </w:r>
            <w:r>
              <w:rPr>
                <w:b/>
              </w:rPr>
              <w:t>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</w:t>
            </w:r>
            <w:r>
              <w:rPr>
                <w:b/>
              </w:rPr>
              <w:t>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297535-23/З-124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</w:t>
            </w:r>
            <w:r>
              <w:rPr>
                <w:b/>
              </w:rPr>
              <w:t>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297535-23/З-124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</w:t>
            </w:r>
            <w:r>
              <w:rPr>
                <w:b/>
              </w:rPr>
              <w:t>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</w:t>
            </w:r>
            <w:r>
              <w:rPr>
                <w:b/>
              </w:rPr>
              <w:t>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295054-23/В-45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295054-23/В-45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295054-23/В-45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295054-23/В-45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295054-23/В-45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295054-23/В-45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298756-23/З-128, 298757-23/З-128, 298758-23/З-128, 298759-23/З-128, 298760-23/З-128, 298761-23/З-128, 298762-23/З-128, 298763-23/З-128, 298764-23/З-128, 2987</w:t>
            </w:r>
            <w:r>
              <w:rPr>
                <w:b/>
              </w:rPr>
              <w:t>65-23/З-128, 298767-23/З-128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298756-23/З-128, 298757-23/З-128, 298758-23/З-128, 298759-23/З-128, 298760-23/З-128, 298761-23/З-128, 298762-23/З-128, 298763-23/З-128, 298764-23/З-128, 298765-23/З-128, 298767-23/З-128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298756-23/З-128,</w:t>
            </w:r>
            <w:r>
              <w:rPr>
                <w:b/>
              </w:rPr>
              <w:t xml:space="preserve"> 298757-23/З-128, 298758-23/З-128, 298759-23/З-128, 298760-23/З-128, 298761-23/З-128, 298762-23/З-128, 298763-23/З-128, 298764-23/З-128, 298765-23/З-128, 298767-23/З-128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296733-23/З-12</w:t>
            </w:r>
            <w:r>
              <w:rPr>
                <w:b/>
              </w:rPr>
              <w:t>4, 296734-23/З-124, 296735-23/З-124, 296736-23/З-124, 296737-23/З-124, 296738-23/З-124, 296739-23/З-124, 296740-23/З-124, 296741-23/З-124, 296742-23/З-124, 296744-23/З-124, 296745-23/З-124, 296746-23/З-124, 296748-23/З-124, 296749-23/З-124, 296750-23/З-124</w:t>
            </w:r>
            <w:r>
              <w:rPr>
                <w:b/>
              </w:rPr>
              <w:t xml:space="preserve">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296733-23/З-124, 296734-23/З-124, 296735-23/З-124, 296736-23/З-124, 296737-23/З-124, 296738-23/З-124, 296739-23/З-124, </w:t>
            </w:r>
            <w:r>
              <w:rPr>
                <w:b/>
              </w:rPr>
              <w:t>296740-23/З-124, 296741-23/З-124, 296742-23/З-124, 296744-23/З-124, 296745-23/З-124, 296746-23/З-124, 296748-23/З-124, 296749-23/З-124, 296750-23/З-124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296733-23/З-124, 296734-23/З-124, 296735-23/З-124, 296736-23</w:t>
            </w:r>
            <w:r>
              <w:rPr>
                <w:b/>
              </w:rPr>
              <w:t>/З-124, 296737-23/З-124, 296738-23/З-124, 296739-23/З-124, 296740-23/З-124, 296741-23/З-124, 296742-23/З-124, 296744-23/З-124, 296745-23/З-124, 296746-23/З-124, 296748-23/З-124, 296749-23/З-124, 296750-23/З-124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297801-23/В-06</w:t>
            </w:r>
            <w:r>
              <w:rPr>
                <w:b/>
              </w:rPr>
              <w:t>, 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297801-23/В-06, 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297801-23/В-06, 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297801-23/В-06</w:t>
            </w:r>
            <w:r>
              <w:rPr>
                <w:b/>
              </w:rPr>
              <w:t>, 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297801-23/В-06, </w:t>
            </w:r>
            <w:r>
              <w:rPr>
                <w:b/>
              </w:rPr>
              <w:t>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297801-23/В-06, </w:t>
            </w:r>
            <w:r>
              <w:rPr>
                <w:b/>
              </w:rPr>
              <w:t>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297801-23/В-06</w:t>
            </w:r>
            <w:r>
              <w:rPr>
                <w:b/>
              </w:rPr>
              <w:t>, 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297801-23/В-06, </w:t>
            </w:r>
            <w:r>
              <w:rPr>
                <w:b/>
              </w:rPr>
              <w:t>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297801-23/В-06, 297802-23/В-06, 297803-23/В-06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287515-23/З-124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287515-23/З-124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287515-23/З-124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297173-23/З-45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Мілринону лактат, </w:t>
            </w:r>
            <w:r>
              <w:rPr>
                <w:b/>
              </w:rPr>
              <w:t xml:space="preserve">розчин для ін'єкцій, 1 мг/мл, по 10 мл у флаконі, по 10 флаконів в картонній коробці; по 20 мл у флаконі, по 10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297173-23/З-45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Мілринону лактат, </w:t>
            </w:r>
            <w:r>
              <w:rPr>
                <w:b/>
              </w:rPr>
              <w:t xml:space="preserve">розчин для ін'єкцій, 1 мг/мл, по 10 мл у флаконі, по 10 флаконів в картонній коробці; по 20 мл у флаконі, по 10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297173-23/З-45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Мілринону лактат, </w:t>
            </w:r>
            <w:r>
              <w:rPr>
                <w:b/>
              </w:rPr>
              <w:t xml:space="preserve">розчин для ін'єкцій, 1 мг/мл, по 10 мл у флаконі, по 10 флаконів в картонній коробці; по 20 мл у флаконі, по 10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292582-23/З-100, 292583-23/З-100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</w:t>
            </w:r>
            <w:r>
              <w:rPr>
                <w:b/>
              </w:rPr>
              <w:t xml:space="preserve">рному контейнері із картонною основою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292582-23/З-100, 292583-23/З-100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</w:t>
            </w:r>
            <w:r>
              <w:rPr>
                <w:b/>
              </w:rPr>
              <w:t xml:space="preserve">рному контейнері із картонною основою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292582-23/З-100, 292583-23/З-100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</w:t>
            </w:r>
            <w:r>
              <w:rPr>
                <w:b/>
              </w:rPr>
              <w:t xml:space="preserve">рному контейнері із картонною основою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292580-23/З-121, 292581-23/З-121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292580-23/З-121,</w:t>
            </w:r>
            <w:r>
              <w:rPr>
                <w:b/>
              </w:rPr>
              <w:t xml:space="preserve"> 292581-23/З-121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292580-23/З-121,</w:t>
            </w:r>
            <w:r>
              <w:rPr>
                <w:b/>
              </w:rPr>
              <w:t xml:space="preserve"> 292581-23/З-121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294457-23/З-84</w:t>
            </w:r>
            <w:r>
              <w:rPr>
                <w:b/>
              </w:rPr>
              <w:t xml:space="preserve">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294457-23/З-84 в</w:t>
            </w:r>
            <w:r>
              <w:rPr>
                <w:b/>
              </w:rPr>
              <w:t>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294457-23/З-84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293174-23/З-84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293174-23/З-84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293174-23/З-84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</w:t>
            </w:r>
            <w:r>
              <w:rPr>
                <w:b/>
              </w:rPr>
              <w:t>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295039-23/З-123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 293286-23/В-132, 293288-23/В-132, 293290-23/В-132,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 293286-23/В-132, 293288-23/В-132, 293290-23/В-132,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</w:t>
            </w:r>
            <w:r>
              <w:rPr>
                <w:b/>
              </w:rPr>
              <w:t xml:space="preserve"> 293286-23/В-132, 293288-23/В-132, 293290-23/В-132,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 293286-23/В-132, 293288-23/В-132, 293290-23</w:t>
            </w:r>
            <w:r>
              <w:rPr>
                <w:b/>
              </w:rPr>
              <w:t>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 293286-23/В-132, 293288-23/В-132, 293290-23/В-132,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 293286-23/В-132, 293288-23/В-132, 293290-23/В-132,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 293286-23/В-132, 293288-23/В-132, 293290-23</w:t>
            </w:r>
            <w:r>
              <w:rPr>
                <w:b/>
              </w:rPr>
              <w:t>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 293286-23/В-132, 293288-23/В-132, 293290-23/В-132,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293285-23/В-132,</w:t>
            </w:r>
            <w:r>
              <w:rPr>
                <w:b/>
              </w:rPr>
              <w:t xml:space="preserve"> 293286-23/В-132, 293288-23/В-132, 293290-23/В-132, 293291-23/В-132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</w:t>
            </w:r>
            <w:r>
              <w:rPr>
                <w:b/>
              </w:rPr>
              <w:t xml:space="preserve">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296290-23/В-137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296307-23/В-124, 296308-23/В-124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296307-23/В-124, 296308-23/В-124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296307-23/В-124, 296308-23/В-124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296307-23/В-124, 296308-23/В-124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296307-23/В-124, 296308-23/В-124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296307-23/В-124, 296308-23/В-124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</w:t>
            </w:r>
            <w:r>
              <w:rPr>
                <w:b/>
              </w:rPr>
              <w:t xml:space="preserve">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</w:t>
            </w:r>
            <w:r>
              <w:rPr>
                <w:b/>
              </w:rPr>
              <w:t xml:space="preserve">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</w:t>
            </w:r>
            <w:r>
              <w:rPr>
                <w:b/>
              </w:rPr>
              <w:t>4,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</w:t>
            </w:r>
            <w:r>
              <w:rPr>
                <w:b/>
              </w:rPr>
              <w:t xml:space="preserve">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</w:t>
            </w:r>
            <w:r>
              <w:rPr>
                <w:b/>
              </w:rPr>
              <w:t xml:space="preserve">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</w:t>
            </w:r>
            <w:r>
              <w:rPr>
                <w:b/>
              </w:rPr>
              <w:t>4,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295023-23/З-124, 295024-23/З-124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Сталево, </w:t>
            </w:r>
            <w:r>
              <w:rPr>
                <w:b/>
              </w:rPr>
              <w:t>таблетки, вкриті плівковою оболонкою, по 50 мг/12,5 мг/200 мг або по 100 мг/25 мг/200 мг, або по 150 мг/37,5 мг/200 мг, або по 200 мг/50 мг/200 мг; по 30 або по 100 таблеток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</w:t>
            </w:r>
            <w:r>
              <w:rPr>
                <w:b/>
              </w:rPr>
              <w:t>2, 291388-23/З-132, 291389-23/З-132, 291390-23/З-132,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</w:t>
            </w:r>
            <w:r>
              <w:rPr>
                <w:b/>
              </w:rPr>
              <w:t xml:space="preserve">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291386-23/З-132, 291388-23/З-132, 291389-23/З-132, 291390-23/З-132,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291386-23/З-132,</w:t>
            </w:r>
            <w:r>
              <w:rPr>
                <w:b/>
              </w:rPr>
              <w:t xml:space="preserve"> 291388-23/З-132, 291389-23/З-132, 291390-23/З-132,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</w:t>
            </w:r>
            <w:r>
              <w:rPr>
                <w:b/>
              </w:rPr>
              <w:t xml:space="preserve">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291386-23/З-132, 291388-23/З-132, 291389-23/З-132, 291390-23</w:t>
            </w:r>
            <w:r>
              <w:rPr>
                <w:b/>
              </w:rPr>
              <w:t>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</w:t>
            </w:r>
            <w:r>
              <w:rPr>
                <w:b/>
              </w:rPr>
              <w:t xml:space="preserve">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291386-23/З-132, 291388-23/З-132, 291389-23/З-132, 291390-23/З-132,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291386-23/З-132, 291388-23/З-132, 291389-23/З-132, 291390-23/З-132,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>ТАКРОЛІМУС САНДОЗ®,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</w:t>
            </w:r>
            <w:r>
              <w:rPr>
                <w:b/>
              </w:rPr>
              <w:t>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291386-23/З-132, 291388-23/З-132, 291389-23/З-132, 291390-23</w:t>
            </w:r>
            <w:r>
              <w:rPr>
                <w:b/>
              </w:rPr>
              <w:t>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</w:t>
            </w:r>
            <w:r>
              <w:rPr>
                <w:b/>
              </w:rPr>
              <w:t xml:space="preserve">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291386-23/З-132, 291388-23/З-132, 291389-23/З-132, 291390-23/З-132,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291386-23/З-132,</w:t>
            </w:r>
            <w:r>
              <w:rPr>
                <w:b/>
              </w:rPr>
              <w:t xml:space="preserve"> 291388-23/З-132, 291389-23/З-132, 291390-23/З-132, 291391-23/З-132, 291392-23/З-132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</w:t>
            </w:r>
            <w:r>
              <w:rPr>
                <w:b/>
              </w:rPr>
              <w:t xml:space="preserve">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295029-23/З-138, 295030-23/З-138, 295031-23/З-138, 295032-23</w:t>
            </w:r>
            <w:r>
              <w:rPr>
                <w:b/>
              </w:rPr>
              <w:t>/З-138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295029-23/З-138,</w:t>
            </w:r>
            <w:r>
              <w:rPr>
                <w:b/>
              </w:rPr>
              <w:t xml:space="preserve"> 295030-23/З-138, 295031-23/З-138, 295032-23/З-138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295029-23/З-138, 295030-23/З-138, 295031-23/З-138, 295032-23/З-138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295029-23/З-138, 295030-23/З-138, 295031-23/З-138, 295032-23</w:t>
            </w:r>
            <w:r>
              <w:rPr>
                <w:b/>
              </w:rPr>
              <w:t>/З-138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295029-23/З-138, 295030-23/З-138, 295031-23/З-138, 295032-23/З-138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A397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A397F">
      <w:pPr>
        <w:jc w:val="center"/>
        <w:rPr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295029-23/З-138, 295030-23/З-138, 295031-23/З-138, 295032-23/З-138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>08.09.2023 р. № 1599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397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napToGrid w:val="0"/>
              <w:jc w:val="both"/>
              <w:rPr>
                <w:szCs w:val="20"/>
              </w:rPr>
            </w:pP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A397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A397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A397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9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A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A397F">
      <w:pPr>
        <w:jc w:val="center"/>
        <w:rPr>
          <w:b/>
          <w:lang w:val="uk-UA"/>
        </w:rPr>
      </w:pPr>
    </w:p>
    <w:p w:rsidR="00000000" w:rsidRDefault="006A397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A397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397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A397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397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A397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397F"/>
    <w:rsid w:val="006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4D5AA-0373-4586-9EA0-7F726123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151</Pages>
  <Words>28548</Words>
  <Characters>201338</Characters>
  <Application>Microsoft Office Word</Application>
  <DocSecurity>0</DocSecurity>
  <Lines>1677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229428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2023-09-15T09:33:00Z</dcterms:created>
  <dcterms:modified xsi:type="dcterms:W3CDTF">2023-09-15T09:33:00Z</dcterms:modified>
</cp:coreProperties>
</file>