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673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</w:t>
            </w:r>
            <w:r>
              <w:rPr>
                <w:b/>
              </w:rPr>
              <w:t xml:space="preserve">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296328-23/З-61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289883-23/З-124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289883-23/З-124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289883-23/З-124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287435-23/В-96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294288-23/З-140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294288-23/З-140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294288-23/З-140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 xml:space="preserve">ліофілізат для розчину для інфузій по 50 мг; </w:t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298609-23/В-98, 298610-23/В-98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мга або по 0,5 мг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291995-23/В-66</w:t>
            </w:r>
            <w:r>
              <w:rPr>
                <w:b/>
              </w:rPr>
              <w:t xml:space="preserve">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мг/мл.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291995-23/В-66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мг/мл.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291995-23/В-66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мг/мл.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291636-23/З-92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Амапін-Л, </w:t>
            </w:r>
            <w:r>
              <w:rPr>
                <w:b/>
              </w:rPr>
              <w:t>таблетки; по 10 таблеток у стрипі; по 1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291636-23/З-92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Амапін-Л, </w:t>
            </w:r>
            <w:r>
              <w:rPr>
                <w:b/>
              </w:rPr>
              <w:t>таблетки; по 10 таблеток у стрипі; по 1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291636-23/З-92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Амапін-Л, </w:t>
            </w:r>
            <w:r>
              <w:rPr>
                <w:b/>
              </w:rPr>
              <w:t>таблетки; по 10 таблеток у стрипі; по 1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292155-23/З-14</w:t>
            </w:r>
            <w:r>
              <w:rPr>
                <w:b/>
              </w:rPr>
              <w:t>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292155-23/З-142 </w:t>
            </w:r>
            <w:r>
              <w:rPr>
                <w:b/>
              </w:rPr>
              <w:t>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292155-23/З-142 </w:t>
            </w:r>
            <w:r>
              <w:rPr>
                <w:b/>
              </w:rPr>
              <w:t>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292155-23/З-14</w:t>
            </w:r>
            <w:r>
              <w:rPr>
                <w:b/>
              </w:rPr>
              <w:t>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292155-23/З-142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292155-23/З-142 </w:t>
            </w:r>
            <w:r>
              <w:rPr>
                <w:b/>
              </w:rPr>
              <w:t>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295479-23/З-96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тубах;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295479-23/З-96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тубах;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295479-23/З-96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тубах;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298838-23/З-61</w:t>
            </w:r>
            <w:r>
              <w:rPr>
                <w:b/>
              </w:rPr>
              <w:t xml:space="preserve">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298838-23/З-61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298838-23/З-61 в</w:t>
            </w:r>
            <w:r>
              <w:rPr>
                <w:b/>
              </w:rPr>
              <w:t>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298835-23/В-61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298835-23/В-61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298835-23/В-61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285983-22/З-128, 291897-23/З-128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285983-22/З-128, 291897-23/З-128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285983-22/З-128, 291897-23/З-128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285985-22/З-128, 291899-23/З-128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285985-22/З-128, 291899-23/З-128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285985-22/З-128, 291899-23/З-128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285984-22/З-128, 291898-23/З-128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285984-22/З-128, 291898-23/З-128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285984-22/З-128, 291898-23/З-128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293088-23/В-116, 293089-23/В-116, 293112-23/В-116, 293113-23/В-116, 293116-23/В-116, 293118-23/В-116, 296613-23/В-116, 296614-23/В-116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кислота-Дарниця, </w:t>
            </w:r>
            <w:r>
              <w:rPr>
                <w:b/>
              </w:rPr>
              <w:t>таблетки по 500 мг по 10 таблеток у контурних чарункових упаковках;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293088-23/В-116, 293089-23/В-116, 293112-23/В-116, 293113-23/В-116, 293116-23/В-116, 293118-23/В-116, 296613-23/В-116, 296614-23/В-116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кислота-Дарниця, </w:t>
            </w:r>
            <w:r>
              <w:rPr>
                <w:b/>
              </w:rPr>
              <w:t>таблетки по 500 мг по 10 таблеток у контурних чарункових упаковках;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293088-23/В-116, 293089-23/В-116, 293112-23/В-116, 293113-23/В-116, 293116-23/В-116, 293118-23/В-116, 296613-23/В-116, 296614-23/В-116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кислота-Дарниця, </w:t>
            </w:r>
            <w:r>
              <w:rPr>
                <w:b/>
              </w:rPr>
              <w:t>таблетки по 500 мг по 10 таблеток у контурних чарункових упаковках;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293621-23/З-123, 293622-23/З-123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</w:t>
            </w:r>
            <w:r>
              <w:rPr>
                <w:b/>
              </w:rPr>
              <w:t xml:space="preserve">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293621-23/З-123, 293622-23/З-123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293621-23/З-123, 293622-23/З-123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попередньо наповненому шприцу у комплекті з двома голками в пластиковому контейнері; по 1 пластиковому контейнеру у картонній коробці з маркуванням укр</w:t>
            </w:r>
            <w:r>
              <w:rPr>
                <w:b/>
              </w:rPr>
              <w:t>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273743-22/З-13</w:t>
            </w:r>
            <w:r>
              <w:rPr>
                <w:b/>
              </w:rPr>
              <w:t>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273743-22/З-135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273743-22/З-135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273743-22/З-13</w:t>
            </w:r>
            <w:r>
              <w:rPr>
                <w:b/>
              </w:rPr>
              <w:t>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273743-22/З-135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273743-22/З-135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298420-23/В-61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298420-23/В-61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298420-23/В-61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290455-23/В-123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290455-23/В-123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290455-23/В-123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</w:t>
            </w:r>
            <w:r>
              <w:rPr>
                <w:b/>
              </w:rPr>
              <w:t>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296037-23/З-128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296037-23/З-128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</w:t>
            </w:r>
            <w:r>
              <w:rPr>
                <w:b/>
              </w:rPr>
              <w:t>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296037-23/З-128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296037-23/З-128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 xml:space="preserve">розчин для ін'єкцій, 16,8 мкг/мл; по 0,5 мл ( 1000 МО) або по 1 мл (2000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</w:t>
            </w:r>
            <w:r>
              <w:rPr>
                <w:b/>
              </w:rPr>
              <w:t>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в попередньо заповненому, градуйованому шприці, оснащеному поршнем, ін’єкц</w:t>
            </w:r>
            <w:r>
              <w:rPr>
                <w:b/>
              </w:rPr>
              <w:t>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</w:t>
            </w:r>
            <w:r>
              <w:rPr>
                <w:b/>
              </w:rPr>
              <w:t>О), або по 0,8 мл (8000 МО), або 1 мл (10000 МО)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</w:t>
            </w:r>
            <w:r>
              <w:rPr>
                <w:b/>
              </w:rPr>
              <w:t xml:space="preserve">турній блістерній упаковці; по 2 контурні блістерні упаковки в картонній коробці; розчин для ін'єкцій, 336 мкг/мл; по 0,5 мл ( 20000 МО) або по 0,75 мл ( 30000 МО), або по 1 мл (40000 МО) в попередньо заповненому, градуйованому шприці, оснащеному поршнем, </w:t>
            </w:r>
            <w:r>
              <w:rPr>
                <w:b/>
              </w:rPr>
              <w:t>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</w:t>
            </w:r>
            <w:r>
              <w:rPr>
                <w:b/>
              </w:rPr>
              <w:t>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298588-23/В-28, 298589-23/В-28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флаконі; по 1 флакону разом із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298588-23/В-28, 298589-23/В-28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флаконі; по 1 флакону разом із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298588-23/В-28, 298589-23/В-28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флаконі; по 1 флакону разом із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292101-23/З-128, 292102-23/З-128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292101-23/З-128, 292102-23/З-128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292101-23/З-128,</w:t>
            </w:r>
            <w:r>
              <w:rPr>
                <w:b/>
              </w:rPr>
              <w:t xml:space="preserve"> 292102-23/З-128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289831-23/З-82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289831-23/З-82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289831-23/З-82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297520-23/В-45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297520-23/В-45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297520-23/В-45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298316-23/В-134, 298321-23/В-134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 по 5 мл в ампулі; по 10 ампул у коробці з картону; по 5 мл в ампулі; по 5 ампул у блістері; по 2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298316-23/В-134,</w:t>
            </w:r>
            <w:r>
              <w:rPr>
                <w:b/>
              </w:rPr>
              <w:t xml:space="preserve"> 298321-23/В-134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 по 5 мл в ампулі; по 10 ампул у коробці з картону; по 5 мл в ампулі; по 5 ампул у блістері; по 2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298316-23/В-134, 298321-23/В-134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 по 5 мл в ампулі; по 10 ампул у коробці з картону; по 5 мл в ампулі; по 5 ампул у блістері; по 2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298231-23/В-92, 298232-23/В-92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298231-23/В-92, 298232-23/В-92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298231-23/В-92, </w:t>
            </w:r>
            <w:r>
              <w:rPr>
                <w:b/>
              </w:rPr>
              <w:t>298232-23/В-92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298339-23/В-100,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298339-23/В-100,</w:t>
            </w:r>
            <w:r>
              <w:rPr>
                <w:b/>
              </w:rPr>
              <w:t xml:space="preserve">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298339-23/В-100,</w:t>
            </w:r>
            <w:r>
              <w:rPr>
                <w:b/>
              </w:rPr>
              <w:t xml:space="preserve">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</w:t>
            </w:r>
            <w:r>
              <w:rPr>
                <w:b/>
              </w:rPr>
              <w:t>0,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298339-23/В-100,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298339-23/В-100, 298340-23/В-100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мг; таблетки сублінгвальні, 8 мг/2 мг; по 10 таблеток у блістері; по 1 або по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293511-23/З-06</w:t>
            </w:r>
            <w:r>
              <w:rPr>
                <w:b/>
              </w:rPr>
              <w:t xml:space="preserve">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293511-23/З-06 в</w:t>
            </w:r>
            <w:r>
              <w:rPr>
                <w:b/>
              </w:rPr>
              <w:t>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293511-23/З-06 в</w:t>
            </w:r>
            <w:r>
              <w:rPr>
                <w:b/>
              </w:rPr>
              <w:t>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295969-23/З-12</w:t>
            </w:r>
            <w:r>
              <w:rPr>
                <w:b/>
              </w:rPr>
              <w:t>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295969-23/З-123 </w:t>
            </w:r>
            <w:r>
              <w:rPr>
                <w:b/>
              </w:rPr>
              <w:t>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295969-23/З-123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</w:t>
            </w:r>
            <w:r>
              <w:rPr>
                <w:b/>
              </w:rPr>
              <w:t>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292973-23/З-06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292973-23/З-06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292973-23/З-06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294263-23/З-139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294263-23/З-139 </w:t>
            </w:r>
            <w:r>
              <w:rPr>
                <w:b/>
              </w:rPr>
              <w:t>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294263-23/З-139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294224-23/З-139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294224-23/З-139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294224-23/З-139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298614-23/В-98, 298615-23/В-98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Валекард, </w:t>
            </w:r>
            <w:r>
              <w:rPr>
                <w:b/>
              </w:rPr>
              <w:t>розчин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298614-23/В-98, 298615-23/В-98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Валекард, </w:t>
            </w:r>
            <w:r>
              <w:rPr>
                <w:b/>
              </w:rPr>
              <w:t>розчин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298614-23/В-98, 298615-23/В-98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Валекард, </w:t>
            </w:r>
            <w:r>
              <w:rPr>
                <w:b/>
              </w:rPr>
              <w:t>розчин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284832-22/В-66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застосування, по 25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284832-22/В-66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застосування, по 25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284832-22/В-66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застосування, по 25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289512-23/В-39, 289513-23/В-39, 296724-23/В-39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289512-23/В-39, 289513-23/В-39, 296724-23/В-39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289512-23/В-39, 289513-23/В-39, 296724-23/В-39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297451-23/В-139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</w:t>
            </w:r>
            <w:r>
              <w:rPr>
                <w:b/>
              </w:rPr>
              <w:t>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298793-23/В-82, 298794-23/В-82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292009-23/З-141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коробці. Маркуванням українською та англійською мовами.; in bulk: по 4 мл (100 мг) у флаконі; по 500 флаконів у ко</w:t>
            </w:r>
            <w:r>
              <w:rPr>
                <w:b/>
              </w:rPr>
              <w:t>робці in bulk: по 16 мл (400 мг) у флаконі; по 500 флаконів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291810-23/В-60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 xml:space="preserve">рідина нашкірна по 100 г у флаконі полімерному; по 100 г у банці полімерній; по 50 г у банці полімерній; по 100 г у флаконі полімерному; по 1 флакону в пачці; по 100 г у банці полімерній; по 1 банці у пачці; по 50 г у банці полімерній; по 1 банці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291810-23/В-60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 xml:space="preserve">рідина нашкірна по 100 г у флаконі полімерному; по 100 г у банці полімерній; по 50 г у банці полімерній; по 100 г у флаконі полімерному; по 1 флакону в пачці; по 100 г у банці полімерній; по 1 банці у пачці; по 50 г у банці полімерній; по 1 банці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291810-23/В-60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 xml:space="preserve">рідина нашкірна по 100 г у флаконі полімерному; по 100 г у банці полімерній; по 50 г у банці полімерній; по 100 г у флаконі полімерному; по 1 флакону в пачці; по 100 г у банці полімерній; по 1 банці у пачці; по 50 г у банці полімерній; по 1 банці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280998-22/З-82, 280999-22/З-82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280998-22/З-82, 280999-22/З-82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280998-22/З-82, 280999-22/З-82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286832-23/З-124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286832-23/З-124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286832-23/З-124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295768-23/В-140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 по 2 мл або 5 мл в ампулах полімерних,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295768-23/В-140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 по 2 мл або 5 мл в ампулах полімерних,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295768-23/В-140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 по 2 мл або 5 мл в ампулах полімерних,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293587-23/З-124, 293588-23/З-124, 293598-23/З-124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293587-23/З-124, 293588-23/З-124, 293598-23/З-124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293587-23/З-124, 293588-23/З-124, 293598-23/З-124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292625-23/В-132 </w:t>
            </w:r>
            <w:r>
              <w:rPr>
                <w:b/>
              </w:rPr>
              <w:t>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292625-23/В-132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 або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280960-22/В-66, 280961-22/В-66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мг, по 300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291346-23/З-82, 291347-23/З-82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г,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291346-23/З-82, 291347-23/З-82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г,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291346-23/З-82, 291347-23/З-82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г,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</w:t>
            </w:r>
            <w:r>
              <w:rPr>
                <w:b/>
              </w:rPr>
              <w:t>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</w:t>
            </w:r>
            <w:r>
              <w:rPr>
                <w:b/>
              </w:rPr>
              <w:t>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</w:t>
            </w:r>
            <w:r>
              <w:rPr>
                <w:b/>
              </w:rPr>
              <w:t>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</w:t>
            </w:r>
            <w:r>
              <w:rPr>
                <w:b/>
              </w:rPr>
              <w:t>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284465-22/З-124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295490-23/В-92</w:t>
            </w:r>
            <w:r>
              <w:rPr>
                <w:b/>
              </w:rPr>
              <w:t xml:space="preserve">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Глікостерил Ф5, </w:t>
            </w:r>
            <w:r>
              <w:rPr>
                <w:b/>
              </w:rPr>
              <w:t>розчин для інфузій; по 200 мл, 250 мл, 400 мл, 500 мл у пляшках; по 250 мл, 500 мл у пакеті полімерному; по 1 пакету полімерному в прозорому пластиковому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295490-23/В-92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Глікостерил Ф5, </w:t>
            </w:r>
            <w:r>
              <w:rPr>
                <w:b/>
              </w:rPr>
              <w:t>розчин для інфузій; по 200 мл, 250 мл, 400 мл, 500 мл у пляшках; по 250 мл, 500 мл у пакеті полімерному; по 1 пакету полімерному в прозорому пластиковому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</w:t>
            </w:r>
            <w:r>
              <w:rPr>
                <w:b/>
              </w:rPr>
              <w:t xml:space="preserve">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295490-23/В-92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Глікостерил Ф5, </w:t>
            </w:r>
            <w:r>
              <w:rPr>
                <w:b/>
              </w:rPr>
              <w:t>розчин для інфузій; по 200 мл, 250 мл, 400 мл, 500 мл у пляшках; по 250 мл, 500 мл у пакеті полімерному; по 1 пакету полімерному в прозорому пластиковому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291755-23/З-06</w:t>
            </w:r>
            <w:r>
              <w:rPr>
                <w:b/>
              </w:rPr>
              <w:t xml:space="preserve">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Гордокс,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291755-23/З-06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Гордокс,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291755-23/З-06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Гордокс,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294626-23/З-96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</w:t>
            </w:r>
            <w:r>
              <w:rPr>
                <w:b/>
              </w:rPr>
              <w:t xml:space="preserve">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294626-23/З-96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</w:t>
            </w:r>
            <w:r>
              <w:rPr>
                <w:b/>
              </w:rPr>
              <w:t xml:space="preserve">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294626-23/З-96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</w:t>
            </w:r>
            <w:r>
              <w:rPr>
                <w:b/>
              </w:rPr>
              <w:t xml:space="preserve">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284871-22/В-137, 290578-23/В-137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</w:t>
            </w:r>
            <w:r>
              <w:rPr>
                <w:b/>
              </w:rPr>
              <w:br/>
              <w:t xml:space="preserve">по 10 мл у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284871-22/В-137, 290578-23/В-137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</w:t>
            </w:r>
            <w:r>
              <w:rPr>
                <w:b/>
              </w:rPr>
              <w:br/>
              <w:t xml:space="preserve">по 10 мл у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284871-22/В-137, 290578-23/В-137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</w:t>
            </w:r>
            <w:r>
              <w:rPr>
                <w:b/>
              </w:rPr>
              <w:br/>
              <w:t xml:space="preserve">по 10 мл у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285068-22/В-135, 291714-23/В-123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285068-22/В-135, 291714-23/В-123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285068-22/В-135, 291714-23/В-123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285085-22/В-135, 290296-23/В-132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285085-22/В-135, 290296-23/В-132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285085-22/В-135, 290296-23/В-132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289721-23/В-123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мг; по 10 таблеток у блістері; по 1 або по 3, або по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289721-23/В-123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мг; по 10 таблеток у блістері; по 1 або по 3, або по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289721-23/В-123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мг; по 10 таблеток у блістері; по 1 або по 3, або по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285751-22/З-116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 xml:space="preserve"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285751-22/З-116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 xml:space="preserve"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285751-22/З-116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 xml:space="preserve"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293558-23/З-92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 xml:space="preserve">гель, 1 мг/г по 5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293558-23/З-92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 xml:space="preserve">гель, 1 мг/г по 5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293558-23/З-92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 xml:space="preserve">гель, 1 мг/г по 5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293557-23/З-92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293557-23/З-92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293557-23/З-92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293556-23/З-92</w:t>
            </w:r>
            <w:r>
              <w:rPr>
                <w:b/>
              </w:rPr>
              <w:t xml:space="preserve">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293556-23/З-92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293556-23/З-92 в</w:t>
            </w:r>
            <w:r>
              <w:rPr>
                <w:b/>
              </w:rPr>
              <w:t>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292207-23/В-142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супозиторії ректальні по 0,1 г;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292207-23/В-142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супозиторії ректальні по 0,1 г;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292207-23/В-142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супозиторії ректальні по 0,1 г;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290237-23/В-06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290237-23/В-06 в</w:t>
            </w:r>
            <w:r>
              <w:rPr>
                <w:b/>
              </w:rPr>
              <w:t>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290237-23/В-06 в</w:t>
            </w:r>
            <w:r>
              <w:rPr>
                <w:b/>
              </w:rPr>
              <w:t>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ін'єкцій, 25 мг/мл; по 3 мл в ампулі; по 5 ампул у пачці з перегородками; по 3 мл в ампулі; по 5 ампул в однобічному блістері; по 1 блістеру у пачці; по 3 мл в ампулі;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298547-23/В-12</w:t>
            </w:r>
            <w:r>
              <w:rPr>
                <w:b/>
              </w:rPr>
              <w:t>8, 298548-23/В-128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мг;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298547-23/В-128, 298548-23/В-128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мг;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298547-23/В-128, 298548-23/В-128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мг;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292148-23/В-28, 292149-23/В-28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 xml:space="preserve">таблетки по 50 мг по 10 таблеток у контурній чарунковій упаковці; по 1 контурній чарунковій упаковці в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292148-23/В-28, 292149-23/В-28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 xml:space="preserve">таблетки по 50 мг по 10 таблеток у контурній чарунковій упаковці; по 1 контурній чарунковій упаковці в пачці; по 10 таблеток у контурних </w:t>
            </w:r>
            <w:r>
              <w:rPr>
                <w:b/>
              </w:rPr>
              <w:t xml:space="preserve">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292148-23/В-28, </w:t>
            </w:r>
            <w:r>
              <w:rPr>
                <w:b/>
              </w:rPr>
              <w:t>292149-23/В-28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 xml:space="preserve">таблетки по 50 мг по 10 таблеток у контурній чарунковій упаковці; по 1 контурній чарунковій упаковці в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294712-23/В-66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гель, 250 мг/г або 500 мг/г,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294332-23/З-61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294332-23/З-61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294332-23/З-61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</w:t>
            </w:r>
            <w:r>
              <w:rPr>
                <w:b/>
              </w:rPr>
              <w:t>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296560-23/В-06, </w:t>
            </w:r>
            <w:r>
              <w:rPr>
                <w:b/>
              </w:rPr>
              <w:t>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296560-23/В-06, 296562-23/В-06, 296563-23/В-06, 296565-23/В-06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287906-23/З-138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мг;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287906-23/З-138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мг;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287906-23/З-138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мг;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285541-22/З-124, 285542-22/З-124, 285543-22/З-124, 285544-22</w:t>
            </w:r>
            <w:r>
              <w:rPr>
                <w:b/>
              </w:rPr>
              <w:t>/З-124, 285545-22/З-124, 285546-22/З-124, 285547-22/З-124, 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285541-22/З-124, 285542-22/З-124, 285543-22/З-124, 285544-22/З-124, 285545-22/З-124, 285546-22/З-124, 285547-22/З-124, </w:t>
            </w:r>
            <w:r>
              <w:rPr>
                <w:b/>
              </w:rPr>
              <w:t>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285541-22/З-124, 285542-22/З-124, 285543-22/З-124, 285544-22</w:t>
            </w:r>
            <w:r>
              <w:rPr>
                <w:b/>
              </w:rPr>
              <w:t>/З-124, 285545-22/З-124, 285546-22/З-124, 285547-22/З-124, 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285541-22/З-124, 285542-22/З-124, 285543-22/З-124, 285544-22</w:t>
            </w:r>
            <w:r>
              <w:rPr>
                <w:b/>
              </w:rPr>
              <w:t>/З-124, 285545-22/З-124, 285546-22/З-124, 285547-22/З-124, 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285541-22/З-124, 285542-22/З-124, 285543-22/З-124, 285544-22/З-124, 285545-22/З-124, 285546-22/З-124, 285547-22/З-124, </w:t>
            </w:r>
            <w:r>
              <w:rPr>
                <w:b/>
              </w:rPr>
              <w:t>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285541-22/З-124, 285542-22/З-124, 285543-22/З-124, 285544-22</w:t>
            </w:r>
            <w:r>
              <w:rPr>
                <w:b/>
              </w:rPr>
              <w:t>/З-124, 285545-22/З-124, 285546-22/З-124, 285547-22/З-124, 285548-22/З-124, 285549-22/З-124, 285550-22/З-124, 285551-22/З-124, 285552-22/З-124, 296152-23/З-124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</w:t>
            </w:r>
            <w:r>
              <w:rPr>
                <w:b/>
              </w:rPr>
              <w:t>96, 286122-22/З-96, 286123-22/З-96, 286124-22/З-96, 286125-22/З-96, 286126-22/З-96, 286128-22/З-96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286121-22/З-96, 286122-22/З-96, 286123-22/З-96, 286124-22/З-96, 286125-22/З-96, 286126-22/З-96, 286128-22/З-96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286121-22/З-96, 286122-22/З-96, 286123-22/З-96, 286124-22/З-96, 286125-22/З-96, 286126-22/З-96, 286128-22/З-9</w:t>
            </w:r>
            <w:r>
              <w:rPr>
                <w:b/>
              </w:rPr>
              <w:t>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</w:t>
            </w:r>
            <w:r>
              <w:rPr>
                <w:b/>
              </w:rPr>
              <w:t>96, 286122-22/З-96, 286123-22/З-96, 286124-22/З-96, 286125-22/З-96, 286126-22/З-96, 286128-22/З-96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286121-22/З-96, 286122-22/З-96, 286123-22/З-96, 286124-22/З-96, 286125-22/З-96, 286126-22/З-96, 286128-22/З-96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286115-22/З-96, 286117-22/З-96, 286119-22/З-96, 286121-22/З-96, 286122-22/З-96, 286123-22/З-96, 286124-22/З-96, 286125-22/З-96, 286126-22/З-96, 286128-22/З-9</w:t>
            </w:r>
            <w:r>
              <w:rPr>
                <w:b/>
              </w:rPr>
              <w:t>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298240-23/В-138, 298241-23/В-138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298240-23/В-138, 298241-23/В-138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298240-23/В-138, 298241-23/В-138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298584-23/В-28</w:t>
            </w:r>
            <w:r>
              <w:rPr>
                <w:b/>
              </w:rPr>
              <w:t>, 298585-23/В-28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 xml:space="preserve">капсули по 100 мг по 10 капсул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298584-23/В-28, 298585-23/В-28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 xml:space="preserve">капсули по 100 мг по 10 капсул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298584-23/В-28, 298585-23/В-28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 xml:space="preserve">капсули по 100 мг по 10 капсул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292370-23/З-123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292370-23/З-123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292370-23/З-123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294178-23/В-96, 294179-23/В-96, 294180-23/В-96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таблетки, 40 мг по 10 таблеток у контурній чарунковій упаковці, по 2 або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294178-23/В-96, 294179-23/В-96, 294180-23/В-96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таблетки, 40 мг по 10 таблеток у контурній чарунковій упаковці, по 2 або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294178-23/В-96, 294179-23/В-96, 294180-23/В-96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таблетки, 40 мг по 10 таблеток у контурній чарунковій упаковці, по 2 або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286968-23/З-98, 286969-23/З-98, 286970-23/З-98, 286971-23/З-98, 286973-23/З-98, 286974-23/З-98, 286975-23/З-98, 286976-23/З-98, 286977-23/З-98, 286978-23/З-98, 286979-23/З-98, 29</w:t>
            </w:r>
            <w:r>
              <w:rPr>
                <w:b/>
              </w:rPr>
              <w:t>3526-23/З-98, 293527-23/З-98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286968-23/З-98, 286969-23/З-98, 286970-23/З-98, 286971-23/З-98, 286973-23/З-98, 286974-23/З-98, 286975-23/З-98, 286976-</w:t>
            </w:r>
            <w:r>
              <w:rPr>
                <w:b/>
              </w:rPr>
              <w:t>23/З-98, 286977-23/З-98, 286978-23/З-98, 286979-23/З-98, 293526-23/З-98, 293527-23/З-98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286968-23/З-98, </w:t>
            </w:r>
            <w:r>
              <w:rPr>
                <w:b/>
              </w:rPr>
              <w:t>286969-23/З-98, 286970-23/З-98, 286971-23/З-98, 286973-23/З-98, 286974-23/З-98, 286975-23/З-98, 286976-23/З-98, 286977-23/З-98, 286978-23/З-98, 286979-23/З-98, 293526-23/З-98, 293527-23/З-98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290186-23/В-137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ЕВІНОПОН-ВФ,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290186-23/В-137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ЕВІНОПОН-ВФ,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290186-23/В-137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ЕВІНОПОН-ВФ,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291579-23/З-128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Елідел®, </w:t>
            </w:r>
            <w:r>
              <w:rPr>
                <w:b/>
              </w:rPr>
              <w:t xml:space="preserve">крем для зовнішнього застосування 1 %; по 15 г, 30 г, 60 г або 100 г у тубі; по 1 тубі </w:t>
            </w:r>
            <w:r>
              <w:rPr>
                <w:b/>
              </w:rPr>
              <w:t>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291579-23/З-128 </w:t>
            </w:r>
            <w:r>
              <w:rPr>
                <w:b/>
              </w:rPr>
              <w:t>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Елідел®,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291579-23/З-128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Елідел®,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295329-23/З-140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таблетки пролонгованої дії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>порошок для розчину для ін’єкцій, по 500 мг 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>порошок для розчину для ін’єкцій, по 500 мг 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 xml:space="preserve">порошок для розчину для ін’єкцій, по 500 мг </w:t>
            </w:r>
            <w:r>
              <w:rPr>
                <w:b/>
              </w:rPr>
              <w:t>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>порошок для розчину для ін’єкцій, по 500 мг 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>порошок для розчину для ін’єкцій, по 500 мг 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289386-23/З-92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Емзид®, </w:t>
            </w:r>
            <w:r>
              <w:rPr>
                <w:b/>
              </w:rPr>
              <w:t>порошок для розчину для ін’єкцій, по 500 мг або по 1000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293213-23/В-139, 296397-23/В-139, 296403-23/В-139 від 27.04.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 xml:space="preserve">таблетки, вкриті оболонкою, кишковорозчинні, по 100 мг; по 10 таблеток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293213-23/В-139, 296397-23/В-139, 296403-23/В-139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 xml:space="preserve">таблетки, вкриті оболонкою, кишковорозчинні, по 100 мг; по 10 таблеток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293213-23/В-139, 296397-23/В-139, 296403-23/В-139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 xml:space="preserve">таблетки, вкриті оболонкою, кишковорозчинні, по 100 мг; по 10 таблеток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289971-23/В-97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289971-23/В-97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289971-23/В-97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292716-23/З-60, 292717-23/З-60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292716-23/З-60, 292717-23/З-60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292716-23/З-60, 292717-23/З-60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</w:t>
            </w:r>
            <w:r>
              <w:rPr>
                <w:b/>
              </w:rPr>
              <w:t>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</w:t>
            </w:r>
            <w:r>
              <w:rPr>
                <w:b/>
              </w:rPr>
              <w:t>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</w:t>
            </w:r>
            <w:r>
              <w:rPr>
                <w:b/>
              </w:rPr>
              <w:t>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</w:t>
            </w:r>
            <w:r>
              <w:rPr>
                <w:b/>
              </w:rPr>
              <w:t>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</w:t>
            </w:r>
            <w:r>
              <w:rPr>
                <w:b/>
              </w:rPr>
              <w:t>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298410-23/В-132, 298411-23/В-132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мг, по 10 мг та по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296151-23/В-60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296151-23/В-60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296151-23/В-60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295176-23/В-28, 295178-23/В-28, 295179-23/В-28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295176-23/В-28, 295178-23/В-28, 295179-23/В-28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295176-23/В-28, 295178-23/В-28, 295179-23/В-28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289970-23/В-97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287335-23/З-128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287335-23/З-128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287335-23/З-128 </w:t>
            </w:r>
            <w:r>
              <w:rPr>
                <w:b/>
              </w:rPr>
              <w:t>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290389-23/З-96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290389-23/З-96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290389-23/З-96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</w:t>
            </w:r>
            <w:r>
              <w:rPr>
                <w:b/>
              </w:rPr>
              <w:t>по 40 мг або по 80 мг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по 40 мг або по 80 мг </w:t>
            </w:r>
            <w:r>
              <w:rPr>
                <w:b/>
              </w:rPr>
              <w:t>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 або по 40 мг або по 80 мг</w:t>
            </w:r>
            <w:r>
              <w:rPr>
                <w:b/>
              </w:rPr>
              <w:t xml:space="preserve">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</w:t>
            </w:r>
            <w:r>
              <w:rPr>
                <w:b/>
              </w:rPr>
              <w:t>по 40 мг або по 80 мг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по 40 мг або по 80 мг </w:t>
            </w:r>
            <w:r>
              <w:rPr>
                <w:b/>
              </w:rPr>
              <w:t>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 або по 40 мг або по 80 мг</w:t>
            </w:r>
            <w:r>
              <w:rPr>
                <w:b/>
              </w:rPr>
              <w:t xml:space="preserve">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</w:t>
            </w:r>
            <w:r>
              <w:rPr>
                <w:b/>
              </w:rPr>
              <w:t>по 40 мг або по 80 мг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 або по 40 мг або по 80 мг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290485-23/З-134, 290486-23/З-134, 290487-23/З-134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 xml:space="preserve">капсули тверді по 20 мг або по 40 мг або по 80 мг </w:t>
            </w:r>
            <w:r>
              <w:rPr>
                <w:b/>
              </w:rPr>
              <w:t>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129539-14/З-21 від 09.10.2014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Зілон Форте (було : Ксилон Форте ), </w:t>
            </w:r>
            <w:r>
              <w:rPr>
                <w:b/>
              </w:rPr>
              <w:t>Сироп 3 мг/мл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"ЄВРО ФАРМА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129539-14/З-21 від 09.10.2014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Зілон Форте (було : Ксилон Форте ), </w:t>
            </w:r>
            <w:r>
              <w:rPr>
                <w:b/>
              </w:rPr>
              <w:t>Сироп 3 мг/мл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"ЄВРО ФАРМА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129539-14/З-21 від 09.10.2014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Зілон Форте (було : Ксилон Форте ), </w:t>
            </w:r>
            <w:r>
              <w:rPr>
                <w:b/>
              </w:rPr>
              <w:t>Сироп 3 мг/мл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"ЄВРО ФАРМА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291990-23/В-139, 291992-23/В-139, 297260-23/В-142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291990-23/В-139, 291992-23/В-139, 297260-23/В-142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291990-23/В-139, 291992-23/В-139, 297260-23/В-142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291568-23/В-92, 295639-23/В-92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291568-23/В-92, 295639-23/В-92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291568-23/В-92, 295639-23/В-92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294599-23/З-128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294599-23/З-128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294599-23/З-128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</w:t>
            </w:r>
            <w:r>
              <w:rPr>
                <w:b/>
              </w:rPr>
              <w:t>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290188-23/З-121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295975-23/З-123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295975-23/З-123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295975-23/З-123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291784-23/В-92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 по 5 супозиторіїв у блістері; по 2 блістери у пачці з картону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291784-23/В-92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 xml:space="preserve">супозиторії ректальні по 0,015 г; по 5 супозиторіїв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291784-23/В-92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 xml:space="preserve">супозиторії ректальні по 0,015 г; по 5 супозиторіїв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285721-22/З-92, 285722-22/З-92, 285723-22/З-92, 285724-22/З-92, 285725-22/З-92, 285726-22/З-92, 285727-22/З-92, 285728-22/З-92, 285730-22/З-92, 285731-22/З-9</w:t>
            </w:r>
            <w:r>
              <w:rPr>
                <w:b/>
              </w:rPr>
              <w:t>2, 285732-22/З-92, 285733-22/З-92, 285734-22/З-92, 285735-22/З-92, 285736-22/З-92, 285737-22/З-92, 285738-22/З-92, 285739-22/З-92, 285740-22/З-92, 285741-22/З-92, 285742-22/З-92, 285743-22/З-92, 285744-22/З-92, 285745-22/З-92, 285746-22/З-92, 286078-22/З-9</w:t>
            </w:r>
            <w:r>
              <w:rPr>
                <w:b/>
              </w:rPr>
              <w:t>2, 293270-23/З-92, 293271-23/З-92, 293272-23/З-92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285721-22/З-92, </w:t>
            </w:r>
            <w:r>
              <w:rPr>
                <w:b/>
              </w:rPr>
              <w:t xml:space="preserve">285722-22/З-92, 285723-22/З-92, 285724-22/З-92, 285725-22/З-92, 285726-22/З-92, 285727-22/З-92, 285728-22/З-92, 285730-22/З-92, 285731-22/З-92, 285732-22/З-92, 285733-22/З-92, 285734-22/З-92, 285735-22/З-92, 285736-22/З-92, 285737-22/З-92, 285738-22/З-92, </w:t>
            </w:r>
            <w:r>
              <w:rPr>
                <w:b/>
              </w:rPr>
              <w:t>285739-22/З-92, 285740-22/З-92, 285741-22/З-92, 285742-22/З-92, 285743-22/З-92, 285744-22/З-92, 285745-22/З-92, 285746-22/З-92, 286078-22/З-92, 293270-23/З-92, 293271-23/З-92, 293272-23/З-92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285721-22/З-92, 285722-22/З-92, 285723-22/З-92, 285724-22/З-92, 285725-22/З-92, 285726-22/З-92, 285727-22/З-92, 285728-22/З-92, 285730-22/З-92, 285731-22/З-92, 285732-</w:t>
            </w:r>
            <w:r>
              <w:rPr>
                <w:b/>
              </w:rPr>
              <w:t>22/З-92, 285733-22/З-92, 285734-22/З-92, 285735-22/З-92, 285736-22/З-92, 285737-22/З-92, 285738-22/З-92, 285739-22/З-92, 285740-22/З-92, 285741-22/З-92, 285742-22/З-92, 285743-22/З-92, 285744-22/З-92, 285745-22/З-92, 285746-22/З-92, 286078-22/З-92, 293270-</w:t>
            </w:r>
            <w:r>
              <w:rPr>
                <w:b/>
              </w:rPr>
              <w:t>23/З-92, 293271-23/З-92, 293272-23/З-92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296001-23/З-10</w:t>
            </w:r>
            <w:r>
              <w:rPr>
                <w:b/>
              </w:rPr>
              <w:t>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296001-23/З-100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296001-23/З-100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291305-23/В-92, 291306-23/В-92, 291307-23/В-92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291305-23/В-92, 291306-23/В-92, 291307-23/В-92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291305-23/В-92, 291306-23/В-92, 291307-23/В-92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295962-23/В-97, 295963-23/В-97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295962-23/В-97, 295963-23/В-97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295962-23/В-97, 295963-23/В-97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295959-23/В-97, 295960-23/В-97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295959-23/В-97, 295960-23/В-97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295959-23/В-97, 295960-23/В-97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289586-23/З-45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296389-23/В-92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296389-23/В-92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296389-23/В-92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298616-23/В-98, 298617-23/В-98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>таблетки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298616-23/В-98, 298617-23/В-98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>таблетки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298616-23/В-98, 298617-23/В-98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>таблетки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298779-23/В-82, 298782-23/В-82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298779-23/В-82, 298782-23/В-82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298779-23/В-82, 298782-23/В-82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</w:t>
            </w:r>
            <w:r>
              <w:rPr>
                <w:b/>
              </w:rPr>
              <w:t>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</w:t>
            </w:r>
            <w:r>
              <w:rPr>
                <w:b/>
              </w:rPr>
              <w:t>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</w:t>
            </w:r>
            <w:r>
              <w:rPr>
                <w:b/>
              </w:rPr>
              <w:t>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290958-23/З-82, 290959-23/З-82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290202-23/З-12</w:t>
            </w:r>
            <w:r>
              <w:rPr>
                <w:b/>
              </w:rPr>
              <w:t>3, 290204-23/З-123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290202-23/З-123, 290204-23/З-123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290202-23/З-123, 290204-23/З-123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 "Рош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 "Рош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</w:t>
            </w:r>
            <w:r>
              <w:rPr>
                <w:b/>
              </w:rPr>
              <w:t>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 "Рош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281422-22/З-124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290892-23/З-96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290892-23/З-96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290892-23/З-96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290893-23/З-96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290893-23/З-96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290893-23/З-96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290894-23/З-96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290894-23/З-96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290894-23/З-96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287743-23/З-82, 287744-23/З-82, 287745-23/З-82, 288847-23/З-128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287743-23/З-82, 287744-23/З-82, 287745-23/З-82, 288847-23/З-128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287743-23/З-82, 287744-23/З-82, 287745-23/З-82, 288847-23/З-128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291446-23/З-84, 291447-23/З-84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ЛАМІЗИЛ®, </w:t>
            </w:r>
            <w:r>
              <w:rPr>
                <w:b/>
              </w:rPr>
              <w:t>таблетки по 250 мг; по 14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291446-23/З-84, </w:t>
            </w:r>
            <w:r>
              <w:rPr>
                <w:b/>
              </w:rPr>
              <w:t>291447-23/З-84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ЛАМІЗИЛ®, </w:t>
            </w:r>
            <w:r>
              <w:rPr>
                <w:b/>
              </w:rPr>
              <w:t>таблетки по 250 мг; по 14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291446-23/З-84, 291447-23/З-84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ЛАМІЗИЛ®, </w:t>
            </w:r>
            <w:r>
              <w:rPr>
                <w:b/>
              </w:rPr>
              <w:t>таблетки по 250 мг; по 14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</w:t>
            </w:r>
            <w:r>
              <w:rPr>
                <w:b/>
              </w:rPr>
              <w:t>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</w:t>
            </w:r>
            <w:r>
              <w:rPr>
                <w:b/>
              </w:rPr>
              <w:t>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</w:t>
            </w:r>
            <w:r>
              <w:rPr>
                <w:b/>
              </w:rPr>
              <w:t>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</w:t>
            </w:r>
            <w:r>
              <w:rPr>
                <w:b/>
              </w:rPr>
              <w:t>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</w:t>
            </w:r>
            <w:r>
              <w:rPr>
                <w:b/>
              </w:rPr>
              <w:t>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295096-23/З-132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Лансопрол®, </w:t>
            </w:r>
            <w:r>
              <w:rPr>
                <w:b/>
              </w:rPr>
              <w:t>капсули по 15 мг або 30 мг, по 7 капсул у блістері, по 2 або 4 блістери у картонній упаковці; по 14 капсул у блістері, по 1 або 2 блістери у картонній упаковці; по 4 капсули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294556-23/З-13</w:t>
            </w:r>
            <w:r>
              <w:rPr>
                <w:b/>
              </w:rPr>
              <w:t>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 xml:space="preserve"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капсулою; по 1 пакету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294556-23/З-132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 xml:space="preserve"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капсулою; по 1 пакету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294556-23/З-132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 xml:space="preserve"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капсулою; по 1 пакету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296684-23/В-97</w:t>
            </w:r>
            <w:r>
              <w:rPr>
                <w:b/>
              </w:rPr>
              <w:t xml:space="preserve">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296684-23/В-97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296684-23/В-97 в</w:t>
            </w:r>
            <w:r>
              <w:rPr>
                <w:b/>
              </w:rPr>
              <w:t>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295919-23/В-116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295919-23/В-116 </w:t>
            </w:r>
            <w:r>
              <w:rPr>
                <w:b/>
              </w:rPr>
              <w:t>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295919-23/В-116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291384-23/З-82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286033-22/В-82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600 мг/20 мл, по 20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286033-22/В-82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600 мг/20 мл, по 20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286033-22/В-82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600 мг/20 мл, по 20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286035-22/В-82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300 мг/10 мл, по 10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286035-22/В-82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300 мг/10 мл, по 10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286035-22/В-82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концентрат для розчину для інфузій, 300 мг/10 мл, по 10 мл в ампулі, по 5 ампул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293576-23/В-96, 293577-23/В-96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або по 9 блістерів у пачці з картону; по 30 таблеток у банці; по 1 банці у пачці з картону; по 40 мг, по 10 таблеток у блістері; по 3 блістери у пачці з картону; по</w:t>
            </w:r>
            <w:r>
              <w:rPr>
                <w:b/>
              </w:rPr>
              <w:t xml:space="preserve">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288162-23/З-60, 288164-23/З-60, 288165-23/З-60, 288166-23/З-60, 288167-23/З-60, 288168-23/З-60, 288169-23/З-60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288162-23/З-60, 288164-23/З-60, 288165-23/З-60, 288166-23/З-60, 288167-23/З-60, 288168-23/З-60, 288169-23/З-60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288162-23/З-60, 288164-23/З-60, 288165-23/З-60, 288166-23/З-60, 288167-23/З-60, 288168-23/З-60, 288169-23/З-60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298233-23/В-92, 298234-23/В-92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298233-23/В-92, 298234-23/В-92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298233-23/В-92, 298234-23/В-92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295080-23/З-13</w:t>
            </w:r>
            <w:r>
              <w:rPr>
                <w:b/>
              </w:rPr>
              <w:t>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сироп 2,5 мг/5 мл, по 150 мл у флаконі; по 1 флакону разом із пластиковою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295080-23/З-138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сироп 2,5 мг/5 мл, по 150 мл у флаконі; по 1 флакону разом із пластиковою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295080-23/З-138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сироп 2,5 мг/5 мл, по 150 мл у флаконі; по 1 флакону разом із пластиковою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295079-23/З-138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295079-23/З-138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295079-23/З-138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Лордес®,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283738-22/З-138, 283743-22/З-138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283738-22/З-138,</w:t>
            </w:r>
            <w:r>
              <w:rPr>
                <w:b/>
              </w:rPr>
              <w:t xml:space="preserve"> 283743-22/З-138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283738-22/З-138,</w:t>
            </w:r>
            <w:r>
              <w:rPr>
                <w:b/>
              </w:rPr>
              <w:t xml:space="preserve"> 283743-22/З-138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296365-23/В-97</w:t>
            </w:r>
            <w:r>
              <w:rPr>
                <w:b/>
              </w:rPr>
              <w:t xml:space="preserve">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мг/мл, по 200 мл, або 250 мл, або 400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296365-23/В-97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мг/мл, по 200 мл, або 250 мл, або 400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296365-23/В-97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мг/мл, по 200 мл, або 250 мл, або 400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295133-23/З-61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 по 4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295133-23/З-61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 по 4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295133-23/З-61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 по 4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291787-23/В-92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або по 0,0075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293650-23/В-123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293650-23/В-123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293650-23/В-123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293606-23/В-134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293606-23/В-134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293606-23/В-134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294465-23/В-60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294465-23/В-60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294465-23/В-60 в</w:t>
            </w:r>
            <w:r>
              <w:rPr>
                <w:b/>
              </w:rPr>
              <w:t>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295270-23/В-45, 295271-23/В-45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Мікафунгін-Тева, </w:t>
            </w:r>
            <w:r>
              <w:rPr>
                <w:b/>
              </w:rPr>
              <w:t>порошок для розчину для інфузій, 50 мг або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</w:t>
            </w:r>
            <w:r>
              <w:rPr>
                <w:b/>
              </w:rPr>
              <w:t>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298519-23/В-143, 298520-23/В-143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мг; таблетки по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298612-23/В-98</w:t>
            </w:r>
            <w:r>
              <w:rPr>
                <w:b/>
              </w:rPr>
              <w:t>, 298613-23/В-98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298612-23/В-98, 298613-23/В-98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298612-23/В-98, 298613-23/В-98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295049-23/В-60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 xml:space="preserve">розчин для інфузій, 9 мг/мл,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мл, або по 250 мл, або по 400 мл, або по 500 мл у флаконах;</w:t>
            </w:r>
            <w:r>
              <w:rPr>
                <w:b/>
              </w:rPr>
              <w:br/>
              <w:t>по 100 мл у флаконі; по 40 флаконів у коробці;</w:t>
            </w:r>
            <w:r>
              <w:rPr>
                <w:b/>
              </w:rPr>
              <w:br/>
              <w:t>по 200 мл або по 250 мл, або по 400 мл, або по 500 мл у флаконі; по 20 флаконів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295049-23/В-60 в</w:t>
            </w:r>
            <w:r>
              <w:rPr>
                <w:b/>
              </w:rPr>
              <w:t>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 xml:space="preserve">розчин для інфузій, 9 мг/мл, </w:t>
            </w:r>
            <w:r>
              <w:rPr>
                <w:b/>
              </w:rPr>
              <w:br/>
              <w:t>по 100 мл або по 200 мл, або по 250 мл, або по 400 мл, або по 500 мл у флаконах;</w:t>
            </w:r>
            <w:r>
              <w:rPr>
                <w:b/>
              </w:rPr>
              <w:br/>
              <w:t>по 100 мл у флаконі; по 40 флаконів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200 мл або по 250 мл, або по 400 мл, або по 500 мл у флаконі; по 20 флаконів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295049-23/В-60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 xml:space="preserve">розчин для інфузій, 9 мг/мл,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мл, або по 250 мл, або по 400 мл, або по 500 мл у флаконах;</w:t>
            </w:r>
            <w:r>
              <w:rPr>
                <w:b/>
              </w:rPr>
              <w:br/>
              <w:t>по 100 мл у флаконі; по 40 флаконів у коробці;</w:t>
            </w:r>
            <w:r>
              <w:rPr>
                <w:b/>
              </w:rPr>
              <w:br/>
              <w:t>по 200 мл або по 250 мл, або по 400 мл, або по 500 мл у флаконі; по 20 флаконів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287706-23/З-06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</w:t>
            </w:r>
            <w:r>
              <w:rPr>
                <w:b/>
              </w:rPr>
              <w:t>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287706-23/З-06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</w:t>
            </w:r>
            <w:r>
              <w:rPr>
                <w:b/>
              </w:rPr>
              <w:t>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287706-23/З-06 в</w:t>
            </w:r>
            <w:r>
              <w:rPr>
                <w:b/>
              </w:rPr>
              <w:t>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</w:t>
            </w:r>
            <w:r>
              <w:rPr>
                <w:b/>
              </w:rPr>
              <w:t>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290902-23/З-96</w:t>
            </w:r>
            <w:r>
              <w:rPr>
                <w:b/>
              </w:rPr>
              <w:t>, 292131-23/З-96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290902-23/З-96, 292131-23/З-96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290902-23/З-96, 292131-23/З-96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296147-23/В-60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(субстанція); у мішках подвійних поліетиленових для фармацетичного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296147-23/В-60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(субстанція); у мішках подвійних поліетиленових для фармацетичного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296147-23/В-60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(субстанція); у мішках подвійних поліетиленових для фармацетичного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294878-23/В-60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294878-23/В-60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294878-23/В-60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293968-23/В-96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Ніцерголін, </w:t>
            </w:r>
            <w:r>
              <w:rPr>
                <w:b/>
              </w:rPr>
              <w:t>таблетки, вкриті оболонкою, по 10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293968-23/В-96 в</w:t>
            </w:r>
            <w:r>
              <w:rPr>
                <w:b/>
              </w:rPr>
              <w:t>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Ніцерголін, </w:t>
            </w:r>
            <w:r>
              <w:rPr>
                <w:b/>
              </w:rPr>
              <w:t>таблетки, вкриті оболонкою, по 10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293968-23/В-96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Ніцерголін, </w:t>
            </w:r>
            <w:r>
              <w:rPr>
                <w:b/>
              </w:rPr>
              <w:t>таблетки, вкриті оболонкою, по 10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292882-23/В-123, 297477-23/В-134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292882-23/В-123, 297477-23/В-134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292882-23/В-123, 297477-23/В-134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286399-22/З-13</w:t>
            </w:r>
            <w:r>
              <w:rPr>
                <w:b/>
              </w:rPr>
              <w:t>7, 286400-22/З-137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286399-22/З-137,</w:t>
            </w:r>
            <w:r>
              <w:rPr>
                <w:b/>
              </w:rPr>
              <w:t xml:space="preserve"> 286400-22/З-137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286399-22/З-137,</w:t>
            </w:r>
            <w:r>
              <w:rPr>
                <w:b/>
              </w:rPr>
              <w:t xml:space="preserve"> 286400-22/З-137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298844-23/В-61</w:t>
            </w:r>
            <w:r>
              <w:rPr>
                <w:b/>
              </w:rPr>
              <w:t xml:space="preserve">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Обліпихи крушиноподібної листя екстракт сухий, Hippophae Rhamnoides L., </w:t>
            </w:r>
            <w:r>
              <w:rPr>
                <w:b/>
              </w:rPr>
              <w:t>порошок (субстанція) у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298844-23/В-61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Обліпихи крушиноподібної листя екстракт сухий, Hippophae Rhamnoides L., </w:t>
            </w:r>
            <w:r>
              <w:rPr>
                <w:b/>
              </w:rPr>
              <w:t>порошок (субстанція) у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298844-23/В-61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Обліпихи крушиноподібної листя екстракт сухий, Hippophae Rhamnoides L., </w:t>
            </w:r>
            <w:r>
              <w:rPr>
                <w:b/>
              </w:rPr>
              <w:t>порошок (субстанція) у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</w:t>
            </w:r>
            <w:r>
              <w:rPr>
                <w:b/>
              </w:rPr>
              <w:t>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293971-23/З-139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</w:t>
            </w:r>
            <w:r>
              <w:rPr>
                <w:b/>
              </w:rPr>
              <w:t>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</w:t>
            </w:r>
            <w:r>
              <w:rPr>
                <w:b/>
              </w:rPr>
              <w:t>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293971-23/З-139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293971-23/З-139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</w:t>
            </w:r>
            <w:r>
              <w:rPr>
                <w:b/>
              </w:rPr>
              <w:t>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293971-23/З-13</w:t>
            </w:r>
            <w:r>
              <w:rPr>
                <w:b/>
              </w:rPr>
              <w:t>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293971-23/З-139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293971-23/З-139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картону; in bulk: по 1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285839-22/З-98</w:t>
            </w:r>
            <w:r>
              <w:rPr>
                <w:b/>
              </w:rPr>
              <w:t>, 285840-22/З-98, 285841-22/З-98, 285842-22/З-98, 285843-22/З-98, 285844-22/З-98, 285845-22/З-98, 285846-22/З-98, 285847-22/З-98, 294345-23/З-98, 294348-23/З-98, 294349-23/З-98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285839-22/З-98, 285840-22/З-98, 285841-22/З-98, 285842-22/З-98, 285843-22/З-98, 285844-22/З-98, 285845-22/З-98, 285846-22/З-98, 285847-22/З-98, 294345-23/З-98, 294348-23/З-98, 29</w:t>
            </w:r>
            <w:r>
              <w:rPr>
                <w:b/>
              </w:rPr>
              <w:t>4349-23/З-98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285839-22/З-98, 285840-22/З-98, 285841-22/З-98, 285842-22/З-98, 285843-22/З-98, 285844-22/З-98, 285845-22/З-98, 285846-22/З-98, 285847-22/З-98, 294345-23/З-98, 294348-</w:t>
            </w:r>
            <w:r>
              <w:rPr>
                <w:b/>
              </w:rPr>
              <w:t>23/З-98, 294349-23/З-98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285829-22/З-98, 285830-22/З-98, 285831-22/З-98, 285832-22/З-98, 285833-22/З-98, 285834-22/З-98, 285835-22/З-98, 285836-22/З-98, 285837-22/З-98, 294328-23/З-9</w:t>
            </w:r>
            <w:r>
              <w:rPr>
                <w:b/>
              </w:rPr>
              <w:t>8, 294329-23/З-98, 294330-23/З-98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285829-22/З-98, 285830-22/З-98, 285831-22/З-98, 285832-22/З-98, 285833-22/З-98, 285834-22/З-98, 285835-22/З-98, 285836-22/З-98, 285837-22/З-98, 294328-23/З-98, 294329-23/З-98, 29</w:t>
            </w:r>
            <w:r>
              <w:rPr>
                <w:b/>
              </w:rPr>
              <w:t>4330-23/З-98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285829-22/З-98, 285830-22/З-98, 285831-22/З-98, 285832-22/З-98, 285833-22/З-98, 285834-22/З-98, 285835-22/З-98, 285836-22/З-98, 285837-22/З-98, 294328-23/З-98, 294329-23/З-98, 29</w:t>
            </w:r>
            <w:r>
              <w:rPr>
                <w:b/>
              </w:rPr>
              <w:t>4330-23/З-98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285817-22/З-98, 285818-22/З-98, 285819-22/З-98, 285820-22/З-98, 285821-22/З-98, 285822-22/З-98, 285823-22/З-98, 285824-22/З-98, 285825-22/З-98, 294333-23/З-98, 294334-23/З-98, 29</w:t>
            </w:r>
            <w:r>
              <w:rPr>
                <w:b/>
              </w:rPr>
              <w:t>4336-23/З-98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285817-22/З-98, 285818-22/З-98, 285819-22/З-98, 285820-22/З-98, 285821-22/З-98, 285822-22/З-98, 285823-22/З-98, 285824-22/З-98, 285825-22/З-98, 294333-23/З-98, 294334-23/З-98, 29</w:t>
            </w:r>
            <w:r>
              <w:rPr>
                <w:b/>
              </w:rPr>
              <w:t>4336-23/З-98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285817-22/З-98, 285818-22/З-98, 285819-22/З-98, 285820-22/З-98, 285821-22/З-98, 285822-22/З-98, 285823-22/З-98, 285824-22/З-98, 285825-22/З-98, 294333-23/З-98, 294334-23/З-98, 29</w:t>
            </w:r>
            <w:r>
              <w:rPr>
                <w:b/>
              </w:rPr>
              <w:t>4336-23/З-98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286806-23/В-28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286806-23/В-28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286806-23/В-28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297095-23/З-139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297095-23/З-139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297095-23/З-139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291791-23/В-97, 291793-23/В-97, 291795-23/В-97, 291797-23/В-97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291791-23/В-97, 291793-23/В-97, 291795-23/В-97, 291797-23/В-97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291791-23/В-97, 291793-23/В-97, 291795-23/В-97, 291797-23/В-97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298586-23/В-28, 298587-23/В-28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 , </w:t>
            </w:r>
            <w:r>
              <w:rPr>
                <w:b/>
              </w:rPr>
              <w:t>розчин для ін`єкцій по 1 мл в ампулі; по 5 ампул у блістері; по 1, 2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298586-23/В-28, 298587-23/В-28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 , </w:t>
            </w:r>
            <w:r>
              <w:rPr>
                <w:b/>
              </w:rPr>
              <w:t>розчин для ін`єкцій по 1 мл в ампулі; по 5 ампул у блістері; по 1, 2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298586-23/В-28, 298587-23/В-28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 , </w:t>
            </w:r>
            <w:r>
              <w:rPr>
                <w:b/>
              </w:rPr>
              <w:t>розчин для ін`єкцій по 1 мл в ампулі; по 5 ампул у блістері; по 1, 2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298473-23/В-61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298473-23/В-61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298473-23/В-61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290128-23/З-128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281996-22/З-124, 281997-22/З-124, 281998-22/З-124, 281999-22/З-124, 282000-22/З-124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281996-22/З-124, 281997-22/З-124, 281998-22/З-124, 281999-22/З-124, 282000-22/З-124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281996-22/З-124, 281997-22/З-124, 281998-22/З-124, 281999-22/З-124, 282000-22/З-124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</w:t>
            </w:r>
            <w:r>
              <w:rPr>
                <w:b/>
              </w:rPr>
              <w:t>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</w:t>
            </w:r>
            <w:r>
              <w:rPr>
                <w:b/>
              </w:rPr>
              <w:t>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</w:t>
            </w:r>
            <w:r>
              <w:rPr>
                <w:b/>
              </w:rPr>
              <w:t>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295489-23/В-92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ін'єкцій 20 мг/ мл по 5 мл в ампулах полімерних; по 5 ампул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295489-23/В-92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ін'єкцій 20 мг/ мл по 5 мл в ампулах полімерних; по 5 ампул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295489-23/В-92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ін'єкцій 20 мг/ мл по 5 мл в ампулах полімерних; по 5 ампул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294243-23/В-60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Перекис водню, </w:t>
            </w:r>
            <w:r>
              <w:rPr>
                <w:b/>
              </w:rPr>
              <w:t>розчин для зовнішнього застосування 3 %;</w:t>
            </w:r>
            <w:r>
              <w:rPr>
                <w:b/>
              </w:rPr>
              <w:br/>
              <w:t>по 40 мл у флаконі; по 1 флакону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флаконах;</w:t>
            </w:r>
            <w:r>
              <w:rPr>
                <w:b/>
              </w:rPr>
              <w:br/>
              <w:t xml:space="preserve">по 100 мл у флаконах. 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294243-23/В-60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Перекис водню, </w:t>
            </w:r>
            <w:r>
              <w:rPr>
                <w:b/>
              </w:rPr>
              <w:t>розчин для зовнішнього застосування 3 %;</w:t>
            </w:r>
            <w:r>
              <w:rPr>
                <w:b/>
              </w:rPr>
              <w:br/>
              <w:t>по 40 мл у флаконі; по 1 флакону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флаконах;</w:t>
            </w:r>
            <w:r>
              <w:rPr>
                <w:b/>
              </w:rPr>
              <w:br/>
              <w:t xml:space="preserve">по 100 мл у флаконах. 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294243-23/В-60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Перекис водню, </w:t>
            </w:r>
            <w:r>
              <w:rPr>
                <w:b/>
              </w:rPr>
              <w:t>розчин для зовнішнього застосування 3 %;</w:t>
            </w:r>
            <w:r>
              <w:rPr>
                <w:b/>
              </w:rPr>
              <w:br/>
              <w:t>по 40 мл у флаконі; по 1 флакону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флаконах;</w:t>
            </w:r>
            <w:r>
              <w:rPr>
                <w:b/>
              </w:rPr>
              <w:br/>
              <w:t xml:space="preserve">по 100 мл у флаконах. 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289812-23/З-123, 297473-23/З-134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Плагрил®, </w:t>
            </w:r>
            <w:r>
              <w:rPr>
                <w:b/>
              </w:rPr>
              <w:t>таблетки, вкриті плівковою оболонкою, по 75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289812-23/З-123, 297473-23/З-134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Плагрил®, </w:t>
            </w:r>
            <w:r>
              <w:rPr>
                <w:b/>
              </w:rPr>
              <w:t>таблетки, вкриті плівковою оболонкою, по 75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289812-23/З-123, 297473-23/З-134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Плагрил®, </w:t>
            </w:r>
            <w:r>
              <w:rPr>
                <w:b/>
              </w:rPr>
              <w:t>таблетки, вкриті плівковою оболонкою, по 75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295488-23/В-92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295488-23/В-92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295488-23/В-92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288312-23/В-137, 288313-23/В-137, 295307-23/В-137 від 06.02.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288312-23/В-137, 288313-23/В-137, 295307-23/В-137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>Платогріл®,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288312-23/В-137, 288313-23/В-137, 295307-23/В-137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287232-23/З-06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287232-23/З-06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287232-23/З-06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293133-23/В-66, 297851-23/В-92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мг,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</w:t>
            </w:r>
            <w:r>
              <w:rPr>
                <w:b/>
              </w:rPr>
              <w:t>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298545-23/В-128, 298546-23/В-128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мг; таблетки по 1 мг;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298334-23/В-14</w:t>
            </w:r>
            <w:r>
              <w:rPr>
                <w:b/>
              </w:rPr>
              <w:t>2, 298335-23/В-142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298334-23/В-142, 298335-23/В-142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298334-23/В-142, 298335-23/В-142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</w:t>
            </w:r>
            <w:r>
              <w:rPr>
                <w:b/>
              </w:rPr>
              <w:t>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298655-23/В-137, 298656-23/В-137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 або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блістері; по 2, 3,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291721-23/З-92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 xml:space="preserve">таблетки пролонгованої дії, вкриті плівковою оболонкою, по 35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291721-23/З-92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 xml:space="preserve">таблетки пролонгованої дії, вкриті плівковою оболонкою, по 35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291721-23/З-92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 xml:space="preserve">таблетки пролонгованої дії, вкриті плівковою оболонкою, по 35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293120-23/З-141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; по 10 таблеток у блістері; по 3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293120-23/З-141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; по 10 таблеток у блістері; по 3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293120-23/З-141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; по 10 таблеток у блістері; по 3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290423-23/З-134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290423-23/З-134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290423-23/З-134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284610-22/З-123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284610-22/З-123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284610-22/З-123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</w:t>
            </w:r>
            <w:r>
              <w:rPr>
                <w:b/>
              </w:rPr>
              <w:t>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</w:t>
            </w:r>
            <w:r>
              <w:rPr>
                <w:b/>
              </w:rPr>
              <w:t>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</w:t>
            </w:r>
            <w:r>
              <w:rPr>
                <w:b/>
              </w:rPr>
              <w:t>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298497-23/В-140, 298498-23/В-140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298497-23/В-140, 298498-23/В-140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298497-23/В-140, 298498-23/В-140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294252-23/В-60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294252-23/В-60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294252-23/В-60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290175-23/З-121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290175-23/З-121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290175-23/З-121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</w:t>
            </w:r>
            <w:r>
              <w:rPr>
                <w:b/>
              </w:rPr>
              <w:t xml:space="preserve">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295767-23/В-96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пробкою-крапельницею, по 1 флакону у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291088-23/З-96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291088-23/З-96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291088-23/З-96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281359-22/В-66, 282281-22/В-60, 295214-23/В-60, 295215-23/В-60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оральна,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281359-22/В-66, 282281-22/В-60, 295214-23/В-60, 295215-23/В-60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оральна,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281359-22/В-66, 282281-22/В-60, 295214-23/В-60, 295215-23/В-60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оральна,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296513-23/В-61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ковпачком; по 1 флакону в пачці з картону; по 10 мл у флаконі скляному брунатного кольору, забезпеченому насосом-дозатором з розпилювачем назальног</w:t>
            </w:r>
            <w:r>
              <w:rPr>
                <w:b/>
              </w:rPr>
              <w:t>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296513-23/В-61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ковпачком; по 1 флакону в пачці з картону; по 10 мл у флаконі скляному брунатного кольору, забезпеченому насосом-дозатором з розпилювачем назальног</w:t>
            </w:r>
            <w:r>
              <w:rPr>
                <w:b/>
              </w:rPr>
              <w:t>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296513-23/В-61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ковпачком; по 1 флакону в пачці з картону; по 10 мл у флаконі скляному брунатного кольору, забезпеченому насосом-дозатором з розпилювачем назальног</w:t>
            </w:r>
            <w:r>
              <w:rPr>
                <w:b/>
              </w:rPr>
              <w:t>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275478-22/З-130, 276472-22/З-82, 276474-22/З-82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275478-22/З-130, 276472-22/З-82, 276474-22/З-82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275478-22/З-130, 276472-22/З-82, 276474-22/З-82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295349-23/В-39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286693-23/З-123, 286694-23/З-123, 290881-23/З-139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 10 мг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286693-23/З-123, 286694-23/З-123, 290881-23/З-139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 10 мг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286693-23/З-123, 286694-23/З-123, 290881-23/З-139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 10 мг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293097-23/З-60, 293098-23/З-60, 293099-23/З-60, 293100-23/З-60, 293101-23/З-60, 293102-23/З-60, 293103-23/З-60, 293104-23/З-60, 293105-23/З-60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293097-23/З-60, 293098-23/З-60, 293099-23/З-60, 293100-23/З-60, 293101-23/З-60, 293102-23/З-60, 293103-23/З-60, 293104-23/З-60, 293105-23/З-60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293097-23/З-60, 293098-23/З-60, 293099-23/З-60, 293100-23/З-60, 293101-23/З-60, 293102-23/З-60, 293103-23/З-60, 293104-23/З-60, 293105-23/З-60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295731-23/В-28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295731-23/В-28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295731-23/В-28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290190-23/З-123, 290194-23/З-123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</w:t>
            </w:r>
            <w:r>
              <w:rPr>
                <w:b/>
              </w:rPr>
              <w:t>чарункові упаковки в картонній коробці; 1 флакон з порошком та по 1 ампулі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290190-23/З-123, 290194-23/З-123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290190-23/З-123, 290194-23/З-123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</w:t>
            </w:r>
            <w:r>
              <w:rPr>
                <w:b/>
              </w:rPr>
              <w:t>чарункові упаковки в картонній коробці; 1 флакон з порошком та по 1 ампулі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298328-23/В-13</w:t>
            </w:r>
            <w:r>
              <w:rPr>
                <w:b/>
              </w:rPr>
              <w:t>4, 298329-23/В-134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 xml:space="preserve">таблетки по 5 мг по 10 таблеток у блістері;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298328-23/В-134, 298329-23/В-134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 xml:space="preserve">таблетки по 5 мг по 10 таблеток у блістері;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298328-23/В-134, 298329-23/В-134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 xml:space="preserve">таблетки по 5 мг по 10 таблеток у блістері;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</w:t>
            </w:r>
            <w:r>
              <w:rPr>
                <w:b/>
              </w:rPr>
              <w:t>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296362-23/З-143 </w:t>
            </w:r>
            <w:r>
              <w:rPr>
                <w:b/>
              </w:rPr>
              <w:t>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</w:t>
            </w:r>
            <w:r>
              <w:rPr>
                <w:b/>
              </w:rPr>
              <w:t>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</w:t>
            </w:r>
            <w:r>
              <w:rPr>
                <w:b/>
              </w:rPr>
              <w:t>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296362-23/З-143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295966-23/З-123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</w:t>
            </w:r>
            <w:r>
              <w:rPr>
                <w:b/>
              </w:rPr>
              <w:t>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295966-23/З-123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</w:t>
            </w:r>
            <w:r>
              <w:rPr>
                <w:b/>
              </w:rPr>
              <w:t>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295966-23/З-123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290441-23/В-97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мг,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290441-23/В-97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мг,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290441-23/В-97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мг,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268603-21/В-118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268603-21/В-118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268603-21/В-118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289128-23/В-97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Спінол-Н, </w:t>
            </w:r>
            <w:r>
              <w:rPr>
                <w:b/>
              </w:rPr>
              <w:t>таблетки, вкриті плівковою оболонкою, по 25 мг/25 мг; по 50 мг/50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282796-22/З-61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Стопдіар, </w:t>
            </w:r>
            <w:r>
              <w:rPr>
                <w:b/>
              </w:rPr>
              <w:t>капсули тверді по 200 мг по 12 капсул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282796-22/З-61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Стопдіар, </w:t>
            </w:r>
            <w:r>
              <w:rPr>
                <w:b/>
              </w:rPr>
              <w:t>капсули тверді по 200 мг по 12 капсул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282796-22/З-61 в</w:t>
            </w:r>
            <w:r>
              <w:rPr>
                <w:b/>
              </w:rPr>
              <w:t>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Стопдіар, </w:t>
            </w:r>
            <w:r>
              <w:rPr>
                <w:b/>
              </w:rPr>
              <w:t>капсули тверді по 200 мг по 12 капсул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296346-23/З-45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296346-23/З-45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296346-23/З-45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298670-23/В-137, 298672-23/В-137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10 ампул у коробці; </w:t>
            </w:r>
            <w:r>
              <w:rPr>
                <w:b/>
              </w:rPr>
              <w:br/>
              <w:t>по 2 мл в ампулі; по 5 ампул у блістері; по 2 блістери у коробці;</w:t>
            </w:r>
            <w:r>
              <w:rPr>
                <w:b/>
              </w:rPr>
              <w:br/>
              <w:t>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298670-23/В-137, 298672-23/В-137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 xml:space="preserve">по 2 мл в ампулі; по 10 ампул у коробці; </w:t>
            </w:r>
            <w:r>
              <w:rPr>
                <w:b/>
              </w:rPr>
              <w:br/>
              <w:t>по 2 мл в ампулі; по 5 ампул у блістері; по 2 блістери у коробці;</w:t>
            </w:r>
            <w:r>
              <w:rPr>
                <w:b/>
              </w:rPr>
              <w:br/>
              <w:t>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298670-23/В-137, 298672-23/В-137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 xml:space="preserve">по 2 мл в ампулі; по 10 ампул у коробці; </w:t>
            </w:r>
            <w:r>
              <w:rPr>
                <w:b/>
              </w:rPr>
              <w:br/>
              <w:t>по 2 мл в ампулі; по 5 ампул у блістері; по 2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298227-23/В-92, 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298227-23/В-92, </w:t>
            </w:r>
            <w:r>
              <w:rPr>
                <w:b/>
              </w:rPr>
              <w:t>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298227-23/В-92, 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298227-23/В-92</w:t>
            </w:r>
            <w:r>
              <w:rPr>
                <w:b/>
              </w:rPr>
              <w:t>, 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298227-23/В-92, 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298227-23/В-92, 298228-23/В-92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294754-23/В-140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297595-23/В-143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297595-23/В-143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297595-23/В-143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294747-23/В-140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з шприцом для дозування у коробці; порошок для оральної суспензії зі смаком банана, 200 мг/5 м</w:t>
            </w:r>
            <w:r>
              <w:rPr>
                <w:b/>
              </w:rPr>
              <w:t>л: 1 флакон з порошком для оральної суспензії по 15 мл (600 мг) разом з шприцом для дозування у коробці; порошок для оральної суспензії зі смаком малини, 200 мг/5 мл: 1 флакон з порошком для оральної суспензії по 37,5 мл (1500 мг) разом з шприцом для дозув</w:t>
            </w:r>
            <w:r>
              <w:rPr>
                <w:b/>
              </w:rPr>
              <w:t>ання у коробці; порошок для оральної суспензії зі смаком полуниці, 200 мг/5 мл: 1 флакон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07.09.2023 р. № </w:t>
            </w:r>
            <w:r>
              <w:rPr>
                <w:b/>
              </w:rPr>
              <w:t>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286880-23/З-66, 286881-23/З-66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Телмілакс, </w:t>
            </w:r>
            <w:r>
              <w:rPr>
                <w:b/>
              </w:rPr>
              <w:t>таблетки, по 20 мг, по 40 мг, по 80 мг,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298021-23/В-96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298021-23/В-96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298021-23/В-96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298229-23/В-92, 298230-23/В-92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298229-23/В-92, 298230-23/В-92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298229-23/В-92, 298230-23/В-92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298343-23/В-100, 298344-23/В-100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 з маркуванням українською мовою; по 5 ампул у блістері; по 1 або 2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298343-23/В-100, 298344-23/В-100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 з маркуванням українською мовою; по 5 ампул у блістері; по 1 або 2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298343-23/В-100, 298344-23/В-100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 з маркуванням українською мовою; по 5 ампул у блістері; по 1 або 2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</w:t>
            </w:r>
            <w:r>
              <w:rPr>
                <w:b/>
              </w:rPr>
              <w:t>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288429-23/З-28</w:t>
            </w:r>
            <w:r>
              <w:rPr>
                <w:b/>
              </w:rPr>
              <w:t xml:space="preserve">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краплі оральні по 30 мл у флаконі-крапильниці;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288429-23/З-28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краплі оральні по 30 мл у флаконі-крапильниці;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288429-23/З-28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краплі оральні по 30 мл у флаконі-крапильниці;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290656-23/В-13</w:t>
            </w:r>
            <w:r>
              <w:rPr>
                <w:b/>
              </w:rPr>
              <w:t>4, 290657-23/В-134, 290658-23/В-134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 по 3 песарії у стрипі; по 1 або 2 стрипи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290656-23/В-134,</w:t>
            </w:r>
            <w:r>
              <w:rPr>
                <w:b/>
              </w:rPr>
              <w:t xml:space="preserve"> 290657-23/В-134, 290658-23/В-134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 по 3 песарії у стрипі; по 1 або 2 стрипи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290656-23/В-134, 290657-23/В-134, 290658-23/В-134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 по 3 песарії у стрипі; по 1 або 2 стрипи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298324-23/В-134, 298326-23/В-134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 xml:space="preserve">таблетки по 50 мг або по 100 мг по 10 таблеток у блістері; по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296821-23/В-60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296821-23/В-60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296821-23/В-60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298291-23/В-100, 298293-23/В-100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298291-23/В-100, 298293-23/В-100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298291-23/В-100, 298293-23/В-100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291129-23/З-128, 291130-23/З-128, 291131-23/З-128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291129-23/З-128, 291130-23/З-128, 291131-23/З-128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291129-23/З-128, 291130-23/З-128, 291131-23/З-128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295771-23/З-140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295771-23/З-140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295771-23/З-140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293126-23/З-13</w:t>
            </w:r>
            <w:r>
              <w:rPr>
                <w:b/>
              </w:rPr>
              <w:t>7, 297763-23/З-137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Фінпрос,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293126-23/З-137, 297763-23/З-137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Фінпрос,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293126-23/З-137, 297763-23/З-137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Фінпрос,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294534-23/В-139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294534-23/В-139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294534-23/В-139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292988-23/З-60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</w:t>
            </w:r>
            <w:r>
              <w:rPr>
                <w:b/>
              </w:rPr>
              <w:br/>
              <w:t>по 6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292988-23/З-60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</w:t>
            </w:r>
            <w:r>
              <w:rPr>
                <w:b/>
              </w:rPr>
              <w:br/>
              <w:t>по 6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292988-23/З-60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</w:t>
            </w:r>
            <w:r>
              <w:rPr>
                <w:b/>
              </w:rPr>
              <w:br/>
              <w:t>по 6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296361-23/З-143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296361-23/З-143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296361-23/З-143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290420-23/З-121, 290421-23/З-121, 290422-23/З-121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290420-23/З-121, 290421-23/З-121, 290422-23/З-121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290420-23/З-121, 290421-23/З-121, 290422-23/З-121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</w:t>
            </w:r>
            <w:r>
              <w:rPr>
                <w:b/>
              </w:rPr>
              <w:t>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</w:t>
            </w:r>
            <w:r>
              <w:rPr>
                <w:b/>
              </w:rPr>
              <w:t>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</w:t>
            </w:r>
            <w:r>
              <w:rPr>
                <w:b/>
              </w:rPr>
              <w:t>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290540-23/В-60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290540-23/В-60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667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66734">
      <w:pPr>
        <w:jc w:val="center"/>
        <w:rPr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290540-23/В-60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>07.09.2023 р. № 1593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67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napToGrid w:val="0"/>
              <w:jc w:val="both"/>
              <w:rPr>
                <w:szCs w:val="20"/>
              </w:rPr>
            </w:pP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667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667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667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7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66734">
      <w:pPr>
        <w:jc w:val="center"/>
        <w:rPr>
          <w:b/>
          <w:lang w:val="uk-UA"/>
        </w:rPr>
      </w:pPr>
    </w:p>
    <w:p w:rsidR="00000000" w:rsidRDefault="00A667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6673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73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6673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73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6673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6734"/>
    <w:rsid w:val="00A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D75AF-5F2E-4279-8EAA-190F29C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141</Pages>
  <Words>185258</Words>
  <Characters>1055977</Characters>
  <Application>Microsoft Office Word</Application>
  <DocSecurity>0</DocSecurity>
  <Lines>8799</Lines>
  <Paragraphs>2477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1238758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2023-09-15T09:32:00Z</dcterms:created>
  <dcterms:modified xsi:type="dcterms:W3CDTF">2023-09-15T09:32:00Z</dcterms:modified>
</cp:coreProperties>
</file>