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F6A5F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294258-23/В-60 в</w:t>
            </w:r>
            <w:r>
              <w:rPr>
                <w:b/>
              </w:rPr>
              <w:t>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D-глюкозаміну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294258-23/В-60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D-глюкозаміну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</w:t>
            </w:r>
            <w:r>
              <w:rPr>
                <w:b/>
              </w:rPr>
              <w:t>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294258-23/В-60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D-глюкозаміну гідрохлор</w:t>
            </w:r>
            <w:r>
              <w:rPr>
                <w:b/>
                <w:caps/>
              </w:rPr>
              <w:t xml:space="preserve">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294477-23/В-142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Агерп, </w:t>
            </w:r>
            <w:r>
              <w:rPr>
                <w:b/>
              </w:rPr>
              <w:t>крем 5 % по 2 г в тубі; по 1 тубі в пеналі; по 1 пеналу в пачці з картону; по 10 г в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</w:t>
            </w:r>
            <w:r>
              <w:rPr>
                <w:b/>
              </w:rPr>
              <w:t>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294477-23/В-142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Агерп, </w:t>
            </w:r>
            <w:r>
              <w:rPr>
                <w:b/>
              </w:rPr>
              <w:t>крем 5 % по 2 г в тубі; по 1 тубі в пеналі; по 1 пеналу в</w:t>
            </w:r>
            <w:r>
              <w:rPr>
                <w:b/>
              </w:rPr>
              <w:t xml:space="preserve"> пачці з картону; по 10 г в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29447</w:t>
            </w:r>
            <w:r>
              <w:rPr>
                <w:b/>
              </w:rPr>
              <w:t>7-23/В-142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Агерп, </w:t>
            </w:r>
            <w:r>
              <w:rPr>
                <w:b/>
              </w:rPr>
              <w:t>крем 5 % по 2 г в тубі; по 1 тубі в пеналі; по 1 пеналу в пачці з картону; по 10 г в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</w:t>
            </w:r>
            <w:r>
              <w:t>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287492-23/З-61, 287493-23/З-61, 287494-23/З-61, 287495-23/З-61, 287496-23/З-61, 287497-23/З-61, 287498-23/З-61, 287499-23/З</w:t>
            </w:r>
            <w:r>
              <w:rPr>
                <w:b/>
              </w:rPr>
              <w:t>-61, 287501-23/З-61, 287502-23/З-61, 287504-23/З-61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мазь 0,1 %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287492-23/З-61, 287493-23/З-61, 287494-23/З-61, 287495-23/З-61, 287496-23/З-61, 287497-23/З-61, 287498-23/З-61, 287499-23/З-61, 287501-23/З-61, 287502-23/З-61, 287504-23/З-61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мазь 0,1 %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287492-23/З-61, 287493-23/З-61, </w:t>
            </w:r>
            <w:r>
              <w:rPr>
                <w:b/>
              </w:rPr>
              <w:t>287494-23/З-61, 287495-23/З-61, 287496-23/З-61, 287497-23/З-61, 287498-23/З-61, 287499-23/З-61, 287501-23/З-61, 287502-23/З-61, 287504-23/З-61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мазь 0,1 % по 15 г у тубі; по 1 тубі в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</w:t>
            </w:r>
            <w:r>
              <w:rPr>
                <w:b/>
              </w:rPr>
              <w:t>ті плівковою оболонкою, по 0,5 мг або по 1,0 мг або по 1,5 мг або по 2,0 мг або по 2,5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0,5 мг або по 1,0 мг або по 1,5 мг або по 2,0 мг аб</w:t>
            </w:r>
            <w:r>
              <w:rPr>
                <w:b/>
              </w:rPr>
              <w:t>о по 2,5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0,5 мг або по 1,0 мг або по 1,5 мг або по 2,0 мг або по 2,5 мг; № 42: по 21 таблетці у блістері; по 2 бл</w:t>
            </w:r>
            <w:r>
              <w:rPr>
                <w:b/>
              </w:rPr>
              <w:t>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</w:t>
            </w:r>
            <w:r>
              <w:rPr>
                <w:b/>
              </w:rPr>
              <w:t xml:space="preserve">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 xml:space="preserve">таблетки, вкриті плівковою оболонкою, по 0,5 мг або по 1,0 мг або по 1,5 мг або по 2,0 мг або по 2,5 мг; № 42: по 21 таблетці у блістері; по 2 блістери в картонній пачці; № 84: по 21 таблетці </w:t>
            </w:r>
            <w:r>
              <w:rPr>
                <w:b/>
              </w:rPr>
              <w:t>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</w:t>
            </w:r>
            <w:r>
              <w:rPr>
                <w:b/>
              </w:rPr>
              <w:t>ті плівковою оболонкою, по 0,5 мг або по 1,0 мг або по 1,5 мг або по 2,0 мг або по 2,5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0,5 мг або по 1,0 мг або п</w:t>
            </w:r>
            <w:r>
              <w:rPr>
                <w:b/>
              </w:rPr>
              <w:t>о 1,5 мг або по 2,0 мг або по 2,5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</w:t>
            </w:r>
            <w:r>
              <w:t>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 xml:space="preserve">таблетки, вкриті плівковою оболонкою, по 0,5 мг або по 1,0 мг або по 1,5 мг або по 2,0 мг або по 2,5 мг; № 42: по </w:t>
            </w:r>
            <w:r>
              <w:rPr>
                <w:b/>
              </w:rPr>
              <w:t>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</w:t>
            </w:r>
            <w:r>
              <w:rPr>
                <w:b/>
              </w:rPr>
              <w:t xml:space="preserve">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 xml:space="preserve">таблетки, вкриті плівковою оболонкою, по 0,5 мг або по 1,0 мг або по 1,5 мг або по 2,0 мг або по 2,5 мг; № 42: по 21 таблетці у блістері; по 2 блістери в картонній пачці; № 84: по 21 таблетці </w:t>
            </w:r>
            <w:r>
              <w:rPr>
                <w:b/>
              </w:rPr>
              <w:t>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0,5 мг або по 1,0 мг або по 1,5 мг або по 2,0 мг або по 2,5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</w:t>
            </w:r>
            <w:r>
              <w:t>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t>, по 0,5 мг або по 1,0 мг або по 1,5 мг або по 2,0 мг або по 2,5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</w:t>
            </w:r>
            <w:r>
              <w:rPr>
                <w:b/>
              </w:rPr>
              <w:t>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 xml:space="preserve">таблетки, вкриті плівковою оболонкою, по 0,5 мг або по 1,0 мг або по 1,5 мг або по 2,0 мг або по 2,5 мг; № 42: по </w:t>
            </w:r>
            <w:r>
              <w:rPr>
                <w:b/>
              </w:rPr>
              <w:t>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0,5 мг або по 1,0 мг або по 1,5 мг або по 2,0 мг або по 2,5 мг; № 42: по 21 таблетці у блістері; по 2 блістери в картонній пач</w:t>
            </w:r>
            <w:r>
              <w:rPr>
                <w:b/>
              </w:rPr>
              <w:t>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0,5 мг або по 1,0 мг або по 1,5 мг або по 2,0 мг або по 2,5 мг; № 42: по 21 таблетці у блістері; по 2 блістери в картонній пачці; № 84: по 21 таблетці у блістері; по 4 бліст</w:t>
            </w:r>
            <w:r>
              <w:rPr>
                <w:b/>
              </w:rPr>
              <w:t>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t>, по 0,5 мг або по 1,0 мг або по 1,5 мг або по 2,0 мг або по 2,5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</w:t>
            </w:r>
            <w:r>
              <w:rPr>
                <w:b/>
              </w:rPr>
              <w:t>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291197-23/З-96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0,5 мг або по 1,0 мг або по 1,5 мг або по 2,0 мг</w:t>
            </w:r>
            <w:r>
              <w:rPr>
                <w:b/>
              </w:rPr>
              <w:t xml:space="preserve"> або по 2,5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</w:t>
            </w:r>
            <w: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271836-22/В-97, 271837-22/В-97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блістері; по 3 або по 9 блістерів у пачці з</w:t>
            </w:r>
            <w:r>
              <w:rPr>
                <w:b/>
              </w:rPr>
              <w:t xml:space="preserve">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271836-22/В-97, 271837-22/В-97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Ад</w:t>
            </w:r>
            <w:r>
              <w:rPr>
                <w:b/>
                <w:caps/>
              </w:rPr>
              <w:t xml:space="preserve">еніз,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блістері; по 3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271836-22/В-97, 271837-22/В-97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блістері; по 3 або</w:t>
            </w:r>
            <w:r>
              <w:rPr>
                <w:b/>
              </w:rPr>
              <w:t xml:space="preserve">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271836-22/В-97, 271837-22/В-97 від</w:t>
            </w:r>
            <w:r>
              <w:rPr>
                <w:b/>
              </w:rPr>
              <w:t xml:space="preserve">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блістері; по 3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</w:t>
            </w:r>
            <w:r>
              <w:rPr>
                <w:b/>
              </w:rPr>
              <w:t>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271836-22/В-97, 271837-22/В-97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 або по 160 мг, по 1</w:t>
            </w:r>
            <w:r>
              <w:rPr>
                <w:b/>
              </w:rPr>
              <w:t>0 таблеток у блістері; по 3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271836-22</w:t>
            </w:r>
            <w:r>
              <w:rPr>
                <w:b/>
              </w:rPr>
              <w:t>/В-97, 271837-22/В-97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блістері; по 3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262762-21/З-02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Азапан , </w:t>
            </w:r>
            <w:r>
              <w:rPr>
                <w:b/>
              </w:rPr>
              <w:t>ліофілізат для розчину дл</w:t>
            </w:r>
            <w:r>
              <w:rPr>
                <w:b/>
              </w:rPr>
              <w:t>я ін'єкцій по 100 мг;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Панацея Біотек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262762-21/З-02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Азапан , </w:t>
            </w:r>
            <w:r>
              <w:rPr>
                <w:b/>
              </w:rPr>
              <w:t>ліофілізат для розчину для ін'єкцій по 100 мг;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Панацея Біотек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</w:t>
            </w:r>
            <w:r>
              <w:t>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262762-21/З-02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Азапан , </w:t>
            </w:r>
            <w:r>
              <w:rPr>
                <w:b/>
              </w:rPr>
              <w:t>ліофілізат для розчину для ін'єкцій по 100 мг;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Панацея Біотек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Передано </w:t>
            </w:r>
            <w:r>
              <w:t>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287717-23/З-121, 287718-23/З-121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Азарга®, </w:t>
            </w:r>
            <w:r>
              <w:rPr>
                <w:b/>
              </w:rPr>
              <w:t>краплі очні; по 5 мл у флак</w:t>
            </w:r>
            <w:r>
              <w:rPr>
                <w:b/>
              </w:rPr>
              <w:t>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287717-23/З-121, 287718-23/З-121 від</w:t>
            </w:r>
            <w:r>
              <w:rPr>
                <w:b/>
              </w:rPr>
              <w:t xml:space="preserve">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Азарга®, </w:t>
            </w:r>
            <w:r>
              <w:rPr>
                <w:b/>
              </w:rPr>
              <w:t>краплі очні; по 5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287717-23/З-121, 287718-23/З-121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Азарга®, </w:t>
            </w:r>
            <w:r>
              <w:rPr>
                <w:b/>
              </w:rPr>
              <w:t>краплі очні; по 5 мл у флаконі-крапельниці; по 1 флакону-крапельниці у коробці</w:t>
            </w:r>
            <w:r>
              <w:rPr>
                <w:b/>
              </w:rPr>
              <w:t xml:space="preserve">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290430-23/З-128, 290431-23/З-128, 290432-23/З-128 від 14</w:t>
            </w:r>
            <w:r>
              <w:rPr>
                <w:b/>
              </w:rPr>
              <w:t>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>краплі очні, розчин, 15 мг/г; по 250 мг у однодозовому контейнері, по 6 однодозових контейнерів у саше, №6 (1 саше)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</w:t>
            </w:r>
            <w:r>
              <w:rPr>
                <w:b/>
              </w:rPr>
              <w:t>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290430-23/З-128, 290431-23/З-128, 290432-23/З-128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>краплі очні, розчин, 15 мг/г; по 250 мг у однодозовому контейнері, по 6 однодозо</w:t>
            </w:r>
            <w:r>
              <w:rPr>
                <w:b/>
              </w:rPr>
              <w:t>вих контейнерів у саше, №6 (1 саше)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290430-23/З-128, 290431-23/З-128, 290432-23/З-128 від 1</w:t>
            </w:r>
            <w:r>
              <w:rPr>
                <w:b/>
              </w:rPr>
              <w:t>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>краплі очні, розчин, 15 мг/г; по 250 мг у однодозовому контейнері, по 6 однодозових контейнерів у саше, №6 (1 саше)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</w:t>
            </w:r>
            <w:r>
              <w:rPr>
                <w:b/>
              </w:rPr>
              <w:t>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291428-23/В-60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Азоту закис, </w:t>
            </w:r>
            <w:r>
              <w:rPr>
                <w:b/>
              </w:rPr>
              <w:t>газ стиснений;</w:t>
            </w:r>
            <w:r>
              <w:rPr>
                <w:b/>
              </w:rPr>
              <w:br/>
              <w:t xml:space="preserve">по 7,5 кг у балонах місткістю 10 л; </w:t>
            </w:r>
            <w:r>
              <w:rPr>
                <w:b/>
              </w:rPr>
              <w:br/>
              <w:t>по 30 кг у балонах місткіст</w:t>
            </w:r>
            <w:r>
              <w:rPr>
                <w:b/>
              </w:rPr>
              <w:t xml:space="preserve">ю 40 л; </w:t>
            </w:r>
            <w:r>
              <w:rPr>
                <w:b/>
              </w:rPr>
              <w:br/>
              <w:t>по 37,5 кг у балонах місткістю 50 л.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291428-23/В-60 від 29.0</w:t>
            </w:r>
            <w:r>
              <w:rPr>
                <w:b/>
              </w:rPr>
              <w:t>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Азоту закис, </w:t>
            </w:r>
            <w:r>
              <w:rPr>
                <w:b/>
              </w:rPr>
              <w:t>газ стиснений;</w:t>
            </w:r>
            <w:r>
              <w:rPr>
                <w:b/>
              </w:rPr>
              <w:br/>
              <w:t xml:space="preserve">по 7,5 кг у балонах місткістю 10 л; </w:t>
            </w:r>
            <w:r>
              <w:rPr>
                <w:b/>
              </w:rPr>
              <w:br/>
              <w:t xml:space="preserve">по 30 кг у балонах місткістю 40 л; </w:t>
            </w:r>
            <w:r>
              <w:rPr>
                <w:b/>
              </w:rPr>
              <w:br/>
              <w:t>по 37,5 кг у балонах місткістю 50 л.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акціонерне товариств</w:t>
            </w:r>
            <w:r>
              <w:rPr>
                <w:b/>
              </w:rPr>
              <w:t>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291428-23/В-60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Азоту закис, </w:t>
            </w:r>
            <w:r>
              <w:rPr>
                <w:b/>
              </w:rPr>
              <w:t>газ стиснений;</w:t>
            </w:r>
            <w:r>
              <w:rPr>
                <w:b/>
              </w:rPr>
              <w:br/>
              <w:t>по 7,5 кг у б</w:t>
            </w:r>
            <w:r>
              <w:rPr>
                <w:b/>
              </w:rPr>
              <w:t xml:space="preserve">алонах місткістю 10 л; </w:t>
            </w:r>
            <w:r>
              <w:rPr>
                <w:b/>
              </w:rPr>
              <w:br/>
              <w:t xml:space="preserve">по 30 кг у балонах місткістю 40 л; </w:t>
            </w:r>
            <w:r>
              <w:rPr>
                <w:b/>
              </w:rPr>
              <w:br/>
              <w:t>по 37,5 кг у балонах місткістю 50 л.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</w:t>
            </w:r>
            <w:r>
              <w:t>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288989-23/З-66, 292118-23/З-61, 292119-23/З-61, 292120-23/З-61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Аллуна, </w:t>
            </w:r>
            <w:r>
              <w:rPr>
                <w:b/>
              </w:rPr>
              <w:t>таблетки, вкриті плівковою оболонкою, по 10 таблеток у блістері; по 1</w:t>
            </w:r>
            <w:r>
              <w:rPr>
                <w:b/>
              </w:rPr>
              <w:t xml:space="preserve">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288989-23/З-66, 292118-23/З-61, 292119-23/З-61, 292120-23/З-61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Аллуна, </w:t>
            </w:r>
            <w:r>
              <w:rPr>
                <w:b/>
              </w:rPr>
              <w:t>таблетки, вкриті плівковою оболонкою,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288989-23/З-66, 292118-23/З-61, 292119-23/З-61, 292120-23/З-61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Аллуна, </w:t>
            </w:r>
            <w:r>
              <w:rPr>
                <w:b/>
              </w:rPr>
              <w:t>таблетки, вкриті плівковою оболонкою, по 10 таблеток у блістері; по 1 або 3 блістери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296529-23/З-121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АЛОКІН-АЛЬФА, </w:t>
            </w:r>
            <w:r>
              <w:rPr>
                <w:b/>
              </w:rPr>
              <w:t>ліофілі</w:t>
            </w:r>
            <w:r>
              <w:rPr>
                <w:b/>
              </w:rPr>
              <w:t>зат для розчину для ін'єкцій по 1,0 мг;</w:t>
            </w:r>
            <w:r>
              <w:rPr>
                <w:b/>
              </w:rPr>
              <w:br/>
              <w:t>Для виробника ПрАТ "БІОФАРМА", Україна, м. Київ: 3 ампули з ліофілізатом у касетній контурній чарунковій упаковці; по 1 касетній контурній чарунковій упаковці у пачці з картону; для виробника ТОВ ФЗ "БІОФАРМА", Украї</w:t>
            </w:r>
            <w:r>
              <w:rPr>
                <w:b/>
              </w:rPr>
              <w:t>на, Київська обл., м.Біла Церква: 3 флакони з ліофілізатом у касетній контурній чарунковій упаковці; по 1 касетній контурній чарунковій упаковці у пачці з картону; 3 ампули з ліофілізатом у касетній контурній чарунковій упаковці; по 1 касетній контурній ча</w:t>
            </w:r>
            <w:r>
              <w:rPr>
                <w:b/>
              </w:rPr>
              <w:t>рунковій упаковці у пачці з картону. Для виробника ДП "Ензим": 3 флакони з ліофілізатом у касетній контурній чарунковій упаковці; по 1 касетній контурній чарунковій упаковці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"ГБ-ФАРМА", Федеративна Республіка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296529-23/З-121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АЛОКІН-АЛЬФА, </w:t>
            </w:r>
            <w:r>
              <w:rPr>
                <w:b/>
              </w:rPr>
              <w:t>ліофілізат для розчину для ін'єкцій по 1,0 мг;</w:t>
            </w:r>
            <w:r>
              <w:rPr>
                <w:b/>
              </w:rPr>
              <w:br/>
              <w:t>Для вир</w:t>
            </w:r>
            <w:r>
              <w:rPr>
                <w:b/>
              </w:rPr>
              <w:t>обника ПрАТ "БІОФАРМА", Україна, м. Київ: 3 ампули з ліофілізатом у касетній контурній чарунковій упаковці; по 1 касетній контурній чарунковій упаковці у пачці з картону; для виробника ТОВ ФЗ "БІОФАРМА", Україна, Київська обл., м.Біла Церква: 3 флакони з л</w:t>
            </w:r>
            <w:r>
              <w:rPr>
                <w:b/>
              </w:rPr>
              <w:t>іофілізатом у касетній контурній чарунковій упаковці; по 1 касетній контурній чарунковій упаковці у пачці з картону; 3 ампули з ліофілізатом у касетній контурній чарунковій упаковці; по 1 касетній контурній чарунковій упаковці у пачці з картону. Для виробн</w:t>
            </w:r>
            <w:r>
              <w:rPr>
                <w:b/>
              </w:rPr>
              <w:t>ика ДП "Ензим": 3 флакони з ліофілізатом у касетній контурній чарунковій упаковці; по 1 касетній контурній чарунковій упаковці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"ГБ-ФАРМА", Федеративна Республіка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296529-23/З-121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АЛОКІН-АЛЬФА, </w:t>
            </w:r>
            <w:r>
              <w:rPr>
                <w:b/>
              </w:rPr>
              <w:t>ліофілізат для розчину для ін'єкцій по 1,0 мг;</w:t>
            </w:r>
            <w:r>
              <w:rPr>
                <w:b/>
              </w:rPr>
              <w:br/>
              <w:t>Для виробника ПрАТ "БІОФАРМА"</w:t>
            </w:r>
            <w:r>
              <w:rPr>
                <w:b/>
              </w:rPr>
              <w:t>, Україна, м. Київ: 3 ампули з ліофілізатом у касетній контурній чарунковій упаковці; по 1 касетній контурній чарунковій упаковці у пачці з картону; для виробника ТОВ ФЗ "БІОФАРМА", Україна, Київська обл., м.Біла Церква: 3 флакони з ліофілізатом у касетній</w:t>
            </w:r>
            <w:r>
              <w:rPr>
                <w:b/>
              </w:rPr>
              <w:t xml:space="preserve"> контурній чарунковій упаковці; по 1 касетній контурній чарунковій упаковці у пачці з картону; 3 ампули з ліофілізатом у касетній контурній чарунковій упаковці; по 1 касетній контурній чарунковій упаковці у пачці з картону. Для виробника ДП "Ензим": 3 флак</w:t>
            </w:r>
            <w:r>
              <w:rPr>
                <w:b/>
              </w:rPr>
              <w:t>они з ліофілізатом у касетній контурній чарунковій упаковці; по 1 касетній контурній чарунковій упаковці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"ГБ-ФАРМА", Федеративна Республіка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292006-23/З-137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Альфорт Стік, </w:t>
            </w:r>
            <w:r>
              <w:rPr>
                <w:b/>
              </w:rPr>
              <w:t>розчин оральний, по 25 мг/10 мл;</w:t>
            </w:r>
            <w:r>
              <w:rPr>
                <w:b/>
              </w:rPr>
              <w:br/>
              <w:t xml:space="preserve">по 10 мл у саше, по 20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</w:rPr>
              <w:t>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292006-23/З-137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Альфорт Стік, </w:t>
            </w:r>
            <w:r>
              <w:rPr>
                <w:b/>
              </w:rPr>
              <w:t>розчин оральний, по 25 мг/10 мл;</w:t>
            </w:r>
            <w:r>
              <w:rPr>
                <w:b/>
              </w:rPr>
              <w:br/>
              <w:t xml:space="preserve">по 10 мл у </w:t>
            </w:r>
            <w:r>
              <w:rPr>
                <w:b/>
              </w:rPr>
              <w:t xml:space="preserve">саше, по 20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292006-23/З-137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Альфорт Стік, </w:t>
            </w:r>
            <w:r>
              <w:rPr>
                <w:b/>
              </w:rPr>
              <w:t>розчин оральний, по 25 мг/10 мл;</w:t>
            </w:r>
            <w:r>
              <w:rPr>
                <w:b/>
              </w:rPr>
              <w:br/>
              <w:t xml:space="preserve">по 10 мл у саше, по 20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292711-23/В-60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292711-23/В-60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Амброксолу гідрохл</w:t>
            </w:r>
            <w:r>
              <w:rPr>
                <w:b/>
                <w:caps/>
              </w:rPr>
              <w:t xml:space="preserve">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292711-23/В-60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</w:t>
            </w:r>
            <w:r>
              <w:rPr>
                <w:b/>
              </w:rPr>
              <w:t>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294829-23/В-28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Аміаку розчин, </w:t>
            </w:r>
            <w:r>
              <w:rPr>
                <w:b/>
              </w:rPr>
              <w:t xml:space="preserve">розчин для зовнішнього застосування 10 % по 40 мл або по 100 мл у флаконах скляних; по 200 мл у флаконах скляних з контролем першого відкриття; по 40 мл, або по 100 мл, </w:t>
            </w:r>
            <w:r>
              <w:rPr>
                <w:b/>
              </w:rPr>
              <w:t>або по 200 мл у флаконах полімерних з конролем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294829-23/В-28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Аміаку розчин, </w:t>
            </w:r>
            <w:r>
              <w:rPr>
                <w:b/>
              </w:rPr>
              <w:t>розчин для зовнішнього застосування 10 % по 40 мл або по 100 мл у флаконах скляних; по 200 мл у флаконах скляних з контролем першого відкриття; по 40 мл, або по 100 мл, або по 200 мл у флаконах полімерних з</w:t>
            </w:r>
            <w:r>
              <w:rPr>
                <w:b/>
              </w:rPr>
              <w:t xml:space="preserve"> конролем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294829-23/В-28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Аміаку розчин, </w:t>
            </w:r>
            <w:r>
              <w:rPr>
                <w:b/>
              </w:rPr>
              <w:t>розчин для зовнішнього застосування 10 % по 40 мл або по 100 мл у флаконах скляних; по 200 мл у флаконах скляних з контролем першого відкриття; по 40 мл, або по 100 мл, або по 200 мл у флаконах полімерних з конролем пе</w:t>
            </w:r>
            <w:r>
              <w:rPr>
                <w:b/>
              </w:rPr>
              <w:t>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298388-23/В-39, 298397-23/В-39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>розчин для ін'єкцій, 25 мг/мл, по 2 мл в ампулі, по 10 ампул у коробці, по 5 ампул в блістері, по 2 блістери у коробці,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298388-23/В-39, 298397-23/В-39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>розчин для ін'єкцій, 25 мг/мл, по 2 мл в ампулі, по 10 ампул у коробці, по 5 ампул в блістері, по 2 блістери у коробці,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</w:t>
            </w:r>
            <w:r>
              <w:rPr>
                <w:b/>
              </w:rPr>
              <w:t>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298388-23/В-39, 298397-23/В-39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АМІНАЗИН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розчин для ін'єкцій, 25 мг/мл, по 2 мл в ампулі, по 10 ампул у коробці, по 5 ампул в блістері, по 2 блістери у коробці,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298353-23/В-116, 298354-23/В-116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Амітрипт</w:t>
            </w:r>
            <w:r>
              <w:rPr>
                <w:b/>
                <w:caps/>
              </w:rPr>
              <w:t xml:space="preserve">иліну гідрохлорид, </w:t>
            </w:r>
            <w:r>
              <w:rPr>
                <w:b/>
              </w:rPr>
              <w:t>таблетки по 25 мг по 25 таблеток у блістері, по 1 блістеру у коробці; по 10 таблеток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298353-23/В-116, 298354-23/В-116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гідрохлорид, </w:t>
            </w:r>
            <w:r>
              <w:rPr>
                <w:b/>
              </w:rPr>
              <w:t>таблетки по 25 мг по 25 таблеток у блісте</w:t>
            </w:r>
            <w:r>
              <w:rPr>
                <w:b/>
              </w:rPr>
              <w:t>рі, по 1 блістеру у коробці; по 10 таблеток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298353-23/В-116, 298354-23/В-116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гідрохлорид, </w:t>
            </w:r>
            <w:r>
              <w:rPr>
                <w:b/>
              </w:rPr>
              <w:t xml:space="preserve">таблетки по 25 мг по 25 таблеток у блістері, по 1 блістеру у коробці; по 10 </w:t>
            </w:r>
            <w:r>
              <w:rPr>
                <w:b/>
              </w:rPr>
              <w:t>таблеток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294249-23/В-60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гідрохлорид, </w:t>
            </w:r>
            <w:r>
              <w:rPr>
                <w:b/>
              </w:rPr>
              <w:t>таблетки по 25 мг;</w:t>
            </w:r>
            <w:r>
              <w:rPr>
                <w:b/>
              </w:rPr>
              <w:br/>
              <w:t>по 25 таблеток у блістері; по 1 блістеру у коробці;</w:t>
            </w:r>
            <w:r>
              <w:rPr>
                <w:b/>
              </w:rPr>
              <w:br/>
              <w:t>по 10 таблеток у блістері; по 5 блістерів у коробці.</w:t>
            </w:r>
            <w:r>
              <w:rPr>
                <w:b/>
              </w:rPr>
              <w:br/>
              <w:t>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294249-</w:t>
            </w:r>
            <w:r>
              <w:rPr>
                <w:b/>
              </w:rPr>
              <w:t>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гідрохлорид, </w:t>
            </w:r>
            <w:r>
              <w:rPr>
                <w:b/>
              </w:rPr>
              <w:t>таблетки по 25 мг;</w:t>
            </w:r>
            <w:r>
              <w:rPr>
                <w:b/>
              </w:rPr>
              <w:br/>
              <w:t>по 25 таблеток у блістері; по 1 блістеру у коробці;</w:t>
            </w:r>
            <w:r>
              <w:rPr>
                <w:b/>
              </w:rPr>
              <w:br/>
              <w:t>по 10 таблеток у блістері; по 5 блістерів у коробці.</w:t>
            </w:r>
            <w:r>
              <w:rPr>
                <w:b/>
              </w:rPr>
              <w:br/>
              <w:t>Маркування українською та російською мов</w:t>
            </w:r>
            <w:r>
              <w:rPr>
                <w:b/>
              </w:rPr>
              <w:t>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294249-23/В-60 від 16.0</w:t>
            </w:r>
            <w:r>
              <w:rPr>
                <w:b/>
              </w:rPr>
              <w:t>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гідрохлорид, </w:t>
            </w:r>
            <w:r>
              <w:rPr>
                <w:b/>
              </w:rPr>
              <w:t>таблетки по 25 мг;</w:t>
            </w:r>
            <w:r>
              <w:rPr>
                <w:b/>
              </w:rPr>
              <w:br/>
              <w:t>по 25 таблеток у блістері; по 1 блістеру у коробці;</w:t>
            </w:r>
            <w:r>
              <w:rPr>
                <w:b/>
              </w:rPr>
              <w:br/>
              <w:t>по 10 таблеток у блістері; по 5 блістерів у коробці.</w:t>
            </w:r>
            <w:r>
              <w:rPr>
                <w:b/>
              </w:rPr>
              <w:br/>
              <w:t>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298371-23/В-06, 298375-23/В-06 ві</w:t>
            </w:r>
            <w:r>
              <w:rPr>
                <w:b/>
              </w:rPr>
              <w:t>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гідрохлорид-ЗН, </w:t>
            </w:r>
            <w:r>
              <w:rPr>
                <w:b/>
              </w:rPr>
              <w:t>розчин для ін'єкцій, 10 мг/мл; по 2 мл в ампулі; по 5 ампул у блістері; по 2 блістери у коробці; по 2 мл в ампулі; по 10 ампул у коробці; по 2 мл в ампулі; по 10 ампул у б</w:t>
            </w:r>
            <w:r>
              <w:rPr>
                <w:b/>
              </w:rPr>
              <w:t>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298371-23/</w:t>
            </w:r>
            <w:r>
              <w:rPr>
                <w:b/>
              </w:rPr>
              <w:t>В-06, 298375-23/В-06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гідрохлорид-ЗН, </w:t>
            </w:r>
            <w:r>
              <w:rPr>
                <w:b/>
              </w:rPr>
              <w:t xml:space="preserve">розчин для ін'єкцій, 10 мг/мл; по 2 мл в ампулі; по 5 ампул у блістері; по 2 блістери у коробці; по 2 мл в ампулі; по 10 ампул у коробці; по 2 мл в </w:t>
            </w:r>
            <w:r>
              <w:rPr>
                <w:b/>
              </w:rPr>
              <w:t>ампулі;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298371-23/В-06, 298375-23/В-06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гідрохлорид-ЗН, </w:t>
            </w:r>
            <w:r>
              <w:rPr>
                <w:b/>
              </w:rPr>
              <w:t xml:space="preserve">розчин для ін'єкцій, 10 мг/мл; по 2 мл в ампулі; по 5 ампул у блістері; по 2 блістери у коробці; по </w:t>
            </w:r>
            <w:r>
              <w:rPr>
                <w:b/>
              </w:rPr>
              <w:t>2 мл в ампулі; по 10 ампул у коробці; по 2 мл в ампулі;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289764-23/В-116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 xml:space="preserve">таблетки по 5 мг або по 10 мг по 10 таблеток у блістері; по 3, або по 6, або по </w:t>
            </w:r>
            <w:r>
              <w:rPr>
                <w:b/>
              </w:rPr>
              <w:t>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289764-23/В-116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 xml:space="preserve">таблетки по 5 мг або </w:t>
            </w:r>
            <w:r>
              <w:rPr>
                <w:b/>
              </w:rPr>
              <w:t>по 10 мг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289764-23/В-116 від 0</w:t>
            </w:r>
            <w:r>
              <w:rPr>
                <w:b/>
              </w:rPr>
              <w:t>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>таблетки по 5 мг або по 10 мг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289764-23/В-116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>таблетки по 5 мг або по 10 мг по 10 таблеток у блістері; по 3, або по 6, або по 9 блістерів в пачці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289764-23/В-116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>таблетки по 5 мг або по 10 мг по 10 таблеток</w:t>
            </w:r>
            <w:r>
              <w:rPr>
                <w:b/>
              </w:rPr>
              <w:t xml:space="preserve">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289764-23/В-116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>таблетки по 5 мг або по 10 мг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</w:t>
            </w:r>
            <w:r>
              <w:t>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296793-23/В-97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таблетки по 250 мг, по 10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296793-23/В-97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таблетки по 250 мг, по 10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</w:t>
            </w:r>
            <w:r>
              <w:rPr>
                <w:b/>
              </w:rPr>
              <w:t>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296793-23/В-97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таблетки по 250 мг, по 10 таблеток у блістер</w:t>
            </w:r>
            <w:r>
              <w:rPr>
                <w:b/>
              </w:rPr>
              <w:t>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291510-23/В-61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</w:t>
            </w:r>
            <w:r>
              <w:rPr>
                <w:b/>
              </w:rPr>
              <w:t>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291510-23/В-61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 1 флакон з порошком; 10 флаконів з п</w:t>
            </w:r>
            <w:r>
              <w:rPr>
                <w:b/>
              </w:rPr>
              <w:t>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291510-23/В-61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291510-23/В-61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Ампі</w:t>
            </w:r>
            <w:r>
              <w:rPr>
                <w:b/>
                <w:caps/>
              </w:rPr>
              <w:t xml:space="preserve">цилін, </w:t>
            </w:r>
            <w:r>
              <w:rPr>
                <w:b/>
              </w:rPr>
              <w:t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</w:t>
            </w:r>
            <w:r>
              <w:rPr>
                <w:b/>
              </w:rPr>
              <w:t xml:space="preserve">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291510-23/В-61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 1 флакон з порошком; 10 флаконів з порошком у</w:t>
            </w:r>
            <w:r>
              <w:rPr>
                <w:b/>
              </w:rPr>
              <w:t xml:space="preserve">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291510-23</w:t>
            </w:r>
            <w:r>
              <w:rPr>
                <w:b/>
              </w:rPr>
              <w:t>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290653-23/В-134, 290654-23/В-134, 290655-23/В-134, 293455-23/В-134, 296510-23/В-134 в</w:t>
            </w:r>
            <w:r>
              <w:rPr>
                <w:b/>
              </w:rPr>
              <w:t>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АНДИПАЛ-ФОРТЕ, </w:t>
            </w:r>
            <w:r>
              <w:rPr>
                <w:b/>
              </w:rPr>
              <w:t>таблетки по 10 таблеток у стрипах з маркуванням українською мовою; по 10 таблеток у стрипі; по 2 або 10 стрипів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"Монфарм",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290653-23/В-134, 290654-23/В-134, 290655-23/В-134, 293455-23/В-134, 296510-23/В-134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АНДИПАЛ-ФОРТЕ, </w:t>
            </w:r>
            <w:r>
              <w:rPr>
                <w:b/>
              </w:rPr>
              <w:t>таблетки по 10 таблеток у стрипах з маркуванням українською мовою; по 10 таблеток у стрипі; по 2 або 10 стрипів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р. </w:t>
            </w:r>
            <w:r>
              <w:rPr>
                <w:b/>
              </w:rPr>
              <w:t>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290653-23/В-134, 290654-23/В-134, 290655-23/В-134, 293455-23/В-134, 296510-23/В-134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АНД</w:t>
            </w:r>
            <w:r>
              <w:rPr>
                <w:b/>
                <w:caps/>
              </w:rPr>
              <w:t xml:space="preserve">ИПАЛ-ФОРТЕ, </w:t>
            </w:r>
            <w:r>
              <w:rPr>
                <w:b/>
              </w:rPr>
              <w:t>таблетки по 10 таблеток у стрипах з маркуванням українською мовою; по 10 таблеток у стрипі; по 2 або 10 стрипів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291591-23/В-06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 xml:space="preserve">таблетки, по 10 мг або по 15 мг по 10 таблеток у блістері; по 1, 3 або </w:t>
            </w:r>
            <w:r>
              <w:rPr>
                <w:b/>
              </w:rPr>
              <w:t xml:space="preserve">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291591-23/В-06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 xml:space="preserve">таблетки, по 10 мг або по 15 мг по 10 таблеток у блістері; по 1, 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</w:t>
            </w:r>
            <w:r>
              <w:t>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291591-23/В-06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 xml:space="preserve">таблетки, по 10 мг або по 15 мг по 10 таблеток у блістері; по 1, 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</w:t>
            </w:r>
            <w:r>
              <w:rPr>
                <w:b/>
              </w:rPr>
              <w:t>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291591-23/В-06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 xml:space="preserve">таблетки, по 10 мг або по 15 мг по 10 таблеток у блістері; по 1, 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291591-23/В-06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 xml:space="preserve">таблетки, по 10 мг або по 15 мг по 10 таблеток у блістері; по 1, 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291591-23/В-06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 xml:space="preserve">таблетки, по 10 мг або по 15 мг по 10 таблеток </w:t>
            </w:r>
            <w:r>
              <w:rPr>
                <w:b/>
              </w:rPr>
              <w:t xml:space="preserve">у блістері; по 1, 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294831-23</w:t>
            </w:r>
            <w:r>
              <w:rPr>
                <w:b/>
              </w:rPr>
              <w:t>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>капсули по 30 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294831-23/В-28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>капсули по 30 або 60 капсул у контейнері; по 1 контейнеру в пачц</w:t>
            </w:r>
            <w:r>
              <w:rPr>
                <w:b/>
              </w:rPr>
              <w:t>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294831-23/В-28 від 2</w:t>
            </w:r>
            <w:r>
              <w:rPr>
                <w:b/>
              </w:rPr>
              <w:t>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>капсули по 30 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</w:t>
            </w:r>
            <w:r>
              <w:rPr>
                <w:b/>
              </w:rPr>
              <w:t>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</w:t>
            </w:r>
            <w:r>
              <w:t>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290235-23/В-121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Артелак®, </w:t>
            </w:r>
            <w:r>
              <w:rPr>
                <w:b/>
              </w:rPr>
              <w:t xml:space="preserve">краплі очні, розчин 3,2 мг/мл; по 10 мл у флаконі з </w:t>
            </w:r>
            <w:r>
              <w:rPr>
                <w:b/>
              </w:rPr>
              <w:t>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290235-23/В-121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Артелак®, </w:t>
            </w:r>
            <w:r>
              <w:rPr>
                <w:b/>
              </w:rPr>
              <w:t>краплі очні, розчин 3,2 мг/мл; по 10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290235-23/В-121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Артелак®, </w:t>
            </w:r>
            <w:r>
              <w:rPr>
                <w:b/>
              </w:rPr>
              <w:t>краплі очні, розчин 3,2 мг/мл; по 10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289796-23/В-123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 2,5 мг/мл або 5 мг/мл; по 5 мл у  пластиково</w:t>
            </w:r>
            <w:r>
              <w:rPr>
                <w:b/>
              </w:rPr>
              <w:t>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ТОВ "Бауш Хелс",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289796-23/В-123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 2,5 мг/мл або 5 мг/мл; по 5 мл у  пластиковому флаконі-к</w:t>
            </w:r>
            <w:r>
              <w:rPr>
                <w:b/>
              </w:rPr>
              <w:t>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289796-23/В-123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 2,5 мг/мл або 5 мг/мл; по 5 мл у  пластиков</w:t>
            </w:r>
            <w:r>
              <w:rPr>
                <w:b/>
              </w:rPr>
              <w:t>ому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</w:t>
            </w:r>
            <w:r>
              <w:t>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289796-23/В-123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 2,5 мг/мл або 5 мг/мл; п</w:t>
            </w:r>
            <w:r>
              <w:rPr>
                <w:b/>
              </w:rPr>
              <w:t>о 5 мл у  пластиковому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289796-23/В-123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 2,5 мг/мл або 5 мг/мл; по 5 мл у  пл</w:t>
            </w:r>
            <w:r>
              <w:rPr>
                <w:b/>
              </w:rPr>
              <w:t>астиковому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</w:t>
            </w:r>
            <w:r>
              <w:rPr>
                <w:b/>
              </w:rPr>
              <w:t xml:space="preserve">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</w:t>
            </w:r>
            <w:r>
              <w:t>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289796-23/В-123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 xml:space="preserve">краплі очні, розчин, 2,5 мг/мл або 5 мг/мл; </w:t>
            </w:r>
            <w:r>
              <w:rPr>
                <w:b/>
              </w:rPr>
              <w:t>по 5 мл у  пластиковому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293958-23/З-121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Аскоріл, </w:t>
            </w:r>
            <w:r>
              <w:rPr>
                <w:b/>
              </w:rPr>
              <w:t xml:space="preserve">таблетки, по 10 таблеток у </w:t>
            </w:r>
            <w:r>
              <w:rPr>
                <w:b/>
              </w:rPr>
              <w:t>блістері; по 1 або по 2, або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293958-23/З-121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Аскоріл, </w:t>
            </w:r>
            <w:r>
              <w:rPr>
                <w:b/>
              </w:rPr>
              <w:t>таблетки, по 10 таблеток у блістері; по 1 або по 2, або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293958-23/З-121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Аскоріл, </w:t>
            </w:r>
            <w:r>
              <w:rPr>
                <w:b/>
              </w:rPr>
              <w:t>таблетки, по 10 таблеток у блістері; по 1 або по 2, або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293956-23/З-121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>сироп; по 100 мл або по 200 мл у пластикових або скляних флакона</w:t>
            </w:r>
            <w:r>
              <w:rPr>
                <w:b/>
              </w:rPr>
              <w:t>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293956-23/З-121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>сироп; по 100 мл або по 200 мл у пластикових або скляних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</w:t>
            </w:r>
            <w:r>
              <w:t>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293956-23/З-121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>сироп; по 100 мл або по 200 мл у пластикових або скляних флаконах; по 1 флакону разом з мірним ковпач</w:t>
            </w:r>
            <w:r>
              <w:rPr>
                <w:b/>
              </w:rPr>
              <w:t>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292976-23/В-06, 292978-23/В-06, 298093-23/В-06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Астрія®, </w:t>
            </w:r>
            <w:r>
              <w:rPr>
                <w:b/>
              </w:rPr>
              <w:t>таблетки, вкриті плівковою оболонкою, по 5 мг;по 10 таблеток у блістері, по 1 або по 3 блістери в коробці; по 30 таблеток у блістері,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292976-23/В-06, 292978-23/В-06, 298093-23/В-06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Астрія®, </w:t>
            </w:r>
            <w:r>
              <w:rPr>
                <w:b/>
              </w:rPr>
              <w:t>таблетки, вкриті плівковою оболон</w:t>
            </w:r>
            <w:r>
              <w:rPr>
                <w:b/>
              </w:rPr>
              <w:t>кою, по 5 мг;по 10 таблеток у блістері, по 1 або по 3 блістери в коробці; по 30 таблеток у блістері,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</w:t>
            </w:r>
            <w:r>
              <w:t>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292976-23/В-06, 292978-23/В-06, 298093-23/В-06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Астрія®, </w:t>
            </w:r>
            <w:r>
              <w:rPr>
                <w:b/>
              </w:rPr>
              <w:t>таблетки, вкриті плівковою оболонкою, по 5 мг;по 10 таблеток у блістері, по 1 або по 3</w:t>
            </w:r>
            <w:r>
              <w:rPr>
                <w:b/>
              </w:rPr>
              <w:t xml:space="preserve"> блістери в коробці; по 30 таблеток у блістері,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289585-23/З-116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Ананта </w:t>
            </w:r>
            <w:r>
              <w:rPr>
                <w:b/>
              </w:rPr>
              <w:t>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289585-23/З-116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28958</w:t>
            </w:r>
            <w:r>
              <w:rPr>
                <w:b/>
              </w:rPr>
              <w:t>5-23/З-116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Ананта Медікеар Лтд., </w:t>
            </w:r>
            <w:r>
              <w:rPr>
                <w:b/>
              </w:rPr>
              <w:t>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</w:t>
            </w:r>
            <w:r>
              <w:t>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289585-23/З-116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289585-23/З-11</w:t>
            </w:r>
            <w:r>
              <w:rPr>
                <w:b/>
              </w:rPr>
              <w:t>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</w:t>
            </w:r>
            <w:r>
              <w:rPr>
                <w:b/>
              </w:rPr>
              <w:t>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289585-23/З-116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</w:t>
            </w:r>
            <w:r>
              <w:rPr>
                <w:b/>
              </w:rPr>
              <w:t xml:space="preserve">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291814-23/З-60, 291982-23/З-60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Атракурій Калцекс, </w:t>
            </w:r>
            <w:r>
              <w:rPr>
                <w:b/>
              </w:rPr>
              <w:t xml:space="preserve">розчин для ін`єкцій 10 мг/мл по 2,5 мл або по 5 мл в ампулі з маркуванням українською мовою; по 5 ампул у контурній чарунковій упаковці (піддоні); </w:t>
            </w:r>
            <w:r>
              <w:rPr>
                <w:b/>
              </w:rPr>
              <w:t>по 1 контурній чарунковій упаковці (піддону) в пачці із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291814-23/З-60, 291982-23/З-60 від 04.04.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Атракурій Калцекс, </w:t>
            </w:r>
            <w:r>
              <w:rPr>
                <w:b/>
              </w:rPr>
              <w:t>розчин для ін`єкцій 10 мг/мл по 2,5 мл або по 5 мл в ампулі з маркуванням українською мовою; по 5 ампул у контурній чарунковій упаковці (піддоні); по 1 контурній чарунковій упаковці (піддону</w:t>
            </w:r>
            <w:r>
              <w:rPr>
                <w:b/>
              </w:rPr>
              <w:t>) в пачці із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291814-23/З-60, 291982-23/З-60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Атракурій Калцекс, </w:t>
            </w:r>
            <w:r>
              <w:rPr>
                <w:b/>
              </w:rPr>
              <w:t>розчин для ін`єкцій 10 мг/мл по 2,5 мл або по 5 мл в ампулі з маркуванням українською мовою; по 5 ампул у контурній чарунковій упаковці (піддоні); по 1 контурній чарунковій упаковці (піддону) в пачці із карто</w:t>
            </w:r>
            <w:r>
              <w:rPr>
                <w:b/>
              </w:rPr>
              <w:t>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292986-23/З-60, 292987-23/З-60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12 таблеток у блістері з маркуванням українською та англійською мовами; по 1, 2, 3 або 4 блістери у картонній коробці з маркуванням українською, англійською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292986-23/З-60, 292987-23/З-60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12 таблеток у блістері</w:t>
            </w:r>
            <w:r>
              <w:rPr>
                <w:b/>
              </w:rPr>
              <w:t xml:space="preserve"> з маркуванням українською та англійською мовами; по 1, 2, 3 або 4 блістери у картонній коробці з маркуванням українською, англійською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292986-23/З-60, 292987-23/З-60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12 таблеток у блістері з маркуванням українською та англійс</w:t>
            </w:r>
            <w:r>
              <w:rPr>
                <w:b/>
              </w:rPr>
              <w:t>ькою мовами; по 1, 2, 3 або 4 блістери у картонній коробці з маркуванням українською, англійською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</w:t>
            </w:r>
            <w:r>
              <w:t>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290289-23/В-97, 290292-23/В-97, 291062-23/В-97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 Пенцикловір Тонувальний, </w:t>
            </w:r>
            <w:r>
              <w:rPr>
                <w:b/>
              </w:rPr>
              <w:t>крем 1 %, по 2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290289-23/В-97, 290292-23/В-97, 291062-23/В-97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 Пенцикловір Тонувальний, </w:t>
            </w:r>
            <w:r>
              <w:rPr>
                <w:b/>
              </w:rPr>
              <w:t>крем 1 %, по 2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290289-23/В-97, 290292-23/В-97, 291062-23/В-97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 Пенцикловір Тонувальний, </w:t>
            </w:r>
            <w:r>
              <w:rPr>
                <w:b/>
              </w:rPr>
              <w:t>крем 1 %, по 2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291779-23/З-06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АЦ-ХЕЛП, </w:t>
            </w:r>
            <w:r>
              <w:rPr>
                <w:b/>
              </w:rPr>
              <w:t>таблетки шипучі по 600 мг, по</w:t>
            </w:r>
            <w:r>
              <w:rPr>
                <w:b/>
              </w:rPr>
              <w:t xml:space="preserve"> 10 таблеток у тубі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291779-23/З-06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АЦ-</w:t>
            </w:r>
            <w:r>
              <w:rPr>
                <w:b/>
                <w:caps/>
              </w:rPr>
              <w:t xml:space="preserve">ХЕЛП, </w:t>
            </w:r>
            <w:r>
              <w:rPr>
                <w:b/>
              </w:rPr>
              <w:t>таблетки шипучі по 600 мг, по 10 таблеток у тубі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291779-23/З-06 </w:t>
            </w:r>
            <w:r>
              <w:rPr>
                <w:b/>
              </w:rPr>
              <w:t>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АЦ-ХЕЛП, </w:t>
            </w:r>
            <w:r>
              <w:rPr>
                <w:b/>
              </w:rPr>
              <w:t>таблетки шипучі по 600 мг, по 10 таблеток у тубі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</w:t>
            </w:r>
            <w:r>
              <w:t>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291074-23/В-139, 291077-23/В-139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Беконазе, </w:t>
            </w:r>
            <w:r>
              <w:rPr>
                <w:b/>
              </w:rPr>
              <w:t>спрей назальний, суспензія, 50 мкг/дозу; по 100 доз або 180 доз у флаконі поліетиленовому, з’єднаному з д</w:t>
            </w:r>
            <w:r>
              <w:rPr>
                <w:b/>
              </w:rPr>
              <w:t>озуючим пристроєм, носовим адаптером та кришечкою;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291074-23/В-139, 2910</w:t>
            </w:r>
            <w:r>
              <w:rPr>
                <w:b/>
              </w:rPr>
              <w:t>77-23/В-139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Беконазе, </w:t>
            </w:r>
            <w:r>
              <w:rPr>
                <w:b/>
              </w:rPr>
              <w:t>спрей назальний, суспензія, 50 мкг/дозу; по 100 доз або 180 доз у флаконі поліетиленовому, з’єднаному з дозуючим пристроєм, носовим адаптером та кришечкою; по 1 флакону в коробц</w:t>
            </w:r>
            <w:r>
              <w:rPr>
                <w:b/>
              </w:rPr>
              <w:t>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291074-23/В-139, 291077-23/В-139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Беконазе, </w:t>
            </w:r>
            <w:r>
              <w:rPr>
                <w:b/>
              </w:rPr>
              <w:t>спрей назальний, суспензія, 50 мкг/дозу; по 100 доз або 180 доз у флаконі поліетиленовому, з’єднаному з дозуючим пристроєм, носовим адаптером та кришечкою;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292241-23/З-141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БЕКСЕРО Вакцина для профілактики мен</w:t>
            </w:r>
            <w:r>
              <w:rPr>
                <w:b/>
                <w:caps/>
              </w:rPr>
              <w:t xml:space="preserve">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мл/доза); по 1 дозі (0,5 мл) у попередньо наповненому шприці, по 1 попередньо наповненому шприцу у компле</w:t>
            </w:r>
            <w:r>
              <w:rPr>
                <w:b/>
              </w:rPr>
              <w:t>кті з двома голками в пластиковому контейнері,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292241-23/З-141</w:t>
            </w:r>
            <w:r>
              <w:rPr>
                <w:b/>
              </w:rPr>
              <w:t xml:space="preserve">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мл/доза); п</w:t>
            </w:r>
            <w:r>
              <w:rPr>
                <w:b/>
              </w:rPr>
              <w:t>о 1 дозі (0,5 мл) у попередньо наповненому шприці, по 1 попередньо наповненому шприцу у комплекті з двома голками в пластиковому контейнері,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292241-23/З-141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БЕКСЕРО Вакцина для профілактики менінгококової інфекції, що викликається серог</w:t>
            </w:r>
            <w:r>
              <w:rPr>
                <w:b/>
                <w:caps/>
              </w:rPr>
              <w:t xml:space="preserve">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мл/доза); по 1 дозі (0,5 мл) у попередньо наповненому шприці, по 1 попередньо наповненому шприцу у комплекті з двома голками в пластиковому контейне</w:t>
            </w:r>
            <w:r>
              <w:rPr>
                <w:b/>
              </w:rPr>
              <w:t>рі,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297090-23/В-45 від 30.06.20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Бетадерм®, </w:t>
            </w:r>
            <w:r>
              <w:rPr>
                <w:b/>
              </w:rPr>
              <w:t>мазь,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297090-23/В-45 від 30.06.20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Бетадерм®, </w:t>
            </w:r>
            <w:r>
              <w:rPr>
                <w:b/>
              </w:rPr>
              <w:t>мазь,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7090-23/В-45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Бетадерм®, </w:t>
            </w:r>
            <w:r>
              <w:rPr>
                <w:b/>
              </w:rPr>
              <w:t>мазь,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292486-23/В-123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Бетаметазон-Дарниця, </w:t>
            </w:r>
            <w:r>
              <w:rPr>
                <w:b/>
              </w:rPr>
              <w:t>крем; по 15 г або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</w:t>
            </w:r>
            <w:r>
              <w:rPr>
                <w:b/>
              </w:rPr>
              <w:t>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292486-23/В-123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Бетаметазон-Дарниця, </w:t>
            </w:r>
            <w:r>
              <w:rPr>
                <w:b/>
              </w:rPr>
              <w:t>крем; по 15 г або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292486-23/В-123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Б</w:t>
            </w:r>
            <w:r>
              <w:rPr>
                <w:b/>
                <w:caps/>
              </w:rPr>
              <w:t xml:space="preserve">етаметазон-Дарниця, </w:t>
            </w:r>
            <w:r>
              <w:rPr>
                <w:b/>
              </w:rPr>
              <w:t>крем; по 15 г або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285122-22/З-28, 291900-23/З-61, 291904-23/З-61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Білобіл® Форте, </w:t>
            </w:r>
            <w:r>
              <w:rPr>
                <w:b/>
              </w:rPr>
              <w:t xml:space="preserve">капсули по 80 мг по 10 капсул у блістері; по 2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</w:t>
            </w:r>
            <w:r>
              <w:rPr>
                <w:b/>
              </w:rPr>
              <w:t>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285122-22/З-28, 291900-23/З-61, 291904-23/З-61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Білобіл® Форте, </w:t>
            </w:r>
            <w:r>
              <w:rPr>
                <w:b/>
              </w:rPr>
              <w:t>ка</w:t>
            </w:r>
            <w:r>
              <w:rPr>
                <w:b/>
              </w:rPr>
              <w:t xml:space="preserve">псули по 80 мг по 10 капсул у блістері; по 2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285122-22/З-28, 291900-23/З-61, 291904-23/З-61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Білобіл® Форте, </w:t>
            </w:r>
            <w:r>
              <w:rPr>
                <w:b/>
              </w:rPr>
              <w:t xml:space="preserve">капсули по 80 мг по 10 капсул у блістері; по 2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КРКА, д.д., Ново место, </w:t>
            </w:r>
            <w:r>
              <w:rPr>
                <w:b/>
              </w:rPr>
              <w:t>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291972-23/З-61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</w:t>
            </w:r>
            <w:r>
              <w:rPr>
                <w:b/>
              </w:rPr>
              <w:t>і, розчин 0,3 мг/мл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291972-23/З-61 від 0</w:t>
            </w:r>
            <w:r>
              <w:rPr>
                <w:b/>
              </w:rPr>
              <w:t>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</w:t>
            </w:r>
            <w:r>
              <w:rPr>
                <w:b/>
              </w:rPr>
              <w:t>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291972-23/З-61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 по 3 мл препарату у флаконі-крапельниці, по 1 флакону в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295401-23/З-123, 295402-23/З-123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Бі-Сакорд, </w:t>
            </w:r>
            <w:r>
              <w:rPr>
                <w:b/>
              </w:rPr>
              <w:t>таблетки, вкриті плівковою оболонкою, по 5 мг/160 мг та по 10 мг/160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</w:t>
            </w:r>
            <w:r>
              <w:rPr>
                <w:b/>
              </w:rPr>
              <w:t>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295401-23/З-123, 295402-23/З-123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Бі-Сакорд, </w:t>
            </w:r>
            <w:r>
              <w:rPr>
                <w:b/>
              </w:rPr>
              <w:t xml:space="preserve">таблетки, вкриті плівковою оболонкою, по 5 мг/160 мг та по 10 мг/160 мг; по 10 таблеток у блістері; по 3 </w:t>
            </w:r>
            <w:r>
              <w:rPr>
                <w:b/>
              </w:rPr>
              <w:t>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295401-23/З-123, 295402-23/З-123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Бі-Сакорд, </w:t>
            </w:r>
            <w:r>
              <w:rPr>
                <w:b/>
              </w:rPr>
              <w:t>таблетки, вкриті плівковою оболонкою, по 5 мг/160 мг та по 10 мг/160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</w:t>
            </w:r>
            <w:r>
              <w:rPr>
                <w:b/>
              </w:rPr>
              <w:t xml:space="preserve">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295401-23/З-123, 295402-23/З-123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Бі-Сакорд, </w:t>
            </w:r>
            <w:r>
              <w:rPr>
                <w:b/>
              </w:rPr>
              <w:t xml:space="preserve">таблетки, вкриті плівковою оболонкою, по 5 мг/160 мг та по 10 мг/160 </w:t>
            </w:r>
            <w:r>
              <w:rPr>
                <w:b/>
              </w:rPr>
              <w:t>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295401-23/З-123, 295402-23/З-123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Бі-Сакорд, </w:t>
            </w:r>
            <w:r>
              <w:rPr>
                <w:b/>
              </w:rPr>
              <w:t>таблетки, вкриті плівковою оболонкою, по 5 мг/160 мг та по 10 мг/160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295401-23/З-123, 295402-23/З-123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Бі-Сакорд, </w:t>
            </w:r>
            <w:r>
              <w:rPr>
                <w:b/>
              </w:rPr>
              <w:t>таблетки, вкриті плівковою оболонкою, по 5 мг/160 мг та по 10 мг</w:t>
            </w:r>
            <w:r>
              <w:rPr>
                <w:b/>
              </w:rPr>
              <w:t>/160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295368-23/В-139 </w:t>
            </w:r>
            <w:r>
              <w:rPr>
                <w:b/>
              </w:rPr>
              <w:t>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</w:t>
            </w:r>
            <w:r>
              <w:rPr>
                <w:b/>
              </w:rPr>
              <w:t>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</w:t>
            </w:r>
            <w:r>
              <w:t>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295368-23/В-139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</w:t>
            </w:r>
            <w:r>
              <w:rPr>
                <w:b/>
              </w:rPr>
              <w:t>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295368-23/В-139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</w:t>
            </w:r>
            <w:r>
              <w:rPr>
                <w:b/>
              </w:rPr>
              <w:t xml:space="preserve">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294827-23/В-28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спиртовий, </w:t>
            </w:r>
            <w:r>
              <w:rPr>
                <w:b/>
              </w:rPr>
              <w:t>розчин для зовнішнього застосування, спиртовий 2 % по 10 мл, по 25 мл у флаконах;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</w:t>
            </w:r>
            <w:r>
              <w:rPr>
                <w:b/>
              </w:rPr>
              <w:t>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294827-23/В-28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спиртовий, </w:t>
            </w:r>
            <w:r>
              <w:rPr>
                <w:b/>
              </w:rPr>
              <w:t>розчин для зовн</w:t>
            </w:r>
            <w:r>
              <w:rPr>
                <w:b/>
              </w:rPr>
              <w:t>ішнього застосування, спиртовий 2 % по 10 мл, по 25 мл у флаконах;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</w:t>
            </w:r>
            <w:r>
              <w:t>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294827-23/В-28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спиртовий, </w:t>
            </w:r>
            <w:r>
              <w:rPr>
                <w:b/>
              </w:rPr>
              <w:t>розчин для зовнішнього застосування, спиртовий 2 % по 10 мл, по 25 мл у флаконах; по 25 мл у флаконі; по 1 фла</w:t>
            </w:r>
            <w:r>
              <w:rPr>
                <w:b/>
              </w:rPr>
              <w:t>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294204-23/З-141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одиниць-Аллерган;1 флакон з порошком в картонній коробці з маркуванням українською мовою; порошок для розчину для ін</w:t>
            </w:r>
            <w:r>
              <w:rPr>
                <w:b/>
              </w:rPr>
              <w:t>'єкцій по 200 одиниць-Аллерган; 1 флакон з порошком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294204-23/З-</w:t>
            </w:r>
            <w:r>
              <w:rPr>
                <w:b/>
              </w:rPr>
              <w:t>141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одиниць-Аллерган;1 флакон з порошком в картонній коробці з маркуванням українськ</w:t>
            </w:r>
            <w:r>
              <w:rPr>
                <w:b/>
              </w:rPr>
              <w:t>ою мовою; порошок для розчину для ін'єкцій по 200 одиниць-Аллерган; 1 флакон з порошком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</w:t>
            </w:r>
            <w:r>
              <w:t>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294204-23/З-141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 xml:space="preserve">порошок для розчину для ін'єкцій по 100 одиниць-Аллерган;1 </w:t>
            </w:r>
            <w:r>
              <w:rPr>
                <w:b/>
              </w:rPr>
              <w:t>флакон з порошком в картонній коробці з маркуванням українською мовою; порошок для розчину для ін'єкцій по 200 одиниць-Аллерган; 1 флакон з порошком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294204-23/З-141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</w:t>
            </w:r>
            <w:r>
              <w:rPr>
                <w:b/>
                <w:caps/>
              </w:rPr>
              <w:t xml:space="preserve">LINUM), </w:t>
            </w:r>
            <w:r>
              <w:rPr>
                <w:b/>
              </w:rPr>
              <w:t>порошок для розчину для ін'єкцій по 100 одиниць-Аллерган;1 флакон з порошком в картонній коробці з маркуванням українською мовою; порошок для розчину для ін'єкцій по 200 одиниць-Аллерган; 1 флакон з порошком в картонній коробці з маркуванням україн</w:t>
            </w:r>
            <w:r>
              <w:rPr>
                <w:b/>
              </w:rPr>
              <w:t>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294204-23/З-141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</w:t>
            </w:r>
            <w:r>
              <w:rPr>
                <w:b/>
                <w:caps/>
              </w:rPr>
              <w:t xml:space="preserve">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одиниць-Аллерган;1 флакон з порошком в картонній коробці з маркуванням українською мовою; порошок для розчину для ін'єкцій по 200 одиниць-Аллерган; 1 флакон з порошком в ка</w:t>
            </w:r>
            <w:r>
              <w:rPr>
                <w:b/>
              </w:rPr>
              <w:t>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294204-23/З-141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одиниць-Аллерган;1 флакон з порошком в картонній коробці з маркуванням українською мовою; порошок для розчину д</w:t>
            </w:r>
            <w:r>
              <w:rPr>
                <w:b/>
              </w:rPr>
              <w:t>ля ін'єкцій по 200 одиниць-Аллерган; 1 флакон з порошком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292096-23/З-140, 292097-23/З-140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 xml:space="preserve">сироп, 100 мг/5 мл; </w:t>
            </w:r>
            <w:r>
              <w:rPr>
                <w:b/>
              </w:rPr>
              <w:br/>
              <w:t>по 100 мл у флаконі; по 1 флакону з мірним шприцом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292096-23/З-140, 292097-23/З-140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 xml:space="preserve">сироп, 100 мг/5 мл; </w:t>
            </w:r>
            <w:r>
              <w:rPr>
                <w:b/>
              </w:rPr>
              <w:br/>
              <w:t>по 100 мл у флаконі; по 1 флакону з мірним шп</w:t>
            </w:r>
            <w:r>
              <w:rPr>
                <w:b/>
              </w:rPr>
              <w:t>рицом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292096-23/З-140, 292097-23/З-140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 xml:space="preserve">сироп, 100 мг/5 мл; </w:t>
            </w:r>
            <w:r>
              <w:rPr>
                <w:b/>
              </w:rPr>
              <w:br/>
              <w:t>по 100 мл у флаконі; по 1 флакону з мірним шприцом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292063-23/З-98, 292064-23/З-98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Рапід, </w:t>
            </w:r>
            <w:r>
              <w:rPr>
                <w:b/>
              </w:rPr>
              <w:t>капсули м`які по 400 мг;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292063-23/З-98, 292064-23/З-98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Рапід, </w:t>
            </w:r>
            <w:r>
              <w:rPr>
                <w:b/>
              </w:rPr>
              <w:t xml:space="preserve">капсули м`які по 400 мг; по 10 капсул у блістері, по 1 блістеру у </w:t>
            </w:r>
            <w:r>
              <w:rPr>
                <w:b/>
              </w:rPr>
              <w:t>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292063-23/З-98, 292064-23/З-98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Рапід, </w:t>
            </w:r>
            <w:r>
              <w:rPr>
                <w:b/>
              </w:rPr>
              <w:t>капсули м`які по 400 мг;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292084-23/З-140, 292085-23/З-140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Ретард, </w:t>
            </w:r>
            <w:r>
              <w:rPr>
                <w:b/>
              </w:rPr>
              <w:t>таблетки пролонгованої дії, вкриті плівковою оболонкою, по 800 мг; по 10 таблеток у блістері, по 1 або 2 блістери у картонній коробці; по 1</w:t>
            </w:r>
            <w:r>
              <w:rPr>
                <w:b/>
              </w:rPr>
              <w:t>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292084-23/З-140, 292085-23/З-140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Ретард, </w:t>
            </w:r>
            <w:r>
              <w:rPr>
                <w:b/>
              </w:rPr>
              <w:t>таблетки пролонгованої дії, вкриті плівковою оболонкою, по 800 мг; по 10 таблеток у блістері, по 1 або 2 блістери у картонній коробці; по 14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</w:t>
            </w:r>
            <w:r>
              <w:rPr>
                <w:b/>
              </w:rPr>
              <w:t>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292084-23/З-140, 292085-23/З-140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Ретард, </w:t>
            </w:r>
            <w:r>
              <w:rPr>
                <w:b/>
              </w:rPr>
              <w:t>таблетки пролонг</w:t>
            </w:r>
            <w:r>
              <w:rPr>
                <w:b/>
              </w:rPr>
              <w:t>ованої дії, вкриті плівковою оболонкою, по 800 мг; по 10 таблеток у блістері, по 1 або 2 блістери у картонній коробці; по 14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</w:t>
            </w:r>
            <w:r>
              <w:rPr>
                <w:b/>
              </w:rPr>
              <w:t xml:space="preserve">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298350-23/В-116, 298351-23/В-116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 xml:space="preserve">розчин для ін'єкцій, 0,3 мг/мл по 1 мл в ампулі; по 5 </w:t>
            </w:r>
            <w:r>
              <w:rPr>
                <w:b/>
              </w:rPr>
              <w:t>ампул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298350-23/В-116, 298351-23/В-116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розчин для ін'єкцій, 0,3 мг/мл по 1 мл в ампулі; по 5 ампул у блістері; по 1 або 2, або 20 блістерів у коробці з кар</w:t>
            </w:r>
            <w:r>
              <w:rPr>
                <w:b/>
              </w:rPr>
              <w:t>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298350-23/В-1</w:t>
            </w:r>
            <w:r>
              <w:rPr>
                <w:b/>
              </w:rPr>
              <w:t>16, 298351-23/В-116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розчин для ін'єкцій, 0,3 мг/мл по 1 мл в ампулі; по 5 ампул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</w:t>
            </w:r>
            <w:r>
              <w:rPr>
                <w:b/>
              </w:rPr>
              <w:t>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295002-23/З-121, 295003-23/З-121 від 26.05.2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</w:t>
            </w:r>
            <w:r>
              <w:rPr>
                <w:b/>
              </w:rPr>
              <w:t>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295002-23/З-121, 295003-23/З-121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</w:t>
            </w:r>
            <w:r>
              <w:rPr>
                <w:b/>
                <w:caps/>
              </w:rPr>
              <w:t xml:space="preserve">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</w:t>
            </w:r>
            <w:r>
              <w:rPr>
                <w:b/>
              </w:rPr>
              <w:t>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295002-23/З-121, 295003-23/З-121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</w:t>
            </w:r>
            <w:r>
              <w:rPr>
                <w:b/>
                <w:caps/>
              </w:rPr>
              <w:t xml:space="preserve">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шприцу у комплекті з двома голками в пласти</w:t>
            </w:r>
            <w:r>
              <w:rPr>
                <w:b/>
              </w:rPr>
              <w:t>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295084-23/З-123, 295085-2</w:t>
            </w:r>
            <w:r>
              <w:rPr>
                <w:b/>
              </w:rPr>
              <w:t>3/З-123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 xml:space="preserve">суспензія </w:t>
            </w:r>
            <w:r>
              <w:rPr>
                <w:b/>
              </w:rPr>
              <w:t>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ГлаксоСмітКляйн Експорт Лімітед, Велика </w:t>
            </w:r>
            <w:r>
              <w:rPr>
                <w:b/>
              </w:rPr>
              <w:t>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295084-23/З-123, 295085-23/З-123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</w:t>
            </w:r>
            <w:r>
              <w:rPr>
                <w:b/>
                <w:caps/>
              </w:rPr>
              <w:t xml:space="preserve">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наповненому шприці; по 1 попередньо наповненому шприцу у комплекті з двома</w:t>
            </w:r>
            <w:r>
              <w:rPr>
                <w:b/>
              </w:rPr>
              <w:t xml:space="preserve">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295084-23/З-12</w:t>
            </w:r>
            <w:r>
              <w:rPr>
                <w:b/>
              </w:rPr>
              <w:t>3, 295085-23/З-123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суспензія 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</w:t>
            </w:r>
            <w:r>
              <w:rPr>
                <w:b/>
              </w:rPr>
              <w:t>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</w:t>
            </w:r>
            <w:r>
              <w:t>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280602-22/В-98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Вабісмо, </w:t>
            </w:r>
            <w:r>
              <w:rPr>
                <w:b/>
              </w:rPr>
              <w:t>розчин для ін’єкцій, 120 мг/мл, по 0,</w:t>
            </w:r>
            <w:r>
              <w:rPr>
                <w:b/>
              </w:rPr>
              <w:t>24 мл (28,8 мг) у флаконі, разова доза 0,05 мл (6 мг), по 1 флакону у комплекті з голкою з фільтром, упакованою в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280602-22/В-98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Вабісмо, </w:t>
            </w:r>
            <w:r>
              <w:rPr>
                <w:b/>
              </w:rPr>
              <w:t>розчин для ін’єкцій, 120 мг/мл, по 0,24 мл (28,8 мг) у флаконі, разова доза 0,05 мл (6 мг), по 1 флакону у комплекті з голкою з фільтром, упакованою в бліс</w:t>
            </w:r>
            <w:r>
              <w:rPr>
                <w:b/>
              </w:rPr>
              <w:t>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280602-22/В-98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В</w:t>
            </w:r>
            <w:r>
              <w:rPr>
                <w:b/>
                <w:caps/>
              </w:rPr>
              <w:t xml:space="preserve">абісмо, </w:t>
            </w:r>
            <w:r>
              <w:rPr>
                <w:b/>
              </w:rPr>
              <w:t>розчин для ін’єкцій, 120 мг/мл, по 0,24 мл (28,8 мг) у флаконі, разова доза 0,05 мл (6 мг), по 1 флакону у комплекті з голкою з фільтром, упакованою в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р. </w:t>
            </w:r>
            <w:r>
              <w:rPr>
                <w:b/>
              </w:rPr>
              <w:t>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290813-23/В-60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Вазоніт, </w:t>
            </w:r>
            <w:r>
              <w:rPr>
                <w:b/>
              </w:rPr>
              <w:t xml:space="preserve">таблетки ретард, вкриті оболонкою, по 600 мг; </w:t>
            </w:r>
            <w:r>
              <w:rPr>
                <w:b/>
              </w:rPr>
              <w:br/>
              <w:t xml:space="preserve">по 10 таблеток у блістері; по 2 </w:t>
            </w:r>
            <w:r>
              <w:rPr>
                <w:b/>
              </w:rPr>
              <w:t>блістери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290813-23/В-60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Вазоніт, </w:t>
            </w:r>
            <w:r>
              <w:rPr>
                <w:b/>
              </w:rPr>
              <w:t xml:space="preserve">таблетки ретард, вкриті </w:t>
            </w:r>
            <w:r>
              <w:rPr>
                <w:b/>
              </w:rPr>
              <w:t xml:space="preserve">оболонкою, по 600 мг; </w:t>
            </w:r>
            <w:r>
              <w:rPr>
                <w:b/>
              </w:rPr>
              <w:br/>
              <w:t>по 10 таблеток у блістері; по 2 блістери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290813-23/В-60 від 17.03.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Вазоніт, </w:t>
            </w:r>
            <w:r>
              <w:rPr>
                <w:b/>
              </w:rPr>
              <w:t xml:space="preserve">таблетки ретард, вкриті оболонкою, по 600 мг; </w:t>
            </w:r>
            <w:r>
              <w:rPr>
                <w:b/>
              </w:rPr>
              <w:br/>
              <w:t>по 10 таблеток у блістері; по 2 блістери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296080-23/З-123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</w:t>
            </w:r>
            <w:r>
              <w:rPr>
                <w:b/>
              </w:rPr>
              <w:t>цій;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без голки у картонні</w:t>
            </w:r>
            <w:r>
              <w:rPr>
                <w:b/>
              </w:rPr>
              <w:t>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попередньо заповнено</w:t>
            </w:r>
            <w:r>
              <w:rPr>
                <w:b/>
              </w:rPr>
              <w:t>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296080-23/З-123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</w:t>
            </w:r>
            <w:r>
              <w:rPr>
                <w:b/>
              </w:rPr>
              <w:t>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без голки у картонній коробці з маркуванням украї</w:t>
            </w:r>
            <w:r>
              <w:rPr>
                <w:b/>
              </w:rPr>
              <w:t>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попередньо заповненому шприці; по 1 попередньо за</w:t>
            </w:r>
            <w:r>
              <w:rPr>
                <w:b/>
              </w:rPr>
              <w:t>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296080-23/З-123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</w:t>
            </w:r>
            <w:r>
              <w:rPr>
                <w:b/>
              </w:rPr>
              <w:t>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</w:t>
            </w:r>
            <w:r>
              <w:rPr>
                <w:b/>
              </w:rPr>
              <w:t>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</w:t>
            </w:r>
            <w:r>
              <w:rPr>
                <w:b/>
              </w:rPr>
              <w:t>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296081-23/З-123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</w:t>
            </w:r>
            <w:r>
              <w:rPr>
                <w:b/>
              </w:rPr>
              <w:t>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без голки у картонній коробці з маркуванням українс</w:t>
            </w:r>
            <w:r>
              <w:rPr>
                <w:b/>
              </w:rPr>
              <w:t>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попередньо заповненому шприці; по 1 попередньо запо</w:t>
            </w:r>
            <w:r>
              <w:rPr>
                <w:b/>
              </w:rPr>
              <w:t>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296081-23/З-123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</w:t>
            </w:r>
            <w:r>
              <w:rPr>
                <w:b/>
              </w:rPr>
              <w:t>еною голкою у картонній коробці з маркуванням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</w:t>
            </w:r>
            <w:r>
              <w:rPr>
                <w:b/>
              </w:rPr>
              <w:t>передньо заповненому шприцу з прикріпленою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</w:t>
            </w:r>
            <w:r>
              <w:rPr>
                <w:b/>
              </w:rPr>
              <w:t>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296081-23/З-123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</w:t>
            </w:r>
            <w:r>
              <w:rPr>
                <w:b/>
              </w:rPr>
              <w:t>куванням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</w:t>
            </w:r>
            <w:r>
              <w:rPr>
                <w:b/>
              </w:rPr>
              <w:t xml:space="preserve">леною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294838-23/В-28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Валіскін, </w:t>
            </w:r>
            <w:r>
              <w:rPr>
                <w:b/>
              </w:rPr>
              <w:t xml:space="preserve">мазь 40 % по 50 г </w:t>
            </w:r>
            <w:r>
              <w:rPr>
                <w:b/>
              </w:rPr>
              <w:t xml:space="preserve">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294838-23/В-28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Валіскін, </w:t>
            </w:r>
            <w:r>
              <w:rPr>
                <w:b/>
              </w:rPr>
              <w:t xml:space="preserve">мазь 40 % по 50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</w:t>
            </w:r>
            <w:r>
              <w:rPr>
                <w:b/>
              </w:rPr>
              <w:t>8-23/В-28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Валіскін, </w:t>
            </w:r>
            <w:r>
              <w:rPr>
                <w:b/>
              </w:rPr>
              <w:t xml:space="preserve">мазь 40 % по 50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294467-23/В-60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3 або 6 блістерів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294467-23/В-60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</w:t>
            </w:r>
            <w:r>
              <w:rPr>
                <w:b/>
              </w:rPr>
              <w:t xml:space="preserve"> оболонкою;</w:t>
            </w:r>
            <w:r>
              <w:rPr>
                <w:b/>
              </w:rPr>
              <w:br/>
              <w:t>по 10 таблеток у блістері; по 3 або 6 блістерів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294467-23/В-60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3 або 6 блістерів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</w:t>
            </w:r>
            <w:r>
              <w:rPr>
                <w:b/>
              </w:rPr>
              <w:t xml:space="preserve">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</w:t>
            </w:r>
            <w:r>
              <w:t>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292498-23/З-123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</w:t>
            </w:r>
            <w:r>
              <w:rPr>
                <w:b/>
              </w:rPr>
              <w:t>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українською м</w:t>
            </w:r>
            <w:r>
              <w:rPr>
                <w:b/>
              </w:rPr>
              <w:t>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 комп</w:t>
            </w:r>
            <w:r>
              <w:rPr>
                <w:b/>
              </w:rPr>
              <w:t>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стандартно-е</w:t>
            </w:r>
            <w:r>
              <w:rPr>
                <w:b/>
              </w:rPr>
              <w:t>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маркування</w:t>
            </w:r>
            <w:r>
              <w:rPr>
                <w:b/>
              </w:rPr>
              <w:t>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292498-23/З-123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</w:t>
            </w:r>
            <w:r>
              <w:rPr>
                <w:b/>
              </w:rPr>
              <w:t xml:space="preserve">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українською </w:t>
            </w:r>
            <w:r>
              <w:rPr>
                <w:b/>
              </w:rPr>
              <w:t>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 ком</w:t>
            </w:r>
            <w:r>
              <w:rPr>
                <w:b/>
              </w:rPr>
              <w:t>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стандартно-</w:t>
            </w:r>
            <w:r>
              <w:rPr>
                <w:b/>
              </w:rPr>
              <w:t>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маркуванн</w:t>
            </w:r>
            <w:r>
              <w:rPr>
                <w:b/>
              </w:rPr>
              <w:t>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292498-23/З-123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ВЕРОРАБ® / VERORAB Вакцина антирабічн</w:t>
            </w:r>
            <w:r>
              <w:rPr>
                <w:b/>
                <w:caps/>
              </w:rPr>
              <w:t xml:space="preserve">а інактивована суха, </w:t>
            </w:r>
            <w:r>
              <w:rPr>
                <w:b/>
              </w:rPr>
              <w:t xml:space="preserve"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</w:t>
            </w:r>
            <w:r>
              <w:rPr>
                <w:b/>
              </w:rPr>
              <w:t>з маркуванням українською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</w:t>
            </w:r>
            <w:r>
              <w:rPr>
                <w:b/>
              </w:rPr>
              <w:t xml:space="preserve"> з порошком (1 доза) 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</w:t>
            </w:r>
            <w:r>
              <w:rPr>
                <w:b/>
              </w:rPr>
              <w:t>о 0,5 мл № 5 в стандартно-експортній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</w:t>
            </w:r>
            <w:r>
              <w:rPr>
                <w:b/>
              </w:rPr>
              <w:t>онній упаковці з маркуванням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</w:t>
            </w:r>
            <w:r>
              <w:rPr>
                <w:b/>
              </w:rPr>
              <w:t xml:space="preserve">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281127-22/В-28, 281128-22/В-28, 281129-22/В-28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</w:t>
            </w:r>
            <w:r>
              <w:rPr>
                <w:b/>
              </w:rPr>
              <w:t>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281127-22/В-28, 281128-22/В-28, 281129-22/В-28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</w:t>
            </w:r>
            <w:r>
              <w:rPr>
                <w:b/>
              </w:rPr>
              <w:t xml:space="preserve"> 16 мг, по 24 мг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281127-22/В-28, 281128-22/В-28,</w:t>
            </w:r>
            <w:r>
              <w:rPr>
                <w:b/>
              </w:rPr>
              <w:t xml:space="preserve"> 281129-22/В-28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281127-22/В-28, 281128-22/В-28, 281129-22/В-28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 по 8 мг по 10 таблеток у блістері; по 3 блістери у пачці з картону; по 16 мг, по 24 мг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281127-22/В-28, 281128-22/В-28, 281129-22/В-28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 по 10 таблеток у бліст</w:t>
            </w:r>
            <w:r>
              <w:rPr>
                <w:b/>
              </w:rPr>
              <w:t>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281127-22/В-28, 281128-22/В-28, 281129-22/В-28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281127-22/В-28, 281128-22/В-28, 281129-22/В-28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</w:t>
            </w:r>
            <w:r>
              <w:rPr>
                <w:b/>
              </w:rPr>
              <w:t>рі; по 3 блістери у пачці з картону; по 16 мг, по 24 мг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281127-22/В-28, 2</w:t>
            </w:r>
            <w:r>
              <w:rPr>
                <w:b/>
              </w:rPr>
              <w:t>81128-22/В-28, 281129-22/В-28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 по 10 таблеток у блістері; по 3 або 6 блістерів у пачці з кар</w:t>
            </w:r>
            <w:r>
              <w:rPr>
                <w:b/>
              </w:rPr>
              <w:t>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281127-22/В-28, 281128-22/В-28, 281129-22/В-28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Весті</w:t>
            </w:r>
            <w:r>
              <w:rPr>
                <w:b/>
                <w:caps/>
              </w:rPr>
              <w:t xml:space="preserve">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284085-22/З-138, 284086-22/З-138, 284087-22/З-138, 284088-22/З-138, 284089-22/З-138, 297246-23/З-138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</w:t>
            </w:r>
            <w:r>
              <w:rPr>
                <w:b/>
              </w:rPr>
              <w:t>гуються в ротовій порожнині, по 25 мг або по 50 мг, або по 100 мг;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284085-22/З-138, 284086-22/З-138, 284087-22/З-138, 284088-22/З-138, 284089-22/З-138, 297246-23/З-138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Візарсин</w:t>
            </w:r>
            <w:r>
              <w:rPr>
                <w:b/>
                <w:caps/>
              </w:rPr>
              <w:t xml:space="preserve">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мг;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</w:rPr>
              <w:t>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284085-22/З-138, 284086-22/З-138, 284087-22/З-138, 284088-22/З-138, 284089-22/З-138, 297246-23/З-138 від 21.11.2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 xml:space="preserve">таблетки, що диспергуються в ротовій порожнині, по 25 мг або по 50 мг, або по 100 мг; по 1 таблетці у блістері; по 1 або по 2 блістери в картонній коробці; по 4 таблетки у блістері; по 1, або </w:t>
            </w:r>
            <w:r>
              <w:rPr>
                <w:b/>
              </w:rPr>
              <w:t>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284085-22/З-138, 284086-22/З-138, 284087-22/З-138, 2</w:t>
            </w:r>
            <w:r>
              <w:rPr>
                <w:b/>
              </w:rPr>
              <w:t>84088-22/З-138, 284089-22/З-138, 297246-23/З-138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мг; по 1 таблетці у блістері; по 1 або по 2 блісте</w:t>
            </w:r>
            <w:r>
              <w:rPr>
                <w:b/>
              </w:rPr>
              <w:t>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284085-22/З-138, 284086</w:t>
            </w:r>
            <w:r>
              <w:rPr>
                <w:b/>
              </w:rPr>
              <w:t>-22/З-138, 284087-22/З-138, 284088-22/З-138, 284089-22/З-138, 297246-23/З-138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мг; по 1 таблетці у б</w:t>
            </w:r>
            <w:r>
              <w:rPr>
                <w:b/>
              </w:rPr>
              <w:t>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284085-22/З-138, 284086-22/З-138, 284087-22/З-138, 284088-22/З-138, 284089-22/З-138, 297246-23/З-138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</w:t>
            </w:r>
            <w:r>
              <w:rPr>
                <w:b/>
              </w:rPr>
              <w:t>о 25 мг або по 50 мг, або по 100 мг;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</w:t>
            </w:r>
            <w:r>
              <w:rPr>
                <w:b/>
              </w:rPr>
              <w:t>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284085-22/З-138, 284086-22/З-138, 284087-22/З-138, 284088-22/З-138, 284089-22/З-138, 297246-23/З-138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Візарси</w:t>
            </w:r>
            <w:r>
              <w:rPr>
                <w:b/>
                <w:caps/>
              </w:rPr>
              <w:t xml:space="preserve">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мг;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284085-22/З-138, 284086-22/З-138, 284087-22/З-138, 284088-22/З-138, 284089-22/З-138, 297246-23/З-138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 xml:space="preserve">таблетки, що диспергуються в ротовій порожнині, по 25 мг або по 50 мг, або по 100 мг; по 1 таблетці у блістері; по 1 або по 2 блістери в картонній коробці; по 4 таблетки у блістері; по 1, або по 2, або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284085-22/З-138, 284086-22/З-138, 284087-22/З-138, 284088-22/З-138, 284089-22/З-13</w:t>
            </w:r>
            <w:r>
              <w:rPr>
                <w:b/>
              </w:rPr>
              <w:t>8, 297246-23/З-138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мг; по 1 таблетці у блістері; по 1 або по 2 блістери в картонній коробці; по 4 т</w:t>
            </w:r>
            <w:r>
              <w:rPr>
                <w:b/>
              </w:rPr>
              <w:t>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286034-22/З-130, 28603</w:t>
            </w:r>
            <w:r>
              <w:rPr>
                <w:b/>
              </w:rPr>
              <w:t>8-22/З-130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 xml:space="preserve">розчин для ін’єкцій, 320 мг йоду/мл; по 20 мл, або по 50 мл, або по 100 </w:t>
            </w:r>
            <w:r>
              <w:rPr>
                <w:b/>
              </w:rPr>
              <w:t>мл, або по 200 мл,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286034-22/З-130, 286038-22/З-130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 xml:space="preserve">розчин для ін’єкцій, 320 мг йоду/мл; по 20 мл, або по 50 мл, або по 100 мл, або по 200 мл, або по 500 мл </w:t>
            </w:r>
            <w:r>
              <w:rPr>
                <w:b/>
              </w:rPr>
              <w:t>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286034-22/З-130, 286038-22/З-130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>розчин для ін’єкцій, 320 мг йоду/мл; по 20 мл, або по 50 мл, або по 100 мл, або по 200 мл, або по 500 мл у флакон</w:t>
            </w:r>
            <w:r>
              <w:rPr>
                <w:b/>
              </w:rPr>
              <w:t>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286034-22/З-130, 286038-22/З-130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>розчин для ін’єкцій, 320 мг йоду/мл; по 20 мл, або по 50 мл, або по 100 мл, або по 200 мл, або по 500 мл у флаконі;</w:t>
            </w:r>
            <w:r>
              <w:rPr>
                <w:b/>
              </w:rPr>
              <w:t xml:space="preserve">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286034-22/З-130, 286038-22/З-130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Візипак,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розчин для ін’єкцій, 270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>розчин для ін’єкцій, 320 мг йоду/мл; по 20 мл, або по 50 мл, або по 100 мл, або по 200 мл, або по 500 мл у флаконі; по 10 флаконів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286034-22/З-130, 286038-22/З-130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ін’єкцій, 270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>розчин для ін’єкцій, 320 мг йоду/мл; по 20 мл, або по 50 мл, або по 100 мл, або по 200 мл,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288299-23/З-82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Вікс Актив Бальзам з ментолом та евк</w:t>
            </w:r>
            <w:r>
              <w:rPr>
                <w:b/>
                <w:caps/>
              </w:rPr>
              <w:t xml:space="preserve">аліптом, </w:t>
            </w:r>
            <w:r>
              <w:rPr>
                <w:b/>
              </w:rPr>
              <w:t>мазь; по 25 г або 50 г, або 100 г у банці; по 1 банці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288299-23/З-82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Бальзам з ментолом та евкаліптом, </w:t>
            </w:r>
            <w:r>
              <w:rPr>
                <w:b/>
              </w:rPr>
              <w:t>мазь; по 25 г або 50 г, або 100 г у банці; по 1 банці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288299-23/З-82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Бальзам з ментолом та евкаліптом, </w:t>
            </w:r>
            <w:r>
              <w:rPr>
                <w:b/>
              </w:rPr>
              <w:t>мазь; по 25 г або 50 г, або 100 г у банці; по 1 банці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287247-23/З-82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ВІКС АКТИВ СИН</w:t>
            </w:r>
            <w:r>
              <w:rPr>
                <w:b/>
                <w:caps/>
              </w:rPr>
              <w:t xml:space="preserve">ЕКС, </w:t>
            </w:r>
            <w:r>
              <w:rPr>
                <w:b/>
              </w:rPr>
              <w:t xml:space="preserve">спрей назальний, 0,5 мг/мл по 15 мл у флаконі з розпилюючим пристроєм; </w:t>
            </w:r>
            <w:r>
              <w:rPr>
                <w:b/>
              </w:rPr>
              <w:br/>
              <w:t>по 1 флакону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287247</w:t>
            </w:r>
            <w:r>
              <w:rPr>
                <w:b/>
              </w:rPr>
              <w:t>-23/З-82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СИНЕКС, </w:t>
            </w:r>
            <w:r>
              <w:rPr>
                <w:b/>
              </w:rPr>
              <w:t xml:space="preserve">спрей назальний, 0,5 мг/мл по 15 мл у флаконі з розпилюючим пристроєм; </w:t>
            </w:r>
            <w:r>
              <w:rPr>
                <w:b/>
              </w:rPr>
              <w:br/>
              <w:t>по 1 флакону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287247-23/З-82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СИНЕКС, </w:t>
            </w:r>
            <w:r>
              <w:rPr>
                <w:b/>
              </w:rPr>
              <w:t>спрей назальний, 0,5 мг/мл по 15 мл у флаконі з розпилюючим пристр</w:t>
            </w:r>
            <w:r>
              <w:rPr>
                <w:b/>
              </w:rPr>
              <w:t xml:space="preserve">оєм; </w:t>
            </w:r>
            <w:r>
              <w:rPr>
                <w:b/>
              </w:rPr>
              <w:br/>
              <w:t>по 1 флакону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281691-22/З-28, 288396-23/З-28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 xml:space="preserve">розчин для ін'єкцій, 1 мг/мл по 1 мл у флаконі; по 1 або по 10 флаконів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281691-22/З-28, 288396-23/З-28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 xml:space="preserve">розчин для ін'єкцій, 1 мг/мл по 1 мл у флаконі; по 1 або по 10 флаконів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Мілі Хелскере Лімі</w:t>
            </w:r>
            <w:r>
              <w:rPr>
                <w:b/>
              </w:rPr>
              <w:t>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281691-22/З-28, 288396-23/З-28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розчин для ін'єкці</w:t>
            </w:r>
            <w:r>
              <w:rPr>
                <w:b/>
              </w:rPr>
              <w:t xml:space="preserve">й, 1 мг/мл по 1 мл у флаконі; по 1 або по 10 флаконів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288698-23/З-100</w:t>
            </w:r>
            <w:r>
              <w:rPr>
                <w:b/>
              </w:rPr>
              <w:t>, 288699-23/З-100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Віталіпід, </w:t>
            </w:r>
            <w:r>
              <w:rPr>
                <w:b/>
              </w:rPr>
              <w:t>концентрат для розчину для інфузій;по 10 мл у скляній ампулі;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288698-23/З-100, 288699-23/З-100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Віталіпід, </w:t>
            </w:r>
            <w:r>
              <w:rPr>
                <w:b/>
              </w:rPr>
              <w:t>концентрат для розчину для інф</w:t>
            </w:r>
            <w:r>
              <w:rPr>
                <w:b/>
              </w:rPr>
              <w:t>узій;по 10 мл у скляній ампулі;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288698-23/З-100, 288699-23/З-100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Віталіпід, </w:t>
            </w:r>
            <w:r>
              <w:rPr>
                <w:b/>
              </w:rPr>
              <w:t>концентрат для розчину для інфузій;по 10 мл у скляній ампулі; по 10 ампул у картонній коробці з маркуванням українською м</w:t>
            </w:r>
            <w:r>
              <w:rPr>
                <w:b/>
              </w:rPr>
              <w:t>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286905-23/З-82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 ДЛЯ ДІТЕЙ, </w:t>
            </w:r>
            <w:r>
              <w:rPr>
                <w:b/>
              </w:rPr>
              <w:t xml:space="preserve">концентрат для розчину для інфузій; по 10 мл у скляній ампулі; по 10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286905-23/З-82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 ДЛЯ ДІТЕЙ, </w:t>
            </w:r>
            <w:r>
              <w:rPr>
                <w:b/>
              </w:rPr>
              <w:t xml:space="preserve">концентрат для розчину для інфузій; по 10 мл у скляній ампулі; по 10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Фрезеніус Кабі Дойчланд Г</w:t>
            </w:r>
            <w:r>
              <w:rPr>
                <w:b/>
              </w:rPr>
              <w:t>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286905-23/З-82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 ДЛЯ ДІТЕЙ, </w:t>
            </w:r>
            <w:r>
              <w:rPr>
                <w:b/>
              </w:rPr>
              <w:t>концентрат для розчин</w:t>
            </w:r>
            <w:r>
              <w:rPr>
                <w:b/>
              </w:rPr>
              <w:t xml:space="preserve">у для інфузій; по 10 мл у скляній ампулі; по 10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</w:t>
            </w:r>
            <w:r>
              <w:rPr>
                <w:sz w:val="16"/>
                <w:szCs w:val="16"/>
              </w:rPr>
              <w:t>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292852-23/З-96, 292854-23/З-96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Вокара®,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292852-23/З-96, 292854-23/З-96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Вокара®, </w:t>
            </w:r>
            <w:r>
              <w:rPr>
                <w:b/>
              </w:rPr>
              <w:t>краплі оральні по 20 мл, або по 50 мл, або по</w:t>
            </w:r>
            <w:r>
              <w:rPr>
                <w:b/>
              </w:rPr>
              <w:t xml:space="preserve">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</w:t>
            </w:r>
            <w:r>
              <w:rPr>
                <w:sz w:val="16"/>
                <w:szCs w:val="16"/>
                <w:lang w:val="ru-RU"/>
              </w:rPr>
              <w:t>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2928</w:t>
            </w:r>
            <w:r>
              <w:rPr>
                <w:b/>
              </w:rPr>
              <w:t>52-23/З-96, 292854-23/З-96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Вокара®,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290815-23/В-60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Вратизолін, </w:t>
            </w:r>
            <w:r>
              <w:rPr>
                <w:b/>
              </w:rPr>
              <w:t>крем, 30 мг/г;</w:t>
            </w:r>
            <w:r>
              <w:rPr>
                <w:b/>
              </w:rPr>
              <w:br/>
              <w:t>по 3 г у тубі; по</w:t>
            </w:r>
            <w:r>
              <w:rPr>
                <w:b/>
              </w:rPr>
              <w:t xml:space="preserve">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290815-23/В-60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Вр</w:t>
            </w:r>
            <w:r>
              <w:rPr>
                <w:b/>
                <w:caps/>
              </w:rPr>
              <w:t xml:space="preserve">атизолін, </w:t>
            </w:r>
            <w:r>
              <w:rPr>
                <w:b/>
              </w:rPr>
              <w:t>крем, 30 мг/г;</w:t>
            </w:r>
            <w:r>
              <w:rPr>
                <w:b/>
              </w:rPr>
              <w:br/>
              <w:t>по 3 г у тубі;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</w:t>
            </w:r>
            <w:r>
              <w:rPr>
                <w:sz w:val="16"/>
                <w:szCs w:val="16"/>
                <w:lang w:val="ru-RU"/>
              </w:rPr>
              <w:t xml:space="preserve">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290815-</w:t>
            </w:r>
            <w:r>
              <w:rPr>
                <w:b/>
              </w:rPr>
              <w:t>23/В-60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Вратизолін, </w:t>
            </w:r>
            <w:r>
              <w:rPr>
                <w:b/>
              </w:rPr>
              <w:t>крем, 30 мг/г;</w:t>
            </w:r>
            <w:r>
              <w:rPr>
                <w:b/>
              </w:rPr>
              <w:br/>
              <w:t>по 3 г у тубі;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298522-23/В-140, 298523-23/В-140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Галоприл, </w:t>
            </w:r>
            <w:r>
              <w:rPr>
                <w:b/>
              </w:rPr>
              <w:t>таблетки по 1,5 мг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298522-23/В-140, 298523-23/В-140 від 26.07.20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Галоприл, </w:t>
            </w:r>
            <w:r>
              <w:rPr>
                <w:b/>
              </w:rPr>
              <w:t>таблетки по 1,5 мг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298522-23/В-140, 298523-23/В-140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Галоприл, </w:t>
            </w:r>
            <w:r>
              <w:rPr>
                <w:b/>
              </w:rPr>
              <w:t>таблетки по 1,5 мг по 10 таблет</w:t>
            </w:r>
            <w:r>
              <w:rPr>
                <w:b/>
              </w:rPr>
              <w:t>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</w:t>
            </w:r>
            <w:r>
              <w:t>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298257-23/В-139, 298259-23/В-139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Галоприл, </w:t>
            </w:r>
            <w:r>
              <w:rPr>
                <w:b/>
              </w:rPr>
              <w:t>розчин для ін'єкцій, 5 мг/мл, по 1 мл в ампулі; по 10 ампул у коробці з картону; по 1 мл в ампулі; по 5 ампул у</w:t>
            </w:r>
            <w:r>
              <w:rPr>
                <w:b/>
              </w:rPr>
              <w:t xml:space="preserve">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298257-23/В-139, 298259-23/В-139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Галоприл, </w:t>
            </w:r>
            <w:r>
              <w:rPr>
                <w:b/>
              </w:rPr>
              <w:t>розчин для ін'єкцій, 5 мг/мл, по 1 мл в ампулі; по 10 ампул у коробці з карто</w:t>
            </w:r>
            <w:r>
              <w:rPr>
                <w:b/>
              </w:rPr>
              <w:t>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298257-23/В-139, 298259-23/В-139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Галоприл, </w:t>
            </w:r>
            <w:r>
              <w:rPr>
                <w:b/>
              </w:rPr>
              <w:t>розчин для ін'єкці</w:t>
            </w:r>
            <w:r>
              <w:rPr>
                <w:b/>
              </w:rPr>
              <w:t>й, 5 мг/мл,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</w:t>
            </w:r>
            <w:r>
              <w:rPr>
                <w:b/>
              </w:rPr>
              <w:t>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298692-23/В-137, 298693-23/В-137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 Форте, </w:t>
            </w:r>
            <w:r>
              <w:rPr>
                <w:b/>
              </w:rPr>
              <w:t>таблетки по 5 мг</w:t>
            </w:r>
            <w:r>
              <w:rPr>
                <w:b/>
              </w:rPr>
              <w:br/>
              <w:t xml:space="preserve">по 10 таблеток у блістері; </w:t>
            </w:r>
            <w:r>
              <w:rPr>
                <w:b/>
              </w:rPr>
              <w:br/>
              <w:t>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298692-23/В-137, 298693-23/В-137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 Форте, </w:t>
            </w:r>
            <w:r>
              <w:rPr>
                <w:b/>
              </w:rPr>
              <w:t>таблетки по 5 мг</w:t>
            </w:r>
            <w:r>
              <w:rPr>
                <w:b/>
              </w:rPr>
              <w:br/>
              <w:t xml:space="preserve">по 10 таблеток у блістері; </w:t>
            </w:r>
            <w:r>
              <w:rPr>
                <w:b/>
              </w:rPr>
              <w:br/>
              <w:t>по 5 або</w:t>
            </w:r>
            <w:r>
              <w:rPr>
                <w:b/>
              </w:rPr>
              <w:t xml:space="preserve">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298692-23/В-137, 298693-23/В-137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 Форте, </w:t>
            </w:r>
            <w:r>
              <w:rPr>
                <w:b/>
              </w:rPr>
              <w:t>таблетки по 5 мг</w:t>
            </w:r>
            <w:r>
              <w:rPr>
                <w:b/>
              </w:rPr>
              <w:br/>
              <w:t xml:space="preserve">по 10 таблеток у блістері; </w:t>
            </w:r>
            <w:r>
              <w:rPr>
                <w:b/>
              </w:rPr>
              <w:br/>
              <w:t>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292980-23/З-60, 292981-23/З-60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 xml:space="preserve">краплі оральні </w:t>
            </w:r>
            <w:r>
              <w:rPr>
                <w:b/>
              </w:rPr>
              <w:br/>
              <w:t>по 20 мл або 50 мл, або 100 мл у флаконах-крапельницях з маркуванням українською та</w:t>
            </w:r>
            <w:r>
              <w:rPr>
                <w:b/>
              </w:rPr>
              <w:br/>
              <w:t>англійською мовами; по 1 флакону у картонній упаковці з маркуванням українською,</w:t>
            </w:r>
            <w:r>
              <w:rPr>
                <w:b/>
              </w:rPr>
              <w:br/>
              <w:t>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292980-23/З-60, 292981-23/З-60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Галстена®,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 xml:space="preserve">краплі оральні </w:t>
            </w:r>
            <w:r>
              <w:rPr>
                <w:b/>
              </w:rPr>
              <w:br/>
              <w:t>по 20 мл або 50 мл, або 100 мл у флаконах-крапельницях з маркуванням українською та</w:t>
            </w:r>
            <w:r>
              <w:rPr>
                <w:b/>
              </w:rPr>
              <w:br/>
              <w:t>англійською мовами; по 1 флакону у картонній упаковці з маркуванням українською,</w:t>
            </w:r>
            <w:r>
              <w:rPr>
                <w:b/>
              </w:rPr>
              <w:br/>
              <w:t>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292980-23/З-60, 292981-23/З-60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краплі оральн</w:t>
            </w:r>
            <w:r>
              <w:rPr>
                <w:b/>
              </w:rPr>
              <w:t xml:space="preserve">і </w:t>
            </w:r>
            <w:r>
              <w:rPr>
                <w:b/>
              </w:rPr>
              <w:br/>
              <w:t>по 20 мл або 50 мл, або 100 мл у флаконах-крапельницях з маркуванням українською та</w:t>
            </w:r>
            <w:r>
              <w:rPr>
                <w:b/>
              </w:rPr>
              <w:br/>
              <w:t>англійською мовами; по 1 флакону у картонній упаковці з маркуванням українською,</w:t>
            </w:r>
            <w:r>
              <w:rPr>
                <w:b/>
              </w:rPr>
              <w:br/>
              <w:t>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</w:t>
            </w:r>
            <w:r>
              <w:t>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292494-23/З-141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ГЕКСАКСИМ® / HEXAXIM Вакцина для профілактики д</w:t>
            </w:r>
            <w:r>
              <w:rPr>
                <w:b/>
                <w:caps/>
              </w:rPr>
              <w:t xml:space="preserve">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 0,5 мл (1 доза) в попередньо заповнених шприца</w:t>
            </w:r>
            <w:r>
              <w:rPr>
                <w:b/>
              </w:rPr>
              <w:t>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</w:t>
            </w:r>
            <w:r>
              <w:rPr>
                <w:b/>
              </w:rPr>
              <w:t xml:space="preserve">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</w:t>
            </w:r>
            <w:r>
              <w:rPr>
                <w:b/>
              </w:rPr>
              <w:t>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</w:t>
            </w:r>
            <w:r>
              <w:rPr>
                <w:b/>
              </w:rPr>
              <w:t>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292494-23/З-141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</w:t>
            </w:r>
            <w:r>
              <w:rPr>
                <w:b/>
                <w:caps/>
              </w:rPr>
              <w:t xml:space="preserve">рідка , </w:t>
            </w:r>
            <w:r>
              <w:rPr>
                <w:b/>
              </w:rPr>
              <w:t>суспензія для ін’єкцій;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</w:t>
            </w:r>
            <w:r>
              <w:rPr>
                <w:b/>
              </w:rPr>
              <w:t>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</w:t>
            </w:r>
            <w:r>
              <w:rPr>
                <w:b/>
              </w:rPr>
              <w:t>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</w:t>
            </w:r>
            <w:r>
              <w:rPr>
                <w:b/>
              </w:rPr>
              <w:t>,5 мл (1 доза) у флаконах, по 10 флаконів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292494-23/З-141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ГЕКСАКСИМ® / HEXAXIM Вакцина для профілактики дифтерії, правця, кашлюку (ацелюлярний компонент), гепатиту В рекомбін</w:t>
            </w:r>
            <w:r>
              <w:rPr>
                <w:b/>
                <w:caps/>
              </w:rPr>
              <w:t xml:space="preserve">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 0,5 мл (1 доза) в попередньо заповнених шприцах з 1-єю (або 2-ма) окремими голками, по 1 шприцу в картонній упаковц</w:t>
            </w:r>
            <w:r>
              <w:rPr>
                <w:b/>
              </w:rPr>
              <w:t>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</w:t>
            </w:r>
            <w:r>
              <w:rPr>
                <w:b/>
              </w:rPr>
              <w:t>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</w:t>
            </w:r>
            <w:r>
              <w:rPr>
                <w:b/>
              </w:rPr>
              <w:t xml:space="preserve">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коробці. Маркування українською та англійською, </w:t>
            </w:r>
            <w:r>
              <w:rPr>
                <w:b/>
              </w:rPr>
              <w:t>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293672-23/З-128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Генс</w:t>
            </w:r>
            <w:r>
              <w:rPr>
                <w:b/>
                <w:caps/>
              </w:rPr>
              <w:t xml:space="preserve">улін М30, </w:t>
            </w:r>
            <w:r>
              <w:rPr>
                <w:b/>
              </w:rPr>
              <w:t>Суспензія для ін'єкцій, 100 ОД/мл; по 10 мл 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</w:t>
            </w:r>
            <w:r>
              <w:rPr>
                <w:b/>
              </w:rPr>
              <w:t>о 1 касеті у коробці;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293672-23/З-128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флаконі; по 1 флакону в картонній пачці; по 3 мл в картриджі; по 5 картриджів у блістері; по 1 блістеру в картонній пачці; in bulk: по 10 мл у скляному флакон</w:t>
            </w:r>
            <w:r>
              <w:rPr>
                <w:b/>
              </w:rPr>
              <w:t>і; по 150 флаконів у пластиковій касеті; по 1 касеті у коробці;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293672-23/З-128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флаконі; по 1 флакону в картонній пачці; по 3 мл в картриджі; по 5 картриджів у блістері; п</w:t>
            </w:r>
            <w:r>
              <w:rPr>
                <w:b/>
              </w:rPr>
              <w:t>о 1 блістеру в картонній пачці; in bulk: по 10 мл у скляному флаконі; по 150 флаконів у пластиковій касеті; по 1 касеті у коробці;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293672-23/З-128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флаконі; по 1 флак</w:t>
            </w:r>
            <w:r>
              <w:rPr>
                <w:b/>
              </w:rPr>
              <w:t>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касеті у коробці; по 3 мл в картриджі; по 600 картриджів у пластиковій</w:t>
            </w:r>
            <w:r>
              <w:rPr>
                <w:b/>
              </w:rPr>
              <w:t xml:space="preserve">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293672-23/З-128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</w:t>
            </w:r>
            <w:r>
              <w:rPr>
                <w:b/>
              </w:rPr>
              <w:t xml:space="preserve">, 100 ОД/мл; по 10 мл 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касеті у коробці; по 3 мл в </w:t>
            </w:r>
            <w:r>
              <w:rPr>
                <w:b/>
              </w:rPr>
              <w:t>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293672-23/З-128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</w:t>
            </w:r>
            <w:r>
              <w:rPr>
                <w:b/>
              </w:rPr>
              <w:t>50 флаконів у пластиковій касеті; по 1 касеті у коробці;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293495-23/З-140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</w:t>
            </w:r>
            <w:r>
              <w:rPr>
                <w:b/>
              </w:rPr>
              <w:t>тері; по 1 блістеру в картонній пачці.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БІОТОН С.А., Пол</w:t>
            </w:r>
            <w:r>
              <w:rPr>
                <w:b/>
              </w:rPr>
              <w:t>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293495-23/З-140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>по 10 мл у скляному флаконі; по 1 флакону в к</w:t>
            </w:r>
            <w:r>
              <w:rPr>
                <w:b/>
              </w:rPr>
              <w:t xml:space="preserve">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</w:t>
            </w:r>
            <w:r>
              <w:rPr>
                <w:b/>
              </w:rPr>
              <w:t>вій касеті; по 1 касеті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293495-23/З-140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Генсулі</w:t>
            </w:r>
            <w:r>
              <w:rPr>
                <w:b/>
                <w:caps/>
              </w:rPr>
              <w:t xml:space="preserve">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in bulk: по 10 мл у скляному флаконі; по 150 флаконів у пластиковій касе</w:t>
            </w:r>
            <w:r>
              <w:rPr>
                <w:b/>
              </w:rPr>
              <w:t>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293495-23/З-140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 xml:space="preserve">по 3 мл в картриджі; по 5 картриджів у блістері; по 1 блістеру </w:t>
            </w:r>
            <w:r>
              <w:rPr>
                <w:b/>
              </w:rPr>
              <w:t>в картонній пачці.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293495-23/З-140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 xml:space="preserve">по </w:t>
            </w:r>
            <w:r>
              <w:rPr>
                <w:b/>
              </w:rPr>
              <w:t>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</w:t>
            </w:r>
            <w:r>
              <w:rPr>
                <w:b/>
              </w:rPr>
              <w:t>еті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293495-23/З-140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</w:t>
            </w:r>
            <w:r>
              <w:rPr>
                <w:b/>
              </w:rPr>
              <w:t>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291356-23</w:t>
            </w:r>
            <w:r>
              <w:rPr>
                <w:b/>
              </w:rPr>
              <w:t>/В-134, 291358-23/В-134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Гепарин-Біолік, </w:t>
            </w:r>
            <w:r>
              <w:rPr>
                <w:b/>
              </w:rPr>
              <w:t>розчин для ін'єкцій, 5000 МО/мл по 1 мл в ампулі; по 5 ампул у пачці з картону; по 4 мл у флаконі; по 5 флаконів у пачці з картону; по 5 мл у флаконі; по 5 або</w:t>
            </w:r>
            <w:r>
              <w:rPr>
                <w:b/>
              </w:rPr>
              <w:t xml:space="preserve"> по 10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291356-23/В-134, 291358-23/В-134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Гепарин-Біолік, </w:t>
            </w:r>
            <w:r>
              <w:rPr>
                <w:b/>
              </w:rPr>
              <w:t>розчин для ін'єкцій, 5000 МО/мл по 1 мл в ампулі; по 5 ампул у пачці з картону; по 4 мл у флаконі; по 5 флаконів у пачці з картону; по 5 мл у флаконі; по 5 або по 10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"БІОЛІК Ф</w:t>
            </w:r>
            <w:r>
              <w:rPr>
                <w:b/>
              </w:rPr>
              <w:t>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291356-23/В-134, 291358-23/В-134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Гепари</w:t>
            </w:r>
            <w:r>
              <w:rPr>
                <w:b/>
                <w:caps/>
              </w:rPr>
              <w:t xml:space="preserve">н-Біолік, </w:t>
            </w:r>
            <w:r>
              <w:rPr>
                <w:b/>
              </w:rPr>
              <w:t>розчин для ін'єкцій, 5000 МО/мл по 1 мл в ампулі; по 5 ампул у пачці з картону; по 4 мл у флаконі; по 5 флаконів у пачці з картону; по 5 мл у флаконі; по 5 або по 10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</w:t>
            </w:r>
            <w:r>
              <w:t>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288472-23/З-96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30 000 МО/100 г або 50 000 МО/</w:t>
            </w:r>
            <w:r>
              <w:rPr>
                <w:b/>
              </w:rPr>
              <w:t>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288472-23/З-96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Гепатромбін,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гель,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288472-23/З-96 від 09.</w:t>
            </w:r>
            <w:r>
              <w:rPr>
                <w:b/>
              </w:rPr>
              <w:t>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</w:t>
            </w:r>
            <w:r>
              <w:t>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288472-23/З-96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288472-23/З-96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30 000 МО/100 г або 50 000 МО/100 г; по 40 г у тубі; по 1 тубі в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288472-23/З-96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гель, 30 000 МО/100 г або </w:t>
            </w:r>
            <w:r>
              <w:rPr>
                <w:b/>
              </w:rPr>
              <w:t>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292816-23/В-116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Гепацеф®, </w:t>
            </w:r>
            <w:r>
              <w:rPr>
                <w:b/>
              </w:rPr>
              <w:t>порошок для розчину для ін'єкцій по 1,0 г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р. № </w:t>
            </w:r>
            <w:r>
              <w:rPr>
                <w:b/>
              </w:rPr>
              <w:t>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292816-23/В-116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Гепацеф®, </w:t>
            </w:r>
            <w:r>
              <w:rPr>
                <w:b/>
              </w:rPr>
              <w:t>порошок для розчину для ін'єкцій по 1,0 г 10 флаконів з порошком у контурній чарунковій упаковці; по 1 контурній чарунков</w:t>
            </w:r>
            <w:r>
              <w:rPr>
                <w:b/>
              </w:rPr>
              <w:t>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292816-23/В-116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Гепацеф®, </w:t>
            </w:r>
            <w:r>
              <w:rPr>
                <w:b/>
              </w:rPr>
              <w:t>п</w:t>
            </w:r>
            <w:r>
              <w:rPr>
                <w:b/>
              </w:rPr>
              <w:t>орошок для розчину для ін'єкцій по 1,0 г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</w:t>
            </w:r>
            <w:r>
              <w:t xml:space="preserve">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289408-23/З-66, 289410-23/З-66, 289411-23/З-66, 289413-23/З-66, 289415-23/З-66, 289416-23/З-66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сироп первоцвіту, </w:t>
            </w:r>
            <w:r>
              <w:rPr>
                <w:b/>
              </w:rPr>
              <w:t>сироп, по 150 мл у флаконі; по 1 фл</w:t>
            </w:r>
            <w:r>
              <w:rPr>
                <w:b/>
              </w:rPr>
              <w:t>акону разом з пластиковою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289408-23/З-66, 289410-23/З-66, 28</w:t>
            </w:r>
            <w:r>
              <w:rPr>
                <w:b/>
              </w:rPr>
              <w:t>9411-23/З-66, 289413-23/З-66, 289415-23/З-66, 289416-23/З-66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сироп первоцвіту, </w:t>
            </w:r>
            <w:r>
              <w:rPr>
                <w:b/>
              </w:rPr>
              <w:t>сироп, по 150 мл у флаконі; по 1 флакону разом з пластиковою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</w:t>
            </w:r>
            <w:r>
              <w:rPr>
                <w:b/>
              </w:rPr>
              <w:t>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289408-23/З-66, 289410-23/З-66, 289411-23/З-66, 289413-23/З-66, 289415-23/З-66, 28941</w:t>
            </w:r>
            <w:r>
              <w:rPr>
                <w:b/>
              </w:rPr>
              <w:t>6-23/З-66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сироп первоцвіту, </w:t>
            </w:r>
            <w:r>
              <w:rPr>
                <w:b/>
              </w:rPr>
              <w:t>сироп, по 150 мл у флаконі; по 1 флакону разом з пластиковою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</w:t>
            </w:r>
            <w:r>
              <w:rPr>
                <w:b/>
              </w:rPr>
              <w:t>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</w:t>
            </w:r>
            <w:r>
              <w:t>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291040-23/З-100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</w:t>
            </w:r>
            <w:r>
              <w:rPr>
                <w:b/>
              </w:rPr>
              <w:t>зій, по 150 мг; 1 флакон (з ліофілізатом) з безбарвного скла, закупорений пробкою та ковпачком типу "flip-off"в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</w:t>
            </w:r>
            <w:r>
              <w:rPr>
                <w:b/>
              </w:rPr>
              <w:t>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</w:t>
            </w:r>
            <w:r>
              <w:t>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291040-23/З-100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150 мг; 1 флакон (з ліофілізатом) з безбарвного скла, закупоре</w:t>
            </w:r>
            <w:r>
              <w:rPr>
                <w:b/>
              </w:rPr>
              <w:t>ний пробкою та ковпачком типу "flip-off"в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291040-23/З-100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150 мг; 1 флакон (з ліофілізатом) з безбарвного скла, закупорений пробкою та ковпачком типу "flip-off"в кор</w:t>
            </w:r>
            <w:r>
              <w:rPr>
                <w:b/>
              </w:rPr>
              <w:t>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291188-23/З-134 від 23.03.20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</w:t>
            </w:r>
            <w:r>
              <w:rPr>
                <w:b/>
              </w:rPr>
              <w:t>да для ін’єкцій 20 мл, що містить 1,1% бензилового спирту (як антимікробний консервант)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291188-23/З-134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</w:t>
            </w:r>
            <w:r>
              <w:rPr>
                <w:b/>
              </w:rPr>
              <w:t xml:space="preserve">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спирту (як антимікробний консерван</w:t>
            </w:r>
            <w:r>
              <w:rPr>
                <w:b/>
              </w:rPr>
              <w:t>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</w:t>
            </w:r>
            <w:r>
              <w:rPr>
                <w:b/>
              </w:rPr>
              <w:t xml:space="preserve">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291188-23/З-134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</w:t>
            </w:r>
            <w:r>
              <w:rPr>
                <w:b/>
              </w:rPr>
              <w:t xml:space="preserve">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спирту (як антимікробний консервант) та воду для ін’єкцій) у флаконі з безбарвного скла, закуп</w:t>
            </w:r>
            <w:r>
              <w:rPr>
                <w:b/>
              </w:rPr>
              <w:t>орений пробкою та ковпачком типу "flip-off"; по 1 флакону з ліофілізатом та 1 флакону з розчинником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291029-23/В-66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очна, 5 мг/г, по 3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291029-23/В-66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очна, 5 мг/г, по 3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</w:t>
            </w:r>
            <w:r>
              <w:rPr>
                <w:b/>
              </w:rPr>
              <w:t>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291029-23/В-66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очна, 5 мг/г, по 3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ТОВ "Бауш </w:t>
            </w:r>
            <w:r>
              <w:rPr>
                <w:b/>
              </w:rPr>
              <w:t>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</w:t>
            </w:r>
            <w:r>
              <w:t>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298332-23/В-142, 298333-23/В-142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25 мг;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298332-23/В-142, 298333-23/В-142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>таблетки, вкриті плівковою оболо</w:t>
            </w:r>
            <w:r>
              <w:rPr>
                <w:b/>
              </w:rPr>
              <w:t>нкою, по 25 мг;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</w:t>
            </w:r>
            <w:r>
              <w:t>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298332-23/В-142, 298333-23/В-142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>таблетки, вкриті плівк</w:t>
            </w:r>
            <w:r>
              <w:rPr>
                <w:b/>
              </w:rPr>
              <w:t>овою оболонкою, по 25 мг;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290343-23/З-116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Гліклада, </w:t>
            </w:r>
            <w:r>
              <w:rPr>
                <w:b/>
              </w:rPr>
              <w:t>таблетки з модифікованим виві</w:t>
            </w:r>
            <w:r>
              <w:rPr>
                <w:b/>
              </w:rPr>
              <w:t>льненням по 30 мг; 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</w:t>
            </w:r>
            <w:r>
              <w:rPr>
                <w:sz w:val="16"/>
                <w:szCs w:val="16"/>
              </w:rPr>
              <w:t>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290343-23/З-116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Гліклада, </w:t>
            </w:r>
            <w:r>
              <w:rPr>
                <w:b/>
              </w:rPr>
              <w:t>таблетки з модифікованим вивільненням по 30 мг; по 10 таблеток у блістері; по 3, 6 або 9 блістерів у карт</w:t>
            </w:r>
            <w:r>
              <w:rPr>
                <w:b/>
              </w:rPr>
              <w:t>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290343-23/З-116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Гліклада, </w:t>
            </w:r>
            <w:r>
              <w:rPr>
                <w:b/>
              </w:rPr>
              <w:t>таблетки з модифікованим вивільненням по 30 мг; по 10 таблеток у блістері; по 3, 6 або 9 блістерів у картонній коробці; по 15 таблеток у блістері; по 2, 4 а</w:t>
            </w:r>
            <w:r>
              <w:rPr>
                <w:b/>
              </w:rPr>
              <w:t>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284205-22/З-39 від 22.11.202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Гліклада, </w:t>
            </w:r>
            <w:r>
              <w:rPr>
                <w:b/>
              </w:rPr>
              <w:t>таблетки з модифікованим вивільненням, по 60 мг, по 15 таблеток у блістері,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284205-22/З-39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Гліклада, </w:t>
            </w:r>
            <w:r>
              <w:rPr>
                <w:b/>
              </w:rPr>
              <w:t>таблетки з модифікованим вивільненням, по 60 мг, по 15 таблеток у блістері, по 2, 4 або 6 бліс</w:t>
            </w:r>
            <w:r>
              <w:rPr>
                <w:b/>
              </w:rPr>
              <w:t>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284205-22/З-39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Гліклада, </w:t>
            </w:r>
            <w:r>
              <w:rPr>
                <w:b/>
              </w:rPr>
              <w:t>таблетки з модифікованим вивільненням, по 60 мг, по 15 таблеток у блістері,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297181-23/В-60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ГЛІКЛАЗИД, </w:t>
            </w:r>
            <w:r>
              <w:rPr>
                <w:b/>
              </w:rPr>
              <w:t xml:space="preserve">порошок (субстанція) у двошарових поліетиленових пакетах для фармацевтичного </w:t>
            </w:r>
            <w:r>
              <w:rPr>
                <w:b/>
              </w:rPr>
              <w:t>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297181-23/В-60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ГЛІКЛАЗИД, </w:t>
            </w:r>
            <w:r>
              <w:rPr>
                <w:b/>
              </w:rPr>
              <w:t>порошок (субстанція) у двошарових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297181-23/В-60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ГЛІКЛАЗИД, </w:t>
            </w:r>
            <w:r>
              <w:rPr>
                <w:b/>
              </w:rPr>
              <w:t>порошок (субстанція) у двошарових поліетиленових пакетах для фармацевтичного застосу</w:t>
            </w:r>
            <w:r>
              <w:rPr>
                <w:b/>
              </w:rPr>
              <w:t>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295287-23/З-132, 295288-</w:t>
            </w:r>
            <w:r>
              <w:rPr>
                <w:b/>
              </w:rPr>
              <w:t>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295287-23/З-132, 295288-23/З-132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</w:t>
            </w:r>
            <w:r>
              <w:rPr>
                <w:b/>
              </w:rPr>
              <w:t>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295287-23/З-132, 295288-23/З-132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</w:t>
            </w:r>
            <w:r>
              <w:rPr>
                <w:b/>
              </w:rPr>
              <w:t>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295287-23/З-132, 295288-23/З-132 від 3</w:t>
            </w:r>
            <w:r>
              <w:rPr>
                <w:b/>
              </w:rPr>
              <w:t>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295287-23/З-132, 295288-23/З-132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295287-23/З-132, 295288-23/З-132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</w:t>
            </w:r>
            <w:r>
              <w:rPr>
                <w:b/>
              </w:rPr>
              <w:t xml:space="preserve">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295287-23/З-132, 295288-23/З-132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295287-23/З-132, 295288-23/З-132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295287-23/З-132, 295288-23/З-132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</w:t>
            </w:r>
            <w:r>
              <w:rPr>
                <w:b/>
              </w:rPr>
              <w:t xml:space="preserve">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294612-23/В-92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для зовнішнього застосування 85 %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294612-23/В-92 від 23.05.2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для зовнішнього застосування 85 %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</w:t>
            </w:r>
            <w:r>
              <w:t>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294612-23/В-92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для зовнішнього застосування 85 %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294837-23/В-28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по 25 мл або по 100 мл у флаконах скляних або пол</w:t>
            </w:r>
            <w:r>
              <w:rPr>
                <w:b/>
              </w:rPr>
              <w:t xml:space="preserve">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294837-23/В-28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</w:t>
            </w:r>
            <w:r>
              <w:rPr>
                <w:b/>
              </w:rPr>
              <w:t xml:space="preserve">йка по 25 мл або по 100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294837-23/В-28 </w:t>
            </w:r>
            <w:r>
              <w:rPr>
                <w:b/>
              </w:rPr>
              <w:t>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 xml:space="preserve">настойка по 25 мл або по 100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295075-23/З-134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по 1 імплантату у шприці-аплікаторі (шприц-аплікатор складається з полімерног</w:t>
            </w:r>
            <w:r>
              <w:rPr>
                <w:b/>
              </w:rPr>
              <w:t>о корпусу з тримачем для імплантату, голки та поршня); по 1 шприцу в пакетику разом з вологопоглинальною капсулою; по 1 або 3 пакетики у картонній пачці з маркуванням українською мовою;</w:t>
            </w:r>
            <w:r>
              <w:rPr>
                <w:b/>
              </w:rPr>
              <w:br/>
              <w:t>імплантат по 10,8 мг по 1 імплантату у шприці-аплікаторі (шприц-апліка</w:t>
            </w:r>
            <w:r>
              <w:rPr>
                <w:b/>
              </w:rPr>
              <w:t>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</w:t>
            </w:r>
            <w:r>
              <w:rPr>
                <w:b/>
              </w:rPr>
              <w:t>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295075-23/З-134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 xml:space="preserve">імплантат по 3,6 мг по 1 імплантату </w:t>
            </w:r>
            <w:r>
              <w:rPr>
                <w:b/>
              </w:rPr>
              <w:t>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з маркуванням українською мовою;</w:t>
            </w:r>
            <w:r>
              <w:rPr>
                <w:b/>
              </w:rPr>
              <w:br/>
              <w:t>імплантат</w:t>
            </w:r>
            <w:r>
              <w:rPr>
                <w:b/>
              </w:rPr>
              <w:t xml:space="preserve"> по 10,8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з маркуванням </w:t>
            </w:r>
            <w:r>
              <w:rPr>
                <w:b/>
              </w:rPr>
              <w:t>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295075-23/З-134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</w:t>
            </w:r>
            <w:r>
              <w:rPr>
                <w:b/>
              </w:rPr>
              <w:t>улою; по 1 або 3 пакетики у картонній пачці з маркуванням українською мовою;</w:t>
            </w:r>
            <w:r>
              <w:rPr>
                <w:b/>
              </w:rPr>
              <w:br/>
              <w:t>імплантат по 10,8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</w:t>
            </w:r>
            <w:r>
              <w:rPr>
                <w:b/>
              </w:rPr>
              <w:t>ом з вологопоглинальною капсулою; по 1 або 3 пакетики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</w:t>
            </w:r>
            <w:r>
              <w:t>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295075-23/З-134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по 1 імплантату у шприці-аплікаторі (шприц-аплікатор складається з полімерного корпусу з трима</w:t>
            </w:r>
            <w:r>
              <w:rPr>
                <w:b/>
              </w:rPr>
              <w:t>чем для імплантату, голки та поршня); по 1 шприцу в пакетику разом з вологопоглинальною капсулою; по 1 або 3 пакетики у картонній пачці з маркуванням українською мовою;</w:t>
            </w:r>
            <w:r>
              <w:rPr>
                <w:b/>
              </w:rPr>
              <w:br/>
              <w:t>імплантат по 10,8 мг по 1 імплантату у шприці-аплікаторі (шприц-аплікатор складається з</w:t>
            </w:r>
            <w:r>
              <w:rPr>
                <w:b/>
              </w:rPr>
              <w:t xml:space="preserve">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295075-23/З-134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по 1 імплантату у шприці-аплікато</w:t>
            </w:r>
            <w:r>
              <w:rPr>
                <w:b/>
              </w:rPr>
              <w:t>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з маркуванням українською мовою;</w:t>
            </w:r>
            <w:r>
              <w:rPr>
                <w:b/>
              </w:rPr>
              <w:br/>
              <w:t xml:space="preserve">імплантат по 10,8 мг по 1 </w:t>
            </w:r>
            <w:r>
              <w:rPr>
                <w:b/>
              </w:rPr>
              <w:t>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з маркуванням українською мовою</w:t>
            </w:r>
            <w:r>
              <w:rPr>
                <w:b/>
              </w:rPr>
              <w:t>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295075-23/З-134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 xml:space="preserve">імплантат по 3,6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</w:t>
            </w:r>
            <w:r>
              <w:rPr>
                <w:b/>
              </w:rPr>
              <w:t>пакетики у картонній пачці з маркуванням українською мовою;</w:t>
            </w:r>
            <w:r>
              <w:rPr>
                <w:b/>
              </w:rPr>
              <w:br/>
              <w:t>імплантат по 10,8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</w:t>
            </w:r>
            <w:r>
              <w:rPr>
                <w:b/>
              </w:rPr>
              <w:t>альною капсулою; по 1 або 3 пакетики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294955-23/В-139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, </w:t>
            </w:r>
            <w:r>
              <w:rPr>
                <w:b/>
              </w:rPr>
              <w:t>розчин оральний 3 % по 100 мл у банці полімерній; по 1 банці у комплекті з дозувальною піпеткою у пачці з картону;</w:t>
            </w:r>
            <w:r>
              <w:rPr>
                <w:b/>
              </w:rPr>
              <w:br/>
              <w:t>по 100 мл у банці скл</w:t>
            </w:r>
            <w:r>
              <w:rPr>
                <w:b/>
              </w:rPr>
              <w:t>яній; по 1 банці у комплекті з дозувальною піпеткою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294955-23/В-139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, </w:t>
            </w:r>
            <w:r>
              <w:rPr>
                <w:b/>
              </w:rPr>
              <w:t>розчин оральний 3 % по 100 мл у банці полімерній; по 1 банці у комплекті з дозувальною піпеткою у пачці з картону;</w:t>
            </w:r>
            <w:r>
              <w:rPr>
                <w:b/>
              </w:rPr>
              <w:br/>
              <w:t>по 100 мл у банці скляній; по 1 банці у комплекті з дозувальною піпеткою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294955-23/В-139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, </w:t>
            </w:r>
            <w:r>
              <w:rPr>
                <w:b/>
              </w:rPr>
              <w:t>розчин оральний 3</w:t>
            </w:r>
            <w:r>
              <w:rPr>
                <w:b/>
              </w:rPr>
              <w:t xml:space="preserve"> % по 100 мл у банці полімерній; по 1 банці у комплекті з дозувальною піпеткою у пачці з картону;</w:t>
            </w:r>
            <w:r>
              <w:rPr>
                <w:b/>
              </w:rPr>
              <w:br/>
              <w:t>по 100 мл у банці скляній; по 1 банці у комплекті з дозувальною піпеткою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294943-23/В-139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 xml:space="preserve">капсули; по 10 капсул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294943-23/В-139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 xml:space="preserve">капсули; по 10 капсул у блістері; </w:t>
            </w:r>
            <w:r>
              <w:rPr>
                <w:b/>
              </w:rPr>
              <w:t xml:space="preserve">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294943-23/В-139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 xml:space="preserve">капсули; по 10 капсул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298488-23/В-143, 298489-23/В-143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мг/мл;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</w:t>
            </w:r>
            <w:r>
              <w:rPr>
                <w:b/>
              </w:rPr>
              <w:t>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298488-23/В-143, 298489-23/В-143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мг/мл;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298488-23/В-143, 298489-23/В-143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мг/мл;</w:t>
            </w:r>
            <w:r>
              <w:rPr>
                <w:b/>
              </w:rPr>
              <w:t xml:space="preserve">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293442-23/В-142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Даймісил, </w:t>
            </w:r>
            <w:r>
              <w:rPr>
                <w:b/>
              </w:rPr>
              <w:t>гранули для оральної суспензії, 100 мг/2 г по 2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</w:t>
            </w:r>
            <w:r>
              <w:rPr>
                <w:b/>
              </w:rPr>
              <w:t>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</w:t>
            </w:r>
            <w:r>
              <w:t>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293442-23/В-142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Даймісил, </w:t>
            </w:r>
            <w:r>
              <w:rPr>
                <w:b/>
              </w:rPr>
              <w:t xml:space="preserve">гранули для оральної суспензії, 100 мг/2 г по 2 г в саше; по 10 саше у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293442-23/В-142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Даймісил, </w:t>
            </w:r>
            <w:r>
              <w:rPr>
                <w:b/>
              </w:rPr>
              <w:t>гранули для оральної сусп</w:t>
            </w:r>
            <w:r>
              <w:rPr>
                <w:b/>
              </w:rPr>
              <w:t>ензії, 100 мг/2 г по 2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217345-19/З-118 від 16.08.2019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Дезалерган, </w:t>
            </w:r>
            <w:r>
              <w:rPr>
                <w:b/>
              </w:rPr>
              <w:t>розчин оральний, 0,5 мг/мл; по 120 мл у флаконі, по 1 флакону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217345-19/З-118 від 16.08.2019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Дезалерган, </w:t>
            </w:r>
            <w:r>
              <w:rPr>
                <w:b/>
              </w:rPr>
              <w:t>розчин оральний, 0,5 мг/мл; по 120 мл у флаконі, по 1 флакону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217345-19/З-118 від 16.08.2019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Дезалерган, </w:t>
            </w:r>
            <w:r>
              <w:rPr>
                <w:b/>
              </w:rPr>
              <w:t>розчин оральний, 0,5 мг/мл; по 120 мл у флаконі, по 1 флак</w:t>
            </w:r>
            <w:r>
              <w:rPr>
                <w:b/>
              </w:rPr>
              <w:t>ону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292276-23/В-60, 296861-23/В-60 від 12.04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 оболонкою, по 5 мг</w:t>
            </w:r>
            <w:r>
              <w:rPr>
                <w:b/>
              </w:rPr>
              <w:br/>
              <w:t>по 10 таблеток у блістері з маркуванням українською мовою; по 1 або по 3, або по 10 блістерів в пачці з картону з маркуванням українською та російською мовами</w:t>
            </w:r>
            <w:r>
              <w:rPr>
                <w:b/>
              </w:rPr>
              <w:t>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292276-23/В-60, 296861-23/В-60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 xml:space="preserve">таблетки, вкриті оболонкою, по </w:t>
            </w:r>
            <w:r>
              <w:rPr>
                <w:b/>
              </w:rPr>
              <w:t>5 мг</w:t>
            </w:r>
            <w:r>
              <w:rPr>
                <w:b/>
              </w:rPr>
              <w:br/>
              <w:t>по 10 таблеток у блістері з маркуванням українською мовою; по 1 або по 3, або по 10 блістерів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</w:t>
            </w:r>
            <w:r>
              <w:t>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292276-23/В-60, 296861-23/В-60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 оболонкою, по 5 мг</w:t>
            </w:r>
            <w:r>
              <w:rPr>
                <w:b/>
              </w:rPr>
              <w:br/>
              <w:t>по 10 таблеток у блістері з маркуванням українською мовою; по 1</w:t>
            </w:r>
            <w:r>
              <w:rPr>
                <w:b/>
              </w:rPr>
              <w:t xml:space="preserve"> або по 3, або по 10 блістерів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</w:t>
            </w:r>
            <w:r>
              <w:rPr>
                <w:sz w:val="16"/>
                <w:szCs w:val="16"/>
              </w:rPr>
              <w:t>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292285-</w:t>
            </w:r>
            <w:r>
              <w:rPr>
                <w:b/>
              </w:rPr>
              <w:t>23/В-66, 296906-23/В-60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порошок кристалічний (субстанція) у подвійних поліетиленових пакетах (верхній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292285-23/В-66, 296906-23/В-60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порошок кристалічний (субстанція) у подвійних поліетиленових пакетах (верхн</w:t>
            </w:r>
            <w:r>
              <w:rPr>
                <w:b/>
              </w:rPr>
              <w:t>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292285-23/В-66, 296906-23/В-60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порошок кристалічний (субстанція) у подвійних поліетиленових пакетах (верхній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</w:t>
            </w:r>
            <w:r>
              <w:t>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292286-23/В-66, 296912-23/В-60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 0,5 мг/мл, по 60 мл у банці, по 1 банці разом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</w:t>
            </w:r>
            <w:r>
              <w:rPr>
                <w:b/>
              </w:rPr>
              <w:t>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</w:t>
            </w:r>
            <w:r>
              <w:t>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292286-23/В-66, 296912-23/В-60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 0,5 мг/мл, по 60 мл у банці, по 1 банці разо</w:t>
            </w:r>
            <w:r>
              <w:rPr>
                <w:b/>
              </w:rPr>
              <w:t>м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292286-23/В-66, 296912-23/В-60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 0,5 мг/мл, по 60 мл у банці, по 1 банці разом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284527-22/З-96, 284528-22/З-96, 284529-22/З-96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Декарис, </w:t>
            </w:r>
            <w:r>
              <w:rPr>
                <w:b/>
              </w:rPr>
              <w:t>таблетки по 50 мг, по 2 таблетки у блістері; по 1 блістеру в картонній упаковці; таблетки по 150 мг, по 1 таблетці у блістері, по 1 б</w:t>
            </w:r>
            <w:r>
              <w:rPr>
                <w:b/>
              </w:rPr>
              <w:t>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284527-22/З-96, 284528-22/З-96, 284529-22/З-96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Декарис, </w:t>
            </w:r>
            <w:r>
              <w:rPr>
                <w:b/>
              </w:rPr>
              <w:t>таблетки по 50 мг, по 2 таблетки у блістері; по 1 блістеру в картонній упаковці; таблетки по 150 мг, по 1 таблетці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284527-22/З-96, 284528-22/З-96, 284529-22/З-96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Декарис, </w:t>
            </w:r>
            <w:r>
              <w:rPr>
                <w:b/>
              </w:rPr>
              <w:t>таблетки по 50 мг, по 2 таблетки у блістері; по 1 блістеру в картонній упа</w:t>
            </w:r>
            <w:r>
              <w:rPr>
                <w:b/>
              </w:rPr>
              <w:t>ковці; таблетки по 150 мг, по 1 таблетці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284527-22/З</w:t>
            </w:r>
            <w:r>
              <w:rPr>
                <w:b/>
              </w:rPr>
              <w:t>-96, 284528-22/З-96, 284529-22/З-96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Декарис, </w:t>
            </w:r>
            <w:r>
              <w:rPr>
                <w:b/>
              </w:rPr>
              <w:t>таблетки по 50 мг, по 2 таблетки у блістері; по 1 блістеру в картонній упаковці; таблетки по 150 мг, по 1 таблетці у блістері, по 1 блістеру в картонній у</w:t>
            </w:r>
            <w:r>
              <w:rPr>
                <w:b/>
              </w:rPr>
              <w:t>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284527-22/З-96, 284528-22/З-96, 284529-22/З-96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Декарис,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50 мг, по 2 таблетки у блістері; по 1 блістеру в картонній упаковці; таблетки по 150 мг, по 1 таблетці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</w:t>
            </w:r>
            <w:r>
              <w:t>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284527-22/З-96, 284528-22/З-96, 284529-22/З-96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Декарис, </w:t>
            </w:r>
            <w:r>
              <w:rPr>
                <w:b/>
              </w:rPr>
              <w:t>таблетки по 50 мг, по 2 таблетки у блістері; по 1 блістеру в картонній упаковці; таблетки по 15</w:t>
            </w:r>
            <w:r>
              <w:rPr>
                <w:b/>
              </w:rPr>
              <w:t>0 мг, по 1 таблетці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296408-23/В-92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 xml:space="preserve">таблетки по 500 МО; по 10 таблеток у блістері, по 5 або по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296408-23/В-92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 xml:space="preserve">таблетки по 500 МО; по 10 таблеток у блістері, по 5 або по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296408-23/В-92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 xml:space="preserve">таблетки по 500 МО; по 10 таблеток у блістері, по 5 або по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288764-23/З-98, 288765-23/З-98, 288766-23/З-98, 288767-23/З-98, 288768-23/З-98, 288769-23/З-98, 288770-23/З-98, </w:t>
            </w:r>
            <w:r>
              <w:rPr>
                <w:b/>
              </w:rPr>
              <w:t>288771-23/З-98, 288772-23/З-98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мл; по 2 мл в ампулі; по 1, або 5,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</w:t>
            </w:r>
            <w:r>
              <w:rPr>
                <w:b/>
              </w:rPr>
              <w:t>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288764-23/З-98, 288765-23/З-98, 288766-23/З-98, 288767-23/З-98, 288768-23/З-98, 288769-23/З-98, 288770-23/З-98, 288771-23/З-98, 288772-23/З-98</w:t>
            </w:r>
            <w:r>
              <w:rPr>
                <w:b/>
              </w:rPr>
              <w:t xml:space="preserve">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мл; по 2 мл в ампулі; по 1, або 5,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288764-23/З-98, 288765-23/З-98, 288766-23/З-98, 288767-23/З-98, 288768-23/З-98, 288769-23/З-98, 288770-23/З-98, 288771-23/З-98, 288772-23/З-98 від </w:t>
            </w:r>
            <w:r>
              <w:rPr>
                <w:b/>
              </w:rPr>
              <w:t>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мл; по 2 мл в ампулі; по 1, або 5,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292709-23/В-60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кристалічний порошок (субстанція); у поліетиленових пакетах </w:t>
            </w:r>
            <w:r>
              <w:rPr>
                <w:b/>
              </w:rPr>
              <w:t>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292709-23/В-60 від 1</w:t>
            </w:r>
            <w:r>
              <w:rPr>
                <w:b/>
              </w:rPr>
              <w:t>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кристалічний порошок (субстанція);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</w:t>
            </w:r>
            <w:r>
              <w:t>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292709-23/В-60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кристалічний порошок (субстанція); у по</w:t>
            </w:r>
            <w:r>
              <w:rPr>
                <w:b/>
              </w:rPr>
              <w:t>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285603-22/З-138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 xml:space="preserve">таблетки по 20 мг; по 10 таблеток у блістері; по 1, 2 або 3 блістери у картонній коробці; по 40 мг; по 5 таблеток у блістері; по 2, </w:t>
            </w:r>
            <w:r>
              <w:rPr>
                <w:b/>
              </w:rPr>
              <w:t>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285603-22/З-138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Д</w:t>
            </w:r>
            <w:r>
              <w:rPr>
                <w:b/>
                <w:caps/>
              </w:rPr>
              <w:t xml:space="preserve">ексаметазон КРКА, </w:t>
            </w:r>
            <w:r>
              <w:rPr>
                <w:b/>
              </w:rPr>
              <w:t>таблетки по 20 мг; по 10 таблеток у блістері; по 1, 2 або 3 блістери у картонній коробці; по 40 мг; по 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</w:t>
            </w:r>
            <w:r>
              <w:rPr>
                <w:b/>
              </w:rPr>
              <w:t>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285603-22/З-138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>таблетки по 20 мг; по 10 таблеток у блістері; по 1, 2 або 3 блі</w:t>
            </w:r>
            <w:r>
              <w:rPr>
                <w:b/>
              </w:rPr>
              <w:t>стери у картонній коробці; по 40 мг; по 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285603-22/З-138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 xml:space="preserve">таблетки по 20 мг; по 10 таблеток у блістері; по 1, 2 або 3 блістери у картонній коробці; по 40 мг; по 5 таблеток у блістері; по 2, 4 або </w:t>
            </w:r>
            <w:r>
              <w:rPr>
                <w:b/>
              </w:rPr>
              <w:t>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285603-22/З-138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Дексаме</w:t>
            </w:r>
            <w:r>
              <w:rPr>
                <w:b/>
                <w:caps/>
              </w:rPr>
              <w:t xml:space="preserve">тазон КРКА, </w:t>
            </w:r>
            <w:r>
              <w:rPr>
                <w:b/>
              </w:rPr>
              <w:t>таблетки по 20 мг; по 10 таблеток у блістері; по 1, 2 або 3 блістери у картонній коробці; по 40 мг; по 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</w:t>
            </w:r>
            <w:r>
              <w:rPr>
                <w:b/>
              </w:rPr>
              <w:t xml:space="preserve">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285603-22/З-138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 xml:space="preserve">таблетки по 20 мг; по 10 таблеток у блістері; по 1, 2 або 3 блістери </w:t>
            </w:r>
            <w:r>
              <w:rPr>
                <w:b/>
              </w:rPr>
              <w:t>у картонній коробці; по 40 мг; по 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290022-23/В-123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0,1%; по 10 мл у пластиковому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290022-23/В-123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0,1%; по 10 мл у пластиковому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290022-23/В-123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0,1%; по 10</w:t>
            </w:r>
            <w:r>
              <w:rPr>
                <w:b/>
              </w:rPr>
              <w:t xml:space="preserve"> мл у пластиковому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294166-23/В-139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розчин для ін'єкцій, 4 мг/мл 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</w:t>
            </w:r>
            <w:r>
              <w:rPr>
                <w:b/>
              </w:rPr>
              <w:t>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294166-23/В-139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 xml:space="preserve">розчин для ін'єкцій, 4 мг/мл 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упаковці; по 2 контурні чарункові </w:t>
            </w:r>
            <w:r>
              <w:rPr>
                <w:b/>
              </w:rPr>
              <w:t>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294166-23/В-139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розчин для ін'єкцій, 4 мг/мл 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упаковці; по 2 контурні чарункові упа</w:t>
            </w:r>
            <w:r>
              <w:rPr>
                <w:b/>
              </w:rPr>
              <w:t>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293982-23/З-141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Дерива водний гель, </w:t>
            </w:r>
            <w:r>
              <w:rPr>
                <w:b/>
              </w:rPr>
              <w:t>гель, 1 мг/г; по 5 г або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293982-23/З-141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Дерива водний гель, </w:t>
            </w:r>
            <w:r>
              <w:rPr>
                <w:b/>
              </w:rPr>
              <w:t>гель, 1 мг/г; по 5 г або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293982-23/З-141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Дерива водний гель, </w:t>
            </w:r>
            <w:r>
              <w:rPr>
                <w:b/>
              </w:rPr>
              <w:t>гель, 1 мг/г; по 5 г або по 15 г у тубі; по 1 тубі в картонній к</w:t>
            </w:r>
            <w:r>
              <w:rPr>
                <w:b/>
              </w:rPr>
              <w:t>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294834-23/В-28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Дермасан, </w:t>
            </w:r>
            <w:r>
              <w:rPr>
                <w:b/>
              </w:rPr>
              <w:t>рідина нашкірна по 50 мл у флаконах; по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294834-23/В-28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Дермасан, </w:t>
            </w:r>
            <w:r>
              <w:rPr>
                <w:b/>
              </w:rPr>
              <w:t>рідина нашкірна по 50 мл у флаконах; по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294834-23/В-28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Дермасан, </w:t>
            </w:r>
            <w:r>
              <w:rPr>
                <w:b/>
              </w:rPr>
              <w:t>рідина нашкірна по 50 мл у флаконах; по 50 мл</w:t>
            </w:r>
            <w:r>
              <w:rPr>
                <w:b/>
              </w:rPr>
              <w:t xml:space="preserve">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292438-23/В-97, 2</w:t>
            </w:r>
            <w:r>
              <w:rPr>
                <w:b/>
              </w:rPr>
              <w:t>92439-23/В-97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Десмопресину ацетат, </w:t>
            </w:r>
            <w:r>
              <w:rPr>
                <w:b/>
              </w:rPr>
              <w:t>порошок (субстанція) у банках полімерних для виробництва стерильних і нестерильних лікарськихи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</w:t>
            </w:r>
            <w:r>
              <w:rPr>
                <w:b/>
              </w:rPr>
              <w:t xml:space="preserve">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</w:t>
            </w:r>
            <w:r>
              <w:t>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292438-23/В-97, 292439-23/В-97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Десмопресину ацетат, </w:t>
            </w:r>
            <w:r>
              <w:rPr>
                <w:b/>
              </w:rPr>
              <w:t>порошок (субстанція) у банках полімерних для виробництва стерильних і нестерильних лікарськихи</w:t>
            </w:r>
            <w:r>
              <w:rPr>
                <w:b/>
              </w:rPr>
              <w:t xml:space="preserve">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292438-23/В-97, 292439-23/В-97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Десмопресину ацетат,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порошок (субстанція) у банках полімерних для виробництва стерильних і нестерильних лікарськихи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</w:t>
            </w:r>
            <w:r>
              <w:rPr>
                <w:sz w:val="16"/>
                <w:szCs w:val="16"/>
              </w:rPr>
              <w:t>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290621-</w:t>
            </w:r>
            <w:r>
              <w:rPr>
                <w:b/>
              </w:rPr>
              <w:t>23/З-66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по 1000 мг, по 9 таблеток у блістері; по 2</w:t>
            </w:r>
            <w:r>
              <w:rPr>
                <w:b/>
              </w:rPr>
              <w:t xml:space="preserve"> блістери в коробці з картону; по 10 таблеток у блістері;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290621-23/З-66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по 1000 мг, по 9 таблеток у блістері; по 2 блістери в коробці з ка</w:t>
            </w:r>
            <w:r>
              <w:rPr>
                <w:b/>
              </w:rPr>
              <w:t>ртону; по 10 таблеток у блістері;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290621-23/З-66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по 1000 мг, по 9 таблеток у блістері; по 2 блістери в коробці з к</w:t>
            </w:r>
            <w:r>
              <w:rPr>
                <w:b/>
              </w:rPr>
              <w:t>артону; по 10 таблеток у блістері;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290621-23/З-66 від 16.0</w:t>
            </w:r>
            <w:r>
              <w:rPr>
                <w:b/>
              </w:rPr>
              <w:t>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по 1000 мг, по 9 таблеток у блістері; по 2 блістери в коро</w:t>
            </w:r>
            <w:r>
              <w:rPr>
                <w:b/>
              </w:rPr>
              <w:t>бці з картону; по 10 таблеток у блістері;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290621-23/З-66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по 1000 мг, по 9 таблеток у блістері; по 2 блістери в коробці з картону; по 10 таб</w:t>
            </w:r>
            <w:r>
              <w:rPr>
                <w:b/>
              </w:rPr>
              <w:t>леток у блістері;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290621-23/З-66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по 1000 мг, по 9 таблеток у блістері; по 2 блістери в коробці з картону; по 10 та</w:t>
            </w:r>
            <w:r>
              <w:rPr>
                <w:b/>
              </w:rPr>
              <w:t>блеток у блістері;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296088-23/З-100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ДЖІСІ 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ін'єкцій, по 0,5 мл у попередньо наповненому шприці з одноразовою голкою, по 1 шприцу в блістер</w:t>
            </w:r>
            <w:r>
              <w:rPr>
                <w:b/>
              </w:rPr>
              <w:t>і; по 1 або 10 блістерів у пачці з картону з маркуванням іноземною мовою зі стікером українською мовою; по 0,5 мл у попередньо наповненому шприці з одноразовою голкою, по 1 шприцу в блістері; по 1 або 10 блістерів у пачці з картону з маркуванням українсько</w:t>
            </w:r>
            <w:r>
              <w:rPr>
                <w:b/>
              </w:rPr>
              <w:t>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ДжіСі Біофарма Корп.,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296088-23/З-100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ДЖІСІ </w:t>
            </w:r>
            <w:r>
              <w:rPr>
                <w:b/>
                <w:caps/>
              </w:rPr>
              <w:t xml:space="preserve">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ін'єкцій, по 0,5 мл у попередньо наповненому шприці з одноразовою голкою, по 1 шприцу в блістері; по 1 або 10 блістерів у пачці з карто</w:t>
            </w:r>
            <w:r>
              <w:rPr>
                <w:b/>
              </w:rPr>
              <w:t>ну з маркуванням іноземною мовою зі стікером українською мовою; по 0,5 мл у попередньо наповненому шприці з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ДжіСі Біофарма Корп., Р</w:t>
            </w:r>
            <w:r>
              <w:rPr>
                <w:b/>
              </w:rPr>
              <w:t>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296088-23/З-100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ДЖІСІ ФЛЮ КВАДРИВАЛЕН</w:t>
            </w:r>
            <w:r>
              <w:rPr>
                <w:b/>
                <w:caps/>
              </w:rPr>
              <w:t xml:space="preserve">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ін'єкцій, по 0,5 мл у попередньо наповненому шприці з одноразовою голкою, по 1 шприцу в блістері; по 1 або 10 блістерів у пачці з картону з маркування</w:t>
            </w:r>
            <w:r>
              <w:rPr>
                <w:b/>
              </w:rPr>
              <w:t>м іноземною мовою зі стікером українською мовою; по 0,5 мл у попередньо наповненому шприці з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ДжіСі Біофарма Корп., Республiка Корея</w:t>
            </w:r>
            <w:r>
              <w:rPr>
                <w:b/>
              </w:rPr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296102-23/З-100, 296103-23/З-100, 296104-23/З-100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ДЖІСІ 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ін'єкцій, по 0,5 мл у попередньо наповненому шприці з одноразовою голкою, по 1 шприцу в блістері; по 1 або 10 блістерів у пач</w:t>
            </w:r>
            <w:r>
              <w:rPr>
                <w:b/>
              </w:rPr>
              <w:t>ці з картону з маркуванням іноземною мовою зі стікером українською мовою; по 0,5 мл у попередньо наповненому шприці з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ДжіСі Біофарм</w:t>
            </w:r>
            <w:r>
              <w:rPr>
                <w:b/>
              </w:rPr>
              <w:t>а Корп.,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296102-23/З-100, 296103-23/З-100, 296104-23/З-100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ДЖ</w:t>
            </w:r>
            <w:r>
              <w:rPr>
                <w:b/>
                <w:caps/>
              </w:rPr>
              <w:t xml:space="preserve">ІСІ 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ін'єкцій, по 0,5 мл у попередньо наповненому шприці з одноразовою голкою, по 1 шприцу в блістері; по 1 або 10 блістерів у пачці з к</w:t>
            </w:r>
            <w:r>
              <w:rPr>
                <w:b/>
              </w:rPr>
              <w:t>артону з маркуванням іноземною мовою зі стікером українською мовою; по 0,5 мл у попередньо наповненому шприці з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ДжіСі Біофарма Корп</w:t>
            </w:r>
            <w:r>
              <w:rPr>
                <w:b/>
              </w:rPr>
              <w:t>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296102-23/З-100, 296103-23/З-100, 296104-23/З-100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ДЖІСІ 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ін'єкцій, по 0,5 мл у попередньо наповненому шприці з одноразовою голкою, по 1 шприцу в блістері; по 1 або 10 бл</w:t>
            </w:r>
            <w:r>
              <w:rPr>
                <w:b/>
              </w:rPr>
              <w:t>істерів у пачці з картону з маркуванням іноземною мовою зі стікером українською мовою; по 0,5 мл у попередньо наповненому шприці з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ДжіСі Біофарма Корп.,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292091-23/З-134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Джокер, </w:t>
            </w:r>
            <w:r>
              <w:rPr>
                <w:b/>
              </w:rPr>
              <w:t>суспензія оральна по 25 мг/мл по 30 мл у флаконі з дозуючим насосом;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292091-23/З-134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Джокер, </w:t>
            </w:r>
            <w:r>
              <w:rPr>
                <w:b/>
              </w:rPr>
              <w:t>суспензія оральна по 25 мг/мл по 30 мл у флаконі з дозуючим насосом;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Альпен Фарма АГ</w:t>
            </w:r>
            <w:r>
              <w:rPr>
                <w:b/>
              </w:rPr>
              <w:t>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Передано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292091-23/З-134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Джокер, </w:t>
            </w:r>
            <w:r>
              <w:rPr>
                <w:b/>
              </w:rPr>
              <w:t xml:space="preserve">суспензія оральна по 25 мг/мл по 30 мл у флаконі з </w:t>
            </w:r>
            <w:r>
              <w:rPr>
                <w:b/>
              </w:rPr>
              <w:t>дозуючим насосом;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285192-22/З-137 від</w:t>
            </w:r>
            <w:r>
              <w:rPr>
                <w:b/>
              </w:rPr>
              <w:t xml:space="preserve">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Диклак®, </w:t>
            </w:r>
            <w:r>
              <w:rPr>
                <w:b/>
              </w:rPr>
              <w:t>розчин для ін`єкцій, 75 мг/3 мл;</w:t>
            </w:r>
            <w:r>
              <w:rPr>
                <w:b/>
              </w:rPr>
              <w:br/>
              <w:t xml:space="preserve">по 3 мл в ампулі; по 5 ампул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285192-22/З-137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Диклак®, </w:t>
            </w:r>
            <w:r>
              <w:rPr>
                <w:b/>
              </w:rPr>
              <w:t>розчин для ін`єкцій, 75 мг/3 мл;</w:t>
            </w:r>
            <w:r>
              <w:rPr>
                <w:b/>
              </w:rPr>
              <w:br/>
              <w:t xml:space="preserve">по 3 мл в ампулі; по 5 ампул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285192-22/З-137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Диклак®, </w:t>
            </w:r>
            <w:r>
              <w:rPr>
                <w:b/>
              </w:rPr>
              <w:t>розчин для ін`єкцій, 75 мг/3 мл;</w:t>
            </w:r>
            <w:r>
              <w:rPr>
                <w:b/>
              </w:rPr>
              <w:br/>
              <w:t xml:space="preserve">по 3 мл в ампулі; по 5 ампул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284638-22/В-28, 284639-22/В-28, 284640-22/В-28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 50 мг/г по 40 г у тубі; 40 г у тубі; по 1 тубі в пачці з картону; по 35 г у тубі; по 35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284638-22/В-28, 284639-22/В-28, 284640-22/В-28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 50 мг/г по 40 г у тубі; 40 г у тубі; по 1 тубі в пачці з картону; по 35 г у тубі; по</w:t>
            </w:r>
            <w:r>
              <w:rPr>
                <w:b/>
              </w:rPr>
              <w:t xml:space="preserve"> 35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284638-22/В-28, 284639-22/В-28, 2846</w:t>
            </w:r>
            <w:r>
              <w:rPr>
                <w:b/>
              </w:rPr>
              <w:t>40-22/В-28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 50 мг/г по 40 г у тубі; 40 г у тубі; по 1 тубі в пачці з картону; по 35 г у тубі; по 35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293121-23/В-137, 293122-23/В-137, 293123-23/В-137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</w:rPr>
              <w:t xml:space="preserve">-Дарниця, </w:t>
            </w:r>
            <w:r>
              <w:rPr>
                <w:b/>
              </w:rPr>
              <w:t>таблетки, вкриті оболонкою, кишковорозчинні, по 25 мг</w:t>
            </w:r>
            <w:r>
              <w:rPr>
                <w:b/>
              </w:rPr>
              <w:br/>
              <w:t>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293121-23/В-137, 293122-23/В-137, 293123-23/В-137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таблетки, вкриті оболонкою, кишковорозчинні, по 25 мг</w:t>
            </w:r>
            <w:r>
              <w:rPr>
                <w:b/>
              </w:rPr>
              <w:br/>
              <w:t>по 10 таблеток у контурній чарунковій</w:t>
            </w:r>
            <w:r>
              <w:rPr>
                <w:b/>
              </w:rPr>
              <w:t xml:space="preserve">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293121-23/В-137, 293122-23/В-137, 2931</w:t>
            </w:r>
            <w:r>
              <w:rPr>
                <w:b/>
              </w:rPr>
              <w:t>23-23/В-137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таблетки, вкриті оболонкою, кишковорозчинні, по 25 мг</w:t>
            </w:r>
            <w:r>
              <w:rPr>
                <w:b/>
              </w:rPr>
              <w:br/>
              <w:t>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291609-23/В-139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таблетки, вкрит</w:t>
            </w:r>
            <w:r>
              <w:rPr>
                <w:b/>
              </w:rPr>
              <w:t>і оболонкою, кишковорозчинні, по 25 мг,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291609-23/В-139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таблетки, вкриті оболонкою, кишковорозчинні, по 25 мг,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291609-23/В-139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блетки, вкриті оболонкою, кишковорозчинні, по 25 мг,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</w:t>
            </w:r>
            <w:r>
              <w:t>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298495-23/В-143, 298496-23/В-143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Димедрол, </w:t>
            </w:r>
            <w:r>
              <w:rPr>
                <w:b/>
              </w:rPr>
              <w:t>розчин для ін'єкцій 1 %; по 1 мл в ампулі; по 10 ампул у коробці з картону; по 5 ампул у блістері;</w:t>
            </w:r>
            <w:r>
              <w:rPr>
                <w:b/>
              </w:rPr>
              <w:t xml:space="preserve"> по 2 блістери у коробці з картону;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298495-23/В-143, 298496-23/В-143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Димедрол, </w:t>
            </w:r>
            <w:r>
              <w:rPr>
                <w:b/>
              </w:rPr>
              <w:t>розчин для ін'єкцій 1 %; по 1 мл в ампулі; по 10 ампул у коробці з картону; по 5 ампул у блістері; по 2 б</w:t>
            </w:r>
            <w:r>
              <w:rPr>
                <w:b/>
              </w:rPr>
              <w:t>лістери у коробці з картону;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298495-23/В-143, 298496-23/В-143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Димедрол, </w:t>
            </w:r>
            <w:r>
              <w:rPr>
                <w:b/>
              </w:rPr>
              <w:t xml:space="preserve">розчин для ін'єкцій 1 %; по 1 мл в ампулі; по 10 ампул у коробці з картону; по 5 ампул </w:t>
            </w:r>
            <w:r>
              <w:rPr>
                <w:b/>
              </w:rPr>
              <w:t>у блістері; по 2 блістери у коробці з картону;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291969-23/З-134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ДИМІСТА, </w:t>
            </w:r>
            <w:r>
              <w:rPr>
                <w:b/>
              </w:rPr>
              <w:t>спрей назальний, суспензія, 137 мкг/50 мкг на дозу по 6,4 г суспензії у флаконі о</w:t>
            </w:r>
            <w:r>
              <w:rPr>
                <w:b/>
              </w:rPr>
              <w:t>б'ємом 10 мл; по 1 флакону в картонній пачці; по 23 г суспензії у флаконі об'ємом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1969-23/З-134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ДИМІСТА, </w:t>
            </w:r>
            <w:r>
              <w:rPr>
                <w:b/>
              </w:rPr>
              <w:t>спрей назальний, суспензія, 137 мкг/50 мкг на дозу по 6,4 г суспензії у флаконі об'ємом 10 мл; по 1 флакону в картонній пачці; по 23 г суспензії у флаконі об'ємом 25 мл; по 1 ф</w:t>
            </w:r>
            <w:r>
              <w:rPr>
                <w:b/>
              </w:rPr>
              <w:t>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291969-23/З-134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ДИМІСТА, </w:t>
            </w:r>
            <w:r>
              <w:rPr>
                <w:b/>
              </w:rPr>
              <w:t>спрей назальний, суспензія, 137 мкг/50 мкг на дозу по 6,4 г суспензії у флаконі об'ємом 10 мл; по 1 флакону в картонній пачці; по 23 г суспензії у флаконі об'ємом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</w:t>
            </w:r>
            <w:r>
              <w:t>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243911-20/З-128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Діабакт, </w:t>
            </w:r>
            <w:r>
              <w:rPr>
                <w:b/>
              </w:rPr>
              <w:t>таблетки по 50 мг; по 1 таблетці в блістері; по 1 бліс</w:t>
            </w:r>
            <w:r>
              <w:rPr>
                <w:b/>
              </w:rPr>
              <w:t>теру разом з 2 скляними пробірками з кришками блакитного кольору для 00-хвилинного зразка для дихання, 2 скляними пробірками з кришками червоного кольору для 10-хвилинного зразка для дихання. 1 одноразовою соломинкою в поліетиленовому пакетику та додаткови</w:t>
            </w:r>
            <w:r>
              <w:rPr>
                <w:b/>
              </w:rPr>
              <w:t>ми 2 етикетками з штрихкодом в картонній коробці або по 1 таблетці в блістері,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243911-20/З-128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Діабакт, </w:t>
            </w:r>
            <w:r>
              <w:rPr>
                <w:b/>
              </w:rPr>
              <w:t>таблетки по 50 мг; по 1 таблетці в блістері; по 1 блістеру разом з 2 скляними пробірками з кришками блакитного кольору для 00-хвилинного зразка для дихання, 2 скляними про</w:t>
            </w:r>
            <w:r>
              <w:rPr>
                <w:b/>
              </w:rPr>
              <w:t>бірками з кришками червоного кольору для 10-хвилинного зразка для дихання. 1 одноразовою соломинкою в поліетиленовому пакетику та додатковими 2 етикетками з штрихкодом в картонній коробці або по 1 таблетці в блістері,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243911-20/З-128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Діабакт, </w:t>
            </w:r>
            <w:r>
              <w:rPr>
                <w:b/>
              </w:rPr>
              <w:t>таблетк</w:t>
            </w:r>
            <w:r>
              <w:rPr>
                <w:b/>
              </w:rPr>
              <w:t>и по 50 мг; по 1 таблетці в блістері; по 1 блістеру разом з 2 скляними пробірками з кришками блакитного кольору для 00-хвилинного зразка для дихання, 2 скляними пробірками з кришками червоного кольору для 10-хвилинного зразка для дихання. 1 одноразовою сол</w:t>
            </w:r>
            <w:r>
              <w:rPr>
                <w:b/>
              </w:rPr>
              <w:t>оминкою в поліетиленовому пакетику та додатковими 2 етикетками з штрихкодом в картонній коробці або по 1 таблетці в блістері,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298265-23/В-139, 298268-23/В-139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Діазепам-ЗН, </w:t>
            </w:r>
            <w:r>
              <w:rPr>
                <w:b/>
              </w:rPr>
              <w:t>таблетки по 5 мг по 10 таблеток у блістері, по 2 блістери у коробці з ка</w:t>
            </w:r>
            <w:r>
              <w:rPr>
                <w:b/>
              </w:rPr>
              <w:t xml:space="preserve">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298265-23/В-139, 298268-23/В-139 від</w:t>
            </w:r>
            <w:r>
              <w:rPr>
                <w:b/>
              </w:rPr>
              <w:t xml:space="preserve">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Діазепам-ЗН, </w:t>
            </w:r>
            <w:r>
              <w:rPr>
                <w:b/>
              </w:rPr>
              <w:t xml:space="preserve">таблетки по 5 мг по 10 таблеток у блістері, по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</w:t>
            </w:r>
            <w:r>
              <w:t>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298265-23/В-139, 298268-23/В-139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Діазепам-ЗН, </w:t>
            </w:r>
            <w:r>
              <w:rPr>
                <w:b/>
              </w:rPr>
              <w:t>таблетки по 5 мг по 10 та</w:t>
            </w:r>
            <w:r>
              <w:rPr>
                <w:b/>
              </w:rPr>
              <w:t xml:space="preserve">блеток у блістері, по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</w:t>
            </w:r>
            <w:r>
              <w:t xml:space="preserve">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294643-23/В-60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Дінар, </w:t>
            </w:r>
            <w:r>
              <w:rPr>
                <w:b/>
              </w:rPr>
              <w:t>розчин для ін`єкцій, 50 мг/мл;</w:t>
            </w:r>
            <w:r>
              <w:rPr>
                <w:b/>
              </w:rPr>
              <w:br/>
              <w:t>по 2 мл або по 5 мл в ампулі; по 10 ампул у пачці з картону;</w:t>
            </w:r>
            <w:r>
              <w:rPr>
                <w:b/>
              </w:rPr>
              <w:br/>
              <w:t>по 2 мл або по 5 мл в ампулі; по 5  ампул у</w:t>
            </w:r>
            <w:r>
              <w:rPr>
                <w:b/>
              </w:rPr>
              <w:t xml:space="preserve"> блістері; по 2 блістери у пачці з картону.</w:t>
            </w:r>
            <w:r>
              <w:rPr>
                <w:b/>
              </w:rPr>
              <w:br/>
              <w:t>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294643-23/В-60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Дінар, </w:t>
            </w:r>
            <w:r>
              <w:rPr>
                <w:b/>
              </w:rPr>
              <w:t>розчин для ін`єкцій, 50 мг/мл;</w:t>
            </w:r>
            <w:r>
              <w:rPr>
                <w:b/>
              </w:rPr>
              <w:br/>
              <w:t>по 2 мл або по 5 мл в ампулі; по 10 ампул у пачці з картону;</w:t>
            </w:r>
            <w:r>
              <w:rPr>
                <w:b/>
              </w:rPr>
              <w:br/>
              <w:t>по 2 мл або по 5 мл в ампулі; по 5  ампул у блістері; по 2 блістери у пачці з картону.</w:t>
            </w:r>
            <w:r>
              <w:rPr>
                <w:b/>
              </w:rPr>
              <w:br/>
              <w:t>Маркування українською та російською мов</w:t>
            </w:r>
            <w:r>
              <w:rPr>
                <w:b/>
              </w:rPr>
              <w:t>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294643-23/В-60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Дінар, </w:t>
            </w:r>
            <w:r>
              <w:rPr>
                <w:b/>
              </w:rPr>
              <w:t>розчин для ін`єкцій, 5</w:t>
            </w:r>
            <w:r>
              <w:rPr>
                <w:b/>
              </w:rPr>
              <w:t>0 мг/мл;</w:t>
            </w:r>
            <w:r>
              <w:rPr>
                <w:b/>
              </w:rPr>
              <w:br/>
              <w:t>по 2 мл або по 5 мл в ампулі; по 10 ампул у пачці з картону;</w:t>
            </w:r>
            <w:r>
              <w:rPr>
                <w:b/>
              </w:rPr>
              <w:br/>
              <w:t>по 2 мл або по 5 мл в ампулі; по 5  ампул у блістері; по 2 блістери у пачці з картону.</w:t>
            </w:r>
            <w:r>
              <w:rPr>
                <w:b/>
              </w:rPr>
              <w:br/>
              <w:t>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294524-23/З-134, 296682-23/З-97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Доларен®, </w:t>
            </w:r>
            <w:r>
              <w:rPr>
                <w:b/>
              </w:rPr>
              <w:t>таблетки; № 4 (4х1) - по 4 таблетки у блістері; по 1 бл</w:t>
            </w:r>
            <w:r>
              <w:rPr>
                <w:b/>
              </w:rPr>
              <w:t>істеру в паперовому конверті; № 200 (4х50) - по 4 таблетки у блістері; по 1 блістеру в паперовому конверті; по 50 паперових конвертів у картонній коробці; № 10 - по 10 таблеток у блістерах; № 10 (10х1) - по 10 таблеток у блістері; по 1 блістеру в картонній</w:t>
            </w:r>
            <w:r>
              <w:rPr>
                <w:b/>
              </w:rPr>
              <w:t xml:space="preserve"> коробці; № 100 ((10х1)х10) - по 10 таблеток у блістері; по 1 блістеру у картонній коробці; по 10 коробок в коробці; № 100 (10х10) -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294524-23/З-134, 296682-23/З-97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Доларен®, </w:t>
            </w:r>
            <w:r>
              <w:rPr>
                <w:b/>
              </w:rPr>
              <w:t xml:space="preserve">таблетки; № 4 (4х1) - по 4 таблетки у блістері; по 1 блістеру в паперовому конверті; № 200 </w:t>
            </w:r>
            <w:r>
              <w:rPr>
                <w:b/>
              </w:rPr>
              <w:t xml:space="preserve">(4х50) - по 4 таблетки у блістері; по 1 блістеру в паперовому конверті; по 50 паперових конвертів у картонній коробці; № 10 - по 10 таблеток у блістерах; № 10 (10х1) - по 10 таблеток у блістері; по 1 блістеру в картонній коробці; № 100 ((10х1)х10) - по 10 </w:t>
            </w:r>
            <w:r>
              <w:rPr>
                <w:b/>
              </w:rPr>
              <w:t>таблеток у блістері; по 1 блістеру у картонній коробці; по 10 коробок в коробці; № 100 (10х10) -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</w:t>
            </w:r>
            <w:r>
              <w:t>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294524-23/З-134, 296682-23/З-97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Доларен®, </w:t>
            </w:r>
            <w:r>
              <w:rPr>
                <w:b/>
              </w:rPr>
              <w:t>таблетки; № 4 (4х1) - по 4 таблетки у блістері; по 1 блістеру в паперовому конверті; № 200 (4х50) - по</w:t>
            </w:r>
            <w:r>
              <w:rPr>
                <w:b/>
              </w:rPr>
              <w:t xml:space="preserve"> 4 таблетки у блістері; по 1 блістеру в паперовому конверті; по 50 паперових конвертів у картонній коробці; № 10 - по 10 таблеток у блістерах; № 10 (10х1) - по 10 таблеток у блістері; по 1 блістеру в картонній коробці; № 100 ((10х1)х10) - по 10 таблеток у </w:t>
            </w:r>
            <w:r>
              <w:rPr>
                <w:b/>
              </w:rPr>
              <w:t>блістері; по 1 блістеру у картонній коробці; по 10 коробок в коробці; № 100 (10х10) -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</w:t>
            </w:r>
            <w:r>
              <w:t>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254350-21/З-133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Донемак 5, Донемак 10 (Було: Раціональ 5, Раціональ 10), </w:t>
            </w:r>
            <w:r>
              <w:rPr>
                <w:b/>
              </w:rPr>
              <w:t xml:space="preserve">таблетки, вкриті плівковою оболонкою по 5 мг або по 10 мг, по 10 таблеток у </w:t>
            </w:r>
            <w:r>
              <w:rPr>
                <w:b/>
              </w:rPr>
              <w:t>блістері, по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254350-21/З-133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Донемак 5, Донемак 10 (Було: Раціональ 5, Раціональ 10), </w:t>
            </w:r>
            <w:r>
              <w:rPr>
                <w:b/>
              </w:rPr>
              <w:t>таблетки, вкриті плівковою оболонкою по 5 мг або по 10 мг, по 10 таблеток у блістері, по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</w:t>
            </w:r>
            <w:r>
              <w:t>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254350-21/З-133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Донемак 5, Донемак 10 (Було: Раціональ 5, Раціональ 10), </w:t>
            </w:r>
            <w:r>
              <w:rPr>
                <w:b/>
              </w:rPr>
              <w:t>таблетки, в</w:t>
            </w:r>
            <w:r>
              <w:rPr>
                <w:b/>
              </w:rPr>
              <w:t>криті плівковою оболонкою по 5 мг або по 10 мг, по 10 таблеток у блістері, по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</w:t>
            </w:r>
            <w: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254350-21/З-133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Донемак 5, Донемак 10 (Було: Раціональ 5, Раціональ 10), </w:t>
            </w:r>
            <w:r>
              <w:rPr>
                <w:b/>
              </w:rPr>
              <w:t>таблетки, вкриті плівковою оболонкою по 5 мг або по 10 мг, по 10 таблеток у блістері, по</w:t>
            </w:r>
            <w:r>
              <w:rPr>
                <w:b/>
              </w:rPr>
              <w:t xml:space="preserve">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254350-21/З-133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Донемак 5, Донемак 10 (Було: Раціональ 5, Раціональ 10), </w:t>
            </w:r>
            <w:r>
              <w:rPr>
                <w:b/>
              </w:rPr>
              <w:t>таблетки, вкриті плівковою оболонкою по 5 мг або по 10 мг, по 10 таблеток у блістері, по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254350-21/З-133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Донемак 5, Донемак 10 (Було: Раціональ 5, Раціональ 10), </w:t>
            </w:r>
            <w:r>
              <w:rPr>
                <w:b/>
              </w:rPr>
              <w:t>таблетки, вкриті плівко</w:t>
            </w:r>
            <w:r>
              <w:rPr>
                <w:b/>
              </w:rPr>
              <w:t>вою оболонкою по 5 мг або по 10 мг, по 10 таблеток у блістері, по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281696-22/З-28, 292679-23/З-28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Дополо, </w:t>
            </w:r>
            <w:r>
              <w:rPr>
                <w:b/>
              </w:rPr>
              <w:t>концентрат для розчину для інфузій, ліпосомальний, 2 мг/мл по 10 мл (20 мг) або 25 мл (50 мг) концентрату у флаконі; по 1 флакону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281696-22/З-28, 292679-23/З-28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Дополо, </w:t>
            </w:r>
            <w:r>
              <w:rPr>
                <w:b/>
              </w:rPr>
              <w:t>концентрат дл</w:t>
            </w:r>
            <w:r>
              <w:rPr>
                <w:b/>
              </w:rPr>
              <w:t>я розчину для інфузій, ліпосомальний, 2 мг/мл по 10 мл (20 мг) або 25 мл (50 мг) концентрату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співробітником </w:t>
            </w:r>
            <w:r>
              <w:t>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281696-22/З-28, 292679-23/З-28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Дополо, </w:t>
            </w:r>
            <w:r>
              <w:rPr>
                <w:b/>
              </w:rPr>
              <w:t>концентрат для розчину для інфузій, ліпосомальний, 2 мг/мл по 10 мл (20 мг) або 25 мл (50 мг) концентрату у флаконі; по 1 ф</w:t>
            </w:r>
            <w:r>
              <w:rPr>
                <w:b/>
              </w:rPr>
              <w:t>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294976-23/З-116, 294977-23/З-116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294976-23/З-116, 294977-23/З-116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294976-23/З-116, 294977-23/З-116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</w:t>
            </w:r>
            <w:r>
              <w:rPr>
                <w:b/>
              </w:rPr>
              <w:t>сули кишковорозчинні тверді, по 30 мг або по 60 мг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294976-23/З-116, 294977-23/З-116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</w:t>
            </w:r>
            <w:r>
              <w:rPr>
                <w:b/>
              </w:rPr>
              <w:t>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294976-23/З-116, 294977-23/З-116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</w:t>
            </w:r>
            <w:r>
              <w:rPr>
                <w:b/>
              </w:rPr>
              <w:t>0 мг або по 60 мг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294976-23/З-116, 2</w:t>
            </w:r>
            <w:r>
              <w:rPr>
                <w:b/>
              </w:rPr>
              <w:t>94977-23/З-116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293072-23/В-96, 293073-23/В-96, 293074-23/В-96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 по 10 ка</w:t>
            </w:r>
            <w:r>
              <w:rPr>
                <w:b/>
              </w:rPr>
              <w:t>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293072-23/В-96, 293073-23/В-96, 293074-23/В-96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293072-23/В-96, 293073-23/В-96, 293074-23/В-96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294825-23/В-28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294825-23/В-28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294825-23/В-28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Евкаліпта н</w:t>
            </w:r>
            <w:r>
              <w:rPr>
                <w:b/>
                <w:caps/>
              </w:rPr>
              <w:t xml:space="preserve">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293479-23/В-96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 турбо, </w:t>
            </w:r>
            <w:r>
              <w:rPr>
                <w:b/>
              </w:rPr>
              <w:t>спрей назальний, дозований 1,0 мг/мл, по 10 мл у поліетиленовому контейнері з насосом з розпилювачем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293479-23/В-96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 турбо, </w:t>
            </w:r>
            <w:r>
              <w:rPr>
                <w:b/>
              </w:rPr>
              <w:t>спрей назальний, дозований 1,0 мг/мл, по 10 мл у по</w:t>
            </w:r>
            <w:r>
              <w:rPr>
                <w:b/>
              </w:rPr>
              <w:t>ліетиленовому контейнері з насосом з розпилювачем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293479-23/В-96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 турбо, </w:t>
            </w:r>
            <w:r>
              <w:rPr>
                <w:b/>
              </w:rPr>
              <w:t>спрей назальний, дозований 1,0 мг/мл, по 10 мл у поліетиленовому контейнері з насосом з розпилювачем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Спіль</w:t>
            </w:r>
            <w:r>
              <w:rPr>
                <w:b/>
              </w:rPr>
              <w:t>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291007-23/З-100, 291010-23/З-100, 291011-2</w:t>
            </w:r>
            <w:r>
              <w:rPr>
                <w:b/>
              </w:rPr>
              <w:t>3/З-100, 291012-23/З-100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</w:t>
            </w:r>
            <w:r>
              <w:rPr>
                <w:b/>
              </w:rPr>
              <w:t>абором для розчинення і введення у картонній коробці з маркуванням українською мовою; порошок та розчинник для розчину для інфузій, 1000 МО/10 мл, флакон № 1 з порошком по 1000 МО у комплекті з розчинником (вода для ін`єкцій) по 10 мл у флаконі № 1 та набо</w:t>
            </w:r>
            <w:r>
              <w:rPr>
                <w:b/>
              </w:rPr>
              <w:t>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291007-23/З-100, 291010-23/З-100, 291011-23/З-100, 2910</w:t>
            </w:r>
            <w:r>
              <w:rPr>
                <w:b/>
              </w:rPr>
              <w:t>12-23/З-100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</w:t>
            </w:r>
            <w:r>
              <w:rPr>
                <w:b/>
              </w:rPr>
              <w:t>зчинення і введення у картонній коробці з маркуванням українською мовою; порошок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</w:t>
            </w:r>
            <w:r>
              <w:rPr>
                <w:b/>
              </w:rPr>
              <w:t>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291007-23/З-100, 291010-23/З-100, 291011-23</w:t>
            </w:r>
            <w:r>
              <w:rPr>
                <w:b/>
              </w:rPr>
              <w:t>/З-100, 291012-23/З-100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</w:t>
            </w:r>
            <w:r>
              <w:rPr>
                <w:b/>
              </w:rPr>
              <w:t>бором для розчинення і введення у картонній коробці з маркуванням українською мовою; порошок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</w:t>
            </w:r>
            <w:r>
              <w:rPr>
                <w:b/>
              </w:rPr>
              <w:t>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291007-23/З-100, 291010-2</w:t>
            </w:r>
            <w:r>
              <w:rPr>
                <w:b/>
              </w:rPr>
              <w:t>3/З-100, 291011-23/З-100, 291012-23/З-100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</w:t>
            </w:r>
            <w:r>
              <w:rPr>
                <w:b/>
              </w:rPr>
              <w:t xml:space="preserve"> флаконі № 1 та набором для розчинення і введення у картонній коробці з маркуванням українською мовою; порошок та розчинник для розчину для інфузій, 1000 МО/10 мл, флакон № 1 з порошком по 1000 МО у комплекті з розчинником (вода для ін`єкцій) по 10 мл у фл</w:t>
            </w:r>
            <w:r>
              <w:rPr>
                <w:b/>
              </w:rPr>
              <w:t>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291007-23/З-100, 291010-23/З-100, 2910</w:t>
            </w:r>
            <w:r>
              <w:rPr>
                <w:b/>
              </w:rPr>
              <w:t>11-23/З-100, 291012-23/З-100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 xml:space="preserve">порошок та розчинник для розчину для інфузій, 500 МО/10 мл, флакон № 1 з порошком по 500 МО у комплекті з розчинником (вода для ін`єкцій) по 10 мл у флаконі № 1 </w:t>
            </w:r>
            <w:r>
              <w:rPr>
                <w:b/>
              </w:rPr>
              <w:t xml:space="preserve">та набором для розчинення і введення у картонній коробці з маркуванням українською мовою; порошок та розчинник для розчину для інфузій, 1000 МО/10 мл, флакон № 1 з порошком по 1000 МО у комплекті з розчинником (вода для ін`єкцій) по 10 мл у флаконі № 1 та </w:t>
            </w:r>
            <w:r>
              <w:rPr>
                <w:b/>
              </w:rPr>
              <w:t>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291007-23/З-100, 291010-23</w:t>
            </w:r>
            <w:r>
              <w:rPr>
                <w:b/>
              </w:rPr>
              <w:t>/З-100, 291011-23/З-100, 291012-23/З-100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 xml:space="preserve">порошок та розчинник для розчину для інфузій, 500 МО/10 мл, флакон № 1 з порошком по 500 МО у комплекті з розчинником (вода для ін`єкцій) по 10 мл у </w:t>
            </w:r>
            <w:r>
              <w:rPr>
                <w:b/>
              </w:rPr>
              <w:t>флаконі № 1 та набором для розчинення і введення у картонній коробці з маркуванням українською мовою; порошок та розчинник для розчину для інфузій, 1000 МО/10 мл, флакон № 1 з порошком по 1000 МО у комплекті з розчинником (вода для ін`єкцій) по 10 мл у фла</w:t>
            </w:r>
            <w:r>
              <w:rPr>
                <w:b/>
              </w:rPr>
              <w:t>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295523-2</w:t>
            </w:r>
            <w:r>
              <w:rPr>
                <w:b/>
              </w:rPr>
              <w:t>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Еналаприл-Н-Здоров'я, </w:t>
            </w:r>
            <w:r>
              <w:rPr>
                <w:b/>
              </w:rPr>
              <w:t>таблетки, 10 мг/25 мг; по 20 або по 30 таблеток у блістері; по 1 блістеру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</w:t>
            </w:r>
            <w:r>
              <w:rPr>
                <w:b/>
              </w:rPr>
              <w:t>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295523-23/В-100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Еналаприл-Н-Здоров'я, </w:t>
            </w:r>
            <w:r>
              <w:rPr>
                <w:b/>
              </w:rPr>
              <w:t>таблетки,</w:t>
            </w:r>
            <w:r>
              <w:rPr>
                <w:b/>
              </w:rPr>
              <w:t xml:space="preserve"> 10 мг/25 мг; по 20 або по 30 таблеток у блістері; по 1 блістеру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</w:t>
            </w:r>
            <w:r>
              <w:rPr>
                <w:b/>
              </w:rPr>
              <w:t>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295523-23/В-100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Еналаприл-Н-Здоров'я, </w:t>
            </w:r>
            <w:r>
              <w:rPr>
                <w:b/>
              </w:rPr>
              <w:t>таблетки, 10 мг/25 мг; по 20 або по 30 таблеток у блістері; по 1 блістеру в карт</w:t>
            </w:r>
            <w:r>
              <w:rPr>
                <w:b/>
              </w:rPr>
              <w:t>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292373-23/В-123, 292374-23/В-123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>таблетки; по 10 таблеток у блістері; по 2 або по 3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292373-23/В-123, 292374-23/В-123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 xml:space="preserve">таблетки; по 10 таблеток у блістері; по 2 </w:t>
            </w:r>
            <w:r>
              <w:rPr>
                <w:b/>
              </w:rPr>
              <w:t>або по 3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292373-23/В-123, 292374-23/В-12</w:t>
            </w:r>
            <w:r>
              <w:rPr>
                <w:b/>
              </w:rPr>
              <w:t>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>таблетки; по 10 таблеток у блістері; по 2 або по 3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</w:t>
            </w:r>
            <w:r>
              <w:rPr>
                <w:b/>
              </w:rPr>
              <w:t>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295478-23/З-96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 xml:space="preserve">суспензія оральна, 200 мг/5 мл по 90 мл у флаконі; по 1 флакону з пластиковою </w:t>
            </w:r>
            <w:r>
              <w:rPr>
                <w:b/>
              </w:rPr>
              <w:t>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295478-23/З-96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с</w:t>
            </w:r>
            <w:r>
              <w:rPr>
                <w:b/>
              </w:rPr>
              <w:t>успензія оральна, 200 мг/5 мл по 90 мл у флаконі; по 1 флакону з пластиковою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295478-23/З-96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суспензія оральна, 200 мг/5 мл по 90 мл у флаконі; по 1 флакону з пластиковою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Босналек д.д., Боснiя i Герцего</w:t>
            </w:r>
            <w:r>
              <w:rPr>
                <w:b/>
              </w:rPr>
              <w:t>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292792-23/В-96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Есфатил, </w:t>
            </w:r>
            <w:r>
              <w:rPr>
                <w:b/>
              </w:rPr>
              <w:t>гель,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292792-23/В-96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Есфатил, </w:t>
            </w:r>
            <w:r>
              <w:rPr>
                <w:b/>
              </w:rPr>
              <w:t>гель, по 40 г у тубі, по</w:t>
            </w:r>
            <w:r>
              <w:rPr>
                <w:b/>
              </w:rPr>
              <w:t xml:space="preserve">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292792-23/В-96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Есфатил, </w:t>
            </w:r>
            <w:r>
              <w:rPr>
                <w:b/>
              </w:rPr>
              <w:t>гель,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296418-23/В-45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 xml:space="preserve">таблетки, вкриті плівковою оболонкою, по 5 мг або по 10 мг або по 20 мг; по 10 таблеток у блістері; по 3 або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296418-23/В-45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 xml:space="preserve">таблетки, вкриті плівковою оболонкою, по 5 мг або по 10 мг або по 20 мг; по 10 таблеток у блістері; по 3 або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</w:t>
            </w:r>
            <w:r>
              <w:rPr>
                <w:b/>
              </w:rPr>
              <w:t>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296418-23/В-45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 xml:space="preserve">таблетки, вкриті плівковою оболонкою, по 5 мг або по 10 мг або по 20 мг; по 10 таблеток у блістері; по 3 або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</w:t>
            </w:r>
            <w:r>
              <w:rPr>
                <w:b/>
              </w:rPr>
              <w:t>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296418-23/В-45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Есциталопрам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 або по 20 мг; по 10 таблеток у блістері; по 3 або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296418-23/В-45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 а</w:t>
            </w:r>
            <w:r>
              <w:rPr>
                <w:b/>
              </w:rPr>
              <w:t xml:space="preserve">бо по 10 мг або по 20 мг; по 10 таблеток у блістері; по 3 або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296418-23/В-45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 або по 10 мг або по 20 мг</w:t>
            </w:r>
            <w:r>
              <w:rPr>
                <w:b/>
              </w:rPr>
              <w:t xml:space="preserve">; по 10 таблеток у блістері; по 3 або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296418-23/В-45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 або по 10 мг або по 20 мг; по 10 таблеток у</w:t>
            </w:r>
            <w:r>
              <w:rPr>
                <w:b/>
              </w:rPr>
              <w:t xml:space="preserve"> блістері; по 3 або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296418-23/В-45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 або по 10 мг або по 20 мг; по 10 таблеток у блістері; по 3 або 6 блістерів у коробці з карто</w:t>
            </w:r>
            <w:r>
              <w:rPr>
                <w:b/>
              </w:rPr>
              <w:t xml:space="preserve">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296418-23/В-45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 xml:space="preserve">таблетки, вкриті плівковою оболонкою, по 5 мг або по 10 мг або по 20 мг; по 10 таблеток у блістері; по 3 або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297116-23/</w:t>
            </w:r>
            <w:r>
              <w:rPr>
                <w:b/>
              </w:rPr>
              <w:t>З-132, 297117-23/З-132, 297118-23/З-132, 297119-23/З-132, 297120-23/З-132, 297121-23/З-132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</w:t>
            </w:r>
            <w:r>
              <w:rPr>
                <w:b/>
              </w:rPr>
              <w:t xml:space="preserve">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297116-23/З-132, 297117-23/З-132, 297118-23/З-132, 297119-23/З-132, 297120-23/З-132</w:t>
            </w:r>
            <w:r>
              <w:rPr>
                <w:b/>
              </w:rPr>
              <w:t>, 297121-23/З-132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</w:t>
            </w:r>
            <w:r>
              <w:rPr>
                <w:b/>
              </w:rPr>
              <w:t>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297116-23/З-132, 297117-23/З-132, 297118-23/З-132, 297119-23/З-132, 297120-23/З-132, 297121-23/З-132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р. № </w:t>
            </w:r>
            <w:r>
              <w:rPr>
                <w:b/>
              </w:rPr>
              <w:t>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297116-23/З-132, 297117-23/З-132, 297118-23/З-132, 297119-23/З-132, 297120-23/З-132, 297121-23/З-132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Есциталопрам-Те</w:t>
            </w:r>
            <w:r>
              <w:rPr>
                <w:b/>
                <w:caps/>
              </w:rPr>
              <w:t xml:space="preserve">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297116-23/З-132, 297117-23/З-132, 297118-23/З-132, 297119-23/З-132, 297120-23/З-132, 297121-23/З-132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</w:t>
            </w:r>
            <w:r>
              <w:rPr>
                <w:b/>
              </w:rPr>
              <w:t xml:space="preserve">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297116-23/З-132, 297117-23/З-132, 2971</w:t>
            </w:r>
            <w:r>
              <w:rPr>
                <w:b/>
              </w:rPr>
              <w:t>18-23/З-132, 297119-23/З-132, 297120-23/З-132, 297121-23/З-132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 xml:space="preserve">таблетки, вкриті плівковою оболонкою, по 5 мг або по 10 мг, або по 15 мг, або по 20 мг по 14 таблеток у блістері; по </w:t>
            </w:r>
            <w:r>
              <w:rPr>
                <w:b/>
              </w:rPr>
              <w:t>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297116-23/З-132, 297117-23/З-132, 297118-23/З-132, 297119-23/З-132, 297120-23/З-</w:t>
            </w:r>
            <w:r>
              <w:rPr>
                <w:b/>
              </w:rPr>
              <w:t>132, 297121-23/З-132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</w:t>
            </w:r>
            <w:r>
              <w:rPr>
                <w:b/>
              </w:rPr>
              <w:t>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297116-23/З-132, 297117-23/З-132, 297118-23/З-132, 297119-23/З-132, 297120-23/З-132, 297121-23/З-132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</w:t>
            </w:r>
            <w:r>
              <w:t>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297116-23/З-132, 297117-23/З-132, 297118-23/З-132, 297119-23/З-132, 297120-23/З-132, 297121-23/З-132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</w:t>
            </w:r>
            <w:r>
              <w:rPr>
                <w:b/>
              </w:rPr>
              <w:t>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297116-23/З-132, 297117-23/З-132, 297118-23/З-132, 297119-23/З-132, 297120-23/З-132, 297121-23/З-132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</w:t>
            </w:r>
            <w:r>
              <w:rPr>
                <w:b/>
              </w:rPr>
              <w:t xml:space="preserve">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297116-23/З-132, 297117-23/З-132, 297118-23/З-132, 297119-23</w:t>
            </w:r>
            <w:r>
              <w:rPr>
                <w:b/>
              </w:rPr>
              <w:t>/З-132, 297120-23/З-132, 297121-23/З-132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297116-23/З-132, 297117-23/З-132, 297118-23/З-132, 297119-23/З-132, 297120-23/З-132, 297121-23/З-132 від 30.</w:t>
            </w:r>
            <w:r>
              <w:rPr>
                <w:b/>
              </w:rPr>
              <w:t>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290973-23/З-82, 290974-23/З-82, 290975-23/З-82, 290979-23/З-82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</w:t>
            </w:r>
            <w:r>
              <w:rPr>
                <w:b/>
              </w:rPr>
              <w:t>; по 90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290973-23/З-82, 290974-23/З-82, 290975-23/З-82, 290979-23/З</w:t>
            </w:r>
            <w:r>
              <w:rPr>
                <w:b/>
              </w:rPr>
              <w:t>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3 %; по 90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</w:t>
            </w:r>
            <w:r>
              <w:t>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290973-23/З-82, 290974-23/З-82, 290975-23/З-82, 290979-23/З-82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 xml:space="preserve">розчин оральний 3 %; по 90 мл у флаконі; по 1 флакону в комплекті з </w:t>
            </w:r>
            <w:r>
              <w:rPr>
                <w:b/>
              </w:rPr>
              <w:t>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286762-23/З-98, 286763-23/З-98, 286764-23/З-98, 286765-23/З-98, 288491-23/З-1</w:t>
            </w:r>
            <w:r>
              <w:rPr>
                <w:b/>
              </w:rPr>
              <w:t>28, 290585-23/З-82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>таблетки шипучі, 330 мг/200 мг; по 10 таблеток у тубі; по 1 або по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</w:t>
            </w:r>
            <w:r>
              <w:rPr>
                <w:b/>
              </w:rPr>
              <w:t xml:space="preserve">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</w:t>
            </w:r>
            <w:r>
              <w:t>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286762-23/З-98, 286763-23/З-98, 286764-23/З-98, 286765-23/З-98, 288491-23/З-128, 290585-23/З-82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>таблетки шипучі, 330 мг/2</w:t>
            </w:r>
            <w:r>
              <w:rPr>
                <w:b/>
              </w:rPr>
              <w:t>00 мг; по 10 таблеток у тубі; по 1 або по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286762-23/З-98, 286763-23/З-98, 286764-23/З-98, </w:t>
            </w:r>
            <w:r>
              <w:rPr>
                <w:b/>
              </w:rPr>
              <w:t>286765-23/З-98, 288491-23/З-128, 290585-23/З-82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>таблетки шипучі, 330 мг/200 мг; по 10 таблеток у тубі; по 1 або по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290550-23/З-66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по 50 мкг, по 100 мкг, по 25 таблеток у б</w:t>
            </w:r>
            <w:r>
              <w:rPr>
                <w:b/>
              </w:rPr>
              <w:t>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290550-23/З-66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по 50 мкг,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290550-23/З-66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по 50 мкг,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</w:t>
            </w:r>
            <w:r>
              <w:t>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290550-23/З-66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по 50 мкг, по 100 м</w:t>
            </w:r>
            <w:r>
              <w:rPr>
                <w:b/>
              </w:rPr>
              <w:t>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290550-23/З-66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по 50 мкг,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</w:t>
            </w:r>
            <w:r>
              <w:t>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290550-23/З-66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по 50 мкг,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еспарма ГмбХ,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290550-23/З-66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</w:t>
            </w:r>
            <w:r>
              <w:rPr>
                <w:b/>
              </w:rPr>
              <w:t>г, по 50 мкг,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290550-23/З-66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по 50 мкг,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290550-23/З-66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по 50 мкг, по 100 мкг,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292135-23/З-142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292135-23/З-142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</w:t>
            </w:r>
            <w:r>
              <w:rPr>
                <w:b/>
              </w:rPr>
              <w:t>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292135-23/З-142 від 11.</w:t>
            </w:r>
            <w:r>
              <w:rPr>
                <w:b/>
              </w:rPr>
              <w:t>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292135-23/З-142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292135-23/З-142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 xml:space="preserve">порошок для розчину для ін'єкцій по </w:t>
            </w:r>
            <w:r>
              <w:rPr>
                <w:b/>
              </w:rPr>
              <w:t>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292135-23/З-142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297342-23/З-138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297342-23/З-138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мг; по 10 капс</w:t>
            </w:r>
            <w:r>
              <w:rPr>
                <w:b/>
              </w:rPr>
              <w:t>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297342-23/З-138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</w:t>
            </w:r>
            <w:r>
              <w:t>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293225-23/З-96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Зеродол, </w:t>
            </w:r>
            <w:r>
              <w:rPr>
                <w:b/>
              </w:rPr>
              <w:t>таблетки, вкриті плівковою оболонкою, по 100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293225-23/З-96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Зеродол, </w:t>
            </w:r>
            <w:r>
              <w:rPr>
                <w:b/>
              </w:rPr>
              <w:t xml:space="preserve">таблетки, вкриті плівковою оболонкою, по 100 мг; по 10 </w:t>
            </w:r>
            <w:r>
              <w:rPr>
                <w:b/>
              </w:rPr>
              <w:t>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293225-23/З-96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Зеродол, </w:t>
            </w:r>
            <w:r>
              <w:rPr>
                <w:b/>
              </w:rPr>
              <w:t>таблетки, вкриті плівковою оболонкою, по 100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295589-23/В-132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 xml:space="preserve">льодяники зі смаком лимону по 3,0 мг по 10 або 12 льодяників у блістері; по 1,2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</w:t>
            </w:r>
            <w:r>
              <w:rPr>
                <w:b/>
              </w:rPr>
              <w:t>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</w:t>
            </w:r>
            <w:r>
              <w:t>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295589-23/В-132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льодяники зі смаком лимону по 3,0 мг по 10 або 12 льодяників у блістері</w:t>
            </w:r>
            <w:r>
              <w:rPr>
                <w:b/>
              </w:rPr>
              <w:t xml:space="preserve">; по 1,2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295589-23/В-132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Зіпелор®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 xml:space="preserve">льодяники зі смаком лимону по 3,0 мг по 10 або 12 льодяників у блістері; по 1,2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5590-23/В-132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 xml:space="preserve">льодяники зі смаком меду та апельсину по 3,0 мг по 10 або 12 льодяників у блістері; по 1, 2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</w:t>
            </w:r>
            <w:r>
              <w:rPr>
                <w:b/>
              </w:rPr>
              <w:t xml:space="preserve">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295590-23/В-132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 xml:space="preserve">льодяники зі смаком меду та апельсину по 3,0 мг по 10 або 12 льодяників у блістері; по 1, 2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295590-23/В-132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льодяники зі смаком меду та ап</w:t>
            </w:r>
            <w:r>
              <w:rPr>
                <w:b/>
              </w:rPr>
              <w:t xml:space="preserve">ельсину по 3,0 мг по 10 або 12 льодяників у блістері; по 1, 2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294004-23/З-116 від 11</w:t>
            </w:r>
            <w:r>
              <w:rPr>
                <w:b/>
              </w:rPr>
              <w:t>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Зоіпім, </w:t>
            </w:r>
            <w:r>
              <w:rPr>
                <w:b/>
              </w:rPr>
              <w:t>порошок для розчину для ін'єкцій по 1000 мг по 1 флакону у картонній упаковці;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294004-23/З-116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Зоіпім, </w:t>
            </w:r>
            <w:r>
              <w:rPr>
                <w:b/>
              </w:rPr>
              <w:t>порошок для розчину для ін'єкцій по 1000 мг по 1 флакону у картонній упаков</w:t>
            </w:r>
            <w:r>
              <w:rPr>
                <w:b/>
              </w:rPr>
              <w:t>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294004-23</w:t>
            </w:r>
            <w:r>
              <w:rPr>
                <w:b/>
              </w:rPr>
              <w:t>/З-116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Зоіпім, </w:t>
            </w:r>
            <w:r>
              <w:rPr>
                <w:b/>
              </w:rPr>
              <w:t>порошок для розчину для ін'єкцій по 1000 мг по 1 флакону у картонній упаковці;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294004-23/З-116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Зоіпім, </w:t>
            </w:r>
            <w:r>
              <w:rPr>
                <w:b/>
              </w:rPr>
              <w:t>порошок для розчину для ін'єкці</w:t>
            </w:r>
            <w:r>
              <w:rPr>
                <w:b/>
              </w:rPr>
              <w:t>й по 1000 мг по 1 флакону у картонній упаковці;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294004-23/З-116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Зоіпім, </w:t>
            </w:r>
            <w:r>
              <w:rPr>
                <w:b/>
              </w:rPr>
              <w:t>порошок для розчину для ін'єкцій по 1000 мг по 1 флакону у картонній упаковці;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ААР Фарма ФЗ-ЛЛС, Об'єднанi Арабс</w:t>
            </w:r>
            <w:r>
              <w:rPr>
                <w:b/>
              </w:rPr>
              <w:t>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294004-23/З-116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Зоіпім, </w:t>
            </w:r>
            <w:r>
              <w:rPr>
                <w:b/>
              </w:rPr>
              <w:t>порошок для розчин</w:t>
            </w:r>
            <w:r>
              <w:rPr>
                <w:b/>
              </w:rPr>
              <w:t>у для ін'єкцій по 1000 мг по 1 флакону у картонній упаковці;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288489-23/З-132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Зоксі, </w:t>
            </w:r>
            <w:r>
              <w:rPr>
                <w:b/>
              </w:rPr>
              <w:t xml:space="preserve">таблетки, вкриті плівковою оболонкою, по 250 мг або по 500 мг, по 3 таблетки у блістері; по 1 або по 2 блістери у пачці з </w:t>
            </w:r>
            <w:r>
              <w:rPr>
                <w:b/>
              </w:rPr>
              <w:t>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288489-23/З-132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Зоксі, </w:t>
            </w:r>
            <w:r>
              <w:rPr>
                <w:b/>
              </w:rPr>
              <w:t>таблетки, вкриті пл</w:t>
            </w:r>
            <w:r>
              <w:rPr>
                <w:b/>
              </w:rPr>
              <w:t>івковою оболонкою, 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288489-23/З-132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Зоксі, </w:t>
            </w:r>
            <w:r>
              <w:rPr>
                <w:b/>
              </w:rPr>
              <w:t>таблетки, вкриті плівковою оболонкою, 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ОРГАНОСИ</w:t>
            </w:r>
            <w:r>
              <w:rPr>
                <w:b/>
              </w:rPr>
              <w:t>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288489-23/З-132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Зоксі, </w:t>
            </w:r>
            <w:r>
              <w:rPr>
                <w:b/>
              </w:rPr>
              <w:t>таблетки, вкр</w:t>
            </w:r>
            <w:r>
              <w:rPr>
                <w:b/>
              </w:rPr>
              <w:t>иті плівковою оболонкою, 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288489-23/З-132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Зоксі, </w:t>
            </w:r>
            <w:r>
              <w:rPr>
                <w:b/>
              </w:rPr>
              <w:t>таблетки, вкриті плівковою оболонкою, 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ОРГАНОСИН ЛАЙФСАЄНСИЗ (ЕФ З</w:t>
            </w:r>
            <w:r>
              <w:rPr>
                <w:b/>
              </w:rPr>
              <w:t>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288489-23/З-132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Зоксі,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298406-23/В-132, 298407-23/В-132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Зопіклон-ЗН, </w:t>
            </w:r>
            <w:r>
              <w:rPr>
                <w:b/>
              </w:rPr>
              <w:t xml:space="preserve">таблетки, вкриті оболонкою, по 7,5 мг по 10 таблеток у блістері; по 1 або по 2, або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</w:t>
            </w:r>
            <w:r>
              <w:rPr>
                <w:b/>
              </w:rPr>
              <w:t>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298406-23/В-132, 298407-23/В-132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Зопіклон-ЗН, </w:t>
            </w:r>
            <w:r>
              <w:rPr>
                <w:b/>
              </w:rPr>
              <w:t xml:space="preserve">таблетки, вкриті оболонкою, по 7,5 мг по 10 таблеток у блістері; по 1 або по 2, або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298406-23/В-132, 298407-23/В-132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Зопіклон-ЗН,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 xml:space="preserve">вкриті оболонкою, по 7,5 мг по 10 таблеток у блістері; по 1 або по 2, або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287876-23/З-121, 294783-23/З-121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Алкалоїд, </w:t>
            </w:r>
            <w:r>
              <w:rPr>
                <w:b/>
              </w:rPr>
              <w:t>суспензія для перорального застосування, 100 мг/5</w:t>
            </w:r>
            <w:r>
              <w:rPr>
                <w:b/>
              </w:rPr>
              <w:t xml:space="preserve"> мл; по 100 мл у флаконі,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287876-23/З-121, 294783-23/З-121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Алкалоїд, </w:t>
            </w:r>
            <w:r>
              <w:rPr>
                <w:b/>
              </w:rPr>
              <w:t xml:space="preserve">суспензія для перорального застосування, 100 мг/5 мл; по 100 мл у флаконі,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</w:t>
            </w:r>
            <w:r>
              <w:t>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287876-23/З-121, 294783-23/З-121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Алкалоїд, </w:t>
            </w:r>
            <w:r>
              <w:rPr>
                <w:b/>
              </w:rPr>
              <w:t>суспензія для перорального застосування, 100 мг/5 мл; по 100 мл у флаконі, по 1 флакон</w:t>
            </w:r>
            <w:r>
              <w:rPr>
                <w:b/>
              </w:rPr>
              <w:t xml:space="preserve">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295351-23/В-39, 295352-23/В-39, 295353-23/В-39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Ібупрофен-Дарниця, </w:t>
            </w:r>
            <w:r>
              <w:rPr>
                <w:b/>
              </w:rPr>
              <w:t>таблетки по 200 мг, по 10 таблеток у контурній чарунковій упаковці,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295351-23/В-39, 295352-23/В-39, 295353-23/В-39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Ібупрофен-Дарниця, </w:t>
            </w:r>
            <w:r>
              <w:rPr>
                <w:b/>
              </w:rPr>
              <w:t>таблетки по 200 мг, по 10 таблеток у контурній чарунковій упаковці,</w:t>
            </w:r>
            <w:r>
              <w:rPr>
                <w:b/>
              </w:rPr>
              <w:t xml:space="preserve">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295351-23/В-39, 295352-23/В-39,</w:t>
            </w:r>
            <w:r>
              <w:rPr>
                <w:b/>
              </w:rPr>
              <w:t xml:space="preserve"> 295353-23/В-39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Ібупрофен-Дарниця, </w:t>
            </w:r>
            <w:r>
              <w:rPr>
                <w:b/>
              </w:rPr>
              <w:t>таблетки по 200 мг, по 10 таблеток у контурній чарунковій упаковці,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</w:t>
            </w:r>
            <w:r>
              <w:rPr>
                <w:b/>
              </w:rPr>
              <w:t>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</w:t>
            </w:r>
            <w:r>
              <w:t>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296702-23/В-139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 xml:space="preserve">порошок для інгаляцій, дозований, по 10 </w:t>
            </w:r>
            <w:r>
              <w:rPr>
                <w:b/>
              </w:rPr>
              <w:t>мкг/доза по 1 дозі в блістері; по 30 блістерів у інгаляційному пристрої Елпенхалер®; по 1 пристрою в пакеті;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296702-23/В-139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>порошок для інгаляцій, дозований, по 10 мкг/доза по 1 дозі в блістері; по 30 блістерів у інгаляційному пристрої Елпенхалер®; по 1 пристрою в пакеті; по 1 пакету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296702-23/В-139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 xml:space="preserve">порошок для інгаляцій, </w:t>
            </w:r>
            <w:r>
              <w:rPr>
                <w:b/>
              </w:rPr>
              <w:t>дозований, по 10 мкг/доза по 1 дозі в блістері; по 30 блістерів у інгаляційному пристрої Елпенхалер®; по 1 пристрою в пакеті;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</w:t>
            </w:r>
            <w:r>
              <w:t>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296696-23/В-139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>порошок для інгаляцій, дозований, по 10 мкг/доза по 1 дозі в блістері; по 30 блістерів у інгаляційному пристрої Елпенхалер®;</w:t>
            </w:r>
            <w:r>
              <w:rPr>
                <w:b/>
              </w:rPr>
              <w:t xml:space="preserve"> по 1 пристрою в пакеті;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296696-23/В-139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>порошок для інгаляцій, дозований, по 10 мкг/доза по 1 дозі в блістері; по 30 блістерів у інгаляційному пристрої Елпенхалер®; по 1 пристрою в пакеті;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296696-23/В-139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>порошок для інгаляцій, дозований, по 10 мкг/доза по 1 дозі в блістері; по 30 блістерів у інгаляційному прис</w:t>
            </w:r>
            <w:r>
              <w:rPr>
                <w:b/>
              </w:rPr>
              <w:t>трої Елпенхалер®; по 1 пристрою в пакеті;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285862-22/В-82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ІМБРОЛІВ, </w:t>
            </w:r>
            <w:r>
              <w:rPr>
                <w:b/>
              </w:rPr>
              <w:t>таблетки, вкриті плівковою оболонкою, по 10 таблеток в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285862-22/В-82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ІМБРОЛІВ, </w:t>
            </w:r>
            <w:r>
              <w:rPr>
                <w:b/>
              </w:rPr>
              <w:t>таблетки, вкриті плівковою оболонкою, по 10 таблеток в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285862-22/В-82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ІМБРОЛІВ, </w:t>
            </w:r>
            <w:r>
              <w:rPr>
                <w:b/>
              </w:rPr>
              <w:t>таблетки, вкриті плівковою оболонкою, по 10 таблеток в блістері, по 3 блі</w:t>
            </w:r>
            <w:r>
              <w:rPr>
                <w:b/>
              </w:rPr>
              <w:t>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292191-23/З-123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 (1 доза) у попередньо заповненому шприці з прикріпленою голкою (або 2-ма окремими голками); по 1 шприцу в картонній коробці; по 0,5 мл (1 доза) у</w:t>
            </w:r>
            <w:r>
              <w:rPr>
                <w:b/>
              </w:rPr>
              <w:t xml:space="preserve"> попередньо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</w:t>
            </w:r>
            <w:r>
              <w:rPr>
                <w:b/>
              </w:rPr>
              <w:t>онів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</w:t>
            </w:r>
            <w:r>
              <w:rPr>
                <w:sz w:val="16"/>
                <w:szCs w:val="16"/>
              </w:rPr>
              <w:t>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292191-23/З-123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 (1 доза)</w:t>
            </w:r>
            <w:r>
              <w:rPr>
                <w:b/>
              </w:rPr>
              <w:t xml:space="preserve">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голками)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 1 або 10 флаконів в стандартно-експортній</w:t>
            </w:r>
            <w:r>
              <w:rPr>
                <w:b/>
              </w:rPr>
              <w:t xml:space="preserve">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292191-23/З-123 від 11.04.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 (1 доза) у попередньо заповненому шприці з прикріпленою голкою (або 2-ма окремими голками); по 1 шприц</w:t>
            </w:r>
            <w:r>
              <w:rPr>
                <w:b/>
              </w:rPr>
              <w:t>у в картонній коробці; по 0,5 мл (1 доза) у попередньо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 по 5 мл (10 доз) у фла</w:t>
            </w:r>
            <w:r>
              <w:rPr>
                <w:b/>
              </w:rPr>
              <w:t>коні з захисним ковпачком; по 1 або 10 флаконів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291719-23/З-100, 291720-23/З-100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таблетки; п</w:t>
            </w:r>
            <w:r>
              <w:rPr>
                <w:b/>
              </w:rPr>
              <w:t>о 6 таблеток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291719</w:t>
            </w:r>
            <w:r>
              <w:rPr>
                <w:b/>
              </w:rPr>
              <w:t>-23/З-100, 291720-23/З-100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таблетки; по 6 таблеток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291719-23/З-100, 291720-23/З-100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 xml:space="preserve">таблетки; по 6 таблеток у </w:t>
            </w:r>
            <w:r>
              <w:rPr>
                <w:b/>
              </w:rPr>
              <w:t>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293333-23/В-96, 293334-23/В-96, 293335-23/В-96, 297456-23/В-96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Індовенол, </w:t>
            </w:r>
            <w:r>
              <w:rPr>
                <w:b/>
              </w:rPr>
              <w:t>гель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Публічне акціонерне товариство "Науково-виробничий центр </w:t>
            </w:r>
            <w:r>
              <w:rPr>
                <w:b/>
              </w:rPr>
              <w:t>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293333-23/В-96, 293334-23/В-96, 293335-23/В-96, 297456-23/В-96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Індовенол, </w:t>
            </w:r>
            <w:r>
              <w:rPr>
                <w:b/>
              </w:rPr>
              <w:t>гель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</w:t>
            </w:r>
            <w:r>
              <w:t>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293333-23/В-96, 293334-23/В-96, 293335-23/В-96, 297456-23/В-96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Індовенол, </w:t>
            </w:r>
            <w:r>
              <w:rPr>
                <w:b/>
              </w:rPr>
              <w:t>гель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Публічне акціонерне товарист</w:t>
            </w:r>
            <w:r>
              <w:rPr>
                <w:b/>
              </w:rPr>
              <w:t>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289805-23/В-134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Індоколлір® 0,1%, </w:t>
            </w:r>
            <w:r>
              <w:rPr>
                <w:b/>
              </w:rPr>
              <w:t>краплі очні, 1 мг/мл по 5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289805-23/В-134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Індоколлір® 0,1%, </w:t>
            </w:r>
            <w:r>
              <w:rPr>
                <w:b/>
              </w:rPr>
              <w:t>краплі очні, 1 мг/мл по 5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289805-23/В-134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Індоколлір® 0,1%, </w:t>
            </w:r>
            <w:r>
              <w:rPr>
                <w:b/>
              </w:rPr>
              <w:t xml:space="preserve">краплі очні, 1 мг/мл по 5 </w:t>
            </w:r>
            <w:r>
              <w:rPr>
                <w:b/>
              </w:rPr>
              <w:t>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95507-23/З-139, 295508-23/З-139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Інсуприд, </w:t>
            </w:r>
            <w:r>
              <w:rPr>
                <w:b/>
              </w:rPr>
              <w:t xml:space="preserve">таблетки по 2 мг; по 3 мг; по 4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295507-23/З-139, 295508-23/З-139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Інсуприд, </w:t>
            </w:r>
            <w:r>
              <w:rPr>
                <w:b/>
              </w:rPr>
              <w:t>таблетки по 2 мг; по 3 мг; по 4 мг по 15 таблеток у блісте</w:t>
            </w:r>
            <w:r>
              <w:rPr>
                <w:b/>
              </w:rPr>
              <w:t xml:space="preserve">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295507-23/З-139, 295508-23/З-139 в</w:t>
            </w:r>
            <w:r>
              <w:rPr>
                <w:b/>
              </w:rPr>
              <w:t>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Інсуприд, </w:t>
            </w:r>
            <w:r>
              <w:rPr>
                <w:b/>
              </w:rPr>
              <w:t xml:space="preserve">таблетки по 2 мг; по 3 мг; по 4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295507-23/З-139, 295508-23/З-139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Інсуприд, </w:t>
            </w:r>
            <w:r>
              <w:rPr>
                <w:b/>
              </w:rPr>
              <w:t>таблетки по 2 мг; по 3 мг; по 4 мг по 15 таблеток у блістері</w:t>
            </w:r>
            <w:r>
              <w:rPr>
                <w:b/>
              </w:rPr>
              <w:t xml:space="preserve">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295507-23/З-139, 295508-23/З-139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Інсуприд, </w:t>
            </w:r>
            <w:r>
              <w:rPr>
                <w:b/>
              </w:rPr>
              <w:t xml:space="preserve">таблетки по 2 мг; по 3 мг; по 4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295507-23/З-139, 295508-23/З-139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Інсуприд, </w:t>
            </w:r>
            <w:r>
              <w:rPr>
                <w:b/>
              </w:rPr>
              <w:t>таблетки по 2 мг; по 3 мг; по 4 мг по 15 таблеток у блістері; по 2 блістери в картонній короб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295507-23/З-139, 295508-23/З-139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Інсуприд, </w:t>
            </w:r>
            <w:r>
              <w:rPr>
                <w:b/>
              </w:rPr>
              <w:t xml:space="preserve">таблетки по 2 мг; по 3 мг; по 4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295507-23/З-139, 295508-23/З-139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Інсуприд, </w:t>
            </w:r>
            <w:r>
              <w:rPr>
                <w:b/>
              </w:rPr>
              <w:t xml:space="preserve">таблетки по 2 мг; по 3 мг; по 4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</w:t>
            </w:r>
            <w:r>
              <w:rPr>
                <w:b/>
              </w:rPr>
              <w:t>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295507-23/З-139, 295508-23/З-139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Інсупр</w:t>
            </w:r>
            <w:r>
              <w:rPr>
                <w:b/>
                <w:caps/>
              </w:rPr>
              <w:t xml:space="preserve">ид, </w:t>
            </w:r>
            <w:r>
              <w:rPr>
                <w:b/>
              </w:rPr>
              <w:t xml:space="preserve">таблетки по 2 мг; по 3 мг; по 4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295071-23/З-141, 295073-23/З-141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</w:t>
            </w:r>
            <w:r>
              <w:rPr>
                <w:b/>
                <w:caps/>
              </w:rPr>
              <w:t xml:space="preserve">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</w:t>
            </w:r>
            <w:r>
              <w:rPr>
                <w:b/>
              </w:rPr>
              <w:t xml:space="preserve">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</w:t>
            </w:r>
            <w:r>
              <w:rPr>
                <w:b/>
              </w:rPr>
              <w:t xml:space="preserve">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</w:t>
            </w:r>
            <w:r>
              <w:rPr>
                <w:b/>
              </w:rPr>
              <w:t>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</w:t>
            </w:r>
            <w:r>
              <w:rPr>
                <w:b/>
              </w:rPr>
              <w:t>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</w:t>
            </w:r>
            <w:r>
              <w:t>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295071-23/З-141, 295073-23/З-141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</w:t>
            </w:r>
            <w:r>
              <w:rPr>
                <w:b/>
                <w:caps/>
              </w:rPr>
              <w:t xml:space="preserve">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</w:t>
            </w:r>
            <w:r>
              <w:rPr>
                <w:b/>
              </w:rPr>
              <w:t>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</w:t>
            </w:r>
            <w:r>
              <w:rPr>
                <w:b/>
              </w:rPr>
              <w:t>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</w:t>
            </w:r>
            <w:r>
              <w:rPr>
                <w:b/>
              </w:rPr>
              <w:t xml:space="preserve">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</w:t>
            </w:r>
            <w:r>
              <w:rPr>
                <w:b/>
              </w:rPr>
              <w:t>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295071-23/З-141, 295073-23/З-141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</w:t>
            </w:r>
            <w:r>
              <w:rPr>
                <w:b/>
              </w:rPr>
              <w:t>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</w:t>
            </w:r>
            <w:r>
              <w:rPr>
                <w:b/>
              </w:rPr>
              <w:t>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</w:t>
            </w:r>
            <w:r>
              <w:rPr>
                <w:b/>
              </w:rPr>
              <w:t>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</w:t>
            </w:r>
            <w:r>
              <w:rPr>
                <w:b/>
              </w:rPr>
              <w:t xml:space="preserve">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</w:t>
            </w:r>
            <w: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291967-23/З-123, 291968-23/З-123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профілактики дифтерії, правця, кашлюку (ацелюлярний компонент), гепатиту</w:t>
            </w:r>
            <w:r>
              <w:rPr>
                <w:b/>
                <w:caps/>
              </w:rPr>
              <w:t xml:space="preserve">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</w:t>
            </w:r>
            <w:r>
              <w:rPr>
                <w:b/>
              </w:rPr>
              <w:t>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</w:t>
            </w:r>
            <w:r>
              <w:rPr>
                <w:b/>
              </w:rPr>
              <w:t>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</w:t>
            </w:r>
            <w:r>
              <w:rPr>
                <w:b/>
              </w:rPr>
              <w:t>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</w:t>
            </w:r>
            <w:r>
              <w:rPr>
                <w:b/>
              </w:rPr>
              <w:t>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291967-23/З-123, 291968-23/З-123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</w:t>
            </w:r>
            <w:r>
              <w:rPr>
                <w:b/>
                <w:caps/>
              </w:rPr>
              <w:t xml:space="preserve">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</w:t>
            </w:r>
            <w:r>
              <w:rPr>
                <w:b/>
              </w:rPr>
              <w:t>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</w:t>
            </w:r>
            <w:r>
              <w:rPr>
                <w:b/>
              </w:rPr>
              <w:t>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</w:t>
            </w:r>
            <w:r>
              <w:rPr>
                <w:b/>
              </w:rPr>
              <w:t>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</w:t>
            </w:r>
            <w:r>
              <w:rPr>
                <w:b/>
              </w:rPr>
              <w:t xml:space="preserve">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291967-23/З-123, 291968-23/З-123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</w:t>
            </w:r>
            <w:r>
              <w:rPr>
                <w:b/>
              </w:rPr>
              <w:t>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</w:t>
            </w:r>
            <w:r>
              <w:rPr>
                <w:b/>
              </w:rPr>
              <w:t xml:space="preserve">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</w:t>
            </w:r>
            <w:r>
              <w:rPr>
                <w:b/>
              </w:rPr>
              <w:t xml:space="preserve">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</w:t>
            </w:r>
            <w:r>
              <w:rPr>
                <w:b/>
              </w:rPr>
              <w:t>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</w:t>
            </w:r>
            <w:r>
              <w:t xml:space="preserve">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293639-23/З-121, 293640-23/З-121, 293641-23/З-121, 293642-23/З-121, 293643-23/З-121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профілактики дифт</w:t>
            </w:r>
            <w:r>
              <w:rPr>
                <w:b/>
                <w:caps/>
              </w:rPr>
              <w:t xml:space="preserve">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  <w:t>1 попередньо наповнений одноразовий шприц</w:t>
            </w:r>
            <w:r>
              <w:rPr>
                <w:b/>
              </w:rPr>
              <w:t xml:space="preserve">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</w:t>
            </w:r>
            <w:r>
              <w:rPr>
                <w:b/>
              </w:rPr>
              <w:t>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</w:t>
            </w:r>
            <w:r>
              <w:rPr>
                <w:b/>
              </w:rPr>
              <w:t>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стикерами у</w:t>
            </w:r>
            <w:r>
              <w:rPr>
                <w:b/>
              </w:rPr>
              <w:t>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293639-23/З-121, 293640-23/З-121, 293641-23/З-121, 293642-23/З-121, 293643-23/З-121 від 09.05.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  <w:t xml:space="preserve"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</w:t>
            </w:r>
            <w:r>
              <w:rPr>
                <w:b/>
              </w:rPr>
              <w:t>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</w:t>
            </w:r>
            <w:r>
              <w:rPr>
                <w:b/>
              </w:rPr>
              <w:t xml:space="preserve">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</w:t>
            </w:r>
            <w:r>
              <w:rPr>
                <w:b/>
              </w:rPr>
              <w:t>вий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293639-23/З-121, 293640-23/З-121, 293641-23/З-121, 293642-23/З-121, 293643-23/З-121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</w:t>
            </w:r>
            <w:r>
              <w:rPr>
                <w:b/>
                <w:caps/>
              </w:rPr>
              <w:t xml:space="preserve">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  <w:t>1 попередньо наповнений одноразо</w:t>
            </w:r>
            <w:r>
              <w:rPr>
                <w:b/>
              </w:rPr>
              <w:t>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</w:t>
            </w:r>
            <w:r>
              <w:rPr>
                <w:b/>
              </w:rPr>
              <w:t>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ліофілізатом (Hib) для 1 дози, що змішуютьс</w:t>
            </w:r>
            <w:r>
              <w:rPr>
                <w:b/>
              </w:rPr>
              <w:t>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</w:t>
            </w:r>
            <w:r>
              <w:rPr>
                <w:b/>
              </w:rPr>
              <w:t>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295064-23/З-141, 295065-23/З-141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 xml:space="preserve">суспензія для ін'єкцій; по 0,5 мл у попередньо заповненому одноразовому шприці у комплекті з голкою; </w:t>
            </w:r>
            <w:r>
              <w:rPr>
                <w:b/>
              </w:rPr>
              <w:t>по 1 або 10 попередньо заповнених одноразових шприців у пластиковому контейнері; по 1 контейнеру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295064-23/З-141, 295065-23/З-141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</w:t>
            </w:r>
            <w:r>
              <w:rPr>
                <w:b/>
              </w:rPr>
              <w:t>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</w:t>
            </w:r>
            <w:r>
              <w:rPr>
                <w:b/>
              </w:rPr>
              <w:t>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295064-23/З-141, 295065-23/З-141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ІНФАНРИКС</w:t>
            </w:r>
            <w:r>
              <w:rPr>
                <w:b/>
                <w:caps/>
              </w:rPr>
              <w:t xml:space="preserve">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</w:t>
            </w:r>
            <w:r>
              <w:rPr>
                <w:b/>
              </w:rPr>
              <w:t xml:space="preserve"> шприців у пластиковому контейнері; по 1 контейнеру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295068-23/З-141, 295069-23/З-141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</w:t>
            </w:r>
            <w:r>
              <w:rPr>
                <w:b/>
                <w:caps/>
              </w:rPr>
              <w:t xml:space="preserve">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</w:t>
            </w:r>
            <w:r>
              <w:rPr>
                <w:b/>
              </w:rPr>
              <w:t>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</w:t>
            </w:r>
            <w:r>
              <w:rPr>
                <w:b/>
              </w:rPr>
              <w:t>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295068-23/З-141, 295069-23/З-141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</w:t>
            </w:r>
            <w:r>
              <w:rPr>
                <w:b/>
              </w:rPr>
              <w:t xml:space="preserve">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</w:t>
            </w:r>
            <w:r>
              <w:rPr>
                <w:b/>
              </w:rPr>
              <w:t>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</w:t>
            </w:r>
            <w:r>
              <w:rPr>
                <w:b/>
              </w:rPr>
              <w:t>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295068-23/З-141, 295069-23/З-141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</w:t>
            </w:r>
            <w:r>
              <w:rPr>
                <w:b/>
                <w:caps/>
              </w:rPr>
              <w:t xml:space="preserve">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</w:t>
            </w:r>
            <w:r>
              <w:rPr>
                <w:b/>
              </w:rPr>
              <w:t xml:space="preserve">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</w:t>
            </w:r>
            <w:r>
              <w:rPr>
                <w:b/>
              </w:rPr>
              <w:t>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</w:t>
            </w:r>
            <w:r>
              <w:rPr>
                <w:b/>
              </w:rPr>
              <w:t>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293717-23/З-100, 293718-23/З-100, 293719-23/З-100, 293720-23/З-100, 293721-23/З-100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</w:t>
            </w:r>
            <w:r>
              <w:rPr>
                <w:b/>
                <w:caps/>
              </w:rPr>
              <w:t xml:space="preserve">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</w:t>
            </w:r>
            <w:r>
              <w:rPr>
                <w:b/>
              </w:rPr>
              <w:t xml:space="preserve">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</w:t>
            </w:r>
            <w:r>
              <w:rPr>
                <w:b/>
              </w:rPr>
              <w:t>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</w:t>
            </w:r>
            <w:r>
              <w:rPr>
                <w:b/>
              </w:rPr>
              <w:t>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293717-23/З-100, 293718-23/З-100, 293719-23/З-100, 293720-23/З-100, 293721-23/З-100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</w:t>
            </w:r>
            <w:r>
              <w:rPr>
                <w:b/>
                <w:caps/>
              </w:rPr>
              <w:t xml:space="preserve">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</w:t>
            </w:r>
            <w:r>
              <w:rPr>
                <w:b/>
              </w:rPr>
              <w:t xml:space="preserve">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</w:t>
            </w:r>
            <w:r>
              <w:rPr>
                <w:b/>
              </w:rPr>
              <w:t xml:space="preserve">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</w:t>
            </w:r>
            <w:r>
              <w:t>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293717-23/З-100, 293718-23/З-100, 293719-23/З-100, 293720-23/З-100, 293721-23/З-100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</w:t>
            </w:r>
            <w:r>
              <w:rPr>
                <w:b/>
                <w:caps/>
              </w:rPr>
              <w:t xml:space="preserve">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</w:t>
            </w:r>
            <w:r>
              <w:rPr>
                <w:b/>
              </w:rPr>
              <w:t>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</w:t>
            </w:r>
            <w:r>
              <w:rPr>
                <w:b/>
              </w:rPr>
              <w:t>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295056-23/З-100, 295057-23/З-100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</w:t>
            </w:r>
            <w:r>
              <w:rPr>
                <w:b/>
              </w:rPr>
              <w:t>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295056-23/З-100, 295057-23/З-100 від 29.05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</w:t>
            </w:r>
            <w:r>
              <w:rPr>
                <w:b/>
              </w:rPr>
              <w:t>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</w:t>
            </w:r>
            <w:r>
              <w:rPr>
                <w:b/>
              </w:rPr>
              <w:t>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295056-23/З-100, 295057-23/З-100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</w:t>
            </w:r>
            <w:r>
              <w:rPr>
                <w:b/>
                <w:caps/>
              </w:rPr>
              <w:t xml:space="preserve">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по 1 попередньо наповнен</w:t>
            </w:r>
            <w:r>
              <w:rPr>
                <w:b/>
              </w:rPr>
              <w:t>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295299-23/З-123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ІНФЛУВАК® ТЕТРА Вакцина для профілактики грипу чотирьохвалентна, поверхневий антиген, інактивована / INFL</w:t>
            </w:r>
            <w:r>
              <w:rPr>
                <w:b/>
                <w:caps/>
              </w:rPr>
              <w:t xml:space="preserve">UVAC® TETRA Influenza vaccine quadrivalent, surface antigen, inactivated, </w:t>
            </w:r>
            <w:r>
              <w:rPr>
                <w:b/>
              </w:rPr>
              <w:t>суспензія для ін'єкцій; по 0,5 мл суспензії для ін`єкцій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Абботт </w:t>
            </w:r>
            <w:r>
              <w:rPr>
                <w:b/>
              </w:rPr>
              <w:t>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295299-23/З-123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ІНФЛУВАК® ТЕТРА Вакцина для профі</w:t>
            </w:r>
            <w:r>
              <w:rPr>
                <w:b/>
                <w:caps/>
              </w:rPr>
              <w:t xml:space="preserve">лактики грипу чотирьохвалентна, поверхневий антиген, інактивована / INFLUVAC® TETRA Influenza vaccine quadrivalent, surface antigen, inactivated, </w:t>
            </w:r>
            <w:r>
              <w:rPr>
                <w:b/>
              </w:rPr>
              <w:t>суспензія для ін'єкцій; по 0,5 мл суспензії для ін`єкцій у попередньо наповненому одноразовому шприці з голкою</w:t>
            </w:r>
            <w:r>
              <w:rPr>
                <w:b/>
              </w:rPr>
              <w:t xml:space="preserve">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295299-23</w:t>
            </w:r>
            <w:r>
              <w:rPr>
                <w:b/>
              </w:rPr>
              <w:t>/З-123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ТЕТРА Вакцина для профілактики грипу чотирьохвалентна, поверхневий антиген, інактивована / INFLUVAC® TETRA Influenza vaccine quadrivalent, surface antigen, inactivated, </w:t>
            </w:r>
            <w:r>
              <w:rPr>
                <w:b/>
              </w:rPr>
              <w:t>суспензія для</w:t>
            </w:r>
            <w:r>
              <w:rPr>
                <w:b/>
              </w:rPr>
              <w:t xml:space="preserve"> ін'єкцій; по 0,5 мл суспензії для ін`єкцій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279647-22/З-116, 289231-23/З-116, 289240-23/З-116, 289241-23/З-116, 292796-23/З-116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</w:t>
            </w:r>
            <w:r>
              <w:rPr>
                <w:b/>
              </w:rPr>
              <w:t>центрат для приготування розчину для інфузій, 20 мг/мл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</w:t>
            </w:r>
            <w:r>
              <w:rPr>
                <w:b/>
              </w:rPr>
              <w:t>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279647-22/З-116, 289231-23/З-116, 289240-23/З-116, 289241-23/З-116, 292796-23/З-116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</w:t>
            </w:r>
            <w:r>
              <w:rPr>
                <w:b/>
              </w:rPr>
              <w:t>ентрат для приготування розчину для інфузій, 20 мг/мл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</w:t>
            </w:r>
            <w:r>
              <w:rPr>
                <w:b/>
              </w:rPr>
              <w:t>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279647-22/З-116, 289231-23/З-116, 289240-23/З-116, 289241-23/З-116, 292796-23/З-116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294620-23/В-60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Іхтаммол (іхтіол) , </w:t>
            </w:r>
            <w:r>
              <w:rPr>
                <w:b/>
              </w:rPr>
              <w:t>субстанція (рідин</w:t>
            </w:r>
            <w:r>
              <w:rPr>
                <w:b/>
              </w:rPr>
              <w:t>а) у пластикових барабанах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294620-23/В-60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Іхтаммол (іхтіол) , </w:t>
            </w:r>
            <w:r>
              <w:rPr>
                <w:b/>
              </w:rPr>
              <w:t>субстанція (рідина) у пластикових барабанах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</w:t>
            </w:r>
            <w:r>
              <w:t>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294620-23/В-60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Іхтаммол (іхтіол) , </w:t>
            </w:r>
            <w:r>
              <w:rPr>
                <w:b/>
              </w:rPr>
              <w:t>субстанція (рідина) у пластикових барабанах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294469-23/В-60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>мазь 10 %; по</w:t>
            </w:r>
            <w:r>
              <w:rPr>
                <w:b/>
              </w:rPr>
              <w:t xml:space="preserve"> 30 г у тубах;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294469-23/В-60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</w:t>
            </w:r>
            <w:r>
              <w:rPr>
                <w:b/>
                <w:caps/>
              </w:rPr>
              <w:t xml:space="preserve">10%, </w:t>
            </w:r>
            <w:r>
              <w:rPr>
                <w:b/>
              </w:rPr>
              <w:t>мазь 10 %; по 30 г у тубах;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294469-23/В-60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>мазь 10 %; по 30 г у тубах;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293349-23/З-123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Йокель, </w:t>
            </w:r>
            <w:r>
              <w:rPr>
                <w:b/>
              </w:rPr>
              <w:t>порошок для розчину для ін'єкцій по 750 мг; 1 флакон (маркування українською мовою)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</w:t>
            </w:r>
            <w:r>
              <w:rPr>
                <w:b/>
              </w:rPr>
              <w:t xml:space="preserve">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293349-23/З-123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Йокель, </w:t>
            </w:r>
            <w:r>
              <w:rPr>
                <w:b/>
              </w:rPr>
              <w:t>порошок для розчину для ін'єкцій по 750 мг; 1 флакон (маркування українською мовою)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293349-23/З-123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Йокель, </w:t>
            </w:r>
            <w:r>
              <w:rPr>
                <w:b/>
              </w:rPr>
              <w:t>порошок для розчину для ін'єкцій по 750</w:t>
            </w:r>
            <w:r>
              <w:rPr>
                <w:b/>
              </w:rPr>
              <w:t xml:space="preserve"> мг; 1 флакон (маркування українською мовою)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289820-23/В-121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Кабастін, </w:t>
            </w:r>
            <w:r>
              <w:rPr>
                <w:b/>
              </w:rPr>
              <w:t>краплі очні, розчин, 0,05 %; по 5 мл у флаконі з дозатором та кришкою; по 1 флакону з дозатором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289820-23/В-121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Кабастін, </w:t>
            </w:r>
            <w:r>
              <w:rPr>
                <w:b/>
              </w:rPr>
              <w:t>краплі очні, розчин, 0,05 %; по 5 мл у флаконі з дозатором та кришкою; по 1 флакону з дозатором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289820-23/В-121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Кабастін, </w:t>
            </w:r>
            <w:r>
              <w:rPr>
                <w:b/>
              </w:rPr>
              <w:t xml:space="preserve">краплі очні, розчин, 0,05 %; по 5 </w:t>
            </w:r>
            <w:r>
              <w:rPr>
                <w:b/>
              </w:rPr>
              <w:t>мл у флаконі з дозатором та кришкою; по 1 флакону з дозатором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294715-23/В</w:t>
            </w:r>
            <w:r>
              <w:rPr>
                <w:b/>
              </w:rPr>
              <w:t>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мазь,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</w:t>
            </w:r>
            <w:r>
              <w:rPr>
                <w:b/>
              </w:rPr>
              <w:t>715-23/В-66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мазь,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294715-23/В-66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мазь,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297686-23/В-92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(субстанція) у подвійних поліетиленових мішках, поміщених в поліетиленовий барабан для фармаце</w:t>
            </w:r>
            <w:r>
              <w:rPr>
                <w:b/>
              </w:rPr>
              <w:t>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297686-23/В-92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(субстанція) у подвійних поліетиленових мішках, поміщених в поліетиленовий барабан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</w:t>
            </w:r>
            <w:r>
              <w:rPr>
                <w:b/>
              </w:rPr>
              <w:t xml:space="preserve">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297686-23/В-92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(субстанція) у подвійних поліетиленових мішках, поміщених в поліетиле</w:t>
            </w:r>
            <w:r>
              <w:rPr>
                <w:b/>
              </w:rPr>
              <w:t>новий барабан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</w:t>
            </w:r>
            <w:r>
              <w:rPr>
                <w:b/>
              </w:rPr>
              <w:t>861-23/З-84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мг;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АСТРА</w:t>
            </w:r>
            <w:r>
              <w:rPr>
                <w:b/>
              </w:rPr>
              <w:t>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</w:t>
            </w:r>
            <w:r>
              <w:t>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286861-23/З-84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мг; по 6 твердих капсул у блістері; по 10 бліс</w:t>
            </w:r>
            <w:r>
              <w:rPr>
                <w:b/>
              </w:rPr>
              <w:t>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286861-23/З-84 від</w:t>
            </w:r>
            <w:r>
              <w:rPr>
                <w:b/>
              </w:rPr>
              <w:t xml:space="preserve">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мг;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АСТРАЗЕНЕКА АБ, Швец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</w:t>
            </w:r>
            <w:r>
              <w:t>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294716-23/В-66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>розчин олійний 10 %, нашкірний, по 30 мл у склян</w:t>
            </w:r>
            <w:r>
              <w:rPr>
                <w:b/>
              </w:rPr>
              <w:t>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294716-23/В-66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>роз</w:t>
            </w:r>
            <w:r>
              <w:rPr>
                <w:b/>
              </w:rPr>
              <w:t>чин олійний 10 %, нашкірний, по 30 мл у скляних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294716-23/В-66 від 2</w:t>
            </w:r>
            <w:r>
              <w:rPr>
                <w:b/>
              </w:rPr>
              <w:t>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>розчин олійний 10 %, нашкірний, по 30 мл у скляних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</w:t>
            </w:r>
            <w:r>
              <w:t>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291135-23/З-128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Канеспор®, </w:t>
            </w:r>
            <w:r>
              <w:rPr>
                <w:b/>
              </w:rPr>
              <w:t>крем 1 %; по 15 г в алюмінієвій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291135-23/З-128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Канеспор®, </w:t>
            </w:r>
            <w:r>
              <w:rPr>
                <w:b/>
              </w:rPr>
              <w:t>крем 1 %; по 15 г в алюмінієвій тубі; по 1 тубі в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291135-23/З-128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Канеспор®, </w:t>
            </w:r>
            <w:r>
              <w:rPr>
                <w:b/>
              </w:rPr>
              <w:t>крем 1 %; по 15 г в алюмінієвій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285848-22/З-128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Канеспор®, </w:t>
            </w:r>
            <w:r>
              <w:rPr>
                <w:b/>
              </w:rPr>
              <w:t>крем 1 %; по 15 г в алюмінієвій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</w:t>
            </w:r>
            <w:r>
              <w:rPr>
                <w:b/>
              </w:rPr>
              <w:t>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285848-22/З-128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Канеспор®, </w:t>
            </w:r>
            <w:r>
              <w:rPr>
                <w:b/>
              </w:rPr>
              <w:t>крем 1 %; по 15 г в алюмінієвій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285848-22/З-128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Канеспор®, </w:t>
            </w:r>
            <w:r>
              <w:rPr>
                <w:b/>
              </w:rPr>
              <w:t>крем 1 %; по 15 г в алюмінієвій тубі; по 1 тубі в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294471-23/В-60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нашкірний, спиртовий;</w:t>
            </w:r>
            <w:r>
              <w:rPr>
                <w:b/>
              </w:rPr>
              <w:br/>
              <w:t xml:space="preserve">по 10 мл у флаконі з пробкою-крапельницею, по 4, 8 або 12 флаконів в пачці з маркуванням українською мовою; </w:t>
            </w:r>
            <w:r>
              <w:rPr>
                <w:b/>
              </w:rPr>
              <w:br/>
              <w:t xml:space="preserve">по 100 мл або по 200 мл у флаконі (маркування українською мовою), по 1 флакону в пачці з маркуванням українською мовою; </w:t>
            </w:r>
            <w:r>
              <w:rPr>
                <w:b/>
              </w:rPr>
              <w:br/>
              <w:t>по 1</w:t>
            </w:r>
            <w:r>
              <w:rPr>
                <w:b/>
              </w:rPr>
              <w:t>00 мл або по 200 мл у флаконі (маркування українською мовою) з пробкою-крапельницею, по 1 флакону з пробкою-крапельницею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294471-23/В-60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>розчин нашкірний, спиртовий;</w:t>
            </w:r>
            <w:r>
              <w:rPr>
                <w:b/>
              </w:rPr>
              <w:br/>
              <w:t>по 10 мл у флаконі з пробкою-крапельницею, по 4, 8 або 12 флаконів в пачці з маркуван</w:t>
            </w:r>
            <w:r>
              <w:rPr>
                <w:b/>
              </w:rPr>
              <w:t xml:space="preserve">ням українською мовою; </w:t>
            </w:r>
            <w:r>
              <w:rPr>
                <w:b/>
              </w:rPr>
              <w:br/>
              <w:t xml:space="preserve">по 100 мл або по 200 мл у флаконі (маркування українською мовою), по 1 флакону в пачці з маркуванням українською мовою; </w:t>
            </w:r>
            <w:r>
              <w:rPr>
                <w:b/>
              </w:rPr>
              <w:br/>
              <w:t>по 100 мл або по 200 мл у флаконі (маркування українською мовою) з пробкою-крапельницею, по 1 флакону з пробкою</w:t>
            </w:r>
            <w:r>
              <w:rPr>
                <w:b/>
              </w:rPr>
              <w:t>-крапельницею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294471-23/В-60 від 18.</w:t>
            </w:r>
            <w:r>
              <w:rPr>
                <w:b/>
              </w:rPr>
              <w:t>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>розчин нашкірний, спиртовий;</w:t>
            </w:r>
            <w:r>
              <w:rPr>
                <w:b/>
              </w:rPr>
              <w:br/>
              <w:t xml:space="preserve">по 10 мл у флаконі з пробкою-крапельницею, по 4, 8 або 12 флаконів в пачці з маркуванням українською мовою; </w:t>
            </w:r>
            <w:r>
              <w:rPr>
                <w:b/>
              </w:rPr>
              <w:br/>
              <w:t xml:space="preserve">по 100 мл або по 200 мл у флаконі (маркування українською </w:t>
            </w:r>
            <w:r>
              <w:rPr>
                <w:b/>
              </w:rPr>
              <w:t xml:space="preserve">мовою), по 1 флакону в пачці з маркуванням українською мовою; </w:t>
            </w:r>
            <w:r>
              <w:rPr>
                <w:b/>
              </w:rPr>
              <w:br/>
              <w:t>по 100 мл або по 200 мл у флаконі (маркування українською мовою) з пробкою-крапельницею, по 1 флакону з пробкою-крапельницею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293546-23/В-92, 293548-23/В-92, 293549-23/В-92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 12,5 -Дарниця,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293546-23/В-92, 293548-23/В-92, 293549-23/В-92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 12,5 -Дарниця,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</w:t>
            </w:r>
            <w:r>
              <w:rPr>
                <w:b/>
              </w:rPr>
              <w:t xml:space="preserve">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293546-23/В-92, 293548-23/В-92, 293549-23/В-92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 12,5 -Дарниця,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співробітником </w:t>
            </w:r>
            <w:r>
              <w:t>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293550-23/В-92, 293551-23/В-92, 293552-23/В-92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293550-23/В-92, 293551-23/В-92, 293552-23/В-92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Капт</w:t>
            </w:r>
            <w:r>
              <w:rPr>
                <w:b/>
                <w:caps/>
              </w:rPr>
              <w:t xml:space="preserve">опрес-Дарниця,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293550-23/В-92, 293551-23/В-92, 293552-23/В-92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297582-23/В-61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Карнітину оротат, </w:t>
            </w:r>
            <w:r>
              <w:rPr>
                <w:b/>
              </w:rPr>
              <w:t>крис</w:t>
            </w:r>
            <w:r>
              <w:rPr>
                <w:b/>
              </w:rPr>
              <w:t>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297582-23/В-61 ві</w:t>
            </w:r>
            <w:r>
              <w:rPr>
                <w:b/>
              </w:rPr>
              <w:t>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Карнітину оротат,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297582-23/В-61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Карнітину оротат,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</w:t>
            </w:r>
            <w:r>
              <w:rPr>
                <w:b/>
              </w:rPr>
              <w:t>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282553-22/В-97, 282554-22/В-97, 283985-22/В-97, 294135-23/В-97 </w:t>
            </w:r>
            <w:r>
              <w:rPr>
                <w:b/>
              </w:rPr>
              <w:t>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Кванадекс, </w:t>
            </w:r>
            <w:r>
              <w:rPr>
                <w:b/>
              </w:rPr>
              <w:t>концентрат для розчину для інфузій, 100 мкг/мл, по 2 мл в ампулі; по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"Юрія-Фарм",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282553-22/В-97, 282554-22/В-97, 283985-22/В-97, 294135-23/В-97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Кванадекс, </w:t>
            </w:r>
            <w:r>
              <w:rPr>
                <w:b/>
              </w:rPr>
              <w:t>концентрат для розчину для ін</w:t>
            </w:r>
            <w:r>
              <w:rPr>
                <w:b/>
              </w:rPr>
              <w:t>фузій, 100 мкг/мл, по 2 мл в ампулі; по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282553-22/В-97, 282554-22/В-97, 283985-22/В-97, 294135-23/В-97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Кванадекс, </w:t>
            </w:r>
            <w:r>
              <w:rPr>
                <w:b/>
              </w:rPr>
              <w:t>концентрат для розчину для інфузій, 100 мкг/мл, по 2 мл в ампулі; по 5 ампул у контурній чарунковій у</w:t>
            </w:r>
            <w:r>
              <w:rPr>
                <w:b/>
              </w:rPr>
              <w:t>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294065-23/З-143, 294066-23/З-143, 294067-2</w:t>
            </w:r>
            <w:r>
              <w:rPr>
                <w:b/>
              </w:rPr>
              <w:t>3/З-143, 297088-23/З-143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br/>
              <w:t xml:space="preserve">таблетки, вкриті оболонкою, по 500 мг; </w:t>
            </w:r>
            <w:r>
              <w:rPr>
                <w:b/>
              </w:rPr>
              <w:br/>
              <w:t xml:space="preserve">таблетки, вкриті оболонкою, по 1000 мг; </w:t>
            </w:r>
            <w:r>
              <w:rPr>
                <w:b/>
              </w:rPr>
              <w:br/>
              <w:t>по 10 таблеток у блістері; по 3 або 6 блісте</w:t>
            </w:r>
            <w:r>
              <w:rPr>
                <w:b/>
              </w:rPr>
              <w:t>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294065-23/З-143, 294066-23/З-143, 294067-23/З-143, 297088-23/З-143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br/>
              <w:t xml:space="preserve">таблетки, вкриті оболонкою, по 500 мг; </w:t>
            </w:r>
            <w:r>
              <w:rPr>
                <w:b/>
              </w:rPr>
              <w:br/>
              <w:t xml:space="preserve">таблетки, вкриті оболонкою, по 1000 мг; </w:t>
            </w:r>
            <w:r>
              <w:rPr>
                <w:b/>
              </w:rPr>
              <w:br/>
              <w:t>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294065-23/З-143, 294066-23/З-143, 294067-23/З-143, 297088-23/З-143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</w:t>
            </w:r>
            <w:r>
              <w:rPr>
                <w:b/>
              </w:rPr>
              <w:t xml:space="preserve">по 250 мг; </w:t>
            </w:r>
            <w:r>
              <w:rPr>
                <w:b/>
              </w:rPr>
              <w:br/>
              <w:t xml:space="preserve">таблетки, вкриті оболонкою, по 500 мг; </w:t>
            </w:r>
            <w:r>
              <w:rPr>
                <w:b/>
              </w:rPr>
              <w:br/>
              <w:t xml:space="preserve">таблетки, вкриті оболонкою, по 1000 мг; </w:t>
            </w:r>
            <w:r>
              <w:rPr>
                <w:b/>
              </w:rPr>
              <w:br/>
              <w:t>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294065-23/З-143, 294066-23/З-143, 294067-23/З-143, 297088-23/З-143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br/>
              <w:t>таблетки, вкриті оболонкою, п</w:t>
            </w:r>
            <w:r>
              <w:rPr>
                <w:b/>
              </w:rPr>
              <w:t xml:space="preserve">о 500 мг; </w:t>
            </w:r>
            <w:r>
              <w:rPr>
                <w:b/>
              </w:rPr>
              <w:br/>
              <w:t xml:space="preserve">таблетки, вкриті оболонкою, по 1000 мг; </w:t>
            </w:r>
            <w:r>
              <w:rPr>
                <w:b/>
              </w:rPr>
              <w:br/>
              <w:t>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294065-23/З-143, 2</w:t>
            </w:r>
            <w:r>
              <w:rPr>
                <w:b/>
              </w:rPr>
              <w:t>94066-23/З-143, 294067-23/З-143, 297088-23/З-143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br/>
              <w:t xml:space="preserve">таблетки, вкриті оболонкою, по 500 мг; </w:t>
            </w:r>
            <w:r>
              <w:rPr>
                <w:b/>
              </w:rPr>
              <w:br/>
              <w:t xml:space="preserve">таблетки, вкриті оболонкою, по 1000 мг; </w:t>
            </w:r>
            <w:r>
              <w:rPr>
                <w:b/>
              </w:rPr>
              <w:br/>
              <w:t>по 10 таблеток у блі</w:t>
            </w:r>
            <w:r>
              <w:rPr>
                <w:b/>
              </w:rPr>
              <w:t>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294065-23/З-143, 294066-23/З-143, 294067-23/З-143, 297088-23/З-14</w:t>
            </w:r>
            <w:r>
              <w:rPr>
                <w:b/>
              </w:rPr>
              <w:t>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br/>
              <w:t xml:space="preserve">таблетки, вкриті оболонкою, по 500 мг; </w:t>
            </w:r>
            <w:r>
              <w:rPr>
                <w:b/>
              </w:rPr>
              <w:br/>
              <w:t xml:space="preserve">таблетки, вкриті оболонкою, по 1000 мг; </w:t>
            </w:r>
            <w:r>
              <w:rPr>
                <w:b/>
              </w:rPr>
              <w:br/>
              <w:t>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294065-23/З-143, 294066-23/З-143, 294067-23/З-143, 297088-23/З-143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br/>
              <w:t xml:space="preserve">таблетки, вкриті оболонкою, по 500 мг; </w:t>
            </w:r>
            <w:r>
              <w:rPr>
                <w:b/>
              </w:rPr>
              <w:br/>
              <w:t xml:space="preserve">таблетки, вкриті оболонкою, по 1000 мг; </w:t>
            </w:r>
            <w:r>
              <w:rPr>
                <w:b/>
              </w:rPr>
              <w:br/>
              <w:t>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294065-23/З-143, 294066-23/З-143, 294067-23/З-143, 297088-23/З-143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br/>
              <w:t>табле</w:t>
            </w:r>
            <w:r>
              <w:rPr>
                <w:b/>
              </w:rPr>
              <w:t xml:space="preserve">тки, вкриті оболонкою, по 500 мг; </w:t>
            </w:r>
            <w:r>
              <w:rPr>
                <w:b/>
              </w:rPr>
              <w:br/>
              <w:t xml:space="preserve">таблетки, вкриті оболонкою, по 1000 мг; </w:t>
            </w:r>
            <w:r>
              <w:rPr>
                <w:b/>
              </w:rPr>
              <w:br/>
              <w:t>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294065-23/З-143, 294066-23/З-143, 294067-23/З-143, 297088-23/З-143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br/>
              <w:t xml:space="preserve">таблетки, вкриті оболонкою, по 500 мг; </w:t>
            </w:r>
            <w:r>
              <w:rPr>
                <w:b/>
              </w:rPr>
              <w:br/>
              <w:t>таблетки, вк</w:t>
            </w:r>
            <w:r>
              <w:rPr>
                <w:b/>
              </w:rPr>
              <w:t xml:space="preserve">риті оболонкою, по 1000 мг; </w:t>
            </w:r>
            <w:r>
              <w:rPr>
                <w:b/>
              </w:rPr>
              <w:br/>
              <w:t>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298663-23/</w:t>
            </w:r>
            <w:r>
              <w:rPr>
                <w:b/>
              </w:rPr>
              <w:t>В-137, 298664-23/В-137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Кетамін-ЗН,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  <w:t>по 2 мл в ампулі; по 10 ампул у коробці з картону;</w:t>
            </w:r>
            <w:r>
              <w:rPr>
                <w:b/>
              </w:rPr>
              <w:br/>
              <w:t>по 2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298663-23/В-137, 298664-23/В-137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Кетамін-ЗН,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  <w:t>по 2 мл в ампулі; по 10 ампул у коробці з картону;</w:t>
            </w:r>
            <w:r>
              <w:rPr>
                <w:b/>
              </w:rPr>
              <w:br/>
              <w:t>по 2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298663-23/В-137, 298664-23/В-137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Кетамін-ЗН,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  <w:t>по 2 мл в ампулі; по 10 ампул у коробці з картону;</w:t>
            </w:r>
            <w:r>
              <w:rPr>
                <w:b/>
              </w:rPr>
              <w:br/>
              <w:t>по 2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</w:t>
            </w:r>
            <w:r>
              <w:rPr>
                <w:b/>
              </w:rPr>
              <w:t>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293413-23/З-60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 </w:t>
            </w:r>
            <w:r>
              <w:rPr>
                <w:b/>
                <w:caps/>
              </w:rPr>
              <w:t xml:space="preserve">Плюс, </w:t>
            </w:r>
            <w:r>
              <w:rPr>
                <w:b/>
              </w:rPr>
              <w:t xml:space="preserve">шампунь по 60 мл або по 150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293413-23/З-60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 xml:space="preserve">шампунь по 60 мл або по 150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293413-23/З-60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 xml:space="preserve">шампунь по 60 мл або по 150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</w:t>
            </w:r>
            <w:r>
              <w:rPr>
                <w:b/>
              </w:rPr>
              <w:t xml:space="preserve">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7182-23/В-100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розчин для ін'єкцій, 30 мг/мл; по 1 мл в ампулі; по 5 ампул у контурній чарунковій упаковці; по 2 контурні чарункові упаковки в пачці; по 1 мл в ампулі; по 10 ампул у</w:t>
            </w:r>
            <w:r>
              <w:rPr>
                <w:b/>
              </w:rPr>
              <w:t xml:space="preserve"> контурній чарунковій упаковці; по 1 контурній чарунковій упаковці в пачці.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297182-23/В-100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 xml:space="preserve">розчин для ін'єкцій, 30 мг/мл; по 1 мл в ампулі; по 5 ампул у контурній чарунковій упаковці; по 2 контурні чарункові упаковки в пачці; по 1 мл в ампулі; по 10 </w:t>
            </w:r>
            <w:r>
              <w:rPr>
                <w:b/>
              </w:rPr>
              <w:t>ампул у контурній чарунковій упаковці; по 1 контурній чарунковій упаковці в пачці.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співробітником </w:t>
            </w:r>
            <w:r>
              <w:t>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297182-23/В-100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розчин для ін'єкцій, 30 мг/мл; по 1 мл в ампулі; по 5 ампул у контурній чарунковій упаковці; по 2 контурні чарункові упаковки в</w:t>
            </w:r>
            <w:r>
              <w:rPr>
                <w:b/>
              </w:rPr>
              <w:t xml:space="preserve"> пачці; по 1 мл в ампулі; по 10 ампул у контурній чарунковій упаковці; по 1 контурній чарунковій упаковці в пачці.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297189-23/В-100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таблетки по 10 мг; по 10 таблеток у контурній чарунковій упаковці, по 1 контурній чарунко</w:t>
            </w:r>
            <w:r>
              <w:rPr>
                <w:b/>
              </w:rPr>
              <w:t>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297189-23/В-100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 по 10 мг; по 10 таблеток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297189-23/В-100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таблетки по 10 мг; по 10 таблеток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</w:t>
            </w:r>
            <w:r>
              <w:rPr>
                <w:b/>
              </w:rPr>
              <w:t>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</w:t>
            </w:r>
            <w:r>
              <w:t>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286682-23/З-138, 286683-23/З-138, 295922-23/З-138, 295923-23/З-138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Кеторол гель, </w:t>
            </w:r>
            <w:r>
              <w:rPr>
                <w:b/>
              </w:rPr>
              <w:t>гель 2 %; по 30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286682-23/З-138, 286683-23/З-138, 295922-23/З-138, 295923-23/</w:t>
            </w:r>
            <w:r>
              <w:rPr>
                <w:b/>
              </w:rPr>
              <w:t>З-138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Кеторол гель, </w:t>
            </w:r>
            <w:r>
              <w:rPr>
                <w:b/>
              </w:rPr>
              <w:t>гель 2 %; по 30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286682-23/З-138, 286683-23/З-138, 295922-23/З-138, 295923-23/З-138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Кеторол гель, </w:t>
            </w:r>
            <w:r>
              <w:rPr>
                <w:b/>
              </w:rPr>
              <w:t>гель 2 %; по 30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287712-23/В-135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мг/мл, по 1 мл в ампулі; п</w:t>
            </w:r>
            <w:r>
              <w:rPr>
                <w:b/>
              </w:rPr>
              <w:t>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287712-23/В-135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мг/мл,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287712-23/В-135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мг/мл,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ТОВ НВФ "МІКРОХІМ",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291781-23/З-137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гранули для оральної суспензії, 1</w:t>
            </w:r>
            <w:r>
              <w:rPr>
                <w:b/>
              </w:rPr>
              <w:t>25 мг/5 мл та 250 мг/5 мл</w:t>
            </w:r>
            <w:r>
              <w:rPr>
                <w:b/>
              </w:rPr>
              <w:br/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291781-23/З-137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гранули для оральної суспензії, 125 мг/5 мл та 250 мг/5 мл</w:t>
            </w:r>
            <w:r>
              <w:rPr>
                <w:b/>
              </w:rPr>
              <w:br/>
              <w:t>1 флакон з гранулами для приготування 60 мл або 100 мл суспензії з мірною ложкою або мірним шп</w:t>
            </w:r>
            <w:r>
              <w:rPr>
                <w:b/>
              </w:rPr>
              <w:t>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291781-23/З-137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К</w:t>
            </w:r>
            <w:r>
              <w:rPr>
                <w:b/>
                <w:caps/>
              </w:rPr>
              <w:t xml:space="preserve">ЛАЦИД®, </w:t>
            </w:r>
            <w:r>
              <w:rPr>
                <w:b/>
              </w:rPr>
              <w:t>гранули для оральної суспензії, 125 мг/5 мл та 250 мг/5 мл</w:t>
            </w:r>
            <w:r>
              <w:rPr>
                <w:b/>
              </w:rPr>
              <w:br/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</w:t>
            </w:r>
            <w:r>
              <w:rPr>
                <w:b/>
              </w:rPr>
              <w:t>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291781-23/З-137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гранули для оральної суспензії, 125 мг/5 мл та 250 мг/5 мл</w:t>
            </w:r>
            <w:r>
              <w:rPr>
                <w:b/>
              </w:rPr>
              <w:br/>
              <w:t>1 флакон з гранулами д</w:t>
            </w:r>
            <w:r>
              <w:rPr>
                <w:b/>
              </w:rPr>
              <w:t>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291781-23/З-137 від 04.04.2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гранули для оральної суспензії, 125 мг/5 мл та 250 мг/5 мл</w:t>
            </w:r>
            <w:r>
              <w:rPr>
                <w:b/>
              </w:rPr>
              <w:br/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</w:t>
            </w:r>
            <w:r>
              <w:rPr>
                <w:b/>
              </w:rPr>
              <w:t>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291781-23/З-137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гранули для оральної суспензії, 125 мг/5</w:t>
            </w:r>
            <w:r>
              <w:rPr>
                <w:b/>
              </w:rPr>
              <w:t xml:space="preserve"> мл та 250 мг/5 мл</w:t>
            </w:r>
            <w:r>
              <w:rPr>
                <w:b/>
              </w:rPr>
              <w:br/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</w:t>
            </w:r>
            <w:r>
              <w:t>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291780-23/З-137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таблетки, вкриті плівковою оболонкою, по 250 мг;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</w:t>
            </w:r>
            <w:r>
              <w:rPr>
                <w:b/>
              </w:rPr>
              <w:t>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291780-23/З-137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таблетки, вкриті плівковою оболонкою, по 250 мг;</w:t>
            </w:r>
            <w:r>
              <w:rPr>
                <w:b/>
              </w:rPr>
              <w:br/>
              <w:t>по 10 таблето</w:t>
            </w:r>
            <w:r>
              <w:rPr>
                <w:b/>
              </w:rPr>
              <w:t>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291780-23/З-137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таблетки, вкриті плівковою оболонкою, по 250 мг;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</w:t>
            </w:r>
            <w:r>
              <w:t>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291643-23/З-139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 В.В., </w:t>
            </w:r>
            <w:r>
              <w:rPr>
                <w:b/>
              </w:rPr>
              <w:t>порошок ліофілізований для приготування розчину для інфузій по 500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</w:t>
            </w:r>
            <w:r>
              <w:rPr>
                <w:b/>
              </w:rPr>
              <w:t>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291643-23/З-139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 В.В., </w:t>
            </w:r>
            <w:r>
              <w:rPr>
                <w:b/>
              </w:rPr>
              <w:t>порошок ліофілізований для приготування розчину для інфуз</w:t>
            </w:r>
            <w:r>
              <w:rPr>
                <w:b/>
              </w:rPr>
              <w:t>ій по 500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291643-23/З-139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 В.В., </w:t>
            </w:r>
            <w:r>
              <w:rPr>
                <w:b/>
              </w:rPr>
              <w:t>порошок ліофілізований для приготування розчину для інфузій по 500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291734-23/З-06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 СР, </w:t>
            </w:r>
            <w:r>
              <w:rPr>
                <w:b/>
              </w:rPr>
              <w:t>таблетки, вкриті плівковою оболонкою, пролонгованої дії по 500 мг; по 5, або по 7 таблеток у блістері; по 1 блістеру в картонній</w:t>
            </w:r>
            <w:r>
              <w:rPr>
                <w:b/>
              </w:rPr>
              <w:t xml:space="preserve"> коробці;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291734-23/З-06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 СР, </w:t>
            </w:r>
            <w:r>
              <w:rPr>
                <w:b/>
              </w:rPr>
              <w:t>таблетки, вкриті плівковою оболонкою, пролонгованої дії по 500 мг; по 5, або по 7 таблеток у блістері; по 1 блістеру в картонній коробці;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</w:t>
            </w:r>
            <w:r>
              <w:rPr>
                <w:b/>
              </w:rPr>
              <w:t>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291734-23/З-06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КЛАЦИД® СР, </w:t>
            </w:r>
            <w:r>
              <w:rPr>
                <w:b/>
              </w:rPr>
              <w:t>таблетки, вкриті плівковою оболонкою, пролонг</w:t>
            </w:r>
            <w:r>
              <w:rPr>
                <w:b/>
              </w:rPr>
              <w:t>ованої дії по 500 мг; по 5, або по 7 таблеток у блістері; по 1 блістеру в картонній коробці;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</w:t>
            </w:r>
            <w:r>
              <w:t>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294717-23/В-66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Клєвазол®, </w:t>
            </w:r>
            <w:r>
              <w:rPr>
                <w:b/>
              </w:rPr>
              <w:t>крем вагінальний, по 20 г у тубі; по 1 тубі разом з 3 аплікаторами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294717-23/В-66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Клєвазол®, </w:t>
            </w:r>
            <w:r>
              <w:rPr>
                <w:b/>
              </w:rPr>
              <w:t>крем вагінальний, по 20 г у тубі; по 1 тубі разом з 3 аплі</w:t>
            </w:r>
            <w:r>
              <w:rPr>
                <w:b/>
              </w:rPr>
              <w:t>каторами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294717-23/В-66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Клєвазол®, </w:t>
            </w:r>
            <w:r>
              <w:rPr>
                <w:b/>
              </w:rPr>
              <w:t>крем вагінальний, по 20 г у тубі; по 1 тубі разом з 3 аплікаторами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294836-23/В-28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1% по 15 г або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294836-23/В-28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1% по 15 г або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294836-23/В-28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1% по 15 г або по 25</w:t>
            </w:r>
            <w:r>
              <w:rPr>
                <w:b/>
              </w:rPr>
              <w:t xml:space="preserve">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298474-23/В-143, 298475-23/В-143</w:t>
            </w:r>
            <w:r>
              <w:rPr>
                <w:b/>
              </w:rPr>
              <w:t xml:space="preserve">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Клофелін-ЗН, </w:t>
            </w:r>
            <w:r>
              <w:rPr>
                <w:b/>
              </w:rPr>
              <w:t>таблетки по 0,15 мг;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298474-23/В-143, 298475-23/В-143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Клофелін-ЗН, </w:t>
            </w:r>
            <w:r>
              <w:rPr>
                <w:b/>
              </w:rPr>
              <w:t xml:space="preserve">таблетки по 0,15 мг; по 10 таблеток </w:t>
            </w:r>
            <w:r>
              <w:rPr>
                <w:b/>
              </w:rPr>
              <w:t>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298474-23/В-143, 298475-23/В-143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Клофелін-ЗН, </w:t>
            </w:r>
            <w:r>
              <w:rPr>
                <w:b/>
              </w:rPr>
              <w:t>таблетки по 0,15 мг;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289939-23/З-134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Когнімет, </w:t>
            </w:r>
            <w:r>
              <w:rPr>
                <w:b/>
              </w:rPr>
              <w:t>таблетки, вкриті плівковою оболонкою, по 10 мг по 60 таблеток у контейнері з маркуванням українською мовою; по 1 контейнеру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</w:t>
            </w:r>
            <w:r>
              <w:rPr>
                <w:b/>
              </w:rPr>
              <w:t>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289939-23/З-134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Когнімет, </w:t>
            </w:r>
            <w:r>
              <w:rPr>
                <w:b/>
              </w:rPr>
              <w:t>таблетки, вкриті плівковою обол</w:t>
            </w:r>
            <w:r>
              <w:rPr>
                <w:b/>
              </w:rPr>
              <w:t>онкою, по 10 мг по 60 таблеток у контейнері з маркуванням українською мовою; по 1 контейнеру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289939-23/З-134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Когнімет, </w:t>
            </w:r>
            <w:r>
              <w:rPr>
                <w:b/>
              </w:rPr>
              <w:t>таблетки, вкриті плівковою оболонкою, по 10 мг по 60 таблеток у контейнері з ма</w:t>
            </w:r>
            <w:r>
              <w:rPr>
                <w:b/>
              </w:rPr>
              <w:t>ркуванням українською мовою; по 1 контейнеру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</w:t>
            </w:r>
            <w:r>
              <w:t>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298224-23/В-139, 298235-23/В-139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КОДЕФЕМОЛ Н, </w:t>
            </w:r>
            <w:r>
              <w:rPr>
                <w:b/>
              </w:rPr>
              <w:t>сироп; по 100 мл або по 200 мл у флаконі; по 1 флакону із мірною ложкою або стаканчиком у коробці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298224-23/В-139, 298235-23/В-139 від</w:t>
            </w:r>
            <w:r>
              <w:rPr>
                <w:b/>
              </w:rPr>
              <w:t xml:space="preserve">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КОДЕФЕМОЛ Н, </w:t>
            </w:r>
            <w:r>
              <w:rPr>
                <w:b/>
              </w:rPr>
              <w:t>сироп; по 100 мл або по 200 мл у флаконі; по 1 флакону із мірною ложкою або стаканчиком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298224-23/В-139, 298235-23/В-139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КОДЕФЕМОЛ</w:t>
            </w:r>
            <w:r>
              <w:rPr>
                <w:b/>
                <w:caps/>
              </w:rPr>
              <w:t xml:space="preserve"> Н, </w:t>
            </w:r>
            <w:r>
              <w:rPr>
                <w:b/>
              </w:rPr>
              <w:t>сироп; по 100 мл або по 200 мл у флаконі; по 1 флакону із мірною ложкою або стаканчиком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295348-23/В-39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Коломіцин ін'єкція, </w:t>
            </w:r>
            <w:r>
              <w:rPr>
                <w:b/>
              </w:rPr>
              <w:t>порошок для розчину для ін’єкцій, інфузій або інгаляцій по 1 000</w:t>
            </w:r>
            <w:r>
              <w:rPr>
                <w:b/>
              </w:rPr>
              <w:t xml:space="preserve"> 000 МО або по 2 000 000 МО,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295348-23/В-39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Коломіцин ін'єкція, </w:t>
            </w:r>
            <w:r>
              <w:rPr>
                <w:b/>
              </w:rPr>
              <w:t>порошок для розчину для ін’єкцій, інфузій або інгаляцій по 1 000 000 МО або по 2 000 000 МО,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295348-23/В-39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Коломіцин ін'єкція, </w:t>
            </w:r>
            <w:r>
              <w:rPr>
                <w:b/>
              </w:rPr>
              <w:t>порошок для розчину для ін’єкцій, інфузій або інгаляцій по 1 000 000 МО або по 2 000 000 МО, по 1</w:t>
            </w:r>
            <w:r>
              <w:rPr>
                <w:b/>
              </w:rPr>
              <w:t>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295348-23/В-39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Коломіцин ін'єкція, </w:t>
            </w:r>
            <w:r>
              <w:rPr>
                <w:b/>
              </w:rPr>
              <w:t>порошок для розчину для ін’єкцій, інфузій або інгаляцій по 1 000 000 МО або по 2 000 000 МО,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295348-23/В-39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Коломіцин ін'єкція, </w:t>
            </w:r>
            <w:r>
              <w:rPr>
                <w:b/>
              </w:rPr>
              <w:t>порошок для розчину для ін’єкцій, інфузій або інгаляцій по 1 000 000 МО або по 2 000 000 МО, по 10 флаконів з порошком в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295348-23/В-39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Коломіцин ін'єкція, </w:t>
            </w:r>
            <w:r>
              <w:rPr>
                <w:b/>
              </w:rPr>
              <w:t>порошок для розчину для ін’єкцій, інфузій або інгаляцій по 1 000 000 МО або по 2 000 000 МО,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</w:t>
            </w:r>
            <w: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289799-23/В-123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Корнерегель®, </w:t>
            </w:r>
            <w:r>
              <w:rPr>
                <w:b/>
              </w:rPr>
              <w:t>гель очний, 50 мг/г;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</w:t>
            </w:r>
            <w:r>
              <w:rPr>
                <w:b/>
              </w:rPr>
              <w:t>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</w:t>
            </w:r>
            <w:r>
              <w:t>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289799-23/В-123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Корнерегель®, </w:t>
            </w:r>
            <w:r>
              <w:rPr>
                <w:b/>
              </w:rPr>
              <w:t>гель очний, 50 мг/г;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289799-23/В-123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Корнерегель®, </w:t>
            </w:r>
            <w:r>
              <w:rPr>
                <w:b/>
              </w:rPr>
              <w:t>гель очний, 50 мг/г;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293993-23/З-116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плівковою оболонкою, по 5 мг або 10 мг,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</w:t>
            </w:r>
            <w:r>
              <w:rPr>
                <w:sz w:val="16"/>
                <w:szCs w:val="16"/>
              </w:rPr>
              <w:t>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293993-23/З-116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10 мг, по 10 таблеток у блістері; по 3 аб</w:t>
            </w:r>
            <w:r>
              <w:rPr>
                <w:b/>
              </w:rPr>
              <w:t>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293993-23/З-116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10 мг, по 10 таблеток у блістері; по 3 або по 6 блістерів у картонній коробці; по 15 таблеток у б</w:t>
            </w:r>
            <w:r>
              <w:rPr>
                <w:b/>
              </w:rPr>
              <w:t>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293993-23/З-116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10 мг, по 10 таблеток у блістері; по 3 або по 6 блістерів у картонній коробці; по 15 таблеток у блістері; по 2 або по 4 блістери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293993-23/З-116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</w:t>
            </w:r>
            <w:r>
              <w:rPr>
                <w:b/>
              </w:rPr>
              <w:t>овою оболонкою, по 5 мг або 10 мг,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</w:t>
            </w:r>
            <w:r>
              <w:rPr>
                <w:b/>
              </w:rPr>
              <w:t xml:space="preserve">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293993-23/З-116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10 мг, по 10 таблеток у бліс</w:t>
            </w:r>
            <w:r>
              <w:rPr>
                <w:b/>
              </w:rPr>
              <w:t>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290227-23/В-66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Ксероформ, </w:t>
            </w:r>
            <w:r>
              <w:rPr>
                <w:b/>
              </w:rPr>
              <w:t>порошок нашкірний, по 7 г порошку у контейнерах; по 10 г порошку у флаконі полімерному з насадкою; по 1 флакону полімерному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290227-23/В-66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Ксероформ, </w:t>
            </w:r>
            <w:r>
              <w:rPr>
                <w:b/>
              </w:rPr>
              <w:t>порошок нашкірний, по 7 г порошку у контейнерах; п</w:t>
            </w:r>
            <w:r>
              <w:rPr>
                <w:b/>
              </w:rPr>
              <w:t>о 10 г порошку у флаконі полімерному з насадкою; по 1 флакону полімерному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290227-23/В-66 </w:t>
            </w:r>
            <w:r>
              <w:rPr>
                <w:b/>
              </w:rPr>
              <w:t>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Ксероформ, </w:t>
            </w:r>
            <w:r>
              <w:rPr>
                <w:b/>
              </w:rPr>
              <w:t>порошок нашкірний, по 7 г порошку у контейнерах; по 10 г порошку у флаконі полімерному з насадкою; по 1 флакону полімерному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294468-23/В-60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>таблетки по 250 мг;</w:t>
            </w:r>
            <w:r>
              <w:rPr>
                <w:b/>
              </w:rPr>
              <w:br/>
              <w:t>по 7 таблеток у блістері, по 1 або 2, або 4 б</w:t>
            </w:r>
            <w:r>
              <w:rPr>
                <w:b/>
              </w:rPr>
              <w:t>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294468-23/В-60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Лам</w:t>
            </w:r>
            <w:r>
              <w:rPr>
                <w:b/>
                <w:caps/>
              </w:rPr>
              <w:t xml:space="preserve">іфен®, </w:t>
            </w:r>
            <w:r>
              <w:rPr>
                <w:b/>
              </w:rPr>
              <w:t>таблетки по 250 мг;</w:t>
            </w:r>
            <w:r>
              <w:rPr>
                <w:b/>
              </w:rPr>
              <w:br/>
              <w:t>по 7 таблеток у блістері, по 1 або 2, або 4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294468-23/В-60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>таблетки по 250 мг;</w:t>
            </w:r>
            <w:r>
              <w:rPr>
                <w:b/>
              </w:rPr>
              <w:br/>
              <w:t>по 7 таблеток у блістері, по 1 або 2, або 4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</w:t>
            </w:r>
            <w:r>
              <w:rPr>
                <w:b/>
              </w:rPr>
              <w:t>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294835-23/В-28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 xml:space="preserve">гель 1 % по 15 г або по 30 г у тубі; по 1 тубі в </w:t>
            </w:r>
            <w:r>
              <w:rPr>
                <w:b/>
              </w:rPr>
              <w:t xml:space="preserve">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294835-23/В-28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>гел</w:t>
            </w:r>
            <w:r>
              <w:rPr>
                <w:b/>
              </w:rPr>
              <w:t xml:space="preserve">ь 1 % по 15 г або по 30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294835-23/В-28</w:t>
            </w:r>
            <w:r>
              <w:rPr>
                <w:b/>
              </w:rPr>
              <w:t xml:space="preserve">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 xml:space="preserve">гель 1 % по 15 г або по 30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</w:t>
            </w:r>
            <w:r>
              <w:t>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295088-23/З-132, 295089-23/З-132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Асіно, </w:t>
            </w:r>
            <w:r>
              <w:rPr>
                <w:b/>
              </w:rPr>
              <w:t>таблетки пролонгованої дії, по 150 мг; по 14 таблеток у блістері; по 2 блістери у к</w:t>
            </w:r>
            <w:r>
              <w:rPr>
                <w:b/>
              </w:rPr>
              <w:t>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295088-23/З-132, 295089-23/З-132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Лафаксин® XR Ас</w:t>
            </w:r>
            <w:r>
              <w:rPr>
                <w:b/>
                <w:caps/>
              </w:rPr>
              <w:t xml:space="preserve">іно, </w:t>
            </w:r>
            <w:r>
              <w:rPr>
                <w:b/>
              </w:rPr>
              <w:t>таблетки пролонгованої дії, по 150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295088-23/З-132, 295089-23/З-132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Асіно, </w:t>
            </w:r>
            <w:r>
              <w:rPr>
                <w:b/>
              </w:rPr>
              <w:t>таблетки пролонгованої дії, по 150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Дексель Фарма Технолоджиз Лтд.,</w:t>
            </w:r>
            <w:r>
              <w:rPr>
                <w:b/>
              </w:rPr>
              <w:t xml:space="preserve">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</w:t>
            </w:r>
            <w:r>
              <w:t>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294054-23/З-139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</w:t>
            </w:r>
            <w:r>
              <w:rPr>
                <w:b/>
              </w:rPr>
              <w:t xml:space="preserve"> мг/25 мг або по 200 мг/50 мг,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</w:t>
            </w:r>
            <w:r>
              <w:rPr>
                <w:b/>
              </w:rPr>
              <w:t>054-23/З-139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 мг/25 мг або по 200 мг/50 мг,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Асіно Фарма АГ,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294054-23/З-139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</w:t>
            </w:r>
            <w:r>
              <w:rPr>
                <w:b/>
              </w:rPr>
              <w:t>онгованої дії, по 100 мг/25 мг або по 200 мг/50 мг,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294054-23/З-139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 мг/25 мг або по 200 мг/50 мг, по 10 таблеток у блістері; по 3 або 10 блістері</w:t>
            </w:r>
            <w:r>
              <w:rPr>
                <w:b/>
              </w:rPr>
              <w:t>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294054-23/З-139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Левоком </w:t>
            </w:r>
            <w:r>
              <w:rPr>
                <w:b/>
                <w:caps/>
              </w:rPr>
              <w:t xml:space="preserve">ретард Асіно, </w:t>
            </w:r>
            <w:r>
              <w:rPr>
                <w:b/>
              </w:rPr>
              <w:t>таблетки пролонгованої дії, по 100 мг/25 мг або по 200 мг/50 мг,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294054-23/З-139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 мг/25 мг або по 200 мг/50 мг, по 10 таблеток у блістері;</w:t>
            </w:r>
            <w:r>
              <w:rPr>
                <w:b/>
              </w:rPr>
              <w:t xml:space="preserve">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294826-23/В-28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 по 10 мл у флаконах; по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294826-23/В-28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 по 10 мл у флаконах; по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294826-23/В-28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 по 10 мл</w:t>
            </w:r>
            <w:r>
              <w:rPr>
                <w:b/>
              </w:rPr>
              <w:t xml:space="preserve"> у флаконах; по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</w:t>
            </w:r>
            <w:r>
              <w:rPr>
                <w:sz w:val="16"/>
                <w:szCs w:val="16"/>
              </w:rPr>
              <w:t>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291927-</w:t>
            </w:r>
            <w:r>
              <w:rPr>
                <w:b/>
              </w:rPr>
              <w:t>23/В-66, 291928-23/В-66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500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</w:t>
            </w:r>
            <w:r>
              <w:rPr>
                <w:b/>
              </w:rPr>
              <w:t>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291927-23/В-66, 291928-23/В-66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500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291927-23/В-66, 291928-23/В-66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500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Публічне </w:t>
            </w:r>
            <w:r>
              <w:rPr>
                <w:b/>
              </w:rPr>
              <w:t>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</w:t>
            </w:r>
            <w:r>
              <w:rPr>
                <w:b/>
              </w:rPr>
              <w:t>18-23/В-66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ЛЕВОМІЦЕТИНУ РОЗЧИН СПИРТОВИЙ 0,25 %, </w:t>
            </w:r>
            <w:r>
              <w:rPr>
                <w:b/>
              </w:rPr>
              <w:t>розчин нашкірний, спиртовий 0,25 %,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294718-23/В-66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ЛЕВОМІЦЕТИНУ РОЗЧИН СПИРТОВИЙ 0,25 %, </w:t>
            </w:r>
            <w:r>
              <w:rPr>
                <w:b/>
              </w:rPr>
              <w:t>розчин нашкірний, спиртовий 0,25 %,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294718-23/В-66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ЛЕВОМІЦЕТИНУ РОЗЧИН СПИРТОВИЙ 0,25 </w:t>
            </w:r>
            <w:r>
              <w:rPr>
                <w:b/>
                <w:caps/>
              </w:rPr>
              <w:t xml:space="preserve">%, </w:t>
            </w:r>
            <w:r>
              <w:rPr>
                <w:b/>
              </w:rPr>
              <w:t>розчин нашкірний, спиртовий 0,25 %,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289625-23/В-</w:t>
            </w:r>
            <w:r>
              <w:rPr>
                <w:b/>
              </w:rPr>
              <w:t>61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Левосимендан,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289625-23/В-61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Левосимендан,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289625-23/В-61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Левосимендан, </w:t>
            </w:r>
            <w:r>
              <w:rPr>
                <w:b/>
              </w:rPr>
              <w:t>порошок (субстанція) у мішках подвійних поліетиленових для фармац</w:t>
            </w:r>
            <w:r>
              <w:rPr>
                <w:b/>
              </w:rPr>
              <w:t>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292459-23/З-45, 292460-23/З-45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292459-23/З-45, 292460-23/З-45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СТАДА Арцнайміттель АГ,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</w:t>
            </w:r>
            <w:r>
              <w:t>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292459-23/З-45, 292460-23/З-45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5</w:t>
            </w:r>
            <w:r>
              <w:rPr>
                <w:b/>
              </w:rPr>
              <w:t>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286816-23/З-138 від 04.01.20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таблетки, вкриті плівковою оболонкою, по 10 мг або по 20 мг; по 14 таблеток у блістері; по 2 або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</w:t>
            </w:r>
            <w:r>
              <w:rPr>
                <w:b/>
              </w:rPr>
              <w:t xml:space="preserve">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</w:t>
            </w:r>
            <w:r>
              <w:rPr>
                <w:sz w:val="16"/>
                <w:szCs w:val="16"/>
              </w:rPr>
              <w:t>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286816-23/З-138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таблетки, вкриті плівковою оболонкою, по 10 мг або по 20 мг; по 14 таблеток у блістері; по 2 або</w:t>
            </w:r>
            <w:r>
              <w:rPr>
                <w:b/>
              </w:rPr>
              <w:t xml:space="preserve">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286816-23/З-138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таблетки, вкриті плівковою оболонкою, по 10 мг або по 20 мг; по 14 таблеток у блістері; по 2 або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</w:t>
            </w:r>
            <w:r>
              <w:t>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286816-23/З-138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таблетки, вкриті плівковою оболонкою, по 10 мг або по 20 мг; по 14 таблеток у блістері; по 2 або по 4 бл</w:t>
            </w:r>
            <w:r>
              <w:rPr>
                <w:b/>
              </w:rPr>
              <w:t>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286816-23/З-138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</w:t>
            </w:r>
            <w:r>
              <w:rPr>
                <w:b/>
              </w:rPr>
              <w:t>, вкриті плівковою оболонкою, по 10 мг або по 20 мг; по 14 таблеток у блістері; по 2 або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286816-23/З-138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таблетки, вкриті плівковою оболонкою, по 10 мг або по 20 мг; по 14 таблеток у блістері; по 2 або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</w:t>
            </w:r>
            <w:r>
              <w:rPr>
                <w:b/>
              </w:rPr>
              <w:t>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</w:t>
            </w:r>
            <w:r>
              <w:rPr>
                <w:b/>
              </w:rPr>
              <w:t>0 мг, 75 мг, 100 мг, 200 мг, 150 мг, 225 мг, 300 мг; для доз по 25 мг, 50 мг, 75 мг, 150 мг, 200 мг: по 10 капсул у блістері, по 3 блістери в коробці; для доз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</w:t>
            </w:r>
            <w:r>
              <w:rPr>
                <w:b/>
              </w:rPr>
              <w:t>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 xml:space="preserve">капсули тверді, по 25 мг, 50 </w:t>
            </w:r>
            <w:r>
              <w:rPr>
                <w:b/>
              </w:rPr>
              <w:t>мг, 75 мг, 100 мг, 200 мг, 150 мг, 225 мг, 300 мг; для доз по 25 мг, 50 мг, 75 мг, 150 мг, 200 мг: по 10 капсул у блістері, по 3 блістери в коробці; для доз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</w:t>
            </w:r>
            <w:r>
              <w:rPr>
                <w:b/>
              </w:rPr>
              <w:t>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</w:t>
            </w:r>
            <w:r>
              <w:rPr>
                <w:b/>
              </w:rPr>
              <w:t>и тверді, по 25 мг, 50 мг, 75 мг, 100 мг, 200 мг, 150 мг, 225 мг, 300 мг; для доз по 25 мг, 50 мг, 75 мг, 150 мг, 200 мг: по 10 капсул у блістері, по 3 блістери в коробці; для доз по 100 мг, по 225 мг, по 300 мг: по 7 капсул у блістері, по 2 блістери в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 xml:space="preserve">капсули тверді, по 25 мг, 50 мг, 75 мг, 100 мг, 200 мг, 150 мг, 225 мг, 300 мг; для доз по 25 мг, 50 мг, 75 мг, 150 мг, 200 мг: по 10 капсул у блістері, по 3 блістери в коробці; для доз по 100 мг, по 225 мг, по 300 мг: по 7 капсул у </w:t>
            </w:r>
            <w:r>
              <w:rPr>
                <w:b/>
              </w:rPr>
              <w:t>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 доз по 25 мг, 50 мг, 75 мг, 150 мг, 200 мг: по 10 капсул у блістері, по 3 блістери в коробці; для доз по 100 мг, по 225 мг, по 300 мг: по 7 капсул у бл</w:t>
            </w:r>
            <w:r>
              <w:rPr>
                <w:b/>
              </w:rPr>
              <w:t>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 доз по 25 мг, 50 мг, 75 мг, 150 мг, 200 мг: по 10 капсул у блістері, по 3 блістери в коробці; для доз по 100 мг, по 225 мг, по 3</w:t>
            </w:r>
            <w:r>
              <w:rPr>
                <w:b/>
              </w:rPr>
              <w:t>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</w:t>
            </w:r>
            <w:r>
              <w:rPr>
                <w:b/>
              </w:rPr>
              <w:t>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 доз по 25 мг, 50 мг, 75 мг, 150 мг, 200 мг: по 10 капсул у блістері, по 3 блістери в коробці; для д</w:t>
            </w:r>
            <w:r>
              <w:rPr>
                <w:b/>
              </w:rPr>
              <w:t>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</w:t>
            </w:r>
            <w:r>
              <w:rPr>
                <w:b/>
              </w:rPr>
              <w:t>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 доз по 25 мг, 50 мг, 75 мг, 150 мг, 200 мг: по 10 капсул у блістері, по 3 блістери в коробці; для доз</w:t>
            </w:r>
            <w:r>
              <w:rPr>
                <w:b/>
              </w:rPr>
              <w:t xml:space="preserve">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 доз по 25 мг, 50 мг, 75 мг, 150 мг, 200 мг: по 10 капсул у блістері, по 3 бліс</w:t>
            </w:r>
            <w:r>
              <w:rPr>
                <w:b/>
              </w:rPr>
              <w:t>тери в коробці; для доз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</w:t>
            </w:r>
            <w:r>
              <w:t xml:space="preserve">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 доз по 25 мг, 50 мг, 75 мг, 150 мг, 200 мг: по 10</w:t>
            </w:r>
            <w:r>
              <w:rPr>
                <w:b/>
              </w:rPr>
              <w:t xml:space="preserve"> капсул у блістері, по 3 блістери в коробці; для доз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 доз по 25 мг, 50 мг, 75 мг, 150 мг, 200 мг: по 10 к</w:t>
            </w:r>
            <w:r>
              <w:rPr>
                <w:b/>
              </w:rPr>
              <w:t>апсул у блістері, по 3 блістери в коробці; для доз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 xml:space="preserve">капсули тверді, по 25 мг, 50 мг, 75 мг, 100 мг, 200 мг, 150 мг, 225 мг, 300 мг; для доз по 25 мг, 50 мг, 75 мг, </w:t>
            </w:r>
            <w:r>
              <w:rPr>
                <w:b/>
              </w:rPr>
              <w:t>150 мг, 200 мг: по 10 капсул у блістері, по 3 блістери в коробці; для доз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</w:t>
            </w:r>
            <w:r>
              <w:rPr>
                <w:b/>
              </w:rPr>
              <w:t>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</w:t>
            </w:r>
            <w:r>
              <w:rPr>
                <w:b/>
              </w:rPr>
              <w:t xml:space="preserve"> доз по 25 мг, 50 мг, 75 мг, 150 мг, 200 мг: по 10 капсул у блістері, по 3 блістери в коробці; для доз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 д</w:t>
            </w:r>
            <w:r>
              <w:rPr>
                <w:b/>
              </w:rPr>
              <w:t>оз по 25 мг, 50 мг, 75 мг, 150 мг, 200 мг: по 10 капсул у блістері, по 3 блістери в коробці; для доз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</w:t>
            </w:r>
            <w:r>
              <w:rPr>
                <w:b/>
              </w:rPr>
              <w:t>, 225 мг, 300 мг; для доз по 25 мг, 50 мг, 75 мг, 150 мг, 200 мг: по 10 капсул у блістері, по 3 блістери в коробці; для доз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</w:t>
            </w:r>
            <w:r>
              <w:rPr>
                <w:b/>
              </w:rPr>
              <w:t>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 xml:space="preserve">капсули тверді, по 25 мг, 50 мг, </w:t>
            </w:r>
            <w:r>
              <w:rPr>
                <w:b/>
              </w:rPr>
              <w:t>75 мг, 100 мг, 200 мг, 150 мг, 225 мг, 300 мг; для доз по 25 мг, 50 мг, 75 мг, 150 мг, 200 мг: по 10 капсул у блістері, по 3 блістери в коробці; для доз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</w:t>
            </w:r>
            <w:r>
              <w:rPr>
                <w:b/>
              </w:rPr>
              <w:t xml:space="preserve"> мг, 100 мг, 200 мг, 150 мг, 225 мг, 300 мг; для доз по 25 мг, 50 мг, 75 мг, 150 мг, 200 мг: по 10 капсул у блістері, по 3 блістери в коробці; для доз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</w:t>
            </w:r>
            <w:r>
              <w:rPr>
                <w:b/>
              </w:rPr>
              <w:t>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</w:t>
            </w:r>
            <w:r>
              <w:rPr>
                <w:b/>
              </w:rPr>
              <w:t>ді, по 25 мг, 50 мг, 75 мг, 100 мг, 200 мг, 150 мг, 225 мг, 300 мг; для доз по 25 мг, 50 мг, 75 мг, 150 мг, 200 мг: по 10 капсул у блістері, по 3 блістери в коробці; для доз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 доз по 25 мг, 50 мг, 75 мг, 150 мг, 200 мг: по 10 капсул у блістері, по 3 блістери в коробці; для доз по 100 мг, по 225 мг, по 300 мг: по 7 капсул у блісте</w:t>
            </w:r>
            <w:r>
              <w:rPr>
                <w:b/>
              </w:rPr>
              <w:t>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 доз по 25 мг, 50 мг, 75 мг, 150 мг, 200 мг: по 10 капсул у блістері, по 3 блістери в коробці; для доз по 100 мг, по 225 мг, по 300 мг: по 7 капсул у блістері</w:t>
            </w:r>
            <w:r>
              <w:rPr>
                <w:b/>
              </w:rPr>
              <w:t>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 доз по 25 мг, 50 мг, 75 мг, 150 мг, 200 мг: по 10 капсул у блістері, по 3 блістери в коробці; для доз по 100 мг, по 225 мг, по 300 мг:</w:t>
            </w:r>
            <w:r>
              <w:rPr>
                <w:b/>
              </w:rPr>
              <w:t xml:space="preserve">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</w:t>
            </w:r>
            <w:r>
              <w:rPr>
                <w:b/>
              </w:rPr>
              <w:t>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 xml:space="preserve">капсули тверді, по 25 мг, 50 мг, 75 мг, 100 мг, 200 мг, 150 мг, 225 мг, 300 мг; для доз по 25 мг, 50 мг, 75 мг, 150 мг, 200 мг: по 10 капсул у блістері, по 3 блістери в коробці; для доз по </w:t>
            </w:r>
            <w:r>
              <w:rPr>
                <w:b/>
              </w:rPr>
              <w:t>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291078-23/В-121 </w:t>
            </w:r>
            <w:r>
              <w:rPr>
                <w:b/>
              </w:rPr>
              <w:t>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 доз по 25 мг, 50 мг, 75 мг, 150 мг, 200 мг: по 10 капсул у блістері, по 3 блістери в коробці; для доз по 10</w:t>
            </w:r>
            <w:r>
              <w:rPr>
                <w:b/>
              </w:rPr>
              <w:t>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291078-23/В-121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100 мг, 200 мг, 150 мг, 225 мг, 300 мг; для доз по 25 мг, 50 мг, 75 мг, 150 мг, 200 мг: по 10 капсул у блістері, по 3 блістери в</w:t>
            </w:r>
            <w:r>
              <w:rPr>
                <w:b/>
              </w:rPr>
              <w:t xml:space="preserve"> коробці; для доз по 100 мг, по 225 мг, по 300 мг: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289826-23/З-121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>таблетки, вкриті плівковою оболонкою, по 250 мг, по 500 мг, по 1000 мг, по 750 мг; по 10 таблеток у блістері; по 6 блістерів у картонній к</w:t>
            </w:r>
            <w:r>
              <w:rPr>
                <w:b/>
              </w:rPr>
              <w:t>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289826-23/З-121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>таблетки, вкриті плівковою оболонкою, по 250 мг, по 500 мг, по 1000 мг, по 750 мг; по 10 таблеток у блістері;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</w:t>
            </w:r>
            <w:r>
              <w:rPr>
                <w:b/>
              </w:rPr>
              <w:t>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289826-23/З-121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летки, вкриті плівковою оболонкою, по 250 мг, по 500 мг, по 1000 мг, по 750 мг; по 10 таблеток у блістері;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289826-23/З-121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 xml:space="preserve">таблетки, вкриті плівковою оболонкою, по 250 </w:t>
            </w:r>
            <w:r>
              <w:rPr>
                <w:b/>
              </w:rPr>
              <w:t>мг, по 500 мг, по 1000 мг, по 750 мг; по 10 таблеток у блістері;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</w:t>
            </w:r>
            <w:r>
              <w:t>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289826-23/З-121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>таблетки, вкриті плівковою оболонкою, по 250 мг, по 500 мг, по 1000 мг, по 750 мг; по 10 таблеток у блістері; по 6 блі</w:t>
            </w:r>
            <w:r>
              <w:rPr>
                <w:b/>
              </w:rPr>
              <w:t>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289826-23/З-121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>таблетки, вкриті плівковою оболонкою, по 250 мг, по 500 мг, по 1000 мг, по 750 мг; по 10 таблеток у блістері; по 6 блістерів у картонній коробці з маркуванням українс</w:t>
            </w:r>
            <w:r>
              <w:rPr>
                <w:b/>
              </w:rPr>
              <w:t>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289826-23/З-121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>таблетки, вкриті плівковою оболонкою, по 250 мг, по 500 мг, по 1000 мг, по 750 мг; по 10 таблеток у блістері;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</w:t>
            </w:r>
            <w:r>
              <w:rPr>
                <w:b/>
              </w:rPr>
              <w:t>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289826-23/З-121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>таблетки, вкриті плівково</w:t>
            </w:r>
            <w:r>
              <w:rPr>
                <w:b/>
              </w:rPr>
              <w:t>ю оболонкою, по 250 мг, по 500 мг, по 1000 мг, по 750 мг; по 10 таблеток у блістері;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289826-23/З-121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>таблетки, вкриті плівковою оболонкою, по 250 мг, по 500 мг, по 1000 мг, п</w:t>
            </w:r>
            <w:r>
              <w:rPr>
                <w:b/>
              </w:rPr>
              <w:t>о 750 мг; по 10 таблеток у блістері;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</w:t>
            </w:r>
            <w:r>
              <w:t>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289826-23/З-121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 xml:space="preserve">таблетки, вкриті плівковою оболонкою, по 250 мг, по 500 мг, по 1000 мг, по 750 мг; по 10 таблеток у блістері; по 6 </w:t>
            </w:r>
            <w:r>
              <w:rPr>
                <w:b/>
              </w:rPr>
              <w:t>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289826-23/З-12</w:t>
            </w:r>
            <w:r>
              <w:rPr>
                <w:b/>
              </w:rPr>
              <w:t>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>таблетки, вкриті плівковою оболонкою, по 250 мг, по 500 мг, по 1000 мг, по 750 мг; по 10 таблеток у блістері; по 6 блістерів у картонній коробці з маркуванням українською та англійською мо</w:t>
            </w:r>
            <w:r>
              <w:rPr>
                <w:b/>
              </w:rPr>
              <w:t>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289826-23/З-121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>таблетки, вкриті плівковою оболонкою, по 250 мг, по 500 мг, по 1000 мг, по 750 мг; по 10 таблеток у блістері;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298246-23/В-138, 298248-23/В-138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розчин для ін'єкцій, 2 мг/мл; по 1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</w:t>
            </w:r>
            <w:r>
              <w:rPr>
                <w:sz w:val="16"/>
                <w:szCs w:val="16"/>
              </w:rPr>
              <w:t>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298246-23/В-138, 298248-23/В-138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розчин для ін'єкцій, 2 мг/мл; по 1 мл в ампулі; по 5 ампул у блістері; по 1 або 2 бл</w:t>
            </w:r>
            <w:r>
              <w:rPr>
                <w:b/>
              </w:rPr>
              <w:t>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298246-23/В-138, 298248-23/В-138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розчин для ін'єкцій, 2 мг/мл; по 1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</w:t>
            </w:r>
            <w:r>
              <w:rPr>
                <w:b/>
              </w:rPr>
              <w:t>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298377-23/В-121, 298378-23/В-121 від 25.07.2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таблетки по 1 мг та по 2,5 мг; по 10 таблеток у блістері; по 1, 2,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298377-23/В-121, 298378-23/В-121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таблетки по 1 мг та по 2,5 мг;</w:t>
            </w:r>
            <w:r>
              <w:rPr>
                <w:b/>
              </w:rPr>
              <w:t xml:space="preserve"> по 10 таблеток у блістері; по 1, 2,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</w:t>
            </w:r>
            <w:r>
              <w:t>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298377-23/В-121, 298378-23/В-121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 xml:space="preserve">таблетки по 1 мг та по 2,5 мг; по 10 таблеток у блістері; по 1, 2, 3 або 5 блістерів у коробці </w:t>
            </w:r>
            <w:r>
              <w:rPr>
                <w:b/>
              </w:rPr>
              <w:t>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8377-23/В-121, 298378-23/В-121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таблетки по 1 мг та по 2,5 мг; по 10 таблеток у блістері; по 1, 2,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298377-23/В-121, 298378-23/В-121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Ло</w:t>
            </w:r>
            <w:r>
              <w:rPr>
                <w:b/>
                <w:caps/>
              </w:rPr>
              <w:t xml:space="preserve">разепам-ЗН, </w:t>
            </w:r>
            <w:r>
              <w:rPr>
                <w:b/>
              </w:rPr>
              <w:t>таблетки по 1 мг та по 2,5 мг; по 10 таблеток у блістері; по 1, 2,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298377-23/В-121, 298378-23/В-121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таблетки по 1 мг та по 2,5 мг; по 10 таблеток у бліст</w:t>
            </w:r>
            <w:r>
              <w:rPr>
                <w:b/>
              </w:rPr>
              <w:t>ері; по 1, 2,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</w:t>
            </w:r>
            <w:r>
              <w:t>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295951-23/В-28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Лоросан, </w:t>
            </w:r>
            <w:r>
              <w:rPr>
                <w:b/>
              </w:rPr>
              <w:t>спрей оромукозний, розчин по 30 мл у флаконі з насосом-дозатором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"Українськ</w:t>
            </w:r>
            <w:r>
              <w:rPr>
                <w:b/>
              </w:rPr>
              <w:t>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295951-23/В-28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Лоросан, </w:t>
            </w:r>
            <w:r>
              <w:rPr>
                <w:b/>
              </w:rPr>
              <w:t>спрей оромукозний, р</w:t>
            </w:r>
            <w:r>
              <w:rPr>
                <w:b/>
              </w:rPr>
              <w:t>озчин по 30 мл у флаконі з насосом-дозатором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</w:t>
            </w:r>
            <w:r>
              <w:t>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295951-23/В-28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Лоросан, </w:t>
            </w:r>
            <w:r>
              <w:rPr>
                <w:b/>
              </w:rPr>
              <w:t>спрей оромукозний, розчин по 30 мл у флаконі з насосом-дозатором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"Українська</w:t>
            </w:r>
            <w:r>
              <w:rPr>
                <w:b/>
              </w:rPr>
              <w:t xml:space="preserve">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289794-23/В-123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Люксфен®, </w:t>
            </w:r>
            <w:r>
              <w:rPr>
                <w:b/>
              </w:rPr>
              <w:t>краплі очні, розчин, 2 мг/мл; по 5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289794-23/В-123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Люксфен®, </w:t>
            </w:r>
            <w:r>
              <w:rPr>
                <w:b/>
              </w:rPr>
              <w:t>краплі очні, розчин, 2 мг/мл; по 5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289794-23/В-123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Люксфен®, </w:t>
            </w:r>
            <w:r>
              <w:rPr>
                <w:b/>
              </w:rPr>
              <w:t>краплі очні, розчин, 2 мг/мл; по 5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291301-23/В-61, 291302-23/В-61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  № 60 (15х4): по 15 таблеток у блістері;</w:t>
            </w:r>
            <w:r>
              <w:rPr>
                <w:b/>
              </w:rPr>
              <w:t xml:space="preserve">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291301-23/В-</w:t>
            </w:r>
            <w:r>
              <w:rPr>
                <w:b/>
              </w:rPr>
              <w:t>61, 291302-23/В-61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 xml:space="preserve">таблетки, вкриті плівковою оболонкою  № 60 (15х4): по 15 таблеток у блістері; по 4 блістери в картонній коробці; № 60 (20х3): по 20 таблеток у блістері; по 3 </w:t>
            </w:r>
            <w:r>
              <w:rPr>
                <w:b/>
              </w:rPr>
              <w:t>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291301-23/В-61, 291302-23/В-61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  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"Опелла Хелске</w:t>
            </w:r>
            <w:r>
              <w:rPr>
                <w:b/>
              </w:rPr>
              <w:t>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</w:t>
            </w:r>
            <w:r>
              <w:t>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291331-23/З-138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МайХеп, </w:t>
            </w:r>
            <w:r>
              <w:rPr>
                <w:b/>
              </w:rPr>
              <w:t>таблетки, вкриті плівковою оболонкою,</w:t>
            </w:r>
            <w:r>
              <w:rPr>
                <w:b/>
              </w:rPr>
              <w:t xml:space="preserve"> по 400 мг; по 28 таблеток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291331-23/З-138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МайХеп, </w:t>
            </w:r>
            <w:r>
              <w:rPr>
                <w:b/>
              </w:rPr>
              <w:t>таблетки, вкриті плівковою оболонкою, по 400 мг; по 28 таблеток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291331-23/З-138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МайХеп, </w:t>
            </w:r>
            <w:r>
              <w:rPr>
                <w:b/>
              </w:rPr>
              <w:t>таблетки, вкриті плівковою оболонкою, по 400 мг; по 28 таблеток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Майлан Лабораторіз Лім</w:t>
            </w:r>
            <w:r>
              <w:rPr>
                <w:b/>
              </w:rPr>
              <w:t>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Передано </w:t>
            </w:r>
            <w:r>
              <w:t>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291326-23/З-132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МайХеп ОЛЛ,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400 мг/100 мг; по 28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291326-23/З-132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МайХеп ОЛЛ,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</w:t>
            </w:r>
            <w:r>
              <w:t>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291326-23/З-132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МайХеп ОЛЛ,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291354-23/З-121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Макпенем 1000 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1000 мг;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291354-23/З-121 від 2</w:t>
            </w:r>
            <w:r>
              <w:rPr>
                <w:b/>
              </w:rPr>
              <w:t>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Макпенем 1000 , </w:t>
            </w:r>
            <w:r>
              <w:rPr>
                <w:b/>
              </w:rPr>
              <w:t>порошок для розчину для ін'єкцій по 1000 мг;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291354-23/З-121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Макпенем 1000 , </w:t>
            </w:r>
            <w:r>
              <w:rPr>
                <w:b/>
              </w:rPr>
              <w:t>порошок для розчину для ін'єкцій по 1000 мг;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280792-22/З-66, 280793-22/З-66, 280794-22/З-66, 280796-22/З-6</w:t>
            </w:r>
            <w:r>
              <w:rPr>
                <w:b/>
              </w:rPr>
              <w:t>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ФОЛ, </w:t>
            </w:r>
            <w:r>
              <w:rPr>
                <w:b/>
              </w:rPr>
              <w:t>таблетки жувальні, 100 мг/0,35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280792-22/З-66, 280793-22/З-66, 280794-22/З-66, 280796-22/З-66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ФОЛ, </w:t>
            </w:r>
            <w:r>
              <w:rPr>
                <w:b/>
              </w:rPr>
              <w:t xml:space="preserve">таблетки жувальні, 100 мг/0,35 мг по 10 таблеток у блістері;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280792-22/З-66, 280793-22/З-66, 280794-22/З-66, 280796-22/З-66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ФОЛ, </w:t>
            </w:r>
            <w:r>
              <w:rPr>
                <w:b/>
              </w:rPr>
              <w:t>таблетки жувальні, 100 мг/0,35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</w:t>
            </w:r>
            <w:r>
              <w:t xml:space="preserve">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297335-23/В-28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Мебгідролін (Мебгідроліну нападизилат), </w:t>
            </w:r>
            <w:r>
              <w:rPr>
                <w:b/>
              </w:rPr>
              <w:t>кристалічний порошок (субстанція) у мішках подвійних поліетиленових для фармацевтичного</w:t>
            </w:r>
            <w:r>
              <w:rPr>
                <w:b/>
              </w:rPr>
              <w:t xml:space="preserve">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297335-23/В-28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Мебгідролін (Мебгідроліну нападизилат)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297335-23/В-28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Мебгідролін (Мебгідроліну нападизилат), </w:t>
            </w:r>
            <w:r>
              <w:rPr>
                <w:b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</w:t>
            </w:r>
            <w:r>
              <w:t>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294449-23/З-134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МЕНАКТРА® / MENACTRA® Вакцина менінгококова полісахаридна с</w:t>
            </w:r>
            <w:r>
              <w:rPr>
                <w:b/>
                <w:caps/>
              </w:rPr>
              <w:t xml:space="preserve">ерогруп А, C, Y та W-135 кон'югована дифтерійним анатоксином, </w:t>
            </w:r>
            <w:r>
              <w:rPr>
                <w:b/>
              </w:rPr>
              <w:t>розчин для ін’єкцій по 1 дозі (0,5 мл) у флаконі,</w:t>
            </w:r>
            <w:r>
              <w:rPr>
                <w:b/>
              </w:rPr>
              <w:br/>
              <w:t xml:space="preserve">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 xml:space="preserve">по 1 або по 5 флаконів у картонній коробці з маркуванням іноземною </w:t>
            </w:r>
            <w:r>
              <w:rPr>
                <w:b/>
              </w:rPr>
              <w:t>мовою та україномовним стикером на картонній коробці (стандартно-експортна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294449-23/З-134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МЕНАКТРА® / MENACTRA® Вакцина менінгококова полісахаридна серогруп А, C, Y та W-135 кон'югована дифте</w:t>
            </w:r>
            <w:r>
              <w:rPr>
                <w:b/>
                <w:caps/>
              </w:rPr>
              <w:t xml:space="preserve">рійним анатоксином, </w:t>
            </w:r>
            <w:r>
              <w:rPr>
                <w:b/>
              </w:rPr>
              <w:t>розчин для ін’єкцій по 1 дозі (0,5 мл) у флаконі,</w:t>
            </w:r>
            <w:r>
              <w:rPr>
                <w:b/>
              </w:rPr>
              <w:br/>
              <w:t xml:space="preserve">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або по 5 флаконів у картонній коробці з маркуванням іноземною мовою та україномовним стикером на картонн</w:t>
            </w:r>
            <w:r>
              <w:rPr>
                <w:b/>
              </w:rPr>
              <w:t>ій коробці (стандартно-експортна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294449-23/З-134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МЕНАКТРА® / MENACTRA® Вакцина менінгококова полісахаридна серогруп А, C, Y та W-135 кон'югована дифтерійним анатоксино</w:t>
            </w:r>
            <w:r>
              <w:rPr>
                <w:b/>
                <w:caps/>
              </w:rPr>
              <w:t xml:space="preserve">м, </w:t>
            </w:r>
            <w:r>
              <w:rPr>
                <w:b/>
              </w:rPr>
              <w:t>розчин для ін’єкцій по 1 дозі (0,5 мл) у флаконі,</w:t>
            </w:r>
            <w:r>
              <w:rPr>
                <w:b/>
              </w:rPr>
              <w:br/>
              <w:t xml:space="preserve">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або по 5 флаконів у картонній коробці з маркуванням іноземною мовою та україномовним стикером на картонній коробці (станд</w:t>
            </w:r>
            <w:r>
              <w:rPr>
                <w:b/>
              </w:rPr>
              <w:t>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298336-23/В-142, 298337-23/В-142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та 5 мг/мл; по 200 мл або по 1000 мл у флаконах разом з відповідною кількіс</w:t>
            </w:r>
            <w:r>
              <w:rPr>
                <w:b/>
              </w:rPr>
              <w:t>тю дозуючих пристроїв; по 200 мл або по 1000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298336-23/В-142, 298337-23/В-142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та 5 мг/мл; по 200 мл або по 1000 мл у флаконах разом</w:t>
            </w:r>
            <w:r>
              <w:rPr>
                <w:b/>
              </w:rPr>
              <w:t xml:space="preserve"> з відповідною кількістю дозуючих пристроїв; по 200 мл або по 1000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298336-23/В-142, 298337-23/В-142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та 5 м</w:t>
            </w:r>
            <w:r>
              <w:rPr>
                <w:b/>
              </w:rPr>
              <w:t>г/мл; по 200 мл або по 1000 мл у флаконах разом з відповідною кількістю дозуючих пристроїв; по 200 мл або по 1000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</w:t>
            </w:r>
            <w:r>
              <w:rPr>
                <w:b/>
              </w:rPr>
              <w:t>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298336-23/В-142, 298337-23/В-142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та 5 мг/мл; по 200 мл або по 1000 мл у флаконах разом з відповідною кількістю дозуючих пристроїв; по 200 мл або по 1000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298336-23/В-142, 298337-23/В-142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та 5 мг/мл; по 200 мл або по 1000 мл у флаконах разом з відповідною кількістю дозуючих пристроїв; по 200 мл або по 1000 мл у флаконі; по 1 флакону разом з дозуючим пристроєм у коробці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298336-23/В</w:t>
            </w:r>
            <w:r>
              <w:rPr>
                <w:b/>
              </w:rPr>
              <w:t>-142, 298337-23/В-142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та 5 мг/мл; по 200 мл або по 1000 мл у флаконах разом з відповідною кількістю дозуючих пристроїв; по 200 мл або по 1000 мл у флаконі; по 1 ф</w:t>
            </w:r>
            <w:r>
              <w:rPr>
                <w:b/>
              </w:rPr>
              <w:t>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</w:t>
            </w:r>
            <w:r>
              <w:t xml:space="preserve">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288488-23/В-138, 295272-23/В-138, 295273-23/В-138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 xml:space="preserve">розчин для ін'єкцій, 100 мг/мл; по 5 мл в ампулі; по 5 ампул у контурній чарунковій упаковці; по </w:t>
            </w:r>
            <w:r>
              <w:rPr>
                <w:b/>
              </w:rPr>
              <w:t>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288488-23/В-138, 295272-23/В-138, 295273-23/В-138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розчин для ін'єкцій, 100 мг/мл;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</w:t>
            </w:r>
            <w:r>
              <w:rPr>
                <w:b/>
              </w:rPr>
              <w:t>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288488-23/В-138, 295272-23/В-138, 295273-23/В-138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розчин для ін'єкцій, 100 мг/мл; по 5 мл в ампулі; по 5</w:t>
            </w:r>
            <w:r>
              <w:rPr>
                <w:b/>
              </w:rPr>
              <w:t xml:space="preserve">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</w:t>
            </w:r>
            <w:r>
              <w:rPr>
                <w:b/>
              </w:rPr>
              <w:t>532-23/З-123, 296727-23/З-123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мг; по 30 або по 100 таблеток у флаконі, по 1 флакону в картонній коробці; таблетки по 16 мг; по 30 таблеток флаконі, по 1 флакону в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289532-23/З-123, 296727-23/З-123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мг; по 30 аб</w:t>
            </w:r>
            <w:r>
              <w:rPr>
                <w:b/>
              </w:rPr>
              <w:t>о по 100 таблеток у флаконі, по 1 флакону в картонній коробці; таблетки по 16 мг; по 30 таблеток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289532-23/З-123, 296727-23/З-123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мг; по 30 або по 100 таблеток у флаконі, по 1 флакону в картонній коробці; таблетки по 16 мг; по 30 таблеток ф</w:t>
            </w:r>
            <w:r>
              <w:rPr>
                <w:b/>
              </w:rPr>
              <w:t>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289532-23/З-123, 296727-23/З-123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мг; по 30 або по 100 таблеток у флаконі, по 1 флакону в картонній коробці; таблетки по 16 мг; по 30 таблеток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289532-23/З-123, 296727-23/З-123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мг; по 30 або по 100 таблеток у флаконі, по 1 флакону в картонній кор</w:t>
            </w:r>
            <w:r>
              <w:rPr>
                <w:b/>
              </w:rPr>
              <w:t>обці; таблетки по 16 мг; по 30 таблеток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289532-23/З-123, 296727-2</w:t>
            </w:r>
            <w:r>
              <w:rPr>
                <w:b/>
              </w:rPr>
              <w:t>3/З-123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мг; по 30 або по 100 таблеток у флаконі, по 1 флакону в картонній коробці; таблетки по 16 мг; по 30 таблеток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Оріон К</w:t>
            </w:r>
            <w:r>
              <w:rPr>
                <w:b/>
              </w:rPr>
              <w:t>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292132-23/З-139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 xml:space="preserve">капсули по 250 мг або </w:t>
            </w:r>
            <w:r>
              <w:rPr>
                <w:b/>
              </w:rPr>
              <w:t>по 500 мг</w:t>
            </w:r>
            <w:r>
              <w:rPr>
                <w:b/>
              </w:rPr>
              <w:br/>
              <w:t>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292132-23/З-139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 або по 500 мг</w:t>
            </w:r>
            <w:r>
              <w:rPr>
                <w:b/>
              </w:rPr>
              <w:br/>
              <w:t>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292132-23/З-139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 або по 500 мг</w:t>
            </w:r>
            <w:r>
              <w:rPr>
                <w:b/>
              </w:rPr>
              <w:br/>
              <w:t>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292132-23/З-139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 або по 500 мг</w:t>
            </w:r>
            <w:r>
              <w:rPr>
                <w:b/>
              </w:rPr>
              <w:br/>
              <w:t xml:space="preserve">по 10 капсул у блістері; по </w:t>
            </w:r>
            <w:r>
              <w:rPr>
                <w:b/>
              </w:rPr>
              <w:t>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292132-23/З-139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</w:t>
            </w:r>
            <w:r>
              <w:rPr>
                <w:b/>
              </w:rPr>
              <w:t>и по 250 мг або по 500 мг</w:t>
            </w:r>
            <w:r>
              <w:rPr>
                <w:b/>
              </w:rPr>
              <w:br/>
              <w:t>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292132-23/З-139 від 11</w:t>
            </w:r>
            <w:r>
              <w:rPr>
                <w:b/>
              </w:rPr>
              <w:t>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 або по 500 мг</w:t>
            </w:r>
            <w:r>
              <w:rPr>
                <w:b/>
              </w:rPr>
              <w:br/>
              <w:t>по 10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</w:t>
            </w:r>
            <w:r>
              <w:t>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286146-22/В-97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</w:t>
            </w:r>
            <w:r>
              <w:rPr>
                <w:b/>
              </w:rPr>
              <w:t>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286146-22/В-97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мг, по 10 таблеток у блістері;</w:t>
            </w:r>
            <w:r>
              <w:rPr>
                <w:b/>
              </w:rPr>
              <w:t xml:space="preserve">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286146-22/В-97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293214-23/В-139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кислота-Дарниця, </w:t>
            </w:r>
            <w:r>
              <w:rPr>
                <w:b/>
              </w:rPr>
              <w:t>таблетки по 500 мг, по 10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</w:t>
            </w:r>
            <w:r>
              <w:rPr>
                <w:b/>
              </w:rPr>
              <w:t>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293214-23/В-139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кислота-Дарниця, </w:t>
            </w:r>
            <w:r>
              <w:rPr>
                <w:b/>
              </w:rPr>
              <w:t>таблетки по 500 мг, по 10 таблеток</w:t>
            </w:r>
            <w:r>
              <w:rPr>
                <w:b/>
              </w:rPr>
              <w:t xml:space="preserve">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293214-23/В-139</w:t>
            </w:r>
            <w:r>
              <w:rPr>
                <w:b/>
              </w:rPr>
              <w:t xml:space="preserve">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кислота-Дарниця, </w:t>
            </w:r>
            <w:r>
              <w:rPr>
                <w:b/>
              </w:rPr>
              <w:t>таблетки по 500 мг, по 10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284339-22/З-66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 xml:space="preserve">таблетки, вкриті плівковою оболонкою, по 10 мг, по 30 мг або </w:t>
            </w:r>
            <w:r>
              <w:rPr>
                <w:b/>
              </w:rPr>
              <w:t>по 60 мг,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284339-22/З-66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мг,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284339-22/З-66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мг,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294583-23/З-61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</w:t>
            </w:r>
            <w:r>
              <w:rPr>
                <w:b/>
              </w:rPr>
              <w:t>кою, по 10 мг,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294583-23/З-61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294583-23/З-61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або по 30 мг, або по 60 мг по 10 таблеток у блістерах; п</w:t>
            </w:r>
            <w:r>
              <w:rPr>
                <w:b/>
              </w:rPr>
              <w:t>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284339-22/З-66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Міа</w:t>
            </w:r>
            <w:r>
              <w:rPr>
                <w:b/>
                <w:caps/>
              </w:rPr>
              <w:t xml:space="preserve">сер® , </w:t>
            </w:r>
            <w:r>
              <w:rPr>
                <w:b/>
              </w:rPr>
              <w:t>таблетки, вкриті плівковою оболонкою, по 10 мг, по 30 мг або по 60 мг,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284339-22/З-66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мг,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284339-22/З-66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мг, п</w:t>
            </w:r>
            <w:r>
              <w:rPr>
                <w:b/>
              </w:rPr>
              <w:t>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284339-22/З-66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мг,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284339-22/З-66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мг,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</w:t>
            </w:r>
            <w:r>
              <w:rPr>
                <w:b/>
              </w:rPr>
              <w:t>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</w:t>
            </w:r>
            <w:r>
              <w:t>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284339-22/З-66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 xml:space="preserve">таблетки, вкриті плівковою оболонкою, по 10 </w:t>
            </w:r>
            <w:r>
              <w:rPr>
                <w:b/>
              </w:rPr>
              <w:t>мг, по 30 мг або по 60 мг,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294583-23/З-61 від </w:t>
            </w:r>
            <w:r>
              <w:rPr>
                <w:b/>
              </w:rPr>
              <w:t>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</w:t>
            </w:r>
            <w:r>
              <w:rPr>
                <w:b/>
              </w:rPr>
              <w:t>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294583-23/З-61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або по 30 мг, або по 60 мг по 10 таблеток у блістерах; по 2 бліст</w:t>
            </w:r>
            <w:r>
              <w:rPr>
                <w:b/>
              </w:rPr>
              <w:t>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294583-23/З-61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</w:t>
            </w:r>
            <w:r>
              <w:rPr>
                <w:b/>
              </w:rPr>
              <w:t>, вкриті плівковою оболонкою, по 10 мг,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294583-23/З-61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Рівофарм </w:t>
            </w:r>
            <w:r>
              <w:rPr>
                <w:b/>
              </w:rPr>
              <w:t>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294583-23/З-61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або по 30 мг, або по 60 м</w:t>
            </w:r>
            <w:r>
              <w:rPr>
                <w:b/>
              </w:rPr>
              <w:t>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294583-23/З-61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289902-23/З-121, 289903-23/З-121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МОВІКСИКАМ®, </w:t>
            </w:r>
            <w:r>
              <w:rPr>
                <w:b/>
              </w:rPr>
              <w:t>розчин для ін’єкцій, 15 мг/1,5 мл</w:t>
            </w:r>
            <w:r>
              <w:rPr>
                <w:b/>
              </w:rPr>
              <w:br/>
              <w:t>по 1,5 мл в ампулі; по 5 ампул у пластиковому контейнері в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289902-23/З-121, 289903-23/З-121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МОВІКСИКАМ®, </w:t>
            </w:r>
            <w:r>
              <w:rPr>
                <w:b/>
              </w:rPr>
              <w:t>розчин для ін’єкцій, 15 мг/1,5 мл</w:t>
            </w:r>
            <w:r>
              <w:rPr>
                <w:b/>
              </w:rPr>
              <w:br/>
              <w:t>по 1,5 мл в ампулі;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</w:t>
            </w:r>
            <w:r>
              <w:t>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289902-23/З-121, 289903-23/З-121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МОВІКСИКАМ®, </w:t>
            </w:r>
            <w:r>
              <w:rPr>
                <w:b/>
              </w:rPr>
              <w:t>розчин для ін’єкцій, 15 мг/1,5 мл</w:t>
            </w:r>
            <w:r>
              <w:rPr>
                <w:b/>
              </w:rPr>
              <w:br/>
              <w:t>по 1,5 мл в ампулі; по 5 ампул у пластиковому контейнері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292965-23/З-139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мл;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292965</w:t>
            </w:r>
            <w:r>
              <w:rPr>
                <w:b/>
              </w:rPr>
              <w:t>-23/З-139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мл;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292965-23/З-139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мл;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</w:t>
            </w:r>
            <w:r>
              <w:rPr>
                <w:b/>
              </w:rPr>
              <w:t>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294993-23/В-138, 294994-23/В-138, 294995-23/В-138, 294996-23/В-138, 294997-23/В-138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>мазь, 1 мг/г;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294993-23/В-138, 294994-23/В-</w:t>
            </w:r>
            <w:r>
              <w:rPr>
                <w:b/>
              </w:rPr>
              <w:t>138, 294995-23/В-138, 294996-23/В-138, 294997-23/В-138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>мазь, 1 мг/г;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294993-23/В-138, 294994-23/В-138, 294995-23/В-138, 294996-23/В-138, 294997-23/В-138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>мазь, 1 мг/г; по 15 г у тубі; п</w:t>
            </w:r>
            <w:r>
              <w:rPr>
                <w:b/>
              </w:rPr>
              <w:t>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298243-23/В-138, 298244-23/В-138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>розчин для ін'єкцій 1 %; по 1 мл в ампулі; по 5 ампул у блістері; по 1 або 2, або 20 блістерів у коробці з картону; по 1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298243-23/В-138, 298244-23/В-138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>розчин для ін'єкцій 1 %; по 1 мл в ампулі; по 5 ампул у блістері; по 1 або 2, або 20 блістерів у коробці з картону; по 1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298243-23/В-138, 298244-23</w:t>
            </w:r>
            <w:r>
              <w:rPr>
                <w:b/>
              </w:rPr>
              <w:t>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>розчин для ін'єкцій 1 %; по 1 мл в ампулі; по 5 ампул у блістері; по 1 або 2, або 20 блістерів у коробці з картону; по 1 мл в ампулі; по 10 ампул у блістері; по 1 або 10 б</w:t>
            </w:r>
            <w:r>
              <w:rPr>
                <w:b/>
              </w:rPr>
              <w:t>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298412-23/В-132, 298413-23/В-132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 xml:space="preserve">розчин для ін'єкцій, 20 мг/мл по 1 мл або 5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298412-23/В-132, 298413-23/В-132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 xml:space="preserve">розчин для ін'єкцій, 20 мг/мл по 1 мл або 5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</w:t>
            </w:r>
            <w:r>
              <w:rPr>
                <w:b/>
              </w:rPr>
              <w:t>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298412-23/В-132, 298413-23/В-132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Мо</w:t>
            </w:r>
            <w:r>
              <w:rPr>
                <w:b/>
                <w:caps/>
              </w:rPr>
              <w:t xml:space="preserve">рфіну гідрохлорид, </w:t>
            </w:r>
            <w:r>
              <w:rPr>
                <w:b/>
              </w:rPr>
              <w:t xml:space="preserve">розчин для ін'єкцій, 20 мг/мл по 1 мл або 5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</w:t>
            </w:r>
            <w:r>
              <w:t>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291841-23/В-60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Мукосол, </w:t>
            </w:r>
            <w:r>
              <w:rPr>
                <w:b/>
              </w:rPr>
              <w:t>розчин для інфузій, 7,5 мг/мл;</w:t>
            </w:r>
            <w:r>
              <w:rPr>
                <w:b/>
              </w:rPr>
              <w:br/>
              <w:t>по 2 мл в ампулі</w:t>
            </w:r>
            <w:r>
              <w:rPr>
                <w:b/>
              </w:rPr>
              <w:t>; по 5 або 10 ампул у пачці з картону ;</w:t>
            </w:r>
            <w:r>
              <w:rPr>
                <w:b/>
              </w:rPr>
              <w:br/>
              <w:t>по 2 мл  в ампулі; по 5 ампул у блістері; по 1 або 2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</w:t>
            </w:r>
            <w:r>
              <w:t>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291841-23/В-60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Мукосол, </w:t>
            </w:r>
            <w:r>
              <w:rPr>
                <w:b/>
              </w:rPr>
              <w:t>розчин для інфузій, 7,5 мг/мл;</w:t>
            </w:r>
            <w:r>
              <w:rPr>
                <w:b/>
              </w:rPr>
              <w:br/>
              <w:t>по 2 мл в ампулі; по 5 або 10 ампул у пачці з картону ;</w:t>
            </w:r>
            <w:r>
              <w:rPr>
                <w:b/>
              </w:rPr>
              <w:br/>
              <w:t xml:space="preserve">по 2 мл  в ампулі; по 5 ампул у блістері; по 1 </w:t>
            </w:r>
            <w:r>
              <w:rPr>
                <w:b/>
              </w:rPr>
              <w:t>або 2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291841-23/В-60 від 04</w:t>
            </w:r>
            <w:r>
              <w:rPr>
                <w:b/>
              </w:rPr>
              <w:t>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Мукосол, </w:t>
            </w:r>
            <w:r>
              <w:rPr>
                <w:b/>
              </w:rPr>
              <w:t>розчин для інфузій, 7,5 мг/мл;</w:t>
            </w:r>
            <w:r>
              <w:rPr>
                <w:b/>
              </w:rPr>
              <w:br/>
              <w:t>по 2 мл в ампулі; по 5 або 10 ампул у пачці з картону ;</w:t>
            </w:r>
            <w:r>
              <w:rPr>
                <w:b/>
              </w:rPr>
              <w:br/>
              <w:t>по 2 мл  в ампулі; по 5 ампул у блістері; по 1 або 2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акціонерне товариств</w:t>
            </w:r>
            <w:r>
              <w:rPr>
                <w:b/>
              </w:rPr>
              <w:t>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296087-23/З-61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Мульт</w:t>
            </w:r>
            <w:r>
              <w:rPr>
                <w:b/>
                <w:caps/>
              </w:rPr>
              <w:t xml:space="preserve">игрип Назаль, </w:t>
            </w:r>
            <w:r>
              <w:rPr>
                <w:b/>
              </w:rPr>
              <w:t>спрей назальний, розчин 0,05 % або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296087-23/З-61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спрей назальний, розчин 0,05 % або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296087-23/З-61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спрей назальний, розчин 0,05 % або 0,1 % по 10 мл у флаконі</w:t>
            </w:r>
            <w:r>
              <w:rPr>
                <w:b/>
              </w:rPr>
              <w:t xml:space="preserve">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296087-23/З-61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спрей назальний, розчин 0,05 % або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296087-23/З-61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спрей назальний, розчин 0,05 % або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</w:t>
            </w:r>
            <w:r>
              <w:rPr>
                <w:b/>
              </w:rPr>
              <w:t>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296087-23/З-61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спрей назальний, розчи</w:t>
            </w:r>
            <w:r>
              <w:rPr>
                <w:b/>
              </w:rPr>
              <w:t>н 0,05 % або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</w:t>
            </w:r>
            <w:r>
              <w:rPr>
                <w:b/>
              </w:rPr>
              <w:t>086-23/З-61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 ФІТО, </w:t>
            </w:r>
            <w:r>
              <w:rPr>
                <w:b/>
              </w:rPr>
              <w:t>спрей назальний, розчин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296086-23/З-61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 ФІТО, </w:t>
            </w:r>
            <w:r>
              <w:rPr>
                <w:b/>
              </w:rPr>
              <w:t xml:space="preserve">спрей назальний, розчин 0,1 % по 10 мл у флаконі з розпилювачем; по 1 флакону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296086-23/З-61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МУЛЬТИГРИП НАЗАЛ</w:t>
            </w:r>
            <w:r>
              <w:rPr>
                <w:b/>
                <w:caps/>
              </w:rPr>
              <w:t xml:space="preserve">Ь ФІТО, </w:t>
            </w:r>
            <w:r>
              <w:rPr>
                <w:b/>
              </w:rPr>
              <w:t>спрей назальний, розчин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287077-23/З-124, 295980-23/З-124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0,01 %; по 5 мл у флаконі; по 1 флакону в картонній коробці;</w:t>
            </w:r>
            <w:r>
              <w:rPr>
                <w:b/>
              </w:rPr>
              <w:br/>
              <w:t>краплі назальні 0,025 %; по 10 мл у флаконі; по 1 флакону в кар</w:t>
            </w:r>
            <w:r>
              <w:rPr>
                <w:b/>
              </w:rPr>
              <w:t>тонній коробці;</w:t>
            </w:r>
            <w:r>
              <w:rPr>
                <w:b/>
              </w:rPr>
              <w:br/>
              <w:t>краплі назальні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287077-23/З-124, 295980-23</w:t>
            </w:r>
            <w:r>
              <w:rPr>
                <w:b/>
              </w:rPr>
              <w:t>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0,01 %; по 5 мл у флаконі; по 1 флакону в картонній коробці;</w:t>
            </w:r>
            <w:r>
              <w:rPr>
                <w:b/>
              </w:rPr>
              <w:br/>
              <w:t>краплі назальні 0,025 %; по 10 мл у флаконі; по 1 флакону в картонній коробці;</w:t>
            </w:r>
            <w:r>
              <w:rPr>
                <w:b/>
              </w:rPr>
              <w:br/>
              <w:t>краплі назальні 0,05 %; по</w:t>
            </w:r>
            <w:r>
              <w:rPr>
                <w:b/>
              </w:rPr>
              <w:t xml:space="preserve">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287077-23/З-124, 295980-23/З-124 від 11.01.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0,01 %; по 5 мл у флаконі; по 1 флакону в картонній коробці;</w:t>
            </w:r>
            <w:r>
              <w:rPr>
                <w:b/>
              </w:rPr>
              <w:br/>
              <w:t>краплі назальні 0,025 %; по 10 мл у флаконі; по 1 флакону в картонній коробці;</w:t>
            </w:r>
            <w:r>
              <w:rPr>
                <w:b/>
              </w:rPr>
              <w:br/>
              <w:t>краплі назальні 0,05 %; по 10 мл у флаконі;</w:t>
            </w:r>
            <w:r>
              <w:rPr>
                <w:b/>
              </w:rPr>
              <w:t xml:space="preserve">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287077-23/З-124, 295980-23/З-124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0,01 %; по 5 мл у флаконі; по 1 флакону в картонній коробці;</w:t>
            </w:r>
            <w:r>
              <w:rPr>
                <w:b/>
              </w:rPr>
              <w:br/>
              <w:t>краплі назальні 0,025 %; по 10 мл у флаконі; по 1 флакону в картонній коробці;</w:t>
            </w:r>
            <w:r>
              <w:rPr>
                <w:b/>
              </w:rPr>
              <w:br/>
              <w:t>краплі назальні 0,05 %; по 10 мл у флаконі; по 1 флако</w:t>
            </w:r>
            <w:r>
              <w:rPr>
                <w:b/>
              </w:rPr>
              <w:t>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287077-23/З-124, 295980-23/З-124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Називі</w:t>
            </w:r>
            <w:r>
              <w:rPr>
                <w:b/>
                <w:caps/>
              </w:rPr>
              <w:t xml:space="preserve">н®, </w:t>
            </w:r>
            <w:r>
              <w:rPr>
                <w:b/>
              </w:rPr>
              <w:t>краплі назальні 0,01 %; по 5 мл у флаконі; по 1 флакону в картонній коробці;</w:t>
            </w:r>
            <w:r>
              <w:rPr>
                <w:b/>
              </w:rPr>
              <w:br/>
              <w:t>краплі назальні 0,025 %; по 10 мл у флаконі; по 1 флакону в картонній коробці;</w:t>
            </w:r>
            <w:r>
              <w:rPr>
                <w:b/>
              </w:rPr>
              <w:br/>
              <w:t>краплі назальні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</w:t>
            </w:r>
            <w:r>
              <w:rPr>
                <w:b/>
              </w:rPr>
              <w:t xml:space="preserve">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287077-23/З-124, 295980-23/З-124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</w:t>
            </w:r>
            <w:r>
              <w:rPr>
                <w:b/>
              </w:rPr>
              <w:t>ні 0,01 %; по 5 мл у флаконі; по 1 флакону в картонній коробці;</w:t>
            </w:r>
            <w:r>
              <w:rPr>
                <w:b/>
              </w:rPr>
              <w:br/>
              <w:t>краплі назальні 0,025 %; по 10 мл у флаконі; по 1 флакону в картонній коробці;</w:t>
            </w:r>
            <w:r>
              <w:rPr>
                <w:b/>
              </w:rPr>
              <w:br/>
              <w:t>краплі назальні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</w:t>
            </w:r>
            <w:r>
              <w:rPr>
                <w:b/>
              </w:rPr>
              <w:t>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</w:t>
            </w:r>
            <w:r>
              <w:t>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287076-23/З-124, 296710-23/З-124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спрей назальний, дозован</w:t>
            </w:r>
            <w:r>
              <w:rPr>
                <w:b/>
              </w:rPr>
              <w:t>ий 0,05 %; по 10 мл у флаконі з дозуючим пристроєм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287076-23/З-124, 296710-23/З-124 ві</w:t>
            </w:r>
            <w:r>
              <w:rPr>
                <w:b/>
              </w:rPr>
              <w:t>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спрей назальний, дозований 0,05 %; по 10 мл у флаконі з дозуючим пристроєм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р. </w:t>
            </w:r>
            <w:r>
              <w:rPr>
                <w:b/>
              </w:rPr>
              <w:t>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287076-23/З-124, 296710-23/З-124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спрей назальний, дозований 0,05 %; по 10 мл у флаконі з дозуючим пристроєм по</w:t>
            </w:r>
            <w:r>
              <w:rPr>
                <w:b/>
              </w:rPr>
              <w:t xml:space="preserve">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287077-23/З-124, 295980-23/З-124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0,01 %; по 5 мл у флаконі; по 1 флакону в картонній коробці;</w:t>
            </w:r>
            <w:r>
              <w:rPr>
                <w:b/>
              </w:rPr>
              <w:br/>
              <w:t>краплі назальні 0,025 %; по 10 мл у флаконі; по 1 флакону в картонній коробці;</w:t>
            </w:r>
            <w:r>
              <w:rPr>
                <w:b/>
              </w:rPr>
              <w:br/>
              <w:t xml:space="preserve">краплі назальні 0,05 %; по 10 мл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287077-23/З-124, 295980-23/З-124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Називін®,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краплі назальні 0,01 %; по 5 мл у флаконі; по 1 флакону в картонній коробці;</w:t>
            </w:r>
            <w:r>
              <w:rPr>
                <w:b/>
              </w:rPr>
              <w:br/>
              <w:t>краплі назальні 0,025 %; по 10 мл у флаконі; по 1 флакону в картонній коробці;</w:t>
            </w:r>
            <w:r>
              <w:rPr>
                <w:b/>
              </w:rPr>
              <w:br/>
              <w:t>краплі назальні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</w:t>
            </w:r>
            <w:r>
              <w:rPr>
                <w:b/>
              </w:rPr>
              <w:t>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287077-23/З-124, 295980-23/З-124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 xml:space="preserve">краплі назальні </w:t>
            </w:r>
            <w:r>
              <w:rPr>
                <w:b/>
              </w:rPr>
              <w:t>0,01 %; по 5 мл у флаконі; по 1 флакону в картонній коробці;</w:t>
            </w:r>
            <w:r>
              <w:rPr>
                <w:b/>
              </w:rPr>
              <w:br/>
              <w:t>краплі назальні 0,025 %; по 10 мл у флаконі; по 1 флакону в картонній коробці;</w:t>
            </w:r>
            <w:r>
              <w:rPr>
                <w:b/>
              </w:rPr>
              <w:br/>
              <w:t>краплі назальні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</w:t>
            </w:r>
            <w:r>
              <w:rPr>
                <w:b/>
              </w:rPr>
              <w:t xml:space="preserve">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287078-23/З-124, 295978-23/З-124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краплі назальні 0,</w:t>
            </w:r>
            <w:r>
              <w:rPr>
                <w:b/>
              </w:rPr>
              <w:t>01 %;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287078-23/З-124, 295978-23/З-124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краплі назальні 0,01 %;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</w:t>
            </w:r>
            <w:r>
              <w:t>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287078-23/З-124, 295978-23/З-124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краплі назальні 0,01 %;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</w:t>
            </w:r>
            <w:r>
              <w:rPr>
                <w:b/>
              </w:rPr>
              <w:t xml:space="preserve">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287075-23/З-124, 295979-23/З-124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</w:t>
            </w:r>
            <w:r>
              <w:rPr>
                <w:b/>
                <w:caps/>
              </w:rPr>
              <w:t xml:space="preserve">Сенситив, </w:t>
            </w:r>
            <w:r>
              <w:rPr>
                <w:b/>
              </w:rPr>
              <w:t>спрей назальний 0,025 %; по 10 мл або 15 мл препарату у флаконі; по 1 флакону в картонній коробці;</w:t>
            </w:r>
            <w:r>
              <w:rPr>
                <w:b/>
              </w:rPr>
              <w:br/>
              <w:t>спрей назальний 0,05 %;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287075-23/З-124, 295979-23/З-124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спрей назальний 0,025 %; по 10 мл або 15 мл препарату у флак</w:t>
            </w:r>
            <w:r>
              <w:rPr>
                <w:b/>
              </w:rPr>
              <w:t>оні; по 1 флакону в картонній коробці;</w:t>
            </w:r>
            <w:r>
              <w:rPr>
                <w:b/>
              </w:rPr>
              <w:br/>
              <w:t>спрей назальний 0,05 %;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</w:t>
            </w:r>
            <w:r>
              <w:t>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287075-23/З-124, 295979-23/З-124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спрей назальний 0,025 %; по 10 мл або 15 мл препарату у флаконі; по 1 флакону в картонній коробці;</w:t>
            </w:r>
            <w:r>
              <w:rPr>
                <w:b/>
              </w:rPr>
              <w:br/>
              <w:t xml:space="preserve">спрей </w:t>
            </w:r>
            <w:r>
              <w:rPr>
                <w:b/>
              </w:rPr>
              <w:t>назальний 0,05 %;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287075-23/З-124, 295979-23/З-124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спрей назальний 0,025 %; по 10 мл або 15 мл препарату у флаконі; по 1 флакону в картонній коробці;</w:t>
            </w:r>
            <w:r>
              <w:rPr>
                <w:b/>
              </w:rPr>
              <w:br/>
              <w:t>спрей назальний 0,05 %; по 10 мл або 15 мл пр</w:t>
            </w:r>
            <w:r>
              <w:rPr>
                <w:b/>
              </w:rPr>
              <w:t>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287075-23/З-124, 295979-23/З-124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спрей назальний 0,025 %; по 10 мл або 15 мл препарату у флаконі; по 1 флакону в картонній коробці;</w:t>
            </w:r>
            <w:r>
              <w:rPr>
                <w:b/>
              </w:rPr>
              <w:br/>
              <w:t>спрей назальний 0,05 %;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</w:t>
            </w:r>
            <w:r>
              <w:rPr>
                <w:b/>
              </w:rPr>
              <w:t>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287075-23/З-124, 295979-23/З-124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спр</w:t>
            </w:r>
            <w:r>
              <w:rPr>
                <w:b/>
              </w:rPr>
              <w:t>ей назальний 0,025 %; по 10 мл або 15 мл препарату у флаконі; по 1 флакону в картонній коробці;</w:t>
            </w:r>
            <w:r>
              <w:rPr>
                <w:b/>
              </w:rPr>
              <w:br/>
              <w:t>спрей назальний 0,05 %;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294150-23/З-143, 294151-23/З-143, 294152-23/З-143, 294153-23/З-143, 294154-23/З-143, 294155-23/З-143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Назонекс®Синус, </w:t>
            </w:r>
            <w:r>
              <w:rPr>
                <w:b/>
              </w:rPr>
              <w:t>спрей назальний, дозований, 50 мкг/дозу; 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294150-23/З-143, 294151-23/З-143, 294152-23/З-143, 294153-23/З-143, 294154-23/З-143, 294155-23/З-143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Назонекс®Синус, </w:t>
            </w:r>
            <w:r>
              <w:rPr>
                <w:b/>
              </w:rPr>
              <w:t>спр</w:t>
            </w:r>
            <w:r>
              <w:rPr>
                <w:b/>
              </w:rPr>
              <w:t>ей назальний, дозований, 50 мкг/дозу; 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</w:t>
            </w:r>
            <w:r>
              <w:rPr>
                <w:b/>
              </w:rPr>
              <w:t xml:space="preserve">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294150-23/З-143, 294151-23/З-143, 294152-23/З-143, 294153-23/З-143, 294154-23/З-143, 294155-23/З-143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Назонекс®Синус, </w:t>
            </w:r>
            <w:r>
              <w:rPr>
                <w:b/>
              </w:rPr>
              <w:t>спре</w:t>
            </w:r>
            <w:r>
              <w:rPr>
                <w:b/>
              </w:rPr>
              <w:t>й назальний, дозований, 50 мкг/дозу; 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р. № </w:t>
            </w:r>
            <w:r>
              <w:rPr>
                <w:b/>
              </w:rPr>
              <w:t>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287810-23/В-97, 287811-23/В-97, 287812-23/В-97, 287813-23/В-97, 287814-23/В-97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Назофан, </w:t>
            </w:r>
            <w:r>
              <w:rPr>
                <w:b/>
              </w:rPr>
              <w:t xml:space="preserve">спрей назальний, суспензія, </w:t>
            </w:r>
            <w:r>
              <w:rPr>
                <w:b/>
              </w:rPr>
              <w:t>50 мкг/дозу,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287810-23/В-97, 287811-23/В-97, 287812-23/В-97, 28781</w:t>
            </w:r>
            <w:r>
              <w:rPr>
                <w:b/>
              </w:rPr>
              <w:t>3-23/В-97, 287814-23/В-97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Назофан, </w:t>
            </w:r>
            <w:r>
              <w:rPr>
                <w:b/>
              </w:rPr>
              <w:t>спрей назальний, суспензія, 50 мкг/дозу,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287810-23/В-97, 287811-23/В-97, 287812-23/В-97, 287813-23/В-97, 287814-23/В-97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Назофан, </w:t>
            </w:r>
            <w:r>
              <w:rPr>
                <w:b/>
              </w:rPr>
              <w:t>спрей назальний, су</w:t>
            </w:r>
            <w:r>
              <w:rPr>
                <w:b/>
              </w:rPr>
              <w:t>спензія, 50 мкг/дозу,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298251-23/В-1</w:t>
            </w:r>
            <w:r>
              <w:rPr>
                <w:b/>
              </w:rPr>
              <w:t>39, 298253-23/В-139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НАЛОКСОН-ЗН, </w:t>
            </w:r>
            <w:r>
              <w:rPr>
                <w:b/>
              </w:rPr>
              <w:t xml:space="preserve">розчин для ін'єкцій, 0,4 мг/мл по 1 мл в ампулі; по 10 ампул у коробці з картону; по 1 мл в ампулі; по 5 ампул у блістері; по 2 блістери у коробці з картону; по 1 мл </w:t>
            </w:r>
            <w:r>
              <w:rPr>
                <w:b/>
              </w:rPr>
              <w:t>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298251-23/В-139, 298253-23/В-139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НАЛОКСОН-ЗН, </w:t>
            </w:r>
            <w:r>
              <w:rPr>
                <w:b/>
              </w:rPr>
              <w:t xml:space="preserve">розчин для ін'єкцій, 0,4 мг/мл по 1 мл в ампулі; по 10 ампул у коробці з картону; по 1 мл в ампулі; по 5 ампул у блістері; по 2 </w:t>
            </w:r>
            <w:r>
              <w:rPr>
                <w:b/>
              </w:rPr>
              <w:t>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298251-23/В-139, 298253-23/В-139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НАЛОКСОН-ЗН, </w:t>
            </w:r>
            <w:r>
              <w:rPr>
                <w:b/>
              </w:rPr>
              <w:t>розчин для ін'єкцій, 0,4 мг/мл по 1 мл в ампулі; по 10 ампул у ко</w:t>
            </w:r>
            <w:r>
              <w:rPr>
                <w:b/>
              </w:rPr>
              <w:t>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292983-23/В-60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перо</w:t>
            </w:r>
            <w:r>
              <w:rPr>
                <w:b/>
              </w:rPr>
              <w:t>рального застосування, 100 мг/мл, по 45 мл у флаконі; по 1 флакону разом із дозатором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292983-23/В-60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перорального застосування, 100 мг/мл, по 45 мл у флаконі; по 1 флакону разом із дозатором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</w:t>
            </w:r>
            <w:r>
              <w:t>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292983-23/В-60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перорального застосування, 100 мг/мл, по 45 мл у флаконі; по 1 флакону разом із дозатором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"Гали</w:t>
            </w:r>
            <w:r>
              <w:rPr>
                <w:b/>
              </w:rPr>
              <w:t>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</w:t>
            </w:r>
            <w:r>
              <w:t>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295802-23/З-139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Нейротоп ФЛ, </w:t>
            </w:r>
            <w:r>
              <w:rPr>
                <w:b/>
              </w:rPr>
              <w:t xml:space="preserve">розчин для ін'єкцій, 50 мг/мл, по 2 </w:t>
            </w:r>
            <w:r>
              <w:rPr>
                <w:b/>
              </w:rPr>
              <w:t>мл в флаконі; по 5 флаконів у контурній чарунковій упаковці; по 1 контурній чарунковій упаковці в пачці з картону; по 4 мл в флаконі; по 5 флаконів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"Фармліга</w:t>
            </w:r>
            <w:r>
              <w:rPr>
                <w:b/>
              </w:rPr>
              <w:t>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295802-23/З-139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Нейротоп ФЛ, </w:t>
            </w:r>
            <w:r>
              <w:rPr>
                <w:b/>
              </w:rPr>
              <w:t>розчин для ін'єкцій, 50 мг/мл, по 2 мл в флаконі; по 5 флак</w:t>
            </w:r>
            <w:r>
              <w:rPr>
                <w:b/>
              </w:rPr>
              <w:t>онів у контурній чарунковій упаковці; по 1 контурній чарунковій упаковці в пачці з картону; по 4 мл в флаконі; по 5 флаконів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295802-23/З-139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Нейротоп ФЛ, </w:t>
            </w:r>
            <w:r>
              <w:rPr>
                <w:b/>
              </w:rPr>
              <w:t>розчин для ін'єкцій, 50 мг/мл, по 2 мл в флаконі; по 5 фл</w:t>
            </w:r>
            <w:r>
              <w:rPr>
                <w:b/>
              </w:rPr>
              <w:t>аконів у контурній чарунковій упаковці; по 1 контурній чарунковій упаковці в пачці з картону; по 4 мл в флаконі; по 5 флаконів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</w:t>
            </w:r>
            <w:r>
              <w:rPr>
                <w:b/>
              </w:rPr>
              <w:t>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</w:t>
            </w:r>
            <w:r>
              <w:t>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287804-23/З-132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Нексетин, </w:t>
            </w:r>
            <w:r>
              <w:rPr>
                <w:b/>
              </w:rPr>
              <w:t>капсули кишковорозчинні тверді, по 20 мг, по 40 мг п</w:t>
            </w:r>
            <w:r>
              <w:rPr>
                <w:b/>
              </w:rPr>
              <w:t>о 14 капсул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287804-23/З-132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Нексетин, </w:t>
            </w:r>
            <w:r>
              <w:rPr>
                <w:b/>
              </w:rPr>
              <w:t>капсули кишковорозчинні тверді, по 20 мг, по 40 мг по 14 капсул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287804-23/З-132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Нексетин, </w:t>
            </w:r>
            <w:r>
              <w:rPr>
                <w:b/>
              </w:rPr>
              <w:t>капсули кишковорозчинні тверді, по 20 мг, по 40 мг по 14 капсул у блістері; по 2 блістери в кар</w:t>
            </w:r>
            <w:r>
              <w:rPr>
                <w:b/>
              </w:rPr>
              <w:t>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287804-23/З-132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Нексетин, </w:t>
            </w:r>
            <w:r>
              <w:rPr>
                <w:b/>
              </w:rPr>
              <w:t>капсули кишковорозчинні тверді, по 20 мг, по 40 мг по 14 капсул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</w:t>
            </w:r>
            <w:r>
              <w:t>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287804-23/З-132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Нексетин, </w:t>
            </w:r>
            <w:r>
              <w:rPr>
                <w:b/>
              </w:rPr>
              <w:t>капсули кишковорозчинні тверді, по 20 мг, по 40 мг по 14 капсул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НОБЕЛ ІЛАЧ С</w:t>
            </w:r>
            <w:r>
              <w:rPr>
                <w:b/>
              </w:rPr>
              <w:t>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287804-23/З-132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Нексетин, </w:t>
            </w:r>
            <w:r>
              <w:rPr>
                <w:b/>
              </w:rPr>
              <w:t>капсули кишко</w:t>
            </w:r>
            <w:r>
              <w:rPr>
                <w:b/>
              </w:rPr>
              <w:t>ворозчинні тверді, по 20 мг, по 40 мг по 14 капсул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296148-23/В-60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НЕФАМ,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  <w:t>по 2 мл в ампулі, по 5 або 10 ампул у пачці;</w:t>
            </w:r>
            <w:r>
              <w:rPr>
                <w:b/>
              </w:rPr>
              <w:br/>
              <w:t>по 2 мл в ампулі, по 5 ампул у блістері, по 1 або 2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296148-23/В-60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НЕФАМ,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  <w:t>по 2 мл в ампулі, по 5 або 10 а</w:t>
            </w:r>
            <w:r>
              <w:rPr>
                <w:b/>
              </w:rPr>
              <w:t>мпул у пачці;</w:t>
            </w:r>
            <w:r>
              <w:rPr>
                <w:b/>
              </w:rPr>
              <w:br/>
              <w:t>по 2 мл в ампулі, по 5 ампул у блістері, по 1 або 2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296148-23/В-60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НЕФАМ,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  <w:t>по 2 мл в ампулі, по 5 або 10 ампул у пачці;</w:t>
            </w:r>
            <w:r>
              <w:rPr>
                <w:b/>
              </w:rPr>
              <w:br/>
              <w:t>по 2 мл в ампулі, по 5 ампул у блістері, по 1 або 2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</w:t>
            </w:r>
            <w:r>
              <w:rPr>
                <w:b/>
              </w:rPr>
              <w:t>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293322-23/З-121, 293323-23/З-121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 або по 4 мг;</w:t>
            </w:r>
            <w:r>
              <w:rPr>
                <w:b/>
              </w:rPr>
              <w:br/>
              <w:t>по 15 г</w:t>
            </w:r>
            <w:r>
              <w:rPr>
                <w:b/>
              </w:rPr>
              <w:t>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293322-23/З-121, 293323-23/З-121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 або по 4 мг;</w:t>
            </w:r>
            <w:r>
              <w:rPr>
                <w:b/>
              </w:rPr>
              <w:br/>
              <w:t>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293322-23/З-121, 293323-23/З-121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 xml:space="preserve">гумка жувальна лікувальна по 2 мг або по </w:t>
            </w:r>
            <w:r>
              <w:rPr>
                <w:b/>
              </w:rPr>
              <w:t>4 мг;</w:t>
            </w:r>
            <w:r>
              <w:rPr>
                <w:b/>
              </w:rPr>
              <w:br/>
              <w:t>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</w:t>
            </w:r>
            <w:r>
              <w:rPr>
                <w:b/>
              </w:rPr>
              <w:t>322-23/З-121, 293323-23/З-121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 або по 4 мг;</w:t>
            </w:r>
            <w:r>
              <w:rPr>
                <w:b/>
              </w:rPr>
              <w:br/>
              <w:t>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293322-23/З-121, 293323-23/З-121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</w:t>
            </w:r>
            <w:r>
              <w:rPr>
                <w:b/>
              </w:rPr>
              <w:t>ьна по 2 мг або по 4 мг;</w:t>
            </w:r>
            <w:r>
              <w:rPr>
                <w:b/>
              </w:rPr>
              <w:br/>
              <w:t>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293322-23/З-121, 293323-23/З-121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 або по 4 мг;</w:t>
            </w:r>
            <w:r>
              <w:rPr>
                <w:b/>
              </w:rPr>
              <w:br/>
              <w:t>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</w:t>
            </w:r>
            <w:r>
              <w:rPr>
                <w:b/>
              </w:rPr>
              <w:t xml:space="preserve">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293341-23/З-123, 293342-23/З-123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Нік</w:t>
            </w:r>
            <w:r>
              <w:rPr>
                <w:b/>
                <w:caps/>
              </w:rPr>
              <w:t xml:space="preserve">оретте® зі смаком свіжих фруктів,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</w:t>
            </w:r>
            <w:r>
              <w:t>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293341-23/З-123, 293342-23/З-123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</w:t>
            </w:r>
            <w:r>
              <w:rPr>
                <w:b/>
              </w:rPr>
              <w:t>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293341-23/З-123, 293342-23/З-123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293341-23/З-123, 293342-23/З-123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</w:t>
            </w:r>
            <w:r>
              <w:rPr>
                <w:b/>
              </w:rPr>
              <w:t>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293341-23/З-1</w:t>
            </w:r>
            <w:r>
              <w:rPr>
                <w:b/>
              </w:rPr>
              <w:t>23, 293342-23/З-123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293341-23/З-123, 293342-23/З-123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Нікоретте® зі смаком</w:t>
            </w:r>
            <w:r>
              <w:rPr>
                <w:b/>
                <w:caps/>
              </w:rPr>
              <w:t xml:space="preserve"> свіжих фруктів,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</w:t>
            </w:r>
            <w:r>
              <w:t>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293337-23/З-123, 293338-23/З-123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бліст</w:t>
            </w:r>
            <w:r>
              <w:rPr>
                <w:b/>
              </w:rPr>
              <w:t>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293337-23/З-123, 293338-23/З-123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293337-23/З-123, 293338-23/З-123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 xml:space="preserve">гумка жувальна лікувальна по 2 мг або по 4 </w:t>
            </w:r>
            <w:r>
              <w:rPr>
                <w:b/>
              </w:rPr>
              <w:t>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29333</w:t>
            </w:r>
            <w:r>
              <w:rPr>
                <w:b/>
              </w:rPr>
              <w:t>7-23/З-123, 293338-23/З-123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МакНіл АБ, </w:t>
            </w:r>
            <w:r>
              <w:rPr>
                <w:b/>
              </w:rPr>
              <w:t>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293337-23/З-123, 293338-23/З-123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</w:t>
            </w:r>
            <w:r>
              <w:rPr>
                <w:b/>
              </w:rPr>
              <w:t>а жувальна лікувальна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293337-23/З-123, 293338-23/З-123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блістери в картон</w:t>
            </w:r>
            <w:r>
              <w:rPr>
                <w:b/>
              </w:rPr>
              <w:t>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293266-23/З-100, 293267-23/З-100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мг; льодяники пресовані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293266-23/З-100, 293267-23/З-100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мг; льодяники пресовані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</w:t>
            </w:r>
            <w:r>
              <w:rPr>
                <w:b/>
              </w:rPr>
              <w:t>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293266-23/З-100, 293267-23/З-100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Нікоретт</w:t>
            </w:r>
            <w:r>
              <w:rPr>
                <w:b/>
                <w:caps/>
              </w:rPr>
              <w:t xml:space="preserve">е® крижана м'ята , </w:t>
            </w:r>
            <w:r>
              <w:rPr>
                <w:b/>
              </w:rPr>
              <w:t>льодяники пресовані по 2 мг; льодяники пресовані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293266-23/З-100, 293267-23/З-100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мг; льодяники пресовані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МакНіл </w:t>
            </w:r>
            <w:r>
              <w:rPr>
                <w:b/>
              </w:rPr>
              <w:t>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293266-23/З-100, 293267-23/З-100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</w:t>
            </w:r>
            <w:r>
              <w:rPr>
                <w:b/>
              </w:rPr>
              <w:t>и пресовані по 2 мг; льодяники пресовані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93266-23/З-100, 293267-23/З-100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мг; льодяники пресовані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294780-23/В-142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100 мг, по 10 таблеток у блісте</w:t>
            </w:r>
            <w:r>
              <w:rPr>
                <w:b/>
              </w:rPr>
              <w:t>рі; по 1, 2, 3 або 10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294780-23/В-142 від 24.05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100 мг, по 10 таблеток у блістері; по 1, 2, 3 або 10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294780-23/В-142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100 мг, по 10 таблеток у блістері; по 1, 2, 3 або 10 бліст</w:t>
            </w:r>
            <w:r>
              <w:rPr>
                <w:b/>
              </w:rPr>
              <w:t>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295477-23/З-143 від 0</w:t>
            </w:r>
            <w:r>
              <w:rPr>
                <w:b/>
              </w:rPr>
              <w:t>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</w:t>
            </w:r>
            <w:r>
              <w:rPr>
                <w:b/>
              </w:rPr>
              <w:br/>
              <w:t xml:space="preserve">порошок для розчину для ін`єкцій, по 2000 МО; </w:t>
            </w:r>
            <w:r>
              <w:rPr>
                <w:b/>
              </w:rPr>
              <w:br/>
              <w:t xml:space="preserve">порошок для розчину для ін`єкцій, по 3000 МО; </w:t>
            </w:r>
            <w:r>
              <w:rPr>
                <w:b/>
              </w:rPr>
              <w:br/>
              <w:t>по 1 флакону з порошком у комплекті з розчинником (0,</w:t>
            </w:r>
            <w:r>
              <w:rPr>
                <w:b/>
              </w:rPr>
              <w:t>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 xml:space="preserve">по 1 флакону з порошком у комплекті з розчинником (0,9% розчин натрію хлориду) по 4 мл у попередньо </w:t>
            </w:r>
            <w:r>
              <w:rPr>
                <w:b/>
              </w:rPr>
              <w:t>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</w:t>
            </w:r>
            <w:r>
              <w:rPr>
                <w:b/>
              </w:rPr>
              <w:t>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295477-23/З-143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Но</w:t>
            </w:r>
            <w:r>
              <w:rPr>
                <w:b/>
                <w:caps/>
              </w:rPr>
              <w:t xml:space="preserve">воЕйт®, </w:t>
            </w:r>
            <w:r>
              <w:rPr>
                <w:b/>
              </w:rPr>
              <w:t xml:space="preserve">порошок для розчину для ін`єкцій, по 1500 МО; </w:t>
            </w:r>
            <w:r>
              <w:rPr>
                <w:b/>
              </w:rPr>
              <w:br/>
              <w:t xml:space="preserve">порошок для розчину для ін`єкцій, по 2000 МО; </w:t>
            </w:r>
            <w:r>
              <w:rPr>
                <w:b/>
              </w:rPr>
              <w:br/>
              <w:t xml:space="preserve">порошок для розчину для ін`єкцій, по 3000 МО; 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</w:t>
            </w:r>
            <w:r>
              <w:rPr>
                <w:b/>
              </w:rPr>
              <w:t>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 xml:space="preserve">по 1 флакону з порошком у комплекті з розчинником (0,9% розчин натрію хлориду) по 4 мл у попередньо наповненому шприці, штоком поршня та перехідником для </w:t>
            </w:r>
            <w:r>
              <w:rPr>
                <w:b/>
              </w:rPr>
              <w:t>флакона в індивідуальній упаковці в картонній коробці;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295477-23/З-143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</w:t>
            </w:r>
            <w:r>
              <w:rPr>
                <w:b/>
              </w:rPr>
              <w:t xml:space="preserve">ля ін`єкцій, по 1500 МО; </w:t>
            </w:r>
            <w:r>
              <w:rPr>
                <w:b/>
              </w:rPr>
              <w:br/>
              <w:t xml:space="preserve">порошок для розчину для ін`єкцій, по 2000 МО; </w:t>
            </w:r>
            <w:r>
              <w:rPr>
                <w:b/>
              </w:rPr>
              <w:br/>
              <w:t xml:space="preserve">порошок для розчину для ін`єкцій, по 3000 МО; 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</w:t>
            </w:r>
            <w:r>
              <w:rPr>
                <w:b/>
              </w:rPr>
              <w:t xml:space="preserve">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</w:t>
            </w:r>
            <w:r>
              <w:rPr>
                <w:b/>
              </w:rPr>
              <w:t>овці в картонній коробці;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</w:t>
            </w:r>
            <w:r>
              <w:rPr>
                <w:b/>
              </w:rPr>
              <w:t>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295477-23/З-143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</w:t>
            </w:r>
            <w:r>
              <w:rPr>
                <w:b/>
              </w:rPr>
              <w:t xml:space="preserve">; </w:t>
            </w:r>
            <w:r>
              <w:rPr>
                <w:b/>
              </w:rPr>
              <w:br/>
              <w:t xml:space="preserve">порошок для розчину для ін`єкцій, по 2000 МО; </w:t>
            </w:r>
            <w:r>
              <w:rPr>
                <w:b/>
              </w:rPr>
              <w:br/>
              <w:t xml:space="preserve">порошок для розчину для ін`єкцій, по 3000 МО; 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</w:t>
            </w:r>
            <w:r>
              <w:rPr>
                <w:b/>
              </w:rPr>
              <w:t>на в індивідуальній упаковці в картонній коробці;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295477-23/З-143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</w:t>
            </w:r>
            <w:r>
              <w:rPr>
                <w:b/>
              </w:rPr>
              <w:br/>
              <w:t xml:space="preserve">порошок для розчину для ін`єкцій, по 2000 МО; 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 xml:space="preserve">шок для розчину для ін`єкцій, по 3000 МО; 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 1</w:t>
            </w:r>
            <w:r>
              <w:rPr>
                <w:b/>
              </w:rPr>
              <w:t xml:space="preserve">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 1 флакону з порошком у комплекті з розчинником (</w:t>
            </w:r>
            <w:r>
              <w:rPr>
                <w:b/>
              </w:rPr>
              <w:t>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</w:t>
            </w:r>
            <w:r>
              <w:t>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295477-23/З-143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</w:t>
            </w:r>
            <w:r>
              <w:rPr>
                <w:b/>
              </w:rPr>
              <w:br/>
              <w:t xml:space="preserve">порошок для розчину для ін`єкцій, по 2000 МО; </w:t>
            </w:r>
            <w:r>
              <w:rPr>
                <w:b/>
              </w:rPr>
              <w:br/>
              <w:t>порошок для розчину для ін`єкцій,</w:t>
            </w:r>
            <w:r>
              <w:rPr>
                <w:b/>
              </w:rPr>
              <w:t xml:space="preserve"> по 3000 МО; 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 1 флакону з порошком у комплек</w:t>
            </w:r>
            <w:r>
              <w:rPr>
                <w:b/>
              </w:rPr>
              <w:t>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</w:t>
            </w:r>
            <w:r>
              <w:rPr>
                <w:b/>
              </w:rPr>
              <w:t>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295477-23/З-143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</w:t>
            </w:r>
            <w:r>
              <w:rPr>
                <w:b/>
              </w:rPr>
              <w:br/>
              <w:t xml:space="preserve">порошок для розчину для ін`єкцій, по 2000 МО; </w:t>
            </w:r>
            <w:r>
              <w:rPr>
                <w:b/>
              </w:rPr>
              <w:br/>
              <w:t xml:space="preserve">порошок для розчину для ін`єкцій, по 3000 МО; </w:t>
            </w:r>
            <w:r>
              <w:rPr>
                <w:b/>
              </w:rPr>
              <w:br/>
              <w:t>по 1 флак</w:t>
            </w:r>
            <w:r>
              <w:rPr>
                <w:b/>
              </w:rPr>
              <w:t>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 xml:space="preserve">по 1 флакону з порошком у комплекті з розчинником (0,9% </w:t>
            </w:r>
            <w:r>
              <w:rPr>
                <w:b/>
              </w:rPr>
              <w:t>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</w:t>
            </w:r>
            <w:r>
              <w:rPr>
                <w:b/>
              </w:rPr>
              <w:t>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295477-23/З-143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</w:t>
            </w:r>
            <w:r>
              <w:rPr>
                <w:b/>
              </w:rPr>
              <w:br/>
              <w:t xml:space="preserve">порошок для розчину для ін`єкцій, по 2000 МО; </w:t>
            </w:r>
            <w:r>
              <w:rPr>
                <w:b/>
              </w:rPr>
              <w:br/>
              <w:t xml:space="preserve">порошок для розчину для ін`єкцій, по 3000 МО; </w:t>
            </w:r>
            <w:r>
              <w:rPr>
                <w:b/>
              </w:rPr>
              <w:br/>
              <w:t xml:space="preserve">по 1 флакону з порошком у комплекті з розчинником (0,9% розчин </w:t>
            </w:r>
            <w:r>
              <w:rPr>
                <w:b/>
              </w:rPr>
              <w:t>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</w:t>
            </w:r>
            <w:r>
              <w:rPr>
                <w:b/>
              </w:rPr>
              <w:t>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</w:t>
            </w:r>
            <w:r>
              <w:rPr>
                <w:b/>
              </w:rPr>
              <w:t>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295477-23/З-143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</w:t>
            </w:r>
            <w:r>
              <w:rPr>
                <w:b/>
              </w:rPr>
              <w:br/>
              <w:t xml:space="preserve">порошок для розчину для ін`єкцій, по 2000 МО; </w:t>
            </w:r>
            <w:r>
              <w:rPr>
                <w:b/>
              </w:rPr>
              <w:br/>
              <w:t xml:space="preserve">порошок для розчину для ін`єкцій, по 3000 МО; 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</w:t>
            </w:r>
            <w:r>
              <w:rPr>
                <w:b/>
              </w:rPr>
              <w:t>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</w:t>
            </w:r>
            <w:r>
              <w:rPr>
                <w:b/>
              </w:rPr>
              <w:t>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</w:t>
            </w:r>
            <w:r>
              <w:rPr>
                <w:b/>
              </w:rPr>
              <w:t>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292487-23/З-123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Новокаїн-Д</w:t>
            </w:r>
            <w:r>
              <w:rPr>
                <w:b/>
                <w:caps/>
              </w:rPr>
              <w:t xml:space="preserve">арниця, </w:t>
            </w:r>
            <w:r>
              <w:rPr>
                <w:b/>
              </w:rPr>
              <w:t>розчин для ін'єкцій, 5 мг/мл, по 2 мл або по 5 мл в ампулі; по 5 ампул у контурній чарунковій упаковці; по 2 контурні чарункові упаковки в пачці; розчин для ін'єкцій, 20 мг/мл, по 2 мл в ампулі; по 5 ампул у контурній чарунковій упаковці; по 2 конт</w:t>
            </w:r>
            <w:r>
              <w:rPr>
                <w:b/>
              </w:rPr>
              <w:t>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292487-23/З-123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Новокаїн-Дарниця, </w:t>
            </w:r>
            <w:r>
              <w:rPr>
                <w:b/>
              </w:rPr>
              <w:t>розчин для ін'єкцій, 5 мг/мл, по 2 мл або по 5 мл в ампулі; по 5 ампул у контурній чарунковій упаковці; по 2 контурні чарункові упаковки в пачці; розчин для ін'єкцій, 20 мг/мл, по 2 мл в ампулі; по 5 ампул у контурн</w:t>
            </w:r>
            <w:r>
              <w:rPr>
                <w:b/>
              </w:rPr>
              <w:t>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292487-23/З-123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Новокаїн-Дарниця, </w:t>
            </w:r>
            <w:r>
              <w:rPr>
                <w:b/>
              </w:rPr>
              <w:t xml:space="preserve">розчин для ін'єкцій, 5 мг/мл, по 2 мл або по 5 мл в ампулі; по 5 ампул у контурній чарунковій упаковці; по 2 контурні чарункові упаковки в пачці; розчин для </w:t>
            </w:r>
            <w:r>
              <w:rPr>
                <w:b/>
              </w:rPr>
              <w:t>ін'єкцій, 20 мг/мл,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292487-23/З-123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Новокаїн-Дарниця, </w:t>
            </w:r>
            <w:r>
              <w:rPr>
                <w:b/>
              </w:rPr>
              <w:t>розчин для ін'єкцій, 5 мг/мл, по 2 мл або по 5 мл в ампулі; по 5 ампул у контурній чарунковій</w:t>
            </w:r>
            <w:r>
              <w:rPr>
                <w:b/>
              </w:rPr>
              <w:t xml:space="preserve"> упаковці; по 2 контурні чарункові упаковки в пачці; розчин для ін'єкцій, 20 мг/мл,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</w:t>
            </w:r>
            <w:r>
              <w:t>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292487-23/З-123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Новокаїн-Дарниця, </w:t>
            </w:r>
            <w:r>
              <w:rPr>
                <w:b/>
              </w:rPr>
              <w:t xml:space="preserve">розчин для ін'єкцій, 5 мг/мл, по 2 мл або по 5 мл в ампулі; </w:t>
            </w:r>
            <w:r>
              <w:rPr>
                <w:b/>
              </w:rPr>
              <w:t>по 5 ампул у контурній чарунковій упаковці; по 2 контурні чарункові упаковки в пачці; розчин для ін'єкцій, 20 мг/мл,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</w:t>
            </w:r>
            <w:r>
              <w:rPr>
                <w:b/>
              </w:rPr>
              <w:t>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292487-23/З-123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Новокаїн-Дарниця, </w:t>
            </w:r>
            <w:r>
              <w:rPr>
                <w:b/>
              </w:rPr>
              <w:t>ро</w:t>
            </w:r>
            <w:r>
              <w:rPr>
                <w:b/>
              </w:rPr>
              <w:t>зчин для ін'єкцій, 5 мг/мл, по 2 мл або по 5 мл в ампулі; по 5 ампул у контурній чарунковій упаковці; по 2 контурні чарункові упаковки в пачці; розчин для ін'єкцій, 20 мг/мл, по 2 мл в ампулі; по 5 ампул у контурній чарунковій упаковці; по 2 контурні чарун</w:t>
            </w:r>
            <w:r>
              <w:rPr>
                <w:b/>
              </w:rPr>
              <w:t>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284494-22/З-98, 284495-22/З-9</w:t>
            </w:r>
            <w:r>
              <w:rPr>
                <w:b/>
              </w:rPr>
              <w:t>8, 285169-22/З-98, 285170-22/З-98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</w:t>
            </w:r>
            <w:r>
              <w:rPr>
                <w:b/>
              </w:rPr>
              <w:t>вненим шприцом, який містить 2 мл розчинника (гістидин, вода для ін'єкцій), штоком поршня, перехідником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</w:t>
            </w:r>
            <w:r>
              <w:rPr>
                <w:b/>
              </w:rPr>
              <w:t>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284494-22/З-98, 284495-22/З-98, 285169-22/З-98, 285170-22/З-98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</w:t>
            </w:r>
            <w:r>
              <w:rPr>
                <w:b/>
              </w:rPr>
              <w:t xml:space="preserve">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 для </w:t>
            </w:r>
            <w:r>
              <w:rPr>
                <w:b/>
              </w:rPr>
              <w:t>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</w:t>
            </w:r>
            <w:r>
              <w:rPr>
                <w:b/>
              </w:rPr>
              <w:t>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284494-22/З-98, 284495-22/З-98, 285169-22/З-98, 285170-22/З-98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</w:t>
            </w:r>
            <w:r>
              <w:rPr>
                <w:b/>
              </w:rPr>
              <w:t xml:space="preserve">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</w:t>
            </w:r>
            <w:r>
              <w:rPr>
                <w:b/>
              </w:rPr>
              <w:t>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 для флакона в індивідуальні</w:t>
            </w:r>
            <w:r>
              <w:rPr>
                <w:b/>
              </w:rPr>
              <w:t>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284494-22/З-98, 284495-22/З-98, 285169-22</w:t>
            </w:r>
            <w:r>
              <w:rPr>
                <w:b/>
              </w:rPr>
              <w:t>/З-98, 285170-22/З-98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</w:t>
            </w:r>
            <w:r>
              <w:rPr>
                <w:b/>
              </w:rPr>
              <w:t>ом, який містить 2 мл розчинника (гістидин, вода для ін'єкцій), штоком поршня, перехідником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</w:t>
            </w:r>
            <w:r>
              <w:rPr>
                <w:b/>
              </w:rPr>
              <w:t>зованим порошком у комплекті з 1 попередньо заповненим шприцом, який містить 5 мл розчинника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</w:t>
            </w:r>
            <w:r>
              <w:t>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284494-22/З-98, 284495-22/З-98, 285169-22/З-98, 285170-22/З-98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</w:t>
            </w:r>
            <w:r>
              <w:rPr>
                <w:b/>
              </w:rPr>
              <w:t>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 для флакона в ін</w:t>
            </w:r>
            <w:r>
              <w:rPr>
                <w:b/>
              </w:rPr>
              <w:t>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</w:t>
            </w:r>
            <w:r>
              <w:rPr>
                <w:b/>
              </w:rPr>
              <w:t xml:space="preserve">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284494-22/З-98, 284495-22/З-98, 285169-22/З-98, 285170-22/З-98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</w:t>
            </w:r>
            <w:r>
              <w:rPr>
                <w:b/>
              </w:rPr>
              <w:t>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 для флакона в індивідуальній упаковці у картонній коробці;</w:t>
            </w:r>
            <w:r>
              <w:rPr>
                <w:b/>
              </w:rPr>
              <w:br/>
              <w:t xml:space="preserve">порошок ліофілізований для приготування </w:t>
            </w:r>
            <w:r>
              <w:rPr>
                <w:b/>
              </w:rPr>
              <w:t>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 для флакона в індивідуальній упаковці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271938-22/В-60, 271939-22/В-60, 285794-22/В-60 від 24</w:t>
            </w:r>
            <w:r>
              <w:rPr>
                <w:b/>
              </w:rPr>
              <w:t>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Но-Лаг, </w:t>
            </w:r>
            <w:r>
              <w:rPr>
                <w:b/>
              </w:rPr>
              <w:t>таблетки, вкриті оболонкою, 20 мг;</w:t>
            </w:r>
            <w:r>
              <w:rPr>
                <w:b/>
              </w:rPr>
              <w:br/>
              <w:t>по 10 таблеток у блістері, по 9 блістерів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</w:t>
            </w:r>
            <w:r>
              <w:rPr>
                <w:b/>
              </w:rPr>
              <w:t xml:space="preserve">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271938-22/В-60, 271939-22/В-60, 285794-22/В-60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Но-Лаг, </w:t>
            </w:r>
            <w:r>
              <w:rPr>
                <w:b/>
              </w:rPr>
              <w:t>таблетки, вкриті оболонкою, 20 мг;</w:t>
            </w:r>
            <w:r>
              <w:rPr>
                <w:b/>
              </w:rPr>
              <w:br/>
              <w:t>по 10 таблеток у бліс</w:t>
            </w:r>
            <w:r>
              <w:rPr>
                <w:b/>
              </w:rPr>
              <w:t>тері, по 9 блістерів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</w:rPr>
              <w:t>1938-22/В-60, 271939-22/В-60, 285794-22/В-60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Но-Лаг, </w:t>
            </w:r>
            <w:r>
              <w:rPr>
                <w:b/>
              </w:rPr>
              <w:t>таблетки, вкриті оболонкою, 20 мг;</w:t>
            </w:r>
            <w:r>
              <w:rPr>
                <w:b/>
              </w:rPr>
              <w:br/>
              <w:t>по 10 таблеток у блістері, по 9 блістерів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</w:t>
            </w:r>
            <w:r>
              <w:rPr>
                <w:b/>
              </w:rPr>
              <w:t>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288755-23/В-60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Но-Лаг,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288755-23/В-60 від 14.02.202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Но-Лаг,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</w:t>
            </w:r>
            <w:r>
              <w:t>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288755-23/В-60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Но-Лаг,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НВФ "МІКРОХІМ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292963-23/З-61, 292964-23/З-61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Нотта®, </w:t>
            </w:r>
            <w:r>
              <w:rPr>
                <w:b/>
              </w:rPr>
              <w:t>краплі оральні п</w:t>
            </w:r>
            <w:r>
              <w:rPr>
                <w:b/>
              </w:rPr>
              <w:t>о 20, або по 50 мл, або по 100 мл у флаконі зі скла з крапельним дозатором; по 1 флакону зі скла з крапельним дозатором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292963-23/З-61, 292964-23/З-61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Нотта®, </w:t>
            </w:r>
            <w:r>
              <w:rPr>
                <w:b/>
              </w:rPr>
              <w:t xml:space="preserve">краплі оральні по 20, або по 50 мл, або по 100 мл у флаконі зі скла з крапельним дозатором; по 1 флакону зі скла з </w:t>
            </w:r>
            <w:r>
              <w:rPr>
                <w:b/>
              </w:rPr>
              <w:t>крапельним дозатором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292963-23/З-61, 292964-23/З-6</w:t>
            </w:r>
            <w:r>
              <w:rPr>
                <w:b/>
              </w:rPr>
              <w:t>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Нотта®, </w:t>
            </w:r>
            <w:r>
              <w:rPr>
                <w:b/>
              </w:rPr>
              <w:t>краплі оральні по 20, або по 50 мл, або по 100 мл у флаконі зі скла з крапельним дозатором; по 1 флакону зі скла з крапельним дозатором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ТОВ "ПЕРРІГО УКРАЇНА",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292855-23/З-96, 292856-23/З-96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Нотта®,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292855-23/З-96</w:t>
            </w:r>
            <w:r>
              <w:rPr>
                <w:b/>
              </w:rPr>
              <w:t>, 292856-23/З-96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Нотта®,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292855-23/З-96, 292856-23/З-96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Нотта®, </w:t>
            </w:r>
            <w:r>
              <w:rPr>
                <w:b/>
              </w:rPr>
              <w:t>таблетки, по 12 таблеток у блістері; по 1, 2, 3 або 4 блістери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288970-23/З-96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Б. Браун Мельзунген А</w:t>
            </w:r>
            <w:r>
              <w:rPr>
                <w:b/>
              </w:rPr>
              <w:t>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288970-23/З-96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</w:t>
            </w:r>
            <w:r>
              <w:rPr>
                <w:b/>
              </w:rPr>
              <w:t>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288970-23/З-96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</w:t>
            </w:r>
            <w:r>
              <w:rPr>
                <w:b/>
              </w:rPr>
              <w:t>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</w:t>
            </w:r>
            <w:r>
              <w:t>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288971-23/З-96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</w:t>
            </w:r>
            <w:r>
              <w:rPr>
                <w:b/>
              </w:rPr>
              <w:t>ішках пластикових трикамерних; по 1 мішку у захисному пластиковому мішку; по 5 мішків у картонній коробці; по 1250 мл (500 мл розчину амінокислот + 250 мл жирової емульсії + 500 мл розчину глюкози) в мішках пластикових трикамерних; по 1 мішку у захисному п</w:t>
            </w:r>
            <w:r>
              <w:rPr>
                <w:b/>
              </w:rPr>
              <w:t>ластиковому мішку; по 5 мішків у картонній коробці; по 1875 мл (750 мл розчину амінокислот + 375 мл жирової емульсії + 750 мл розчину глюкози) в мішках пластикових трикамерних;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288971-23/З-96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</w:t>
            </w:r>
            <w:r>
              <w:rPr>
                <w:b/>
              </w:rPr>
              <w:t xml:space="preserve">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амінокислот + 250 мл жирової емульс</w:t>
            </w:r>
            <w:r>
              <w:rPr>
                <w:b/>
              </w:rPr>
              <w:t>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глюкози) в мішках пластикових трика</w:t>
            </w:r>
            <w:r>
              <w:rPr>
                <w:b/>
              </w:rPr>
              <w:t>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288971-23/З-96 від</w:t>
            </w:r>
            <w:r>
              <w:rPr>
                <w:b/>
              </w:rPr>
              <w:t xml:space="preserve">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</w:t>
            </w:r>
            <w:r>
              <w:rPr>
                <w:b/>
              </w:rPr>
              <w:t>стиковому мішку; по 5 мішків у картонній коробці; по 1250 мл (500 мл розчину амінокислот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</w:t>
            </w:r>
            <w:r>
              <w:rPr>
                <w:b/>
              </w:rPr>
              <w:t>75 мл (750 мл розчину амінокислот + 375 мл жирової емульсії + 750 мл розчину глюкози) в мішках пластикових трикамерних;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295780-23/З-140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Оземпік, </w:t>
            </w:r>
            <w:r>
              <w:rPr>
                <w:b/>
              </w:rPr>
              <w:t>розчин для ін'єкцій, 1,34 мг/мл; 0,25/0,5 мг: по 1,5 мл у картриджах, вкла</w:t>
            </w:r>
            <w:r>
              <w:rPr>
                <w:b/>
              </w:rPr>
              <w:t>дених у попередньо заповнену багатодозову одноразову шприц-ручку; 1 попередньо заповнена шприц-ручка та 6 одноразових голок НовоФайн® Плюс в картонній коробці; 1 мг: по 3 мл у картриджах, вкладених у попередньо заповнену багатодозову одноразову шприц-ручку</w:t>
            </w:r>
            <w:r>
              <w:rPr>
                <w:b/>
              </w:rPr>
              <w:t>; 1 попередньо заповнена шприц-ручка та 4 одноразових голки НовоФайн® Плюс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295780-23/З-140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Оземпік, </w:t>
            </w:r>
            <w:r>
              <w:rPr>
                <w:b/>
              </w:rPr>
              <w:t xml:space="preserve">розчин для ін'єкцій, 1,34 мг/мл; 0,25/0,5 мг: по 1,5 мл у картриджах, вкладених у попередньо заповнену багатодозову одноразову шприц-ручку; 1 попередньо заповнена шприц-ручка та 6 одноразових голок НовоФайн® Плюс в </w:t>
            </w:r>
            <w:r>
              <w:rPr>
                <w:b/>
              </w:rPr>
              <w:t>картонній коробці; 1 мг: по 3 мл у картриджах, вкладених у попередньо заповнену багатодозову одноразову шприц-ручку; 1 попередньо заповнена шприц-ручка та 4 одноразових голки НовоФайн® Плюс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295780-23/З-140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Оземпік, </w:t>
            </w:r>
            <w:r>
              <w:rPr>
                <w:b/>
              </w:rPr>
              <w:t>розчин для ін'єкцій, 1,34 мг/мл; 0,25/0,5 мг: по 1,5 мл у картриджах, вклад</w:t>
            </w:r>
            <w:r>
              <w:rPr>
                <w:b/>
              </w:rPr>
              <w:t>ених у попередньо заповнену багатодозову одноразову шприц-ручку; 1 попередньо заповнена шприц-ручка та 6 одноразових голок НовоФайн® Плюс в картонній коробці; 1 мг: по 3 мл у картриджах, вкладених у попередньо заповнену багатодозову одноразову шприц-ручку;</w:t>
            </w:r>
            <w:r>
              <w:rPr>
                <w:b/>
              </w:rPr>
              <w:t xml:space="preserve"> 1 попередньо заповнена шприц-ручка та 4 одноразових голки НовоФайн® Плюс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294202-23/В</w:t>
            </w:r>
            <w:r>
              <w:rPr>
                <w:b/>
              </w:rPr>
              <w:t>-141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 xml:space="preserve">розчин для ін'єкцій, 5 МО/мл; по 1 мл в ампулі; по 5 ампул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</w:t>
            </w:r>
            <w:r>
              <w:rPr>
                <w:b/>
              </w:rPr>
              <w:t>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294202-23/В-141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 xml:space="preserve">розчин для ін'єкцій, 5 МО/мл; по 1 мл в ампулі; по 5 ампул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294202-23/В-141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ін'єкцій, 5 МО/мл; по 1</w:t>
            </w:r>
            <w:r>
              <w:rPr>
                <w:b/>
              </w:rPr>
              <w:t xml:space="preserve"> мл в ампулі; по 5 ампул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298355-23/В-116, 298356-2</w:t>
            </w:r>
            <w:r>
              <w:rPr>
                <w:b/>
              </w:rPr>
              <w:t>3/В-116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Омнопон-ЗН, </w:t>
            </w:r>
            <w:r>
              <w:rPr>
                <w:b/>
              </w:rPr>
              <w:t>розчин для ін'єкцій по 1 мл в ампулі; по 5 ампул у блістері; по 1 або 2,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298355-23/В-116, 298356-23/В-116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Омнопон-ЗН, </w:t>
            </w:r>
            <w:r>
              <w:rPr>
                <w:b/>
              </w:rPr>
              <w:t xml:space="preserve">розчин для ін'єкцій </w:t>
            </w:r>
            <w:r>
              <w:rPr>
                <w:b/>
              </w:rPr>
              <w:t>по 1 мл в ампулі; по 5 ампул у блістері; по 1 або 2,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298355-23/В-116, 298356-23/В-116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Омнопон-ЗН, </w:t>
            </w:r>
            <w:r>
              <w:rPr>
                <w:b/>
              </w:rPr>
              <w:t xml:space="preserve">розчин для ін'єкцій по 1 мл в ампулі; по 5 ампул у блістері; по 1 або 2, або 20 блістерів у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2890</w:t>
            </w:r>
            <w:r>
              <w:rPr>
                <w:b/>
              </w:rPr>
              <w:t>54-23/З-66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Оптін, </w:t>
            </w:r>
            <w:r>
              <w:rPr>
                <w:b/>
              </w:rPr>
              <w:t>очні краплі, розчин 0,5 мг/мл, по 10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</w:t>
            </w:r>
            <w:r>
              <w:rPr>
                <w:sz w:val="16"/>
                <w:szCs w:val="16"/>
              </w:rPr>
              <w:t>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289054-23/З-66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Оптін, </w:t>
            </w:r>
            <w:r>
              <w:rPr>
                <w:b/>
              </w:rPr>
              <w:t>очні краплі, розчин 0,5 мг/мл, по 10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289054-23/З-66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Оптін, </w:t>
            </w:r>
            <w:r>
              <w:rPr>
                <w:b/>
              </w:rPr>
              <w:t xml:space="preserve">очні краплі, розчин </w:t>
            </w:r>
            <w:r>
              <w:rPr>
                <w:b/>
              </w:rPr>
              <w:t>0,5 мг/мл, по 10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291940-23/В-28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Орасепт®, </w:t>
            </w:r>
            <w:r>
              <w:rPr>
                <w:b/>
              </w:rPr>
              <w:t>спрей оральний 1,4 % по 177 мл спрею у пластикових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291940-23/В-28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Орасепт®, </w:t>
            </w:r>
            <w:r>
              <w:rPr>
                <w:b/>
              </w:rPr>
              <w:t>спрей оральний 1,4 % по 177 мл спрею у пластикових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291940-23/В-28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Орасепт®, </w:t>
            </w:r>
            <w:r>
              <w:rPr>
                <w:b/>
              </w:rPr>
              <w:t>спрей оральний 1,4 % по 177 мл спрею у пластикових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</w:t>
            </w:r>
            <w:r>
              <w:rPr>
                <w:b/>
              </w:rPr>
              <w:t xml:space="preserve">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282807-22/З-123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</w:t>
            </w:r>
            <w:r>
              <w:rPr>
                <w:b/>
              </w:rPr>
              <w:t>у в картонній коробці з маркуванням українською мовою; по 50 мл, 100 мл розчину у пляшках, по 1 пляшці в картоній коробці з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282807-22/З-123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</w:t>
            </w:r>
            <w:r>
              <w:rPr>
                <w:b/>
              </w:rPr>
              <w:t>раїнською мовою; по 50 мл, 100 мл розчину у пляшках, по 1 пляшці в картоній коробці з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282807-22/З-123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</w:t>
            </w:r>
            <w:r>
              <w:rPr>
                <w:b/>
              </w:rPr>
              <w:t>ою; по 50 мл, 100 мл розчину у пляшках, по 1 пляшці в картоній коробці з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285672-22/З-137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мг; 1 або 5, або 20 флаконів з порошком у картонній коробці; in bulk: 20 флаконів з порошком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285672-22/З-137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</w:t>
            </w:r>
            <w:r>
              <w:rPr>
                <w:b/>
              </w:rPr>
              <w:t xml:space="preserve"> для ін`єкцій по 40 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285672-22/З-137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 xml:space="preserve">порошок для розчину для ін`єкцій по 40 мг; 1 або 5, або 20 флаконів з порошком у картонній коробці; in bulk: 20 флаконів з </w:t>
            </w:r>
            <w:r>
              <w:rPr>
                <w:b/>
              </w:rPr>
              <w:t>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285672-22/З-137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285672-22/З-137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мг; 1 або 5, або 20 флаконів з порошком у картонній кор</w:t>
            </w:r>
            <w:r>
              <w:rPr>
                <w:b/>
              </w:rPr>
              <w:t>обці; in bulk: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285672-22/З-137 від 15.1</w:t>
            </w:r>
            <w:r>
              <w:rPr>
                <w:b/>
              </w:rPr>
              <w:t>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</w:t>
            </w:r>
            <w:r>
              <w:t>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292235-23/В-28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 , </w:t>
            </w:r>
            <w:r>
              <w:rPr>
                <w:b/>
              </w:rPr>
              <w:t>спрей нашкірний, розчин по 30 мл у</w:t>
            </w:r>
            <w:r>
              <w:rPr>
                <w:b/>
              </w:rPr>
              <w:t xml:space="preserve">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292235-23/В-28 від</w:t>
            </w:r>
            <w:r>
              <w:rPr>
                <w:b/>
              </w:rPr>
              <w:t xml:space="preserve">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 , </w:t>
            </w:r>
            <w:r>
              <w:rPr>
                <w:b/>
              </w:rPr>
              <w:t>спрей нашкірний, розчин по 30 мл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292235-23/В-28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 , </w:t>
            </w:r>
            <w:r>
              <w:rPr>
                <w:b/>
              </w:rPr>
              <w:t xml:space="preserve">спрей нашкірний, розчин по 30 мл у флаконі, по 1 флакону </w:t>
            </w:r>
            <w:r>
              <w:rPr>
                <w:b/>
              </w:rPr>
              <w:t>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285696-22/</w:t>
            </w:r>
            <w:r>
              <w:rPr>
                <w:b/>
              </w:rPr>
              <w:t>В-66, 296155-23/В-61, 296156-23/В-61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Плюс, </w:t>
            </w:r>
            <w:r>
              <w:rPr>
                <w:b/>
              </w:rPr>
              <w:t>крем, по 30 г у тубі алюмінієвій;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285696-22/В-66, 296155-23/В-61, 296156-23/В-61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Плюс, </w:t>
            </w:r>
            <w:r>
              <w:rPr>
                <w:b/>
              </w:rPr>
              <w:t>крем, по 30 г у тубі алюмінієвій;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285696-22/В-66, 296155-23/В-61, 296156-23/В-61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Плюс, </w:t>
            </w:r>
            <w:r>
              <w:rPr>
                <w:b/>
              </w:rPr>
              <w:t>крем, по 30 г у тубі алюмінієв</w:t>
            </w:r>
            <w:r>
              <w:rPr>
                <w:b/>
              </w:rPr>
              <w:t>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289822-23/З-121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спрей, </w:t>
            </w:r>
            <w:r>
              <w:rPr>
                <w:b/>
              </w:rPr>
              <w:t>піна нашкірна, 4,63 г/100 г: по 130 г у контейнері під тиском;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289822-23/З-121 від</w:t>
            </w:r>
            <w:r>
              <w:rPr>
                <w:b/>
              </w:rPr>
              <w:t xml:space="preserve">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спрей, </w:t>
            </w:r>
            <w:r>
              <w:rPr>
                <w:b/>
              </w:rPr>
              <w:t>піна нашкірна, 4,63 г/100 г: по 130 г у контейнері під тиском;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</w:t>
            </w:r>
            <w:r>
              <w:t>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289822-23/З-121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спрей, </w:t>
            </w:r>
            <w:r>
              <w:rPr>
                <w:b/>
              </w:rPr>
              <w:t>піна нашкірна, 4,63 г/100 г: по 130 г у контейнері під тиском;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294885-23/З-143, 294886-23/З-143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ПЕЙОНА, </w:t>
            </w:r>
            <w:r>
              <w:rPr>
                <w:b/>
              </w:rPr>
              <w:t>розчин для інфу</w:t>
            </w:r>
            <w:r>
              <w:rPr>
                <w:b/>
              </w:rPr>
              <w:t>зій та орального застосування, 20 мг/мл; по 1 мл в ампулі; по 5 ампул у контурній чарунковій упаковці, по 2 контурні чарункові упаковки в картонній коробці з маркуванням іноземними мовами зі стикером українською мовою; по 1 мл в ампулі; по 5 ампул у контур</w:t>
            </w:r>
            <w:r>
              <w:rPr>
                <w:b/>
              </w:rPr>
              <w:t>ній чарунковій упаковці, по 2 контурні чарункові упаковки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294885-23/З-143, 294886-23/З-143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ПЕЙОНА, </w:t>
            </w:r>
            <w:r>
              <w:rPr>
                <w:b/>
              </w:rPr>
              <w:t>розчин для інфузій та орального застосування, 20 мг/мл; по 1 мл в ампулі; по 5 ампул у контурній чарунковій упаковці, по 2 контурні чарункові упаковки в карт</w:t>
            </w:r>
            <w:r>
              <w:rPr>
                <w:b/>
              </w:rPr>
              <w:t>онній коробці з маркуванням іноземними мовами зі стикером українською мовою; по 1 мл в ампулі; по 5 ампул у контурній чарунковій упаковці, по 2 контурні чарункові упаковки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К'єзі Ф</w:t>
            </w:r>
            <w:r>
              <w:rPr>
                <w:b/>
              </w:rPr>
              <w:t>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294885-23/З-143, 294886-23/З-143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ПЕЙОНА,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t xml:space="preserve"> та орального застосування, 20 мг/мл; по 1 мл в ампулі; по 5 ампул у контурній чарунковій упаковці, по 2 контурні чарункові упаковки в картонній коробці з маркуванням іноземними мовами зі стикером українською мовою; по 1 мл в ампулі; по 5 ампул у контурній</w:t>
            </w:r>
            <w:r>
              <w:rPr>
                <w:b/>
              </w:rPr>
              <w:t xml:space="preserve"> чарунковій упаковці, по 2 контурні чарункові упаковки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297965-23/З-134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</w:t>
            </w:r>
            <w:r>
              <w:rPr>
                <w:b/>
                <w:caps/>
              </w:rPr>
              <w:t xml:space="preserve">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 по 1 флакону з порошком та 1 попередньо заповненому шприцу (0,5 мл) з прикріпленою голкою (або 2 окремими голками), що містить су</w:t>
            </w:r>
            <w:r>
              <w:rPr>
                <w:b/>
              </w:rPr>
              <w:t>спензію для ін’єкцій, в картонній коробці; по 1 флакону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</w:t>
            </w:r>
            <w:r>
              <w:rPr>
                <w:b/>
              </w:rPr>
              <w:t>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297965-23/З-134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</w:t>
            </w:r>
            <w:r>
              <w:rPr>
                <w:b/>
              </w:rPr>
              <w:t xml:space="preserve"> типу b та суспензія для ін’єкцій (0,5 мл)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</w:t>
            </w:r>
            <w:r>
              <w:rPr>
                <w:b/>
              </w:rPr>
              <w:t>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297965-23/З-134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</w:t>
            </w:r>
            <w:r>
              <w:rPr>
                <w:b/>
                <w:caps/>
              </w:rPr>
              <w:t xml:space="preserve">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 по 1 флакону з п</w:t>
            </w:r>
            <w:r>
              <w:rPr>
                <w:b/>
              </w:rPr>
              <w:t>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(0,5 мл) з прикріпленою голкою (або 2 окр</w:t>
            </w:r>
            <w:r>
              <w:rPr>
                <w:b/>
              </w:rPr>
              <w:t>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296484-23/З-124, 296485-23/З-124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</w:t>
            </w:r>
            <w:r>
              <w:rPr>
                <w:b/>
              </w:rPr>
              <w:br/>
              <w:t>1 або 3 флакони з</w:t>
            </w:r>
            <w:r>
              <w:rPr>
                <w:b/>
              </w:rPr>
              <w:t xml:space="preserve">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 з маркуванням українською мовою;</w:t>
            </w:r>
            <w:r>
              <w:rPr>
                <w:b/>
              </w:rPr>
              <w:br/>
              <w:t>5 флаконів з порошком у комплекті з 5 флаконами з 1 мл розчинника</w:t>
            </w:r>
            <w:r>
              <w:rPr>
                <w:b/>
              </w:rPr>
              <w:t xml:space="preserve"> (вода для ін'єкцій) у контурній чарунковій упаковці; по 2 контурні чарункові упаковки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96484-23/З-124, 296485-23/З-124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</w:t>
            </w:r>
            <w:r>
              <w:rPr>
                <w:b/>
              </w:rPr>
              <w:br/>
              <w:t>1 або 3 флакони з порошком у комплекті з 1 або 3 флаконами з 1 мл розчинника (вода для ін'єкцій) у контурні</w:t>
            </w:r>
            <w:r>
              <w:rPr>
                <w:b/>
              </w:rPr>
              <w:t>й чарунковій упаковці; по 1 контурній чарунковій упаковці в коробці з маркуванням українською мовою;</w:t>
            </w:r>
            <w:r>
              <w:rPr>
                <w:b/>
              </w:rPr>
              <w:br/>
              <w:t>5 флаконів з порошком у комплекті з 5 флаконами з 1 мл розчинника (вода для ін'єкцій) у контурній чарунковій упаковці; по 2 контурні чарункові упаковки в к</w:t>
            </w:r>
            <w:r>
              <w:rPr>
                <w:b/>
              </w:rPr>
              <w:t>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296484-23/З-124, 296485-23/З-124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</w:t>
            </w:r>
            <w:r>
              <w:rPr>
                <w:b/>
              </w:rPr>
              <w:br/>
              <w:t>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</w:t>
            </w:r>
            <w:r>
              <w:rPr>
                <w:b/>
              </w:rPr>
              <w:t>ці з маркуванням українською мовою;</w:t>
            </w:r>
            <w:r>
              <w:rPr>
                <w:b/>
              </w:rPr>
              <w:br/>
              <w:t>5 флаконів з порошком у комплекті з 5 флаконами з 1 мл розчинника (вода для ін'єкцій) у контурній чарунковій упаковці; по 2 контурні чарункові упаковки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Арес Трейдінг С.А</w:t>
            </w:r>
            <w:r>
              <w:rPr>
                <w:b/>
              </w:rPr>
              <w:t>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</w:t>
            </w:r>
            <w:r>
              <w:t xml:space="preserve">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294406-23/В-97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розчин, </w:t>
            </w:r>
            <w:r>
              <w:rPr>
                <w:b/>
              </w:rPr>
              <w:t>розчин для зовнішнього застосу</w:t>
            </w:r>
            <w:r>
              <w:rPr>
                <w:b/>
              </w:rPr>
              <w:t>вання 3 %, по 25 мл, 40 мл, 100 мл,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</w:t>
            </w:r>
            <w:r>
              <w:rPr>
                <w:b/>
              </w:rPr>
              <w:t>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294406-23/В-97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розчин, </w:t>
            </w:r>
            <w:r>
              <w:rPr>
                <w:b/>
              </w:rPr>
              <w:t xml:space="preserve">розчин для зовнішнього </w:t>
            </w:r>
            <w:r>
              <w:rPr>
                <w:b/>
              </w:rPr>
              <w:t>застосування 3 %, по 25 мл, 40 мл, 100 мл,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294406-23/В-97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Перекису водню</w:t>
            </w:r>
            <w:r>
              <w:rPr>
                <w:b/>
                <w:caps/>
              </w:rPr>
              <w:t xml:space="preserve"> розчин, </w:t>
            </w:r>
            <w:r>
              <w:rPr>
                <w:b/>
              </w:rPr>
              <w:t>розчин для зовнішнього застосування 3 %, по 25 мл, 40 мл, 100 мл,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</w:t>
            </w:r>
            <w:r>
              <w:rPr>
                <w:b/>
              </w:rPr>
              <w:t>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294466-23/В-60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294466-23/В-60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294466-23/В-60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 xml:space="preserve">порошок (субстанція) у подвійних поліетиленових </w:t>
            </w:r>
            <w:r>
              <w:rPr>
                <w:b/>
              </w:rPr>
              <w:t>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295638-23/В-92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 ВАЮМ, </w:t>
            </w:r>
            <w:r>
              <w:rPr>
                <w:b/>
              </w:rPr>
              <w:t>розчин нашкірний 100 мг/мл по 30 мл, 50 мл, 100 мл у флаконі, по 50 мл у флаконі з розпилювачем; по 1 флакону в пачці;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</w:t>
            </w:r>
            <w:r>
              <w:rPr>
                <w:sz w:val="16"/>
                <w:szCs w:val="16"/>
              </w:rPr>
              <w:t>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295638-23/В-92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 ВАЮМ, </w:t>
            </w:r>
            <w:r>
              <w:rPr>
                <w:b/>
              </w:rPr>
              <w:t>розчин нашкірний 100 мг/мл по 30 мл, 50 мл, 100 мл у флаконі, по 50 мл у флаконі з розпилювачем; по 1</w:t>
            </w:r>
            <w:r>
              <w:rPr>
                <w:b/>
              </w:rPr>
              <w:t xml:space="preserve"> флакону в пачці;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295638-23/В-92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 ВАЮМ, </w:t>
            </w:r>
            <w:r>
              <w:rPr>
                <w:b/>
              </w:rPr>
              <w:t>розчин нашкірний 100 мг/мл по 30 мл, 50 мл, 100 мл у флаконі, по 50 мл у флаконі з розпилювачем; по 1 флакону в пачці;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</w:t>
            </w:r>
            <w:r>
              <w:t>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284594-22/В-135, 284595-22/В-135, 284596-22/В-135, 284597-22/В-135, 295304-23/В-137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Празофест, </w:t>
            </w:r>
            <w:r>
              <w:rPr>
                <w:b/>
              </w:rPr>
              <w:t>порошок для розчину для ін'єкцій, по 40 мг; по 1 фл</w:t>
            </w:r>
            <w:r>
              <w:rPr>
                <w:b/>
              </w:rPr>
              <w:t>акону у пачці; по 1 або по 5 флаконів у пачці</w:t>
            </w:r>
            <w:r>
              <w:rPr>
                <w:b/>
              </w:rPr>
              <w:br/>
              <w:t>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284594-22</w:t>
            </w:r>
            <w:r>
              <w:rPr>
                <w:b/>
              </w:rPr>
              <w:t>/В-135, 284595-22/В-135, 284596-22/В-135, 284597-22/В-135, 295304-23/В-137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Празофест, </w:t>
            </w:r>
            <w:r>
              <w:rPr>
                <w:b/>
              </w:rPr>
              <w:t>порошок для розчину для ін'єкцій, по 40 мг; по 1 флакону у пачці; по 1 або по 5 флаконів у пачці</w:t>
            </w:r>
            <w:r>
              <w:rPr>
                <w:b/>
              </w:rPr>
              <w:br/>
              <w:t>in bulk: по 10 ф</w:t>
            </w:r>
            <w:r>
              <w:rPr>
                <w:b/>
              </w:rPr>
              <w:t>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284594-22/В-135, 284595-22/В-135, 284596-22/В-</w:t>
            </w:r>
            <w:r>
              <w:rPr>
                <w:b/>
              </w:rPr>
              <w:t>135, 284597-22/В-135, 295304-23/В-137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Празофест, </w:t>
            </w:r>
            <w:r>
              <w:rPr>
                <w:b/>
              </w:rPr>
              <w:t>порошок для розчину для ін'єкцій, по 40 мг; по 1 флакону у пачці; по 1 або по 5 флаконів у пачці</w:t>
            </w:r>
            <w:r>
              <w:rPr>
                <w:b/>
              </w:rPr>
              <w:br/>
              <w:t>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284594-22/В-135, 284595-22/В-135, 284596-22/В-135, 284597-22/В-135, 295304-23</w:t>
            </w:r>
            <w:r>
              <w:rPr>
                <w:b/>
              </w:rPr>
              <w:t>/В-137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Празофест, </w:t>
            </w:r>
            <w:r>
              <w:rPr>
                <w:b/>
              </w:rPr>
              <w:t>порошок для розчину для ін'єкцій, по 40 мг; по 1 флакону у пачці; по 1 або по 5 флаконів у пачці</w:t>
            </w:r>
            <w:r>
              <w:rPr>
                <w:b/>
              </w:rPr>
              <w:br/>
              <w:t>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284594-22/В-135, 284595-22/В-135, 284596-22/В-135, 284597-22/В-135, 295304-23/В-137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Празофест, </w:t>
            </w:r>
            <w:r>
              <w:rPr>
                <w:b/>
              </w:rPr>
              <w:t>порошок для розчину для ін'єкцій, по 40 мг; по 1 флакону у пачці; по 1 або по 5 флаконів у пачці</w:t>
            </w:r>
            <w:r>
              <w:rPr>
                <w:b/>
              </w:rPr>
              <w:br/>
              <w:t>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284594-22/В-135, 284595-22/В-135, 284596-22/В-135, 284597-22/В-135, 295304-23/В-137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Празофест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порошок для розчину для ін'єкцій, по 40 мг; по 1 флакону у пачці; по 1 або по 5 флаконів у пачці</w:t>
            </w:r>
            <w:r>
              <w:rPr>
                <w:b/>
              </w:rPr>
              <w:br/>
              <w:t>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290469-23/З-61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мг; капсули тверді по 150 мг; капсули тверді по 300 мг; по</w:t>
            </w:r>
            <w:r>
              <w:rPr>
                <w:b/>
              </w:rPr>
              <w:t xml:space="preserve">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290469-23/З-61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Прегабалін Є</w:t>
            </w:r>
            <w:r>
              <w:rPr>
                <w:b/>
                <w:caps/>
              </w:rPr>
              <w:t xml:space="preserve">вро,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290469-23/З-61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Аккорд Хе</w:t>
            </w:r>
            <w:r>
              <w:rPr>
                <w:b/>
              </w:rPr>
              <w:t>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290469-23/З-61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мг; ка</w:t>
            </w:r>
            <w:r>
              <w:rPr>
                <w:b/>
              </w:rPr>
              <w:t>псули тверді по 150 мг; капсули тверді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290469-23/З-61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р. № </w:t>
            </w:r>
            <w:r>
              <w:rPr>
                <w:b/>
              </w:rPr>
              <w:t>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290469-23/З-61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 xml:space="preserve">капсули тверді по 75 мг; капсули тверді по 150 мг; капсули тверді по 300 мг; по 14 капсул </w:t>
            </w:r>
            <w:r>
              <w:rPr>
                <w:b/>
              </w:rPr>
              <w:t>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290469-23/З-61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290469-23/З-61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Аккорд Хелскеа</w:t>
            </w:r>
            <w:r>
              <w:rPr>
                <w:b/>
              </w:rPr>
              <w:t xml:space="preserve">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290469-23/З-61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мг; капсули тверд</w:t>
            </w:r>
            <w:r>
              <w:rPr>
                <w:b/>
              </w:rPr>
              <w:t>і по 150 мг; капсули тверді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292541-23/З-</w:t>
            </w:r>
            <w:r>
              <w:rPr>
                <w:b/>
              </w:rPr>
              <w:t>39, 297787-23/З-39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292541-23/З-39, 297787-23/З-39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 по 75 мг, по 150 мг, по 300 мг; по 10 капсул у блістері; по 2 блі</w:t>
            </w:r>
            <w:r>
              <w:rPr>
                <w:b/>
              </w:rPr>
              <w:t xml:space="preserve">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292541-23/З-39, 297787-23/З-39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</w:t>
            </w:r>
            <w:r>
              <w:t>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292541-23/З-39, 297787-23/З-39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 по 75 мг, по 150 мг, по 300 мг; по 10 капсул у блістері; по 2 блістери в картонній коро</w:t>
            </w:r>
            <w:r>
              <w:rPr>
                <w:b/>
              </w:rPr>
              <w:t xml:space="preserve">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292541-23/З-39, 297787-23/З-39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</w:t>
            </w:r>
            <w:r>
              <w:rPr>
                <w:b/>
              </w:rPr>
              <w:t xml:space="preserve">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292541-23/З-39, 297787-23/З-39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</w:t>
            </w:r>
            <w:r>
              <w:rPr>
                <w:b/>
              </w:rPr>
              <w:t>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</w:t>
            </w:r>
            <w:r>
              <w:t>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292541-23/З-39, 297787-23/З-39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 по 75 мг, по 150 мг,</w:t>
            </w:r>
            <w:r>
              <w:rPr>
                <w:b/>
              </w:rPr>
              <w:t xml:space="preserve">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292541-23/З-39, 297787-23/З-39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292541-23/З-39, 297787-23/З-39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</w:t>
            </w:r>
            <w:r>
              <w:rPr>
                <w:b/>
              </w:rPr>
              <w:t xml:space="preserve">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289710-23/В-39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ПРЕСКОР®, </w:t>
            </w:r>
            <w:r>
              <w:rPr>
                <w:b/>
              </w:rPr>
              <w:t>концентрат для приготування розчину для інфузій, по 2,5 мг/мл, по 5 мл у флаконі скляному,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89710-23/В-39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ПРЕСКОР®, </w:t>
            </w:r>
            <w:r>
              <w:rPr>
                <w:b/>
              </w:rPr>
              <w:t>концентрат для приготування розчину для інфузій, по 2,5 мг/мл, по 5 мл у флаконі скляному,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р. </w:t>
            </w:r>
            <w:r>
              <w:rPr>
                <w:b/>
              </w:rPr>
              <w:t>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289710-23/В-39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ПРЕСКОР®, </w:t>
            </w:r>
            <w:r>
              <w:rPr>
                <w:b/>
              </w:rPr>
              <w:t>концентрат для приготування розчину для інфузій, по 2,5 мг/мл, по 5 мл у флаконі скл</w:t>
            </w:r>
            <w:r>
              <w:rPr>
                <w:b/>
              </w:rPr>
              <w:t>яному,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286473-22/З-124, 286474-22/З-124, 286704-23/З-124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ПРИСМАСОЛ 2, </w:t>
            </w:r>
            <w:r>
              <w:rPr>
                <w:b/>
              </w:rPr>
              <w:t>розчин для гемофільтрації та гемодіалізу;</w:t>
            </w:r>
            <w:r>
              <w:rPr>
                <w:b/>
              </w:rPr>
              <w:br/>
              <w:t>по 5000 мл у двокомпонентному мішку з полівінілхлориду (мале відділення 250 мл і велике відділення 4750 мл, які розділяє крихкий ніпель і в люєрівському з’єднувачі</w:t>
            </w:r>
            <w:r>
              <w:rPr>
                <w:b/>
              </w:rPr>
              <w:t xml:space="preserve"> присутній клапан або крихкий ніпель), що упакований в прозору багатошарову плівку; по 2 мішки у картонній коробці;</w:t>
            </w:r>
            <w:r>
              <w:rPr>
                <w:b/>
              </w:rPr>
              <w:br/>
              <w:t>по 5000 мл у двокомпонентному мішку з поліолефіну (мале відділення 250 мл і велике відділення 4750 мл, які розділяє ізоляційна печатка і в л</w:t>
            </w:r>
            <w:r>
              <w:rPr>
                <w:b/>
              </w:rPr>
              <w:t>юєрівському з’єднувачі присутній клапан), що упакований в прозору багатошарову плівку; по 2 мішки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286473-</w:t>
            </w:r>
            <w:r>
              <w:rPr>
                <w:b/>
              </w:rPr>
              <w:t>22/З-124, 286474-22/З-124, 286704-23/З-124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ПРИСМАСОЛ 2, </w:t>
            </w:r>
            <w:r>
              <w:rPr>
                <w:b/>
              </w:rPr>
              <w:t>розчин для гемофільтрації та гемодіалізу;</w:t>
            </w:r>
            <w:r>
              <w:rPr>
                <w:b/>
              </w:rPr>
              <w:br/>
              <w:t>по 5000 мл у двокомпонентному мішку з полівінілхлориду (мале відділення 250 мл і велике відділення 47</w:t>
            </w:r>
            <w:r>
              <w:rPr>
                <w:b/>
              </w:rPr>
              <w:t>50 мл, які розділяє крихкий ніпель і в люєрівському з’єднувачі присутній клапан або крихкий ніпель), що упакований в прозору багатошарову плівку; по 2 мішки у картонній коробці;</w:t>
            </w:r>
            <w:r>
              <w:rPr>
                <w:b/>
              </w:rPr>
              <w:br/>
              <w:t>по 5000 мл у двокомпонентному мішку з поліолефіну (мале відділення 250 мл і ве</w:t>
            </w:r>
            <w:r>
              <w:rPr>
                <w:b/>
              </w:rPr>
              <w:t>лике відділення 4750 мл, які розділяє ізоляційна печатка і в люєрівському з’єднувачі присутній клапан), що упакований в прозору багатошарову плівку; по 2 мішки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</w:t>
            </w:r>
            <w:r>
              <w:rPr>
                <w:b/>
              </w:rPr>
              <w:t xml:space="preserve">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286473-22/З-124, 286474-22/З-124, 286704-23/З-124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ПРИСМАСОЛ 2, </w:t>
            </w:r>
            <w:r>
              <w:rPr>
                <w:b/>
              </w:rPr>
              <w:t>розчин для гемофільтрації та гемодіалізу;</w:t>
            </w:r>
            <w:r>
              <w:rPr>
                <w:b/>
              </w:rPr>
              <w:br/>
              <w:t>по 5000 мл у д</w:t>
            </w:r>
            <w:r>
              <w:rPr>
                <w:b/>
              </w:rPr>
              <w:t xml:space="preserve">вокомпонентному мішку з полівінілхлориду (мале відділення 250 мл і велике відділення 4750 мл, які розділяє крихкий ніпель і в люєрівському з’єднувачі присутній клапан або крихкий ніпель), що упакований в прозору багатошарову плівку; по 2 мішки у картонній </w:t>
            </w:r>
            <w:r>
              <w:rPr>
                <w:b/>
              </w:rPr>
              <w:t>коробці;</w:t>
            </w:r>
            <w:r>
              <w:rPr>
                <w:b/>
              </w:rPr>
              <w:br/>
              <w:t>по 5000 мл у двокомпонентному мішку з поліолефіну (мале відділення 250 мл і велике відділення 4750 мл, які розділяє ізоляційна печатка і в люєрівському з’єднувачі присутній клапан), що упакований в прозору багатошарову плівку; по 2 мішки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286470-22/З-124, 286471-22/З-124, 286472-22/З-124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ПРИСМАСОЛ 4, </w:t>
            </w:r>
            <w:r>
              <w:rPr>
                <w:b/>
              </w:rPr>
              <w:t>розчин для гемофільтрації та гемодіалізу;</w:t>
            </w:r>
            <w:r>
              <w:rPr>
                <w:b/>
              </w:rPr>
              <w:br/>
              <w:t>по 5000 мл у двокомпонентному мішку з полівінілхлориду (мале відділення 250 мл і велике відділення 4750 мл, які розділяє крихкий ніпель і в люєрівському з’єднувачі присутній кла</w:t>
            </w:r>
            <w:r>
              <w:rPr>
                <w:b/>
              </w:rPr>
              <w:t>пан або крихкий ніпель), що упакований в прозору багатошарову плівку; по 2 мішки у картонній коробці;</w:t>
            </w:r>
            <w:r>
              <w:rPr>
                <w:b/>
              </w:rPr>
              <w:br/>
              <w:t>по 5000 мл у двокомпонентному мішку з поліолефіну (мале відділення 250 мл і велике відділення 4750 мл, які розділяє ізоляційна печатка і в люєрівському з’</w:t>
            </w:r>
            <w:r>
              <w:rPr>
                <w:b/>
              </w:rPr>
              <w:t>єднувачі присутній клапан), що упакований в прозору багатошарову плівку; по 2 мішки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286470-22/З-124, 2864</w:t>
            </w:r>
            <w:r>
              <w:rPr>
                <w:b/>
              </w:rPr>
              <w:t>71-22/З-124, 286472-22/З-124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ПРИСМАСОЛ 4, </w:t>
            </w:r>
            <w:r>
              <w:rPr>
                <w:b/>
              </w:rPr>
              <w:t>розчин для гемофільтрації та гемодіалізу;</w:t>
            </w:r>
            <w:r>
              <w:rPr>
                <w:b/>
              </w:rPr>
              <w:br/>
              <w:t>по 5000 мл у двокомпонентному мішку з полівінілхлориду (мале відділення 250 мл і велике відділення 4750 мл, які роз</w:t>
            </w:r>
            <w:r>
              <w:rPr>
                <w:b/>
              </w:rPr>
              <w:t>діляє крихкий ніпель і в люєрівському з’єднувачі присутній клапан або крихкий ніпель), що упакований в прозору багатошарову плівку; по 2 мішки у картонній коробці;</w:t>
            </w:r>
            <w:r>
              <w:rPr>
                <w:b/>
              </w:rPr>
              <w:br/>
              <w:t>по 5000 мл у двокомпонентному мішку з поліолефіну (мале відділення 250 мл і велике відділенн</w:t>
            </w:r>
            <w:r>
              <w:rPr>
                <w:b/>
              </w:rPr>
              <w:t>я 4750 мл, які розділяє ізоляційна печатка і в люєрівському з’єднувачі присутній клапан), що упакований в прозору багатошарову плівку; по 2 мішки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286470-22/З-124, 286471-22/З-124, 286472-22/З-124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ПРИСМАСОЛ 4, </w:t>
            </w:r>
            <w:r>
              <w:rPr>
                <w:b/>
              </w:rPr>
              <w:t>розчин для гемофільтрації та гемодіалізу;</w:t>
            </w:r>
            <w:r>
              <w:rPr>
                <w:b/>
              </w:rPr>
              <w:br/>
              <w:t>по 5000 мл у двокомпонентном</w:t>
            </w:r>
            <w:r>
              <w:rPr>
                <w:b/>
              </w:rPr>
              <w:t>у мішку з полівінілхлориду (мале відділення 250 мл і велике відділення 4750 мл, які розділяє крихкий ніпель і в люєрівському з’єднувачі присутній клапан або крихкий ніпель), що упакований в прозору багатошарову плівку; по 2 мішки у картонній коробці;</w:t>
            </w:r>
            <w:r>
              <w:rPr>
                <w:b/>
              </w:rPr>
              <w:br/>
              <w:t>по 50</w:t>
            </w:r>
            <w:r>
              <w:rPr>
                <w:b/>
              </w:rPr>
              <w:t>00 мл у двокомпонентному мішку з поліолефіну (мале відділення 250 мл і велике відділення 4750 мл, які розділяє ізоляційна печатка і в люєрівському з’єднувачі присутній клапан), що упакований в прозору багатошарову плівку; по 2 мішки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289945-23/З-134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ПРІОРИКС-ТЕТРА™ Комбінов</w:t>
            </w:r>
            <w:r>
              <w:rPr>
                <w:b/>
                <w:caps/>
              </w:rPr>
              <w:t xml:space="preserve">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попередньо наповненому шприц</w:t>
            </w:r>
            <w:r>
              <w:rPr>
                <w:b/>
              </w:rPr>
              <w:t>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0,5 мл</w:t>
            </w:r>
            <w:r>
              <w:rPr>
                <w:b/>
              </w:rPr>
              <w:t xml:space="preserve">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в ампулі</w:t>
            </w:r>
            <w:r>
              <w:rPr>
                <w:b/>
              </w:rPr>
              <w:t xml:space="preserve">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289945-23/З-134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</w:t>
            </w:r>
            <w:r>
              <w:rPr>
                <w:b/>
              </w:rPr>
              <w:t xml:space="preserve">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</w:t>
            </w:r>
            <w:r>
              <w:rPr>
                <w:b/>
              </w:rPr>
              <w:t xml:space="preserve"> маркуванням українською мовою;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</w:t>
            </w:r>
            <w:r>
              <w:rPr>
                <w:b/>
              </w:rPr>
              <w:t>нською мовою;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</w:t>
            </w:r>
            <w:r>
              <w:rPr>
                <w:b/>
              </w:rPr>
              <w:t>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289945-23/З-134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ПРІОРИКС-ТЕТРА™ Комбінована вакцина для п</w:t>
            </w:r>
            <w:r>
              <w:rPr>
                <w:b/>
                <w:caps/>
              </w:rPr>
              <w:t xml:space="preserve">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 xml:space="preserve"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</w:t>
            </w:r>
            <w:r>
              <w:rPr>
                <w:b/>
              </w:rPr>
              <w:t>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у попер</w:t>
            </w:r>
            <w:r>
              <w:rPr>
                <w:b/>
              </w:rPr>
              <w:t>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в ампулі у вакуумній стер</w:t>
            </w:r>
            <w:r>
              <w:rPr>
                <w:b/>
              </w:rPr>
              <w:t>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297334-23/В-28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Прокаїну гідрохлорид, </w:t>
            </w:r>
            <w:r>
              <w:rPr>
                <w:b/>
              </w:rPr>
              <w:t>кристалічний порошок або кристали (субстанція) у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</w:t>
            </w:r>
            <w:r>
              <w:rPr>
                <w:b/>
              </w:rPr>
              <w:t>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297334-23/В-28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Прокаїну гідрохлорид, </w:t>
            </w:r>
            <w:r>
              <w:rPr>
                <w:b/>
              </w:rPr>
              <w:t>кристалічний порош</w:t>
            </w:r>
            <w:r>
              <w:rPr>
                <w:b/>
              </w:rPr>
              <w:t>ок або кристали (субстанція) у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297334-23/В-28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Прокаїну гідрохлорид, </w:t>
            </w:r>
            <w:r>
              <w:rPr>
                <w:b/>
              </w:rPr>
              <w:t>кристалічний порошок або кристали (субстанція) у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</w:t>
            </w:r>
            <w:r>
              <w:rPr>
                <w:b/>
              </w:rPr>
              <w:t>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296047-23/З-123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Псоріатен, </w:t>
            </w:r>
            <w:r>
              <w:rPr>
                <w:b/>
              </w:rPr>
              <w:t>мазь;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296047-23/З-123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Псоріатен, </w:t>
            </w:r>
            <w:r>
              <w:rPr>
                <w:b/>
              </w:rPr>
              <w:t>мазь;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296047-23/З-123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Псоріатен, </w:t>
            </w:r>
            <w:r>
              <w:rPr>
                <w:b/>
              </w:rPr>
              <w:t>мазь;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291437-23/З-60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>розчин для ін'єкцій, 833 МО/мл</w:t>
            </w:r>
            <w:r>
              <w:rPr>
                <w:b/>
              </w:rPr>
              <w:br/>
              <w:t>по 0,420 мл (300 МО/0,36 мл) або 0,780 мл (60</w:t>
            </w:r>
            <w:r>
              <w:rPr>
                <w:b/>
              </w:rPr>
              <w:t>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 з маркуванням ук</w:t>
            </w:r>
            <w:r>
              <w:rPr>
                <w:b/>
              </w:rPr>
              <w:t>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291437-23/З-60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ін'єкцій, 833 </w:t>
            </w:r>
            <w:r>
              <w:rPr>
                <w:b/>
              </w:rPr>
              <w:t>МО/мл</w:t>
            </w:r>
            <w:r>
              <w:rPr>
                <w:b/>
              </w:rPr>
              <w:br/>
              <w:t>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</w:t>
            </w:r>
            <w:r>
              <w:rPr>
                <w:b/>
              </w:rPr>
              <w:t>вому контейнері)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291437-23/З-60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>розчин для ін'єкцій, 833 МО/мл</w:t>
            </w:r>
            <w:r>
              <w:rPr>
                <w:b/>
              </w:rPr>
              <w:br/>
              <w:t>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</w:t>
            </w:r>
            <w:r>
              <w:rPr>
                <w:b/>
              </w:rPr>
              <w:t>і коробки (кожен комплект по 3 голки, кожна голка в індивідуальному пластиковому контейнері)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</w:t>
            </w:r>
            <w:r>
              <w:t>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293388-23/З-116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Сандоз Фармасьют</w:t>
            </w:r>
            <w:r>
              <w:rPr>
                <w:b/>
              </w:rPr>
              <w:t>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293388-23/З-116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мг; по 10 таблеток у блістері; по</w:t>
            </w:r>
            <w:r>
              <w:rPr>
                <w:b/>
              </w:rPr>
              <w:t xml:space="preserve">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293388-23/З-116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293388-23/З-116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293388-23/З-116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мг; по 10 таблеток у блістері; по 3 блістери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293388-23/З-116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t xml:space="preserve"> по 2,5 мг або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</w:t>
            </w:r>
            <w:r>
              <w:rPr>
                <w:sz w:val="16"/>
                <w:szCs w:val="16"/>
              </w:rPr>
              <w:t>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285650-</w:t>
            </w:r>
            <w:r>
              <w:rPr>
                <w:b/>
              </w:rPr>
              <w:t>22/З-97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порошок (субстанція) у подвійних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ВЕЗ Фармахем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285650-22/З-97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порошок (субстанція) у подвійних поліетиленових пакетах для виробництва нестерильних лікарських</w:t>
            </w:r>
            <w:r>
              <w:rPr>
                <w:b/>
              </w:rPr>
              <w:t xml:space="preserve">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ВЕЗ Фармахем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285650-22/З-97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порошок (субстанція) у подвійних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ВЕЗ Фармахем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</w:t>
            </w:r>
            <w:r>
              <w:t>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297615-23/В-28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Ребаміпід,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</w:t>
            </w:r>
            <w:r>
              <w:rPr>
                <w:b/>
              </w:rPr>
              <w:t>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297615-23/В-28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Ребаміпід, </w:t>
            </w:r>
            <w:r>
              <w:rPr>
                <w:b/>
              </w:rPr>
              <w:t>кристалічний порошок (субстанція) у подвійних поліе</w:t>
            </w:r>
            <w:r>
              <w:rPr>
                <w:b/>
              </w:rPr>
              <w:t>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297615-23/В-28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Ребаміпід,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296135-23/З-128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РЕЛІФ® АДВАНС, </w:t>
            </w:r>
            <w:r>
              <w:rPr>
                <w:b/>
              </w:rPr>
              <w:t>супозиторії ректальні по 206 мг; по 6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</w:t>
            </w:r>
            <w:r>
              <w:t>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296135-23/З-128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РЕЛІФ® АДВАНС, </w:t>
            </w:r>
            <w:r>
              <w:rPr>
                <w:b/>
              </w:rPr>
              <w:t xml:space="preserve">супозиторії ректальні по 206 мг; по 6 супозиторіїв у стрипі; </w:t>
            </w:r>
            <w:r>
              <w:rPr>
                <w:b/>
              </w:rPr>
              <w:t>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296135-23/З-128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РЕЛІФ® А</w:t>
            </w:r>
            <w:r>
              <w:rPr>
                <w:b/>
                <w:caps/>
              </w:rPr>
              <w:t xml:space="preserve">ДВАНС, </w:t>
            </w:r>
            <w:r>
              <w:rPr>
                <w:b/>
              </w:rPr>
              <w:t>супозиторії ректальні по 206 мг; по 6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</w:t>
            </w:r>
            <w:r>
              <w:rPr>
                <w:sz w:val="16"/>
                <w:szCs w:val="16"/>
              </w:rPr>
              <w:t>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291248-</w:t>
            </w:r>
            <w:r>
              <w:rPr>
                <w:b/>
              </w:rPr>
              <w:t>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Ремісид, </w:t>
            </w:r>
            <w:r>
              <w:rPr>
                <w:b/>
              </w:rPr>
              <w:t>гель, 10 мг/г</w:t>
            </w:r>
            <w:r>
              <w:rPr>
                <w:b/>
              </w:rPr>
              <w:br/>
              <w:t>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291248-23/В-60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Ремісид, </w:t>
            </w:r>
            <w:r>
              <w:rPr>
                <w:b/>
              </w:rPr>
              <w:t>гель, 10 мг/г</w:t>
            </w:r>
            <w:r>
              <w:rPr>
                <w:b/>
              </w:rPr>
              <w:br/>
              <w:t>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р. </w:t>
            </w:r>
            <w:r>
              <w:rPr>
                <w:b/>
              </w:rPr>
              <w:t>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291248-23/В-60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Ремісид, </w:t>
            </w:r>
            <w:r>
              <w:rPr>
                <w:b/>
              </w:rPr>
              <w:t>гель, 10 мг/г</w:t>
            </w:r>
            <w:r>
              <w:rPr>
                <w:b/>
              </w:rPr>
              <w:br/>
              <w:t>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297333-23/З-28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 xml:space="preserve">спрей назальний, розчин по 10 мл у флаконі; по 1 флакону з розпилювачем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297333-23/З-28 від 05.07.2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 xml:space="preserve">спрей назальний, розчин по 10 мл у флаконі; по 1 флакону з розпилювачем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</w:t>
            </w:r>
            <w:r>
              <w:t>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297333-23/З-28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 xml:space="preserve">спрей назальний, розчин по 10 мл у флаконі; по 1 флакону з розпилювачем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272982-22/З-116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Рімонід, </w:t>
            </w:r>
            <w:r>
              <w:rPr>
                <w:b/>
              </w:rPr>
              <w:t>краплі очні, розчин 0,2% по 5 мл у флаконі-крапельниці, по 1 фла</w:t>
            </w:r>
            <w:r>
              <w:rPr>
                <w:b/>
              </w:rPr>
              <w:t>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272982-22/З-116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Рімонід, </w:t>
            </w:r>
            <w:r>
              <w:rPr>
                <w:b/>
              </w:rPr>
              <w:t>крап</w:t>
            </w:r>
            <w:r>
              <w:rPr>
                <w:b/>
              </w:rPr>
              <w:t>лі очні, розчин 0,2% по 5 мл у флаконі-крапельниці,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72982-22/З-116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Рімонід, </w:t>
            </w:r>
            <w:r>
              <w:rPr>
                <w:b/>
              </w:rPr>
              <w:t>краплі очні, розчин 0,2% по 5 мл у флаконі-крапельниці,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284455-22/В-137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 або по 1,0 мг/мл; по 10 мл у флаконі, по 1 фла</w:t>
            </w:r>
            <w:r>
              <w:rPr>
                <w:b/>
              </w:rPr>
              <w:t xml:space="preserve">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284455-22/В-137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 або по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</w:t>
            </w:r>
            <w:r>
              <w:t>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284455-22/В-137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 або по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284455-22/В-137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 або по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284455-22/В-137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 або по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</w:t>
            </w:r>
            <w:r>
              <w:rPr>
                <w:b/>
              </w:rPr>
              <w:t>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284455-22/В-137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</w:t>
            </w:r>
            <w:r>
              <w:rPr>
                <w:b/>
              </w:rPr>
              <w:t xml:space="preserve">зований 0,5 мг/мл або по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283230-22/З-98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>таблетки, вкриті плівковою оболонкою, пролонгованої дії, 15 мг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ЕббВі Біофа</w:t>
            </w:r>
            <w:r>
              <w:rPr>
                <w:b/>
              </w:rPr>
              <w:t>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283230-22/З-98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</w:t>
            </w:r>
            <w:r>
              <w:rPr>
                <w:b/>
              </w:rPr>
              <w:t>мг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283230-22/З-98 від 31.10.20</w:t>
            </w:r>
            <w:r>
              <w:rPr>
                <w:b/>
              </w:rPr>
              <w:t>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>таблетки, вкриті плівковою оболонкою, пролонгованої дії, 15 мг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</w:t>
            </w:r>
            <w:r>
              <w:rPr>
                <w:b/>
              </w:rPr>
              <w:t>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295051-23/В-139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</w:t>
            </w:r>
            <w:r>
              <w:rPr>
                <w:b/>
              </w:rPr>
              <w:t xml:space="preserve">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295051-23/В-139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</w:t>
            </w:r>
            <w:r>
              <w:t>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295051-23/В-139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</w:t>
            </w:r>
            <w:r>
              <w:rPr>
                <w:b/>
              </w:rPr>
              <w:t>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295051-23/В-139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295051-23/В-139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</w:t>
            </w:r>
            <w:r>
              <w:rPr>
                <w:b/>
              </w:rPr>
              <w:t xml:space="preserve">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</w:t>
            </w:r>
            <w:r>
              <w:t>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295051-23/В-139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</w:t>
            </w:r>
            <w:r>
              <w:rPr>
                <w:b/>
              </w:rPr>
              <w:t>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295051-23/В-139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295051-23/В-139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</w:t>
            </w:r>
            <w:r>
              <w:rPr>
                <w:b/>
              </w:rPr>
              <w:t>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295051-23/В-139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</w:t>
            </w:r>
            <w:r>
              <w:rPr>
                <w:b/>
              </w:rPr>
              <w:t>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295051-23/В-139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</w:t>
            </w:r>
            <w:r>
              <w:rPr>
                <w:b/>
              </w:rPr>
              <w:t>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295051-23/В-139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Розарт,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</w:t>
            </w:r>
            <w:r>
              <w:t>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295051-23/В-139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294833-23/В-28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Розторопші плоди, </w:t>
            </w:r>
            <w:r>
              <w:rPr>
                <w:b/>
              </w:rPr>
              <w:t>пл</w:t>
            </w:r>
            <w:r>
              <w:rPr>
                <w:b/>
              </w:rPr>
              <w:t>оди по 50 г, або по 100 г, або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294833-23/В-28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Розторопші плоди, </w:t>
            </w:r>
            <w:r>
              <w:rPr>
                <w:b/>
              </w:rPr>
              <w:t>плоди по 50 г, або по 100 г, або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294833-23/В-28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Розторопші плоди, </w:t>
            </w:r>
            <w:r>
              <w:rPr>
                <w:b/>
              </w:rPr>
              <w:t>плоди по 50 г, або по 100 г, або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</w:t>
            </w:r>
            <w:r>
              <w:t>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286369-22/З-61, 286371-22/З-61, 286407-22/З-61, 286409-22/З-61, 286410-22/З-61, 286411-22/З-61, 286412-22/З-61, 286413-22</w:t>
            </w:r>
            <w:r>
              <w:rPr>
                <w:b/>
              </w:rPr>
              <w:t>/З-61, 286414-22/З-61, 286415-22/З-61, 286416-22/З-61, 286417-22/З-61, 286444-22/З-61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мг, по 10 мг або по 20 мг по 7 таблеток у блістері; по 2, аб</w:t>
            </w:r>
            <w:r>
              <w:rPr>
                <w:b/>
              </w:rPr>
              <w:t>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286369-22/З-61, 286371-22/З-61, 286407-22/З-61, 286409-22/З-61, 286410-2</w:t>
            </w:r>
            <w:r>
              <w:rPr>
                <w:b/>
              </w:rPr>
              <w:t>2/З-61, 286411-22/З-61, 286412-22/З-61, 286413-22/З-61, 286414-22/З-61, 286415-22/З-61, 286416-22/З-61, 286417-22/З-61, 286444-22/З-61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мг, по 10 м</w:t>
            </w:r>
            <w:r>
              <w:rPr>
                <w:b/>
              </w:rPr>
              <w:t>г або по 20 мг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286369-22/З-61, 286371-22/З-61, 286407-22/З-61, 286409-22/З-61, 286410-22/З-61, 286411-22/З-61, 286412-22/З-61, 286413-22/З-61, 286414-22/З-61, 286415-22/З-61, 286416-22/З-61, 286417-22/З-61, 286444-22/З-61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мг, по 10 мг або по 20 мг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</w:t>
            </w:r>
            <w:r>
              <w:rPr>
                <w:b/>
              </w:rPr>
              <w:t>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286369-22/З-61, 286371-22/З-61, 286407-22/З-61, 286409-22/З-61, 286410-22/З-61, 286411-22/З-61, 286412-22/З-61, 286413-22/З-61, 286414-22/З-61, 286415-22/З-61, 286416-22/З-61</w:t>
            </w:r>
            <w:r>
              <w:rPr>
                <w:b/>
              </w:rPr>
              <w:t>, 286417-22/З-61, 286444-22/З-61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мг, по 10 мг або по 20 мг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286369-22/З-61, 286371-22/З-61, 286407-22/З-61, 286409-22/З-61, 286410-22/З-61, 286411-22/З-61, 286412-22/З-61, 286413-22/З-6</w:t>
            </w:r>
            <w:r>
              <w:rPr>
                <w:b/>
              </w:rPr>
              <w:t>1, 286414-22/З-61, 286415-22/З-61, 286416-22/З-61, 286417-22/З-61, 286444-22/З-61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мг, по 10 мг або по 20 мг по 7 таблеток у блістері; по 2, або по</w:t>
            </w:r>
            <w:r>
              <w:rPr>
                <w:b/>
              </w:rPr>
              <w:t xml:space="preserve">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286369-22/З-61, 286371-22/З-61, 286407-22/З-61, 286</w:t>
            </w:r>
            <w:r>
              <w:rPr>
                <w:b/>
              </w:rPr>
              <w:t>409-22/З-61, 286410-22/З-61, 286411-22/З-61, 286412-22/З-61, 286413-22/З-61, 286414-22/З-61, 286415-22/З-61, 286416-22/З-61, 286417-22/З-61, 286444-22/З-61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</w:t>
            </w:r>
            <w:r>
              <w:rPr>
                <w:b/>
              </w:rPr>
              <w:t>кою, по 5 мг, по 10 мг або по 20 мг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286369-22/З-61, 286371-22/З-61, 286407-22/З-61, 286409-22/З-61, 286410-22/З-61, 286411-22/З-61, 286412-22/З-61, 286413-22/З-61, 286414-22/З-61, 286415-22/З-61, 286416-22/З-61, 286417-22/З-61, 286444-22/З-61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мг, по 10 мг або по 20 мг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286369-22/З-61, 286371-22/З-61, 286407-22/З-61, 286409-22/З-61, 286410-22/З-61, 286411-22/З-61, 286412-22/З-61, 286413-22/З-61, 286414-22/З-61, 286415-22/З-61, 286416-22/З-61, 28</w:t>
            </w:r>
            <w:r>
              <w:rPr>
                <w:b/>
              </w:rPr>
              <w:t>6417-22/З-61, 286444-22/З-61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мг, по 10 мг або по 20 мг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286369-22/З-61, 286371-22/З-61, 286407-22/З-61, 286409-22/З-61, 286410-22/З-61, 286411-22/З-61, 286412-2</w:t>
            </w:r>
            <w:r>
              <w:rPr>
                <w:b/>
              </w:rPr>
              <w:t>2/З-61, 286413-22/З-61, 286414-22/З-61, 286415-22/З-61, 286416-22/З-61, 286417-22/З-61, 286444-22/З-61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мг, по 10 мг або по 20 мг по 7 таблеток у б</w:t>
            </w:r>
            <w:r>
              <w:rPr>
                <w:b/>
              </w:rPr>
              <w:t>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292342-23/З-139 від 13.0</w:t>
            </w:r>
            <w:r>
              <w:rPr>
                <w:b/>
              </w:rPr>
              <w:t>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розчин, 10 мг/мл; 20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292342-23/З-139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розчин, 10 мг/мл; 20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</w:t>
            </w:r>
            <w:r>
              <w:rPr>
                <w:b/>
              </w:rPr>
              <w:t>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292342-23/З-139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розчин, 10 мг/мл; 20 мл розчину у флаконі; по 1 флакону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296266-23/В-138, 296268-23/В-138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Росем</w:t>
            </w:r>
            <w:r>
              <w:rPr>
                <w:b/>
                <w:caps/>
              </w:rPr>
              <w:t xml:space="preserve">ід® ОДТ, </w:t>
            </w:r>
            <w:r>
              <w:rPr>
                <w:b/>
              </w:rPr>
              <w:t>таблетки, що диспергуються в ротовій порожнині, по 1 мг або по 2 мг, або по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296266-23/В-138, 296268-23/В-138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 або по 2 мг, або по 4 мг; по 10 таб</w:t>
            </w:r>
            <w:r>
              <w:rPr>
                <w:b/>
              </w:rPr>
              <w:t>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296266-23/В-13</w:t>
            </w:r>
            <w:r>
              <w:rPr>
                <w:b/>
              </w:rPr>
              <w:t>8, 296268-23/В-138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 або по 2 мг, або по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"Г</w:t>
            </w:r>
            <w:r>
              <w:rPr>
                <w:b/>
              </w:rPr>
              <w:t>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296266-23/В-138, 296268-23/В-138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 або по 2 мг, або по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296266-23/В-138, 296268-23/В-138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 або по 2 мг, або по 4 м</w:t>
            </w:r>
            <w:r>
              <w:rPr>
                <w:b/>
              </w:rPr>
              <w:t>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6266-23/В-138, 296268-23/В-138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 або по 2 мг, або по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296266-23/В-138, 296268-23/В-138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 або по 2 мг, або по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р. № </w:t>
            </w:r>
            <w:r>
              <w:rPr>
                <w:b/>
              </w:rPr>
              <w:t>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296266-23/В-138, 296268-23/В-138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 або по 2 мг</w:t>
            </w:r>
            <w:r>
              <w:rPr>
                <w:b/>
              </w:rPr>
              <w:t>, або по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296266-23/В-138, 296268-23/В-138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 xml:space="preserve">таблетки, що диспергуються в ротовій порожнині, по 1 мг або по 2 мг, або по 4 мг; по 10 таблеток у блістері; по 2 або 6 блістерів у картонній </w:t>
            </w:r>
            <w:r>
              <w:rPr>
                <w:b/>
              </w:rPr>
              <w:t>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293389-23/З-84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293389-23/З-84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</w:t>
            </w:r>
            <w:r>
              <w:rPr>
                <w:b/>
              </w:rPr>
              <w:t>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293389-23/З-84 від</w:t>
            </w:r>
            <w:r>
              <w:rPr>
                <w:b/>
              </w:rPr>
              <w:t xml:space="preserve">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295170-23/В-121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Сальброксол, </w:t>
            </w:r>
            <w:r>
              <w:rPr>
                <w:b/>
              </w:rPr>
              <w:t>таблетки; по 10 табле</w:t>
            </w:r>
            <w:r>
              <w:rPr>
                <w:b/>
              </w:rPr>
              <w:t>ток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295170-23/В-121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Сальброксол, </w:t>
            </w:r>
            <w:r>
              <w:rPr>
                <w:b/>
              </w:rPr>
              <w:t>таблетки; по 10 таблеток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</w:t>
            </w:r>
            <w:r>
              <w:rPr>
                <w:b/>
              </w:rPr>
              <w:t>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295170-23/В-121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Сальброксол, </w:t>
            </w:r>
            <w:r>
              <w:rPr>
                <w:b/>
              </w:rPr>
              <w:t>таблетки; по 10 таблеток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</w:t>
            </w:r>
            <w:r>
              <w:rPr>
                <w:b/>
              </w:rPr>
              <w:t>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208887-19/З-06 від 20.03.2019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САНФОЗОН ПЛЮС - 500 САНФОЗОН ПЛЮС - 1000 , </w:t>
            </w:r>
            <w:r>
              <w:rPr>
                <w:b/>
              </w:rPr>
              <w:t>порошок для розч</w:t>
            </w:r>
            <w:r>
              <w:rPr>
                <w:b/>
              </w:rPr>
              <w:t>ину для ін'єкцій по 500 мг/500 мг, 1000 мг/1000 мг, по 1 або 25 флаконів у картонній упаковці; in bulk: по 25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208887-19/З-06 від 20.03.2019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САНФОЗОН ПЛЮС - 500 САНФОЗОН ПЛЮС - 1000 , </w:t>
            </w:r>
            <w:r>
              <w:rPr>
                <w:b/>
              </w:rPr>
              <w:t>порошок для розчину для ін'єкцій по 500 мг/500 мг, 1000 мг/1000 мг, по 1 або 25 флаконів у картонній упаковці; in bu</w:t>
            </w:r>
            <w:r>
              <w:rPr>
                <w:b/>
              </w:rPr>
              <w:t>lk: по 25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208887-19/З-06 від 20.03.2019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САНФОЗОН ПЛЮС - 500 САНФОЗОН ПЛЮС - 1000 , </w:t>
            </w:r>
            <w:r>
              <w:rPr>
                <w:b/>
              </w:rPr>
              <w:t>порошок для розчину для ін'єкцій по 500 мг/500 мг, 1000 мг/1000 мг, по 1 або 25 флаконів у картонній упаковці; in bulk: по 25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Сенс Лабораторіс Пвт. Лтд.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</w:t>
            </w:r>
            <w:r>
              <w:t>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208887-19/З-06 від 20.03.2019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САНФОЗОН ПЛЮС - 500 САНФОЗОН ПЛЮС - 1000 , </w:t>
            </w:r>
            <w:r>
              <w:rPr>
                <w:b/>
              </w:rPr>
              <w:t>поро</w:t>
            </w:r>
            <w:r>
              <w:rPr>
                <w:b/>
              </w:rPr>
              <w:t>шок для розчину для ін'єкцій по 500 мг/500 мг, 1000 мг/1000 мг, по 1 або 25 флаконів у картонній упаковці; in bulk: по 25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208887-19/З-06 від 20.03.2019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САНФОЗОН ПЛЮС - 500 САНФОЗОН ПЛЮС - 1000 , </w:t>
            </w:r>
            <w:r>
              <w:rPr>
                <w:b/>
              </w:rPr>
              <w:t>порошок для розчину для ін'єкцій по 500 мг/500 мг, 1000 мг/1000 мг, по 1 або 25 флаконів у картонній упа</w:t>
            </w:r>
            <w:r>
              <w:rPr>
                <w:b/>
              </w:rPr>
              <w:t>ковці; in bulk: по 25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208887-19/З-06 від 20.03.2019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САНФОЗОН ПЛЮС - 500 САНФОЗОН ПЛЮС - 1000 , </w:t>
            </w:r>
            <w:r>
              <w:rPr>
                <w:b/>
              </w:rPr>
              <w:t>порошок для розчину для ін'єкцій по 500 мг/500 мг, 1000 мг/1000 мг, по 1 або 25 флаконів у картонній упаковці; in bulk: по 25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Сенс Лаборатор</w:t>
            </w:r>
            <w:r>
              <w:rPr>
                <w:b/>
              </w:rPr>
              <w:t>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208887-19/З-06 від 20.03.2019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САНФОЗОН ПЛЮС - 500 САНФОЗОН ПЛЮС -</w:t>
            </w:r>
            <w:r>
              <w:rPr>
                <w:b/>
                <w:caps/>
              </w:rPr>
              <w:t xml:space="preserve"> 1000 , </w:t>
            </w:r>
            <w:r>
              <w:rPr>
                <w:b/>
              </w:rPr>
              <w:t>порошок для розчину для ін'єкцій по 500 мг/500 мг, 1000 мг/1000 мг, по 1 або 25 флаконів у картонній упаковці; in bulk: по 25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208887-19/З-06 від 20.03.2019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САНФОЗОН ПЛЮС - 500 САНФОЗОН ПЛЮС - 1000 , </w:t>
            </w:r>
            <w:r>
              <w:rPr>
                <w:b/>
              </w:rPr>
              <w:t>порошок для розчину для ін'єкцій по 500 мг/500 мг, 1000 мг/1000 мг, по 1 або 25 флаконів у к</w:t>
            </w:r>
            <w:r>
              <w:rPr>
                <w:b/>
              </w:rPr>
              <w:t>артонній упаковці; in bulk: по 25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208887-19/З-06 від 20.03.2</w:t>
            </w:r>
            <w:r>
              <w:rPr>
                <w:b/>
              </w:rPr>
              <w:t>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САНФОЗОН ПЛЮС - 500 САНФОЗОН ПЛЮС - 1000 , </w:t>
            </w:r>
            <w:r>
              <w:rPr>
                <w:b/>
              </w:rPr>
              <w:t>порошок для розчину для ін'єкцій по 500 мг/500 мг, 1000 мг/1000 мг, по 1 або 25 флаконів у картонній упаковці; in bulk: по 25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</w:t>
            </w:r>
            <w:r>
              <w:rPr>
                <w:b/>
              </w:rPr>
              <w:t>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208887-19/З-06 від 20.03.2019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САНФОЗОН ПЛЮС - 500 САН</w:t>
            </w:r>
            <w:r>
              <w:rPr>
                <w:b/>
                <w:caps/>
              </w:rPr>
              <w:t xml:space="preserve">ФОЗОН ПЛЮС - 1000 , </w:t>
            </w:r>
            <w:r>
              <w:rPr>
                <w:b/>
              </w:rPr>
              <w:t>порошок для розчину для ін'єкцій по 500 мг/500 мг, 1000 мг/1000 мг, по 1 або 25 флаконів у картонній упаковці; in bulk: по 25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</w:t>
            </w:r>
            <w:r>
              <w:rPr>
                <w:b/>
              </w:rPr>
              <w:t>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208887-19/З-06 від 20.03.2019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САНФОЗОН ПЛЮС - 500 САНФОЗОН ПЛЮС - 1000 , </w:t>
            </w:r>
            <w:r>
              <w:rPr>
                <w:b/>
              </w:rPr>
              <w:t xml:space="preserve">порошок для розчину для ін'єкцій по 500 мг/500 мг, 1000 мг/1000 мг, по 1 або 25 </w:t>
            </w:r>
            <w:r>
              <w:rPr>
                <w:b/>
              </w:rPr>
              <w:t>флаконів у картонній упаковці; in bulk: по 25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208887-19/З-06</w:t>
            </w:r>
            <w:r>
              <w:rPr>
                <w:b/>
              </w:rPr>
              <w:t xml:space="preserve"> від 20.03.2019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САНФОЗОН ПЛЮС - 500 САНФОЗОН ПЛЮС - 1000 , </w:t>
            </w:r>
            <w:r>
              <w:rPr>
                <w:b/>
              </w:rPr>
              <w:t>порошок для розчину для ін'єкцій по 500 мг/500 мг, 1000 мг/1000 мг, по 1 або 25 флаконів у картонній упаковці; in bulk: по 25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294540-23/В-97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Седафітон®,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по 12 таблеток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294540-23/В-97 від 19.05.202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таблетки, по 12 таблеток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</w:t>
            </w:r>
            <w:r>
              <w:t>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294540-23/В-97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таблетки, по 12 таблеток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</w:t>
            </w:r>
            <w:r>
              <w:t>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294710-23/В-66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капсули, по 6 капсул у бліст</w:t>
            </w:r>
            <w:r>
              <w:rPr>
                <w:b/>
              </w:rPr>
              <w:t>ері; по 2 або 4, або 8 блістерів у пачці; по 30 капсул у контейнері з кришкою з контролем першого відкриття,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294710-23/В-66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капсули, по 6 капсул у блістері; по 2 або 4, або 8 блістерів у пачці; по 30 капсул у контейнері з кришкою з контролем першого відкриття</w:t>
            </w:r>
            <w:r>
              <w:rPr>
                <w:b/>
              </w:rPr>
              <w:t>,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294710-23/В-66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капсули, по 6 капсул у блістері; по 2 або 4, або 8 блістерів у пачці; по 30 капсул у контейнері з кришкою з контролем першого відкриття,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294765-23/З-06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</w:t>
            </w:r>
            <w:r>
              <w:rPr>
                <w:b/>
              </w:rPr>
              <w:t>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294765-23/З-06 від 24.05.202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294765-23/З-06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</w:t>
            </w:r>
            <w:r>
              <w:rPr>
                <w:b/>
              </w:rPr>
              <w:t>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287779-23/З-60, 287780-23/З-60</w:t>
            </w:r>
            <w:r>
              <w:rPr>
                <w:b/>
              </w:rPr>
              <w:t>, 287781-23/З-60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2 мг;</w:t>
            </w:r>
            <w:r>
              <w:rPr>
                <w:b/>
              </w:rPr>
              <w:br/>
              <w:t>таблетки по 5 мг;</w:t>
            </w:r>
            <w:r>
              <w:rPr>
                <w:b/>
              </w:rPr>
              <w:br/>
              <w:t>по 10 таблеток у блістері; по 3 блістери в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3 блістери в коробці з</w:t>
            </w:r>
            <w:r>
              <w:rPr>
                <w:b/>
              </w:rPr>
              <w:t xml:space="preserve">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287779-23/З-60, 287780-23/З-60, 287781-23/З-60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2 мг;</w:t>
            </w:r>
            <w:r>
              <w:rPr>
                <w:b/>
              </w:rPr>
              <w:br/>
              <w:t>таблетки по 5 мг;</w:t>
            </w:r>
            <w:r>
              <w:rPr>
                <w:b/>
              </w:rPr>
              <w:br/>
              <w:t>по 10 таблеток у блістері; по 3 блістери в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3 блістери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</w:t>
            </w:r>
            <w:r>
              <w:rPr>
                <w:b/>
              </w:rPr>
              <w:t>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287779-23/З-60, 287780-23/З-60, 287781-23/З-60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</w:t>
            </w:r>
            <w:r>
              <w:rPr>
                <w:b/>
              </w:rPr>
              <w:t>тки по 2 мг;</w:t>
            </w:r>
            <w:r>
              <w:rPr>
                <w:b/>
              </w:rPr>
              <w:br/>
              <w:t>таблетки по 5 мг;</w:t>
            </w:r>
            <w:r>
              <w:rPr>
                <w:b/>
              </w:rPr>
              <w:br/>
              <w:t>по 10 таблеток у блістері; по 3 блістери в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3 блістери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287779-23/З-60, 287780-23/З-60, 287781-23/З-60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2 мг;</w:t>
            </w:r>
            <w:r>
              <w:rPr>
                <w:b/>
              </w:rPr>
              <w:br/>
              <w:t>таблетки по 5</w:t>
            </w:r>
            <w:r>
              <w:rPr>
                <w:b/>
              </w:rPr>
              <w:t xml:space="preserve"> мг;</w:t>
            </w:r>
            <w:r>
              <w:rPr>
                <w:b/>
              </w:rPr>
              <w:br/>
              <w:t>по 10 таблеток у блістері; по 3 блістери в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3 блістери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р. </w:t>
            </w:r>
            <w:r>
              <w:rPr>
                <w:b/>
              </w:rPr>
              <w:t>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</w:t>
            </w:r>
            <w:r>
              <w:t>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287779-23/З-60, 287780-23/З-60, 287781-23/З-60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2 мг;</w:t>
            </w:r>
            <w:r>
              <w:rPr>
                <w:b/>
              </w:rPr>
              <w:br/>
              <w:t>таблетки по 5 мг;</w:t>
            </w:r>
            <w:r>
              <w:rPr>
                <w:b/>
              </w:rPr>
              <w:br/>
              <w:t>по 10 таблеток у блістері; по 3 блістери в коробці з</w:t>
            </w:r>
            <w:r>
              <w:rPr>
                <w:b/>
              </w:rPr>
              <w:t xml:space="preserve"> маркуванням українською мовою;</w:t>
            </w:r>
            <w:r>
              <w:rPr>
                <w:b/>
              </w:rPr>
              <w:br/>
              <w:t>по 10 таблеток у блістері; по 3 блістери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287779-23/З-60, 287780-23/З-60, 287781-23/З-60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2 мг;</w:t>
            </w:r>
            <w:r>
              <w:rPr>
                <w:b/>
              </w:rPr>
              <w:br/>
              <w:t>таблетки по 5 мг;</w:t>
            </w:r>
            <w:r>
              <w:rPr>
                <w:b/>
              </w:rPr>
              <w:br/>
              <w:t>по 10 таблеток у блістері; по 3 блістери в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</w:t>
            </w:r>
            <w:r>
              <w:rPr>
                <w:b/>
              </w:rPr>
              <w:t>38-23/В-138, 298239-23/В-138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>розчин для ін'єкцій, 5 мг/мл; по 2 мл в ампулі; по 5 ампул у блістері; по 2 блістери у коробці з картону; по 2 мл в ампулі; по 10 ампул у блістері; по 1 блістеру</w:t>
            </w:r>
            <w:r>
              <w:rPr>
                <w:b/>
              </w:rPr>
              <w:t xml:space="preserve">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298238-23/В-138, 29823</w:t>
            </w:r>
            <w:r>
              <w:rPr>
                <w:b/>
              </w:rPr>
              <w:t>9-23/В-138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>розчин для ін'єкцій, 5 мг/мл; по 2 мл в ампулі; по 5 ампул у блістері; по 2 блістери у коробці з картону; по 2 мл в ампулі; по 10 ампул у блістері; по 1 блістеру у коробці з карто</w:t>
            </w:r>
            <w:r>
              <w:rPr>
                <w:b/>
              </w:rPr>
              <w:t>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298238-23/В-138</w:t>
            </w:r>
            <w:r>
              <w:rPr>
                <w:b/>
              </w:rPr>
              <w:t>, 298239-23/В-138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 xml:space="preserve">розчин для ін'єкцій, 5 мг/мл; по 2 мл в ампулі; по 5 ампул у блістері; по 2 блістери у коробці з картону; по 2 мл в ампулі; по 10 ампул у блістері; по 1 блістеру у коробці </w:t>
            </w:r>
            <w:r>
              <w:rPr>
                <w:b/>
              </w:rPr>
              <w:t>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4828-23/В-28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Синафлан-Фітофарм, </w:t>
            </w:r>
            <w:r>
              <w:rPr>
                <w:b/>
              </w:rPr>
              <w:t>мазь 0,025 %;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294828-23/В-28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Синафлан-Фітофарм, </w:t>
            </w:r>
            <w:r>
              <w:rPr>
                <w:b/>
              </w:rPr>
              <w:t>мазь 0,025 %;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</w:t>
            </w:r>
            <w:r>
              <w:rPr>
                <w:b/>
              </w:rPr>
              <w:t>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294828-23/В-28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Синафлан-Фітофарм, </w:t>
            </w:r>
            <w:r>
              <w:rPr>
                <w:b/>
              </w:rPr>
              <w:t xml:space="preserve">мазь 0,025 %; по 15 г у тубі; по 1 тубі у пачці </w:t>
            </w:r>
            <w:r>
              <w:rPr>
                <w:b/>
              </w:rPr>
              <w:t>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215403-19/З-117 від 18.07.2019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Синтус, </w:t>
            </w:r>
            <w:r>
              <w:rPr>
                <w:b/>
              </w:rPr>
              <w:t>сироп 0,15 % по 200 мл у флаконі по 1 флакону в комплекті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215403-19/З-117 від 18.07.2019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Синтус, </w:t>
            </w:r>
            <w:r>
              <w:rPr>
                <w:b/>
              </w:rPr>
              <w:t>сироп 0,15 % по 200 мл у флаконі по 1 флакону в комплекті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</w:t>
            </w:r>
            <w:r>
              <w:rPr>
                <w:b/>
              </w:rPr>
              <w:t>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215403-19/З-117 від 18.07.2019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Синтус, </w:t>
            </w:r>
            <w:r>
              <w:rPr>
                <w:b/>
              </w:rPr>
              <w:t>сироп 0,15 % по 200 мл у флаконі по 1 флакону в комплекті з мірним стаканчиком в ка</w:t>
            </w:r>
            <w:r>
              <w:rPr>
                <w:b/>
              </w:rPr>
              <w:t>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295259-23/З-96, 295260-23/З-96, 295261-23/З-96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Сироп від кашлю Др. Тайсса, </w:t>
            </w:r>
            <w:r>
              <w:rPr>
                <w:b/>
              </w:rPr>
              <w:t>сироп по 50 мл, або по 100 мл, або по 250 мл у флаконі; по 1 флакону з мірним стаканчиком з поліпропілену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295259-23/З-96, 295260-23/З-96, 295261-23/З-96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Сироп від кашлю Др. Тайсса, </w:t>
            </w:r>
            <w:r>
              <w:rPr>
                <w:b/>
              </w:rPr>
              <w:t>сироп по 50 мл, або по 100 мл, або по 250 мл у флаконі; по</w:t>
            </w:r>
            <w:r>
              <w:rPr>
                <w:b/>
              </w:rPr>
              <w:t xml:space="preserve"> 1 флакону з мірним стаканчиком з поліпропілену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295259-23/З-96, 295260-23/З-96</w:t>
            </w:r>
            <w:r>
              <w:rPr>
                <w:b/>
              </w:rPr>
              <w:t>, 295261-23/З-96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Сироп від кашлю Др. Тайсса, </w:t>
            </w:r>
            <w:r>
              <w:rPr>
                <w:b/>
              </w:rPr>
              <w:t>сироп по 50 мл, або по 100 мл, або по 250 мл у флаконі; по 1 флакону з мірним стаканчиком з поліпропілену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Др. Тайсс Натурваре</w:t>
            </w:r>
            <w:r>
              <w:rPr>
                <w:b/>
              </w:rPr>
              <w:t>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</w:t>
            </w:r>
            <w:r>
              <w:t>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290043-23/З-134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 xml:space="preserve">емульсія для інфузій </w:t>
            </w:r>
            <w:r>
              <w:rPr>
                <w:b/>
              </w:rPr>
              <w:t>по 1206 мл, по 1448 мл, по 1904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>по 1206 мл, по 1448 мл, по 1904 мл в трикамерному пластиковому контейнері</w:t>
            </w:r>
            <w:r>
              <w:rPr>
                <w:b/>
              </w:rPr>
              <w:t xml:space="preserve"> "Біофін", який разом з антиокисником вміщують у зовнішній пластиковий мішок; по 4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290043-23/З-134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>емульсія для інфузій по 1206 мл, по 1448 мл, по 1904 мл в трикамерному пластиковому контейнері «Біофін», який раз</w:t>
            </w:r>
            <w:r>
              <w:rPr>
                <w:b/>
              </w:rPr>
              <w:t>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>по 1206 мл, по 1448 мл, по 1904 мл в трикамерному пластиковому контейнері "Біофін", який разом з антиокисником вміщують у зовнішній пластиковий мішок; по 4 мішки в к</w:t>
            </w:r>
            <w:r>
              <w:rPr>
                <w:b/>
              </w:rPr>
              <w:t>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290043-23/З-134 від 06.</w:t>
            </w:r>
            <w:r>
              <w:rPr>
                <w:b/>
              </w:rPr>
              <w:t>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>емульсія для інфузій по 1206 мл, по 1448 мл, по 1904 мл в трикамерному пластиковому контейнері «Біофін», який разом з антиокисником вміщують у зовнішній пластиковий мішок з маркува</w:t>
            </w:r>
            <w:r>
              <w:rPr>
                <w:b/>
              </w:rPr>
              <w:t>нням українською мовою;</w:t>
            </w:r>
            <w:r>
              <w:rPr>
                <w:b/>
              </w:rPr>
              <w:br/>
              <w:t>по 1206 мл, по 1448 мл, по 1904 мл в трикамерному пластиковому контейнері "Біофін", який разом з антиокисником вміщують у зовнішній пластиковий мішок; по 4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Фрезеніус Кабі Дойч</w:t>
            </w:r>
            <w:r>
              <w:rPr>
                <w:b/>
              </w:rPr>
              <w:t>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290097-23/З-121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СмофКабівен</w:t>
            </w:r>
            <w:r>
              <w:rPr>
                <w:b/>
                <w:caps/>
              </w:rPr>
              <w:t xml:space="preserve"> центральний, </w:t>
            </w:r>
            <w:r>
              <w:rPr>
                <w:b/>
              </w:rPr>
              <w:t xml:space="preserve"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 по 986 мл, по 1477 мл, по </w:t>
            </w:r>
            <w:r>
              <w:rPr>
                <w:b/>
              </w:rPr>
              <w:t>1970 мл в трикамерному пластиковому контейнері «Біофін», який разом з антиокисником вміщують у зовнішній пластиковий мішок; по 4 мішки в коробці з маркуванням українською мовою; по 2463 мл в трикамерному пластиковому контейнері «Біофін», який разом з антио</w:t>
            </w:r>
            <w:r>
              <w:rPr>
                <w:b/>
              </w:rPr>
              <w:t>кисником вміщують у зовнішній пластиковий мішок; по 3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290097-23/З-121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 по 986 мл, по 1477 мл, по 1970 мл, по 2463 мл в трикамерному пластиковому контейнері «Біофін», який разом з антиокисником</w:t>
            </w:r>
            <w:r>
              <w:rPr>
                <w:b/>
              </w:rPr>
              <w:t xml:space="preserve"> вміщують у зовнішній пластиковий мішок з маркуванням українською мовою; по 986 мл, по 1477 мл, по 1970 мл в трикамерному пластиковому контейнері «Біофін», який разом з антиокисником вміщують у зовнішній пластиковий мішок; по 4 мішки в коробці з маркування</w:t>
            </w:r>
            <w:r>
              <w:rPr>
                <w:b/>
              </w:rPr>
              <w:t>м українською мовою; по 2463 мл в трикамерному пластиковому контейнері «Біофін», який разом з антиокисником вміщують у зовнішній пластиковий мішок; по 3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290097-23/З-121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</w:t>
            </w:r>
            <w:r>
              <w:rPr>
                <w:b/>
              </w:rPr>
              <w:t>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 по 986 мл, по 1477 мл, по 1970 мл в трикамерному пластиково</w:t>
            </w:r>
            <w:r>
              <w:rPr>
                <w:b/>
              </w:rPr>
              <w:t>му контейнері «Біофін», який разом з антиокисником вміщують у зовнішній пластиковий мішок; по 4 мішки в коробці з маркуванням українською мовою; по 2463 мл в трикамерному пластиковому контейнері «Біофін», який разом з антиокисником вміщують у зовнішній пла</w:t>
            </w:r>
            <w:r>
              <w:rPr>
                <w:b/>
              </w:rPr>
              <w:t>стиковий мішок; по 3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286913-23/В-96, 297087-23/В-143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Солпалгін, </w:t>
            </w:r>
            <w:r>
              <w:rPr>
                <w:b/>
              </w:rPr>
              <w:t>капсули,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"Харківське фармацевтичне </w:t>
            </w:r>
            <w:r>
              <w:rPr>
                <w:b/>
              </w:rPr>
              <w:t>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286913-23/В-96, 297087-23/В-143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Солпалгін, </w:t>
            </w:r>
            <w:r>
              <w:rPr>
                <w:b/>
              </w:rPr>
              <w:t>капсули, по 10 капсул у бліст</w:t>
            </w:r>
            <w:r>
              <w:rPr>
                <w:b/>
              </w:rPr>
              <w:t>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286913-23/В-96, 297087-23/В-143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Солпалгін, </w:t>
            </w:r>
            <w:r>
              <w:rPr>
                <w:b/>
              </w:rPr>
              <w:t>капсули,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</w:t>
            </w:r>
            <w:r>
              <w:rPr>
                <w:b/>
              </w:rPr>
              <w:t>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298330-23/В-142, 298331-23/В-142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аблетки, вкриті плівковою оболонкою, по 15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</w:t>
            </w:r>
            <w:r>
              <w:rPr>
                <w:sz w:val="16"/>
                <w:szCs w:val="16"/>
              </w:rPr>
              <w:t>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298330-23/В-142, 298331-23/В-142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 xml:space="preserve">таблетки, вкриті плівковою оболонкою, по 15 мг; по 10 таблеток у блістері; по 3 блістери у </w:t>
            </w:r>
            <w:r>
              <w:rPr>
                <w:b/>
              </w:rPr>
              <w:t>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298330-23/В-142, 298331-23/В-142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таблетки, вкриті плівковою оболонкою, по 15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293240-23/В-97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Сорбентомакс, </w:t>
            </w:r>
            <w:r>
              <w:rPr>
                <w:b/>
              </w:rPr>
              <w:t>гель оральний, 0,7 г/г, по 135 г у контейнері; по 1 контейнеру в коробці з картону; in bulk: по 50 кг у пакетах подвійних з плівки поліетиленової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293240-23/В-97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Сорбентомакс, </w:t>
            </w:r>
            <w:r>
              <w:rPr>
                <w:b/>
              </w:rPr>
              <w:t>гель оральний, 0,7 г/г, по 135 г у конте</w:t>
            </w:r>
            <w:r>
              <w:rPr>
                <w:b/>
              </w:rPr>
              <w:t>йнері; по 1 контейнеру в коробці з картону; in bulk: по 50 кг у пакетах подвійних з плівки поліетиленової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293240-23/В-97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Сорбентомакс, </w:t>
            </w:r>
            <w:r>
              <w:rPr>
                <w:b/>
              </w:rPr>
              <w:t>гель оральний, 0,7 г/г, по 135 г у контейнері; по 1 контейнеру в коробці з картону</w:t>
            </w:r>
            <w:r>
              <w:rPr>
                <w:b/>
              </w:rPr>
              <w:t>; in bulk: по 50 кг у пакетах подвійних з плівки поліетиленової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</w:t>
            </w:r>
            <w:r>
              <w:t>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293240-23/В-97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Сорбентомакс, </w:t>
            </w:r>
            <w:r>
              <w:rPr>
                <w:b/>
              </w:rPr>
              <w:t>гель оральний, 0,7 г/г, по 135 г у контейнері; по 1 контейнеру в коробці з картону; in bulk: по 50 кг у пакетах подвій</w:t>
            </w:r>
            <w:r>
              <w:rPr>
                <w:b/>
              </w:rPr>
              <w:t>них з плівки поліетиленової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293240-23/В-97 </w:t>
            </w:r>
            <w:r>
              <w:rPr>
                <w:b/>
              </w:rPr>
              <w:t>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Сорбентомакс, </w:t>
            </w:r>
            <w:r>
              <w:rPr>
                <w:b/>
              </w:rPr>
              <w:t>гель оральний, 0,7 г/г, по 135 г у контейнері; по 1 контейнеру в коробці з картону; in bulk: по 50 кг у пакетах подвійних з плівки поліетиленової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293240-23/В-97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Сорбентомакс, </w:t>
            </w:r>
            <w:r>
              <w:rPr>
                <w:b/>
              </w:rPr>
              <w:t>гель оральний, 0,7 г/г, по 135 г у контейнері; по 1 контейнеру в коробці з картону; in bulk: по 50 кг у пакетах подвійних з плівки поліетиленової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294619-23/В-60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Софори японської наст</w:t>
            </w:r>
            <w:r>
              <w:rPr>
                <w:b/>
                <w:caps/>
              </w:rPr>
              <w:t xml:space="preserve">ойка, </w:t>
            </w:r>
            <w:r>
              <w:rPr>
                <w:b/>
              </w:rPr>
              <w:t>настойка по 40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294619-23/В-60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Софори японської настойка, </w:t>
            </w:r>
            <w:r>
              <w:rPr>
                <w:b/>
              </w:rPr>
              <w:t>настойка по 40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294619-23/В-60</w:t>
            </w:r>
            <w:r>
              <w:rPr>
                <w:b/>
              </w:rPr>
              <w:t xml:space="preserve">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Софори японської настойка, </w:t>
            </w:r>
            <w:r>
              <w:rPr>
                <w:b/>
              </w:rPr>
              <w:t>настойка по 40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296429-23/В-97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Спарк®, </w:t>
            </w:r>
            <w:r>
              <w:rPr>
                <w:b/>
              </w:rPr>
              <w:t>таблетки, вкриті плівковою оболонкою, 135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296429-23/В-97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Спарк®, </w:t>
            </w:r>
            <w:r>
              <w:rPr>
                <w:b/>
              </w:rPr>
              <w:t>таблетки, вкриті плівковою оболонкою, 135 мг, по 10 таблеток у блістері; по 2, 3 або 5</w:t>
            </w:r>
            <w:r>
              <w:rPr>
                <w:b/>
              </w:rPr>
              <w:t xml:space="preserve">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296429-23/В-97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Спарк®, </w:t>
            </w:r>
            <w:r>
              <w:rPr>
                <w:b/>
              </w:rPr>
              <w:t>таблетки, вкрит</w:t>
            </w:r>
            <w:r>
              <w:rPr>
                <w:b/>
              </w:rPr>
              <w:t>і плівковою оболонкою, 135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291394-23/В-39, 29</w:t>
            </w:r>
            <w:r>
              <w:rPr>
                <w:b/>
              </w:rPr>
              <w:t>1395-23/В-39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Спарк®, </w:t>
            </w:r>
            <w:r>
              <w:rPr>
                <w:b/>
              </w:rPr>
              <w:t>таблетки, вкриті плівковою оболонкою, 135 мг;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291394-23/В-39, 291395-23/В-39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Спарк®, </w:t>
            </w:r>
            <w:r>
              <w:rPr>
                <w:b/>
              </w:rPr>
              <w:t>таблетки, вкриті плівковою оболонкою, 135 мг;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</w:t>
            </w:r>
            <w:r>
              <w:rPr>
                <w:b/>
              </w:rPr>
              <w:t xml:space="preserve">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</w:t>
            </w:r>
            <w:r>
              <w:t>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291394-23/В-39, 291395-23/В-39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Спарк®, </w:t>
            </w:r>
            <w:r>
              <w:rPr>
                <w:b/>
              </w:rPr>
              <w:t>таблетки, вкриті плівковою об</w:t>
            </w:r>
            <w:r>
              <w:rPr>
                <w:b/>
              </w:rPr>
              <w:t>олонкою, 135 мг;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294856-23/В-28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Спирт камфорний, </w:t>
            </w:r>
            <w:r>
              <w:rPr>
                <w:b/>
              </w:rPr>
              <w:t>розчин для зовнішнього застосування, спиртовий 10 % по 40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294856-23/В-28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Спирт камфорний, </w:t>
            </w:r>
            <w:r>
              <w:rPr>
                <w:b/>
              </w:rPr>
              <w:t>розчин для зовнішнього застосування, спиртовий 10 % по 40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</w:t>
            </w:r>
            <w:r>
              <w:rPr>
                <w:b/>
              </w:rPr>
              <w:t>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294856-23/В-28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Спирт камфорний, </w:t>
            </w:r>
            <w:r>
              <w:rPr>
                <w:b/>
              </w:rPr>
              <w:t>розчин для</w:t>
            </w:r>
            <w:r>
              <w:rPr>
                <w:b/>
              </w:rPr>
              <w:t xml:space="preserve"> зовнішнього застосування, спиртовий 10 % по 40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294839-23/В-28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70 %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</w:t>
            </w:r>
            <w:r>
              <w:t>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294839-23/В-28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70 %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294839-23/В-28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 xml:space="preserve">розчин для зовнішнього застосування 70 % по 100 мл </w:t>
            </w:r>
            <w:r>
              <w:rPr>
                <w:b/>
              </w:rPr>
              <w:t>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287626-23/З-92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Стоматофіт, </w:t>
            </w:r>
            <w:r>
              <w:rPr>
                <w:b/>
              </w:rPr>
              <w:t>розчин для ротової порожнини; по 45 мл, 50 мл, 100 мл, 120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87626-23/З-92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Стоматофіт, </w:t>
            </w:r>
            <w:r>
              <w:rPr>
                <w:b/>
              </w:rPr>
              <w:t>розчин для ротової порожнини; по 45 мл, 50 мл, 100 мл, 120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</w:t>
            </w:r>
            <w:r>
              <w:rPr>
                <w:b/>
              </w:rPr>
              <w:t xml:space="preserve">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287626-23/З-92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Стоматофіт, </w:t>
            </w:r>
            <w:r>
              <w:rPr>
                <w:b/>
              </w:rPr>
              <w:t>розчин для ротової порожнини; по 45 мл, 50 мл, 100 мл, 120 мл у флаконі; по 1 флакону в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288291-23/В-60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Суфер®, </w:t>
            </w:r>
            <w:r>
              <w:rPr>
                <w:b/>
              </w:rPr>
              <w:t>роз</w:t>
            </w:r>
            <w:r>
              <w:rPr>
                <w:b/>
              </w:rPr>
              <w:t>чин для внутрішньовенних ін’єкцій, 20 мг/мл;</w:t>
            </w:r>
            <w:r>
              <w:rPr>
                <w:b/>
              </w:rPr>
              <w:br/>
              <w:t>по 5 мл в ампулі скляній; по 5 ампул у контурній чарунковій упаковці;  по 1 контурній чарунковій упаковці у пачці з картону.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288291-23/В-60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Суфер®, </w:t>
            </w:r>
            <w:r>
              <w:rPr>
                <w:b/>
              </w:rPr>
              <w:t>розчин для внутрішньовенних ін’єкцій, 20 мг/мл;</w:t>
            </w:r>
            <w:r>
              <w:rPr>
                <w:b/>
              </w:rPr>
              <w:br/>
              <w:t>по 5 мл в ампулі скляній; по 5 ампул у контурн</w:t>
            </w:r>
            <w:r>
              <w:rPr>
                <w:b/>
              </w:rPr>
              <w:t>ій чарунковій упаковці;  по 1 контурній чарунковій упаковці у пачці з картону.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288291-23/В-60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Суфер®, </w:t>
            </w:r>
            <w:r>
              <w:rPr>
                <w:b/>
              </w:rPr>
              <w:t>розчин для внутрішньовенних ін’єкцій, 20 мг/мл;</w:t>
            </w:r>
            <w:r>
              <w:rPr>
                <w:b/>
              </w:rPr>
              <w:br/>
              <w:t>по 5 мл в ампулі скляній; по 5 ампул у контурній чарунковій упаковці;  по 1 контурній чарунковій упаковці у пачц</w:t>
            </w:r>
            <w:r>
              <w:rPr>
                <w:b/>
              </w:rPr>
              <w:t>і з картону.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287098-23/З-98, 287099-23/З-98, 287100-23/З-</w:t>
            </w:r>
            <w:r>
              <w:rPr>
                <w:b/>
              </w:rPr>
              <w:t>98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р. </w:t>
            </w:r>
            <w:r>
              <w:rPr>
                <w:b/>
              </w:rPr>
              <w:t>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</w:t>
            </w:r>
            <w:r>
              <w:t>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287098-23/З-98, 287099-23/З-98, 287100-23/З-98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мг; по 10 таблеток у блістері; п</w:t>
            </w:r>
            <w:r>
              <w:rPr>
                <w:b/>
              </w:rPr>
              <w:t>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287098-23/З-98, 287099-23/З-98, 287100-23/З-98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</w:t>
            </w:r>
            <w:r>
              <w:t>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287098-23/З-98, 287099-23/З-98, 287100-23/З-98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 xml:space="preserve">таблетки, вкриті плівковою оболонкою, по 40 мг та по 80 мг; по 10 таблеток у блістері; по 3 </w:t>
            </w:r>
            <w:r>
              <w:rPr>
                <w:b/>
              </w:rPr>
              <w:t>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287098-23/З-98, 287099-23/З-98, 287100-23/З-98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Тагр</w:t>
            </w:r>
            <w:r>
              <w:rPr>
                <w:b/>
                <w:caps/>
              </w:rPr>
              <w:t xml:space="preserve">іссо, </w:t>
            </w:r>
            <w:r>
              <w:rPr>
                <w:b/>
              </w:rPr>
              <w:t>таблетки, вкриті плівковою оболонкою, по 40 мг та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287098-23/З-98, 287099-23/З-98, 287100-23/З-98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294724-23/В-139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Тербінафін, </w:t>
            </w:r>
            <w:r>
              <w:rPr>
                <w:b/>
              </w:rPr>
              <w:t>таблетки по 250 мг; по 10 т</w:t>
            </w:r>
            <w:r>
              <w:rPr>
                <w:b/>
              </w:rPr>
              <w:t>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294724-23/В-139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Тербінафін, </w:t>
            </w:r>
            <w:r>
              <w:rPr>
                <w:b/>
              </w:rPr>
              <w:t>таблетки по 250 мг;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294724-23/В-139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Тербінафін, </w:t>
            </w:r>
            <w:r>
              <w:rPr>
                <w:b/>
              </w:rPr>
              <w:t>таблетки по 250 мг;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</w:t>
            </w:r>
            <w:r>
              <w:rPr>
                <w:b/>
              </w:rPr>
              <w:t>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</w:t>
            </w:r>
            <w:r>
              <w:t>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294515-23/З-137, 294516-23/З-137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ТЕРБІНОРМ, </w:t>
            </w:r>
            <w:r>
              <w:rPr>
                <w:b/>
              </w:rPr>
              <w:t xml:space="preserve">спрей нашкірний, розчин, 10 </w:t>
            </w:r>
            <w:r>
              <w:rPr>
                <w:b/>
              </w:rPr>
              <w:t>мг/г; по 20 мл у флаконі з розпилювачем та захисним ковпачком,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4515-23/З-137, 294516-23/З-137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ТЕРБІНОРМ, </w:t>
            </w:r>
            <w:r>
              <w:rPr>
                <w:b/>
              </w:rPr>
              <w:t>спрей нашкірний, розчин, 10 мг/г; по 20 мл у флаконі з розпилювачем та захисним ковпачком,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294515-23/З-137, 294516-23/З-137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ТЕРБІНОРМ, </w:t>
            </w:r>
            <w:r>
              <w:rPr>
                <w:b/>
              </w:rPr>
              <w:t>спрей</w:t>
            </w:r>
            <w:r>
              <w:rPr>
                <w:b/>
              </w:rPr>
              <w:t xml:space="preserve"> нашкірний, розчин, 10 мг/г; по 20 мл у флаконі з розпилювачем та захисним ковпачком,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</w:t>
            </w:r>
            <w:r>
              <w:t>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291413-23/В-97, 297976-23/В-60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Термідол, </w:t>
            </w:r>
            <w:r>
              <w:rPr>
                <w:b/>
              </w:rPr>
              <w:t>капсули м'які по 200 мг або по 400 мг, по 10 капсул у блістері; по 1 або по 3 блістери у пачці; по 12 капс</w:t>
            </w:r>
            <w:r>
              <w:rPr>
                <w:b/>
              </w:rPr>
              <w:t>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291413-23/В-97, 297976-23/В-60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Термідол, </w:t>
            </w:r>
            <w:r>
              <w:rPr>
                <w:b/>
              </w:rPr>
              <w:t>капсули м'які по 200 мг або по 400 мг, по 10 капсул у блістері; по 1 або по 3 блістери у пачці; по 12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</w:t>
            </w:r>
            <w:r>
              <w:t>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291413-23/В-97, 297976-23/В-60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Термідол, </w:t>
            </w:r>
            <w:r>
              <w:rPr>
                <w:b/>
              </w:rPr>
              <w:t>капсули м'які по 200 мг або</w:t>
            </w:r>
            <w:r>
              <w:rPr>
                <w:b/>
              </w:rPr>
              <w:t xml:space="preserve"> по 400 мг, по 10 капсул у блістері; по 1 або по 3 блістери у пачці; по 12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291413-23/В-97, 297976-23/В-60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Термідол, </w:t>
            </w:r>
            <w:r>
              <w:rPr>
                <w:b/>
              </w:rPr>
              <w:t>капсули м'які по 200 мг або по 400 мг, по 10 капсул у блістері; по 1 або по 3 блістери у пачці; п</w:t>
            </w:r>
            <w:r>
              <w:rPr>
                <w:b/>
              </w:rPr>
              <w:t>о 12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291413-23/В-97, 297976-23/В-60 від 29.03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Термідол, </w:t>
            </w:r>
            <w:r>
              <w:rPr>
                <w:b/>
              </w:rPr>
              <w:t>капсули м'які по 200 мг або по 400 мг, по 10 капсул у блістері; по 1 або по 3 блістери у пачці; по 12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291413-23/В-97, 297976-23/В-60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Термідол, </w:t>
            </w:r>
            <w:r>
              <w:rPr>
                <w:b/>
              </w:rPr>
              <w:t>капсули м'які по 2</w:t>
            </w:r>
            <w:r>
              <w:rPr>
                <w:b/>
              </w:rPr>
              <w:t>00 мг або по 400 мг, по 10 капсул у блістері; по 1 або по 3 блістери у пачці; по 12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294533-23/З-121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Тизин® Біо, </w:t>
            </w:r>
            <w:r>
              <w:rPr>
                <w:b/>
              </w:rPr>
              <w:t>спрей назальний, розчин 0,1 %, по 10 мл у флаконі з дозатором для розпилення, що містить срібну спіра</w:t>
            </w:r>
            <w:r>
              <w:rPr>
                <w:b/>
              </w:rPr>
              <w:t>ль та захисним ковпачком;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294533-23/З-121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Тизин® Біо, </w:t>
            </w:r>
            <w:r>
              <w:rPr>
                <w:b/>
              </w:rPr>
              <w:t>спрей назальний, розчин 0,1 %, по 10 мл у флаконі з дозатором для розпилення, що містить срібну спіраль та захисним ковпачком;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</w:t>
            </w:r>
            <w:r>
              <w:rPr>
                <w:b/>
              </w:rPr>
              <w:t>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294533-23/З-121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Тизин® Біо, </w:t>
            </w:r>
            <w:r>
              <w:rPr>
                <w:b/>
              </w:rPr>
              <w:t xml:space="preserve">спрей назальний, розчин 0,1 %, по 10 мл у флаконі з дозатором для розпилення, що містить срібну </w:t>
            </w:r>
            <w:r>
              <w:rPr>
                <w:b/>
              </w:rPr>
              <w:t>спіраль та захисним ковпачком;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295416-23/В-100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 xml:space="preserve">ліофілізат для розчину для ін'єкцій по 10 мг; 5 флаконів з ліофілізатом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295416-23/В-100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 xml:space="preserve">ліофілізат для розчину для ін'єкцій по 10 мг; 5 флаконів з ліофілізатом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"ФЗ "БІОФ</w:t>
            </w:r>
            <w:r>
              <w:rPr>
                <w:b/>
              </w:rPr>
              <w:t>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295416-23/В-100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>ліофілізат для розчину для ін'єкцій по 10 мг; 5</w:t>
            </w:r>
            <w:r>
              <w:rPr>
                <w:b/>
              </w:rPr>
              <w:t xml:space="preserve"> флаконів з ліофілізатом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290814-23/В-60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Тіапрілан®,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по 20 таблеток у блістері; по 1 або 3 блістери у коробці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290814-23/В-60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Тіапрілан®,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по 20 таблеток у блістері; по 1 або 3 блістери у коробці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</w:t>
            </w:r>
            <w:r>
              <w:rPr>
                <w:b/>
              </w:rPr>
              <w:t>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</w:t>
            </w:r>
            <w:r>
              <w:t>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290814-23/В-60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Тіапрілан®,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по 20 таблеток у блі</w:t>
            </w:r>
            <w:r>
              <w:rPr>
                <w:b/>
              </w:rPr>
              <w:t>стері; по 1 або 3 блістери у коробці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292138-23/З-141 від 11.0</w:t>
            </w:r>
            <w:r>
              <w:rPr>
                <w:b/>
              </w:rPr>
              <w:t>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ін'єкцій по 25 мкг/доза; по 0,5 мл (1 доза) у попередньо заповненому шприці з прикріпленою голкою № 1 в картонній</w:t>
            </w:r>
            <w:r>
              <w:rPr>
                <w:b/>
              </w:rPr>
              <w:t xml:space="preserve"> коробці з маркуванням українською або англійською мовами, або іншими іноземними мовами; по 0,5 мл (1 доза) у попередньо заповненому шприці з прикріпленою голкою № 1 в стандартно-експортній упаковці яка міститься у картонній коробці з інструкцією для медич</w:t>
            </w:r>
            <w:r>
              <w:rPr>
                <w:b/>
              </w:rPr>
              <w:t>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292138-23/З-141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ТІФІМ Ві ®/ TY</w:t>
            </w:r>
            <w:r>
              <w:rPr>
                <w:b/>
                <w:caps/>
              </w:rPr>
              <w:t xml:space="preserve">PHIM Vі Вакцина для профілактики черевного тифу полісахаридна рідка, </w:t>
            </w:r>
            <w:r>
              <w:rPr>
                <w:b/>
              </w:rPr>
              <w:t xml:space="preserve">розчин для ін'єкцій по 25 мкг/доза; по 0,5 мл (1 доза) у попередньо заповненому шприці з прикріпленою голкою № 1 в картонній коробці з маркуванням українською або англійською мовами, або </w:t>
            </w:r>
            <w:r>
              <w:rPr>
                <w:b/>
              </w:rPr>
              <w:t>іншими іноземними мовами; по 0,5 мл (1 доза) у попередньо заповненому шприці з прикріпленою голкою № 1 в стандартно-експортній упаковці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</w:t>
            </w:r>
            <w:r>
              <w:rPr>
                <w:b/>
              </w:rPr>
              <w:t>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</w:t>
            </w:r>
            <w:r>
              <w:t>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292138-23/З-141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ТІФІМ Ві ®/ TYPHIM Vі Вакцина для профілактики черев</w:t>
            </w:r>
            <w:r>
              <w:rPr>
                <w:b/>
                <w:caps/>
              </w:rPr>
              <w:t xml:space="preserve">ного тифу полісахаридна рідка, </w:t>
            </w:r>
            <w:r>
              <w:rPr>
                <w:b/>
              </w:rPr>
              <w:t>розчин для ін'єкцій по 25 мкг/доза; по 0,5 мл (1 доза) у попередньо заповненому шприці з прикріпленою голкою № 1 в картонній коробці з маркуванням українською або англійською мовами, або іншими іноземними мовами; по 0,5 мл (1</w:t>
            </w:r>
            <w:r>
              <w:rPr>
                <w:b/>
              </w:rPr>
              <w:t xml:space="preserve"> доза) у попередньо заповненому шприці з прикріпленою голкою № 1 в стандартно-експортній упаковці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289391-23/З-123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 xml:space="preserve">таблетки по 50 мг; таблетки по 100 мг; по 10 таблеток у блістері, по 3 </w:t>
            </w:r>
            <w:r>
              <w:rPr>
                <w:b/>
              </w:rPr>
              <w:t>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289391-23/З-123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мг; таблетк</w:t>
            </w:r>
            <w:r>
              <w:rPr>
                <w:b/>
              </w:rPr>
              <w:t>и по 100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289391-23/З-123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мг; таблетки по 100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289391-23/З-123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мг; таблетки по 100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289391-23/З-123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мг; таблетки по 100 мг; по 10 таблеток у блістері, по 3 блістери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289391-23/З-123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мг; та</w:t>
            </w:r>
            <w:r>
              <w:rPr>
                <w:b/>
              </w:rPr>
              <w:t>блетки по 100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298479-23/В-140, 298480-23/В-14</w:t>
            </w:r>
            <w:r>
              <w:rPr>
                <w:b/>
              </w:rPr>
              <w:t>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капсули по 50 мг; по 10 капсул у блістері; по 1,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298479-23/В-140, 298480-23/В-140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капсули по 50 мг; по 10 капсул у бліст</w:t>
            </w:r>
            <w:r>
              <w:rPr>
                <w:b/>
              </w:rPr>
              <w:t>ері; по 1,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298479-23/В-140, 298480-23/В-140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капсули по 50 мг; по 10 капсул у блістері; по 1,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298322-23/В-134, 298323-23/В-134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ТРАМАДОЛ-М, </w:t>
            </w:r>
            <w:r>
              <w:rPr>
                <w:b/>
              </w:rPr>
              <w:t xml:space="preserve">розчин для ін'єкцій, 50 мг/мл по 1 мл або по 2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298322-23/В-134, 298323-23/В-134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ТРАМАДОЛ-М, </w:t>
            </w:r>
            <w:r>
              <w:rPr>
                <w:b/>
              </w:rPr>
              <w:t>розчин для ін'єкцій,</w:t>
            </w:r>
            <w:r>
              <w:rPr>
                <w:b/>
              </w:rPr>
              <w:t xml:space="preserve"> 50 мг/мл по 1 мл або по 2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298322-23/В-134, 298323-23/В-134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ТРАМАДОЛ-М, </w:t>
            </w:r>
            <w:r>
              <w:rPr>
                <w:b/>
              </w:rPr>
              <w:t>розчин для ін'єкцій, 50 мг/мл по 1 мл або по 2 мл в ампулі; по 5 амп</w:t>
            </w:r>
            <w:r>
              <w:rPr>
                <w:b/>
              </w:rPr>
              <w:t xml:space="preserve">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288707-23/З-100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мазь;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288707-23/З-100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мазь;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</w:t>
            </w:r>
            <w:r>
              <w:rPr>
                <w:b/>
              </w:rPr>
              <w:t>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288707-23/З-100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ТРИДЕРМ®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мазь;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288669-23/З-134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 по 15 г в алюмінієвій тубі; по 1 тубі у картонній коробці; по 30 г в алюмінієвій тубі; по 1 тубі у картонній коробці. 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288669-23/З-134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 по</w:t>
            </w:r>
            <w:r>
              <w:rPr>
                <w:b/>
              </w:rPr>
              <w:t xml:space="preserve"> 15 г в алюмінієвій тубі; по 1 тубі у картонній коробці; по 30 г в алюмінієвій тубі; по 1 тубі у картонній коробці. 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288669-23/З-134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 по 15 г в алюмінієвій тубі; по 1 тубі у картонній коробці; по 30 г в ал</w:t>
            </w:r>
            <w:r>
              <w:rPr>
                <w:b/>
              </w:rPr>
              <w:t>юмінієвій тубі; по 1 тубі у картонній коробці. 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295309-23/З-143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Трифас® 10 ампули, </w:t>
            </w:r>
            <w:r>
              <w:rPr>
                <w:b/>
              </w:rPr>
              <w:t>розчин для ін’єкцій, 10 мг/2 мл; по 2 мл в ампулі, по 5 ампул у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Менаріні</w:t>
            </w:r>
            <w:r>
              <w:rPr>
                <w:b/>
              </w:rPr>
              <w:t xml:space="preserve">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295309-23/З-143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Трифас® 10</w:t>
            </w:r>
            <w:r>
              <w:rPr>
                <w:b/>
                <w:caps/>
              </w:rPr>
              <w:t xml:space="preserve"> ампули, </w:t>
            </w:r>
            <w:r>
              <w:rPr>
                <w:b/>
              </w:rPr>
              <w:t>розчин для ін’єкцій, 10 мг/2 мл; по 2 мл в ампулі, по 5 ампул у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295309-23/З-143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Трифас® 10 ампули, </w:t>
            </w:r>
            <w:r>
              <w:rPr>
                <w:b/>
              </w:rPr>
              <w:t>розчин для ін’єкцій, 10 мг/2 мл; по 2 мл в ампулі, по 5 ампул у контурній чарунков</w:t>
            </w:r>
            <w:r>
              <w:rPr>
                <w:b/>
              </w:rPr>
              <w:t>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</w:t>
            </w:r>
            <w:r>
              <w:rPr>
                <w:b/>
              </w:rPr>
              <w:t>308-23/З-143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Трифас® 20 ампули, </w:t>
            </w:r>
            <w:r>
              <w:rPr>
                <w:b/>
              </w:rPr>
              <w:t>розчин для ін’єкцій, 20 мг/4 мл; по 4 мл в ампулі, по 5 ампул у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Менаріні Інтернешонал Оперейшонс Люксембург </w:t>
            </w:r>
            <w:r>
              <w:rPr>
                <w:b/>
              </w:rPr>
              <w:t>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295308-23/З-143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Трифас® 20 ампули, </w:t>
            </w:r>
            <w:r>
              <w:rPr>
                <w:b/>
              </w:rPr>
              <w:t>розчин для ін’єкцій, 20 мг/</w:t>
            </w:r>
            <w:r>
              <w:rPr>
                <w:b/>
              </w:rPr>
              <w:t>4 мл; по 4 мл в ампулі, по 5 ампул у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</w:t>
            </w:r>
            <w:r>
              <w:t>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295308-23/З-143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Трифас® 20 ампули, </w:t>
            </w:r>
            <w:r>
              <w:rPr>
                <w:b/>
              </w:rPr>
              <w:t>розчин для ін’єкцій, 20 мг/4 мл; по 4 мл в ампулі, по 5 ампул у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294107-23/В-97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капсули,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294107-23/В-97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капсули,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294107-23/В-97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капсули,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278075-22/З-137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>ТРОМБАС</w:t>
            </w:r>
            <w:r>
              <w:rPr>
                <w:b/>
                <w:caps/>
              </w:rPr>
              <w:t xml:space="preserve">ЕЛ, </w:t>
            </w:r>
            <w:r>
              <w:rPr>
                <w:b/>
              </w:rPr>
              <w:t>таблетки, вкриті плівковою оболонкою, по 5 мг, по 10 таблеток у блістері, по 3 блістери в картонній коробці; по 10 мг, по 10 таблеток у блістері, по 3 блістери в картонній коробці або по 14 таблеток у блістері,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278075-22/З-137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ТРОМБАСЕЛ, </w:t>
            </w:r>
            <w:r>
              <w:rPr>
                <w:b/>
              </w:rPr>
              <w:t>таблетки, вкриті плівковою о</w:t>
            </w:r>
            <w:r>
              <w:rPr>
                <w:b/>
              </w:rPr>
              <w:t>болонкою, по 5 мг, по 10 таблеток у блістері, по 3 блістери в картонній коробці; по 10 мг, по 10 таблеток у блістері, по 3 блістери в картонній коробці або по 14 таблеток у блістері,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</w:t>
            </w:r>
            <w:r>
              <w:rPr>
                <w:b/>
              </w:rPr>
              <w:t>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278075-22/З-137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ТРОМБАСЕЛ, </w:t>
            </w:r>
            <w:r>
              <w:rPr>
                <w:b/>
              </w:rPr>
              <w:t>таблетки, вкриті плівковою оболонко</w:t>
            </w:r>
            <w:r>
              <w:rPr>
                <w:b/>
              </w:rPr>
              <w:t>ю, по 5 мг, по 10 таблеток у блістері, по 3 блістери в картонній коробці; по 10 мг, по 10 таблеток у блістері, по 3 блістери в картонній коробці або по 14 таблеток у блістері,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Містрал Кепітал Менеджмент Лімітед, </w:t>
            </w:r>
            <w:r>
              <w:rPr>
                <w:b/>
              </w:rPr>
              <w:t>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</w:t>
            </w:r>
            <w:r>
              <w:t>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278075-22/З-137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ТРОМБАСЕЛ,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t>, по 5 мг, по 10 таблеток у блістері, по 3 блістери в картонній коробці; по 10 мг, по 10 таблеток у блістері, по 3 блістери в картонній коробці або по 14 таблеток у блістері,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</w:t>
            </w:r>
            <w:r>
              <w:rPr>
                <w:b/>
              </w:rPr>
              <w:t>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</w:t>
            </w:r>
            <w:r>
              <w:t>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278075-22/З-137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ТРОМБАСЕЛ, </w:t>
            </w:r>
            <w:r>
              <w:rPr>
                <w:b/>
              </w:rPr>
              <w:t>таблетки, вкриті плівковою оболонкою, по 5 мг, по 10 таблеток у бліс</w:t>
            </w:r>
            <w:r>
              <w:rPr>
                <w:b/>
              </w:rPr>
              <w:t>тері, по 3 блістери в картонній коробці; по 10 мг, по 10 таблеток у блістері, по 3 блістери в картонній коробці або по 14 таблеток у блістері,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</w:t>
            </w:r>
            <w:r>
              <w:rPr>
                <w:b/>
              </w:rPr>
              <w:t>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278075-22/З-137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ТРОМБАСЕЛ, </w:t>
            </w:r>
            <w:r>
              <w:rPr>
                <w:b/>
              </w:rPr>
              <w:t>таблетки, вкриті плівковою оболонкою, по 5 мг, по 10 таблеток у блістері, п</w:t>
            </w:r>
            <w:r>
              <w:rPr>
                <w:b/>
              </w:rPr>
              <w:t>о 3 блістери в картонній коробці; по 10 мг, по 10 таблеток у блістері, по 3 блістери в картонній коробці або по 14 таблеток у блістері,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25.08.2023 р. </w:t>
            </w:r>
            <w:r>
              <w:rPr>
                <w:b/>
              </w:rPr>
              <w:t>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291028-23/В-66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Тромбо АСС 100 МГ, </w:t>
            </w:r>
            <w:r>
              <w:rPr>
                <w:b/>
              </w:rPr>
              <w:t>таблетки, вкриті плівковою оболонкою, кишковорозчинні по 100 мг; по 1</w:t>
            </w:r>
            <w:r>
              <w:rPr>
                <w:b/>
              </w:rPr>
              <w:t>0 таблеток у блістері; по 3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291028-23/В-66 </w:t>
            </w:r>
            <w:r>
              <w:rPr>
                <w:b/>
              </w:rPr>
              <w:t>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Тромбо АСС 100 МГ, </w:t>
            </w:r>
            <w:r>
              <w:rPr>
                <w:b/>
              </w:rPr>
              <w:t>таблетки, вкриті плівковою оболонкою, кишковорозчинні по 100 мг; по 10 таблеток у блістері; по 3 блістери в картонній коробці; по 20 таблеток у блістері; по 5 блістерів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291028-23/В-66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Тромбо АСС 100 МГ,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плівковою оболонкою, кишковорозчинні по 100 мг; по 10 таблеток у блістері; по 3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291190-23/З-134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>концентрат для розчину для інфузій, по 100 мг/10 мл; по 10 мл (100 мг) у флаконі; по 2 флакони у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концентрат для розчину для інфузій, по 500 мг/50 мл; по 50 мл (500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291190-23/З-134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>концентрат для розчину для інфузій, по 100 мг/10 мл; по 10 мл (100 мг) у флаконі; по 2 флакони у картонній коробці;</w:t>
            </w:r>
            <w:r>
              <w:rPr>
                <w:b/>
              </w:rPr>
              <w:br/>
              <w:t xml:space="preserve">концентрат для розчину для інфузій, </w:t>
            </w:r>
            <w:r>
              <w:rPr>
                <w:b/>
              </w:rPr>
              <w:t>по 500 мг/50 мл; по 50 мл (500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291190-2</w:t>
            </w:r>
            <w:r>
              <w:rPr>
                <w:b/>
              </w:rPr>
              <w:t>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>концентрат для розчину для інфузій, по 100 мг/10 мл; по 10 мл (100 мг) у флаконі; по 2 флакони у картонній коробці;</w:t>
            </w:r>
            <w:r>
              <w:rPr>
                <w:b/>
              </w:rPr>
              <w:br/>
              <w:t>концентрат для розчину для інфузій, по 500 мг/50 мл; по 50 мл (50</w:t>
            </w:r>
            <w:r>
              <w:rPr>
                <w:b/>
              </w:rPr>
              <w:t>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292109-23/В-61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</w:t>
            </w:r>
            <w:r>
              <w:rPr>
                <w:b/>
              </w:rPr>
              <w:t xml:space="preserve"> по 25 мл у флаконі-крапельниці; по 88 флаконів-крапельниць у коробі картонному; іn bulk: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292109-23/В-61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 xml:space="preserve">краплі оральні по 25 мл у флаконі-крапельниці, по 1 флакону-крапельниці в пачці; по 25 мл </w:t>
            </w:r>
            <w:r>
              <w:rPr>
                <w:b/>
              </w:rPr>
              <w:t xml:space="preserve">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флаконів-крапельниць у коробі картонному; іn bulk: по 25 мл у флаконі-крапельниці, закритому кришкою з </w:t>
            </w:r>
            <w:r>
              <w:rPr>
                <w:b/>
              </w:rPr>
              <w:t>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292109-23/В-61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 по</w:t>
            </w:r>
            <w:r>
              <w:rPr>
                <w:b/>
              </w:rPr>
              <w:t xml:space="preserve"> 25 мл у флаконі-крапельниці; по 88 флаконів-крапельниць у коробі картонному; іn bulk: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292109-23/В-61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по 25 мл у флаконі-крапельниці, по 1 флакону-кр</w:t>
            </w:r>
            <w:r>
              <w:rPr>
                <w:b/>
              </w:rPr>
              <w:t>апельниці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флаконів-крапельниць у коробі картонному; іn bulk: по 25 мл у флаконі-крапе</w:t>
            </w:r>
            <w:r>
              <w:rPr>
                <w:b/>
              </w:rPr>
              <w:t>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292109-23/В-61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</w:t>
            </w:r>
            <w:r>
              <w:rPr>
                <w:b/>
              </w:rPr>
              <w:t xml:space="preserve"> по 25 мл у флаконі-крапельниці; по 88 флаконів-крапельниць у коробі картонному; іn bulk: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292109-23/В-61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по 25 мл у флаконі-крапельниці, по 1 флакону-крапе</w:t>
            </w:r>
            <w:r>
              <w:rPr>
                <w:b/>
              </w:rPr>
              <w:t>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флаконів-крапельниць у коробі картонному; іn bulk: по 25 мл у флаконі-крапельн</w:t>
            </w:r>
            <w:r>
              <w:rPr>
                <w:b/>
              </w:rPr>
              <w:t>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</w:t>
            </w:r>
            <w:r>
              <w:rPr>
                <w:b/>
              </w:rPr>
              <w:t>501-23/В-60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>Спрей для ротової порожнини 1,5 мг/мл</w:t>
            </w:r>
            <w:r>
              <w:rPr>
                <w:b/>
              </w:rPr>
              <w:br/>
              <w:t xml:space="preserve">По 30 мл у контейнері з кришкою в комплекті з пристроєм для розпилювання у пачці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Спільне україн</w:t>
            </w:r>
            <w:r>
              <w:rPr>
                <w:b/>
              </w:rPr>
              <w:t>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292501-23/В-60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>Спрей для ротової порожнини 1,5</w:t>
            </w:r>
            <w:r>
              <w:rPr>
                <w:b/>
              </w:rPr>
              <w:t xml:space="preserve"> мг/мл</w:t>
            </w:r>
            <w:r>
              <w:rPr>
                <w:b/>
              </w:rPr>
              <w:br/>
              <w:t xml:space="preserve">По 30 мл у контейнері з кришкою в комплекті з пристроєм для розпилювання у пачці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</w:t>
            </w:r>
            <w:r>
              <w:t>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292501-23/В-60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>Спрей для ротової порожнини 1,5 мг/мл</w:t>
            </w:r>
            <w:r>
              <w:rPr>
                <w:b/>
              </w:rPr>
              <w:br/>
              <w:t>По 30 мл у контейнері з кришкою в комплекті з пристроєм для розпилювання у пачці</w:t>
            </w:r>
            <w:r>
              <w:rPr>
                <w:b/>
              </w:rPr>
              <w:t xml:space="preserve">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293245-23/З-97 від 28.04.20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розчин,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</w:t>
            </w:r>
            <w:r>
              <w:rPr>
                <w:b/>
              </w:rPr>
              <w:t>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293245-23/З-97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розчин,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293245-23/З-97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</w:t>
            </w:r>
            <w:r>
              <w:rPr>
                <w:b/>
              </w:rPr>
              <w:t>зчин,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290016-23/В-60, 290017-23/В-60, 297578-23/В-61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ФАРМАКСИКАМ, </w:t>
            </w:r>
            <w:r>
              <w:rPr>
                <w:b/>
              </w:rPr>
              <w:t>розчин для ін'єкцій, 10 мг/мл</w:t>
            </w:r>
            <w:r>
              <w:rPr>
                <w:b/>
              </w:rPr>
              <w:br/>
              <w:t xml:space="preserve">по 1,5 мл у флаконі; по 5 флаконів у контурній чарунковій упаковці; по 1 контурній чарунковій упаковці у </w:t>
            </w:r>
            <w:r>
              <w:rPr>
                <w:b/>
              </w:rPr>
              <w:t>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290016-23/В-60, 2900</w:t>
            </w:r>
            <w:r>
              <w:rPr>
                <w:b/>
              </w:rPr>
              <w:t>17-23/В-60, 297578-23/В-61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ФАРМАКСИКАМ, </w:t>
            </w:r>
            <w:r>
              <w:rPr>
                <w:b/>
              </w:rPr>
              <w:t>розчин для ін'єкцій, 10 мг/мл</w:t>
            </w:r>
            <w:r>
              <w:rPr>
                <w:b/>
              </w:rPr>
              <w:br/>
              <w:t>по 1,5 мл у флаконі; по 5 флаконів у контурній чарунковій упаковці; по 1 контурній чарунковій упаковці у пачці з картону з маркув</w:t>
            </w:r>
            <w:r>
              <w:rPr>
                <w:b/>
              </w:rPr>
              <w:t>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290016-23/В-60, 290</w:t>
            </w:r>
            <w:r>
              <w:rPr>
                <w:b/>
              </w:rPr>
              <w:t>017-23/В-60, 297578-23/В-61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ФАРМАКСИКАМ, </w:t>
            </w:r>
            <w:r>
              <w:rPr>
                <w:b/>
              </w:rPr>
              <w:t>розчин для ін'єкцій, 10 мг/мл</w:t>
            </w:r>
            <w:r>
              <w:rPr>
                <w:b/>
              </w:rPr>
              <w:br/>
              <w:t>по 1,5 мл у флаконі; по 5 флаконів у контурній чарунковій упаковці; по 1 контурній чарунковій упаковці у пачці з картону з марку</w:t>
            </w:r>
            <w:r>
              <w:rPr>
                <w:b/>
              </w:rPr>
              <w:t>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292510-23/З-</w:t>
            </w:r>
            <w:r>
              <w:rPr>
                <w:b/>
              </w:rPr>
              <w:t>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Фастум® Гель, </w:t>
            </w:r>
            <w:r>
              <w:rPr>
                <w:b/>
              </w:rPr>
              <w:t>гель 2,5 % по 20 г, або 30 г, або 50 г, або 100 г у тубі; по 1 тубі в картонній коробці; по 100 г у контейнері з механічним дозатором;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А.</w:t>
            </w:r>
            <w:r>
              <w:rPr>
                <w:b/>
              </w:rPr>
              <w:t xml:space="preserve">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292510-23/З-61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Фастум® Гель, </w:t>
            </w:r>
            <w:r>
              <w:rPr>
                <w:b/>
              </w:rPr>
              <w:t>гель 2,5 % по 20 г, або 30</w:t>
            </w:r>
            <w:r>
              <w:rPr>
                <w:b/>
              </w:rPr>
              <w:t xml:space="preserve"> г, або 50 г, або 100 г у тубі; по 1 тубі в картонній коробці; по 100 г у контейнері з механічним дозатором;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292510-23/З-61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Фастум® Гель, </w:t>
            </w:r>
            <w:r>
              <w:rPr>
                <w:b/>
              </w:rPr>
              <w:t>гель 2,5 % по 20 г, або 30 г, або 50 г, або 100 г у тубі; по 1 тубі в картонній коробці; по 100 г у контейнері з механічним дозатором;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289843-23/В-28</w:t>
            </w:r>
            <w:r>
              <w:rPr>
                <w:b/>
              </w:rPr>
              <w:t xml:space="preserve">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Феміклін, </w:t>
            </w:r>
            <w:r>
              <w:rPr>
                <w:b/>
              </w:rPr>
              <w:t xml:space="preserve">таблетки вагінальні по 10 мг по 6 таблеток у блістері;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289843-23/В-28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Феміклін, </w:t>
            </w:r>
            <w:r>
              <w:rPr>
                <w:b/>
              </w:rPr>
              <w:t xml:space="preserve">таблетки вагінальні по 10 мг по 6 таблеток у блістері;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289843-23/В-28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Феміклін, </w:t>
            </w:r>
            <w:r>
              <w:rPr>
                <w:b/>
              </w:rPr>
              <w:t xml:space="preserve">таблетки вагінальні по 10 мг по 6 таблеток у блістері;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295025-23/В-96</w:t>
            </w:r>
            <w:r>
              <w:rPr>
                <w:b/>
              </w:rPr>
              <w:t xml:space="preserve">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295025-23/В-96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295025-23/В-96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295026-23/В-96</w:t>
            </w:r>
            <w:r>
              <w:rPr>
                <w:b/>
              </w:rPr>
              <w:t>, 295027-23/В-96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295026-23/В-96, 295027-23/В-96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295026-23/В-96, 295027-23/В-96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289674-23/З-98, 289675-23/З-98, 289676-23/З-98, 289677-23/З-98, 289678-23/З-98, 289679-23/З-98, 289680-23/З-98, 289681-23/З-98, 289682-23/З-98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25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289674-23/З-98, 289675-23/З-98, 289676-23/З-98, 289677-23/З-98, 289678-23/З-98, 289679-23/З-98, 289680-23/З-98, 289681-23/З-98, 289682-23/З-98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25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289674-23/З-98, 289675-23/З-98, 289676-23/З-98, 289677-23/З-98, 289678-23/З-98, 289679-23/З-98, 289680-23/З-98, 289681-23/З-98, 289682-23/З-98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25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288507-23/З-92, 288508-23/З-92, 288509-23/З-92, 288510-23/З-92, 288511-23/З-92, 288512-23/З-92, 288513-23/З-92, 288514-23/З-92, 288547-23/З-92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10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288507-23/З-92, 288508-23/З-92, 288509-23/З-92, 288510-23/З-92, 288511-23/З-92, 288512-23/З-92, 288513-23/З-92, 288514-23/З-92, 288547-23/З-92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10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288507-23/З-92, 288508-23/З-92, 288509-23/З-92, 288510-23/З-92, 288511-23/З-92, 288512-23/З-92, 288513-23/З-92, 288514-23/З-92, 288547-23/З-92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10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294127-23/В-97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Фітобене®, </w:t>
            </w:r>
            <w:r>
              <w:rPr>
                <w:b/>
              </w:rPr>
              <w:t>гель для зовнішнього застосування, по 20 г або по 40 г, або по 100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294127-23/В-97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Фітобене®, </w:t>
            </w:r>
            <w:r>
              <w:rPr>
                <w:b/>
              </w:rPr>
              <w:t>гель для зовнішнього застосування, по 20 г або по 40 г, або по 100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294127-23/В-97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Фітобене®, </w:t>
            </w:r>
            <w:r>
              <w:rPr>
                <w:b/>
              </w:rPr>
              <w:t>гель для зовнішнього застосування, по 20 г або по 40 г, або по 100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287348-23/В-92, 288930-23/В-60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>сироп; по 30 мл, або по 50 мл, або по 60 мл у флаконах з скла або пластику; по 1 флакону разом з дозуючою ємністю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287348-23/В-92, 288930-23/В-60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>сироп; по 30 мл, або по 50 мл, або по 60 мл у флаконах з скла або пластику; по 1 флакону разом з дозуючою ємністю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287348-23/В-92, 288930-23/В-60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>сироп; по 30 мл, або по 50 мл, або по 60 мл у флаконах з скла або пластику; по 1 флакону разом з дозуючою ємністю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290025-23/З-132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Флікс, </w:t>
            </w:r>
            <w:r>
              <w:rPr>
                <w:b/>
              </w:rPr>
              <w:t>спрей назальний, суспензія 0,05 %; по 9 г або 18 г у поліетиленовому флаконі з насосом-дозатором;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290025-23/З-132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Флікс, </w:t>
            </w:r>
            <w:r>
              <w:rPr>
                <w:b/>
              </w:rPr>
              <w:t>спрей назальний, суспензія 0,05 %; по 9 г або 18 г у поліетиленовому флаконі з насосом-дозатором;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290025-23/З-132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Флікс, </w:t>
            </w:r>
            <w:r>
              <w:rPr>
                <w:b/>
              </w:rPr>
              <w:t>спрей назальний, суспензія 0,05 %; по 9 г або 18 г у поліетиленовому флаконі з насосом-дозатором;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289806-23/В-134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 xml:space="preserve">краплі очні, розчин 0,3 % </w:t>
            </w:r>
            <w:r>
              <w:rPr>
                <w:b/>
              </w:rPr>
              <w:t>по 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289806-23/В-134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 xml:space="preserve">краплі очні, розчин 0,3 % </w:t>
            </w:r>
            <w:r>
              <w:rPr>
                <w:b/>
              </w:rPr>
              <w:t>по 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289806-23/В-134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 xml:space="preserve">краплі очні, розчин 0,3 % </w:t>
            </w:r>
            <w:r>
              <w:rPr>
                <w:b/>
              </w:rPr>
              <w:t>по 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296130-23/З-142, 296131-23/З-142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ФлоксаНекст, </w:t>
            </w:r>
            <w:r>
              <w:rPr>
                <w:b/>
              </w:rPr>
              <w:t>краплі очні, розчин, 3 мг/мл; по 10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296130-23/З-142, 296131-23/З-142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ФлоксаНекст, </w:t>
            </w:r>
            <w:r>
              <w:rPr>
                <w:b/>
              </w:rPr>
              <w:t>краплі очні, розчин, 3 мг/мл; по 10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296130-23/З-142, 296131-23/З-142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ФлоксаНекст, </w:t>
            </w:r>
            <w:r>
              <w:rPr>
                <w:b/>
              </w:rPr>
              <w:t>краплі очні, розчин, 3 мг/мл; по 10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295097-23/З-123, 295098-23/З-123, 295099-23/З-123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>капсули тверді 150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295097-23/З-123, 295098-23/З-123, 295099-23/З-123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>капсули тверді 150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295097-23/З-123, 295098-23/З-123, 295099-23/З-123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>капсули тверді 150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285637-22/З-97, 285638-22/З-97, 285639-22/З-97, 293248-23/З-97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Флутіксон, </w:t>
            </w:r>
            <w:r>
              <w:rPr>
                <w:b/>
              </w:rPr>
              <w:t>порошок для інгаляцій, тверді капсули, по 125 мкг або по 250 мкг, по 10 капсул у блістері; по 6 блістерів у комплекті з інгалятором у картонній коробці; по 10 капсул у блістері; по 12 блістерів у комплекті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"Ад</w:t>
            </w:r>
            <w:r>
              <w:rPr>
                <w:b/>
              </w:rPr>
              <w:t>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285637-22/З-97, 285638-22/З-97, 285639-22/З-97, 293248-23/З-97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Флутіксон, </w:t>
            </w:r>
            <w:r>
              <w:rPr>
                <w:b/>
              </w:rPr>
              <w:t>порошок для інгаляцій, тверді капсули, по 125 мкг або по 250 мкг, по 10 капсул у блістері; по 6 блістерів у комплекті з інгалятором у картонній коробці; по 10 капсул у блістері; по 12 блістерів у комплекті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285637-22/З-97, </w:t>
            </w:r>
            <w:r>
              <w:rPr>
                <w:b/>
              </w:rPr>
              <w:t>285638-22/З-97, 285639-22/З-97, 293248-23/З-97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Флутіксон, </w:t>
            </w:r>
            <w:r>
              <w:rPr>
                <w:b/>
              </w:rPr>
              <w:t>порошок для інгаляцій, тверді капсули, по 125 мкг або по 250 мкг, по 10 капсул у блістері; по 6 блістерів у комплекті з інгалятором у картонній коробці; по 10 капсул у блістері; по 12 блістерів у комплекті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"Ад</w:t>
            </w:r>
            <w:r>
              <w:rPr>
                <w:b/>
              </w:rPr>
              <w:t>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285637-22/З-97, 285638-22/З-97, 285639-22/З-97, 293248-23/З-</w:t>
            </w:r>
            <w:r>
              <w:rPr>
                <w:b/>
              </w:rPr>
              <w:t>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Флутіксон, </w:t>
            </w:r>
            <w:r>
              <w:rPr>
                <w:b/>
              </w:rPr>
              <w:t>порошок для інгаляцій, тверді капсули, по 125 мкг або по 250 мкг, по 10 капсул у блістері; по 6 блістерів у комплекті з інгалятором у картонній коробці; по 10 капсул у блістері; по 12 блістерів у комплекті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"Ад</w:t>
            </w:r>
            <w:r>
              <w:rPr>
                <w:b/>
              </w:rPr>
              <w:t>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285637-22/З-97, 285638-22/З-97, 285639-22/З-97, 293248-23/З-97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Флутіксон, </w:t>
            </w:r>
            <w:r>
              <w:rPr>
                <w:b/>
              </w:rPr>
              <w:t>порошок для інгаляцій, тверді капсули, по 125 мкг або по 250 мкг, по 10 капсул у блістері; по 6 блістерів у комплекті з інгалятором у картонній коробці; по 10 капсул у блістері; по 12 блістерів у комплекті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285637-22/З-97, 285638-22/З-97, 285639-22/З-97, 293248-23/З-97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Флутіксон, </w:t>
            </w:r>
            <w:r>
              <w:rPr>
                <w:b/>
              </w:rPr>
              <w:t>порошок для інгаляцій, тверді капсули, по 125 мкг або по 250 мкг, по 10 капсул у блістері; по 6 блістерів у комплекті з інгалятором у картонній коробці; по 10 капсул у блістері; по 12 блістерів у комплекті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"Ад</w:t>
            </w:r>
            <w:r>
              <w:rPr>
                <w:b/>
              </w:rPr>
              <w:t>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296618-23/З-140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Формотерол Ізіхейлер, </w:t>
            </w:r>
            <w:r>
              <w:rPr>
                <w:b/>
              </w:rPr>
              <w:t>порошок для інгаляцій 12 мкг/доза; по 120 доз (12 мкг/дозу) в інгаляторі з захисним ковпачком у ламінованому пакеті; по 1 ламінованому пакету в картонній коробці; по 120 доз (12 мкг/дозу) в інгаляторі з захисним ковпачком у ламінованому пакеті; по 1 ламіно</w:t>
            </w:r>
            <w:r>
              <w:rPr>
                <w:b/>
              </w:rPr>
              <w:t>ваному пакету та захисному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296618-23/З-140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Формотерол Ізіхейлер, </w:t>
            </w:r>
            <w:r>
              <w:rPr>
                <w:b/>
              </w:rPr>
              <w:t>порошок для інгаляцій 12 мкг/доза; по 120 доз (12 мкг/дозу) в інгаляторі з захисним ковпачком у ламінованому пакеті; по 1 ламінованому пакету в картонній коробці; по 120 доз (12 мкг/дозу) в інгаляторі з захисним ковпачком у ламінованому пакеті; по 1 ламіно</w:t>
            </w:r>
            <w:r>
              <w:rPr>
                <w:b/>
              </w:rPr>
              <w:t>ваному пакету та захисному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296618-23/З-140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Формотерол Ізіхейлер, </w:t>
            </w:r>
            <w:r>
              <w:rPr>
                <w:b/>
              </w:rPr>
              <w:t>порошок для інгаляцій 12 мкг/доза; по 120 доз (12 мкг/дозу) в інгаляторі з захисним ковпачком у ламінованому пакеті; по 1 ламінованому пакету в картонній коробці; по 120 доз (12 мкг/дозу) в інгаляторі з захисним ковпачком у ламінованому пакеті; по 1 ламіно</w:t>
            </w:r>
            <w:r>
              <w:rPr>
                <w:b/>
              </w:rPr>
              <w:t>ваному пакету та захисному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294257-23/В-60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294257-23/В-60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294257-23/В-60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288473-23/З-96, 288474-23/З-96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Хемоміцин®,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288473-23/З-96, 288474-23/З-96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Хемоміцин®,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288473-23/З-96, 288474-23/З-96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Хемоміцин®,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296492-23/В-100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296492-23/В-100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296492-23/В-100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291420-23/В-60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кристалічний порошок (субстанція) у пакетах подвійних поліетиленових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291420-23/В-60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кристалічний порошок (субстанція) у пакетах подвійних поліетиленових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291420-23/В-60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кристалічний порошок (субстанція) у пакетах подвійних поліетиленових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298408-23/В-132, 298409-23/В-132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Хлорпромазину гідрохлорид, </w:t>
            </w:r>
            <w:r>
              <w:rPr>
                <w:b/>
              </w:rPr>
              <w:t>розчин для ін’єкцій, 25 мг/мл, по 2 мл в ампулі; по 10 ампул в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</w:t>
            </w:r>
            <w:r>
              <w:rPr>
                <w:b/>
              </w:rPr>
              <w:t>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298408-23/В-132, 298409-23/В-132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Хлорпромазину гідрохлорид, </w:t>
            </w:r>
            <w:r>
              <w:rPr>
                <w:b/>
              </w:rPr>
              <w:t>розчин для ін’єкцій, 25 мг/мл, по 2 мл в ампулі; по 10 ампул в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</w:t>
            </w:r>
            <w:r>
              <w:rPr>
                <w:b/>
              </w:rPr>
              <w:t>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298408-23/В-132,</w:t>
            </w:r>
            <w:r>
              <w:rPr>
                <w:b/>
              </w:rPr>
              <w:t xml:space="preserve"> 298409-23/В-132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Хлорпромазину гідрохлорид, </w:t>
            </w:r>
            <w:r>
              <w:rPr>
                <w:b/>
              </w:rPr>
              <w:t>розчин для ін’єкцій, 25 мг/мл, по 2 мл в ампулі; по 10 ампул в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</w:t>
            </w:r>
            <w:r>
              <w:rPr>
                <w:b/>
              </w:rPr>
              <w:t>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289804-23/В-13</w:t>
            </w:r>
            <w:r>
              <w:rPr>
                <w:b/>
              </w:rPr>
              <w:t>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 по 10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289804-23/В-134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 по 10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289804-23/В-134 </w:t>
            </w:r>
            <w:r>
              <w:rPr>
                <w:b/>
              </w:rPr>
              <w:t>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 по 10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295409-23/В-140, 295410-23/В-140, 295411-23/В-140, 295412-23/В-140, 295413-23/В-140, 295414-23/В-140, 295415-23/В-140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ХОНДРА-СИЛА®, </w:t>
            </w:r>
            <w:r>
              <w:rPr>
                <w:b/>
              </w:rPr>
              <w:t>капсули; по 10 капсул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295409-23/В-140, 295410-23/В-140, 295411-23/В-140, 295412-23/В-140, 295413-23/В-140, 295414-23/В-140, 295415-23/В-140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ХОНДРА-СИЛА®, </w:t>
            </w:r>
            <w:r>
              <w:rPr>
                <w:b/>
              </w:rPr>
              <w:t>капсули; по 10 капсул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295409-23/В-140, 295410-23/В-140, 295411-23/В-140, 295412-23/В-140, 295413-23/В-140, 295414-23/В-140, 295415-23/В-140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ХОНДРА-СИЛА®, </w:t>
            </w:r>
            <w:r>
              <w:rPr>
                <w:b/>
              </w:rPr>
              <w:t>капсули; по 10 капсул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288671-23/З-134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з Гараміцином, </w:t>
            </w:r>
            <w:r>
              <w:rPr>
                <w:b/>
              </w:rPr>
              <w:t>крем по 30 г у тубі з маркуванням українською мовою;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288671-23/З-134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з Гараміцином, </w:t>
            </w:r>
            <w:r>
              <w:rPr>
                <w:b/>
              </w:rPr>
              <w:t>крем по 30 г у тубі з маркуванням українською мовою;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288671-23/З-134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з Гараміцином, </w:t>
            </w:r>
            <w:r>
              <w:rPr>
                <w:b/>
              </w:rPr>
              <w:t>крем по 30 г у тубі з маркуванням українською мовою;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294012-23/В-116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500, Цефазолін 1000, </w:t>
            </w:r>
            <w:r>
              <w:rPr>
                <w:b/>
              </w:rPr>
              <w:t>порошок для розчину для ін'єкцій по 0,5 г або по 1 г; Для дозування 0,5 г: по 1 або 10, або 50 флаконів у пачці; 1 флакон з порошком та 1 ампула розчинника (вода для ін'єкцій по 5 мл в ампулі) у блістері, 1 блістер у пачці; по 1 флакону у блістер, по 1 блі</w:t>
            </w:r>
            <w:r>
              <w:rPr>
                <w:b/>
              </w:rPr>
              <w:t>стер у пачці; по 5 флаконів у блістер, по 2 блістери у пачці. Для дозування 1 г: по 1 або 5, або 50 флаконів у пачці; 1 флакон з порошком та 1 ампула розчинника (Вода для ін'єкцій по 10 мл в ампулі) у блістері, 1 блістер у пачці; по 1 або 5 флаконів у бліс</w:t>
            </w:r>
            <w:r>
              <w:rPr>
                <w:b/>
              </w:rPr>
              <w:t>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294012-23/В-116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500, Цефазолін 1000, </w:t>
            </w:r>
            <w:r>
              <w:rPr>
                <w:b/>
              </w:rPr>
              <w:t>порошок для розчину для ін'єкцій по 0,5 г або по 1 г; Для дозування 0,5 г: по 1 або 10, або 50 флаконів у пачці; 1 флакон з порошком та 1 ампула розчинника (вода для ін'єкцій по 5 мл в ампулі) у блістері, 1 блістер у пачці; по 1 флакону у блістер, по 1 блі</w:t>
            </w:r>
            <w:r>
              <w:rPr>
                <w:b/>
              </w:rPr>
              <w:t>стер у пачці; по 5 флаконів у блістер, по 2 блістери у пачці. Для дозування 1 г: по 1 або 5, або 50 флаконів у пачці; 1 флакон з порошком та 1 ампула розчинника (Вода для ін'єкцій по 10 мл в ампулі) у блістері, 1 блістер у пачці; по 1 або 5 флаконів у бліс</w:t>
            </w:r>
            <w:r>
              <w:rPr>
                <w:b/>
              </w:rPr>
              <w:t>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294012-23/В-116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500, Цефазолін 1000, </w:t>
            </w:r>
            <w:r>
              <w:rPr>
                <w:b/>
              </w:rPr>
              <w:t>порошок для розчину для ін'єкцій по 0,5 г або по 1 г; Для дозування 0,5 г: по 1 або 10, або 50 флаконів у пачці; 1 флакон з порошком та 1 ампула розчинника (вода для ін'єкцій по 5 мл в ампулі) у блістері, 1 блістер у пачці; по 1 флакону у блістер, по 1 блі</w:t>
            </w:r>
            <w:r>
              <w:rPr>
                <w:b/>
              </w:rPr>
              <w:t>стер у пачці; по 5 флаконів у блістер, по 2 блістери у пачці. Для дозування 1 г: по 1 або 5, або 50 флаконів у пачці; 1 флакон з порошком та 1 ампула розчинника (Вода для ін'єкцій по 10 мл в ампулі) у блістері, 1 блістер у пачці; по 1 або 5 флаконів у бліс</w:t>
            </w:r>
            <w:r>
              <w:rPr>
                <w:b/>
              </w:rPr>
              <w:t>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294012-23/В-116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500, Цефазолін 1000, </w:t>
            </w:r>
            <w:r>
              <w:rPr>
                <w:b/>
              </w:rPr>
              <w:t>порошок для розчину для ін'єкцій по 0,5 г або по 1 г; Для дозування 0,5 г: по 1 або 10, або 50 флаконів у пачці; 1 флакон з порошком та 1 ампула розчинника (вода для ін'єкцій по 5 мл в ампулі) у блістері, 1 блістер у пачці; по 1 флакону у блістер, по 1 блі</w:t>
            </w:r>
            <w:r>
              <w:rPr>
                <w:b/>
              </w:rPr>
              <w:t>стер у пачці; по 5 флаконів у блістер, по 2 блістери у пачці. Для дозування 1 г: по 1 або 5, або 50 флаконів у пачці; 1 флакон з порошком та 1 ампула розчинника (Вода для ін'єкцій по 10 мл в ампулі) у блістері, 1 блістер у пачці; по 1 або 5 флаконів у бліс</w:t>
            </w:r>
            <w:r>
              <w:rPr>
                <w:b/>
              </w:rPr>
              <w:t>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294012-23/В-116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500, Цефазолін 1000, </w:t>
            </w:r>
            <w:r>
              <w:rPr>
                <w:b/>
              </w:rPr>
              <w:t>порошок для розчину для ін'єкцій по 0,5 г або по 1 г; Для дозування 0,5 г: по 1 або 10, або 50 флаконів у пачці; 1 флакон з порошком та 1 ампула розчинника (вода для ін'єкцій по 5 мл в ампулі) у блістері, 1 блістер у пачці; по 1 флакону у блістер, по 1 блі</w:t>
            </w:r>
            <w:r>
              <w:rPr>
                <w:b/>
              </w:rPr>
              <w:t>стер у пачці; по 5 флаконів у блістер, по 2 блістери у пачці. Для дозування 1 г: по 1 або 5, або 50 флаконів у пачці; 1 флакон з порошком та 1 ампула розчинника (Вода для ін'єкцій по 10 мл в ампулі) у блістері, 1 блістер у пачці; по 1 або 5 флаконів у бліс</w:t>
            </w:r>
            <w:r>
              <w:rPr>
                <w:b/>
              </w:rPr>
              <w:t>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294012-23/В-116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500, Цефазолін 1000, </w:t>
            </w:r>
            <w:r>
              <w:rPr>
                <w:b/>
              </w:rPr>
              <w:t>порошок для розчину для ін'єкцій по 0,5 г або по 1 г; Для дозування 0,5 г: по 1 або 10, або 50 флаконів у пачці; 1 флакон з порошком та 1 ампула розчинника (вода для ін'єкцій по 5 мл в ампулі) у блістері, 1 блістер у пачці; по 1 флакону у блістер, по 1 блі</w:t>
            </w:r>
            <w:r>
              <w:rPr>
                <w:b/>
              </w:rPr>
              <w:t>стер у пачці; по 5 флаконів у блістер, по 2 блістери у пачці. Для дозування 1 г: по 1 або 5, або 50 флаконів у пачці; 1 флакон з порошком та 1 ампула розчинника (Вода для ін'єкцій по 10 мл в ампулі) у блістері, 1 блістер у пачці; по 1 або 5 флаконів у бліс</w:t>
            </w:r>
            <w:r>
              <w:rPr>
                <w:b/>
              </w:rPr>
              <w:t>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295499-23/В-134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 1 флакон з порошком з маркуванням українською мовою; 1 флакон з порошком у пачці з картону; 1 флакон з порошком у комплекті з 1 ампулою розчинника (вода для ін'єкцій) по 5 мл в пачці з картонною перегородкою;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ін’єкцій по 1000 мг 1 флакон з порошком з маркуванням українською мовою;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</w:t>
            </w:r>
            <w:r>
              <w:rPr>
                <w:b/>
              </w:rPr>
              <w:t>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295499-23/В-134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</w:t>
            </w:r>
            <w:r>
              <w:rPr>
                <w:b/>
              </w:rPr>
              <w:t>ну для ін’єкцій по 500 мг 1 флакон з порошком з маркуванням українською мовою; 1 флакон з порошком у пачці з картону; 1 флакон з порошком у комплекті з 1 ампулою розчинника (вода для ін'єкцій) по 5 мл в пачці з картонною перегородкою;</w:t>
            </w:r>
            <w:r>
              <w:rPr>
                <w:b/>
              </w:rPr>
              <w:br/>
              <w:t>порошок для розчину д</w:t>
            </w:r>
            <w:r>
              <w:rPr>
                <w:b/>
              </w:rPr>
              <w:t>ля ін’єкцій по 1000 мг 1 флакон з порошком з маркуванням українською мовою;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Пу</w:t>
            </w:r>
            <w:r>
              <w:rPr>
                <w:b/>
              </w:rPr>
              <w:t>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295499-23/В-134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 1 флакон з порошком з маркуванням українською мовою; 1 флакон з порошком у пачці з картону; 1 флакон з порошком у комплекті з 1 ампулою розчинника (вода для ін'єкцій) по 5 мл в пачці з картонною перегородкою;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ін’єкцій по 1000 мг 1 флакон з порошком з маркуванням українською мовою;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</w:t>
            </w:r>
            <w:r>
              <w:rPr>
                <w:b/>
              </w:rPr>
              <w:t>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295499-23/В-134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 1 флакон з порошком з маркуванням українською мовою; 1 флакон з порошком у пачці з картону; 1 флакон з порошком у комплекті з 1 ампулою розчинника (вода для ін'єкцій) по 5 мл в пачці з картонною перегородкою;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ін’єкцій по 1000 мг 1 флакон з порошком з маркуванням українською мовою;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</w:t>
            </w:r>
            <w:r>
              <w:rPr>
                <w:b/>
              </w:rPr>
              <w:t>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295499-23/В-134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 1 флакон з порошком з маркуванням українською мовою; 1 флакон з порошком у пачці з картону; 1 флакон з порошком у комплекті з 1 ампулою розчинника (вода для ін'єкцій) по 5 мл в пачці з картонною перегородкою;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ін’єкцій по 1000 мг 1 флакон з порошком з маркуванням українською мовою;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</w:t>
            </w:r>
            <w:r>
              <w:rPr>
                <w:b/>
              </w:rPr>
              <w:t>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295499-23/В-134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 1 флакон з порошком з маркуванням українською мовою; 1 флакон з порошком у пачці з картону; 1 флакон з порошком у комплекті з 1 ампулою розчинника (вода для ін'єкцій) по 5 мл в пачці з картонною перегородкою;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ін’єкцій по 1000 мг 1 флакон з порошком з маркуванням українською мовою;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</w:t>
            </w:r>
            <w:r>
              <w:rPr>
                <w:b/>
              </w:rPr>
              <w:t>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288794-23/З-121, 288795-23/З-121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Цибор 2500, </w:t>
            </w:r>
            <w:r>
              <w:rPr>
                <w:b/>
              </w:rPr>
              <w:t>розчин для ін'єкцій, 12500 МО антифактора-Ха/мл по 0,2 мл (2500 МО антифактора-Ха) у попередньо заповненому шприці; по 2 попередньо заповнені шприци в блістері; по 1, або по 5, або по 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ПРОФАРМА Інтернешнл Трейдинг </w:t>
            </w:r>
            <w:r>
              <w:rPr>
                <w:b/>
              </w:rPr>
              <w:t>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288794-23/З-121,</w:t>
            </w:r>
            <w:r>
              <w:rPr>
                <w:b/>
              </w:rPr>
              <w:t xml:space="preserve"> 288795-23/З-121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Цибор 2500, </w:t>
            </w:r>
            <w:r>
              <w:rPr>
                <w:b/>
              </w:rPr>
              <w:t>розчин для ін'єкцій, 12500 МО антифактора-Ха/мл по 0,2 мл (2500 МО антифактора-Ха) у попередньо заповненому шприці; по 2 попередньо заповнені шприци в блістері; по 1, або по 5, або по 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ПРОФАРМА Інтернешнл Трейдинг </w:t>
            </w:r>
            <w:r>
              <w:rPr>
                <w:b/>
              </w:rPr>
              <w:t>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288794-23/З-121,</w:t>
            </w:r>
            <w:r>
              <w:rPr>
                <w:b/>
              </w:rPr>
              <w:t xml:space="preserve"> 288795-23/З-121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Цибор 2500, </w:t>
            </w:r>
            <w:r>
              <w:rPr>
                <w:b/>
              </w:rPr>
              <w:t>розчин для ін'єкцій, 12500 МО антифактора-Ха/мл по 0,2 мл (2500 МО антифактора-Ха) у попередньо заповненому шприці; по 2 попередньо заповнені шприци в блістері; по 1, або по 5, або по 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ПРОФАРМА Інтернешнл Трейдинг </w:t>
            </w:r>
            <w:r>
              <w:rPr>
                <w:b/>
              </w:rPr>
              <w:t>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288680-23/З-10</w:t>
            </w:r>
            <w:r>
              <w:rPr>
                <w:b/>
              </w:rPr>
              <w:t>0, 288681-23/З-100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Цибор 3500, </w:t>
            </w:r>
            <w:r>
              <w:rPr>
                <w:b/>
              </w:rPr>
              <w:t>розчин для ін'єкцій, 17500 МО антифактора-Ха/мл по 0,2 мл (3500 МО антифактора-Ха) у попередньо заповненому шприці; по 2 попередньо заповнені шприци в блістері; по 1, або по 5, або по 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ПРОФАРМА Інтернешнл Трейдинг </w:t>
            </w:r>
            <w:r>
              <w:rPr>
                <w:b/>
              </w:rPr>
              <w:t>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288680-23/З-100,</w:t>
            </w:r>
            <w:r>
              <w:rPr>
                <w:b/>
              </w:rPr>
              <w:t xml:space="preserve"> 288681-23/З-100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Цибор 3500, </w:t>
            </w:r>
            <w:r>
              <w:rPr>
                <w:b/>
              </w:rPr>
              <w:t>розчин для ін'єкцій, 17500 МО антифактора-Ха/мл по 0,2 мл (3500 МО антифактора-Ха) у попередньо заповненому шприці; по 2 попередньо заповнені шприци в блістері; по 1, або по 5, або по 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ПРОФАРМА Інтернешнл Трейдинг </w:t>
            </w:r>
            <w:r>
              <w:rPr>
                <w:b/>
              </w:rPr>
              <w:t>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288680-23/З-100, 288681-23/З-100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Цибор 3500, </w:t>
            </w:r>
            <w:r>
              <w:rPr>
                <w:b/>
              </w:rPr>
              <w:t>розчин для ін'єкцій, 17500 МО антифактора-Ха/мл по 0,2 мл (3500 МО антифактора-Ха) у попередньо заповненому шприці; по 2 попередньо заповнені шприци в блістері; по 1, або по 5, або по 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ПРОФАРМА Інтернешнл Трейдинг </w:t>
            </w:r>
            <w:r>
              <w:rPr>
                <w:b/>
              </w:rPr>
              <w:t>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297303-23/З-97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Циклофосфаміду моногідрат,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297303-23/З-97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Циклофосфаміду моногідрат,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297303-23/З-97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Циклофосфаміду моногідрат,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296061-23/В-134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Цитімакс-Дарниця, </w:t>
            </w:r>
            <w:r>
              <w:rPr>
                <w:b/>
              </w:rPr>
              <w:t>розчин для ін'єкцій, 250 мг/мл по 2 мл (500 мг) або по 4 мл (1000 мг) в ампулі; по 3 ампули у контурній чарунковій упаковці; по 1 контурній чарунковій упаковці в пачці; по 5 ампул у контурній чарунковій упаковці; по 1 контурній чарунковій упаковці в пачці;</w:t>
            </w:r>
            <w:r>
              <w:rPr>
                <w:b/>
              </w:rPr>
              <w:t xml:space="preserve"> по 5 ампул у контурній чарунковій упаковці; по 2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296061-23/В-134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Цитімакс-Дарниця, </w:t>
            </w:r>
            <w:r>
              <w:rPr>
                <w:b/>
              </w:rPr>
              <w:t>розчин для ін'єкцій, 250 мг/мл по 2 мл (500 мг) або по 4 мл (1000 мг) в ампулі; по 3 ампули у контурній чарунковій упаковці; по 1 контурній чарунковій упаковці в пачці; по 5 ампул у контурній чарунковій упаковці; по 1 контурній чарунковій упаковці в пачці;</w:t>
            </w:r>
            <w:r>
              <w:rPr>
                <w:b/>
              </w:rPr>
              <w:t xml:space="preserve"> по 5 ампул у контурній чарунковій упаковці; по 2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296061-23/В-134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Цитімакс-Дарниця, </w:t>
            </w:r>
            <w:r>
              <w:rPr>
                <w:b/>
              </w:rPr>
              <w:t>розчин для ін'єкцій, 250 мг/мл по 2 мл (500 мг) або по 4 мл (1000 мг) в ампулі; по 3 ампули у контурній чарунковій упаковці; по 1 контурній чарунковій упаковці в пачці; по 5 ампул у контурній чарунковій упаковці; по 1 контурній чарунковій упаковці в пачці;</w:t>
            </w:r>
            <w:r>
              <w:rPr>
                <w:b/>
              </w:rPr>
              <w:t xml:space="preserve"> по 5 ампул у контурній чарунковій упаковці; по 2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294046-23/В-96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Цитрамон-Ф, </w:t>
            </w:r>
            <w:r>
              <w:rPr>
                <w:b/>
              </w:rPr>
              <w:t>таблетки по 6 або по 10 таблеток у блістерах; по 6 таблеток у блістері; по 20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294046-23/В-96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Цитрамон-Ф, </w:t>
            </w:r>
            <w:r>
              <w:rPr>
                <w:b/>
              </w:rPr>
              <w:t>таблетки по 6 або по 10 таблеток у блістерах; по 6 таблеток у блістері; по 20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294046-23/В-96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Цитрамон-Ф, </w:t>
            </w:r>
            <w:r>
              <w:rPr>
                <w:b/>
              </w:rPr>
              <w:t>таблетки по 6 або по 10 таблеток у блістерах; по 6 таблеток у блістері; по 20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291244-23/З-60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ЦитраФліт, </w:t>
            </w:r>
            <w:r>
              <w:rPr>
                <w:b/>
              </w:rPr>
              <w:t xml:space="preserve">порошок для орального розчину по 15,08 г порошку в пакеті-саше; </w:t>
            </w:r>
            <w:r>
              <w:rPr>
                <w:b/>
              </w:rPr>
              <w:br/>
            </w:r>
            <w:r>
              <w:rPr>
                <w:b/>
              </w:rPr>
              <w:t>по 2 пакети або 50 пакетів (упаковка для лікувальних закладів)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291244-23/З-60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ЦитраФліт, </w:t>
            </w:r>
            <w:r>
              <w:rPr>
                <w:b/>
              </w:rPr>
              <w:t xml:space="preserve">порошок для орального розчину по 15,08 г порошку в пакеті-саше; </w:t>
            </w:r>
            <w:r>
              <w:rPr>
                <w:b/>
              </w:rPr>
              <w:br/>
            </w:r>
            <w:r>
              <w:rPr>
                <w:b/>
              </w:rPr>
              <w:t>по 2 пакети або 50 пакетів (упаковка для лікувальних закладів)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F6A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F6A5F">
      <w:pPr>
        <w:jc w:val="center"/>
        <w:rPr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291244-23/З-60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caps/>
              </w:rPr>
              <w:t xml:space="preserve">ЦитраФліт, </w:t>
            </w:r>
            <w:r>
              <w:rPr>
                <w:b/>
              </w:rPr>
              <w:t xml:space="preserve">порошок для орального розчину по 15,08 г порошку в пакеті-саше; </w:t>
            </w:r>
            <w:r>
              <w:rPr>
                <w:b/>
              </w:rPr>
              <w:br/>
            </w:r>
            <w:r>
              <w:rPr>
                <w:b/>
              </w:rPr>
              <w:t>по 2 пакети або 50 пакетів (упаковка для лікувальних закладів)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>25.08.2023 р. № 1517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F6A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napToGrid w:val="0"/>
              <w:jc w:val="both"/>
              <w:rPr>
                <w:szCs w:val="20"/>
              </w:rPr>
            </w:pP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F6A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F6A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F6A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F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F6A5F">
      <w:pPr>
        <w:jc w:val="center"/>
        <w:rPr>
          <w:b/>
          <w:lang w:val="uk-UA"/>
        </w:rPr>
      </w:pPr>
    </w:p>
    <w:p w:rsidR="00000000" w:rsidRDefault="00DF6A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F6A5F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6A5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DF6A5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6A5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DF6A5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F6A5F"/>
    <w:rsid w:val="00D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97AB5-58F1-4B5A-92F3-F1B650B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65</Pages>
  <Words>321048</Words>
  <Characters>1829974</Characters>
  <Application>Microsoft Office Word</Application>
  <DocSecurity>0</DocSecurity>
  <Lines>15249</Lines>
  <Paragraphs>4293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2146729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2023-09-01T08:26:00Z</dcterms:created>
  <dcterms:modified xsi:type="dcterms:W3CDTF">2023-09-01T08:26:00Z</dcterms:modified>
</cp:coreProperties>
</file>