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4B" w:rsidRDefault="0049334B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295734-23/В-28 від 07.06.2023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АЗЕЛЬТА, </w:t>
            </w:r>
            <w:r>
              <w:rPr>
                <w:b/>
              </w:rPr>
              <w:t xml:space="preserve">таблетки по 75 мг по 10 таблеток у блістері, по 1 блістеру у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295734-23/В-28 від 07.06.2023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АЗЕЛЬТА, </w:t>
            </w:r>
            <w:r>
              <w:rPr>
                <w:b/>
              </w:rPr>
              <w:t xml:space="preserve">таблетки по 75 мг по 10 таблеток у блістері, по 1 блістеру у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295734-23/В-28 від 07.06.2023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АЗЕЛЬТА, </w:t>
            </w:r>
            <w:r>
              <w:rPr>
                <w:b/>
              </w:rPr>
              <w:t xml:space="preserve">таблетки по 75 мг по 10 таблеток у блістері, по 1 блістеру у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296923-23/В-124, 296924-23/В-124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Азитроміцин-Фармекс, </w:t>
            </w:r>
            <w:r>
              <w:rPr>
                <w:b/>
              </w:rPr>
              <w:t>ліофілізат для розчину для інфузій по 500 мг; 1 флакон з ліофілізатом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296923-23/В-124, 296924-23/В-124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Азитроміцин-Фармекс, </w:t>
            </w:r>
            <w:r>
              <w:rPr>
                <w:b/>
              </w:rPr>
              <w:t>ліофілізат для розчину для інфузій по 500 мг; 1 флакон з ліофілізатом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296923-23/В-124, 296924-23/В-124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Азитроміцин-Фармекс, </w:t>
            </w:r>
            <w:r>
              <w:rPr>
                <w:b/>
              </w:rPr>
              <w:t>ліофілізат для розчину для інфузій по 500 мг; 1 флакон з ліофілізатом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293172-23/З-124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мг/мл; по 5 мл у флаконі-крапельниці "Дроп-Тейнер®"; по 1 флакону-крапельниці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293172-23/З-124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мг/мл; по 5 мл у флаконі-крапельниці "Дроп-Тейнер®"; по 1 флакону-крапельниці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293172-23/З-124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АЗОПТ®, </w:t>
            </w:r>
            <w:r>
              <w:rPr>
                <w:b/>
              </w:rPr>
              <w:t>краплі очні, 10 мг/мл; по 5 мл у флаконі-крапельниці "Дроп-Тейнер®"; по 1 флакону-крапельниці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289862-23/В-28, 294586-23/В-28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289862-23/В-28, 294586-23/В-28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289862-23/В-28, 294586-23/В-28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Аксотилін, </w:t>
            </w:r>
            <w:r>
              <w:rPr>
                <w:b/>
              </w:rPr>
              <w:t>розчин для ін`єкцій по 1000 мг/4 мл; по 4 мл в ампулі; по 5 ампул у касеті; по 1 касеті в пачці; по 4 мл в ампулі; по 5 ампул у касеті; по 2 касети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293254-23/З-142, 293262-23/З-142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Алвента®, </w:t>
            </w:r>
            <w:r>
              <w:rPr>
                <w:b/>
              </w:rPr>
              <w:t>капсули пролонгованої дії, по 37,5 мг; 75 мг; 150 мг; по 14 капсул у блістері; по 1, або по 2, або по 4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291786-23/В-92 від 04.04.2023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 xml:space="preserve">розчин для ін'єкцій, 10 мг/мл; по 1,5 мл в ампулі, по 5 ампул у блістері, по 1 блістеру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291786-23/В-92 від 04.04.2023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 xml:space="preserve">розчин для ін'єкцій, 10 мг/мл; по 1,5 мл в ампулі, по 5 ампул у блістері, по 1 блістеру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291786-23/В-92 від 04.04.2023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 xml:space="preserve">розчин для ін'єкцій, 10 мг/мл; по 1,5 мл в ампулі, по 5 ампул у блістері, по 1 блістеру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285593-22/В-116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мг/мл, по 1,5 мл в ампулі, по 5 ампул у блістері, по 1 блістеру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285593-22/В-116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мг/мл, по 1,5 мл в ампулі, по 5 ампул у блістері, по 1 блістеру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285593-22/В-116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мг/мл, по 1,5 мл в ампулі, по 5 ампул у блістері, по 1 блістеру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296867-23/В-132, 296869-23/В-132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АЛЬБЕНДАЗОЛ-ФАРМЕКС, </w:t>
            </w:r>
            <w:r>
              <w:rPr>
                <w:b/>
              </w:rPr>
              <w:t>таблетки по 400 мг по 1 таблетці в блістері; по 1 або 3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296867-23/В-132, 296869-23/В-132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АЛЬБЕНДАЗОЛ-ФАРМЕКС, </w:t>
            </w:r>
            <w:r>
              <w:rPr>
                <w:b/>
              </w:rPr>
              <w:t>таблетки по 400 мг по 1 таблетці в блістері; по 1 або 3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296867-23/В-132, 296869-23/В-132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АЛЬБЕНДАЗОЛ-ФАРМЕКС, </w:t>
            </w:r>
            <w:r>
              <w:rPr>
                <w:b/>
              </w:rPr>
              <w:t>таблетки по 400 мг по 1 таблетці в блістері; по 1 або 3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292595-23/В-92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 по 10 таблеток у блістері,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292595-23/В-92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 по 10 таблеток у блістері,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292595-23/В-92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 по 10 таблеток у блістері,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292104-23/В-61 від 10.04.2023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ліофілізат для розчину для ін'єкцій по 1,0 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292104-23/В-61 від 10.04.2023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ліофілізат для розчину для ін'єкцій по 1,0 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292104-23/В-61 від 10.04.2023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ліофілізат для розчину для ін'єкцій по 1,0 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291509-23/В-61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291509-23/В-61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291509-23/В-61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250 мг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292104-23/В-61 від 10.04.2023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ліофілізат для розчину для ін'єкцій по 1,0 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292104-23/В-61 від 10.04.2023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ліофілізат для розчину для ін'єкцій по 1,0 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292104-23/В-61 від 10.04.2023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ліофілізат для розчину для ін'єкцій по 1,0 г флакони з ліофілізатом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293166-23/В-61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293166-23/В-61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293166-23/В-61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 по 5 г у саше; по 10 саше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293547-23/В-134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 по 7 таблеток у блістері; по 2 блістери в пачці з картону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293547-23/В-134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 по 7 таблеток у блістері; по 2 блістери в пачці з картону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293547-23/В-134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АМОКСИЛ-К 1000, </w:t>
            </w:r>
            <w:r>
              <w:rPr>
                <w:b/>
              </w:rPr>
              <w:t>таблетки, вкриті плівковою оболонкою, по 875 мг/125 мг по 7 таблеток у блістері; по 2 блістери в пачці з картону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291510-23/В-61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Ампіцилін, </w:t>
            </w:r>
            <w:r>
              <w:rPr>
                <w:b/>
              </w:rPr>
              <w:t>порошок для розчину для ін'єкцій по 0,5 г або по 1,0 г 1 флакон з порошком; 10 флаконів з порошком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276354-22/В-66, 276355-22/В-66 від 07.06.2022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порожнини,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276354-22/В-66, 276355-22/В-66 від 07.06.2022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порожнини,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276354-22/В-66, 276355-22/В-66 від 07.06.2022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Ангілекс-Здоров'я, </w:t>
            </w:r>
            <w:r>
              <w:rPr>
                <w:b/>
              </w:rPr>
              <w:t>спрей для ротової порожнини, по 30 мл у балоні з клапаном-насосом, насадкою-розпилювачем і захисним ковпачком; по 1 балону в картонній коробці; по 50 мл у флаконі з оральним розпилювальним пристроєм і захисним ковпачком;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296354-23/В-139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296354-23/В-139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296354-23/В-139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292691-23/В-66, 292821-23/В-60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292691-23/В-66, 292821-23/В-60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292691-23/В-66, 292821-23/В-60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288349-23/В-39 від 07.02.2023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>таблетки, вкриті плівковою оболонкою, по 20 мг, по 10 таблеток у блістері, по 1 блістеру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288349-23/В-39 від 07.02.2023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>таблетки, вкриті плівковою оболонкою, по 20 мг, по 10 таблеток у блістері, по 1 блістеру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288349-23/В-39 від 07.02.2023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Артоксан, </w:t>
            </w:r>
            <w:r>
              <w:rPr>
                <w:b/>
              </w:rPr>
              <w:t>таблетки, вкриті плівковою оболонкою, по 20 мг, по 10 таблеток у блістері, по 1 блістеру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296907-23/В-124, 296908-23/В-124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Аспенорм, </w:t>
            </w:r>
            <w:r>
              <w:rPr>
                <w:b/>
              </w:rPr>
              <w:t>таблетки, вкриті оболонкою, кишковорозчинні по 100 мг; по 10 таблеток у блістері; по 2 або по 10 блістерів в картонній пачці; in bulk: по 1000 або 10000 таблеток у подвійних поліетиленових пакетах у пластиковому контейнері;</w:t>
            </w:r>
            <w:r>
              <w:rPr>
                <w:b/>
              </w:rPr>
              <w:br/>
              <w:t>таблетки, вкриті оболонкою, кишковорозчинні по 300 мг; по 10 таблеток у блістері; по 2 блістери в картонній пачці; in bulk: по 1000 або 10000 таблеток у подвійних поліетиленових пакетах у пластиковому контейнері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293144-23/В-121 від 27.04.2023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Аторвастатин-Тева, </w:t>
            </w:r>
            <w:r>
              <w:rPr>
                <w:b/>
              </w:rPr>
              <w:t>таблетки, вкриті плівковою оболонкою, по 10 мг або 20 мг, або 40 мг, або 80 мг;</w:t>
            </w:r>
            <w:r>
              <w:rPr>
                <w:b/>
              </w:rPr>
              <w:br/>
              <w:t>таблетки, вкриті плівковою оболонкою по 10 мг або 20 мг: по 10 таблеток у блістері; по 3 або 6, або 9 блістерів у коробці; по 15 таблеток у блістері; по 2 або 4, або 6 блістерів у коробці;</w:t>
            </w:r>
            <w:r>
              <w:rPr>
                <w:b/>
              </w:rPr>
              <w:br/>
              <w:t>таблетки, вкриті плівковою оболонкою по 40 мг або 80 мг: по 10 таблеток у блістері; по 3 або 9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296884-23/В-82, 296885-23/В-82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мг/мл, по 5 мл або 10 мл у флаконі; по 1 флакону в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296884-23/В-82, 296885-23/В-82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мг/мл, по 5 мл або 10 мл у флаконі; по 1 флакону в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296884-23/В-82, 296885-23/В-82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Атропіну сульфат, </w:t>
            </w:r>
            <w:r>
              <w:rPr>
                <w:b/>
              </w:rPr>
              <w:t>краплі очні, 10 мг/мл, по 5 мл або 10 мл у флаконі; по 1 флакону в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296979-23/В-139, 296980-23/В-139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Аурідексан, </w:t>
            </w:r>
            <w:r>
              <w:rPr>
                <w:b/>
              </w:rPr>
              <w:t>краплі вушні, 0,5 мг/мл, по 5 мл або 10 мл у флаконі, по 1 флакону в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296979-23/В-139, 296980-23/В-139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Аурідексан, </w:t>
            </w:r>
            <w:r>
              <w:rPr>
                <w:b/>
              </w:rPr>
              <w:t>краплі вушні, 0,5 мг/мл, по 5 мл або 10 мл у флаконі, по 1 флакону в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296979-23/В-139, 296980-23/В-139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Аурідексан, </w:t>
            </w:r>
            <w:r>
              <w:rPr>
                <w:b/>
              </w:rPr>
              <w:t>краплі вушні, 0,5 мг/мл, по 5 мл або 10 мл у флаконі, по 1 флакону в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292837-23/З-28, 292839-23/З-28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292837-23/З-28, 292839-23/З-28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292837-23/З-28, 292839-23/З-28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290314-23/З-138, 290315-23/З-138, 290316-23/З-138, 290317-23/З-138, 290318-23/З-138, 290319-23/З-138, 290320-23/З-138, 290321-23/З-138, 290323-23/З-138, 290324-23/З-138, 290327-23/З-138 від 13.03.2023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блістері; по 1,2, 3 або 10 блістерів в картоній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290314-23/З-138, 290315-23/З-138, 290316-23/З-138, 290317-23/З-138, 290318-23/З-138, 290319-23/З-138, 290320-23/З-138, 290321-23/З-138, 290323-23/З-138, 290324-23/З-138, 290327-23/З-138 від 13.03.2023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блістері; по 1,2, 3 або 10 блістерів в картоній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290314-23/З-138, 290315-23/З-138, 290316-23/З-138, 290317-23/З-138, 290318-23/З-138, 290319-23/З-138, 290320-23/З-138, 290321-23/З-138, 290323-23/З-138, 290324-23/З-138, 290327-23/З-138 від 13.03.2023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, </w:t>
            </w:r>
            <w:r>
              <w:rPr>
                <w:b/>
              </w:rPr>
              <w:t>капсули м'які по 400 мг; по 10 капсул м'яких у блістері; по 1,2, 3 або 10 блістерів в картоній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282626-22/В-96, 282627-22/В-96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Бафазол,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282626-22/В-96, 282627-22/В-96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Бафазол,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282626-22/В-96, 282627-22/В-96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Бафазол, </w:t>
            </w:r>
            <w:r>
              <w:rPr>
                <w:b/>
              </w:rPr>
              <w:t>порошок (субстанція) у пакетах подвійних із плівки поліетиленової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293287-23/З-84, 293289-23/З-84 від 01.05.2023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БенеФікс, </w:t>
            </w:r>
            <w:r>
              <w:rPr>
                <w:b/>
              </w:rPr>
              <w:t>ліофілізат для розчину для ін’єкцій по 250 МО, 500 МО, 1000 МО, 2000 МО або 3000, 1 флакон з ліофілізатом, 1 попередньо наповнений шприц з розчинником (0,234 % розчин натрію хлориду у воді для ін’єкцій) по 5 мл, 1 адаптер для флакону, 1 систему для інфузії, 2 тампони зі спиртом, 1 пластир, 1 марлеву подушечку  вкладають у картонну коробку з маркуванням українською та англійською мовами або з маркуванням англійською або іншою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292802-23/З-140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Бепантен®, </w:t>
            </w:r>
            <w:r>
              <w:rPr>
                <w:b/>
              </w:rPr>
              <w:t>мазь 5 %; по 3,5 г або по 30 г, або 100 г у тубі; по 1 тубі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292802-23/З-140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Бепантен®, </w:t>
            </w:r>
            <w:r>
              <w:rPr>
                <w:b/>
              </w:rPr>
              <w:t>мазь 5 %; по 3,5 г або по 30 г, або 100 г у тубі; по 1 тубі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292802-23/З-140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Бепантен®, </w:t>
            </w:r>
            <w:r>
              <w:rPr>
                <w:b/>
              </w:rPr>
              <w:t>мазь 5 %; по 3,5 г або по 30 г, або 100 г у тубі; по 1 тубі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296896-23/В-124, 296897-23/В-124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Бетайод-Фармекс , </w:t>
            </w:r>
            <w:r>
              <w:rPr>
                <w:b/>
              </w:rPr>
              <w:t>песарії по 200 мг; по 7 песаріїв у блістері; по 1 або 2 блістери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296896-23/В-124, 296897-23/В-124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Бетайод-Фармекс , </w:t>
            </w:r>
            <w:r>
              <w:rPr>
                <w:b/>
              </w:rPr>
              <w:t>песарії по 200 мг; по 7 песаріїв у блістері; по 1 або 2 блістери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296896-23/В-124, 296897-23/В-124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Бетайод-Фармекс , </w:t>
            </w:r>
            <w:r>
              <w:rPr>
                <w:b/>
              </w:rPr>
              <w:t>песарії по 200 мг; по 7 песаріїв у блістері; по 1 або 2 блістери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296894-23/В-82, 296895-23/В-82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296894-23/В-82, 296895-23/В-82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296894-23/В-82, 296895-23/В-82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296894-23/В-82, 296895-23/В-82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296894-23/В-82, 296895-23/В-82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296894-23/В-82, 296895-23/В-82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Бісакодил-Фармекс, </w:t>
            </w:r>
            <w:r>
              <w:rPr>
                <w:b/>
              </w:rPr>
              <w:t>супозиторії ректальні по 10 мг; по 5 супозиторіїв у стрипі; по 2 стрипи в пачці; in bulk № 1200 (5х240): по 5 супозиторіїв у стрипі, по 240 стрипів у коробці; in bulk № 1600 (5х320): по 5 супозиторіїв у стрипі, по 320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291091-23/З-96, 291092-23/З-96, 291093-23/З-96, 291094-23/З-96, 291095-23/З-96, 291096-23/З-96, 291097-23/З-96, 291098-23/З-96, 291099-23/З-96, 291100-23/З-96, 291101-23/З-96, 291102-23/З-96, 291103-23/З-96, 291104-23/З-96, 291105-23/З-96, 291107-23/З-96, 291109-23/З-96, 291110-23/З-96, 291111-23/З-96, 291115-23/З-96, 291116-23/З-96, 291117-23/З-96, 291118-23/З-96, 291119-23/З-96, 291120-23/З-96, 291121-23/З-96, 291122-23/З-96, 291123-23/З-96, 291124-23/З-96, 291125-23/З-96, 291126-23/З-96, 291127-23/З-96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291091-23/З-96, 291092-23/З-96, 291093-23/З-96, 291094-23/З-96, 291095-23/З-96, 291096-23/З-96, 291097-23/З-96, 291098-23/З-96, 291099-23/З-96, 291100-23/З-96, 291101-23/З-96, 291102-23/З-96, 291103-23/З-96, 291104-23/З-96, 291105-23/З-96, 291107-23/З-96, 291109-23/З-96, 291110-23/З-96, 291111-23/З-96, 291115-23/З-96, 291116-23/З-96, 291117-23/З-96, 291118-23/З-96, 291119-23/З-96, 291120-23/З-96, 291121-23/З-96, 291122-23/З-96, 291123-23/З-96, 291124-23/З-96, 291125-23/З-96, 291126-23/З-96, 291127-23/З-96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291091-23/З-96, 291092-23/З-96, 291093-23/З-96, 291094-23/З-96, 291095-23/З-96, 291096-23/З-96, 291097-23/З-96, 291098-23/З-96, 291099-23/З-96, 291100-23/З-96, 291101-23/З-96, 291102-23/З-96, 291103-23/З-96, 291104-23/З-96, 291105-23/З-96, 291107-23/З-96, 291109-23/З-96, 291110-23/З-96, 291111-23/З-96, 291115-23/З-96, 291116-23/З-96, 291117-23/З-96, 291118-23/З-96, 291119-23/З-96, 291120-23/З-96, 291121-23/З-96, 291122-23/З-96, 291123-23/З-96, 291124-23/З-96, 291125-23/З-96, 291126-23/З-96, 291127-23/З-96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Боботик, </w:t>
            </w:r>
            <w:r>
              <w:rPr>
                <w:b/>
              </w:rPr>
              <w:t>краплі оральні, емульсія, 66,66 мг/мл; по 30 мл у флаконі з пробкою-крапельницею і кришкою;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290581-23/В-66, 290582-23/В-66 від 15.03.2023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розчин для зовнішнього застосування, спиртовий 3 %, по 25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290581-23/В-66, 290582-23/В-66 від 15.03.2023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розчин для зовнішнього застосування, спиртовий 3 %, по 25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290581-23/В-66, 290582-23/В-66 від 15.03.2023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розчин для зовнішнього застосування, спиртовий 3 %, по 25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292787-23/З-45, 292788-23/З-45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Бравадин®, </w:t>
            </w:r>
            <w:r>
              <w:rPr>
                <w:b/>
              </w:rPr>
              <w:t xml:space="preserve">таблетки, вкриті плівковою оболонкою, по 5 мг або по 7,5 мг; по 14 таблеток у блістері; по 2 або 4, або по 6 блістерів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292787-23/З-45, 292788-23/З-45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Бравадин®, </w:t>
            </w:r>
            <w:r>
              <w:rPr>
                <w:b/>
              </w:rPr>
              <w:t xml:space="preserve">таблетки, вкриті плівковою оболонкою, по 5 мг або по 7,5 мг; по 14 таблеток у блістері; по 2 або 4, або по 6 блістерів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292787-23/З-45, 292788-23/З-45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Бравадин®, </w:t>
            </w:r>
            <w:r>
              <w:rPr>
                <w:b/>
              </w:rPr>
              <w:t xml:space="preserve">таблетки, вкриті плівковою оболонкою, по 5 мг або по 7,5 мг; по 14 таблеток у блістері; по 2 або 4, або по 6 блістерів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292787-23/З-45, 292788-23/З-45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Бравадин®, </w:t>
            </w:r>
            <w:r>
              <w:rPr>
                <w:b/>
              </w:rPr>
              <w:t xml:space="preserve">таблетки, вкриті плівковою оболонкою, по 5 мг або по 7,5 мг; по 14 таблеток у блістері; по 2 або 4, або по 6 блістерів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292787-23/З-45, 292788-23/З-45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Бравадин®, </w:t>
            </w:r>
            <w:r>
              <w:rPr>
                <w:b/>
              </w:rPr>
              <w:t xml:space="preserve">таблетки, вкриті плівковою оболонкою, по 5 мг або по 7,5 мг; по 14 таблеток у блістері; по 2 або 4, або по 6 блістерів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292787-23/З-45, 292788-23/З-45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Бравадин®, </w:t>
            </w:r>
            <w:r>
              <w:rPr>
                <w:b/>
              </w:rPr>
              <w:t xml:space="preserve">таблетки, вкриті плівковою оболонкою, по 5 мг або по 7,5 мг; по 14 таблеток у блістері; по 2 або 4, або по 6 блістерів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296947-23/В-97, 296948-23/В-97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Бримонідин-Фармекс, </w:t>
            </w:r>
            <w:r>
              <w:rPr>
                <w:b/>
              </w:rPr>
              <w:t>краплі очні 2 мг/мл, по 5 мл або 10 мл у флаконі, по 1 флакону разом з кришкою-крапельницею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296947-23/В-97, 296948-23/В-97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Бримонідин-Фармекс, </w:t>
            </w:r>
            <w:r>
              <w:rPr>
                <w:b/>
              </w:rPr>
              <w:t>краплі очні 2 мг/мл, по 5 мл або 10 мл у флаконі, по 1 флакону разом з кришкою-крапельницею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296947-23/В-97, 296948-23/В-97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Бримонідин-Фармекс, </w:t>
            </w:r>
            <w:r>
              <w:rPr>
                <w:b/>
              </w:rPr>
              <w:t>краплі очні 2 мг/мл, по 5 мл або 10 мл у флаконі, по 1 флакону разом з кришкою-крапельницею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294419-23/В-66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294419-23/В-66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294419-23/В-66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мазь по 30 г у тубах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286059-22/З-28, 293757-23/З-121 від 23.12.2022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Валцик, </w:t>
            </w:r>
            <w:r>
              <w:rPr>
                <w:b/>
              </w:rPr>
              <w:t>таблетки, вкриті оболонкою, по 500 мг по 10 таблеток у блістері; по 1 блістеру в картонній коробці; по 42 таблетки у флаконі.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286059-22/З-28, 293757-23/З-121 від 23.12.2022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Валцик, </w:t>
            </w:r>
            <w:r>
              <w:rPr>
                <w:b/>
              </w:rPr>
              <w:t>таблетки, вкриті оболонкою, по 500 мг по 10 таблеток у блістері; по 1 блістеру в картонній коробці; по 42 таблетки у флаконі.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286059-22/З-28, 293757-23/З-121 від 23.12.2022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Валцик, </w:t>
            </w:r>
            <w:r>
              <w:rPr>
                <w:b/>
              </w:rPr>
              <w:t>таблетки, вкриті оболонкою, по 500 мг по 10 таблеток у блістері; по 1 блістеру в картонній коробці; по 42 таблетки у флаконі.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287741-23/З-61, 287742-23/З-61, 287749-23/З-61, 287750-23/З-61, 287751-23/З-61, 287752-23/З-61, 287753-23/З-61, 287754-23/З-61, 287755-23/З-61, 287756-23/З-61, 287757-23/З-61, 287758-23/З-61, 287759-23/З-61 від 24.01.2023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</w:t>
            </w:r>
            <w:r>
              <w:rPr>
                <w:b/>
              </w:rPr>
              <w:t>таблетки, вкриті плівковою оболонкою, по 320 мг/12,5 мг;</w:t>
            </w:r>
            <w:r>
              <w:rPr>
                <w:b/>
              </w:rPr>
              <w:br/>
              <w:t>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287741-23/З-61, 287742-23/З-61, 287749-23/З-61, 287750-23/З-61, 287751-23/З-61, 287752-23/З-61, 287753-23/З-61, 287754-23/З-61, 287755-23/З-61, 287756-23/З-61, 287757-23/З-61, 287758-23/З-61, 287759-23/З-61 від 24.01.2023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</w:t>
            </w:r>
            <w:r>
              <w:rPr>
                <w:b/>
              </w:rPr>
              <w:t>таблетки, вкриті плівковою оболонкою, по 320 мг/12,5 мг;</w:t>
            </w:r>
            <w:r>
              <w:rPr>
                <w:b/>
              </w:rPr>
              <w:br/>
              <w:t>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287741-23/З-61, 287742-23/З-61, 287749-23/З-61, 287750-23/З-61, 287751-23/З-61, 287752-23/З-61, 287753-23/З-61, 287754-23/З-61, 287755-23/З-61, 287756-23/З-61, 287757-23/З-61, 287758-23/З-61, 287759-23/З-61 від 24.01.2023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 320, </w:t>
            </w:r>
            <w:r>
              <w:rPr>
                <w:b/>
              </w:rPr>
              <w:t>таблетки, вкриті плівковою оболонкою, по 320 мг/12,5 мг;</w:t>
            </w:r>
            <w:r>
              <w:rPr>
                <w:b/>
              </w:rPr>
              <w:br/>
              <w:t>по 10 таблеток у блістері, по 3 або 6 блістерів у картонній коробці; по 14 таблеток у блістері, по 1, 2 або 4 блістери в картонній коробці; по 15 таблеток у блістері, по 2 або 4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287272-23/З-96, 287273-23/З-96, 287274-23/З-96, 287275-23/З-96, 287276-23/З-96, 287277-23/З-96, 287278-23/З-96, 287279-23/З-96, 287280-23/З-96, 287281-23/З-96, 287282-23/З-96, 287283-23/З-96, 287284-23/З-96 від 16.01.2023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320, </w:t>
            </w:r>
            <w:r>
              <w:rPr>
                <w:b/>
              </w:rPr>
              <w:t>таблетки, вкриті плівковою оболонкою, по 320 мг/25 мг по 10 таблеток у блістері; по 3 або 6 блістерів у картонній коробці; по 14 таблеток у блістері; по 1, 2 або 4 блістери в картонній коробці; по 15 таблеток у блістері; по 2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287272-23/З-96, 287273-23/З-96, 287274-23/З-96, 287275-23/З-96, 287276-23/З-96, 287277-23/З-96, 287278-23/З-96, 287279-23/З-96, 287280-23/З-96, 287281-23/З-96, 287282-23/З-96, 287283-23/З-96, 287284-23/З-96 від 16.01.2023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320, </w:t>
            </w:r>
            <w:r>
              <w:rPr>
                <w:b/>
              </w:rPr>
              <w:t>таблетки, вкриті плівковою оболонкою, по 320 мг/25 мг по 10 таблеток у блістері; по 3 або 6 блістерів у картонній коробці; по 14 таблеток у блістері; по 1, 2 або 4 блістери в картонній коробці; по 15 таблеток у блістері; по 2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287272-23/З-96, 287273-23/З-96, 287274-23/З-96, 287275-23/З-96, 287276-23/З-96, 287277-23/З-96, 287278-23/З-96, 287279-23/З-96, 287280-23/З-96, 287281-23/З-96, 287282-23/З-96, 287283-23/З-96, 287284-23/З-96 від 16.01.2023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Вальсакор® НD 320, </w:t>
            </w:r>
            <w:r>
              <w:rPr>
                <w:b/>
              </w:rPr>
              <w:t>таблетки, вкриті плівковою оболонкою, по 320 мг/25 мг по 10 таблеток у блістері; по 3 або 6 блістерів у картонній коробці; по 14 таблеток у блістері; по 1, 2 або 4 блістери в картонній коробці; по 15 таблеток у блістері; по 2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296950-23/В-97, 296952-23/В-97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296950-23/В-97, 296952-23/В-97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296950-23/В-97, 296952-23/В-97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296950-23/В-97, 296952-23/В-97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296950-23/В-97, 296952-23/В-97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296950-23/В-97, 296952-23/В-97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Ванкоміцин-Фармекс, </w:t>
            </w:r>
            <w:r>
              <w:rPr>
                <w:b/>
              </w:rPr>
              <w:t>ліофілізат для розчину для інфузій по 500 мг або по 1000 мг, по 1 флакону в контурній чарунковій упаковці; по 1 контурній чарунковій упаковці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296512-23/З-61 від 22.06.2023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296512-23/З-61 від 22.06.2023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296512-23/З-61 від 22.06.2023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290467-23/З-121 від 14.03.2023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>краплі очні, розчин 0,05%; по 15 мл у флаконі з поліетилену з крапельницею;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290467-23/З-121 від 14.03.2023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>краплі очні, розчин 0,05%; по 15 мл у флаконі з поліетилену з крапельницею;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290467-23/З-121 від 14.03.2023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>краплі очні, розчин 0,05%; по 15 мл у флаконі з поліетилену з крапельницею;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281048-22/З-130, 281049-22/З-130 від 13.09.2022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Вімпат®, </w:t>
            </w:r>
            <w:r>
              <w:rPr>
                <w:b/>
              </w:rPr>
              <w:t>таблетки, вкриті плівковою оболонкою, по 50 мг; по 100 мг; по 150 мг; по 200 мг</w:t>
            </w:r>
            <w:r>
              <w:rPr>
                <w:b/>
              </w:rPr>
              <w:br/>
              <w:t>по 14 таблеток у блістері; по 1 або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290082-23/З-121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290082-23/З-121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290082-23/З-121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Віреад®, </w:t>
            </w:r>
            <w:r>
              <w:rPr>
                <w:b/>
              </w:rPr>
              <w:t>таблетки, вкриті плівковою оболонкою, по 300 мг; по 30 таблеток у флаконах;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292559-23/В-61, 292560-23/В-61, 292561-23/В-61 від 18.04.2023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ІН'ЄКЦІЙ-ДАРНИЦЯ, </w:t>
            </w:r>
            <w:r>
              <w:rPr>
                <w:b/>
              </w:rPr>
              <w:t>розчинник для приготування розчину для ін’єкцій по 2 мл в ампулі; по 5 ампул у контурній чарунковій упаковці; по 2 контурні чарункові упаковки в пачці; по 5 мл в ампулі; по 5 ампул у контурній чарунковій упаковці; по 2 контурні чарункові упаковки в пачці; по 2 мл або 5 мл в ампулі; по 10 ампул у коробці; по 10 мл в ампулах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292559-23/В-61, 292560-23/В-61, 292561-23/В-61 від 18.04.2023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ІН'ЄКЦІЙ-ДАРНИЦЯ, </w:t>
            </w:r>
            <w:r>
              <w:rPr>
                <w:b/>
              </w:rPr>
              <w:t>розчинник для приготування розчину для ін’єкцій по 2 мл в ампулі; по 5 ампул у контурній чарунковій упаковці; по 2 контурні чарункові упаковки в пачці; по 5 мл в ампулі; по 5 ампул у контурній чарунковій упаковці; по 2 контурні чарункові упаковки в пачці; по 2 мл або 5 мл в ампулі; по 10 ампул у коробці; по 10 мл в ампулах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292559-23/В-61, 292560-23/В-61, 292561-23/В-61 від 18.04.2023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ВОДА ДЛЯ ІН'ЄКЦІЙ-ДАРНИЦЯ, </w:t>
            </w:r>
            <w:r>
              <w:rPr>
                <w:b/>
              </w:rPr>
              <w:t>розчинник для приготування розчину для ін’єкцій по 2 мл в ампулі; по 5 ампул у контурній чарунковій упаковці; по 2 контурні чарункові упаковки в пачці; по 5 мл в ампулі; по 5 ампул у контурній чарунковій упаковці; по 2 контурні чарункові упаковки в пачці; по 2 мл або 5 мл в ампулі; по 10 ампул у коробці; по 10 мл в ампулах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296863-23/В-132, 296865-23/В-132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Ганцикловір-Фармекс, </w:t>
            </w:r>
            <w:r>
              <w:rPr>
                <w:b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296863-23/В-132, 296865-23/В-132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Ганцикловір-Фармекс, </w:t>
            </w:r>
            <w:r>
              <w:rPr>
                <w:b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296863-23/В-132, 296865-23/В-132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Ганцикловір-Фармекс, </w:t>
            </w:r>
            <w:r>
              <w:rPr>
                <w:b/>
              </w:rPr>
              <w:t>ліофілізат для розчину для інфузій по 500 мг; 1 флакон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285070-22/З-121 від 07.12.2022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285070-22/З-121 від 07.12.2022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285070-22/З-121 від 07.12.2022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мг; 1 флакон з маркуванням українською мовою об'ємом 10 мл з ліофілізатом в упаковці з маркуванням українською та англійською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296892-23/В-123, 296893-23/В-123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Гемопрокт,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296892-23/В-123, 296893-23/В-123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Гемопрокт,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296892-23/В-123, 296893-23/В-123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Гемопрокт, </w:t>
            </w:r>
            <w:r>
              <w:rPr>
                <w:b/>
              </w:rPr>
              <w:t>супозиторії ректальні;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296841-23/В-138, 296842-23/В-138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296841-23/В-138, 296842-23/В-138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296841-23/В-138, 296842-23/В-138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296841-23/В-138, 296842-23/В-138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296841-23/В-138, 296842-23/В-138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296841-23/В-138, 296842-23/В-138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Гемцитабін-Фармекс, </w:t>
            </w:r>
            <w:r>
              <w:rPr>
                <w:b/>
              </w:rPr>
              <w:t>ліофілізат для розчину для інфузій по 200 мг та по 1000 мг; 1 флакон з ліофілізатом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292847-23/З-92, 292848-23/З-92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292847-23/З-92, 292848-23/З-92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292847-23/З-92, 292848-23/З-92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293138-23/В-66, 293139-23/В-66 від 26.04.2023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таблетки, по 20 таблеток у блістері; по 1, 2 або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293138-23/В-66, 293139-23/В-66 від 26.04.2023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таблетки, по 20 таблеток у блістері; по 1, 2 або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293138-23/В-66, 293139-23/В-66 від 26.04.2023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таблетки, по 20 таблеток у блістері; по 1, 2 або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293804-23/В-28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 xml:space="preserve">ліофілізат для розчину для ін`єкцій по 400 мг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293804-23/В-28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 xml:space="preserve">ліофілізат для розчину для ін`єкцій по 400 мг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293804-23/В-28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ГЕПАМЕТІОН®, </w:t>
            </w:r>
            <w:r>
              <w:rPr>
                <w:b/>
              </w:rPr>
              <w:t xml:space="preserve">ліофілізат для розчину для ін`єкцій по 400 мг 5 флаконів з ліофілізатом у комплекті з 5 ампулами з розчинником (L-лізин, натрію гідроксид, вода для ін’єкцій) по 5 мл в контурній чарунковій упаковці; по 1 контурній чарунковій упаковці в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296866-23/В-82, 296868-23/В-82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296866-23/В-82, 296868-23/В-82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296866-23/В-82, 296868-23/В-82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Гепарин-Фармекс, </w:t>
            </w:r>
            <w:r>
              <w:rPr>
                <w:b/>
              </w:rPr>
              <w:t>розчин для ін'єкцій, 5000 МО/мл по 1 мл або по 5 мл у флаконах; по 5 флаконів у контурній чарунковій упаковці; по 1 контурній чарунковій упаковці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296961-23/В-92, 296962-23/В-92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концентрат для розчину для інфузій, 500 мг/мл; по 10 мл 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296961-23/В-92, 296962-23/В-92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концентрат для розчину для інфузій, 500 мг/мл; по 10 мл 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296961-23/В-92, 296962-23/В-92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концентрат для розчину для інфузій, 500 мг/мл; по 10 мл у флаконі; по 5 флаконів в контурній чарунковій упаковці; по 1 або 2 контурні чарункові упаковки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297084-23/В-124, 297085-23/В-124 від 30.06.2023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297084-23/В-124, 297085-23/В-124 від 30.06.2023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297084-23/В-124, 297085-23/В-124 від 30.06.2023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ГЕПТОР-ФАРМЕКС, </w:t>
            </w:r>
            <w:r>
              <w:rPr>
                <w:b/>
              </w:rPr>
              <w:t>гранулят 3 г/5 г; по 5 г в пакеті; по 30 пакетів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291495-23/В-139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291495-23/В-139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291495-23/В-139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291495-23/В-139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291495-23/В-139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291495-23/В-139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Гіацинтія, </w:t>
            </w:r>
            <w:r>
              <w:rPr>
                <w:b/>
              </w:rPr>
              <w:t>таблетки, вкриті плівковою оболонкою, по 10 мг ;по 10 таблеток у блістері; по 3 або 6 блістерів у пачці</w:t>
            </w:r>
            <w:r>
              <w:rPr>
                <w:b/>
              </w:rPr>
              <w:br/>
              <w:t>таблетки, вкриті плівковою оболонкою, по 20 мг;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295460-23/З-121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295460-23/З-121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295460-23/З-121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295460-23/З-121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295460-23/З-121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295460-23/З-121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291045-23/З-98, 291046-23/З-98, 291047-23/З-98, 291048-23/З-98, 291049-23/З-98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291045-23/З-98, 291046-23/З-98, 291047-23/З-98, 291048-23/З-98, 291049-23/З-98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291045-23/З-98, 291046-23/З-98, 291047-23/З-98, 291048-23/З-98, 291049-23/З-98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100 мг; по 10 таблеток у блістері; по 6 блістерів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296971-23/В-100, 296972-23/В-100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супозиторії по 0,88 г; супозиторії по 2,63 г; по 5 супозиторіїв у стрипі з маркуванням українською мовою, по 2 стрипи в пачці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296971-23/В-100, 296972-23/В-100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супозиторії по 0,88 г; супозиторії по 2,63 г; по 5 супозиторіїв у стрипі з маркуванням українською мовою, по 2 стрипи в пачці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296971-23/В-100, 296972-23/В-100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супозиторії по 0,88 г; супозиторії по 2,63 г; по 5 супозиторіїв у стрипі з маркуванням українською мовою, по 2 стрипи в пачці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296971-23/В-100, 296972-23/В-100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супозиторії по 0,88 г; супозиторії по 2,63 г; по 5 супозиторіїв у стрипі з маркуванням українською мовою, по 2 стрипи в пачці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296971-23/В-100, 296972-23/В-100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супозиторії по 0,88 г; супозиторії по 2,63 г; по 5 супозиторіїв у стрипі з маркуванням українською мовою, по 2 стрипи в пачці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296971-23/В-100, 296972-23/В-100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супозиторії по 0,88 г; супозиторії по 2,63 г; по 5 супозиторіїв у стрипі з маркуванням українською мовою, по 2 стрипи в пачці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296955-23/В-97, 296956-23/В-97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г або по 2,63 г, по 5 супозиторіїв у стрипі; по 1 або по 2 стрипи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296955-23/В-97, 296956-23/В-97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г або по 2,63 г, по 5 супозиторіїв у стрипі; по 1 або по 2 стрипи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296955-23/В-97, 296956-23/В-97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г або по 2,63 г, по 5 супозиторіїв у стрипі; по 1 або по 2 стрипи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296955-23/В-97, 296956-23/В-97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г або по 2,63 г, по 5 супозиторіїв у стрипі; по 1 або по 2 стрипи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296955-23/В-97, 296956-23/В-97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г або по 2,63 г, по 5 супозиторіїв у стрипі; по 1 або по 2 стрипи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296955-23/В-97, 296956-23/В-97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Гліцеринові супозиторії, </w:t>
            </w:r>
            <w:r>
              <w:rPr>
                <w:b/>
              </w:rPr>
              <w:t>супозиторії по 0,88 г або по 2,63 г, по 5 супозиторіїв у стрипі; по 1 або по 2 стрипи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295464-23/В-45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або по 400 мг; по 7 таблеток у блістері; по 1 або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295464-23/В-45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або по 400 мг; по 7 таблеток у блістері; по 1 або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295464-23/В-45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або по 400 мг; по 7 таблеток у блістері; по 1 або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295464-23/В-45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або по 400 мг; по 7 таблеток у блістері; по 1 або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295464-23/В-45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або по 400 мг; по 7 таблеток у блістері; по 1 або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295464-23/В-45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або по 400 мг; по 7 таблеток у блістері; по 1 або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277667-22/В-66, 277668-22/В-66 від 06.07.2022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мг/мл, по 50 мл у флаконі; по 1 флакону разом з дозуючим шприцом-піпеткою в коробці з картону; по 100 мл у флаконі; по 1 флакону разом з дозуючим шприцом-піпеткою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277667-22/В-66, 277668-22/В-66 від 06.07.2022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мг/мл, по 50 мл у флаконі; по 1 флакону разом з дозуючим шприцом-піпеткою в коробці з картону; по 100 мл у флаконі; по 1 флакону разом з дозуючим шприцом-піпеткою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277667-22/В-66, 277668-22/В-66 від 06.07.2022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сироп, 0,5 мг/мл, по 50 мл у флаконі; по 1 флакону разом з дозуючим шприцом-піпеткою в коробці з картону; по 100 мл у флаконі; по 1 флакону разом з дозуючим шприцом-піпеткою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291757-23/З-98, 291758-23/З-98, 291759-23/З-98, 291760-23/З-98, 291761-23/З-98, 291762-23/З-98, 291763-23/З-98, 291764-23/З-98, 291765-23/З-98, 291766-23/З-98, 291767-23/З-98, 291768-23/З-98, 291769-23/З-98, 291770-23/З-98 від 04.04.2023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Декапептил, </w:t>
            </w:r>
            <w:r>
              <w:rPr>
                <w:b/>
              </w:rPr>
              <w:t>розчин для ін'єкцій 0,1 мг/1мл по 1 мл у шприці; по 7 шприців у контурній чарунковій упаковці; по 1 контурній чарунковій упаковці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291757-23/З-98, 291758-23/З-98, 291759-23/З-98, 291760-23/З-98, 291761-23/З-98, 291762-23/З-98, 291763-23/З-98, 291764-23/З-98, 291765-23/З-98, 291766-23/З-98, 291767-23/З-98, 291768-23/З-98, 291769-23/З-98, 291770-23/З-98 від 04.04.2023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Декапептил, </w:t>
            </w:r>
            <w:r>
              <w:rPr>
                <w:b/>
              </w:rPr>
              <w:t>розчин для ін'єкцій 0,1 мг/1мл по 1 мл у шприці; по 7 шприців у контурній чарунковій упаковці; по 1 контурній чарунковій упаковці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291757-23/З-98, 291758-23/З-98, 291759-23/З-98, 291760-23/З-98, 291761-23/З-98, 291762-23/З-98, 291763-23/З-98, 291764-23/З-98, 291765-23/З-98, 291766-23/З-98, 291767-23/З-98, 291768-23/З-98, 291769-23/З-98, 291770-23/З-98 від 04.04.2023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Декапептил, </w:t>
            </w:r>
            <w:r>
              <w:rPr>
                <w:b/>
              </w:rPr>
              <w:t>розчин для ін'єкцій 0,1 мг/1мл по 1 мл у шприці; по 7 шприців у контурній чарунковій упаковці; по 1 контурній чарунковій упаковці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277022-22/В-128 від 22.06.2022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МО, по 10 таблеток у блістері, по 2 або по 5, або 10 блістерів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277022-22/В-128 від 22.06.2022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МО, по 10 таблеток у блістері, по 2 або по 5, або 10 блістерів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277022-22/В-128 від 22.06.2022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1000 МО, </w:t>
            </w:r>
            <w:r>
              <w:rPr>
                <w:b/>
              </w:rPr>
              <w:t>таблетки по 1000 МО, по 10 таблеток у блістері, по 2 або по 5, або 10 блістерів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295296-23/В-143 від 31.05.2023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295296-23/В-143 від 31.05.2023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295296-23/В-143 від 31.05.2023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500 МО, </w:t>
            </w:r>
            <w:r>
              <w:rPr>
                <w:b/>
              </w:rPr>
              <w:t>таблетки по 500 МО; по 10 таблеток у блістері, по 5 або по 10 блістерів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292885-23/В-121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мг/мл; по 5 мл або по 10 мл у флаконі; по 1 флакону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292885-23/В-121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мг/мл; по 5 мл або по 10 мл у флаконі; по 1 флакону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292885-23/В-121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краплі очні, розчин, 1 мг/мл; по 5 мл або по 10 мл у флаконі; по 1 флакону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282154-22/В-138 від 05.10.2022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Дексанта, </w:t>
            </w:r>
            <w:r>
              <w:rPr>
                <w:b/>
              </w:rPr>
              <w:t>гранули для орального розчину з лимонним смаком по 25 мг; по 2,5 г у саше, по 10 або по 30 саше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282154-22/В-138 від 05.10.2022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Дексанта, </w:t>
            </w:r>
            <w:r>
              <w:rPr>
                <w:b/>
              </w:rPr>
              <w:t>гранули для орального розчину з лимонним смаком по 25 мг; по 2,5 г у саше, по 10 або по 30 саше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282154-22/В-138 від 05.10.2022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Дексанта, </w:t>
            </w:r>
            <w:r>
              <w:rPr>
                <w:b/>
              </w:rPr>
              <w:t>гранули для орального розчину з лимонним смаком по 25 мг; по 2,5 г у саше, по 10 або по 30 саше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293136-23/З-66, 293137-23/В-66 від 26.04.2023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Делуфен®, </w:t>
            </w:r>
            <w:r>
              <w:rPr>
                <w:b/>
              </w:rPr>
              <w:t>спрей назальний;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293136-23/З-66, 293137-23/В-66 від 26.04.2023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Делуфен®, </w:t>
            </w:r>
            <w:r>
              <w:rPr>
                <w:b/>
              </w:rPr>
              <w:t>спрей назальний;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293136-23/З-66, 293137-23/В-66 від 26.04.2023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Делуфен®, </w:t>
            </w:r>
            <w:r>
              <w:rPr>
                <w:b/>
              </w:rPr>
              <w:t>спрей назальний; по 20 мл або по 30 мл у пластиковому флаконі з пластиковим розпилювачем; по 1 флакону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294800-23/З-121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294800-23/З-121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294800-23/З-121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294808-23/З-134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 № 100 (10х10): (по 10 таблеток у блістері; по 10 блістерів у картонній коробці)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294808-23/З-134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 № 100 (10х10): (по 10 таблеток у блістері; по 10 блістерів у картонній коробці)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294808-23/З-134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 Ентерік 300, </w:t>
            </w:r>
            <w:r>
              <w:rPr>
                <w:b/>
              </w:rPr>
              <w:t>таблетки, вкриті оболонкою, кишковорозчинні по 300 мг № 100 (10х10): (по 10 таблеток у блістері; по 10 блістерів у картонній коробці)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295201-23/З-140 від 30.05.2023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295201-23/З-140 від 30.05.2023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295201-23/З-140 від 30.05.2023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ДЖАЗ, </w:t>
            </w:r>
            <w:r>
              <w:rPr>
                <w:b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288133-23/З-98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мг; по 14 таблеток у блістері; по 4 блістери у коробці із картону пакувального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296898-23/В-139, 296905-23/В-139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296898-23/В-139, 296905-23/В-139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296898-23/В-139, 296905-23/В-139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296898-23/В-139, 296905-23/В-139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296898-23/В-139, 296905-23/В-139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296898-23/В-139, 296905-23/В-139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Диклофенак-Фармекс, </w:t>
            </w:r>
            <w:r>
              <w:rPr>
                <w:b/>
              </w:rPr>
              <w:t>супозиторії ректальні, 100 мг, по 5 супозиторіїв у стрипі; по 2 стрипи у пачці з картону; in bulk № 1160 (5х232): по 5 супозиторіїв у стрипі; по 232 стрипів у коробці; in bulk № 2750 (5х550): по 5 супозиторіїв у стрипі; по 550 стрипів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284856-22/З-82, 284857-22/З-82, 284858-22/З-82 від 02.12.2022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Диприван, </w:t>
            </w:r>
            <w:r>
              <w:rPr>
                <w:b/>
              </w:rPr>
              <w:t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флаконі; по 1 флакону з утримувачем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284856-22/З-82, 284857-22/З-82, 284858-22/З-82 від 02.12.2022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Диприван, </w:t>
            </w:r>
            <w:r>
              <w:rPr>
                <w:b/>
              </w:rPr>
              <w:t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флаконі; по 1 флакону з утримувачем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284856-22/З-82, 284857-22/З-82, 284858-22/З-82 від 02.12.2022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Диприван, </w:t>
            </w:r>
            <w:r>
              <w:rPr>
                <w:b/>
              </w:rPr>
              <w:t>емульсія для інфузій, 10 мг/мл; для виробника АстраЗенека ЮК Лімітед, Велика Британія (AstraZeneca UK Limited, United Kingdom): по 20 мл в ампулі; по 5 ампул у контурній чарунковій упаковці; по 1 контурній чарунковій упаковці у картонній коробці; по 50 мл у флаконі; по 1 флакону з утримувачем у картонній коробці; для виробника Корден Фарма Соціета' Пер Азіоні, Італія (Corden Pharma Societa' Per Azioni, Italy): по 20 мл в ампулі; по 5 ампул у картонному фіксаторі (утримувачі) у картонній коробці; по 50 мл у флаконі; по 1 флакону з утримувачем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296856-23/В-132, 296886-23/В-132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Діамакс®, </w:t>
            </w:r>
            <w:r>
              <w:rPr>
                <w:b/>
              </w:rPr>
              <w:t xml:space="preserve">капсули тверді по 50 мг по 10 капсул у блістері; по 3 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296856-23/В-132, 296886-23/В-132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Діамакс®, </w:t>
            </w:r>
            <w:r>
              <w:rPr>
                <w:b/>
              </w:rPr>
              <w:t xml:space="preserve">капсули тверді по 50 мг по 10 капсул у блістері; по 3 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296856-23/В-132, 296886-23/В-132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Діамакс®, </w:t>
            </w:r>
            <w:r>
              <w:rPr>
                <w:b/>
              </w:rPr>
              <w:t xml:space="preserve">капсули тверді по 50 мг по 10 капсул у блістері; по 3 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292499-23/З-142 від 17.04.2023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292499-23/З-142 від 17.04.2023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292499-23/З-142 від 17.04.2023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Діапразол, </w:t>
            </w:r>
            <w:r>
              <w:rPr>
                <w:b/>
              </w:rPr>
              <w:t>ліофілізат для розчину для ін'єкцій по 40 мг; 1 флакон з порошком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296943-23/В-97, 296944-23/В-97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 xml:space="preserve"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296943-23/В-97, 296944-23/В-97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 xml:space="preserve"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296943-23/В-97, 296944-23/В-97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Доцетаксел-Фармекс, </w:t>
            </w:r>
            <w:r>
              <w:rPr>
                <w:b/>
              </w:rPr>
              <w:t xml:space="preserve">концентрат для розчину для інфузій, 40 мг/мл, по 0,5 мл (20 мг) концентрату у флаконі; по 1 флакону концентрату (20 мг/0,5 мл) та 1 флакону розчинника (етанол 96 %, вода для ін'єкцій) по 1,5 мл у контурній чарунковій упаковці; по 1 контурній чарунковій упаковці в картонній пачці; по 2 мл (80 мг) концентрату у флаконі; по 1 флакону концентрату (80 мг/2 мл) та 1 флакону розчинника (етанол 96%, вода для ін'єкцій) по 6 мл у контурній чарунковій упаковці; по 1 контурній чарунковій упаковці в картонній пачці; по 3 мл (120 мг) концентрату у флаконі, по 1 флакону концентрату (120 мг/3 мл) та 1 флакону розчинника (етанол 96%, вода для ін'єкцій) по 9 мл у контурній чарунковій упаковці; по 1 контурній чарунковій упаковці в картонній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294841-23/В-28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294841-23/В-28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294841-23/В-28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296966-23/В-121, 296968-23/В-121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Езомепразол-Фармекс, </w:t>
            </w:r>
            <w:r>
              <w:rPr>
                <w:b/>
              </w:rPr>
              <w:t>ліофілізат для розчину для ін`єкцій та інфузій, 40 мг; по 40 мг у флаконі;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296966-23/В-121, 296968-23/В-121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Езомепразол-Фармекс, </w:t>
            </w:r>
            <w:r>
              <w:rPr>
                <w:b/>
              </w:rPr>
              <w:t>ліофілізат для розчину для ін`єкцій та інфузій, 40 мг; по 40 мг у флаконі;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296966-23/В-121, 296968-23/В-121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Езомепразол-Фармекс, </w:t>
            </w:r>
            <w:r>
              <w:rPr>
                <w:b/>
              </w:rPr>
              <w:t>ліофілізат для розчину для ін`єкцій та інфузій, 40 мг; по 40 мг у флаконі;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296887-23/В-142, 296889-23/В-142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 xml:space="preserve">песарії по 150 мг по 3 песарії в блістері ; по 1 блістеру в пачці з картону ; </w:t>
            </w:r>
            <w:r>
              <w:rPr>
                <w:b/>
              </w:rPr>
              <w:br/>
              <w:t>по 5 песаріїв у блістері; по 1 або 2 блістери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296887-23/В-142, 296889-23/В-142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 xml:space="preserve">песарії по 150 мг по 3 песарії в блістері ; по 1 блістеру в пачці з картону ; </w:t>
            </w:r>
            <w:r>
              <w:rPr>
                <w:b/>
              </w:rPr>
              <w:br/>
              <w:t>по 5 песаріїв у блістері; по 1 або 2 блістери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296887-23/В-142, 296889-23/В-142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 xml:space="preserve">песарії по 150 мг по 3 песарії в блістері ; по 1 блістеру в пачці з картону ; </w:t>
            </w:r>
            <w:r>
              <w:rPr>
                <w:b/>
              </w:rPr>
              <w:br/>
              <w:t>по 5 песаріїв у блістері; по 1 або 2 блістери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282539-22/З-135 від 14.10.2022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ЕКСОПОН (було: АПОТЕЛ МАКС), </w:t>
            </w:r>
            <w:r>
              <w:rPr>
                <w:b/>
              </w:rPr>
              <w:t>розчин для інфузій, 10 мг/мл по 100 мл розчину у контейнері в захисному пакеті, по 12 контейнерів в захисному пакеті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282539-22/З-135 від 14.10.2022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ЕКСОПОН (було: АПОТЕЛ МАКС), </w:t>
            </w:r>
            <w:r>
              <w:rPr>
                <w:b/>
              </w:rPr>
              <w:t>розчин для інфузій, 10 мг/мл по 100 мл розчину у контейнері в захисному пакеті, по 12 контейнерів в захисному пакеті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282539-22/З-135 від 14.10.2022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ЕКСОПОН (було: АПОТЕЛ МАКС), </w:t>
            </w:r>
            <w:r>
              <w:rPr>
                <w:b/>
              </w:rPr>
              <w:t>розчин для інфузій, 10 мг/мл по 100 мл розчину у контейнері в захисному пакеті, по 12 контейнерів в захисному пакеті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289340-23/В-66 від 23.02.2023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289340-23/В-66 від 23.02.2023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289340-23/В-66 від 23.02.2023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з листя евкаліпту густий, </w:t>
            </w:r>
            <w:r>
              <w:rPr>
                <w:b/>
              </w:rPr>
              <w:t>екстракт густий (субстанція) у бочках полімерних для виробництва нестерильних лікарських форм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294809-23/В-134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294809-23/В-134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294809-23/В-134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ЕЛОКСАТИН®, </w:t>
            </w:r>
            <w:r>
              <w:rPr>
                <w:b/>
              </w:rPr>
              <w:t>концентрат для розчину для інфузій, 5 мг/мл</w:t>
            </w:r>
            <w:r>
              <w:rPr>
                <w:b/>
              </w:rPr>
              <w:br/>
              <w:t>№ 1: по 10 мл концентрату, що містять 50 мг оксаліплатину, у флаконі або по 20 мл концентрату, що містять 100 мг оксаліплатину, у флаконі; в піддоні, запаяному кришкою,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296854-23/В-123, 296855-23/В-123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по 1 контурній чарунковій упаковці в картонній коробці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296854-23/В-123, 296855-23/В-123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по 1 контурній чарунковій упаковці в картонній коробці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296854-23/В-123, 296855-23/В-123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3 мл в багатодозовому флаконі з маркуванням українською мовою; по 1 багатодозовому флакону в контурній чарунковій упаковці; по 1 контурній чарунковій упаковці в картонній коробці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296879-23/В-96, 296880-23/В-96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296879-23/В-96, 296880-23/В-96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296879-23/В-96, 296880-23/В-96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попередньо наповнених шприца в контурній чарунковій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296981-23/В-139, 296983-23/В-139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Ероцептин-Фармекс, </w:t>
            </w:r>
            <w:r>
              <w:rPr>
                <w:b/>
              </w:rPr>
              <w:t xml:space="preserve">песарії по 18,9 мг; по 5 песаріїв у блістері; по 1 або 2 блістери в пачці картонній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296981-23/В-139, 296983-23/В-139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Ероцептин-Фармекс, </w:t>
            </w:r>
            <w:r>
              <w:rPr>
                <w:b/>
              </w:rPr>
              <w:t xml:space="preserve">песарії по 18,9 мг; по 5 песаріїв у блістері; по 1 або 2 блістери в пачці картонній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296981-23/В-139, 296983-23/В-139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Ероцептин-Фармекс, </w:t>
            </w:r>
            <w:r>
              <w:rPr>
                <w:b/>
              </w:rPr>
              <w:t xml:space="preserve">песарії по 18,9 мг; по 5 песаріїв у блістері; по 1 або 2 блістери в пачці картонній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294245-23/В-60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294245-23/В-60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294245-23/В-60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Етамзилат, </w:t>
            </w:r>
            <w:r>
              <w:rPr>
                <w:b/>
              </w:rPr>
              <w:t>розчин для ін’єкцій 12,5 %; по 2 мл в ампулі; по 10 ампул у пачці з картону; по 2 мл в ампулі; по 10 ампул у блістері; по 1 блістеру у пачці з картону; по 2 мл в ампулі; по 5 ампул у блістері; по 2 блістери у пачці з картону;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292133-23/З-138 від 11.04.2023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292133-23/З-138 від 11.04.2023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292133-23/З-138 від 11.04.2023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292133-23/З-138 від 11.04.2023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292133-23/З-138 від 11.04.2023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292133-23/З-138 від 11.04.2023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>таблетки жувальні, по 4 мг або по 5 мг, по 14 таблеток у блістері;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293953-23/З-121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Єурофенак 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293953-23/З-121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Єурофенак 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293953-23/З-121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Єурофенак , </w:t>
            </w:r>
            <w:r>
              <w:rPr>
                <w:b/>
              </w:rPr>
              <w:t>таблетки, вкриті плівковою оболонкою, по 100 мг; по 10 таблеток у блістері; по 3 або по 10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294172-23/З-143, 294173-23/З-143 від 15.05.2023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294172-23/З-143, 294173-23/З-143 від 15.05.2023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294172-23/З-143, 294173-23/З-143 від 15.05.2023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285608-22/З-116 від 15.12.2022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Зікалор, </w:t>
            </w:r>
            <w:r>
              <w:rPr>
                <w:b/>
              </w:rPr>
              <w:t>таблетки по 5 мг, по 10 мг, по 15 мг, по 30 мг; по 10 таблеток у блістері; по 3, 6 або 9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292239-23/В-132 від 12.04.2023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>спрей оромукозний, розчин 1,5 мг/мл + 5,0 мг/мл; по 30 мл у флаконі;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292239-23/В-132 від 12.04.2023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>спрей оромукозний, розчин 1,5 мг/мл + 5,0 мг/мл; по 30 мл у флаконі;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292239-23/В-132 від 12.04.2023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Плюс, </w:t>
            </w:r>
            <w:r>
              <w:rPr>
                <w:b/>
              </w:rPr>
              <w:t>спрей оромукозний, розчин 1,5 мг/мл + 5,0 мг/мл; по 30 мл у флаконі;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288134-23/З-98, 288135-23/З-98, 288136-23/З-98, 288137-23/З-98, 288138-23/З-98, 288139-23/З-98, 288140-23/З-98, 288141-23/З-98, 288142-23/З-98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7,5 мг, </w:t>
            </w:r>
            <w:r>
              <w:rPr>
                <w:b/>
              </w:rPr>
              <w:t>таблетки, вкриті плівковою оболонкою, по 7,5 мг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288134-23/З-98, 288135-23/З-98, 288136-23/З-98, 288137-23/З-98, 288138-23/З-98, 288139-23/З-98, 288140-23/З-98, 288141-23/З-98, 288142-23/З-98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7,5 мг, </w:t>
            </w:r>
            <w:r>
              <w:rPr>
                <w:b/>
              </w:rPr>
              <w:t>таблетки, вкриті плівковою оболонкою, по 7,5 мг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288134-23/З-98, 288135-23/З-98, 288136-23/З-98, 288137-23/З-98, 288138-23/З-98, 288139-23/З-98, 288140-23/З-98, 288141-23/З-98, 288142-23/З-98 від 01.02.2023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Зокардіс® 7,5 мг, </w:t>
            </w:r>
            <w:r>
              <w:rPr>
                <w:b/>
              </w:rPr>
              <w:t>таблетки, вкриті плівковою оболонкою, по 7,5 мг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296969-23/В-92, 296970-23/В-92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кислота-Фармекс, </w:t>
            </w:r>
            <w:r>
              <w:rPr>
                <w:b/>
              </w:rPr>
              <w:t>концентрат для розчину для інфузій, 0,8 мг/мл; по 5 мл у флаконі; по 1 флакону у контурній чарунковій упаковці; по 1 контурній чарунковій упаковці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296969-23/В-92, 296970-23/В-92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кислота-Фармекс, </w:t>
            </w:r>
            <w:r>
              <w:rPr>
                <w:b/>
              </w:rPr>
              <w:t>концентрат для розчину для інфузій, 0,8 мг/мл; по 5 мл у флаконі; по 1 флакону у контурній чарунковій упаковці; по 1 контурній чарунковій упаковці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296969-23/В-92, 296970-23/В-92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кислота-Фармекс, </w:t>
            </w:r>
            <w:r>
              <w:rPr>
                <w:b/>
              </w:rPr>
              <w:t>концентрат для розчину для інфузій, 0,8 мг/мл; по 5 мл у флаконі; по 1 флакону у контурній чарунковій упаковці; по 1 контурній чарунковій упаковці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296963-23/В-92, 296964-23/В-92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концентрат для розчину для інфузій, 1 мг/мл по 6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296963-23/В-92, 296964-23/В-92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концентрат для розчину для інфузій, 1 мг/мл по 6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296963-23/В-92, 296964-23/В-92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концентрат для розчину для інфузій, 1 мг/мл по 6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296870-23/В-132, 296871-23/В-132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розчин для ін'єкцій, 1 мг/мл 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296870-23/В-132, 296871-23/В-132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розчин для ін'єкцій, 1 мг/мл 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296870-23/В-132, 296871-23/В-132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- Фармекс, </w:t>
            </w:r>
            <w:r>
              <w:rPr>
                <w:b/>
              </w:rPr>
              <w:t>розчин для ін'єкцій, 1 мг/мл по 3 мл в попередньо наповненому шприці; по 1 попередньо наповненому шприцу в комплекті з голкою в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293568-23/З-139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293568-23/З-139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293568-23/З-139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279623-22/З-138 від 15.08.2022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4%, </w:t>
            </w:r>
            <w:r>
              <w:rPr>
                <w:b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279623-22/З-138 від 15.08.2022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4%, </w:t>
            </w:r>
            <w:r>
              <w:rPr>
                <w:b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279623-22/З-138 від 15.08.2022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Імет® для дітей 4%, </w:t>
            </w:r>
            <w:r>
              <w:rPr>
                <w:b/>
              </w:rPr>
              <w:t>суспензія оральна, 200 мг/5 мл; по 100 мл або 200 мл у флаконі; по 1 флакону з дозуючим пристроєм для перорального введення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290091-23/З-124, 290092-23/З-124, 290093-23/З-124, 290095-23/З-124, 293990-23/З-124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 xml:space="preserve">концентрат для розчину для інфузій, 50 мг/мл; </w:t>
            </w:r>
            <w:r>
              <w:rPr>
                <w:b/>
              </w:rPr>
              <w:br/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290091-23/З-124, 290092-23/З-124, 290093-23/З-124, 290095-23/З-124, 293990-23/З-124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 xml:space="preserve">концентрат для розчину для інфузій, 50 мг/мл; </w:t>
            </w:r>
            <w:r>
              <w:rPr>
                <w:b/>
              </w:rPr>
              <w:br/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290091-23/З-124, 290092-23/З-124, 290093-23/З-124, 290095-23/З-124, 293990-23/З-124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 xml:space="preserve">концентрат для розчину для інфузій, 50 мг/мл; </w:t>
            </w:r>
            <w:r>
              <w:rPr>
                <w:b/>
              </w:rPr>
              <w:br/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282927-22/В-84 від 26.10.2022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сироп, 250 мг/5 мл, по 120 мл у флаконі, по 1 флакону з дозуючим пристроєм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282927-22/В-84 від 26.10.2022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сироп, 250 мг/5 мл, по 120 мл у флаконі, по 1 флакону з дозуючим пристроєм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282927-22/В-84 від 26.10.2022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сироп, 250 мг/5 мл, по 120 мл у флаконі, по 1 флакону з дозуючим пристроєм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280860-22/З-134 від 08.09.2022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280860-22/З-134 від 08.09.2022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280860-22/З-134 від 08.09.2022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285254-22/З-135, 285255-22/З-135, 294483-23/З-138 від 09.12.2022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мг/мл; по 2 мл, 5 мл або 15 мл у флаконі;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285254-22/З-135, 285255-22/З-135, 294483-23/З-138 від 09.12.2022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мг/мл; по 2 мл, 5 мл або 15 мл у флаконі;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285254-22/З-135, 285255-22/З-135, 294483-23/З-138 від 09.12.2022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мг/мл; по 2 мл, 5 мл або 15 мл у флаконі;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290020-23/З-123 від 06.03.2023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290020-23/З-123 від 06.03.2023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290020-23/З-123 від 06.03.2023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296882-23/В-116, 296883-23/В-116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краплі очні, 20 мг/мл по 5 мл або по 10 мл у флаконі; по 1 флакону разом з кришкою-крапельницею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296882-23/В-116, 296883-23/В-116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краплі очні, 20 мг/мл по 5 мл або по 10 мл у флаконі; по 1 флакону разом з кришкою-крапельницею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296882-23/В-116, 296883-23/В-116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краплі очні, 20 мг/мл по 5 мл або по 10 мл у флаконі; по 1 флакону разом з кришкою-крапельницею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293325-23/З-137 від 02.05.2023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 xml:space="preserve">по 15 мл у флаконі; по 1 флакону в коробці, </w:t>
            </w:r>
            <w:r>
              <w:rPr>
                <w:b/>
              </w:rPr>
              <w:br/>
              <w:t xml:space="preserve">по 45 мл у флаконі; по 1 флакону в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293325-23/З-137 від 02.05.2023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 xml:space="preserve">по 15 мл у флаконі; по 1 флакону в коробці, </w:t>
            </w:r>
            <w:r>
              <w:rPr>
                <w:b/>
              </w:rPr>
              <w:br/>
              <w:t xml:space="preserve">по 45 мл у флаконі; по 1 флакону в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293325-23/З-137 від 02.05.2023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 xml:space="preserve">по 15 мл у флаконі; по 1 флакону в коробці, </w:t>
            </w:r>
            <w:r>
              <w:rPr>
                <w:b/>
              </w:rPr>
              <w:br/>
              <w:t xml:space="preserve">по 45 мл у флаконі; по 1 флакону в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293325-23/З-137 від 02.05.2023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 xml:space="preserve">по 15 мл у флаконі; по 1 флакону в коробці, </w:t>
            </w:r>
            <w:r>
              <w:rPr>
                <w:b/>
              </w:rPr>
              <w:br/>
              <w:t xml:space="preserve">по 45 мл у флаконі; по 1 флакону в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293325-23/З-137 від 02.05.2023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 xml:space="preserve">по 15 мл у флаконі; по 1 флакону в коробці, </w:t>
            </w:r>
            <w:r>
              <w:rPr>
                <w:b/>
              </w:rPr>
              <w:br/>
              <w:t xml:space="preserve">по 45 мл у флаконі; по 1 флакону в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293325-23/З-137 від 02.05.2023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 Карбо Спал 450, </w:t>
            </w:r>
            <w:r>
              <w:rPr>
                <w:b/>
              </w:rPr>
              <w:t>концентрат для розчину для інфузій, 10 мг/мл;</w:t>
            </w:r>
            <w:r>
              <w:rPr>
                <w:b/>
              </w:rPr>
              <w:br/>
              <w:t xml:space="preserve">по 15 мл у флаконі; по 1 флакону в коробці, </w:t>
            </w:r>
            <w:r>
              <w:rPr>
                <w:b/>
              </w:rPr>
              <w:br/>
              <w:t xml:space="preserve">по 45 мл у флаконі; по 1 флакону в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296877-23/В-96, 296878-23/В-96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Кетоконазол-Фармекс , </w:t>
            </w:r>
            <w:r>
              <w:rPr>
                <w:b/>
              </w:rPr>
              <w:t xml:space="preserve">песарії по 400 мг по 5 песаріїв у блістері, по 1 або 2 блістери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296877-23/В-96, 296878-23/В-96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Кетоконазол-Фармекс , </w:t>
            </w:r>
            <w:r>
              <w:rPr>
                <w:b/>
              </w:rPr>
              <w:t xml:space="preserve">песарії по 400 мг по 5 песаріїв у блістері, по 1 або 2 блістери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296877-23/В-96, 296878-23/В-96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Кетоконазол-Фармекс , </w:t>
            </w:r>
            <w:r>
              <w:rPr>
                <w:b/>
              </w:rPr>
              <w:t xml:space="preserve">песарії по 400 мг по 5 песаріїв у блістері, по 1 або 2 блістери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291697-23/В-06 від 03.04.2023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291697-23/В-06 від 03.04.2023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291697-23/В-06 від 03.04.2023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таблетки по 10 мг, по 10 таблеток у контурній чарунковій упаковці,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291083-23/В-97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291083-23/В-97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291083-23/В-97 від 22.03.2023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Кетолонг-Дарниця®, </w:t>
            </w:r>
            <w:r>
              <w:rPr>
                <w:b/>
              </w:rPr>
              <w:t>розчин для ін'єкцій, 30 мг/мл, по 1 мл в ампулі; по 5 ампул у контурній чарунковій упаковці; по 2 контурні чарункові упаковки в пачці; по 1 мл в ампулі; по 10 ампул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294228-23/З-138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Кетопрофен-ВМ, </w:t>
            </w:r>
            <w:r>
              <w:rPr>
                <w:b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294228-23/З-138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Кетопрофен-ВМ, </w:t>
            </w:r>
            <w:r>
              <w:rPr>
                <w:b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294228-23/З-138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Кетопрофен-ВМ, </w:t>
            </w:r>
            <w:r>
              <w:rPr>
                <w:b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296845-23/В-138, 296846-23/В-138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краплі очні, 0,25 мг/мл; по 5 мл у флаконі; по 1 флакону в коробці у комплекті з кришкою-крапельницею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296845-23/В-138, 296846-23/В-138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краплі очні, 0,25 мг/мл; по 5 мл у флаконі; по 1 флакону в коробці у комплекті з кришкою-крапельницею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296845-23/В-138, 296846-23/В-138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>краплі очні, 0,25 мг/мл; по 5 мл у флаконі; по 1 флакону в коробці у комплекті з кришкою-крапельницею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293628-23/В-121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 ERIS; по 2 шприц-дози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2: по 0,8 мл у шприц-дозі із захисною системою голки PREVENTIS; по 2 шприц-дози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2: по 0,8 мл у шприц-дозі без захисної системи голки; по 2 шприц-дози у блістері; по 1 блістеру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293628-23/В-121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 ERIS; по 2 шприц-дози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2: по 0,8 мл у шприц-дозі із захисною системою голки PREVENTIS; по 2 шприц-дози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2: по 0,8 мл у шприц-дозі без захисної системи голки; по 2 шприц-дози у блістері; по 1 блістеру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293628-23/В-121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 ERIS; по 2 шприц-дози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2: по 0,8 мл у шприц-дозі із захисною системою голки PREVENTIS; по 2 шприц-дози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2: по 0,8 мл у шприц-дозі без захисної системи голки; по 2 шприц-дози у блістері; по 1 блістеру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293616-23/В-121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із захисною системою голки 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293616-23/В-121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із захисною системою голки 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293616-23/В-121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із захисною системою голки 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 з маркуванням українською мовою;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293603-23/В-134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</w:t>
            </w:r>
            <w:r>
              <w:rPr>
                <w:b/>
              </w:rPr>
              <w:br/>
              <w:t>№ 1 (по 1 багатодозовому флакону по 3 мл в картонній коробці)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293603-23/В-134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</w:t>
            </w:r>
            <w:r>
              <w:rPr>
                <w:b/>
              </w:rPr>
              <w:br/>
              <w:t>№ 1 (по 1 багатодозовому флакону по 3 мл в картонній коробці)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293603-23/В-134 від 08.05.2023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</w:t>
            </w:r>
            <w:r>
              <w:rPr>
                <w:b/>
              </w:rPr>
              <w:br/>
              <w:t>№ 1 (по 1 багатодозовому флакону по 3 мл в картонній коробці)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290058-23/В-96 від 06.03.2023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мазь, 0,5 мг/г, по 25 г в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290058-23/В-96 від 06.03.2023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мазь, 0,5 мг/г, по 25 г в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290058-23/В-96 від 06.03.2023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мазь, 0,5 мг/г, по 25 г в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295457-23/З-134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 xml:space="preserve">таблетки, вкриті плівковою оболонкою, по 75 мг№ 14 (14х1): по 14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30 (30х1), № 90 (30х3): по 30 таблеток у блістері; по 1 або по 3 блістери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295457-23/З-134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 xml:space="preserve">таблетки, вкриті плівковою оболонкою, по 75 мг№ 14 (14х1): по 14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30 (30х1), № 90 (30х3): по 30 таблеток у блістері; по 1 або по 3 блістери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295457-23/З-134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 xml:space="preserve">таблетки, вкриті плівковою оболонкою, по 75 мг№ 14 (14х1): по 14 таблеток у блістері; по 1 блістеру в картонній коробці з маркуванням українською мовою; </w:t>
            </w:r>
            <w:r>
              <w:rPr>
                <w:b/>
              </w:rPr>
              <w:br/>
              <w:t>№ 30 (30х1), № 90 (30х3): по 30 таблеток у блістері; по 1 або по 3 блістери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296899-23/В-123, 296900-23/В-123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296899-23/В-123, 296900-23/В-123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296899-23/В-123, 296900-23/В-123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296899-23/В-123, 296900-23/В-123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296899-23/В-123, 296900-23/В-123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296899-23/В-123, 296900-23/В-123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Клопідогрель-Фармекс, </w:t>
            </w:r>
            <w:r>
              <w:rPr>
                <w:b/>
              </w:rPr>
              <w:t>таблетки, вкриті оболонкою, по 75 мг; по 10 таблеток у блістері; по 1 або 3 блістери в картонній пачці; in bulk: № 1000: по 1000 таблеток у подвійних поліетиленових пакетах в пластикових контейнерах; in bulk: № 25000: по 25000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290966-23/З-82, 290967-23/З-82, 290968-23/З-82, 290969-23/З-82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Ко-діован®, </w:t>
            </w:r>
            <w:r>
              <w:rPr>
                <w:b/>
              </w:rPr>
              <w:t>таблетки, вкриті плівковою оболонкою, по 320 мг/25 мг; по 320 мг/12,5 мг; по 160 мг/25 мг; по 160 мг/12,5 мг; по 80 мг/12,5 мг, по 14 таблеток у блістері; по 1 або 2 блістери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284539-22/З-92, 284540-22/З-92 від 28.11.2022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 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284539-22/З-92, 284540-22/З-92 від 28.11.2022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 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284539-22/З-92, 284540-22/З-92 від 28.11.2022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Колдрекс Бліц 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293835-23/З-39, 293836-23/З-39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293835-23/З-39, 293836-23/З-39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293835-23/З-39, 293836-23/З-39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мг, по 10 таблеток у блістері, по 10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295466-23/В-121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мг/75 мг; № 28 (7 х 4): по 7 таблеток у блістері, по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295466-23/В-121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мг/75 мг; № 28 (7 х 4): по 7 таблеток у блістері, по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295466-23/В-121 від 05.06.2023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мг/75 мг; № 28 (7 х 4): по 7 таблеток у блістері, по 4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292857-23/В-96, 292858-23/В-96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292857-23/В-96, 292858-23/В-96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292857-23/В-96, 292858-23/В-96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296953-23/В-45, 296954-23/В-45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розчин, по 5 мл у флаконі з кришкою-крапельницею; по 1 флакону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296953-23/В-45, 296954-23/В-45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розчин, по 5 мл у флаконі з кришкою-крапельницею; по 1 флакону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296953-23/В-45, 296954-23/В-45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Ксало-Фарм, </w:t>
            </w:r>
            <w:r>
              <w:rPr>
                <w:b/>
              </w:rPr>
              <w:t>краплі очні, розчин, по 5 мл у флаконі з кришкою-крапельницею; по 1 флакону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288761-23/В-98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мг; № 45 (15х3): по 15 таблеток у стрипі; по 3 стрипи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288761-23/В-98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мг; № 45 (15х3): по 15 таблеток у стрипі; по 3 стрипи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288761-23/В-98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мг; № 45 (15х3): по 15 таблеток у стрипі; по 3 стрипи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280349-22/В-134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МО; супозиторії по 500 000 МО по 3 супозиторії по 1 г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5 супозиторіїв по 1 г у контурній чарунковій упаковці; по 1 або по 2 контурні чарункові упаковки в пачці з картону.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280349-22/В-134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МО; супозиторії по 500 000 МО по 3 супозиторії по 1 г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5 супозиторіїв по 1 г у контурній чарунковій упаковці; по 1 або по 2 контурні чарункові упаковки в пачці з картону.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280349-22/В-134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МО; супозиторії по 500 000 МО по 3 супозиторії по 1 г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5 супозиторіїв по 1 г у контурній чарунковій упаковці; по 1 або по 2 контурні чарункові упаковки в пачці з картону.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280349-22/В-134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МО; супозиторії по 500 000 МО по 3 супозиторії по 1 г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5 супозиторіїв по 1 г у контурній чарунковій упаковці; по 1 або по 2 контурні чарункові упаковки в пачці з картону.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280349-22/В-134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МО; супозиторії по 500 000 МО по 3 супозиторії по 1 г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5 супозиторіїв по 1 г у контурній чарунковій упаковці; по 1 або по 2 контурні чарункові упаковки в пачці з картону.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280349-22/В-134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супозиторії по 150 000 МО; супозиторії по 500 000 МО по 3 супозиторії по 1 г у контурній чарунковій упаковці; по 1 контурній чарунковій упаковці в пачці з картону;</w:t>
            </w:r>
            <w:r>
              <w:rPr>
                <w:b/>
              </w:rPr>
              <w:br/>
              <w:t>по 5 супозиторіїв по 1 г у контурній чарунковій упаковці; по 1 або по 2 контурні чарункові упаковки в пачці з картону.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280340-22/В-121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280340-22/В-121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280340-22/В-121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280340-22/В-121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280340-22/В-121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280340-22/В-121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296890-23/В-82, 296891-23/В-82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Левоміцетин-ОЗ , </w:t>
            </w:r>
            <w:r>
              <w:rPr>
                <w:b/>
              </w:rPr>
              <w:t>краплі очні, 2,5 мг/мл, по 5 мл або по 10 мл у флаконі; по 1 флакону у комплекті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296890-23/В-82, 296891-23/В-82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Левоміцетин-ОЗ , </w:t>
            </w:r>
            <w:r>
              <w:rPr>
                <w:b/>
              </w:rPr>
              <w:t>краплі очні, 2,5 мг/мл, по 5 мл або по 10 мл у флаконі; по 1 флакону у комплекті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296890-23/В-82, 296891-23/В-82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Левоміцетин-ОЗ , </w:t>
            </w:r>
            <w:r>
              <w:rPr>
                <w:b/>
              </w:rPr>
              <w:t>краплі очні, 2,5 мг/мл, по 5 мл або по 10 мл у флаконі; по 1 флакону у комплекті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296949-23/В-45, 296951-23/В-45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Ледісепт-Фармекс, </w:t>
            </w:r>
            <w:r>
              <w:rPr>
                <w:b/>
              </w:rPr>
              <w:t>песарії по 16 мг, по 5 песаріїв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296949-23/В-45, 296951-23/В-45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Ледісепт-Фармекс, </w:t>
            </w:r>
            <w:r>
              <w:rPr>
                <w:b/>
              </w:rPr>
              <w:t>песарії по 16 мг, по 5 песаріїв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296949-23/В-45, 296951-23/В-45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Ледісепт-Фармекс, </w:t>
            </w:r>
            <w:r>
              <w:rPr>
                <w:b/>
              </w:rPr>
              <w:t>песарії по 16 мг, по 5 песаріїв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267159-21/В-61 від 02.11.2021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267159-21/В-61 від 02.11.2021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267159-21/В-61 від 02.11.2021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284875-22/В-96, 284876-22/В-96, 284877-22/В-96, 291991-23/В-66 від 05.12.2022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284875-22/В-96, 284876-22/В-96, 284877-22/В-96, 291991-23/В-66 від 05.12.2022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284875-22/В-96, 284876-22/В-96, 284877-22/В-96, 291991-23/В-66 від 05.12.2022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283464-22/З-135, 283465-22/З-135 від 03.11.2022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100/Гідрохлоротіазид 12,5 КРКА Лозартан 100/Гідрохлоротіазид 25 КРКА Лозартан 50/Гідрохлоротіазид 12,5 КРКА, </w:t>
            </w:r>
            <w:r>
              <w:rPr>
                <w:b/>
              </w:rPr>
              <w:t>таблетки вкриті плівковою оболонкою, 100 мг/12,5 мг, або 100 мг/25 мг, або по 50 мг/12,5 мг по 10 таблеток у блістері; по 3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288549-23/В-132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по 25 мг: по 10 таблеток у блістері; по 3 блістери у картонній коробці; по 50 мг або по 100 мг: по 10 таблеток у блістері; по 3 блістери у картонній коробці;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289661-23/З-60, 289662-23/З-60 від 27.02.2023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вагінальних м’яких по 200 мг:</w:t>
            </w:r>
            <w:r>
              <w:rPr>
                <w:b/>
              </w:rPr>
              <w:br/>
              <w:t>по 3 або по 6 капсул у блістері; по 1 блістеру в картонній коробці.</w:t>
            </w:r>
            <w:r>
              <w:rPr>
                <w:b/>
              </w:rPr>
              <w:br/>
              <w:t>капсули вагінальних м’яких по 600 мг:</w:t>
            </w:r>
            <w:r>
              <w:rPr>
                <w:b/>
              </w:rPr>
              <w:br/>
              <w:t>по 1 або по 2 капсули у блістері,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289661-23/З-60, 289662-23/З-60 від 27.02.2023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вагінальних м’яких по 200 мг:</w:t>
            </w:r>
            <w:r>
              <w:rPr>
                <w:b/>
              </w:rPr>
              <w:br/>
              <w:t>по 3 або по 6 капсул у блістері; по 1 блістеру в картонній коробці.</w:t>
            </w:r>
            <w:r>
              <w:rPr>
                <w:b/>
              </w:rPr>
              <w:br/>
              <w:t>капсули вагінальних м’яких по 600 мг:</w:t>
            </w:r>
            <w:r>
              <w:rPr>
                <w:b/>
              </w:rPr>
              <w:br/>
              <w:t>по 1 або по 2 капсули у блістері,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289661-23/З-60, 289662-23/З-60 від 27.02.2023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вагінальних м’яких по 200 мг:</w:t>
            </w:r>
            <w:r>
              <w:rPr>
                <w:b/>
              </w:rPr>
              <w:br/>
              <w:t>по 3 або по 6 капсул у блістері; по 1 блістеру в картонній коробці.</w:t>
            </w:r>
            <w:r>
              <w:rPr>
                <w:b/>
              </w:rPr>
              <w:br/>
              <w:t>капсули вагінальних м’яких по 600 мг:</w:t>
            </w:r>
            <w:r>
              <w:rPr>
                <w:b/>
              </w:rPr>
              <w:br/>
              <w:t>по 1 або по 2 капсули у блістері,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289661-23/З-60, 289662-23/З-60 від 27.02.2023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вагінальних м’яких по 200 мг:</w:t>
            </w:r>
            <w:r>
              <w:rPr>
                <w:b/>
              </w:rPr>
              <w:br/>
              <w:t>по 3 або по 6 капсул у блістері; по 1 блістеру в картонній коробці.</w:t>
            </w:r>
            <w:r>
              <w:rPr>
                <w:b/>
              </w:rPr>
              <w:br/>
              <w:t>капсули вагінальних м’яких по 600 мг:</w:t>
            </w:r>
            <w:r>
              <w:rPr>
                <w:b/>
              </w:rPr>
              <w:br/>
              <w:t>по 1 або по 2 капсули у блістері,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289661-23/З-60, 289662-23/З-60 від 27.02.2023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вагінальних м’яких по 200 мг:</w:t>
            </w:r>
            <w:r>
              <w:rPr>
                <w:b/>
              </w:rPr>
              <w:br/>
              <w:t>по 3 або по 6 капсул у блістері; по 1 блістеру в картонній коробці.</w:t>
            </w:r>
            <w:r>
              <w:rPr>
                <w:b/>
              </w:rPr>
              <w:br/>
              <w:t>капсули вагінальних м’яких по 600 мг:</w:t>
            </w:r>
            <w:r>
              <w:rPr>
                <w:b/>
              </w:rPr>
              <w:br/>
              <w:t>по 1 або по 2 капсули у блістері,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289661-23/З-60, 289662-23/З-60 від 27.02.2023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Ломексин®, </w:t>
            </w:r>
            <w:r>
              <w:rPr>
                <w:b/>
              </w:rPr>
              <w:t>капсули вагінальних м’яких по 200 мг:</w:t>
            </w:r>
            <w:r>
              <w:rPr>
                <w:b/>
              </w:rPr>
              <w:br/>
              <w:t>по 3 або по 6 капсул у блістері; по 1 блістеру в картонній коробці.</w:t>
            </w:r>
            <w:r>
              <w:rPr>
                <w:b/>
              </w:rPr>
              <w:br/>
              <w:t>капсули вагінальних м’яких по 600 мг:</w:t>
            </w:r>
            <w:r>
              <w:rPr>
                <w:b/>
              </w:rPr>
              <w:br/>
              <w:t>по 1 або по 2 капсули у блістері,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296382-23/В-06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розчин для ротової порожнини; по 100 мл, 120 мл у флаконі; по 1 флакону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296382-23/В-06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розчин для ротової порожнини; по 100 мл, 120 мл у флаконі; по 1 флакону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296382-23/В-06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Лорангін, </w:t>
            </w:r>
            <w:r>
              <w:rPr>
                <w:b/>
              </w:rPr>
              <w:t>розчин для ротової порожнини; по 100 мл, 120 мл у флаконі; по 1 флакону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294063-23/З-97 від 12.05.2023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мг,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294063-23/З-97 від 12.05.2023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мг,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294063-23/З-97 від 12.05.2023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Н, </w:t>
            </w:r>
            <w:r>
              <w:rPr>
                <w:b/>
              </w:rPr>
              <w:t>таблетки, вкриті плівковою оболонкою, 50 мг/12,5 мг, по 10 таблеток у блістері; по 3 або по 6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294058-23/З-97 від 12.05.2023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мг,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294058-23/З-97 від 12.05.2023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мг,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294058-23/З-97 від 12.05.2023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Лоріста® НD, </w:t>
            </w:r>
            <w:r>
              <w:rPr>
                <w:b/>
              </w:rPr>
              <w:t>таблетки, вкриті плівковою оболонкою, 100 мг/25 мг, по 10 таблеток у блістері; по 3, або по 6, або по 9 блістерів у картонній коробці; по 14 таблеток у блістері; по 1, або по 2, або по 4, або по 6, або по 7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296456-23/В-96 від 21.06.2023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296456-23/В-96 від 21.06.2023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296456-23/В-96 від 21.06.2023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294570-23/З-124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м'які; по 8 капсул у блістері; по 1 блістеру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294570-23/З-124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м'які; по 8 капсул у блістері; по 1 блістеру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294570-23/З-124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м'які; по 8 капсул у блістері; по 1 блістеру в пачці картонній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294569-23/З-124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вагінальний; по 30 г у тубі; по 1 тубі в комплекті з градуйованим шприцом у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294569-23/З-124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вагінальний; по 30 г у тубі; по 1 тубі в комплекті з градуйованим шприцом у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294569-23/З-124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вагінальний; по 30 г у тубі; по 1 тубі в комплекті з градуйованим шприцом у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296850-23/В-132, 296851-23/В-132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мг, по 16 мг та по 24 мг по 10 таблеток у блістері;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294287-23/В-142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294287-23/В-142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294287-23/В-142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мг/мл; по 1 мл розчину в ампулі; по 5 ампул у контурній чарунковій упаковці; по 1 контурній чарунковій упаковці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296901-23/В-116, 296902-23/В-116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краплі очні, 25 мг/мл по 5 мл у флаконі; по 1 флакону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296901-23/В-116, 296902-23/В-116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краплі очні, 25 мг/мл по 5 мл у флаконі; по 1 флакону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296901-23/В-116, 296902-23/В-116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Мезатон, </w:t>
            </w:r>
            <w:r>
              <w:rPr>
                <w:b/>
              </w:rPr>
              <w:t>краплі очні, 25 мг/мл по 5 мл у флаконі; по 1 флакону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296872-23/В-96, 296873-23/В-96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 по 1,5 мл в ампулі; по 5 ампул у блістері; по 1 блістеру в пачці або по 1,5 мл в ампулі; по 5 ампул в пачці або по 1,5 мл у флаконі; по 5 флаконів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296872-23/В-96, 296873-23/В-96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 по 1,5 мл в ампулі; по 5 ампул у блістері; по 1 блістеру в пачці або по 1,5 мл в ампулі; по 5 ампул в пачці або по 1,5 мл у флаконі; по 5 флаконів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296872-23/В-96, 296873-23/В-96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Мелоксикам-Фармекс, </w:t>
            </w:r>
            <w:r>
              <w:rPr>
                <w:b/>
              </w:rPr>
              <w:t>розчин для ін'єкцій, 10 мг/мл по 1,5 мл в ампулі; по 5 ампул у блістері; по 1 блістеру в пачці або по 1,5 мл в ампулі; по 5 ампул в пачці або по 1,5 мл у флаконі; по 5 флаконів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289046-23/В-28, 289047-23/В-28, 295248-23/В-28, 295249-23/В-28 від 20.02.2023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289046-23/В-28, 289047-23/В-28, 295248-23/В-28, 295249-23/В-28 від 20.02.2023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289046-23/В-28, 289047-23/В-28, 295248-23/В-28, 295249-23/В-28 від 20.02.2023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капсули по 250 мг по 10 капсул у контурній чарунковій упаковці; по 4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296974-23/В-121, 296975-23/В-121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296974-23/В-121, 296975-23/В-121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296974-23/В-121, 296975-23/В-121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Метилурацил-Фармекс, </w:t>
            </w:r>
            <w:r>
              <w:rPr>
                <w:b/>
              </w:rPr>
              <w:t>супозиторії ректальні, 500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289944-23/В-134 від 02.03.2023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0,5 % по 100 мл у пляшках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289944-23/В-134 від 02.03.2023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0,5 % по 100 мл у пляшках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289944-23/В-134 від 02.03.2023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0,5 % по 100 мл у пляшках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296989-23/В-139, 296990-23/В-139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>песарії по 500 мг по 5 песаріїв у блістері;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296989-23/В-139, 296990-23/В-139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>песарії по 500 мг по 5 песаріїв у блістері;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296989-23/В-139, 296990-23/В-139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Метронідазол-Фармекс , </w:t>
            </w:r>
            <w:r>
              <w:rPr>
                <w:b/>
              </w:rPr>
              <w:t>песарії по 500 мг по 5 песаріїв у блістері; по 2 блістери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291947-23/В-28 від 05.04.2023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Мефенамінка®, </w:t>
            </w:r>
            <w:r>
              <w:rPr>
                <w:b/>
              </w:rPr>
              <w:t xml:space="preserve">таблетки, вкриті оболонкою, по 500 мг по 10 таблеток у контурній чарунковій упаковці; по 1 або по 2 контурні чарункові упаковки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291947-23/В-28 від 05.04.2023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Мефенамінка®, </w:t>
            </w:r>
            <w:r>
              <w:rPr>
                <w:b/>
              </w:rPr>
              <w:t xml:space="preserve">таблетки, вкриті оболонкою, по 500 мг по 10 таблеток у контурній чарунковій упаковці; по 1 або по 2 контурні чарункові упаковки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291947-23/В-28 від 05.04.2023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Мефенамінка®, </w:t>
            </w:r>
            <w:r>
              <w:rPr>
                <w:b/>
              </w:rPr>
              <w:t xml:space="preserve">таблетки, вкриті оболонкою, по 500 мг по 10 таблеток у контурній чарунковій упаковці; по 1 або по 2 контурні чарункові упаковки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286545-22/З-135, 286546-22/З-135 від 29.12.2022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286545-22/З-135, 286546-22/З-135 від 29.12.2022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286545-22/З-135, 286546-22/З-135 від 29.12.2022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286545-22/З-135, 286546-22/З-135 від 29.12.2022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286545-22/З-135, 286546-22/З-135 від 29.12.2022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286545-22/З-135, 286546-22/З-135 від 29.12.2022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282617-22/З-61, 282618-22/З-61, 282619-22/З-61, 282620-22/З-61, 282621-22/З-61, 282622-22/З-61, 282623-22/З-61 від 18.10.2022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Мірзатен Q-Tab®, </w:t>
            </w:r>
            <w:r>
              <w:rPr>
                <w:b/>
              </w:rPr>
              <w:t>таблетки, що диспергуються у ротовій порожнині, по 15 мг або по 30 мг або по 45 мг по 10 таблеток у блістері; по 3 або 6, або по 9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276473-22/З-96 від 09.06.2022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, </w:t>
            </w:r>
            <w:r>
              <w:rPr>
                <w:b/>
              </w:rPr>
              <w:t>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276473-22/З-96 від 09.06.2022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, </w:t>
            </w:r>
            <w:r>
              <w:rPr>
                <w:b/>
              </w:rPr>
              <w:t>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276473-22/З-96 від 09.06.2022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 , </w:t>
            </w:r>
            <w:r>
              <w:rPr>
                <w:b/>
              </w:rPr>
              <w:t>порошок або кристали (субстанція) у пакетах подвійних поліетиленових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296903-23/В-142, 296904-23/В-142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 по 5 мл у флаконі, по 1 флакону разом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296903-23/В-142, 296904-23/В-142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 по 5 мл у флаконі, по 1 флакону разом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296903-23/В-142, 296904-23/В-142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 по 5 мл у флаконі, по 1 флакону разом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296959-23/В-92, 296960-23/В-92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296959-23/В-92, 296960-23/В-92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296959-23/В-92, 296960-23/В-92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 xml:space="preserve">таблетки, вкриті оболонкою, по 400 мг, по 5 таблеток у блістері, по 1 або по 2 блістери в картонній коробці, по 10 таблеток у блістері, по 1 блістеру в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292594-23/В-92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мг/мл; по 2 мл в ампулі, по 5 ампул у пачці з картону; по 2 мл в ампулі, по 5 ампул у блістері, по 1 блістеру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292594-23/В-92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мг/мл; по 2 мл в ампулі, по 5 ампул у пачці з картону; по 2 мл в ампулі, по 5 ампул у блістері, по 1 блістеру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292594-23/В-92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Муколван, </w:t>
            </w:r>
            <w:r>
              <w:rPr>
                <w:b/>
              </w:rPr>
              <w:t>розчин для ін'єкцій, 7,5 мг/мл; по 2 мл в ампулі, по 5 ампул у пачці з картону; по 2 мл в ампулі, по 5 ампул у блістері, по 1 блістеру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291544-23/З-134 від 30.03.2023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291544-23/З-134 від 30.03.2023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291544-23/З-134 від 30.03.2023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296911-23/В-139, 296914-23/В-139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296911-23/В-139, 296914-23/В-139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296911-23/В-139, 296914-23/В-139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НАДРОПАРИН-ФАРМЕКС, </w:t>
            </w:r>
            <w:r>
              <w:rPr>
                <w:b/>
              </w:rPr>
              <w:t>розчин для ін’єкцій, 9500 МО анти-Ха/мл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2 попередньо наповнених шприца в контурній чарунковій упаковці або блістері з маркуванням українською мовою або без маркування; по 5 контурних чарункових упаковок або блістерів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5 попередньо наповнених шприців в контурній чарунковій упаковці або блістері з маркуванням українською мовою або без маркування; по 2 контурні чарункові упаковки або блістери у пачці картонній з маркуванням українською та російською мовами;</w:t>
            </w:r>
            <w:r>
              <w:rPr>
                <w:b/>
              </w:rPr>
              <w:br/>
              <w:t>по 0,3 мл (2850 МО анти-Ха), по 0,4 мл (3800 МО анти-Ха), по 0,6 мл (5700 МО анти-Ха) або по 0,8 мл (7600 МО анти-Ха) в попередньо наповнених шприцах з маркуванням українською мовою; по 1 попередньо наповненому шприцу в контурній чарунковій упаковці або блістері з маркуванням українською мовою або без маркування; по 1 контурній чарунковій упаковці або блістеру у пачці картонній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276384-22/В-66, 276386-22/В-66 від 08.06.2022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276384-22/В-66, 276386-22/В-66 від 08.06.2022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276384-22/В-66, 276386-22/В-66 від 08.06.2022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коробці; по 20 мл у флаконі полімерному з клапаном-насосом, назальною насадкою-розпилювачем та захисним ковпачком; по 1 флакону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296835-23/В-121, 296836-23/В-121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 мл або по 2 мл у флаконі; по 5 флаконів у контурній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296835-23/В-121, 296836-23/В-121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 мл або по 2 мл у флаконі; по 5 флаконів у контурній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296835-23/В-121, 296836-23/В-121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>розчин для ін'єкцій, 10 мг/мл; по 1 мл або по 2 мл у попередньо наповненому шприці; 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або по 2 мл в ампулі; по 5 ампул у блістері; по 1 або 2 блістери у пачці; по 1 мл або по 2 мл в ампулі; по 10 ампул у блістері; по 1 блістеру у пачці; по 1 мл або по 2 мл у флаконі; по 5 флаконів у контурній чарунковій упаковці або блістері; по 1 або 2 контурні чарункові упаковки або блістери у пачці, по 10 флаконів у контурній чарунковій упаковці або блістері, по 1 контурній чарунковій упаковці або блістеру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295738-23/В-28 від 07.06.2023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 натрію,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295738-23/В-28 від 07.06.2023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 натрію,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295738-23/В-28 від 07.06.2023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 натрію,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292708-23/З-66, 292710-23/З-66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ФЛ, </w:t>
            </w:r>
            <w:r>
              <w:rPr>
                <w:b/>
              </w:rPr>
              <w:t>розчин для ін'єкцій, 50 мг/мл,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292708-23/З-66, 292710-23/З-66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ФЛ, </w:t>
            </w:r>
            <w:r>
              <w:rPr>
                <w:b/>
              </w:rPr>
              <w:t>розчин для ін'єкцій, 50 мг/мл,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292708-23/З-66, 292710-23/З-66 від 19.04.2023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Нейротоп ФЛ, </w:t>
            </w:r>
            <w:r>
              <w:rPr>
                <w:b/>
              </w:rPr>
              <w:t>розчин для ін'єкцій, 50 мг/мл, по 2 мл в флаконі; по 5 флаконів у контурній чарунковій упаковці; по 1 контурній чарунковій упаковці в пачці з картону; по 4 мл в флаконі; по 5 флаконів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277610-22/З-39 від 05.07.2022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ін'єкцій, по 1000 мг, по 1 флакону з порошком у картонній упаковці; in bulk: по 50 флаконів з порошком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277610-22/З-39 від 05.07.2022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ін'єкцій, по 1000 мг, по 1 флакону з порошком у картонній упаковці; in bulk: по 50 флаконів з порошком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277610-22/З-39 від 05.07.2022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ін'єкцій, по 1000 мг, по 1 флакону з порошком у картонній упаковці; in bulk: по 50 флаконів з порошком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277610-22/З-39 від 05.07.2022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ін'єкцій, по 1000 мг, по 1 флакону з порошком у картонній упаковці; in bulk: по 50 флаконів з порошком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277610-22/З-39 від 05.07.2022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ін'єкцій, по 1000 мг, по 1 флакону з порошком у картонній упаковці; in bulk: по 50 флаконів з порошком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277610-22/З-39 від 05.07.2022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Неотсан-1000, </w:t>
            </w:r>
            <w:r>
              <w:rPr>
                <w:b/>
              </w:rPr>
              <w:t>порошок для розчину для ін'єкцій, по 1000 мг, по 1 флакону з порошком у картонній упаковці; in bulk: по 50 флаконів з порошком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ХАОМА ХЕЛС КЕАР ПРАЙВЕТ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291374-23/З-66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291374-23/З-66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291374-23/З-66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Ніфекаїн, </w:t>
            </w:r>
            <w:r>
              <w:rPr>
                <w:b/>
              </w:rPr>
              <w:t>крем ректальний, по 30 г крему у тубі з ковпачком; по 1 тубі у комплекті з канюлею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Неофармед Джентілі С.п.А.,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296945-23/В-45, 296946-23/В-45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Ніцеромакс, </w:t>
            </w:r>
            <w:r>
              <w:rPr>
                <w:b/>
              </w:rPr>
              <w:t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296945-23/В-45, 296946-23/В-45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Ніцеромакс, </w:t>
            </w:r>
            <w:r>
              <w:rPr>
                <w:b/>
              </w:rPr>
              <w:t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296945-23/В-45, 296946-23/В-45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Ніцеромакс, </w:t>
            </w:r>
            <w:r>
              <w:rPr>
                <w:b/>
              </w:rPr>
              <w:t>ліофілізат для розчину для ін'єкцій по 4 мг, 4 флакони з ліофілізатом в контурній чарунковій упаковці; по 1 контурній чарунковій упаковці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283656-22/З-60, 288739-23/З-60 від 08.11.2022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Новіган®,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283656-22/З-60, 288739-23/З-60 від 08.11.2022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Новіган®,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283656-22/З-60, 288739-23/З-60 від 08.11.2022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Новіган®, </w:t>
            </w:r>
            <w:r>
              <w:rPr>
                <w:b/>
              </w:rPr>
              <w:t>таблетки, вкриті плівковою оболонкою, по 10 таблеток у блістері; по 1 блістеру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296931-23/В-121, 296932-23/В-121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мг/мл; по 5 мл у флаконі; по 1 флакону у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296931-23/В-121, 296932-23/В-121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мг/мл; по 5 мл у флаконі; по 1 флакону у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296931-23/В-121, 296932-23/В-121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мг/мл; по 5 мл у флаконі; по 1 флакону у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293644-23/В-123 від 09.05.2023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293644-23/В-123 від 09.05.2023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293644-23/В-123 від 09.05.2023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Обаджіо®, </w:t>
            </w:r>
            <w:r>
              <w:rPr>
                <w:b/>
              </w:rPr>
              <w:t>таблетки, вкриті плівковою оболонкою, по 14 мг; № 28 (14х2): по 14 таблеток, вкритих плівковою оболонкою, у блістері з алюмінію; по 2 блістери вкладено в упаковку типу гаманця; по 1 упаковці типу гаманця вкладено в картонну коробку; № 84 (14х6): по 14 таблеток, вкритих плівковою оболонкою, у блістері з алюмінію; по 2 блістери вкладено в упаковку типу гаманця; по 3 упаковки типу гаманця вкладено в картонну коробку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280335-22/З-28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 xml:space="preserve">концентрат для розчину для інфузій, 5 мг/мл по 10 мл (50 мг), або 20 мл (100 мг), або 30 мл (150 мг), або 40 мл (200 мг) у флаконі; по 1 флакону в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280335-22/З-28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 xml:space="preserve">концентрат для розчину для інфузій, 5 мг/мл по 10 мл (50 мг), або 20 мл (100 мг), або 30 мл (150 мг), або 40 мл (200 мг) у флаконі; по 1 флакону в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280335-22/З-28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"Ебеве", </w:t>
            </w:r>
            <w:r>
              <w:rPr>
                <w:b/>
              </w:rPr>
              <w:t xml:space="preserve">концентрат для розчину для інфузій, 5 мг/мл по 10 мл (50 мг), або 20 мл (100 мг), або 30 мл (150 мг), або 40 мл (200 мг) у флаконі; по 1 флакону в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296874-23/В-96, 296876-23/В-96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296874-23/В-96, 296876-23/В-96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296874-23/В-96, 296876-23/В-96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282806-22/В-137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Олсапрес Н, </w:t>
            </w:r>
            <w:r>
              <w:rPr>
                <w:b/>
              </w:rPr>
              <w:t>таблетки, вкриті плівковою оболонкою, по 20 мг/12,5 мг; по 10 таблеток у блістері,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282806-22/В-137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Олсапрес Н, </w:t>
            </w:r>
            <w:r>
              <w:rPr>
                <w:b/>
              </w:rPr>
              <w:t>таблетки, вкриті плівковою оболонкою, по 20 мг/12,5 мг; по 10 таблеток у блістері,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282806-22/В-137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Олсапрес Н, </w:t>
            </w:r>
            <w:r>
              <w:rPr>
                <w:b/>
              </w:rPr>
              <w:t>таблетки, вкриті плівковою оболонкою, по 20 мг/12,5 мг; по 10 таблеток у блістері, по 3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296965-23/В-92, 296967-23/В-92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ліофілізат для розчину для інфузій по 40 мг; 1 флакон з ліофілізатом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296965-23/В-92, 296967-23/В-92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ліофілізат для розчину для інфузій по 40 мг; 1 флакон з ліофілізатом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296965-23/В-92, 296967-23/В-92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 xml:space="preserve">ліофілізат для розчину для інфузій по 40 мг; 1 флакон з ліофілізатом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289752-23/З-123, 291710-23/З-123 від 28.02.2023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картону; in bulk: 200 флаконів з ліофілізатом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289752-23/З-123, 291710-23/З-123 від 28.02.2023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картону; in bulk: 200 флаконів з ліофілізатом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289752-23/З-123, 291710-23/З-123 від 28.02.2023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картону; in bulk: 200 флаконів з ліофілізатом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289752-23/З-123, 291710-23/З-123 від 28.02.2023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картону; in bulk: 200 флаконів з ліофілізатом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289752-23/З-123, 291710-23/З-123 від 28.02.2023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картону; in bulk: 200 флаконів з ліофілізатом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289752-23/З-123, 291710-23/З-123 від 28.02.2023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картону; in bulk: 200 флаконів з ліофілізатом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292483-23/З-142 від 17.04.2023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292483-23/З-142 від 17.04.2023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292483-23/З-142 від 17.04.2023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Омепул, </w:t>
            </w:r>
            <w:r>
              <w:rPr>
                <w:b/>
              </w:rPr>
              <w:t>ліофілізат для розчину для ін'єкцій по 40 мг; 1 флакон з ліофілізатом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296797-23/В-92, 296798-23/В-92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ОФЛОКСАЦИН-ФАРМЕКС, </w:t>
            </w:r>
            <w:r>
              <w:rPr>
                <w:b/>
              </w:rPr>
              <w:t>краплі очні, 3 мг/мл по 5 мл у флаконі, по 1 флакону разом з кришкою-крапельницею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296797-23/В-92, 296798-23/В-92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ОФЛОКСАЦИН-ФАРМЕКС, </w:t>
            </w:r>
            <w:r>
              <w:rPr>
                <w:b/>
              </w:rPr>
              <w:t>краплі очні, 3 мг/мл по 5 мл у флаконі, по 1 флакону разом з кришкою-крапельницею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296797-23/В-92, 296798-23/В-92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ОФЛОКСАЦИН-ФАРМЕКС, </w:t>
            </w:r>
            <w:r>
              <w:rPr>
                <w:b/>
              </w:rPr>
              <w:t>краплі очні, 3 мг/мл по 5 мл у флаконі, по 1 флакону разом з кришкою-крапельницею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296839-23/В-138, 296840-23/В-138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мг/мл; по 5 мл або по 10 мл у флаконі; по 1 флакону  у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296839-23/В-138, 296840-23/В-138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мг/мл; по 5 мл або по 10 мл у флаконі; по 1 флакону  у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296839-23/В-138, 296840-23/В-138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мг/мл; по 5 мл або по 10 мл у флаконі; по 1 флакону  у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296915-23/В-116, 296917-23/В-116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296915-23/В-116, 296917-23/В-116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296915-23/В-116, 296917-23/В-116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296909-23/В-116, 296910-23/В-116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296909-23/В-116, 296910-23/В-116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296909-23/В-116, 296910-23/В-116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Офтахром, </w:t>
            </w:r>
            <w:r>
              <w:rPr>
                <w:b/>
              </w:rPr>
              <w:t>краплі очні, розчин по 5 мл у флаконі, по 1 флакону разом з кришкою-крапельницею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296919-23/В-139, 296922-23/В-139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 xml:space="preserve">концентрат для розчину для інфузій, 6 мг/мл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картону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296919-23/В-139, 296922-23/В-139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 xml:space="preserve">концентрат для розчину для інфузій, 6 мг/мл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картону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296919-23/В-139, 296922-23/В-139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 xml:space="preserve">концентрат для розчину для інфузій, 6 мг/мл по 5 мл (30 мг), 16,7 мл (100 мг), 35 мл (210 мг), 41,7 мл (250 мг), 43,4 мл (260 мг) або 50 мл (300 мг) у флаконі; по 1 флакону у контурній чарунковій  упаковці; по 1 контурній чарунковій упаковці у пачці з картону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277474-22/З-100, 277475-22/З-100, 277476-22/З-100, 277477-22/З-100, 277478-22/З-100 від 01.07.2022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277474-22/З-100, 277475-22/З-100, 277476-22/З-100, 277477-22/З-100, 277478-22/З-100 від 01.07.2022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277474-22/З-100, 277475-22/З-100, 277476-22/З-100, 277477-22/З-100, 277478-22/З-100 від 01.07.2022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мг/мл;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278694-22/З-06 від 28.07.2022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, </w:t>
            </w:r>
            <w:r>
              <w:rPr>
                <w:b/>
              </w:rPr>
              <w:t>порошок для розчину для ін'єкцій по 40 мг, по 40 мг у флаконі, по 1 флакону у пачці з картону, in bulk: по 100 флаконів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278694-22/З-06 від 28.07.2022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, </w:t>
            </w:r>
            <w:r>
              <w:rPr>
                <w:b/>
              </w:rPr>
              <w:t>порошок для розчину для ін'єкцій по 40 мг, по 40 мг у флаконі, по 1 флакону у пачці з картону, in bulk: по 100 флаконів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278694-22/З-06 від 28.07.2022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, </w:t>
            </w:r>
            <w:r>
              <w:rPr>
                <w:b/>
              </w:rPr>
              <w:t>порошок для розчину для ін'єкцій по 40 мг, по 40 мг у флаконі, по 1 флакону у пачці з картону, in bulk: по 100 флаконів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278694-22/З-06 від 28.07.2022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, </w:t>
            </w:r>
            <w:r>
              <w:rPr>
                <w:b/>
              </w:rPr>
              <w:t>порошок для розчину для ін'єкцій по 40 мг, по 40 мг у флаконі, по 1 флакону у пачці з картону, in bulk: по 100 флаконів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278694-22/З-06 від 28.07.2022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, </w:t>
            </w:r>
            <w:r>
              <w:rPr>
                <w:b/>
              </w:rPr>
              <w:t>порошок для розчину для ін'єкцій по 40 мг, по 40 мг у флаконі, по 1 флакону у пачці з картону, in bulk: по 100 флаконів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278694-22/З-06 від 28.07.2022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, </w:t>
            </w:r>
            <w:r>
              <w:rPr>
                <w:b/>
              </w:rPr>
              <w:t>порошок для розчину для ін'єкцій по 40 мг, по 40 мг у флаконі, по 1 флакону у пачці з картону, in bulk: по 100 флаконів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296809-23/В-97, 296810-23/В-97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Пантопразол-Фармекс, </w:t>
            </w:r>
            <w:r>
              <w:rPr>
                <w:b/>
              </w:rPr>
              <w:t>ліофілізат для розчину для ін`єкцій по 40 мг, 1 флакон з ліофілізатом в пачці з картону; 5 флаконів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296809-23/В-97, 296810-23/В-97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Пантопразол-Фармекс, </w:t>
            </w:r>
            <w:r>
              <w:rPr>
                <w:b/>
              </w:rPr>
              <w:t>ліофілізат для розчину для ін`єкцій по 40 мг, 1 флакон з ліофілізатом в пачці з картону; 5 флаконів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296809-23/В-97, 296810-23/В-97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Пантопразол-Фармекс, </w:t>
            </w:r>
            <w:r>
              <w:rPr>
                <w:b/>
              </w:rPr>
              <w:t>ліофілізат для розчину для ін`єкцій по 40 мг, 1 флакон з ліофілізатом в пачці з картону; 5 флаконів з ліофілізатом у контурній чарунковій упаковці; по 1 контурній чарунковій упаковці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296916-23/В-124, 296918-23/В-124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296916-23/В-124, 296918-23/В-124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296916-23/В-124, 296918-23/В-124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296916-23/В-124, 296918-23/В-124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296916-23/В-124, 296918-23/В-124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296916-23/В-124, 296918-23/В-124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супозиторії ректальні по 80 мг; по 5 супозиторіїв у стрипі; по 2 стрипи в пачці з картону;</w:t>
            </w:r>
            <w:r>
              <w:rPr>
                <w:b/>
              </w:rPr>
              <w:br/>
              <w:t>супозиторії ректальні по 150 мг; по 5 супозиторіїв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294568-23/З-124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294568-23/З-124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294568-23/З-124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ПЕНЕСТЕР®, </w:t>
            </w:r>
            <w:r>
              <w:rPr>
                <w:b/>
              </w:rPr>
              <w:t>таблетки, вкриті оболонкою, по 5 мг; № 30 (15х2): по 15 таблеток у блістері; по 2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213675-19/В-45 від 19.06.2019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розчин для ін'єкцій, 20 мг/мл, по 5 мл в ампулах, по 5 ампул в контурній чарунковій упаковці; по 2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213675-19/В-45 від 19.06.2019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розчин для ін'єкцій, 20 мг/мл, по 5 мл в ампулах, по 5 ампул в контурній чарунковій упаковці; по 2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213675-19/В-45 від 19.06.2019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Пентоксифілін, </w:t>
            </w:r>
            <w:r>
              <w:rPr>
                <w:b/>
              </w:rPr>
              <w:t>розчин для ін'єкцій, 20 мг/мл, по 5 мл в ампулах, по 5 ампул в контурній чарунковій упаковці; по 2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288956-23/В-60 від 17.02.2023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Пентотрен, </w:t>
            </w:r>
            <w:r>
              <w:rPr>
                <w:b/>
              </w:rPr>
              <w:t>розчин для інфузій, 0,5 мг/мл;</w:t>
            </w:r>
            <w:r>
              <w:rPr>
                <w:b/>
              </w:rPr>
              <w:br/>
              <w:t>по 200 мл у флаконах з маркуванням українською мовою;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288956-23/В-60 від 17.02.2023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Пентотрен, </w:t>
            </w:r>
            <w:r>
              <w:rPr>
                <w:b/>
              </w:rPr>
              <w:t>розчин для інфузій, 0,5 мг/мл;</w:t>
            </w:r>
            <w:r>
              <w:rPr>
                <w:b/>
              </w:rPr>
              <w:br/>
              <w:t>по 200 мл у флаконах з маркуванням українською мовою;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288956-23/В-60 від 17.02.2023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Пентотрен, </w:t>
            </w:r>
            <w:r>
              <w:rPr>
                <w:b/>
              </w:rPr>
              <w:t>розчин для інфузій, 0,5 мг/мл;</w:t>
            </w:r>
            <w:r>
              <w:rPr>
                <w:b/>
              </w:rPr>
              <w:br/>
              <w:t>по 200 мл у флаконах з маркуванням українською мовою;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296843-23/В-138, 296844-23/В-138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296843-23/В-138, 296844-23/В-138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296843-23/В-138, 296844-23/В-138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Пілокарпіну гідрохлорид, </w:t>
            </w:r>
            <w:r>
              <w:rPr>
                <w:b/>
              </w:rPr>
              <w:t>краплі очні, 10 мг/мл; по 5 мл або 10 мл у флаконі; по 1 флакону у комплекті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294700-23/В-134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 № 28 (14х2): по 14 таблеток у блістері; по 2 блістери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294700-23/В-134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 № 28 (14х2): по 14 таблеток у блістері; по 2 блістери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294700-23/В-134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оболонкою, по 75 мг № 28 (14х2): по 14 таблеток у блістері; по 2 блістери у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294702-23/В-134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 № 10 (10х1): по 10 таблеток у блістері; по 1 блістеру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294702-23/В-134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 № 10 (10х1): по 10 таблеток у блістері; по 1 блістеру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294702-23/В-134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 № 10 (10х1): по 10 таблеток у блістері; по 1 блістеру в картонній коробці з маркуванням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288894-23/З-124, 289081-23/З-124 від 15.02.2023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по 1 флакону у картонній коробці; 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288894-23/З-124, 289081-23/З-124 від 15.02.2023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по 1 флакону у картонній коробці; 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288894-23/З-124, 289081-23/З-124 від 15.02.2023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по 1 флакону у картонній коробці; 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288894-23/З-124, 289081-23/З-124 від 15.02.2023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по 1 флакону у картонній коробці; 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288894-23/З-124, 289081-23/З-124 від 15.02.2023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по 1 флакону у картонній коробці; 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288894-23/З-124, 289081-23/З-124 від 15.02.2023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Полайві®, </w:t>
            </w:r>
            <w:r>
              <w:rPr>
                <w:b/>
              </w:rPr>
              <w:t xml:space="preserve">порошок для концентрату для розчину для інфузій по 30 мг; по 30 мг у флаконі; по 1 флакону у картонній коробці; </w:t>
            </w:r>
            <w:r>
              <w:rPr>
                <w:b/>
              </w:rPr>
              <w:br/>
              <w:t>порошок для концентрату для розчину для інфузій по 140 мг; по 140 мг у флаконі;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296359-23/В-139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296359-23/В-139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296359-23/В-139 від 19.06.2023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Преднізолон-Дарниця, </w:t>
            </w:r>
            <w:r>
              <w:rPr>
                <w:b/>
              </w:rPr>
              <w:t>розчин для ін'єкцій, 30 мг/мл, по 1 мл в ампулі; по 3 або по 5 ампул у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286569-22/З-84, 286570-22/З-84 від 30.12.2022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0,03 %, 0,1 %, по 10 г або по 30 г, або по 60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286569-22/З-84, 286570-22/З-84 від 30.12.2022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0,03 %, 0,1 %, по 10 г або по 30 г, або по 60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286569-22/З-84, 286570-22/З-84 від 30.12.2022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0,03 %, 0,1 %, по 10 г або по 30 г, або по 60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286569-22/З-84, 286570-22/З-84 від 30.12.2022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0,03 %, 0,1 %, по 10 г або по 30 г, або по 60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286569-22/З-84, 286570-22/З-84 від 30.12.2022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0,03 %, 0,1 %, по 10 г або по 30 г, або по 60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286569-22/З-84, 286570-22/З-84 від 30.12.2022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0,03 %, 0,1 %, по 10 г або по 30 г, або по 60 г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293845-23/З-140 від 10.05.2023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мг, по 3 мг; по 7 капсул у блістері; по 1 або 4 блістери в картонній упаковці, капсули тверді по 4,5 мг, по 6 мг; по 7 капсул у блістері; по 4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296920-23/В-124, 296921-23/В-124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мг; по 5 супозиторіїв у стрипі; по 1 або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296920-23/В-124, 296921-23/В-124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мг; по 5 супозиторіїв у стрипі; по 1 або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296920-23/В-124, 296921-23/В-124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супозиторії ректальні по 15 мг; по 5 супозиторіїв у стрипі; по 1 або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296940-23/В-45, 296942-23/В-45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296940-23/В-45, 296942-23/В-45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296940-23/В-45, 296942-23/В-45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296925-23/В-139, 296928-23/В-139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296925-23/В-139, 296928-23/В-139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296925-23/В-139, 296928-23/В-139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296925-23/В-139, 296928-23/В-139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296925-23/В-139, 296928-23/В-139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296925-23/В-139, 296928-23/В-139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 xml:space="preserve">таблетки по 7,5 мг; по 10 таблеток у блістері; по 2 блістери в пачці картонній або по 15 мг; по 10 таблеток у блістері; по 1 або по 2 </w:t>
            </w:r>
            <w:r>
              <w:rPr>
                <w:b/>
              </w:rPr>
              <w:br/>
              <w:t xml:space="preserve">блістери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287106-23/В-06 від 12.01.2023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287106-23/В-06 від 12.01.2023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287106-23/В-06 від 12.01.2023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287106-23/В-06 від 12.01.2023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287106-23/В-06 від 12.01.2023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287106-23/В-06 від 12.01.2023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292845-23/З-92, 292846-23/З-92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292845-23/З-92, 292846-23/З-92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292845-23/З-92, 292846-23/З-92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таблетки по 12 таблеток у блістері; по 1, 2, 3 або 4 блістери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292831-23/З-28, 292833-23/В-28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краплі оральні по 20 мл або 50 мл, або 100 мл у флаконах-крапельницях; по 1 флакону у картонній упаковці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292831-23/З-28, 292833-23/В-28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краплі оральні по 20 мл або 50 мл, або 100 мл у флаконах-крапельницях; по 1 флакону у картонній упаковці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292831-23/З-28, 292833-23/В-28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Ременс®, </w:t>
            </w:r>
            <w:r>
              <w:rPr>
                <w:b/>
              </w:rPr>
              <w:t xml:space="preserve">краплі оральні по 20 мл або 50 мл, або 100 мл у флаконах-крапельницях; по 1 флакону у картонній упаковці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296805-23/В-100, 296807-23/В-100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 з маркуванням українською мовою; по 3 або 6 блістерів у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296805-23/В-100, 296807-23/В-100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 з маркуванням українською мовою; по 3 або 6 блістерів у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296805-23/В-100, 296807-23/В-100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Рибавірин-Фармекс, </w:t>
            </w:r>
            <w:r>
              <w:rPr>
                <w:b/>
              </w:rPr>
              <w:t>капсули тверді по 200 мг; по 10 капсул у блістері з маркуванням українською мовою; по 3 або 6 блістерів у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293457-23/З-97 від 04.05.2023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293457-23/З-97 від 04.05.2023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293457-23/З-97 від 04.05.2023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суспензія, по 56, 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289041-23/В-28, 289042-23/В-28, 289043-23/В-28, 289044-23/В-28 від 20.02.2023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289041-23/В-28, 289042-23/В-28, 289043-23/В-28, 289044-23/В-28 від 20.02.2023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289041-23/В-28, 289042-23/В-28, 289043-23/В-28, 289044-23/В-28 від 20.02.2023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294687-23/В-134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294687-23/В-134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294687-23/В-134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294693-23/В-134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 xml:space="preserve">таблетки, вкриті плівковою оболонкою, по 500 мг № 100 (10х10): по 10 таблеток, вкритих плівковою оболонкою у блістері; по 10 блістерів у картонній коробці з маркуванням українською мовою; </w:t>
            </w:r>
            <w:r>
              <w:rPr>
                <w:b/>
              </w:rPr>
              <w:br/>
              <w:t>№ 100 (10х10): по 10 таблеток, вкритих плівковою оболонкою у блістері; по 10 блістерів у картонній коробці з маркуванням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294693-23/В-134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 xml:space="preserve">таблетки, вкриті плівковою оболонкою, по 500 мг № 100 (10х10): по 10 таблеток, вкритих плівковою оболонкою у блістері; по 10 блістерів у картонній коробці з маркуванням українською мовою; </w:t>
            </w:r>
            <w:r>
              <w:rPr>
                <w:b/>
              </w:rPr>
              <w:br/>
              <w:t>№ 100 (10х10): по 10 таблеток, вкритих плівковою оболонкою у блістері; по 10 блістерів у картонній коробці з маркуванням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294693-23/В-134 від 23.05.2023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 xml:space="preserve">таблетки, вкриті плівковою оболонкою, по 500 мг № 100 (10х10): по 10 таблеток, вкритих плівковою оболонкою у блістері; по 10 блістерів у картонній коробці з маркуванням українською мовою; </w:t>
            </w:r>
            <w:r>
              <w:rPr>
                <w:b/>
              </w:rPr>
              <w:br/>
              <w:t>№ 100 (10х10): по 10 таблеток, вкритих плівковою оболонкою у блістері; по 10 блістерів у картонній коробці з маркуванням іноземною мовою зі стикером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290553-23/В-66, 290554-23/В-66 від 15.03.2023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нашкірний спиртовий, 20 мг/мл, по 25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290553-23/В-66, 290554-23/В-66 від 15.03.2023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нашкірний спиртовий, 20 мг/мл, по 25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290553-23/В-66, 290554-23/В-66 від 15.03.2023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розчин нашкірний спиртовий, 20 мг/мл, по 25 мл у флаконі; по 1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290080-23/З-97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г, по 60 г суспензії у клізмі; по 7 клізм у блістерах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290080-23/З-97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г, по 60 г суспензії у клізмі; по 7 клізм у блістерах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290080-23/З-97 від 07.03.2023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суспензія ректальна, 4 г/60 г, по 60 г суспензії у клізмі; по 7 клізм у блістерах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284199-22/В-135 від 22.11.2022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порожнини, по 50 мл у флаконі; по 1 флакону з насадкою-розпилювачем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284199-22/В-135 від 22.11.2022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порожнини, по 50 мл у флаконі; по 1 флакону з насадкою-розпилювачем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284199-22/В-135 від 22.11.2022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Сангіва®, </w:t>
            </w:r>
            <w:r>
              <w:rPr>
                <w:b/>
              </w:rPr>
              <w:t>спрей для ротової порожнини, по 50 мл у флаконі; по 1 флакону з насадкою-розпилювачем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277698-22/З-45 від 06.07.2022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277698-22/З-45 від 06.07.2022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277698-22/З-45 від 06.07.2022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278177-22/В-66, 278178-22/В-66 від 19.07.2022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крем, 20 мг/г, по 20 г у тубі; по 1 тубі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278177-22/В-66, 278178-22/В-66 від 19.07.2022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крем, 20 мг/г, по 20 г у тубі; по 1 тубі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278177-22/В-66, 278178-22/В-66 від 19.07.2022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крем, 20 мг/г, по 20 г у тубі; по 1 тубі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296935-23/В-100, 296936-23/В-100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Сертаконазол-Фармекс, </w:t>
            </w:r>
            <w:r>
              <w:rPr>
                <w:b/>
              </w:rPr>
              <w:t>песарії по 300 мг; по 1 песарію в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296935-23/В-100, 296936-23/В-100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Сертаконазол-Фармекс, </w:t>
            </w:r>
            <w:r>
              <w:rPr>
                <w:b/>
              </w:rPr>
              <w:t>песарії по 300 мг; по 1 песарію в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296935-23/В-100, 296936-23/В-100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Сертаконазол-Фармекс, </w:t>
            </w:r>
            <w:r>
              <w:rPr>
                <w:b/>
              </w:rPr>
              <w:t>песарії по 300 мг; по 1 песарію в блістері з маркуванням українською мовою; по 1 блістеру в картонній коробці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291362-23/З-66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мг, по 14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291362-23/З-66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мг, по 14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291362-23/З-66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мг, по 14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291362-23/З-66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мг, по 14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291362-23/З-66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мг, по 14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291362-23/З-66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 або по 5 мг, по 14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291363-23/З-66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291363-23/З-66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291363-23/З-66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мг, по 14 таблеток у блістері; по 2 блістери в картонній коробці;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223386-19/З-117 від 25.11.2019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Синтус, </w:t>
            </w:r>
            <w:r>
              <w:rPr>
                <w:b/>
              </w:rPr>
              <w:t>краплі оральні, розчин 0,5 % по 20 мл у флаконі з пробкою-крапельницею і кришкою та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223386-19/З-117 від 25.11.2019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Синтус, </w:t>
            </w:r>
            <w:r>
              <w:rPr>
                <w:b/>
              </w:rPr>
              <w:t>краплі оральні, розчин 0,5 % по 20 мл у флаконі з пробкою-крапельницею і кришкою та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223386-19/З-117 від 25.11.2019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Синтус, </w:t>
            </w:r>
            <w:r>
              <w:rPr>
                <w:b/>
              </w:rPr>
              <w:t>краплі оральні, розчин 0,5 % по 20 мл у флаконі з пробкою-крапельницею і кришкою та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ДАНСОН-БГ ООД, Республіка Болгарія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288687-23/В-138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288687-23/В-138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288687-23/В-138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291260-23/З-98, 291261-23/З-98 від 24.03.2023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291260-23/З-98, 291261-23/З-98 від 24.03.2023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291260-23/З-98, 291261-23/З-98 від 24.03.2023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292758-23/З-140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мг, по 200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292758-23/З-140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мг, по 200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292758-23/З-140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мг, по 200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292758-23/З-140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мг, по 200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292758-23/З-140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мг, по 200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292758-23/З-140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Солекс®, </w:t>
            </w:r>
            <w:r>
              <w:rPr>
                <w:b/>
              </w:rPr>
              <w:t>таблетки по 100 мг, по 200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292803-23/З-140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 , </w:t>
            </w:r>
            <w:r>
              <w:rPr>
                <w:b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292803-23/З-140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 , </w:t>
            </w:r>
            <w:r>
              <w:rPr>
                <w:b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292803-23/З-140 від 20.04.2023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Солекс® , </w:t>
            </w:r>
            <w:r>
              <w:rPr>
                <w:b/>
              </w:rPr>
              <w:t>таблетки, вкриті плівковою оболонкою, по 400 мг по 10 таблеток у блістері; по 3 блістери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294776-23/В-121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294776-23/В-121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294776-23/В-121 від 24.05.2023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280382-22/З-130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280382-22/З-130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280382-22/З-130 від 31.08.2022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280495-22/З-98 від 01.09.2022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280495-22/З-98 від 01.09.2022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280495-22/З-98 від 01.09.2022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 АКТИВ, </w:t>
            </w:r>
            <w:r>
              <w:rPr>
                <w:b/>
              </w:rPr>
              <w:t>таблетки, вкриті оболонкою; по 12 таблеток у блістері; по 1 блістеру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283832-22/З-82 від 11.11.2022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Спазмомен®, </w:t>
            </w:r>
            <w:r>
              <w:rPr>
                <w:b/>
              </w:rPr>
              <w:t>таблетки, вкриті плівковою оболонкою, по 40 мг, по 10 таблеток у блістері; по 3 блістери в картонній коробці; по 15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283832-22/З-82 від 11.11.2022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Спазмомен®, </w:t>
            </w:r>
            <w:r>
              <w:rPr>
                <w:b/>
              </w:rPr>
              <w:t>таблетки, вкриті плівковою оболонкою, по 40 мг, по 10 таблеток у блістері; по 3 блістери в картонній коробці; по 15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283832-22/З-82 від 11.11.2022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Спазмомен®, </w:t>
            </w:r>
            <w:r>
              <w:rPr>
                <w:b/>
              </w:rPr>
              <w:t>таблетки, вкриті плівковою оболонкою, по 40 мг, по 10 таблеток у блістері; по 3 блістери в картонній коробці; по 15 таблеток у блістері; по 2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А. Менаріні Індустріє Фармацеутиче Ріуніте С.р.Л.,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275372-22/З-128, 275373-22/З-128, 287113-23/З-128, 287522-23/З-128, 290148-23/З-128 від 16.05.2022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275372-22/З-128, 275373-22/З-128, 287113-23/З-128, 287522-23/З-128, 290148-23/З-128 від 16.05.2022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275372-22/З-128, 275373-22/З-128, 287113-23/З-128, 287522-23/З-128, 290148-23/З-128 від 16.05.2022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280070-22/З-92 від 26.08.2022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 xml:space="preserve">розчин для ін'єкцій, 20 мг/мл; по 1 мл в ампулі; по 5 ампул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280070-22/З-92 від 26.08.2022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 xml:space="preserve">розчин для ін'єкцій, 20 мг/мл; по 1 мл в ампулі; по 5 ампул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280070-22/З-92 від 26.08.2022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Супрастин®, </w:t>
            </w:r>
            <w:r>
              <w:rPr>
                <w:b/>
              </w:rPr>
              <w:t xml:space="preserve">розчин для ін'єкцій, 20 мг/мл; по 1 мл в ампулі; по 5 ампул у картонній коробці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295314-23/В-134 від 31.05.2023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  <w:t>1 № 1: по 1 мл (20 мг) у флаконі; по 1 флакону в картонній коробці; № 1: по 4 мл (80 мг) у флаконі; по 1 флакону в картонній коробці. Маркування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295314-23/В-134 від 31.05.2023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  <w:t>1 № 1: по 1 мл (20 мг) у флаконі; по 1 флакону в картонній коробці; № 1: по 4 мл (80 мг) у флаконі; по 1 флакону в картонній коробці. Маркування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295314-23/В-134 від 31.05.2023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</w:t>
            </w:r>
            <w:r>
              <w:rPr>
                <w:b/>
              </w:rPr>
              <w:br/>
              <w:t>1 № 1: по 1 мл (20 мг) у флаконі; по 1 флакону в картонній коробці; № 1: по 4 мл (80 мг) у флаконі; по 1 флакону в картонній коробці. Маркування українською мовою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291508-23/В-121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291508-23/В-121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291508-23/В-121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Таксотер®, </w:t>
            </w:r>
            <w:r>
              <w:rPr>
                <w:b/>
              </w:rPr>
              <w:t>концентрат для розчину для інфузій, 20 мг/мл; № 1: по 1 мл (20 мг) у флаконі; по 1 флакону в картонній коробці; № 1: по 4 мл (80 мг) у флаконі; по 1 флакону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296937-23/В-45, 296938-23/В-45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Тауфон, </w:t>
            </w:r>
            <w:r>
              <w:rPr>
                <w:b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296937-23/В-45, 296938-23/В-45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Тауфон, </w:t>
            </w:r>
            <w:r>
              <w:rPr>
                <w:b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296937-23/В-45, 296938-23/В-45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Тауфон, </w:t>
            </w:r>
            <w:r>
              <w:rPr>
                <w:b/>
              </w:rPr>
              <w:t>краплі очні, 40 мг/мл, по 5 мл у флаконі, по 3 флакони разом з кришкою-крапельницею у пачці з картону; по 10 мл у флаконі, по 1 флакону разом з кришкою-крапельницею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282846-22/В-116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Тевтона (Було: АРС), </w:t>
            </w:r>
            <w:r>
              <w:rPr>
                <w:b/>
              </w:rPr>
              <w:t>розчин для ін'єкцій, 500 мг/4 мл або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282846-22/В-116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Тевтона (Було: АРС), </w:t>
            </w:r>
            <w:r>
              <w:rPr>
                <w:b/>
              </w:rPr>
              <w:t>розчин для ін'єкцій, 500 мг/4 мл або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282846-22/В-116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Тевтона (Було: АРС), </w:t>
            </w:r>
            <w:r>
              <w:rPr>
                <w:b/>
              </w:rPr>
              <w:t>розчин для ін'єкцій, 500 мг/4 мл або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282846-22/В-116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Тевтона (Було: АРС), </w:t>
            </w:r>
            <w:r>
              <w:rPr>
                <w:b/>
              </w:rPr>
              <w:t>розчин для ін'єкцій, 500 мг/4 мл або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282846-22/В-116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Тевтона (Було: АРС), </w:t>
            </w:r>
            <w:r>
              <w:rPr>
                <w:b/>
              </w:rPr>
              <w:t>розчин для ін'єкцій, 500 мг/4 мл або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282846-22/В-116 від 24.10.2022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Тевтона (Було: АРС), </w:t>
            </w:r>
            <w:r>
              <w:rPr>
                <w:b/>
              </w:rPr>
              <w:t>розчин для ін'єкцій, 500 мг/4 мл або 1000 мг/4 мл по 4 мл розчину в ампулі, по 5 ампул у контурній чарунковій упаковці, по 1 контурній чарунковій упаковці у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296813-23/В-121, 296814-23/В-121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 та по 400 мг;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коробці;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296813-23/В-121, 296814-23/В-121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 та по 400 мг;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коробці;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296813-23/В-121, 296814-23/В-121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 та по 400 мг;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коробці;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296813-23/В-121, 296814-23/В-121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 та по 400 мг;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коробці;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296813-23/В-121, 296814-23/В-121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 та по 400 мг;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коробці;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296813-23/В-121, 296814-23/В-121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Тейкопланін-Фармекс, </w:t>
            </w:r>
            <w:r>
              <w:rPr>
                <w:b/>
              </w:rPr>
              <w:t>ліофілізат для розчину для ін'єкцій по 200 мг та по 400 мг; по 200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картону; 1 флакон з ліофілізатом у комплекті з 1 флаконом розчинника (вода для ін'єкцій) по 3,2 мл у контурній чарунковій упаковці; по 15 контурних чарункових упаковок у коробці; по 400 мг: 1 флакон з ліофілізатом у комплекті з 1 флаконом розчинника (вода для ін'єкцій) по 3,2 мл у контурній чарунковій упаковці; по 1 контурній чарунковій упаковці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294227-23/З-116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або 100 мг/25 мг по 14 таблеток у блістері; по 2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294227-23/З-116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або 100 мг/25 мг по 14 таблеток у блістері; по 2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294227-23/З-116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або 100 мг/25 мг по 14 таблеток у блістері; по 2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294227-23/З-116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або 100 мг/25 мг по 14 таблеток у блістері; по 2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294227-23/З-116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або 100 мг/25 мг по 14 таблеток у блістері; по 2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294227-23/З-116 від 16.05.2023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>таблетки, вкриті плівковою оболонкою, 50 мг/12,5 мг або 100 мг/25 мг по 14 таблеток у блістері; по 2 блістери в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288659-23/В-96, 288660-23/В-96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288659-23/В-96, 288660-23/В-96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288659-23/В-96, 288660-23/В-96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288661-23/В-96, 288662-23/В-96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 або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288661-23/В-96, 288662-23/В-96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 або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288661-23/В-96, 288662-23/В-96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 або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288661-23/В-96, 288662-23/В-96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 або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288661-23/В-96, 288662-23/В-96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 або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288661-23/В-96, 288662-23/В-96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 або по 50 мг; № 30 (10х3): по 10 таблеток у блістері, по 3 блістери у картонній упаковці, № 60 (10х6): по 10 таблеток у блістері, по 6 блістерів у картонній упаковці, № 90 (10х9): по 10 таблеток у блістері, по 9 блістерів у картонній упаковці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290918-23/З-92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290918-23/З-92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290918-23/З-92 від 21.03.2023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розчин для ін'єкцій, 2 мг/мл; по 2 мл в ампулі; по 6 ампул в контурній чарунковій упаковці; по 1 контурній чарунковій упаковці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291200-23/З-139, 291203-23/З-139, 297053-23/З-45 від 23.03.2023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у флаконі, 1 флакон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291200-23/З-139, 291203-23/З-139, 297053-23/З-45 від 23.03.2023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у флаконі, 1 флакон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291200-23/З-139, 291203-23/З-139, 297053-23/З-45 від 23.03.2023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у флаконі, 1 флакон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296976-23/В-139, 296977-23/В-139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296976-23/В-139, 296977-23/В-139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296976-23/В-139, 296977-23/В-139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296860-23/В-132, 296862-23/В-132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Тобраміцин-Фармекс, </w:t>
            </w:r>
            <w:r>
              <w:rPr>
                <w:b/>
              </w:rPr>
              <w:t xml:space="preserve">краплі очні, 3 мг/мл по 5 мл у флаконі; по 1 флакону разом із кришкою-крапельницею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296860-23/В-132, 296862-23/В-132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Тобраміцин-Фармекс, </w:t>
            </w:r>
            <w:r>
              <w:rPr>
                <w:b/>
              </w:rPr>
              <w:t xml:space="preserve">краплі очні, 3 мг/мл по 5 мл у флаконі; по 1 флакону разом із кришкою-крапельницею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296860-23/В-132, 296862-23/В-132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Тобраміцин-Фармекс, </w:t>
            </w:r>
            <w:r>
              <w:rPr>
                <w:b/>
              </w:rPr>
              <w:t xml:space="preserve">краплі очні, 3 мг/мл по 5 мл у флаконі; по 1 флакону разом із кришкою-крапельницею в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292835-23/В-142, 292838-23/В-142, 292840-23/В-142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 по 10 таблеток у контурній чарунковій упаковці; по 1 або по 3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292835-23/В-142, 292838-23/В-142, 292840-23/В-142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 по 10 таблеток у контурній чарунковій упаковці; по 1 або по 3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292835-23/В-142, 292838-23/В-142, 292840-23/В-142 від 21.04.2023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ТОНОРМА®, </w:t>
            </w:r>
            <w:r>
              <w:rPr>
                <w:b/>
              </w:rPr>
              <w:t>таблетки, вкриті оболонкою по 10 таблеток у контурній чарунковій упаковці; по 1 або по 3 контурні чарункові упаковки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291220-23/З-39 від 23.03.2023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флаконі, по 10 флаконів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291220-23/З-39 від 23.03.2023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флаконі, по 10 флаконів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291220-23/З-39 від 23.03.2023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Топзол, </w:t>
            </w:r>
            <w:r>
              <w:rPr>
                <w:b/>
              </w:rPr>
              <w:t>ліофілізат для розчину для ін'єкцій по 40 мг у флаконі, по 10 флаконів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296800-23/В-96, 296802-23/В-96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 xml:space="preserve">розчин для ін'єкцій, 5 мг/мл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5 ампул у картонній пачці з перегородками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296800-23/В-96, 296802-23/В-96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 xml:space="preserve">розчин для ін'єкцій, 5 мг/мл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5 ампул у картонній пачці з перегородками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296800-23/В-96, 296802-23/В-96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 xml:space="preserve">розчин для ін'єкцій, 5 мг/мл по 4 мл у флаконі; по 5 флаконів у контурній чарунковій упаковці; по 1 контурній чарунковій упаковці у картонній пачці; по 4 мл в ампулі; по 5 ампул у блістері; по 1 блістеру у картонній пачці; по 5 ампул у картонній пачці з перегородками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296803-23/В-96, 296804-23/В-96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 по 10 таблеток у блістері, по 3 або 9 блістерів в пачці, in bulk: № 1000: по 1000 таблеток у подвійних поліетиленових пакетах в пластикових контейнерах; in bulk: № 22000: по 22000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296803-23/В-96, 296804-23/В-96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 по 10 таблеток у блістері, по 3 або 9 блістерів в пачці, in bulk: № 1000: по 1000 таблеток у подвійних поліетиленових пакетах в пластикових контейнерах; in bulk: № 22000: по 22000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296803-23/В-96, 296804-23/В-96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 по 10 таблеток у блістері, по 3 або 9 блістерів в пачці, in bulk: № 1000: по 1000 таблеток у подвійних поліетиленових пакетах в пластикових контейнерах; in bulk: № 22000: по 22000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296803-23/В-96, 296804-23/В-96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 по 10 таблеток у блістері, по 3 або 9 блістерів в пачці, in bulk: № 1000: по 1000 таблеток у подвійних поліетиленових пакетах в пластикових контейнерах; in bulk: № 22000: по 22000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296803-23/В-96, 296804-23/В-96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 по 10 таблеток у блістері, по 3 або 9 блістерів в пачці, in bulk: № 1000: по 1000 таблеток у подвійних поліетиленових пакетах в пластикових контейнерах; in bulk: № 22000: по 22000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296803-23/В-96, 296804-23/В-96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Торадів, </w:t>
            </w:r>
            <w:r>
              <w:rPr>
                <w:b/>
              </w:rPr>
              <w:t>таблетки по 10 мг по 10 таблеток у блістері, по 3 або 9 блістерів в пачці, in bulk: № 1000: по 1000 таблеток у подвійних поліетиленових пакетах в пластикових контейнерах; in bulk: № 22000: по 22000 таблеток у подвійних поліетиленових пакетах в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296799-23/В-92, 296801-23/В-92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>розчин для ін'єкцій, 5 мг/мл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296799-23/В-92, 296801-23/В-92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>розчин для ін'єкцій, 5 мг/мл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296799-23/В-92, 296801-23/В-92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ТОРАСЕМІД-ФАРМЕКС, </w:t>
            </w:r>
            <w:r>
              <w:rPr>
                <w:b/>
              </w:rPr>
              <w:t>розчин для ін'єкцій, 5 мг/мл 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296806-23/В-97, 296808-23/В-97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296806-23/В-97, 296808-23/В-97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296806-23/В-97, 296808-23/В-97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Травопрост-Фармекс, </w:t>
            </w:r>
            <w:r>
              <w:rPr>
                <w:b/>
              </w:rPr>
              <w:t>краплі очні, 0,04 мг/мл, по 2,5 мл у флаконі; по 1 флакону разом з кришкою-крапельницею в коробці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228469-20/З-82 від 13.02.2020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Троксиметацин , </w:t>
            </w:r>
            <w:r>
              <w:rPr>
                <w:b/>
              </w:rPr>
              <w:t>гель 2%, по 40 г в тубі № 1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228469-20/З-82 від 13.02.2020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Троксиметацин , </w:t>
            </w:r>
            <w:r>
              <w:rPr>
                <w:b/>
              </w:rPr>
              <w:t>гель 2%, по 40 г в тубі № 1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228469-20/З-82 від 13.02.2020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Троксиметацин , </w:t>
            </w:r>
            <w:r>
              <w:rPr>
                <w:b/>
              </w:rPr>
              <w:t>гель 2%, по 40 г в тубі № 1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294378-23/В-143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294378-23/В-143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294378-23/В-143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ін'єкцій: 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294383-23/В-143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 Форте, </w:t>
            </w:r>
            <w:r>
              <w:rPr>
                <w:b/>
              </w:rPr>
              <w:t>розчин для ін'єкцій:Для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294383-23/В-143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 Форте, </w:t>
            </w:r>
            <w:r>
              <w:rPr>
                <w:b/>
              </w:rPr>
              <w:t>розчин для ін'єкцій:Для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294383-23/В-143 від 17.05.2023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 Форте, </w:t>
            </w:r>
            <w:r>
              <w:rPr>
                <w:b/>
              </w:rPr>
              <w:t>розчин для ін'єкцій:Для виробника Санофі-Авентіс Дойчланд ГмбХ, Німеччина: ампули: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плівкою цифленовою;</w:t>
            </w:r>
            <w:r>
              <w:rPr>
                <w:b/>
              </w:rPr>
              <w:br/>
              <w:t>картриджі: № 100 (10х10): по 1,7 мл у картриджі; по 10 картриджів у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283339-22/З-100 від 02.11.2022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УМАН КОМПЛЕКС 500 МО/20мл, </w:t>
            </w:r>
            <w:r>
              <w:rPr>
                <w:b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283339-22/З-100 від 02.11.2022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УМАН КОМПЛЕКС 500 МО/20мл, </w:t>
            </w:r>
            <w:r>
              <w:rPr>
                <w:b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283339-22/З-100 від 02.11.2022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УМАН КОМПЛЕКС 500 МО/20мл, </w:t>
            </w:r>
            <w:r>
              <w:rPr>
                <w:b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294587-23/З-28, 294588-23/З-28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Унілат, </w:t>
            </w:r>
            <w:r>
              <w:rPr>
                <w:b/>
              </w:rPr>
              <w:t>краплі очні, розчин 50 мкг/мл по 2,5 мл у флаконі-крапельниці; по 1 флакону-крапельниці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294587-23/З-28, 294588-23/З-28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Унілат, </w:t>
            </w:r>
            <w:r>
              <w:rPr>
                <w:b/>
              </w:rPr>
              <w:t>краплі очні, розчин 50 мкг/мл по 2,5 мл у флаконі-крапельниці; по 1 флакону-крапельниці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294587-23/З-28, 294588-23/З-28 від 22.05.2023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Унілат, </w:t>
            </w:r>
            <w:r>
              <w:rPr>
                <w:b/>
              </w:rPr>
              <w:t>краплі очні, розчин 50 мкг/мл по 2,5 мл у флаконі-крапельниці; по 1 флакону-крапельниці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296929-23/В-139, 296930-23/В-139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 по 10 капсул у блістері; по 1 або по 5, або по 10 блістерів у пачці з картону;</w:t>
            </w:r>
            <w:r>
              <w:rPr>
                <w:b/>
              </w:rPr>
              <w:br/>
              <w:t>in bulk № 1000: по 1000 капсул у подвійних поліетиленових пакетах у пластикових контейнерах;</w:t>
            </w:r>
            <w:r>
              <w:rPr>
                <w:b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296929-23/В-139, 296930-23/В-139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 по 10 капсул у блістері; по 1 або по 5, або по 10 блістерів у пачці з картону;</w:t>
            </w:r>
            <w:r>
              <w:rPr>
                <w:b/>
              </w:rPr>
              <w:br/>
              <w:t>in bulk № 1000: по 1000 капсул у подвійних поліетиленових пакетах у пластикових контейнерах;</w:t>
            </w:r>
            <w:r>
              <w:rPr>
                <w:b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296929-23/В-139, 296930-23/В-139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 по 10 капсул у блістері; по 1 або по 5, або по 10 блістерів у пачці з картону;</w:t>
            </w:r>
            <w:r>
              <w:rPr>
                <w:b/>
              </w:rPr>
              <w:br/>
              <w:t>in bulk № 1000: по 1000 капсул у подвійних поліетиленових пакетах у пластикових контейнерах;</w:t>
            </w:r>
            <w:r>
              <w:rPr>
                <w:b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296929-23/В-139, 296930-23/В-139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 по 10 капсул у блістері; по 1 або по 5, або по 10 блістерів у пачці з картону;</w:t>
            </w:r>
            <w:r>
              <w:rPr>
                <w:b/>
              </w:rPr>
              <w:br/>
              <w:t>in bulk № 1000: по 1000 капсул у подвійних поліетиленових пакетах у пластикових контейнерах;</w:t>
            </w:r>
            <w:r>
              <w:rPr>
                <w:b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296929-23/В-139, 296930-23/В-139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 по 10 капсул у блістері; по 1 або по 5, або по 10 блістерів у пачці з картону;</w:t>
            </w:r>
            <w:r>
              <w:rPr>
                <w:b/>
              </w:rPr>
              <w:br/>
              <w:t>in bulk № 1000: по 1000 капсул у подвійних поліетиленових пакетах у пластикових контейнерах;</w:t>
            </w:r>
            <w:r>
              <w:rPr>
                <w:b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296929-23/В-139, 296930-23/В-139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Урсомакс, </w:t>
            </w:r>
            <w:r>
              <w:rPr>
                <w:b/>
              </w:rPr>
              <w:t>капсули по 250 мг по 10 капсул у блістері; по 1 або по 5, або по 10 блістерів у пачці з картону;</w:t>
            </w:r>
            <w:r>
              <w:rPr>
                <w:b/>
              </w:rPr>
              <w:br/>
              <w:t>in bulk № 1000: по 1000 капсул у подвійних поліетиленових пакетах у пластикових контейнерах;</w:t>
            </w:r>
            <w:r>
              <w:rPr>
                <w:b/>
              </w:rPr>
              <w:br/>
              <w:t>in bulk № 13500: по 13500 капсул у подвійних поліетиленових пакетах у пластикових контейнерах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296811-23/В-100, 296812-23/В-100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296811-23/В-100, 296812-23/В-100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296811-23/В-100, 296812-23/В-100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288655-23/З-96, 288656-23/З-96, 288657-23/З-96, 288658-23/З-96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288655-23/З-96, 288656-23/З-96, 288657-23/З-96, 288658-23/З-96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288655-23/З-96, 288656-23/З-96, 288657-23/З-96, 288658-23/З-96 від 14.02.2023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таблетки жувальні по 100 мг; по 10 таблеток у стрипі або у блістері, по 3 стрипи або блістери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291303-23/В-139 від 27.03.2023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мг; по 10 таблеток у блістері; по 5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291303-23/В-139 від 27.03.2023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мг; по 10 таблеток у блістері; по 5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291303-23/В-139 від 27.03.2023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мг; по 10 таблеток у блістері; по 5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293989-23/В-142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293989-23/В-142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293989-23/В-142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293984-23/В-142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293984-23/В-142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293984-23/В-142 від 11.05.2023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290378-23/В-06 від 13.03.2023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ін'єкцій, 1,5 мг/мл по 20 мл в ампулі по 5 ампул в блістері,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290378-23/В-06 від 13.03.2023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ін'єкцій, 1,5 мг/мл по 20 мл в ампулі по 5 ампул в блістері,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290378-23/В-06 від 13.03.2023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Флертіс, </w:t>
            </w:r>
            <w:r>
              <w:rPr>
                <w:b/>
              </w:rPr>
              <w:t>розчин для ін'єкцій, 1,5 мг/мл по 20 мл в ампулі по 5 ампул в блістері, по 2 блістери у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288487-23/В-45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мг/мл; по 100 мл у пляшці, по 1 пляшці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288487-23/В-45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мг/мл; по 100 мл у пляшці, по 1 пляшці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288487-23/В-45 від 10.02.2023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розчин для інфузій, 5 мг/мл; по 100 мл у пляшці, по 1 пляшці в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291988-23/В-66 від 06.04.2023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291988-23/В-66 від 06.04.2023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291988-23/В-66 від 06.04.2023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кислота, </w:t>
            </w:r>
            <w:r>
              <w:rPr>
                <w:b/>
              </w:rPr>
              <w:t>таблетки по 1 мг, по 10 таблеток у блістері; по 3 або 5 блістерів у пачці з картону; по 25 таблеток у блістері; по 2 блістери у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212779-19/З-06 від 31.05.2019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ФОЦЕРАЗ - 1000, </w:t>
            </w:r>
            <w:r>
              <w:rPr>
                <w:b/>
              </w:rPr>
              <w:t>порошок для розчину для ін'єкцій по 1000 мг;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212779-19/З-06 від 31.05.2019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ФОЦЕРАЗ - 1000, </w:t>
            </w:r>
            <w:r>
              <w:rPr>
                <w:b/>
              </w:rPr>
              <w:t>порошок для розчину для ін'єкцій по 1000 мг;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212779-19/З-06 від 31.05.2019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ФОЦЕРАЗ - 1000, </w:t>
            </w:r>
            <w:r>
              <w:rPr>
                <w:b/>
              </w:rPr>
              <w:t>порошок для розчину для ін'єкцій по 1000 мг; по 1 флакону у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296847-23/В-138, 296848-23/В-138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 ; по 5 флаконів у контурній чарунковій упаковці; по 2 контурні чарункові упаковки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296847-23/В-138, 296848-23/В-138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 ; по 5 флаконів у контурній чарунковій упаковці; по 2 контурні чарункові упаковки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296847-23/В-138, 296848-23/В-138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 ; по 5 флаконів у контурній чарунковій упаковці; по 2 контурні чарункові упаковки в картонній пачці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296957-23/В-100, 296958-23/В-100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песарії по 16 мг; по 5 песаріїв у стрипі з маркуванням українською мовою; по 2 стрипи в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296957-23/В-100, 296958-23/В-100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песарії по 16 мг; по 5 песаріїв у стрипі з маркуванням українською мовою; по 2 стрипи в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296957-23/В-100, 296958-23/В-100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песарії по 16 мг; по 5 песаріїв у стрипі з маркуванням українською мовою; по 2 стрипи в пачці з картону з маркуванням українською та російською мовами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286011-22/В-28 від 22.12.2022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 0,05% по 50 мл, 100 мл, 200 мл у флаконах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286011-22/В-28 від 22.12.2022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 0,05% по 50 мл, 100 мл, 200 мл у флаконах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286011-22/В-28 від 22.12.2022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 0,05% по 50 мл, 100 мл, 200 мл у флаконах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"Славія 2000",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296933-23/В-116, 296934-23/В-116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ХЛОРГЕКСИДИН-ФАРМЕКС, </w:t>
            </w:r>
            <w:r>
              <w:rPr>
                <w:b/>
              </w:rPr>
              <w:t>песарії по 16 мг по 5 песаріїв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296933-23/В-116, 296934-23/В-116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ХЛОРГЕКСИДИН-ФАРМЕКС, </w:t>
            </w:r>
            <w:r>
              <w:rPr>
                <w:b/>
              </w:rPr>
              <w:t>песарії по 16 мг по 5 песаріїв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296933-23/В-116, 296934-23/В-116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ХЛОРГЕКСИДИН-ФАРМЕКС, </w:t>
            </w:r>
            <w:r>
              <w:rPr>
                <w:b/>
              </w:rPr>
              <w:t>песарії по 16 мг по 5 песаріїв у стрипі; по 2 стрипи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289141-23/В-96, 289142-23/В-96, 289143-23/В-96, 289144-23/В-96, 289145-23/В-96 від 22.02.2023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Холе-гран, </w:t>
            </w:r>
            <w:r>
              <w:rPr>
                <w:b/>
              </w:rPr>
              <w:t>гранули по 10 г у пеналі або флаконі з кришкою; по 1 пеналу або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289141-23/В-96, 289142-23/В-96, 289143-23/В-96, 289144-23/В-96, 289145-23/В-96 від 22.02.2023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Холе-гран, </w:t>
            </w:r>
            <w:r>
              <w:rPr>
                <w:b/>
              </w:rPr>
              <w:t>гранули по 10 г у пеналі або флаконі з кришкою; по 1 пеналу або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289141-23/В-96, 289142-23/В-96, 289143-23/В-96, 289144-23/В-96, 289145-23/В-96 від 22.02.2023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Холе-гран, </w:t>
            </w:r>
            <w:r>
              <w:rPr>
                <w:b/>
              </w:rPr>
              <w:t>гранули по 10 г у пеналі або флаконі з кришкою; по 1 пеналу або флакону в пачці з картону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291368-23/В-66, 291369-23/В-66, 291370-23/В-66, 291371-23/В-66, 291372-23/В-66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291368-23/В-66, 291369-23/В-66, 291370-23/В-66, 291371-23/В-66, 291372-23/В-66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291368-23/В-66, 291369-23/В-66, 291370-23/В-66, 291371-23/В-66, 291372-23/В-66 від 28.03.2023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Холісал, </w:t>
            </w:r>
            <w:r>
              <w:rPr>
                <w:b/>
              </w:rPr>
              <w:t>гель для ротової порожнини, по 10 г гелю у тубі; по 1 тубі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291511-23/В-28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291511-23/В-28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291511-23/В-28 від 29.03.2023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ЦЕНТРОЛІН, </w:t>
            </w:r>
            <w:r>
              <w:rPr>
                <w:b/>
              </w:rPr>
              <w:t xml:space="preserve">розчин для ін`єкцій, 1000 мг/4 мл по 4 мл розчину в ампулі; по 5 ампул у касеті; по 1 або 2 касети у пачці 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292919-23/З-98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292919-23/З-98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292919-23/З-98 від 24.04.2023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ЦЕТРОТІД® 0,25 мг, </w:t>
            </w:r>
            <w:r>
              <w:rPr>
                <w:b/>
              </w:rPr>
              <w:t>порошок та розчинник для розчину для ін'єкцій по 0,25 мг 1 флакон з порошком у комплекті з 1 попередньо заповненим шприцом з розчинником (вода для ін`єкцій) по 1 мл, 1 голкою для розчинення, 1 голкою для ін`єкцій та 2 тампонами, просоченими спиртом, у контурній чарунковій упаковці; по 7 контурних чарункових упаковок в картонній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296939-23/В-97, 296941-23/В-97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Циделон, </w:t>
            </w:r>
            <w:r>
              <w:rPr>
                <w:b/>
              </w:rPr>
              <w:t>краплі очні, по 5 мл або 10 мл у флаконі; по 1 флакону в коробці у комплекті з кришкою-крапельницею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296939-23/В-97, 296941-23/В-97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Циделон, </w:t>
            </w:r>
            <w:r>
              <w:rPr>
                <w:b/>
              </w:rPr>
              <w:t>краплі очні, по 5 мл або 10 мл у флаконі; по 1 флакону в коробці у комплекті з кришкою-крапельницею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296939-23/В-97, 296941-23/В-97 від 28.06.2023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Циделон, </w:t>
            </w:r>
            <w:r>
              <w:rPr>
                <w:b/>
              </w:rPr>
              <w:t>краплі очні, по 5 мл або 10 мл у флаконі; по 1 флакону в коробці у комплекті з кришкою-крапельницею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296858-23/В-132, 296859-23/В-132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296858-23/В-132, 296859-23/В-132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49334B" w:rsidRDefault="0049334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49334B" w:rsidRDefault="0049334B">
      <w:pPr>
        <w:jc w:val="center"/>
        <w:rPr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296858-23/В-132, 296859-23/В-132 від 27.06.2023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краплі очні та вушні, 3 мг/мл по 5 мл у флаконі, по 1 флакону в комплекті з кришкою-крапельницею в коробці; по 10 мл у флаконі, по 1 флакону в комплекті з кришкою-крапельницею в коробці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493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>03.08.2023 р. № 1399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49334B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49334B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4B" w:rsidRDefault="0049334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napToGrid w:val="0"/>
              <w:jc w:val="both"/>
              <w:rPr>
                <w:szCs w:val="20"/>
              </w:rPr>
            </w:pP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49334B" w:rsidRDefault="0049334B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49334B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49334B" w:rsidRDefault="0049334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4933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</w:tr>
      <w:tr w:rsidR="0049334B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u w:val="single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49334B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334B" w:rsidRDefault="0049334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>
            <w:pPr>
              <w:jc w:val="center"/>
              <w:rPr>
                <w:sz w:val="20"/>
                <w:szCs w:val="20"/>
              </w:rPr>
            </w:pPr>
          </w:p>
        </w:tc>
      </w:tr>
      <w:tr w:rsidR="0049334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4B" w:rsidRDefault="004933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4B" w:rsidRDefault="0049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49334B" w:rsidRDefault="0049334B">
      <w:pPr>
        <w:jc w:val="center"/>
        <w:rPr>
          <w:b/>
          <w:lang w:val="uk-UA"/>
        </w:rPr>
      </w:pPr>
    </w:p>
    <w:p w:rsidR="0049334B" w:rsidRDefault="0049334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49334B" w:rsidRDefault="0049334B">
      <w:pPr>
        <w:rPr>
          <w:b/>
          <w:lang w:val="uk-UA"/>
        </w:rPr>
      </w:pPr>
    </w:p>
    <w:sectPr w:rsidR="004933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4B" w:rsidRDefault="0049334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49334B" w:rsidRDefault="0049334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4B" w:rsidRDefault="0049334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49334B" w:rsidRDefault="0049334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9DE"/>
    <w:rsid w:val="0049334B"/>
    <w:rsid w:val="006629DE"/>
    <w:rsid w:val="00A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E76D67-0F19-49FC-9E6E-68D82DA4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</Pages>
  <Words>221126</Words>
  <Characters>1260420</Characters>
  <Application>Microsoft Office Word</Application>
  <DocSecurity>0</DocSecurity>
  <Lines>10503</Lines>
  <Paragraphs>2957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1478589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RePack by Diakov</cp:lastModifiedBy>
  <cp:revision>2</cp:revision>
  <cp:lastPrinted>2012-07-18T12:42:00Z</cp:lastPrinted>
  <dcterms:created xsi:type="dcterms:W3CDTF">2023-08-14T07:29:00Z</dcterms:created>
  <dcterms:modified xsi:type="dcterms:W3CDTF">2023-08-14T07:29:00Z</dcterms:modified>
</cp:coreProperties>
</file>