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7C8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286408-22/З-138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Абізол, </w:t>
            </w:r>
            <w:r>
              <w:rPr>
                <w:b/>
              </w:rPr>
              <w:t>таблетки по 5 мг, 10 мг, 15 мг, 30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290994-23/З-123, 290998-23/З-123, 291002-23/З-123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290994-23/З-123, 290998-23/З-123, 291002-23/З-123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290994-23/З-123, 290998-23/З-123, 291002-23/З-123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290994-23/З-12</w:t>
            </w:r>
            <w:r>
              <w:rPr>
                <w:b/>
              </w:rPr>
              <w:t>3, 290998-23/З-123, 291002-23/З-123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290994-23/З-123,</w:t>
            </w:r>
            <w:r>
              <w:rPr>
                <w:b/>
              </w:rPr>
              <w:t xml:space="preserve"> 290998-23/З-123, 291002-23/З-123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290994-23/З-123,</w:t>
            </w:r>
            <w:r>
              <w:rPr>
                <w:b/>
              </w:rPr>
              <w:t xml:space="preserve"> 290998-23/З-123, 291002-23/З-123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АІМАФІКС, </w:t>
            </w:r>
            <w:r>
              <w:rPr>
                <w:b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289443-23/З-12</w:t>
            </w:r>
            <w:r>
              <w:rPr>
                <w:b/>
              </w:rPr>
              <w:t>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Айлія®, </w:t>
            </w:r>
            <w:r>
              <w:rPr>
                <w:b/>
              </w:rPr>
              <w:t xml:space="preserve">розчин для ін'єкцій, 40 мг/мл; по 0,165 мл у попередньо заповненому шприці; по 1 шприцу (запаяному у блістер)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289443-23/З-121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Айлія®, </w:t>
            </w:r>
            <w:r>
              <w:rPr>
                <w:b/>
              </w:rPr>
              <w:t xml:space="preserve">розчин для ін'єкцій, 40 мг/мл; по 0,165 мл у попередньо заповненому шприці; по 1 шприцу (запаяному у блістер) у картонній упаковці; </w:t>
            </w:r>
            <w:r>
              <w:rPr>
                <w:b/>
              </w:rPr>
              <w:br/>
              <w:t>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289443-23/З-121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Айлія®, </w:t>
            </w:r>
            <w:r>
              <w:rPr>
                <w:b/>
              </w:rPr>
              <w:t xml:space="preserve">розчин для ін'єкцій, 40 мг/мл; по 0,165 мл у попередньо заповненому шприці; по 1 шприцу (запаяному у блістер) у картонній упаковці; </w:t>
            </w:r>
            <w:r>
              <w:rPr>
                <w:b/>
              </w:rPr>
              <w:br/>
              <w:t>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292739-23/З-142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АКЛІФ, </w:t>
            </w:r>
            <w:r>
              <w:rPr>
                <w:b/>
              </w:rPr>
              <w:t>крем 0,005 %; по 30 г крему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292739-23/З-142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АКЛІФ, </w:t>
            </w:r>
            <w:r>
              <w:rPr>
                <w:b/>
              </w:rPr>
              <w:t>крем 0,005 %; по 30 г крему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292739-23/З-142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АКЛІФ, </w:t>
            </w:r>
            <w:r>
              <w:rPr>
                <w:b/>
              </w:rPr>
              <w:t>крем 0,005 %; по 30 г крему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293985-23/В-14</w:t>
            </w:r>
            <w:r>
              <w:rPr>
                <w:b/>
              </w:rPr>
              <w:t>1, 293987-23/В-141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Амбіт® 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293985-23/В-141, 293987-23/В-141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Амбіт® 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293985-23/В-141, 293987-23/В-141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Амбіт® , </w:t>
            </w:r>
            <w:r>
              <w:rPr>
                <w:b/>
              </w:rPr>
              <w:t>розчин для ін'єкцій, 30 мг/мл; по 1 мл в ампулі, по 10 ампул у блістері, по 1 блістеру у пачці; по 1 мл в ампулі,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294020-23/В-134, 294021-23/В-134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таблетки, вкриті плівковою оболонкою, по 10 мг по 10 таблеток у блістері; по 1 або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294020-23/В-134, 294021-23/В-134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таблетки, вкриті плівковою оболонкою, по 10 мг по 10 таблеток у блістері; по 1 або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294020-23/В-134, 294021-23/В-134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таблетки, вкриті плівковою оболонкою, по 10 мг по 10 таблеток у блістері; по 1 або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294420-23/В-66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пачці; по 20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294420-23/В-66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пачці; по 20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294420-23/В-66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пачці; по 20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285654-22/З-134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285654-22/З-134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285654-22/З-134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 xml:space="preserve">розчин для інфузій по 500 мл </w:t>
            </w:r>
            <w:r>
              <w:rPr>
                <w:b/>
              </w:rPr>
              <w:t>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292990-23/В-100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Без цукру, </w:t>
            </w:r>
            <w:r>
              <w:rPr>
                <w:b/>
              </w:rPr>
              <w:t>порошок для орального розчину, по 13 г у саше з маркуванням українською та російською мовами; по 13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292990-23/В-100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Без цукру, </w:t>
            </w:r>
            <w:r>
              <w:rPr>
                <w:b/>
              </w:rPr>
              <w:t>порошок для орального розчину, по 13 г у саше з маркуванням українською та російською мовами; по 13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292990-23/В-100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Без цукру, </w:t>
            </w:r>
            <w:r>
              <w:rPr>
                <w:b/>
              </w:rPr>
              <w:t>порошок для орального розчину, по 13 г у саше з маркуванням українською та російською мовами; по 13 г у саше; по 10 саше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293082-23/В-10</w:t>
            </w:r>
            <w:r>
              <w:rPr>
                <w:b/>
              </w:rPr>
              <w:t>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293082-23/В-100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293082-23/В-100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293167-23/В-61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293167-23/В-61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293167-23/В-61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293010-23/В-141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Форте, </w:t>
            </w:r>
            <w:r>
              <w:rPr>
                <w:b/>
              </w:rPr>
              <w:t>Порошок для орального розчину по 23 г у саше з маркуванням українською та російською мовами; по 23 г у саше; по 10 саше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293010-23/В-141 </w:t>
            </w:r>
            <w:r>
              <w:rPr>
                <w:b/>
              </w:rPr>
              <w:t>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Форте, </w:t>
            </w:r>
            <w:r>
              <w:rPr>
                <w:b/>
              </w:rPr>
              <w:t>Порошок для орального розчину по 23 г у саше з маркуванням українською та російською мовами; по 23 г у саше; по 10 саше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293010-23/В-141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Форте, </w:t>
            </w:r>
            <w:r>
              <w:rPr>
                <w:b/>
              </w:rPr>
              <w:t>Порошок для орального розчину по 23 г у саше з маркуванням українською та російською мовами; по 23 г у саше; по 10 саше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293015-23/В-14</w:t>
            </w:r>
            <w:r>
              <w:rPr>
                <w:b/>
              </w:rPr>
              <w:t>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 Без цукру, </w:t>
            </w:r>
            <w:r>
              <w:rPr>
                <w:b/>
              </w:rPr>
              <w:t>Порошок для орального розчину по 13 г у саше з маркуванням українською та російською мовами; по 13 г у саше; по 10 саше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293015-23/В-141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 Без цукру, </w:t>
            </w:r>
            <w:r>
              <w:rPr>
                <w:b/>
              </w:rPr>
              <w:t>Порошок для орального розчину по 13 г у саше з маркуванням українською та російською мовами; по 13 г у саше; по 10 саше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293015-23/В-141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Форте Без цукру, </w:t>
            </w:r>
            <w:r>
              <w:rPr>
                <w:b/>
              </w:rPr>
              <w:t>Порошок для орального розчину по 13 г у саше з маркуванням українською та російською мовами; по 13 г у саше; по 10 саше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294535-23/З-141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по 10 таблеток у контурній чарунковій упаковці з алюмінієвої фольги (стрипі), по 2 або по 3 стрипа у коробці з пакувального картону; таблетки по 10 мг по 10 таблеток у контурній чарунковій упаковці з алюмінієвої фольги (стрипі), по 2 або п</w:t>
            </w:r>
            <w:r>
              <w:rPr>
                <w:b/>
              </w:rPr>
              <w:t>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294535-23/З-141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по 10 таблеток у контурній чарунковій упаковці з алюмінієвої фольги (стрипі), по 2 або по 3 стрипа у коробці з пакувального картону; таблетки по 10 мг по 10 таблеток у контурній чарунковій упаковці з алюмінієвої фольги (стрипі), по 2 або п</w:t>
            </w:r>
            <w:r>
              <w:rPr>
                <w:b/>
              </w:rPr>
              <w:t>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294535-23/З-141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по 10 таблеток у контурній чарунковій упаковці з алюмінієвої фольги (стрипі), по 2 або по 3 стрипа у коробці з пакувального картону; таблетки по 10 мг по 10 таблеток у контурній чарунковій упаковці з алюмінієвої фольги (стрипі), по 2 або п</w:t>
            </w:r>
            <w:r>
              <w:rPr>
                <w:b/>
              </w:rPr>
              <w:t>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294535-23/З-141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по 10 таблеток у контурній чарунковій упаковці з алюмінієвої фольги (стрипі), по 2 або по 3 стрипа у коробці з пакувального картону; таблетки по 10 мг по 10 таблеток у контурній чарунковій упаковці з алюмінієвої фольги (стрипі), по 2 або п</w:t>
            </w:r>
            <w:r>
              <w:rPr>
                <w:b/>
              </w:rPr>
              <w:t>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294535-23/З-141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по 10 таблеток у контурній чарунковій упаковці з алюмінієвої фольги (стрипі), по 2 або по 3 стрипа у коробці з пакувального картону; таблетки по 10 мг по 10 таблеток у контурній чарунковій упаковці з алюмінієвої фольги (стрипі), по 2 або п</w:t>
            </w:r>
            <w:r>
              <w:rPr>
                <w:b/>
              </w:rPr>
              <w:t>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294535-23/З-141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>таблетки по 5 мг по 10 таблеток у контурній чарунковій упаковці з алюмінієвої фольги (стрипі), по 2 або по 3 стрипа у коробці з пакувального картону; таблетки по 10 мг по 10 таблеток у контурній чарунковій упаковці з алюмінієвої фольги (стрипі), по 2 або п</w:t>
            </w:r>
            <w:r>
              <w:rPr>
                <w:b/>
              </w:rPr>
              <w:t>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292419-23/В-139, 292420-23/В-139, 292421-23/В-139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мг; таблетки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292419-23/В-139, 292420-23/В-139, 292421-23/В-139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мг; таблетки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292419-23/В-139, 292420-23/В-139, 292421-23/В-139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мг; таблетки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292419-23/В-139, 292420-23/В-139, 292421-23/В-139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мг; таблетки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292419-23/В-139, 292420-23/В-139, 292421-23/В-139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мг; таблетки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292419-23/В-139, 292420-23/В-139, 292421-23/В-139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Амлодипін-Дарниця, </w:t>
            </w:r>
            <w:r>
              <w:rPr>
                <w:b/>
              </w:rPr>
              <w:t xml:space="preserve">таблетки по 5 мг; таблетки по 10 мг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284309-22/В-61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284309-22/В-61 в</w:t>
            </w:r>
            <w:r>
              <w:rPr>
                <w:b/>
              </w:rPr>
              <w:t>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284309-22/В-61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 по 250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287645-23/З-134, 295813-23/З-134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Аспігрель, </w:t>
            </w:r>
            <w:r>
              <w:rPr>
                <w:b/>
              </w:rPr>
              <w:t>капсули по 10 капсул (що містять гранульований порошок та таблетку, вкриту оболонкою уповільненої дії) у блістері; по 3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287645-23/З-134, 295813-23/З-134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Аспігрель, </w:t>
            </w:r>
            <w:r>
              <w:rPr>
                <w:b/>
              </w:rPr>
              <w:t>капсули по 10 капсул (що містять гранульований порошок та таблетку, вкриту оболонкою уповільненої дії) у блістері; по 3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287645-23/З-134, 295813-23/З-134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Аспігрель, </w:t>
            </w:r>
            <w:r>
              <w:rPr>
                <w:b/>
              </w:rPr>
              <w:t>капсули по 10 капсул (що містять гранульований порошок та таблетку, вкриту оболонкою уповільненої дії) у блістері; по 3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287862-23/З-98</w:t>
            </w:r>
            <w:r>
              <w:rPr>
                <w:b/>
              </w:rPr>
              <w:t>, 287863-23/З-98, 287864-23/З-98, 287865-23/З-98, 287866-23/З-98, 287867-23/З-98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 С, </w:t>
            </w:r>
            <w:r>
              <w:rPr>
                <w:b/>
              </w:rPr>
              <w:t>таблетки шипучі; по 2 таблетки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287862-23/З-98, </w:t>
            </w:r>
            <w:r>
              <w:rPr>
                <w:b/>
              </w:rPr>
              <w:t>287863-23/З-98, 287864-23/З-98, 287865-23/З-98, 287866-23/З-98, 287867-23/З-98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 С, </w:t>
            </w:r>
            <w:r>
              <w:rPr>
                <w:b/>
              </w:rPr>
              <w:t>таблетки шипучі; по 2 таблетки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287862-23/З-98, </w:t>
            </w:r>
            <w:r>
              <w:rPr>
                <w:b/>
              </w:rPr>
              <w:t>287863-23/З-98, 287864-23/З-98, 287865-23/З-98, 287866-23/З-98, 287867-23/З-98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Аспірин® С, </w:t>
            </w:r>
            <w:r>
              <w:rPr>
                <w:b/>
              </w:rPr>
              <w:t>таблетки шипучі; по 2 таблетки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291628-23/В-96</w:t>
            </w:r>
            <w:r>
              <w:rPr>
                <w:b/>
              </w:rPr>
              <w:t xml:space="preserve">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Ацелізин,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упаковці, по 1 контурній чарунковій упаковці в пачці,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291628-23/В-96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Ацелізин,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упаковці, по 1 контурній чарунковій упаковці в пачці,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291628-23/В-96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Ацелізин,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упаковці, по 1 контурній чарунковій упаковці в пачці,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286838-23/З-124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 xml:space="preserve">розчин для ін'єкцій, 1 мг/мл; по 5 мл в ампулі; </w:t>
            </w:r>
            <w:r>
              <w:rPr>
                <w:b/>
              </w:rPr>
              <w:t>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286838-23/З-124 </w:t>
            </w:r>
            <w:r>
              <w:rPr>
                <w:b/>
              </w:rPr>
              <w:t>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286838-23/З-124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</w:t>
            </w:r>
            <w:r>
              <w:rPr>
                <w:b/>
              </w:rPr>
              <w:t>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з уповільненим вивільненням по 50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286837-23/З-124 </w:t>
            </w:r>
            <w:r>
              <w:rPr>
                <w:b/>
              </w:rPr>
              <w:t>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з уповільненим вивільненням по 50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286837-23/З-124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295400-23/В-123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мг/80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295400-23/В-123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мг/80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295400-23/В-123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Бі-Сакорд, </w:t>
            </w:r>
            <w:r>
              <w:rPr>
                <w:b/>
              </w:rPr>
              <w:t>таблетки, вкриті плівковою оболонкою, по 5 мг/80 мг;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286813-23/В-28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286813-23/В-28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286813-23/В-28 в</w:t>
            </w:r>
            <w:r>
              <w:rPr>
                <w:b/>
              </w:rPr>
              <w:t>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286813-23/В-28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286813-23/В-28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286813-23/В-28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 або по 10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289756-23/З-92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289756-23/З-92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289756-23/З-92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 xml:space="preserve">таблетки, вкриті плівковою оболонкою, по 60 мг по 14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295105-23/З-100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Бронхо Балм, </w:t>
            </w:r>
            <w:r>
              <w:rPr>
                <w:b/>
              </w:rPr>
              <w:t>бальзам; по 30 г у банці з маркуванням українською мовою; по 1 банці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295105-23/З-100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Бронхо Балм, </w:t>
            </w:r>
            <w:r>
              <w:rPr>
                <w:b/>
              </w:rPr>
              <w:t>бальзам; по 30 г у банці з маркуванням українською мовою; по 1 банці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295105-23/З-100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Бронхо Балм, </w:t>
            </w:r>
            <w:r>
              <w:rPr>
                <w:b/>
              </w:rPr>
              <w:t>бальзам; по 30 г у банці з маркуванням українською мовою; по 1 банці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289422-23/З-138, 289423-23/З-138, 289424-23/З-138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коробці; таблетки, вкриті плівковою оболонко</w:t>
            </w:r>
            <w:r>
              <w:rPr>
                <w:b/>
              </w:rPr>
              <w:t>ю по 10 мг/160 мг,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</w:t>
            </w:r>
            <w:r>
              <w:rPr>
                <w:b/>
              </w:rPr>
              <w:t>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289422-23/З-138, 289423-23/З-138, 289424-23/З-138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коробці; таблетки, вкриті плівковою оболонко</w:t>
            </w:r>
            <w:r>
              <w:rPr>
                <w:b/>
              </w:rPr>
              <w:t>ю по 10 мг/160 мг,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289422-23/З-138, 289423-23/З-138, 289424-23/З-138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коробці; таблетки, вкриті плівковою оболонко</w:t>
            </w:r>
            <w:r>
              <w:rPr>
                <w:b/>
              </w:rPr>
              <w:t>ю по 10 мг/160 мг,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</w:t>
            </w:r>
            <w:r>
              <w:rPr>
                <w:b/>
              </w:rPr>
              <w:t>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289422-23/З-138, 289423-23/З-138, 289424-23/З-138 від 23.02.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коробці; таблетки, вкриті плівковою оболонко</w:t>
            </w:r>
            <w:r>
              <w:rPr>
                <w:b/>
              </w:rPr>
              <w:t>ю по 10 мг/160 мг,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</w:t>
            </w:r>
            <w:r>
              <w:rPr>
                <w:b/>
              </w:rPr>
              <w:t>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289422-23/З-138, 289423-23/З-138, 289424-23/З-138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коробці; таблетки, вкриті плівковою оболонко</w:t>
            </w:r>
            <w:r>
              <w:rPr>
                <w:b/>
              </w:rPr>
              <w:t>ю по 10 мг/160 мг,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</w:t>
            </w:r>
            <w:r>
              <w:rPr>
                <w:b/>
              </w:rPr>
              <w:t>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289422-23/З-138, 289423-23/З-138, 289424-23/З-138 від 23.02.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2, по 4 або по 7 блістерів у картонній коробці; таблетки, вкриті плівковою оболонко</w:t>
            </w:r>
            <w:r>
              <w:rPr>
                <w:b/>
              </w:rPr>
              <w:t>ю по 10 мг/160 мг,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</w:t>
            </w:r>
            <w:r>
              <w:rPr>
                <w:b/>
              </w:rPr>
              <w:t>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287259-23/З-92, 287260-23/З-92, 287262-23/З-92, 287263-23/З-</w:t>
            </w:r>
            <w:r>
              <w:rPr>
                <w:b/>
              </w:rPr>
              <w:t>92, 287264-23/З-92, 287265-23/З-92, 287266-23/З-92, 287267-23/З-92, 287268-23/З-92, 287269-23/З-92, 287270-23/З-92, 287271-23/З-92, 287285-23/З-92, 287286-23/З-92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</w:t>
            </w:r>
            <w:r>
              <w:rPr>
                <w:b/>
              </w:rPr>
              <w:t>таблетки, вкриті плівковою оболонкою, 80 мг/12,5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</w:t>
            </w:r>
            <w:r>
              <w:rPr>
                <w:b/>
              </w:rPr>
              <w:t xml:space="preserve">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287259-23/З-92, 287260-23/З-92, 287262-23/З-92, 287263-23/З-92, 287264-23/З-92, 287265-23/З-92, 287266-23/З-92, 287267-</w:t>
            </w:r>
            <w:r>
              <w:rPr>
                <w:b/>
              </w:rPr>
              <w:t>23/З-92, 287268-23/З-92, 287269-23/З-92, 287270-23/З-92, 287271-23/З-92, 287285-23/З-92, 287286-23/З-92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</w:t>
            </w:r>
            <w:r>
              <w:rPr>
                <w:b/>
              </w:rPr>
              <w:t>таблетки, вкриті плівковою оболонкою, 80 мг/12,5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</w:t>
            </w:r>
            <w:r>
              <w:rPr>
                <w:b/>
              </w:rPr>
              <w:t xml:space="preserve">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287259-23/З-92, 287260-23/З-92, 287262-23/З-92, 287263-23/З-</w:t>
            </w:r>
            <w:r>
              <w:rPr>
                <w:b/>
              </w:rPr>
              <w:t>92, 287264-23/З-92, 287265-23/З-92, 287266-23/З-92, 287267-23/З-92, 287268-23/З-92, 287269-23/З-92, 287270-23/З-92, 287271-23/З-92, 287285-23/З-92, 287286-23/З-92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80, </w:t>
            </w:r>
            <w:r>
              <w:rPr>
                <w:b/>
              </w:rPr>
              <w:t>таблетки, вкриті плівковою оболонкою, 80 мг/12,5 мг; по 14 таблеток у блістері; по 2, по 4 або по 6 блістерів в коробці; по 15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</w:t>
            </w:r>
            <w:r>
              <w:rPr>
                <w:b/>
              </w:rPr>
              <w:t xml:space="preserve">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292865-23/В-139, 292868-23/В-139, 292869-23/В-139 від 24.04.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292865-23/В-139, 292868-23/В-139, 292869-23/В-139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292865-23/В-139, 292868-23/В-139, 292869-23/В-139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292877-23/В-139, 292879-23/В-139, 292880-23/В-139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292877-23/В-139, 292879-23/В-139, 292880-23/В-139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292877-23/В-139, 292879-23/В-139, 292880-23/В-139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294386-23/З-123, 294387-23/З-123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294386-23/З-123, 294387-23/З-123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294386-23/З-123, 294387-23/З-123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</w:t>
            </w:r>
            <w:r>
              <w:rPr>
                <w:b/>
              </w:rPr>
              <w:t>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</w:t>
            </w:r>
            <w:r>
              <w:rPr>
                <w:b/>
              </w:rPr>
              <w:t>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289886-23/З-12</w:t>
            </w:r>
            <w:r>
              <w:rPr>
                <w:b/>
              </w:rPr>
              <w:t>4, 290134-23/З-124, 290135-23/З-124, 290136-23/З-124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 "Дроп-Тейнер®";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289886-23/З-124,</w:t>
            </w:r>
            <w:r>
              <w:rPr>
                <w:b/>
              </w:rPr>
              <w:t xml:space="preserve"> 290134-23/З-124, 290135-23/З-124, 290136-23/З-124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 "Дроп-Тейнер®";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289886-23/З-124,</w:t>
            </w:r>
            <w:r>
              <w:rPr>
                <w:b/>
              </w:rPr>
              <w:t xml:space="preserve"> 290134-23/З-124, 290135-23/З-124, 290136-23/З-124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ВІГАМОКС®, </w:t>
            </w:r>
            <w:r>
              <w:rPr>
                <w:b/>
              </w:rPr>
              <w:t>краплі очні, 0,5 %; по 5 мл у флаконі-крапельниці "Дроп-Тейнер®";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267331-21/З-12</w:t>
            </w:r>
            <w:r>
              <w:rPr>
                <w:b/>
              </w:rPr>
              <w:t>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267331-21/З-124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267331-21/З-124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265999-21/З-124, 266000-21/З-124, 266001-21/З-124, 266002-21/З-124, 266003-21/З-124, 266004-21/З-124, 266005-21/З-124, 266006-21/З-124, 266007-21/З-124, 266008-21/З-124 від 12.10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265999-21/З-124, 266000-21/З-124, 266001-21/З-124, 266002-21/З-124, 266003-21/З-124, 266004-21/З-124, 266005-21/З-124, 266006-21/З-124, 266007-21/З-124, 266008-21/З-124 від 12.10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265999-21/З-124, 266000-21/З-124, 266001-21/З-124, 266002-21/З-124, 266003-21/З-124, 266004-21/З-124, 266005-21/З-124, 266006-21/З-124, 266007-21/З-124, 266008-21/З-124 від 12.10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267331-21/З-124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267331-21/З-124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267331-21/З-124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265999-21/З-12</w:t>
            </w:r>
            <w:r>
              <w:rPr>
                <w:b/>
              </w:rPr>
              <w:t>4, 266000-21/З-124, 266001-21/З-124, 266002-21/З-124, 266003-21/З-124, 266004-21/З-124, 266005-21/З-124, 266006-21/З-124, 266007-21/З-124, 266008-21/З-124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265999-21/З-124, 266000-21/З-124, 266001-21/З-124, 266002-21/З-124, 266003-21/З-124, 266004-21/З-124, 266005-21/З-124, </w:t>
            </w:r>
            <w:r>
              <w:rPr>
                <w:b/>
              </w:rPr>
              <w:t>266006-21/З-124, 266007-21/З-124, 266008-21/З-124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265999-21/З-124, 266000-21/З-124, 266001-21/З-124, 266002-21/З-124, 266003-21/З-124, 266004-21/З-124, 266005-21/З-124, 266006-21/З-124, 266007-21/З-124, 266008-21/З-124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мг; по 10 таблеток у блістері; по 3 блістери в коробці з картону;</w:t>
            </w:r>
            <w:r>
              <w:rPr>
                <w:b/>
              </w:rPr>
              <w:br/>
              <w:t>таблетки гастрорезистентні по 50 мг;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293656-23/З-123, 293657-23/З-123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293656-23/З-123, 293657-23/З-123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293656-23/З-123, 293657-23/З-123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294326-23/З-143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</w:t>
            </w:r>
            <w:r>
              <w:rPr>
                <w:b/>
              </w:rPr>
              <w:br/>
              <w:t>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294326-23/З-143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</w:t>
            </w:r>
            <w:r>
              <w:rPr>
                <w:b/>
              </w:rPr>
              <w:br/>
              <w:t>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294326-23/З-143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</w:t>
            </w:r>
            <w:r>
              <w:rPr>
                <w:b/>
              </w:rPr>
              <w:br/>
              <w:t>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294326-23/З-143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 xml:space="preserve"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</w:t>
            </w:r>
            <w:r>
              <w:rPr>
                <w:b/>
              </w:rPr>
              <w:t>розчинником по 1,14 мл (м-крезол, маніт (Е 421), вода для ін’єкцій)),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</w:t>
            </w:r>
            <w:r>
              <w:rPr>
                <w:b/>
              </w:rPr>
              <w:t>я ін’єкцій)), у картонній коробці;</w:t>
            </w:r>
            <w:r>
              <w:rPr>
                <w:b/>
              </w:rPr>
              <w:br/>
              <w:t>порошок ліофілізований та розчинник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</w:t>
            </w:r>
            <w:r>
              <w:rPr>
                <w:b/>
              </w:rPr>
              <w:t xml:space="preserve">крезол, маніт (Е 421), вода для ін’єкцій)) кожна, у картонній коробці;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</w:t>
            </w:r>
            <w:r>
              <w:rPr>
                <w:b/>
              </w:rPr>
              <w:t>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294326-23/З-143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</w:t>
            </w:r>
            <w:r>
              <w:rPr>
                <w:b/>
              </w:rPr>
              <w:br/>
              <w:t>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294326-23/З-143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</w:t>
            </w:r>
            <w:r>
              <w:rPr>
                <w:b/>
              </w:rPr>
              <w:br/>
              <w:t>порошок ліофілізований та розчин</w:t>
            </w:r>
            <w:r>
              <w:rPr>
                <w:b/>
              </w:rPr>
              <w:t>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</w:t>
            </w:r>
            <w:r>
              <w:rPr>
                <w:b/>
              </w:rPr>
              <w:t>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294429-23/В-66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>гель, 600 МО/г,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294429-23/В-66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>гель, 600 МО/г,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294429-23/В-66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>гель, 600 МО/г,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261051-21/З-84, 261052-21/З-84, 261062-21/З-84, 261066-21/З-84, 261069-21/З-84, 261070-21/З-84, 261071-21/З-84, 261072-21/З-84, 261073-21/З-84, 261074-21/З-8</w:t>
            </w:r>
            <w:r>
              <w:rPr>
                <w:b/>
              </w:rPr>
              <w:t>4, 261075-21/З-84, 261076-21/З-84, 261077-21/З-84, 261078-21/З-84, 261079-21/З-84, 261080-21/З-84, 261081-21/З-84, 261082-21/З-84, 261083-21/З-84, 262556-21/З-98, 293185-23/З-84, 293186-23/З-84, 293187-23/З-84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інфузій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261051-21/З-84, 261052-21/З-84, 261062-21/З-84, 261066-21/З-84, 261069-21/З-84, 261070-21/З-84, 261071-21/З-84, 261072-</w:t>
            </w:r>
            <w:r>
              <w:rPr>
                <w:b/>
              </w:rPr>
              <w:t>21/З-84, 261073-21/З-84, 261074-21/З-84, 261075-21/З-84, 261076-21/З-84, 261077-21/З-84, 261078-21/З-84, 261079-21/З-84, 261080-21/З-84, 261081-21/З-84, 261082-21/З-84, 261083-21/З-84, 262556-21/З-98, 293185-23/З-84, 293186-23/З-84, 293187-23/З-84 від 13.0</w:t>
            </w:r>
            <w:r>
              <w:rPr>
                <w:b/>
              </w:rPr>
              <w:t>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інфузій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261051-21/З-84, 261052-21/З-84, 261062-21/З-84, 261066-21/З-84, 261069-21/З-84, 261070-21/З-84, 261071-21/З-84, 261072-21/З-84, 261073-21/З-84, 261074-21/З-84, 261075-21/З-84, 261076-21/З-84, 261077-21/З-84, 261078-21/З-84, 261079-21/З-84, 261080-21/З-84, </w:t>
            </w:r>
            <w:r>
              <w:rPr>
                <w:b/>
              </w:rPr>
              <w:t>261081-21/З-84, 261082-21/З-84, 261083-21/З-84, 262556-21/З-98, 293185-23/З-84, 293186-23/З-84, 293187-23/З-84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інфузій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293504-23/З-134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293504-23/З-134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293504-23/З-134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296541-23/З-132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Гліозомід, </w:t>
            </w:r>
            <w:r>
              <w:rPr>
                <w:b/>
              </w:rPr>
              <w:t>капсули по 20 мг або по 100 мг або по 180 мг або по 250 мг; по 1 капсулі у саше; по 5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291806-23/В-137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 xml:space="preserve">ліофілізат для розчину для ін'єкцій по 400 мг, 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291806-23/В-137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 xml:space="preserve">ліофілізат для розчину для ін'єкцій по 400 мг, 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291806-23/В-137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Глітейк, </w:t>
            </w:r>
            <w:r>
              <w:rPr>
                <w:b/>
              </w:rPr>
              <w:t xml:space="preserve">ліофілізат для розчину для ін'єкцій по 400 мг, 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284076-22/З-39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№20 (10х2)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284076-22/З-39 в</w:t>
            </w:r>
            <w:r>
              <w:rPr>
                <w:b/>
              </w:rPr>
              <w:t>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№20 (10х2)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284076-22/З-39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Дексобел, </w:t>
            </w:r>
            <w:r>
              <w:rPr>
                <w:b/>
              </w:rPr>
              <w:t>таблетки, вкриті плівковою оболонкою, по 25 мг №20 (10х2)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296978-23/З-132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296978-23/З-132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296978-23/З-132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гель, </w:t>
            </w:r>
            <w:r>
              <w:rPr>
                <w:b/>
              </w:rPr>
              <w:t>гель;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285716-22/З-12</w:t>
            </w:r>
            <w:r>
              <w:rPr>
                <w:b/>
              </w:rPr>
              <w:t>8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</w:t>
            </w:r>
            <w:r>
              <w:rPr>
                <w:b/>
              </w:rPr>
              <w:t>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285716-22/З-128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</w:t>
            </w:r>
            <w:r>
              <w:rPr>
                <w:b/>
              </w:rPr>
              <w:t>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285716-22/З-128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292824-23/В-142, 292826-23/В-142, 292828-23/В-142 від 21.04.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292824-23/В-142, 292826-23/В-142, 292828-23/В-142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292824-23/В-142, 292826-23/В-142, 292828-23/В-142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 xml:space="preserve">таблетки, вкриті оболонкою </w:t>
            </w:r>
            <w:r>
              <w:rPr>
                <w:b/>
              </w:rPr>
              <w:t>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295183-23/З-134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>гель по 15 г або по 50 г, або по 100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295183-23/З-134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>гель по 15 г або по 50 г, або по 100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295183-23/З-134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 РИЛІФ, </w:t>
            </w:r>
            <w:r>
              <w:rPr>
                <w:b/>
              </w:rPr>
              <w:t>гель по 15 г або по 50 г, або по 100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295191-23/З-134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 Хіт, </w:t>
            </w:r>
            <w:r>
              <w:rPr>
                <w:b/>
              </w:rPr>
              <w:t>крем по 15 г або 67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295191-23/З-134 </w:t>
            </w:r>
            <w:r>
              <w:rPr>
                <w:b/>
              </w:rPr>
              <w:t>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 Хіт, </w:t>
            </w:r>
            <w:r>
              <w:rPr>
                <w:b/>
              </w:rPr>
              <w:t>крем по 15 г або 67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295191-23/З-134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 Хіт, </w:t>
            </w:r>
            <w:r>
              <w:rPr>
                <w:b/>
              </w:rPr>
              <w:t>крем по 15 г або 67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288233-23/З-100, 288234-23/З-100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288233-23/З-100, 288234-23/З-100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288233-23/З-100, 288234-23/З-100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>суспензія для ін'єкцій; по 1 мл в ампулі з маркуванням українською мовою; по 5 ампул в картонній коробці з маркуванням українською та англійською мовами; по 1 мл в попередньо наповненому шприці з маркуванням українською мовою; по 1 шприцу в комплекті з 1 а</w:t>
            </w:r>
            <w:r>
              <w:rPr>
                <w:b/>
              </w:rPr>
              <w:t>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290494-23/З-121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мг;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290494-23/З-121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мг;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290494-23/З-121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мг;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291228-23/З-121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291228-23/З-121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291228-23/З-121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289471-23/З-121, 289472-23/З-121, 289473-23/З-121, 289474-23/З-121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(ТТС):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289471-23/З-121, 289472-23/З-121, 289473-23/З-121, 289474-23/З-121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(ТТС):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289471-23/З-121, 289472-23/З-121, 289473-23/З-121, 289474-23/З-121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>пластир - трансдермальна терапевтична система (ТТС): 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</w:t>
            </w:r>
            <w:r>
              <w:rPr>
                <w:b/>
              </w:rPr>
              <w:t xml:space="preserve"> на календар для позначок про використання пластиру (ТТС)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03.08.2023 р. </w:t>
            </w:r>
            <w:r>
              <w:rPr>
                <w:b/>
              </w:rPr>
              <w:t>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03.08.2023 р. </w:t>
            </w:r>
            <w:r>
              <w:rPr>
                <w:b/>
              </w:rPr>
              <w:t>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03.08.2023 р. </w:t>
            </w:r>
            <w:r>
              <w:rPr>
                <w:b/>
              </w:rPr>
              <w:t>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03.08.2023 р. </w:t>
            </w:r>
            <w:r>
              <w:rPr>
                <w:b/>
              </w:rPr>
              <w:t>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291367-23/З-66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292664-23/В-138, 292665-23/В-138, 292666-23/В-138 від 19.04.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292664-23/В-138, 292665-23/В-138, 292666-23/В-138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292664-23/В-138, 292665-23/В-138, 292666-23/В-138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292664-23/В-138, 292665-23/В-138, 292666-23/В-138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292664-23/В-138, 292665-23/В-138, 292666-23/В-138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292664-23/В-138, 292665-23/В-138, 292666-23/В-138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287877-23/В-96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ЕМАПЛАГ®, </w:t>
            </w:r>
            <w:r>
              <w:rPr>
                <w:b/>
              </w:rPr>
              <w:t>розчин для ін'єкцій, по 15 000 ОД/мл; по 1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287877-23/В-96 в</w:t>
            </w:r>
            <w:r>
              <w:rPr>
                <w:b/>
              </w:rPr>
              <w:t>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ЕМАПЛАГ®, </w:t>
            </w:r>
            <w:r>
              <w:rPr>
                <w:b/>
              </w:rPr>
              <w:t>розчин для ін'єкцій, по 15 000 ОД/мл; по 1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287877-23/В-96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ЕМАПЛАГ®, </w:t>
            </w:r>
            <w:r>
              <w:rPr>
                <w:b/>
              </w:rPr>
              <w:t>розчин для ін'єкцій, по 15 000 ОД/мл; по 1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292090-23/З-142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292090-23/З-142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292090-23/З-142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281710-22/В-92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281710-22/В-92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281710-22/В-92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287711-23/З-97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287711-23/З-97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287711-23/З-97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мг,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295967-23/З-28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</w:t>
            </w:r>
            <w:r>
              <w:rPr>
                <w:b/>
              </w:rPr>
              <w:t xml:space="preserve">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295967-23/З-28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</w:t>
            </w:r>
            <w:r>
              <w:rPr>
                <w:b/>
              </w:rPr>
              <w:t xml:space="preserve">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295967-23/З-28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295967-23/З-28</w:t>
            </w:r>
            <w:r>
              <w:rPr>
                <w:b/>
              </w:rPr>
              <w:t xml:space="preserve">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</w:t>
            </w:r>
            <w:r>
              <w:rPr>
                <w:b/>
              </w:rPr>
              <w:t xml:space="preserve">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295967-23/З-28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</w:t>
            </w:r>
            <w:r>
              <w:rPr>
                <w:b/>
              </w:rPr>
              <w:t xml:space="preserve">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295967-23/З-28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1, по 2, по 3, по 5 або по 9 блістерів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290085-23/З-121, 290086-23/З-121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>гель для місцевого застосування, 0,6 мг/г; по 80 г у флаконі з дозуючим пристроєм;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290085-23/З-121, 290086-23/З-121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>гель для місцевого застосування, 0,6 мг/г; по 80 г у флаконі з дозуючим пристроєм;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290085-23/З-121, 290086-23/З-121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>гель для місцевого застосування, 0,6 мг/г; по 80 г у флаконі з дозуючим пристроєм;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290374-23/З-96</w:t>
            </w:r>
            <w:r>
              <w:rPr>
                <w:b/>
              </w:rPr>
              <w:t xml:space="preserve">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290374-23/З-96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290374-23/З-96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290374-23/З-96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290374-23/З-96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290374-23/З-96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291051-23/З-138, 291052-23/З-138, 291053-23/З-138, 296272-23/З-137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291051-23/З-138, 291052-23/З-138, 291053-23/З-138, 296272-23/З-137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291051-23/З-138, 291052-23/З-138, 291053-23/З-138, 296272-23/З-137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295621-23/З-45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Єврофаст, </w:t>
            </w:r>
            <w:r>
              <w:rPr>
                <w:b/>
              </w:rPr>
              <w:t>капсули желатинові м'які по 200 мг або по 400 мг, по 10 капсул у блістері; по 1 або по 2 блістери в картонній коробці; in bulk: по 1000 капсул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295174-23/З-28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295174-23/З-28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295174-23/З-28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288602-23/З-61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288602-23/З-61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288602-23/З-61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284005-22/З-138, 288187-23/З-138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284005-22/З-138, 288187-23/З-138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284005-22/З-138, 288187-23/З-138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287053-23/З-66, 287054-23/З-66, 287055-23/З-66, 287056-23/З-66, 287061-23/З-66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мл,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287053-23/З-66, 287054-23/З-66, 287055-23/З-66, 287056-23/З-66, 287061-23/З-66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мл,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287053-23/З-66, 287054-23/З-66, 287055-23/З-66, 287056-23/З-66, 287061-23/З-66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мл,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287053-23/З-66, 287054-23/З-66, 287055-23/З-66, 287056-23/З-66, 287061-23/З-66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мл,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287053-23/З-66, 287054-23/З-66, 287055-23/З-66, 287056-23/З-66, 287061-23/З-66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мл,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287053-23/З-66, 287054-23/З-66, 287055-23/З-66, 287056-23/З-66, 287061-23/З-66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Зарсіо®, </w:t>
            </w:r>
            <w:r>
              <w:rPr>
                <w:b/>
              </w:rPr>
              <w:t>розчин для ін’єкцій або інфузій, 30 млн ОД/0,5 мл або 48 млн ОД/0,5 мл, по 0,5 мл розчину в попередньо заповненому шприці, оснащеного поршнем, ін'єкційною голкою, ковпачком та захисним пристроєм для запобігання пошкодження голкою після застосування, у бліс</w:t>
            </w:r>
            <w:r>
              <w:rPr>
                <w:b/>
              </w:rPr>
              <w:t>терній упаковці; по 1 або 5 блістерних упаковок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293673-23/В-142, 293687-23/В-142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 , </w:t>
            </w:r>
            <w:r>
              <w:rPr>
                <w:b/>
              </w:rPr>
              <w:t xml:space="preserve">спрей оромукозний, розчин 1,5 мг/мл + 5,0 мг/мл по 30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293673-23/В-142, 293687-23/В-142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 , </w:t>
            </w:r>
            <w:r>
              <w:rPr>
                <w:b/>
              </w:rPr>
              <w:t xml:space="preserve">спрей оромукозний, розчин 1,5 мг/мл + 5,0 мг/мл по 30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293673-23/В-142, 293687-23/В-142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 , </w:t>
            </w:r>
            <w:r>
              <w:rPr>
                <w:b/>
              </w:rPr>
              <w:t xml:space="preserve">спрей оромукозний, розчин 1,5 мг/мл + 5,0 мг/мл по 30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288239-23/З-128, 288240-23/З-128, 288241-23/З-128, 288242-23/З-128, 288243-23/З-128, 288244-23/З-128, 288245-23/З-128, 288246-23/З-128, 288247-23/З-128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 xml:space="preserve">таблетки, вкриті плівковою оболонкою, по 30 мг; по 7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t>по 14 таблеток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288239-23/З-128, 288240-23/З-128, 288241-23/З-128, 288242-23/З-128, 288243-23/З-128, 288244-23/З-128, 288245-23/З-128, 288246-23/З-128, 288247-23/З-128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 xml:space="preserve">таблетки, вкриті плівковою оболонкою, по 30 мг; по 7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t>по 14 таблеток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288239-23/З-128, 288240-23/З-128, 288241-23/З-128, 288242-23/З-128, 288243-23/З-128, 288244-23/З-128, 288245-23/З-128, 288246-23/З-128, 288247-23/З-128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30 мг , </w:t>
            </w:r>
            <w:r>
              <w:rPr>
                <w:b/>
              </w:rPr>
              <w:t xml:space="preserve">таблетки, вкриті плівковою оболонкою, по 30 мг; по 7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t>по 14 таблеток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288390-23/З-128, 292183-23/З-66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або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288390-23/З-128, 292183-23/З-66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або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288390-23/З-128,</w:t>
            </w:r>
            <w:r>
              <w:rPr>
                <w:b/>
              </w:rPr>
              <w:t xml:space="preserve"> 292183-23/З-66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або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288390-23/З-12</w:t>
            </w:r>
            <w:r>
              <w:rPr>
                <w:b/>
              </w:rPr>
              <w:t>8, 292183-23/З-66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або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288390-23/З-128,</w:t>
            </w:r>
            <w:r>
              <w:rPr>
                <w:b/>
              </w:rPr>
              <w:t xml:space="preserve"> 292183-23/З-66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або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288390-23/З-128,</w:t>
            </w:r>
            <w:r>
              <w:rPr>
                <w:b/>
              </w:rPr>
              <w:t xml:space="preserve"> 292183-23/З-66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3,6 мг або по 10,8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285130-22/В-66</w:t>
            </w:r>
            <w:r>
              <w:rPr>
                <w:b/>
              </w:rPr>
              <w:t>, 289740-23/В-66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Золмітриптан,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285130-22/В-66, 289740-23/В-66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Золмітриптан,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285130-22/В-66, 289740-23/В-66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Золмітриптан,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288684-23/З-138, 296553-23/З-138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288684-23/З-138, 296553-23/З-138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288684-23/З-138, 296553-23/З-138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288683-23/З-138, 296554-23/З-138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288683-23/З-138, 296554-23/З-138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288683-23/З-138, 296554-23/З-138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288684-23/З-138, 296553-23/З-138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288684-23/З-138, 296553-23/З-138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288684-23/З-138, 296553-23/З-138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296092-23/З-61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або з малиновим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296092-23/З-61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або з малиновим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296092-23/З-61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або з малиновим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</w:t>
      </w:r>
      <w:r>
        <w:rPr>
          <w:b/>
          <w:sz w:val="20"/>
          <w:szCs w:val="20"/>
          <w:lang w:val="ru-RU"/>
        </w:rPr>
        <w:t>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296092-23/З-61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або з малиновим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296092-23/З-61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або з малиновим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296092-23/З-61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полуничним ароматом, по 200 мг/5 мл або з малиновим ароматом, по 200 мг/5 мл по 40 або по 100 мл у флаконі; по 1 флакону зі шприцом-дозатором 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296091-23/З-61</w:t>
            </w:r>
            <w:r>
              <w:rPr>
                <w:b/>
              </w:rPr>
              <w:t xml:space="preserve">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296091-23/З-61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 по 10 </w:t>
            </w:r>
            <w:r>
              <w:rPr>
                <w:b/>
              </w:rPr>
              <w:t>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296091-23/З-61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291333-23/З-12</w:t>
            </w:r>
            <w:r>
              <w:rPr>
                <w:b/>
              </w:rPr>
              <w:t>1, 291334-23/З-121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(кінський), </w:t>
            </w:r>
            <w:r>
              <w:rPr>
                <w:b/>
              </w:rPr>
              <w:t xml:space="preserve">розчин для ін'єкцій, не менше 150 МО/мл; 1 ампула з імуноглобуліном антирабічним </w:t>
            </w:r>
            <w:r>
              <w:rPr>
                <w:b/>
              </w:rPr>
              <w:t>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пачці, або 1 ампула з імуноглобуліном антирабічним (5 мл, ампула маркована синім к</w:t>
            </w:r>
            <w:r>
              <w:rPr>
                <w:b/>
              </w:rPr>
              <w:t>ольором) у комплекті з 1 ампулою з імуноглобуліном антирабічним розведеним 1:100 (1 мл, ампула маркована червоним кольором), по 5 комплектів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291333-23/З-121, 291334-23/З-121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(кінський), </w:t>
            </w:r>
            <w:r>
              <w:rPr>
                <w:b/>
              </w:rPr>
              <w:t>розчин для ін'єкцій, не менше 150 МО/мл; 1 ампула з імуноглобуліном антирабічним 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</w:t>
            </w:r>
            <w:r>
              <w:rPr>
                <w:b/>
              </w:rPr>
              <w:t>ачці, або 1 ампула з імуноглобуліном антирабічним (5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"БІОЛІК 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291333-23/З-121, 291334-23/З-121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(кінський), </w:t>
            </w:r>
            <w:r>
              <w:rPr>
                <w:b/>
              </w:rPr>
              <w:t>розчин для ін'єкцій, не менше 150 МО/мл; 1 ампула з імуноглобуліном антирабічним 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</w:t>
            </w:r>
            <w:r>
              <w:rPr>
                <w:b/>
              </w:rPr>
              <w:t>ачці, або 1 ампула з імуноглобуліном антирабічним (5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"БІОЛІК 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295317-23/В-116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Індапамід-Астрафарм, </w:t>
            </w:r>
            <w:r>
              <w:rPr>
                <w:b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295317-23/В-116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Індапамід-Астрафарм, </w:t>
            </w:r>
            <w:r>
              <w:rPr>
                <w:b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295317-23/В-116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Індапамід-Астрафарм, </w:t>
            </w:r>
            <w:r>
              <w:rPr>
                <w:b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292776-23/З-100, 292778-23/З-100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292776-23/З-100, 292778-23/З-100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292776-23/З-100, 292778-23/З-100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296220-23/В-96</w:t>
            </w:r>
            <w:r>
              <w:rPr>
                <w:b/>
              </w:rPr>
              <w:t xml:space="preserve">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296220-23/В-96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296220-23/В-96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Іпратропію бромід, </w:t>
            </w:r>
            <w:r>
              <w:rPr>
                <w:b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290094-23/З-121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290094-23/З-121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290094-23/З-121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287199-23/В-100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мг; по 10 таблеток у контурній чарунковій упаковці; по 2 або по 5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287199-23/В-100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мг; по 10 таблеток у контурній чарунковій упаковці; по 2 або по 5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287199-23/В-100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Карбамазепін-Дарниця, </w:t>
            </w:r>
            <w:r>
              <w:rPr>
                <w:b/>
              </w:rPr>
              <w:t>таблетки по 200 мг; по 10 таблеток у контурній чарунковій упаковці; по 2 або по 5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286372-22/З-130, 295280-23/З-124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286372-22/З-130, 295280-23/З-124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286372-22/З-130, 295280-23/З-124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286372-22/З-130, 295280-23/З-124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286372-22/З-130, 295280-23/З-124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286372-22/З-130, 295280-23/З-124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</w:t>
            </w:r>
            <w:r>
              <w:rPr>
                <w:b/>
              </w:rPr>
              <w:t>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</w:t>
            </w:r>
            <w:r>
              <w:rPr>
                <w:b/>
              </w:rPr>
              <w:t>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</w:t>
            </w:r>
            <w:r>
              <w:rPr>
                <w:b/>
              </w:rPr>
              <w:t>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295290-23/З-139, 295291-23/З-139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або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294071-23/З-12</w:t>
            </w:r>
            <w:r>
              <w:rPr>
                <w:b/>
              </w:rPr>
              <w:t>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294071-23/З-124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294071-23/З-124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283930-22/З-100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283930-22/З-100 </w:t>
            </w:r>
            <w:r>
              <w:rPr>
                <w:b/>
              </w:rPr>
              <w:t>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283930-22/З-100 </w:t>
            </w:r>
            <w:r>
              <w:rPr>
                <w:b/>
              </w:rPr>
              <w:t>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287506-23/З-60</w:t>
            </w:r>
            <w:r>
              <w:rPr>
                <w:b/>
              </w:rPr>
              <w:t>, 287513-23/З-60, 287518-23/З-60, 296173-23/З-60, 296174-23/З-60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в двох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ФРАНКОПІЯ,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287506-23/З-60, </w:t>
            </w:r>
            <w:r>
              <w:rPr>
                <w:b/>
              </w:rPr>
              <w:t>287513-23/З-60, 287518-23/З-60, 296173-23/З-60, 296174-23/З-60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в двох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ФРАНКОПІЯ,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287506-23/З-60, 287513-23/З-60, 287518-23/З-60, 296173-23/З-60, 296174-23/З-60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в двох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ФРАНКОПІЯ,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292954-23/В-45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292954-23/В-45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292954-23/В-45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</w:t>
            </w:r>
            <w:r>
              <w:rPr>
                <w:b/>
              </w:rPr>
              <w:t>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</w:t>
            </w:r>
            <w:r>
              <w:rPr>
                <w:b/>
              </w:rPr>
              <w:t>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293664-23/З-124, 293665-23/З-124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80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</w:t>
            </w:r>
            <w:r>
              <w:rPr>
                <w:b/>
              </w:rPr>
              <w:t>и, вкриті плівковою оболонкою, по 320 мг/12,5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вкриті плівковою оболонкою, по 160 мг/25 мг; по 14 таблеток у блістері; по 1 або 2 блістери у коробці з картону;</w:t>
            </w:r>
            <w:r>
              <w:rPr>
                <w:b/>
              </w:rPr>
              <w:br/>
              <w:t>таблетки, вкрит</w:t>
            </w:r>
            <w:r>
              <w:rPr>
                <w:b/>
              </w:rPr>
              <w:t>і плівковою оболонкою, по 320 мг/25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290876-23/В-134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Конвулекс, </w:t>
            </w:r>
            <w:r>
              <w:rPr>
                <w:b/>
              </w:rPr>
              <w:t>розчин для ін'єкцій, 100 мг/мл по 5 мл в ампулі, по 5 ампул у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290876-23/В-134 </w:t>
            </w:r>
            <w:r>
              <w:rPr>
                <w:b/>
              </w:rPr>
              <w:t>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Конвулекс, </w:t>
            </w:r>
            <w:r>
              <w:rPr>
                <w:b/>
              </w:rPr>
              <w:t>розчин для ін'єкцій, 100 мг/мл по 5 мл в ампулі, по 5 ампул у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290876-23/В-134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Конвулекс, </w:t>
            </w:r>
            <w:r>
              <w:rPr>
                <w:b/>
              </w:rPr>
              <w:t>розчин для ін'єкцій, 100 мг/мл по 5 мл в ампулі, по 5 ампул у контурній чарунковій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295528-23/В-100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295528-23/В-100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295528-23/В-100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292098-23/З-98, 292099-23/З-98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292098-23/З-98, 292099-23/З-98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292098-23/З-98, 292099-23/З-98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292075-23/З-98, 292076-23/З-98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292075-23/З-98, 292076-23/З-98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292075-23/З-98, 292076-23/З-98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293127-23/З-137, 293128-23/З-137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та по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293127-23/З-137, 293128-23/З-137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та по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293127-23/З-137, 293128-23/З-137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та по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293127-23/З-137, 293128-23/З-137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та по 8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293127-23/З-137, 293128-23/З-137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та по 8 мг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293127-23/З-137,</w:t>
            </w:r>
            <w:r>
              <w:rPr>
                <w:b/>
              </w:rPr>
              <w:t xml:space="preserve"> 293128-23/З-137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та по 8 мг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293424-23/В-100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293424-23/В-100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293424-23/В-100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МО/мл; по 5 мл у флаконі, закупореному мікродозатором-крапельницею; по 1 флакону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284652-22/З-138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284652-22/З-138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</w:t>
            </w:r>
            <w:r>
              <w:rPr>
                <w:b/>
              </w:rPr>
              <w:t>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</w:t>
            </w:r>
            <w:r>
              <w:rPr>
                <w:b/>
              </w:rPr>
              <w:t xml:space="preserve">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284652-22/З-138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</w:t>
            </w:r>
            <w:r>
              <w:rPr>
                <w:b/>
              </w:rPr>
              <w:t>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</w:t>
            </w:r>
            <w:r>
              <w:rPr>
                <w:b/>
              </w:rPr>
              <w:t xml:space="preserve">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286153-22/З-138, 295986-23/З-138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</w:t>
            </w:r>
            <w:r>
              <w:rPr>
                <w:b/>
              </w:rPr>
              <w:t>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</w:t>
            </w:r>
            <w:r>
              <w:rPr>
                <w:b/>
              </w:rPr>
              <w:t xml:space="preserve">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286153-22/З-138,</w:t>
            </w:r>
            <w:r>
              <w:rPr>
                <w:b/>
              </w:rPr>
              <w:t xml:space="preserve"> 295986-23/З-138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</w:t>
            </w:r>
            <w:r>
              <w:rPr>
                <w:b/>
              </w:rPr>
              <w:t>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</w:t>
            </w:r>
            <w:r>
              <w:rPr>
                <w:b/>
              </w:rPr>
              <w:t xml:space="preserve">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286153-22/З-138, 295986-23/З-138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ЛОНГ, </w:t>
            </w:r>
            <w:r>
              <w:rPr>
                <w:b/>
              </w:rPr>
              <w:t xml:space="preserve">таблетки, вкриті плівковою оболонкою; по 91 таблетці у блістерах (по 28 рожевих таблеток у 2 блістерах та 35 таблеток (28 рожевих таблеток та 7 білих таблеток) у блістері); по 3 блістери, що зафіксовані коробкою-книжечкою; по 1 коробці-книжці в пакетику з </w:t>
            </w:r>
            <w:r>
              <w:rPr>
                <w:b/>
              </w:rPr>
              <w:t>фольги; по 1 пакетику з фольги та наклейкою-календарем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290801-23/В-97, 290802-23/В-97, 290803-23/В-97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мг,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290801-23/В-97, 290802-23/В-97, 290803-23/В-97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мг,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290801-23/В-97, </w:t>
            </w:r>
            <w:r>
              <w:rPr>
                <w:b/>
              </w:rPr>
              <w:t>290802-23/В-97, 290803-23/В-97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мг,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290801-23/В-97</w:t>
            </w:r>
            <w:r>
              <w:rPr>
                <w:b/>
              </w:rPr>
              <w:t>, 290802-23/В-97, 290803-23/В-97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мг,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290801-23/В-97, </w:t>
            </w:r>
            <w:r>
              <w:rPr>
                <w:b/>
              </w:rPr>
              <w:t>290802-23/В-97, 290803-23/В-97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мг,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290801-23/В-97, </w:t>
            </w:r>
            <w:r>
              <w:rPr>
                <w:b/>
              </w:rPr>
              <w:t>290802-23/В-97, 290803-23/В-97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Лефлок, </w:t>
            </w:r>
            <w:r>
              <w:rPr>
                <w:b/>
              </w:rPr>
              <w:t>таблетки, вкриті плівковою оболонкою, по 250 мг або по 500 мг, по 5 таблеток у контурній чарунковій упаковці; по 1 контурній чарунковій упаковці у пачці; по 10 таблеток у контурній чарунковій упаковці; по 10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291319-23/В-13</w:t>
            </w:r>
            <w:r>
              <w:rPr>
                <w:b/>
              </w:rPr>
              <w:t>4, 291320-23/В-134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Лідаза-Біолік, </w:t>
            </w:r>
            <w:r>
              <w:rPr>
                <w:b/>
              </w:rPr>
              <w:t>ліофілізат для розчину по 64 ОД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291319-23/В-134, 291320-23/В-134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Лідаза-Біолік, </w:t>
            </w:r>
            <w:r>
              <w:rPr>
                <w:b/>
              </w:rPr>
              <w:t>ліофілізат для розчину по 64 ОД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291319-23/В-134, 291320-23/В-134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Лідаза-Біолік, </w:t>
            </w:r>
            <w:r>
              <w:rPr>
                <w:b/>
              </w:rPr>
              <w:t>ліофілізат для розчину по 64 ОД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289738-23/З-66</w:t>
            </w:r>
            <w:r>
              <w:rPr>
                <w:b/>
              </w:rPr>
              <w:t xml:space="preserve">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Ліпобон, </w:t>
            </w:r>
            <w:r>
              <w:rPr>
                <w:b/>
              </w:rPr>
              <w:t>таблетки по 10 мг, по 10 таблеток у блістері;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289738-23/З-66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Ліпобон, </w:t>
            </w:r>
            <w:r>
              <w:rPr>
                <w:b/>
              </w:rPr>
              <w:t xml:space="preserve">таблетки по 10 мг, по 10 </w:t>
            </w:r>
            <w:r>
              <w:rPr>
                <w:b/>
              </w:rPr>
              <w:t>таблеток у блістері;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289738-23/З-66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Ліпобон, </w:t>
            </w:r>
            <w:r>
              <w:rPr>
                <w:b/>
              </w:rPr>
              <w:t xml:space="preserve">таблетки по 10 мг, по 10 </w:t>
            </w:r>
            <w:r>
              <w:rPr>
                <w:b/>
              </w:rPr>
              <w:t>таблеток у блістері; по 3 або по 6, або по 9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294416-23/В-66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294416-23/В-66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294416-23/В-66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295797-23/В-139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Лоратадин-Стома, </w:t>
            </w:r>
            <w:r>
              <w:rPr>
                <w:b/>
              </w:rPr>
              <w:t>таблетки по 10 мг по 10 таблеток у блістері, по 1 блістеру у пачці; по 20 таблеток у банці полімерній, по 1 банці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295797-23/В-139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Лоратадин-Стома, </w:t>
            </w:r>
            <w:r>
              <w:rPr>
                <w:b/>
              </w:rPr>
              <w:t>таблетки по 10 мг по 10 таблеток у блістері, по 1 блістеру у пачці; по 20 таблеток у банці полімерній, по 1 банці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295797-23/В-139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Лоратадин-Стома, </w:t>
            </w:r>
            <w:r>
              <w:rPr>
                <w:b/>
              </w:rPr>
              <w:t>таблетки по 10 мг по 10 таблеток у блістері, по 1 блістеру у пачці; по 20 таблеток у банці полімерній, по 1 банці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291030-23/В-66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мазь,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291030-23/В-66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мазь,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291030-23/В-66 в</w:t>
            </w:r>
            <w:r>
              <w:rPr>
                <w:b/>
              </w:rPr>
              <w:t>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мазь,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290347-23/З-98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</w:t>
            </w:r>
            <w:r>
              <w:rPr>
                <w:b/>
              </w:rPr>
              <w:t>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290347-23/З-98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290347-23/З-98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280788-22/З-66, 280789-22/З-66, 280790-22/З-66, 281092-22/З-</w:t>
            </w:r>
            <w:r>
              <w:rPr>
                <w:b/>
              </w:rPr>
              <w:t>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280788-22/З-66, 280789-22/З-66, 280790-22/З-66, 281092-22/З-66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280788-22/З-66, 280789-22/З-66, 280790-22/З-66, 281092-22/З-66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, </w:t>
            </w:r>
            <w:r>
              <w:rPr>
                <w:b/>
              </w:rPr>
              <w:t>таблетки жувальні по 100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279823-22/В-92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блістері; по 1 або 2 блістери в пачці 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279823-22/В-92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блістері; по 1 або 2 блістери в пачці 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279823-22/В-92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блістері; по 1 або 2 блістери в пачці 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279823-22/В-92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блістері; по 1 або 2 блістери в пачці 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279823-22/В-92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блістері; по 1 або 2 блістери в пачці 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279823-22/В-92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Метилурацил, </w:t>
            </w:r>
            <w:r>
              <w:rPr>
                <w:b/>
              </w:rPr>
              <w:t>супозиторії ректальні по 0,5 г; по 5 супозиторіїв у блістері; по 1 або 2 блістери в пачці ; in bulk: № 1000 (по 5 супозиторіїв у блістері; по 200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289333-23/З-97</w:t>
            </w:r>
            <w:r>
              <w:rPr>
                <w:b/>
              </w:rPr>
              <w:t>, 289334-23/З-97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 Вагінальний Гель, </w:t>
            </w:r>
            <w:r>
              <w:rPr>
                <w:b/>
              </w:rPr>
              <w:t>гель вагінальний, 10 мг/г, по 30 г у тубі з алюмінію або ламінованого пластику; по 1 тубі разом з аплікатором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289333-23/З-97, 289334-23/З-97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 Вагінальний Гель, </w:t>
            </w:r>
            <w:r>
              <w:rPr>
                <w:b/>
              </w:rPr>
              <w:t>гель вагінальний, 10 мг/г, по 30 г у тубі з алюмінію або ламінованого пластику; по 1 тубі разом з аплікатором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289333-23/З-97, 289334-23/З-97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Метрогіл® Вагінальний Гель, </w:t>
            </w:r>
            <w:r>
              <w:rPr>
                <w:b/>
              </w:rPr>
              <w:t>гель вагінальний, 10 мг/г, по 30 г у тубі з алюмінію або ламінованого пластику; по 1 тубі разом з аплікатором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292366-23/З-141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мг; капсули по 500 мг; по 10 капсул у блістері, по 2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292366-23/З-141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мг; капсули по 500 мг; по 10 капсул у блістері, по 2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292366-23/З-141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мг; капсули по 500 мг; по 10 капсул у блістері, по 2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292366-23/З-141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мг; капсули по 500 мг; по 10 капсул у блістері, по 2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292366-23/З-141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мг; капсули по 500 мг; по 10 капсул у блістері, по 2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292366-23/З-141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капсули по 250 мг; капсули по 500 мг; по 10 капсул у блістері, по 2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193301-18/З-117 від 15.05.2018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мг;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27.07.2018 р. № 1397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193301-18/З-117 </w:t>
            </w:r>
            <w:r>
              <w:rPr>
                <w:b/>
              </w:rPr>
              <w:t>від 15.05.2018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мг;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27.07.2018 р. № 1397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193301-18/З-117 від 15.05.2018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мг;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27.07.2018 р. № 1397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193301-18/З-117 від 15.05.2018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мг;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27.07.2018 р. № 1397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193301-18/З-117 від 15.05.2018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мг;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27.07.2018 р. № 1397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193301-18/З-117 </w:t>
            </w:r>
            <w:r>
              <w:rPr>
                <w:b/>
              </w:rPr>
              <w:t>від 15.05.2018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мг;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27.07.2018 р. № 1397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293995-23/З-140, 293996-23/З-140, 293997-23/З-140, 293998-23</w:t>
            </w:r>
            <w:r>
              <w:rPr>
                <w:b/>
              </w:rPr>
              <w:t>/З-140, 293999-23/З-140, 294000-23/З-140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Мілдронат®, </w:t>
            </w:r>
            <w:r>
              <w:rPr>
                <w:b/>
              </w:rPr>
              <w:t>розчин для ін'єкцій 0,5 г/5 мл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293995-23/З-140, 293996-23/З-140, 293997-23/З-140, 293998-23/З-140, 293999-23/З-140, 294000-23/З-140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Мілдронат®, </w:t>
            </w:r>
            <w:r>
              <w:rPr>
                <w:b/>
              </w:rPr>
              <w:t>розчин для ін'єкцій 0,5 г/5 мл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293995-23/З-140, 293996-23/З-140, 293997-23/З-140, 293998-23/З-140, 293999-23/З-140, 294000-23/З-140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Мілдронат®, </w:t>
            </w:r>
            <w:r>
              <w:rPr>
                <w:b/>
              </w:rPr>
              <w:t>розчин для ін'єкцій 0,5 г/5 мл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291031-23/В-66, 291032-23/В-66, 291033-23/В-66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291031-23/В-66, 291032-23/В-66, 291033-23/В-66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291031-23/В-66, 291032-23/В-66, 291033-23/В-66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Небіволол-Дарниця, </w:t>
            </w:r>
            <w:r>
              <w:rPr>
                <w:b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285918-22/З-84, 285919-22/З-84, 285920-22/З-84, 285921-22/З-84, 285922-22/З-84, 285923-22/З-84, 285924-22/З-84, 285925-22/З-84, 285926-22/З-84, 285927-22/З-84, 285928-22/З-84, 28</w:t>
            </w:r>
            <w:r>
              <w:rPr>
                <w:b/>
              </w:rPr>
              <w:t>5929-22/З-84, 285930-22/З-84, 285931-22/З-84, 285932-22/З-84, 285933-22/З-84, 285934-22/З-84, 285935-22/З-84, 285936-22/З-84, 285937-22/З-84, 285938-22/З-84, 285939-22/З-84, 285940-22/З-84, 285941-22/З-84, 285942-22/З-84, 291685-23/З-84, 296363-23/З-84 від</w:t>
            </w:r>
            <w:r>
              <w:rPr>
                <w:b/>
              </w:rPr>
              <w:t xml:space="preserve">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285918-22/З-84, 285919-22/З-84, 285920-22/З-84, 285921-22/З-84, 285922-22/З-84, 285923-22/З-84, 285924-22/З-84, 285925-</w:t>
            </w:r>
            <w:r>
              <w:rPr>
                <w:b/>
              </w:rPr>
              <w:t>22/З-84, 285926-22/З-84, 285927-22/З-84, 285928-22/З-84, 285929-22/З-84, 285930-22/З-84, 285931-22/З-84, 285932-22/З-84, 285933-22/З-84, 285934-22/З-84, 285935-22/З-84, 285936-22/З-84, 285937-22/З-84, 285938-22/З-84, 285939-22/З-84, 285940-22/З-84, 285941-</w:t>
            </w:r>
            <w:r>
              <w:rPr>
                <w:b/>
              </w:rPr>
              <w:t>22/З-84, 285942-22/З-84, 291685-23/З-84, 296363-23/З-84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285918-22/З-84, </w:t>
            </w:r>
            <w:r>
              <w:rPr>
                <w:b/>
              </w:rPr>
              <w:t xml:space="preserve">285919-22/З-84, 285920-22/З-84, 285921-22/З-84, 285922-22/З-84, 285923-22/З-84, 285924-22/З-84, 285925-22/З-84, 285926-22/З-84, 285927-22/З-84, 285928-22/З-84, 285929-22/З-84, 285930-22/З-84, 285931-22/З-84, 285932-22/З-84, 285933-22/З-84, 285934-22/З-84, </w:t>
            </w:r>
            <w:r>
              <w:rPr>
                <w:b/>
              </w:rPr>
              <w:t>285935-22/З-84, 285936-22/З-84, 285937-22/З-84, 285938-22/З-84, 285939-22/З-84, 285940-22/З-84, 285941-22/З-84, 285942-22/З-84, 291685-23/З-84, 296363-23/З-84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285132-22/В-66, 289436-23/В-61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 розбавлений, </w:t>
            </w:r>
            <w:r>
              <w:rPr>
                <w:b/>
              </w:rPr>
              <w:t>рідина (субстанція) у скляних бутлях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285132-22/В-66, 289436-23/В-61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 розбавлений, </w:t>
            </w:r>
            <w:r>
              <w:rPr>
                <w:b/>
              </w:rPr>
              <w:t>рідина (субстанція) у скляних бутлях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285132-22/В-66, 289436-23/В-61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 розбавлений, </w:t>
            </w:r>
            <w:r>
              <w:rPr>
                <w:b/>
              </w:rPr>
              <w:t>рідина (субстанція) у скляних бутлях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285664-22/З-134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  <w:r>
              <w:rPr>
                <w:b/>
              </w:rPr>
              <w:br/>
              <w:t>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285664-22/З-134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  <w:r>
              <w:rPr>
                <w:b/>
              </w:rPr>
              <w:br/>
              <w:t>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285664-22/З-134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СПЕЦІАЛЬНИЙ,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</w:t>
            </w:r>
            <w:r>
              <w:rPr>
                <w:b/>
              </w:rPr>
              <w:br/>
              <w:t xml:space="preserve">по 1250 мл (500 мл розчину амінокислот + 250 мл жирової </w:t>
            </w:r>
            <w:r>
              <w:rPr>
                <w:b/>
              </w:rPr>
              <w:t xml:space="preserve">емульсії + 500 мл розчину глюкози) в мішках пластикових трикамерних; по 1 мішку у захисному пластиковому мішку; по 5 мішків у картонній коробці; </w:t>
            </w:r>
            <w:r>
              <w:rPr>
                <w:b/>
              </w:rPr>
              <w:br/>
              <w:t>по 1875 мл (750 мл розчину амінокислот + 375 мл жирової емульсії + 750 мл розчину глюкози) в мішках пластикови</w:t>
            </w:r>
            <w:r>
              <w:rPr>
                <w:b/>
              </w:rPr>
              <w:t>х трикамерних; по 1 мішку у захисному пластиковому мішку; по 5 мішків у картонній коробці</w:t>
            </w:r>
            <w:r>
              <w:rPr>
                <w:b/>
              </w:rPr>
              <w:br/>
              <w:t>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287644-23/З-134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287644-23/З-134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287644-23/З-134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</w:t>
            </w:r>
            <w:r>
              <w:rPr>
                <w:b/>
              </w:rPr>
              <w:t>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 xml:space="preserve">таблетки, вкриті плівковою оболонкою, по 10 мг, по 20 мг, </w:t>
            </w:r>
            <w:r>
              <w:rPr>
                <w:b/>
              </w:rPr>
              <w:t>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289691-23/З-100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Маклеодс 10, Олмесартан Маклеодс 20, Олмесартан Маклеодс 40, </w:t>
            </w:r>
            <w:r>
              <w:rPr>
                <w:b/>
              </w:rPr>
              <w:t>таблетки, вкриті плівковою оболонкою, по 10 мг, по 20 мг, по 40 мг,по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291521-23/З-28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ОМЕНАКС®,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291521-23/З-28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ОМЕНАКС®,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291521-23/З-28 в</w:t>
            </w:r>
            <w:r>
              <w:rPr>
                <w:b/>
              </w:rPr>
              <w:t>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ОМЕНАКС®,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287200-23/В-100, 295305-23/В-137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Омепразол-Дарниця, </w:t>
            </w:r>
            <w:r>
              <w:rPr>
                <w:b/>
              </w:rPr>
              <w:t>капсули по 20 мг; по 10 капсул у контурній чарунковій упаковці; по 1 або 3 контурні чарункові упаковки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287200-23/В-100, 295305-23/В-137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Омепразол-Дарниця, </w:t>
            </w:r>
            <w:r>
              <w:rPr>
                <w:b/>
              </w:rPr>
              <w:t>капсули по 20 мг; по 10 капсул у контурній чарунковій упаковці; по 1 або 3 контурні чарункові упаковки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287200-23/В-100, 295305-23/В-137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Омепразол-Дарниця, </w:t>
            </w:r>
            <w:r>
              <w:rPr>
                <w:b/>
              </w:rPr>
              <w:t>капсули по 20 мг; по 10 капсул у контурній чарунковій упаковці; по 1 або 3 контурні чарункові упаковки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295824-23/В-96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295824-23/В-96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295824-23/В-96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 по 58 г або 116 г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285863-22/З-82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 xml:space="preserve">концентрат для розчину для інфузій по 420 мг/14 мл; по 14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285863-22/З-82 в</w:t>
            </w:r>
            <w:r>
              <w:rPr>
                <w:b/>
              </w:rPr>
              <w:t>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285863-22/З-82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 xml:space="preserve">концентрат для розчину для інфузій по 420 мг/14 мл; по 14 мл у флаконі; </w:t>
            </w:r>
            <w:r>
              <w:rPr>
                <w:b/>
              </w:rPr>
              <w:t>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258712-21/В-98</w:t>
            </w:r>
            <w:r>
              <w:rPr>
                <w:b/>
              </w:rPr>
              <w:t>, 262930-21/В-36, 272635-22/В-124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мг; № 10 (10х1):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258712-21/В-98, </w:t>
            </w:r>
            <w:r>
              <w:rPr>
                <w:b/>
              </w:rPr>
              <w:t>262930-21/В-36, 272635-22/В-124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мг; № 10 (10х1):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258712-21/В-98, 262930-21/В-36, 272635-22/В-124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мг; № 10 (10х1):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258713-21/В-98, 262934-21/В-36, 272634-22/В-124 від 31.05.20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 № 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258713-21/В-98, 262934-21/В-36, 272634-22/В-124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 № 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258713-21/В-98, 262934-21/В-36, 272634-22/В-124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 № 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294372-23/В-100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294372-23/В-100 </w:t>
            </w:r>
            <w:r>
              <w:rPr>
                <w:b/>
              </w:rPr>
              <w:t>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294372-23/В-100 </w:t>
            </w:r>
            <w:r>
              <w:rPr>
                <w:b/>
              </w:rPr>
              <w:t>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296776-23/З-14</w:t>
            </w:r>
            <w:r>
              <w:rPr>
                <w:b/>
              </w:rPr>
              <w:t>2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296776-23/З-142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296776-23/З-142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 xml:space="preserve">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 xml:space="preserve">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</w:t>
            </w:r>
            <w:r>
              <w:rPr>
                <w:b/>
                <w:caps/>
              </w:rPr>
              <w:t xml:space="preserve">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</w:t>
            </w:r>
            <w:r>
              <w:rPr>
                <w:b/>
              </w:rPr>
              <w:t>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</w:t>
            </w:r>
            <w:r>
              <w:rPr>
                <w:b/>
              </w:rPr>
              <w:t>о;</w:t>
            </w:r>
            <w:r>
              <w:rPr>
                <w:b/>
              </w:rPr>
              <w:br/>
              <w:t>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293315-23/З-124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мг;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30 або 100 таблеток у контейне</w:t>
            </w:r>
            <w:r>
              <w:rPr>
                <w:b/>
              </w:rPr>
              <w:t>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10 мг/5 мг; по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 xml:space="preserve">таблетки, </w:t>
            </w:r>
            <w:r>
              <w:rPr>
                <w:b/>
              </w:rPr>
              <w:t>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285986-22/В-134, 285987-22/В-134, 285988-22/В-134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або </w:t>
            </w:r>
            <w:r>
              <w:rPr>
                <w:b/>
              </w:rPr>
              <w:t xml:space="preserve">2,5%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285986-22/В-134, 285987-22/В-134, 285988-22/В-134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або </w:t>
            </w:r>
            <w:r>
              <w:rPr>
                <w:b/>
              </w:rPr>
              <w:t xml:space="preserve">2,5%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285986-22/В-134, 285987-22/В-134, 285988-22/В-134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або </w:t>
            </w:r>
            <w:r>
              <w:rPr>
                <w:b/>
              </w:rPr>
              <w:t xml:space="preserve">2,5%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285986-22/В-134, 285987-22/В-134, 285988-22/В-134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або </w:t>
            </w:r>
            <w:r>
              <w:rPr>
                <w:b/>
              </w:rPr>
              <w:t xml:space="preserve">2,5%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285986-22/В-134, 285987-22/В-134, 285988-22/В-134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або </w:t>
            </w:r>
            <w:r>
              <w:rPr>
                <w:b/>
              </w:rPr>
              <w:t xml:space="preserve">2,5%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285986-22/В-134, 285987-22/В-134, 285988-22/В-134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або </w:t>
            </w:r>
            <w:r>
              <w:rPr>
                <w:b/>
              </w:rPr>
              <w:t xml:space="preserve">2,5%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279661-22/З-124, 284775-22/З-128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279661-22/З-124, 284775-22/З-128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279661-22/З-124, 284775-22/З-128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296343-23/З-45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296343-23/З-45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296343-23/З-45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291564-23/З-45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291564-23/З-45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291564-23/З-45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 xml:space="preserve">розчин оральний, 0,5 мг/мл; по 150 мл у флаконі; по 1 флакону у комплекті з мірною ложкою або мірним пристроєм у вигляді шприца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275258-22/З-116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Рабіджем 20, </w:t>
            </w:r>
            <w:r>
              <w:rPr>
                <w:b/>
              </w:rPr>
              <w:t>таблетки, вкриті кишковорозчинною оболонкою по 20 мг по 10 таблеток у стрипі,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275258-22/З-116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Рабіджем 20, </w:t>
            </w:r>
            <w:r>
              <w:rPr>
                <w:b/>
              </w:rPr>
              <w:t>таблетки, вкриті кишковорозчинною оболонкою по 20 мг по 10 таблеток у стрипі,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275258-22/З-116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Рабіджем 20, </w:t>
            </w:r>
            <w:r>
              <w:rPr>
                <w:b/>
              </w:rPr>
              <w:t>таблетки, вкриті кишковорозчинною оболонкою по 20 мг по 10 таблеток у стрипі,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290951-23/З-96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мг; по 14 таблеток, вкритих плівковою оболонкою,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290951-23/З-96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мг; по 14 таблеток, вкритих плівковою оболонкою,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290951-23/З-96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Раєном, </w:t>
            </w:r>
            <w:r>
              <w:rPr>
                <w:b/>
              </w:rPr>
              <w:t>таблетки, вкриті плівковою оболонкою, по 5 мг; по 14 таблеток, вкритих плівковою оболонкою,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295161-23/В-92, 295162-23/В-92, 295163-23/В-92, 295164-23/В-92, 295165-23/В-92, 295166-23/В-92, 295167-23/В-92, 295168-23/В-92, 295169-23/В-92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294418-23/В-66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294418-23/В-66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294418-23/В-66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296833-23/З-140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296833-23/З-140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296833-23/З-140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296783-23/З-138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296783-23/З-138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296783-23/З-138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292569-23/З-137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мг/мл,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292569-23/З-137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мг/мл,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292569-23/З-137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Ріносан, </w:t>
            </w:r>
            <w:r>
              <w:rPr>
                <w:b/>
              </w:rPr>
              <w:t>спрей назальний, розчин, 1 мг/мл, по 10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290668-23/З-60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мл, 0,05 мг/1 мл; по 1 мл в ампулі з маркуванням українською мовою; по 5 ампул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290668-23/З-60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мл, 0,05 мг/1 мл; по 1 мл в ампулі з маркуванням українською мовою; по 5 ампул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290668-23/З-60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мл, 0,05 мг/1 мл; по 1 мл в ампулі з маркуванням українською мовою; по 5 ампул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290668-23/З-60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мл, 0,05 мг/1 мл; по 1 мл в ампулі з маркуванням українською мовою; по 5 ампул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290668-23/З-60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мл, 0,05 мг/1 мл; по 1 мл в ампулі з маркуванням українською мовою; по 5 ампул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290668-23/З-60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мл, 0,05 мг/1 мл; по 1 мл в ампулі з маркуванням українською мовою; по 5 ампул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283822-22/З-82, 289287-23/З-82, 293454-23/З-82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ін'єкцій,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</w:t>
            </w:r>
            <w:r>
              <w:rPr>
                <w:b/>
              </w:rPr>
              <w:t>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283822-22/З-82, 289287-23/З-82, 293454-23/З-82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ін'єкцій,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СЕПТОДОНТ,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283822-22/З-82, </w:t>
            </w:r>
            <w:r>
              <w:rPr>
                <w:b/>
              </w:rPr>
              <w:t>289287-23/З-82, 293454-23/З-82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ін'єкцій,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</w:t>
            </w:r>
            <w:r>
              <w:rPr>
                <w:b/>
              </w:rPr>
              <w:t>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283551-22/З-98, 289434-23/З-98, 293525-23/З-98 від 23.02.202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</w:t>
            </w:r>
            <w:r>
              <w:rPr>
                <w:b/>
              </w:rPr>
              <w:t>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283551-22/З-98, 289434-23/З-98, 293525-23/З-98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СЕПТОДОНТ,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283551-22/З-98, 289434-23/З-98, 293525-23/З-98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</w:t>
            </w:r>
            <w:r>
              <w:rPr>
                <w:b/>
              </w:rPr>
              <w:t>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290414-23/В-116, 290415-23/В-116, 296683-23/В-116 від 14.03.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блістері, по 2 блістери в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290414-23/В-116, 290415-23/В-116, 296683-23/В-116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блістері, по 2 блістери в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290414-23/В-116, 290415-23/В-116, 296683-23/В-116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блістері, по 2 блістери в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290414-23/В-116, 290415-23/В-116, 296683-23/В-116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блістері, по 2 блістери в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290414-23/В-116, 290415-23/В-116, 296683-23/В-116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блістері, по 2 блістери в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290414-23/В-116, 290415-23/В-116, 296683-23/В-116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 або по 10 мг по 14 таблеток у блістері, по 2 блістери в картонній упаковці;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277048-22/З-82, 277049-22/З-82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277048-22/З-82, 277049-22/З-82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277048-22/З-82, 277049-22/З-82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273667-22/З-82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СМЕКТА® Полуниця, </w:t>
            </w:r>
            <w:r>
              <w:rPr>
                <w:b/>
              </w:rPr>
              <w:t xml:space="preserve">порошок для оральної суспензії, 3 г; по 3,76 г порошку у пакетику; по 12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273667-22/З-82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СМЕКТА® Полуниця, </w:t>
            </w:r>
            <w:r>
              <w:rPr>
                <w:b/>
              </w:rPr>
              <w:t xml:space="preserve">порошок для оральної суспензії, 3 г; по 3,76 г порошку у пакетику; по 12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273667-22/З-82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СМЕКТА® Полуниця, </w:t>
            </w:r>
            <w:r>
              <w:rPr>
                <w:b/>
              </w:rPr>
              <w:t xml:space="preserve">порошок для оральної суспензії, 3 г; по 3,76 г порошку у пакетику; по 12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294421-23/В-66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294421-23/В-66 в</w:t>
            </w:r>
            <w:r>
              <w:rPr>
                <w:b/>
              </w:rPr>
              <w:t>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294421-23/В-66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284296-22/З-134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>
              <w:rPr>
                <w:b/>
              </w:rPr>
              <w:br/>
              <w:t>по 250 мл, 500 мл, 1000 мл у пластиковому мішку; по 10 мішків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</w:t>
            </w:r>
            <w:r>
              <w:rPr>
                <w:b/>
              </w:rPr>
              <w:t>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284296-22/З-134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>
              <w:rPr>
                <w:b/>
              </w:rPr>
              <w:br/>
              <w:t>по 250 мл, 500 мл, 1000 мл у пластиковому мішку; по 10 мішків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</w:t>
            </w:r>
            <w:r>
              <w:rPr>
                <w:b/>
              </w:rPr>
              <w:t>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284296-22/З-134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>
              <w:rPr>
                <w:b/>
              </w:rPr>
              <w:br/>
              <w:t>по 250 мл, 500 мл, 1000 мл у пластиковому мішку; по 10 мішків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291298-23/З-13</w:t>
            </w:r>
            <w:r>
              <w:rPr>
                <w:b/>
              </w:rPr>
              <w:t>9, 295396-23/З-139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капсули, по 10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291298-23/З-139, 295396-23/З-139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капсули, по 10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291298-23/З-139,</w:t>
            </w:r>
            <w:r>
              <w:rPr>
                <w:b/>
              </w:rPr>
              <w:t xml:space="preserve"> 295396-23/З-139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Таміпул®, </w:t>
            </w:r>
            <w:r>
              <w:rPr>
                <w:b/>
              </w:rPr>
              <w:t>капсули, по 10 капсул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294607-23/В-143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294607-23/В-143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294607-23/В-143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293163-23/З-123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</w:t>
            </w:r>
            <w:r>
              <w:rPr>
                <w:b/>
              </w:rPr>
              <w:t>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293163-23/З-123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293163-23/З-123 </w:t>
            </w:r>
            <w:r>
              <w:rPr>
                <w:b/>
              </w:rPr>
              <w:t>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</w:t>
            </w:r>
            <w:r>
              <w:rPr>
                <w:b/>
              </w:rPr>
              <w:t>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293154-23/З-100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</w:t>
            </w:r>
            <w:r>
              <w:rPr>
                <w:b/>
              </w:rPr>
              <w:t>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293154-23/З-100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293154-23/З-100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</w:t>
            </w:r>
            <w:r>
              <w:rPr>
                <w:b/>
              </w:rPr>
              <w:t>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284831-22/З-138, 284870-22/З-45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284831-22/З-138, 284870-22/З-45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284831-22/З-138, 284870-22/З-45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284828-22/З-138, 284869-22/З-45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284828-22/З-138, 284869-22/З-45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284828-22/З-138, 284869-22/З-45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284831-22/З-138, 284870-22/З-45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284831-22/З-138, 284870-22/З-45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284831-22/З-138, 284870-22/З-45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294537-23/З-100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Тифлокс, </w:t>
            </w:r>
            <w:r>
              <w:rPr>
                <w:b/>
              </w:rPr>
              <w:t>таблетки, вкриті оболонкою; по 10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294537-23/З-100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Тифлокс, </w:t>
            </w:r>
            <w:r>
              <w:rPr>
                <w:b/>
              </w:rPr>
              <w:t>таблетки, вкриті оболонкою; по 10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294537-23/З-100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Тифлокс, </w:t>
            </w:r>
            <w:r>
              <w:rPr>
                <w:b/>
              </w:rPr>
              <w:t>таблетки, вкриті оболонкою; по 10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290718-23/З-92, 295487-23/З-92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Тонзипрет®, </w:t>
            </w:r>
            <w:r>
              <w:rPr>
                <w:b/>
              </w:rPr>
              <w:t>краплі оральні по 30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290718-23/З-92, </w:t>
            </w:r>
            <w:r>
              <w:rPr>
                <w:b/>
              </w:rPr>
              <w:t>295487-23/З-92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Тонзипрет®, </w:t>
            </w:r>
            <w:r>
              <w:rPr>
                <w:b/>
              </w:rPr>
              <w:t>краплі оральні по 30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290718-23/З-92, 295487-23/З-92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Тонзипрет®, </w:t>
            </w:r>
            <w:r>
              <w:rPr>
                <w:b/>
              </w:rPr>
              <w:t>краплі оральні по 30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293427-23/З-45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 САНДОЗ®, </w:t>
            </w:r>
            <w:r>
              <w:rPr>
                <w:b/>
              </w:rPr>
              <w:t>таблетки по 5 мг або по 10 мг або 20 мг або 50 мг або 100 мг або 200 мг;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290862-23/В-92, 290863-23/В-92, 290864-23/В-92, 290865-23/В-92, 290866-23/В-92, 290867-23/В-92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290862-23/В-92, 290863-23/В-92, 290864-23/В-92, 290865-23/В-92, 290866-23/В-92, 290867-23/В-92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290862-23/В-92, 290863-23/В-92, 290864-23/В-92, 290865-23/В-92, 290866-23/В-92, 290867-23/В-92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 ІС, </w:t>
            </w:r>
            <w:r>
              <w:rPr>
                <w:b/>
              </w:rPr>
              <w:t>таблетки по 0,3 г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</w:t>
            </w:r>
            <w:r>
              <w:rPr>
                <w:b/>
              </w:rPr>
              <w:t>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</w:t>
            </w:r>
            <w:r>
              <w:rPr>
                <w:b/>
              </w:rPr>
              <w:t>ю, по 20 мг/10 мг/10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</w:t>
            </w:r>
            <w:r>
              <w:rPr>
                <w:b/>
              </w:rPr>
              <w:t xml:space="preserve">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284470-22/З-124, 284471-22/З-124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Триверам® 20 мг/10мг/5 мг, Триверам® 20 мг/5 мг/5 мг, Триверам® 40 мг/10мг/10 мг, Триверам® 10 мг/5 мг/5 мг, Триверам® 20 мг/10мг/10 мг, </w:t>
            </w:r>
            <w:r>
              <w:rPr>
                <w:b/>
              </w:rPr>
              <w:t>таблетки, вкриті плівковою оболонкою, по 10 мг/5 мг/5 мг; по 30 таблеток у контейнері для таблеток; по 1 або по 3 конте</w:t>
            </w:r>
            <w:r>
              <w:rPr>
                <w:b/>
              </w:rPr>
              <w:t>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мг/5мг;</w:t>
            </w:r>
            <w:r>
              <w:rPr>
                <w:b/>
              </w:rPr>
              <w:t xml:space="preserve"> по 30 таблеток у контейнері для таблеток; по 1 або по 3 контейнери для таблеток у коробці з картону;</w:t>
            </w:r>
            <w:r>
              <w:rPr>
                <w:b/>
              </w:rPr>
              <w:br/>
              <w:t>таблетки, вкриті плівковою оболонкою, по 20 мг/10 мг/10 мг; по 30 таблеток у контейнері для таблеток; по 1 або по 3 контейнери для таблеток у коробці з ка</w:t>
            </w:r>
            <w:r>
              <w:rPr>
                <w:b/>
              </w:rPr>
              <w:t>ртону;</w:t>
            </w:r>
            <w:r>
              <w:rPr>
                <w:b/>
              </w:rPr>
              <w:br/>
              <w:t>таблетки, вкриті плівковою оболонкою,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296433-23/З-140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контейнер під тиском; по 1 контейнеру під тиском на 120 інгаляцій в ламінованому мішечку з фольги, що містить саше з вологопоглиначем; по 1 мішечку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296433-23/З-140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контейнер під тиском; по 1 контейнеру під тиском на 120 інгаляцій в ламінованому мішечку з фольги, що містить саше з вологопоглиначем; по 1 мішечку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296433-23/З-140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ТРИКСЕО АЕРОСФЕРА, </w:t>
            </w:r>
            <w:r>
              <w:rPr>
                <w:b/>
              </w:rPr>
              <w:t>інгаляція під тиском, суспензія, 5/7,2/160 мкг; контейнер під тиском; по 1 контейнеру під тиском на 120 інгаляцій в ламінованому мішечку з фольги, що містить саше з вологопоглиначем; по 1 мішечку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295279-23/З-10</w:t>
            </w:r>
            <w:r>
              <w:rPr>
                <w:b/>
              </w:rPr>
              <w:t>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таблетки по 10 мг;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295279-23/З-100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таблетки по 10 мг;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295279-23/З-100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таблетки по 10 мг;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295279-23/З-10</w:t>
            </w:r>
            <w:r>
              <w:rPr>
                <w:b/>
              </w:rPr>
              <w:t>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таблетки по 10 мг;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295279-23/З-100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таблетки по 10 мг;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295279-23/З-100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мг; таблетки по 10 мг; № 28 (14х2): по 14 таблеток у блістері,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291042-23/З-45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2,5 %,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291042-23/З-45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2,5 %,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291042-23/З-45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2,5 %,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296706-23/З-12</w:t>
            </w:r>
            <w:r>
              <w:rPr>
                <w:b/>
              </w:rPr>
              <w:t>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Фарестон, </w:t>
            </w:r>
            <w:r>
              <w:rPr>
                <w:b/>
              </w:rPr>
              <w:t>таблетки по 60 мг;</w:t>
            </w:r>
            <w:r>
              <w:rPr>
                <w:b/>
              </w:rPr>
              <w:br/>
              <w:t>по 30 таблеток у флаконі; по 1 флакону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60 таблеток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in bulk: по 60 таблеток у флаконі; по 10 флаконів у груповій упаковці; по 32 групових упаковки в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</w:t>
            </w:r>
            <w:r>
              <w:rPr>
                <w:b/>
              </w:rPr>
              <w:t>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296706-23/З-124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Фарестон, </w:t>
            </w:r>
            <w:r>
              <w:rPr>
                <w:b/>
              </w:rPr>
              <w:t>таблетки по 60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60 таблеток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in bulk: по 60 таблеток у фл</w:t>
            </w:r>
            <w:r>
              <w:rPr>
                <w:b/>
              </w:rPr>
              <w:t>аконі; по 10 флаконів у груповій упаковці; по 32 групових упаковки в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296706-23/З-124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Фарестон, </w:t>
            </w:r>
            <w:r>
              <w:rPr>
                <w:b/>
              </w:rPr>
              <w:t>таблетки по 60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60 таблеток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in bulk: по 60 таблеток у фл</w:t>
            </w:r>
            <w:r>
              <w:rPr>
                <w:b/>
              </w:rPr>
              <w:t>аконі; по 10 флаконів у груповій упаковці; по 32 групових упаковки в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296706-23/З-124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Фарестон, </w:t>
            </w:r>
            <w:r>
              <w:rPr>
                <w:b/>
              </w:rPr>
              <w:t>таблетки по 60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60 таблеток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in bulk: по 60 таблеток у фл</w:t>
            </w:r>
            <w:r>
              <w:rPr>
                <w:b/>
              </w:rPr>
              <w:t>аконі; по 10 флаконів у груповій упаковці; по 32 групових упаковки в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296706-23/З-124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Фарестон, </w:t>
            </w:r>
            <w:r>
              <w:rPr>
                <w:b/>
              </w:rPr>
              <w:t>таблетки по 60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60 таблеток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in bulk: по 60 таблеток у фл</w:t>
            </w:r>
            <w:r>
              <w:rPr>
                <w:b/>
              </w:rPr>
              <w:t>аконі; по 10 флаконів у груповій упаковці; по 32 групових упаковки в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296706-23/З-124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Фарестон, </w:t>
            </w:r>
            <w:r>
              <w:rPr>
                <w:b/>
              </w:rPr>
              <w:t>таблетки по 60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60 таблеток у флаконі; по 1 флакону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in bulk: по 60 таблеток у фл</w:t>
            </w:r>
            <w:r>
              <w:rPr>
                <w:b/>
              </w:rPr>
              <w:t>аконі; по 10 флаконів у груповій упаковці; по 32 групових упаковки в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280355-22/В-28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сироп по 100 мл у флаконі зі скла, закритому кришкою; по 1 флакону зі стаканом мірним у коробці з картону; по 200 мл у флаконі зі скла, закритому кришкою; по 1 флакону зі шприц-піпеткою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280355-22/В-28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сироп по 100 мл у флаконі зі скла, закритому кришкою; по 1 флакону зі стаканом мірним у коробці з картону; по 200 мл у флаконі зі скла, закритому кришкою; по 1 флакону зі шприц-піпеткою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280355-22/В-28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сироп по 100 мл у флаконі зі скла, закритому кришкою; по 1 флакону зі стаканом мірним у коробці з картону; по 200 мл у флаконі зі скла, закритому кришкою; по 1 флакону зі шприц-піпеткою дозуючою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293281-23/З-10</w:t>
            </w:r>
            <w:r>
              <w:rPr>
                <w:b/>
              </w:rPr>
              <w:t>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мг/мл; по 1 мл (250 мг), або по 2 мл (500 мг), або по 4 мл (1000 мг) в ампулі у пластиковому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БРОС </w:t>
            </w:r>
            <w:r>
              <w:rPr>
                <w:b/>
              </w:rPr>
              <w:t>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293281-23/З-100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мг/мл; по 1 мл (250 мг), або по 2 мл (500 мг), або по 4 мл (1000 мг) в ампулі у пластиковому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БРОС </w:t>
            </w:r>
            <w:r>
              <w:rPr>
                <w:b/>
              </w:rPr>
              <w:t>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293281-23/З-100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мг/мл; по 1 мл (250 мг), або по 2 мл (500 мг), або по 4 мл (1000 мг) в ампулі у пластиковому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БРОС </w:t>
            </w:r>
            <w:r>
              <w:rPr>
                <w:b/>
              </w:rPr>
              <w:t>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289900-23/З-124, 289901-23/З-124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289900-23/З-124, 289901-23/З-124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289900-23/З-124, 289901-23/З-124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290146-23/В-60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Фталілсульфатіазол,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290146-23/В-60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Фталілсульфатіазол,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290146-23/В-60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Фталілсульфатіазол,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293168-23/З-123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293168-23/З-123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293168-23/З-123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293159-23/З-100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293159-23/З-100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293159-23/З-100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293159-23/З-100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293159-23/З-100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293159-23/З-100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293168-23/З-123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293168-23/З-123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293168-23/З-123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295769-23/В-124, 295770-23/В-124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295769-23/В-124, 295770-23/В-124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 ІМБИР,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295769-23/В-124, 295770-23/В-124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289339-23/В-66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Хлорофіліпт®, </w:t>
            </w:r>
            <w:r>
              <w:rPr>
                <w:b/>
              </w:rPr>
              <w:t>розчин олійний, 20 мг/мл,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289339-23/В-66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Хлорофіліпт®, </w:t>
            </w:r>
            <w:r>
              <w:rPr>
                <w:b/>
              </w:rPr>
              <w:t>розчин олійний, 20 мг/мл,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289339-23/В-66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Хлорофіліпт®, </w:t>
            </w:r>
            <w:r>
              <w:rPr>
                <w:b/>
              </w:rPr>
              <w:t>розчин олійний, 20 мг/мл,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294832-23/В-28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 по 25 г або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294832-23/В-28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 по 25 г або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294832-23/В-28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 по 25 г або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292971-23/В-97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5%, по 25 г або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292971-23/В-97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5%, по 25 г або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292971-23/В-97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5%, по 25 г або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284928-22/В-116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284928-22/В-116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284928-22/В-116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284928-22/В-11</w:t>
            </w:r>
            <w:r>
              <w:rPr>
                <w:b/>
              </w:rPr>
              <w:t>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284928-22/В-116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F7C8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F7C82">
      <w:pPr>
        <w:jc w:val="center"/>
        <w:rPr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284928-22/В-116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Цефазолін-Дарниця,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коробці;порошок для розчину для ін'єкцій по 1,0 г, 1 флакон з порошком в пачці; 5 флаконів з порошком в контурній чарунковій упаковці; по 1 контурні</w:t>
            </w:r>
            <w:r>
              <w:rPr>
                <w:b/>
              </w:rPr>
              <w:t>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>03.08.2023 р. № 1397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F7C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napToGrid w:val="0"/>
              <w:jc w:val="both"/>
              <w:rPr>
                <w:szCs w:val="20"/>
              </w:rPr>
            </w:pP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F7C8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F7C8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F7C8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7C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F7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F7C82">
      <w:pPr>
        <w:jc w:val="center"/>
        <w:rPr>
          <w:b/>
          <w:lang w:val="uk-UA"/>
        </w:rPr>
      </w:pPr>
    </w:p>
    <w:p w:rsidR="00000000" w:rsidRDefault="001F7C8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F7C8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7C8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F7C8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7C8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F7C8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7C82"/>
    <w:rsid w:val="001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6F424-B836-4FE7-937B-5700D56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153</Pages>
  <Words>132705</Words>
  <Characters>937921</Characters>
  <Application>Microsoft Office Word</Application>
  <DocSecurity>0</DocSecurity>
  <Lines>7816</Lines>
  <Paragraphs>2136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1068490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2023-08-14T07:11:00Z</dcterms:created>
  <dcterms:modified xsi:type="dcterms:W3CDTF">2023-08-14T07:11:00Z</dcterms:modified>
</cp:coreProperties>
</file>