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277413-22/В-96, 277414-22/В-96, 277415-22/В-96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6-метилурацил,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bookmarkStart w:id="0" w:name="_GoBack"/>
            <w:r>
              <w:rPr>
                <w:b/>
              </w:rPr>
              <w:t>15.08.2023 р. № 1462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277413-22/В-96, </w:t>
            </w:r>
            <w:r>
              <w:rPr>
                <w:b/>
              </w:rPr>
              <w:t>277414-22/В-96, 277415-22/В-96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6-метилурацил,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277413-22/В-96, 277414-22/В-96, 277415-22/В-96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6-метилурацил,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292260-23/З-116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 по 3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292260-23/З-116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 по 3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292260-23/З-116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 по 3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285292-22/З-06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Акістан, </w:t>
            </w:r>
            <w:r>
              <w:rPr>
                <w:b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</w:t>
            </w:r>
            <w:r>
              <w:rPr>
                <w:b/>
              </w:rPr>
              <w:t>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285292-22/З-06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Акістан, </w:t>
            </w:r>
            <w:r>
              <w:rPr>
                <w:b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</w:t>
            </w:r>
            <w:r>
              <w:rPr>
                <w:b/>
              </w:rPr>
              <w:t>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285292-22/З-06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Акістан, </w:t>
            </w:r>
            <w:r>
              <w:rPr>
                <w:b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290132-23/З-128, 290133-23/З-128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290132-23/З-128,</w:t>
            </w:r>
            <w:r>
              <w:rPr>
                <w:b/>
              </w:rPr>
              <w:t xml:space="preserve"> 290133-23/З-128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290132-23/З-128,</w:t>
            </w:r>
            <w:r>
              <w:rPr>
                <w:b/>
              </w:rPr>
              <w:t xml:space="preserve"> 290133-23/З-128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296367-23/З-97</w:t>
            </w:r>
            <w:r>
              <w:rPr>
                <w:b/>
              </w:rPr>
              <w:t xml:space="preserve">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Алергінол Плюс®, </w:t>
            </w:r>
            <w:r>
              <w:rPr>
                <w:b/>
              </w:rPr>
              <w:t xml:space="preserve">таблетки, вкриті плівковою оболонкою, по 10 таблеток у блістері; по 1 або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296367-23/З-97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Алергінол Плюс®, </w:t>
            </w:r>
            <w:r>
              <w:rPr>
                <w:b/>
              </w:rPr>
              <w:t xml:space="preserve">таблетки, вкриті плівковою оболонкою, по 10 таблеток у блістері; по 1 або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296367-23/З-97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Алергінол Плюс®, </w:t>
            </w:r>
            <w:r>
              <w:rPr>
                <w:b/>
              </w:rPr>
              <w:t xml:space="preserve">таблетки, вкриті плівковою оболонкою, по 10 таблеток у блістері; по 1 або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294256-23/В-60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294256-23/В-60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294256-23/В-60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292579-23/З-84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292579-23/З-84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292579-23/З-84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293781-23/В-96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розчин для ін'єкцій, 50 мг/мл або 250 мг/мл;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мг/мл: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картону; Для дозування 250 мг/мл: по 2 мл в ампулі; по 1 ампулі в однобічному</w:t>
            </w:r>
            <w:r>
              <w:rPr>
                <w:b/>
              </w:rPr>
              <w:t xml:space="preserve">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293781-23/В-96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розчин для ін'єкцій, 50 мг/мл або 250 мг/мл;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мг/мл: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картону; Для дозування 250 мг/мл: по 2 мл в ампулі; по 1 ампулі в однобічному</w:t>
            </w:r>
            <w:r>
              <w:rPr>
                <w:b/>
              </w:rPr>
              <w:t xml:space="preserve">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293781-23/В-96 в</w:t>
            </w:r>
            <w:r>
              <w:rPr>
                <w:b/>
              </w:rPr>
              <w:t>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розчин для ін'єкцій, 50 мг/мл або 250 мг/мл;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мг/мл: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картону; Для дозування 250 мг/мл: по 2 мл в ампулі; по 1 ампулі в однобічному</w:t>
            </w:r>
            <w:r>
              <w:rPr>
                <w:b/>
              </w:rPr>
              <w:t xml:space="preserve">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293781-23/В-96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розчин для ін'єкцій, 50 мг/мл або 250 мг/мл;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мг/мл: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картону; Для дозування 250 мг/мл: по 2 мл в ампулі; по 1 ампулі в однобічному</w:t>
            </w:r>
            <w:r>
              <w:rPr>
                <w:b/>
              </w:rPr>
              <w:t xml:space="preserve">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293781-23/В-96 в</w:t>
            </w:r>
            <w:r>
              <w:rPr>
                <w:b/>
              </w:rPr>
              <w:t>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розчин для ін'єкцій, 50 мг/мл або 250 мг/мл;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мг/мл: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картону; Для дозування 250 мг/мл: по 2 мл в ампулі; по 1 ампулі в однобічному</w:t>
            </w:r>
            <w:r>
              <w:rPr>
                <w:b/>
              </w:rPr>
              <w:t xml:space="preserve">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293781-23/В-96 в</w:t>
            </w:r>
            <w:r>
              <w:rPr>
                <w:b/>
              </w:rPr>
              <w:t>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Амікацину сульфат, </w:t>
            </w:r>
            <w:r>
              <w:rPr>
                <w:b/>
              </w:rPr>
              <w:t>розчин для ін'єкцій, 50 мг/мл або 250 мг/мл;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мг/мл: по 2 мл в ампулі; по 1 ампулі в однобічному блістері; по 1 однобічному блістеру в пачці з картону; по 5 ампул у блістері; по 1 або по 2 блістери у пачці з картону; Для дозування 250 мг/мл: по 2 мл в ампулі; по 1 ампулі в однобічному</w:t>
            </w:r>
            <w:r>
              <w:rPr>
                <w:b/>
              </w:rPr>
              <w:t xml:space="preserve"> блістері; по 1 однобічному блістеру в пачці з картону або по 4 мл в ампулі; по 1 ампулі в однобічному блістері; по 1 однобічному блістеру в пачці з картону;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295295-23/В-11</w:t>
            </w:r>
            <w:r>
              <w:rPr>
                <w:b/>
              </w:rPr>
              <w:t>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 ДТ, </w:t>
            </w:r>
            <w:r>
              <w:rPr>
                <w:b/>
              </w:rPr>
              <w:t>таблетки, що диспергуються, по 500 мг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295295-23/В-116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 ДТ, </w:t>
            </w:r>
            <w:r>
              <w:rPr>
                <w:b/>
              </w:rPr>
              <w:t>таблетки, що диспергуються, по 500 мг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295295-23/В-116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 ДТ, </w:t>
            </w:r>
            <w:r>
              <w:rPr>
                <w:b/>
              </w:rPr>
              <w:t>таблетки, що диспергуються, по 500 мг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295194-23/В-139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295194-23/В-139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295194-23/В-139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293702-23/В-06</w:t>
            </w:r>
            <w:r>
              <w:rPr>
                <w:b/>
              </w:rPr>
              <w:t>, 297361-23/В-06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293702-23/В-06, 297361-23/В-06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293702-23/В-06, 297361-23/В-06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293702-23/В-06, 297361-23/В-06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293702-23/В-06, 297361-23/В-06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293702-23/В-06, 297361-23/В-06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292830-23/З-39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292830-23/З-39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292830-23/З-39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292456-23/В-97, 292457-23/В-97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Атма®, </w:t>
            </w:r>
            <w:r>
              <w:rPr>
                <w:b/>
              </w:rPr>
              <w:t>краплі оральні, по 20 мл або по 50 мл, або по 100 мл у флаконі-крапельниці; по 1 флакону-крапельниці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292456-23/В-97, 292457-23/В-97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Атма®, </w:t>
            </w:r>
            <w:r>
              <w:rPr>
                <w:b/>
              </w:rPr>
              <w:t>краплі оральні, по 20 мл або по 50 мл, або по 100 мл у флаконі-крапельниці; по 1 флакону-крапельниці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292456-23/В-97, 292457-23/В-97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Атма®, </w:t>
            </w:r>
            <w:r>
              <w:rPr>
                <w:b/>
              </w:rPr>
              <w:t>краплі оральні, по 20 мл або по 50 мл, або по 100 мл у флаконі-крапельниці; по 1 флакону-крапельниці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293014-23/З-100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</w:t>
            </w:r>
            <w:r>
              <w:rPr>
                <w:b/>
              </w:rPr>
              <w:t xml:space="preserve">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293014-23/З-100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</w:t>
            </w:r>
            <w:r>
              <w:rPr>
                <w:b/>
              </w:rPr>
              <w:t xml:space="preserve">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293014-23/З-100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попередньо наповненому шприцу у комплекті з двома голками в пластиковому контейнері; по 1 пластиковому контейнеру у картонній коробці з маркуванням укр</w:t>
            </w:r>
            <w:r>
              <w:rPr>
                <w:b/>
              </w:rPr>
              <w:t>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</w:t>
            </w:r>
            <w:r>
              <w:rPr>
                <w:b/>
              </w:rPr>
              <w:t>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 xml:space="preserve">таблетки, вкриті плівковою оболонкою, по 2,5 мг; 5 мг; 10 мг; по 10 таблеток у </w:t>
            </w:r>
            <w:r>
              <w:rPr>
                <w:b/>
              </w:rPr>
              <w:t>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</w:t>
            </w:r>
            <w:r>
              <w:rPr>
                <w:b/>
              </w:rPr>
              <w:t xml:space="preserve">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</w:t>
            </w:r>
            <w:r>
              <w:rPr>
                <w:b/>
              </w:rPr>
              <w:t xml:space="preserve">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291723-23/З-139, 297025-23/З-139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КРКА , </w:t>
            </w:r>
            <w:r>
              <w:rPr>
                <w:b/>
              </w:rPr>
              <w:t>таблетки, вкриті плівковою оболонкою, по 2,5 мг; 5 мг; 10 мг; по 10 таблеток у блістері; по 1 або 2, або 3, або 5, або 6, або 9, або 10 блістерів у картонній коробці;</w:t>
            </w:r>
            <w:r>
              <w:rPr>
                <w:b/>
              </w:rPr>
              <w:br/>
              <w:t>по 14 таблеток у блістері; по 2, або 4, або 6 блістерів у картонній коробці;</w:t>
            </w:r>
            <w:r>
              <w:rPr>
                <w:b/>
              </w:rPr>
              <w:br/>
              <w:t>по 15 таблет</w:t>
            </w:r>
            <w:r>
              <w:rPr>
                <w:b/>
              </w:rPr>
              <w:t>ок у блістері; по 2,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291452-23/З-132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291452-23/З-132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291452-23/З-132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293436-23/З-97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293436-23/З-97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293436-23/З-97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293436-23/З-97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293436-23/З-97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293436-23/З-97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294402-23/В-97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294402-23/В-97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294402-23/В-97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287448-23/З-97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Бонджигар,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287448-23/З-97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Бонджигар,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287448-23/З-97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Бонджигар,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293439-23/З-140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293439-23/З-140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293439-23/З-140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293439-23/З-14</w:t>
            </w:r>
            <w:r>
              <w:rPr>
                <w:b/>
              </w:rPr>
              <w:t>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293439-23/З-140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293439-23/З-140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</w:t>
            </w:r>
            <w:r>
              <w:rPr>
                <w:b/>
              </w:rPr>
              <w:t>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293452-23/З-116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А 80/5, Валмісар А 160/5, Валмісар А 160/10, </w:t>
            </w:r>
            <w:r>
              <w:rPr>
                <w:b/>
              </w:rPr>
              <w:t>таблетки, вкриті плівковою оболонкою, по 80 мг/5 мг, 160 мг/5 мг, 160 мг/10 мг, по 10 таблеток у блістері,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284379-22/З-100, 284380-22/З-100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284379-22/З-100, 284380-22/З-100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284379-22/З-100, 284380-22/З-100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287902-23/В-82</w:t>
            </w:r>
            <w:r>
              <w:rPr>
                <w:b/>
              </w:rPr>
              <w:t xml:space="preserve">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500 мкг (20000 МО);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287902-23/В-82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500 мкг (20000 МО);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287902-23/В-82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500 мкг (20000 МО);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290614-23/З-12</w:t>
            </w:r>
            <w:r>
              <w:rPr>
                <w:b/>
              </w:rPr>
              <w:t>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флаконі,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290614-23/З-128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флаконі,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290614-23/З-128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флаконі,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288631-23/З-134, 288632-23/З-134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288631-23/З-134, 288632-23/З-134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288631-23/З-134, 288632-23/З-134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293778-23/В-97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</w:t>
            </w:r>
            <w:r>
              <w:rPr>
                <w:b/>
              </w:rPr>
              <w:t xml:space="preserve"> у пачці; по 10 мл в ампулі; по 5 або 10, або 100 ампул у пачці; по 10 мл в ампулі; по 5 ампул у блістері; по 1 або 2 блістери у пачці; in bulk: по 2 мл, по 5 мл або по 10 мл в ампулі,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293778-23/В-97 в</w:t>
            </w:r>
            <w:r>
              <w:rPr>
                <w:b/>
              </w:rPr>
              <w:t>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</w:t>
            </w:r>
            <w:r>
              <w:rPr>
                <w:b/>
              </w:rPr>
              <w:t xml:space="preserve"> у пачці; по 10 мл в ампулі; по 5 або 10, або 100 ампул у пачці; по 10 мл в ампулі; по 5 ампул у блістері; по 1 або 2 блістери у пачці; in bulk: по 2 мл, по 5 мл або по 10 мл в ампулі,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293778-23/В-97 в</w:t>
            </w:r>
            <w:r>
              <w:rPr>
                <w:b/>
              </w:rPr>
              <w:t>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</w:t>
            </w:r>
            <w:r>
              <w:rPr>
                <w:b/>
              </w:rPr>
              <w:t xml:space="preserve"> у пачці; по 10 мл в ампулі; по 5 або 10, або 100 ампул у пачці; по 10 мл в ампулі; по 5 ампул у блістері; по 1 або 2 блістери у пачці; in bulk: по 2 мл, по 5 мл або по 10 мл в ампулі,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293778-23/В-97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</w:t>
            </w:r>
            <w:r>
              <w:rPr>
                <w:b/>
              </w:rPr>
              <w:t xml:space="preserve"> у пачці; по 10 мл в ампулі; по 5 або 10, або 100 ампул у пачці; по 10 мл в ампулі; по 5 ампул у блістері; по 1 або 2 блістери у пачці; in bulk: по 2 мл, по 5 мл або по 10 мл в ампулі,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293778-23/В-97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</w:t>
            </w:r>
            <w:r>
              <w:rPr>
                <w:b/>
              </w:rPr>
              <w:t xml:space="preserve"> у пачці; по 10 мл в ампулі; по 5 або 10, або 100 ампул у пачці; по 10 мл в ампулі; по 5 ампул у блістері; по 1 або 2 блістери у пачці; in bulk: по 2 мл, по 5 мл або по 10 мл в ампулі,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293778-23/В-97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 мл в ампулі; по 10 або 100 ампул у пачці; по 5 мл в ампулі; по 10 або 100 ампул у пачці; по 2 мл в ампулі; по 5 ампул у блістері; по 2 блістери у пачці; по 5 мл в ампулі; по 5 ампул у блістері; по 2 блістери</w:t>
            </w:r>
            <w:r>
              <w:rPr>
                <w:b/>
              </w:rPr>
              <w:t xml:space="preserve"> у пачці; по 10 мл в ампулі; по 5 або 10, або 100 ампул у пачці; по 10 мл в ампулі; по 5 ампул у блістері; по 1 або 2 блістери у пачці; in bulk: по 2 мл, по 5 мл або по 10 мл в ампулі, по 100 ампул у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294571-23/В-61</w:t>
            </w:r>
            <w:r>
              <w:rPr>
                <w:b/>
              </w:rPr>
              <w:t xml:space="preserve">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294571-23/В-61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294571-23/В-61 в</w:t>
            </w:r>
            <w:r>
              <w:rPr>
                <w:b/>
              </w:rPr>
              <w:t>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292952-23/З-61, 292953-23/З-61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292952-23/З-61, 292953-23/З-61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292952-23/З-61, 292953-23/З-61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294580-23/В-61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20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294580-23/В-61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20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294580-23/В-61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20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291931-23/В-66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291931-23/В-66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291931-23/В-66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</w:t>
            </w:r>
            <w:r>
              <w:rPr>
                <w:b/>
              </w:rPr>
              <w:t>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291931-23/В-66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291931-23/В-66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291931-23/В-66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291932-23/В-66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291932-23/В-66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291932-23/В-66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292982-23/В-60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292982-23/В-60 в</w:t>
            </w:r>
            <w:r>
              <w:rPr>
                <w:b/>
              </w:rPr>
              <w:t>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292982-23/В-60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295189-23/В-96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295189-23/В-96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295189-23/В-96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284787-22/З-92, 284788-22/З-92, 284865-22/З-92, 284866-22/З-92, 284867-22/З-92, 284868-22/З-92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284787-22/З-92, 284788-22/З-92, 284865-22/З-92, 284866-22/З-92, 284867-22/З-92, 284868-22/З-92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284787-22/З-92, 284788-22/З-92, 284865-22/З-92, 284866-22/З-92, 284867-22/З-92, 284868-22/З-92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286137-22/З-128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286137-22/З-128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286137-22/З-128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283500-22/В-137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моногідрат, </w:t>
            </w:r>
            <w:r>
              <w:rPr>
                <w:b/>
              </w:rPr>
              <w:t>кристалічний порошок (субстанція) для фармацефтичного застосування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283500-22/В-137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моногідрат, </w:t>
            </w:r>
            <w:r>
              <w:rPr>
                <w:b/>
              </w:rPr>
              <w:t>кристалічний порошок (субстанція) для фармацефтичного застосування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283500-22/В-137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моногідрат, </w:t>
            </w:r>
            <w:r>
              <w:rPr>
                <w:b/>
              </w:rPr>
              <w:t>кристалічний порошок (субстанція) для фармацефтичного застосування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287801-23/В-61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287801-23/В-61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287801-23/В-61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>таблетки для розсмоктування по 10 таблеток у блістері; по 2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280672-22/В-39, 288186-23/В-138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280672-22/В-39, 288186-23/В-138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280672-22/В-39, 288186-23/В-138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294579-23/В-61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294579-23/В-61 в</w:t>
            </w:r>
            <w:r>
              <w:rPr>
                <w:b/>
              </w:rPr>
              <w:t>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294579-23/В-61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291201-23/З-13</w:t>
            </w:r>
            <w:r>
              <w:rPr>
                <w:b/>
              </w:rPr>
              <w:t>8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>концентрат для розчину для інфузій, 2 мг/мл; по 5 мл, 10 мл, 25 мл, 50 мл, 75 мл,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291201-23/З-138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>концентрат для розчину для інфузій, 2 мг/мл; по 5 мл, 10 мл, 25 мл, 50 мл, 75 мл,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291201-23/З-138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>концентрат для розчину для інфузій, 2 мг/мл; по 5 мл, 10 мл, 25 мл, 50 мл, 75 мл,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294056-23/З-139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294068-23/З-139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294056-23/З-139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294056-23/З-139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294056-23/З-139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294056-23/З-139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295517-23/З-132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Дутастерид-Віста, </w:t>
            </w:r>
            <w:r>
              <w:rPr>
                <w:b/>
              </w:rPr>
              <w:t>капсули м'які по 0,5 мг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295517-23/З-132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Дутастерид-Віста, </w:t>
            </w:r>
            <w:r>
              <w:rPr>
                <w:b/>
              </w:rPr>
              <w:t>капсули м'які по 0,5 мг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295517-23/З-132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Дутастерид-Віста, </w:t>
            </w:r>
            <w:r>
              <w:rPr>
                <w:b/>
              </w:rPr>
              <w:t>капсули м'які по 0,5 мг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294368-23/В-96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294368-23/В-96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294368-23/В-96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295652-23/В-96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ЕЛЕУТЕРОКОКУ КОРЕНЕВИЩА З КОРЕНЯМИ, </w:t>
            </w:r>
            <w:r>
              <w:rPr>
                <w:b/>
              </w:rPr>
              <w:t xml:space="preserve">кореневища з коренями (субстанція) у мішках поліпропіленових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295652-23/В-96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ЕЛЕУТЕРОКОКУ КОРЕНЕВИЩА З КОРЕНЯМИ, </w:t>
            </w:r>
            <w:r>
              <w:rPr>
                <w:b/>
              </w:rPr>
              <w:t xml:space="preserve">кореневища з коренями (субстанція) у мішках поліпропіленових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295652-23/В-96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ЕЛЕУТЕРОКОКУ КОРЕНЕВИЩА З КОРЕНЯМИ, </w:t>
            </w:r>
            <w:r>
              <w:rPr>
                <w:b/>
              </w:rPr>
              <w:t xml:space="preserve">кореневища з коренями (субстанція) у мішках поліпропіленових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288640-23/З-121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крем 0,1 %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288640-23/З-121 </w:t>
            </w:r>
            <w:r>
              <w:rPr>
                <w:b/>
              </w:rPr>
              <w:t>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крем 0,1 %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288640-23/З-121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крем 0,1 %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288777-23/З-137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мг, 50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288777-23/З-137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мг, 50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288777-23/З-137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мг, 50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288777-23/З-137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мг, 50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288777-23/З-137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мг, 50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288777-23/З-137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мг, 50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295762-23/З-140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295154-23/З-96, 295155-23/З-96, 295156-23/З-96, 295157-23/З-96, 295159-23/З-96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293810-23/З-28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Зідаар, </w:t>
            </w:r>
            <w:r>
              <w:rPr>
                <w:b/>
              </w:rPr>
              <w:t>порошок для розчину для ін`єкцій по 1000 мг по 1 або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293810-23/З-28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Зідаар, </w:t>
            </w:r>
            <w:r>
              <w:rPr>
                <w:b/>
              </w:rPr>
              <w:t>порошок для розчину для ін`єкцій по 1000 мг по 1 або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293810-23/З-28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Зідаар, </w:t>
            </w:r>
            <w:r>
              <w:rPr>
                <w:b/>
              </w:rPr>
              <w:t>порошок для розчину для ін`єкцій по 1000 мг по 1 або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294788-23/В-66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мл,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294788-23/В-66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мл,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294788-23/В-66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мл,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290623-23/В-60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290623-23/В-60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290623-23/В-60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292795-23/В-142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292795-23/В-142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292795-23/В-142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220051-19/З-02 від 02.10.2019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ІМІААР, </w:t>
            </w:r>
            <w:r>
              <w:rPr>
                <w:b/>
              </w:rPr>
              <w:t xml:space="preserve">порошок для розчину для інфузій, 500 мг/500 мг; in bulk: по 50 флаконів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220051-19/З-02 від 02.10.2019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ІМІААР, </w:t>
            </w:r>
            <w:r>
              <w:rPr>
                <w:b/>
              </w:rPr>
              <w:t xml:space="preserve">порошок для розчину для інфузій, 500 мг/500 мг; in bulk: по 50 флаконів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220051-19/З-02 в</w:t>
            </w:r>
            <w:r>
              <w:rPr>
                <w:b/>
              </w:rPr>
              <w:t>ід 02.10.2019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ІМІААР, </w:t>
            </w:r>
            <w:r>
              <w:rPr>
                <w:b/>
              </w:rPr>
              <w:t xml:space="preserve">порошок для розчину для інфузій, 500 мг/500 мг; in bulk: по 50 флаконів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237471-20/З-133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ІМІААР, </w:t>
            </w:r>
            <w:r>
              <w:rPr>
                <w:b/>
              </w:rPr>
              <w:t>порошок для розчину для інфузій, по 500 мг/500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237471-20/З-133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ІМІААР, </w:t>
            </w:r>
            <w:r>
              <w:rPr>
                <w:b/>
              </w:rPr>
              <w:t>порошок для розчину для інфузій, по 500 мг/500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237471-20/З-133 </w:t>
            </w:r>
            <w:r>
              <w:rPr>
                <w:b/>
              </w:rPr>
              <w:t>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ІМІААР, </w:t>
            </w:r>
            <w:r>
              <w:rPr>
                <w:b/>
              </w:rPr>
              <w:t>порошок для розчину для інфузій, по 500 мг/500 мг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269104-21/З-128, 270809-21/З-88, 281867-22/З-124, 292243-23/</w:t>
            </w:r>
            <w:r>
              <w:rPr>
                <w:b/>
              </w:rPr>
              <w:t>З-128, 292244-23/З-128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269104-21/З-128, 270809-21/З-88, 281867-22/З-124, 292243-23/З-128, 292244-23/З-128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269104-21/З-128, 270809-21/З-88, 281867-22/З-124, 292243-23/З-128, 292244-23/З-128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мг;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269103-21/З-128, 269695-21/З-128, 281868-22/З-124, 292245-23/З-128, 292246-23/З-128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269103-21/З-128, 269695-21/З-128, 281868-22/З-124, 292245-23/З-128, 292246-23/З-128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269103-21/З-128, 269695-21/З-128, 281868-22/З-124, 292245-23/З-128, 292246-23/З-128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мг;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283934-22/З-28 від 16.11.2022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Інсті для дітей,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283934-22/З-28 в</w:t>
            </w:r>
            <w:r>
              <w:rPr>
                <w:b/>
              </w:rPr>
              <w:t>ід 16.11.2022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Інсті для дітей,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283934-22/З-28 від 16.11.2022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Інсті для дітей,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295311-23/З-100, 295312-23/З-100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295311-23/З-100, 295312-23/З-100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295311-23/З-100, 295312-23/З-100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250083-20/З-13</w:t>
            </w:r>
            <w:r>
              <w:rPr>
                <w:b/>
              </w:rPr>
              <w:t>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ІРИНОТЕКАН-ААР, </w:t>
            </w:r>
            <w:r>
              <w:rPr>
                <w:b/>
              </w:rPr>
              <w:t>концентрат для розчину для інфузій 20 мг/мл, по 2 мл (40 мг) або по 5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250083-20/З-133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ІРИНОТЕКАН-ААР, </w:t>
            </w:r>
            <w:r>
              <w:rPr>
                <w:b/>
              </w:rPr>
              <w:t>концентрат для розчину для інфузій 20 мг/мл, по 2 мл (40 мг) або по 5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250083-20/З-133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ІРИНОТЕКАН-ААР, </w:t>
            </w:r>
            <w:r>
              <w:rPr>
                <w:b/>
              </w:rPr>
              <w:t>концентрат для розчину для інфузій 20 мг/мл, по 2 мл (40 мг) або по 5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250083-20/З-13</w:t>
            </w:r>
            <w:r>
              <w:rPr>
                <w:b/>
              </w:rPr>
              <w:t>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ІРИНОТЕКАН-ААР, </w:t>
            </w:r>
            <w:r>
              <w:rPr>
                <w:b/>
              </w:rPr>
              <w:t>концентрат для розчину для інфузій 20 мг/мл, по 2 мл (40 мг) або по 5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250083-20/З-133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ІРИНОТЕКАН-ААР, </w:t>
            </w:r>
            <w:r>
              <w:rPr>
                <w:b/>
              </w:rPr>
              <w:t>концентрат для розчину для інфузій 20 мг/мл, по 2 мл (40 мг) або по 5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250083-20/З-133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ІРИНОТЕКАН-ААР, </w:t>
            </w:r>
            <w:r>
              <w:rPr>
                <w:b/>
              </w:rPr>
              <w:t>концентрат для розчину для інфузій 20 мг/мл, по 2 мл (40 мг) або по 5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294254-23/В-60</w:t>
            </w:r>
            <w:r>
              <w:rPr>
                <w:b/>
              </w:rPr>
              <w:t xml:space="preserve">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294254-23/В-60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291976-23/В-61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 xml:space="preserve">таблетки по 0,01 г </w:t>
            </w:r>
            <w:r>
              <w:rPr>
                <w:b/>
              </w:rPr>
              <w:t>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291976-23/В-61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291976-23/В-61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291199-23/В-138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супозиторії вагінальні по 400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291199-23/В-138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супозиторії вагінальні по 400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291199-23/В-138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супозиторії вагінальні по 400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293378-23/В-61, 293379-23/В-61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сироп, 1 мг/5 мл по 50 мл у флаконі полімерному; по 1 флакону разом із дозувальною ложкою в пачці; по 100 мл у флаконі скляному або полімерному; по 1 флакону разом із дозувальною ложкою в пачці; по 100 мл у банці полімерній; по 1 банці разом із дозувальною</w:t>
            </w:r>
            <w:r>
              <w:rPr>
                <w:b/>
              </w:rPr>
              <w:t xml:space="preserve">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293378-23/В-61, 293379-23/В-61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сироп, 1 мг/5 мл по 50 мл у флаконі полімерному; по 1 флакону разом із дозувальною ложкою в пачці; по 100 мл у флаконі скляному або полімерному; по 1 флакону разом із дозувальною ложкою в пачці; по 100 мл у банці полімерній; по 1 банці разом із дозувальною</w:t>
            </w:r>
            <w:r>
              <w:rPr>
                <w:b/>
              </w:rPr>
              <w:t xml:space="preserve">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293378-23/В-61, 293379-23/В-61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сироп, 1 мг/5 мл по 50 мл у флаконі полімерному; по 1 флакону разом із дозувальною ложкою в пачці; по 100 мл у флаконі скляному або полімерному; по 1 флакону разом із дозувальною ложкою в пачці; по 100 мл у банці полімерній; по 1 банці разом із дозувальною</w:t>
            </w:r>
            <w:r>
              <w:rPr>
                <w:b/>
              </w:rPr>
              <w:t xml:space="preserve">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290440-23/З-138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500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290440-23/З-138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500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290440-23/З-138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Ананта, </w:t>
            </w:r>
            <w:r>
              <w:rPr>
                <w:b/>
              </w:rPr>
              <w:t>таблетки, вкриті плівковою оболонкою, по 500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293150-23/В-139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 xml:space="preserve">капсули тверді по 5 мг/100 мг або по 10 мг/100 мг, або по 20 мг/100 мг; по 7 капсул у блістері;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289996-23/В-66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Конвулекс, </w:t>
            </w:r>
            <w:r>
              <w:rPr>
                <w:b/>
              </w:rPr>
              <w:t>розчин для ін'єкцій, 100 мг/мл по 5 мл в ампулі, по 5 ампул у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289996-23/В-66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Конвулекс, </w:t>
            </w:r>
            <w:r>
              <w:rPr>
                <w:b/>
              </w:rPr>
              <w:t>розчин для ін'єкцій, 100 мг/мл по 5 мл в ампулі, по 5 ампул у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289996-23/В-66 в</w:t>
            </w:r>
            <w:r>
              <w:rPr>
                <w:b/>
              </w:rPr>
              <w:t>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Конвулекс, </w:t>
            </w:r>
            <w:r>
              <w:rPr>
                <w:b/>
              </w:rPr>
              <w:t>розчин для ін'єкцій, 100 мг/мл по 5 мл в ампулі, по 5 ампул у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293228-23/В-142, 297115-23/В-142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293228-23/В-142, 297115-23/В-142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293228-23/В-142, 297115-23/В-142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293228-23/В-142, 297115-23/В-142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293228-23/В-142, 297115-23/В-142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293228-23/В-142, 297115-23/В-142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295134-23/З-98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Кофекс™, </w:t>
            </w:r>
            <w:r>
              <w:rPr>
                <w:b/>
              </w:rPr>
              <w:t>сироп по 60 мл у флаконі з мірним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295134-23/З-98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Кофекс™, </w:t>
            </w:r>
            <w:r>
              <w:rPr>
                <w:b/>
              </w:rPr>
              <w:t>сироп по 60 мл у флаконі з мірним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295134-23/З-98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Кофекс™, </w:t>
            </w:r>
            <w:r>
              <w:rPr>
                <w:b/>
              </w:rPr>
              <w:t>сироп по 60 мл у флаконі з мірним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294253-23/В-60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294253-23/В-60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294253-23/В-60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280811-22/З-12</w:t>
            </w:r>
            <w:r>
              <w:rPr>
                <w:b/>
              </w:rPr>
              <w:t>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</w:t>
            </w:r>
            <w:r>
              <w:rPr>
                <w:b/>
              </w:rPr>
              <w:t xml:space="preserve">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</w:t>
            </w:r>
            <w:r>
              <w:rPr>
                <w:b/>
              </w:rPr>
              <w:t xml:space="preserve">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</w:t>
            </w:r>
            <w:r>
              <w:rPr>
                <w:b/>
              </w:rPr>
              <w:t xml:space="preserve">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</w:t>
            </w:r>
            <w:r>
              <w:rPr>
                <w:b/>
              </w:rPr>
              <w:t xml:space="preserve">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</w:t>
            </w:r>
            <w:r>
              <w:rPr>
                <w:b/>
              </w:rPr>
              <w:t xml:space="preserve">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296875-23/В-60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296875-23/В-60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296875-23/В-60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293004-23/З-121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293004-23/З-121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293004-23/З-121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296427-23/В-97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296427-23/В-97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296427-23/В-97 в</w:t>
            </w:r>
            <w:r>
              <w:rPr>
                <w:b/>
              </w:rPr>
              <w:t>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291850-23/З-60, 291851-23/З-60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Лів.52®, </w:t>
            </w:r>
            <w:r>
              <w:rPr>
                <w:b/>
              </w:rPr>
              <w:t>Таблетки по 100 таблеток у пластиковій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Хімалая Велнес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291850-23/З-60, 291851-23/З-60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Лів.52®, </w:t>
            </w:r>
            <w:r>
              <w:rPr>
                <w:b/>
              </w:rPr>
              <w:t>Таблетки по 100 таблеток у пластиковій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Хімалая Велнес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291850-23/З-60, </w:t>
            </w:r>
            <w:r>
              <w:rPr>
                <w:b/>
              </w:rPr>
              <w:t>291851-23/З-60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Лів.52®, </w:t>
            </w:r>
            <w:r>
              <w:rPr>
                <w:b/>
              </w:rPr>
              <w:t>Таблетки по 100 таблеток у пластиковій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Хімалая Велнес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289656-23/З-60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ін'єкцій 2 %;</w:t>
            </w:r>
            <w:r>
              <w:rPr>
                <w:b/>
              </w:rPr>
              <w:br/>
              <w:t>по 2 мл в ампулі; по 5 ампул у блістері; по 2 або по20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289656-23/З-60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ін'єкцій 2 %;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блістері; по 2 або по20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289656-23/З-60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ін'єкцій 2 %;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блістері; по 2 або по20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294576-23/В-61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 xml:space="preserve">гель для зовнішнього застосування по 30 г або по 50 г, або по 100 г </w:t>
            </w:r>
            <w:r>
              <w:rPr>
                <w:b/>
              </w:rPr>
              <w:t>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294576-23/В-61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 xml:space="preserve">гель для зовнішнього застосування по 30 г або по 50 г, або по 100 г </w:t>
            </w:r>
            <w:r>
              <w:rPr>
                <w:b/>
              </w:rPr>
              <w:t>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294576-23/В-61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 xml:space="preserve">гель для зовнішнього застосування по 30 г або по 50 г, або по 100 г </w:t>
            </w:r>
            <w:r>
              <w:rPr>
                <w:b/>
              </w:rPr>
              <w:t>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294366-23/В-96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 з гліцерином, </w:t>
            </w:r>
            <w:r>
              <w:rPr>
                <w:b/>
              </w:rPr>
              <w:t>розчин для ротової порожнини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294366-23/В-96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 з гліцерином, </w:t>
            </w:r>
            <w:r>
              <w:rPr>
                <w:b/>
              </w:rPr>
              <w:t>розчин для ротової порожнини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294366-23/В-96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 з гліцерином, </w:t>
            </w:r>
            <w:r>
              <w:rPr>
                <w:b/>
              </w:rPr>
              <w:t>розчин для ротової порожнини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296133-23/В-132, 296134-23/В-132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МезаНекст, </w:t>
            </w:r>
            <w:r>
              <w:rPr>
                <w:b/>
              </w:rPr>
              <w:t>краплі очні, розчин, 25 мг/мл; по 5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296133-23/В-132, 296134-23/В-132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МезаНекст, </w:t>
            </w:r>
            <w:r>
              <w:rPr>
                <w:b/>
              </w:rPr>
              <w:t>краплі очні, розчин, 25 мг/мл; по 5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296133-23/В-132, 296134-23/В-132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МезаНекст, </w:t>
            </w:r>
            <w:r>
              <w:rPr>
                <w:b/>
              </w:rPr>
              <w:t>краплі очні, розчин, 25 мг/мл; по 5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265785-21/З-128, 271734-22/З-124, 271736-22/З-124, 279076-22/З-98, 279077-22/З-98, 281840-22/З-84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 або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265785-21/З-128, 271734-22/З-124, 271736-22/З-124, 279076-22/З-98, 279077-22/З-98, 281840-22/З-84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 або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265785-21/З-128, 271734-22/З-124, 271736-22/З-124, 279076-22/З-98, 279077-22/З-98, 281840-22/З-84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 або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265785-21/З-128, 271734-22/З-124, 271736-22/З-124, 279076-22/З-98, 279077-22/З-98, 281840-22/З-84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 або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265785-21/З-128, 271734-22/З-124, 271736-22/З-124, 279076-22/З-98, 279077-22/З-98, 281840-22/З-84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 або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265785-21/З-128, 271734-22/З-124, 271736-22/З-124, 279076-22/З-98, 279077-22/З-98, 281840-22/З-84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 або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278605-22/З-82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278605-22/З-82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278605-22/З-82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278605-22/З-82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278605-22/З-82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278605-22/З-82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288185-23/В-116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Мелоксикам-Тева, </w:t>
            </w:r>
            <w:r>
              <w:rPr>
                <w:b/>
              </w:rPr>
              <w:t>розчин для ін`єкцій, 15 мг/1,5 мл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288185-23/В-116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Мелоксикам-Тева, </w:t>
            </w:r>
            <w:r>
              <w:rPr>
                <w:b/>
              </w:rPr>
              <w:t>розчин для ін`єкцій, 15 мг/1,5 мл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288185-23/В-116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Мелоксикам-Тева, </w:t>
            </w:r>
            <w:r>
              <w:rPr>
                <w:b/>
              </w:rPr>
              <w:t>розчин для ін`єкцій, 15 мг/1,5 мл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294358-23/В-92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 xml:space="preserve">розчин для зовнішнього застосування, спиртовий; по 40 мл або по 100 мл у флаконах скляних; по 40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294358-23/В-92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 xml:space="preserve">розчин для зовнішнього застосування, спиртовий; по 40 мл або по 100 мл у флаконах скляних; по 40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294358-23/В-92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 xml:space="preserve">розчин для зовнішнього застосування, спиртовий; по 40 мл або по 100 мл у флаконах скляних; по 40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237225-20/З-45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2000 мг, </w:t>
            </w:r>
            <w:r>
              <w:rPr>
                <w:b/>
              </w:rPr>
              <w:t>порошок для розчину для ін`єкцій,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237225-20/З-45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2000 мг, </w:t>
            </w:r>
            <w:r>
              <w:rPr>
                <w:b/>
              </w:rPr>
              <w:t>порошок для розчину для ін`єкцій,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237225-20/З-45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2000 мг, </w:t>
            </w:r>
            <w:r>
              <w:rPr>
                <w:b/>
              </w:rPr>
              <w:t>порошок для розчину для ін`єкцій,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237224-20/З-45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500 мг, Мерапін 1000 мг, </w:t>
            </w:r>
            <w:r>
              <w:rPr>
                <w:b/>
              </w:rPr>
              <w:t>порошок для розчину для ін`єкцій, по 500 мг або по 1000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237224-20/З-45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500 мг, Мерапін 1000 мг, </w:t>
            </w:r>
            <w:r>
              <w:rPr>
                <w:b/>
              </w:rPr>
              <w:t>порошок для розчину для ін`єкцій, по 500 мг або по 1000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237224-20/З-45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500 мг, Мерапін 1000 мг, </w:t>
            </w:r>
            <w:r>
              <w:rPr>
                <w:b/>
              </w:rPr>
              <w:t>порошок для розчину для ін`єкцій, по 500 мг або по 1000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237224-20/З-45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500 мг, Мерапін 1000 мг, </w:t>
            </w:r>
            <w:r>
              <w:rPr>
                <w:b/>
              </w:rPr>
              <w:t>порошок для розчину для ін`єкцій, по 500 мг або по 1000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237224-20/З-45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500 мг, Мерапін 1000 мг, </w:t>
            </w:r>
            <w:r>
              <w:rPr>
                <w:b/>
              </w:rPr>
              <w:t>порошок для розчину для ін`єкцій, по 500 мг або по 1000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237224-20/З-45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Мерапін 500 мг, Мерапін 1000 мг, </w:t>
            </w:r>
            <w:r>
              <w:rPr>
                <w:b/>
              </w:rPr>
              <w:t>порошок для розчину для ін`єкцій, по 500 мг або по 1000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295034-23/В-61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Метилетилпіридинолу гідрохлорид 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295034-23/В-61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Метилетилпіридинолу гідрохлорид 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295034-23/В-61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Метилетилпіридинолу гідрохлорид 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295306-23/В-137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пляшці скляній, по 1 пляшці у пачці з картону;</w:t>
            </w:r>
            <w:r>
              <w:rPr>
                <w:b/>
              </w:rPr>
              <w:br/>
              <w:t>по 100 мл або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295306-23/В-137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пляшці скляній, по 1 пляшці у пачці з картону;</w:t>
            </w:r>
            <w:r>
              <w:rPr>
                <w:b/>
              </w:rPr>
              <w:br/>
              <w:t>по 100 мл або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295306-23/В-137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пляшці скляній, по 1 пляшці у пачці з картону;</w:t>
            </w:r>
            <w:r>
              <w:rPr>
                <w:b/>
              </w:rPr>
              <w:br/>
              <w:t>по 100 мл або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287355-23/В-137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287355-23/В-137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287355-23/В-137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293376-23/З-142, 297397-23/З-116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Міліксол,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293376-23/З-142, 297397-23/З-116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Міліксол,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293376-23/З-142, 297397-23/З-116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Міліксол,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293369-23/В-61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293369-23/В-61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293369-23/В-61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294360-23/В-100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294360-23/В-100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294360-23/В-100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294572-23/В-61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М'ятні таблетки, </w:t>
            </w:r>
            <w:r>
              <w:rPr>
                <w:b/>
              </w:rPr>
              <w:t>таблетки по 2,5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294572-23/В-61 в</w:t>
            </w:r>
            <w:r>
              <w:rPr>
                <w:b/>
              </w:rPr>
              <w:t>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М'ятні таблетки, </w:t>
            </w:r>
            <w:r>
              <w:rPr>
                <w:b/>
              </w:rPr>
              <w:t>таблетки по 2,5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294572-23/В-61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М'ятні таблетки, </w:t>
            </w:r>
            <w:r>
              <w:rPr>
                <w:b/>
              </w:rPr>
              <w:t>таблетки по 2,5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288641-23/З-13</w:t>
            </w:r>
            <w:r>
              <w:rPr>
                <w:b/>
              </w:rPr>
              <w:t>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</w:t>
            </w:r>
            <w:r>
              <w:rPr>
                <w:b/>
              </w:rPr>
              <w:br/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288641-23/З-134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</w:t>
            </w:r>
            <w:r>
              <w:rPr>
                <w:b/>
              </w:rPr>
              <w:br/>
            </w:r>
            <w:r>
              <w:rPr>
                <w:b/>
              </w:rPr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288641-23/З-134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</w:t>
            </w:r>
            <w:r>
              <w:rPr>
                <w:b/>
              </w:rPr>
              <w:br/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283347-22/В-61</w:t>
            </w:r>
            <w:r>
              <w:rPr>
                <w:b/>
              </w:rPr>
              <w:t>, 283349-22/В-61, 283352-22/В-61, 283354-22/В-61, 283355-22/В-61, 283357-22/В-61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тіосульфат-Дарниця, </w:t>
            </w:r>
            <w:r>
              <w:rPr>
                <w:b/>
              </w:rPr>
              <w:t xml:space="preserve">розчин для ін'єкцій, 300 мг/мл 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283347-22/В-61, 283349-22/В-61, 283352-22/В-61, 283354-22/В-61, 283355-22/В-61, 283357-22/В-61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тіосульфат-Дарниця, </w:t>
            </w:r>
            <w:r>
              <w:rPr>
                <w:b/>
              </w:rPr>
              <w:t xml:space="preserve">розчин для ін'єкцій, 300 мг/мл 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</w:t>
            </w:r>
            <w:r>
              <w:rPr>
                <w:b/>
              </w:rPr>
              <w:t>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283347-22/В-61, 283349-22/В-61, 283352-22/В-61, 283354-22/В-61, 283355-22/В-61, 283357-22/В-61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тіосульфат-Дарниця, </w:t>
            </w:r>
            <w:r>
              <w:rPr>
                <w:b/>
              </w:rPr>
              <w:t xml:space="preserve">розчин для ін'єкцій, 300 мг/мл 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</w:t>
            </w:r>
            <w:r>
              <w:rPr>
                <w:b/>
              </w:rPr>
              <w:t>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284581-22/В-28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Небівал, </w:t>
            </w:r>
            <w:r>
              <w:rPr>
                <w:b/>
              </w:rPr>
              <w:t xml:space="preserve">таблетки по 5 мг по 10 таблеток у блістері; по 2, 3 або 8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284581-22/В-28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Небівал, </w:t>
            </w:r>
            <w:r>
              <w:rPr>
                <w:b/>
              </w:rPr>
              <w:t xml:space="preserve">таблетки по 5 мг по 10 таблеток у блістері; по 2, 3 або 8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284581-22/В-28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Небівал, </w:t>
            </w:r>
            <w:r>
              <w:rPr>
                <w:b/>
              </w:rPr>
              <w:t xml:space="preserve">таблетки по 5 мг по 10 таблеток у блістері; по 2, 3 або 8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284588-22/В-28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284588-22/В-28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284588-22/В-28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290920-23/В-121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Нейродикловіт, </w:t>
            </w:r>
            <w:r>
              <w:rPr>
                <w:b/>
              </w:rPr>
              <w:t>капсули; по 10 капсул у блістері; по 3 або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290920-23/В-121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Нейродикловіт, </w:t>
            </w:r>
            <w:r>
              <w:rPr>
                <w:b/>
              </w:rPr>
              <w:t>капсули; по 10 капсул у блістері; по 3 або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290920-23/В-121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Нейродикловіт, </w:t>
            </w:r>
            <w:r>
              <w:rPr>
                <w:b/>
              </w:rPr>
              <w:t>капсули; по 10 капсул у блістері; по 3 або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291837-23/В-96, 296352-23/В-96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0,1 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291837-23/В-96, 296352-23/В-96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0,1 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291837-23/В-96, 296352-23/В-96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0,1 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248572-20/В-88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 0,5 % по 2 мл або по 5 мл в ампулах полімерних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248572-20/В-88 в</w:t>
            </w:r>
            <w:r>
              <w:rPr>
                <w:b/>
              </w:rPr>
              <w:t>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 0,5 % по 2 мл або по 5 мл в ампулах полімерних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248572-20/В-88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 0,5 % по 2 мл або по 5 мл в ампулах полімерних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291364-23/З-66, 291406-23/З-66, 291407-23/З-66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мг/мл,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291364-23/З-66, 291406-23/З-66, 291407-23/З-66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мг/мл,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291364-23/З-66, 291406-23/З-66, 291407-23/З-66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мг/мл,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291577-23/В-132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Дитячий, </w:t>
            </w:r>
            <w:r>
              <w:rPr>
                <w:b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15.08.2023 </w:t>
            </w:r>
            <w:r>
              <w:rPr>
                <w:b/>
              </w:rPr>
              <w:t>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291577-23/В-132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Дитячий, </w:t>
            </w:r>
            <w:r>
              <w:rPr>
                <w:b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15.08.2023 </w:t>
            </w:r>
            <w:r>
              <w:rPr>
                <w:b/>
              </w:rPr>
              <w:t>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291577-23/В-132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Дитячий, </w:t>
            </w:r>
            <w:r>
              <w:rPr>
                <w:b/>
              </w:rPr>
              <w:t>спрей назальний 0,025 %,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291741-23/З-12</w:t>
            </w:r>
            <w:r>
              <w:rPr>
                <w:b/>
              </w:rPr>
              <w:t>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Октагам 10%, </w:t>
            </w:r>
            <w:r>
              <w:rPr>
                <w:b/>
              </w:rPr>
              <w:t>Розчин для інфузій 10 %, по 20 мл, 50 мл, 100 мл або 200 мл розчину для інфузій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291741-23/З-121 </w:t>
            </w:r>
            <w:r>
              <w:rPr>
                <w:b/>
              </w:rPr>
              <w:t>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Октагам 10%, </w:t>
            </w:r>
            <w:r>
              <w:rPr>
                <w:b/>
              </w:rPr>
              <w:t>Розчин для інфузій 10 %, по 20 мл, 50 мл, 100 мл або 200 мл розчину для інфузій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291741-23/З-121 </w:t>
            </w:r>
            <w:r>
              <w:rPr>
                <w:b/>
              </w:rPr>
              <w:t>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Октагам 10%, </w:t>
            </w:r>
            <w:r>
              <w:rPr>
                <w:b/>
              </w:rPr>
              <w:t>Розчин для інфузій 10 %, по 20 мл, 50 мл, 100 мл або 200 мл розчину для інфузій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291744-23/З-12</w:t>
            </w:r>
            <w:r>
              <w:rPr>
                <w:b/>
              </w:rPr>
              <w:t>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 xml:space="preserve">порошок для розчину для ін’єкцій по 50 МО/мл </w:t>
            </w:r>
            <w:r>
              <w:rPr>
                <w:b/>
              </w:rPr>
              <w:br/>
              <w:t xml:space="preserve">або по 100 МО/мл </w:t>
            </w:r>
            <w:r>
              <w:rPr>
                <w:b/>
              </w:rPr>
              <w:br/>
            </w:r>
            <w:r>
              <w:rPr>
                <w:b/>
              </w:rPr>
              <w:t>для дози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</w:t>
            </w:r>
            <w:r>
              <w:rPr>
                <w:b/>
              </w:rPr>
              <w:t>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  <w:r>
              <w:rPr>
                <w:b/>
              </w:rPr>
              <w:br/>
              <w:t>для дози по 100 МО/мл; Картон</w:t>
            </w:r>
            <w:r>
              <w:rPr>
                <w:b/>
              </w:rPr>
              <w:t>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</w:t>
            </w:r>
            <w:r>
              <w:rPr>
                <w:b/>
              </w:rPr>
              <w:t>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291744-23/З-121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 xml:space="preserve">порошок для розчину для ін’єкцій по 50 МО/мл </w:t>
            </w:r>
            <w:r>
              <w:rPr>
                <w:b/>
              </w:rPr>
              <w:br/>
              <w:t xml:space="preserve">або по 100 МО/мл </w:t>
            </w:r>
            <w:r>
              <w:rPr>
                <w:b/>
              </w:rPr>
              <w:br/>
              <w:t xml:space="preserve">для дози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</w:t>
            </w:r>
            <w:r>
              <w:rPr>
                <w:b/>
              </w:rPr>
              <w:t>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</w:t>
            </w:r>
            <w:r>
              <w:rPr>
                <w:b/>
              </w:rPr>
              <w:t>ться між собою пластиковою плівкою</w:t>
            </w:r>
            <w:r>
              <w:rPr>
                <w:b/>
              </w:rPr>
              <w:br/>
              <w:t>для дози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</w:t>
            </w:r>
            <w:r>
              <w:rPr>
                <w:b/>
              </w:rPr>
              <w:t>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291744-23/З-121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 xml:space="preserve">порошок для розчину для ін’єкцій по 50 МО/мл </w:t>
            </w:r>
            <w:r>
              <w:rPr>
                <w:b/>
              </w:rPr>
              <w:br/>
              <w:t xml:space="preserve">або по 100 МО/мл </w:t>
            </w:r>
            <w:r>
              <w:rPr>
                <w:b/>
              </w:rPr>
              <w:br/>
            </w:r>
            <w:r>
              <w:rPr>
                <w:b/>
              </w:rPr>
              <w:t>для дози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</w:t>
            </w:r>
            <w:r>
              <w:rPr>
                <w:b/>
              </w:rPr>
              <w:t>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  <w:r>
              <w:rPr>
                <w:b/>
              </w:rPr>
              <w:br/>
              <w:t>для дози по 100 МО/мл; Картон</w:t>
            </w:r>
            <w:r>
              <w:rPr>
                <w:b/>
              </w:rPr>
              <w:t>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</w:t>
            </w:r>
            <w:r>
              <w:rPr>
                <w:b/>
              </w:rPr>
              <w:t>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291744-23/З-121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 xml:space="preserve">порошок для розчину для ін’єкцій по 50 МО/мл </w:t>
            </w:r>
            <w:r>
              <w:rPr>
                <w:b/>
              </w:rPr>
              <w:br/>
              <w:t xml:space="preserve">або по 100 МО/мл </w:t>
            </w:r>
            <w:r>
              <w:rPr>
                <w:b/>
              </w:rPr>
              <w:br/>
            </w:r>
            <w:r>
              <w:rPr>
                <w:b/>
              </w:rPr>
              <w:t>для дози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</w:t>
            </w:r>
            <w:r>
              <w:rPr>
                <w:b/>
              </w:rPr>
              <w:t>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  <w:r>
              <w:rPr>
                <w:b/>
              </w:rPr>
              <w:br/>
              <w:t>для дози по 100 МО/мл; Картон</w:t>
            </w:r>
            <w:r>
              <w:rPr>
                <w:b/>
              </w:rPr>
              <w:t>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</w:t>
            </w:r>
            <w:r>
              <w:rPr>
                <w:b/>
              </w:rPr>
              <w:t>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291744-23/З-121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 xml:space="preserve">порошок для розчину для ін’єкцій по 50 МО/мл </w:t>
            </w:r>
            <w:r>
              <w:rPr>
                <w:b/>
              </w:rPr>
              <w:br/>
              <w:t xml:space="preserve">або по 100 МО/мл </w:t>
            </w:r>
            <w:r>
              <w:rPr>
                <w:b/>
              </w:rPr>
              <w:br/>
              <w:t xml:space="preserve">для дози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</w:t>
            </w:r>
            <w:r>
              <w:rPr>
                <w:b/>
              </w:rPr>
              <w:t>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</w:t>
            </w:r>
            <w:r>
              <w:rPr>
                <w:b/>
              </w:rPr>
              <w:t>ться між собою пластиковою плівкою</w:t>
            </w:r>
            <w:r>
              <w:rPr>
                <w:b/>
              </w:rPr>
              <w:br/>
              <w:t>для дози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</w:t>
            </w:r>
            <w:r>
              <w:rPr>
                <w:b/>
              </w:rPr>
              <w:t>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</w:t>
            </w:r>
            <w:r>
              <w:rPr>
                <w:b/>
              </w:rPr>
              <w:t>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291744-23/З-121 </w:t>
            </w:r>
            <w:r>
              <w:rPr>
                <w:b/>
              </w:rPr>
              <w:t>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 xml:space="preserve">порошок для розчину для ін’єкцій по 50 МО/мл </w:t>
            </w:r>
            <w:r>
              <w:rPr>
                <w:b/>
              </w:rPr>
              <w:br/>
              <w:t xml:space="preserve">або по 100 МО/мл </w:t>
            </w:r>
            <w:r>
              <w:rPr>
                <w:b/>
              </w:rPr>
              <w:br/>
            </w:r>
            <w:r>
              <w:rPr>
                <w:b/>
              </w:rPr>
              <w:t>для дози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</w:t>
            </w:r>
            <w:r>
              <w:rPr>
                <w:b/>
              </w:rPr>
              <w:t>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  <w:r>
              <w:rPr>
                <w:b/>
              </w:rPr>
              <w:br/>
              <w:t>для дози по 100 МО/мл; Картон</w:t>
            </w:r>
            <w:r>
              <w:rPr>
                <w:b/>
              </w:rPr>
              <w:t>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</w:t>
            </w:r>
            <w:r>
              <w:rPr>
                <w:b/>
              </w:rPr>
              <w:t>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287486-23/З-100, 293477-23/З-100, 293478-23/З-100, 296973-23</w:t>
            </w:r>
            <w:r>
              <w:rPr>
                <w:b/>
              </w:rPr>
              <w:t>/З-100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Омепразол-Вокате, </w:t>
            </w:r>
            <w:r>
              <w:rPr>
                <w:b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з маркуванням українською мовою у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287486-23/З-100, 293477-23/З-100, 293478-23/З-100, 296973-23/З-100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Омепразол-Вокате, </w:t>
            </w:r>
            <w:r>
              <w:rPr>
                <w:b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з маркуванням українською мовою у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287486-23/З-100, 293477-23/З-100, 293478-23/З-100, 296973-23/З-100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Омепразол-Вокате, </w:t>
            </w:r>
            <w:r>
              <w:rPr>
                <w:b/>
              </w:rPr>
              <w:t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з маркуванням українською мовою у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277708-22/З-132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Ондансетрон-Бакстер, </w:t>
            </w:r>
            <w:r>
              <w:rPr>
                <w:b/>
              </w:rPr>
              <w:t xml:space="preserve">розчин для ін'єкцій, 2 мг/мл по 4 мл в ампулі; по 5 ампул у лотку, по 1, 2 або 5 лотків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277708-22/З-132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Ондансетрон-Бакстер, </w:t>
            </w:r>
            <w:r>
              <w:rPr>
                <w:b/>
              </w:rPr>
              <w:t xml:space="preserve">розчин для ін'єкцій, 2 мг/мл по 4 мл в ампулі; по 5 ампул у лотку, по 1, 2 або 5 лотків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277708-22/З-132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Ондансетрон-Бакстер, </w:t>
            </w:r>
            <w:r>
              <w:rPr>
                <w:b/>
              </w:rPr>
              <w:t xml:space="preserve">розчин для ін'єкцій, 2 мг/мл по 4 мл в ампулі; по 5 ампул у лотку, по 1, 2 або 5 лотків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244010-20/З-02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Паклітаксел-ААР, </w:t>
            </w:r>
            <w:r>
              <w:rPr>
                <w:b/>
              </w:rPr>
              <w:t>концентрат для розчину для інфузій, 6 мг/мл по 5 мл (30 мг), або 16,</w:t>
            </w:r>
            <w:r>
              <w:rPr>
                <w:b/>
              </w:rPr>
              <w:t>7 мл (100 мг), або 43,4 мл (260 мг), або 50 мл (300 мг) у флаконах; 1 або 10 флаконів у картонній коробці або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244010-20/З-02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Паклітаксел-ААР, </w:t>
            </w:r>
            <w:r>
              <w:rPr>
                <w:b/>
              </w:rPr>
              <w:t>концентрат для розчину для інфузій, 6 мг/мл по 5 мл (30 мг), або 16,7 мл (100 мг), або 43,4 мл (260 мг), або 50 мл (300 мг) у флаконах; 1 або 10 флаконів у картонній коробці або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</w:t>
            </w:r>
            <w:r>
              <w:rPr>
                <w:b/>
              </w:rPr>
              <w:t>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244010-20/З-02 в</w:t>
            </w:r>
            <w:r>
              <w:rPr>
                <w:b/>
              </w:rPr>
              <w:t>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Паклітаксел-ААР, </w:t>
            </w:r>
            <w:r>
              <w:rPr>
                <w:b/>
              </w:rPr>
              <w:t xml:space="preserve">концентрат для розчину для інфузій, 6 мг/мл по 5 мл (30 мг), або 16,7 мл (100 мг), або 43,4 мл (260 мг), або 50 мл (300 мг) у флаконах; 1 або 10 </w:t>
            </w:r>
            <w:r>
              <w:rPr>
                <w:b/>
              </w:rPr>
              <w:t>флаконів у картонній коробці або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244010-20/З-02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Паклітаксел-ААР, </w:t>
            </w:r>
            <w:r>
              <w:rPr>
                <w:b/>
              </w:rPr>
              <w:t>концентрат для розчину для інфузій, 6 мг/мл по 5 мл (30 мг), або 16,7 мл (100 мг), або 43,4 мл (260 мг), або 50 мл (300 мг) у флаконах; 1 або 10 флаконів у картонній коробці або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</w:t>
            </w:r>
            <w:r>
              <w:rPr>
                <w:b/>
              </w:rPr>
              <w:t>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244010-20/З-02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Паклітаксел-ААР, </w:t>
            </w:r>
            <w:r>
              <w:rPr>
                <w:b/>
              </w:rPr>
              <w:t>концентрат для розчину для інфузій, 6 мг/мл по 5 мл (30 мг), або 16,7 мл (100 мг), або 43,4 мл (260 мг), або 50 мл (300 мг) у флаконах; 1 або 10 флаконів у картонній коробці або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244010-20/З-02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Паклітаксел-ААР, </w:t>
            </w:r>
            <w:r>
              <w:rPr>
                <w:b/>
              </w:rPr>
              <w:t xml:space="preserve">концентрат для розчину для інфузій, 6 мг/мл по 5 мл (30 мг), або 16,7 мл (100 мг), або 43,4 мл (260 мг), або 50 мл (300 мг) у флаконах; 1 або 10 </w:t>
            </w:r>
            <w:r>
              <w:rPr>
                <w:b/>
              </w:rPr>
              <w:t>флаконів у картонній коробці або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289942-23/З-121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289942-23/З-121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289942-23/З-121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294357-23/В-92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5%;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294357-23/В-92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5%;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294357-23/В-92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5%;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297252-23/В-60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297252-23/В-60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297252-23/В-60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290210-23/В-66, 290211-23/В-66, 290212-23/В-66, 290213-23/В-66, 290214-23/В-66, 290215-23/В-66, 290216-23/В-66, 290217-23/В-66, 290218-23/В-66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290210-23/В-66, 290211-23/В-66, 290212-23/В-66, 290213-23/В-66, 290214-23/В-66, 290215-23/В-66, 290216-23/В-66, 290217-</w:t>
            </w:r>
            <w:r>
              <w:rPr>
                <w:b/>
              </w:rPr>
              <w:t>23/В-66, 290218-23/В-66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290210-23/В-66, </w:t>
            </w:r>
            <w:r>
              <w:rPr>
                <w:b/>
              </w:rPr>
              <w:t>290211-23/В-66, 290212-23/В-66, 290213-23/В-66, 290214-23/В-66, 290215-23/В-66, 290216-23/В-66, 290217-23/В-66, 290218-23/В-66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>таблетки, вкриті плівковою оболонкою,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</w:t>
            </w:r>
            <w:r>
              <w:rPr>
                <w:b/>
              </w:rPr>
              <w:t>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291206-23/З-39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інфузій, по 100 мг, 500 мг, 1000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284518-22/З-98, 284519-22/З-98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284518-22/З-98, 284519-22/З-98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284518-22/З-98, 284519-22/З-98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294577-23/В-61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>настойка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294577-23/В-61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>настойка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294577-23/В-61 в</w:t>
            </w:r>
            <w:r>
              <w:rPr>
                <w:b/>
              </w:rPr>
              <w:t>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>настойка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290805-23/В-60, 290806-23/В-60, 290807-23/В-60 від 17.03.202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  <w:t>по 10 таблеток у контурній чарунковій упаковці; по 6 контурних чарункових упаковок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290805-23/В-60, 290806-23/В-60, 290807-23/В-60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6 контурних чарункових упаковок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290805-23/В-60, 290806-23/В-60, 290807-23/В-60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6 контурних чарункових упаковок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288295-23/В-60, 288296-23/В-60, 288297-23/В-60, 288298-23/В-60, 288406-23/В-60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288295-23/В-60, 288296-23/В-60, 288297-23/В-60, 288298-23/В-60, 288406-23/В-60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288295-23/В-60, </w:t>
            </w:r>
            <w:r>
              <w:rPr>
                <w:b/>
              </w:rPr>
              <w:t>288296-23/В-60, 288297-23/В-60, 288298-23/В-60, 288406-23/В-60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287035-23/В-97, 287036-23/В-97, 287037-23/В-97, 287038-23/В-</w:t>
            </w:r>
            <w:r>
              <w:rPr>
                <w:b/>
              </w:rPr>
              <w:t>97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по 150 мг,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287035-23/В-97, 287036-23/В-97, 287037-23/В-97, 287038-23/В-97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по 150 мг,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287035-23/В-97, 287036-23/В-97, 287037-23/В-97, 287038-23/В-97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по 150 мг,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287035-23/В-97, 287036-23/В-97, 287037-23/В-97, 287038-23/В-97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по 150 мг,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287035-23/В-97, 287036-23/В-97, 287037-23/В-97, 287038-23/В-97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по 150 мг,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287035-23/В-97, 287036-23/В-97, 287037-23/В-97, 287038-23/В-97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 або по 150 мг,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294641-23/В-60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294641-23/В-60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294641-23/В-60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294640-23/В-60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294639-23/В-60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0,25%;</w:t>
            </w:r>
            <w:r>
              <w:rPr>
                <w:b/>
              </w:rPr>
              <w:br/>
            </w:r>
            <w:r>
              <w:rPr>
                <w:b/>
              </w:rPr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294639-23/В-60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294639-23/В-60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0,25%;</w:t>
            </w:r>
            <w:r>
              <w:rPr>
                <w:b/>
              </w:rPr>
              <w:br/>
              <w:t>по 10 г, або 30 г, або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286099-22/З-100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</w:t>
            </w:r>
            <w:r>
              <w:rPr>
                <w:b/>
              </w:rPr>
              <w:t>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</w:t>
            </w:r>
            <w:r>
              <w:rPr>
                <w:b/>
              </w:rPr>
              <w:t>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286099-22/З-100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286099-22/З-100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285509-22/З-128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285509-22/З-128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285509-22/З-128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285509-22/З-128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285509-22/З-128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285509-22/З-128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293469-23/З-92, 297521-23/З-92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293469-23/З-92, 297521-23/З-92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293469-23/З-92, 297521-23/З-92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297433-23/В-60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Протойл, </w:t>
            </w:r>
            <w:r>
              <w:rPr>
                <w:b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297433-23/В-60 в</w:t>
            </w:r>
            <w:r>
              <w:rPr>
                <w:b/>
              </w:rPr>
              <w:t>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Протойл, </w:t>
            </w:r>
            <w:r>
              <w:rPr>
                <w:b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297433-23/В-60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Протойл, </w:t>
            </w:r>
            <w:r>
              <w:rPr>
                <w:b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297063-23/В-139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Псотріол®, </w:t>
            </w:r>
            <w:r>
              <w:rPr>
                <w:b/>
              </w:rPr>
              <w:t>гель, 50 мкг/г/0,5 мг/г; по 30 г у флаконі з крапельним дозатором та кришкою, що загвинчується;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297063-23/В-139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Псотріол®, </w:t>
            </w:r>
            <w:r>
              <w:rPr>
                <w:b/>
              </w:rPr>
              <w:t>гель, 50 мкг/г/0,5 мг/г; по 30 г у флаконі з крапельним дозатором та кришкою, що загвинчується;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297063-23/В-139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Псотріол®, </w:t>
            </w:r>
            <w:r>
              <w:rPr>
                <w:b/>
              </w:rPr>
              <w:t>гель, 50 мкг/г/0,5 мг/г; по 30 г у флаконі з крапельним дозатором та кришкою, що загвинчується;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287874-23/З-124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 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287874-23/З-124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 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287874-23/З-124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 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287874-23/З-124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 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287874-23/З-124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 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287874-23/З-124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 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292984-23/З-60, 292985-23/З-60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  <w:t>по 20 мл або 50 мл, або 100 мл у флаконах-крапельницях з маркуванням українською та англійською мовами; по 1 флакону у картонній упаковці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292984-23/З-60, 292985-23/З-60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20 мл або 50 мл, або 100 мл у флаконах-крапельницях з маркуванням українською та англійською мовами; по 1 флакону у картонній упаковці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292984-23/З-60, 292985-23/З-60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20 мл або 50 мл, або 100 мл у флаконах-крапельницях з маркуванням українською та англійською мовами; по 1 флакону у картонній упаковці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295286-23/В-142, 295292-23/В-142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 або по 10 мг; по 10 таблеток у блістері,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289783-23/З-96, 291546-23/З-96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по 60 мг; по 10 капсул у блістері; по 3,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289783-23/З-96, 291546-23/З-96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по 60 мг; по 10 капсул у блістері; по 3,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289783-23/З-96, 291546-23/З-96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по 60 мг; по 10 капсул у блістері; по 3,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289783-23/З-96, 291546-23/З-96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по 60 мг; по 10 капсул у блістері; по 3,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289783-23/З-96, 291546-23/З-96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по 60 мг; по 10 капсул у блістері; по 3,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289783-23/З-96, 291546-23/З-96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по 60 мг; по 10 капсул у блістері; по 3, 6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293332-23/З-142, 293358-23/З-142, 297126-23/З-142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Рексетин®,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293332-23/З-142, 293358-23/З-142, 297126-23/З-142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Рексетин®,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293332-23/З-142, 293358-23/З-142, 297126-23/З-142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Рексетин®,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292884-23/В-121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292884-23/В-121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292884-23/В-121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291252-23/В-60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Рибоксин-Дарниця,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"Дарниця",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291252-23/В-60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Рибоксин-Дарниця,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"Дарниця",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291252-23/В-60 в</w:t>
            </w:r>
            <w:r>
              <w:rPr>
                <w:b/>
              </w:rPr>
              <w:t>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Рибоксин-Дарниця,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у пачці; по 10 мл в ампулі; по 5 ампул у контурній чарунковій упаковці; по 2 контурні чарункові упаковки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"Дарниця",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283495-22/В-13</w:t>
            </w:r>
            <w:r>
              <w:rPr>
                <w:b/>
              </w:rPr>
              <w:t>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Рибофлавіну натрію фосфат,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283495-22/В-137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Рибофлавіну натрію фосфат,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283495-22/В-137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Рибофлавіну натрію фосфат,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294369-23/В-96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294369-23/В-96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294369-23/В-96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294494-23/В-96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оральні; по 50 мл у флаконах скляних та полімерних, з пробками-крапельницями, кришками полімерними з контролем першого відкриття,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294494-23/В-96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оральні; по 50 мл у флаконах скляних та полімерних, з пробками-крапельницями, кришками полімерними з контролем першого відкриття,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294494-23/В-96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оральні; по 50 мл у флаконах скляних та полімерних, з пробками-крапельницями, кришками полімерними з контролем першого відкриття,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292683-23/З-28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>таблетки по 1 мг або по 2 мг, або по 5 мг, або по 10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283492-22/В-137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Синдрекс®, </w:t>
            </w:r>
            <w:r>
              <w:rPr>
                <w:b/>
              </w:rPr>
              <w:t>концентрат для розчину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ампулі, по 3 ампули № 1 (тіаміну гідрохлорид + рибофлавін + піридоксину гідрохлорид) у блістері; по 3 ампули № 2 (аскорбінова кислота + нікотинамід + глюкоза) у блістері; по 2 блістери ампул № 1 та по 2 блістери ампул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</w:t>
            </w:r>
            <w:r>
              <w:rPr>
                <w:b/>
              </w:rPr>
              <w:t>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283492-22/В-137 </w:t>
            </w:r>
            <w:r>
              <w:rPr>
                <w:b/>
              </w:rPr>
              <w:t>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Синдрекс®, </w:t>
            </w:r>
            <w:r>
              <w:rPr>
                <w:b/>
              </w:rPr>
              <w:t>концентрат для розчину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ампулі, по 3 ампули № 1 (тіаміну гідрохлорид + рибофлавін + піридоксину гідрохлорид) у блістері; по 3 ампули № 2 (аскорбінова кислота + нікотинамід + глюкоза) у блістері; по 2 блістери ампул № 1 та по 2 блістери ампул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</w:t>
            </w:r>
            <w:r>
              <w:rPr>
                <w:b/>
              </w:rPr>
              <w:t>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283492-22/В-137 </w:t>
            </w:r>
            <w:r>
              <w:rPr>
                <w:b/>
              </w:rPr>
              <w:t>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Синдрекс®, </w:t>
            </w:r>
            <w:r>
              <w:rPr>
                <w:b/>
              </w:rPr>
              <w:t>концентрат для розчину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ампулі, по 3 ампули № 1 (тіаміну гідрохлорид + рибофлавін + піридоксину гідрохлорид) у блістері; по 3 ампули № 2 (аскорбінова кислота + нікотинамід + глюкоза) у блістері; по 2 блістери ампул № 1 та по 2 блістери ампул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</w:t>
            </w:r>
            <w:r>
              <w:rPr>
                <w:b/>
              </w:rPr>
              <w:t>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279651-22/З-13</w:t>
            </w:r>
            <w:r>
              <w:rPr>
                <w:b/>
              </w:rPr>
              <w:t>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1000, </w:t>
            </w:r>
            <w:r>
              <w:rPr>
                <w:b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279651-22/З-138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1000, </w:t>
            </w:r>
            <w:r>
              <w:rPr>
                <w:b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279651-22/З-138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1000, </w:t>
            </w:r>
            <w:r>
              <w:rPr>
                <w:b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279657-22/З-138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500, </w:t>
            </w:r>
            <w:r>
              <w:rPr>
                <w:b/>
              </w:rPr>
              <w:t>таблетки, вкриті плівковою оболонкою, по 500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279657-22/З-138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500, </w:t>
            </w:r>
            <w:r>
              <w:rPr>
                <w:b/>
              </w:rPr>
              <w:t>таблетки, вкриті плівковою оболонкою, по 500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279657-22/З-138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500, </w:t>
            </w:r>
            <w:r>
              <w:rPr>
                <w:b/>
              </w:rPr>
              <w:t>таблетки, вкриті плівковою оболонкою, по 500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279654-22/З-138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850, </w:t>
            </w:r>
            <w:r>
              <w:rPr>
                <w:b/>
              </w:rPr>
              <w:t>таблетки, вкриті плівковою оболонкою, по 850 мг; по 15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279654-22/З-138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850, </w:t>
            </w:r>
            <w:r>
              <w:rPr>
                <w:b/>
              </w:rPr>
              <w:t>таблетки, вкриті плівковою оболонкою, по 850 мг; по 15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279654-22/З-138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Сіофор® 850, </w:t>
            </w:r>
            <w:r>
              <w:rPr>
                <w:b/>
              </w:rPr>
              <w:t>таблетки, вкриті плівковою оболонкою, по 850 мг; по 15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294367-23/В-96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 по 40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294367-23/В-96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 по 40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294367-23/В-96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 по 40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294574-23/В-61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294574-23/В-61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294574-23/В-61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287368-23/З-39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Собікомбі, </w:t>
            </w:r>
            <w:r>
              <w:rPr>
                <w:b/>
              </w:rPr>
              <w:t>таблетки, 10 мг/5 мг, 5 мг/10 мг, 5 мг/5 мг, 10 мг/10 мг, по 10 таблеток у блістері,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294408-23/В-97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294408-23/В-97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294408-23/В-97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288863-23/З-66</w:t>
            </w:r>
            <w:r>
              <w:rPr>
                <w:b/>
              </w:rPr>
              <w:t xml:space="preserve">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для ін'єкцій, 1 г/5 мл, по 5 мл в ампулі;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288863-23/З-66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для ін'єкцій, 1 г/5 мл, по 5 мл в ампулі;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288863-23/З-66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для ін'єкцій, 1 г/5 мл, по 5 мл в ампулі;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288864-23/З-66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мл, по 10 мл у флаконі;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288864-23/З-66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мл, по 10 мл у флаконі;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288864-23/З-66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мл, по 10 мл у флаконі;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295239-23/В-96, 295240-23/В-96, 295241-23/В-96, 295242-23/В-96, 295243-23/В-96, 295244-23/В-96, 295245-23/В-96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295239-23/В-96, 295240-23/В-96, 295241-23/В-96, 295242-23/В-96, 295243-23/В-96, 295244-23/В-96, 295245-23/В-96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295239-23/В-96, 295240-23/В-96, 295241-23/В-96, 295242-23/В-96, 295243-23/В-96, 295244-23/В-96, 295245-23/В-96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294493-23/В-96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294493-23/В-96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294493-23/В-96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291055-23/З-139, 295522-23/З-139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Теноліоф, </w:t>
            </w:r>
            <w:r>
              <w:rPr>
                <w:b/>
              </w:rPr>
              <w:t xml:space="preserve">ліофілізат для розчину для ін'єкцій, по 20 мг по 1 флакону з ліофілізатом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291055-23/З-139,</w:t>
            </w:r>
            <w:r>
              <w:rPr>
                <w:b/>
              </w:rPr>
              <w:t xml:space="preserve"> 295522-23/З-139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Теноліоф, </w:t>
            </w:r>
            <w:r>
              <w:rPr>
                <w:b/>
              </w:rPr>
              <w:t xml:space="preserve">ліофілізат для розчину для ін'єкцій, по 20 мг по 1 флакону з ліофілізатом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</w:t>
            </w:r>
            <w:r>
              <w:rPr>
                <w:b/>
              </w:rPr>
              <w:t>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291055-23/З-139, 295522-23/З-139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Теноліоф, </w:t>
            </w:r>
            <w:r>
              <w:rPr>
                <w:b/>
              </w:rPr>
              <w:t xml:space="preserve">ліофілізат для розчину для ін'єкцій, по 20 мг по 1 флакону з ліофілізатом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290369-23/З-12</w:t>
            </w:r>
            <w:r>
              <w:rPr>
                <w:b/>
              </w:rPr>
              <w:t>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та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290369-23/З-123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та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290369-23/З-123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та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290369-23/З-123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та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290369-23/З-123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та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290369-23/З-123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та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290363-23/З-123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Теночек®, </w:t>
            </w:r>
            <w:r>
              <w:rPr>
                <w:b/>
              </w:rPr>
              <w:t>таблетки;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290363-23/З-123 </w:t>
            </w:r>
            <w:r>
              <w:rPr>
                <w:b/>
              </w:rPr>
              <w:t>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Теночек®, </w:t>
            </w:r>
            <w:r>
              <w:rPr>
                <w:b/>
              </w:rPr>
              <w:t>таблетки;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290363-23/З-123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Теночек®, </w:t>
            </w:r>
            <w:r>
              <w:rPr>
                <w:b/>
              </w:rPr>
              <w:t>таблетки;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289217-23/З-60</w:t>
            </w:r>
            <w:r>
              <w:rPr>
                <w:b/>
              </w:rPr>
              <w:t xml:space="preserve">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 ВОДНИЙ, </w:t>
            </w:r>
            <w:r>
              <w:rPr>
                <w:b/>
              </w:rPr>
              <w:t>кристалічний порошок (субстанція) у політеленових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289217-23/З-60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 ВОДНИЙ, </w:t>
            </w:r>
            <w:r>
              <w:rPr>
                <w:b/>
              </w:rPr>
              <w:t>кристалічний порошок (субстанція) у політеленових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289217-23/З-60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 ВОДНИЙ, </w:t>
            </w:r>
            <w:r>
              <w:rPr>
                <w:b/>
              </w:rPr>
              <w:t>кристалічний порошок (субстанція) у політеленових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</w:t>
            </w:r>
            <w:r>
              <w:rPr>
                <w:b/>
              </w:rPr>
              <w:t xml:space="preserve">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</w:t>
            </w:r>
            <w:r>
              <w:rPr>
                <w:b/>
              </w:rPr>
              <w:t xml:space="preserve">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</w:t>
            </w:r>
            <w:r>
              <w:rPr>
                <w:b/>
              </w:rPr>
              <w:t>2,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</w:t>
            </w:r>
            <w:r>
              <w:rPr>
                <w:b/>
              </w:rPr>
              <w:t>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ПрАТ "Фармацевтична </w:t>
            </w:r>
            <w:r>
              <w:rPr>
                <w:b/>
              </w:rPr>
              <w:t>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</w:t>
            </w:r>
            <w:r>
              <w:rPr>
                <w:b/>
              </w:rPr>
              <w:t xml:space="preserve">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291664-23/В-132,</w:t>
            </w:r>
            <w:r>
              <w:rPr>
                <w:b/>
              </w:rPr>
              <w:t xml:space="preserve"> 291665-23/В-132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295019-23/В-12</w:t>
            </w:r>
            <w:r>
              <w:rPr>
                <w:b/>
              </w:rPr>
              <w:t>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Увіромед, </w:t>
            </w:r>
            <w:r>
              <w:rPr>
                <w:b/>
              </w:rPr>
              <w:t>таблетки, вкриті плівковою оболонкою, по 1000 мг; по 7 таблеток у блістері, по 3 або 6 блістерів у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295019-23/В-123 </w:t>
            </w:r>
            <w:r>
              <w:rPr>
                <w:b/>
              </w:rPr>
              <w:t>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Увіромед, </w:t>
            </w:r>
            <w:r>
              <w:rPr>
                <w:b/>
              </w:rPr>
              <w:t>таблетки, вкриті плівковою оболонкою, по 1000 мг; по 7 таблеток у блістері, по 3 або 6 блістерів у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295019-23/В-123 </w:t>
            </w:r>
            <w:r>
              <w:rPr>
                <w:b/>
              </w:rPr>
              <w:t>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Увіромед, </w:t>
            </w:r>
            <w:r>
              <w:rPr>
                <w:b/>
              </w:rPr>
              <w:t>таблетки, вкриті плівковою оболонкою, по 1000 мг; по 7 таблеток у блістері, по 3 або 6 блістерів у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295262-23/В-61</w:t>
            </w:r>
            <w:r>
              <w:rPr>
                <w:b/>
              </w:rPr>
              <w:t>, 295263-23/В-61, 295264-23/В-61, 295265-23/В-61, 295266-23/В-61, 295267-23/В-61, 295268-23/В-61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УФАЛАЗА,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295262-23/В-61, 295263-23/В-61, 295264-23/В-61, 295265-23/В-61, 295266-23/В-61, 295267-23/В-61, 295268-23/В-61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УФАЛАЗА,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295262-23/В-61, 295263-23/В-61, 295264-23/В-61, 295265-23/В-61, 295266-23/В-61, 295267-23/В-61, 295268-23/В-61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УФАЛАЗА,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297091-23/В-96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297091-23/В-96 в</w:t>
            </w:r>
            <w:r>
              <w:rPr>
                <w:b/>
              </w:rPr>
              <w:t>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297091-23/В-96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289988-23/З-132, 289989-23/З-132, 294289-23/З-132, 294290-23/З-132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286963-23/З-98, 286964-23/З-98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 по 10 мл у флаконі; по 1 флакону у картонній коробці або розчин для ін'єкцій, 1200 мг/600 мг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</w:t>
            </w:r>
            <w:r>
              <w:rPr>
                <w:b/>
              </w:rPr>
              <w:t>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286963-23/З-98, 286964-23/З-98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 по 10 мл у флаконі; по 1 флакону у картонній коробці або розчин для ін'єкцій, 1200 мг/600 мг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</w:t>
            </w:r>
            <w:r>
              <w:rPr>
                <w:b/>
              </w:rPr>
              <w:t>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286963-23/З-98, 286964-23/З-98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 по 10 мл у флаконі; по 1 флакону у картонній коробці або розчин для ін'єкцій, 1200 мг/600 мг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286963-23/З-98, 286964-23/З-98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 по 10 мл у флаконі; по 1 флакону у картонній коробці або розчин для ін'єкцій, 1200 мг/600 мг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</w:t>
            </w:r>
            <w:r>
              <w:rPr>
                <w:b/>
              </w:rPr>
              <w:t>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286963-23/З-98, 286964-23/З-98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 по 10 мл у флаконі; по 1 флакону у картонній коробці або розчин для ін'єкцій, 1200 мг/600 мг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</w:t>
            </w:r>
            <w:r>
              <w:rPr>
                <w:b/>
              </w:rPr>
              <w:t>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286963-23/З-98, 286964-23/З-98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 по 10 мл у флаконі; по 1 флакону у картонній коробці або розчин для ін'єкцій, 1200 мг/600 мг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294422-23/В-66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294422-23/В-66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294422-23/В-66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288850-23/З-11</w:t>
            </w:r>
            <w:r>
              <w:rPr>
                <w:b/>
              </w:rPr>
              <w:t>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288850-23/З-116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288850-23/З-116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294642-23/В-60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294642-23/В-60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294642-23/В-60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294573-23/В-61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294573-23/В-61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294573-23/В-61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294365-23/В-96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294365-23/В-96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застосування, 0,05 % </w:t>
            </w:r>
            <w:r>
              <w:rPr>
                <w:b/>
              </w:rPr>
              <w:t>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294365-23/В-96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0,05 %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288960-23/В-60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банці; по 48 банок або флаконів у коробі;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288960-23/В-60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банці; по 48 банок або флаконів у коробі;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288960-23/В-60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банці; по 48 банок або флаконів у коробі;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288960-23/В-60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банці; по 48 банок або флаконів у коробі;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288960-23/В-60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банці; по 48 банок або флаконів у коробі;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288960-23/В-60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банці; по 48 банок або флаконів у коробі;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254495-21/З-98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254495-21/З-98 в</w:t>
            </w:r>
            <w:r>
              <w:rPr>
                <w:b/>
              </w:rPr>
              <w:t>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254495-21/З-98 в</w:t>
            </w:r>
            <w:r>
              <w:rPr>
                <w:b/>
              </w:rPr>
              <w:t>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Хумалог®, </w:t>
            </w:r>
            <w:r>
              <w:rPr>
                <w:b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295506-23/З-12</w:t>
            </w:r>
            <w:r>
              <w:rPr>
                <w:b/>
              </w:rPr>
              <w:t>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295506-23/З-124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295506-23/З-124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20 мг/0,2 мл; по 0,2 мл розчину у попередньо наповненому однодозовому шприці, по 1 шприцу разом з 1 серветкою, просякнутою 70 % ізопропіловим спиртом (в ламінованому поліетиленом папері), вміщують у контурну чарункову упаковку; по 2 шп</w:t>
            </w:r>
            <w:r>
              <w:rPr>
                <w:b/>
              </w:rPr>
              <w:t>рици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295503-23/З-124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295503-23/З-124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295503-23/З-124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Хуміра®,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295995-23/З-06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Цезера®, </w:t>
            </w:r>
            <w:r>
              <w:rPr>
                <w:b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295995-23/З-06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Цезера®, </w:t>
            </w:r>
            <w:r>
              <w:rPr>
                <w:b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295995-23/З-06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Цезера®, </w:t>
            </w:r>
            <w:r>
              <w:rPr>
                <w:b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288694-23/З-100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мазь, по 30 г в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288694-23/З-100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мазь, по 30 г в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288694-23/З-100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мазь, по 30 г в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293292-23/В-142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0,5 г ;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293292-23/В-142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0,5 г ;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293292-23/В-142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0,5 г ;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294013-23/В-139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</w:t>
            </w:r>
            <w:r>
              <w:rPr>
                <w:b/>
              </w:rPr>
              <w:t>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294013-23/В-139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</w:t>
            </w:r>
            <w:r>
              <w:rPr>
                <w:b/>
              </w:rPr>
              <w:t>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294013-23/В-139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1,0 г; 1 або 5, або 50 флаконів з порошком у пачці з картону; по 1 або 5 флаконів з порошком у блістері; по 1 блістеру в пачці з картону; 1 флакон з порошком та 1 ампула з розчинником (вода для ін’єкцій) по 10 мл в бліст</w:t>
            </w:r>
            <w:r>
              <w:rPr>
                <w:b/>
              </w:rPr>
              <w:t>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293292-23/В-142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0,5 г ;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293292-23/В-142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0,5 г ;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293292-23/В-142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Цефазолін, </w:t>
            </w:r>
            <w:r>
              <w:rPr>
                <w:b/>
              </w:rPr>
              <w:t>порошок для розчину для ін`єкцій по 0,5 г ;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294015-23/В-139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</w:t>
            </w:r>
            <w:r>
              <w:rPr>
                <w:b/>
              </w:rPr>
              <w:t xml:space="preserve"> ін'єкцій по 5 мл в ампулі) у блістері, 1 блістер у пачці; Для дозування 1 г: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</w:t>
            </w:r>
            <w:r>
              <w:rPr>
                <w:b/>
              </w:rPr>
              <w:t>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294015-23/В-139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</w:t>
            </w:r>
            <w:r>
              <w:rPr>
                <w:b/>
              </w:rPr>
              <w:t xml:space="preserve"> ін'єкцій по 5 мл в ампулі) у блістері, 1 блістер у пачці; Для дозування 1 г: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</w:t>
            </w:r>
            <w:r>
              <w:rPr>
                <w:b/>
              </w:rPr>
              <w:t>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294015-23/В-139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</w:t>
            </w:r>
            <w:r>
              <w:rPr>
                <w:b/>
              </w:rPr>
              <w:t xml:space="preserve"> ін'єкцій по 5 мл в ампулі) у блістері, 1 блістер у пачці; Для дозування 1 г: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</w:t>
            </w:r>
            <w:r>
              <w:rPr>
                <w:b/>
              </w:rPr>
              <w:t>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294015-23/В-139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</w:t>
            </w:r>
            <w:r>
              <w:rPr>
                <w:b/>
              </w:rPr>
              <w:t xml:space="preserve"> ін'єкцій по 5 мл в ампулі) у блістері, 1 блістер у пачці; Для дозування 1 г: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</w:t>
            </w:r>
            <w:r>
              <w:rPr>
                <w:b/>
              </w:rPr>
              <w:t>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294015-23/В-139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</w:t>
            </w:r>
            <w:r>
              <w:rPr>
                <w:b/>
              </w:rPr>
              <w:t xml:space="preserve"> ін'єкцій по 5 мл в ампулі) у блістері, 1 блістер у пачці; Для дозування 1 г: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</w:t>
            </w:r>
            <w:r>
              <w:rPr>
                <w:b/>
              </w:rPr>
              <w:t>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294015-23/В-139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>порошок для розчину для ін'єкцій по 0,5 г або по 1 г; Для дозування 0,5 г: по 1 або 10, або 50 флаконів у пачці; по 1 флакону у блістер, 1 блістер у пачці; по 5 флаконів у блістер, по 2 блістери у пачці; 1 флакон з порошком та 1 ампула розчинника (вода для</w:t>
            </w:r>
            <w:r>
              <w:rPr>
                <w:b/>
              </w:rPr>
              <w:t xml:space="preserve"> ін'єкцій по 5 мл в ампулі) у блістері, 1 блістер у пачці; Для дозування 1 г: по 1 або 5, або 50 флаконів у пачці; по 1 або 5 флаконів у блістер, 1 блістер у пачці; 1 флакон з порошком та 1 ампула розчинника (Вода для ін'єкцій по 10 мл в ампулі) у блістері</w:t>
            </w:r>
            <w:r>
              <w:rPr>
                <w:b/>
              </w:rPr>
              <w:t>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294007-23/В-138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294007-23/В-138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294007-23/В-138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294006-23/В-138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294006-23/В-138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294006-23/В-138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293268-23/В-142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293268-23/В-142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293268-23/В-142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294024-23/В-139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>порошок для розчину для ін'єкцій по 0,5 г або по 1 г; Для дозування 0,5 г: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1 флакон з порош</w:t>
            </w:r>
            <w:r>
              <w:rPr>
                <w:b/>
              </w:rPr>
              <w:t>ком у блістері; по 1 блістеру у пачці; 5 флаконів з порошком у блістері; по 2 блістери у пачці; Для дозування 1 г: 1 флакон з порошком та 1 ампула з розчинником (Вода для ін'єкцій по 10 мл в ампулі) в блістері; по 1 блістеру у пачці; 1 флакон з порошком та</w:t>
            </w:r>
            <w:r>
              <w:rPr>
                <w:b/>
              </w:rPr>
              <w:t xml:space="preserve">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294024-23/В-139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>порошок для розчину для ін'єкцій по 0,5 г або по 1 г; Для дозування 0,5 г: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1 флакон з порош</w:t>
            </w:r>
            <w:r>
              <w:rPr>
                <w:b/>
              </w:rPr>
              <w:t>ком у блістері; по 1 блістеру у пачці; 5 флаконів з порошком у блістері; по 2 блістери у пачці; Для дозування 1 г: 1 флакон з порошком та 1 ампула з розчинником (Вода для ін'єкцій по 10 мл в ампулі) в блістері; по 1 блістеру у пачці; 1 флакон з порошком та</w:t>
            </w:r>
            <w:r>
              <w:rPr>
                <w:b/>
              </w:rPr>
              <w:t xml:space="preserve">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294024-23/В-139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>порошок для розчину для ін'єкцій по 0,5 г або по 1 г; Для дозування 0,5 г: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1 флакон з порош</w:t>
            </w:r>
            <w:r>
              <w:rPr>
                <w:b/>
              </w:rPr>
              <w:t>ком у блістері; по 1 блістеру у пачці; 5 флаконів з порошком у блістері; по 2 блістери у пачці; Для дозування 1 г: 1 флакон з порошком та 1 ампула з розчинником (Вода для ін'єкцій по 10 мл в ампулі) в блістері; по 1 блістеру у пачці; 1 флакон з порошком та</w:t>
            </w:r>
            <w:r>
              <w:rPr>
                <w:b/>
              </w:rPr>
              <w:t xml:space="preserve">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294024-23/В-139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>порошок для розчину для ін'єкцій по 0,5 г або по 1 г; Для дозування 0,5 г: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1 флакон з порош</w:t>
            </w:r>
            <w:r>
              <w:rPr>
                <w:b/>
              </w:rPr>
              <w:t>ком у блістері; по 1 блістеру у пачці; 5 флаконів з порошком у блістері; по 2 блістери у пачці; Для дозування 1 г: 1 флакон з порошком та 1 ампула з розчинником (Вода для ін'єкцій по 10 мл в ампулі) в блістері; по 1 блістеру у пачці; 1 флакон з порошком та</w:t>
            </w:r>
            <w:r>
              <w:rPr>
                <w:b/>
              </w:rPr>
              <w:t xml:space="preserve">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294024-23/В-139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>порошок для розчину для ін'єкцій по 0,5 г або по 1 г; Для дозування 0,5 г: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1 флакон з порош</w:t>
            </w:r>
            <w:r>
              <w:rPr>
                <w:b/>
              </w:rPr>
              <w:t>ком у блістері; по 1 блістеру у пачці; 5 флаконів з порошком у блістері; по 2 блістери у пачці; Для дозування 1 г: 1 флакон з порошком та 1 ампула з розчинником (Вода для ін'єкцій по 10 мл в ампулі) в блістері; по 1 блістеру у пачці; 1 флакон з порошком та</w:t>
            </w:r>
            <w:r>
              <w:rPr>
                <w:b/>
              </w:rPr>
              <w:t xml:space="preserve">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294024-23/В-139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>порошок для розчину для ін'єкцій по 0,5 г або по 1 г; Для дозування 0,5 г: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1 флакон з порош</w:t>
            </w:r>
            <w:r>
              <w:rPr>
                <w:b/>
              </w:rPr>
              <w:t>ком у блістері; по 1 блістеру у пачці; 5 флаконів з порошком у блістері; по 2 блістери у пачці; Для дозування 1 г: 1 флакон з порошком та 1 ампула з розчинником (Вода для ін'єкцій по 10 мл в ампулі) в блістері; по 1 блістеру у пачці; 1 флакон з порошком та</w:t>
            </w:r>
            <w:r>
              <w:rPr>
                <w:b/>
              </w:rPr>
              <w:t xml:space="preserve">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294014-23/В-142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1,0 г; 1 або 5, або 50 флаконів з порошком у пачці з картону; 1 або 5 флаконів з порошком у блістері; по 1 блістеру в пачці з картону;1 флакон з порошком та 1 ампула з розчинником (вода для ін’єкцій по 10 мл в ампулі) у </w:t>
            </w:r>
            <w:r>
              <w:rPr>
                <w:b/>
              </w:rPr>
              <w:t>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294014-23/В-142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</w:t>
            </w:r>
            <w:r>
              <w:rPr>
                <w:b/>
              </w:rPr>
              <w:t>для розчину для ін'єкцій по 1,0 г; 1 або 5, або 50 флаконів з порошком у пачці з картону; 1 або 5 флаконів з порошком у блістері; по 1 блістеру в пачці з картону;1 флакон з порошком та 1 ампула з розчинником (вода для ін’єкцій по 10 мл в ампулі) у блістері</w:t>
            </w:r>
            <w:r>
              <w:rPr>
                <w:b/>
              </w:rPr>
              <w:t>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294014-23/В-142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1,0 г; 1 або 5, або 50 флаконів з порошком у пачці з картону; 1 або 5 флаконів з порошком у блістері; по 1 блістеру в пачці з картону;1 флакон з порошком та 1 ампула з розчинником (вода для ін’єкцій по 10 мл в ампулі) у </w:t>
            </w:r>
            <w:r>
              <w:rPr>
                <w:b/>
              </w:rPr>
              <w:t>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294019-23/В-142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розчину для ін'єкцій по 1,0 г; 1, або 5, або 50 флаконів з порошком у пачці; 1 або 5 флаконів з порошком у блістері, по 1 блістеру у пачці з картону; 1 флакон з порошком та 1ампула з розчинником (Лідокаїн, розчин для ін`єкцій, 10 мг/мл, по 3,5 </w:t>
            </w:r>
            <w:r>
              <w:rPr>
                <w:b/>
              </w:rPr>
              <w:t>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294019-23/В-142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розчину для ін'єкцій по 1,0 г; 1, або 5, або 50 флаконів з порошком у пачці; 1 або 5 флаконів з порошком у блістері, по 1 блістеру у пачці з картону; 1 флакон з порошком та 1ампула з розчинником (Лідокаїн, розчин для ін`єкцій, 10 мг/мл, по 3,5 </w:t>
            </w:r>
            <w:r>
              <w:rPr>
                <w:b/>
              </w:rPr>
              <w:t>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294019-23/В-142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 xml:space="preserve">порошок для розчину для ін'єкцій по 1,0 г; 1, або 5, або 50 флаконів з порошком у пачці; 1 або 5 флаконів з порошком у блістері, по 1 блістеру у пачці з картону; 1 флакон з порошком та 1ампула з розчинником (Лідокаїн, розчин для ін`єкцій, 10 мг/мл, по 3,5 </w:t>
            </w:r>
            <w:r>
              <w:rPr>
                <w:b/>
              </w:rPr>
              <w:t>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294036-23/В-139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500, ЦЕФТРИАКСОН 1000, </w:t>
            </w:r>
            <w:r>
              <w:rPr>
                <w:b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</w:t>
            </w:r>
            <w:r>
              <w:rPr>
                <w:b/>
              </w:rPr>
              <w:t xml:space="preserve">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</w:t>
            </w:r>
            <w:r>
              <w:rPr>
                <w:b/>
              </w:rPr>
              <w:t xml:space="preserve">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294036-23/В-139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500, ЦЕФТРИАКСОН 1000, </w:t>
            </w:r>
            <w:r>
              <w:rPr>
                <w:b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</w:t>
            </w:r>
            <w:r>
              <w:rPr>
                <w:b/>
              </w:rPr>
              <w:t xml:space="preserve">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</w:t>
            </w:r>
            <w:r>
              <w:rPr>
                <w:b/>
              </w:rPr>
              <w:t xml:space="preserve">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294036-23/В-139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500, ЦЕФТРИАКСОН 1000, </w:t>
            </w:r>
            <w:r>
              <w:rPr>
                <w:b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</w:t>
            </w:r>
            <w:r>
              <w:rPr>
                <w:b/>
              </w:rPr>
              <w:t xml:space="preserve">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</w:t>
            </w:r>
            <w:r>
              <w:rPr>
                <w:b/>
              </w:rPr>
              <w:t xml:space="preserve">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294036-23/В-13</w:t>
            </w:r>
            <w:r>
              <w:rPr>
                <w:b/>
              </w:rPr>
              <w:t>9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500, ЦЕФТРИАКСОН 1000, </w:t>
            </w:r>
            <w:r>
              <w:rPr>
                <w:b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</w:t>
            </w:r>
            <w:r>
              <w:rPr>
                <w:b/>
              </w:rPr>
              <w:t xml:space="preserve">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</w:t>
            </w:r>
            <w:r>
              <w:rPr>
                <w:b/>
              </w:rPr>
              <w:t xml:space="preserve">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294036-23/В-139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500, ЦЕФТРИАКСОН 1000, </w:t>
            </w:r>
            <w:r>
              <w:rPr>
                <w:b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</w:t>
            </w:r>
            <w:r>
              <w:rPr>
                <w:b/>
              </w:rPr>
              <w:t xml:space="preserve">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</w:t>
            </w:r>
            <w:r>
              <w:rPr>
                <w:b/>
              </w:rPr>
              <w:t xml:space="preserve">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294036-23/В-139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500, ЦЕФТРИАКСОН 1000, </w:t>
            </w:r>
            <w:r>
              <w:rPr>
                <w:b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</w:t>
            </w:r>
            <w:r>
              <w:rPr>
                <w:b/>
              </w:rPr>
              <w:t xml:space="preserve">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</w:t>
            </w:r>
            <w:r>
              <w:rPr>
                <w:b/>
              </w:rPr>
              <w:t xml:space="preserve">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288225-23/В-96</w:t>
            </w:r>
            <w:r>
              <w:rPr>
                <w:b/>
              </w:rPr>
              <w:t>, 295199-23/В-96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по 0,5 г або по 1,0 г у флаконах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288225-23/В-96, 295199-23/В-96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по 0,5 г або по 1,0 г у флаконах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288225-23/В-96, 295199-23/В-96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по 0,5 г або по 1,0 г у флаконах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288225-23/В-96</w:t>
            </w:r>
            <w:r>
              <w:rPr>
                <w:b/>
              </w:rPr>
              <w:t>, 295199-23/В-96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по 0,5 г або по 1,0 г у флаконах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288225-23/В-96, 295199-23/В-96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по 0,5 г або по 1,0 г у флаконах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288225-23/В-96, 295199-23/В-96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Цефтріаксон, </w:t>
            </w:r>
            <w:r>
              <w:rPr>
                <w:b/>
              </w:rPr>
              <w:t>порошок для розчину для ін'єкцій по 0,5 г або по 1,0 г, 10 флаконів з порошком у контурній чарунковій упаковці; по 1 контурній чарунковій упаковці в пачці; по 0,5 г або по 1,0 г у флаконах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293698-23/В-06</w:t>
            </w:r>
            <w:r>
              <w:rPr>
                <w:b/>
              </w:rPr>
              <w:t xml:space="preserve">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ЦЕФТУМ®, </w:t>
            </w:r>
            <w:r>
              <w:rPr>
                <w:b/>
              </w:rPr>
              <w:t>порошок для розчину для ін'єкцій по 1,0 г,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293698-23/В-06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ЦЕФТУМ®, </w:t>
            </w:r>
            <w:r>
              <w:rPr>
                <w:b/>
              </w:rPr>
              <w:t>порошок для розчину для ін'єкцій по 1,0 г,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293698-23/В-06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ЦЕФТУМ®, </w:t>
            </w:r>
            <w:r>
              <w:rPr>
                <w:b/>
              </w:rPr>
              <w:t>порошок для розчину для ін'єкцій по 1,0 г, по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294008-23/В-138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 xml:space="preserve">порошок для розчину для ін`єкцій по 0,75 г; 1, 5 або 50 флаконів </w:t>
            </w:r>
            <w:r>
              <w:rPr>
                <w:b/>
              </w:rPr>
              <w:t>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294008-23/В-138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г;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</w:t>
            </w:r>
            <w:r>
              <w:rPr>
                <w:b/>
              </w:rPr>
              <w:t>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294008-23/В-138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г;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1 або 5 флаконів з порошком у блістері, п</w:t>
            </w:r>
            <w:r>
              <w:rPr>
                <w:b/>
              </w:rPr>
              <w:t>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294023-23/В-142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 xml:space="preserve">порошок для розчину для ін'єкцій, по 0,75 г; </w:t>
            </w:r>
            <w:r>
              <w:rPr>
                <w:b/>
              </w:rPr>
              <w:t>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294023-23/В-142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 xml:space="preserve">порошок для розчину для ін'єкцій, по 0,75 г; </w:t>
            </w:r>
            <w:r>
              <w:rPr>
                <w:b/>
              </w:rPr>
              <w:t>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294023-23/В-142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 xml:space="preserve">порошок для розчину для ін'єкцій, по 0,75 г; </w:t>
            </w:r>
            <w:r>
              <w:rPr>
                <w:b/>
              </w:rPr>
              <w:t>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293418-23/В-60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Цинхокаїну гідрохлорид, </w:t>
            </w:r>
            <w:r>
              <w:rPr>
                <w:b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293418-23/В-60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Цинхокаїну гідрохлорид, </w:t>
            </w:r>
            <w:r>
              <w:rPr>
                <w:b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293418-23/В-60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Цинхокаїну гідрохлорид, </w:t>
            </w:r>
            <w:r>
              <w:rPr>
                <w:b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289846-23/З-28, 295177-23/З-28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289846-23/З-28, 295177-23/З-28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289846-23/З-28, 295177-23/З-28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289846-23/З-28, 295177-23/З-28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289846-23/З-28, 295177-23/З-28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289846-23/З-28, 295177-23/З-28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255018-21/З-02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ЦИСПЛАТИН-ААР, </w:t>
            </w:r>
            <w:r>
              <w:rPr>
                <w:b/>
              </w:rPr>
              <w:t>концентрат для розчину для інфузій, 1 мг/мл по 10 мл (10 мг), 50 мл (50 мг) у флаконі по 1 або 10 флаконів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</w:t>
            </w:r>
            <w:r>
              <w:rPr>
                <w:b/>
              </w:rPr>
              <w:t>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255018-21/З-02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ЦИСПЛАТИН-ААР, </w:t>
            </w:r>
            <w:r>
              <w:rPr>
                <w:b/>
              </w:rPr>
              <w:t>концентрат для розчину для інфузій, 1 мг/мл по 10 мл (10 мг), 50 мл (50 мг) у флаконі по 1 або 10 флаконів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</w:t>
            </w:r>
            <w:r>
              <w:rPr>
                <w:b/>
              </w:rPr>
              <w:t>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255018-21/З-02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ЦИСПЛАТИН-ААР, </w:t>
            </w:r>
            <w:r>
              <w:rPr>
                <w:b/>
              </w:rPr>
              <w:t>концентрат для розчину для інфузій, 1 мг/мл по 10 мл (10 мг), 50 мл (50 мг) у флаконі по 1 або 10 флаконів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255018-21/З-02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ЦИСПЛАТИН-ААР, </w:t>
            </w:r>
            <w:r>
              <w:rPr>
                <w:b/>
              </w:rPr>
              <w:t>концентрат для розчину для інфузій, 1 мг/мл по 10 мл (10 мг), 50 мл (50 мг) у флаконі по 1 або 10 флаконів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255018-21/З-02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ЦИСПЛАТИН-ААР, </w:t>
            </w:r>
            <w:r>
              <w:rPr>
                <w:b/>
              </w:rPr>
              <w:t>концентрат для розчину для інфузій, 1 мг/мл по 10 мл (10 мг), 50 мл (50 мг) у флаконі по 1 або 10 флаконів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</w:t>
            </w:r>
            <w:r>
              <w:rPr>
                <w:b/>
              </w:rPr>
              <w:t>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255018-21/З-02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ЦИСПЛАТИН-ААР, </w:t>
            </w:r>
            <w:r>
              <w:rPr>
                <w:b/>
              </w:rPr>
              <w:t>концентрат для розчину для інфузій, 1 мг/мл по 10 мл (10 мг), 50 мл (50 мг) у флаконі по 1 або 10 флаконів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291845-23/З-60, 291848-23/З-60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Хімалая Велнес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291845-23/З-60, 291848-23/З-60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Хімалая Велнес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C45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C458C">
      <w:pPr>
        <w:jc w:val="center"/>
        <w:rPr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291845-23/З-60, 291848-23/З-60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Хімалая Велнес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>15.08.2023 р. № 1462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45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napToGrid w:val="0"/>
              <w:jc w:val="both"/>
              <w:rPr>
                <w:szCs w:val="20"/>
              </w:rPr>
            </w:pP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C458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C458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C458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45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C458C">
      <w:pPr>
        <w:jc w:val="center"/>
        <w:rPr>
          <w:b/>
          <w:lang w:val="uk-UA"/>
        </w:rPr>
      </w:pPr>
    </w:p>
    <w:p w:rsidR="00000000" w:rsidRDefault="004C458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C458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458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C458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458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C458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458C"/>
    <w:rsid w:val="004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0267A-B19A-43C8-96C6-C89C7C8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254</Pages>
  <Words>163817</Words>
  <Characters>933763</Characters>
  <Application>Microsoft Office Word</Application>
  <DocSecurity>0</DocSecurity>
  <Lines>7781</Lines>
  <Paragraphs>2190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1095390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2023-08-23T07:59:00Z</dcterms:created>
  <dcterms:modified xsi:type="dcterms:W3CDTF">2023-08-23T07:59:00Z</dcterms:modified>
</cp:coreProperties>
</file>