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E0" w:rsidRPr="005A380A" w:rsidRDefault="00D240E0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380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707428" w:rsidRPr="005A380A" w:rsidRDefault="00D240E0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5A380A">
        <w:rPr>
          <w:rFonts w:ascii="Arial" w:hAnsi="Arial" w:cs="Arial"/>
          <w:b/>
          <w:sz w:val="28"/>
          <w:szCs w:val="28"/>
        </w:rPr>
        <w:t>ЛІКАРСЬКИХ ЗАСОБІВ (МЕДИЧНИХ ІМУНОБІОЛОГІЧНИХ ПРЕПАРАТІВ) ДЛЯ СПЕЦИФІЧНОЇ ПРОФІЛАКТИКИ ГОСТРОЇ РЕСПІРАТОРНОЇ ХВОРОБИ COVID-19, СПРИЧИНЕНОЇ КОРОНАВІРУСОМ SARS-COV-2, ЯКІ РЕКОМЕНДОВАНІ ДО РЕЄСТРАЦІЇ ДЛЯ ЕКСТРЕНОГО МЕДИЧНОГО ЗАСТОСУВАННЯ</w:t>
      </w:r>
    </w:p>
    <w:p w:rsidR="00D240E0" w:rsidRPr="005A380A" w:rsidRDefault="00D240E0" w:rsidP="00C12218">
      <w:pPr>
        <w:pStyle w:val="Normal"/>
        <w:jc w:val="center"/>
        <w:rPr>
          <w:rFonts w:ascii="Arial" w:hAnsi="Arial" w:cs="Arial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560"/>
        <w:gridCol w:w="992"/>
        <w:gridCol w:w="2268"/>
        <w:gridCol w:w="1134"/>
        <w:gridCol w:w="1417"/>
        <w:gridCol w:w="1134"/>
        <w:gridCol w:w="993"/>
        <w:gridCol w:w="1559"/>
      </w:tblGrid>
      <w:tr w:rsidR="0029685A" w:rsidRPr="00C938AB" w:rsidTr="0084662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938AB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938AB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938AB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938AB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938AB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938AB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938AB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938AB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85A" w:rsidRPr="00C938AB" w:rsidRDefault="0029685A" w:rsidP="002D5A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85A" w:rsidRPr="00C938AB" w:rsidRDefault="0029685A" w:rsidP="002D5A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938AB" w:rsidRDefault="0029685A" w:rsidP="002D5A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D5AD3" w:rsidRPr="00C938AB" w:rsidTr="0084662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D3" w:rsidRPr="00C938AB" w:rsidRDefault="002D5AD3" w:rsidP="002D5AD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D3" w:rsidRPr="00C938AB" w:rsidRDefault="002D5AD3" w:rsidP="002D5AD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sz w:val="16"/>
                <w:szCs w:val="16"/>
              </w:rPr>
              <w:t>КОВАКСИН ВАКЦИНА ДЛЯ ПРОФІЛАКТИКИ КОРОНАВІРУСУ (SARS-COV-2), ЦІЛЬНОВІРІОННА, ІНАКТИВОВАНА / COVAXIN® WHOLE VIRION, INACTIVATED CORONAVIRUS (SARS-COV-2) VACCINE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AD3" w:rsidRPr="00C938AB" w:rsidRDefault="002D5AD3" w:rsidP="002D5AD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8AB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0,5 мл (1 доза); по 0,5 мл (1 доза) у флаконі, по 36 флаконів в картонній коробці; по 2,5 мл (5 доз) у флаконі, по 36 флаконів в картонній коробці; по 5,0 мл (10 доз) у флаконі, по 16 флаконів в картонній коробці; по 10,0 мл (20 доз) у флаконі, по 16 флаконів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AD3" w:rsidRPr="00C938AB" w:rsidRDefault="002D5AD3" w:rsidP="002D5A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8AB">
              <w:rPr>
                <w:rFonts w:ascii="Arial" w:hAnsi="Arial" w:cs="Arial"/>
                <w:color w:val="000000"/>
                <w:sz w:val="16"/>
                <w:szCs w:val="16"/>
              </w:rPr>
              <w:t xml:space="preserve">БХАРАТ БІОТЕК ІНТЕРНЕШНЛ ЛІМІТЕД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AD3" w:rsidRPr="00C938AB" w:rsidRDefault="002D5AD3" w:rsidP="002D5A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8AB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AD3" w:rsidRPr="00C938AB" w:rsidRDefault="002D5AD3" w:rsidP="002D5A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8AB">
              <w:rPr>
                <w:rFonts w:ascii="Arial" w:hAnsi="Arial" w:cs="Arial"/>
                <w:color w:val="000000"/>
                <w:sz w:val="16"/>
                <w:szCs w:val="16"/>
              </w:rPr>
              <w:t>БХАРАТ БІОТЕК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AD3" w:rsidRPr="00C938AB" w:rsidRDefault="002D5AD3" w:rsidP="002D5A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8AB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AD3" w:rsidRPr="00C938AB" w:rsidRDefault="002D5AD3" w:rsidP="002D5A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8AB">
              <w:rPr>
                <w:rFonts w:ascii="Arial" w:hAnsi="Arial" w:cs="Arial"/>
                <w:color w:val="000000"/>
                <w:sz w:val="16"/>
                <w:szCs w:val="16"/>
              </w:rPr>
              <w:t>реєстрація лікарського засобу (медичного імунобіологічного препарату) для екстреного медичного застосування:</w:t>
            </w:r>
          </w:p>
          <w:p w:rsidR="002D5AD3" w:rsidRPr="00C938AB" w:rsidRDefault="002D5AD3" w:rsidP="002D5A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8AB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AD3" w:rsidRPr="00C938AB" w:rsidRDefault="002D5AD3" w:rsidP="002D5A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38A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AD3" w:rsidRPr="00C938AB" w:rsidRDefault="0084662C" w:rsidP="002D5AD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</w:pPr>
            <w:r w:rsidRPr="00C938AB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C938AB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</w:tcPr>
          <w:p w:rsidR="002D5AD3" w:rsidRPr="00C938AB" w:rsidRDefault="002B2F23" w:rsidP="002B2F2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938AB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UA/19180/01/01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E2E2A"/>
    <w:rsid w:val="000E6CC6"/>
    <w:rsid w:val="000F140A"/>
    <w:rsid w:val="000F68C9"/>
    <w:rsid w:val="001012DE"/>
    <w:rsid w:val="001034FE"/>
    <w:rsid w:val="00110279"/>
    <w:rsid w:val="001139C1"/>
    <w:rsid w:val="00125C60"/>
    <w:rsid w:val="0012651E"/>
    <w:rsid w:val="00126E56"/>
    <w:rsid w:val="00135617"/>
    <w:rsid w:val="0013675E"/>
    <w:rsid w:val="001524FB"/>
    <w:rsid w:val="001545D1"/>
    <w:rsid w:val="00155DA3"/>
    <w:rsid w:val="00165B3F"/>
    <w:rsid w:val="00167B60"/>
    <w:rsid w:val="001745C2"/>
    <w:rsid w:val="001774AC"/>
    <w:rsid w:val="00191D18"/>
    <w:rsid w:val="00195236"/>
    <w:rsid w:val="001A3418"/>
    <w:rsid w:val="001B1D8B"/>
    <w:rsid w:val="001B3353"/>
    <w:rsid w:val="001B537C"/>
    <w:rsid w:val="001C502F"/>
    <w:rsid w:val="001C55C5"/>
    <w:rsid w:val="001C66CF"/>
    <w:rsid w:val="001D2719"/>
    <w:rsid w:val="001E3406"/>
    <w:rsid w:val="001F48A0"/>
    <w:rsid w:val="002014A6"/>
    <w:rsid w:val="00205544"/>
    <w:rsid w:val="00216775"/>
    <w:rsid w:val="00217569"/>
    <w:rsid w:val="0023689C"/>
    <w:rsid w:val="00237F36"/>
    <w:rsid w:val="002442C5"/>
    <w:rsid w:val="002465AB"/>
    <w:rsid w:val="00247928"/>
    <w:rsid w:val="00267539"/>
    <w:rsid w:val="00291627"/>
    <w:rsid w:val="00291D4A"/>
    <w:rsid w:val="002934A0"/>
    <w:rsid w:val="00294EAE"/>
    <w:rsid w:val="0029685A"/>
    <w:rsid w:val="002A1602"/>
    <w:rsid w:val="002A413E"/>
    <w:rsid w:val="002B1D37"/>
    <w:rsid w:val="002B2F23"/>
    <w:rsid w:val="002C491C"/>
    <w:rsid w:val="002C57AE"/>
    <w:rsid w:val="002C75CE"/>
    <w:rsid w:val="002D311C"/>
    <w:rsid w:val="002D5AD3"/>
    <w:rsid w:val="002E0CD9"/>
    <w:rsid w:val="002E297F"/>
    <w:rsid w:val="002F028D"/>
    <w:rsid w:val="002F3139"/>
    <w:rsid w:val="002F7759"/>
    <w:rsid w:val="003034C6"/>
    <w:rsid w:val="00310498"/>
    <w:rsid w:val="0031519F"/>
    <w:rsid w:val="0031676F"/>
    <w:rsid w:val="00316BDA"/>
    <w:rsid w:val="00327304"/>
    <w:rsid w:val="003477F0"/>
    <w:rsid w:val="0036537F"/>
    <w:rsid w:val="0036625C"/>
    <w:rsid w:val="00370D39"/>
    <w:rsid w:val="003713D0"/>
    <w:rsid w:val="0037194D"/>
    <w:rsid w:val="00374B69"/>
    <w:rsid w:val="00383207"/>
    <w:rsid w:val="00385B4E"/>
    <w:rsid w:val="00387495"/>
    <w:rsid w:val="00390460"/>
    <w:rsid w:val="0039165F"/>
    <w:rsid w:val="00393A6E"/>
    <w:rsid w:val="00395541"/>
    <w:rsid w:val="003A3A5B"/>
    <w:rsid w:val="003A5A95"/>
    <w:rsid w:val="003A5E6F"/>
    <w:rsid w:val="003C0BD9"/>
    <w:rsid w:val="003D0E8C"/>
    <w:rsid w:val="003E2D36"/>
    <w:rsid w:val="003F04D2"/>
    <w:rsid w:val="00401592"/>
    <w:rsid w:val="004073B3"/>
    <w:rsid w:val="00407F36"/>
    <w:rsid w:val="004106F3"/>
    <w:rsid w:val="00410D1F"/>
    <w:rsid w:val="004128B9"/>
    <w:rsid w:val="00421590"/>
    <w:rsid w:val="00431C7C"/>
    <w:rsid w:val="004348EE"/>
    <w:rsid w:val="0043503A"/>
    <w:rsid w:val="00453743"/>
    <w:rsid w:val="004567AC"/>
    <w:rsid w:val="00457914"/>
    <w:rsid w:val="00493621"/>
    <w:rsid w:val="004B511D"/>
    <w:rsid w:val="004F294E"/>
    <w:rsid w:val="004F46E9"/>
    <w:rsid w:val="00516344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90555"/>
    <w:rsid w:val="00593281"/>
    <w:rsid w:val="00595413"/>
    <w:rsid w:val="005A380A"/>
    <w:rsid w:val="005B7D73"/>
    <w:rsid w:val="005C4045"/>
    <w:rsid w:val="005F0CF7"/>
    <w:rsid w:val="0061554E"/>
    <w:rsid w:val="0063038A"/>
    <w:rsid w:val="0063116B"/>
    <w:rsid w:val="00633A31"/>
    <w:rsid w:val="00634A4F"/>
    <w:rsid w:val="00636652"/>
    <w:rsid w:val="0066031D"/>
    <w:rsid w:val="00660EB6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D33A8"/>
    <w:rsid w:val="006D7A6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4E19"/>
    <w:rsid w:val="0075653D"/>
    <w:rsid w:val="00762A67"/>
    <w:rsid w:val="007646A6"/>
    <w:rsid w:val="007800DE"/>
    <w:rsid w:val="00781263"/>
    <w:rsid w:val="007854BC"/>
    <w:rsid w:val="00785EFD"/>
    <w:rsid w:val="007B7227"/>
    <w:rsid w:val="007C2215"/>
    <w:rsid w:val="007C6BD0"/>
    <w:rsid w:val="007C7EA2"/>
    <w:rsid w:val="007D6F13"/>
    <w:rsid w:val="007D74BF"/>
    <w:rsid w:val="007E4126"/>
    <w:rsid w:val="00813E3C"/>
    <w:rsid w:val="00816379"/>
    <w:rsid w:val="008179B9"/>
    <w:rsid w:val="008243EF"/>
    <w:rsid w:val="0082642F"/>
    <w:rsid w:val="008273CA"/>
    <w:rsid w:val="0082775A"/>
    <w:rsid w:val="00831BBE"/>
    <w:rsid w:val="00835D80"/>
    <w:rsid w:val="00836A28"/>
    <w:rsid w:val="00840C90"/>
    <w:rsid w:val="00843ABF"/>
    <w:rsid w:val="0084662C"/>
    <w:rsid w:val="00851EC4"/>
    <w:rsid w:val="00867039"/>
    <w:rsid w:val="008676B2"/>
    <w:rsid w:val="00872D1F"/>
    <w:rsid w:val="00876E69"/>
    <w:rsid w:val="0088481E"/>
    <w:rsid w:val="008863C6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73AF"/>
    <w:rsid w:val="00913BAA"/>
    <w:rsid w:val="009153C8"/>
    <w:rsid w:val="009268C2"/>
    <w:rsid w:val="009301EC"/>
    <w:rsid w:val="009347C3"/>
    <w:rsid w:val="00934F2E"/>
    <w:rsid w:val="00935432"/>
    <w:rsid w:val="00952C18"/>
    <w:rsid w:val="0096650D"/>
    <w:rsid w:val="0097411E"/>
    <w:rsid w:val="009765DD"/>
    <w:rsid w:val="00982397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1010"/>
    <w:rsid w:val="009F7791"/>
    <w:rsid w:val="00A0202D"/>
    <w:rsid w:val="00A11315"/>
    <w:rsid w:val="00A14011"/>
    <w:rsid w:val="00A26830"/>
    <w:rsid w:val="00A30A58"/>
    <w:rsid w:val="00A47FE1"/>
    <w:rsid w:val="00A50771"/>
    <w:rsid w:val="00A5231B"/>
    <w:rsid w:val="00A61846"/>
    <w:rsid w:val="00A657CE"/>
    <w:rsid w:val="00A74B3C"/>
    <w:rsid w:val="00A77339"/>
    <w:rsid w:val="00A86054"/>
    <w:rsid w:val="00AA14BF"/>
    <w:rsid w:val="00AA3A18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70A53"/>
    <w:rsid w:val="00B81B21"/>
    <w:rsid w:val="00B85EA2"/>
    <w:rsid w:val="00B9005C"/>
    <w:rsid w:val="00B93E6D"/>
    <w:rsid w:val="00B946EB"/>
    <w:rsid w:val="00B94AF0"/>
    <w:rsid w:val="00BA3795"/>
    <w:rsid w:val="00BB5B10"/>
    <w:rsid w:val="00BB7C75"/>
    <w:rsid w:val="00BC26EF"/>
    <w:rsid w:val="00BC5198"/>
    <w:rsid w:val="00BD79B6"/>
    <w:rsid w:val="00BE01CA"/>
    <w:rsid w:val="00BE2FEE"/>
    <w:rsid w:val="00BE3B5F"/>
    <w:rsid w:val="00BF3314"/>
    <w:rsid w:val="00BF4E8F"/>
    <w:rsid w:val="00BF625B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7250D"/>
    <w:rsid w:val="00C73306"/>
    <w:rsid w:val="00C739B0"/>
    <w:rsid w:val="00C744B6"/>
    <w:rsid w:val="00C82893"/>
    <w:rsid w:val="00C85BC4"/>
    <w:rsid w:val="00C938AB"/>
    <w:rsid w:val="00CA7107"/>
    <w:rsid w:val="00CB086B"/>
    <w:rsid w:val="00CB12D2"/>
    <w:rsid w:val="00CC09C1"/>
    <w:rsid w:val="00CC5FE0"/>
    <w:rsid w:val="00CD4FD6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4DD1"/>
    <w:rsid w:val="00D17F13"/>
    <w:rsid w:val="00D240E0"/>
    <w:rsid w:val="00D34559"/>
    <w:rsid w:val="00D80030"/>
    <w:rsid w:val="00D80249"/>
    <w:rsid w:val="00D85BD3"/>
    <w:rsid w:val="00D87031"/>
    <w:rsid w:val="00DA7D8B"/>
    <w:rsid w:val="00DC3657"/>
    <w:rsid w:val="00DC4AE4"/>
    <w:rsid w:val="00DD0966"/>
    <w:rsid w:val="00DD5029"/>
    <w:rsid w:val="00DE451E"/>
    <w:rsid w:val="00DE5BB0"/>
    <w:rsid w:val="00E07F1A"/>
    <w:rsid w:val="00E22004"/>
    <w:rsid w:val="00E24CF6"/>
    <w:rsid w:val="00E33297"/>
    <w:rsid w:val="00E33B78"/>
    <w:rsid w:val="00E37E3D"/>
    <w:rsid w:val="00E40018"/>
    <w:rsid w:val="00E760DE"/>
    <w:rsid w:val="00E76B8A"/>
    <w:rsid w:val="00EC51D9"/>
    <w:rsid w:val="00EC6E4F"/>
    <w:rsid w:val="00ED1EA1"/>
    <w:rsid w:val="00EE24D8"/>
    <w:rsid w:val="00EF0545"/>
    <w:rsid w:val="00EF3A50"/>
    <w:rsid w:val="00F021AC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B2712"/>
    <w:rsid w:val="00FB4705"/>
    <w:rsid w:val="00FB56C2"/>
    <w:rsid w:val="00FC6DD0"/>
    <w:rsid w:val="00FD4C59"/>
    <w:rsid w:val="00FD5318"/>
    <w:rsid w:val="00FD77C4"/>
    <w:rsid w:val="00FE101A"/>
    <w:rsid w:val="00FE4E54"/>
    <w:rsid w:val="00FE51A9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A03DE4-AF3C-4833-A0EA-BA41E562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2020-08-04T14:07:00Z</cp:lastPrinted>
  <dcterms:created xsi:type="dcterms:W3CDTF">2022-01-21T13:15:00Z</dcterms:created>
  <dcterms:modified xsi:type="dcterms:W3CDTF">2022-01-21T13:15:00Z</dcterms:modified>
</cp:coreProperties>
</file>