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3A8E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283879-22/З-45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</w:t>
            </w:r>
            <w:r>
              <w:rPr>
                <w:b/>
                <w:caps/>
              </w:rPr>
              <w:t xml:space="preserve">5 mg film-coated tablets , </w:t>
            </w:r>
            <w:r>
              <w:rPr>
                <w:b/>
              </w:rPr>
              <w:t>таблетки, вкриті плівковою оболонкою, по 14 таблеток,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283879-22/З-45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</w:t>
            </w:r>
            <w:r>
              <w:rPr>
                <w:b/>
              </w:rPr>
              <w:t>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283879-22/З-45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</w:t>
            </w:r>
            <w:r>
              <w:rPr>
                <w:b/>
              </w:rPr>
              <w:t>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283879-22/З-45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283879-22/З-45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</w:t>
            </w:r>
            <w:r>
              <w:rPr>
                <w:b/>
              </w:rPr>
              <w:t>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283879-22/З-45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</w:t>
            </w:r>
            <w:r>
              <w:rPr>
                <w:b/>
              </w:rPr>
              <w:t>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283880-22/З-92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ЕСЕЛАН, </w:t>
            </w:r>
            <w:r>
              <w:rPr>
                <w:b/>
              </w:rPr>
              <w:t>порошок та розчинник для розчину для ін'єкцій 40 мг/флакон, 1 флакон з порошком та 1 ампула з розчинником 10 мл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283880-22/З-92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ЕСЕЛАН, </w:t>
            </w:r>
            <w:r>
              <w:rPr>
                <w:b/>
              </w:rPr>
              <w:t>порошок та розчинник для розчину для ін'єкцій 40 мг/флакон, 1 флакон з порошком та 1 ампула з розчинником 10 мл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283880-22/З-92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ЕСЕЛАН, </w:t>
            </w:r>
            <w:r>
              <w:rPr>
                <w:b/>
              </w:rPr>
              <w:t>порошок та розчинник для розчину для ін'єкцій 40 мг/флакон, 1 флакон з порошком та 1 ампула з розчинником 10 мл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284130-22/З-92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Аккорд/Capecitabine Accord, </w:t>
            </w:r>
            <w:r>
              <w:rPr>
                <w:b/>
              </w:rPr>
              <w:t>таблетки, вкриті плівковою оболонкою 150 мг, по 10 таблеток у блістері, по 6 блістерів у пачці, 500 мг, по 10 таблеток у блістері, по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284130-22/З-92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Аккорд/Capecitabine Accord, </w:t>
            </w:r>
            <w:r>
              <w:rPr>
                <w:b/>
              </w:rPr>
              <w:t>таблетки, вкриті плівковою оболонкою 150 мг, по 10 таблеток у блістері, по 6 блістерів у пачці, 500 мг, по 10 таблеток у блістері, по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284130-22/З-92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Аккорд/Capecitabine Accord, </w:t>
            </w:r>
            <w:r>
              <w:rPr>
                <w:b/>
              </w:rPr>
              <w:t>таблетки, вкриті плівковою оболонкою 150 мг, по 10 таблеток у блістері, по 6 блістерів у пачці, 500 мг, по 10 таблеток у блістері, по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284130-22/З-92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Аккорд/Capecitabine Accord, </w:t>
            </w:r>
            <w:r>
              <w:rPr>
                <w:b/>
              </w:rPr>
              <w:t>таблетки, вкриті плівковою оболонкою 150 мг, по 10 таблеток у блістері, по 6 блістерів у пачці, 500 мг, по 10 таблеток у блістері, по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284130-22/З-92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Аккорд/Capecitabine Accord, </w:t>
            </w:r>
            <w:r>
              <w:rPr>
                <w:b/>
              </w:rPr>
              <w:t>таблетки, вкриті плівковою оболонкою 150 мг, по 10 таблеток у блістері, по 6 блістерів у пачці, 500 мг, по 10 таблеток у блістері, по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284130-22/З-92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Аккорд/Capecitabine Accord, </w:t>
            </w:r>
            <w:r>
              <w:rPr>
                <w:b/>
              </w:rPr>
              <w:t>таблетки, вкриті плівковою оболонкою 150 мг, по 10 таблеток у блістері, по 6 блістерів у пачці, 500 мг, по 10 таблеток у блістері, по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283895-22/З-100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Уніфолін 100 / Unifolin 100, </w:t>
            </w:r>
            <w:r>
              <w:rPr>
                <w:b/>
              </w:rPr>
              <w:t>розчин для ін'єкцій, 100 мг/10 мл, по 1 флакону в картонній коробці, по 10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Лист не</w:t>
            </w:r>
            <w:r>
              <w:rPr>
                <w:b/>
              </w:rPr>
              <w:t xml:space="preserve">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283895-22/З-100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Уніфолін 100 / Unifolin 100, </w:t>
            </w:r>
            <w:r>
              <w:rPr>
                <w:b/>
              </w:rPr>
              <w:t>розчин для ін'єкцій, 100 мг/10 мл, по 1 флакону в картонній коробці, по 10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Лист не</w:t>
            </w:r>
            <w:r>
              <w:rPr>
                <w:b/>
              </w:rPr>
              <w:t xml:space="preserve">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283895-22/З-100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Уніфолін 100 / Unifolin 100, </w:t>
            </w:r>
            <w:r>
              <w:rPr>
                <w:b/>
              </w:rPr>
              <w:t>розчин для ін'єкцій, 100 мг/10 мл, по 1 флакону в картонній коробці, по 10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Лист не</w:t>
            </w:r>
            <w:r>
              <w:rPr>
                <w:b/>
              </w:rPr>
              <w:t xml:space="preserve">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283924-22/З-123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Хутокс Hutox , </w:t>
            </w:r>
            <w:r>
              <w:rPr>
                <w:b/>
              </w:rPr>
              <w:t>ліофілізований порошок для ін'єкцій, по 100 одиниць/флакон,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Хуонс БіоФарма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283924-22/З-123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Хутокс Hutox , </w:t>
            </w:r>
            <w:r>
              <w:rPr>
                <w:b/>
              </w:rPr>
              <w:t>ліофілізований порошок для ін'єкцій, по 100 одиниць/флакон,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Хуонс БіоФарма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73A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73A8E">
      <w:pPr>
        <w:jc w:val="center"/>
        <w:rPr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283924-22/З-123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caps/>
              </w:rPr>
              <w:t xml:space="preserve">Хутокс Hutox , </w:t>
            </w:r>
            <w:r>
              <w:rPr>
                <w:b/>
              </w:rPr>
              <w:t>ліофілізований порошок для ін'єкцій, по 100 одиниць/флакон,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Хуонс БіоФарма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>08.12.2022 р. № 2220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73A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73A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73A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73A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A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73A8E">
      <w:pPr>
        <w:jc w:val="center"/>
        <w:rPr>
          <w:b/>
          <w:lang w:val="uk-UA"/>
        </w:rPr>
      </w:pPr>
    </w:p>
    <w:p w:rsidR="00000000" w:rsidRDefault="00273A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73A8E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3A8E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73A8E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3A8E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73A8E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4C4A"/>
    <w:rsid w:val="00273A8E"/>
    <w:rsid w:val="007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6C941-97DD-4D11-AC89-D5F4C024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22</Pages>
  <Words>3675</Words>
  <Characters>27315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30929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2022-12-15T11:52:00Z</dcterms:created>
  <dcterms:modified xsi:type="dcterms:W3CDTF">2022-12-15T11:52:00Z</dcterms:modified>
</cp:coreProperties>
</file>