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2E2B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280545-22/В-92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Авеню®, </w:t>
            </w:r>
            <w:r>
              <w:rPr>
                <w:b/>
              </w:rPr>
              <w:t>таблетки, вкриті плівковою оболонкою, по 500 мг по 10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280545-22/В-92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Авеню®, </w:t>
            </w:r>
            <w:r>
              <w:rPr>
                <w:b/>
              </w:rPr>
              <w:t>таблетки, вкриті плівковою оболонкою, по 500 мг по 10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280545-22/В-92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Авеню®, </w:t>
            </w:r>
            <w:r>
              <w:rPr>
                <w:b/>
              </w:rPr>
              <w:t>таблетки, вкриті плівковою оболонкою, по 500 мг по 10 таблеток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274246-22/В-116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Агрета®, </w:t>
            </w:r>
            <w:r>
              <w:rPr>
                <w:b/>
              </w:rPr>
              <w:t>таблетки, вкриті плівковою оболонкою, по 90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274246-22/В-116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Агрета®, </w:t>
            </w:r>
            <w:r>
              <w:rPr>
                <w:b/>
              </w:rPr>
              <w:t>таблетки, вкриті плівковою оболонкою, по 90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274246-22/В-116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Агрета®,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оболонкою, по 90 мг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273352-22/В-39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 Асіно, </w:t>
            </w:r>
            <w:r>
              <w:rPr>
                <w:b/>
              </w:rPr>
              <w:t>таблетки, по 1 мг, по 10 таблеток у блістері, по 3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273352-22/В-39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 Асіно, </w:t>
            </w:r>
            <w:r>
              <w:rPr>
                <w:b/>
              </w:rPr>
              <w:t>таблетки, по 1 мг, по 10 таблеток у блістері, по 3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273352-22/В-39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 Асіно, </w:t>
            </w:r>
            <w:r>
              <w:rPr>
                <w:b/>
              </w:rPr>
              <w:t>таблетки, по 1 мг, по 10 таблеток у блістері, по 3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268256-21/З-130, 268257-21/З-130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арабською мовами зі стикером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268256-21/З-130, 268257-21/З-130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арабською мовами зі стикером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268256-21/З-130, 268257-21/З-130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розчин для ін'єкцій, 162 мг/0,9 мл;</w:t>
            </w:r>
            <w:r>
              <w:rPr>
                <w:b/>
              </w:rPr>
              <w:br/>
            </w:r>
            <w:r>
              <w:rPr>
                <w:b/>
              </w:rPr>
              <w:t>4 попередньо наповнених шприца (кожен об’ємом 1 мл) у картонній коробці з маркуванням українською мовою;</w:t>
            </w:r>
            <w:r>
              <w:rPr>
                <w:b/>
              </w:rPr>
              <w:br/>
              <w:t>4 попередньо наповнених шприца (кожен об’ємом 1 мл) у картонній коробці з маркуванням англійською, французькою та арабською мовами зі стикером українсь</w:t>
            </w:r>
            <w:r>
              <w:rPr>
                <w:b/>
              </w:rPr>
              <w:t>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265166-21/З-135, 280224-22/З-135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 xml:space="preserve">таблетки по 100 мг або по 300 мг; </w:t>
            </w:r>
            <w:r>
              <w:rPr>
                <w:b/>
              </w:rPr>
              <w:t>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265166-21/З-135, 280224-22/З-135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>таблетки по 100 мг або по 300 мг;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265166-21/З-135,</w:t>
            </w:r>
            <w:r>
              <w:rPr>
                <w:b/>
              </w:rPr>
              <w:t xml:space="preserve"> 280224-22/З-135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>таблетки по 100 мг або по 300 мг;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265166-21/З-135, 280224-22/З-135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>таблетки по 100 мг або по 300 мг; 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265166-21/З-135, 280224-22/З-135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 xml:space="preserve">таблетки по 100 мг або по 300 мг; </w:t>
            </w:r>
            <w:r>
              <w:rPr>
                <w:b/>
              </w:rPr>
              <w:t>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265166-21/З-135, 280224-22/З-135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Алопуринол Сандоз®, </w:t>
            </w:r>
            <w:r>
              <w:rPr>
                <w:b/>
              </w:rPr>
              <w:t xml:space="preserve">таблетки по 100 мг або по 300 мг; </w:t>
            </w:r>
            <w:r>
              <w:rPr>
                <w:b/>
              </w:rPr>
              <w:t>по 10 таблеток у блістері; по 5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</w:t>
            </w:r>
            <w:r>
              <w:rPr>
                <w:b/>
              </w:rPr>
              <w:t>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Октафарма </w:t>
            </w:r>
            <w:r>
              <w:rPr>
                <w:b/>
              </w:rPr>
              <w:t>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</w:t>
            </w:r>
            <w:r>
              <w:rPr>
                <w:b/>
              </w:rPr>
              <w:t>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</w:t>
            </w:r>
            <w:r>
              <w:rPr>
                <w:b/>
              </w:rPr>
              <w:t>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</w:t>
            </w:r>
            <w:r>
              <w:rPr>
                <w:b/>
              </w:rPr>
              <w:t>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Октафарма </w:t>
            </w:r>
            <w:r>
              <w:rPr>
                <w:b/>
              </w:rPr>
              <w:t>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</w:t>
            </w:r>
            <w:r>
              <w:rPr>
                <w:b/>
              </w:rPr>
              <w:t>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</w:t>
            </w:r>
            <w:r>
              <w:rPr>
                <w:b/>
              </w:rPr>
              <w:t>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</w:t>
            </w:r>
            <w:r>
              <w:rPr>
                <w:b/>
              </w:rPr>
              <w:t>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Октафарма </w:t>
            </w:r>
            <w:r>
              <w:rPr>
                <w:b/>
              </w:rPr>
              <w:t>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по 100 мл, 250 мл або 500 мл розчину у флаконі, по 1 флакону в картонній коробці з маркуванням українською мовою; розчин для інфузій, 200 г/л </w:t>
            </w:r>
            <w:r>
              <w:rPr>
                <w:b/>
              </w:rPr>
              <w:t>або 250 г/л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276406-22/З-123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 xml:space="preserve">розчин для інфузій, 50 г/л </w:t>
            </w:r>
            <w:r>
              <w:rPr>
                <w:b/>
              </w:rPr>
              <w:t>по 100 мл, 250 мл або 500 мл розчину у флаконі, по 1 флакону в картонній коробці з маркуванням українською мовою; розчин для інфузій, 200 г/л або 250 г/л по 50 мл або 100 мл розчину у флаконі, по 1 флакону в картонній коробці з маркуванням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274499-22/В-128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>сироп, 10 мг/мл;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274499-22/В-128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>сироп, 10 мг/мл;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274499-22/В-128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>сироп, 10 мг/мл;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278098-22/В-66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>розчин для ін'єкцій, 500 мг/мл; по 1 мл або 2 мл в ампулі; по 10 ампул у картонній коробці; по 1 мл або 2 мл в ампулі; по 5 ампул у блістері; по 2 блістери у картонній коробці;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278098-22/В-66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>розчин для ін'єкцій, 500 мг/мл; по 1 мл або 2 мл в ампулі; по 10 ампул у картонній коробці; по 1 мл або 2 мл в ампулі; по 5 ампул у блістері; по 2 блістери у картонній коробці;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278098-22/В-66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Анальгін-Здоров'я, </w:t>
            </w:r>
            <w:r>
              <w:rPr>
                <w:b/>
              </w:rPr>
              <w:t>розчин для ін'єкцій, 500 мг/мл; по 1 мл або 2 мл в ампулі; по 10 ампул у картонній коробці; по 1 мл або 2 мл в ампулі; по 5 ампул у блістері; по 2 блістери у картонній коробці; по 10 ампул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279146-22/В-134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>емульгель для зовнішнього застосування 5 %</w:t>
            </w:r>
            <w:r>
              <w:rPr>
                <w:b/>
              </w:rPr>
              <w:br/>
            </w:r>
            <w:r>
              <w:rPr>
                <w:b/>
              </w:rPr>
              <w:t>по 25 г або 40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279146-22/В-134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>емульгель для зовнішнього застосування 5 %</w:t>
            </w:r>
            <w:r>
              <w:rPr>
                <w:b/>
              </w:rPr>
              <w:br/>
            </w:r>
            <w:r>
              <w:rPr>
                <w:b/>
              </w:rPr>
              <w:t>по 25 г або 40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279146-22/В-134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ЕМУЛЬГЕЛЬ, </w:t>
            </w:r>
            <w:r>
              <w:rPr>
                <w:b/>
              </w:rPr>
              <w:t>емульгель для зовнішнього застосування 5 %</w:t>
            </w:r>
            <w:r>
              <w:rPr>
                <w:b/>
              </w:rPr>
              <w:br/>
            </w:r>
            <w:r>
              <w:rPr>
                <w:b/>
              </w:rPr>
              <w:t>по 25 г або 40 г у тубі; по 1 тубі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279182-22/В-134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 xml:space="preserve">капсули по 30 або 60 капсул у контейнері з маркуванням українською мовою; </w:t>
            </w:r>
            <w:r>
              <w:rPr>
                <w:b/>
              </w:rPr>
              <w:br/>
              <w:t>по 1 контейнеру в пачці з маркуванням українською та російською мовами;</w:t>
            </w:r>
            <w:r>
              <w:rPr>
                <w:b/>
              </w:rPr>
              <w:br/>
              <w:t>по 6 капсул у блістері; по 5 або 10 блістерів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279182-22/В-134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 xml:space="preserve">капсули по 30 або 60 капсул у контейнері з маркуванням українською мовою; </w:t>
            </w:r>
            <w:r>
              <w:rPr>
                <w:b/>
              </w:rPr>
              <w:br/>
              <w:t>по 1 контейнеру в пачці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6 капсул у блістері; по 5 або 10 блістерів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279182-22/В-134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 xml:space="preserve">капсули по 30 або 60 капсул у контейнері з маркуванням українською мовою; </w:t>
            </w:r>
            <w:r>
              <w:rPr>
                <w:b/>
              </w:rPr>
              <w:br/>
              <w:t>по 1 контейнеру в пачці з маркуванням українською та російською мовами;</w:t>
            </w:r>
            <w:r>
              <w:rPr>
                <w:b/>
              </w:rPr>
              <w:br/>
              <w:t>по 6 капсул у блістері; по 5 або 10 блістерів у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278593-22/З-28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278593-22/З-28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278593-22/З-28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Асталін, </w:t>
            </w:r>
            <w:r>
              <w:rPr>
                <w:b/>
              </w:rPr>
              <w:t>аерозоль (суспензія) для інгаляцій, 100 мкг/дозу по 200 доз у контейнері з дозуючим клапаном, розпилюючою насадкою та наконечником; по 1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281483-22/В-60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0,5 г по 10 таблеток у стрипі; по 1 стрипу в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картону; по 10 таблеток у блістерах аб</w:t>
            </w:r>
            <w:r>
              <w:rPr>
                <w:b/>
              </w:rPr>
              <w:t>о у стрипах.;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281483-22/В-60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0,5 г по 10 таблеток у стрипі; по 1 стрипу в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картону; по 10 таблеток у блістерах аб</w:t>
            </w:r>
            <w:r>
              <w:rPr>
                <w:b/>
              </w:rPr>
              <w:t>о у стрипах.;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281483-22/В-60 в</w:t>
            </w:r>
            <w:r>
              <w:rPr>
                <w:b/>
              </w:rPr>
              <w:t>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0,5 г по 10 таблеток у стрипі; по 1 стрипу в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картону; по 10 таблеток у блістерах аб</w:t>
            </w:r>
            <w:r>
              <w:rPr>
                <w:b/>
              </w:rPr>
              <w:t>о у стрипах.;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281309-22/З-97 в</w:t>
            </w:r>
            <w:r>
              <w:rPr>
                <w:b/>
              </w:rPr>
              <w:t>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>спрей 0,05 %, по 20 мл або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281309-22/З-97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>спрей 0,05 %, по 20 мл або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281309-22/З-97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>спрей 0,05 %, по 20 мл або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281323-22/З-97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нашкірний,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Белупо, ліки та косметика, д.д., Хо</w:t>
            </w:r>
            <w:r>
              <w:rPr>
                <w:b/>
              </w:rPr>
              <w:t>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281323-22/З-97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нашкірний,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Белупо, ліки та косметика, д.д., Хо</w:t>
            </w:r>
            <w:r>
              <w:rPr>
                <w:b/>
              </w:rPr>
              <w:t>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281323-22/З-97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 Лосьйон, </w:t>
            </w:r>
            <w:r>
              <w:rPr>
                <w:b/>
              </w:rPr>
              <w:t>розчин нашкірний, по 50 мл або по 100 мл у флаконі-крапельниці; по 1 флакону у картонній пачці; по 20 мл, або по 50 мл, або по 100 мл у флаконі з механічним помповим розпилювачем;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275770-22/В-28 в</w:t>
            </w:r>
            <w:r>
              <w:rPr>
                <w:b/>
              </w:rPr>
              <w:t>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275770-22/В-28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275770-22/В-28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280436-22/В-96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Біпролол, </w:t>
            </w:r>
            <w:r>
              <w:rPr>
                <w:b/>
              </w:rPr>
              <w:t>таблетки по 5 мг або по 10 мг, по 10 таблеток у блістері; по 3 або 6 блістерів у пачці з картону; по 60 або по 90 таблеток у контейнері з кришкою з контролем першого розкриття;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</w:t>
            </w:r>
            <w:r>
              <w:rPr>
                <w:b/>
              </w:rPr>
              <w:t>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280436-22/В-96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Біпролол, </w:t>
            </w:r>
            <w:r>
              <w:rPr>
                <w:b/>
              </w:rPr>
              <w:t>таблетки по 5 мг або по 10 мг, по 10 таблеток у блістері; по 3 або 6 блістерів у пачці з картону; по 60 або по 90 таблеток у контейнері з кришкою з контролем першого розкриття;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</w:t>
            </w:r>
            <w:r>
              <w:rPr>
                <w:b/>
              </w:rPr>
              <w:t>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280436-22/В-96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Біпролол, </w:t>
            </w:r>
            <w:r>
              <w:rPr>
                <w:b/>
              </w:rPr>
              <w:t>таблетки по 5 мг або по 10 мг, по 10 таблеток у блістері; по 3 або 6 блістерів у пачці з картону; по 60 або по 90 таблеток у контейнері з кришкою з контролем першого розкриття;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</w:t>
            </w:r>
            <w:r>
              <w:rPr>
                <w:b/>
              </w:rPr>
              <w:t>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280436-22/В-96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Біпролол, </w:t>
            </w:r>
            <w:r>
              <w:rPr>
                <w:b/>
              </w:rPr>
              <w:t>таблетки по 5 мг або по 10 мг, по 10 таблеток у блістері; по 3 або 6 блістерів у пачці з картону; по 60 або по 90 таблеток у контейнері з кришкою з контролем першого розкриття;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</w:t>
            </w:r>
            <w:r>
              <w:rPr>
                <w:b/>
              </w:rPr>
              <w:t>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280436-22/В-96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Біпролол, </w:t>
            </w:r>
            <w:r>
              <w:rPr>
                <w:b/>
              </w:rPr>
              <w:t>таблетки по 5 мг або по 10 мг, по 10 таблеток у блістері; по 3 або 6 блістерів у пачці з картону; по 60 або по 90 таблеток у контейнері з кришкою з контролем першого розкриття;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</w:t>
            </w:r>
            <w:r>
              <w:rPr>
                <w:b/>
              </w:rPr>
              <w:t>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280436-22/В-96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Біпролол, </w:t>
            </w:r>
            <w:r>
              <w:rPr>
                <w:b/>
              </w:rPr>
              <w:t>таблетки по 5 мг або по 10 мг, по 10 таблеток у блістері; по 3 або 6 блістерів у пачці з картону; по 60 або по 90 таблеток у контейнері з кришкою з контролем першого розкриття;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</w:t>
            </w:r>
            <w:r>
              <w:rPr>
                <w:b/>
              </w:rPr>
              <w:t>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280729-22/В-137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мг; по 5 мг; по 10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2, 3,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280729-22/В-137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мг; по 5 мг; по 10 мг</w:t>
            </w:r>
            <w:r>
              <w:rPr>
                <w:b/>
              </w:rPr>
              <w:br/>
              <w:t xml:space="preserve">по 10 таблеток у блістері; по 2, 3,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280729-22/В-137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мг; по 5 мг; по 10 мг</w:t>
            </w:r>
            <w:r>
              <w:rPr>
                <w:b/>
              </w:rPr>
              <w:br/>
              <w:t xml:space="preserve">по 10 таблеток у блістері; по 2, 3,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280729-22/В-137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мг; по 5 мг; по 10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2, 3,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280729-22/В-137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мг; по 5 мг; по 10 мг</w:t>
            </w:r>
            <w:r>
              <w:rPr>
                <w:b/>
              </w:rPr>
              <w:br/>
              <w:t xml:space="preserve">по 10 таблеток у блістері; по 2, 3,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280729-22/В-137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мг; по 5 мг; по 10 мг</w:t>
            </w:r>
            <w:r>
              <w:rPr>
                <w:b/>
              </w:rPr>
              <w:br/>
              <w:t xml:space="preserve">по 10 таблеток у блістері; по 2, 3,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280729-22/В-137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мг; по 5 мг; по 10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2, 3,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280729-22/В-137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мг; по 5 мг; по 10 мг</w:t>
            </w:r>
            <w:r>
              <w:rPr>
                <w:b/>
              </w:rPr>
              <w:br/>
              <w:t xml:space="preserve">по 10 таблеток у блістері; по 2, 3,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280729-22/В-137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мг; по 5 мг; по 10 мг</w:t>
            </w:r>
            <w:r>
              <w:rPr>
                <w:b/>
              </w:rPr>
              <w:br/>
              <w:t xml:space="preserve">по 10 таблеток у блістері; по 2, 3, або 5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276768-22/В-97, 277491-22/В-97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276768-22/В-97, 277491-22/В-97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276768-22/В-97, 277491-22/В-97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1 %, по 10 мл або 20 мл у флаконах; по 20 мл у флаконах-крапельницях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279490-22/З-137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Бромокриптин-Ріхтер, </w:t>
            </w:r>
            <w:r>
              <w:rPr>
                <w:b/>
              </w:rPr>
              <w:t xml:space="preserve">таблетки по 2,5 мг; по 30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279490-22/З-137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Бромокриптин-Ріхтер, </w:t>
            </w:r>
            <w:r>
              <w:rPr>
                <w:b/>
              </w:rPr>
              <w:t xml:space="preserve">таблетки по 2,5 мг; по 30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279490-22/З-137 </w:t>
            </w:r>
            <w:r>
              <w:rPr>
                <w:b/>
              </w:rPr>
              <w:t>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Бромокриптин-Ріхтер, </w:t>
            </w:r>
            <w:r>
              <w:rPr>
                <w:b/>
              </w:rPr>
              <w:t xml:space="preserve">таблетки по 2,5 мг; по 30 таблеток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277816-22/В-138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БУПІНЕКАЇН-ГІПЕРБАР, </w:t>
            </w:r>
            <w:r>
              <w:rPr>
                <w:b/>
              </w:rPr>
              <w:t>розчин для ін`єкцій, 5 мг/мл; по 4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277816-22/В-138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БУПІНЕКАЇН-ГІПЕРБАР, </w:t>
            </w:r>
            <w:r>
              <w:rPr>
                <w:b/>
              </w:rPr>
              <w:t>розчин для ін`єкцій, 5 мг/мл; по 4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277816-22/В-138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БУПІНЕКАЇН-ГІПЕРБАР, </w:t>
            </w:r>
            <w:r>
              <w:rPr>
                <w:b/>
              </w:rPr>
              <w:t>розчин для ін`єкцій, 5 мг/мл; по 4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275938-22/В-96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Бутамірату цитрат,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275938-22/В-96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Бутамірату цитрат,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275938-22/В-96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Бутамірату цитрат, </w:t>
            </w:r>
            <w:r>
              <w:rPr>
                <w:b/>
              </w:rPr>
              <w:t>порошок (субстанція) у пакетах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280181-22/З-130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Вагіклін, </w:t>
            </w:r>
            <w:r>
              <w:rPr>
                <w:b/>
              </w:rPr>
              <w:t>капсули вагінальні м'які</w:t>
            </w:r>
            <w:r>
              <w:rPr>
                <w:b/>
              </w:rPr>
              <w:br/>
            </w:r>
            <w:r>
              <w:rPr>
                <w:b/>
              </w:rPr>
              <w:t>по 7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280181-22/З-130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Вагіклін, </w:t>
            </w:r>
            <w:r>
              <w:rPr>
                <w:b/>
              </w:rPr>
              <w:t>капсули вагінальні м'які</w:t>
            </w:r>
            <w:r>
              <w:rPr>
                <w:b/>
              </w:rPr>
              <w:br/>
              <w:t>по 7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280181-22/З-130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Вагіклін, </w:t>
            </w:r>
            <w:r>
              <w:rPr>
                <w:b/>
              </w:rPr>
              <w:t>капсули вагінальні м'які</w:t>
            </w:r>
            <w:r>
              <w:rPr>
                <w:b/>
              </w:rPr>
              <w:br/>
              <w:t>по 7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281336-22/В-97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Вазавітал®, </w:t>
            </w:r>
            <w:r>
              <w:rPr>
                <w:b/>
              </w:rPr>
              <w:t>капсули, по 10 капсул у блістері; по 3 блістери в коробці з картону; по 90 капсул у банці; по 1 банці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281336-22/В-97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Вазавітал®, </w:t>
            </w:r>
            <w:r>
              <w:rPr>
                <w:b/>
              </w:rPr>
              <w:t>капсули, по 10 капсул у блістері; по 3 блістери в коробці з картону; по 90 капсул у банці; по 1 банці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281336-22/В-97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Вазавітал®, </w:t>
            </w:r>
            <w:r>
              <w:rPr>
                <w:b/>
              </w:rPr>
              <w:t>капсули, по 10 капсул у блістері; по 3 блістери в коробці з картону; по 90 капсул у банці; по 1 банці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279683-22/В-96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279683-22/В-96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279683-22/В-96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278817-22/В-06, </w:t>
            </w:r>
            <w:r>
              <w:rPr>
                <w:b/>
              </w:rPr>
              <w:t>278818-22/В-06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278817-22/В-06, 278818-22/В-06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278817-22/В-06, 278818-22/В-06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278817-22/В-06, 278818-22/В-06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278817-22/В-06, 278818-22/В-06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278817-22/В-06, 278818-22/В-06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160 мг/12,5 мг або по 320 мг/25 мг;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280187-22/В-116, 280204-22/В-116, 280219-22/В-116, 280221-22/В-116, 280223-22/В-116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280187-22/В-116, 280204-22/В-116, 280219-22/В-116, 280221-22/В-116, 280223-22/В-116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280187-22/В-116, 280204-22/В-116, 280219-22/В-116, 280221-22/В-116, 280223-22/В-116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280187-22/В-116, 280204-22/В-116, 280219-22/В-116, 280221-22/В-116, 280223-22/В-116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280187-22/В-116, 280204-22/В-116, 280219-22/В-116, 280221-22/В-116, 280223-22/В-116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280187-22/В-116, 280204-22/В-116, 280219-22/В-116, 280221-22/В-116, 280223-22/В-116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280187-22/В-116, 280204-22/В-116, 280219-22/В-116, 280221-22/В-116, 280223-22/В-116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280187-22/В-116, 280204-22/В-116, 280219-22/В-116, 280221-22/В-116, 280223-22/В-116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280187-22/В-116, 280204-22/В-116, 280219-22/В-116, 280221-22/В-116, 280223-22/В-116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Вестінорм®, </w:t>
            </w:r>
            <w:r>
              <w:rPr>
                <w:b/>
              </w:rPr>
              <w:t>таблетки по 8 мг по 10 таблеток у блістері; по 3 блістери у пачці з картону; по 16 мг, по 24 мг; по 10 таблеток у блістері,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274310-22/З-116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Аккорд, </w:t>
            </w:r>
            <w:r>
              <w:rPr>
                <w:b/>
              </w:rPr>
              <w:t>концетрат для розчину для інфузій, 10 мг/мл по 1 мл (10 мг), по 5 мл (50 мг)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274310-22/З-116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Аккорд, </w:t>
            </w:r>
            <w:r>
              <w:rPr>
                <w:b/>
              </w:rPr>
              <w:t>концетрат для розчину для інфузій, 10 мг/мл по 1 мл (10 мг), по 5 мл (50 мг)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274310-22/З-116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Аккорд, </w:t>
            </w:r>
            <w:r>
              <w:rPr>
                <w:b/>
              </w:rPr>
              <w:t>концетрат для розчину для інфузій, 10 мг/мл по 1 мл (10 мг), по 5 мл (50 мг)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279544-22/З-06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279544-22/З-06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279544-22/З-06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279544-22/З-06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279544-22/З-06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279544-22/З-06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279544-22/З-06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279544-22/З-06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279544-22/З-06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Віракса, </w:t>
            </w:r>
            <w:r>
              <w:rPr>
                <w:b/>
              </w:rPr>
              <w:t xml:space="preserve">таблетки, вкриті плівковою оболонкою, по 125 мг, по 10 таблеток у блістері, по 1 блістеру в картонній пачці; або по 250 мг, по 7 таблеток у блістері, по 3 блістери в картонній пачці; або по 500 мг, по 7 таблеток у блістері, по 2 або 3 блістери в картонній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265251-21/В-28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 АПЕЛЬСИНОВИЙ, </w:t>
            </w:r>
            <w:r>
              <w:rPr>
                <w:b/>
              </w:rPr>
              <w:t>таблетки жувальні по 500 мг по 10 таблеток у блістері; по 2 або по 10 блістерів у пачці з картону;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265251-21/В-28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 АПЕЛЬСИНОВИЙ, </w:t>
            </w:r>
            <w:r>
              <w:rPr>
                <w:b/>
              </w:rPr>
              <w:t>таблетки жувальні по 500 мг по 10 таблеток у блістері; по 2 або по 10 блістерів у пачці з картону;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265251-21/В-28 від 28.09.2021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 АПЕЛЬСИНОВИЙ, </w:t>
            </w:r>
            <w:r>
              <w:rPr>
                <w:b/>
              </w:rPr>
              <w:t>таблетки жувальні по 500 мг по 10 таблеток у блістері; по 2 або по 10 блістерів у пачці з картону;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265020-21/З-66, 265023-21/З-66, 265025-21/З-66, 265027-21/З-66, 265031-21/З-66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 або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265020-21/З-66, 265023-21/З-66, 265025-21/З-66, 265027-21/З-</w:t>
            </w:r>
            <w:r>
              <w:rPr>
                <w:b/>
              </w:rPr>
              <w:t>66, 265031-21/З-66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 або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265020-21/З-66, 265023-21/З-66, 265025-21/З-66, 265027-21/З-66, 265031-21/З-66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 або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265020-21/З-66, 265023-21/З-66, 265025-21/З-66, 265027-21/З-</w:t>
            </w:r>
            <w:r>
              <w:rPr>
                <w:b/>
              </w:rPr>
              <w:t>66, 265031-21/З-66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 або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265020-21/З-66, 265023-21/З-66, 265025-21/З-66, 265027-21/З-66, 265031-21/З-66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 або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265020-21/З-66, 265023-21/З-66, 265025-21/З-66, 265027-21/З-</w:t>
            </w:r>
            <w:r>
              <w:rPr>
                <w:b/>
              </w:rPr>
              <w:t>66, 265031-21/З-66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 або 0,1 %; по 10 мл у поліетиленових флаконах-крапельницях з контролем першого відкриття;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268183-21/В-84, 268184-21/В-84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мг;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</w:t>
            </w:r>
            <w:r>
              <w:rPr>
                <w:b/>
              </w:rPr>
              <w:t>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268183-21/В-84, 268184-21/В-84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мг;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</w:t>
            </w:r>
            <w:r>
              <w:rPr>
                <w:b/>
              </w:rPr>
              <w:t>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268183-21/В-84, 268184-21/В-84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</w:t>
            </w:r>
            <w:r>
              <w:rPr>
                <w:b/>
              </w:rPr>
              <w:t>у для розчину для iнфузiй у флаконі, по 1 флакону в картонній коробці; ліофілізат для концентрату для розчину для інфузій по 440 мг; ліофілізат для концентрату для розчину для iнфузiй у флаконі, разом з 20 мл розчинника (розчинник: бактеріостатична вода дл</w:t>
            </w:r>
            <w:r>
              <w:rPr>
                <w:b/>
              </w:rPr>
              <w:t>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268183-21/В-84, 268184-21/В-84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мг;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</w:t>
            </w:r>
            <w:r>
              <w:rPr>
                <w:b/>
              </w:rPr>
              <w:t>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268183-21/В-84, 268184-21/В-84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мг;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</w:t>
            </w:r>
            <w:r>
              <w:rPr>
                <w:b/>
              </w:rPr>
              <w:t>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268183-21/В-84, 268184-21/В-84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мг;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мг;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</w:t>
            </w:r>
            <w:r>
              <w:rPr>
                <w:b/>
              </w:rPr>
              <w:t>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263985-21/В-128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1 %, по 10 г або по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263985-21/В-128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1 %, по 10 г або по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263985-21/В-128 </w:t>
            </w:r>
            <w:r>
              <w:rPr>
                <w:b/>
              </w:rPr>
              <w:t>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1 %, по 10 г або по 15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підприємство "ГЛЕДЕКС",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278586-22/В-28, 278587-22/В-28, 278588-22/В-28, 278589-22/В-28, 278590-22/В-28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ін'єкцій 2,5% по 2 мл в ампулі; по 10 ампул в пачці з картону;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278586-22/В-28, 278587-22/В-28, 278588-22/В-28, 278589-22/В-28, 278590-22/В-28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ін'єкцій 2,5% по 2 мл в ампулі; по 10 ампул в пачці з картону;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278586-22/В-28, 278587-22/В-28, 278588-22/В-28, 278589-22/В-28, 278590-22/В-28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Гідрокортизону ацетат, </w:t>
            </w:r>
            <w:r>
              <w:rPr>
                <w:b/>
              </w:rPr>
              <w:t>суспензія для ін'єкцій 2,5% по 2 мл в ампулі; по 10 ампул в пачці з картону;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279925-22/В-66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Гіоксизон, </w:t>
            </w:r>
            <w:r>
              <w:rPr>
                <w:b/>
              </w:rPr>
              <w:t>мазь, по 15 г мазі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279925-22/В-66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Гіоксизон, </w:t>
            </w:r>
            <w:r>
              <w:rPr>
                <w:b/>
              </w:rPr>
              <w:t>мазь, по 15 г мазі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279925-22/В-66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Гіоксизон, </w:t>
            </w:r>
            <w:r>
              <w:rPr>
                <w:b/>
              </w:rPr>
              <w:t>мазь, по 15 г мазі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279503-22/З-138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279503-22/З-138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279503-22/З-138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279503-22/З-138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279503-22/З-138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279503-22/З-138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275402-22/В-132, 275403-22/В-132, 275404-22/В-132, 281479-22/В-132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мг/мл;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275402-22/В-132, 275403-22/В-132, 275404-22/В-132, 281479-22/В-132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мг/мл;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275402-22/В-132, 275403-22/В-132, 275404-22/В-132, 281479-22/В-132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для ін'єкцій, 250 мг/мл; по 4 мл в ампулі; по 5 ампул у блістері; по 1 або 2 блістери у пачці з картону; по 4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278525-22/В-116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Дезлоратадин-Тева, </w:t>
            </w:r>
            <w:r>
              <w:rPr>
                <w:b/>
              </w:rPr>
              <w:t>таблетки, вкриті плівковою оболонкою, по 5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278525-22/В-116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Дезлоратадин-Тева, </w:t>
            </w:r>
            <w:r>
              <w:rPr>
                <w:b/>
              </w:rPr>
              <w:t>таблетки, вкриті плівковою оболонко</w:t>
            </w:r>
            <w:r>
              <w:rPr>
                <w:b/>
              </w:rPr>
              <w:t>ю, по 5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278525-22/В-116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Дезлоратадин-Тева, </w:t>
            </w:r>
            <w:r>
              <w:rPr>
                <w:b/>
              </w:rPr>
              <w:t>таблетки, вкриті плівковою оболонкою, по 5 мг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281511-22/В-66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281511-22/В-66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281511-22/В-66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Деновель® 30, </w:t>
            </w:r>
            <w:r>
              <w:rPr>
                <w:b/>
              </w:rPr>
              <w:t>таблетки, вкриті плівковою оболонкою, по 0,03 мг/2 мг,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275139-22/В-45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5%, по 40 г, 50 г, 100 г у тубі алюмінієвій в пачці, по 40 г, 50 г, 100 г у тубі ламінатній в пачці, по 40 г, 50 г, 100 г у тубах ламінатних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</w:t>
            </w:r>
            <w:r>
              <w:rPr>
                <w:b/>
              </w:rPr>
              <w:t xml:space="preserve">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275139-22/В-45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5%, по 40 г, 50 г, 100 г у тубі алюмінієвій в пачці, по 40 г, 50 г, 100 г у тубі ламінатній в пачці, по 40 г, 50 г, 100 г у тубах ламінатних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</w:t>
            </w:r>
            <w:r>
              <w:rPr>
                <w:b/>
              </w:rPr>
              <w:t xml:space="preserve">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275139-22/В-45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Диклофенак, </w:t>
            </w:r>
            <w:r>
              <w:rPr>
                <w:b/>
              </w:rPr>
              <w:t>гель 5%, по 40 г, 50 г, 100 г у тубі алюмінієвій в пачці, по 40 г, 50 г, 100 г у тубі ламінатній в пачці, по 40 г, 50 г, 100 г у тубах ламінатних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</w:t>
            </w:r>
            <w:r>
              <w:rPr>
                <w:b/>
              </w:rPr>
              <w:t xml:space="preserve">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279613-22/З-96, 279614-22/З-96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>гель, 50 мг/г по 20 г або по 50 г, або по 100 г, або по 150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279613-22/З-96, 279614-22/З-96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>гель, 50 мг/г по 20 г або по 50 г, або по 100 г, або по 150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279613-22/З-96, 279614-22/З-96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>гель, 50 мг/г по 20 г або по 50 г, або по 100 г, або по 150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279392-22/З-28, 279393-22/З-28, 279394-22/З-28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>краплі вушні, розчин по 15 мл у полімерних флаконах-крапельницях; по 1 флакон-крапельниця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279392-22/З-28, 279393-22/З-28, 279394-22/З-28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>краплі вушні, розчин по 15 мл у полімерних флаконах-крапельницях; по 1 флакон-крапельниця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279392-22/З-28, 279393-22/З-28, 279394-22/З-28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>краплі вушні, розчин по 15 мл у полімерних флаконах-крапельницях; по 1 флакон-крапельниця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278816-22/З-116, 278819-22/З-116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278816-22/З-116, 278819-22/З-116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278816-22/З-116, 278819-22/З-116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278816-22/З-116, 278819-22/З-116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278816-22/З-116, 278819-22/З-116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278816-22/З-116, 278819-22/З-116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</w:t>
            </w:r>
            <w:r>
              <w:rPr>
                <w:b/>
              </w:rPr>
              <w:t>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278816-22/З-116, 278819-22/З-116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278816-22/З-116, 278819-22/З-116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278816-22/З-116, 278819-22/З-116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271753-22/В-133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Екстралор, </w:t>
            </w:r>
            <w:r>
              <w:rPr>
                <w:b/>
              </w:rPr>
              <w:t>розчин для ротової порожнини, по 120 мл або по 200 мл у флаконі скляному в пачці з мірним стаканчиком, по 120 мл або по 200 мл у флаконі полімерному в пачці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271753-22/В-133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Екстралор, </w:t>
            </w:r>
            <w:r>
              <w:rPr>
                <w:b/>
              </w:rPr>
              <w:t>розчин для ротової порожнини, по 120 мл або по 200 мл у флаконі скляному в пачці з мірним стаканчиком, по 120 мл або по 200 мл у флаконі полімерному в пачці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271753-22/В-133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Екстралор, </w:t>
            </w:r>
            <w:r>
              <w:rPr>
                <w:b/>
              </w:rPr>
              <w:t>розчин для ротової порожнини, по 120 мл або по 200 мл у флаконі скляному в пачці з мірним стаканчиком, по 120 мл або по 200 мл у флаконі полімерному в пачці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273760-22/В-135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Екстралор, </w:t>
            </w:r>
            <w:r>
              <w:rPr>
                <w:b/>
              </w:rPr>
              <w:t>спрей для ротової порожнини по 50 мл у флаконі скляному, по 1 флакону разом з пульверизатором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273760-22/В-135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Екстралор, </w:t>
            </w:r>
            <w:r>
              <w:rPr>
                <w:b/>
              </w:rPr>
              <w:t>спрей для ротової порожнини по 50 мл у флаконі скляному, по 1 флакону разом з пульверизатором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273760-22/В-135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Екстралор, </w:t>
            </w:r>
            <w:r>
              <w:rPr>
                <w:b/>
              </w:rPr>
              <w:t>спрей для ротової порожнини по 50 мл у флаконі скляному, по 1 флакону разом з пульверизатором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279693-22/В-61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279693-22/В-61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279693-22/В-61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Екстратерм®, </w:t>
            </w:r>
            <w:r>
              <w:rPr>
                <w:b/>
              </w:rPr>
              <w:t>таблетки по 12 таблеток у блістерах;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275220-22/З-124, 275221-22/З-124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275220-22/З-124, 275221-22/З-124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275220-22/З-124, 275221-22/З-124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275220-22/З-124, 275221-22/З-124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275220-22/З-124, 275221-22/З-124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275220-22/З-124, 275221-22/З-124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Еліквіс, </w:t>
            </w:r>
            <w:r>
              <w:rPr>
                <w:b/>
              </w:rPr>
              <w:t>таблетки, вкриті плівковою оболонкою, по 2,5 мг; по 10 таблеток у блістері; по 2 блістери у пачці з картону з маркуванням англійською або іншою іноземною мовою зі стикером українською мовою; по 10 таблеток у блістері; по 2 блістери у пачці з картону з марк</w:t>
            </w:r>
            <w:r>
              <w:rPr>
                <w:b/>
              </w:rPr>
              <w:t>уванням українською мовою;</w:t>
            </w:r>
            <w:r>
              <w:rPr>
                <w:b/>
              </w:rPr>
              <w:br/>
              <w:t>таблетки, вкриті плівковою оболонкою, по 5 мг;</w:t>
            </w:r>
            <w:r>
              <w:rPr>
                <w:b/>
              </w:rPr>
              <w:br/>
              <w:t>по 10 таблеток у блістері; по 6 блістерів у пачці з картону маркуванням англійською або іншою іноземною мовою зі стикером українською мовою; по 10 таблеток у блістері; по 3 або по 6,</w:t>
            </w:r>
            <w:r>
              <w:rPr>
                <w:b/>
              </w:rPr>
              <w:t xml:space="preserve"> або по 10 блістерів у пачці з картону з маркуванням українською мовою; по 14 таблеток у блістері; по 2 блістери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280679-22/В-97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>таблетки по 0,01 г,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280679-22/В-97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>таблетки по 0,01 г,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280679-22/В-97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Еналаприл, </w:t>
            </w:r>
            <w:r>
              <w:rPr>
                <w:b/>
              </w:rPr>
              <w:t>таблетки по 0,01 г, 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280645-22/В-60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Есцинова сіль 2,6 - діаміногексанової кислоти,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280645-22/В-60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Есцинова сіль 2,6 - діаміногексанової кислоти,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280645-22/В-60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Есцинова сіль 2,6 - діаміногексанової кислоти, </w:t>
            </w:r>
            <w:r>
              <w:rPr>
                <w:b/>
              </w:rPr>
              <w:t>порошок (субстанція) у банках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273217-22/З-135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Еторикоксиб-Віста, </w:t>
            </w:r>
            <w:r>
              <w:rPr>
                <w:b/>
              </w:rPr>
              <w:t>таблетки, вкриті плівковою оболонкою по 30 мг, по 60 мг, по 90 мг або по 120 мг; по 7 таблеток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277899-22/В-138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форте, </w:t>
            </w:r>
            <w:r>
              <w:rPr>
                <w:b/>
              </w:rPr>
              <w:t>спрей для ротової порожнини, 3,0 мг/мл;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277899-22/В-138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форте, </w:t>
            </w:r>
            <w:r>
              <w:rPr>
                <w:b/>
              </w:rPr>
              <w:t>спрей для ротової порожнини, 3,0 мг/мл;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277899-22/В-138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форте, </w:t>
            </w:r>
            <w:r>
              <w:rPr>
                <w:b/>
              </w:rPr>
              <w:t>спрей для ротової порожнини, 3,0 мг/мл; по 15 мл або 30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275163-22/В-135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275163-22/В-135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275163-22/В-135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275163-22/В-135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275163-22/В-135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275163-22/В-135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>спрей назальний дозований, 2,5 мг/доза або 5 мг/доза по 2 мл (20 доз) у флаконі,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280293-22/З-132, 280294-22/З-132, 280295-22/З-132, 280296-22/З-132, 280297-22/З-132, 280298-22/З-132, 280299-22/З-132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280293-22/З-132, 280294-22/З-132, 280295-22/З-132, 280296-22/З-132, 280297-22/З-132, 280298-22/З-132, 280299-22/З-132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280293-22/З-132, 280294-22/З-132, 280295-22/З-132, 280296-22/З-132, 280297-22/З-132, 280298-22/З-132, 280299-22/З-132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281284-22/З-100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мг; таблетки, вкриті плівковою оболонкою, пролонгованої дії, по 150 мг; таблетки, вкриті плівковою оболонкою, пролонгованої дії, по 200 мг; таблетки, вкриті плівковою оболонкою, пролонгованої д</w:t>
            </w:r>
            <w:r>
              <w:rPr>
                <w:b/>
              </w:rPr>
              <w:t>ії, по 300 мг; таблетки, вкриті плівковою оболонкою, пролонгованої дії, по 400 мг; по 10 таблеток у блістері; по 3 блістери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</w:t>
            </w:r>
            <w:r>
              <w:rPr>
                <w:b/>
              </w:rPr>
              <w:t xml:space="preserve">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279112-22/З-60, 279113-22/З-60, 279114-22/З-60, 279115-22/З-60, 279116-22/З-60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10 мг/12,5 мг; по 10 таблеток у блістері; по 1 або по 3 блістери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279112-22/З-60, 279113-22/З-60, 279114-22/З-60, 279115-22/З-60, 279116-22/З-60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10 мг/12,5 мг; по 10 таблеток у блістері; по 1 або по 3 блістери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279112-22/З-60, 279113-22/З-60, 279114-22/З-60, 279115-22/З-60, 279116-22/З-60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Ко-Диротон®, </w:t>
            </w:r>
            <w:r>
              <w:rPr>
                <w:b/>
              </w:rPr>
              <w:t>таблетки, 10 мг/12,5 мг; по 10 таблеток у блістері; по 1 або по 3 блістери у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280049-22/З-121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КоронаВак Вакцина для профілактики COVID-19 (вирощена з використанням клітин Vero), інактивована, </w:t>
            </w:r>
            <w:r>
              <w:rPr>
                <w:b/>
              </w:rPr>
              <w:t>суспензія для ін'єкцій; 0,5 мл суспензії для ін'єкцій у попередньо наповненому одноразовому шприці з голкою або 0,5 мл (1 доза) суспензії для ін'єкцій у флако</w:t>
            </w:r>
            <w:r>
              <w:rPr>
                <w:b/>
              </w:rPr>
              <w:t>ні або 1,0 мл (2 дози) суспензії для ін'єкцій у флаконі; попередньо наповнений одноразовий шприц з голкою по 1 шприцу у коробці або по 10 шприців у коробці або по 40 флаконів у коробці з маркуванням іноземною (англійською) та/або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Синовак Лайф Сайєнсіз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280049-22/З-121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КоронаВак Вакцина для профілактики COVID-19 (вирощена з використанням клітин Vero), інактивована, </w:t>
            </w:r>
            <w:r>
              <w:rPr>
                <w:b/>
              </w:rPr>
              <w:t>суспензія для ін'єкцій; 0,5 мл суспензії для ін'єкцій у попередньо наповненому одноразовому шприці з голкою або 0,5 мл (1 доза) суспензії для ін'єкцій у флаконі або 1,0 мл (2 дози) суспензії для ін'єкцій у флаконі; попередньо наповнений одноразовий шприц з</w:t>
            </w:r>
            <w:r>
              <w:rPr>
                <w:b/>
              </w:rPr>
              <w:t xml:space="preserve"> голкою по 1 шприцу у коробці або по 10 шприців у коробці або по 40 флаконів у коробці з маркуванням іноземною (англійською) та/або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Синовак Лайф Сайєнсіз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05.12.2022 р. </w:t>
            </w:r>
            <w:r>
              <w:rPr>
                <w:b/>
              </w:rPr>
              <w:t>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280049-22/З-121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КоронаВак Вакцина для профілактики COVID-19 (вирощена з використанням клітин Vero), інактивована, </w:t>
            </w:r>
            <w:r>
              <w:rPr>
                <w:b/>
              </w:rPr>
              <w:t>суспензія для ін'єкцій; 0,5 мл суспензії для ін'єкцій у попередньо наповненому одноразовому шприці з голкою або 0,5 мл (1 доза) суспензії для ін'єкцій у флаконі або 1,0 мл (2 дози) суспензії для ін'єкцій у флаконі; попередньо наповнений одноразовий шприц з</w:t>
            </w:r>
            <w:r>
              <w:rPr>
                <w:b/>
              </w:rPr>
              <w:t xml:space="preserve"> голкою по 1 шприцу у коробці або по 10 шприців у коробці або по 40 флаконів у коробці з маркуванням іноземною (англійською) та/або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Синовак Лайф Сайєнсіз Ко., Лтд., Китайська Народна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05.12.2022 р. </w:t>
            </w:r>
            <w:r>
              <w:rPr>
                <w:b/>
              </w:rPr>
              <w:t>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274874-22/З-92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Краплі Береш® Екстра, </w:t>
            </w:r>
            <w:r>
              <w:rPr>
                <w:b/>
              </w:rPr>
              <w:t>краплі оральні, розчин, по 30 мл у флаконі з пробкою-крапельницею, по 1 або по 4 флакони у картонній коробці; по 100 мл у флаконі з пробкою-крапельницею, по 1 флакону у картонній коробці; по 30 мл у флаконі, по 1 або по 4 флакони у комплекті з окремим дозу</w:t>
            </w:r>
            <w:r>
              <w:rPr>
                <w:b/>
              </w:rPr>
              <w:t>ючим насосом у картонній коробці; по 100 мл у флаконі по 1 флакону у комплекті з окремим дозуючим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274874-22/З-92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Краплі Береш® Екстра, </w:t>
            </w:r>
            <w:r>
              <w:rPr>
                <w:b/>
              </w:rPr>
              <w:t>краплі оральні, розчин, по 30 мл у флаконі з пробкою-крапельницею, по 1 або по 4 флакони у картонній коробці; по 100 мл у флаконі з пробкою-крапельницею, по 1 флакону у картонній коробці; по 30 мл у флаконі, по 1 або по 4 флакони у комплекті з окремим дозу</w:t>
            </w:r>
            <w:r>
              <w:rPr>
                <w:b/>
              </w:rPr>
              <w:t>ючим насосом у картонній коробці; по 100 мл у флаконі по 1 флакону у комплекті з окремим дозуючим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274874-22/З-92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Краплі Береш® Екстра, </w:t>
            </w:r>
            <w:r>
              <w:rPr>
                <w:b/>
              </w:rPr>
              <w:t>краплі оральні, розчин, по 30 мл у флаконі з пробкою-крапельницею, по 1 або по 4 флакони у картонній коробці; по 100 мл у флаконі з пробкою-крапельницею, по 1 флакону у картонній коробці; по 30 мл у флаконі, по 1 або по 4 флакони у комплекті з окремим дозу</w:t>
            </w:r>
            <w:r>
              <w:rPr>
                <w:b/>
              </w:rPr>
              <w:t>ючим насосом у картонній коробці; по 100 мл у флаконі по 1 флакону у комплекті з окремим дозуючим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281487-22/В-60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 з маркуванням українською мовою; по 1 тубі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281487-22/В-60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 з маркуванням українською мовою; по 1 тубі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281487-22/В-60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Кремген,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 з маркуванням українською мовою; по 1 тубі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280243-22/З-39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280243-22/З-39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280243-22/З-39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269006-21/В-118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Мебеверину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269006-21/В-118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Мебеверину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269006-21/В-118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Мебеверину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279488-22/З-123, 279489-22/З-123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279488-22/З-123, 279489-22/З-123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279488-22/З-123, 279489-22/З-123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краплі очні, розчин, 5 мг/мл;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264005-21/З-50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коробці; по 2 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</w:t>
            </w:r>
            <w:r>
              <w:rPr>
                <w:b/>
              </w:rPr>
              <w:t>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264005-21/З-50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коробці; по 2 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</w:t>
            </w:r>
            <w:r>
              <w:rPr>
                <w:b/>
              </w:rPr>
              <w:t>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264005-21/З-50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коробці; по 2 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</w:t>
            </w:r>
            <w:r>
              <w:rPr>
                <w:b/>
              </w:rPr>
              <w:t>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264005-21/З-50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коробці; по 2 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</w:t>
            </w:r>
            <w:r>
              <w:rPr>
                <w:b/>
              </w:rPr>
              <w:t>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264005-21/З-50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коробці; по 2 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</w:t>
            </w:r>
            <w:r>
              <w:rPr>
                <w:b/>
              </w:rPr>
              <w:t>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264005-21/З-50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коробці; по 2 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264005-21/З-50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коробці; по 2 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264005-21/З-50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коробці; по 2 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</w:t>
            </w:r>
            <w:r>
              <w:rPr>
                <w:b/>
              </w:rPr>
              <w:t>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264005-21/З-50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ін`єкцій по 500 мг або 1000 мг, 1 або 10 флаконів з порошком у картонній коробці; по 2 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280105-22/В-45, 280106-22/В-45, 280107-22/В-45, 280325-22/В-</w:t>
            </w:r>
            <w:r>
              <w:rPr>
                <w:b/>
              </w:rPr>
              <w:t>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Метоклопраміду гідрохлорид, </w:t>
            </w:r>
            <w:r>
              <w:rPr>
                <w:b/>
              </w:rPr>
              <w:t>розчин для ін'єкцій, 5 мг/мл; по 2 мл в ампулі; по 5 ампул у касеті; по 2 касети в пачці з картону; по 10 ампул у касеті; по 1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280105-22/В-45, 280106-22/В-45, 280107-22/В-45, 280325-22/В-92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Метоклопраміду гідрохлорид, </w:t>
            </w:r>
            <w:r>
              <w:rPr>
                <w:b/>
              </w:rPr>
              <w:t>розчин для ін'єкцій, 5 мг/мл; по 2 мл в ампулі; по 5 ампул у касеті; по 2 касети в пачці з картону; по 10 ампул у касеті; по 1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"Борщагівський хіміко-фармацевтичний </w:t>
            </w:r>
            <w:r>
              <w:rPr>
                <w:b/>
              </w:rPr>
              <w:t>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280105-22/В-45, 280106-22/В-45, 280107-22/В-45, 280325-22/В-92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Метоклопраміду гідрохлорид, </w:t>
            </w:r>
            <w:r>
              <w:rPr>
                <w:b/>
              </w:rPr>
              <w:t>розчин для ін'єкцій, 5 мг/мл; по 2 мл в ампулі; по 5 ампул у касеті; по 2 касети в пачці з картону; по 10 ампул у касеті; по 1 касеті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"Борщагівський хіміко-фармацевтичний </w:t>
            </w:r>
            <w:r>
              <w:rPr>
                <w:b/>
              </w:rPr>
              <w:t>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278785-22/В-39 в</w:t>
            </w:r>
            <w:r>
              <w:rPr>
                <w:b/>
              </w:rPr>
              <w:t>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мг, по 10 таблеток у блістері, по 3 блістери у коробці, по 15 таблеток у блістері, по 2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278785-22/В-39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мг, по 10 таблеток у блістері, по 3 блістери у коробці, по 15 таблеток у блістері, по 2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278785-22/В-39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1000 мг, по 10 таблеток у блістері, по 3 блістери у коробці, по 15 таблеток у блістері, по 2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282205-22/В-96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282205-22/В-96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282205-22/В-96 в</w:t>
            </w:r>
            <w:r>
              <w:rPr>
                <w:b/>
              </w:rPr>
              <w:t>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222994-19/З-45 від 18.11.2019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200 мг; по 30 або по 50, або по 60, або по 70, або по 80, або по 90, або по 100, або по 120 таблеток у флаконі; по 1 флакону у коробці та по 10 таблеток у блістері; по 3 або по 4, або по 5, або по 6, або по 7, або по 8, або по 9, або по 10, або</w:t>
            </w:r>
            <w:r>
              <w:rPr>
                <w:b/>
              </w:rPr>
              <w:t xml:space="preserve">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222994-19/З-45 від 18.11.2019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 xml:space="preserve">таблетки по 200 мг; по 30 або по 50, або по 60, або по 70, або по 80, або по 90, або по 100, або по 120 </w:t>
            </w:r>
            <w:r>
              <w:rPr>
                <w:b/>
              </w:rPr>
              <w:t>таблеток у флаконі; по 1 флакону у коробці та по 10 таблеток у блістері; по 3 або по 4, або по 5, або по 6, або по 7, або по 8, або по 9, або по 10,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</w:t>
            </w:r>
            <w:r>
              <w:rPr>
                <w:b/>
              </w:rPr>
              <w:t>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222994-19/З-45 від 18.11.2019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200 мг; по 30 або по 50, або по 60, або по 70, або по 80, або по 90, або по 100, або по 120 таблеток у флаконі; по 1 флакону у коробці та по 10 таблеток у блістері; по 3 або по 4, або по 5, або по 6, або по 7, або по 8, або по 9, або по 10, або</w:t>
            </w:r>
            <w:r>
              <w:rPr>
                <w:b/>
              </w:rPr>
              <w:t xml:space="preserve">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222993-19/З-45 від 18.11.2019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150 мг; по 30 або по 50, або по 60, або по 70, або по 80, або по 90, або по 100, або по 120 таблеток у флаконі; по 1 флакону у коробці та по 10 таблеток у блістері; по 3 або по 4, або по 5, або по 6, або по 7, або по 8, або по 9, або по 10, або</w:t>
            </w:r>
            <w:r>
              <w:rPr>
                <w:b/>
              </w:rPr>
              <w:t xml:space="preserve">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222993-19/З-45 від 18.11.2019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 xml:space="preserve">таблетки по 150 мг; по 30 або по 50, або по 60, або по 70, або по 80, або по 90, або по 100, або по 120 таблеток у флаконі; по 1 флакону у коробці </w:t>
            </w:r>
            <w:r>
              <w:rPr>
                <w:b/>
              </w:rPr>
              <w:t>та по 10 таблеток у блістері; по 3 або по 4, або по 5, або по 6, або по 7, або по 8, або по 9, або по 10,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222993-19/З-45 від 18.11.2019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Мілурит®, </w:t>
            </w:r>
            <w:r>
              <w:rPr>
                <w:b/>
              </w:rPr>
              <w:t>таблетки по 150 мг; по 30 або по 50, або по 60, або по 70, або по 80, або по 90, або по 100, або по 120 таблеток у флаконі; по 1 флакону у коробці та по 10 таблеток у блістері; по 3 або по 4, або по 5, або по 6, або по 7, або по 8, або по 9, або по 10, або</w:t>
            </w:r>
            <w:r>
              <w:rPr>
                <w:b/>
              </w:rPr>
              <w:t xml:space="preserve">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259739-21/З-02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мг, 150 мг; 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259739-21/З-02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мг, 150 мг; 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259739-21/З-02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мг, 150 мг; 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259739-21/З-02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мг, 150 мг; 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259739-21/З-02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мг, 150 мг; 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259739-21/З-02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мг, 150 мг; 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259739-21/З-02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мг, 150 мг; 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259739-21/З-02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мг, 150 мг; 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259739-21/З-02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Мовірика®, </w:t>
            </w:r>
            <w:r>
              <w:rPr>
                <w:b/>
              </w:rPr>
              <w:t>капсули тверді по 50 мг, 75 мг, 150 мг; по 7 капсул в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278117-22/В-138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капсули м`які по 400 мг; по 10 капсул у блістері; по 1 або по 2, або по 3,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278117-22/В-138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капсули м`які по 400 мг; по 10 капсул у блістері; по 1 або по 2, або по 3,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278117-22/В-138 від 18.07.2022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Нейротилін, </w:t>
            </w:r>
            <w:r>
              <w:rPr>
                <w:b/>
              </w:rPr>
              <w:t>капсули м`які по 400 мг; по 10 капсул у блістері; по 1 або по 2, або по 3,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281977-22/В-92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інфузій,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281977-22/В-92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інфузій,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281977-22/В-92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інфузій,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263867-21/З-124, 263868-21/З-124, 265739-21/З-124, 265740-21/З-124, 265741-21/З-124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263867-21/З-124, 263868-21/З-124, 265739-21/З-124, 265740-21/З-124, 265741-21/З-124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263867-21/З-124, 263868-21/З-124, 265739-21/З-124, 265740-21/З-124, 265741-21/З-124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276589-22/З-60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тубі,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276589-22/З-60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тубі,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276589-22/З-60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Номігрен Босналек®,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тубі, по 1 тубі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266579-21/З-100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100 / Onko BCG® 100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</w:t>
            </w:r>
            <w:r>
              <w:rPr>
                <w:b/>
              </w:rPr>
              <w:t>ію хлориду 0,9%) по 1 мл у картонній коробці; 5 ампул або 5 флаконів з порошком у комплекті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</w:t>
            </w:r>
            <w:r>
              <w:rPr>
                <w:b/>
              </w:rPr>
              <w:t>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266579-21/З-100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100 / Onko BCG® 100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</w:t>
            </w:r>
            <w:r>
              <w:rPr>
                <w:b/>
              </w:rPr>
              <w:t>лекті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266579-21/З-100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100 / Onko BCG® 100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100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</w:t>
            </w:r>
            <w:r>
              <w:rPr>
                <w:b/>
              </w:rPr>
              <w:t>лекті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266581-21/З-100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>Онко БЦЖ 50 / Onko BCG® 50 Препарат для імунотерапії хворих на рак сечового міхура,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порошок для приготування суспензії для введення у сечовий міхур по 50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</w:t>
            </w:r>
            <w:r>
              <w:rPr>
                <w:b/>
              </w:rPr>
              <w:t>лекті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266581-21/З-100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50 / Onko BCG® 50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50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компл</w:t>
            </w:r>
            <w:r>
              <w:rPr>
                <w:b/>
              </w:rPr>
              <w:t>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266581-21/З-100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Онко БЦЖ 50 / Onko BCG® 50 Препарат для імунотерапії хворих на рак сечового міхура, </w:t>
            </w:r>
            <w:r>
              <w:rPr>
                <w:b/>
              </w:rPr>
              <w:t>порошок для приготування суспензії для введення у сечовий міхур по 50 мг; 1 ампула або 1 флакон з порошком у комплекті з 1 ампулою з розчинником (ізотонічний розчин натрію хлориду 0,9%) по 1 мл у картонній коробці; 5 ампул або 5 флаконів з порошком у компл</w:t>
            </w:r>
            <w:r>
              <w:rPr>
                <w:b/>
              </w:rPr>
              <w:t>екті з 5 ампулами з розчинником (ізотонічний розчин натрію хлориду 0,9%) по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"БІОМЕД-ЛЮБЛІН" Витвурня Суровіц і Щепйонек Спулка Акцийна,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281903-22/В-96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281903-22/В-96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281903-22/В-96 в</w:t>
            </w:r>
            <w:r>
              <w:rPr>
                <w:b/>
              </w:rPr>
              <w:t>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274605-22/В-132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кристлічний порошок (субстанція) для фармацевтичного застосування у пакетах поліетиленових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274605-22/В-132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кристлічний порошок (субстанція) для фармацевтичного застосування у пакетах поліетиленових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274605-22/В-132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 xml:space="preserve">кристлічний порошок (субстанція) для фармацевтичного застосування у пакетах поліетиленових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272729-22/З-133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272729-22/З-133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272729-22/З-133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272729-22/З-133 </w:t>
            </w:r>
            <w:r>
              <w:rPr>
                <w:b/>
              </w:rPr>
              <w:t>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272729-22/З-133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272729-22/З-133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272729-22/З-133 </w:t>
            </w:r>
            <w:r>
              <w:rPr>
                <w:b/>
              </w:rPr>
              <w:t>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272729-22/З-133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272729-22/З-133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262476-21/З-39 в</w:t>
            </w:r>
            <w:r>
              <w:rPr>
                <w:b/>
              </w:rPr>
              <w:t>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 у флаконах, по 1 флакону у картонній коробці,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262476-21/З-39 від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 у флаконах, по 1 флакону у картонній коробці,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262476-21/З-39 від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 у флаконах, по 1 флакону у картонній коробці,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262476-21/З-39 від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 у флаконах, по 1 флакону у картонній коробці,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262476-21/З-39 від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 у флаконах, по 1 флакону у картонній коробці,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262476-21/З-39 від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Піперацилін+Тазобактам, </w:t>
            </w:r>
            <w:r>
              <w:rPr>
                <w:b/>
              </w:rPr>
              <w:t>порошок для розчину для інфузій по 4,5 г у флаконах, по 1 флакону у картонній коробці, in bulk: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277023-22/З-92, 277024-22/З-92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277023-22/З-92, 277024-22/З-92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277023-22/З-92, 277024-22/З-92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Пк-Мерц,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Мерц Фармасьютікалс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278662-22/В-45, 279487-22/В-138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278662-22/В-45, 279487-22/В-138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278662-22/В-45, 279487-22/В-138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>суспензія оральна, 40 мг/мл по 105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278657-22/В-45, 279469-22/В-138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 xml:space="preserve">суспензія оральна, 40 мг/мл in bulk: по 105 мл у флаконі по 42 флакони у транспортній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278657-22/В-45, 279469-22/В-138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 xml:space="preserve">суспензія оральна, 40 мг/мл in bulk: по 105 мл у флаконі по 42 флакони у транспортній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278657-22/В-45, 279469-22/В-138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Полізанол, </w:t>
            </w:r>
            <w:r>
              <w:rPr>
                <w:b/>
              </w:rPr>
              <w:t xml:space="preserve">суспензія оральна, 40 мг/мл in bulk: по 105 мл у флаконі по 42 флакони у транспортній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274603-22/В-132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Прайд®, </w:t>
            </w:r>
            <w:r>
              <w:rPr>
                <w:b/>
              </w:rPr>
              <w:t>розчин для інфузій 10 мг/мл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274603-22/В-132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Прайд®, </w:t>
            </w:r>
            <w:r>
              <w:rPr>
                <w:b/>
              </w:rPr>
              <w:t>розчин для інфузій 10 мг/мл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274603-22/В-132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Прайд®, </w:t>
            </w:r>
            <w:r>
              <w:rPr>
                <w:b/>
              </w:rPr>
              <w:t>розчин для інфузій 10 мг/мл по 100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279928-22/В-66 в</w:t>
            </w:r>
            <w:r>
              <w:rPr>
                <w:b/>
              </w:rPr>
              <w:t>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0,5 % по 10 г або 15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279928-22/В-66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0,5 % по 10 г або 15 г у тубі алюмінієвій; по 1 тубі у п</w:t>
            </w:r>
            <w:r>
              <w:rPr>
                <w:b/>
              </w:rPr>
              <w:t>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279928-22/В-66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0,5 % по 10 г або 15 г у тубі алюмінієвій;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266414-21/З-100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266414-21/З-100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266414-21/З-100 </w:t>
            </w:r>
            <w:r>
              <w:rPr>
                <w:b/>
              </w:rPr>
              <w:t>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ПРІОРИКС™ / PRIORIX™ КОМБІНОВАНА ВАКЦИНА ДЛЯ ПРОФІЛАКТИКИ КОРУ, ЕПІДЕМІЧНОГО ПАРОТИТУ ТА КРАСНУХИ, </w:t>
            </w:r>
            <w:r>
              <w:rPr>
                <w:b/>
              </w:rPr>
              <w:t>ліофілізат для розчину для ін'єкцій; 1 монодозовий флакон (1 доза) з ліофілізатом у комплекті з розчинником (вода для ін'єкцій) у попередньо наповненому шприці та двома голками в картонній коробці; 100 монодозових (1 доза) флаконів з ліофілізатом у комплек</w:t>
            </w:r>
            <w:r>
              <w:rPr>
                <w:b/>
              </w:rPr>
              <w:t>ті з розчинником (вода для ін'єкцій) в ампулах № 100 в окремій упаковці; 1 мультидозовий флакон (2 дози) з ліофілізатом у комплекті з розчинником (вода для ін'єкцій) в ампулі; по 100 штук флаконів та ампул в окремих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ГлаксоСмітКляйн Експо</w:t>
            </w:r>
            <w:r>
              <w:rPr>
                <w:b/>
              </w:rPr>
              <w:t>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282227-22/В-28 в</w:t>
            </w:r>
            <w:r>
              <w:rPr>
                <w:b/>
              </w:rPr>
              <w:t>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таблетки, вкриті плівковою оболонкою, по 25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282227-22/В-28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таблетки, вкриті плівковою оболонкою, по 25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282227-22/В-28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таблетки, вкриті плівковою оболонкою, по 25 мг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276621-22/В-118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Прожекта®, </w:t>
            </w:r>
            <w:r>
              <w:rPr>
                <w:b/>
              </w:rPr>
              <w:t>розчин для ін’єкцій, 20 ВО/мл по 1 мл в ампулі; по 10 ампул у пачці;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276621-22/В-118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Прожекта®, </w:t>
            </w:r>
            <w:r>
              <w:rPr>
                <w:b/>
              </w:rPr>
              <w:t>розчин для ін’єкцій, 20 ВО/мл по 1 мл в ампулі; по 10 ампул у пачці;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276621-22/В-118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Прожекта®, </w:t>
            </w:r>
            <w:r>
              <w:rPr>
                <w:b/>
              </w:rPr>
              <w:t>розчин для ін’єкцій, 20 ВО/мл по 1 мл в ампулі; по 10 ампул у пачці;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281010-22/В-132, 281011-22/В-132, 281012-22/В-132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Промоцеф®, </w:t>
            </w:r>
            <w:r>
              <w:rPr>
                <w:b/>
              </w:rPr>
              <w:t xml:space="preserve">порошок для розчину для ін`єкцій по 1,0 г; 1 або 5 флаконів з порошком у пачці або по 1 або 5 флаконів з порошком у блістері,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</w:t>
            </w:r>
            <w:r>
              <w:rPr>
                <w:b/>
              </w:rPr>
              <w:t xml:space="preserve">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281010-22/В-132, 281011-22/В-132, 281012-22/В-132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Промоцеф®, </w:t>
            </w:r>
            <w:r>
              <w:rPr>
                <w:b/>
              </w:rPr>
              <w:t xml:space="preserve">порошок для розчину для ін`єкцій по 1,0 г; 1 або 5 флаконів з порошком у пачці або по 1 або 5 флаконів з порошком у блістері,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</w:t>
            </w:r>
            <w:r>
              <w:rPr>
                <w:b/>
              </w:rPr>
              <w:t xml:space="preserve">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281010-22/В-132, 281011-22/В-132, 281012-22/В-132 від 12.09.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Промоцеф®, </w:t>
            </w:r>
            <w:r>
              <w:rPr>
                <w:b/>
              </w:rPr>
              <w:t xml:space="preserve">порошок для розчину для ін`єкцій по 1,0 г; 1 або 5 флаконів з порошком у пачці або по 1 або 5 флаконів з порошком у блістері,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281660-22/З-138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281660-22/З-138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281660-22/З-138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272831-22/В-92, 272832-22/В-92, 274004-22/В-84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272831-22/В-92, 272832-22/В-92, 274004-22/В-84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272831-22/В-92, 272832-22/В-92, 274004-22/В-84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272833-22/В-92, 272834-22/В-92, 274002-22/В-84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272833-22/В-92, 272834-22/В-92, 274002-22/В-84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272833-22/В-92, 272834-22/В-92, 274002-22/В-84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супозиторії; по 5 супозиторіїв по 3 г у блістері; по 1, або 2,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279919-22/В-66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Ремантадин-КР, </w:t>
            </w:r>
            <w:r>
              <w:rPr>
                <w:b/>
              </w:rPr>
              <w:t>таблетки по 0,05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279919-22/В-66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Ремантадин-КР, </w:t>
            </w:r>
            <w:r>
              <w:rPr>
                <w:b/>
              </w:rPr>
              <w:t>таблетки по 0,05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279919-22/В-66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Ремантадин-КР, </w:t>
            </w:r>
            <w:r>
              <w:rPr>
                <w:b/>
              </w:rPr>
              <w:t>таблетки по 0,05 г,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271465-22/З-88, 273349-22/З-98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>розчин оральний, 10 мг/мл; по 200 мл у флаконі; по 1 флакону разом із шприцем для дозування об'ємом 10 мл або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271465-22/З-88, 273349-22/З-98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>розчин оральний, 10 мг/мл; по 200 мл у флаконі; по 1 флакону разом із шприцем для дозування об'ємом 10 мл або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271465-22/З-88, 273349-22/З-98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РЕТРОВІР™, </w:t>
            </w:r>
            <w:r>
              <w:rPr>
                <w:b/>
              </w:rPr>
              <w:t>розчин оральний, 10 мг/мл; по 200 мл у флаконі; по 1 флакону разом із шприцем для дозування об'ємом 10 мл або 1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276498-22/В-96, 276499-22/В-96, 276500-22/В-96, 277033-22/В-92, 277034-22/В-92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 xml:space="preserve">форма </w:t>
            </w:r>
            <w:r>
              <w:rPr>
                <w:b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276498-22/В-96, 276499-22/В-96, 276500-22/В-96, 277033-22/В-92, 277034-22/В-92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276498-22/В-96, 276499-22/В-96, 276500-22/В-96, 277033-22/В-92, 277034-22/В-92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271309-22/В-98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>гранули для орального розчину, по 500 мг по 50 саше у картонній коробці, по 50 саше у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271309-22/В-98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>гранули для орального розчину, по 500 мг по 50 саше у картонній коробці, по 50 саше у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271309-22/В-98 від 06.01.2022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>гранули для орального розчину, по 500 мг по 50 саше у картонній коробці, по 50 саше у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</w:t>
            </w:r>
            <w:r>
              <w:rPr>
                <w:b/>
                <w:noProof/>
              </w:rPr>
              <w:t>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271334-22/В-82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 xml:space="preserve">таблетки, вкриті плівковою оболонкою, по 500 мг, № 100 (10х10): по 10 таблеток, вкритих плівковою оболонкою у блістері; по 10 блістерів у картонній коробці; № 100 (10х10): по 10 таблеток, вкритих плівковою оболонкою у блістері; по 10 блістерів у картонній </w:t>
            </w:r>
            <w:r>
              <w:rPr>
                <w:b/>
              </w:rPr>
              <w:t>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271334-22/В-82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 xml:space="preserve">таблетки, вкриті плівковою оболонкою, по 500 мг, № 100 (10х10): по 10 таблеток, вкритих плівковою оболонкою у блістері; по 10 блістерів у картонній коробці; № 100 (10х10): по 10 таблеток, вкритих плівковою оболонкою у блістері; по 10 блістерів у картонній </w:t>
            </w:r>
            <w:r>
              <w:rPr>
                <w:b/>
              </w:rPr>
              <w:t>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271334-22/В-82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Сабрил, </w:t>
            </w:r>
            <w:r>
              <w:rPr>
                <w:b/>
              </w:rPr>
              <w:t xml:space="preserve">таблетки, вкриті плівковою оболонкою, по 500 мг, № 100 (10х10): по 10 таблеток, вкритих плівковою оболонкою у блістері; по 10 блістерів у картонній коробці; № 100 (10х10): по 10 таблеток, вкритих плівковою оболонкою у блістері; по 10 блістерів у картонній </w:t>
            </w:r>
            <w:r>
              <w:rPr>
                <w:b/>
              </w:rPr>
              <w:t>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268223-21/З-130, 268224-21/З-130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268223-21/З-130, 268224-21/З-130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</w:t>
            </w:r>
            <w:r>
              <w:rPr>
                <w:b/>
              </w:rPr>
              <w:br/>
              <w:t>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268223-21/З-130, 268224-21/З-130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Селлсепт®, </w:t>
            </w:r>
            <w:r>
              <w:rPr>
                <w:b/>
              </w:rPr>
              <w:t>капсули по 250 мг</w:t>
            </w:r>
            <w:r>
              <w:rPr>
                <w:b/>
              </w:rPr>
              <w:br/>
              <w:t>по 10 капсул у блістері;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279545-22/З-84, 279546-22/З-84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 xml:space="preserve">таблетки, вкриті цукровою оболонкою, по 5 мг; по 15 таблеток у блістері; по 2 блістери у картонній коробці; по 10 мг; по 25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279545-22/З-84, 279546-22/З-84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 xml:space="preserve">таблетки, вкриті цукровою оболонкою, по 5 мг; по 15 таблеток у блістері; по 2 блістери у картонній коробці; по 10 мг; по 25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279545-22/З-84, 279546-22/З-84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 xml:space="preserve">таблетки, вкриті цукровою оболонкою, по 5 мг; по 15 таблеток у блістері; по 2 блістери у картонній коробці; по 10 мг; по 25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279545-22/З-84, 279546-22/З-84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 xml:space="preserve">таблетки, вкриті цукровою оболонкою, по 5 мг; по 15 таблеток у блістері; по 2 блістери у картонній коробці; по 10 мг; по 25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279545-22/З-84, 279546-22/З-84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 xml:space="preserve">таблетки, вкриті цукровою оболонкою, по 5 мг; по 15 таблеток у блістері; по 2 блістери у картонній коробці; по 10 мг; по 25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279545-22/З-84, 279546-22/З-84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цукровою оболонкою, по 5 мг; по 1</w:t>
            </w:r>
            <w:r>
              <w:rPr>
                <w:b/>
              </w:rPr>
              <w:t xml:space="preserve">5 таблеток у блістері; по 2 блістери у картонній коробці; по 10 мг; по 25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279548-22/З-84, 279549-22/З-84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279548-22/З-84, 279549-22/З-84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279548-22/З-84, 279549-22/З-84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таблетки, вкриті плівковою оболонкою, по 30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279540-22/З-84, 279541-22/З-84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</w:t>
            </w:r>
            <w:r>
              <w:rPr>
                <w:b/>
              </w:rPr>
              <w:t>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279540-22/З-84, 279541-22/З-84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</w:t>
            </w:r>
            <w:r>
              <w:rPr>
                <w:b/>
              </w:rPr>
              <w:t>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279540-22/З-84, 279541-22/З-84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</w:t>
            </w:r>
            <w:r>
              <w:rPr>
                <w:b/>
              </w:rPr>
              <w:t>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279920-22/В-66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лінімент для зовнішнього застосування, 50 мг/г; по 25 г у тубі; по 1 тубі в пачці з картону; 100 мг/г;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279920-22/В-66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лінімент для зовнішнього застосування, 50 мг/г; по 25 г у тубі; по 1 тубі в пачці з картону; 100 мг/г;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279920-22/В-66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лінімент для зовнішнього застосування, 50 мг/г; по 25 г у тубі; по 1 тубі в пачці з картону; 100 мг/г;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279920-22/В-66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лінімент для зовнішнього застосування, 50 мг/г; по 25 г у тубі; по 1 тубі в пачці з картону; 100 мг/г;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279920-22/В-66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лінімент для зовнішнього застосування, 50 мг/г; по 25 г у тубі; по 1 тубі в пачці з картону; 100 мг/г;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279920-22/В-66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Синтоміцин, </w:t>
            </w:r>
            <w:r>
              <w:rPr>
                <w:b/>
              </w:rPr>
              <w:t>лінімент для зовнішнього застосування, 50 мг/г; по 25 г у тубі; по 1 тубі в пачці з картону; 100 мг/г;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269344-21/З-100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</w:t>
            </w:r>
            <w:r>
              <w:rPr>
                <w:b/>
              </w:rPr>
              <w:t>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269344-21/З-100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269344-21/З-100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277932-22/З-135, 277934-22/З-135, 277936-22/З-135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277932-22/З-135, 277934-22/З-135, 277936-22/З-135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277932-22/З-135, 277934-22/З-135, 277936-22/З-135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0,1 %;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278009-22/В-124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Сонобарбовал, </w:t>
            </w:r>
            <w:r>
              <w:rPr>
                <w:b/>
              </w:rPr>
              <w:t>краплі оральні, розчин; по 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278009-22/В-124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Сонобарбовал, </w:t>
            </w:r>
            <w:r>
              <w:rPr>
                <w:b/>
              </w:rPr>
              <w:t>краплі оральні, розчин; по 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278009-22/В-124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Сонобарбовал, </w:t>
            </w:r>
            <w:r>
              <w:rPr>
                <w:b/>
              </w:rPr>
              <w:t>краплі оральні, розчин; по 5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268983-21/В-118 </w:t>
            </w:r>
            <w:r>
              <w:rPr>
                <w:b/>
              </w:rPr>
              <w:t>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вкриті плівковою оболонкою, 135 мг;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268983-21/В-118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вкриті плівковою оболонкою, 135 мг;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268983-21/В-118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Спарк®, </w:t>
            </w:r>
            <w:r>
              <w:rPr>
                <w:b/>
              </w:rPr>
              <w:t>таблетки, вкриті плівковою оболонкою, 135 мг; по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279694-22/В-61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279694-22/В-61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279694-22/В-61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Спиртол®, </w:t>
            </w:r>
            <w:r>
              <w:rPr>
                <w:b/>
              </w:rPr>
              <w:t>розчин для зовнішнього застосування 96 %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277083-22/З-128 </w:t>
            </w:r>
            <w:r>
              <w:rPr>
                <w:b/>
              </w:rPr>
              <w:t>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277083-22/З-128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277083-22/З-128 від 24.06.2022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Стерофундин ISO, </w:t>
            </w:r>
            <w:r>
              <w:rPr>
                <w:b/>
              </w:rPr>
              <w:t>розчин для інфузій по 250 мл, 500 мл, 1000 мл у поліетиленовому контейнері; по 10 контейнерів у картонній коробці; по 250 мл, 500 мл, 1000 мл у пластиковому мішку; по 10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276774-22/З-28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276774-22/З-28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276774-22/З-28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280504-22/З-137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280504-22/З-137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280504-22/З-137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Тамістер, </w:t>
            </w:r>
            <w:r>
              <w:rPr>
                <w:b/>
              </w:rPr>
              <w:t xml:space="preserve">капсули тверді; по 30 або по 90 капсул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278262-22/В-84 в</w:t>
            </w:r>
            <w:r>
              <w:rPr>
                <w:b/>
              </w:rPr>
              <w:t>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Таблетки зі смаком апельсину або м`яти, або евкаліпту, по 3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278262-22/В-84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Таблетки зі смаком апельсину або м`яти, або евкаліпту, по 3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278262-22/В-84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Таблетки зі смаком апельсину або м`яти, або евкаліпту, по 3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278262-22/В-84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Таблетки зі смаком апельсину або м`яти, або евкаліпту, по 3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278262-22/В-84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Таблетки зі смаком апельсину або м`яти, або евкаліпту, по 3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278262-22/В-84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Таблетки зі смаком апельсину або м`яти, або евкаліпту, по 3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278262-22/В-84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Таблетки зі смаком апельсину або м`яти, або евкаліпту, по 3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278262-22/В-84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Таблетки зі смаком апельсину або м`яти, або евкаліпту, по 3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278262-22/В-84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Таблетки зі смаком апельсину або м`яти, або евкаліпту, по 3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281594-22/З-28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>спрей нашкірний, розчин, 10 мг/г, по 20 мл у флаконі з розпилювачем та захисним ковпачком,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281594-22/З-28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>спрей нашкірний, розчин, 10 мг/г, по 20 мл у флаконі з розпилювачем та захисним ковпачком,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281594-22/З-28 від 22.09.2022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>спрей нашкірний, розчин, 10 мг/г, по 20 мл у флаконі з розпилювачем та захисним ковпачком,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274242-22/В-116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Тикагрелор,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274242-22/В-116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Тикагрелор,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274242-22/В-116 </w:t>
            </w:r>
            <w:r>
              <w:rPr>
                <w:b/>
              </w:rPr>
              <w:t>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Тикагрелор,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273480-22/З-28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Травапресс Ромфарм, </w:t>
            </w:r>
            <w:r>
              <w:rPr>
                <w:b/>
              </w:rPr>
              <w:t xml:space="preserve">краплі очні, розчин, 0,04 мг/мл по 2,5 мл у поліетиленовому флаконі з пробкою-крапельницею;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273480-22/З-28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Травапресс Ромфарм, </w:t>
            </w:r>
            <w:r>
              <w:rPr>
                <w:b/>
              </w:rPr>
              <w:t xml:space="preserve">краплі очні, розчин, 0,04 мг/мл по 2,5 мл у поліетиленовому флаконі з пробкою-крапельницею;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273480-22/З-28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Травапресс Ромфарм, </w:t>
            </w:r>
            <w:r>
              <w:rPr>
                <w:b/>
              </w:rPr>
              <w:t xml:space="preserve">краплі очні, розчин, 0,04 мг/мл по 2,5 мл у поліетиленовому флаконі з пробкою-крапельницею;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262172-21/З-60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С, </w:t>
            </w:r>
            <w:r>
              <w:rPr>
                <w:b/>
              </w:rPr>
              <w:t>краплі оральні по 30 мл у флаконі-крапильниці;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262172-21/З-60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С, </w:t>
            </w:r>
            <w:r>
              <w:rPr>
                <w:b/>
              </w:rPr>
              <w:t>краплі оральні по 30 мл у флаконі-крапильниці;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262172-21/З-60 в</w:t>
            </w:r>
            <w:r>
              <w:rPr>
                <w:b/>
              </w:rPr>
              <w:t>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С, </w:t>
            </w:r>
            <w:r>
              <w:rPr>
                <w:b/>
              </w:rPr>
              <w:t>краплі оральні по 30 мл у флаконі-крапильниці;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281346-22/З-84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281346-22/З-84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281346-22/З-84 в</w:t>
            </w:r>
            <w:r>
              <w:rPr>
                <w:b/>
              </w:rPr>
              <w:t>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279949-22/В-92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279949-22/В-92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279949-22/В-92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Тріофорте®, </w:t>
            </w:r>
            <w:r>
              <w:rPr>
                <w:b/>
              </w:rPr>
              <w:t>капсули, по 6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280665-22/В-97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Угрин®, </w:t>
            </w:r>
            <w:r>
              <w:rPr>
                <w:b/>
              </w:rPr>
              <w:t>настойка, по 100 мл у флаконі або у банці; по 1 флакону або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280665-22/В-97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Угрин®, </w:t>
            </w:r>
            <w:r>
              <w:rPr>
                <w:b/>
              </w:rPr>
              <w:t>настойка, по 100 мл у флаконі або у банці; по 1 флакону або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280665-22/В-97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Угрин®, </w:t>
            </w:r>
            <w:r>
              <w:rPr>
                <w:b/>
              </w:rPr>
              <w:t>настойка, по 100 мл у флаконі або у банці; по 1 флакону або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278405-22/В-06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278405-22/В-06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278405-22/В-06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251274-21/З-116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Фіксапрост, </w:t>
            </w:r>
            <w:r>
              <w:rPr>
                <w:b/>
              </w:rPr>
              <w:t>краплі очні, розчин по 0,2 мл в однодозовому контейнері, по 5 однодозових контейнерів, з'єднаних між собою у стрічку у саше, по 6 або по 18 саше (№30 або №90)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251274-21/З-116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Фіксапрост, </w:t>
            </w:r>
            <w:r>
              <w:rPr>
                <w:b/>
              </w:rPr>
              <w:t>краплі очні, розчин по 0,2 мл в однодозовому контейнері, по 5 однодозових контейнерів, з'єднаних між собою у стрічку у саше, по 6 або по 18 саше (№30 або №90)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251274-21/З-116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Фіксапрост, </w:t>
            </w:r>
            <w:r>
              <w:rPr>
                <w:b/>
              </w:rPr>
              <w:t>краплі очні, розчин по 0,2 мл в однодозовому контейнері, по 5 однодозових контейнерів, з'єднаних між собою у стрічку у саше, по 6 або по 18 саше (№30 або №90)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253517-21/В-39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тверді, по 0,5 мг, по 14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253517-21/В-39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тверді, по 0,5 мг, по 14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253517-21/В-39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тверді, по 0,5 мг, по 14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253516-21/В-39 в</w:t>
            </w:r>
            <w:r>
              <w:rPr>
                <w:b/>
              </w:rPr>
              <w:t>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тверді, по 0,5 мг, in bulk: по 14 капсул у блістері, по 7 блістерів у пачці; по 48 пачок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253516-21/В-39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тверді, по 0,5 мг, in bulk: по 14 капсул у блістері, по 7 блістерів у пачці; по 48 пачок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253516-21/В-39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Фінгелія, </w:t>
            </w:r>
            <w:r>
              <w:rPr>
                <w:b/>
              </w:rPr>
              <w:t>капсули тверді, по 0,5 мг, in bulk: по 14 капсул у блістері, по 7 блістерів у пачці; по 48 пачок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280663-22/В-97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Фітодент®,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 скляній;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280663-22/В-97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Фітодент®,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 скляній;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280663-22/В-97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Фітодент®, </w:t>
            </w:r>
            <w:r>
              <w:rPr>
                <w:b/>
              </w:rPr>
              <w:t>настойка, по 100 мл у флаконі скляному або полімерному; по 1 флакону в пачці з картону; по 100 мл у банці скляній;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280664-22/В-97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Фітосед®, </w:t>
            </w:r>
            <w:r>
              <w:rPr>
                <w:b/>
              </w:rPr>
              <w:t>настойка, по 100 мл у флаконі скляному або полімерному; по 1 флакону в пачці; по 100 мл у банці скляній;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280664-22/В-97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Фітосед®, </w:t>
            </w:r>
            <w:r>
              <w:rPr>
                <w:b/>
              </w:rPr>
              <w:t>настойка, по 100 мл у флаконі скляному або полімерному; по 1 флакону в пачці; по 100 мл у банці скляній;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280664-22/В-97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Фітосед®, </w:t>
            </w:r>
            <w:r>
              <w:rPr>
                <w:b/>
              </w:rPr>
              <w:t>настойка, по 100 мл у флаконі скляному або полімерному; по 1 флакону в пачці; по 100 мл у банці скляній;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278297-22/В-92, 278298-22/В-92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флаконах;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278297-22/В-92, 278298-22/В-92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флаконах;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278297-22/В-92, 278298-22/В-92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флаконах;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256550-21/В-97, 256551-21/В-97, 273367-22/В-92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Флуксен®, </w:t>
            </w:r>
            <w:r>
              <w:rPr>
                <w:b/>
              </w:rPr>
              <w:t>капсули по 20 мг, по 10 капсул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256550-21/В-97, 256551-21/В-97, 273367-22/В-92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Флуксен®, </w:t>
            </w:r>
            <w:r>
              <w:rPr>
                <w:b/>
              </w:rPr>
              <w:t>капсули по 20 мг, по 10 капсул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256550-21/В-97, 256551-21/В-97, 273367-22/В-92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Флуксен®, </w:t>
            </w:r>
            <w:r>
              <w:rPr>
                <w:b/>
              </w:rPr>
              <w:t>капсули по 20 мг, по 10 капсул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272467-22/З-66, 272468-22/З-66, 272469-22/З-66, 272609-22/З-66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272467-22/З-66, 272468-22/З-66, 272469-22/З-66, 272609-22/З-66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272467-22/З-66, 272468-22/З-66, 272469-22/З-66, 272609-22/З-66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272467-22/З-66, 272468-22/З-66, 272469-22/З-66, 272609-22/З-66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272467-22/З-66, 272468-22/З-66, 272469-22/З-66, 272609-22/З-66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272467-22/З-66, 272468-22/З-66, 272469-22/З-66, 272609-22/З-66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таблетки, вкриті плівковою оболонкою, по 250 мг або по 500 мг,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272298-22/З-97, 272299-22/З-97, 272300-22/З-97, 272301-22/З-97, 272302-22/З-97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гранули для приготування 60 мл (250 мг/5 мл) суспензії для орального застосування, 1 флакон з гранулами та 1 шприц для орального введення суспензії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272298-22/З-97, 272299-22/З-97, 272300-22/З-97, 272301-22/З-97, 272302-22/З-97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гранули для приготування 60 мл (250 мг/5 мл) суспензії для орального застосування, 1 флакон з гранулами та 1 шприц для орального введення суспензії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272298-22/З-97, 272299-22/З-97, 272300-22/З-97, 272301-22/З-97, 272302-22/З-97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гранули для приготування 60 мл (250 мг/5 мл) суспензії для орального застосування, 1 флакон з гранулами та 1 шприц для орального введення суспензії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272470-22/З-66, 272471-22/З-66, 272472-22/З-66, 272473-22/З-66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гранули для оральної суспензії, 125 мг/5 мл, по 60 мл у скляному флаконі; по 1 флакону у комплекті з шприцом для орального введення в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272470-22/З-66, 272471-22/З-66, 272472-22/З-66, 272473-22/З-66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гранули для оральної суспензії, 125 мг/5 мл, по 60 мл у скляному флаконі; по 1 флакону у комплекті з шприцом для орального введення в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272470-22/З-66, 272471-22/З-66, 272472-22/З-66, 272473-22/З-66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Фромілід®, </w:t>
            </w:r>
            <w:r>
              <w:rPr>
                <w:b/>
              </w:rPr>
              <w:t>гранули для оральної суспензії, 125 мг/5 мл, по 60 мл у скляному флаконі; по 1 флакону у комплекті з шприцом для орального введення в коробці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280662-22/В-97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Хеліскан®, </w:t>
            </w:r>
            <w:r>
              <w:rPr>
                <w:b/>
              </w:rPr>
              <w:t>настойка, по 100 мл у флаконі;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280662-22/В-97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Хеліскан®, </w:t>
            </w:r>
            <w:r>
              <w:rPr>
                <w:b/>
              </w:rPr>
              <w:t>настойка, по 100 мл у флаконі;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280662-22/В-97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Хеліскан®, </w:t>
            </w:r>
            <w:r>
              <w:rPr>
                <w:b/>
              </w:rPr>
              <w:t>настойка, по 100 мл у флаконі; по 1 флакону в пачці з картону; по 100 мл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278851-22/З-60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>розчин для ін'єкцій, 10 мг/2 мл;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ампулі; по 10 ампул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278851-22/З-60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>розчин для ін'єкцій, 10 мг/2 мл;</w:t>
            </w:r>
            <w:r>
              <w:rPr>
                <w:b/>
              </w:rPr>
              <w:br/>
              <w:t>по 2 мл в ампулі; по 10 ампул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278851-22/З-60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Церукал®, </w:t>
            </w:r>
            <w:r>
              <w:rPr>
                <w:b/>
              </w:rPr>
              <w:t>розчин для ін'єкцій, 10 мг/2 мл;</w:t>
            </w:r>
            <w:r>
              <w:rPr>
                <w:b/>
              </w:rPr>
              <w:br/>
              <w:t>по 2 мл в ампулі; по 10 ампул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281027-22/В-138, 281028-22/В-138, 281029-22/В-138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1,0 г; 1, або 5, або 50 флаконів з порошком у пачці з картону; 1 або 5 флаконів з порошком у блістері, по 1 блістеру у пачці з картону; 1 флакон з порошком та 1 ампула з розчинником (Лідокаїн, розчин для ін`єкцій, 10 мг/</w:t>
            </w:r>
            <w:r>
              <w:rPr>
                <w:b/>
              </w:rPr>
              <w:t>мл, по 3,5 мл) у блістері; по 1 блістеру у пачці з картону;1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281027-22/В-138, 281028-22/В-138, 281029-22/В-138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1,0 г; 1, або 5, або 50 флаконів з порошком у пачці з картону; 1 або 5 флаконів з порошком у блістері, по 1 блістеру у пачці з картону; 1 флакон з порошком та 1 ампула з розчинником (Лідокаїн, розчин для ін`єкцій, 10 мг/</w:t>
            </w:r>
            <w:r>
              <w:rPr>
                <w:b/>
              </w:rPr>
              <w:t>мл, по 3,5 мл) у блістері; по 1 блістеру у пачці з картону;1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281027-22/В-138, 281028-22/В-138, 281029-22/В-138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1,0 г; 1, або 5, або 50 флаконів з порошком у пачці з картону; 1 або 5 флаконів з порошком у блістері, по 1 блістеру у пачці з картону; 1 флакон з порошком та 1 ампула з розчинником (Лідокаїн, розчин для ін`єкцій, 10 мг/</w:t>
            </w:r>
            <w:r>
              <w:rPr>
                <w:b/>
              </w:rPr>
              <w:t>мл, по 3,5 мл) у блістері; по 1 блістеру у пачці з картону;1 флакон з порошком та 1 ампула з розчинником (Вода для ін'єкцій, по 10 мл в ампулі)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279082-22/В-132, 279083-22/В-132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>порошок для розчину для ін'єкцій, по 0,75 г, 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279082-22/В-132, 279083-22/В-132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>порошок для розчину для ін'єкцій, по 0,75 г, 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279082-22/В-132, 279083-22/В-132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комбі, </w:t>
            </w:r>
            <w:r>
              <w:rPr>
                <w:b/>
              </w:rPr>
              <w:t>порошок для розчину для ін'єкцій, по 0,75 г, 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282265-22/В-66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Цинхокаїну гідрохлорид, </w:t>
            </w:r>
            <w:r>
              <w:rPr>
                <w:b/>
              </w:rPr>
              <w:t>кристалічний порошок (субстанція) мікронізований або немікронізований,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282265-22/В-66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Цинхокаїну гідрохлорид, </w:t>
            </w:r>
            <w:r>
              <w:rPr>
                <w:b/>
              </w:rPr>
              <w:t>кристалічний порошок (субстанція) мікронізований або немікронізований,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282265-22/В-66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Цинхокаїну гідрохлорид, </w:t>
            </w:r>
            <w:r>
              <w:rPr>
                <w:b/>
              </w:rPr>
              <w:t>кристалічний порошок (субстанція) мікронізований або немікронізований,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279722-22/В-138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Ципрофарм®, </w:t>
            </w:r>
            <w:r>
              <w:rPr>
                <w:b/>
              </w:rPr>
              <w:t>краплі очні/вушні 0,3 %; по 5 або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279722-22/В-138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Ципрофарм®, </w:t>
            </w:r>
            <w:r>
              <w:rPr>
                <w:b/>
              </w:rPr>
              <w:t>краплі очні/вушні 0,3 %; по 5 або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279722-22/В-138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Ципрофарм®, </w:t>
            </w:r>
            <w:r>
              <w:rPr>
                <w:b/>
              </w:rPr>
              <w:t>краплі очні/вушні 0,3 %; по 5 або 10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267607-21/В-66, 267608-21/В-66, 267609-21/В-66, 267610-21/В-66, 267611-21/В-66, 267612-21/В-66, 267613-21/В-66, 267614-21/В-66, 267616-21/В-66, 268671-21/В-66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 xml:space="preserve">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267607-21/В-66, 267608-21/В-66, 267609-21/В-66, 267610-21/В-</w:t>
            </w:r>
            <w:r>
              <w:rPr>
                <w:b/>
              </w:rPr>
              <w:t>66, 267611-21/В-66, 267612-21/В-66, 267613-21/В-66, 267614-21/В-66, 267616-21/В-66, 268671-21/В-66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267607-21/В-66, 267608-21/В-66, 267609-21/В-66, 267610-21/В-66, 267611-21/В-66, 267612-21/В-66, 267613-21/В-66, 267614-</w:t>
            </w:r>
            <w:r>
              <w:rPr>
                <w:b/>
              </w:rPr>
              <w:t>21/В-66, 267616-21/В-66, 268671-21/В-66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267607-21/В-66, 267608-21/В-66, 267609-21/В-66, 267610-21/В-66, 267611-21/В-66, 267612-21/В-66, 267613-21/В-6</w:t>
            </w:r>
            <w:r>
              <w:rPr>
                <w:b/>
              </w:rPr>
              <w:t>6, 267614-21/В-66, 267616-21/В-66, 268671-21/В-66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267607-21/В-66, 267608-21/В-66, 267609-21/В-66, 267610-21/В-66, 267611-21/В-66, 267612-21/В-66, 267613-21/В-66, 267614-21/В-66, 267616-21/В-66, 268671-21/В-6</w:t>
            </w:r>
            <w:r>
              <w:rPr>
                <w:b/>
              </w:rPr>
              <w:t>6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267607-21/В-66, </w:t>
            </w:r>
            <w:r>
              <w:rPr>
                <w:b/>
              </w:rPr>
              <w:t>267608-21/В-66, 267609-21/В-66, 267610-21/В-66, 267611-21/В-66, 267612-21/В-66, 267613-21/В-66, 267614-21/В-66, 267616-21/В-66, 268671-21/В-66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279948-22/В-92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таблетки, по 6 або по 10 таблеток у блістерах; по 6 таблеток у блістерах, по 20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279948-22/В-92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таблетки, по 6 або по 10 таблеток у блістерах; по 6 таблеток у блістерах, по 20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279948-22/В-92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Цитрамон-Ф, </w:t>
            </w:r>
            <w:r>
              <w:rPr>
                <w:b/>
              </w:rPr>
              <w:t>таблетки, по 6 або по 10 таблеток у блістерах; по 6 таблеток у блістерах, по 20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277202-22/В-66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Шавлії настойка , </w:t>
            </w:r>
            <w:r>
              <w:rPr>
                <w:b/>
              </w:rPr>
              <w:t>настойка, по 25 мл або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277202-22/В-66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Шавлії настойка , </w:t>
            </w:r>
            <w:r>
              <w:rPr>
                <w:b/>
              </w:rPr>
              <w:t>настойка, по 25 мл або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E12E2B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E12E2B">
      <w:pPr>
        <w:jc w:val="center"/>
        <w:rPr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277202-22/В-66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caps/>
              </w:rPr>
              <w:t xml:space="preserve">Шавлії настойка , </w:t>
            </w:r>
            <w:r>
              <w:rPr>
                <w:b/>
              </w:rPr>
              <w:t>настойка, по 25 мл або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>05.12.2022 р. № 2198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12E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E12E2B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E12E2B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E12E2B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2E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12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E12E2B">
      <w:pPr>
        <w:jc w:val="center"/>
        <w:rPr>
          <w:b/>
          <w:lang w:val="uk-UA"/>
        </w:rPr>
      </w:pPr>
    </w:p>
    <w:p w:rsidR="00000000" w:rsidRDefault="00E12E2B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E12E2B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2E2B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E12E2B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2E2B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E12E2B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2E2B"/>
    <w:rsid w:val="00E1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12532-A5FE-46AF-A82C-05833CE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245</Pages>
  <Words>91911</Words>
  <Characters>663521</Characters>
  <Application>Microsoft Office Word</Application>
  <DocSecurity>0</DocSecurity>
  <Lines>5529</Lines>
  <Paragraphs>1507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753925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2022-12-12T12:25:00Z</dcterms:created>
  <dcterms:modified xsi:type="dcterms:W3CDTF">2022-12-12T12:25:00Z</dcterms:modified>
</cp:coreProperties>
</file>