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52B2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282320-22/З-123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Аккофіл / Accofil, </w:t>
            </w:r>
            <w:r>
              <w:rPr>
                <w:b/>
              </w:rPr>
              <w:t>розчин для ін'єкцій або інфузій, 30 млн ОД (300 мкг)/0,5 мл; по 0,5 мл у попередньо наповненому шприці з ін'єкційною голкою, з захисним кожухом, по 1 попередньо на</w:t>
            </w:r>
            <w:r>
              <w:rPr>
                <w:b/>
              </w:rPr>
              <w:t>повненому шприцу у блістері, по 5 блістерів зі спиртовими серветками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282320-22/З-123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Аккофіл / Accofil, </w:t>
            </w:r>
            <w:r>
              <w:rPr>
                <w:b/>
              </w:rPr>
              <w:t>розчин для ін'єкцій або інфузій, 30 млн ОД (300 мкг)/0,5 мл; по 0,5 мл у попередньо наповненому шприці з ін'єкційною голкою, з захисним кожухом, по 1 попередньо наповненому шприцу у блістері, по 5 блістерів зі спиртовими серветками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Аккорд</w:t>
            </w:r>
            <w:r>
              <w:rPr>
                <w:b/>
              </w:rPr>
              <w:t xml:space="preserve">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282320-22/З-123 </w:t>
            </w:r>
            <w:r>
              <w:rPr>
                <w:b/>
              </w:rPr>
              <w:t>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Аккофіл / Accofil, </w:t>
            </w:r>
            <w:r>
              <w:rPr>
                <w:b/>
              </w:rPr>
              <w:t>розчин для ін'єкцій або інфузій, 30 млн ОД (300 мкг)/0,5 мл; по 0,5 мл у попередньо наповненому шприці з ін'єкційною голкою, з захисним кожухом, по 1 попередньо наповненому шприцу у блістері, по 5 блістерів зі спиртовими серветками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Аккорд</w:t>
            </w:r>
            <w:r>
              <w:rPr>
                <w:b/>
              </w:rPr>
              <w:t xml:space="preserve">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282326-22/З-66 в</w:t>
            </w:r>
            <w:r>
              <w:rPr>
                <w:b/>
              </w:rPr>
              <w:t>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 Аккорд/Bendamustine Accord, </w:t>
            </w:r>
            <w:r>
              <w:rPr>
                <w:b/>
              </w:rPr>
              <w:t>2,5 мг/мл, порошок для концентрату для розчину для інфузій, 25 мг або 100 мг у флаконі, по 5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282326-22/З-66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 Аккорд/Bendamustine Accord, </w:t>
            </w:r>
            <w:r>
              <w:rPr>
                <w:b/>
              </w:rPr>
              <w:t>2,5 мг/мл, порошок для концентрату для розчину для інфузій, 25 мг або 100 мг у флаконі, по 5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282326-22/З-66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 Аккорд/Bendamustine Accord, </w:t>
            </w:r>
            <w:r>
              <w:rPr>
                <w:b/>
              </w:rPr>
              <w:t>2,5 мг/мл, порошок для концентрату для розчину для інфузій, 25 мг або 100 мг у флаконі, по 5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282324-22/З-97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 вкриті плівковою оболонкою Bosentan Accord 62,5 mg film-coated tablets Бозентан Аккорд 125 мг таблетки, вкриті плівковою оболонкою Bosentan Accord 125 mg film-coated tablets , </w:t>
            </w:r>
            <w:r>
              <w:rPr>
                <w:b/>
              </w:rPr>
              <w:t>таблетки, вкриті плівковою оболонкою, по 14 та</w:t>
            </w:r>
            <w:r>
              <w:rPr>
                <w:b/>
              </w:rPr>
              <w:t>блеток, вкритих плівковою оболонкою,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282324-22/З-97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 вкриті плівковою оболонкою Bosentan Accord 62,5 mg film-coated tablets Бозентан Аккорд 125 мг таблетки, вкриті плівковою оболонкою Bosentan Accord 125 mg film-coated tablets , </w:t>
            </w:r>
            <w:r>
              <w:rPr>
                <w:b/>
              </w:rPr>
              <w:t>таблетки, вкриті плівковою оболонкою, по 14 та</w:t>
            </w:r>
            <w:r>
              <w:rPr>
                <w:b/>
              </w:rPr>
              <w:t>блеток, вкритих плівковою оболонкою,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282324-22/З-97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 вкриті плівковою оболонкою Bosentan Accord 62,5 mg film-coated tablets Бозентан Аккорд 125 мг таблетки, вкриті плівковою оболонкою Bosentan Accord 125 mg film-coated tablets , </w:t>
            </w:r>
            <w:r>
              <w:rPr>
                <w:b/>
              </w:rPr>
              <w:t>таблетки, вкриті плівковою оболонкою, по 14 та</w:t>
            </w:r>
            <w:r>
              <w:rPr>
                <w:b/>
              </w:rPr>
              <w:t>блеток, вкритих плівковою оболонкою,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282324-22/З-97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 вкриті плівковою оболонкою Bosentan Accord 62,5 mg film-coated tablets Бозентан Аккорд 125 мг таблетки, вкриті плівковою оболонкою Bosentan Accord 125 mg film-coated tablets , </w:t>
            </w:r>
            <w:r>
              <w:rPr>
                <w:b/>
              </w:rPr>
              <w:t>таблетки, вкриті плівковою оболонкою, по 14 та</w:t>
            </w:r>
            <w:r>
              <w:rPr>
                <w:b/>
              </w:rPr>
              <w:t>блеток, вкритих плівковою оболонкою,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282324-22/З-97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 вкриті плівковою оболонкою Bosentan Accord 62,5 mg film-coated tablets Бозентан Аккорд 125 мг таблетки, вкриті плівковою оболонкою Bosentan Accord 125 mg film-coated tablets , </w:t>
            </w:r>
            <w:r>
              <w:rPr>
                <w:b/>
              </w:rPr>
              <w:t>таблетки, вкриті плівковою оболонкою, по 14 та</w:t>
            </w:r>
            <w:r>
              <w:rPr>
                <w:b/>
              </w:rPr>
              <w:t>блеток, вкритих плівковою оболонкою,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282324-22/З-97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 вкриті плівковою оболонкою Bosentan Accord 62,5 mg film-coated tablets Бозентан Аккорд 125 мг таблетки, вкриті плівковою оболонкою Bosentan Accord 125 mg film-coated tablets , </w:t>
            </w:r>
            <w:r>
              <w:rPr>
                <w:b/>
              </w:rPr>
              <w:t>таблетки, вкриті плівковою оболонкою, по 14 та</w:t>
            </w:r>
            <w:r>
              <w:rPr>
                <w:b/>
              </w:rPr>
              <w:t>блеток, вкритих плівковою оболонкою, у блістері,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282325-22/З-82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Зентіва® 50 мг таблетки, вкриті плівковою оболонкою Дазатиніб Зентіва®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 у блістері, по 6 блістерів у картонній коробці раз</w:t>
            </w:r>
            <w:r>
              <w:rPr>
                <w:b/>
              </w:rPr>
              <w:t xml:space="preserve">ом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282325-22/З-82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Зентіва® 50 мг таблетки, вкриті плівковою оболонкою Дазатиніб Зентіва® 70 мг таблетки, вкриті плівковою оболонкою, </w:t>
            </w:r>
            <w:r>
              <w:rPr>
                <w:b/>
              </w:rPr>
              <w:t xml:space="preserve">таблетки, вкриті плівковою оболонкою по 10 таблеток, вкритих плівковою оболонкою у блістері, по 6 блістерів у картонній коробці разом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</w:t>
            </w:r>
            <w:r>
              <w:rPr>
                <w:b/>
              </w:rPr>
              <w:t xml:space="preserve">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282325-22/З-82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Зентіва® 50 мг таблетки, вкриті плівковою оболонкою Дазатиніб Зентіва®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 у блістері, по 6 блістерів у картонній коробці раз</w:t>
            </w:r>
            <w:r>
              <w:rPr>
                <w:b/>
              </w:rPr>
              <w:t xml:space="preserve">ом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282325-22/З-82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Зентіва® 50 мг таблетки, вкриті плівковою оболонкою Дазатиніб Зентіва®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 у блістері, по 6 блістерів у картонній коробці раз</w:t>
            </w:r>
            <w:r>
              <w:rPr>
                <w:b/>
              </w:rPr>
              <w:t xml:space="preserve">ом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282325-22/З-82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Зентіва® 50 мг таблетки, вкриті плівковою оболонкою Дазатиніб Зентіва® 70 мг таблетки, вкриті плівковою оболонкою, </w:t>
            </w:r>
            <w:r>
              <w:rPr>
                <w:b/>
              </w:rPr>
              <w:t xml:space="preserve">таблетки, вкриті плівковою оболонкою по 10 таблеток, вкритих плівковою оболонкою у блістері, по 6 блістерів у картонній коробці разом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</w:t>
            </w:r>
            <w:r>
              <w:rPr>
                <w:b/>
              </w:rPr>
              <w:t xml:space="preserve">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282325-22/З-82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Зентіва® 50 мг таблетки, вкриті плівковою оболонкою Дазатиніб Зентіва®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 у блістері, по 6 блістерів у картонній коробці раз</w:t>
            </w:r>
            <w:r>
              <w:rPr>
                <w:b/>
              </w:rPr>
              <w:t xml:space="preserve">ом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282313-22/З-100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Зидовудин, розчин оральний по 50 мг/5мл, </w:t>
            </w:r>
            <w:r>
              <w:rPr>
                <w:b/>
              </w:rPr>
              <w:t xml:space="preserve">розчин оральний по 50 мг/5 мл, по 100 мл та по 240 мл </w:t>
            </w:r>
            <w:r>
              <w:rPr>
                <w:b/>
              </w:rPr>
              <w:t>у флаконі, по 1 флакону разом із шприцом на 3 мл і шприцом на 10 мл, що використовуються з адаптером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282313-22/З-100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Зидовудин, розчин оральний по 50 мг/5мл, </w:t>
            </w:r>
            <w:r>
              <w:rPr>
                <w:b/>
              </w:rPr>
              <w:t xml:space="preserve">розчин оральний по 50 мг/5 мл, по 100 мл та по 240 мл </w:t>
            </w:r>
            <w:r>
              <w:rPr>
                <w:b/>
              </w:rPr>
              <w:t>у флаконі, по 1 флакону разом із шприцом на 3 мл і шприцом на 10 мл, що використовуються з адаптером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282313-22/З-100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Зидовудин, розчин оральний по 50 мг/5мл, </w:t>
            </w:r>
            <w:r>
              <w:rPr>
                <w:b/>
              </w:rPr>
              <w:t>розчин оральний по 50 мг/5 мл, по 100 мл та по 240 мл у флаконі, по 1 флакону разом із шприцом на 3 мл і шприцом на 10 мл, що використовуються з адаптером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14.11.2022 </w:t>
            </w:r>
            <w:r>
              <w:rPr>
                <w:b/>
              </w:rPr>
              <w:t>р. № 2073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282323-22/З-121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КАПЕТРАЛ, </w:t>
            </w:r>
            <w:r>
              <w:rPr>
                <w:b/>
              </w:rPr>
              <w:t>таблетки, вкриті плівковою оболонкою, по 150 мг або по 500 мг, по 10 таблеток у блістері; для 150 мг: по 6 блістерів в пачці з картону; для 500 мг: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4.11.2022 р. № 2073_екстрена_реєстрація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282323-22/З-121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КАПЕТРАЛ, </w:t>
            </w:r>
            <w:r>
              <w:rPr>
                <w:b/>
              </w:rPr>
              <w:t>таблетки, вкриті плівковою оболонкою, по 150 мг або по 500 мг, по 10 таблеток у блістері; для 150 мг: по 6 блістерів в пачці з картону; для 500 мг: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4.11.2022 р. № 2073_екстрена_реєстрація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282323-22/З-121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КАПЕТРАЛ, </w:t>
            </w:r>
            <w:r>
              <w:rPr>
                <w:b/>
              </w:rPr>
              <w:t>таблетки, вкриті плівковою оболонкою, по 150 мг або по 500 мг, по 10 таблеток у блістері; для 150 мг: по 6 блістерів в пачці з картону; для 500 мг: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282323-22/З-121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КАПЕТРАЛ, </w:t>
            </w:r>
            <w:r>
              <w:rPr>
                <w:b/>
              </w:rPr>
              <w:t xml:space="preserve">таблетки, вкриті плівковою оболонкою, по 150 мг або по 500 мг, по 10 таблеток у блістері; для </w:t>
            </w:r>
            <w:r>
              <w:rPr>
                <w:b/>
              </w:rPr>
              <w:t>150 мг: по 6 блістерів в пачці з картону; для 500 мг: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282323-22/З-121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КАПЕТРАЛ, </w:t>
            </w:r>
            <w:r>
              <w:rPr>
                <w:b/>
              </w:rPr>
              <w:t xml:space="preserve">таблетки, вкриті плівковою оболонкою, по 150 мг або по 500 мг, по 10 таблеток у блістері; для </w:t>
            </w:r>
            <w:r>
              <w:rPr>
                <w:b/>
              </w:rPr>
              <w:t>150 мг: по 6 блістерів в пачці з картону; для 500 мг: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14.11.2022 р. № 2073_екстрена_реєстрація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5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52B2">
      <w:pPr>
        <w:jc w:val="center"/>
        <w:rPr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282323-22/З-121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caps/>
              </w:rPr>
              <w:t xml:space="preserve">КАПЕТРАЛ, </w:t>
            </w:r>
            <w:r>
              <w:rPr>
                <w:b/>
              </w:rPr>
              <w:t>таблетки, вкриті плівковою оболонкою, по 150 мг або по 500 мг, по 10 таблеток у блістері; для 150 мг: по 6 блістерів в пачці з картону; для 500 мг: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4.11.2022 р. № 2073_екстрена_реєстрація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5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5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5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5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52B2">
      <w:pPr>
        <w:jc w:val="center"/>
        <w:rPr>
          <w:b/>
          <w:lang w:val="uk-UA"/>
        </w:rPr>
      </w:pPr>
    </w:p>
    <w:p w:rsidR="00000000" w:rsidRDefault="00385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52B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52B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852B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52B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852B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52B2"/>
    <w:rsid w:val="003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800DC-0B5F-4F9B-BEF5-B142899D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28</Pages>
  <Words>4947</Words>
  <Characters>36241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41106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2022-11-18T09:30:00Z</dcterms:created>
  <dcterms:modified xsi:type="dcterms:W3CDTF">2022-11-18T09:30:00Z</dcterms:modified>
</cp:coreProperties>
</file>