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279682-22/В-96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bookmarkStart w:id="0" w:name="_GoBack"/>
            <w:r>
              <w:rPr>
                <w:b/>
              </w:rPr>
              <w:t>03.11.2022 р. № 1982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279682-22/В-96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279682-22/В-96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280151-22/З-92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280060-22/В-66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сироп, 15 мг/5 мл; 30 мг/5 мл, по 100 мл у флаконі з поліетилену або скла; по 1 флакону з мірною скляночкою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280063-22/В-66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</w:t>
            </w:r>
            <w:r>
              <w:rPr>
                <w:b/>
              </w:rPr>
              <w:t>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280063-22/В-66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</w:t>
            </w:r>
            <w:r>
              <w:rPr>
                <w:b/>
              </w:rPr>
              <w:t>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280063-22/В-66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</w:t>
            </w:r>
            <w:r>
              <w:rPr>
                <w:b/>
              </w:rPr>
              <w:t>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280062-22/В-66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мг, по 10 капсул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280062-22/В-66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мг, по 10 капсул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280062-22/В-66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>капсули з пролонгованою дією, по 75 мг, по 10 капсул у блістері,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Адвокард®, </w:t>
            </w:r>
            <w:r>
              <w:rPr>
                <w:b/>
              </w:rPr>
              <w:t>таблетки; по 10 таблеток у блістері; по 3 або 4 блістери у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Адвокард®, </w:t>
            </w:r>
            <w:r>
              <w:rPr>
                <w:b/>
              </w:rPr>
              <w:t>таблетки; по 10 таблеток у блістері; по 3 або 4 блістери у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Адвокард®, </w:t>
            </w:r>
            <w:r>
              <w:rPr>
                <w:b/>
              </w:rPr>
              <w:t>таблетки; по 10 таблеток у блістері; по 3 або 4 блістери у пачці з картону;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279553-22/В-84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279553-22/В-84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279553-22/В-84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279088-22/З-116, 279410-22/З-06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274378-22/З-134, 274379-22/З-134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>розчин для ін'єкцій, 40 мг/мл;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274378-22/З-134, 274379-22/З-134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>розчин для ін'єкцій, 40 мг/мл;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274378-22/З-134, 274379-22/З-134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Айлія®, </w:t>
            </w:r>
            <w:r>
              <w:rPr>
                <w:b/>
              </w:rPr>
              <w:t>розчин для ін'єкцій, 40 мг/мл; по 0,165 мл у попередньо заповненому шприці; по 1 шприцу (запаяному у блістер) у картонній упаковці; по 0,278 мл у скляному флаконі; по 1 флакону з фільтрувальною голкою 18 G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280364-22/В-61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280364-22/В-61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280364-22/В-61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</w:t>
            </w:r>
            <w:r>
              <w:rPr>
                <w:b/>
              </w:rPr>
              <w:t xml:space="preserve">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</w:t>
            </w:r>
            <w:r>
              <w:rPr>
                <w:b/>
              </w:rPr>
              <w:t xml:space="preserve">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257406-21/З-84, 257407-21/З-84, 257408-21/З-84, 257409-21/З-84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Альбензі, </w:t>
            </w:r>
            <w:r>
              <w:rPr>
                <w:b/>
              </w:rPr>
              <w:t>суспензія оральна, 200 мг/5 мл;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Альбензі, </w:t>
            </w:r>
            <w:r>
              <w:rPr>
                <w:b/>
              </w:rPr>
              <w:t>суспензія оральна, 200 мг/5 мл;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277307-22/З-98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Альбензі, </w:t>
            </w:r>
            <w:r>
              <w:rPr>
                <w:b/>
              </w:rPr>
              <w:t>суспензія оральна, 200 мг/5 мл;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278328-22/З-134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 НОРМІКС, </w:t>
            </w:r>
            <w:r>
              <w:rPr>
                <w:b/>
              </w:rPr>
              <w:t>таблетки, вкриті плівковою оболонкою, по 200 мг по 12 таблеток у блістері; по 1 блістеру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278328-22/З-134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 НОРМІКС, </w:t>
            </w:r>
            <w:r>
              <w:rPr>
                <w:b/>
              </w:rPr>
              <w:t>таблетки, вкриті плівковою оболонкою, по 200 мг по 12 таблеток у блістері; по 1 блістеру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278328-22/З-134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 НОРМІКС, </w:t>
            </w:r>
            <w:r>
              <w:rPr>
                <w:b/>
              </w:rPr>
              <w:t>таблетки, вкриті плівковою оболонкою, по 200 мг по 12 таблеток у блістері; по 1 блістеру в картонній коробці; по 14 таблеток у блістері;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 270640-21/В-128, 270641-21/В-128 від 22.12.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 270640-21/В-128, 270641-21/В-128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 270640-21/В-128, 270641-21/В-128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</w:t>
            </w:r>
            <w:r>
              <w:rPr>
                <w:b/>
              </w:rPr>
              <w:t xml:space="preserve"> 270640-21/В-128, 270641-21/В-128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 270640-21/В-128, 270641-21/В-128 від 22.12.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>ліофілізат для розчину для ін'єкцій по 1 млн МО або по 3 млн МО; 10 флаконів з ліофілізатом у пластиковій касеті; по 1 пластиковій касеті в картонній коробці; 1 флакон з ліофілізатом в комплекті з 1 ампулою розчинника (вода для ін'єкцій) по 2 мл у пластико</w:t>
            </w:r>
            <w:r>
              <w:rPr>
                <w:b/>
              </w:rPr>
              <w:t>вій касеті; по 1 пластиковій касеті в картонній коробці; 5 флаконів з ліофілізатом в комплекті з 5 ампулами розчинника 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270639-21/В-128,</w:t>
            </w:r>
            <w:r>
              <w:rPr>
                <w:b/>
              </w:rPr>
              <w:t xml:space="preserve"> 270640-21/В-128, 270641-21/В-128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Альфарекін®, </w:t>
            </w:r>
            <w:r>
              <w:rPr>
                <w:b/>
              </w:rPr>
              <w:t xml:space="preserve">ліофілізат для розчину для ін'єкцій по 1 млн МО або по 3 млн МО; 10 флаконів з ліофілізатом у пластиковій касеті; по 1 </w:t>
            </w:r>
            <w:r>
              <w:rPr>
                <w:b/>
              </w:rPr>
              <w:t xml:space="preserve">пластиковій касеті в картонній коробці; 1 флакон з ліофілізатом в комплекті з 1 ампулою розчинника (вода для ін'єкцій) по 2 мл у пластиковій касеті; по 1 пластиковій касеті в картонній коробці; 5 флаконів з ліофілізатом в комплекті з 5 ампулами розчинника </w:t>
            </w:r>
            <w:r>
              <w:rPr>
                <w:b/>
              </w:rPr>
              <w:t>(вода для ін'єкцій) по 2 мл у пластиковій касеті; по 1 пластиковій касеті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279066-22/В-97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10 %,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279066-22/В-97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 xml:space="preserve">розчин для зовнішнього застосування 10 %, по 40 мл або по 100 мл у флаконах скляних; по 200 мл у флаконах скляних з контролем першого відкриття; по 40 мл, або по </w:t>
            </w:r>
            <w:r>
              <w:rPr>
                <w:b/>
              </w:rPr>
              <w:t>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279066-22/В-97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Аміаку розчин, </w:t>
            </w:r>
            <w:r>
              <w:rPr>
                <w:b/>
              </w:rPr>
              <w:t>розчин для зовнішнього застосування 10 %, по 40 мл або по 100 мл у флаконах скляних; по 200 мл у флаконах скляних з контролем першого відкриття; по 40 мл, або по 100 мл, або по 200 мл у флаконах полімерних з конролем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267680-21/В-97, </w:t>
            </w:r>
            <w:r>
              <w:rPr>
                <w:b/>
              </w:rPr>
              <w:t>267681-21/В-97, 267682-21/В-97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267680-21/В-97, 267681-21/В-97, 267682-21/В-97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267680-21/В-97, </w:t>
            </w:r>
            <w:r>
              <w:rPr>
                <w:b/>
              </w:rPr>
              <w:t>267681-21/В-97, 267682-21/В-97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ДЕРЖАВНЕ ПІДПРИЄМСТВО "ЗАВОД ХІМІЧНИХ РЕАКТИВІВ" НАУКОВО-ТЕХНОЛОГІЧНОГО КОМПЛЕКСУ "ІНСТИТУТ МОНОКРИСТАЛІВ" НАЦІОНАЛЬНОЇ АКАДЕМІЇ НАУК УКРАЇНИ",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279343-22/В-134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279343-22/В-134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279343-22/В-134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таблетки по 500 мг по 10 таблеток у блістері; по 2 блістери у пачці; по 20 таблеток у контейнері.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279355-22/В-134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279355-22/В-134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279355-22/В-134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Амлодипін-Фітофарм, </w:t>
            </w:r>
            <w:r>
              <w:rPr>
                <w:b/>
              </w:rPr>
              <w:t>таблетки по 5 мг по 10 таблеток у блістері; по 2 або по 3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278950-22/В-97, 278951-22/В-97, 278952-22/В-97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278950-22/В-97, 278951-22/В-97, 278952-22/В-97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278950-22/В-97, 278951-22/В-97, 278952-22/В-97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 - Дибазол - Папаверин,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279589-22/В-66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279589-22/В-66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279589-22/В-66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Ангіо-Бетаргін, </w:t>
            </w:r>
            <w:r>
              <w:rPr>
                <w:b/>
              </w:rPr>
              <w:t>розчин для інфузій, 42 мг/мл по 100 мл у пляшці, по 1 пляшці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278546-22/З-98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278546-22/З-98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278546-22/З-98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273695-22/В-96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273695-22/В-96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273695-22/В-96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279361-22/В-134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5% по 50 г або 100 г в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279361-22/В-134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5% по 50 г або 100 г в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279361-22/В-134 </w:t>
            </w:r>
            <w:r>
              <w:rPr>
                <w:b/>
              </w:rPr>
              <w:t>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Артеджа®-Д гель, </w:t>
            </w:r>
            <w:r>
              <w:rPr>
                <w:b/>
              </w:rPr>
              <w:t>гель 5% по 50 г або 100 г в тубі; по 1 тубі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270247-21/В-06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мг/мл,по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</w:t>
            </w:r>
            <w:r>
              <w:rPr>
                <w:b/>
              </w:rPr>
              <w:t>улами А та по 1 блістеру з ампулами 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270247-21/В-06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мг/мл,по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</w:t>
            </w:r>
            <w:r>
              <w:rPr>
                <w:b/>
              </w:rPr>
              <w:t>улами А та по 1 блістеру з ампулами 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270247-21/В-06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АРТІМА, </w:t>
            </w:r>
            <w:r>
              <w:rPr>
                <w:b/>
              </w:rPr>
              <w:t>розчин для ін'єкцій, 200 мг/мл,по 2 мл розчину в ампулі з забарвленого скла (ампула А) у комплекті з 1 мл розчинника в ампулі з безбарвного скла (ампула В), по 5 ампул А та по 5 ампул В у пачці; по 5 ампул А та по 5 ампул В у блістерах, по 1 блістеру з амп</w:t>
            </w:r>
            <w:r>
              <w:rPr>
                <w:b/>
              </w:rPr>
              <w:t>улами А та по 1 блістеру з ампулами 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278522-22/З-84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АРТРИДА®,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278522-22/З-84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АРТРИДА®,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278522-22/З-84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АРТРИДА®,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279435-22/В-124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по 10 капсул у блістері; по 3 блістери в пачці;</w:t>
            </w:r>
            <w:r>
              <w:rPr>
                <w:b/>
              </w:rPr>
              <w:br/>
              <w:t>капсули тверді по 20 мг/100 мг; по 10 капсул у блістері; по 3 блістери в пачці;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277318-22/В-138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277318-22/В-138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277318-22/В-138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20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277305-22/В-138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АТФ-ЛОНГ®, </w:t>
            </w:r>
            <w:r>
              <w:rPr>
                <w:b/>
              </w:rPr>
              <w:t>таблетки по 10 мг; по 10 таблеток у блістері; по 3 або 4 блістери в коробці;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278545-22/З-98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278545-22/З-98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278545-22/З-98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мг/мл;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</w:t>
            </w:r>
            <w:r>
              <w:rPr>
                <w:b/>
              </w:rPr>
              <w:t>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278544-22/З-98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коробці; по 50 мг, по 100 мг,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277354-22/З-138 </w:t>
            </w:r>
            <w:r>
              <w:rPr>
                <w:b/>
              </w:rPr>
              <w:t>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277354-22/З-138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277354-22/З-138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 Дженефарм,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269180-21/З-82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Білодді, </w:t>
            </w:r>
            <w:r>
              <w:rPr>
                <w:b/>
              </w:rPr>
              <w:t xml:space="preserve">таблетки по 200 мг, по 10 таблеток у блістері,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269180-21/З-82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Білодді, </w:t>
            </w:r>
            <w:r>
              <w:rPr>
                <w:b/>
              </w:rPr>
              <w:t xml:space="preserve">таблетки по 200 мг, по 10 таблеток у блістері,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269180-21/З-82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Білодді, </w:t>
            </w:r>
            <w:r>
              <w:rPr>
                <w:b/>
              </w:rPr>
              <w:t xml:space="preserve">таблетки по 200 мг, по 10 таблеток у блістері, по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272136-22/З-124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272136-22/З-124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272136-22/З-124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272136-22/З-124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272136-22/З-124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272136-22/З-124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Бозуліф, </w:t>
            </w:r>
            <w:r>
              <w:rPr>
                <w:b/>
              </w:rPr>
              <w:t>таблетки, вкриті плівковою оболонкою, по 100 мг; по 14 таблеток у блістері; 2 блістери у картонній коробці; по 120 таблеток у флаконі, 1 флакон у картонній коробці; маркування українською та англійською мовами; по 14 таблеток у блістері з маркуванням інозе</w:t>
            </w:r>
            <w:r>
              <w:rPr>
                <w:b/>
              </w:rPr>
              <w:t xml:space="preserve">мною мовою; 2 блістери у картонній коробці з маркуванням іноземною мовою зі стикером українською мовою; </w:t>
            </w:r>
            <w:r>
              <w:rPr>
                <w:b/>
              </w:rPr>
              <w:br/>
              <w:t>таблетки, вкриті плівковою оболонкою, по 500 мг; по 14 таблеток у блістері; 2 блістери у картонній коробці; по 30 таблеток у флаконі, 1 флакон у картон</w:t>
            </w:r>
            <w:r>
              <w:rPr>
                <w:b/>
              </w:rPr>
              <w:t>ній коробці; маркування українською та англійською мовами; по 14 таблеток у блістері з маркуванням іноземною мовою; 2 блістери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279139-22/В-121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 xml:space="preserve">розчин для зовнішнього застосування, спиртовий 2 %; по 10 мл, по 25 мл у флаконах з маркуванням українською мовою; </w:t>
            </w:r>
            <w:r>
              <w:rPr>
                <w:b/>
              </w:rPr>
              <w:t>по 25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279139-22/В-121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>розчин для зовнішнього застосування, спиртовий 2 %; по 10 мл, по 25 мл у флаконах з маркуванням українською мовою; по 25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279139-22/В-121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спиртовий, </w:t>
            </w:r>
            <w:r>
              <w:rPr>
                <w:b/>
              </w:rPr>
              <w:t xml:space="preserve">розчин для зовнішнього застосування, спиртовий 2 %; по 10 мл, по 25 мл у флаконах з маркуванням українською мовою; </w:t>
            </w:r>
            <w:r>
              <w:rPr>
                <w:b/>
              </w:rPr>
              <w:t>по 25 мл у флаконі з маркуванням українською мовою; по 1 флакону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278563-22/З-134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278563-22/З-134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278563-22/З-134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278563-22/З-134 </w:t>
            </w:r>
            <w:r>
              <w:rPr>
                <w:b/>
              </w:rPr>
              <w:t>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278563-22/З-134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278563-22/З-134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БРИЛІНТА,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278559-22/З-121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>суспензія для розпилення, 0,25 мг/мл або 0,5 мг/мл;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276721-22/З-98, 276722-22/З-98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276721-22/З-98, 276722-22/З-98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276721-22/З-98, 276722-22/З-98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ІЗІХЕЙЛЕР, </w:t>
            </w:r>
            <w:r>
              <w:rPr>
                <w:b/>
              </w:rPr>
              <w:t>порошок для інгаляцій, 200 мкг/доза; по 200 доз в інгаляторі з захисним ковпачком у ламінованому пакеті; по 1 ламінованому пакету в картонній коробці; по 200 доз в інгаляторі з захисним ковпачком у ламінованому пакеті; по 1 ламінованому пакету та захисному</w:t>
            </w:r>
            <w:r>
              <w:rPr>
                <w:b/>
              </w:rPr>
              <w:t xml:space="preserve">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278564-22/З-134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(VAXZEVRIA), </w:t>
            </w:r>
            <w:r>
              <w:rPr>
                <w:b/>
              </w:rPr>
              <w:t>розчин для ін'єкцій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278564-22/З-134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(VAXZEVRIA), </w:t>
            </w:r>
            <w:r>
              <w:rPr>
                <w:b/>
              </w:rPr>
              <w:t>розчин для ін'єкцій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278564-22/З-134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(VAXZEVRIA), </w:t>
            </w:r>
            <w:r>
              <w:rPr>
                <w:b/>
              </w:rPr>
              <w:t>розчин для ін'єкцій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273479-22/З-123, 276205-22/З-123, 276206-22/З-123, 276207-22/З-123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273479-22/З-123, 276205-22/З-123, 276206-22/З-123, 276207-22/З-123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273479-22/З-123, 276205-22/З-123, 276206-22/З-123, 276207-22/З-123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273433-22/З-123, 276199-22/З-123, 276200-22/З-123, 276201-22/З-123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273433-22/З-123, 276199-22/З-123, 276200-22/З-123, 276201-22</w:t>
            </w:r>
            <w:r>
              <w:rPr>
                <w:b/>
              </w:rPr>
              <w:t>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273433-22/З-123, 276199-22/З-123, 276200-22/З-123, 276201-22/З-123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279184-22/З-123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279184-22/З-123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279184-22/З-123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ВАКСЗЕВРІЯ (VAXZEVRIA) (було: Вакцина АстраЗенека проти COVID-19 / COVID-19 Vaccine AstraZeneca), </w:t>
            </w:r>
            <w:r>
              <w:rPr>
                <w:b/>
              </w:rPr>
              <w:t>розчин для ін'єкцій; по 5 мл розчину в 10-дозовому флаконі (прозоре скло типу І) з пробкою (гумовою з алюмінієвим обжимним ковпачком), по 10 флаконів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279628-22/В-96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279628-22/В-96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279628-22/В-96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 густий, </w:t>
            </w:r>
            <w:r>
              <w:rPr>
                <w:b/>
              </w:rPr>
              <w:t>екстракт густий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 xml:space="preserve">таблетки, вкриті плівковою оболонкою, по 80/12,5 мг; по 160/12,5 мг; по 160/25 мг; по 320/12,5 мг; 320/25 мг, </w:t>
            </w:r>
            <w:r>
              <w:rPr>
                <w:b/>
              </w:rPr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 xml:space="preserve">таблетки, вкриті плівковою оболонкою, по 80/12,5 мг; по 160/12,5 мг; по 160/25 мг; по 320/12,5 мг; 320/25 мг, </w:t>
            </w:r>
            <w:r>
              <w:rPr>
                <w:b/>
              </w:rPr>
              <w:t>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</w:t>
            </w:r>
            <w:r>
              <w:rPr>
                <w:b/>
              </w:rPr>
              <w:t>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</w:t>
            </w:r>
            <w:r>
              <w:rPr>
                <w:b/>
              </w:rPr>
              <w:t>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277732-22/З-06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</w:t>
            </w:r>
            <w:r>
              <w:rPr>
                <w:b/>
              </w:rPr>
              <w:t>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>таблетки, вкриті плівковою оболонкою, по 5 мг/160 мг 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>таблетки, вкриті плівковою оболонкою, по 5 мг/160 мг 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 xml:space="preserve">таблетки, вкриті плівковою оболонкою, по 5 мг/160 мг </w:t>
            </w:r>
            <w:r>
              <w:rPr>
                <w:b/>
              </w:rPr>
              <w:t>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 xml:space="preserve">таблетки, вкриті плівковою оболонкою, по 5 мг/160 мг </w:t>
            </w:r>
            <w:r>
              <w:rPr>
                <w:b/>
              </w:rPr>
              <w:t>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 xml:space="preserve">таблетки, вкриті плівковою оболонкою, по 5 мг/160 мг </w:t>
            </w:r>
            <w:r>
              <w:rPr>
                <w:b/>
              </w:rPr>
              <w:t>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276124-22/З-06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Валсар-АМ, </w:t>
            </w:r>
            <w:r>
              <w:rPr>
                <w:b/>
              </w:rPr>
              <w:t xml:space="preserve">таблетки, вкриті плівковою оболонкою, по 5 мг/160 мг </w:t>
            </w:r>
            <w:r>
              <w:rPr>
                <w:b/>
              </w:rPr>
              <w:t>або по 10 мг/160 мг,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280142-22/З-92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Ванкован, </w:t>
            </w:r>
            <w:r>
              <w:rPr>
                <w:b/>
              </w:rPr>
              <w:t>ліофілізат для розчину для інфузій по 500 мг або по 1000 мг, флакон скляний,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280140-22/З-92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>ліофілізат для розчину для інфузій по 500 мг, 1 скляний флакон з ліофілізатом, місткістю 10 мл в картонній коробці; по 1000 мг, 1 скляний флакон з ліофілізатом, місткістю 20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263123-21/З-118 </w:t>
            </w:r>
            <w:r>
              <w:rPr>
                <w:b/>
              </w:rPr>
              <w:t>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Велпанат , </w:t>
            </w:r>
            <w:r>
              <w:rPr>
                <w:b/>
              </w:rPr>
              <w:t>таблетки, вкриті плівковою оболонкою по 400 мг/100 мг по 28 таблеток, вкритих плівковою оболонкою, у флаконі.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263123-21/З-118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Велпанат , </w:t>
            </w:r>
            <w:r>
              <w:rPr>
                <w:b/>
              </w:rPr>
              <w:t>таблетки, вкриті плівковою оболонкою по 400 мг/100 мг по 28 таблеток, вкритих плівковою оболонкою, у флаконі.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263123-21/З-118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Велпанат , </w:t>
            </w:r>
            <w:r>
              <w:rPr>
                <w:b/>
              </w:rPr>
              <w:t>таблетки, вкриті плівковою оболонкою по 400 мг/100 мг по 28 таблеток, вкритих плівковою оболонкою, у флаконі.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280785-22/З-66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280785-22/З-66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280785-22/З-66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мг/г,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278292-22/З-121 </w:t>
            </w:r>
            <w:r>
              <w:rPr>
                <w:b/>
              </w:rPr>
              <w:t>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278292-22/З-121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278292-22/З-121 </w:t>
            </w:r>
            <w:r>
              <w:rPr>
                <w:b/>
              </w:rPr>
              <w:t>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278291-22/З-121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розчин для ін'єкцій по 600 ЛО/2 мл; по 2 мл в ампулі;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278291-22/З-121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розчин для ін'єкцій по 600 ЛО/2 мл; по 2 мл в ампулі;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278291-22/З-121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розчин для ін'єкцій по 600 ЛО/2 мл; по 2 мл в ампулі; по 5 ампул у контурній чарунковій упаковці; по 2 контурні чарункові упаковки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277295-22/З-123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ВЕТ КОМОД®, </w:t>
            </w:r>
            <w:r>
              <w:rPr>
                <w:b/>
              </w:rPr>
              <w:t>краплі очні, 20 мг/мл; по 10 мл у багатодозовому пластиковому контейнері, оснащеному повітронепроникним насосом;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</w:t>
            </w:r>
            <w:r>
              <w:rPr>
                <w:b/>
              </w:rPr>
              <w:t>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277295-22/З-123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ВЕТ КОМОД®, </w:t>
            </w:r>
            <w:r>
              <w:rPr>
                <w:b/>
              </w:rPr>
              <w:t>краплі очні, 20 мг/мл; по 10 мл у багатодозовому пластиковому контейнері, оснащеному повітронепроникним насосом;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</w:t>
            </w:r>
            <w:r>
              <w:rPr>
                <w:b/>
              </w:rPr>
              <w:t>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277295-22/З-123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ВЕТ КОМОД®, </w:t>
            </w:r>
            <w:r>
              <w:rPr>
                <w:b/>
              </w:rPr>
              <w:t>краплі очні, 20 мг/мл; по 10 мл у багатодозовому пластиковому контейнері, оснащеному повітронепроникним насосом;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</w:t>
            </w:r>
            <w:r>
              <w:rPr>
                <w:b/>
              </w:rPr>
              <w:t>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278216-22/З-84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Віакорам® 3,5 мг/2,5 мг, Віакорам® 7 мг/5 мг, </w:t>
            </w:r>
            <w:r>
              <w:rPr>
                <w:b/>
              </w:rPr>
              <w:t>таблетки по 7 мг/5 мг; по 3,5 мг/2,5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270239-21/З-130, 274359-22/З-84, 277315-22/З-130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270239-21/З-130, 274359-22/З-84, 277315-22/З-130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270239-21/З-130, 274359-22/З-84, 277315-22/З-130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ВІКТОЗА®, </w:t>
            </w:r>
            <w:r>
              <w:rPr>
                <w:b/>
              </w:rPr>
              <w:t>розчин для ін'єкцій, 6 мг/мл, по 3 мл у картриджах, вкладених у попередньо заповнену багатодозову одноразову шприц-ручку; по 1 або по 2 попередньо заповнені шприц-ручки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</w:t>
            </w:r>
            <w:r>
              <w:rPr>
                <w:b/>
              </w:rPr>
              <w:t xml:space="preserve">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273524-22/В-92, 278307-22/В-06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, </w:t>
            </w:r>
            <w:r>
              <w:rPr>
                <w:b/>
              </w:rPr>
              <w:t xml:space="preserve">сироп, 200 мг/5 мл по 100 мл або по 200 мл у скляному флаконі з кришкою з контролем першого відкриття, кожен флакон у картонній упаковці разом зі шприцем-дозатором об’ємом 5 мл та адаптером для шприца; по 100 мл або по 200 мл у скляному флаконі з кришкою, </w:t>
            </w:r>
            <w:r>
              <w:rPr>
                <w:b/>
              </w:rPr>
              <w:t>недоступною для відкриття дітьми, кожен флакон у картонній упаковці разом зі шприцем-дозатором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273524-22/В-92, 278307-22/В-06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, </w:t>
            </w:r>
            <w:r>
              <w:rPr>
                <w:b/>
              </w:rPr>
              <w:t xml:space="preserve">сироп, 200 мг/5 мл по 100 мл або по 200 мл у скляному флаконі з кришкою з контролем першого відкриття, кожен флакон у картонній упаковці разом зі шприцем-дозатором об’ємом 5 мл та адаптером для шприца; по 100 мл або по 200 мл у скляному флаконі з кришкою, </w:t>
            </w:r>
            <w:r>
              <w:rPr>
                <w:b/>
              </w:rPr>
              <w:t>недоступною для відкриття дітьми, кожен флакон у картонній упаковці разом зі шприцем-дозатором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273524-22/В-92, 278307-22/В-06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Вінітел® , </w:t>
            </w:r>
            <w:r>
              <w:rPr>
                <w:b/>
              </w:rPr>
              <w:t xml:space="preserve">сироп, 200 мг/5 мл по 100 мл або по 200 мл у скляному флаконі з кришкою з контролем першого відкриття, кожен флакон у картонній упаковці разом зі шприцем-дозатором об’ємом 5 мл та адаптером для шприца; по 100 мл або по 200 мл у скляному флаконі з кришкою, </w:t>
            </w:r>
            <w:r>
              <w:rPr>
                <w:b/>
              </w:rPr>
              <w:t>недоступною для відкриття дітьми, кожен флакон у картонній упаковці разом зі шприцем-дозатором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278727-22/В-39, 278742-22/В-39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278727-22/В-39, 278742-22/В-39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278727-22/В-39, 278742-22/В-39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Габантин 300, </w:t>
            </w:r>
            <w:r>
              <w:rPr>
                <w:b/>
              </w:rPr>
              <w:t>капсули по 300 мг по 10 капсул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267273-21/З-82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</w:t>
            </w:r>
            <w:r>
              <w:rPr>
                <w:b/>
              </w:rPr>
              <w:t xml:space="preserve">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267273-21/З-82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</w:t>
            </w:r>
            <w:r>
              <w:rPr>
                <w:b/>
              </w:rPr>
              <w:t xml:space="preserve">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267273-21/З-82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267271-21/З-82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267271-21/З-82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267271-21/З-82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277324-22/В-45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флаконі, по 1 флакону в пачці з картону або по 2 г, 5 г та 8 г у флаконі-крапельниці, по 1 флакону-крапельниці в пачці з картону; або по 2 г, 5 г та 8 г у флаконі-крапельниці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</w:t>
            </w:r>
            <w:r>
              <w:rPr>
                <w:b/>
              </w:rPr>
              <w:t>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277324-22/В-45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 xml:space="preserve">порошок для нашкірного застосування, по 2 г, 5 г та 8 г у флаконі, по 1 флакону в пачці з картону або по 2 г, 5 г та 8 г у флаконі-крапельниці, по 1 флакону-крапельниці в пачці з картону; </w:t>
            </w:r>
            <w:r>
              <w:rPr>
                <w:b/>
              </w:rPr>
              <w:t>або по 2 г, 5 г та 8 г у флаконі-крапельниці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277324-22/В-45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флаконі, по 1 флакону в пачці з картону або по 2 г, 5 г та 8 г у флаконі-крапельниці, по 1 флакону-крапельниці в пачці з картону; або по 2 г, 5 г та 8 г у флаконі-крапельниці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</w:t>
            </w:r>
            <w:r>
              <w:rPr>
                <w:b/>
              </w:rPr>
              <w:t>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279677-22/В-92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279677-22/В-92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279677-22/В-92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Гепарин натрію,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</w:t>
            </w:r>
            <w:r>
              <w:rPr>
                <w:b/>
              </w:rPr>
              <w:t>кону в картонній коробці; 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</w:t>
            </w:r>
            <w:r>
              <w:rPr>
                <w:b/>
              </w:rPr>
              <w:t xml:space="preserve">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273781-22/З-84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252022-21/З-88, 252023-21/З-88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 xml:space="preserve"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по 440 мг; ліофілізат для концентрату для розчину для iнфузiй у флаконі, разом з 20 мл розчинника </w:t>
            </w:r>
            <w:r>
              <w:rPr>
                <w:b/>
              </w:rPr>
              <w:t>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279686-22/В-96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279686-22/В-96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279686-22/В-96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Гесперидин,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277537-22/З-124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277537-22/З-124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277537-22/З-124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277537-22/З-124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277537-22/З-124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277537-22/З-124 </w:t>
            </w:r>
            <w:r>
              <w:rPr>
                <w:b/>
              </w:rPr>
              <w:t>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- ПОС®, </w:t>
            </w:r>
            <w:r>
              <w:rPr>
                <w:b/>
              </w:rPr>
              <w:t>мазь очна, 10 мг/г; по 2,5 г у тубі; по 1 тубі у картонній коробці;</w:t>
            </w:r>
            <w:r>
              <w:rPr>
                <w:b/>
              </w:rPr>
              <w:br/>
              <w:t>мазь очна, 25 мг/г; по 2,5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279745-22/В-97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279745-22/В-97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279745-22/В-97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279799-22/З-130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розчин для ін'єкцій по 300 МО (22 мкг)/0,5 мл; по 0,5 мл у картриджі з пробкою-поршнем та рифленою кришечкою, вміщеному у ручку для введення; по 1 ручці та 8 голок у картонній коробці;</w:t>
            </w:r>
            <w:r>
              <w:rPr>
                <w:b/>
              </w:rPr>
              <w:br/>
              <w:t xml:space="preserve">розчин для ін'єкцій по 450 МО (33 мкг)/0,75 мл; по 0,75 мл у картриджі </w:t>
            </w:r>
            <w:r>
              <w:rPr>
                <w:b/>
              </w:rPr>
              <w:t xml:space="preserve">з пробкою-поршнем та рифленою кришечкою, вміщеному у ручку для введення; по 1 ручці та 12 голок у картонній коробці; </w:t>
            </w:r>
            <w:r>
              <w:rPr>
                <w:b/>
              </w:rPr>
              <w:br/>
              <w:t>розчин для ін'єкцій по 900 МО (66 мкг)/1,5 мл; по 1,5 мл у картриджі з пробкою-поршнем та рифленою кришечкою, вміщеному у ручку для введен</w:t>
            </w:r>
            <w:r>
              <w:rPr>
                <w:b/>
              </w:rPr>
              <w:t>ня; по 1 ручці та 20 голок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277784-22/З-138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277784-22/З-138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277784-22/З-138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278474-22/З-138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Дакарбазин, </w:t>
            </w:r>
            <w:r>
              <w:rPr>
                <w:b/>
              </w:rPr>
              <w:t>ліофілізат для розчину для ін'єкцій по 200 мг або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278759-22/З-123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278759-22/З-123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278759-22/З-123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ДАКСАС ®,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9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277536-22/З-124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Декса-Гентаміцин, </w:t>
            </w:r>
            <w:r>
              <w:rPr>
                <w:b/>
              </w:rPr>
              <w:t>краплі очні;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277536-22/З-124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Декса-Гентаміцин, </w:t>
            </w:r>
            <w:r>
              <w:rPr>
                <w:b/>
              </w:rPr>
              <w:t>краплі очні;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277536-22/З-124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Декса-Гентаміцин, </w:t>
            </w:r>
            <w:r>
              <w:rPr>
                <w:b/>
              </w:rPr>
              <w:t>краплі очні;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277308-22/З-134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277308-22/З-134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277308-22/З-134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Дексапос, </w:t>
            </w:r>
            <w:r>
              <w:rPr>
                <w:b/>
              </w:rPr>
              <w:t>краплі очні, 1 мг/мл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278112-22/В-61, 278113-22/В-61, 278114-22/В-61, 278115-22/В-61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розчин для ін'єкцій, 10 мг/мл по 1 мл або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278112-22/В-61, 278113-22/В-61, 278114-22/В-61, 278115-22/В-61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розчин для ін'єкцій, 10 мг/мл по 1 мл або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278112-22/В-61, 278113-22/В-61, 278114-22/В-61, 278115-22/В-61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Дибазол-Дарниця, </w:t>
            </w:r>
            <w:r>
              <w:rPr>
                <w:b/>
              </w:rPr>
              <w:t>розчин для ін'єкцій, 10 мг/мл по 1 мл або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278387-22/З-98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капсули по 50 мг, по 7 капсул у блістері; по 1 блістеру в картонній упаковці; по 100 мг, по 10 капсул у блістері; по 1 блістеру в картонній упаковці; по 150 мг по 1 капсулі в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278385-22/З-98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278385-22/З-98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278385-22/З-98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мг/мл,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267708-21/З-116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Діафлу, </w:t>
            </w:r>
            <w:r>
              <w:rPr>
                <w:b/>
              </w:rPr>
              <w:t>капсули по 50 мг, по 100 мг по 10 капсул у блістері; по 1 блістеру в пачці з картону; по 150 мг по 1 капсулі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</w:t>
            </w:r>
            <w:r>
              <w:rPr>
                <w:b/>
              </w:rPr>
              <w:t>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277412-22/З-86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Діфосфоцин, </w:t>
            </w:r>
            <w:r>
              <w:rPr>
                <w:b/>
              </w:rPr>
              <w:t>розчин для ін'єкцій, 500 мг/4 мл по 4 мл в ампулі; по 5 ампул у контурній чарунковій упаковці у картонній коробці або по 1000 мг/4 мл по 4 мл в ампулі; по 3 ампули у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249607-20/З-02 в</w:t>
            </w:r>
            <w:r>
              <w:rPr>
                <w:b/>
              </w:rPr>
              <w:t>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Дженефарм , </w:t>
            </w:r>
            <w:r>
              <w:rPr>
                <w:b/>
              </w:rPr>
              <w:t>розчин для ін'єкцій, 2 мг/мл по 5 мл, 25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249607-20/З-02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Дженефарм , </w:t>
            </w:r>
            <w:r>
              <w:rPr>
                <w:b/>
              </w:rPr>
              <w:t>розчин для ін'єкцій, 2 мг/мл по 5 мл, 25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249607-20/З-02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Дженефарм , </w:t>
            </w:r>
            <w:r>
              <w:rPr>
                <w:b/>
              </w:rPr>
              <w:t>розчин для ін'єкцій, 2 мг/мл по 5 мл, 25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Дженефарм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278185-22/З-66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278185-22/З-66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278185-22/З-66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гель, по 20 г або 50 г, або 100 г гелю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271131-21/З-96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 xml:space="preserve">краплі очні, розчин по 5 мл у багатодозовому флаконі з насосом і захисним ковпачком; по 1 флакону у допоміжному пристрої для доставки; № 1 або № 3 у коробці або по 10 мл </w:t>
            </w:r>
            <w:r>
              <w:rPr>
                <w:b/>
              </w:rPr>
              <w:t>у багатодозовому флаконі з насосом і захисним ковпачком; по 1 флакону у допоміжному пристрої для доставки; № 1 або № 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271131-21/З-96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>краплі очні, розчин по 5 мл у багатодозовому флаконі з насосом і захисним ковпачком; по 1 флакону у допоміжному пристрої для доставки; № 1 або № 3 у коробці або по 10 мл у багатодозовому флаконі з насосом і захисним ковпачком; по 1 флакону у допоміжному пр</w:t>
            </w:r>
            <w:r>
              <w:rPr>
                <w:b/>
              </w:rPr>
              <w:t>истрої для доставки; № 1 або № 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271131-21/З-96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Дуокопт, </w:t>
            </w:r>
            <w:r>
              <w:rPr>
                <w:b/>
              </w:rPr>
              <w:t>краплі очні, розчин по 5 мл у багатодозовому флаконі з насосом і захисним ковпачком; по 1 флакону у допоміжному пристрої для доставки; № 1 або № 3 у коробці або по 10 мл у багатодозовому флаконі з насосом і захисним ковпачком; по 1 флакону у допоміжному пр</w:t>
            </w:r>
            <w:r>
              <w:rPr>
                <w:b/>
              </w:rPr>
              <w:t>истрої для доставки; № 1 або № 2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272952-22/В-45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Дутамін,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пачці; по 6 капсул у блістері, по 15 блістерів у картонній пачці;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272952-22/В-45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Дутамін,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пачці; по 6 капсул у блістері, по 15 блістерів у картонній пачці;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</w:t>
            </w:r>
            <w:r>
              <w:rPr>
                <w:b/>
              </w:rPr>
              <w:t xml:space="preserve">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272952-22/В-45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Дутамін, </w:t>
            </w:r>
            <w:r>
              <w:rPr>
                <w:b/>
              </w:rPr>
              <w:t>капсули тверді, 0,5 мг/0,4 мг; по 6 капсул у блістері, по 5 блістерів у картонній пачці; по 6 капсул у блістері, по 15 блістерів у картонній пачці; по 9 капсул у блістері,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</w:t>
            </w:r>
            <w:r>
              <w:rPr>
                <w:b/>
              </w:rPr>
              <w:t xml:space="preserve"> "Універсальне агенство "ПРО-ФАРМА",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279455-22/З-97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мг/мл,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279455-22/З-97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мг/мл,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279455-22/З-97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краплі, </w:t>
            </w:r>
            <w:r>
              <w:rPr>
                <w:b/>
              </w:rPr>
              <w:t>краплі, 1 мг/мл, по 10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279591-22/З-66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 по 10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279591-22/З-66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 по 10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279591-22/З-66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краплі для дітей, </w:t>
            </w:r>
            <w:r>
              <w:rPr>
                <w:b/>
              </w:rPr>
              <w:t>краплі, 0,5 мг/мл по 10 мл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272967-22/З-61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Егістрозол, </w:t>
            </w:r>
            <w:r>
              <w:rPr>
                <w:b/>
              </w:rPr>
              <w:t>таблетки, вкриті плівковою оболонкою, по 1 мг по 14 таблеток у блістері, по 2 блістери в картонній упаковці; по 10 таблеток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272967-22/З-61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Егістрозол, </w:t>
            </w:r>
            <w:r>
              <w:rPr>
                <w:b/>
              </w:rPr>
              <w:t>таблетки, вкриті плівковою оболонкою, по 1 мг по 14 таблеток у блістері, по 2 блістери в картонній упаковці; по 10 таблеток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272967-22/З-61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Егістрозол, </w:t>
            </w:r>
            <w:r>
              <w:rPr>
                <w:b/>
              </w:rPr>
              <w:t>таблетки, вкриті плівковою оболонкою, по 1 мг по 14 таблеток у блістері, по 2 блістери в картонній упаковці; по 10 таблеток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224330-19/З-45 від 09.12.2019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224330-19/З-45 від 09.12.2019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224330-19/З-45 в</w:t>
            </w:r>
            <w:r>
              <w:rPr>
                <w:b/>
              </w:rPr>
              <w:t>ід 09.12.2019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Езетрекс, </w:t>
            </w:r>
            <w:r>
              <w:rPr>
                <w:b/>
              </w:rPr>
              <w:t>таблетки по 10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276680-22/В-06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276680-22/В-06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276680-22/В-06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Еметон, </w:t>
            </w:r>
            <w:r>
              <w:rPr>
                <w:b/>
              </w:rPr>
              <w:t>розчин для ін'єкцій, 2 мг/мл по 2 мл або по 4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"НІКО",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279105-22/З-06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279105-22/З-06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279105-22/З-06 в</w:t>
            </w:r>
            <w:r>
              <w:rPr>
                <w:b/>
              </w:rPr>
              <w:t>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Емсеф® 1000, </w:t>
            </w:r>
            <w:r>
              <w:rPr>
                <w:b/>
              </w:rPr>
              <w:t>порошок для розчину для ін’єкцій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271484-22/З-66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271484-22/З-66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271484-22/З-66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Ензикс® Дуо Форте,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276652-22/В-60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 xml:space="preserve"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276652-22/В-60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 xml:space="preserve"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276652-22/В-60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Ентеросгель, </w:t>
            </w:r>
            <w:r>
              <w:rPr>
                <w:b/>
              </w:rPr>
              <w:t xml:space="preserve">паста для перорального застосування, 70 г/100 г по 135 г або 270 г, або 405 г у контейнері; по 1 контейнеру в коробці з картону; по 15 г у пакеті; по 15 або 30 пакетів у коробці з картону; по 90 г або 225 г у тубі; по 1 тубі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278964-22/З-66, 278966-22/З-66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278964-22/З-66, 278966-22/З-66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278964-22/З-66, 278966-22/З-66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279181-22/В-98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279181-22/В-98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279181-22/В-98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278485-22/З-138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278485-22/З-138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278485-22/З-138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>концентрат для розчину для інфузій, 20 мг/мл; по 2,5 мл (50 мг), або 5 мл (100 мг), або 10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268227-21/З-98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 xml:space="preserve">капсули тверді, по 150 мг по 50 капсул </w:t>
            </w:r>
            <w:r>
              <w:rPr>
                <w:b/>
              </w:rPr>
              <w:t>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268227-21/З-98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268227-21/З-98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278407-22/З-124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278407-22/З-124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278407-22/З-124 </w:t>
            </w:r>
            <w:r>
              <w:rPr>
                <w:b/>
              </w:rPr>
              <w:t>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мг; по 50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269382-21/З-84, 269383-21/З-84, 269384-21/З-84, 269385-21/З-84, 269386-21/З-84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269382-21/З-84, 269383-21/З-84, 269384-21/З-84, 269385-21/З-84, 269386-21/З-84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269382-21/З-84, 269383-21/З-84, 269384-21/З-84, 269385-21/З-84, 269386-21/З-84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259246-21/З-88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259246-21/З-88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259246-21/З-88 в</w:t>
            </w:r>
            <w:r>
              <w:rPr>
                <w:b/>
              </w:rPr>
              <w:t>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 xml:space="preserve">капсула для підшкірного введення пролонгованої дії </w:t>
            </w:r>
            <w:r>
              <w:rPr>
                <w:b/>
              </w:rPr>
              <w:t>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278766-22/З-123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ЗОЛАДЕКС, </w:t>
            </w:r>
            <w:r>
              <w:rPr>
                <w:b/>
              </w:rPr>
              <w:t>капсула для підшкірного введення пролонгованої дії по 10,8 мг або по 3,6 мг; 1 капсула у шприц-аплікаторі із захисним механізмом; по 1 шприцу в конверті з прикріпленим прапорцем-анотацією з вологопоглинаючою капсулою; по 1 конверту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</w:t>
            </w:r>
            <w:r>
              <w:rPr>
                <w:b/>
              </w:rPr>
              <w:t xml:space="preserve">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279478-22/З-123, 279479-22/З-123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25 мг або по 50 мг; по 14 капсул у блістері; по 2 або по 4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276434-22/З-45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276434-22/З-45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276434-22/З-45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Аккорд, </w:t>
            </w:r>
            <w:r>
              <w:rPr>
                <w:b/>
              </w:rPr>
              <w:t>концентрат для розчину для інфузій, 1 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278690-22/З-134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</w:t>
            </w:r>
            <w:r>
              <w:rPr>
                <w:b/>
              </w:rPr>
              <w:br/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278690-22/З-134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</w:t>
            </w:r>
            <w:r>
              <w:rPr>
                <w:b/>
              </w:rPr>
              <w:br/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278690-22/З-134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Імфінзі, </w:t>
            </w:r>
            <w:r>
              <w:rPr>
                <w:b/>
              </w:rPr>
              <w:t>концентрат для розчину для інфузій, 50 мг/мл</w:t>
            </w:r>
            <w:r>
              <w:rPr>
                <w:b/>
              </w:rPr>
              <w:br/>
            </w:r>
            <w:r>
              <w:rPr>
                <w:b/>
              </w:rPr>
              <w:t>1 флакон (120 мг/2,4 мл) з пробкою та ковпачком «flip-off» у картонній коробці або 1 флакон (500 мг/10 мл) з пробкою та ковпачком «flip-off»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277712-22/З-128, 277713-22/З-128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277712-22/З-128, 277713-22/З-128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277712-22/З-128, 277713-22/З-128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30/70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277716-22/З-128, 277717-22/З-128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277716-22/З-128, 277717-22/З-128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277716-22/З-128, 277717-22/З-128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 НNP , </w:t>
            </w:r>
            <w:r>
              <w:rPr>
                <w:b/>
              </w:rPr>
              <w:t>суспензія для ін'єкцій, 100 МО/мл,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277714-22/З-128, 277715-22/З-128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277714-22/З-128, 277715-22/З-128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277714-22/З-128, 277715-22/З-128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Інсувіт®Н, </w:t>
            </w:r>
            <w:r>
              <w:rPr>
                <w:b/>
              </w:rPr>
              <w:t>розчин для ін'єкцій по 100 МО/мл по 3 мл у картриджі, по 5 картриджів у блістері, по 1 блістеру у пачці; по 10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Вітал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276234-22/З-130, 276235-22/З-130, 276236-22/З-130 від 03.06.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по 2 мл в ампулі; по 5 ампул у пластиковій формі; по 2 пластикові форми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276234-22/З-130, 276235-22/З-130, 276236-22/З-130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  <w:t>по 2 мл в ампулі; по 5 ампул у пластиковій формі; по 2 пластикові форми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276234-22/З-130, 276235-22/З-130, 276236-22/З-130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Кавінтон, </w:t>
            </w:r>
            <w:r>
              <w:rPr>
                <w:b/>
              </w:rPr>
              <w:t>концентрат для розчину для інфузій, 5 мг/мл;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5 ампул у пластиковій формі; по 2 пластикові форми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277927-22/З-98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277927-22/З-98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277927-22/З-98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Кадует 5/10, </w:t>
            </w:r>
            <w:r>
              <w:rPr>
                <w:b/>
              </w:rPr>
              <w:t>таблетки, вкриті плівковою оболонкою, по 5 мг/10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276726-22/З-98, 276728-22/З-98, 276760-22/З-98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276726-22/З-98, 276728-22/З-98, 276760-22/З-98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276726-22/З-98, 276728-22/З-98, 276760-22/З-98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Калетра, </w:t>
            </w:r>
            <w:r>
              <w:rPr>
                <w:b/>
              </w:rPr>
              <w:t>розчин для перорального застосування; по 60 мл у флаконі;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278566-22/З-121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278566-22/З-121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278566-22/З-121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мг;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279950-22/В-92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мг; по 10 таблеток у блістері; по 2 або по 6 </w:t>
            </w:r>
            <w:r>
              <w:rPr>
                <w:b/>
              </w:rPr>
              <w:t xml:space="preserve">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279950-22/В-92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мг; по 10 таблеток у блістері; по 2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279950-22/В-92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 xml:space="preserve">таблетки по 25 мг; по 10 таблеток у блістері; по 2 або по 6 блістерів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278462-22/З-138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278462-22/З-138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278462-22/З-138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ін'єкцій,10 мг/мл; по 5 мл або по 45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280883-22/В-92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280883-22/В-92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280883-22/В-92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280444-22/В-92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280444-22/В-92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280444-22/В-92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Кліндаміцин-М, </w:t>
            </w:r>
            <w:r>
              <w:rPr>
                <w:b/>
              </w:rPr>
              <w:t>капсули по 0,15 г; по 10 капсул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278443-22/В-92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278443-22/В-92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278443-22/В-92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Клопідогрел-Тева, </w:t>
            </w:r>
            <w:r>
              <w:rPr>
                <w:b/>
              </w:rPr>
              <w:t>таблетки, вкриті плівковою оболонкою, по 75 мг; по 10 таблеток у блістері; по 3 або 9 блістерів у картонній коробці;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278666-22/В-100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278666-22/В-100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278666-22/В-100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278666-22/В-100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278666-22/В-100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278666-22/В-100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278666-22/В-100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278666-22/В-100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278666-22/В-100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КОМБОГЛІЗА XR, </w:t>
            </w:r>
            <w:r>
              <w:rPr>
                <w:b/>
              </w:rPr>
              <w:t>таблетки, вкриті плівковою оболонкою, по 2,5 мг/1000 мг; таблетки, вкриті плівковою оболонкою, по 5 мг/500 мг; таблетки, вкриті плівковою оболонкою, по 5 мг/1000 мг; по 7 таблеток у блістері; по 4 блістери у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272292-22/З-123,</w:t>
            </w:r>
            <w:r>
              <w:rPr>
                <w:b/>
              </w:rPr>
              <w:t xml:space="preserve"> 272293-22/З-123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272292-22/З-123, 272293-22/З-123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272292-22/З-123, 272293-22/З-123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271959-22/З-123, 271960-22/З-123, 271961-22/З-123, 271962-22/З-123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271959-22/З-123, 271960-22/З-123, 271961-22/З-123, 271962-22/З-123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271959-22/З-123, 271960-22/З-123, 271961-22/З-123, 271962-22/З-123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277264-22/З-82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277264-22/З-82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277264-22/З-82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Котеллік®, </w:t>
            </w:r>
            <w:r>
              <w:rPr>
                <w:b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278583-22/З-121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Крестор, </w:t>
            </w:r>
            <w:r>
              <w:rPr>
                <w:b/>
              </w:rPr>
              <w:t>таблетки, вкриті плівковою оболонкою, по 5 мг, по 10 мг, по 20 мг та по 40 мг; таблетки, вкриті плівковою оболонкою, по 5 мг, по 10 мг, по 20 мг: по 14 таблеток у блістері; по 2 блістери в картонній коробці з маркуванням українською мовою; таблетки, вкриті</w:t>
            </w:r>
            <w:r>
              <w:rPr>
                <w:b/>
              </w:rPr>
              <w:t xml:space="preserve"> плівковою оболонкою, по 40 мг: по 7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278349-22/З-134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 по 14 таблеток у блістері з ПВХ-ПЕ-ПВДХ/алюмінію; по 2, 3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278349-22/З-134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 по 14 таблеток у блістері з ПВХ-ПЕ-ПВДХ/алюмінію; по 2, 3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278349-22/З-134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КСИФАКСАН, </w:t>
            </w:r>
            <w:r>
              <w:rPr>
                <w:b/>
              </w:rPr>
              <w:t>таблетки, вкриті плівковою оболонкою, по 550 мг по 14 таблеток у блістері з ПВХ-ПЕ-ПВДХ/алюмінію; по 2, 3 або 4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278764-22/З-123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10/1000 мг, по 5/1000 мг або по 10/500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278610-22/З-121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278610-22/З-121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278610-22/З-121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279169-22/З-98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279169-22/З-98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279169-22/З-98 в</w:t>
            </w:r>
            <w:r>
              <w:rPr>
                <w:b/>
              </w:rPr>
              <w:t>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Лазолван®, </w:t>
            </w:r>
            <w:r>
              <w:rPr>
                <w:b/>
              </w:rPr>
              <w:t>розчин для інфузій, 15 мг/2 мл по 2 мл в ампулах;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276075-22/В-28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або 40 г у тубах; по 25 г або 40 г у тубах;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276075-22/В-28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або 40 г у тубах; по 25 г або 40 г у тубах;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276075-22/В-28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або 40 г у тубах; по 25 г або 40 г у тубах;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274190-22/З-92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274190-22/З-92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274190-22/З-92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270813-21/В-66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пакетах, що поміщені у картонний барабан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270813-21/В-66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пакетах, що поміщені у картонний барабан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270813-21/В-66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ЛЕВОФЛОКСАЦИНУ ГЕМІГІДРАТ, </w:t>
            </w:r>
            <w:r>
              <w:rPr>
                <w:b/>
              </w:rPr>
              <w:t>кристалічний порошок (субстанція) у подвійних поліетиленових пакетах, що поміщені у картонний барабан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242459-20/З-94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мг, по 2,5 г порошку для орального розчину в саше,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242459-20/З-94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мг, по 2,5 г порошку для орального розчину в саше,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242459-20/З-94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ЛЕКАДОЛ ХОТ, </w:t>
            </w:r>
            <w:r>
              <w:rPr>
                <w:b/>
              </w:rPr>
              <w:t>порошок для орального розчину 500 мг/12,2 мг, по 2,5 г порошку для орального розчину в саше, по 10 або 20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278442-22/З-92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278442-22/З-92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 xml:space="preserve">таблетки, вкриті плівковою оболонкою, 2,5 мг по 10 таблеток </w:t>
            </w:r>
            <w:r>
              <w:rPr>
                <w:b/>
              </w:rPr>
              <w:t>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278442-22/З-92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Летрозол-Тева, </w:t>
            </w:r>
            <w:r>
              <w:rPr>
                <w:b/>
              </w:rPr>
              <w:t>таблетки, вкриті плівковою оболонкою, 2,5 мг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279069-22/З-121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279069-22/З-121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279069-22/З-121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МЕД, </w:t>
            </w:r>
            <w:r>
              <w:rPr>
                <w:b/>
              </w:rPr>
              <w:t>льодяники, 5 мг/1 мг; 12 льодяників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279075-22/З-121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279075-22/З-121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279075-22/З-121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ЛІДОКСАН® ПОЛУНИЦЯ, </w:t>
            </w:r>
            <w:r>
              <w:rPr>
                <w:b/>
              </w:rPr>
              <w:t>льодяники, 5 мг/1 мг;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278613-22/З-121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капсули тверді, по 50 мг;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278613-22/З-121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капсули тверді, по 50 мг;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278613-22/З-121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капсули тверді, по 50 мг; по 112 капсул твердих у флаконі; по 4 флакони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278581-22/З-134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 або по 150 мг 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275417-22/З-66, 279376-22/З-66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оболонкою,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275417-22/З-66, 279376-22/З-66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оболонкою,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275417-22/З-66, 279376-22/З-66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>таблетки, вкриті оболонкою, № 10, № 30 (10х3), № 90 (10х9): по 10 таблеток у блістері; по 1, 3 або 9 блістерів у картонній коробці; № 30 (15х2), № 90 (15х6): 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ТОВ "Санофі-Авентіс </w:t>
            </w:r>
            <w:r>
              <w:rPr>
                <w:b/>
              </w:rPr>
              <w:t>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279951-22/В-92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279951-22/В-92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279951-22/В-92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мг; по 10 таблеток у блістері; по 1 або 10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279213-22/В-84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таблетки,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279213-22/В-84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таблетки,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279213-22/В-84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таблетки, № 40 (10х4): по 10 таблеток у блістері; по 4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279258-22/В-130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279258-22/В-130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279258-22/В-130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 ® АНТИСТРЕС,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 № 60 (15х4): по 15 таблеток у блістері; по 4 блістери в картонній коробці; № 60 (20х3):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279456-22/В-130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№ 50: (10х5): по 10 таблеток у блістері; по 5 блістерів у картонній коробці;</w:t>
            </w:r>
            <w:r>
              <w:rPr>
                <w:b/>
              </w:rPr>
              <w:br/>
              <w:t>№ 60: (20х3): по 20 таблеток у блістері; по 3 блістери у картонній коробці;</w:t>
            </w:r>
            <w:r>
              <w:rPr>
                <w:b/>
              </w:rPr>
              <w:br/>
              <w:t>№ 100: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</w:t>
            </w:r>
            <w:r>
              <w:rPr>
                <w:b/>
              </w:rPr>
              <w:t>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279456-22/В-130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  <w:t>№ 50: (10х5): по 10 таблеток у блістері; по 5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№ 60: (20х3): по 20 таблеток у блістері; по 3 блістери у картонній коробці;</w:t>
            </w:r>
            <w:r>
              <w:rPr>
                <w:b/>
              </w:rPr>
              <w:br/>
              <w:t>№ 100: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279456-22/В-130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</w:t>
            </w:r>
            <w:r>
              <w:rPr>
                <w:b/>
              </w:rPr>
              <w:br/>
            </w:r>
            <w:r>
              <w:rPr>
                <w:b/>
              </w:rPr>
              <w:t>№ 50: (10х5): по 10 таблеток у блістері; по 5 блістерів у картонній коробці;</w:t>
            </w:r>
            <w:r>
              <w:rPr>
                <w:b/>
              </w:rPr>
              <w:br/>
              <w:t>№ 60: (20х3): по 20 таблеток у блістері; по 3 блістери у картонній коробці;</w:t>
            </w:r>
            <w:r>
              <w:rPr>
                <w:b/>
              </w:rPr>
              <w:br/>
              <w:t>№ 100: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</w:t>
            </w:r>
            <w:r>
              <w:rPr>
                <w:b/>
              </w:rPr>
              <w:t>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273259-22/В-98 в</w:t>
            </w:r>
            <w:r>
              <w:rPr>
                <w:b/>
              </w:rPr>
              <w:t>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пачці,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273259-22/В-98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пачці,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273259-22/В-98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Магнікум-антистрес®, </w:t>
            </w:r>
            <w:r>
              <w:rPr>
                <w:b/>
              </w:rPr>
              <w:t>таблетки, вкриті плівковою оболонкою по 10 таблеток у блістері; по 6 блістерів у пачці, по 12 таблеток у блістері по 4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271552-22/З-84, 277386-22/З-128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мг/мл; по 20 мл у флаконі; по 5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271552-22/З-84, 277386-22/З-128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мг/мл; по 20 мл у флаконі; по 5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271552-22/З-84, 277386-22/З-128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Маркаїн, </w:t>
            </w:r>
            <w:r>
              <w:rPr>
                <w:b/>
              </w:rPr>
              <w:t>розчин для ін'єкцій, 5 мг/мл; по 20 мл у флаконі; по 5 флаконів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278697-22/В-66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Мебікар ІС, </w:t>
            </w:r>
            <w:r>
              <w:rPr>
                <w:b/>
              </w:rPr>
              <w:t>таблетки по 0,3 г, по 10 таблеток у блістері; по 2 блістери у пачці з картону; по 0,5 г,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03.11.2022 </w:t>
            </w:r>
            <w:r>
              <w:rPr>
                <w:b/>
              </w:rPr>
              <w:t>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279366-22/З-100, 279367-22/З-100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розчин, 1 мг/мл;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279366-22/З-100, 279367-22/З-100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розчин, 1 мг/мл;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279366-22/З-100, 279367-22/З-100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Медексол, </w:t>
            </w:r>
            <w:r>
              <w:rPr>
                <w:b/>
              </w:rPr>
              <w:t>краплі очні, розчин, 1 мг/мл; по 5 мл у флаконі-крапельниці;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270603-21/З-135, 270605-21/З-135, 270607-21/З-135, 270609-21/З-135, 270611-21/З-135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Медопрам, </w:t>
            </w:r>
            <w:r>
              <w:rPr>
                <w:b/>
              </w:rPr>
              <w:t>таблетки, вкриті плівковою оболонкою, по 5 мг; або по 10 мг; або по 20 мг; по 10 таблеток у блістері;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274450-22/В-135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1,5 мл в ампулах; по 5 ампул у касеті; по 1 касеті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274450-22/В-135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1,5 мл в ампулах; по 5 ампул у касеті; по 1 касеті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274450-22/В-135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 по 1,5 мл в ампулах; по 5 ампул у касеті; по 1 касеті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280843-22/З-132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>порошок для приготування розчину для ін'єкцій по 1000 мг або по 500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269371-21/З-06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Меробак, </w:t>
            </w:r>
            <w:r>
              <w:rPr>
                <w:b/>
              </w:rPr>
              <w:t xml:space="preserve">порошок для приготування розчину для ін'єкцій по 500 мг або по 1000 мг;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275884-22/В-45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275884-22/В-45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275884-22/В-45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Меропенем-Дарниця, </w:t>
            </w:r>
            <w:r>
              <w:rPr>
                <w:b/>
              </w:rPr>
              <w:t>порошок для розчину для ін'єкцій та інфузій, по 1000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276964-22/З-66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Метадона гідрохлорид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276964-22/З-66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Метадона гідрохлорид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276964-22/З-66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Метадона гідрохлорид 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278696-22/В-66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Метафін® ІС, </w:t>
            </w:r>
            <w:r>
              <w:rPr>
                <w:b/>
              </w:rPr>
              <w:t>таблетки по 5 мг, по 10 мг, по 10 таблеток у блістері; по 1 або 5 блістерів в пачці з картону; по 25 мг, по 10 таблеток у блістері; по 1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277042-22/В-97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277042-22/В-97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277042-22/В-97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279775-22/В-97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279775-22/В-97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279775-22/В-97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262164-21/В-130, 262165-21/В-130, 262166-21/В-130, 262167-21/В-130, 262168-21/В-130, 275561-22/В-130, 275562-22/В-130, 275563-22/В-130, 275564-22/В-130, 275565-22/В-130, 275566-22/В-130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262164-21/В-130, 262165-21/В-130, 262166-21/В-130, 262167-21/В-130, 262168-21/В-130, 275561-22/В-130, 275562-22/В-130, 275563-22/В-130, 275564-22/В-130, 275565-22/В-130, 275566-2</w:t>
            </w:r>
            <w:r>
              <w:rPr>
                <w:b/>
              </w:rPr>
              <w:t>2/В-130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262164-21/В-130, 262165-21/В-130, 262166-21/В-130, 262167-21/В-130, 262168-21/В-130, 275561-22/В-130, 275562-22/В-130, 275563-22/В-130, 275564-22/В-130, 275565-22/В-13</w:t>
            </w:r>
            <w:r>
              <w:rPr>
                <w:b/>
              </w:rPr>
              <w:t>0, 275566-22/В-130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  <w:t>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274240-22/В-137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274240-22/В-137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274240-22/В-137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25 мг/мл; по 2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274244-22/В-137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274244-22/В-137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274244-22/В-137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Метотрексат-Тева, </w:t>
            </w:r>
            <w:r>
              <w:rPr>
                <w:b/>
              </w:rPr>
              <w:t>розчин для ін'єкцій, 100 мг/мл,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279698-22/В-61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>порошок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279698-22/В-61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>порошок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279698-22/В-61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Метронідазолу бензоат, </w:t>
            </w:r>
            <w:r>
              <w:rPr>
                <w:b/>
              </w:rPr>
              <w:t>порошок (субстанція) у мішках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276574-22/В-60, 276575-22/В-60, 276577-22/В-60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276574-22/В-60, 276575-22/В-60, 276577-22/В-60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276574-22/В-60, 276575-22/В-60, 276577-22/В-60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кристалічний (субстанція) для фармацевтичного застосування у пакетах подвійних поліетиленових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279172-22/В-121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277323-22/В-45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277323-22/В-45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277323-22/В-45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279681-22/В-96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276967-22/З-66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276967-22/З-66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276967-22/З-66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280173-22/В-138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280173-22/В-138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280173-22/В-138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таблетки, вкриті плівковою оболонкою, по 500 мг;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277249-22/З-130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277249-22/З-130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277249-22/З-130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</w:t>
            </w:r>
            <w:r>
              <w:rPr>
                <w:b/>
              </w:rPr>
              <w:br/>
            </w:r>
            <w:r>
              <w:rPr>
                <w:b/>
              </w:rPr>
              <w:t>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278671-22/З-100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таблетки, вкриті плівковою оболонкою, по 20 мг, по 7 таблеток  у блістері; по 1 або по 2 блістери у картонній коробці; по 40 мг, по 7 таблеток  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276293-22/В-06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Неосинус®, </w:t>
            </w:r>
            <w:r>
              <w:rPr>
                <w:b/>
              </w:rPr>
              <w:t>спрей назальний, дозований,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276293-22/В-06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Неосинус®, </w:t>
            </w:r>
            <w:r>
              <w:rPr>
                <w:b/>
              </w:rPr>
              <w:t>спрей назальний, дозований,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276293-22/В-06 в</w:t>
            </w:r>
            <w:r>
              <w:rPr>
                <w:b/>
              </w:rPr>
              <w:t>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Неосинус®, </w:t>
            </w:r>
            <w:r>
              <w:rPr>
                <w:b/>
              </w:rPr>
              <w:t>спрей назальний, дозований, 0,05 %, по 10 г у флаконі з розпилювачем,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278355-22/З-134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Неотон, </w:t>
            </w:r>
            <w:r>
              <w:rPr>
                <w:b/>
              </w:rPr>
              <w:t>порошок для розчину для інфузій по 1 г 1 або 4 флакони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278355-22/З-134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Неотон, </w:t>
            </w:r>
            <w:r>
              <w:rPr>
                <w:b/>
              </w:rPr>
              <w:t>порошок для розчину для інфузій по 1 г 1 або 4 флакони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278355-22/З-134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Неотон, </w:t>
            </w:r>
            <w:r>
              <w:rPr>
                <w:b/>
              </w:rPr>
              <w:t>порошок для розчину для інфузій по 1 г 1 або 4 флакони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270120-21/З-84, 270121-21/З-84, 270122-21/З-84, 270123-21/З-84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мг; по 12 таблеток у блістері; по 1 блістеру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мг; по 12 таблеток у блістері; по 1 блістеру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279180-22/В-121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Німесулід-Фітофарм, </w:t>
            </w:r>
            <w:r>
              <w:rPr>
                <w:b/>
              </w:rPr>
              <w:t>таблетки по 100 мг; по 12 таблеток у блістері; по 1 блістеру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279109-22/В-60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мл,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279109-22/В-60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мл,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279109-22/В-60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мл, по 100 мл у флаконі полімерному; по 1 флакону разом з ложкою дозувальною в пачці; по 100 мл у банці полімерній; по 1 банці разом з ложкою дозувальною в пачці; по 100 мл у флаконі скляному; по 1 флакону разом з ложкою дозувал</w:t>
            </w:r>
            <w:r>
              <w:rPr>
                <w:b/>
              </w:rPr>
              <w:t>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276125-22/В-60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276125-22/В-60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276125-22/В-60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276394-22/З-84, 276395-22/З-84, 276396-22/З-84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276394-22/З-84, 276395-22/З-84, 276396-22/З-84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276394-22/З-84, 276395-22/З-84, 276396-22/З-84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253049-21/З-39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розчинник для розчину для ін`єкцій по 600 мг, у флаконах №10 у комплекті з розчинником по 3 мл в ампулах №10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</w:t>
            </w:r>
            <w:r>
              <w:rPr>
                <w:b/>
              </w:rPr>
              <w:t>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253049-21/З-39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розчинник для розчину для ін`єкцій по 600 мг, у флаконах №10 у комплекті з розчинником по 3 мл в ампулах №10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</w:t>
            </w:r>
            <w:r>
              <w:rPr>
                <w:b/>
              </w:rPr>
              <w:t>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253049-21/З-39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розчинник для розчину для ін`єкцій по 600 мг, у флаконах №10 у комплекті з розчинником по 3 мл в ампулах №10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</w:t>
            </w:r>
            <w:r>
              <w:rPr>
                <w:b/>
              </w:rPr>
              <w:t>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277322-22/В-45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277322-22/В-45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277322-22/В-45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Ноотрофен-Фаркос, </w:t>
            </w:r>
            <w:r>
              <w:rPr>
                <w:b/>
              </w:rPr>
              <w:t>таблетки по 250 мг; по 10 таблеток у блістері; по 10 таблеток у блістері, по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275831-22/З-124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275831-22/З-124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275831-22/З-124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Ноофен®, </w:t>
            </w:r>
            <w:r>
              <w:rPr>
                <w:b/>
              </w:rPr>
              <w:t>таблетки по 250 мг; по 10 таблеток у блістері; по 2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279252-22/В-130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№ 12: по 12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24: по 24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60: по 60 таблеток у дозуючому контейнері, закритому к</w:t>
            </w:r>
            <w:r>
              <w:rPr>
                <w:b/>
              </w:rPr>
              <w:t>ришкою з захисною стрічкою від відкриття; по 1 дозуючому контейнеру в картонній коробці з маркуванням українською мовою;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маркуванням</w:t>
            </w:r>
            <w:r>
              <w:rPr>
                <w:b/>
              </w:rPr>
              <w:t xml:space="preserve">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279252-22/В-130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№ 12: по 12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24: по 24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60: по 60 таблеток у дозуючому контейнері, закритому к</w:t>
            </w:r>
            <w:r>
              <w:rPr>
                <w:b/>
              </w:rPr>
              <w:t>ришкою з захисною стрічкою від відкриття; по 1 дозуючому контейнеру в картонній коробці з маркуванням українською мовою;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маркуванням</w:t>
            </w:r>
            <w:r>
              <w:rPr>
                <w:b/>
              </w:rPr>
              <w:t xml:space="preserve">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279252-22/В-130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таблетки по 40 мг</w:t>
            </w:r>
            <w:r>
              <w:rPr>
                <w:b/>
              </w:rPr>
              <w:br/>
            </w:r>
            <w:r>
              <w:rPr>
                <w:b/>
              </w:rPr>
              <w:t>№ 12: по 12 таблеток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24: по 24 таблетки у блістері; по 1 блістеру в картонній коробці з маркуванням українською мовою;</w:t>
            </w:r>
            <w:r>
              <w:rPr>
                <w:b/>
              </w:rPr>
              <w:br/>
              <w:t>№ 60: по 60 таблеток у дозуючому контейнері, закритому к</w:t>
            </w:r>
            <w:r>
              <w:rPr>
                <w:b/>
              </w:rPr>
              <w:t>ришкою з захисною стрічкою від відкриття; по 1 дозуючому контейнеру в картонній коробці з маркуванням українською мовою;</w:t>
            </w:r>
            <w:r>
              <w:rPr>
                <w:b/>
              </w:rPr>
              <w:br/>
              <w:t>№ 100: по 100 таблеток у флаконі; по 1 флакону в картонній коробці з наклейкою на коробці для контролю першого відкриття (з маркуванням</w:t>
            </w:r>
            <w:r>
              <w:rPr>
                <w:b/>
              </w:rPr>
              <w:t xml:space="preserve"> українською та англійською мовами на наклейці на коробці для контролю першого відкриття) та з маркуванням українською мовою на етикетці флакона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279214-22/В-84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279214-22/В-84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279214-22/В-84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Но-Шпа® Форте, </w:t>
            </w:r>
            <w:r>
              <w:rPr>
                <w:b/>
              </w:rPr>
              <w:t>таблетки по 80 мг, № 10: по 10 таблеток у блістері; по 1 блістеру у картонній коробці; № 24: по 24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276675-22/З-28, 276676-22/З-28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Окомістин®, </w:t>
            </w:r>
            <w:r>
              <w:rPr>
                <w:b/>
              </w:rPr>
              <w:t xml:space="preserve">краплі очні/вушні/для носа, розчин 0,01 % по 5 мл або 10 мл у флаконі полімерному з крапельницею;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276675-22/З-28, 276676-22/З-28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Окомістин®, </w:t>
            </w:r>
            <w:r>
              <w:rPr>
                <w:b/>
              </w:rPr>
              <w:t xml:space="preserve">краплі очні/вушні/для носа, розчин 0,01 % по 5 мл або 10 мл у флаконі полімерному з крапельницею;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276675-22/З-28, 276676-22/З-28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Окомістин®, </w:t>
            </w:r>
            <w:r>
              <w:rPr>
                <w:b/>
              </w:rPr>
              <w:t xml:space="preserve">краплі очні/вушні/для носа, розчин 0,01 % по 5 мл або 10 мл у флаконі полімерному з крапельницею;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КНВМП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277165-22/В-45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порошок для розчину для інфузій по 40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277165-22/В-45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порошок для розчину для інфузій по 40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277165-22/В-45 в</w:t>
            </w:r>
            <w:r>
              <w:rPr>
                <w:b/>
              </w:rPr>
              <w:t>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Омепразол-Дарниця, </w:t>
            </w:r>
            <w:r>
              <w:rPr>
                <w:b/>
              </w:rPr>
              <w:t>порошок для розчину для інфузій по 40 мг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278682-22/З-134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278682-22/З-134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 xml:space="preserve">таблетки, вкриті плівковою оболонкою, по 2,5 мг або по 5 мг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278682-22/З-134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 xml:space="preserve">таблетки, вкриті плівковою оболонкою, по 2,5 мг або по 5 мг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278682-22/З-134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 xml:space="preserve">таблетки, вкриті плівковою оболонкою, по 2,5 мг або по 5 мг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278682-22/З-134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278682-22/З-134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Онгліза, </w:t>
            </w:r>
            <w:r>
              <w:rPr>
                <w:b/>
              </w:rPr>
              <w:t>таблетки, вкриті плівковою оболонкою, по 2,5 мг або по 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275282-22/В-39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275282-22/В-39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275282-22/В-39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 по 100 мл у пляшці; по 1 пляшці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</w:t>
            </w:r>
            <w:r>
              <w:rPr>
                <w:b/>
              </w:rPr>
              <w:t>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275659-22/З-86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Оспамокс, </w:t>
            </w:r>
            <w:r>
              <w:rPr>
                <w:b/>
              </w:rPr>
              <w:t xml:space="preserve">порошок для оральної суспензії по 125 мг/5 мл по 5,1 г порошку для 60 мл або по 8,5 г порошку для 100 мл суспензії у флаконі; по 1 флакону разом з шприцом для дозування з адаптером у картонній коробці; по 250 мг/5 мл по 6,6 г порошку для 60 мл або по 11 г </w:t>
            </w:r>
            <w:r>
              <w:rPr>
                <w:b/>
              </w:rPr>
              <w:t xml:space="preserve">порошку для 100 мл суспензії у флаконі; по 1 флакону разом з шприцом для дозування з адаптером у картонній коробці; по 500 мг/5 мл по 12 г порошку для 60 мл або по 20 г порошку для 100 мл суспензії у флаконі; по 1 флакону разом з мірною ложкою у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280585-22/З-45 в</w:t>
            </w:r>
            <w:r>
              <w:rPr>
                <w:b/>
              </w:rPr>
              <w:t>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280585-22/З-45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280585-22/З-45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277214-22/З-128, 277215-22/З-128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Панангін, </w:t>
            </w:r>
            <w:r>
              <w:rPr>
                <w:b/>
              </w:rPr>
              <w:t>таблетки, вкриті плівковою оболонкою; по 50 таблеток у поліпропіленовому флаконі з контролем першого розкриття; по 1 флакону в картонній упаковці з маркуванням українською та англійською мовами; по 20 таблеток у блістері; по 3 (20х3) або по 5 (20х5) блісте</w:t>
            </w:r>
            <w:r>
              <w:rPr>
                <w:b/>
              </w:rPr>
              <w:t>рів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277214-22/З-128, 277215-22/З-128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оболонкою; по 50 таблеток у поліпропіленовому флаконі з контролем першого розкриття; по 1 флакону в картонній упаковці з маркуванням українською та англійською мовами; по 20 таблеток у блістері; по 3 (20х3) або по 5 (20х5) блістерів в картонній у</w:t>
            </w:r>
            <w:r>
              <w:rPr>
                <w:b/>
              </w:rPr>
              <w:t>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277214-22/З-128, 277215-22/З-128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оболонкою; по 50 таблеток у поліпропіленовому флаконі з контролем першого розкриття; по 1 флакону в картонній упаковці з маркуванням українською та англійською мовами; по 20 таблеток у блістері; по 3 (20х3) або по 5 (20х5) блістерів в картонній у</w:t>
            </w:r>
            <w:r>
              <w:rPr>
                <w:b/>
              </w:rPr>
              <w:t>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</w:t>
            </w:r>
            <w:r>
              <w:rPr>
                <w:b/>
              </w:rPr>
              <w:t>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 xml:space="preserve">розчин для інфузій по 100 </w:t>
            </w:r>
            <w:r>
              <w:rPr>
                <w:b/>
              </w:rPr>
              <w:t>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</w:t>
            </w:r>
            <w:r>
              <w:rPr>
                <w:b/>
              </w:rPr>
              <w:t xml:space="preserve">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272346-22/З-123, 272347-22/З-123, 272348-22/З-123, 272349-22</w:t>
            </w:r>
            <w:r>
              <w:rPr>
                <w:b/>
              </w:rPr>
              <w:t>/З-123, 272350-22/З-123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275261-22/В-66 в</w:t>
            </w:r>
            <w:r>
              <w:rPr>
                <w:b/>
              </w:rPr>
              <w:t>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275261-22/В-66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275261-22/В-66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Панкреазим 10000, </w:t>
            </w:r>
            <w:r>
              <w:rPr>
                <w:b/>
              </w:rPr>
              <w:t>таблетки гастрорезистентні, по 10 таблеток у блістері,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279908-22/В-84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>таблетки, вкриті оболонкою, кишковорозчинні;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279908-22/В-84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>таблетки, вкриті оболонкою, кишковорозчинні;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279908-22/В-84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форте, </w:t>
            </w:r>
            <w:r>
              <w:rPr>
                <w:b/>
              </w:rPr>
              <w:t>таблетки, вкриті оболонкою, кишковорозчинні; по 10 таблеток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278665-22/З-06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Пеметрексед-МБ, </w:t>
            </w:r>
            <w:r>
              <w:rPr>
                <w:b/>
              </w:rPr>
              <w:t>ліофілізат для приготування для розчину для інфузій по 100 мг та по 500 мг;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276612-22/В-66, 276613-22/В-66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по 40 мл, по 100 мл, по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</w:t>
            </w:r>
            <w:r>
              <w:rPr>
                <w:b/>
              </w:rPr>
              <w:t xml:space="preserve">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276612-22/В-66, 276613-22/В-66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по 40 мл, по 100 мл, по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</w:t>
            </w:r>
            <w:r>
              <w:rPr>
                <w:b/>
              </w:rPr>
              <w:t xml:space="preserve">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276612-22/В-66, 276613-22/В-66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Перекису водню розчин, </w:t>
            </w:r>
            <w:r>
              <w:rPr>
                <w:b/>
              </w:rPr>
              <w:t>розчин для зовнішнього застосування 3 % по 25 мл, по 40 мл, по 100 мл, по 200 мл у флаконах скляних; по 40 мл, 100 мл, 200 мл у флаконах полімерних; по 30 мл, 50 мл у флаконах полімерних з розпилювачем; по 30 мл, 50 мл у флаконах полімерних з розпилювачем;</w:t>
            </w:r>
            <w:r>
              <w:rPr>
                <w:b/>
              </w:rPr>
              <w:t xml:space="preserve">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279471-22/В-60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 скляному або полімерному з маркуванням українською мовою; по 1 флакону з мірним стаканчиком або без стаканчика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</w:t>
            </w:r>
            <w:r>
              <w:rPr>
                <w:b/>
              </w:rPr>
              <w:t>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279471-22/В-60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  <w:t>по 100 мл або по 200 мл у флаконі скляному або полімерному з маркуванням українською мовою; по 1 флакону з мірним стаканчиком або без стаканчика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279471-22/В-60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СИРОП, </w:t>
            </w:r>
            <w:r>
              <w:rPr>
                <w:b/>
              </w:rPr>
              <w:t>сироп;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200 мл у флаконі скляному або полімерному з маркуванням українською мовою; по 1 флакону з мірним стаканчиком або без стаканчика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</w:t>
            </w:r>
            <w:r>
              <w:rPr>
                <w:b/>
              </w:rPr>
              <w:t>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278513-22/З-138 </w:t>
            </w:r>
            <w:r>
              <w:rPr>
                <w:b/>
              </w:rPr>
              <w:t>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278513-22/З-138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278513-22/З-138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ПОСАКОНАЗОЛ - ВІСТА, </w:t>
            </w:r>
            <w:r>
              <w:rPr>
                <w:b/>
              </w:rPr>
              <w:t>суспензія оральна, 40 мг/мл; по 105 мл у пляшці ємністю 125 мл; по 1 пляшці з мірною ложечкою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277293-22/З-123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277293-22/З-123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277293-22/З-123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ПОСИФОРМІН, </w:t>
            </w:r>
            <w:r>
              <w:rPr>
                <w:b/>
              </w:rPr>
              <w:t>мазь очна 2 %; по 5 г мазі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</w:t>
            </w:r>
            <w:r>
              <w:rPr>
                <w:b/>
              </w:rPr>
              <w:t>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266915-21/З-98, 266917-21/З-98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</w:t>
            </w:r>
            <w:r>
              <w:rPr>
                <w:b/>
              </w:rPr>
              <w:t>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278686-22/З-134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ПУЛЬМІКОРТ, </w:t>
            </w:r>
            <w:r>
              <w:rPr>
                <w:b/>
              </w:rPr>
              <w:t>суспензія для розпилення, 0,25 мг/мл або 0,5 мг/мл по 2 мл в контейнері; по 5 контейнерів у конверті; по 4 конверти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278615-22/З-134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  <w:t>порошок для інгаляцій, 200 мкг/доза по 100 доз у пластиковому інгаляторі; по 1 інгалятору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278615-22/З-134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200 мкг/доза по 100 доз у пластиковому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278615-22/З-134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  <w:t>порошок для інгаляцій, 200 мкг/доза по 100 доз у пластиковому інгаляторі; по 1 інгалятору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278615-22/З-134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200 мкг/доза по 100 доз у пластиковому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278615-22/З-134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  <w:t>порошок для інгаляцій, 200 мкг/доза по 100 доз у пластиковому інгаляторі; по 1 інгалятору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278615-22/З-134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 по 200 доз у пластиковому інгаляторі; по 1 інгалятору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200 мкг/доза по 100 доз у пластиковому інгаляторі; по 1 інгалятору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278510-22/В-61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Раміприл-Тева, </w:t>
            </w:r>
            <w:r>
              <w:rPr>
                <w:b/>
              </w:rPr>
              <w:t xml:space="preserve">таблетки по 2,5 мг або по 5 мг, або по 10 мг по 10 таблеток у блістері; по 3 або 6 блістерів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263564-21/З-98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263564-21/З-98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263564-21/З-98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Ремавір, </w:t>
            </w:r>
            <w:r>
              <w:rPr>
                <w:b/>
              </w:rPr>
              <w:t>капсули по 100 мг; по 10 капсул у блістері; по 1 або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279954-22/З-130, 279956-22/З-130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РеФакто АФ, </w:t>
            </w:r>
            <w:r>
              <w:rPr>
                <w:b/>
              </w:rPr>
              <w:t xml:space="preserve">ліофілізат для розчину для ін`єкцій по 250 МО, по 500 МО; по 1000 МО; по 2000 МО; 1 флакон з ліофілізатом у комплекті з 1 попередньо наповненим шприцом з розчинником по 4 мл (натрію хлорид (9 мг/мл), вода для ін`єкцій), 1 адаптером для флакону, 1 системою </w:t>
            </w:r>
            <w:r>
              <w:rPr>
                <w:b/>
              </w:rPr>
              <w:t>для інфузії, 2 тампонами зі спиртом, 1 пластирем та 1 марлевою подушечкою в картонній коробці;</w:t>
            </w:r>
            <w:r>
              <w:rPr>
                <w:b/>
              </w:rPr>
              <w:br/>
              <w:t>ліофілізат для розчину для ін`єкцій по 3000 МО, 1 попередньо наповнений шприц з ліофілізатом у верхній камері та розчинником по 4 мл у нижній камері, 1 шток порш</w:t>
            </w:r>
            <w:r>
              <w:rPr>
                <w:b/>
              </w:rPr>
              <w:t>ня, 1 система для інфузії, 2 тампони зі спиртом, 1 пластир, 1 марлева подушечка та 1 ковпачок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277274-22/В-138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капсули; по 12 капсул у блістері; по 4 або 5 блістерів у пачці; по 12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277274-22/В-138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капсули; по 12 капсул у блістері; по 4 або 5 блістерів у пачці; по 12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277274-22/В-138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Ритмокор®, </w:t>
            </w:r>
            <w:r>
              <w:rPr>
                <w:b/>
              </w:rPr>
              <w:t>капсули; по 12 капсул у блістері; по 4 або 5 блістерів у пачці; по 12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277332-22/В-97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інфузій,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277332-22/В-97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інфузій,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277332-22/В-97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Рінгера лактат розчин, </w:t>
            </w:r>
            <w:r>
              <w:rPr>
                <w:b/>
              </w:rPr>
              <w:t>розчин для інфузій, по 200 мл або по 400 мл у пляшках скляних (флаконах)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278174-22/З-06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 xml:space="preserve">порошок для розчину для ін'єкцій або інфузій 1,5 г; </w:t>
            </w:r>
            <w:r>
              <w:rPr>
                <w:b/>
              </w:rPr>
              <w:t>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278174-22/З-06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278174-22/З-06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278768-22/З-123 </w:t>
            </w:r>
            <w:r>
              <w:rPr>
                <w:b/>
              </w:rPr>
              <w:t>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278768-22/З-123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Сероквель XR, </w:t>
            </w:r>
            <w:r>
              <w:rPr>
                <w:b/>
              </w:rPr>
              <w:t>таблетки, вкриті плівковою оболонкою, пролонгованої дії, по 50 мг, по 200 мг, по 300 мг, по 400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257679-21/З-06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 xml:space="preserve">Аерозоль для інгаляцій дозований 25 мкг/125 мкг на дозу, по 120 доз </w:t>
            </w:r>
            <w:r>
              <w:rPr>
                <w:b/>
              </w:rPr>
              <w:t>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</w:t>
            </w:r>
            <w:r>
              <w:rPr>
                <w:b/>
              </w:rPr>
              <w:t>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257679-21/З-06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 xml:space="preserve">Аерозоль для інгаляцій дозований 25 мкг/125 мкг на дозу, по 120 доз </w:t>
            </w:r>
            <w:r>
              <w:rPr>
                <w:b/>
              </w:rPr>
              <w:t>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</w:t>
            </w:r>
            <w:r>
              <w:rPr>
                <w:b/>
              </w:rPr>
              <w:t>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257679-21/З-06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>Аерозоль для інгаляцій дозований 25 мкг/125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262192-21/З-134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 xml:space="preserve">аерозоль для інгаляцій дозований 25 мкг/125 мкг на дозу по 120 доз в аерозольному алюмінієвому балоні з дозуючим клапаном, </w:t>
            </w:r>
            <w:r>
              <w:rPr>
                <w:b/>
              </w:rPr>
              <w:t>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262192-21/З-134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 xml:space="preserve">аерозоль для інгаляцій дозований 25 мкг/125 мкг на дозу по 120 доз </w:t>
            </w:r>
            <w:r>
              <w:rPr>
                <w:b/>
              </w:rPr>
              <w:t>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</w:t>
            </w:r>
            <w:r>
              <w:rPr>
                <w:b/>
              </w:rPr>
              <w:t>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262192-21/З-134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Серофло-125, </w:t>
            </w:r>
            <w:r>
              <w:rPr>
                <w:b/>
              </w:rPr>
              <w:t>аерозоль для інгаляцій дозований 25 мкг/125 мкг на дозу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262188-21/З-134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262188-21/З-134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262188-21/З-134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257534-21/З-02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257534-21/З-02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257534-21/З-02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Серофло-250, </w:t>
            </w:r>
            <w:r>
              <w:rPr>
                <w:b/>
              </w:rPr>
              <w:t>аерозоль для інгаляцій дозований 25 мкг/250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</w:t>
            </w:r>
            <w:r>
              <w:rPr>
                <w:b/>
              </w:rPr>
              <w:t>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257516-21/З-86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257516-21/З-86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257516-21/З-86 в</w:t>
            </w:r>
            <w:r>
              <w:rPr>
                <w:b/>
              </w:rPr>
              <w:t>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262190-21/З-134 </w:t>
            </w:r>
            <w:r>
              <w:rPr>
                <w:b/>
              </w:rPr>
              <w:t>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262190-21/З-134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262190-21/З-134 </w:t>
            </w:r>
            <w:r>
              <w:rPr>
                <w:b/>
              </w:rPr>
              <w:t>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Серофло-50, </w:t>
            </w:r>
            <w:r>
              <w:rPr>
                <w:b/>
              </w:rPr>
              <w:t>аерозоль для інгаляцій дозований 25 мкг/50 мкг на дозу, по 120 доз в аерозольному алюмінієвому балоні з дозуючим клапаном, пластиковим розпилювачем з індикатором дози та пилозахисним ковпачком; по 1 балону в алюмінієвому пакеті з мішечком силікагелю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279671-22/В-92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Силімарин,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279671-22/В-92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Силімарин,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279671-22/В-92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Силімарин,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278616-22/З-121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278616-22/З-121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278616-22/З-121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 або по 160 мкг/4,5 мкг/доза, або по 320 мкг/9,0 мкг/доза; по 60 доз у пластиковому інгаляторі; по 1 інгалятору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277298-22/З-123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очні, по 10 мл,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277298-22/З-123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очні, по 10 мл,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277298-22/З-123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Сікапротект, </w:t>
            </w:r>
            <w:r>
              <w:rPr>
                <w:b/>
              </w:rPr>
              <w:t>краплі очні, по 10 мл,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278388-22/В-39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278388-22/В-39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278388-22/В-39 в</w:t>
            </w:r>
            <w:r>
              <w:rPr>
                <w:b/>
              </w:rPr>
              <w:t>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 xml:space="preserve">спрей назальний, дозований 0,05%; по 10 г у флаконі з розпилювачем;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276254-22/З-123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СКІНОРЕН®, </w:t>
            </w:r>
            <w:r>
              <w:rPr>
                <w:b/>
              </w:rPr>
              <w:t>крем 20 %; по 30 г у тубі; по 1 тубі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277929-22/В-132, 277930-22/В-132, 277933-22/В-132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277929-22/В-132, 277930-22/В-132, 277933-22/В-132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277929-22/В-132, 277930-22/В-132, 277933-22/В-132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мазь 0,1 %; по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274556-22/З-96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274556-22/З-96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274556-22/З-96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гранули для оральної суспензії, 100 мг/5 мл; для 60 мл суспензії: по 32 г грануляту у флаконі з пластмасовою мірною ложкою та мірним стаканчиком в картонній коробці; для 100 мл суспензії: по 53 г грануляту у флаконі з пластмасовою мірною ложкою та мірним с</w:t>
            </w:r>
            <w:r>
              <w:rPr>
                <w:b/>
              </w:rPr>
              <w:t>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276398-22/В-66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таблетки,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276398-22/В-66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таблетки,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276398-22/В-66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Спазмалгон®, </w:t>
            </w:r>
            <w:r>
              <w:rPr>
                <w:b/>
              </w:rPr>
              <w:t>таблетки, по 10 таблеток у блістері; по 1 або по 2, або по 5 блістерів у картонній коробці; по 20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266470-21/В-97, 266471-21/В-97, 266472-21/В-97, 266473-21/В-97, 266474-21/В-97, 266475-21/В-97, 266476-21/В-97, 266477-21/В-97, 266478-21/В-97, 266479-21/В-9</w:t>
            </w:r>
            <w:r>
              <w:rPr>
                <w:b/>
              </w:rPr>
              <w:t>7, 266480-21/В-97, 266481-21/В-97, 266482-21/В-97, 266483-21/В-97, 266484-21/В-97, 266485-21/В-97, 273625-22/В-96, 273626-22/В-96, 273627-22/В-96, 273628-22/В-96, 273629-22/В-96, 273630-22/В-96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266470-21/В-97, 266471-21/В-97, 266472-21/В-97, 266473-21/В-97, 266474-21/В-97, 266475-21/В-97, 266476-21/В-97, 266477-21/В-97, 266478-21/В-97, 266479-21/В-97, 266480-21/В-97, 26</w:t>
            </w:r>
            <w:r>
              <w:rPr>
                <w:b/>
              </w:rPr>
              <w:t>6481-21/В-97, 266482-21/В-97, 266483-21/В-97, 266484-21/В-97, 266485-21/В-97, 273625-22/В-96, 273626-22/В-96, 273627-22/В-96, 273628-22/В-96, 273629-22/В-96, 273630-22/В-96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266470-21/В-97, 266471-21/В-97, 266472-21/В-97, 266473-21/В-97, 266474-21/В-97, 266475-21/В-97, 266476-21/В-97, 266477-21/В-97, 266478-21/В-97, 266479-21/В-97, 266480-</w:t>
            </w:r>
            <w:r>
              <w:rPr>
                <w:b/>
              </w:rPr>
              <w:t>21/В-97, 266481-21/В-97, 266482-21/В-97, 266483-21/В-97, 266484-21/В-97, 266485-21/В-97, 273625-22/В-96, 273626-22/В-96, 273627-22/В-96, 273628-22/В-96, 273629-22/В-96, 273630-22/В-96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275988-22/В-92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Сульбактаму натрію стерильний , </w:t>
            </w:r>
            <w:r>
              <w:rPr>
                <w:b/>
              </w:rPr>
              <w:t>поро</w:t>
            </w:r>
            <w:r>
              <w:rPr>
                <w:b/>
              </w:rPr>
              <w:t>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275988-22/В-92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Сульбактаму натрію стерильний 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275988-22/В-92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Сульбактаму натрію стерильний , </w:t>
            </w:r>
            <w:r>
              <w:rPr>
                <w:b/>
              </w:rPr>
              <w:t>порошок (субстанція) у алюмінієвих бідонах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>таблетки, вкриті плівковою оболонкою, по 40 мг або 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або </w:t>
            </w:r>
            <w:r>
              <w:rPr>
                <w:b/>
              </w:rPr>
              <w:t>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або </w:t>
            </w:r>
            <w:r>
              <w:rPr>
                <w:b/>
              </w:rPr>
              <w:t>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або </w:t>
            </w:r>
            <w:r>
              <w:rPr>
                <w:b/>
              </w:rPr>
              <w:t>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або </w:t>
            </w:r>
            <w:r>
              <w:rPr>
                <w:b/>
              </w:rPr>
              <w:t>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278688-22/З-134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ТАГРІССО, </w:t>
            </w:r>
            <w:r>
              <w:rPr>
                <w:b/>
              </w:rPr>
              <w:t xml:space="preserve">таблетки, вкриті плівковою оболонкою, по 40 мг або </w:t>
            </w:r>
            <w:r>
              <w:rPr>
                <w:b/>
              </w:rPr>
              <w:t>по 80 мг по 10 таблеток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265391-21/З-45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Тадалафіл, </w:t>
            </w:r>
            <w:r>
              <w:rPr>
                <w:b/>
              </w:rPr>
              <w:t>таблетки, вкриті плівковою оболонкою, по 10 мг, по 4 або 7 таблеток у блістері, по 1 блістеру в картонній коробці; in bulk: по 4 або 7 таблеток у блістері, по 50 блістерів в картонній коробці; або по 20 мг по 1, 4 або 7 таблеток у блістері, по 1 блістеру в</w:t>
            </w:r>
            <w:r>
              <w:rPr>
                <w:b/>
              </w:rPr>
              <w:t xml:space="preserve"> картонній коробці; in bulk: по 1 або 7 таблеток у блістері,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277223-22/З-45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Такпан, </w:t>
            </w:r>
            <w:r>
              <w:rPr>
                <w:b/>
              </w:rPr>
              <w:t>капсули тверді, по 0,5 мг, по 1 мг, по 5 мг; по 10 капсул твердих у блістері; по 5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Панацея Біотек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274940-22/З-137, 274941-22/З-137, 274942-22/З-137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274940-22/З-137, 274941-22/З-137, 274942-22/З-137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274940-22/З-137, 274941-22/З-137, 274942-22/З-137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277363-22/В-28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277363-22/В-28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277363-22/В-28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277705-22/В-138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277705-22/В-138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277705-22/В-138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277641-22/В-138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277641-22/В-138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277641-22/В-138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277570-22/В-138, 277571-22/В-138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ЛИМОНУ, </w:t>
            </w:r>
            <w:r>
              <w:rPr>
                <w:b/>
              </w:rPr>
              <w:t>порошок для орального розчину;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277570-22/В-138, 277571-22/В-138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ЛИМОНУ, </w:t>
            </w:r>
            <w:r>
              <w:rPr>
                <w:b/>
              </w:rPr>
              <w:t>порошок для орального розчину;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277570-22/В-138, 277571-22/В-138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ЛИМОНУ, </w:t>
            </w:r>
            <w:r>
              <w:rPr>
                <w:b/>
              </w:rPr>
              <w:t>порошок для орального розчину;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277658-22/В-138, 277659-22/В-138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277658-22/В-138, 277659-22/В-138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277658-22/В-138, 277659-22/В-138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277703-22/В-138, 277704-22/В-138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АКАЦІЇ, </w:t>
            </w:r>
            <w:r>
              <w:rPr>
                <w:b/>
              </w:rPr>
              <w:t>порошок для орального розчину, по 23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277703-22/В-138, 277704-22/В-138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АКАЦІЇ, </w:t>
            </w:r>
            <w:r>
              <w:rPr>
                <w:b/>
              </w:rPr>
              <w:t>порошок для орального розчину, по 23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277703-22/В-138, 277704-22/В-138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АКАЦІЇ, </w:t>
            </w:r>
            <w:r>
              <w:rPr>
                <w:b/>
              </w:rPr>
              <w:t>порошок для орального розчину, по 23 г в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277663-22/В-138, 277664-22/В-138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277663-22/В-138, 277664-22/В-138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277663-22/В-138, 277664-22/В-138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278596-22/В-28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278596-22/В-28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278596-22/В-28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275670-22/З-123, 275671-22/З-123, 275672-22/З-123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275670-22/З-123, 275671-22/З-123, 275672-22/З-123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275670-22/З-123, 275671-22/З-123, 275672-22/З-123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Тироген® 0,9 мг, </w:t>
            </w:r>
            <w:r>
              <w:rPr>
                <w:b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</w:r>
            <w:r>
              <w:rPr>
                <w:b/>
              </w:rPr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</w:r>
            <w:r>
              <w:rPr>
                <w:b/>
              </w:rPr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278526-22/В-137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Тіара Соло, </w:t>
            </w:r>
            <w:r>
              <w:rPr>
                <w:b/>
              </w:rPr>
              <w:t>таблетки, вкриті плівковою оболонкою, по 80 мг, по 14 таблеток у контурній чарунковій упаковці; по 2 контурні чарункові упаковки в пачці;</w:t>
            </w:r>
            <w:r>
              <w:rPr>
                <w:b/>
              </w:rPr>
              <w:br/>
              <w:t>по 160 мг, по 14 таблеток у контурній чарунковій упаковці; по 2 або по 6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278359-22/В-137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</w:t>
            </w:r>
            <w:r>
              <w:rPr>
                <w:b/>
              </w:rPr>
              <w:br/>
              <w:t xml:space="preserve">по 100 мл у флаконі,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278359-22/В-137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</w:t>
            </w:r>
            <w:r>
              <w:rPr>
                <w:b/>
              </w:rPr>
              <w:br/>
              <w:t xml:space="preserve">по 100 мл у флаконі,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278359-22/В-137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>розчин для інфузій, 42 мг/мл;</w:t>
            </w:r>
            <w:r>
              <w:rPr>
                <w:b/>
              </w:rPr>
              <w:br/>
              <w:t>по 100 мл у флаконі, по 1 флакону в пачці з картону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279516-22/В-92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</w:t>
            </w:r>
            <w:r>
              <w:rPr>
                <w:b/>
              </w:rPr>
              <w:t>оральні;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з пробк</w:t>
            </w:r>
            <w:r>
              <w:rPr>
                <w:b/>
              </w:rPr>
              <w:t>ою-крапельницею; по 1 флакону в пачці; по 50 мл у скляному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279516-22/В-92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</w:t>
            </w:r>
            <w:r>
              <w:rPr>
                <w:b/>
              </w:rPr>
              <w:t>оральні;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з пробк</w:t>
            </w:r>
            <w:r>
              <w:rPr>
                <w:b/>
              </w:rPr>
              <w:t>ою-крапельницею; по 1 флакону в пачці; по 50 мл у скляному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279516-22/В-92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</w:t>
            </w:r>
            <w:r>
              <w:rPr>
                <w:b/>
              </w:rPr>
              <w:t>оральні;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з пробк</w:t>
            </w:r>
            <w:r>
              <w:rPr>
                <w:b/>
              </w:rPr>
              <w:t>ою-крапельницею; по 1 флакону в пачці; по 50 мл у скляному флаконі з пробкою-крапельницею;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ТРИОСИЛ®,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оболонкою; по 10 таблеток у блістері; по 3, 5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ТРИОСИЛ®,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оболонкою; по 10 таблеток у блістері; по 3, 5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279170-22/В-121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ТРИОСИЛ®,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оболонкою; по 10 таблеток у блістері; по 3, 5 або 10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277327-22/В-138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277327-22/В-138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277327-22/В-138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ТРИЦИТРОН ЕКСТРА, </w:t>
            </w:r>
            <w:r>
              <w:rPr>
                <w:b/>
              </w:rPr>
              <w:t>порошок для орального розчину, по 1 саше; по 10 або 30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265374-21/З-66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>Краплі оральні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265374-21/З-66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>Краплі оральні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265374-21/З-66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УПЕЛВА СПАГ. ПЄКА, </w:t>
            </w:r>
            <w:r>
              <w:rPr>
                <w:b/>
              </w:rPr>
              <w:t>Краплі оральні по 30 мл, 50 мл у флаконі з крапельним дозатором;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ПЕКАНА Натурхайльміттель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277440-22/З-137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277440-22/З-137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277440-22/З-137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мг;</w:t>
            </w:r>
            <w:r>
              <w:rPr>
                <w:b/>
              </w:rPr>
              <w:br/>
              <w:t xml:space="preserve">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277439-22/З-116 </w:t>
            </w:r>
            <w:r>
              <w:rPr>
                <w:b/>
              </w:rPr>
              <w:t>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277439-22/З-116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277439-22/З-116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277439-22/З-116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277439-22/З-116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277439-22/З-116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Урсолізин, </w:t>
            </w:r>
            <w:r>
              <w:rPr>
                <w:b/>
              </w:rPr>
              <w:t>капсули по 300 мг; по 150 мг по 10 капсул у блістері; по 2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Магіс Фармасьютічі С.p.л.,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274878-22/З-97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274878-22/З-97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274878-22/З-97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200 мг, по 7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274873-22/З-97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мг,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274873-22/З-97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мг,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274873-22/З-97 в</w:t>
            </w:r>
            <w:r>
              <w:rPr>
                <w:b/>
              </w:rPr>
              <w:t>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Утрожестан®, </w:t>
            </w:r>
            <w:r>
              <w:rPr>
                <w:b/>
              </w:rPr>
              <w:t>капсули по 100 мг, по 15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278580-22/З-121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278580-22/З-121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278580-22/З-121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чарункові</w:t>
            </w:r>
            <w:r>
              <w:rPr>
                <w:b/>
              </w:rPr>
              <w:t>й упаковці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269393-21/З-45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269393-21/З-45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269393-21/З-45 в</w:t>
            </w:r>
            <w:r>
              <w:rPr>
                <w:b/>
              </w:rPr>
              <w:t>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Фалвакс,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275218-22/В-06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>розчин для інфузій, 30 мг/мл; по 20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275218-22/В-06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>розчин для інфузій, 30 мг/мл; по 20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275218-22/В-06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>розчин для інфузій, 30 мг/мл; по 20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274725-22/З-28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вк</w:t>
            </w:r>
            <w:r>
              <w:rPr>
                <w:b/>
              </w:rPr>
              <w:t>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274722-22/З-28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274722-22/З-28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274722-22/З-28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274723-22/З-28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274723-22/З-28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274723-22/З-28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278048-22/З-118, 279081-22/З-132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279255-22/В-130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Фіналгон®,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</w:r>
            <w:r>
              <w:rPr>
                <w:b/>
              </w:rPr>
              <w:t>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279255-22/В-130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Фіналгон®,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279255-22/В-130 </w:t>
            </w:r>
            <w:r>
              <w:rPr>
                <w:b/>
              </w:rPr>
              <w:t>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Фіналгон®,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20 г у тубі; по 1 тубі у комплекті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274188-22/В-137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274188-22/В-137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274188-22/В-137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200 Ретард, </w:t>
            </w:r>
            <w:r>
              <w:rPr>
                <w:b/>
              </w:rPr>
              <w:t>таблетки пролонгованої дії по 200 мг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269921-21/В-60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269921-21/В-60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269921-21/В-60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278294-22/В-92, 278295-22/В-92, 278296-22/В-92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 xml:space="preserve">капсули по 50 мг, по 100 мг, по 10 капсул у контурній чарунковій упаковці; по 1 контурній чарунковій упаковці у пачці; по 150 мг, по 1 капсулі у контурній чарунковій упаковці; по 1 контурній чарунковій упаковці у пачці; по 1 капсулі у контурній чарунковій </w:t>
            </w:r>
            <w:r>
              <w:rPr>
                <w:b/>
              </w:rPr>
              <w:t>упаковці;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274118-22/З-137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274118-22/З-137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274118-22/З-137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274118-22/З-137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274118-22/З-137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274118-22/З-137 </w:t>
            </w:r>
            <w:r>
              <w:rPr>
                <w:b/>
              </w:rPr>
              <w:t>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Флуконазол-Тева, </w:t>
            </w:r>
            <w:r>
              <w:rPr>
                <w:b/>
              </w:rPr>
              <w:t>капсули тверді по 50 мг та 100 мг: по 7 або 10 капсул у блістері; по 1 блістеру в коробці; капсули тверді по 150 мг: по 1 капсулі у блістері; по 1 блістеру в коробці; капсули тверді по 200 мг: по 1 або 4 або 7 або 10 капсул у блістері; по 1 блістеру в коро</w:t>
            </w:r>
            <w:r>
              <w:rPr>
                <w:b/>
              </w:rPr>
              <w:t>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279874-22/В-66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279874-22/В-66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279874-22/В-66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Флуоцинолону ацетонід, </w:t>
            </w:r>
            <w:r>
              <w:rPr>
                <w:b/>
              </w:rPr>
              <w:t>порошок (субстанція) у поліетиленових пакетах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278769-22/З-123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279073-22/З-39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279073-22/З-39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279073-22/З-39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дисперговані, по 50 мг по 4 таблетки у стрипі або блістері, по 1 стрипу або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269778-21/З-96, 269779-21/З-96, 269780-21/З-96, 269781-21/З-96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269778-21/З-96, 269779-21/З-96, 269780-21/З-96, 269781-21/З-96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269778-21/З-96, 269779-21/З-96, 269780-21/З-96, 269781-21/З-96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269778-21/З-96, 269779-21/З-96, 269780-21/З-96, 269781-21/З-</w:t>
            </w:r>
            <w:r>
              <w:rPr>
                <w:b/>
              </w:rPr>
              <w:t>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269778-21/З-96, 269779-21/З-96, 269780-21/З-96, 269781-21/З-</w:t>
            </w:r>
            <w:r>
              <w:rPr>
                <w:b/>
              </w:rPr>
              <w:t>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269778-21/З-96, </w:t>
            </w:r>
            <w:r>
              <w:rPr>
                <w:b/>
              </w:rPr>
              <w:t>269779-21/З-96, 269780-21/З-96, 269781-21/З-96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Хартил® - АМ, </w:t>
            </w:r>
            <w:r>
              <w:rPr>
                <w:b/>
              </w:rPr>
              <w:t>капсули по 5 мг/5 мг або по 10 мг/10 мг, по 7 капсул у блістері; по 4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</w:t>
            </w:r>
            <w:r>
              <w:rPr>
                <w:b/>
              </w:rPr>
              <w:t>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277311-22/З-134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277311-22/З-134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277311-22/З-134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ХІЛО-КЕА®, </w:t>
            </w:r>
            <w:r>
              <w:rPr>
                <w:b/>
              </w:rPr>
              <w:t>краплі очні 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277320-22/З-134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, </w:t>
            </w:r>
            <w:r>
              <w:rPr>
                <w:b/>
              </w:rPr>
              <w:t>краплі очні, 1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277320-22/З-134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, </w:t>
            </w:r>
            <w:r>
              <w:rPr>
                <w:b/>
              </w:rPr>
              <w:t>краплі очні, 1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277320-22/З-134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, </w:t>
            </w:r>
            <w:r>
              <w:rPr>
                <w:b/>
              </w:rPr>
              <w:t>краплі очні, 1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276749-22/В-100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276749-22/В-100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276749-22/В-100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279127-22/В-134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279127-22/В-134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279127-22/В-134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КОМПЛЕКС, </w:t>
            </w:r>
            <w:r>
              <w:rPr>
                <w:b/>
              </w:rPr>
              <w:t>капсули по 30 або 60 капсул у контейнері; по 1 контейнеру в пачці; по 6 капсул у блістері; по 5 або 10 блістерів у пачці. 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279176-22/В-121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5%;</w:t>
            </w:r>
            <w:r>
              <w:rPr>
                <w:b/>
              </w:rPr>
              <w:br/>
              <w:t>по 25 г або 40 г у тубі, по 1 тубі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279176-22/В-121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5%;</w:t>
            </w:r>
            <w:r>
              <w:rPr>
                <w:b/>
              </w:rPr>
              <w:br/>
            </w:r>
            <w:r>
              <w:rPr>
                <w:b/>
              </w:rPr>
              <w:t>по 25 г або 40 г у тубі, по 1 тубі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279176-22/В-121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ХОНДРОІТИН®-ФІТОФАРМ, </w:t>
            </w:r>
            <w:r>
              <w:rPr>
                <w:b/>
              </w:rPr>
              <w:t>емульгель для зовнішнього застосування, 5%;</w:t>
            </w:r>
            <w:r>
              <w:rPr>
                <w:b/>
              </w:rPr>
              <w:br/>
            </w:r>
            <w:r>
              <w:rPr>
                <w:b/>
              </w:rPr>
              <w:t>по 25 г або 40 г у тубі, по 1 тубі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279699-22/В-61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279699-22/В-61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279699-22/В-61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натрію, </w:t>
            </w:r>
            <w:r>
              <w:rPr>
                <w:b/>
              </w:rPr>
              <w:t>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279713-22/В-60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279713-22/В-60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279713-22/В-60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Хондроїтин сульфат натрію ВРХ для оральних форм,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279451-22/В-96, 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</w:t>
            </w:r>
            <w:r>
              <w:rPr>
                <w:b/>
              </w:rPr>
              <w:t>о по 1000 мг;</w:t>
            </w:r>
            <w:r>
              <w:rPr>
                <w:b/>
              </w:rPr>
              <w:br/>
              <w:t>1 флакон з порошком; 1 флакон 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</w:t>
            </w:r>
            <w:r>
              <w:rPr>
                <w:b/>
              </w:rPr>
              <w:t>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279451-22/В-96, 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або по 1000 мг;</w:t>
            </w:r>
            <w:r>
              <w:rPr>
                <w:b/>
              </w:rPr>
              <w:br/>
              <w:t xml:space="preserve">1 флакон з порошком; 1 флакон </w:t>
            </w:r>
            <w:r>
              <w:rPr>
                <w:b/>
              </w:rPr>
              <w:t>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279451-22/В-96, </w:t>
            </w:r>
            <w:r>
              <w:rPr>
                <w:b/>
              </w:rPr>
              <w:t>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або по 1000 мг;</w:t>
            </w:r>
            <w:r>
              <w:rPr>
                <w:b/>
              </w:rPr>
              <w:br/>
              <w:t xml:space="preserve">1 флакон з порошком; 1 флакон </w:t>
            </w:r>
            <w:r>
              <w:rPr>
                <w:b/>
              </w:rPr>
              <w:t>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279451-22/В-96, </w:t>
            </w:r>
            <w:r>
              <w:rPr>
                <w:b/>
              </w:rPr>
              <w:t>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або по 1000 мг;</w:t>
            </w:r>
            <w:r>
              <w:rPr>
                <w:b/>
              </w:rPr>
              <w:br/>
              <w:t xml:space="preserve">1 флакон з порошком; 1 флакон </w:t>
            </w:r>
            <w:r>
              <w:rPr>
                <w:b/>
              </w:rPr>
              <w:t>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279451-22/В-96, 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або по 1000 мг;</w:t>
            </w:r>
            <w:r>
              <w:rPr>
                <w:b/>
              </w:rPr>
              <w:br/>
              <w:t xml:space="preserve">1 флакон з порошком; 1 флакон </w:t>
            </w:r>
            <w:r>
              <w:rPr>
                <w:b/>
              </w:rPr>
              <w:t>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279451-22/В-96, </w:t>
            </w:r>
            <w:r>
              <w:rPr>
                <w:b/>
              </w:rPr>
              <w:t>279453-22/В-96, 279454-22/В-96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Цефазолін-БХФЗ, </w:t>
            </w:r>
            <w:r>
              <w:rPr>
                <w:b/>
              </w:rPr>
              <w:t>порошок для розчину для ін’єкцій по 500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порошком; 1 флакон з порошком у пачці з картону; 1 флакон з порошком у комплекті з 1 ампулою розчинника (вода для ін'єкцій) по 5 мл в пачці з картонною перегородкою.</w:t>
            </w:r>
            <w:r>
              <w:rPr>
                <w:b/>
              </w:rPr>
              <w:br/>
              <w:t>порошок для розчину для ін’єкцій або по 1000 мг;</w:t>
            </w:r>
            <w:r>
              <w:rPr>
                <w:b/>
              </w:rPr>
              <w:br/>
              <w:t xml:space="preserve">1 флакон з порошком; 1 флакон </w:t>
            </w:r>
            <w:r>
              <w:rPr>
                <w:b/>
              </w:rPr>
              <w:t>з порошком у пачці з картону; 1 флакон з порошком у комплекті з 1 ампулою розчинника (вода для ін'єкцій) по 5 мл або по 10 мл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279595-22/З-92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Цефоперазон/Сульбактам, </w:t>
            </w:r>
            <w:r>
              <w:rPr>
                <w:b/>
              </w:rPr>
              <w:t>порошок для приготування розчину для ін`єкцій, 500 мг/500 мг або 1000 мг/1000 мг; по 1 або по 5, або по 10 флаконів з порошком у пачці з картону; in bulk: по 10 флаконів з порошком у груповій тарі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279458-22/В-61, </w:t>
            </w:r>
            <w:r>
              <w:rPr>
                <w:b/>
              </w:rPr>
              <w:t>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279458-22/В-61, 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279458-22/В-61, 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279458-22/В-61, 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279458-22/В-61, 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279458-22/В-61, 279459-22/В-61, 279460-22/В-61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Цефотаксим-БХФЗ, </w:t>
            </w:r>
            <w:r>
              <w:rPr>
                <w:b/>
              </w:rPr>
              <w:t>порошок для розчину для ін'єкцій по 500 мг або по 1000 мг флакон № 1 (без пачки): по 55 флаконів з порошком у коробці; флакон № 1 (у пачці): по 1 флакону з порошком у пачці; флакон № 1 (у пачці): 1 флакон з порошком у комплекті з розчинником (вода для ін'є</w:t>
            </w:r>
            <w:r>
              <w:rPr>
                <w:b/>
              </w:rPr>
              <w:t>кцій) по 5 мл в ампулі в пачці з картонною перегородкою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277203-22/З-66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1000 мг, по 2000 мг, по 1 або 10 флаконів з порошком у картонній коробці; іn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280782-22/В-66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280782-22/В-66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280782-22/В-66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ЦИКЛОКУТАН®, </w:t>
            </w:r>
            <w:r>
              <w:rPr>
                <w:b/>
              </w:rPr>
              <w:t>лак для нігтів лікувальний, 80 мг/г, по 3 г розчину у флаконі; по 1 флакону у комплекті із 10 шпателів в касеті, тримачем шпателя, тампонами для очищення та пилочками для нігтів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279524-22/З-96, 279525-22/З-96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279524-22/З-96, 279525-22/З-96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279524-22/З-96, 279525-22/З-96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мг;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278476-22/З-138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278476-22/З-138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278476-22/З-138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Цисплатин-Мілі, </w:t>
            </w:r>
            <w:r>
              <w:rPr>
                <w:b/>
              </w:rPr>
              <w:t>концентрат для розчину для інфузій, 0,5 мг/мл; по 20 мл (10 мг), або 50 мл (25 мг), або 100 мл (50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275948-22/В-45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Цитрамон-Дарниця,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12 контурних чарункових упаков</w:t>
            </w:r>
            <w:r>
              <w:rPr>
                <w:b/>
              </w:rPr>
              <w:t>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275948-22/В-45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Цитрамон-Дарниця,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12 контурних чарункових упаков</w:t>
            </w:r>
            <w:r>
              <w:rPr>
                <w:b/>
              </w:rPr>
              <w:t>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40BF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40BF5">
      <w:pPr>
        <w:jc w:val="center"/>
        <w:rPr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275948-22/В-45 в</w:t>
            </w:r>
            <w:r>
              <w:rPr>
                <w:b/>
              </w:rPr>
              <w:t>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Цитрамон-Дарниця, </w:t>
            </w:r>
            <w:r>
              <w:rPr>
                <w:b/>
              </w:rPr>
              <w:t>таблетки, по 6 або по 10 таблеток у контурних чарункових упаковках; по 6 або по 10 таблеток у контурній чарунковій упаковці, по 1 контурній чарунковій упаковці в пачці; по 10 таблеток в контурній чарунковій упаковці, по 6 або 12 контурних чарункових упаков</w:t>
            </w:r>
            <w:r>
              <w:rPr>
                <w:b/>
              </w:rPr>
              <w:t>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>03.11.2022 р. № 1982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40BF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40BF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40BF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40BF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0B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40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40BF5">
      <w:pPr>
        <w:jc w:val="center"/>
        <w:rPr>
          <w:b/>
          <w:lang w:val="uk-UA"/>
        </w:rPr>
      </w:pPr>
    </w:p>
    <w:p w:rsidR="00000000" w:rsidRDefault="00840BF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40BF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BF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40BF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BF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40BF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0BF5"/>
    <w:rsid w:val="008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D7BFE-FA3C-4244-B22B-F63AD4C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244</Pages>
  <Words>239175</Words>
  <Characters>1363304</Characters>
  <Application>Microsoft Office Word</Application>
  <DocSecurity>0</DocSecurity>
  <Lines>11360</Lines>
  <Paragraphs>3198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1599281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2022-11-14T14:49:00Z</dcterms:created>
  <dcterms:modified xsi:type="dcterms:W3CDTF">2022-11-14T14:49:00Z</dcterms:modified>
</cp:coreProperties>
</file>